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pPr w:leftFromText="180" w:rightFromText="180" w:vertAnchor="text" w:horzAnchor="margin" w:tblpX="-162" w:tblpY="-400"/>
        <w:tblW w:w="14958" w:type="dxa"/>
        <w:tblInd w:w="0" w:type="dxa"/>
        <w:shd w:val="clear" w:color="auto" w:fill="DAEEF3"/>
        <w:tblLook w:val="04A0" w:firstRow="1" w:lastRow="0" w:firstColumn="1" w:lastColumn="0" w:noHBand="0" w:noVBand="1"/>
      </w:tblPr>
      <w:tblGrid>
        <w:gridCol w:w="7758"/>
        <w:gridCol w:w="7200"/>
      </w:tblGrid>
      <w:tr w:rsidR="00191245" w:rsidRPr="009E4D87" w:rsidTr="00191245">
        <w:tc>
          <w:tcPr>
            <w:tcW w:w="7758" w:type="dxa"/>
            <w:shd w:val="clear" w:color="auto" w:fill="DAEEF3"/>
          </w:tcPr>
          <w:p w:rsidR="00CB61B7" w:rsidRPr="00822AAB" w:rsidRDefault="00CB61B7" w:rsidP="006F41F8">
            <w:pPr>
              <w:jc w:val="center"/>
              <w:rPr>
                <w:b/>
                <w:sz w:val="20"/>
                <w:szCs w:val="20"/>
              </w:rPr>
            </w:pPr>
          </w:p>
          <w:p w:rsidR="00CB61B7" w:rsidRPr="00822AAB" w:rsidRDefault="00CB61B7" w:rsidP="00304130">
            <w:pPr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TASC™ ATTENDANCE SHEET (2015)</w:t>
            </w:r>
          </w:p>
        </w:tc>
        <w:tc>
          <w:tcPr>
            <w:tcW w:w="7200" w:type="dxa"/>
            <w:shd w:val="clear" w:color="auto" w:fill="DAEEF3"/>
          </w:tcPr>
          <w:p w:rsidR="00CB61B7" w:rsidRPr="00822AAB" w:rsidRDefault="00CB61B7" w:rsidP="006F41F8">
            <w:pPr>
              <w:jc w:val="right"/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The New York State Education Department</w:t>
            </w:r>
          </w:p>
          <w:p w:rsidR="00CB61B7" w:rsidRPr="00822AAB" w:rsidRDefault="00CB61B7" w:rsidP="006F41F8">
            <w:pPr>
              <w:jc w:val="right"/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High School Equivalency Office</w:t>
            </w:r>
          </w:p>
          <w:p w:rsidR="00CB61B7" w:rsidRPr="00822AAB" w:rsidRDefault="00CB61B7" w:rsidP="006F41F8">
            <w:pPr>
              <w:jc w:val="right"/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89 Washington Avenue, Room 460 EBA</w:t>
            </w:r>
          </w:p>
          <w:p w:rsidR="00CB61B7" w:rsidRPr="00822AAB" w:rsidRDefault="00CB61B7" w:rsidP="006F41F8">
            <w:pPr>
              <w:jc w:val="right"/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Albany, NY 12234</w:t>
            </w:r>
          </w:p>
        </w:tc>
      </w:tr>
    </w:tbl>
    <w:tbl>
      <w:tblPr>
        <w:tblStyle w:val="TableGrid3"/>
        <w:tblpPr w:leftFromText="180" w:rightFromText="180" w:vertAnchor="page" w:horzAnchor="margin" w:tblpX="-162" w:tblpY="1325"/>
        <w:tblW w:w="149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50"/>
        <w:gridCol w:w="1440"/>
        <w:gridCol w:w="1260"/>
        <w:gridCol w:w="1908"/>
        <w:gridCol w:w="2052"/>
        <w:gridCol w:w="1260"/>
        <w:gridCol w:w="288"/>
        <w:gridCol w:w="1260"/>
        <w:gridCol w:w="522"/>
        <w:gridCol w:w="1818"/>
      </w:tblGrid>
      <w:tr w:rsidR="009A13D0" w:rsidRPr="0031110F" w:rsidTr="0044242A">
        <w:trPr>
          <w:trHeight w:val="2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E15E0A">
              <w:rPr>
                <w:b/>
                <w:sz w:val="20"/>
                <w:szCs w:val="20"/>
              </w:rPr>
              <w:t>Test Center Name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E15E0A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15E0A">
              <w:rPr>
                <w:b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sz w:val="20"/>
                <w:szCs w:val="20"/>
              </w:rPr>
            </w:r>
            <w:r w:rsidRPr="00E15E0A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31110F">
              <w:rPr>
                <w:b/>
                <w:sz w:val="20"/>
                <w:szCs w:val="20"/>
              </w:rPr>
              <w:t> </w:t>
            </w:r>
            <w:r w:rsidRPr="0031110F">
              <w:rPr>
                <w:b/>
                <w:sz w:val="20"/>
                <w:szCs w:val="20"/>
              </w:rPr>
              <w:t> </w:t>
            </w:r>
            <w:r w:rsidRPr="0031110F">
              <w:rPr>
                <w:b/>
                <w:sz w:val="20"/>
                <w:szCs w:val="20"/>
              </w:rPr>
              <w:t> </w:t>
            </w:r>
            <w:r w:rsidRPr="0031110F">
              <w:rPr>
                <w:b/>
                <w:sz w:val="20"/>
                <w:szCs w:val="20"/>
              </w:rPr>
              <w:t> </w:t>
            </w:r>
            <w:r w:rsidRPr="0031110F">
              <w:rPr>
                <w:b/>
                <w:sz w:val="20"/>
                <w:szCs w:val="20"/>
              </w:rPr>
              <w:t> </w:t>
            </w:r>
            <w:bookmarkEnd w:id="1"/>
            <w:r w:rsidRPr="00E15E0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E15E0A">
              <w:rPr>
                <w:b/>
                <w:sz w:val="20"/>
                <w:szCs w:val="20"/>
              </w:rPr>
              <w:t>3-Digit Test Center #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E15E0A" w:rsidRDefault="009A13D0" w:rsidP="009B33F0">
            <w:pPr>
              <w:rPr>
                <w:b/>
                <w:sz w:val="20"/>
                <w:szCs w:val="20"/>
              </w:rPr>
            </w:pPr>
            <w:r w:rsidRPr="00E15E0A">
              <w:rPr>
                <w:b/>
                <w:sz w:val="20"/>
                <w:szCs w:val="20"/>
              </w:rPr>
              <w:t>1st Da</w:t>
            </w:r>
            <w:r>
              <w:rPr>
                <w:b/>
                <w:sz w:val="20"/>
                <w:szCs w:val="20"/>
              </w:rPr>
              <w:t>te</w:t>
            </w:r>
            <w:r w:rsidRPr="00E15E0A">
              <w:rPr>
                <w:b/>
                <w:sz w:val="20"/>
                <w:szCs w:val="20"/>
              </w:rPr>
              <w:t xml:space="preserve"> of Testing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E15E0A" w:rsidRDefault="009A13D0" w:rsidP="009B33F0">
            <w:pPr>
              <w:rPr>
                <w:b/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9A13D0" w:rsidRPr="0031110F" w:rsidTr="0044242A">
        <w:trPr>
          <w:trHeight w:val="1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E15E0A">
              <w:rPr>
                <w:b/>
                <w:sz w:val="20"/>
                <w:szCs w:val="20"/>
              </w:rPr>
              <w:t>Test Center Address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E15E0A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15E0A">
              <w:rPr>
                <w:b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sz w:val="20"/>
                <w:szCs w:val="20"/>
              </w:rPr>
            </w:r>
            <w:r w:rsidRPr="00E15E0A">
              <w:rPr>
                <w:b/>
                <w:sz w:val="20"/>
                <w:szCs w:val="20"/>
              </w:rPr>
              <w:fldChar w:fldCharType="separate"/>
            </w:r>
            <w:r w:rsidRPr="00E15E0A">
              <w:rPr>
                <w:b/>
                <w:noProof/>
                <w:sz w:val="20"/>
                <w:szCs w:val="20"/>
              </w:rPr>
              <w:t> </w:t>
            </w:r>
            <w:r w:rsidRPr="00E15E0A">
              <w:rPr>
                <w:b/>
                <w:noProof/>
                <w:sz w:val="20"/>
                <w:szCs w:val="20"/>
              </w:rPr>
              <w:t> </w:t>
            </w:r>
            <w:r w:rsidRPr="00E15E0A">
              <w:rPr>
                <w:b/>
                <w:noProof/>
                <w:sz w:val="20"/>
                <w:szCs w:val="20"/>
              </w:rPr>
              <w:t> </w:t>
            </w:r>
            <w:r w:rsidRPr="00E15E0A">
              <w:rPr>
                <w:b/>
                <w:noProof/>
                <w:sz w:val="20"/>
                <w:szCs w:val="20"/>
              </w:rPr>
              <w:t> </w:t>
            </w:r>
            <w:r w:rsidRPr="00E15E0A">
              <w:rPr>
                <w:b/>
                <w:noProof/>
                <w:sz w:val="20"/>
                <w:szCs w:val="20"/>
              </w:rPr>
              <w:t> </w:t>
            </w:r>
            <w:r w:rsidRPr="00E15E0A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E15E0A">
              <w:rPr>
                <w:b/>
                <w:sz w:val="20"/>
                <w:szCs w:val="20"/>
              </w:rPr>
              <w:t xml:space="preserve">TASC™ Coordinator/Examiner – </w:t>
            </w:r>
            <w:r>
              <w:rPr>
                <w:b/>
                <w:sz w:val="20"/>
                <w:szCs w:val="20"/>
              </w:rPr>
              <w:t>Type</w:t>
            </w:r>
            <w:r w:rsidRPr="00E15E0A">
              <w:rPr>
                <w:b/>
                <w:sz w:val="20"/>
                <w:szCs w:val="20"/>
              </w:rPr>
              <w:t xml:space="preserve"> Name</w:t>
            </w:r>
          </w:p>
        </w:tc>
      </w:tr>
      <w:tr w:rsidR="00E83646" w:rsidRPr="0031110F" w:rsidTr="00BB0E94">
        <w:trPr>
          <w:trHeight w:val="267"/>
        </w:trPr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A13D0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</w:p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</w:t>
            </w:r>
            <w:r w:rsidRPr="00E15E0A">
              <w:rPr>
                <w:b/>
                <w:sz w:val="20"/>
                <w:szCs w:val="20"/>
              </w:rPr>
              <w:t xml:space="preserve"> Examinees Tested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E15E0A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E15E0A">
              <w:rPr>
                <w:b/>
                <w:sz w:val="20"/>
                <w:szCs w:val="20"/>
              </w:rPr>
              <w:t>Spanish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</w:rPr>
            </w:pPr>
            <w:r w:rsidRPr="00E15E0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BB0E94" w:rsidRPr="0031110F" w:rsidTr="00BB0E94">
        <w:trPr>
          <w:trHeight w:val="228"/>
        </w:trPr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A13D0" w:rsidRPr="00E15E0A" w:rsidRDefault="009A13D0" w:rsidP="009B33F0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E15E0A">
              <w:rPr>
                <w:b/>
                <w:sz w:val="20"/>
                <w:szCs w:val="20"/>
              </w:rPr>
              <w:t>TASC™ Coordinator/Examiner – Signature</w:t>
            </w:r>
            <w:r>
              <w:rPr>
                <w:b/>
                <w:sz w:val="20"/>
                <w:szCs w:val="20"/>
              </w:rPr>
              <w:t xml:space="preserve">  (In Blue Ink)</w:t>
            </w:r>
          </w:p>
        </w:tc>
      </w:tr>
      <w:tr w:rsidR="009A13D0" w:rsidRPr="00E15E0A" w:rsidTr="0044242A">
        <w:trPr>
          <w:trHeight w:val="39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9A13D0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</w:p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Coordinator/Examiner Phone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D0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</w:p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i/>
                <w:sz w:val="20"/>
                <w:szCs w:val="20"/>
              </w:rPr>
            </w:pPr>
            <w:r w:rsidRPr="009D47B4">
              <w:rPr>
                <w:b/>
                <w:sz w:val="20"/>
                <w:szCs w:val="20"/>
              </w:rPr>
              <w:t xml:space="preserve">(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9D47B4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  <w:r>
              <w:rPr>
                <w:b/>
                <w:i/>
                <w:sz w:val="20"/>
                <w:szCs w:val="20"/>
              </w:rPr>
              <w:t xml:space="preserve">   -      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D0" w:rsidRPr="00E15E0A" w:rsidRDefault="009A13D0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</w:p>
        </w:tc>
      </w:tr>
      <w:tr w:rsidR="004A2CF6" w:rsidRPr="00E15E0A" w:rsidTr="00217A94">
        <w:trPr>
          <w:trHeight w:val="24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A2CF6" w:rsidRPr="00E15E0A" w:rsidRDefault="004A2CF6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 w:rsidRPr="00E15E0A">
              <w:rPr>
                <w:b/>
                <w:sz w:val="20"/>
                <w:szCs w:val="20"/>
              </w:rPr>
              <w:t>Coord</w:t>
            </w:r>
            <w:r>
              <w:rPr>
                <w:b/>
                <w:sz w:val="20"/>
                <w:szCs w:val="20"/>
              </w:rPr>
              <w:t>inator/Examiner</w:t>
            </w:r>
            <w:r w:rsidRPr="00E15E0A">
              <w:rPr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CF6" w:rsidRPr="00E15E0A" w:rsidRDefault="004A2CF6" w:rsidP="004A2CF6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4A2CF6" w:rsidRPr="00E15E0A" w:rsidRDefault="004A2CF6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Type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F6" w:rsidRPr="00E15E0A" w:rsidRDefault="004A2CF6" w:rsidP="009B33F0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CBT    </w:t>
            </w: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PBT</w:t>
            </w:r>
          </w:p>
        </w:tc>
      </w:tr>
    </w:tbl>
    <w:p w:rsidR="004B0C1A" w:rsidRDefault="004B0C1A" w:rsidP="006F41F8">
      <w:pPr>
        <w:rPr>
          <w:sz w:val="20"/>
          <w:szCs w:val="20"/>
        </w:rPr>
      </w:pPr>
    </w:p>
    <w:tbl>
      <w:tblPr>
        <w:tblStyle w:val="TableGrid5"/>
        <w:tblpPr w:leftFromText="180" w:rightFromText="180" w:vertAnchor="text" w:horzAnchor="margin" w:tblpX="-144" w:tblpY="-35"/>
        <w:tblOverlap w:val="never"/>
        <w:tblW w:w="149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8"/>
        <w:gridCol w:w="10620"/>
        <w:gridCol w:w="450"/>
        <w:gridCol w:w="540"/>
        <w:gridCol w:w="450"/>
        <w:gridCol w:w="2322"/>
      </w:tblGrid>
      <w:tr w:rsidR="005F343E" w:rsidRPr="00911413" w:rsidTr="005F343E">
        <w:trPr>
          <w:trHeight w:val="353"/>
        </w:trPr>
        <w:tc>
          <w:tcPr>
            <w:tcW w:w="11178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F93DCE" w:rsidRPr="00822AAB" w:rsidRDefault="00F93DCE" w:rsidP="00AE4AB2">
            <w:pPr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 xml:space="preserve">Eligibility Codes (EC) for 16, 17 and 18 year olds      </w:t>
            </w:r>
          </w:p>
          <w:p w:rsidR="00F93DCE" w:rsidRPr="00822AAB" w:rsidRDefault="00F93DCE" w:rsidP="00AE4AB2">
            <w:pPr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(EC codes do not apply to anyone 19+ years old)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F93DCE" w:rsidRPr="00822AAB" w:rsidRDefault="00F93DCE" w:rsidP="00AE4AB2">
            <w:pPr>
              <w:jc w:val="center"/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Age on 1</w:t>
            </w:r>
            <w:r w:rsidRPr="00822AAB">
              <w:rPr>
                <w:b/>
                <w:sz w:val="20"/>
                <w:szCs w:val="20"/>
                <w:vertAlign w:val="superscript"/>
              </w:rPr>
              <w:t>st</w:t>
            </w:r>
            <w:r w:rsidRPr="00822AAB">
              <w:rPr>
                <w:b/>
                <w:sz w:val="20"/>
                <w:szCs w:val="20"/>
              </w:rPr>
              <w:t xml:space="preserve"> Day of Test</w:t>
            </w:r>
          </w:p>
        </w:tc>
        <w:tc>
          <w:tcPr>
            <w:tcW w:w="2322" w:type="dxa"/>
            <w:vMerge w:val="restart"/>
            <w:shd w:val="clear" w:color="auto" w:fill="DAEEF3"/>
          </w:tcPr>
          <w:p w:rsidR="00F93DCE" w:rsidRPr="00822AAB" w:rsidRDefault="00F93DCE" w:rsidP="00AE4AB2">
            <w:pPr>
              <w:jc w:val="center"/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Required Proof of Eligibility</w:t>
            </w:r>
          </w:p>
          <w:p w:rsidR="00F93DCE" w:rsidRPr="00822AAB" w:rsidRDefault="00F93DCE" w:rsidP="00AE4AB2">
            <w:pPr>
              <w:jc w:val="center"/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(Keep at Test Center)</w:t>
            </w:r>
          </w:p>
        </w:tc>
      </w:tr>
      <w:tr w:rsidR="00F93DCE" w:rsidRPr="0031110F" w:rsidTr="005F343E">
        <w:trPr>
          <w:trHeight w:val="152"/>
        </w:trPr>
        <w:tc>
          <w:tcPr>
            <w:tcW w:w="558" w:type="dxa"/>
            <w:shd w:val="clear" w:color="auto" w:fill="DAEEF3"/>
          </w:tcPr>
          <w:p w:rsidR="00F93DCE" w:rsidRPr="00822AAB" w:rsidRDefault="00F93DCE" w:rsidP="00AE4AB2">
            <w:pPr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EC</w:t>
            </w:r>
          </w:p>
        </w:tc>
        <w:tc>
          <w:tcPr>
            <w:tcW w:w="10620" w:type="dxa"/>
            <w:shd w:val="clear" w:color="auto" w:fill="DAEEF3"/>
          </w:tcPr>
          <w:p w:rsidR="00F93DCE" w:rsidRPr="00822AAB" w:rsidRDefault="00F93DCE" w:rsidP="00AE4AB2">
            <w:pPr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Definition of EC Code</w:t>
            </w:r>
          </w:p>
        </w:tc>
        <w:tc>
          <w:tcPr>
            <w:tcW w:w="450" w:type="dxa"/>
            <w:shd w:val="clear" w:color="auto" w:fill="DAEEF3"/>
          </w:tcPr>
          <w:p w:rsidR="00F93DCE" w:rsidRPr="00822AAB" w:rsidRDefault="00F93DCE" w:rsidP="00AE4AB2">
            <w:pPr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DAEEF3"/>
          </w:tcPr>
          <w:p w:rsidR="00F93DCE" w:rsidRPr="00822AAB" w:rsidRDefault="00F93DCE" w:rsidP="00AE4AB2">
            <w:pPr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50" w:type="dxa"/>
            <w:shd w:val="clear" w:color="auto" w:fill="DAEEF3"/>
          </w:tcPr>
          <w:p w:rsidR="00F93DCE" w:rsidRPr="00822AAB" w:rsidRDefault="00F93DCE" w:rsidP="00AE4AB2">
            <w:pPr>
              <w:rPr>
                <w:b/>
                <w:sz w:val="20"/>
                <w:szCs w:val="20"/>
              </w:rPr>
            </w:pPr>
            <w:r w:rsidRPr="00822AA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22" w:type="dxa"/>
            <w:vMerge/>
            <w:shd w:val="clear" w:color="auto" w:fill="DAEEF3"/>
          </w:tcPr>
          <w:p w:rsidR="00F93DCE" w:rsidRPr="00822AAB" w:rsidRDefault="00F93DCE" w:rsidP="00AE4A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1ED1" w:rsidRPr="00911413" w:rsidTr="005F343E">
        <w:tc>
          <w:tcPr>
            <w:tcW w:w="558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0</w:t>
            </w:r>
          </w:p>
        </w:tc>
        <w:tc>
          <w:tcPr>
            <w:tcW w:w="1062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Examinee is foreign born</w:t>
            </w:r>
            <w:r w:rsidR="00323DD8">
              <w:rPr>
                <w:sz w:val="20"/>
                <w:szCs w:val="20"/>
              </w:rPr>
              <w:t xml:space="preserve"> and never attended K-12 schools in the United States</w:t>
            </w:r>
            <w:r w:rsidRPr="00822AAB">
              <w:rPr>
                <w:sz w:val="20"/>
                <w:szCs w:val="20"/>
              </w:rPr>
              <w:t>.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2322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F</w:t>
            </w:r>
          </w:p>
        </w:tc>
      </w:tr>
      <w:tr w:rsidR="00C21ED1" w:rsidRPr="00911413" w:rsidTr="005F343E">
        <w:tc>
          <w:tcPr>
            <w:tcW w:w="558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1</w:t>
            </w:r>
          </w:p>
        </w:tc>
        <w:tc>
          <w:tcPr>
            <w:tcW w:w="1062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Examinee has been out of high school for a year.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2322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B</w:t>
            </w:r>
          </w:p>
        </w:tc>
      </w:tr>
      <w:tr w:rsidR="00C21ED1" w:rsidRPr="00911413" w:rsidTr="005F343E">
        <w:tc>
          <w:tcPr>
            <w:tcW w:w="558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2</w:t>
            </w:r>
          </w:p>
        </w:tc>
        <w:tc>
          <w:tcPr>
            <w:tcW w:w="1062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Examinee was a member of a high school class that has graduated.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2322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B</w:t>
            </w:r>
          </w:p>
        </w:tc>
      </w:tr>
      <w:tr w:rsidR="00C21ED1" w:rsidRPr="00911413" w:rsidTr="005F343E">
        <w:tc>
          <w:tcPr>
            <w:tcW w:w="558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3</w:t>
            </w:r>
          </w:p>
        </w:tc>
        <w:tc>
          <w:tcPr>
            <w:tcW w:w="1062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The examinee is enrolled in an Alternative High School Equivalency (ASHEP) Program.</w:t>
            </w:r>
          </w:p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 xml:space="preserve">(Note: The second digit of the </w:t>
            </w:r>
            <w:r w:rsidR="00323DD8">
              <w:rPr>
                <w:sz w:val="20"/>
                <w:szCs w:val="20"/>
              </w:rPr>
              <w:t xml:space="preserve">ASHEP </w:t>
            </w:r>
            <w:r w:rsidRPr="00822AAB">
              <w:rPr>
                <w:sz w:val="20"/>
                <w:szCs w:val="20"/>
              </w:rPr>
              <w:t>Prep</w:t>
            </w:r>
            <w:r w:rsidR="00323DD8">
              <w:rPr>
                <w:sz w:val="20"/>
                <w:szCs w:val="20"/>
              </w:rPr>
              <w:t>aration</w:t>
            </w:r>
            <w:r w:rsidRPr="00822AAB">
              <w:rPr>
                <w:sz w:val="20"/>
                <w:szCs w:val="20"/>
              </w:rPr>
              <w:t xml:space="preserve"> Code must be a 4 or higher).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2322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T-TAF</w:t>
            </w:r>
          </w:p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(send copy to NYSED)</w:t>
            </w:r>
          </w:p>
        </w:tc>
      </w:tr>
      <w:tr w:rsidR="00C21ED1" w:rsidRPr="00911413" w:rsidTr="005F343E">
        <w:tc>
          <w:tcPr>
            <w:tcW w:w="558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4</w:t>
            </w:r>
          </w:p>
        </w:tc>
        <w:tc>
          <w:tcPr>
            <w:tcW w:w="1062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The examinee has been accepted into the United States Armed Forces.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2322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D</w:t>
            </w:r>
          </w:p>
        </w:tc>
      </w:tr>
      <w:tr w:rsidR="00C21ED1" w:rsidRPr="00911413" w:rsidTr="005F343E">
        <w:tc>
          <w:tcPr>
            <w:tcW w:w="558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5</w:t>
            </w:r>
          </w:p>
        </w:tc>
        <w:tc>
          <w:tcPr>
            <w:tcW w:w="1062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The examinee has been accepted into a college or post-secondary institution.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54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2322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D</w:t>
            </w:r>
          </w:p>
        </w:tc>
      </w:tr>
      <w:tr w:rsidR="00C21ED1" w:rsidRPr="00911413" w:rsidTr="005F343E">
        <w:tc>
          <w:tcPr>
            <w:tcW w:w="558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6</w:t>
            </w:r>
          </w:p>
        </w:tc>
        <w:tc>
          <w:tcPr>
            <w:tcW w:w="1062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The examinee is enrolled in a Job Corps</w:t>
            </w:r>
            <w:r w:rsidR="00323DD8">
              <w:rPr>
                <w:sz w:val="20"/>
                <w:szCs w:val="20"/>
              </w:rPr>
              <w:t xml:space="preserve"> program</w:t>
            </w:r>
            <w:r w:rsidRPr="00822AA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2322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D</w:t>
            </w:r>
          </w:p>
        </w:tc>
      </w:tr>
      <w:tr w:rsidR="00C21ED1" w:rsidRPr="00911413" w:rsidTr="005F343E">
        <w:tc>
          <w:tcPr>
            <w:tcW w:w="558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7</w:t>
            </w:r>
          </w:p>
        </w:tc>
        <w:tc>
          <w:tcPr>
            <w:tcW w:w="1062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The examinee is incarcerated or institutionalized.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2322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E</w:t>
            </w:r>
          </w:p>
        </w:tc>
      </w:tr>
      <w:tr w:rsidR="00C21ED1" w:rsidRPr="00911413" w:rsidTr="005F343E">
        <w:tc>
          <w:tcPr>
            <w:tcW w:w="558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8</w:t>
            </w:r>
          </w:p>
        </w:tc>
        <w:tc>
          <w:tcPr>
            <w:tcW w:w="1062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 xml:space="preserve">The examinee is an adjudicated youth or is under the direction of a prison, jail, detention center, court, </w:t>
            </w:r>
            <w:proofErr w:type="gramStart"/>
            <w:r w:rsidRPr="00822AAB">
              <w:rPr>
                <w:sz w:val="20"/>
                <w:szCs w:val="20"/>
              </w:rPr>
              <w:t>parole</w:t>
            </w:r>
            <w:proofErr w:type="gramEnd"/>
            <w:r w:rsidRPr="00822AAB">
              <w:rPr>
                <w:sz w:val="20"/>
                <w:szCs w:val="20"/>
              </w:rPr>
              <w:t xml:space="preserve"> or probation office.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F93DCE" w:rsidRPr="00822AAB" w:rsidRDefault="00F93DCE" w:rsidP="00AE4AB2">
            <w:pPr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X</w:t>
            </w:r>
          </w:p>
        </w:tc>
        <w:tc>
          <w:tcPr>
            <w:tcW w:w="2322" w:type="dxa"/>
          </w:tcPr>
          <w:p w:rsidR="00F93DCE" w:rsidRPr="00822AAB" w:rsidRDefault="00F93DCE" w:rsidP="00AE4AB2">
            <w:pPr>
              <w:jc w:val="center"/>
              <w:rPr>
                <w:sz w:val="20"/>
                <w:szCs w:val="20"/>
              </w:rPr>
            </w:pPr>
            <w:r w:rsidRPr="00822AAB">
              <w:rPr>
                <w:sz w:val="20"/>
                <w:szCs w:val="20"/>
              </w:rPr>
              <w:t>E</w:t>
            </w:r>
          </w:p>
        </w:tc>
      </w:tr>
      <w:tr w:rsidR="004B0C1A" w:rsidRPr="00911413" w:rsidTr="005F343E">
        <w:tc>
          <w:tcPr>
            <w:tcW w:w="558" w:type="dxa"/>
          </w:tcPr>
          <w:p w:rsidR="004B0C1A" w:rsidRPr="00822AAB" w:rsidRDefault="004B0C1A" w:rsidP="00AE4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20" w:type="dxa"/>
          </w:tcPr>
          <w:p w:rsidR="004B0C1A" w:rsidRPr="00822AAB" w:rsidRDefault="004B0C1A" w:rsidP="00AE4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examinee has been home schooled.</w:t>
            </w:r>
          </w:p>
        </w:tc>
        <w:tc>
          <w:tcPr>
            <w:tcW w:w="450" w:type="dxa"/>
          </w:tcPr>
          <w:p w:rsidR="004B0C1A" w:rsidRPr="00822AAB" w:rsidRDefault="004B0C1A" w:rsidP="00AE4AB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B0C1A" w:rsidRPr="00822AAB" w:rsidRDefault="004B0C1A" w:rsidP="00AE4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4B0C1A" w:rsidRPr="00822AAB" w:rsidRDefault="004B0C1A" w:rsidP="00AE4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22" w:type="dxa"/>
          </w:tcPr>
          <w:p w:rsidR="004B0C1A" w:rsidRPr="00822AAB" w:rsidRDefault="004B0C1A" w:rsidP="00AE4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</w:tr>
    </w:tbl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2250"/>
        <w:gridCol w:w="1440"/>
        <w:gridCol w:w="810"/>
        <w:gridCol w:w="810"/>
        <w:gridCol w:w="810"/>
        <w:gridCol w:w="720"/>
        <w:gridCol w:w="720"/>
        <w:gridCol w:w="1080"/>
        <w:gridCol w:w="990"/>
        <w:gridCol w:w="990"/>
        <w:gridCol w:w="990"/>
      </w:tblGrid>
      <w:tr w:rsidR="00D274D7" w:rsidTr="00BB0E94">
        <w:trPr>
          <w:trHeight w:val="161"/>
        </w:trPr>
        <w:tc>
          <w:tcPr>
            <w:tcW w:w="14940" w:type="dxa"/>
            <w:gridSpan w:val="1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274D7" w:rsidRPr="00D274D7" w:rsidRDefault="00D274D7" w:rsidP="00191245">
            <w:pPr>
              <w:spacing w:line="360" w:lineRule="auto"/>
              <w:rPr>
                <w:b/>
                <w:sz w:val="20"/>
                <w:szCs w:val="20"/>
              </w:rPr>
            </w:pPr>
            <w:r w:rsidRPr="00D274D7">
              <w:rPr>
                <w:b/>
                <w:sz w:val="20"/>
                <w:szCs w:val="20"/>
              </w:rPr>
              <w:t>List of examinees taking the TASC™ test during this test session.</w:t>
            </w:r>
          </w:p>
        </w:tc>
      </w:tr>
      <w:tr w:rsidR="00671585" w:rsidTr="004153F0">
        <w:trPr>
          <w:trHeight w:val="197"/>
        </w:trPr>
        <w:tc>
          <w:tcPr>
            <w:tcW w:w="540" w:type="dxa"/>
            <w:shd w:val="clear" w:color="auto" w:fill="DAEEF3" w:themeFill="accent5" w:themeFillTint="33"/>
          </w:tcPr>
          <w:p w:rsidR="00A001E0" w:rsidRDefault="00A001E0" w:rsidP="00BC122A">
            <w:pPr>
              <w:rPr>
                <w:b/>
                <w:sz w:val="20"/>
                <w:szCs w:val="20"/>
              </w:rPr>
            </w:pPr>
          </w:p>
          <w:p w:rsidR="009D14A4" w:rsidRPr="005A6FFE" w:rsidRDefault="009D14A4" w:rsidP="00BC122A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790" w:type="dxa"/>
            <w:shd w:val="clear" w:color="auto" w:fill="DAEEF3" w:themeFill="accent5" w:themeFillTint="33"/>
          </w:tcPr>
          <w:p w:rsidR="00A001E0" w:rsidRDefault="00A001E0" w:rsidP="00BC122A">
            <w:pPr>
              <w:rPr>
                <w:b/>
                <w:sz w:val="20"/>
                <w:szCs w:val="20"/>
              </w:rPr>
            </w:pPr>
          </w:p>
          <w:p w:rsidR="009D14A4" w:rsidRPr="005A6FFE" w:rsidRDefault="009D14A4" w:rsidP="00BC122A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A001E0" w:rsidRDefault="00A001E0" w:rsidP="00BC122A">
            <w:pPr>
              <w:rPr>
                <w:b/>
                <w:sz w:val="20"/>
                <w:szCs w:val="20"/>
              </w:rPr>
            </w:pPr>
          </w:p>
          <w:p w:rsidR="009D14A4" w:rsidRPr="005A6FFE" w:rsidRDefault="009D14A4" w:rsidP="00BC122A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A001E0" w:rsidRDefault="00A001E0" w:rsidP="00D63769">
            <w:pPr>
              <w:jc w:val="center"/>
              <w:rPr>
                <w:b/>
                <w:sz w:val="20"/>
                <w:szCs w:val="20"/>
              </w:rPr>
            </w:pPr>
          </w:p>
          <w:p w:rsidR="009D14A4" w:rsidRPr="005A6FFE" w:rsidRDefault="009D14A4" w:rsidP="00D63769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DOB</w:t>
            </w:r>
          </w:p>
          <w:p w:rsidR="000E704B" w:rsidRPr="005A6FFE" w:rsidRDefault="00D63769" w:rsidP="00D637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0E704B" w:rsidRPr="005A6FFE">
              <w:rPr>
                <w:b/>
                <w:sz w:val="16"/>
                <w:szCs w:val="16"/>
              </w:rPr>
              <w:t>mm/dd/yyyy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70" w:type="dxa"/>
            <w:gridSpan w:val="5"/>
            <w:shd w:val="clear" w:color="auto" w:fill="DAEEF3" w:themeFill="accent5" w:themeFillTint="33"/>
          </w:tcPr>
          <w:p w:rsidR="00D817AF" w:rsidRDefault="00D70C72" w:rsidP="00A001E0">
            <w:pPr>
              <w:rPr>
                <w:b/>
                <w:sz w:val="16"/>
                <w:szCs w:val="16"/>
              </w:rPr>
            </w:pPr>
            <w:r w:rsidRPr="005A6FFE">
              <w:rPr>
                <w:b/>
                <w:sz w:val="20"/>
                <w:szCs w:val="20"/>
              </w:rPr>
              <w:t>Test Form</w:t>
            </w:r>
            <w:r w:rsidR="00822AAB">
              <w:rPr>
                <w:b/>
                <w:sz w:val="20"/>
                <w:szCs w:val="20"/>
              </w:rPr>
              <w:t xml:space="preserve"> Assigned by Scheduling System</w:t>
            </w:r>
            <w:r w:rsidR="00A001E0">
              <w:rPr>
                <w:b/>
                <w:sz w:val="16"/>
                <w:szCs w:val="16"/>
              </w:rPr>
              <w:t xml:space="preserve">                  </w:t>
            </w:r>
          </w:p>
          <w:p w:rsidR="00A001E0" w:rsidRDefault="00D817AF" w:rsidP="00A001E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D02E4D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="00FF7F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FF7F27">
              <w:rPr>
                <w:b/>
                <w:sz w:val="16"/>
                <w:szCs w:val="16"/>
              </w:rPr>
              <w:t xml:space="preserve"> </w:t>
            </w:r>
            <w:r w:rsidR="00A001E0">
              <w:rPr>
                <w:b/>
                <w:sz w:val="16"/>
                <w:szCs w:val="16"/>
              </w:rPr>
              <w:t xml:space="preserve">Social </w:t>
            </w:r>
          </w:p>
          <w:p w:rsidR="00A001E0" w:rsidRPr="00A001E0" w:rsidRDefault="00D02E4D" w:rsidP="00D02E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001E0">
              <w:rPr>
                <w:b/>
                <w:sz w:val="16"/>
                <w:szCs w:val="16"/>
              </w:rPr>
              <w:t xml:space="preserve">Writing   </w:t>
            </w:r>
            <w:r w:rsidR="00FF7F27">
              <w:rPr>
                <w:b/>
                <w:sz w:val="16"/>
                <w:szCs w:val="16"/>
              </w:rPr>
              <w:t xml:space="preserve"> </w:t>
            </w:r>
            <w:r w:rsidR="00671585">
              <w:rPr>
                <w:b/>
                <w:sz w:val="16"/>
                <w:szCs w:val="16"/>
              </w:rPr>
              <w:t xml:space="preserve"> </w:t>
            </w:r>
            <w:r w:rsidR="00A001E0">
              <w:rPr>
                <w:b/>
                <w:sz w:val="16"/>
                <w:szCs w:val="16"/>
              </w:rPr>
              <w:t xml:space="preserve"> </w:t>
            </w:r>
            <w:r w:rsidR="00FF7F27">
              <w:rPr>
                <w:b/>
                <w:sz w:val="16"/>
                <w:szCs w:val="16"/>
              </w:rPr>
              <w:t xml:space="preserve"> </w:t>
            </w:r>
            <w:r w:rsidR="00A001E0">
              <w:rPr>
                <w:b/>
                <w:sz w:val="16"/>
                <w:szCs w:val="16"/>
              </w:rPr>
              <w:t xml:space="preserve"> Studies   </w:t>
            </w:r>
            <w:r w:rsidR="00186DEE">
              <w:rPr>
                <w:b/>
                <w:sz w:val="16"/>
                <w:szCs w:val="16"/>
              </w:rPr>
              <w:t xml:space="preserve"> </w:t>
            </w:r>
            <w:r w:rsidR="00A001E0">
              <w:rPr>
                <w:b/>
                <w:sz w:val="16"/>
                <w:szCs w:val="16"/>
              </w:rPr>
              <w:t xml:space="preserve">Science    </w:t>
            </w:r>
            <w:r w:rsidR="00186DEE">
              <w:rPr>
                <w:b/>
                <w:sz w:val="16"/>
                <w:szCs w:val="16"/>
              </w:rPr>
              <w:t xml:space="preserve"> </w:t>
            </w:r>
            <w:r w:rsidR="00A001E0">
              <w:rPr>
                <w:b/>
                <w:sz w:val="16"/>
                <w:szCs w:val="16"/>
              </w:rPr>
              <w:t xml:space="preserve"> Reading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F7F27">
              <w:rPr>
                <w:b/>
                <w:sz w:val="16"/>
                <w:szCs w:val="16"/>
              </w:rPr>
              <w:t xml:space="preserve"> </w:t>
            </w:r>
            <w:r w:rsidR="00A001E0">
              <w:rPr>
                <w:b/>
                <w:sz w:val="16"/>
                <w:szCs w:val="16"/>
              </w:rPr>
              <w:t xml:space="preserve">  Math</w:t>
            </w:r>
          </w:p>
        </w:tc>
        <w:tc>
          <w:tcPr>
            <w:tcW w:w="1080" w:type="dxa"/>
            <w:shd w:val="clear" w:color="auto" w:fill="DAEEF3" w:themeFill="accent5" w:themeFillTint="33"/>
          </w:tcPr>
          <w:p w:rsidR="000002FE" w:rsidRDefault="000002FE" w:rsidP="00BC122A">
            <w:pPr>
              <w:jc w:val="center"/>
              <w:rPr>
                <w:b/>
                <w:sz w:val="20"/>
                <w:szCs w:val="20"/>
              </w:rPr>
            </w:pPr>
          </w:p>
          <w:p w:rsidR="009D14A4" w:rsidRPr="005A6FFE" w:rsidRDefault="009D14A4" w:rsidP="00BC122A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Appendix H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9D14A4" w:rsidRPr="005A6FFE" w:rsidRDefault="009D14A4" w:rsidP="00BC122A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Age 16, 17, 18 EC Code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9D14A4" w:rsidRPr="005A6FFE" w:rsidRDefault="009D14A4" w:rsidP="00BC122A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5-Digit Prep Code</w:t>
            </w:r>
          </w:p>
        </w:tc>
        <w:tc>
          <w:tcPr>
            <w:tcW w:w="990" w:type="dxa"/>
            <w:shd w:val="clear" w:color="auto" w:fill="DAEEF3" w:themeFill="accent5" w:themeFillTint="33"/>
          </w:tcPr>
          <w:p w:rsidR="000002FE" w:rsidRDefault="000002FE" w:rsidP="00BC122A">
            <w:pPr>
              <w:jc w:val="center"/>
              <w:rPr>
                <w:b/>
                <w:sz w:val="20"/>
                <w:szCs w:val="20"/>
              </w:rPr>
            </w:pPr>
          </w:p>
          <w:p w:rsidR="003E0D60" w:rsidRDefault="003E0D60" w:rsidP="00BC122A">
            <w:pPr>
              <w:jc w:val="center"/>
              <w:rPr>
                <w:b/>
                <w:sz w:val="20"/>
                <w:szCs w:val="20"/>
              </w:rPr>
            </w:pPr>
          </w:p>
          <w:p w:rsidR="00A001E0" w:rsidRPr="005A6FFE" w:rsidRDefault="009D14A4" w:rsidP="003E0D6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T-TAF*</w:t>
            </w:r>
          </w:p>
        </w:tc>
      </w:tr>
      <w:tr w:rsidR="001E1AF0" w:rsidTr="005F29AF">
        <w:trPr>
          <w:trHeight w:val="350"/>
        </w:trPr>
        <w:tc>
          <w:tcPr>
            <w:tcW w:w="540" w:type="dxa"/>
          </w:tcPr>
          <w:p w:rsidR="00251386" w:rsidRDefault="0025138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90" w:type="dxa"/>
          </w:tcPr>
          <w:p w:rsidR="00251386" w:rsidRDefault="004218C6" w:rsidP="00522CB2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="00522CB2">
              <w:rPr>
                <w:b/>
                <w:i/>
                <w:sz w:val="20"/>
                <w:szCs w:val="20"/>
              </w:rPr>
              <w:t> </w:t>
            </w:r>
            <w:r w:rsidR="00522CB2">
              <w:rPr>
                <w:b/>
                <w:i/>
                <w:sz w:val="20"/>
                <w:szCs w:val="20"/>
              </w:rPr>
              <w:t> </w:t>
            </w:r>
            <w:r w:rsidR="00522CB2">
              <w:rPr>
                <w:b/>
                <w:i/>
                <w:sz w:val="20"/>
                <w:szCs w:val="20"/>
              </w:rPr>
              <w:t> </w:t>
            </w:r>
            <w:r w:rsidR="00522CB2">
              <w:rPr>
                <w:b/>
                <w:i/>
                <w:sz w:val="20"/>
                <w:szCs w:val="20"/>
              </w:rPr>
              <w:t> </w:t>
            </w:r>
            <w:r w:rsidR="00522CB2">
              <w:rPr>
                <w:b/>
                <w:i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251386" w:rsidRDefault="004218C6" w:rsidP="007B2E5D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="007B2E5D">
              <w:rPr>
                <w:b/>
                <w:i/>
                <w:sz w:val="20"/>
                <w:szCs w:val="20"/>
              </w:rPr>
              <w:t> </w:t>
            </w:r>
            <w:r w:rsidR="007B2E5D">
              <w:rPr>
                <w:b/>
                <w:i/>
                <w:sz w:val="20"/>
                <w:szCs w:val="20"/>
              </w:rPr>
              <w:t> </w:t>
            </w:r>
            <w:r w:rsidR="007B2E5D">
              <w:rPr>
                <w:b/>
                <w:i/>
                <w:sz w:val="20"/>
                <w:szCs w:val="20"/>
              </w:rPr>
              <w:t> </w:t>
            </w:r>
            <w:r w:rsidR="007B2E5D">
              <w:rPr>
                <w:b/>
                <w:i/>
                <w:sz w:val="20"/>
                <w:szCs w:val="20"/>
              </w:rPr>
              <w:t> </w:t>
            </w:r>
            <w:r w:rsidR="007B2E5D">
              <w:rPr>
                <w:b/>
                <w:i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251386" w:rsidRDefault="008A5283" w:rsidP="00671585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5A6FF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A804E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A804E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A804E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A804E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251386" w:rsidRDefault="004704C1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8546D7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E1AF0" w:rsidTr="004153F0">
        <w:tc>
          <w:tcPr>
            <w:tcW w:w="540" w:type="dxa"/>
          </w:tcPr>
          <w:p w:rsidR="00251386" w:rsidRDefault="0025138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90" w:type="dxa"/>
          </w:tcPr>
          <w:p w:rsidR="00251386" w:rsidRDefault="004218C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251386" w:rsidRDefault="004218C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251386" w:rsidRDefault="005A6FF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5A6FF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1D72E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410211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410211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BC2EC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251386" w:rsidRDefault="004704C1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8546D7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E1AF0" w:rsidTr="004153F0">
        <w:tc>
          <w:tcPr>
            <w:tcW w:w="540" w:type="dxa"/>
          </w:tcPr>
          <w:p w:rsidR="00251386" w:rsidRDefault="0025138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0" w:type="dxa"/>
          </w:tcPr>
          <w:p w:rsidR="00251386" w:rsidRDefault="004218C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251386" w:rsidRDefault="004218C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251386" w:rsidRDefault="005A6FF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5A6FF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1D72E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410211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410211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BC2EC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251386" w:rsidRDefault="004704C1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8546D7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E1AF0" w:rsidTr="004153F0">
        <w:tc>
          <w:tcPr>
            <w:tcW w:w="540" w:type="dxa"/>
          </w:tcPr>
          <w:p w:rsidR="00251386" w:rsidRDefault="0025138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0" w:type="dxa"/>
          </w:tcPr>
          <w:p w:rsidR="00251386" w:rsidRDefault="004218C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251386" w:rsidRDefault="004218C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251386" w:rsidRDefault="005A6FF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5A6FF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1D72E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410211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BC2EC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BC2EC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251386" w:rsidRDefault="004704C1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8546D7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E1AF0" w:rsidTr="004153F0">
        <w:tc>
          <w:tcPr>
            <w:tcW w:w="540" w:type="dxa"/>
          </w:tcPr>
          <w:p w:rsidR="00251386" w:rsidRDefault="0025138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90" w:type="dxa"/>
          </w:tcPr>
          <w:p w:rsidR="00251386" w:rsidRDefault="004218C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251386" w:rsidRDefault="004218C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251386" w:rsidRDefault="005A6FF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5A6FF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1D72E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410211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BC2EC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BC2EC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251386" w:rsidRDefault="004704C1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8546D7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E1AF0" w:rsidTr="004153F0">
        <w:tc>
          <w:tcPr>
            <w:tcW w:w="540" w:type="dxa"/>
          </w:tcPr>
          <w:p w:rsidR="00251386" w:rsidRDefault="0025138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90" w:type="dxa"/>
          </w:tcPr>
          <w:p w:rsidR="00251386" w:rsidRDefault="004218C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251386" w:rsidRDefault="004218C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251386" w:rsidRDefault="005A6FF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5A6FF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1D72E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410211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BC2EC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BC2EC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251386" w:rsidRDefault="004704C1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8546D7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E1AF0" w:rsidTr="004153F0">
        <w:tc>
          <w:tcPr>
            <w:tcW w:w="540" w:type="dxa"/>
          </w:tcPr>
          <w:p w:rsidR="00251386" w:rsidRDefault="0025138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90" w:type="dxa"/>
          </w:tcPr>
          <w:p w:rsidR="00251386" w:rsidRDefault="004218C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251386" w:rsidRDefault="004218C6" w:rsidP="00301E18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251386" w:rsidRDefault="005A6FF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5A6FFE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1D72E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251386" w:rsidRDefault="00410211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BC2EC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251386" w:rsidRDefault="00BC2EC8" w:rsidP="00301E18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251386" w:rsidRDefault="004704C1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251386" w:rsidRDefault="008546D7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E1AF0" w:rsidTr="004153F0">
        <w:tc>
          <w:tcPr>
            <w:tcW w:w="54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9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BB1F63" w:rsidRDefault="001D72E8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BB1F63" w:rsidRDefault="00410211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BB1F63" w:rsidRDefault="00BC2EC8" w:rsidP="001E1AF0">
            <w:pPr>
              <w:spacing w:line="360" w:lineRule="auto"/>
              <w:rPr>
                <w:sz w:val="20"/>
                <w:szCs w:val="20"/>
              </w:rPr>
            </w:pPr>
            <w:r w:rsidRPr="00BC2EC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EC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BC2EC8">
              <w:rPr>
                <w:b/>
                <w:i/>
                <w:sz w:val="20"/>
                <w:szCs w:val="20"/>
              </w:rPr>
            </w:r>
            <w:r w:rsidRPr="00BC2EC8">
              <w:rPr>
                <w:b/>
                <w:i/>
                <w:sz w:val="20"/>
                <w:szCs w:val="20"/>
              </w:rPr>
              <w:fldChar w:fldCharType="separate"/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BB1F63" w:rsidRDefault="00BC2EC8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BB1F63" w:rsidRDefault="004704C1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BB1F63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BB1F63" w:rsidRDefault="00252976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BB1F63" w:rsidRDefault="008546D7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E1AF0" w:rsidTr="004153F0">
        <w:tc>
          <w:tcPr>
            <w:tcW w:w="54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9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BB1F63" w:rsidRDefault="001D72E8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BB1F63" w:rsidRDefault="00410211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BB1F63" w:rsidRDefault="00BC2EC8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BB1F63" w:rsidRDefault="00BC2EC8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BB1F63" w:rsidRDefault="004704C1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BB1F63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BB1F63" w:rsidRDefault="00252976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BB1F63" w:rsidRDefault="008546D7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1E1AF0" w:rsidTr="00BA1C7B">
        <w:trPr>
          <w:trHeight w:val="77"/>
        </w:trPr>
        <w:tc>
          <w:tcPr>
            <w:tcW w:w="54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9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BB1F63" w:rsidRDefault="00BB1F63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BB1F63" w:rsidRDefault="001D72E8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BB1F63" w:rsidRDefault="00410211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BB1F63" w:rsidRDefault="00BC2EC8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BB1F63" w:rsidRDefault="00BC2EC8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BB1F63" w:rsidRDefault="004704C1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BB1F63" w:rsidRDefault="000002FE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BB1F63" w:rsidRDefault="00252976" w:rsidP="00186D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BB1F63" w:rsidRDefault="008546D7" w:rsidP="008546D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D817AF" w:rsidRDefault="00C50FDA" w:rsidP="00375F09">
      <w:pPr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Test Center Number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Test Center Name 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                                                                        1</w:t>
      </w:r>
      <w:r w:rsidRPr="00C50FD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Test Date </w:t>
      </w:r>
      <w:r w:rsidR="00D817A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  / </w:t>
      </w:r>
      <w:r w:rsidR="00D817AF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   /  </w:t>
      </w:r>
      <w:r w:rsidR="00D817AF">
        <w:rPr>
          <w:b/>
          <w:i/>
          <w:sz w:val="20"/>
          <w:szCs w:val="20"/>
        </w:rPr>
        <w:t xml:space="preserve">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2250"/>
        <w:gridCol w:w="1440"/>
        <w:gridCol w:w="810"/>
        <w:gridCol w:w="810"/>
        <w:gridCol w:w="810"/>
        <w:gridCol w:w="720"/>
        <w:gridCol w:w="720"/>
        <w:gridCol w:w="1080"/>
        <w:gridCol w:w="990"/>
        <w:gridCol w:w="990"/>
        <w:gridCol w:w="990"/>
      </w:tblGrid>
      <w:tr w:rsidR="00375F09" w:rsidTr="00C50FDA">
        <w:trPr>
          <w:trHeight w:val="269"/>
        </w:trPr>
        <w:tc>
          <w:tcPr>
            <w:tcW w:w="14940" w:type="dxa"/>
            <w:gridSpan w:val="13"/>
            <w:tcBorders>
              <w:bottom w:val="single" w:sz="4" w:space="0" w:color="auto"/>
            </w:tcBorders>
            <w:shd w:val="clear" w:color="auto" w:fill="DAEEF3"/>
          </w:tcPr>
          <w:p w:rsidR="00375F09" w:rsidRPr="00D274D7" w:rsidRDefault="00375F09" w:rsidP="001E1AF0">
            <w:pPr>
              <w:spacing w:line="360" w:lineRule="auto"/>
              <w:rPr>
                <w:b/>
                <w:sz w:val="20"/>
                <w:szCs w:val="20"/>
              </w:rPr>
            </w:pPr>
            <w:r w:rsidRPr="00D274D7">
              <w:rPr>
                <w:b/>
                <w:sz w:val="20"/>
                <w:szCs w:val="20"/>
              </w:rPr>
              <w:t>List of examinees taking the TASC™ test during this test session.</w:t>
            </w:r>
          </w:p>
        </w:tc>
      </w:tr>
      <w:tr w:rsidR="00375F09" w:rsidTr="004153F0">
        <w:trPr>
          <w:trHeight w:val="197"/>
        </w:trPr>
        <w:tc>
          <w:tcPr>
            <w:tcW w:w="540" w:type="dxa"/>
            <w:shd w:val="clear" w:color="auto" w:fill="DAEEF3"/>
          </w:tcPr>
          <w:p w:rsidR="00375F09" w:rsidRDefault="00375F09" w:rsidP="001E1AF0">
            <w:pPr>
              <w:rPr>
                <w:b/>
                <w:sz w:val="20"/>
                <w:szCs w:val="20"/>
              </w:rPr>
            </w:pPr>
          </w:p>
          <w:p w:rsidR="00375F09" w:rsidRPr="005A6FFE" w:rsidRDefault="00375F09" w:rsidP="001E1AF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790" w:type="dxa"/>
            <w:shd w:val="clear" w:color="auto" w:fill="DAEEF3"/>
          </w:tcPr>
          <w:p w:rsidR="00375F09" w:rsidRDefault="00375F09" w:rsidP="001E1AF0">
            <w:pPr>
              <w:rPr>
                <w:b/>
                <w:sz w:val="20"/>
                <w:szCs w:val="20"/>
              </w:rPr>
            </w:pPr>
          </w:p>
          <w:p w:rsidR="00375F09" w:rsidRPr="005A6FFE" w:rsidRDefault="00375F09" w:rsidP="001E1AF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250" w:type="dxa"/>
            <w:shd w:val="clear" w:color="auto" w:fill="DAEEF3"/>
          </w:tcPr>
          <w:p w:rsidR="00375F09" w:rsidRDefault="00375F09" w:rsidP="001E1AF0">
            <w:pPr>
              <w:rPr>
                <w:b/>
                <w:sz w:val="20"/>
                <w:szCs w:val="20"/>
              </w:rPr>
            </w:pPr>
          </w:p>
          <w:p w:rsidR="00375F09" w:rsidRPr="005A6FFE" w:rsidRDefault="00375F09" w:rsidP="001E1AF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shd w:val="clear" w:color="auto" w:fill="DAEEF3"/>
          </w:tcPr>
          <w:p w:rsidR="00375F09" w:rsidRDefault="00375F09" w:rsidP="001E1AF0">
            <w:pPr>
              <w:jc w:val="center"/>
              <w:rPr>
                <w:b/>
                <w:sz w:val="20"/>
                <w:szCs w:val="20"/>
              </w:rPr>
            </w:pPr>
          </w:p>
          <w:p w:rsidR="00375F09" w:rsidRPr="005A6FFE" w:rsidRDefault="00375F09" w:rsidP="001E1AF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DOB</w:t>
            </w:r>
          </w:p>
          <w:p w:rsidR="00375F09" w:rsidRPr="005A6FFE" w:rsidRDefault="00375F09" w:rsidP="001E1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A6FFE">
              <w:rPr>
                <w:b/>
                <w:sz w:val="16"/>
                <w:szCs w:val="16"/>
              </w:rPr>
              <w:t>mm/dd/yyyy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70" w:type="dxa"/>
            <w:gridSpan w:val="5"/>
            <w:shd w:val="clear" w:color="auto" w:fill="DAEEF3"/>
          </w:tcPr>
          <w:p w:rsidR="00F244CF" w:rsidRDefault="00F244CF" w:rsidP="00F244CF">
            <w:pPr>
              <w:rPr>
                <w:b/>
                <w:sz w:val="16"/>
                <w:szCs w:val="16"/>
              </w:rPr>
            </w:pPr>
            <w:r w:rsidRPr="005A6FFE">
              <w:rPr>
                <w:b/>
                <w:sz w:val="20"/>
                <w:szCs w:val="20"/>
              </w:rPr>
              <w:t>Test Form</w:t>
            </w:r>
            <w:r>
              <w:rPr>
                <w:b/>
                <w:sz w:val="20"/>
                <w:szCs w:val="20"/>
              </w:rPr>
              <w:t xml:space="preserve"> Assigned by Scheduling System</w:t>
            </w:r>
            <w:r>
              <w:rPr>
                <w:b/>
                <w:sz w:val="16"/>
                <w:szCs w:val="16"/>
              </w:rPr>
              <w:t xml:space="preserve">   </w:t>
            </w:r>
          </w:p>
          <w:p w:rsidR="00F244CF" w:rsidRDefault="00F244CF" w:rsidP="00F244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  <w:p w:rsidR="00375F09" w:rsidRDefault="00375F09" w:rsidP="001E1A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Social </w:t>
            </w:r>
          </w:p>
          <w:p w:rsidR="00375F09" w:rsidRPr="00A001E0" w:rsidRDefault="00375F09" w:rsidP="00FF7F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Writing     Studies  </w:t>
            </w:r>
            <w:r w:rsidR="00FF7F27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Science    </w:t>
            </w:r>
            <w:r w:rsidR="00FF7F2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Reading      Math</w:t>
            </w:r>
          </w:p>
        </w:tc>
        <w:tc>
          <w:tcPr>
            <w:tcW w:w="1080" w:type="dxa"/>
            <w:shd w:val="clear" w:color="auto" w:fill="DAEEF3"/>
          </w:tcPr>
          <w:p w:rsidR="00375F09" w:rsidRDefault="00375F09" w:rsidP="001E1AF0">
            <w:pPr>
              <w:jc w:val="center"/>
              <w:rPr>
                <w:b/>
                <w:sz w:val="20"/>
                <w:szCs w:val="20"/>
              </w:rPr>
            </w:pPr>
          </w:p>
          <w:p w:rsidR="00375F09" w:rsidRPr="005A6FFE" w:rsidRDefault="00375F09" w:rsidP="001E1AF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Appendix H</w:t>
            </w:r>
          </w:p>
        </w:tc>
        <w:tc>
          <w:tcPr>
            <w:tcW w:w="990" w:type="dxa"/>
            <w:shd w:val="clear" w:color="auto" w:fill="DAEEF3"/>
          </w:tcPr>
          <w:p w:rsidR="00375F09" w:rsidRPr="005A6FFE" w:rsidRDefault="00375F09" w:rsidP="001E1AF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Age 16, 17, 18 EC Code</w:t>
            </w:r>
          </w:p>
        </w:tc>
        <w:tc>
          <w:tcPr>
            <w:tcW w:w="990" w:type="dxa"/>
            <w:shd w:val="clear" w:color="auto" w:fill="DAEEF3"/>
          </w:tcPr>
          <w:p w:rsidR="00375F09" w:rsidRPr="005A6FFE" w:rsidRDefault="00375F09" w:rsidP="001E1AF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5-Digit Prep Code</w:t>
            </w:r>
          </w:p>
        </w:tc>
        <w:tc>
          <w:tcPr>
            <w:tcW w:w="990" w:type="dxa"/>
            <w:shd w:val="clear" w:color="auto" w:fill="DAEEF3"/>
          </w:tcPr>
          <w:p w:rsidR="00375F09" w:rsidRDefault="00375F09" w:rsidP="001E1AF0">
            <w:pPr>
              <w:jc w:val="center"/>
              <w:rPr>
                <w:b/>
                <w:sz w:val="20"/>
                <w:szCs w:val="20"/>
              </w:rPr>
            </w:pPr>
          </w:p>
          <w:p w:rsidR="003E0D60" w:rsidRDefault="003E0D60" w:rsidP="001E1AF0">
            <w:pPr>
              <w:jc w:val="center"/>
              <w:rPr>
                <w:b/>
                <w:sz w:val="20"/>
                <w:szCs w:val="20"/>
              </w:rPr>
            </w:pPr>
          </w:p>
          <w:p w:rsidR="00375F09" w:rsidRPr="005A6FFE" w:rsidRDefault="00375F09" w:rsidP="003E0D6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T-TAF*</w:t>
            </w:r>
          </w:p>
        </w:tc>
      </w:tr>
      <w:tr w:rsidR="00F244CF" w:rsidTr="004153F0">
        <w:trPr>
          <w:trHeight w:val="386"/>
        </w:trPr>
        <w:tc>
          <w:tcPr>
            <w:tcW w:w="5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9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9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9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9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79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79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79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79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BC2EC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EC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BC2EC8">
              <w:rPr>
                <w:b/>
                <w:i/>
                <w:sz w:val="20"/>
                <w:szCs w:val="20"/>
              </w:rPr>
            </w:r>
            <w:r w:rsidRPr="00BC2EC8">
              <w:rPr>
                <w:b/>
                <w:i/>
                <w:sz w:val="20"/>
                <w:szCs w:val="20"/>
              </w:rPr>
              <w:fldChar w:fldCharType="separate"/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79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79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375F09" w:rsidRDefault="00375F09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375F09" w:rsidRDefault="00375F09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rPr>
          <w:trHeight w:val="314"/>
        </w:trPr>
        <w:tc>
          <w:tcPr>
            <w:tcW w:w="540" w:type="dxa"/>
          </w:tcPr>
          <w:p w:rsidR="00782E7D" w:rsidRDefault="00782E7D" w:rsidP="00782E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79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79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9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782E7D" w:rsidRDefault="00782E7D" w:rsidP="00782E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79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79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782E7D" w:rsidRDefault="00782E7D" w:rsidP="00782E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79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782E7D" w:rsidRDefault="00782E7D" w:rsidP="00782E7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79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79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BC2EC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EC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BC2EC8">
              <w:rPr>
                <w:b/>
                <w:i/>
                <w:sz w:val="20"/>
                <w:szCs w:val="20"/>
              </w:rPr>
            </w:r>
            <w:r w:rsidRPr="00BC2EC8">
              <w:rPr>
                <w:b/>
                <w:i/>
                <w:sz w:val="20"/>
                <w:szCs w:val="20"/>
              </w:rPr>
              <w:fldChar w:fldCharType="separate"/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F244CF" w:rsidTr="004153F0">
        <w:tc>
          <w:tcPr>
            <w:tcW w:w="5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79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D817AF" w:rsidTr="004153F0">
        <w:tc>
          <w:tcPr>
            <w:tcW w:w="540" w:type="dxa"/>
            <w:tcBorders>
              <w:bottom w:val="single" w:sz="4" w:space="0" w:color="auto"/>
            </w:tcBorders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82E7D" w:rsidRDefault="00782E7D" w:rsidP="001E1AF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82E7D" w:rsidRDefault="00782E7D" w:rsidP="001E1A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D817AF" w:rsidTr="00D817AF">
        <w:tc>
          <w:tcPr>
            <w:tcW w:w="14940" w:type="dxa"/>
            <w:gridSpan w:val="13"/>
            <w:shd w:val="clear" w:color="auto" w:fill="DAEEF3" w:themeFill="accent5" w:themeFillTint="33"/>
          </w:tcPr>
          <w:p w:rsidR="006D4B28" w:rsidRDefault="00D817AF" w:rsidP="006D4B28">
            <w:pPr>
              <w:spacing w:line="360" w:lineRule="auto"/>
              <w:rPr>
                <w:b/>
                <w:sz w:val="20"/>
                <w:szCs w:val="20"/>
              </w:rPr>
            </w:pPr>
            <w:r w:rsidRPr="00D817AF">
              <w:rPr>
                <w:b/>
                <w:sz w:val="20"/>
                <w:szCs w:val="20"/>
              </w:rPr>
              <w:t>*Coordinators/Examiners must send the following to NYSED within 5 days of the last day of testing:  Attend</w:t>
            </w:r>
            <w:r>
              <w:rPr>
                <w:b/>
                <w:sz w:val="20"/>
                <w:szCs w:val="20"/>
              </w:rPr>
              <w:t>a</w:t>
            </w:r>
            <w:r w:rsidRPr="00D817AF">
              <w:rPr>
                <w:b/>
                <w:sz w:val="20"/>
                <w:szCs w:val="20"/>
              </w:rPr>
              <w:t xml:space="preserve">nce Sheet, Signature Cards, T-TAF (if applicable), </w:t>
            </w:r>
            <w:r w:rsidR="006D4B2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817AF" w:rsidRPr="00D817AF" w:rsidRDefault="006D4B28" w:rsidP="006D4B2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817AF" w:rsidRPr="00D817AF">
              <w:rPr>
                <w:b/>
                <w:sz w:val="20"/>
                <w:szCs w:val="20"/>
              </w:rPr>
              <w:t xml:space="preserve">Accommodations Approval Letter (if applicable), </w:t>
            </w:r>
            <w:r w:rsidR="00D817AF">
              <w:rPr>
                <w:b/>
                <w:sz w:val="20"/>
                <w:szCs w:val="20"/>
              </w:rPr>
              <w:t xml:space="preserve">and </w:t>
            </w:r>
            <w:r w:rsidR="00D817AF" w:rsidRPr="00D817AF">
              <w:rPr>
                <w:b/>
                <w:sz w:val="20"/>
                <w:szCs w:val="20"/>
              </w:rPr>
              <w:t>Accommodations Waiver Form (if applicable).</w:t>
            </w:r>
          </w:p>
        </w:tc>
      </w:tr>
    </w:tbl>
    <w:p w:rsidR="00C46E12" w:rsidRPr="009204E3" w:rsidRDefault="00C46E12" w:rsidP="00C46E12">
      <w:pPr>
        <w:spacing w:line="360" w:lineRule="auto"/>
        <w:rPr>
          <w:sz w:val="20"/>
          <w:szCs w:val="20"/>
        </w:rPr>
      </w:pPr>
    </w:p>
    <w:p w:rsidR="00782E7D" w:rsidRDefault="00FF7F27" w:rsidP="00FF7F27">
      <w:pPr>
        <w:spacing w:line="360" w:lineRule="auto"/>
        <w:jc w:val="center"/>
        <w:rPr>
          <w:sz w:val="16"/>
          <w:szCs w:val="16"/>
        </w:rPr>
      </w:pPr>
      <w:r w:rsidRPr="00822AAB">
        <w:rPr>
          <w:sz w:val="16"/>
          <w:szCs w:val="16"/>
        </w:rPr>
        <w:t>Page 2</w:t>
      </w:r>
    </w:p>
    <w:p w:rsidR="004B2C95" w:rsidRPr="00822AAB" w:rsidRDefault="004B2C95" w:rsidP="00FF7F27">
      <w:pPr>
        <w:spacing w:line="360" w:lineRule="auto"/>
        <w:jc w:val="center"/>
        <w:rPr>
          <w:sz w:val="16"/>
          <w:szCs w:val="16"/>
        </w:rPr>
      </w:pPr>
    </w:p>
    <w:p w:rsidR="00375F09" w:rsidRDefault="00375F09" w:rsidP="00375F09">
      <w:pPr>
        <w:spacing w:line="360" w:lineRule="auto"/>
        <w:rPr>
          <w:sz w:val="20"/>
          <w:szCs w:val="20"/>
        </w:rPr>
      </w:pPr>
    </w:p>
    <w:p w:rsidR="00723B6F" w:rsidRDefault="00723B6F" w:rsidP="00723B6F">
      <w:pPr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Test Center Number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Test Center Name 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                                                                        1</w:t>
      </w:r>
      <w:r w:rsidRPr="00C50FD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Test Date  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  /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   /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2250"/>
        <w:gridCol w:w="1440"/>
        <w:gridCol w:w="810"/>
        <w:gridCol w:w="810"/>
        <w:gridCol w:w="810"/>
        <w:gridCol w:w="720"/>
        <w:gridCol w:w="720"/>
        <w:gridCol w:w="1080"/>
        <w:gridCol w:w="990"/>
        <w:gridCol w:w="990"/>
        <w:gridCol w:w="990"/>
      </w:tblGrid>
      <w:tr w:rsidR="00723B6F" w:rsidTr="00BA55B0">
        <w:trPr>
          <w:trHeight w:val="269"/>
        </w:trPr>
        <w:tc>
          <w:tcPr>
            <w:tcW w:w="14940" w:type="dxa"/>
            <w:gridSpan w:val="13"/>
            <w:tcBorders>
              <w:bottom w:val="single" w:sz="4" w:space="0" w:color="auto"/>
            </w:tcBorders>
            <w:shd w:val="clear" w:color="auto" w:fill="DAEEF3"/>
          </w:tcPr>
          <w:p w:rsidR="00723B6F" w:rsidRPr="00D274D7" w:rsidRDefault="00723B6F" w:rsidP="00BA55B0">
            <w:pPr>
              <w:spacing w:line="360" w:lineRule="auto"/>
              <w:rPr>
                <w:b/>
                <w:sz w:val="20"/>
                <w:szCs w:val="20"/>
              </w:rPr>
            </w:pPr>
            <w:r w:rsidRPr="00D274D7">
              <w:rPr>
                <w:b/>
                <w:sz w:val="20"/>
                <w:szCs w:val="20"/>
              </w:rPr>
              <w:t>List of examinees taking the TASC™ test during this test session.</w:t>
            </w:r>
          </w:p>
        </w:tc>
      </w:tr>
      <w:tr w:rsidR="00723B6F" w:rsidTr="00BA55B0">
        <w:trPr>
          <w:trHeight w:val="197"/>
        </w:trPr>
        <w:tc>
          <w:tcPr>
            <w:tcW w:w="540" w:type="dxa"/>
            <w:shd w:val="clear" w:color="auto" w:fill="DAEEF3"/>
          </w:tcPr>
          <w:p w:rsidR="00723B6F" w:rsidRDefault="00723B6F" w:rsidP="00BA55B0">
            <w:pPr>
              <w:rPr>
                <w:b/>
                <w:sz w:val="20"/>
                <w:szCs w:val="20"/>
              </w:rPr>
            </w:pPr>
          </w:p>
          <w:p w:rsidR="00723B6F" w:rsidRPr="005A6FFE" w:rsidRDefault="00723B6F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790" w:type="dxa"/>
            <w:shd w:val="clear" w:color="auto" w:fill="DAEEF3"/>
          </w:tcPr>
          <w:p w:rsidR="00723B6F" w:rsidRDefault="00723B6F" w:rsidP="00BA55B0">
            <w:pPr>
              <w:rPr>
                <w:b/>
                <w:sz w:val="20"/>
                <w:szCs w:val="20"/>
              </w:rPr>
            </w:pPr>
          </w:p>
          <w:p w:rsidR="00723B6F" w:rsidRPr="005A6FFE" w:rsidRDefault="00723B6F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250" w:type="dxa"/>
            <w:shd w:val="clear" w:color="auto" w:fill="DAEEF3"/>
          </w:tcPr>
          <w:p w:rsidR="00723B6F" w:rsidRDefault="00723B6F" w:rsidP="00BA55B0">
            <w:pPr>
              <w:rPr>
                <w:b/>
                <w:sz w:val="20"/>
                <w:szCs w:val="20"/>
              </w:rPr>
            </w:pPr>
          </w:p>
          <w:p w:rsidR="00723B6F" w:rsidRPr="005A6FFE" w:rsidRDefault="00723B6F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shd w:val="clear" w:color="auto" w:fill="DAEEF3"/>
          </w:tcPr>
          <w:p w:rsidR="00723B6F" w:rsidRDefault="00723B6F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723B6F" w:rsidRPr="005A6FFE" w:rsidRDefault="00723B6F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DOB</w:t>
            </w:r>
          </w:p>
          <w:p w:rsidR="00723B6F" w:rsidRPr="005A6FFE" w:rsidRDefault="00723B6F" w:rsidP="00BA55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A6FFE">
              <w:rPr>
                <w:b/>
                <w:sz w:val="16"/>
                <w:szCs w:val="16"/>
              </w:rPr>
              <w:t>mm/dd/yyyy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70" w:type="dxa"/>
            <w:gridSpan w:val="5"/>
            <w:shd w:val="clear" w:color="auto" w:fill="DAEEF3"/>
          </w:tcPr>
          <w:p w:rsidR="00723B6F" w:rsidRDefault="00723B6F" w:rsidP="00BA55B0">
            <w:pPr>
              <w:rPr>
                <w:b/>
                <w:sz w:val="16"/>
                <w:szCs w:val="16"/>
              </w:rPr>
            </w:pPr>
            <w:r w:rsidRPr="005A6FFE">
              <w:rPr>
                <w:b/>
                <w:sz w:val="20"/>
                <w:szCs w:val="20"/>
              </w:rPr>
              <w:t>Test Form</w:t>
            </w:r>
            <w:r>
              <w:rPr>
                <w:b/>
                <w:sz w:val="20"/>
                <w:szCs w:val="20"/>
              </w:rPr>
              <w:t xml:space="preserve"> Assigned by Scheduling System</w:t>
            </w:r>
            <w:r>
              <w:rPr>
                <w:b/>
                <w:sz w:val="16"/>
                <w:szCs w:val="16"/>
              </w:rPr>
              <w:t xml:space="preserve">   </w:t>
            </w:r>
          </w:p>
          <w:p w:rsidR="00723B6F" w:rsidRDefault="00723B6F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  <w:p w:rsidR="00723B6F" w:rsidRDefault="00723B6F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Social </w:t>
            </w:r>
          </w:p>
          <w:p w:rsidR="00723B6F" w:rsidRPr="00A001E0" w:rsidRDefault="00723B6F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    Studies       Science      Reading      Math</w:t>
            </w:r>
          </w:p>
        </w:tc>
        <w:tc>
          <w:tcPr>
            <w:tcW w:w="1080" w:type="dxa"/>
            <w:shd w:val="clear" w:color="auto" w:fill="DAEEF3"/>
          </w:tcPr>
          <w:p w:rsidR="00723B6F" w:rsidRDefault="00723B6F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723B6F" w:rsidRPr="005A6FFE" w:rsidRDefault="00723B6F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Appendix H</w:t>
            </w:r>
          </w:p>
        </w:tc>
        <w:tc>
          <w:tcPr>
            <w:tcW w:w="990" w:type="dxa"/>
            <w:shd w:val="clear" w:color="auto" w:fill="DAEEF3"/>
          </w:tcPr>
          <w:p w:rsidR="00723B6F" w:rsidRPr="005A6FFE" w:rsidRDefault="00723B6F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Age 16, 17, 18 EC Code</w:t>
            </w:r>
          </w:p>
        </w:tc>
        <w:tc>
          <w:tcPr>
            <w:tcW w:w="990" w:type="dxa"/>
            <w:shd w:val="clear" w:color="auto" w:fill="DAEEF3"/>
          </w:tcPr>
          <w:p w:rsidR="00723B6F" w:rsidRPr="005A6FFE" w:rsidRDefault="00723B6F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5-Digit Prep Code</w:t>
            </w:r>
          </w:p>
        </w:tc>
        <w:tc>
          <w:tcPr>
            <w:tcW w:w="990" w:type="dxa"/>
            <w:shd w:val="clear" w:color="auto" w:fill="DAEEF3"/>
          </w:tcPr>
          <w:p w:rsidR="00723B6F" w:rsidRDefault="00723B6F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723B6F" w:rsidRDefault="00723B6F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723B6F" w:rsidRPr="005A6FFE" w:rsidRDefault="00723B6F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T-TAF*</w:t>
            </w:r>
          </w:p>
        </w:tc>
      </w:tr>
      <w:tr w:rsidR="00723B6F" w:rsidTr="00BA55B0">
        <w:trPr>
          <w:trHeight w:val="386"/>
        </w:trPr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BC2EC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EC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BC2EC8">
              <w:rPr>
                <w:b/>
                <w:i/>
                <w:sz w:val="20"/>
                <w:szCs w:val="20"/>
              </w:rPr>
            </w:r>
            <w:r w:rsidRPr="00BC2EC8">
              <w:rPr>
                <w:b/>
                <w:i/>
                <w:sz w:val="20"/>
                <w:szCs w:val="20"/>
              </w:rPr>
              <w:fldChar w:fldCharType="separate"/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rPr>
          <w:trHeight w:val="314"/>
        </w:trPr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BC2EC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EC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BC2EC8">
              <w:rPr>
                <w:b/>
                <w:i/>
                <w:sz w:val="20"/>
                <w:szCs w:val="20"/>
              </w:rPr>
            </w:r>
            <w:r w:rsidRPr="00BC2EC8">
              <w:rPr>
                <w:b/>
                <w:i/>
                <w:sz w:val="20"/>
                <w:szCs w:val="20"/>
              </w:rPr>
              <w:fldChar w:fldCharType="separate"/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279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BA55B0">
        <w:tc>
          <w:tcPr>
            <w:tcW w:w="540" w:type="dxa"/>
            <w:tcBorders>
              <w:bottom w:val="single" w:sz="4" w:space="0" w:color="auto"/>
            </w:tcBorders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23B6F" w:rsidRDefault="00723B6F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23B6F" w:rsidRDefault="00723B6F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23B6F" w:rsidTr="00723B6F">
        <w:tc>
          <w:tcPr>
            <w:tcW w:w="14940" w:type="dxa"/>
            <w:gridSpan w:val="13"/>
            <w:shd w:val="clear" w:color="auto" w:fill="DAEEF3"/>
          </w:tcPr>
          <w:p w:rsidR="00723B6F" w:rsidRDefault="00723B6F" w:rsidP="00BA55B0">
            <w:pPr>
              <w:spacing w:line="360" w:lineRule="auto"/>
              <w:rPr>
                <w:b/>
                <w:sz w:val="20"/>
                <w:szCs w:val="20"/>
              </w:rPr>
            </w:pPr>
            <w:r w:rsidRPr="00D817AF">
              <w:rPr>
                <w:b/>
                <w:sz w:val="20"/>
                <w:szCs w:val="20"/>
              </w:rPr>
              <w:t>*Coordinators/Examiners must send the following to NYSED within 5 days of the last day of testing:  Attend</w:t>
            </w:r>
            <w:r>
              <w:rPr>
                <w:b/>
                <w:sz w:val="20"/>
                <w:szCs w:val="20"/>
              </w:rPr>
              <w:t>a</w:t>
            </w:r>
            <w:r w:rsidRPr="00D817AF">
              <w:rPr>
                <w:b/>
                <w:sz w:val="20"/>
                <w:szCs w:val="20"/>
              </w:rPr>
              <w:t xml:space="preserve">nce Sheet, Signature Cards, T-TAF (if applicable),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723B6F" w:rsidRPr="00D817AF" w:rsidRDefault="00723B6F" w:rsidP="00BA55B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817AF">
              <w:rPr>
                <w:b/>
                <w:sz w:val="20"/>
                <w:szCs w:val="20"/>
              </w:rPr>
              <w:t xml:space="preserve">Accommodations Approval Letter (if applicable),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Pr="00D817AF">
              <w:rPr>
                <w:b/>
                <w:sz w:val="20"/>
                <w:szCs w:val="20"/>
              </w:rPr>
              <w:t>Accommodations Waiver Form (if applicable).</w:t>
            </w:r>
          </w:p>
        </w:tc>
      </w:tr>
    </w:tbl>
    <w:p w:rsidR="00723B6F" w:rsidRDefault="00723B6F" w:rsidP="00375F09">
      <w:pPr>
        <w:spacing w:line="360" w:lineRule="auto"/>
        <w:rPr>
          <w:sz w:val="20"/>
          <w:szCs w:val="20"/>
        </w:rPr>
      </w:pPr>
    </w:p>
    <w:p w:rsidR="001949E9" w:rsidRPr="00822AAB" w:rsidRDefault="001949E9" w:rsidP="001949E9">
      <w:pPr>
        <w:spacing w:line="360" w:lineRule="auto"/>
        <w:jc w:val="center"/>
        <w:rPr>
          <w:sz w:val="16"/>
          <w:szCs w:val="16"/>
        </w:rPr>
      </w:pPr>
      <w:r w:rsidRPr="00822AAB">
        <w:rPr>
          <w:sz w:val="16"/>
          <w:szCs w:val="16"/>
        </w:rPr>
        <w:t xml:space="preserve">Page </w:t>
      </w:r>
      <w:r>
        <w:rPr>
          <w:sz w:val="16"/>
          <w:szCs w:val="16"/>
        </w:rPr>
        <w:t>3</w:t>
      </w:r>
    </w:p>
    <w:p w:rsidR="007C65FE" w:rsidRDefault="007C65FE" w:rsidP="00375F09">
      <w:pPr>
        <w:spacing w:line="360" w:lineRule="auto"/>
        <w:rPr>
          <w:sz w:val="20"/>
          <w:szCs w:val="20"/>
        </w:rPr>
      </w:pPr>
    </w:p>
    <w:p w:rsidR="007C65FE" w:rsidRDefault="007C65FE" w:rsidP="00375F09">
      <w:pPr>
        <w:spacing w:line="360" w:lineRule="auto"/>
        <w:rPr>
          <w:sz w:val="20"/>
          <w:szCs w:val="20"/>
        </w:rPr>
      </w:pPr>
    </w:p>
    <w:p w:rsidR="007C65FE" w:rsidRDefault="007C65FE" w:rsidP="007C65FE">
      <w:pPr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Test Center Number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Test Center Name 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                                                                        1</w:t>
      </w:r>
      <w:r w:rsidRPr="00C50FD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Test Date  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  /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   /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2250"/>
        <w:gridCol w:w="1440"/>
        <w:gridCol w:w="810"/>
        <w:gridCol w:w="810"/>
        <w:gridCol w:w="810"/>
        <w:gridCol w:w="720"/>
        <w:gridCol w:w="720"/>
        <w:gridCol w:w="1080"/>
        <w:gridCol w:w="990"/>
        <w:gridCol w:w="990"/>
        <w:gridCol w:w="990"/>
      </w:tblGrid>
      <w:tr w:rsidR="007C65FE" w:rsidTr="00BA55B0">
        <w:trPr>
          <w:trHeight w:val="269"/>
        </w:trPr>
        <w:tc>
          <w:tcPr>
            <w:tcW w:w="14940" w:type="dxa"/>
            <w:gridSpan w:val="13"/>
            <w:tcBorders>
              <w:bottom w:val="single" w:sz="4" w:space="0" w:color="auto"/>
            </w:tcBorders>
            <w:shd w:val="clear" w:color="auto" w:fill="DAEEF3"/>
          </w:tcPr>
          <w:p w:rsidR="007C65FE" w:rsidRPr="00D274D7" w:rsidRDefault="007C65FE" w:rsidP="00BA55B0">
            <w:pPr>
              <w:spacing w:line="360" w:lineRule="auto"/>
              <w:rPr>
                <w:b/>
                <w:sz w:val="20"/>
                <w:szCs w:val="20"/>
              </w:rPr>
            </w:pPr>
            <w:r w:rsidRPr="00D274D7">
              <w:rPr>
                <w:b/>
                <w:sz w:val="20"/>
                <w:szCs w:val="20"/>
              </w:rPr>
              <w:t>List of examinees taking the TASC™ test during this test session.</w:t>
            </w:r>
          </w:p>
        </w:tc>
      </w:tr>
      <w:tr w:rsidR="007C65FE" w:rsidTr="00BA55B0">
        <w:trPr>
          <w:trHeight w:val="197"/>
        </w:trPr>
        <w:tc>
          <w:tcPr>
            <w:tcW w:w="540" w:type="dxa"/>
            <w:shd w:val="clear" w:color="auto" w:fill="DAEEF3"/>
          </w:tcPr>
          <w:p w:rsidR="007C65FE" w:rsidRDefault="007C65FE" w:rsidP="00BA55B0">
            <w:pPr>
              <w:rPr>
                <w:b/>
                <w:sz w:val="20"/>
                <w:szCs w:val="20"/>
              </w:rPr>
            </w:pPr>
          </w:p>
          <w:p w:rsidR="007C65FE" w:rsidRPr="005A6FFE" w:rsidRDefault="007C65FE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790" w:type="dxa"/>
            <w:shd w:val="clear" w:color="auto" w:fill="DAEEF3"/>
          </w:tcPr>
          <w:p w:rsidR="007C65FE" w:rsidRDefault="007C65FE" w:rsidP="00BA55B0">
            <w:pPr>
              <w:rPr>
                <w:b/>
                <w:sz w:val="20"/>
                <w:szCs w:val="20"/>
              </w:rPr>
            </w:pPr>
          </w:p>
          <w:p w:rsidR="007C65FE" w:rsidRPr="005A6FFE" w:rsidRDefault="007C65FE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250" w:type="dxa"/>
            <w:shd w:val="clear" w:color="auto" w:fill="DAEEF3"/>
          </w:tcPr>
          <w:p w:rsidR="007C65FE" w:rsidRDefault="007C65FE" w:rsidP="00BA55B0">
            <w:pPr>
              <w:rPr>
                <w:b/>
                <w:sz w:val="20"/>
                <w:szCs w:val="20"/>
              </w:rPr>
            </w:pPr>
          </w:p>
          <w:p w:rsidR="007C65FE" w:rsidRPr="005A6FFE" w:rsidRDefault="007C65FE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shd w:val="clear" w:color="auto" w:fill="DAEEF3"/>
          </w:tcPr>
          <w:p w:rsidR="007C65FE" w:rsidRDefault="007C65FE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7C65FE" w:rsidRPr="005A6FFE" w:rsidRDefault="007C65FE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DOB</w:t>
            </w:r>
          </w:p>
          <w:p w:rsidR="007C65FE" w:rsidRPr="005A6FFE" w:rsidRDefault="007C65FE" w:rsidP="00BA55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A6FFE">
              <w:rPr>
                <w:b/>
                <w:sz w:val="16"/>
                <w:szCs w:val="16"/>
              </w:rPr>
              <w:t>mm/dd/yyyy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70" w:type="dxa"/>
            <w:gridSpan w:val="5"/>
            <w:shd w:val="clear" w:color="auto" w:fill="DAEEF3"/>
          </w:tcPr>
          <w:p w:rsidR="007C65FE" w:rsidRDefault="007C65FE" w:rsidP="00BA55B0">
            <w:pPr>
              <w:rPr>
                <w:b/>
                <w:sz w:val="16"/>
                <w:szCs w:val="16"/>
              </w:rPr>
            </w:pPr>
            <w:r w:rsidRPr="005A6FFE">
              <w:rPr>
                <w:b/>
                <w:sz w:val="20"/>
                <w:szCs w:val="20"/>
              </w:rPr>
              <w:t>Test Form</w:t>
            </w:r>
            <w:r>
              <w:rPr>
                <w:b/>
                <w:sz w:val="20"/>
                <w:szCs w:val="20"/>
              </w:rPr>
              <w:t xml:space="preserve"> Assigned by Scheduling System</w:t>
            </w:r>
            <w:r>
              <w:rPr>
                <w:b/>
                <w:sz w:val="16"/>
                <w:szCs w:val="16"/>
              </w:rPr>
              <w:t xml:space="preserve">   </w:t>
            </w:r>
          </w:p>
          <w:p w:rsidR="007C65FE" w:rsidRDefault="007C65FE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  <w:p w:rsidR="007C65FE" w:rsidRDefault="007C65FE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Social </w:t>
            </w:r>
          </w:p>
          <w:p w:rsidR="007C65FE" w:rsidRPr="00A001E0" w:rsidRDefault="007C65FE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    Studies       Science      Reading      Math</w:t>
            </w:r>
          </w:p>
        </w:tc>
        <w:tc>
          <w:tcPr>
            <w:tcW w:w="1080" w:type="dxa"/>
            <w:shd w:val="clear" w:color="auto" w:fill="DAEEF3"/>
          </w:tcPr>
          <w:p w:rsidR="007C65FE" w:rsidRDefault="007C65FE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7C65FE" w:rsidRPr="005A6FFE" w:rsidRDefault="007C65FE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Appendix H</w:t>
            </w:r>
          </w:p>
        </w:tc>
        <w:tc>
          <w:tcPr>
            <w:tcW w:w="990" w:type="dxa"/>
            <w:shd w:val="clear" w:color="auto" w:fill="DAEEF3"/>
          </w:tcPr>
          <w:p w:rsidR="007C65FE" w:rsidRPr="005A6FFE" w:rsidRDefault="007C65FE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Age 16, 17, 18 EC Code</w:t>
            </w:r>
          </w:p>
        </w:tc>
        <w:tc>
          <w:tcPr>
            <w:tcW w:w="990" w:type="dxa"/>
            <w:shd w:val="clear" w:color="auto" w:fill="DAEEF3"/>
          </w:tcPr>
          <w:p w:rsidR="007C65FE" w:rsidRPr="005A6FFE" w:rsidRDefault="007C65FE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5-Digit Prep Code</w:t>
            </w:r>
          </w:p>
        </w:tc>
        <w:tc>
          <w:tcPr>
            <w:tcW w:w="990" w:type="dxa"/>
            <w:shd w:val="clear" w:color="auto" w:fill="DAEEF3"/>
          </w:tcPr>
          <w:p w:rsidR="007C65FE" w:rsidRDefault="007C65FE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7C65FE" w:rsidRDefault="007C65FE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7C65FE" w:rsidRPr="005A6FFE" w:rsidRDefault="007C65FE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T-TAF*</w:t>
            </w:r>
          </w:p>
        </w:tc>
      </w:tr>
      <w:tr w:rsidR="007C65FE" w:rsidTr="00BA55B0">
        <w:trPr>
          <w:trHeight w:val="386"/>
        </w:trPr>
        <w:tc>
          <w:tcPr>
            <w:tcW w:w="540" w:type="dxa"/>
          </w:tcPr>
          <w:p w:rsidR="007C65FE" w:rsidRDefault="007C65FE" w:rsidP="007C65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7C65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522CB2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="00522CB2">
              <w:rPr>
                <w:b/>
                <w:i/>
                <w:sz w:val="20"/>
                <w:szCs w:val="20"/>
              </w:rPr>
              <w:t> </w:t>
            </w:r>
            <w:r w:rsidR="00522CB2">
              <w:rPr>
                <w:b/>
                <w:i/>
                <w:sz w:val="20"/>
                <w:szCs w:val="20"/>
              </w:rPr>
              <w:t> </w:t>
            </w:r>
            <w:r w:rsidR="00522CB2">
              <w:rPr>
                <w:b/>
                <w:i/>
                <w:sz w:val="20"/>
                <w:szCs w:val="20"/>
              </w:rPr>
              <w:t> </w:t>
            </w:r>
            <w:r w:rsidR="00522CB2">
              <w:rPr>
                <w:b/>
                <w:i/>
                <w:sz w:val="20"/>
                <w:szCs w:val="20"/>
              </w:rPr>
              <w:t> </w:t>
            </w:r>
            <w:r w:rsidR="00522CB2">
              <w:rPr>
                <w:b/>
                <w:i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BC2EC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EC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BC2EC8">
              <w:rPr>
                <w:b/>
                <w:i/>
                <w:sz w:val="20"/>
                <w:szCs w:val="20"/>
              </w:rPr>
            </w:r>
            <w:r w:rsidRPr="00BC2EC8">
              <w:rPr>
                <w:b/>
                <w:i/>
                <w:sz w:val="20"/>
                <w:szCs w:val="20"/>
              </w:rPr>
              <w:fldChar w:fldCharType="separate"/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rPr>
          <w:trHeight w:val="314"/>
        </w:trPr>
        <w:tc>
          <w:tcPr>
            <w:tcW w:w="540" w:type="dxa"/>
          </w:tcPr>
          <w:p w:rsidR="007C65FE" w:rsidRDefault="007C65FE" w:rsidP="007C65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BC2EC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EC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BC2EC8">
              <w:rPr>
                <w:b/>
                <w:i/>
                <w:sz w:val="20"/>
                <w:szCs w:val="20"/>
              </w:rPr>
            </w:r>
            <w:r w:rsidRPr="00BC2EC8">
              <w:rPr>
                <w:b/>
                <w:i/>
                <w:sz w:val="20"/>
                <w:szCs w:val="20"/>
              </w:rPr>
              <w:fldChar w:fldCharType="separate"/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14940" w:type="dxa"/>
            <w:gridSpan w:val="13"/>
            <w:shd w:val="clear" w:color="auto" w:fill="DAEEF3"/>
          </w:tcPr>
          <w:p w:rsidR="007C65FE" w:rsidRDefault="007C65FE" w:rsidP="00E54A0F">
            <w:pPr>
              <w:rPr>
                <w:b/>
                <w:sz w:val="20"/>
                <w:szCs w:val="20"/>
              </w:rPr>
            </w:pPr>
            <w:r w:rsidRPr="00D817AF">
              <w:rPr>
                <w:b/>
                <w:sz w:val="20"/>
                <w:szCs w:val="20"/>
              </w:rPr>
              <w:t>*Coordinators/Examiners must send the following to NYSED within 5 days of the last day of testing:  Attend</w:t>
            </w:r>
            <w:r>
              <w:rPr>
                <w:b/>
                <w:sz w:val="20"/>
                <w:szCs w:val="20"/>
              </w:rPr>
              <w:t>a</w:t>
            </w:r>
            <w:r w:rsidRPr="00D817AF">
              <w:rPr>
                <w:b/>
                <w:sz w:val="20"/>
                <w:szCs w:val="20"/>
              </w:rPr>
              <w:t xml:space="preserve">nce Sheet, Signature Cards, T-TAF (if applicable),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7C65FE" w:rsidRPr="00D817AF" w:rsidRDefault="007C65FE" w:rsidP="00E54A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817AF">
              <w:rPr>
                <w:b/>
                <w:sz w:val="20"/>
                <w:szCs w:val="20"/>
              </w:rPr>
              <w:t xml:space="preserve">Accommodations Approval Letter (if applicable),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Pr="00D817AF">
              <w:rPr>
                <w:b/>
                <w:sz w:val="20"/>
                <w:szCs w:val="20"/>
              </w:rPr>
              <w:t>Accommodations Waiver Form (if applicable).</w:t>
            </w:r>
          </w:p>
        </w:tc>
      </w:tr>
    </w:tbl>
    <w:p w:rsidR="007C65FE" w:rsidRPr="009204E3" w:rsidRDefault="007C65FE" w:rsidP="00E54A0F">
      <w:pPr>
        <w:rPr>
          <w:sz w:val="20"/>
          <w:szCs w:val="20"/>
        </w:rPr>
      </w:pPr>
    </w:p>
    <w:p w:rsidR="001949E9" w:rsidRDefault="001949E9" w:rsidP="001949E9">
      <w:pPr>
        <w:spacing w:line="360" w:lineRule="auto"/>
        <w:jc w:val="center"/>
        <w:rPr>
          <w:sz w:val="16"/>
          <w:szCs w:val="16"/>
        </w:rPr>
      </w:pPr>
      <w:r w:rsidRPr="00822AAB">
        <w:rPr>
          <w:sz w:val="16"/>
          <w:szCs w:val="16"/>
        </w:rPr>
        <w:t xml:space="preserve">Page </w:t>
      </w:r>
      <w:r>
        <w:rPr>
          <w:sz w:val="16"/>
          <w:szCs w:val="16"/>
        </w:rPr>
        <w:t>4</w:t>
      </w:r>
    </w:p>
    <w:p w:rsidR="00E50D1B" w:rsidRDefault="00E50D1B" w:rsidP="001949E9">
      <w:pPr>
        <w:spacing w:line="360" w:lineRule="auto"/>
        <w:jc w:val="center"/>
        <w:rPr>
          <w:sz w:val="16"/>
          <w:szCs w:val="16"/>
        </w:rPr>
      </w:pPr>
    </w:p>
    <w:p w:rsidR="004B2C95" w:rsidRDefault="004B2C95" w:rsidP="001949E9">
      <w:pPr>
        <w:spacing w:line="360" w:lineRule="auto"/>
        <w:jc w:val="center"/>
        <w:rPr>
          <w:sz w:val="16"/>
          <w:szCs w:val="16"/>
        </w:rPr>
      </w:pPr>
    </w:p>
    <w:p w:rsidR="006A2E67" w:rsidRDefault="006A2E67" w:rsidP="001949E9">
      <w:pPr>
        <w:spacing w:line="360" w:lineRule="auto"/>
        <w:jc w:val="center"/>
        <w:rPr>
          <w:sz w:val="16"/>
          <w:szCs w:val="16"/>
        </w:rPr>
      </w:pPr>
    </w:p>
    <w:p w:rsidR="006A2E67" w:rsidRPr="00822AAB" w:rsidRDefault="006A2E67" w:rsidP="001949E9">
      <w:pPr>
        <w:spacing w:line="360" w:lineRule="auto"/>
        <w:jc w:val="center"/>
        <w:rPr>
          <w:sz w:val="16"/>
          <w:szCs w:val="16"/>
        </w:rPr>
      </w:pPr>
    </w:p>
    <w:p w:rsidR="007C65FE" w:rsidRDefault="007C65FE" w:rsidP="007C65FE">
      <w:pPr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Test Center Number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Test Center Name 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                                                                        1</w:t>
      </w:r>
      <w:r w:rsidRPr="00C50FD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Test Date  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  /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   /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2250"/>
        <w:gridCol w:w="1440"/>
        <w:gridCol w:w="810"/>
        <w:gridCol w:w="810"/>
        <w:gridCol w:w="810"/>
        <w:gridCol w:w="720"/>
        <w:gridCol w:w="720"/>
        <w:gridCol w:w="1080"/>
        <w:gridCol w:w="990"/>
        <w:gridCol w:w="990"/>
        <w:gridCol w:w="990"/>
      </w:tblGrid>
      <w:tr w:rsidR="007C65FE" w:rsidTr="00BA55B0">
        <w:trPr>
          <w:trHeight w:val="269"/>
        </w:trPr>
        <w:tc>
          <w:tcPr>
            <w:tcW w:w="14940" w:type="dxa"/>
            <w:gridSpan w:val="13"/>
            <w:tcBorders>
              <w:bottom w:val="single" w:sz="4" w:space="0" w:color="auto"/>
            </w:tcBorders>
            <w:shd w:val="clear" w:color="auto" w:fill="DAEEF3"/>
          </w:tcPr>
          <w:p w:rsidR="007C65FE" w:rsidRPr="00D274D7" w:rsidRDefault="007C65FE" w:rsidP="00BA55B0">
            <w:pPr>
              <w:spacing w:line="360" w:lineRule="auto"/>
              <w:rPr>
                <w:b/>
                <w:sz w:val="20"/>
                <w:szCs w:val="20"/>
              </w:rPr>
            </w:pPr>
            <w:r w:rsidRPr="00D274D7">
              <w:rPr>
                <w:b/>
                <w:sz w:val="20"/>
                <w:szCs w:val="20"/>
              </w:rPr>
              <w:t>List of examinees taking the TASC™ test during this test session.</w:t>
            </w:r>
          </w:p>
        </w:tc>
      </w:tr>
      <w:tr w:rsidR="007C65FE" w:rsidTr="00BA55B0">
        <w:trPr>
          <w:trHeight w:val="197"/>
        </w:trPr>
        <w:tc>
          <w:tcPr>
            <w:tcW w:w="540" w:type="dxa"/>
            <w:shd w:val="clear" w:color="auto" w:fill="DAEEF3"/>
          </w:tcPr>
          <w:p w:rsidR="007C65FE" w:rsidRDefault="007C65FE" w:rsidP="00BA55B0">
            <w:pPr>
              <w:rPr>
                <w:b/>
                <w:sz w:val="20"/>
                <w:szCs w:val="20"/>
              </w:rPr>
            </w:pPr>
          </w:p>
          <w:p w:rsidR="007C65FE" w:rsidRPr="005A6FFE" w:rsidRDefault="007C65FE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790" w:type="dxa"/>
            <w:shd w:val="clear" w:color="auto" w:fill="DAEEF3"/>
          </w:tcPr>
          <w:p w:rsidR="007C65FE" w:rsidRDefault="007C65FE" w:rsidP="00BA55B0">
            <w:pPr>
              <w:rPr>
                <w:b/>
                <w:sz w:val="20"/>
                <w:szCs w:val="20"/>
              </w:rPr>
            </w:pPr>
          </w:p>
          <w:p w:rsidR="007C65FE" w:rsidRPr="005A6FFE" w:rsidRDefault="007C65FE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250" w:type="dxa"/>
            <w:shd w:val="clear" w:color="auto" w:fill="DAEEF3"/>
          </w:tcPr>
          <w:p w:rsidR="007C65FE" w:rsidRDefault="007C65FE" w:rsidP="00BA55B0">
            <w:pPr>
              <w:rPr>
                <w:b/>
                <w:sz w:val="20"/>
                <w:szCs w:val="20"/>
              </w:rPr>
            </w:pPr>
          </w:p>
          <w:p w:rsidR="007C65FE" w:rsidRPr="005A6FFE" w:rsidRDefault="007C65FE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shd w:val="clear" w:color="auto" w:fill="DAEEF3"/>
          </w:tcPr>
          <w:p w:rsidR="007C65FE" w:rsidRDefault="007C65FE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7C65FE" w:rsidRPr="005A6FFE" w:rsidRDefault="007C65FE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DOB</w:t>
            </w:r>
          </w:p>
          <w:p w:rsidR="007C65FE" w:rsidRPr="005A6FFE" w:rsidRDefault="007C65FE" w:rsidP="00BA55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A6FFE">
              <w:rPr>
                <w:b/>
                <w:sz w:val="16"/>
                <w:szCs w:val="16"/>
              </w:rPr>
              <w:t>mm/dd/yyyy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70" w:type="dxa"/>
            <w:gridSpan w:val="5"/>
            <w:shd w:val="clear" w:color="auto" w:fill="DAEEF3"/>
          </w:tcPr>
          <w:p w:rsidR="007C65FE" w:rsidRDefault="007C65FE" w:rsidP="00BA55B0">
            <w:pPr>
              <w:rPr>
                <w:b/>
                <w:sz w:val="16"/>
                <w:szCs w:val="16"/>
              </w:rPr>
            </w:pPr>
            <w:r w:rsidRPr="005A6FFE">
              <w:rPr>
                <w:b/>
                <w:sz w:val="20"/>
                <w:szCs w:val="20"/>
              </w:rPr>
              <w:t>Test Form</w:t>
            </w:r>
            <w:r>
              <w:rPr>
                <w:b/>
                <w:sz w:val="20"/>
                <w:szCs w:val="20"/>
              </w:rPr>
              <w:t xml:space="preserve"> Assigned by Scheduling System</w:t>
            </w:r>
            <w:r>
              <w:rPr>
                <w:b/>
                <w:sz w:val="16"/>
                <w:szCs w:val="16"/>
              </w:rPr>
              <w:t xml:space="preserve">   </w:t>
            </w:r>
          </w:p>
          <w:p w:rsidR="007C65FE" w:rsidRDefault="007C65FE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  <w:p w:rsidR="007C65FE" w:rsidRDefault="007C65FE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Social </w:t>
            </w:r>
          </w:p>
          <w:p w:rsidR="007C65FE" w:rsidRPr="00A001E0" w:rsidRDefault="007C65FE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    Studies       Science      Reading      Math</w:t>
            </w:r>
          </w:p>
        </w:tc>
        <w:tc>
          <w:tcPr>
            <w:tcW w:w="1080" w:type="dxa"/>
            <w:shd w:val="clear" w:color="auto" w:fill="DAEEF3"/>
          </w:tcPr>
          <w:p w:rsidR="007C65FE" w:rsidRDefault="007C65FE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7C65FE" w:rsidRPr="005A6FFE" w:rsidRDefault="007C65FE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Appendix H</w:t>
            </w:r>
          </w:p>
        </w:tc>
        <w:tc>
          <w:tcPr>
            <w:tcW w:w="990" w:type="dxa"/>
            <w:shd w:val="clear" w:color="auto" w:fill="DAEEF3"/>
          </w:tcPr>
          <w:p w:rsidR="007C65FE" w:rsidRPr="005A6FFE" w:rsidRDefault="007C65FE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Age 16, 17, 18 EC Code</w:t>
            </w:r>
          </w:p>
        </w:tc>
        <w:tc>
          <w:tcPr>
            <w:tcW w:w="990" w:type="dxa"/>
            <w:shd w:val="clear" w:color="auto" w:fill="DAEEF3"/>
          </w:tcPr>
          <w:p w:rsidR="007C65FE" w:rsidRPr="005A6FFE" w:rsidRDefault="007C65FE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5-Digit Prep Code</w:t>
            </w:r>
          </w:p>
        </w:tc>
        <w:tc>
          <w:tcPr>
            <w:tcW w:w="990" w:type="dxa"/>
            <w:shd w:val="clear" w:color="auto" w:fill="DAEEF3"/>
          </w:tcPr>
          <w:p w:rsidR="007C65FE" w:rsidRDefault="007C65FE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7C65FE" w:rsidRDefault="007C65FE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7C65FE" w:rsidRPr="005A6FFE" w:rsidRDefault="007C65FE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T-TAF*</w:t>
            </w:r>
          </w:p>
        </w:tc>
      </w:tr>
      <w:tr w:rsidR="007C65FE" w:rsidTr="00BA55B0">
        <w:trPr>
          <w:trHeight w:val="386"/>
        </w:trPr>
        <w:tc>
          <w:tcPr>
            <w:tcW w:w="540" w:type="dxa"/>
          </w:tcPr>
          <w:p w:rsidR="007C65FE" w:rsidRDefault="007C65FE" w:rsidP="007C65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BC2EC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EC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BC2EC8">
              <w:rPr>
                <w:b/>
                <w:i/>
                <w:sz w:val="20"/>
                <w:szCs w:val="20"/>
              </w:rPr>
            </w:r>
            <w:r w:rsidRPr="00BC2EC8">
              <w:rPr>
                <w:b/>
                <w:i/>
                <w:sz w:val="20"/>
                <w:szCs w:val="20"/>
              </w:rPr>
              <w:fldChar w:fldCharType="separate"/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rPr>
          <w:trHeight w:val="314"/>
        </w:trPr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7C65F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BC2EC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EC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BC2EC8">
              <w:rPr>
                <w:b/>
                <w:i/>
                <w:sz w:val="20"/>
                <w:szCs w:val="20"/>
              </w:rPr>
            </w:r>
            <w:r w:rsidRPr="00BC2EC8">
              <w:rPr>
                <w:b/>
                <w:i/>
                <w:sz w:val="20"/>
                <w:szCs w:val="20"/>
              </w:rPr>
              <w:fldChar w:fldCharType="separate"/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279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54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C65FE" w:rsidRDefault="007C65FE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7C65FE" w:rsidTr="00BA55B0">
        <w:tc>
          <w:tcPr>
            <w:tcW w:w="14940" w:type="dxa"/>
            <w:gridSpan w:val="13"/>
            <w:shd w:val="clear" w:color="auto" w:fill="DAEEF3"/>
          </w:tcPr>
          <w:p w:rsidR="007C65FE" w:rsidRDefault="007C65FE" w:rsidP="00E54A0F">
            <w:pPr>
              <w:spacing w:line="360" w:lineRule="auto"/>
              <w:rPr>
                <w:b/>
                <w:sz w:val="20"/>
                <w:szCs w:val="20"/>
              </w:rPr>
            </w:pPr>
            <w:r w:rsidRPr="00D817AF">
              <w:rPr>
                <w:b/>
                <w:sz w:val="20"/>
                <w:szCs w:val="20"/>
              </w:rPr>
              <w:t>*Coordinators/Examiners must send the following to NYSED within 5 days of the last day of testing:  Attend</w:t>
            </w:r>
            <w:r>
              <w:rPr>
                <w:b/>
                <w:sz w:val="20"/>
                <w:szCs w:val="20"/>
              </w:rPr>
              <w:t>a</w:t>
            </w:r>
            <w:r w:rsidRPr="00D817AF">
              <w:rPr>
                <w:b/>
                <w:sz w:val="20"/>
                <w:szCs w:val="20"/>
              </w:rPr>
              <w:t xml:space="preserve">nce Sheet, Signature Cards, T-TAF (if applicable),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7C65FE" w:rsidRPr="00D817AF" w:rsidRDefault="007C65FE" w:rsidP="00E54A0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817AF">
              <w:rPr>
                <w:b/>
                <w:sz w:val="20"/>
                <w:szCs w:val="20"/>
              </w:rPr>
              <w:t xml:space="preserve">Accommodations Approval Letter (if applicable),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Pr="00D817AF">
              <w:rPr>
                <w:b/>
                <w:sz w:val="20"/>
                <w:szCs w:val="20"/>
              </w:rPr>
              <w:t>Accommodations Waiver Form (if applicable).</w:t>
            </w:r>
          </w:p>
        </w:tc>
      </w:tr>
    </w:tbl>
    <w:p w:rsidR="007C65FE" w:rsidRDefault="007C65FE" w:rsidP="00E54A0F">
      <w:pPr>
        <w:spacing w:line="360" w:lineRule="auto"/>
        <w:rPr>
          <w:sz w:val="20"/>
          <w:szCs w:val="20"/>
        </w:rPr>
      </w:pPr>
    </w:p>
    <w:p w:rsidR="004635BA" w:rsidRDefault="004635BA" w:rsidP="00375F09">
      <w:pPr>
        <w:spacing w:line="360" w:lineRule="auto"/>
        <w:rPr>
          <w:sz w:val="20"/>
          <w:szCs w:val="20"/>
        </w:rPr>
      </w:pPr>
    </w:p>
    <w:p w:rsidR="00E54A0F" w:rsidRDefault="00E54A0F" w:rsidP="00375F09">
      <w:pPr>
        <w:spacing w:line="360" w:lineRule="auto"/>
        <w:rPr>
          <w:sz w:val="20"/>
          <w:szCs w:val="20"/>
        </w:rPr>
      </w:pPr>
    </w:p>
    <w:p w:rsidR="00E54A0F" w:rsidRDefault="00E54A0F" w:rsidP="00375F09">
      <w:pPr>
        <w:spacing w:line="360" w:lineRule="auto"/>
        <w:rPr>
          <w:sz w:val="20"/>
          <w:szCs w:val="20"/>
        </w:rPr>
      </w:pPr>
    </w:p>
    <w:p w:rsidR="001949E9" w:rsidRPr="00822AAB" w:rsidRDefault="001949E9" w:rsidP="001949E9">
      <w:pPr>
        <w:spacing w:line="360" w:lineRule="auto"/>
        <w:jc w:val="center"/>
        <w:rPr>
          <w:sz w:val="16"/>
          <w:szCs w:val="16"/>
        </w:rPr>
      </w:pPr>
      <w:r w:rsidRPr="00822AAB">
        <w:rPr>
          <w:sz w:val="16"/>
          <w:szCs w:val="16"/>
        </w:rPr>
        <w:lastRenderedPageBreak/>
        <w:t xml:space="preserve">Page </w:t>
      </w:r>
      <w:r>
        <w:rPr>
          <w:sz w:val="16"/>
          <w:szCs w:val="16"/>
        </w:rPr>
        <w:t>5</w:t>
      </w:r>
    </w:p>
    <w:p w:rsidR="004635BA" w:rsidRDefault="004635BA" w:rsidP="004635BA">
      <w:pPr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Test Center Number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Test Center Name 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                                                                        1</w:t>
      </w:r>
      <w:r w:rsidRPr="00C50FD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Test Date  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  /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   /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2250"/>
        <w:gridCol w:w="1440"/>
        <w:gridCol w:w="810"/>
        <w:gridCol w:w="810"/>
        <w:gridCol w:w="810"/>
        <w:gridCol w:w="720"/>
        <w:gridCol w:w="720"/>
        <w:gridCol w:w="1080"/>
        <w:gridCol w:w="990"/>
        <w:gridCol w:w="990"/>
        <w:gridCol w:w="990"/>
      </w:tblGrid>
      <w:tr w:rsidR="004635BA" w:rsidTr="00BA55B0">
        <w:trPr>
          <w:trHeight w:val="269"/>
        </w:trPr>
        <w:tc>
          <w:tcPr>
            <w:tcW w:w="14940" w:type="dxa"/>
            <w:gridSpan w:val="13"/>
            <w:tcBorders>
              <w:bottom w:val="single" w:sz="4" w:space="0" w:color="auto"/>
            </w:tcBorders>
            <w:shd w:val="clear" w:color="auto" w:fill="DAEEF3"/>
          </w:tcPr>
          <w:p w:rsidR="004635BA" w:rsidRPr="00D274D7" w:rsidRDefault="004635BA" w:rsidP="00BA55B0">
            <w:pPr>
              <w:spacing w:line="360" w:lineRule="auto"/>
              <w:rPr>
                <w:b/>
                <w:sz w:val="20"/>
                <w:szCs w:val="20"/>
              </w:rPr>
            </w:pPr>
            <w:r w:rsidRPr="00D274D7">
              <w:rPr>
                <w:b/>
                <w:sz w:val="20"/>
                <w:szCs w:val="20"/>
              </w:rPr>
              <w:t>List of examinees taking the TASC™ test during this test session.</w:t>
            </w:r>
          </w:p>
        </w:tc>
      </w:tr>
      <w:tr w:rsidR="004635BA" w:rsidTr="004635BA">
        <w:trPr>
          <w:trHeight w:val="197"/>
        </w:trPr>
        <w:tc>
          <w:tcPr>
            <w:tcW w:w="630" w:type="dxa"/>
            <w:shd w:val="clear" w:color="auto" w:fill="DAEEF3"/>
          </w:tcPr>
          <w:p w:rsidR="004635BA" w:rsidRDefault="004635BA" w:rsidP="00BA55B0">
            <w:pPr>
              <w:rPr>
                <w:b/>
                <w:sz w:val="20"/>
                <w:szCs w:val="20"/>
              </w:rPr>
            </w:pPr>
          </w:p>
          <w:p w:rsidR="004635BA" w:rsidRPr="005A6FFE" w:rsidRDefault="004635BA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700" w:type="dxa"/>
            <w:shd w:val="clear" w:color="auto" w:fill="DAEEF3"/>
          </w:tcPr>
          <w:p w:rsidR="004635BA" w:rsidRDefault="004635BA" w:rsidP="00BA55B0">
            <w:pPr>
              <w:rPr>
                <w:b/>
                <w:sz w:val="20"/>
                <w:szCs w:val="20"/>
              </w:rPr>
            </w:pPr>
          </w:p>
          <w:p w:rsidR="004635BA" w:rsidRPr="005A6FFE" w:rsidRDefault="004635BA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250" w:type="dxa"/>
            <w:shd w:val="clear" w:color="auto" w:fill="DAEEF3"/>
          </w:tcPr>
          <w:p w:rsidR="004635BA" w:rsidRDefault="004635BA" w:rsidP="00BA55B0">
            <w:pPr>
              <w:rPr>
                <w:b/>
                <w:sz w:val="20"/>
                <w:szCs w:val="20"/>
              </w:rPr>
            </w:pPr>
          </w:p>
          <w:p w:rsidR="004635BA" w:rsidRPr="005A6FFE" w:rsidRDefault="004635BA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shd w:val="clear" w:color="auto" w:fill="DAEEF3"/>
          </w:tcPr>
          <w:p w:rsidR="004635BA" w:rsidRDefault="004635BA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4635BA" w:rsidRPr="005A6FFE" w:rsidRDefault="004635BA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DOB</w:t>
            </w:r>
          </w:p>
          <w:p w:rsidR="004635BA" w:rsidRPr="005A6FFE" w:rsidRDefault="004635BA" w:rsidP="00BA55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A6FFE">
              <w:rPr>
                <w:b/>
                <w:sz w:val="16"/>
                <w:szCs w:val="16"/>
              </w:rPr>
              <w:t>mm/dd/yyyy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70" w:type="dxa"/>
            <w:gridSpan w:val="5"/>
            <w:shd w:val="clear" w:color="auto" w:fill="DAEEF3"/>
          </w:tcPr>
          <w:p w:rsidR="004635BA" w:rsidRDefault="004635BA" w:rsidP="00BA55B0">
            <w:pPr>
              <w:rPr>
                <w:b/>
                <w:sz w:val="16"/>
                <w:szCs w:val="16"/>
              </w:rPr>
            </w:pPr>
            <w:r w:rsidRPr="005A6FFE">
              <w:rPr>
                <w:b/>
                <w:sz w:val="20"/>
                <w:szCs w:val="20"/>
              </w:rPr>
              <w:t>Test Form</w:t>
            </w:r>
            <w:r>
              <w:rPr>
                <w:b/>
                <w:sz w:val="20"/>
                <w:szCs w:val="20"/>
              </w:rPr>
              <w:t xml:space="preserve"> Assigned by Scheduling System</w:t>
            </w:r>
            <w:r>
              <w:rPr>
                <w:b/>
                <w:sz w:val="16"/>
                <w:szCs w:val="16"/>
              </w:rPr>
              <w:t xml:space="preserve">   </w:t>
            </w:r>
          </w:p>
          <w:p w:rsidR="004635BA" w:rsidRDefault="004635BA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  <w:p w:rsidR="004635BA" w:rsidRDefault="004635BA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Social </w:t>
            </w:r>
          </w:p>
          <w:p w:rsidR="004635BA" w:rsidRPr="00A001E0" w:rsidRDefault="004635BA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    Studies       Science      Reading      Math</w:t>
            </w:r>
          </w:p>
        </w:tc>
        <w:tc>
          <w:tcPr>
            <w:tcW w:w="1080" w:type="dxa"/>
            <w:shd w:val="clear" w:color="auto" w:fill="DAEEF3"/>
          </w:tcPr>
          <w:p w:rsidR="004635BA" w:rsidRDefault="004635BA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4635BA" w:rsidRPr="005A6FFE" w:rsidRDefault="004635BA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Appendix H</w:t>
            </w:r>
          </w:p>
        </w:tc>
        <w:tc>
          <w:tcPr>
            <w:tcW w:w="990" w:type="dxa"/>
            <w:shd w:val="clear" w:color="auto" w:fill="DAEEF3"/>
          </w:tcPr>
          <w:p w:rsidR="004635BA" w:rsidRPr="005A6FFE" w:rsidRDefault="004635BA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Age 16, 17, 18 EC Code</w:t>
            </w:r>
          </w:p>
        </w:tc>
        <w:tc>
          <w:tcPr>
            <w:tcW w:w="990" w:type="dxa"/>
            <w:shd w:val="clear" w:color="auto" w:fill="DAEEF3"/>
          </w:tcPr>
          <w:p w:rsidR="004635BA" w:rsidRPr="005A6FFE" w:rsidRDefault="004635BA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5-Digit Prep Code</w:t>
            </w:r>
          </w:p>
        </w:tc>
        <w:tc>
          <w:tcPr>
            <w:tcW w:w="990" w:type="dxa"/>
            <w:shd w:val="clear" w:color="auto" w:fill="DAEEF3"/>
          </w:tcPr>
          <w:p w:rsidR="004635BA" w:rsidRDefault="004635BA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4635BA" w:rsidRDefault="004635BA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4635BA" w:rsidRPr="005A6FFE" w:rsidRDefault="004635BA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T-TAF*</w:t>
            </w:r>
          </w:p>
        </w:tc>
      </w:tr>
      <w:tr w:rsidR="004635BA" w:rsidTr="004635BA">
        <w:trPr>
          <w:trHeight w:val="386"/>
        </w:trPr>
        <w:tc>
          <w:tcPr>
            <w:tcW w:w="630" w:type="dxa"/>
          </w:tcPr>
          <w:p w:rsidR="004635BA" w:rsidRDefault="004635BA" w:rsidP="004635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BC2EC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EC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BC2EC8">
              <w:rPr>
                <w:b/>
                <w:i/>
                <w:sz w:val="20"/>
                <w:szCs w:val="20"/>
              </w:rPr>
            </w:r>
            <w:r w:rsidRPr="00BC2EC8">
              <w:rPr>
                <w:b/>
                <w:i/>
                <w:sz w:val="20"/>
                <w:szCs w:val="20"/>
              </w:rPr>
              <w:fldChar w:fldCharType="separate"/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rPr>
          <w:trHeight w:val="314"/>
        </w:trPr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4635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BC2EC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EC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BC2EC8">
              <w:rPr>
                <w:b/>
                <w:i/>
                <w:sz w:val="20"/>
                <w:szCs w:val="20"/>
              </w:rPr>
            </w:r>
            <w:r w:rsidRPr="00BC2EC8">
              <w:rPr>
                <w:b/>
                <w:i/>
                <w:sz w:val="20"/>
                <w:szCs w:val="20"/>
              </w:rPr>
              <w:fldChar w:fldCharType="separate"/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4635BA">
        <w:tc>
          <w:tcPr>
            <w:tcW w:w="63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14940" w:type="dxa"/>
            <w:gridSpan w:val="13"/>
            <w:shd w:val="clear" w:color="auto" w:fill="DAEEF3"/>
          </w:tcPr>
          <w:p w:rsidR="004635BA" w:rsidRDefault="004635BA" w:rsidP="00BA55B0">
            <w:pPr>
              <w:spacing w:line="360" w:lineRule="auto"/>
              <w:rPr>
                <w:b/>
                <w:sz w:val="20"/>
                <w:szCs w:val="20"/>
              </w:rPr>
            </w:pPr>
            <w:r w:rsidRPr="00D817AF">
              <w:rPr>
                <w:b/>
                <w:sz w:val="20"/>
                <w:szCs w:val="20"/>
              </w:rPr>
              <w:t>*Coordinators/Examiners must send the following to NYSED within 5 days of the last day of testing:  Attend</w:t>
            </w:r>
            <w:r>
              <w:rPr>
                <w:b/>
                <w:sz w:val="20"/>
                <w:szCs w:val="20"/>
              </w:rPr>
              <w:t>a</w:t>
            </w:r>
            <w:r w:rsidRPr="00D817AF">
              <w:rPr>
                <w:b/>
                <w:sz w:val="20"/>
                <w:szCs w:val="20"/>
              </w:rPr>
              <w:t xml:space="preserve">nce Sheet, Signature Cards, T-TAF (if applicable),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4635BA" w:rsidRPr="00D817AF" w:rsidRDefault="004635BA" w:rsidP="00BA55B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817AF">
              <w:rPr>
                <w:b/>
                <w:sz w:val="20"/>
                <w:szCs w:val="20"/>
              </w:rPr>
              <w:t xml:space="preserve">Accommodations Approval Letter (if applicable),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Pr="00D817AF">
              <w:rPr>
                <w:b/>
                <w:sz w:val="20"/>
                <w:szCs w:val="20"/>
              </w:rPr>
              <w:t>Accommodations Waiver Form (if applicable).</w:t>
            </w:r>
          </w:p>
        </w:tc>
      </w:tr>
    </w:tbl>
    <w:p w:rsidR="004635BA" w:rsidRDefault="004635BA" w:rsidP="00375F09">
      <w:pPr>
        <w:spacing w:line="360" w:lineRule="auto"/>
        <w:rPr>
          <w:sz w:val="20"/>
          <w:szCs w:val="20"/>
        </w:rPr>
      </w:pPr>
    </w:p>
    <w:p w:rsidR="001949E9" w:rsidRPr="00822AAB" w:rsidRDefault="001949E9" w:rsidP="001949E9">
      <w:pPr>
        <w:spacing w:line="360" w:lineRule="auto"/>
        <w:jc w:val="center"/>
        <w:rPr>
          <w:sz w:val="16"/>
          <w:szCs w:val="16"/>
        </w:rPr>
      </w:pPr>
      <w:r w:rsidRPr="00822AAB">
        <w:rPr>
          <w:sz w:val="16"/>
          <w:szCs w:val="16"/>
        </w:rPr>
        <w:t xml:space="preserve">Page </w:t>
      </w:r>
      <w:r>
        <w:rPr>
          <w:sz w:val="16"/>
          <w:szCs w:val="16"/>
        </w:rPr>
        <w:t>6</w:t>
      </w:r>
    </w:p>
    <w:p w:rsidR="004635BA" w:rsidRDefault="004635BA" w:rsidP="00375F09">
      <w:pPr>
        <w:spacing w:line="360" w:lineRule="auto"/>
        <w:rPr>
          <w:sz w:val="20"/>
          <w:szCs w:val="20"/>
        </w:rPr>
      </w:pPr>
    </w:p>
    <w:p w:rsidR="001949E9" w:rsidRDefault="001949E9" w:rsidP="00375F09">
      <w:pPr>
        <w:spacing w:line="360" w:lineRule="auto"/>
        <w:rPr>
          <w:sz w:val="20"/>
          <w:szCs w:val="20"/>
        </w:rPr>
      </w:pPr>
    </w:p>
    <w:p w:rsidR="004635BA" w:rsidRDefault="004635BA" w:rsidP="004635BA">
      <w:pPr>
        <w:spacing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Test Center Number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Test Center Name 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                                                                          1</w:t>
      </w:r>
      <w:r w:rsidRPr="00C50FD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Test Date  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  / 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   /    </w:t>
      </w:r>
      <w:r w:rsidRPr="00E15E0A">
        <w:rPr>
          <w:b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5E0A">
        <w:rPr>
          <w:b/>
          <w:i/>
          <w:sz w:val="20"/>
          <w:szCs w:val="20"/>
        </w:rPr>
        <w:instrText xml:space="preserve"> FORMTEXT </w:instrText>
      </w:r>
      <w:r w:rsidRPr="00E15E0A">
        <w:rPr>
          <w:b/>
          <w:i/>
          <w:sz w:val="20"/>
          <w:szCs w:val="20"/>
        </w:rPr>
      </w:r>
      <w:r w:rsidRPr="00E15E0A">
        <w:rPr>
          <w:b/>
          <w:i/>
          <w:sz w:val="20"/>
          <w:szCs w:val="20"/>
        </w:rPr>
        <w:fldChar w:fldCharType="separate"/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noProof/>
          <w:sz w:val="20"/>
          <w:szCs w:val="20"/>
        </w:rPr>
        <w:t> </w:t>
      </w:r>
      <w:r w:rsidRPr="00E15E0A">
        <w:rPr>
          <w:b/>
          <w:i/>
          <w:sz w:val="20"/>
          <w:szCs w:val="20"/>
        </w:rPr>
        <w:fldChar w:fldCharType="end"/>
      </w: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2250"/>
        <w:gridCol w:w="1440"/>
        <w:gridCol w:w="810"/>
        <w:gridCol w:w="810"/>
        <w:gridCol w:w="810"/>
        <w:gridCol w:w="720"/>
        <w:gridCol w:w="720"/>
        <w:gridCol w:w="1080"/>
        <w:gridCol w:w="990"/>
        <w:gridCol w:w="990"/>
        <w:gridCol w:w="990"/>
      </w:tblGrid>
      <w:tr w:rsidR="004635BA" w:rsidTr="00BA55B0">
        <w:trPr>
          <w:trHeight w:val="269"/>
        </w:trPr>
        <w:tc>
          <w:tcPr>
            <w:tcW w:w="14940" w:type="dxa"/>
            <w:gridSpan w:val="13"/>
            <w:tcBorders>
              <w:bottom w:val="single" w:sz="4" w:space="0" w:color="auto"/>
            </w:tcBorders>
            <w:shd w:val="clear" w:color="auto" w:fill="DAEEF3"/>
          </w:tcPr>
          <w:p w:rsidR="004635BA" w:rsidRPr="00D274D7" w:rsidRDefault="004635BA" w:rsidP="00BA55B0">
            <w:pPr>
              <w:spacing w:line="360" w:lineRule="auto"/>
              <w:rPr>
                <w:b/>
                <w:sz w:val="20"/>
                <w:szCs w:val="20"/>
              </w:rPr>
            </w:pPr>
            <w:r w:rsidRPr="00D274D7">
              <w:rPr>
                <w:b/>
                <w:sz w:val="20"/>
                <w:szCs w:val="20"/>
              </w:rPr>
              <w:t>List of examinees taking the TASC™ test during this test session.</w:t>
            </w:r>
          </w:p>
        </w:tc>
      </w:tr>
      <w:tr w:rsidR="004635BA" w:rsidTr="00BA55B0">
        <w:trPr>
          <w:trHeight w:val="197"/>
        </w:trPr>
        <w:tc>
          <w:tcPr>
            <w:tcW w:w="630" w:type="dxa"/>
            <w:shd w:val="clear" w:color="auto" w:fill="DAEEF3"/>
          </w:tcPr>
          <w:p w:rsidR="004635BA" w:rsidRDefault="004635BA" w:rsidP="00BA55B0">
            <w:pPr>
              <w:rPr>
                <w:b/>
                <w:sz w:val="20"/>
                <w:szCs w:val="20"/>
              </w:rPr>
            </w:pPr>
          </w:p>
          <w:p w:rsidR="004635BA" w:rsidRPr="005A6FFE" w:rsidRDefault="004635BA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700" w:type="dxa"/>
            <w:shd w:val="clear" w:color="auto" w:fill="DAEEF3"/>
          </w:tcPr>
          <w:p w:rsidR="004635BA" w:rsidRDefault="004635BA" w:rsidP="00BA55B0">
            <w:pPr>
              <w:rPr>
                <w:b/>
                <w:sz w:val="20"/>
                <w:szCs w:val="20"/>
              </w:rPr>
            </w:pPr>
          </w:p>
          <w:p w:rsidR="004635BA" w:rsidRPr="005A6FFE" w:rsidRDefault="004635BA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2250" w:type="dxa"/>
            <w:shd w:val="clear" w:color="auto" w:fill="DAEEF3"/>
          </w:tcPr>
          <w:p w:rsidR="004635BA" w:rsidRDefault="004635BA" w:rsidP="00BA55B0">
            <w:pPr>
              <w:rPr>
                <w:b/>
                <w:sz w:val="20"/>
                <w:szCs w:val="20"/>
              </w:rPr>
            </w:pPr>
          </w:p>
          <w:p w:rsidR="004635BA" w:rsidRPr="005A6FFE" w:rsidRDefault="004635BA" w:rsidP="00BA55B0">
            <w:pPr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440" w:type="dxa"/>
            <w:shd w:val="clear" w:color="auto" w:fill="DAEEF3"/>
          </w:tcPr>
          <w:p w:rsidR="004635BA" w:rsidRDefault="004635BA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4635BA" w:rsidRPr="005A6FFE" w:rsidRDefault="004635BA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DOB</w:t>
            </w:r>
          </w:p>
          <w:p w:rsidR="004635BA" w:rsidRPr="005A6FFE" w:rsidRDefault="004635BA" w:rsidP="00BA55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5A6FFE">
              <w:rPr>
                <w:b/>
                <w:sz w:val="16"/>
                <w:szCs w:val="16"/>
              </w:rPr>
              <w:t>mm/dd/yyyy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70" w:type="dxa"/>
            <w:gridSpan w:val="5"/>
            <w:shd w:val="clear" w:color="auto" w:fill="DAEEF3"/>
          </w:tcPr>
          <w:p w:rsidR="004635BA" w:rsidRDefault="004635BA" w:rsidP="00BA55B0">
            <w:pPr>
              <w:rPr>
                <w:b/>
                <w:sz w:val="16"/>
                <w:szCs w:val="16"/>
              </w:rPr>
            </w:pPr>
            <w:r w:rsidRPr="005A6FFE">
              <w:rPr>
                <w:b/>
                <w:sz w:val="20"/>
                <w:szCs w:val="20"/>
              </w:rPr>
              <w:t>Test Form</w:t>
            </w:r>
            <w:r>
              <w:rPr>
                <w:b/>
                <w:sz w:val="20"/>
                <w:szCs w:val="20"/>
              </w:rPr>
              <w:t xml:space="preserve"> Assigned by Scheduling System</w:t>
            </w:r>
            <w:r>
              <w:rPr>
                <w:b/>
                <w:sz w:val="16"/>
                <w:szCs w:val="16"/>
              </w:rPr>
              <w:t xml:space="preserve">   </w:t>
            </w:r>
          </w:p>
          <w:p w:rsidR="004635BA" w:rsidRDefault="004635BA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</w:p>
          <w:p w:rsidR="004635BA" w:rsidRDefault="004635BA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Social </w:t>
            </w:r>
          </w:p>
          <w:p w:rsidR="004635BA" w:rsidRPr="00A001E0" w:rsidRDefault="004635BA" w:rsidP="00BA55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    Studies       Science      Reading      Math</w:t>
            </w:r>
          </w:p>
        </w:tc>
        <w:tc>
          <w:tcPr>
            <w:tcW w:w="1080" w:type="dxa"/>
            <w:shd w:val="clear" w:color="auto" w:fill="DAEEF3"/>
          </w:tcPr>
          <w:p w:rsidR="004635BA" w:rsidRDefault="004635BA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4635BA" w:rsidRPr="005A6FFE" w:rsidRDefault="004635BA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Appendix H</w:t>
            </w:r>
          </w:p>
        </w:tc>
        <w:tc>
          <w:tcPr>
            <w:tcW w:w="990" w:type="dxa"/>
            <w:shd w:val="clear" w:color="auto" w:fill="DAEEF3"/>
          </w:tcPr>
          <w:p w:rsidR="004635BA" w:rsidRPr="005A6FFE" w:rsidRDefault="004635BA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Age 16, 17, 18 EC Code</w:t>
            </w:r>
          </w:p>
        </w:tc>
        <w:tc>
          <w:tcPr>
            <w:tcW w:w="990" w:type="dxa"/>
            <w:shd w:val="clear" w:color="auto" w:fill="DAEEF3"/>
          </w:tcPr>
          <w:p w:rsidR="004635BA" w:rsidRPr="005A6FFE" w:rsidRDefault="004635BA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5-Digit Prep Code</w:t>
            </w:r>
          </w:p>
        </w:tc>
        <w:tc>
          <w:tcPr>
            <w:tcW w:w="990" w:type="dxa"/>
            <w:shd w:val="clear" w:color="auto" w:fill="DAEEF3"/>
          </w:tcPr>
          <w:p w:rsidR="004635BA" w:rsidRDefault="004635BA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4635BA" w:rsidRDefault="004635BA" w:rsidP="00BA55B0">
            <w:pPr>
              <w:jc w:val="center"/>
              <w:rPr>
                <w:b/>
                <w:sz w:val="20"/>
                <w:szCs w:val="20"/>
              </w:rPr>
            </w:pPr>
          </w:p>
          <w:p w:rsidR="004635BA" w:rsidRPr="005A6FFE" w:rsidRDefault="004635BA" w:rsidP="00BA55B0">
            <w:pPr>
              <w:jc w:val="center"/>
              <w:rPr>
                <w:b/>
                <w:sz w:val="20"/>
                <w:szCs w:val="20"/>
              </w:rPr>
            </w:pPr>
            <w:r w:rsidRPr="005A6FFE">
              <w:rPr>
                <w:b/>
                <w:sz w:val="20"/>
                <w:szCs w:val="20"/>
              </w:rPr>
              <w:t>T-TAF*</w:t>
            </w:r>
          </w:p>
        </w:tc>
      </w:tr>
      <w:tr w:rsidR="004635BA" w:rsidTr="00BA55B0">
        <w:trPr>
          <w:trHeight w:val="386"/>
        </w:trPr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BC2EC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EC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BC2EC8">
              <w:rPr>
                <w:b/>
                <w:i/>
                <w:sz w:val="20"/>
                <w:szCs w:val="20"/>
              </w:rPr>
            </w:r>
            <w:r w:rsidRPr="00BC2EC8">
              <w:rPr>
                <w:b/>
                <w:i/>
                <w:sz w:val="20"/>
                <w:szCs w:val="20"/>
              </w:rPr>
              <w:fldChar w:fldCharType="separate"/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4635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rPr>
          <w:trHeight w:val="314"/>
        </w:trPr>
        <w:tc>
          <w:tcPr>
            <w:tcW w:w="630" w:type="dxa"/>
          </w:tcPr>
          <w:p w:rsidR="004635BA" w:rsidRDefault="004635BA" w:rsidP="004635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4635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4635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4635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4635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4635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4635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4635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BC2EC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2EC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BC2EC8">
              <w:rPr>
                <w:b/>
                <w:i/>
                <w:sz w:val="20"/>
                <w:szCs w:val="20"/>
              </w:rPr>
            </w:r>
            <w:r w:rsidRPr="00BC2EC8">
              <w:rPr>
                <w:b/>
                <w:i/>
                <w:sz w:val="20"/>
                <w:szCs w:val="20"/>
              </w:rPr>
              <w:fldChar w:fldCharType="separate"/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b/>
                <w:i/>
                <w:sz w:val="20"/>
                <w:szCs w:val="20"/>
              </w:rPr>
              <w:t> </w:t>
            </w:r>
            <w:r w:rsidRPr="00BC2EC8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</w:tcPr>
          <w:p w:rsidR="004635BA" w:rsidRDefault="004635BA" w:rsidP="004635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119.</w:t>
            </w:r>
          </w:p>
        </w:tc>
        <w:tc>
          <w:tcPr>
            <w:tcW w:w="270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630" w:type="dxa"/>
            <w:tcBorders>
              <w:bottom w:val="single" w:sz="4" w:space="0" w:color="auto"/>
            </w:tcBorders>
          </w:tcPr>
          <w:p w:rsidR="004635BA" w:rsidRDefault="004635BA" w:rsidP="004635B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15E0A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15E0A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E15E0A">
              <w:rPr>
                <w:b/>
                <w:i/>
                <w:sz w:val="20"/>
                <w:szCs w:val="20"/>
              </w:rPr>
            </w:r>
            <w:r w:rsidRPr="00E15E0A">
              <w:rPr>
                <w:b/>
                <w:i/>
                <w:sz w:val="20"/>
                <w:szCs w:val="20"/>
              </w:rPr>
              <w:fldChar w:fldCharType="separate"/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noProof/>
                <w:sz w:val="20"/>
                <w:szCs w:val="20"/>
              </w:rPr>
              <w:t> </w:t>
            </w:r>
            <w:r w:rsidRPr="00E15E0A">
              <w:rPr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635BA" w:rsidRDefault="004635BA" w:rsidP="00BA55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1110F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110F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C71603">
              <w:rPr>
                <w:b/>
                <w:i/>
                <w:sz w:val="20"/>
                <w:szCs w:val="20"/>
              </w:rPr>
            </w:r>
            <w:r w:rsidR="00C71603">
              <w:rPr>
                <w:b/>
                <w:i/>
                <w:sz w:val="20"/>
                <w:szCs w:val="20"/>
              </w:rPr>
              <w:fldChar w:fldCharType="separate"/>
            </w:r>
            <w:r w:rsidRPr="0031110F">
              <w:rPr>
                <w:b/>
                <w:i/>
                <w:sz w:val="20"/>
                <w:szCs w:val="20"/>
              </w:rPr>
              <w:fldChar w:fldCharType="end"/>
            </w:r>
          </w:p>
        </w:tc>
      </w:tr>
      <w:tr w:rsidR="004635BA" w:rsidTr="00BA55B0">
        <w:tc>
          <w:tcPr>
            <w:tcW w:w="14940" w:type="dxa"/>
            <w:gridSpan w:val="13"/>
            <w:shd w:val="clear" w:color="auto" w:fill="DAEEF3"/>
          </w:tcPr>
          <w:p w:rsidR="004635BA" w:rsidRDefault="004635BA" w:rsidP="00BA55B0">
            <w:pPr>
              <w:spacing w:line="360" w:lineRule="auto"/>
              <w:rPr>
                <w:b/>
                <w:sz w:val="20"/>
                <w:szCs w:val="20"/>
              </w:rPr>
            </w:pPr>
            <w:r w:rsidRPr="00D817AF">
              <w:rPr>
                <w:b/>
                <w:sz w:val="20"/>
                <w:szCs w:val="20"/>
              </w:rPr>
              <w:t>*Coordinators/Examiners must send the following to NYSED within 5 days of the last day of testing:  Attend</w:t>
            </w:r>
            <w:r>
              <w:rPr>
                <w:b/>
                <w:sz w:val="20"/>
                <w:szCs w:val="20"/>
              </w:rPr>
              <w:t>a</w:t>
            </w:r>
            <w:r w:rsidRPr="00D817AF">
              <w:rPr>
                <w:b/>
                <w:sz w:val="20"/>
                <w:szCs w:val="20"/>
              </w:rPr>
              <w:t xml:space="preserve">nce Sheet, Signature Cards, T-TAF (if applicable),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4635BA" w:rsidRPr="00D817AF" w:rsidRDefault="004635BA" w:rsidP="00BA55B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817AF">
              <w:rPr>
                <w:b/>
                <w:sz w:val="20"/>
                <w:szCs w:val="20"/>
              </w:rPr>
              <w:t xml:space="preserve">Accommodations Approval Letter (if applicable),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Pr="00D817AF">
              <w:rPr>
                <w:b/>
                <w:sz w:val="20"/>
                <w:szCs w:val="20"/>
              </w:rPr>
              <w:t>Accommodations Waiver Form (if applicable).</w:t>
            </w:r>
          </w:p>
        </w:tc>
      </w:tr>
    </w:tbl>
    <w:p w:rsidR="004635BA" w:rsidRDefault="004635BA" w:rsidP="00375F09">
      <w:pPr>
        <w:spacing w:line="360" w:lineRule="auto"/>
        <w:rPr>
          <w:sz w:val="20"/>
          <w:szCs w:val="20"/>
        </w:rPr>
      </w:pPr>
    </w:p>
    <w:p w:rsidR="004635BA" w:rsidRDefault="001949E9" w:rsidP="001949E9">
      <w:pPr>
        <w:spacing w:line="360" w:lineRule="auto"/>
        <w:jc w:val="center"/>
        <w:rPr>
          <w:sz w:val="16"/>
          <w:szCs w:val="16"/>
        </w:rPr>
      </w:pPr>
      <w:r w:rsidRPr="00822AAB">
        <w:rPr>
          <w:sz w:val="16"/>
          <w:szCs w:val="16"/>
        </w:rPr>
        <w:t xml:space="preserve">Page </w:t>
      </w:r>
      <w:r>
        <w:rPr>
          <w:sz w:val="16"/>
          <w:szCs w:val="16"/>
        </w:rPr>
        <w:t>7</w:t>
      </w:r>
    </w:p>
    <w:p w:rsidR="00DD59AF" w:rsidRPr="009204E3" w:rsidRDefault="00DD59AF" w:rsidP="001949E9">
      <w:pPr>
        <w:spacing w:line="360" w:lineRule="auto"/>
        <w:jc w:val="center"/>
        <w:rPr>
          <w:sz w:val="20"/>
          <w:szCs w:val="20"/>
        </w:rPr>
      </w:pPr>
      <w:r>
        <w:rPr>
          <w:sz w:val="16"/>
          <w:szCs w:val="16"/>
        </w:rPr>
        <w:t>0</w:t>
      </w:r>
      <w:r w:rsidR="00BA1C7B">
        <w:rPr>
          <w:sz w:val="16"/>
          <w:szCs w:val="16"/>
        </w:rPr>
        <w:t>4</w:t>
      </w:r>
      <w:r>
        <w:rPr>
          <w:sz w:val="16"/>
          <w:szCs w:val="16"/>
        </w:rPr>
        <w:t>/2</w:t>
      </w:r>
      <w:r w:rsidR="00BA1C7B">
        <w:rPr>
          <w:sz w:val="16"/>
          <w:szCs w:val="16"/>
        </w:rPr>
        <w:t>7</w:t>
      </w:r>
      <w:r>
        <w:rPr>
          <w:sz w:val="16"/>
          <w:szCs w:val="16"/>
        </w:rPr>
        <w:t>/2015</w:t>
      </w:r>
    </w:p>
    <w:sectPr w:rsidR="00DD59AF" w:rsidRPr="009204E3" w:rsidSect="006633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iOxJiWtJAneiB4WCsYyC42tiiw0=" w:salt="nip5+j6HznPA+OT4QZNR/g==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E63"/>
    <w:rsid w:val="000002FE"/>
    <w:rsid w:val="00001DC8"/>
    <w:rsid w:val="000103B6"/>
    <w:rsid w:val="00011FE0"/>
    <w:rsid w:val="00014D47"/>
    <w:rsid w:val="00020DAE"/>
    <w:rsid w:val="0003219A"/>
    <w:rsid w:val="000370A4"/>
    <w:rsid w:val="00040DDA"/>
    <w:rsid w:val="00045D06"/>
    <w:rsid w:val="00047712"/>
    <w:rsid w:val="000521C2"/>
    <w:rsid w:val="00052B42"/>
    <w:rsid w:val="00052B75"/>
    <w:rsid w:val="00057D0D"/>
    <w:rsid w:val="0006084D"/>
    <w:rsid w:val="0006174B"/>
    <w:rsid w:val="00082AE3"/>
    <w:rsid w:val="00083FAB"/>
    <w:rsid w:val="00086E1F"/>
    <w:rsid w:val="00087823"/>
    <w:rsid w:val="000936AE"/>
    <w:rsid w:val="000A1BBA"/>
    <w:rsid w:val="000B7DC5"/>
    <w:rsid w:val="000C21A7"/>
    <w:rsid w:val="000C3678"/>
    <w:rsid w:val="000C52A5"/>
    <w:rsid w:val="000D3C0E"/>
    <w:rsid w:val="000E704B"/>
    <w:rsid w:val="000F5383"/>
    <w:rsid w:val="000F6943"/>
    <w:rsid w:val="001154BD"/>
    <w:rsid w:val="001170DC"/>
    <w:rsid w:val="001356E6"/>
    <w:rsid w:val="00143E26"/>
    <w:rsid w:val="001520E3"/>
    <w:rsid w:val="001530C6"/>
    <w:rsid w:val="00154950"/>
    <w:rsid w:val="00161DCE"/>
    <w:rsid w:val="00161FEA"/>
    <w:rsid w:val="001624CD"/>
    <w:rsid w:val="00177FBA"/>
    <w:rsid w:val="001840C8"/>
    <w:rsid w:val="00186DEE"/>
    <w:rsid w:val="00191245"/>
    <w:rsid w:val="001949E9"/>
    <w:rsid w:val="001961E8"/>
    <w:rsid w:val="00197E92"/>
    <w:rsid w:val="001A4573"/>
    <w:rsid w:val="001A6C08"/>
    <w:rsid w:val="001B294E"/>
    <w:rsid w:val="001B4365"/>
    <w:rsid w:val="001B59B2"/>
    <w:rsid w:val="001C3402"/>
    <w:rsid w:val="001D2A48"/>
    <w:rsid w:val="001D72E8"/>
    <w:rsid w:val="001D7492"/>
    <w:rsid w:val="001E1AF0"/>
    <w:rsid w:val="001E6695"/>
    <w:rsid w:val="0020489E"/>
    <w:rsid w:val="00207069"/>
    <w:rsid w:val="00214DAC"/>
    <w:rsid w:val="00217A94"/>
    <w:rsid w:val="002222D1"/>
    <w:rsid w:val="002311E5"/>
    <w:rsid w:val="0023211B"/>
    <w:rsid w:val="0024743E"/>
    <w:rsid w:val="00251386"/>
    <w:rsid w:val="00252976"/>
    <w:rsid w:val="002567C2"/>
    <w:rsid w:val="00256AA0"/>
    <w:rsid w:val="00261654"/>
    <w:rsid w:val="00262B9A"/>
    <w:rsid w:val="00263D1C"/>
    <w:rsid w:val="002710D3"/>
    <w:rsid w:val="002732A7"/>
    <w:rsid w:val="00297096"/>
    <w:rsid w:val="002A0D72"/>
    <w:rsid w:val="002B5057"/>
    <w:rsid w:val="002C0F46"/>
    <w:rsid w:val="002C2EE6"/>
    <w:rsid w:val="002C3737"/>
    <w:rsid w:val="002C6221"/>
    <w:rsid w:val="002E20D1"/>
    <w:rsid w:val="00301E18"/>
    <w:rsid w:val="00304130"/>
    <w:rsid w:val="0031110F"/>
    <w:rsid w:val="00317C9D"/>
    <w:rsid w:val="003206AF"/>
    <w:rsid w:val="00323847"/>
    <w:rsid w:val="00323977"/>
    <w:rsid w:val="00323DD8"/>
    <w:rsid w:val="0032406D"/>
    <w:rsid w:val="003261E1"/>
    <w:rsid w:val="00353611"/>
    <w:rsid w:val="00354380"/>
    <w:rsid w:val="003608E1"/>
    <w:rsid w:val="00375A35"/>
    <w:rsid w:val="00375F09"/>
    <w:rsid w:val="00377622"/>
    <w:rsid w:val="0038122C"/>
    <w:rsid w:val="00383D8B"/>
    <w:rsid w:val="0038778E"/>
    <w:rsid w:val="00390503"/>
    <w:rsid w:val="003B31E0"/>
    <w:rsid w:val="003B66CB"/>
    <w:rsid w:val="003C2242"/>
    <w:rsid w:val="003D176A"/>
    <w:rsid w:val="003D23D1"/>
    <w:rsid w:val="003D6D6D"/>
    <w:rsid w:val="003E0D60"/>
    <w:rsid w:val="003E0D8D"/>
    <w:rsid w:val="003E50B5"/>
    <w:rsid w:val="003F4312"/>
    <w:rsid w:val="00402CD4"/>
    <w:rsid w:val="00410211"/>
    <w:rsid w:val="00415351"/>
    <w:rsid w:val="004153F0"/>
    <w:rsid w:val="0042105F"/>
    <w:rsid w:val="004218C6"/>
    <w:rsid w:val="0042252F"/>
    <w:rsid w:val="004235AA"/>
    <w:rsid w:val="00431C12"/>
    <w:rsid w:val="00441B6D"/>
    <w:rsid w:val="0044242A"/>
    <w:rsid w:val="00452314"/>
    <w:rsid w:val="004577D9"/>
    <w:rsid w:val="004635BA"/>
    <w:rsid w:val="004704C1"/>
    <w:rsid w:val="00472193"/>
    <w:rsid w:val="004765A4"/>
    <w:rsid w:val="004946EE"/>
    <w:rsid w:val="004A06E1"/>
    <w:rsid w:val="004A0BC7"/>
    <w:rsid w:val="004A244F"/>
    <w:rsid w:val="004A2CF6"/>
    <w:rsid w:val="004B0C1A"/>
    <w:rsid w:val="004B2C95"/>
    <w:rsid w:val="004D35FC"/>
    <w:rsid w:val="004E0328"/>
    <w:rsid w:val="004E17E7"/>
    <w:rsid w:val="004E277C"/>
    <w:rsid w:val="004E7F24"/>
    <w:rsid w:val="004F24FB"/>
    <w:rsid w:val="00522CB2"/>
    <w:rsid w:val="00532AE3"/>
    <w:rsid w:val="00554451"/>
    <w:rsid w:val="00567B98"/>
    <w:rsid w:val="00567E1F"/>
    <w:rsid w:val="005751BC"/>
    <w:rsid w:val="005A3637"/>
    <w:rsid w:val="005A6FFE"/>
    <w:rsid w:val="005B0F28"/>
    <w:rsid w:val="005B664C"/>
    <w:rsid w:val="005C1B09"/>
    <w:rsid w:val="005C34AC"/>
    <w:rsid w:val="005E4C46"/>
    <w:rsid w:val="005E6A88"/>
    <w:rsid w:val="005F29AF"/>
    <w:rsid w:val="005F343E"/>
    <w:rsid w:val="005F3D3B"/>
    <w:rsid w:val="00601181"/>
    <w:rsid w:val="00620340"/>
    <w:rsid w:val="00622B2F"/>
    <w:rsid w:val="00626280"/>
    <w:rsid w:val="00630526"/>
    <w:rsid w:val="00631B18"/>
    <w:rsid w:val="00633AA9"/>
    <w:rsid w:val="00636C48"/>
    <w:rsid w:val="006378DD"/>
    <w:rsid w:val="00644AD0"/>
    <w:rsid w:val="00644B40"/>
    <w:rsid w:val="006452F7"/>
    <w:rsid w:val="0064609A"/>
    <w:rsid w:val="00655B31"/>
    <w:rsid w:val="00660335"/>
    <w:rsid w:val="00663361"/>
    <w:rsid w:val="00671585"/>
    <w:rsid w:val="00673934"/>
    <w:rsid w:val="0067408E"/>
    <w:rsid w:val="006852CA"/>
    <w:rsid w:val="00696FD2"/>
    <w:rsid w:val="00697887"/>
    <w:rsid w:val="00697F82"/>
    <w:rsid w:val="006A03E2"/>
    <w:rsid w:val="006A2E67"/>
    <w:rsid w:val="006B32C7"/>
    <w:rsid w:val="006B7A74"/>
    <w:rsid w:val="006C5703"/>
    <w:rsid w:val="006D365C"/>
    <w:rsid w:val="006D4B28"/>
    <w:rsid w:val="006E073C"/>
    <w:rsid w:val="006F41F8"/>
    <w:rsid w:val="006F4A27"/>
    <w:rsid w:val="00716201"/>
    <w:rsid w:val="00722186"/>
    <w:rsid w:val="00723B6F"/>
    <w:rsid w:val="00733A89"/>
    <w:rsid w:val="00745FBF"/>
    <w:rsid w:val="007474F9"/>
    <w:rsid w:val="00751A48"/>
    <w:rsid w:val="00757432"/>
    <w:rsid w:val="00761438"/>
    <w:rsid w:val="00762588"/>
    <w:rsid w:val="00770B20"/>
    <w:rsid w:val="00773898"/>
    <w:rsid w:val="00774719"/>
    <w:rsid w:val="00782E7D"/>
    <w:rsid w:val="00784AAA"/>
    <w:rsid w:val="007853E1"/>
    <w:rsid w:val="00787B08"/>
    <w:rsid w:val="00791E2E"/>
    <w:rsid w:val="007A2E63"/>
    <w:rsid w:val="007B2BF8"/>
    <w:rsid w:val="007B2E5D"/>
    <w:rsid w:val="007B5179"/>
    <w:rsid w:val="007C30CB"/>
    <w:rsid w:val="007C5DB8"/>
    <w:rsid w:val="007C65FE"/>
    <w:rsid w:val="007C6F0F"/>
    <w:rsid w:val="007D28FC"/>
    <w:rsid w:val="007E029B"/>
    <w:rsid w:val="007E624A"/>
    <w:rsid w:val="007F2FC2"/>
    <w:rsid w:val="008025F4"/>
    <w:rsid w:val="00806C14"/>
    <w:rsid w:val="00811389"/>
    <w:rsid w:val="00817F20"/>
    <w:rsid w:val="00822AAB"/>
    <w:rsid w:val="008232FE"/>
    <w:rsid w:val="00833E71"/>
    <w:rsid w:val="0083559A"/>
    <w:rsid w:val="00837E45"/>
    <w:rsid w:val="008532F2"/>
    <w:rsid w:val="008546D7"/>
    <w:rsid w:val="008628EC"/>
    <w:rsid w:val="00863DD0"/>
    <w:rsid w:val="00870160"/>
    <w:rsid w:val="00872028"/>
    <w:rsid w:val="008827F3"/>
    <w:rsid w:val="00896EC3"/>
    <w:rsid w:val="008A5283"/>
    <w:rsid w:val="008C07FB"/>
    <w:rsid w:val="008C50FA"/>
    <w:rsid w:val="008D43CE"/>
    <w:rsid w:val="008D6CC2"/>
    <w:rsid w:val="008E173D"/>
    <w:rsid w:val="0090414F"/>
    <w:rsid w:val="00911413"/>
    <w:rsid w:val="00916514"/>
    <w:rsid w:val="00917B0F"/>
    <w:rsid w:val="009204E3"/>
    <w:rsid w:val="00966AB7"/>
    <w:rsid w:val="00971E64"/>
    <w:rsid w:val="00976ED7"/>
    <w:rsid w:val="0098653D"/>
    <w:rsid w:val="00987DD4"/>
    <w:rsid w:val="009956E8"/>
    <w:rsid w:val="009A13D0"/>
    <w:rsid w:val="009B33F0"/>
    <w:rsid w:val="009B60EB"/>
    <w:rsid w:val="009C6780"/>
    <w:rsid w:val="009D14A4"/>
    <w:rsid w:val="009D47B4"/>
    <w:rsid w:val="009E3150"/>
    <w:rsid w:val="009E4D87"/>
    <w:rsid w:val="009F6EDB"/>
    <w:rsid w:val="00A001E0"/>
    <w:rsid w:val="00A126AC"/>
    <w:rsid w:val="00A12801"/>
    <w:rsid w:val="00A1338F"/>
    <w:rsid w:val="00A23F93"/>
    <w:rsid w:val="00A41493"/>
    <w:rsid w:val="00A4601D"/>
    <w:rsid w:val="00A506DE"/>
    <w:rsid w:val="00A62E2F"/>
    <w:rsid w:val="00A72576"/>
    <w:rsid w:val="00A76E61"/>
    <w:rsid w:val="00A804EE"/>
    <w:rsid w:val="00A85F76"/>
    <w:rsid w:val="00A900BE"/>
    <w:rsid w:val="00A94CA5"/>
    <w:rsid w:val="00AA0E04"/>
    <w:rsid w:val="00AA2F9E"/>
    <w:rsid w:val="00AA6B7E"/>
    <w:rsid w:val="00AB732C"/>
    <w:rsid w:val="00AD3688"/>
    <w:rsid w:val="00AE0EA2"/>
    <w:rsid w:val="00AE4AB2"/>
    <w:rsid w:val="00AE5BC4"/>
    <w:rsid w:val="00AF13EE"/>
    <w:rsid w:val="00B01926"/>
    <w:rsid w:val="00B05322"/>
    <w:rsid w:val="00B127E8"/>
    <w:rsid w:val="00B24C40"/>
    <w:rsid w:val="00B5225C"/>
    <w:rsid w:val="00B5542D"/>
    <w:rsid w:val="00B615D8"/>
    <w:rsid w:val="00B81975"/>
    <w:rsid w:val="00B870E0"/>
    <w:rsid w:val="00B94660"/>
    <w:rsid w:val="00B94AF7"/>
    <w:rsid w:val="00BA1C7B"/>
    <w:rsid w:val="00BA44E5"/>
    <w:rsid w:val="00BB0E94"/>
    <w:rsid w:val="00BB1F63"/>
    <w:rsid w:val="00BC122A"/>
    <w:rsid w:val="00BC2EC8"/>
    <w:rsid w:val="00BC50B2"/>
    <w:rsid w:val="00BD0A1F"/>
    <w:rsid w:val="00BD3293"/>
    <w:rsid w:val="00BF21DD"/>
    <w:rsid w:val="00C14C43"/>
    <w:rsid w:val="00C1528D"/>
    <w:rsid w:val="00C21ED1"/>
    <w:rsid w:val="00C41AB8"/>
    <w:rsid w:val="00C44EA6"/>
    <w:rsid w:val="00C46E12"/>
    <w:rsid w:val="00C50FDA"/>
    <w:rsid w:val="00C6043A"/>
    <w:rsid w:val="00C64A03"/>
    <w:rsid w:val="00C66698"/>
    <w:rsid w:val="00C71603"/>
    <w:rsid w:val="00C76F27"/>
    <w:rsid w:val="00C8016D"/>
    <w:rsid w:val="00C86C04"/>
    <w:rsid w:val="00C9465B"/>
    <w:rsid w:val="00C95822"/>
    <w:rsid w:val="00CA2458"/>
    <w:rsid w:val="00CA4DD8"/>
    <w:rsid w:val="00CA7F3E"/>
    <w:rsid w:val="00CB00EB"/>
    <w:rsid w:val="00CB2ABA"/>
    <w:rsid w:val="00CB5FA9"/>
    <w:rsid w:val="00CB61B7"/>
    <w:rsid w:val="00CC6884"/>
    <w:rsid w:val="00CC7E9A"/>
    <w:rsid w:val="00CD263F"/>
    <w:rsid w:val="00CD7C71"/>
    <w:rsid w:val="00CE0FAF"/>
    <w:rsid w:val="00CF599E"/>
    <w:rsid w:val="00CF7FEA"/>
    <w:rsid w:val="00D02315"/>
    <w:rsid w:val="00D02E4D"/>
    <w:rsid w:val="00D16F34"/>
    <w:rsid w:val="00D2414B"/>
    <w:rsid w:val="00D274D7"/>
    <w:rsid w:val="00D332DF"/>
    <w:rsid w:val="00D34347"/>
    <w:rsid w:val="00D37E4F"/>
    <w:rsid w:val="00D41B6B"/>
    <w:rsid w:val="00D53317"/>
    <w:rsid w:val="00D55AB5"/>
    <w:rsid w:val="00D63769"/>
    <w:rsid w:val="00D70C72"/>
    <w:rsid w:val="00D80D34"/>
    <w:rsid w:val="00D817AF"/>
    <w:rsid w:val="00D91835"/>
    <w:rsid w:val="00DA6663"/>
    <w:rsid w:val="00DB03E8"/>
    <w:rsid w:val="00DB28CC"/>
    <w:rsid w:val="00DB60B6"/>
    <w:rsid w:val="00DC336E"/>
    <w:rsid w:val="00DC67B3"/>
    <w:rsid w:val="00DD59AF"/>
    <w:rsid w:val="00DD6887"/>
    <w:rsid w:val="00E026B2"/>
    <w:rsid w:val="00E10D8A"/>
    <w:rsid w:val="00E1259F"/>
    <w:rsid w:val="00E15B81"/>
    <w:rsid w:val="00E15E0A"/>
    <w:rsid w:val="00E16E27"/>
    <w:rsid w:val="00E265F9"/>
    <w:rsid w:val="00E3134F"/>
    <w:rsid w:val="00E32ED2"/>
    <w:rsid w:val="00E34EE6"/>
    <w:rsid w:val="00E41640"/>
    <w:rsid w:val="00E41DBA"/>
    <w:rsid w:val="00E41FC5"/>
    <w:rsid w:val="00E50385"/>
    <w:rsid w:val="00E50D1B"/>
    <w:rsid w:val="00E53BD2"/>
    <w:rsid w:val="00E54A0F"/>
    <w:rsid w:val="00E55137"/>
    <w:rsid w:val="00E673ED"/>
    <w:rsid w:val="00E731CF"/>
    <w:rsid w:val="00E83646"/>
    <w:rsid w:val="00E85934"/>
    <w:rsid w:val="00E904A5"/>
    <w:rsid w:val="00EA6467"/>
    <w:rsid w:val="00EB1B63"/>
    <w:rsid w:val="00EC32C8"/>
    <w:rsid w:val="00EC4BE9"/>
    <w:rsid w:val="00EE5BB4"/>
    <w:rsid w:val="00EF4E12"/>
    <w:rsid w:val="00F12A1E"/>
    <w:rsid w:val="00F13A69"/>
    <w:rsid w:val="00F244CF"/>
    <w:rsid w:val="00F26333"/>
    <w:rsid w:val="00F32525"/>
    <w:rsid w:val="00F528CB"/>
    <w:rsid w:val="00F625AD"/>
    <w:rsid w:val="00F726CD"/>
    <w:rsid w:val="00F844DA"/>
    <w:rsid w:val="00F90BF8"/>
    <w:rsid w:val="00F93DCE"/>
    <w:rsid w:val="00F9571D"/>
    <w:rsid w:val="00F95E28"/>
    <w:rsid w:val="00F96520"/>
    <w:rsid w:val="00FB75B2"/>
    <w:rsid w:val="00FC14F2"/>
    <w:rsid w:val="00FF00AC"/>
    <w:rsid w:val="00FF15F1"/>
    <w:rsid w:val="00FF34FB"/>
    <w:rsid w:val="00FF7A77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8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55B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E4D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15E0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114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9114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3111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204E3"/>
  </w:style>
  <w:style w:type="table" w:customStyle="1" w:styleId="TableGrid7">
    <w:name w:val="Table Grid7"/>
    <w:basedOn w:val="TableNormal"/>
    <w:next w:val="TableGrid"/>
    <w:rsid w:val="009204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920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0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erchar\Desktop\TA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AFAA-FFBF-4AE0-868C-5D3420DC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TASC.dotx</Template>
  <TotalTime>0</TotalTime>
  <Pages>7</Pages>
  <Words>5920</Words>
  <Characters>33749</Characters>
  <Application>Microsoft Office Word</Application>
  <DocSecurity>4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39590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2015-03-24T14:42:00Z</cp:lastPrinted>
  <dcterms:created xsi:type="dcterms:W3CDTF">2015-05-22T17:41:00Z</dcterms:created>
  <dcterms:modified xsi:type="dcterms:W3CDTF">2015-05-22T17:41:00Z</dcterms:modified>
</cp:coreProperties>
</file>