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EB59A" w14:textId="77777777" w:rsidR="005E3EB5" w:rsidRDefault="005E3EB5" w:rsidP="004C020A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14:paraId="4F3A4FF5" w14:textId="77777777" w:rsidR="005E3EB5" w:rsidRDefault="005E3EB5" w:rsidP="005E3EB5">
      <w:pPr>
        <w:pStyle w:val="Header"/>
        <w:rPr>
          <w:rFonts w:ascii="Arial" w:hAnsi="Arial" w:cs="Arial"/>
          <w:b/>
          <w:sz w:val="24"/>
          <w:szCs w:val="24"/>
        </w:rPr>
      </w:pPr>
    </w:p>
    <w:p w14:paraId="736F9D90" w14:textId="68A9A560" w:rsidR="004C020A" w:rsidRDefault="005548CB" w:rsidP="004C020A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092ED617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20A" w:rsidRPr="004C020A">
        <w:rPr>
          <w:rFonts w:ascii="Arial" w:hAnsi="Arial" w:cs="Arial"/>
          <w:b/>
          <w:sz w:val="24"/>
          <w:szCs w:val="24"/>
        </w:rPr>
        <w:t xml:space="preserve"> </w:t>
      </w:r>
    </w:p>
    <w:p w14:paraId="38C86125" w14:textId="0C3F4CBD" w:rsidR="004C020A" w:rsidRPr="00116F82" w:rsidRDefault="004C020A" w:rsidP="004C020A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116F82">
        <w:rPr>
          <w:rFonts w:ascii="Arial" w:hAnsi="Arial" w:cs="Arial"/>
          <w:b/>
          <w:sz w:val="24"/>
          <w:szCs w:val="24"/>
        </w:rPr>
        <w:t>VR-</w:t>
      </w:r>
      <w:r>
        <w:rPr>
          <w:rFonts w:ascii="Arial" w:hAnsi="Arial" w:cs="Arial"/>
          <w:b/>
          <w:sz w:val="24"/>
          <w:szCs w:val="24"/>
        </w:rPr>
        <w:t>110</w:t>
      </w:r>
      <w:r w:rsidRPr="00116F82">
        <w:rPr>
          <w:rFonts w:ascii="Arial" w:hAnsi="Arial" w:cs="Arial"/>
          <w:b/>
          <w:sz w:val="24"/>
          <w:szCs w:val="24"/>
        </w:rPr>
        <w:t>X</w:t>
      </w:r>
    </w:p>
    <w:p w14:paraId="0318A1E9" w14:textId="1D3D90B2" w:rsidR="0D289EB4" w:rsidRDefault="0D289EB4" w:rsidP="0D289EB4">
      <w:pPr>
        <w:jc w:val="center"/>
      </w:pPr>
      <w:r w:rsidRPr="0D289EB4">
        <w:rPr>
          <w:rFonts w:ascii="Arial" w:eastAsia="Arial" w:hAnsi="Arial" w:cs="Arial"/>
          <w:b/>
          <w:bCs/>
          <w:sz w:val="32"/>
          <w:szCs w:val="32"/>
        </w:rPr>
        <w:t>Assessment Services</w:t>
      </w:r>
    </w:p>
    <w:p w14:paraId="513A7C61" w14:textId="5324DA53" w:rsidR="005B6FBC" w:rsidRDefault="0D289EB4" w:rsidP="0D289EB4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D289EB4">
        <w:rPr>
          <w:rFonts w:ascii="Arial" w:eastAsia="Arial" w:hAnsi="Arial" w:cs="Arial"/>
          <w:b/>
          <w:bCs/>
          <w:sz w:val="28"/>
          <w:szCs w:val="28"/>
        </w:rPr>
        <w:t>110X - Diagnostic Vocational Evaluation (DVE)/Community Based Situational Assessment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2C16E2" w:rsidRPr="00A13FFF" w14:paraId="553B561A" w14:textId="77777777" w:rsidTr="007136B9">
        <w:trPr>
          <w:trHeight w:val="260"/>
          <w:jc w:val="center"/>
        </w:trPr>
        <w:tc>
          <w:tcPr>
            <w:tcW w:w="1975" w:type="dxa"/>
          </w:tcPr>
          <w:p w14:paraId="58E57C40" w14:textId="77777777" w:rsidR="002C16E2" w:rsidRPr="00A13FFF" w:rsidRDefault="002C16E2" w:rsidP="007136B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0A8E302">
              <w:rPr>
                <w:rFonts w:ascii="Arial" w:eastAsia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76DC9BCE" w14:textId="77777777" w:rsidR="002C16E2" w:rsidRPr="00A13FFF" w:rsidRDefault="002C16E2" w:rsidP="007136B9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E4BB1B23305B490686D573BE5FFC9112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08523802" w14:textId="77777777" w:rsidR="002C16E2" w:rsidRPr="00A13FFF" w:rsidRDefault="002C16E2" w:rsidP="007136B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C16E2" w:rsidRPr="00A13FFF" w14:paraId="5D2CAED1" w14:textId="77777777" w:rsidTr="007136B9">
        <w:trPr>
          <w:trHeight w:val="269"/>
          <w:jc w:val="center"/>
        </w:trPr>
        <w:tc>
          <w:tcPr>
            <w:tcW w:w="1975" w:type="dxa"/>
          </w:tcPr>
          <w:p w14:paraId="6063182F" w14:textId="77777777" w:rsidR="002C16E2" w:rsidRPr="00A13FFF" w:rsidRDefault="002C16E2" w:rsidP="007136B9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54A39CC3" w14:textId="77777777" w:rsidR="002C16E2" w:rsidRPr="00A13FFF" w:rsidRDefault="002C16E2" w:rsidP="007136B9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D88E8F1453A542CB854A4E7212FFE35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23C1CEF1" w14:textId="77777777" w:rsidR="002C16E2" w:rsidRPr="00A13FFF" w:rsidRDefault="002C16E2" w:rsidP="007136B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C16E2" w:rsidRPr="00A13FFF" w14:paraId="66B3FACA" w14:textId="77777777" w:rsidTr="007136B9">
        <w:trPr>
          <w:trHeight w:val="269"/>
          <w:jc w:val="center"/>
        </w:trPr>
        <w:tc>
          <w:tcPr>
            <w:tcW w:w="1975" w:type="dxa"/>
          </w:tcPr>
          <w:p w14:paraId="163B7BC5" w14:textId="77777777" w:rsidR="002C16E2" w:rsidRPr="00A13FFF" w:rsidRDefault="002C16E2" w:rsidP="007136B9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0307E101" w14:textId="77777777" w:rsidR="002C16E2" w:rsidRPr="00A13FFF" w:rsidRDefault="002C16E2" w:rsidP="007136B9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6EBC03FA9D684F1FA87A551C1AD1169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604F8BD3" w14:textId="77777777" w:rsidR="002C16E2" w:rsidRPr="00A13FFF" w:rsidRDefault="002C16E2" w:rsidP="007136B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5CE3AA84" w14:textId="77777777" w:rsidR="004C020A" w:rsidRPr="00194F85" w:rsidRDefault="004C020A" w:rsidP="004C020A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427DE9F" w14:textId="77777777" w:rsidTr="00E138E7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59CF6C6D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5BEA329F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E138E7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078E8F7B" w14:textId="1CD5AFB4" w:rsidTr="00E138E7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6B3CD8B4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5640B2CC" w14:textId="772FF32E" w:rsidTr="00E138E7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3FF95167" w14:textId="77777777" w:rsidTr="00E138E7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884EC51" w14:textId="77777777" w:rsidTr="00E138E7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78D4FAD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6B57B4C0" w14:textId="72DD41D2" w:rsidR="0D289EB4" w:rsidRDefault="1E0A907D" w:rsidP="1E0A907D">
      <w:pPr>
        <w:rPr>
          <w:rFonts w:ascii="Arial" w:eastAsia="Arial" w:hAnsi="Arial" w:cs="Arial"/>
          <w:u w:val="single"/>
        </w:rPr>
      </w:pPr>
      <w:r w:rsidRPr="1E0A907D">
        <w:rPr>
          <w:rFonts w:ascii="Arial" w:eastAsia="Arial" w:hAnsi="Arial" w:cs="Arial"/>
          <w:u w:val="single"/>
        </w:rPr>
        <w:t xml:space="preserve"> </w:t>
      </w:r>
    </w:p>
    <w:tbl>
      <w:tblPr>
        <w:tblStyle w:val="TableGrid"/>
        <w:tblW w:w="0" w:type="auto"/>
        <w:tblInd w:w="-9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801"/>
        <w:gridCol w:w="423"/>
        <w:gridCol w:w="1231"/>
        <w:gridCol w:w="244"/>
        <w:gridCol w:w="448"/>
        <w:gridCol w:w="2251"/>
        <w:gridCol w:w="837"/>
        <w:gridCol w:w="837"/>
        <w:gridCol w:w="932"/>
      </w:tblGrid>
      <w:tr w:rsidR="00640C4F" w:rsidRPr="00D1393A" w14:paraId="74492EA4" w14:textId="77777777" w:rsidTr="00E138E7">
        <w:tc>
          <w:tcPr>
            <w:tcW w:w="536" w:type="dxa"/>
          </w:tcPr>
          <w:p w14:paraId="72DCBDE4" w14:textId="25C66F12" w:rsidR="00A852EF" w:rsidRPr="00D1393A" w:rsidRDefault="00A852EF" w:rsidP="1E0A907D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</w:tcPr>
          <w:p w14:paraId="196DB6BC" w14:textId="77777777" w:rsidR="00A852EF" w:rsidRPr="00D1393A" w:rsidRDefault="00A852EF" w:rsidP="1E0A907D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</w:tcPr>
          <w:p w14:paraId="21081B26" w14:textId="77777777" w:rsidR="00A852EF" w:rsidRPr="00D1393A" w:rsidRDefault="00A852EF" w:rsidP="1E0A907D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</w:tcPr>
          <w:p w14:paraId="4F0633E8" w14:textId="77777777" w:rsidR="00A852EF" w:rsidRPr="00D1393A" w:rsidRDefault="00A852EF" w:rsidP="1E0A907D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4" w:type="dxa"/>
          </w:tcPr>
          <w:p w14:paraId="3C02207A" w14:textId="77777777" w:rsidR="00A852EF" w:rsidRPr="00D1393A" w:rsidRDefault="00A852EF" w:rsidP="1E0A907D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8" w:type="dxa"/>
          </w:tcPr>
          <w:p w14:paraId="38A4AFF4" w14:textId="77777777" w:rsidR="00A852EF" w:rsidRPr="00D1393A" w:rsidRDefault="00A852EF" w:rsidP="1E0A907D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1" w:type="dxa"/>
          </w:tcPr>
          <w:p w14:paraId="20FEEFFF" w14:textId="77777777" w:rsidR="00A852EF" w:rsidRPr="00D1393A" w:rsidRDefault="00A852EF" w:rsidP="1E0A907D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6F49C0A2" w14:textId="77777777" w:rsidR="00A852EF" w:rsidRPr="00D1393A" w:rsidRDefault="00A852EF" w:rsidP="1E0A907D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7B6FED20" w14:textId="77777777" w:rsidR="00A852EF" w:rsidRPr="00D1393A" w:rsidRDefault="00A852EF" w:rsidP="1E0A907D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</w:tcPr>
          <w:p w14:paraId="0FE8E295" w14:textId="77777777" w:rsidR="00A852EF" w:rsidRPr="00D1393A" w:rsidRDefault="00A852EF" w:rsidP="1E0A907D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444AB4" w14:paraId="62E5051C" w14:textId="77777777" w:rsidTr="00E138E7">
        <w:tc>
          <w:tcPr>
            <w:tcW w:w="536" w:type="dxa"/>
          </w:tcPr>
          <w:p w14:paraId="368F327B" w14:textId="32C5FD69" w:rsidR="00444AB4" w:rsidRPr="007042BE" w:rsidRDefault="00444AB4" w:rsidP="1E0A90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042B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55" w:type="dxa"/>
            <w:gridSpan w:val="3"/>
          </w:tcPr>
          <w:p w14:paraId="06C07D73" w14:textId="7AD1DD01" w:rsidR="00444AB4" w:rsidRPr="007042BE" w:rsidRDefault="00444AB4" w:rsidP="1E0A90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042B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Units of Service Utilized:</w:t>
            </w:r>
            <w:r w:rsidRPr="007042BE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                                                                                  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092700407"/>
            <w:placeholder>
              <w:docPart w:val="1A2F67C895F24D27A24601BB9D449C6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549" w:type="dxa"/>
                <w:gridSpan w:val="6"/>
              </w:tcPr>
              <w:p w14:paraId="27DCF663" w14:textId="694C6310" w:rsidR="00444AB4" w:rsidRPr="007042BE" w:rsidRDefault="00444AB4" w:rsidP="1E0A907D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7042B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57F6D" w14:paraId="1B326797" w14:textId="77777777" w:rsidTr="00E138E7">
        <w:tc>
          <w:tcPr>
            <w:tcW w:w="536" w:type="dxa"/>
          </w:tcPr>
          <w:p w14:paraId="0701F883" w14:textId="77777777" w:rsidR="00F57F6D" w:rsidRPr="007042BE" w:rsidRDefault="00F57F6D" w:rsidP="1E0A90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72" w:type="dxa"/>
            <w:gridSpan w:val="8"/>
          </w:tcPr>
          <w:p w14:paraId="12F7B3B1" w14:textId="16B5338F" w:rsidR="00F57F6D" w:rsidRPr="007042BE" w:rsidRDefault="00F57F6D" w:rsidP="1E0A90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042BE">
              <w:rPr>
                <w:rFonts w:ascii="Arial" w:eastAsia="Arial" w:hAnsi="Arial" w:cs="Arial"/>
                <w:bCs/>
                <w:sz w:val="24"/>
                <w:szCs w:val="24"/>
              </w:rPr>
              <w:t>Unit: Day</w:t>
            </w:r>
            <w:r w:rsidR="0039784D">
              <w:rPr>
                <w:rFonts w:ascii="Arial" w:eastAsia="Arial" w:hAnsi="Arial" w:cs="Arial"/>
                <w:bCs/>
                <w:sz w:val="24"/>
                <w:szCs w:val="24"/>
              </w:rPr>
              <w:t xml:space="preserve"> (</w:t>
            </w:r>
            <w:r w:rsidRPr="007042BE">
              <w:rPr>
                <w:rFonts w:ascii="Arial" w:eastAsia="Arial" w:hAnsi="Arial" w:cs="Arial"/>
                <w:bCs/>
                <w:sz w:val="24"/>
                <w:szCs w:val="24"/>
              </w:rPr>
              <w:t>5</w:t>
            </w:r>
            <w:r w:rsidR="00D1393A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hour</w:t>
            </w:r>
            <w:r w:rsidRPr="007042BE">
              <w:rPr>
                <w:rFonts w:ascii="Arial" w:eastAsia="Arial" w:hAnsi="Arial" w:cs="Arial"/>
                <w:bCs/>
                <w:sz w:val="24"/>
                <w:szCs w:val="24"/>
              </w:rPr>
              <w:t xml:space="preserve"> min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imum</w:t>
            </w:r>
            <w:r w:rsidR="0039784D">
              <w:rPr>
                <w:rFonts w:ascii="Arial" w:eastAsia="Arial" w:hAnsi="Arial" w:cs="Arial"/>
                <w:bCs/>
                <w:sz w:val="24"/>
                <w:szCs w:val="24"/>
              </w:rPr>
              <w:t>)</w:t>
            </w:r>
            <w:r w:rsidRPr="007042BE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="00D1393A">
              <w:rPr>
                <w:rFonts w:ascii="Arial" w:eastAsia="Arial" w:hAnsi="Arial" w:cs="Arial"/>
                <w:bCs/>
                <w:sz w:val="24"/>
                <w:szCs w:val="24"/>
              </w:rPr>
              <w:t>Half</w:t>
            </w:r>
            <w:r w:rsidRPr="007042BE">
              <w:rPr>
                <w:rFonts w:ascii="Arial" w:eastAsia="Arial" w:hAnsi="Arial" w:cs="Arial"/>
                <w:bCs/>
                <w:sz w:val="24"/>
                <w:szCs w:val="24"/>
              </w:rPr>
              <w:t xml:space="preserve"> Unit: Half-day</w:t>
            </w:r>
            <w:r w:rsidR="00D1393A">
              <w:rPr>
                <w:rFonts w:ascii="Arial" w:eastAsia="Arial" w:hAnsi="Arial" w:cs="Arial"/>
                <w:bCs/>
                <w:sz w:val="24"/>
                <w:szCs w:val="24"/>
              </w:rPr>
              <w:t xml:space="preserve"> (</w:t>
            </w:r>
            <w:r w:rsidRPr="007042BE">
              <w:rPr>
                <w:rFonts w:ascii="Arial" w:eastAsia="Arial" w:hAnsi="Arial" w:cs="Arial"/>
                <w:bCs/>
                <w:sz w:val="24"/>
                <w:szCs w:val="24"/>
              </w:rPr>
              <w:t>2.5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7042BE">
              <w:rPr>
                <w:rFonts w:ascii="Arial" w:eastAsia="Arial" w:hAnsi="Arial" w:cs="Arial"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our</w:t>
            </w:r>
            <w:r w:rsidRPr="007042BE">
              <w:rPr>
                <w:rFonts w:ascii="Arial" w:eastAsia="Arial" w:hAnsi="Arial" w:cs="Arial"/>
                <w:bCs/>
                <w:sz w:val="24"/>
                <w:szCs w:val="24"/>
              </w:rPr>
              <w:t xml:space="preserve"> min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imum</w:t>
            </w:r>
            <w:r w:rsidRPr="007042BE">
              <w:rPr>
                <w:rFonts w:ascii="Arial" w:eastAsia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932" w:type="dxa"/>
          </w:tcPr>
          <w:p w14:paraId="43B53EAE" w14:textId="77777777" w:rsidR="00F57F6D" w:rsidRPr="007042BE" w:rsidRDefault="00F57F6D" w:rsidP="1E0A90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40C4F" w14:paraId="31BCC1B0" w14:textId="77777777" w:rsidTr="00E138E7">
        <w:tc>
          <w:tcPr>
            <w:tcW w:w="536" w:type="dxa"/>
          </w:tcPr>
          <w:p w14:paraId="77BCBF2E" w14:textId="77777777" w:rsidR="00A852EF" w:rsidRPr="007042BE" w:rsidRDefault="00A852EF" w:rsidP="1E0A90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14:paraId="1EFF31D0" w14:textId="77777777" w:rsidR="00A852EF" w:rsidRPr="007042BE" w:rsidRDefault="00A852EF" w:rsidP="1E0A90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</w:tcPr>
          <w:p w14:paraId="3F26B3D5" w14:textId="77777777" w:rsidR="00A852EF" w:rsidRPr="007042BE" w:rsidRDefault="00A852EF" w:rsidP="1E0A90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14:paraId="4ACDBFDB" w14:textId="77777777" w:rsidR="00A852EF" w:rsidRPr="007042BE" w:rsidRDefault="00A852EF" w:rsidP="1E0A90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</w:tcPr>
          <w:p w14:paraId="5246075B" w14:textId="77777777" w:rsidR="00A852EF" w:rsidRPr="007042BE" w:rsidRDefault="00A852EF" w:rsidP="1E0A90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394FCE2" w14:textId="77777777" w:rsidR="00A852EF" w:rsidRPr="007042BE" w:rsidRDefault="00A852EF" w:rsidP="1E0A90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65B6473C" w14:textId="77777777" w:rsidR="00A852EF" w:rsidRPr="007042BE" w:rsidRDefault="00A852EF" w:rsidP="1E0A90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1CD7C089" w14:textId="77777777" w:rsidR="00A852EF" w:rsidRPr="007042BE" w:rsidRDefault="00A852EF" w:rsidP="1E0A90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1C02054A" w14:textId="77777777" w:rsidR="00A852EF" w:rsidRPr="007042BE" w:rsidRDefault="00A852EF" w:rsidP="1E0A90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1491A03B" w14:textId="77777777" w:rsidR="00A852EF" w:rsidRPr="007042BE" w:rsidRDefault="00A852EF" w:rsidP="1E0A90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BC3F2B" w14:paraId="58E4924B" w14:textId="77777777" w:rsidTr="00E138E7">
        <w:tc>
          <w:tcPr>
            <w:tcW w:w="536" w:type="dxa"/>
          </w:tcPr>
          <w:p w14:paraId="315F5701" w14:textId="7052A250" w:rsidR="004A2C5F" w:rsidRPr="007042BE" w:rsidRDefault="004A2C5F" w:rsidP="1E0A90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042B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24" w:type="dxa"/>
            <w:gridSpan w:val="2"/>
          </w:tcPr>
          <w:p w14:paraId="690CD7CA" w14:textId="3DA6535A" w:rsidR="004A2C5F" w:rsidRPr="007042BE" w:rsidRDefault="0A489094" w:rsidP="0A48909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A48909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Dates of Service: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873279474"/>
            <w:placeholder>
              <w:docPart w:val="6E5B8942D48B44A1BCD9F8E4E659123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780" w:type="dxa"/>
                <w:gridSpan w:val="7"/>
              </w:tcPr>
              <w:p w14:paraId="6F92416B" w14:textId="532BD4CB" w:rsidR="004A2C5F" w:rsidRPr="007042BE" w:rsidRDefault="004A2C5F" w:rsidP="1E0A907D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7042B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40C4F" w14:paraId="4CF876DC" w14:textId="77777777" w:rsidTr="00E138E7">
        <w:tc>
          <w:tcPr>
            <w:tcW w:w="536" w:type="dxa"/>
          </w:tcPr>
          <w:p w14:paraId="53CD1ACA" w14:textId="77777777" w:rsidR="00A852EF" w:rsidRPr="007042BE" w:rsidRDefault="00A852EF" w:rsidP="1E0A90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14:paraId="7E89A586" w14:textId="77777777" w:rsidR="00A852EF" w:rsidRPr="007042BE" w:rsidRDefault="00A852EF" w:rsidP="1E0A90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</w:tcPr>
          <w:p w14:paraId="01A00656" w14:textId="77777777" w:rsidR="00A852EF" w:rsidRPr="007042BE" w:rsidRDefault="00A852EF" w:rsidP="1E0A90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14:paraId="731FC012" w14:textId="77777777" w:rsidR="00A852EF" w:rsidRPr="007042BE" w:rsidRDefault="00A852EF" w:rsidP="1E0A90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</w:tcPr>
          <w:p w14:paraId="24186089" w14:textId="77777777" w:rsidR="00A852EF" w:rsidRPr="007042BE" w:rsidRDefault="00A852EF" w:rsidP="1E0A90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63C3FA9" w14:textId="77777777" w:rsidR="00A852EF" w:rsidRPr="007042BE" w:rsidRDefault="00A852EF" w:rsidP="1E0A90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606312B4" w14:textId="77777777" w:rsidR="00A852EF" w:rsidRPr="007042BE" w:rsidRDefault="00A852EF" w:rsidP="1E0A90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53D17B33" w14:textId="77777777" w:rsidR="00A852EF" w:rsidRPr="007042BE" w:rsidRDefault="00A852EF" w:rsidP="1E0A90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26703E61" w14:textId="77777777" w:rsidR="00A852EF" w:rsidRPr="007042BE" w:rsidRDefault="00A852EF" w:rsidP="1E0A90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3B15C377" w14:textId="77777777" w:rsidR="00A852EF" w:rsidRPr="007042BE" w:rsidRDefault="00A852EF" w:rsidP="1E0A90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ED476E" w14:paraId="768F1661" w14:textId="77777777" w:rsidTr="00E138E7">
        <w:tc>
          <w:tcPr>
            <w:tcW w:w="536" w:type="dxa"/>
          </w:tcPr>
          <w:p w14:paraId="2B6972F0" w14:textId="55BC4C9D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042B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98" w:type="dxa"/>
            <w:gridSpan w:val="6"/>
          </w:tcPr>
          <w:p w14:paraId="6A959125" w14:textId="067143C3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042B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Briefly describe evaluation process that was utilized: </w:t>
            </w:r>
          </w:p>
        </w:tc>
        <w:tc>
          <w:tcPr>
            <w:tcW w:w="837" w:type="dxa"/>
          </w:tcPr>
          <w:p w14:paraId="06EE3580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7B87290B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0B3E7805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2B3587" w14:paraId="776DBC28" w14:textId="77777777" w:rsidTr="00E138E7">
        <w:tc>
          <w:tcPr>
            <w:tcW w:w="536" w:type="dxa"/>
          </w:tcPr>
          <w:p w14:paraId="4C3DA9D7" w14:textId="77777777" w:rsidR="002B3587" w:rsidRPr="007042BE" w:rsidRDefault="002B3587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4" w:type="dxa"/>
            <w:gridSpan w:val="9"/>
          </w:tcPr>
          <w:p w14:paraId="5F55BE2D" w14:textId="011C25AB" w:rsidR="002B3587" w:rsidRPr="007042BE" w:rsidRDefault="00A32310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Detailed </w:t>
            </w:r>
            <w:r w:rsidR="002B3587" w:rsidRPr="007042BE">
              <w:rPr>
                <w:rFonts w:ascii="Arial" w:eastAsia="Arial" w:hAnsi="Arial" w:cs="Arial"/>
                <w:bCs/>
                <w:sz w:val="24"/>
                <w:szCs w:val="24"/>
              </w:rPr>
              <w:t xml:space="preserve">Vocational Assessment Report is required </w:t>
            </w:r>
            <w:r w:rsidR="002E2B7D">
              <w:rPr>
                <w:rFonts w:ascii="Arial" w:eastAsia="Arial" w:hAnsi="Arial" w:cs="Arial"/>
                <w:bCs/>
                <w:sz w:val="24"/>
                <w:szCs w:val="24"/>
              </w:rPr>
              <w:t xml:space="preserve">to </w:t>
            </w:r>
            <w:r w:rsidR="00B5335F">
              <w:rPr>
                <w:rFonts w:ascii="Arial" w:eastAsia="Arial" w:hAnsi="Arial" w:cs="Arial"/>
                <w:bCs/>
                <w:sz w:val="24"/>
                <w:szCs w:val="24"/>
              </w:rPr>
              <w:t>be</w:t>
            </w:r>
            <w:r w:rsidR="002B3587" w:rsidRPr="007042BE">
              <w:rPr>
                <w:rFonts w:ascii="Arial" w:eastAsia="Arial" w:hAnsi="Arial" w:cs="Arial"/>
                <w:bCs/>
                <w:sz w:val="24"/>
                <w:szCs w:val="24"/>
              </w:rPr>
              <w:t xml:space="preserve"> submitted with the VR-110X</w:t>
            </w:r>
            <w:r w:rsidR="00B5335F">
              <w:rPr>
                <w:rFonts w:ascii="Arial" w:eastAsia="Arial" w:hAnsi="Arial" w:cs="Arial"/>
                <w:bCs/>
                <w:sz w:val="24"/>
                <w:szCs w:val="24"/>
              </w:rPr>
              <w:t>.</w:t>
            </w:r>
          </w:p>
        </w:tc>
      </w:tr>
      <w:tr w:rsidR="002B3587" w14:paraId="26E2B9B0" w14:textId="77777777" w:rsidTr="00E138E7">
        <w:tc>
          <w:tcPr>
            <w:tcW w:w="536" w:type="dxa"/>
          </w:tcPr>
          <w:p w14:paraId="7D231D42" w14:textId="77777777" w:rsidR="002B3587" w:rsidRPr="007042BE" w:rsidRDefault="002B3587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661382248"/>
            <w:placeholder>
              <w:docPart w:val="3A0CBF8BB9504B44B0B4177DDCF7F34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04" w:type="dxa"/>
                <w:gridSpan w:val="9"/>
              </w:tcPr>
              <w:p w14:paraId="5F60FD4F" w14:textId="4753477D" w:rsidR="002B3587" w:rsidRPr="007042BE" w:rsidRDefault="002B3587" w:rsidP="00ED476E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7042B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2688E" w14:paraId="6035774F" w14:textId="77777777" w:rsidTr="00E138E7">
        <w:tc>
          <w:tcPr>
            <w:tcW w:w="536" w:type="dxa"/>
          </w:tcPr>
          <w:p w14:paraId="74C57773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14:paraId="56847555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</w:tcPr>
          <w:p w14:paraId="32960FC7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14:paraId="41E80D39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</w:tcPr>
          <w:p w14:paraId="7E502BEE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4B23CB3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24CF86F4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48791602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684E1C9F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17ACEE0F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28370C" w14:paraId="6E0A50AD" w14:textId="77777777" w:rsidTr="00E138E7">
        <w:tc>
          <w:tcPr>
            <w:tcW w:w="536" w:type="dxa"/>
          </w:tcPr>
          <w:p w14:paraId="4A3D2394" w14:textId="5358FF38" w:rsidR="0028370C" w:rsidRPr="007042BE" w:rsidRDefault="0028370C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042B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35" w:type="dxa"/>
            <w:gridSpan w:val="7"/>
          </w:tcPr>
          <w:p w14:paraId="52D48868" w14:textId="3545A5B3" w:rsidR="0028370C" w:rsidRPr="007042BE" w:rsidRDefault="0028370C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042B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Was this evaluation completed in an individual or group format?</w:t>
            </w:r>
          </w:p>
        </w:tc>
        <w:tc>
          <w:tcPr>
            <w:tcW w:w="837" w:type="dxa"/>
          </w:tcPr>
          <w:p w14:paraId="3E81D17A" w14:textId="77777777" w:rsidR="0028370C" w:rsidRPr="007042BE" w:rsidRDefault="0028370C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154E0B0B" w14:textId="77777777" w:rsidR="0028370C" w:rsidRPr="007042BE" w:rsidRDefault="0028370C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2688E" w14:paraId="00890F25" w14:textId="77777777" w:rsidTr="00E138E7">
        <w:tc>
          <w:tcPr>
            <w:tcW w:w="536" w:type="dxa"/>
          </w:tcPr>
          <w:p w14:paraId="4B0641C8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14:paraId="4A167138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42210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A0249D5" w14:textId="15067954" w:rsidR="00ED476E" w:rsidRPr="007042BE" w:rsidRDefault="00A906D9" w:rsidP="00ED476E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7042B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31" w:type="dxa"/>
          </w:tcPr>
          <w:p w14:paraId="24D75E13" w14:textId="75590584" w:rsidR="00ED476E" w:rsidRPr="007042BE" w:rsidRDefault="00A906D9" w:rsidP="00ED476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7042BE">
              <w:rPr>
                <w:rFonts w:ascii="Arial" w:eastAsia="Arial" w:hAnsi="Arial" w:cs="Arial"/>
                <w:bCs/>
                <w:sz w:val="24"/>
                <w:szCs w:val="24"/>
              </w:rPr>
              <w:t>Individual</w:t>
            </w:r>
          </w:p>
        </w:tc>
        <w:tc>
          <w:tcPr>
            <w:tcW w:w="244" w:type="dxa"/>
          </w:tcPr>
          <w:p w14:paraId="7540D5BE" w14:textId="77777777" w:rsidR="00ED476E" w:rsidRPr="007042BE" w:rsidRDefault="00ED476E" w:rsidP="00ED476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189318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5354C7DE" w14:textId="2DBA64D0" w:rsidR="00ED476E" w:rsidRPr="007042BE" w:rsidRDefault="00A906D9" w:rsidP="00ED476E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7042B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51" w:type="dxa"/>
          </w:tcPr>
          <w:p w14:paraId="76847493" w14:textId="55A3DCCC" w:rsidR="00ED476E" w:rsidRPr="007042BE" w:rsidRDefault="00A906D9" w:rsidP="00ED476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7042BE">
              <w:rPr>
                <w:rFonts w:ascii="Arial" w:eastAsia="Arial" w:hAnsi="Arial" w:cs="Arial"/>
                <w:bCs/>
                <w:sz w:val="24"/>
                <w:szCs w:val="24"/>
              </w:rPr>
              <w:t>Group</w:t>
            </w:r>
          </w:p>
        </w:tc>
        <w:tc>
          <w:tcPr>
            <w:tcW w:w="837" w:type="dxa"/>
          </w:tcPr>
          <w:p w14:paraId="52791EF1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0BA4E0FD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4F5810CB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2688E" w14:paraId="06296CA9" w14:textId="77777777" w:rsidTr="00E138E7">
        <w:tc>
          <w:tcPr>
            <w:tcW w:w="536" w:type="dxa"/>
          </w:tcPr>
          <w:p w14:paraId="595C9D4C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14:paraId="510B4819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</w:tcPr>
          <w:p w14:paraId="38D9B89B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14:paraId="138BDDC4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</w:tcPr>
          <w:p w14:paraId="77C7584E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359399B4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7A7C617C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10B4BCBF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00B9B80B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6FD62A80" w14:textId="77777777" w:rsidR="00ED476E" w:rsidRPr="007042BE" w:rsidRDefault="00ED476E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16775F" w14:paraId="54481373" w14:textId="77777777" w:rsidTr="00E138E7">
        <w:tc>
          <w:tcPr>
            <w:tcW w:w="536" w:type="dxa"/>
          </w:tcPr>
          <w:p w14:paraId="2BE2E153" w14:textId="2C5472B4" w:rsidR="0016775F" w:rsidRPr="007042BE" w:rsidRDefault="0016775F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042B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004" w:type="dxa"/>
            <w:gridSpan w:val="9"/>
          </w:tcPr>
          <w:p w14:paraId="4D83CC79" w14:textId="7F74A925" w:rsidR="0016775F" w:rsidRPr="007042BE" w:rsidRDefault="48A489B3" w:rsidP="48A489B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8A489B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Was this report submitted within 10 business days of the service completion?</w:t>
            </w:r>
          </w:p>
        </w:tc>
      </w:tr>
      <w:tr w:rsidR="00640C4F" w14:paraId="6DCE15D4" w14:textId="77777777" w:rsidTr="00E138E7">
        <w:tc>
          <w:tcPr>
            <w:tcW w:w="536" w:type="dxa"/>
          </w:tcPr>
          <w:p w14:paraId="4D6A2BA4" w14:textId="77777777" w:rsidR="00272A7F" w:rsidRPr="007042BE" w:rsidRDefault="00272A7F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14:paraId="7D191D0C" w14:textId="77777777" w:rsidR="00272A7F" w:rsidRPr="007042BE" w:rsidRDefault="00272A7F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95232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77C59D5" w14:textId="0F21579C" w:rsidR="00272A7F" w:rsidRPr="007042BE" w:rsidRDefault="00427FB0" w:rsidP="00ED476E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7042B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31" w:type="dxa"/>
          </w:tcPr>
          <w:p w14:paraId="088F1F9E" w14:textId="0B66D51F" w:rsidR="00272A7F" w:rsidRPr="007042BE" w:rsidRDefault="00427FB0" w:rsidP="00ED476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7042BE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44" w:type="dxa"/>
          </w:tcPr>
          <w:p w14:paraId="75BC9EB4" w14:textId="77777777" w:rsidR="00272A7F" w:rsidRPr="007042BE" w:rsidRDefault="00272A7F" w:rsidP="00ED476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43144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02142F8" w14:textId="2E9C1DE4" w:rsidR="00272A7F" w:rsidRPr="007042BE" w:rsidRDefault="00427FB0" w:rsidP="00ED476E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7042B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51" w:type="dxa"/>
          </w:tcPr>
          <w:p w14:paraId="77130D5D" w14:textId="4D6D5A5E" w:rsidR="00272A7F" w:rsidRPr="007042BE" w:rsidRDefault="00427FB0" w:rsidP="00ED476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7042BE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837" w:type="dxa"/>
          </w:tcPr>
          <w:p w14:paraId="30F4B0DB" w14:textId="77777777" w:rsidR="00272A7F" w:rsidRPr="007042BE" w:rsidRDefault="00272A7F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36319601" w14:textId="77777777" w:rsidR="00272A7F" w:rsidRPr="007042BE" w:rsidRDefault="00272A7F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2754730A" w14:textId="77777777" w:rsidR="00272A7F" w:rsidRPr="007042BE" w:rsidRDefault="00272A7F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1603E3" w14:paraId="0ADC1D53" w14:textId="77777777" w:rsidTr="00E138E7">
        <w:tc>
          <w:tcPr>
            <w:tcW w:w="536" w:type="dxa"/>
          </w:tcPr>
          <w:p w14:paraId="14532487" w14:textId="77777777" w:rsidR="001603E3" w:rsidRPr="007042BE" w:rsidRDefault="001603E3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14:paraId="0C68F871" w14:textId="49C6FA08" w:rsidR="001603E3" w:rsidRPr="007042BE" w:rsidRDefault="001603E3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042B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 no, explain: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798283889"/>
            <w:placeholder>
              <w:docPart w:val="F040D0E8A4404DEAA418AA2E75F2C4D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780" w:type="dxa"/>
                <w:gridSpan w:val="7"/>
              </w:tcPr>
              <w:p w14:paraId="489157A4" w14:textId="40246BF8" w:rsidR="001603E3" w:rsidRPr="007042BE" w:rsidRDefault="001603E3" w:rsidP="00ED476E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7042B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40C4F" w14:paraId="72186486" w14:textId="77777777" w:rsidTr="00E138E7">
        <w:tc>
          <w:tcPr>
            <w:tcW w:w="536" w:type="dxa"/>
          </w:tcPr>
          <w:p w14:paraId="42D55C21" w14:textId="77777777" w:rsidR="00272A7F" w:rsidRPr="007042BE" w:rsidRDefault="00272A7F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14:paraId="0E3C48C4" w14:textId="77777777" w:rsidR="00272A7F" w:rsidRPr="007042BE" w:rsidRDefault="00272A7F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</w:tcPr>
          <w:p w14:paraId="39C03476" w14:textId="77777777" w:rsidR="00272A7F" w:rsidRPr="007042BE" w:rsidRDefault="00272A7F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14:paraId="1DA9619F" w14:textId="77777777" w:rsidR="00272A7F" w:rsidRPr="007042BE" w:rsidRDefault="00272A7F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</w:tcPr>
          <w:p w14:paraId="0612C092" w14:textId="77777777" w:rsidR="00272A7F" w:rsidRPr="007042BE" w:rsidRDefault="00272A7F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872502C" w14:textId="77777777" w:rsidR="00272A7F" w:rsidRPr="007042BE" w:rsidRDefault="00272A7F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747A651F" w14:textId="77777777" w:rsidR="00272A7F" w:rsidRPr="007042BE" w:rsidRDefault="00272A7F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16865EDC" w14:textId="77777777" w:rsidR="00272A7F" w:rsidRPr="007042BE" w:rsidRDefault="00272A7F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3BF1D67E" w14:textId="77777777" w:rsidR="00272A7F" w:rsidRPr="007042BE" w:rsidRDefault="00272A7F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47BE7EEF" w14:textId="77777777" w:rsidR="00272A7F" w:rsidRPr="007042BE" w:rsidRDefault="00272A7F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A4DB2" w14:paraId="36778DFF" w14:textId="77777777" w:rsidTr="00E138E7">
        <w:tc>
          <w:tcPr>
            <w:tcW w:w="536" w:type="dxa"/>
          </w:tcPr>
          <w:p w14:paraId="5C718195" w14:textId="705E811D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042B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004" w:type="dxa"/>
            <w:gridSpan w:val="9"/>
          </w:tcPr>
          <w:p w14:paraId="3815C6C7" w14:textId="3C2E4B4C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042B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Was the VRC offered to attend the conference at the conclusion of the service?</w:t>
            </w:r>
          </w:p>
        </w:tc>
      </w:tr>
      <w:tr w:rsidR="00BC3F2B" w14:paraId="411E46E3" w14:textId="77777777" w:rsidTr="00E138E7">
        <w:tc>
          <w:tcPr>
            <w:tcW w:w="536" w:type="dxa"/>
          </w:tcPr>
          <w:p w14:paraId="4AE2FEED" w14:textId="41925094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14:paraId="015A97CD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147513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B7E54D0" w14:textId="7D5056D9" w:rsidR="006A4DB2" w:rsidRPr="007042BE" w:rsidRDefault="006A4DB2" w:rsidP="00ED476E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7042B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31" w:type="dxa"/>
          </w:tcPr>
          <w:p w14:paraId="08887207" w14:textId="420A1346" w:rsidR="006A4DB2" w:rsidRPr="007042BE" w:rsidRDefault="006A4DB2" w:rsidP="00ED476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7042BE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44" w:type="dxa"/>
          </w:tcPr>
          <w:p w14:paraId="758B39F0" w14:textId="77777777" w:rsidR="006A4DB2" w:rsidRPr="007042BE" w:rsidRDefault="006A4DB2" w:rsidP="00ED476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2433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93AA801" w14:textId="33DD6C9B" w:rsidR="006A4DB2" w:rsidRPr="007042BE" w:rsidRDefault="006A4DB2" w:rsidP="00ED476E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7042B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51" w:type="dxa"/>
          </w:tcPr>
          <w:p w14:paraId="5A4C21AD" w14:textId="60D8E9D2" w:rsidR="006A4DB2" w:rsidRPr="007042BE" w:rsidRDefault="006A4DB2" w:rsidP="00ED476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7042BE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837" w:type="dxa"/>
          </w:tcPr>
          <w:p w14:paraId="35B4D8AB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75E8E465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028EF373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BC3F2B" w14:paraId="6C9A0DD1" w14:textId="77777777" w:rsidTr="00E138E7">
        <w:tc>
          <w:tcPr>
            <w:tcW w:w="536" w:type="dxa"/>
          </w:tcPr>
          <w:p w14:paraId="20DBD979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14:paraId="2D32C1E3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</w:tcPr>
          <w:p w14:paraId="0F44ED85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14:paraId="6258C8CD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</w:tcPr>
          <w:p w14:paraId="031C573D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714B6ED0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75E70F7B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3C49E46F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79CD4ED0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54556F42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D92BF9" w14:paraId="3CCCAE47" w14:textId="77777777" w:rsidTr="00E138E7">
        <w:tc>
          <w:tcPr>
            <w:tcW w:w="536" w:type="dxa"/>
          </w:tcPr>
          <w:p w14:paraId="3F992B46" w14:textId="69DB55FC" w:rsidR="00D92BF9" w:rsidRPr="007042BE" w:rsidRDefault="00D92BF9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042B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398" w:type="dxa"/>
            <w:gridSpan w:val="6"/>
          </w:tcPr>
          <w:p w14:paraId="329EF73C" w14:textId="54AE172B" w:rsidR="00D92BF9" w:rsidRPr="007042BE" w:rsidRDefault="00D92BF9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042B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Was the service completed in full?</w:t>
            </w:r>
          </w:p>
        </w:tc>
        <w:tc>
          <w:tcPr>
            <w:tcW w:w="837" w:type="dxa"/>
          </w:tcPr>
          <w:p w14:paraId="177F7A10" w14:textId="77777777" w:rsidR="00D92BF9" w:rsidRPr="007042BE" w:rsidRDefault="00D92BF9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107A734F" w14:textId="77777777" w:rsidR="00D92BF9" w:rsidRPr="007042BE" w:rsidRDefault="00D92BF9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44A659B8" w14:textId="77777777" w:rsidR="00D92BF9" w:rsidRPr="007042BE" w:rsidRDefault="00D92BF9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BC3F2B" w14:paraId="04AAB195" w14:textId="77777777" w:rsidTr="00E138E7">
        <w:tc>
          <w:tcPr>
            <w:tcW w:w="536" w:type="dxa"/>
          </w:tcPr>
          <w:p w14:paraId="0C7DBC15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14:paraId="4EA51F2F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96973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FAA38B3" w14:textId="3728722A" w:rsidR="006A4DB2" w:rsidRPr="0062688E" w:rsidRDefault="006A4DB2" w:rsidP="00ED476E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62688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31" w:type="dxa"/>
          </w:tcPr>
          <w:p w14:paraId="304DF0B6" w14:textId="7E5E0AD9" w:rsidR="006A4DB2" w:rsidRPr="0062688E" w:rsidRDefault="006A4DB2" w:rsidP="00ED476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2688E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44" w:type="dxa"/>
          </w:tcPr>
          <w:p w14:paraId="39184D1C" w14:textId="77777777" w:rsidR="006A4DB2" w:rsidRPr="0062688E" w:rsidRDefault="006A4DB2" w:rsidP="00ED476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44592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4530096" w14:textId="24BB79CA" w:rsidR="006A4DB2" w:rsidRPr="0062688E" w:rsidRDefault="006A4DB2" w:rsidP="00ED476E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62688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51" w:type="dxa"/>
          </w:tcPr>
          <w:p w14:paraId="2F4A7D65" w14:textId="557C6DD0" w:rsidR="006A4DB2" w:rsidRPr="0062688E" w:rsidRDefault="006A4DB2" w:rsidP="00ED476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2688E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837" w:type="dxa"/>
          </w:tcPr>
          <w:p w14:paraId="57B94BC1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7A9C1090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50346244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A4DB2" w14:paraId="5928666E" w14:textId="77777777" w:rsidTr="00E138E7">
        <w:tc>
          <w:tcPr>
            <w:tcW w:w="536" w:type="dxa"/>
          </w:tcPr>
          <w:p w14:paraId="1BBBD546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14:paraId="40CACAB7" w14:textId="79063F1D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042B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 no, explain: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584193627"/>
            <w:placeholder>
              <w:docPart w:val="781674A5BED745E29F507633D8851E7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780" w:type="dxa"/>
                <w:gridSpan w:val="7"/>
              </w:tcPr>
              <w:p w14:paraId="63F56B75" w14:textId="6D42521C" w:rsidR="006A4DB2" w:rsidRPr="007042BE" w:rsidRDefault="006A4DB2" w:rsidP="00ED476E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7042B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BC3F2B" w14:paraId="74A33E08" w14:textId="77777777" w:rsidTr="00E138E7">
        <w:tc>
          <w:tcPr>
            <w:tcW w:w="536" w:type="dxa"/>
          </w:tcPr>
          <w:p w14:paraId="207A0532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14:paraId="04262350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</w:tcPr>
          <w:p w14:paraId="462566DD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14:paraId="23E80BF8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</w:tcPr>
          <w:p w14:paraId="18200136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EDB3F79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5C1ECA0A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2439CD9B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58918355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14:paraId="61682D6B" w14:textId="77777777" w:rsidR="006A4DB2" w:rsidRPr="007042BE" w:rsidRDefault="006A4DB2" w:rsidP="00ED476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C254149" w14:textId="1431419F" w:rsidR="005B5AFF" w:rsidRPr="00A7572C" w:rsidRDefault="005B5AFF" w:rsidP="005B6FBC"/>
    <w:p w14:paraId="3AA38364" w14:textId="6826A7A4" w:rsidR="004A3EAF" w:rsidRPr="00A7572C" w:rsidRDefault="00893207" w:rsidP="004A3EAF">
      <w:pPr>
        <w:rPr>
          <w:rFonts w:ascii="Arial" w:hAnsi="Arial" w:cs="Arial"/>
          <w:sz w:val="24"/>
          <w:szCs w:val="24"/>
        </w:rPr>
      </w:pPr>
      <w:r w:rsidRPr="00A7572C">
        <w:rPr>
          <w:rFonts w:ascii="Arial" w:hAnsi="Arial" w:cs="Arial"/>
          <w:sz w:val="24"/>
          <w:szCs w:val="24"/>
        </w:rPr>
        <w:t xml:space="preserve">The </w:t>
      </w:r>
      <w:r w:rsidRPr="00A7572C">
        <w:rPr>
          <w:rFonts w:ascii="Arial" w:eastAsia="Arial" w:hAnsi="Arial" w:cs="Arial"/>
          <w:bCs/>
          <w:sz w:val="24"/>
          <w:szCs w:val="24"/>
        </w:rPr>
        <w:t>Vocational Assessment Service Report was reviewed</w:t>
      </w:r>
      <w:r w:rsidR="004A3EAF" w:rsidRPr="00A7572C">
        <w:rPr>
          <w:rFonts w:ascii="Arial" w:hAnsi="Arial" w:cs="Arial"/>
          <w:sz w:val="24"/>
          <w:szCs w:val="24"/>
        </w:rPr>
        <w:t xml:space="preserve"> and agreed to by ACCES-VR VRC on the date listed below</w:t>
      </w:r>
      <w:r w:rsidR="00424972" w:rsidRPr="00A7572C">
        <w:rPr>
          <w:rFonts w:ascii="Arial" w:hAnsi="Arial" w:cs="Arial"/>
          <w:sz w:val="24"/>
          <w:szCs w:val="24"/>
        </w:rPr>
        <w:t xml:space="preserve"> </w:t>
      </w:r>
      <w:r w:rsidR="00306473" w:rsidRPr="00A7572C">
        <w:rPr>
          <w:rFonts w:ascii="Arial" w:hAnsi="Arial" w:cs="Arial"/>
          <w:sz w:val="24"/>
          <w:szCs w:val="24"/>
        </w:rPr>
        <w:t>(Maintain documentation of this in participant record)</w:t>
      </w:r>
      <w:r w:rsidR="004A3EAF" w:rsidRPr="00A7572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004"/>
        <w:gridCol w:w="450"/>
        <w:gridCol w:w="1080"/>
        <w:gridCol w:w="2236"/>
      </w:tblGrid>
      <w:tr w:rsidR="004A3EAF" w:rsidRPr="00A7572C" w14:paraId="2FF5D436" w14:textId="77777777" w:rsidTr="00D1393A">
        <w:sdt>
          <w:sdtPr>
            <w:rPr>
              <w:rFonts w:ascii="Arial" w:hAnsi="Arial" w:cs="Arial"/>
              <w:sz w:val="24"/>
              <w:szCs w:val="24"/>
            </w:rPr>
            <w:id w:val="-179450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DF45FD5" w14:textId="77777777" w:rsidR="004A3EAF" w:rsidRPr="00A7572C" w:rsidRDefault="004A3EAF" w:rsidP="00D513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7572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4" w:type="dxa"/>
          </w:tcPr>
          <w:p w14:paraId="130D3351" w14:textId="77777777" w:rsidR="004A3EAF" w:rsidRPr="00A7572C" w:rsidRDefault="004A3EAF" w:rsidP="00D51302">
            <w:pPr>
              <w:rPr>
                <w:rFonts w:ascii="Arial" w:hAnsi="Arial" w:cs="Arial"/>
                <w:sz w:val="24"/>
                <w:szCs w:val="24"/>
              </w:rPr>
            </w:pPr>
            <w:r w:rsidRPr="00A7572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9302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C766218" w14:textId="77777777" w:rsidR="004A3EAF" w:rsidRPr="00A7572C" w:rsidRDefault="004A3EAF" w:rsidP="00D513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7572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649E3158" w14:textId="77777777" w:rsidR="004A3EAF" w:rsidRPr="00A7572C" w:rsidRDefault="004A3EAF" w:rsidP="00D51302">
            <w:pPr>
              <w:rPr>
                <w:rFonts w:ascii="Arial" w:hAnsi="Arial" w:cs="Arial"/>
                <w:sz w:val="24"/>
                <w:szCs w:val="24"/>
              </w:rPr>
            </w:pPr>
            <w:r w:rsidRPr="00A7572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47377348"/>
            <w:placeholder>
              <w:docPart w:val="2A841F5D35984F53B91B52B31D1B29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36" w:type="dxa"/>
                <w:tcBorders>
                  <w:bottom w:val="single" w:sz="4" w:space="0" w:color="auto"/>
                </w:tcBorders>
              </w:tcPr>
              <w:p w14:paraId="23D7FC46" w14:textId="77777777" w:rsidR="004A3EAF" w:rsidRPr="00A7572C" w:rsidRDefault="004A3EAF" w:rsidP="00D513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7572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A3EAF" w:rsidRPr="00A7572C" w14:paraId="0F0C6AF1" w14:textId="77777777" w:rsidTr="00D1393A">
        <w:tc>
          <w:tcPr>
            <w:tcW w:w="436" w:type="dxa"/>
          </w:tcPr>
          <w:p w14:paraId="04DAD9BD" w14:textId="77777777" w:rsidR="004A3EAF" w:rsidRPr="00A7572C" w:rsidRDefault="004A3EAF" w:rsidP="00D5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5ADFCB06" w14:textId="77777777" w:rsidR="004A3EAF" w:rsidRPr="00A7572C" w:rsidRDefault="004A3EAF" w:rsidP="00D5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67C9B31" w14:textId="77777777" w:rsidR="004A3EAF" w:rsidRPr="00A7572C" w:rsidRDefault="004A3EAF" w:rsidP="00D5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5A83DE" w14:textId="77777777" w:rsidR="004A3EAF" w:rsidRPr="00A7572C" w:rsidRDefault="004A3EAF" w:rsidP="00D513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14:paraId="7C817FB0" w14:textId="77777777" w:rsidR="004A3EAF" w:rsidRPr="00A7572C" w:rsidRDefault="004A3EAF" w:rsidP="00D51302">
            <w:pPr>
              <w:rPr>
                <w:rFonts w:ascii="Arial" w:hAnsi="Arial" w:cs="Arial"/>
                <w:sz w:val="24"/>
                <w:szCs w:val="24"/>
              </w:rPr>
            </w:pPr>
            <w:r w:rsidRPr="00A7572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0D2E0C88" w14:textId="77777777" w:rsidR="004A3EAF" w:rsidRPr="00AC1EB7" w:rsidRDefault="004A3EAF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07"/>
        <w:gridCol w:w="693"/>
        <w:gridCol w:w="883"/>
        <w:gridCol w:w="2597"/>
      </w:tblGrid>
      <w:tr w:rsidR="006C05D6" w:rsidRPr="00AC1EB7" w14:paraId="34D46672" w14:textId="77777777" w:rsidTr="00D1393A">
        <w:trPr>
          <w:trHeight w:val="432"/>
        </w:trPr>
        <w:tc>
          <w:tcPr>
            <w:tcW w:w="9360" w:type="dxa"/>
            <w:gridSpan w:val="5"/>
          </w:tcPr>
          <w:p w14:paraId="4788BB64" w14:textId="0C4967FA" w:rsidR="006C05D6" w:rsidRPr="00AC1EB7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B7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1C5E35" w:rsidRPr="00AC1EB7" w14:paraId="6792CA4C" w14:textId="77777777" w:rsidTr="00D1393A">
        <w:trPr>
          <w:trHeight w:val="432"/>
        </w:trPr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6CAAAC41" w14:textId="77777777" w:rsidTr="00D1393A">
        <w:trPr>
          <w:trHeight w:val="432"/>
        </w:trPr>
        <w:tc>
          <w:tcPr>
            <w:tcW w:w="5187" w:type="dxa"/>
            <w:gridSpan w:val="2"/>
            <w:tcBorders>
              <w:top w:val="single" w:sz="4" w:space="0" w:color="auto"/>
            </w:tcBorders>
          </w:tcPr>
          <w:p w14:paraId="0567BB07" w14:textId="19A293BC" w:rsidR="00330F09" w:rsidRPr="00AC1EB7" w:rsidRDefault="416EE4F0" w:rsidP="416EE4F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16EE4F0">
              <w:rPr>
                <w:rFonts w:ascii="Arial" w:eastAsia="Arial" w:hAnsi="Arial" w:cs="Arial"/>
                <w:sz w:val="24"/>
                <w:szCs w:val="24"/>
              </w:rPr>
              <w:t>Signature of Qualified Evaluator I</w:t>
            </w:r>
          </w:p>
        </w:tc>
        <w:tc>
          <w:tcPr>
            <w:tcW w:w="693" w:type="dxa"/>
          </w:tcPr>
          <w:p w14:paraId="777EA0D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3417B8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6D7DCBD5" w14:textId="77777777" w:rsidTr="00D1393A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8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12EB60B8" w14:textId="77777777" w:rsidTr="00D1393A">
        <w:trPr>
          <w:trHeight w:val="432"/>
        </w:trPr>
        <w:tc>
          <w:tcPr>
            <w:tcW w:w="1980" w:type="dxa"/>
            <w:tcBorders>
              <w:top w:val="single" w:sz="4" w:space="0" w:color="auto"/>
            </w:tcBorders>
          </w:tcPr>
          <w:p w14:paraId="3A7ED23C" w14:textId="3CF4175B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2DF1B9F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26DCBDAD" w14:textId="77777777" w:rsidTr="00D1393A">
        <w:trPr>
          <w:trHeight w:val="432"/>
        </w:trPr>
        <w:tc>
          <w:tcPr>
            <w:tcW w:w="1980" w:type="dxa"/>
          </w:tcPr>
          <w:p w14:paraId="6C0C481D" w14:textId="0D2BF0B3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97" w:type="dxa"/>
              </w:tcPr>
              <w:p w14:paraId="54BE62AF" w14:textId="1A6DE6E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B8E7251" w14:textId="54FD0114" w:rsidR="00B533B7" w:rsidRPr="00AC1EB7" w:rsidRDefault="00B533B7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487"/>
        <w:gridCol w:w="701"/>
        <w:gridCol w:w="790"/>
        <w:gridCol w:w="2627"/>
      </w:tblGrid>
      <w:tr w:rsidR="00575D7D" w:rsidRPr="00AC1EB7" w14:paraId="63F8AE09" w14:textId="77777777" w:rsidTr="00D1393A">
        <w:trPr>
          <w:trHeight w:val="432"/>
        </w:trPr>
        <w:tc>
          <w:tcPr>
            <w:tcW w:w="9360" w:type="dxa"/>
            <w:gridSpan w:val="5"/>
          </w:tcPr>
          <w:p w14:paraId="5B9AFD6A" w14:textId="6BB5AB4A" w:rsidR="00575D7D" w:rsidRPr="00AC1EB7" w:rsidRDefault="1E0A907D" w:rsidP="1E0A90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E0A907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Provider Supervisor: </w:t>
            </w:r>
          </w:p>
        </w:tc>
      </w:tr>
      <w:tr w:rsidR="001C5E35" w:rsidRPr="00AC1EB7" w14:paraId="4DCEB59F" w14:textId="77777777" w:rsidTr="00D1393A">
        <w:trPr>
          <w:trHeight w:val="432"/>
        </w:trPr>
        <w:tc>
          <w:tcPr>
            <w:tcW w:w="5242" w:type="dxa"/>
            <w:gridSpan w:val="2"/>
            <w:tcBorders>
              <w:bottom w:val="single" w:sz="4" w:space="0" w:color="auto"/>
            </w:tcBorders>
          </w:tcPr>
          <w:p w14:paraId="56398A00" w14:textId="77777777" w:rsidR="001C5E35" w:rsidRPr="00AC1EB7" w:rsidRDefault="001C5E35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78701011" w14:textId="77777777" w:rsidR="001C5E35" w:rsidRPr="00AC1EB7" w:rsidRDefault="001C5E35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08182274"/>
            <w:placeholder>
              <w:docPart w:val="17A019F2291E46D39B86AA9110E022A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7" w:type="dxa"/>
                <w:gridSpan w:val="2"/>
                <w:tcBorders>
                  <w:bottom w:val="single" w:sz="4" w:space="0" w:color="auto"/>
                </w:tcBorders>
              </w:tcPr>
              <w:p w14:paraId="795BB229" w14:textId="69A6D005" w:rsidR="001C5E35" w:rsidRPr="00AC1EB7" w:rsidRDefault="001C5E35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75D7D" w:rsidRPr="00AC1EB7" w14:paraId="40B60654" w14:textId="77777777" w:rsidTr="00D1393A">
        <w:trPr>
          <w:trHeight w:val="432"/>
        </w:trPr>
        <w:tc>
          <w:tcPr>
            <w:tcW w:w="5242" w:type="dxa"/>
            <w:gridSpan w:val="2"/>
            <w:tcBorders>
              <w:top w:val="single" w:sz="4" w:space="0" w:color="auto"/>
            </w:tcBorders>
          </w:tcPr>
          <w:p w14:paraId="0E1A6FCE" w14:textId="71445AA1" w:rsidR="00575D7D" w:rsidRPr="00AC1EB7" w:rsidRDefault="416EE4F0" w:rsidP="416EE4F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16EE4F0">
              <w:rPr>
                <w:rFonts w:ascii="Arial" w:eastAsia="Arial" w:hAnsi="Arial" w:cs="Arial"/>
                <w:sz w:val="24"/>
                <w:szCs w:val="24"/>
              </w:rPr>
              <w:t xml:space="preserve">Signature of Qualified Evaluator II Supervisor  </w:t>
            </w:r>
          </w:p>
        </w:tc>
        <w:tc>
          <w:tcPr>
            <w:tcW w:w="701" w:type="dxa"/>
          </w:tcPr>
          <w:p w14:paraId="273FD98D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5789B40A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58CCB7DA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D7D" w:rsidRPr="00AC1EB7" w14:paraId="3954A00B" w14:textId="77777777" w:rsidTr="00D1393A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04341692"/>
            <w:placeholder>
              <w:docPart w:val="F822F581FCDE40CC906BD5EEF472F3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42" w:type="dxa"/>
                <w:gridSpan w:val="2"/>
                <w:tcBorders>
                  <w:bottom w:val="single" w:sz="4" w:space="0" w:color="auto"/>
                </w:tcBorders>
              </w:tcPr>
              <w:p w14:paraId="221DA015" w14:textId="20099887" w:rsidR="00575D7D" w:rsidRPr="00AC1EB7" w:rsidRDefault="004D2EB2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701" w:type="dxa"/>
          </w:tcPr>
          <w:p w14:paraId="6592F7C1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08623002"/>
            <w:placeholder>
              <w:docPart w:val="F822F581FCDE40CC906BD5EEF472F3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17" w:type="dxa"/>
                <w:gridSpan w:val="2"/>
                <w:tcBorders>
                  <w:bottom w:val="single" w:sz="4" w:space="0" w:color="auto"/>
                </w:tcBorders>
              </w:tcPr>
              <w:p w14:paraId="523794CF" w14:textId="2B54F2C5" w:rsidR="00575D7D" w:rsidRPr="00AC1EB7" w:rsidRDefault="001A0FC0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75D7D" w:rsidRPr="00AC1EB7" w14:paraId="6C15C823" w14:textId="77777777" w:rsidTr="00D1393A">
        <w:trPr>
          <w:trHeight w:val="432"/>
        </w:trPr>
        <w:tc>
          <w:tcPr>
            <w:tcW w:w="1755" w:type="dxa"/>
            <w:tcBorders>
              <w:top w:val="single" w:sz="4" w:space="0" w:color="auto"/>
            </w:tcBorders>
          </w:tcPr>
          <w:p w14:paraId="7E8C8D79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14:paraId="711C6619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6985B2C2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4927A90C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118D12C5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5E3AD4" w14:textId="5803B640" w:rsidR="00990D56" w:rsidRPr="00AC1EB7" w:rsidRDefault="00990D56" w:rsidP="005B6FBC">
      <w:pPr>
        <w:rPr>
          <w:rFonts w:ascii="Arial" w:hAnsi="Arial" w:cs="Arial"/>
          <w:b/>
          <w:sz w:val="24"/>
          <w:szCs w:val="24"/>
        </w:rPr>
      </w:pPr>
    </w:p>
    <w:p w14:paraId="6F9DC8C2" w14:textId="77777777" w:rsidR="002F57F6" w:rsidRPr="00AC1EB7" w:rsidRDefault="002F57F6" w:rsidP="005B6FBC">
      <w:pPr>
        <w:rPr>
          <w:rFonts w:ascii="Arial" w:hAnsi="Arial" w:cs="Arial"/>
          <w:sz w:val="24"/>
          <w:szCs w:val="24"/>
        </w:rPr>
      </w:pPr>
    </w:p>
    <w:p w14:paraId="6662567A" w14:textId="659C610E" w:rsidR="00990D56" w:rsidRPr="00AC1EB7" w:rsidRDefault="00990D56" w:rsidP="005B6FBC">
      <w:pPr>
        <w:rPr>
          <w:rFonts w:ascii="Arial" w:hAnsi="Arial" w:cs="Arial"/>
          <w:b/>
          <w:sz w:val="24"/>
          <w:szCs w:val="24"/>
        </w:rPr>
      </w:pPr>
    </w:p>
    <w:p w14:paraId="154F8436" w14:textId="53722697" w:rsidR="00990D56" w:rsidRPr="00194F85" w:rsidRDefault="00990D56" w:rsidP="005B6FBC">
      <w:pPr>
        <w:rPr>
          <w:rFonts w:ascii="Arial" w:hAnsi="Arial" w:cs="Arial"/>
          <w:b/>
        </w:rPr>
      </w:pPr>
    </w:p>
    <w:sectPr w:rsidR="00990D56" w:rsidRPr="00194F85" w:rsidSect="005E3EB5">
      <w:footerReference w:type="default" r:id="rId11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A6F44" w14:textId="77777777" w:rsidR="007117F0" w:rsidRDefault="007117F0" w:rsidP="00116F82">
      <w:pPr>
        <w:spacing w:after="0" w:line="240" w:lineRule="auto"/>
      </w:pPr>
      <w:r>
        <w:separator/>
      </w:r>
    </w:p>
  </w:endnote>
  <w:endnote w:type="continuationSeparator" w:id="0">
    <w:p w14:paraId="63BD1911" w14:textId="77777777" w:rsidR="007117F0" w:rsidRDefault="007117F0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700472A0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AD15AE">
      <w:rPr>
        <w:rFonts w:ascii="Arial" w:hAnsi="Arial" w:cs="Arial"/>
        <w:sz w:val="16"/>
        <w:szCs w:val="16"/>
      </w:rPr>
      <w:t xml:space="preserve"> </w:t>
    </w:r>
    <w:r w:rsidR="00F14451">
      <w:rPr>
        <w:rFonts w:ascii="Arial" w:hAnsi="Arial" w:cs="Arial"/>
        <w:sz w:val="16"/>
        <w:szCs w:val="16"/>
      </w:rPr>
      <w:t>11</w:t>
    </w:r>
    <w:r w:rsidR="00AD15AE">
      <w:rPr>
        <w:rFonts w:ascii="Arial" w:hAnsi="Arial" w:cs="Arial"/>
        <w:sz w:val="16"/>
        <w:szCs w:val="16"/>
      </w:rPr>
      <w:t>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C7443" w14:textId="77777777" w:rsidR="007117F0" w:rsidRDefault="007117F0" w:rsidP="00116F82">
      <w:pPr>
        <w:spacing w:after="0" w:line="240" w:lineRule="auto"/>
      </w:pPr>
      <w:r>
        <w:separator/>
      </w:r>
    </w:p>
  </w:footnote>
  <w:footnote w:type="continuationSeparator" w:id="0">
    <w:p w14:paraId="5A70C6AD" w14:textId="77777777" w:rsidR="007117F0" w:rsidRDefault="007117F0" w:rsidP="00116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1DC1ekqtsp57LykGskw7QMHqpeJ/I610bPtL6XEj7cmfOuSWPr3uyNs859wXkgtmgC4kccJ17xuTOAO68p2bxQ==" w:salt="O4MPXcLx8owHJCTWlPPX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90229"/>
    <w:rsid w:val="0009268F"/>
    <w:rsid w:val="000F4762"/>
    <w:rsid w:val="00116F82"/>
    <w:rsid w:val="001364C2"/>
    <w:rsid w:val="001570A4"/>
    <w:rsid w:val="001603E3"/>
    <w:rsid w:val="0016775F"/>
    <w:rsid w:val="00194F85"/>
    <w:rsid w:val="001A0FC0"/>
    <w:rsid w:val="001A6A42"/>
    <w:rsid w:val="001C5E35"/>
    <w:rsid w:val="001F3C28"/>
    <w:rsid w:val="0020648C"/>
    <w:rsid w:val="00232F44"/>
    <w:rsid w:val="0024371E"/>
    <w:rsid w:val="002576A4"/>
    <w:rsid w:val="002615D8"/>
    <w:rsid w:val="00272A7F"/>
    <w:rsid w:val="0028370C"/>
    <w:rsid w:val="002B1270"/>
    <w:rsid w:val="002B3587"/>
    <w:rsid w:val="002C16E2"/>
    <w:rsid w:val="002C3015"/>
    <w:rsid w:val="002E2B7D"/>
    <w:rsid w:val="002E5232"/>
    <w:rsid w:val="002F57F6"/>
    <w:rsid w:val="003021F5"/>
    <w:rsid w:val="00306473"/>
    <w:rsid w:val="00330F09"/>
    <w:rsid w:val="00333A25"/>
    <w:rsid w:val="00347C17"/>
    <w:rsid w:val="00350256"/>
    <w:rsid w:val="00372864"/>
    <w:rsid w:val="00374886"/>
    <w:rsid w:val="00385735"/>
    <w:rsid w:val="0039784D"/>
    <w:rsid w:val="003B0900"/>
    <w:rsid w:val="00424972"/>
    <w:rsid w:val="00427FB0"/>
    <w:rsid w:val="004405C0"/>
    <w:rsid w:val="00444AB4"/>
    <w:rsid w:val="00484E4D"/>
    <w:rsid w:val="00495C14"/>
    <w:rsid w:val="004A2C5F"/>
    <w:rsid w:val="004A3EAF"/>
    <w:rsid w:val="004B1582"/>
    <w:rsid w:val="004C020A"/>
    <w:rsid w:val="004D2EB2"/>
    <w:rsid w:val="004D6AFC"/>
    <w:rsid w:val="004E7F8B"/>
    <w:rsid w:val="00526096"/>
    <w:rsid w:val="005548CB"/>
    <w:rsid w:val="00575D7D"/>
    <w:rsid w:val="005B5AFF"/>
    <w:rsid w:val="005B6FBC"/>
    <w:rsid w:val="005C4AAC"/>
    <w:rsid w:val="005E3EB5"/>
    <w:rsid w:val="0060180D"/>
    <w:rsid w:val="006068C8"/>
    <w:rsid w:val="0062688E"/>
    <w:rsid w:val="00640C4F"/>
    <w:rsid w:val="0067398D"/>
    <w:rsid w:val="006A4DB2"/>
    <w:rsid w:val="006B10BE"/>
    <w:rsid w:val="006C05D6"/>
    <w:rsid w:val="006C2246"/>
    <w:rsid w:val="006D1D77"/>
    <w:rsid w:val="006D2D35"/>
    <w:rsid w:val="006F5B08"/>
    <w:rsid w:val="007042BE"/>
    <w:rsid w:val="00707AD3"/>
    <w:rsid w:val="007117F0"/>
    <w:rsid w:val="0071695B"/>
    <w:rsid w:val="00724E1B"/>
    <w:rsid w:val="0079481F"/>
    <w:rsid w:val="007F0234"/>
    <w:rsid w:val="007F2D34"/>
    <w:rsid w:val="007F7853"/>
    <w:rsid w:val="00825CB6"/>
    <w:rsid w:val="00893207"/>
    <w:rsid w:val="008A365A"/>
    <w:rsid w:val="00904690"/>
    <w:rsid w:val="009115FA"/>
    <w:rsid w:val="00985606"/>
    <w:rsid w:val="00990D56"/>
    <w:rsid w:val="009A439E"/>
    <w:rsid w:val="009A4417"/>
    <w:rsid w:val="009E368B"/>
    <w:rsid w:val="00A1116E"/>
    <w:rsid w:val="00A13FFF"/>
    <w:rsid w:val="00A32310"/>
    <w:rsid w:val="00A40BAA"/>
    <w:rsid w:val="00A527C4"/>
    <w:rsid w:val="00A63860"/>
    <w:rsid w:val="00A667A1"/>
    <w:rsid w:val="00A74643"/>
    <w:rsid w:val="00A7572C"/>
    <w:rsid w:val="00A852EF"/>
    <w:rsid w:val="00A87B61"/>
    <w:rsid w:val="00A906D9"/>
    <w:rsid w:val="00AA6BA7"/>
    <w:rsid w:val="00AC1EB7"/>
    <w:rsid w:val="00AC6D4E"/>
    <w:rsid w:val="00AD15AE"/>
    <w:rsid w:val="00B26A23"/>
    <w:rsid w:val="00B417DE"/>
    <w:rsid w:val="00B5335F"/>
    <w:rsid w:val="00B533B7"/>
    <w:rsid w:val="00B631BE"/>
    <w:rsid w:val="00B81339"/>
    <w:rsid w:val="00B903D1"/>
    <w:rsid w:val="00BC3F2B"/>
    <w:rsid w:val="00C17600"/>
    <w:rsid w:val="00C2611E"/>
    <w:rsid w:val="00C93749"/>
    <w:rsid w:val="00C9547A"/>
    <w:rsid w:val="00C97A00"/>
    <w:rsid w:val="00CC0E35"/>
    <w:rsid w:val="00D00743"/>
    <w:rsid w:val="00D02086"/>
    <w:rsid w:val="00D1393A"/>
    <w:rsid w:val="00D17FE1"/>
    <w:rsid w:val="00D23AB0"/>
    <w:rsid w:val="00D92BF9"/>
    <w:rsid w:val="00D93432"/>
    <w:rsid w:val="00D949ED"/>
    <w:rsid w:val="00DA11F3"/>
    <w:rsid w:val="00DD6815"/>
    <w:rsid w:val="00E138E7"/>
    <w:rsid w:val="00E235CA"/>
    <w:rsid w:val="00E45943"/>
    <w:rsid w:val="00EA04CA"/>
    <w:rsid w:val="00EB1C98"/>
    <w:rsid w:val="00EC1211"/>
    <w:rsid w:val="00ED476E"/>
    <w:rsid w:val="00ED5826"/>
    <w:rsid w:val="00EF21C8"/>
    <w:rsid w:val="00F14451"/>
    <w:rsid w:val="00F439A7"/>
    <w:rsid w:val="00F47992"/>
    <w:rsid w:val="00F57F6D"/>
    <w:rsid w:val="00F61DDA"/>
    <w:rsid w:val="00FB3158"/>
    <w:rsid w:val="00FD4188"/>
    <w:rsid w:val="00FF3B56"/>
    <w:rsid w:val="05AB866C"/>
    <w:rsid w:val="0A489094"/>
    <w:rsid w:val="0D289EB4"/>
    <w:rsid w:val="1E0A907D"/>
    <w:rsid w:val="20A8E302"/>
    <w:rsid w:val="416EE4F0"/>
    <w:rsid w:val="42928460"/>
    <w:rsid w:val="45DB96E7"/>
    <w:rsid w:val="4680224F"/>
    <w:rsid w:val="48A48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822F581FCDE40CC906BD5EEF472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BBFB-F33F-43CD-85D0-9F2BC5924390}"/>
      </w:docPartPr>
      <w:docPartBody>
        <w:p w:rsidR="00B8227D" w:rsidRDefault="00B8227D" w:rsidP="00B8227D">
          <w:pPr>
            <w:pStyle w:val="F822F581FCDE40CC906BD5EEF472F3F622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696C37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696C37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7A019F2291E46D39B86AA9110E0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EB76-1236-42AA-B6F6-1D816C8A1269}"/>
      </w:docPartPr>
      <w:docPartBody>
        <w:p w:rsidR="00696C37" w:rsidRDefault="0071619B" w:rsidP="0071619B">
          <w:pPr>
            <w:pStyle w:val="17A019F2291E46D39B86AA9110E022A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A2F67C895F24D27A24601BB9D449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88EE2-629C-41D3-AF31-57C4A1DD2CC9}"/>
      </w:docPartPr>
      <w:docPartBody>
        <w:p w:rsidR="007F6DED" w:rsidRDefault="00696C37" w:rsidP="00696C37">
          <w:pPr>
            <w:pStyle w:val="1A2F67C895F24D27A24601BB9D449C6D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E5B8942D48B44A1BCD9F8E4E6591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370B-30F3-431E-81F1-DC3398081AC5}"/>
      </w:docPartPr>
      <w:docPartBody>
        <w:p w:rsidR="007F6DED" w:rsidRDefault="00696C37" w:rsidP="00696C37">
          <w:pPr>
            <w:pStyle w:val="6E5B8942D48B44A1BCD9F8E4E659123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A0CBF8BB9504B44B0B4177DDCF7F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FA396-EAA6-468C-B484-76E37EB17E5E}"/>
      </w:docPartPr>
      <w:docPartBody>
        <w:p w:rsidR="007F6DED" w:rsidRDefault="00696C37" w:rsidP="00696C37">
          <w:pPr>
            <w:pStyle w:val="3A0CBF8BB9504B44B0B4177DDCF7F34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040D0E8A4404DEAA418AA2E75F2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2C79-23E3-44E9-9C78-C78CC4579139}"/>
      </w:docPartPr>
      <w:docPartBody>
        <w:p w:rsidR="007F6DED" w:rsidRDefault="00696C37" w:rsidP="00696C37">
          <w:pPr>
            <w:pStyle w:val="F040D0E8A4404DEAA418AA2E75F2C4D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81674A5BED745E29F507633D885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A11F-5B9A-4418-B4B8-C4FFB0E7D490}"/>
      </w:docPartPr>
      <w:docPartBody>
        <w:p w:rsidR="007F6DED" w:rsidRDefault="00696C37" w:rsidP="00696C37">
          <w:pPr>
            <w:pStyle w:val="781674A5BED745E29F507633D8851E7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A841F5D35984F53B91B52B31D1B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BEDFD-0984-4956-9D73-8FF0B13598FF}"/>
      </w:docPartPr>
      <w:docPartBody>
        <w:p w:rsidR="007F6DED" w:rsidRDefault="00696C37" w:rsidP="00696C37">
          <w:pPr>
            <w:pStyle w:val="2A841F5D35984F53B91B52B31D1B292D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4BB1B23305B490686D573BE5FFC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FE3BC-A062-4476-8907-163E09AB46FD}"/>
      </w:docPartPr>
      <w:docPartBody>
        <w:p w:rsidR="007150ED" w:rsidRDefault="00525056" w:rsidP="00525056">
          <w:pPr>
            <w:pStyle w:val="E4BB1B23305B490686D573BE5FFC9112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88E8F1453A542CB854A4E7212FF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FB31-9077-45FD-8591-EA609CFE9B80}"/>
      </w:docPartPr>
      <w:docPartBody>
        <w:p w:rsidR="007150ED" w:rsidRDefault="00525056" w:rsidP="00525056">
          <w:pPr>
            <w:pStyle w:val="D88E8F1453A542CB854A4E7212FFE35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EBC03FA9D684F1FA87A551C1AD11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6B2B0-15D7-42D8-BCB1-B3FB6BDE8317}"/>
      </w:docPartPr>
      <w:docPartBody>
        <w:p w:rsidR="007150ED" w:rsidRDefault="00525056" w:rsidP="00525056">
          <w:pPr>
            <w:pStyle w:val="6EBC03FA9D684F1FA87A551C1AD11693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154C6E"/>
    <w:rsid w:val="00182689"/>
    <w:rsid w:val="00525056"/>
    <w:rsid w:val="00696C37"/>
    <w:rsid w:val="007150ED"/>
    <w:rsid w:val="0071619B"/>
    <w:rsid w:val="00764F45"/>
    <w:rsid w:val="007F6DED"/>
    <w:rsid w:val="008B372C"/>
    <w:rsid w:val="00B55F0D"/>
    <w:rsid w:val="00B8227D"/>
    <w:rsid w:val="00B936A7"/>
    <w:rsid w:val="00C01B3D"/>
    <w:rsid w:val="00C77C37"/>
    <w:rsid w:val="00E00183"/>
    <w:rsid w:val="00EE7917"/>
    <w:rsid w:val="00F813BE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056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910412F661D9452981D9E51FC7072675">
    <w:name w:val="910412F661D9452981D9E51FC7072675"/>
    <w:rsid w:val="00696C37"/>
  </w:style>
  <w:style w:type="paragraph" w:customStyle="1" w:styleId="AF714ACBFC2645D1ABCD033E9868C0A4">
    <w:name w:val="AF714ACBFC2645D1ABCD033E9868C0A4"/>
    <w:rsid w:val="00696C37"/>
  </w:style>
  <w:style w:type="paragraph" w:customStyle="1" w:styleId="29AE60E02AF7449AB66C49EF84A98B0F">
    <w:name w:val="29AE60E02AF7449AB66C49EF84A98B0F"/>
    <w:rsid w:val="00696C37"/>
  </w:style>
  <w:style w:type="paragraph" w:customStyle="1" w:styleId="1A2F67C895F24D27A24601BB9D449C6D">
    <w:name w:val="1A2F67C895F24D27A24601BB9D449C6D"/>
    <w:rsid w:val="00696C37"/>
  </w:style>
  <w:style w:type="paragraph" w:customStyle="1" w:styleId="6E5B8942D48B44A1BCD9F8E4E6591235">
    <w:name w:val="6E5B8942D48B44A1BCD9F8E4E6591235"/>
    <w:rsid w:val="00696C37"/>
  </w:style>
  <w:style w:type="paragraph" w:customStyle="1" w:styleId="3A0CBF8BB9504B44B0B4177DDCF7F34C">
    <w:name w:val="3A0CBF8BB9504B44B0B4177DDCF7F34C"/>
    <w:rsid w:val="00696C37"/>
  </w:style>
  <w:style w:type="paragraph" w:customStyle="1" w:styleId="F040D0E8A4404DEAA418AA2E75F2C4DC">
    <w:name w:val="F040D0E8A4404DEAA418AA2E75F2C4DC"/>
    <w:rsid w:val="00696C37"/>
  </w:style>
  <w:style w:type="paragraph" w:customStyle="1" w:styleId="781674A5BED745E29F507633D8851E75">
    <w:name w:val="781674A5BED745E29F507633D8851E75"/>
    <w:rsid w:val="00696C37"/>
  </w:style>
  <w:style w:type="paragraph" w:customStyle="1" w:styleId="2A841F5D35984F53B91B52B31D1B292D">
    <w:name w:val="2A841F5D35984F53B91B52B31D1B292D"/>
    <w:rsid w:val="00696C37"/>
  </w:style>
  <w:style w:type="paragraph" w:customStyle="1" w:styleId="5B39FB77F3054D778B86CBD255FBFC0C">
    <w:name w:val="5B39FB77F3054D778B86CBD255FBFC0C"/>
    <w:rsid w:val="00F813BE"/>
  </w:style>
  <w:style w:type="paragraph" w:customStyle="1" w:styleId="BFD51013AC2846DEA99517A5539A347D">
    <w:name w:val="BFD51013AC2846DEA99517A5539A347D"/>
    <w:rsid w:val="00F813BE"/>
  </w:style>
  <w:style w:type="paragraph" w:customStyle="1" w:styleId="1A4D07D54BBE4ADFB6C78313E2B1E96D">
    <w:name w:val="1A4D07D54BBE4ADFB6C78313E2B1E96D"/>
    <w:rsid w:val="00F813BE"/>
  </w:style>
  <w:style w:type="paragraph" w:customStyle="1" w:styleId="CA4857AF66E24B8A8F6190C50DFFC21E">
    <w:name w:val="CA4857AF66E24B8A8F6190C50DFFC21E"/>
    <w:rsid w:val="00F813BE"/>
  </w:style>
  <w:style w:type="paragraph" w:customStyle="1" w:styleId="2C083CD96EFB4E6FA2779556F98F2308">
    <w:name w:val="2C083CD96EFB4E6FA2779556F98F2308"/>
    <w:rsid w:val="00F813BE"/>
  </w:style>
  <w:style w:type="paragraph" w:customStyle="1" w:styleId="DCFB0FD90A1449409F892FA0C5B3970F">
    <w:name w:val="DCFB0FD90A1449409F892FA0C5B3970F"/>
    <w:rsid w:val="00F813BE"/>
  </w:style>
  <w:style w:type="paragraph" w:customStyle="1" w:styleId="E0422080642A4139AC50A942E3E82E46">
    <w:name w:val="E0422080642A4139AC50A942E3E82E46"/>
    <w:rsid w:val="00182689"/>
  </w:style>
  <w:style w:type="paragraph" w:customStyle="1" w:styleId="2FD031E3342A43E69D0A02A9A05F46C2">
    <w:name w:val="2FD031E3342A43E69D0A02A9A05F46C2"/>
    <w:rsid w:val="00182689"/>
  </w:style>
  <w:style w:type="paragraph" w:customStyle="1" w:styleId="A6AD5E5D2887400BA0E9B3B7BAE04EAC">
    <w:name w:val="A6AD5E5D2887400BA0E9B3B7BAE04EAC"/>
    <w:rsid w:val="00182689"/>
  </w:style>
  <w:style w:type="paragraph" w:customStyle="1" w:styleId="E4BB1B23305B490686D573BE5FFC9112">
    <w:name w:val="E4BB1B23305B490686D573BE5FFC9112"/>
    <w:rsid w:val="00525056"/>
  </w:style>
  <w:style w:type="paragraph" w:customStyle="1" w:styleId="D88E8F1453A542CB854A4E7212FFE354">
    <w:name w:val="D88E8F1453A542CB854A4E7212FFE354"/>
    <w:rsid w:val="00525056"/>
  </w:style>
  <w:style w:type="paragraph" w:customStyle="1" w:styleId="6EBC03FA9D684F1FA87A551C1AD11693">
    <w:name w:val="6EBC03FA9D684F1FA87A551C1AD11693"/>
    <w:rsid w:val="00525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87B3-CF33-48CF-992F-BA86CFA20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A6516-B9C1-4B9E-9F0B-0E5AEEAF30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EDCA2-A0AD-40BD-9BE1-566B19A5B2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1EA1C7-03FC-4053-8184-66C1D7CA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30</TotalTime>
  <Pages>1</Pages>
  <Words>351</Words>
  <Characters>1734</Characters>
  <Application>Microsoft Office Word</Application>
  <DocSecurity>0</DocSecurity>
  <Lines>346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Wood</cp:lastModifiedBy>
  <cp:revision>8</cp:revision>
  <cp:lastPrinted>2018-11-30T17:22:00Z</cp:lastPrinted>
  <dcterms:created xsi:type="dcterms:W3CDTF">2018-09-12T14:39:00Z</dcterms:created>
  <dcterms:modified xsi:type="dcterms:W3CDTF">2019-01-03T13:35:00Z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