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ADED3" w14:textId="77777777" w:rsidR="006B5EB9" w:rsidRDefault="005548CB" w:rsidP="006B5EB9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1AC03556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EB9" w:rsidRPr="006B5EB9">
        <w:rPr>
          <w:rFonts w:ascii="Arial" w:hAnsi="Arial" w:cs="Arial"/>
          <w:b/>
          <w:sz w:val="24"/>
          <w:szCs w:val="24"/>
        </w:rPr>
        <w:t xml:space="preserve"> </w:t>
      </w:r>
    </w:p>
    <w:p w14:paraId="59BB5BED" w14:textId="58CDD756" w:rsidR="006B5EB9" w:rsidRPr="00116F82" w:rsidRDefault="006B5EB9" w:rsidP="006B5EB9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116F82">
        <w:rPr>
          <w:rFonts w:ascii="Arial" w:hAnsi="Arial" w:cs="Arial"/>
          <w:b/>
          <w:sz w:val="24"/>
          <w:szCs w:val="24"/>
        </w:rPr>
        <w:t>VR</w:t>
      </w:r>
      <w:r>
        <w:rPr>
          <w:rFonts w:ascii="Arial" w:hAnsi="Arial" w:cs="Arial"/>
          <w:b/>
          <w:sz w:val="24"/>
          <w:szCs w:val="24"/>
        </w:rPr>
        <w:t>-112</w:t>
      </w:r>
      <w:r w:rsidRPr="00116F82">
        <w:rPr>
          <w:rFonts w:ascii="Arial" w:hAnsi="Arial" w:cs="Arial"/>
          <w:b/>
          <w:sz w:val="24"/>
          <w:szCs w:val="24"/>
        </w:rPr>
        <w:t>X</w:t>
      </w:r>
    </w:p>
    <w:p w14:paraId="0318A1E9" w14:textId="1D3D90B2" w:rsidR="6B4D3D7E" w:rsidRDefault="6B4D3D7E" w:rsidP="6B4D3D7E">
      <w:pPr>
        <w:jc w:val="center"/>
      </w:pPr>
      <w:r w:rsidRPr="6B4D3D7E">
        <w:rPr>
          <w:rFonts w:ascii="Arial" w:eastAsia="Arial" w:hAnsi="Arial" w:cs="Arial"/>
          <w:b/>
          <w:bCs/>
          <w:sz w:val="32"/>
          <w:szCs w:val="32"/>
        </w:rPr>
        <w:t>Assessment Services</w:t>
      </w:r>
    </w:p>
    <w:p w14:paraId="513A7C61" w14:textId="05ADFF29" w:rsidR="005B6FBC" w:rsidRDefault="6B4D3D7E" w:rsidP="6B4D3D7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6B4D3D7E">
        <w:rPr>
          <w:rFonts w:ascii="Arial" w:eastAsia="Arial" w:hAnsi="Arial" w:cs="Arial"/>
          <w:b/>
          <w:bCs/>
          <w:sz w:val="28"/>
          <w:szCs w:val="28"/>
        </w:rPr>
        <w:t>112X - Community Based Workplace Assessment (CBWA)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6B5EB9" w:rsidRPr="00A13FFF" w14:paraId="76045915" w14:textId="77777777" w:rsidTr="00EF0E72">
        <w:trPr>
          <w:trHeight w:val="260"/>
          <w:jc w:val="center"/>
        </w:trPr>
        <w:tc>
          <w:tcPr>
            <w:tcW w:w="1975" w:type="dxa"/>
          </w:tcPr>
          <w:p w14:paraId="68CCBE37" w14:textId="77777777" w:rsidR="006B5EB9" w:rsidRPr="00A13FFF" w:rsidRDefault="006B5EB9" w:rsidP="00EF0E7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11AA3E7E" w14:textId="77777777" w:rsidR="006B5EB9" w:rsidRPr="00A13FFF" w:rsidRDefault="006B5EB9" w:rsidP="00EF0E7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FF3061816C4E49C8A7A451DF06B80FD8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4B2C1A93" w14:textId="77777777" w:rsidR="006B5EB9" w:rsidRPr="00A13FFF" w:rsidRDefault="006B5EB9" w:rsidP="00EF0E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B5EB9" w:rsidRPr="00A13FFF" w14:paraId="131BD51A" w14:textId="77777777" w:rsidTr="00EF0E72">
        <w:trPr>
          <w:trHeight w:val="269"/>
          <w:jc w:val="center"/>
        </w:trPr>
        <w:tc>
          <w:tcPr>
            <w:tcW w:w="1975" w:type="dxa"/>
          </w:tcPr>
          <w:p w14:paraId="1FDA791C" w14:textId="77777777" w:rsidR="006B5EB9" w:rsidRPr="00A13FFF" w:rsidRDefault="006B5EB9" w:rsidP="00EF0E7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1B64F207" w14:textId="77777777" w:rsidR="006B5EB9" w:rsidRPr="00A13FFF" w:rsidRDefault="006B5EB9" w:rsidP="00EF0E7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0C2EA51F0F704757BE5BBC52F805D8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AA5BBA1" w14:textId="77777777" w:rsidR="006B5EB9" w:rsidRPr="00A13FFF" w:rsidRDefault="006B5EB9" w:rsidP="00EF0E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B5EB9" w:rsidRPr="00A13FFF" w14:paraId="2BDB72A6" w14:textId="77777777" w:rsidTr="00EF0E72">
        <w:trPr>
          <w:trHeight w:val="269"/>
          <w:jc w:val="center"/>
        </w:trPr>
        <w:tc>
          <w:tcPr>
            <w:tcW w:w="1975" w:type="dxa"/>
          </w:tcPr>
          <w:p w14:paraId="2DCAF01B" w14:textId="77777777" w:rsidR="006B5EB9" w:rsidRPr="00A13FFF" w:rsidRDefault="006B5EB9" w:rsidP="00EF0E7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5D6A1559" w14:textId="77777777" w:rsidR="006B5EB9" w:rsidRPr="00A13FFF" w:rsidRDefault="006B5EB9" w:rsidP="00EF0E7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6B49C607C2E841EF99AD6784158B3C9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49C1D37E" w14:textId="77777777" w:rsidR="006B5EB9" w:rsidRPr="00A13FFF" w:rsidRDefault="006B5EB9" w:rsidP="00EF0E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1A0E3BE" w14:textId="444DDC4B" w:rsidR="005B6FBC" w:rsidRPr="00194F85" w:rsidRDefault="005B6FBC" w:rsidP="006B5EB9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A27008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A27008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A27008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A27008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A27008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A27008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01E1770F" w:rsidR="00C97A00" w:rsidRPr="00194F85" w:rsidRDefault="00C97A00" w:rsidP="005B6FBC">
      <w:pPr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799"/>
        <w:gridCol w:w="423"/>
        <w:gridCol w:w="1230"/>
        <w:gridCol w:w="244"/>
        <w:gridCol w:w="448"/>
        <w:gridCol w:w="720"/>
        <w:gridCol w:w="450"/>
        <w:gridCol w:w="630"/>
        <w:gridCol w:w="270"/>
        <w:gridCol w:w="450"/>
        <w:gridCol w:w="1800"/>
        <w:gridCol w:w="270"/>
        <w:gridCol w:w="270"/>
      </w:tblGrid>
      <w:tr w:rsidR="003A6AAA" w:rsidRPr="0092462C" w14:paraId="08549966" w14:textId="77777777" w:rsidTr="00CD784F">
        <w:tc>
          <w:tcPr>
            <w:tcW w:w="536" w:type="dxa"/>
          </w:tcPr>
          <w:p w14:paraId="2FD8C291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14:paraId="29ACF9B0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6BF39393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7A7168E8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6BD28BE2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074D43D5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3A2FF70E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25A229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7CAE314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D762420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A6AAA" w:rsidRPr="0092462C" w14:paraId="019687ED" w14:textId="77777777" w:rsidTr="00CD784F">
        <w:tc>
          <w:tcPr>
            <w:tcW w:w="536" w:type="dxa"/>
          </w:tcPr>
          <w:p w14:paraId="308D9341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52" w:type="dxa"/>
            <w:gridSpan w:val="3"/>
          </w:tcPr>
          <w:p w14:paraId="4256FD1B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Units of Service Utilized:</w:t>
            </w:r>
            <w:r w:rsidRPr="0092462C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             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092700407"/>
            <w:placeholder>
              <w:docPart w:val="0EAF06ED30CD4D2F9A890B158BEC970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552" w:type="dxa"/>
                <w:gridSpan w:val="10"/>
              </w:tcPr>
              <w:p w14:paraId="1E38BC25" w14:textId="77777777" w:rsidR="003A6AAA" w:rsidRPr="0092462C" w:rsidRDefault="003A6AAA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A6AAA" w:rsidRPr="0092462C" w14:paraId="5197DAE7" w14:textId="77777777" w:rsidTr="00CD784F">
        <w:tc>
          <w:tcPr>
            <w:tcW w:w="536" w:type="dxa"/>
          </w:tcPr>
          <w:p w14:paraId="06E93038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34" w:type="dxa"/>
            <w:gridSpan w:val="12"/>
          </w:tcPr>
          <w:p w14:paraId="3AEB92C3" w14:textId="675B3CAC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 xml:space="preserve">(Unit: </w:t>
            </w:r>
            <w:r w:rsidR="00E05E4C" w:rsidRPr="0092462C">
              <w:rPr>
                <w:rFonts w:ascii="Arial" w:eastAsia="Arial" w:hAnsi="Arial" w:cs="Arial"/>
                <w:bCs/>
                <w:sz w:val="24"/>
                <w:szCs w:val="24"/>
              </w:rPr>
              <w:t>Hour</w:t>
            </w: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14:paraId="7A6A0D94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A6AAA" w:rsidRPr="0092462C" w14:paraId="6EE4255D" w14:textId="77777777" w:rsidTr="00CD784F">
        <w:tc>
          <w:tcPr>
            <w:tcW w:w="536" w:type="dxa"/>
          </w:tcPr>
          <w:p w14:paraId="49B5BEBD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14:paraId="5C6324F0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628CE194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51B6D52A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6E1C8366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56E9C369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60FA6796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164DA89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520629C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673ADED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A6AAA" w:rsidRPr="0092462C" w14:paraId="758DA58C" w14:textId="77777777" w:rsidTr="00CD784F">
        <w:tc>
          <w:tcPr>
            <w:tcW w:w="536" w:type="dxa"/>
          </w:tcPr>
          <w:p w14:paraId="417A5530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22" w:type="dxa"/>
            <w:gridSpan w:val="2"/>
          </w:tcPr>
          <w:p w14:paraId="0D22DFFE" w14:textId="22378D18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Dates of </w:t>
            </w:r>
            <w:r w:rsidR="00246FF0"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ervice: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73279474"/>
            <w:placeholder>
              <w:docPart w:val="9C90F88EBF20485190CB77E4123E4A8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782" w:type="dxa"/>
                <w:gridSpan w:val="11"/>
              </w:tcPr>
              <w:p w14:paraId="0DF7C6AD" w14:textId="77777777" w:rsidR="003A6AAA" w:rsidRPr="0092462C" w:rsidRDefault="003A6AAA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A6AAA" w:rsidRPr="0092462C" w14:paraId="37BEB09F" w14:textId="77777777" w:rsidTr="00CD784F">
        <w:tc>
          <w:tcPr>
            <w:tcW w:w="536" w:type="dxa"/>
          </w:tcPr>
          <w:p w14:paraId="5614EFBB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14:paraId="7C3DCD25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69F3FA14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4FCDB1FF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21327096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2715E204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0D8C7DC9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C242B0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4853C64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66ABC18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A6AAA" w:rsidRPr="0092462C" w14:paraId="1F7F377C" w14:textId="77777777" w:rsidTr="00CD784F">
        <w:tc>
          <w:tcPr>
            <w:tcW w:w="536" w:type="dxa"/>
          </w:tcPr>
          <w:p w14:paraId="298A9DAD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664" w:type="dxa"/>
            <w:gridSpan w:val="10"/>
          </w:tcPr>
          <w:p w14:paraId="45CFCE7D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Briefly describe evaluation process that was utilized: </w:t>
            </w:r>
          </w:p>
        </w:tc>
        <w:tc>
          <w:tcPr>
            <w:tcW w:w="1800" w:type="dxa"/>
          </w:tcPr>
          <w:p w14:paraId="503166AE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23CEFD0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6C8C6CB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A6AAA" w:rsidRPr="0092462C" w14:paraId="0C18B827" w14:textId="77777777" w:rsidTr="00CD784F">
        <w:tc>
          <w:tcPr>
            <w:tcW w:w="536" w:type="dxa"/>
          </w:tcPr>
          <w:p w14:paraId="6E804C70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4" w:type="dxa"/>
            <w:gridSpan w:val="13"/>
          </w:tcPr>
          <w:p w14:paraId="4B014DF6" w14:textId="4E2FBDB9" w:rsidR="003A6AAA" w:rsidRPr="0092462C" w:rsidRDefault="00D43A8A" w:rsidP="548FC49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note: </w:t>
            </w:r>
            <w:r w:rsidR="548FC49A" w:rsidRPr="548FC49A">
              <w:rPr>
                <w:rFonts w:ascii="Arial" w:eastAsia="Arial" w:hAnsi="Arial" w:cs="Arial"/>
                <w:sz w:val="24"/>
                <w:szCs w:val="24"/>
              </w:rPr>
              <w:t xml:space="preserve">Detailed Vocational Assessment Report </w:t>
            </w:r>
            <w:r w:rsidR="00AC2A8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548FC49A" w:rsidRPr="548FC49A">
              <w:rPr>
                <w:rFonts w:ascii="Arial" w:eastAsia="Arial" w:hAnsi="Arial" w:cs="Arial"/>
                <w:sz w:val="24"/>
                <w:szCs w:val="24"/>
              </w:rPr>
              <w:t>s required to be submitted with the VR-112X.</w:t>
            </w:r>
          </w:p>
        </w:tc>
      </w:tr>
      <w:tr w:rsidR="00910B6B" w:rsidRPr="0092462C" w14:paraId="720E051F" w14:textId="77777777" w:rsidTr="00CD784F">
        <w:tc>
          <w:tcPr>
            <w:tcW w:w="536" w:type="dxa"/>
          </w:tcPr>
          <w:p w14:paraId="345ADFCA" w14:textId="77777777" w:rsidR="00910B6B" w:rsidRPr="0092462C" w:rsidRDefault="00910B6B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83118043"/>
            <w:placeholder>
              <w:docPart w:val="850EB59BA40F42C3BA4CB51B419FC30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04" w:type="dxa"/>
                <w:gridSpan w:val="13"/>
              </w:tcPr>
              <w:p w14:paraId="1D4819AF" w14:textId="28B7ABD4" w:rsidR="00910B6B" w:rsidRDefault="00910B6B" w:rsidP="548FC49A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92462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A6AAA" w:rsidRPr="0092462C" w14:paraId="17493CF6" w14:textId="77777777" w:rsidTr="00CD784F">
        <w:tc>
          <w:tcPr>
            <w:tcW w:w="536" w:type="dxa"/>
          </w:tcPr>
          <w:p w14:paraId="471AAA15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14:paraId="64FBB63A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278ABDAB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109B007F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256EC488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25765852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4826FD22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C9D5CC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C1BC1C9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FE60B38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5719D5" w:rsidRPr="0092462C" w14:paraId="3D670873" w14:textId="77777777" w:rsidTr="00CD784F">
        <w:tc>
          <w:tcPr>
            <w:tcW w:w="536" w:type="dxa"/>
          </w:tcPr>
          <w:p w14:paraId="6FB46622" w14:textId="77777777" w:rsidR="005719D5" w:rsidRPr="0092462C" w:rsidRDefault="005719D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04" w:type="dxa"/>
            <w:gridSpan w:val="13"/>
          </w:tcPr>
          <w:p w14:paraId="2C4064C8" w14:textId="7925F251" w:rsidR="005719D5" w:rsidRPr="0092462C" w:rsidRDefault="005719D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Did the participant have informed choice in selection of the assessment site and activities based on their interests and known employment factors?   </w:t>
            </w:r>
            <w:r w:rsidRPr="0092462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0C568A" w:rsidRPr="0092462C" w14:paraId="7C14407A" w14:textId="77777777" w:rsidTr="00CD784F">
        <w:tc>
          <w:tcPr>
            <w:tcW w:w="536" w:type="dxa"/>
          </w:tcPr>
          <w:p w14:paraId="34BBFBAB" w14:textId="77777777" w:rsidR="000C568A" w:rsidRPr="0092462C" w:rsidRDefault="000C568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14:paraId="2AB2AB6F" w14:textId="77777777" w:rsidR="000C568A" w:rsidRPr="0092462C" w:rsidRDefault="000C568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42210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36792C6" w14:textId="77777777" w:rsidR="000C568A" w:rsidRPr="0092462C" w:rsidRDefault="000C568A" w:rsidP="00CC7064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30" w:type="dxa"/>
          </w:tcPr>
          <w:p w14:paraId="57767A6A" w14:textId="58E5BFD8" w:rsidR="000C568A" w:rsidRPr="0092462C" w:rsidRDefault="000C568A" w:rsidP="00CC706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44" w:type="dxa"/>
          </w:tcPr>
          <w:p w14:paraId="77430F18" w14:textId="77777777" w:rsidR="000C568A" w:rsidRPr="0092462C" w:rsidRDefault="000C568A" w:rsidP="00CC706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985DDAE" w14:textId="77777777" w:rsidR="000C568A" w:rsidRPr="0092462C" w:rsidRDefault="00684078" w:rsidP="000C568A">
            <w:pPr>
              <w:tabs>
                <w:tab w:val="center" w:pos="1016"/>
              </w:tabs>
              <w:rPr>
                <w:rFonts w:ascii="Arial" w:eastAsia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Cs/>
                  <w:sz w:val="24"/>
                  <w:szCs w:val="24"/>
                </w:rPr>
                <w:id w:val="-189318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8A" w:rsidRPr="0092462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0C568A" w:rsidRPr="0092462C">
              <w:rPr>
                <w:rFonts w:ascii="Arial" w:eastAsia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14:paraId="62A6FCB5" w14:textId="1476BEA6" w:rsidR="000C568A" w:rsidRPr="0092462C" w:rsidRDefault="000C568A" w:rsidP="000C568A">
            <w:pPr>
              <w:tabs>
                <w:tab w:val="center" w:pos="1016"/>
              </w:tabs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1800" w:type="dxa"/>
            <w:gridSpan w:val="4"/>
          </w:tcPr>
          <w:p w14:paraId="3B39A8A9" w14:textId="4610FAEA" w:rsidR="000C568A" w:rsidRPr="0092462C" w:rsidRDefault="000C568A" w:rsidP="00CC706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082D5E" w14:textId="77777777" w:rsidR="000C568A" w:rsidRPr="0092462C" w:rsidRDefault="000C568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AC13E0D" w14:textId="77777777" w:rsidR="000C568A" w:rsidRPr="0092462C" w:rsidRDefault="000C568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2763677" w14:textId="77777777" w:rsidR="000C568A" w:rsidRPr="0092462C" w:rsidRDefault="000C568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A6AAA" w:rsidRPr="0092462C" w14:paraId="4ABE0915" w14:textId="77777777" w:rsidTr="00CD784F">
        <w:tc>
          <w:tcPr>
            <w:tcW w:w="536" w:type="dxa"/>
          </w:tcPr>
          <w:p w14:paraId="2FFA92F0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14:paraId="3AE3DC87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528FEAA1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7628F62E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1C793ECB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726AC3CA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04E6189E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A4B1F2C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EF7902E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A633390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4552A5" w:rsidRPr="0092462C" w14:paraId="1EBAF4E9" w14:textId="77777777" w:rsidTr="00CD784F">
        <w:tc>
          <w:tcPr>
            <w:tcW w:w="536" w:type="dxa"/>
          </w:tcPr>
          <w:p w14:paraId="3472B8AE" w14:textId="1CA4850F" w:rsidR="004552A5" w:rsidRPr="0092462C" w:rsidRDefault="004552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04" w:type="dxa"/>
            <w:gridSpan w:val="13"/>
          </w:tcPr>
          <w:p w14:paraId="2686DC37" w14:textId="4B75B3BE" w:rsidR="004552A5" w:rsidRPr="0092462C" w:rsidRDefault="004552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Does the Vocational Assessment profile report address the following topics?</w:t>
            </w:r>
          </w:p>
        </w:tc>
      </w:tr>
      <w:tr w:rsidR="00624BA5" w:rsidRPr="0092462C" w14:paraId="633EADDE" w14:textId="77777777" w:rsidTr="00CD784F">
        <w:tc>
          <w:tcPr>
            <w:tcW w:w="536" w:type="dxa"/>
          </w:tcPr>
          <w:p w14:paraId="26BC3036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</w:tcPr>
          <w:p w14:paraId="45028B45" w14:textId="09151A30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sz w:val="24"/>
                <w:szCs w:val="24"/>
              </w:rPr>
              <w:t>Attributes and Capacities</w:t>
            </w:r>
          </w:p>
        </w:tc>
        <w:tc>
          <w:tcPr>
            <w:tcW w:w="244" w:type="dxa"/>
          </w:tcPr>
          <w:p w14:paraId="0DA5AC03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27C4AFAE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65961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E3FEB4C" w14:textId="74B04094" w:rsidR="00624BA5" w:rsidRPr="0092462C" w:rsidRDefault="004C1260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0532A85E" w14:textId="4A2339B8" w:rsidR="00624BA5" w:rsidRPr="0092462C" w:rsidRDefault="00F7468F" w:rsidP="00CC706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0371C4E4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144461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F946FB7" w14:textId="7425FA2E" w:rsidR="00624BA5" w:rsidRPr="0092462C" w:rsidRDefault="00574496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8EA097" w14:textId="3B3EF06C" w:rsidR="00624BA5" w:rsidRPr="0092462C" w:rsidRDefault="00574496" w:rsidP="00CC706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46B383EB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FD897A6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24BA5" w:rsidRPr="0092462C" w14:paraId="13FA9046" w14:textId="77777777" w:rsidTr="00CD784F">
        <w:tc>
          <w:tcPr>
            <w:tcW w:w="536" w:type="dxa"/>
          </w:tcPr>
          <w:p w14:paraId="63D71E45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</w:tcPr>
          <w:p w14:paraId="4EB11A5A" w14:textId="77777777" w:rsidR="00624BA5" w:rsidRPr="0092462C" w:rsidRDefault="00624BA5" w:rsidP="00CC70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" w:type="dxa"/>
          </w:tcPr>
          <w:p w14:paraId="7B4CCE00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4C87D800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46E006B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B12E6FA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F340A6B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2765789" w14:textId="26E44DF1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08ECF2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E76F960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5499C36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24BA5" w:rsidRPr="0092462C" w14:paraId="2C39AB9B" w14:textId="77777777" w:rsidTr="00CD784F">
        <w:tc>
          <w:tcPr>
            <w:tcW w:w="536" w:type="dxa"/>
          </w:tcPr>
          <w:p w14:paraId="0226B696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</w:tcPr>
          <w:p w14:paraId="4B69EF90" w14:textId="5CE0B6DA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sz w:val="24"/>
                <w:szCs w:val="24"/>
              </w:rPr>
              <w:t xml:space="preserve">Interests and Preferences                                             </w:t>
            </w:r>
          </w:p>
        </w:tc>
        <w:tc>
          <w:tcPr>
            <w:tcW w:w="244" w:type="dxa"/>
          </w:tcPr>
          <w:p w14:paraId="3A184C17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512BF3F5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55153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0454B91" w14:textId="3CB99BA4" w:rsidR="00624BA5" w:rsidRPr="0092462C" w:rsidRDefault="00F7468F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4D70C0A2" w14:textId="0E56449A" w:rsidR="00624BA5" w:rsidRPr="0092462C" w:rsidRDefault="004C1260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799AE136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105890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E3AE389" w14:textId="6D707332" w:rsidR="00624BA5" w:rsidRPr="0092462C" w:rsidRDefault="00574496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5437B6F7" w14:textId="3FEC3EBF" w:rsidR="00624BA5" w:rsidRPr="0092462C" w:rsidRDefault="00574496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78730468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F7D1273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24BA5" w:rsidRPr="0092462C" w14:paraId="6387D31D" w14:textId="77777777" w:rsidTr="00CD784F">
        <w:tc>
          <w:tcPr>
            <w:tcW w:w="536" w:type="dxa"/>
          </w:tcPr>
          <w:p w14:paraId="7EA51B21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</w:tcPr>
          <w:p w14:paraId="1F0EBDBF" w14:textId="77777777" w:rsidR="00624BA5" w:rsidRPr="0092462C" w:rsidRDefault="00624BA5" w:rsidP="00CC70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" w:type="dxa"/>
          </w:tcPr>
          <w:p w14:paraId="13920C80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64F6423F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82F747B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F94675A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B4DCB46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6584A1F" w14:textId="264F384C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4205BEF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8739D0B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65C71D5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24BA5" w:rsidRPr="0092462C" w14:paraId="1EAC9ECA" w14:textId="77777777" w:rsidTr="00CD784F">
        <w:tc>
          <w:tcPr>
            <w:tcW w:w="536" w:type="dxa"/>
          </w:tcPr>
          <w:p w14:paraId="616AF643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</w:tcPr>
          <w:p w14:paraId="037BDAA3" w14:textId="2DE16B79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sz w:val="24"/>
                <w:szCs w:val="24"/>
              </w:rPr>
              <w:t xml:space="preserve">Priorities of the </w:t>
            </w:r>
            <w:r w:rsidR="00C56FC5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92462C">
              <w:rPr>
                <w:rFonts w:ascii="Arial" w:eastAsia="Arial" w:hAnsi="Arial" w:cs="Arial"/>
                <w:sz w:val="24"/>
                <w:szCs w:val="24"/>
              </w:rPr>
              <w:t xml:space="preserve">articipant                                            </w:t>
            </w:r>
          </w:p>
        </w:tc>
        <w:tc>
          <w:tcPr>
            <w:tcW w:w="244" w:type="dxa"/>
          </w:tcPr>
          <w:p w14:paraId="417F4C79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4BA58CB5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62153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498C43E" w14:textId="641A603B" w:rsidR="00624BA5" w:rsidRPr="0092462C" w:rsidRDefault="00F7468F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33AD5F8F" w14:textId="1E928AC9" w:rsidR="00624BA5" w:rsidRPr="0092462C" w:rsidRDefault="004C1260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1D37AD0B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46979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913D1EC" w14:textId="4A0DB7B0" w:rsidR="00624BA5" w:rsidRPr="0092462C" w:rsidRDefault="00574496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78692039" w14:textId="65300DD6" w:rsidR="00624BA5" w:rsidRPr="0092462C" w:rsidRDefault="00574496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74063492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D1BCDA3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24BA5" w:rsidRPr="0092462C" w14:paraId="679ABCCF" w14:textId="77777777" w:rsidTr="00CD784F">
        <w:tc>
          <w:tcPr>
            <w:tcW w:w="536" w:type="dxa"/>
          </w:tcPr>
          <w:p w14:paraId="222EF084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</w:tcPr>
          <w:p w14:paraId="7DCDCD11" w14:textId="77777777" w:rsidR="00624BA5" w:rsidRPr="0092462C" w:rsidRDefault="00624BA5" w:rsidP="00CC70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" w:type="dxa"/>
          </w:tcPr>
          <w:p w14:paraId="5B411290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6A721539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5FE0022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C57DF4F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21EB410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5A50FAA" w14:textId="2B55CF49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56AC13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0141B09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E5E02B6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24BA5" w:rsidRPr="0092462C" w14:paraId="731CC2F0" w14:textId="77777777" w:rsidTr="00CD784F">
        <w:tc>
          <w:tcPr>
            <w:tcW w:w="536" w:type="dxa"/>
          </w:tcPr>
          <w:p w14:paraId="72EAC277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</w:tcPr>
          <w:p w14:paraId="56236D38" w14:textId="1D0C685D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sz w:val="24"/>
                <w:szCs w:val="24"/>
              </w:rPr>
              <w:t xml:space="preserve">Values and Ideals                                                          </w:t>
            </w:r>
          </w:p>
        </w:tc>
        <w:tc>
          <w:tcPr>
            <w:tcW w:w="244" w:type="dxa"/>
          </w:tcPr>
          <w:p w14:paraId="2821DAA2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35CD31CC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152366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65A66CC" w14:textId="558F9D30" w:rsidR="00624BA5" w:rsidRPr="0092462C" w:rsidRDefault="00F7468F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65268662" w14:textId="76E2F564" w:rsidR="00624BA5" w:rsidRPr="0092462C" w:rsidRDefault="004C1260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11FE5B7C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37913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FC3AC0" w14:textId="49576126" w:rsidR="00624BA5" w:rsidRPr="0092462C" w:rsidRDefault="00574496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66690D9" w14:textId="7F8FAC85" w:rsidR="00624BA5" w:rsidRPr="0092462C" w:rsidRDefault="00574496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17CF980C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208B537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24BA5" w:rsidRPr="0092462C" w14:paraId="0FEB9A44" w14:textId="77777777" w:rsidTr="00CD784F">
        <w:tc>
          <w:tcPr>
            <w:tcW w:w="536" w:type="dxa"/>
          </w:tcPr>
          <w:p w14:paraId="28AF331C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</w:tcPr>
          <w:p w14:paraId="644885BF" w14:textId="77777777" w:rsidR="00624BA5" w:rsidRPr="0092462C" w:rsidRDefault="00624BA5" w:rsidP="00CC70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" w:type="dxa"/>
          </w:tcPr>
          <w:p w14:paraId="4D3FE2A7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26E6FA95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987BF3E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7C0AF86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61A8736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627FEC6" w14:textId="20DA80B1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65A0D6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0D80058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991F834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24BA5" w:rsidRPr="0092462C" w14:paraId="4A9BC0D7" w14:textId="77777777" w:rsidTr="00CD784F">
        <w:tc>
          <w:tcPr>
            <w:tcW w:w="536" w:type="dxa"/>
          </w:tcPr>
          <w:p w14:paraId="13B5412C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14:paraId="78421B60" w14:textId="3218A9AE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sz w:val="24"/>
                <w:szCs w:val="24"/>
              </w:rPr>
              <w:t>Travel/mobility/</w:t>
            </w:r>
            <w:r w:rsidR="00C56FC5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2462C">
              <w:rPr>
                <w:rFonts w:ascii="Arial" w:eastAsia="Arial" w:hAnsi="Arial" w:cs="Arial"/>
                <w:sz w:val="24"/>
                <w:szCs w:val="24"/>
              </w:rPr>
              <w:t xml:space="preserve">ransportation </w:t>
            </w:r>
            <w:r w:rsidR="00C56FC5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2462C">
              <w:rPr>
                <w:rFonts w:ascii="Arial" w:eastAsia="Arial" w:hAnsi="Arial" w:cs="Arial"/>
                <w:sz w:val="24"/>
                <w:szCs w:val="24"/>
              </w:rPr>
              <w:t xml:space="preserve">apacities                      </w:t>
            </w: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1716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F0827F4" w14:textId="207D2A7D" w:rsidR="00624BA5" w:rsidRPr="0092462C" w:rsidRDefault="00F7468F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76F1C5CE" w14:textId="7BECFC41" w:rsidR="00624BA5" w:rsidRPr="0092462C" w:rsidRDefault="004C1260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343E6DF1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188621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211ADA" w14:textId="0C036F8B" w:rsidR="00624BA5" w:rsidRPr="0092462C" w:rsidRDefault="00574496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00FE31A" w14:textId="45DA6C18" w:rsidR="00624BA5" w:rsidRPr="0092462C" w:rsidRDefault="00574496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5C884857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34C2105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24BA5" w:rsidRPr="0092462C" w14:paraId="2BE56D74" w14:textId="77777777" w:rsidTr="00CD784F">
        <w:tc>
          <w:tcPr>
            <w:tcW w:w="536" w:type="dxa"/>
          </w:tcPr>
          <w:p w14:paraId="57D9A51E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14:paraId="53A05307" w14:textId="77777777" w:rsidR="00624BA5" w:rsidRPr="0092462C" w:rsidRDefault="00624BA5" w:rsidP="00CC70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238354D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161906F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6EEB46A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89E194C" w14:textId="4C004A89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43D45B5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DA82D6F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7E3DEC1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24BA5" w:rsidRPr="0092462C" w14:paraId="25F9CF18" w14:textId="77777777" w:rsidTr="00CD784F">
        <w:tc>
          <w:tcPr>
            <w:tcW w:w="536" w:type="dxa"/>
          </w:tcPr>
          <w:p w14:paraId="6A0106C2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14:paraId="7963CCFE" w14:textId="05DA9C04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sz w:val="24"/>
                <w:szCs w:val="24"/>
              </w:rPr>
              <w:t xml:space="preserve">Supports </w:t>
            </w:r>
            <w:r w:rsidR="00C56FC5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92462C">
              <w:rPr>
                <w:rFonts w:ascii="Arial" w:eastAsia="Arial" w:hAnsi="Arial" w:cs="Arial"/>
                <w:sz w:val="24"/>
                <w:szCs w:val="24"/>
              </w:rPr>
              <w:t xml:space="preserve">eeded and/or </w:t>
            </w:r>
            <w:r w:rsidR="00C56FC5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2462C">
              <w:rPr>
                <w:rFonts w:ascii="Arial" w:eastAsia="Arial" w:hAnsi="Arial" w:cs="Arial"/>
                <w:sz w:val="24"/>
                <w:szCs w:val="24"/>
              </w:rPr>
              <w:t xml:space="preserve">nticipated                            </w:t>
            </w: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42253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33D1F9E" w14:textId="4796042A" w:rsidR="00624BA5" w:rsidRPr="0092462C" w:rsidRDefault="00F7468F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7AF2C058" w14:textId="4D963E6D" w:rsidR="00624BA5" w:rsidRPr="0092462C" w:rsidRDefault="004C1260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4DC9E8E7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17272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4BC35B2" w14:textId="534E1307" w:rsidR="00624BA5" w:rsidRPr="0092462C" w:rsidRDefault="00574496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4364A63C" w14:textId="67719F45" w:rsidR="00624BA5" w:rsidRPr="0092462C" w:rsidRDefault="00574496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074A2AF6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35EC6B4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24BA5" w:rsidRPr="0092462C" w14:paraId="68CA474B" w14:textId="77777777" w:rsidTr="00CD784F">
        <w:tc>
          <w:tcPr>
            <w:tcW w:w="536" w:type="dxa"/>
          </w:tcPr>
          <w:p w14:paraId="2B4BD6F6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14:paraId="17825CB5" w14:textId="77777777" w:rsidR="00624BA5" w:rsidRPr="0092462C" w:rsidRDefault="00624BA5" w:rsidP="00CC70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AE8378D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9A80BA4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ED37050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F2B5C99" w14:textId="33D76FC9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D8C5969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C4EE67D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9ED1EFB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24BA5" w:rsidRPr="0092462C" w14:paraId="67944BC5" w14:textId="77777777" w:rsidTr="00CD784F">
        <w:tc>
          <w:tcPr>
            <w:tcW w:w="536" w:type="dxa"/>
          </w:tcPr>
          <w:p w14:paraId="348B65A2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14:paraId="0928BEED" w14:textId="30B42655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sz w:val="24"/>
                <w:szCs w:val="24"/>
              </w:rPr>
              <w:t xml:space="preserve">Networks and Resources                                             </w:t>
            </w: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195065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B769AB" w14:textId="14937BC4" w:rsidR="00624BA5" w:rsidRPr="0092462C" w:rsidRDefault="00F7468F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7E5D6F3A" w14:textId="17E5BC55" w:rsidR="00624BA5" w:rsidRPr="0092462C" w:rsidRDefault="004C1260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6181076B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36120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B314C68" w14:textId="5AD5CCFF" w:rsidR="00624BA5" w:rsidRPr="0092462C" w:rsidRDefault="00574496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2D4D2878" w14:textId="0CF81002" w:rsidR="00624BA5" w:rsidRPr="0092462C" w:rsidRDefault="00574496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041652A6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76D4F9E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24BA5" w:rsidRPr="0092462C" w14:paraId="2B301180" w14:textId="77777777" w:rsidTr="00CD784F">
        <w:tc>
          <w:tcPr>
            <w:tcW w:w="536" w:type="dxa"/>
          </w:tcPr>
          <w:p w14:paraId="567CC532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14:paraId="0BA603D5" w14:textId="77777777" w:rsidR="00624BA5" w:rsidRPr="0092462C" w:rsidRDefault="00624BA5" w:rsidP="00CC70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AB62EB7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A2B0696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FA875BE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AEDC5BC" w14:textId="4E812005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EC7C8D1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16FB5CC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59E0B9B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24BA5" w:rsidRPr="0092462C" w14:paraId="0BE1A2DB" w14:textId="77777777" w:rsidTr="00CD784F">
        <w:tc>
          <w:tcPr>
            <w:tcW w:w="536" w:type="dxa"/>
          </w:tcPr>
          <w:p w14:paraId="355078AD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14:paraId="090BCA44" w14:textId="21C855DF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sz w:val="24"/>
                <w:szCs w:val="24"/>
              </w:rPr>
              <w:t xml:space="preserve">Suggested Customized Employment Strategies           </w:t>
            </w: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112600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5FDD4E4" w14:textId="6DF64F40" w:rsidR="00624BA5" w:rsidRPr="0092462C" w:rsidRDefault="00F7468F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25DD1FF9" w14:textId="6376CF76" w:rsidR="00624BA5" w:rsidRPr="0092462C" w:rsidRDefault="004C1260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2F2051B9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137075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45B4FD9" w14:textId="0FDAAA02" w:rsidR="00624BA5" w:rsidRPr="0092462C" w:rsidRDefault="00574496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5E12F3B3" w14:textId="238ACC75" w:rsidR="00624BA5" w:rsidRPr="0092462C" w:rsidRDefault="00574496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181BF8E4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427F4A9" w14:textId="77777777" w:rsidR="00624BA5" w:rsidRPr="0092462C" w:rsidRDefault="00624BA5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7468F" w:rsidRPr="0092462C" w14:paraId="0AA2EE7A" w14:textId="77777777" w:rsidTr="00CD784F">
        <w:tc>
          <w:tcPr>
            <w:tcW w:w="536" w:type="dxa"/>
          </w:tcPr>
          <w:p w14:paraId="77127495" w14:textId="77777777" w:rsidR="00F7468F" w:rsidRPr="0092462C" w:rsidRDefault="00F7468F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14:paraId="1A0F62AE" w14:textId="77777777" w:rsidR="00F7468F" w:rsidRPr="0092462C" w:rsidRDefault="00F7468F" w:rsidP="00CC70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E70280D" w14:textId="77777777" w:rsidR="00F7468F" w:rsidRPr="0092462C" w:rsidRDefault="00F7468F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FBD419B" w14:textId="77777777" w:rsidR="00F7468F" w:rsidRPr="0092462C" w:rsidRDefault="00F7468F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A8AAAB4" w14:textId="77777777" w:rsidR="00F7468F" w:rsidRPr="0092462C" w:rsidRDefault="00F7468F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B496C13" w14:textId="406CF141" w:rsidR="00F7468F" w:rsidRPr="0092462C" w:rsidRDefault="00F7468F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C3FDF4" w14:textId="77777777" w:rsidR="00F7468F" w:rsidRPr="0092462C" w:rsidRDefault="00F7468F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BF24671" w14:textId="77777777" w:rsidR="00F7468F" w:rsidRPr="0092462C" w:rsidRDefault="00F7468F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8853DDB" w14:textId="77777777" w:rsidR="00F7468F" w:rsidRPr="0092462C" w:rsidRDefault="00F7468F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C47A1" w:rsidRPr="0092462C" w14:paraId="7DAF1C3A" w14:textId="77777777" w:rsidTr="00CD784F">
        <w:tc>
          <w:tcPr>
            <w:tcW w:w="536" w:type="dxa"/>
          </w:tcPr>
          <w:p w14:paraId="6DE14503" w14:textId="77777777" w:rsidR="003C47A1" w:rsidRPr="0092462C" w:rsidRDefault="003C47A1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4" w:type="dxa"/>
            <w:gridSpan w:val="10"/>
          </w:tcPr>
          <w:p w14:paraId="3C0365AA" w14:textId="0A5CB74E" w:rsidR="003C47A1" w:rsidRPr="0092462C" w:rsidRDefault="003C47A1" w:rsidP="00CC706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sz w:val="24"/>
                <w:szCs w:val="24"/>
              </w:rPr>
              <w:t xml:space="preserve">If any topics were not addressed in the report, explain: </w:t>
            </w:r>
            <w:r w:rsidRPr="0092462C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</w:tcPr>
          <w:p w14:paraId="69600B1D" w14:textId="77777777" w:rsidR="003C47A1" w:rsidRPr="0092462C" w:rsidRDefault="003C47A1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4974801" w14:textId="77777777" w:rsidR="003C47A1" w:rsidRPr="0092462C" w:rsidRDefault="003C47A1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AB21A7D" w14:textId="77777777" w:rsidR="003C47A1" w:rsidRPr="0092462C" w:rsidRDefault="003C47A1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64DBB" w:rsidRPr="0092462C" w14:paraId="4CEDB470" w14:textId="77777777" w:rsidTr="00CD784F">
        <w:tc>
          <w:tcPr>
            <w:tcW w:w="536" w:type="dxa"/>
          </w:tcPr>
          <w:p w14:paraId="109F8910" w14:textId="77777777" w:rsidR="00F64DBB" w:rsidRPr="0092462C" w:rsidRDefault="00F64DBB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610431238"/>
            <w:placeholder>
              <w:docPart w:val="B1132C8DF95347868473E536C662A00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04" w:type="dxa"/>
                <w:gridSpan w:val="13"/>
              </w:tcPr>
              <w:p w14:paraId="2C3D763C" w14:textId="0EE56B08" w:rsidR="00F64DBB" w:rsidRPr="0092462C" w:rsidRDefault="00F64DBB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94ECB" w:rsidRPr="0092462C" w14:paraId="7EB891A7" w14:textId="77777777" w:rsidTr="00CD784F">
        <w:tc>
          <w:tcPr>
            <w:tcW w:w="536" w:type="dxa"/>
          </w:tcPr>
          <w:p w14:paraId="4139C995" w14:textId="77777777" w:rsidR="00B94ECB" w:rsidRPr="0092462C" w:rsidRDefault="00B94ECB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14:paraId="60F73165" w14:textId="77777777" w:rsidR="00B94ECB" w:rsidRPr="0092462C" w:rsidRDefault="00B94ECB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062EC87C" w14:textId="77777777" w:rsidR="00B94ECB" w:rsidRPr="0092462C" w:rsidRDefault="00B94ECB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4BCDF9E3" w14:textId="77777777" w:rsidR="00B94ECB" w:rsidRPr="0092462C" w:rsidRDefault="00B94ECB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37F86630" w14:textId="77777777" w:rsidR="00B94ECB" w:rsidRPr="0092462C" w:rsidRDefault="00B94ECB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4F75086B" w14:textId="77777777" w:rsidR="00B94ECB" w:rsidRPr="0092462C" w:rsidRDefault="00B94ECB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57D0C790" w14:textId="77777777" w:rsidR="00B94ECB" w:rsidRPr="0092462C" w:rsidRDefault="00B94ECB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F84BF38" w14:textId="77777777" w:rsidR="00B94ECB" w:rsidRPr="0092462C" w:rsidRDefault="00B94ECB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2A8B45E" w14:textId="77777777" w:rsidR="00B94ECB" w:rsidRPr="0092462C" w:rsidRDefault="00B94ECB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D1C38B7" w14:textId="77777777" w:rsidR="00B94ECB" w:rsidRPr="0092462C" w:rsidRDefault="00B94ECB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A6AAA" w:rsidRPr="0092462C" w14:paraId="72203D30" w14:textId="77777777" w:rsidTr="00CD784F">
        <w:tc>
          <w:tcPr>
            <w:tcW w:w="536" w:type="dxa"/>
          </w:tcPr>
          <w:p w14:paraId="776F4883" w14:textId="6174B7AF" w:rsidR="003A6AAA" w:rsidRPr="0092462C" w:rsidRDefault="00A16A0E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  <w:r w:rsidR="003A6AAA"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4" w:type="dxa"/>
            <w:gridSpan w:val="13"/>
          </w:tcPr>
          <w:p w14:paraId="033DBA49" w14:textId="57AEBEAB" w:rsidR="003A6AAA" w:rsidRPr="0092462C" w:rsidRDefault="008F61EB" w:rsidP="548FC49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 w:rsidR="548FC49A" w:rsidRPr="548FC4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Vocational Assessment Profile Report (CBWA) Report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was not s</w:t>
            </w:r>
            <w:r w:rsidR="548FC49A" w:rsidRPr="548FC4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ubmitted within 15 business days of last </w:t>
            </w:r>
            <w:r w:rsidRPr="548FC4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contact,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please explain:</w:t>
            </w:r>
            <w:r w:rsidR="548FC49A" w:rsidRPr="548FC49A">
              <w:rPr>
                <w:rFonts w:ascii="Arial" w:eastAsia="Arial" w:hAnsi="Arial" w:cs="Arial"/>
                <w:sz w:val="24"/>
                <w:szCs w:val="24"/>
              </w:rPr>
              <w:t xml:space="preserve">                   </w:t>
            </w:r>
          </w:p>
        </w:tc>
      </w:tr>
      <w:tr w:rsidR="00910B6B" w:rsidRPr="0092462C" w14:paraId="6BA07D8F" w14:textId="77777777" w:rsidTr="00522E40">
        <w:tc>
          <w:tcPr>
            <w:tcW w:w="536" w:type="dxa"/>
          </w:tcPr>
          <w:p w14:paraId="541440E9" w14:textId="77777777" w:rsidR="00910B6B" w:rsidRPr="0092462C" w:rsidRDefault="00910B6B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98283889"/>
            <w:placeholder>
              <w:docPart w:val="0CD705C14479430FA3AACBFA1D9F5E5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04" w:type="dxa"/>
                <w:gridSpan w:val="13"/>
              </w:tcPr>
              <w:p w14:paraId="4DE52A9C" w14:textId="77777777" w:rsidR="00910B6B" w:rsidRPr="0092462C" w:rsidRDefault="00910B6B" w:rsidP="00CC70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A6AAA" w:rsidRPr="0092462C" w14:paraId="485664BB" w14:textId="77777777" w:rsidTr="00CD784F">
        <w:tc>
          <w:tcPr>
            <w:tcW w:w="536" w:type="dxa"/>
          </w:tcPr>
          <w:p w14:paraId="06FDBD74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14:paraId="4F59D133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43BB64FF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071E71D1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360116F9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62DB2333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0BE24614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2A72BFC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24F174B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F3D93A9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A6AAA" w:rsidRPr="0092462C" w14:paraId="36226038" w14:textId="77777777" w:rsidTr="00CD784F">
        <w:tc>
          <w:tcPr>
            <w:tcW w:w="536" w:type="dxa"/>
          </w:tcPr>
          <w:p w14:paraId="35632576" w14:textId="55B78FFC" w:rsidR="003A6AAA" w:rsidRPr="0092462C" w:rsidRDefault="00A16A0E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 w:rsidR="003A6AAA"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4" w:type="dxa"/>
            <w:gridSpan w:val="13"/>
          </w:tcPr>
          <w:p w14:paraId="37A0FD4E" w14:textId="060A29A7" w:rsidR="003A6AAA" w:rsidRPr="0092462C" w:rsidRDefault="00832977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Was the CBWA completed at an employer site and/or integrated community site?</w:t>
            </w:r>
          </w:p>
        </w:tc>
      </w:tr>
      <w:tr w:rsidR="000C568A" w:rsidRPr="0092462C" w14:paraId="155D30B0" w14:textId="77777777" w:rsidTr="00CD784F">
        <w:tc>
          <w:tcPr>
            <w:tcW w:w="536" w:type="dxa"/>
          </w:tcPr>
          <w:p w14:paraId="5FD217BD" w14:textId="77777777" w:rsidR="000C568A" w:rsidRPr="0092462C" w:rsidRDefault="000C568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14:paraId="19E58DDF" w14:textId="77777777" w:rsidR="000C568A" w:rsidRPr="0092462C" w:rsidRDefault="000C568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147513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680602F" w14:textId="77777777" w:rsidR="000C568A" w:rsidRPr="0092462C" w:rsidRDefault="000C568A" w:rsidP="00CC7064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30" w:type="dxa"/>
          </w:tcPr>
          <w:p w14:paraId="55F69914" w14:textId="77777777" w:rsidR="000C568A" w:rsidRPr="0092462C" w:rsidRDefault="000C568A" w:rsidP="00CC706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44" w:type="dxa"/>
          </w:tcPr>
          <w:p w14:paraId="705B8255" w14:textId="77777777" w:rsidR="000C568A" w:rsidRPr="0092462C" w:rsidRDefault="000C568A" w:rsidP="00CC706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2433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1A3F091" w14:textId="77777777" w:rsidR="000C568A" w:rsidRPr="0092462C" w:rsidRDefault="000C568A" w:rsidP="00CC7064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3E3B3F4D" w14:textId="0E10AE7E" w:rsidR="000C568A" w:rsidRPr="0092462C" w:rsidRDefault="000C568A" w:rsidP="00CC706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1800" w:type="dxa"/>
            <w:gridSpan w:val="4"/>
          </w:tcPr>
          <w:p w14:paraId="09509D8E" w14:textId="2FDA619E" w:rsidR="000C568A" w:rsidRPr="0092462C" w:rsidRDefault="000C568A" w:rsidP="00CC706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4B910DF" w14:textId="77777777" w:rsidR="000C568A" w:rsidRPr="0092462C" w:rsidRDefault="000C568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AC940DE" w14:textId="77777777" w:rsidR="000C568A" w:rsidRPr="0092462C" w:rsidRDefault="000C568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5CA8501" w14:textId="77777777" w:rsidR="000C568A" w:rsidRPr="0092462C" w:rsidRDefault="000C568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A6AAA" w:rsidRPr="0092462C" w14:paraId="611AC014" w14:textId="77777777" w:rsidTr="00CD784F">
        <w:tc>
          <w:tcPr>
            <w:tcW w:w="536" w:type="dxa"/>
          </w:tcPr>
          <w:p w14:paraId="332181B1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14:paraId="27792E28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6EEC799D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01026803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545CE4D3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0AC3532A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025A2F67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D93E49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1375562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2D3596E" w14:textId="77777777" w:rsidR="003A6AAA" w:rsidRPr="0092462C" w:rsidRDefault="003A6AAA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B74527" w:rsidRPr="0092462C" w14:paraId="47C465B5" w14:textId="77777777" w:rsidTr="00CD784F">
        <w:tc>
          <w:tcPr>
            <w:tcW w:w="536" w:type="dxa"/>
          </w:tcPr>
          <w:p w14:paraId="67189FFB" w14:textId="7DC87DE9" w:rsidR="00B74527" w:rsidRPr="0092462C" w:rsidRDefault="00B74527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004" w:type="dxa"/>
            <w:gridSpan w:val="13"/>
          </w:tcPr>
          <w:p w14:paraId="7D4E8154" w14:textId="368C13FA" w:rsidR="00B74527" w:rsidRPr="0092462C" w:rsidRDefault="00B74527" w:rsidP="00CC70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Was a conference </w:t>
            </w:r>
            <w:r w:rsidR="00133B9C"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scheduled </w:t>
            </w: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 the completion of the</w:t>
            </w:r>
            <w:r w:rsidR="00133B9C"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CBWA</w:t>
            </w: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  <w:r w:rsidRPr="0092462C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0C568A" w:rsidRPr="0092462C" w14:paraId="479A0B8A" w14:textId="77777777" w:rsidTr="00CD784F">
        <w:tc>
          <w:tcPr>
            <w:tcW w:w="536" w:type="dxa"/>
          </w:tcPr>
          <w:p w14:paraId="45359813" w14:textId="77777777" w:rsidR="000C568A" w:rsidRPr="0092462C" w:rsidRDefault="000C568A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14:paraId="3417EC9E" w14:textId="77777777" w:rsidR="000C568A" w:rsidRPr="0092462C" w:rsidRDefault="000C568A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13263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4DD2977" w14:textId="2DB2B351" w:rsidR="000C568A" w:rsidRPr="0092462C" w:rsidRDefault="000C568A" w:rsidP="006F757E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30" w:type="dxa"/>
          </w:tcPr>
          <w:p w14:paraId="038C7953" w14:textId="3B9601DE" w:rsidR="000C568A" w:rsidRPr="0092462C" w:rsidRDefault="000C568A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44" w:type="dxa"/>
          </w:tcPr>
          <w:p w14:paraId="3F171661" w14:textId="77777777" w:rsidR="000C568A" w:rsidRPr="0092462C" w:rsidRDefault="000C568A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115953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3C26E09" w14:textId="04D27A84" w:rsidR="000C568A" w:rsidRPr="0092462C" w:rsidRDefault="000C568A" w:rsidP="006F757E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3F18292A" w14:textId="3102C5B5" w:rsidR="000C568A" w:rsidRPr="0092462C" w:rsidRDefault="000C568A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1800" w:type="dxa"/>
            <w:gridSpan w:val="4"/>
          </w:tcPr>
          <w:p w14:paraId="05045791" w14:textId="0BB604D9" w:rsidR="000C568A" w:rsidRPr="0092462C" w:rsidRDefault="000C568A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2A018BD" w14:textId="77777777" w:rsidR="000C568A" w:rsidRPr="0092462C" w:rsidRDefault="000C568A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2E1D3F1" w14:textId="77777777" w:rsidR="000C568A" w:rsidRPr="0092462C" w:rsidRDefault="000C568A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C8C90C1" w14:textId="77777777" w:rsidR="000C568A" w:rsidRPr="0092462C" w:rsidRDefault="000C568A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F757E" w:rsidRPr="0092462C" w14:paraId="154B2216" w14:textId="77777777" w:rsidTr="00CD784F">
        <w:tc>
          <w:tcPr>
            <w:tcW w:w="536" w:type="dxa"/>
          </w:tcPr>
          <w:p w14:paraId="688E9061" w14:textId="77777777" w:rsidR="006F757E" w:rsidRPr="0092462C" w:rsidRDefault="006F757E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14:paraId="4045BE2B" w14:textId="77777777" w:rsidR="006F757E" w:rsidRPr="0092462C" w:rsidRDefault="006F757E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4E9D44CC" w14:textId="77777777" w:rsidR="006F757E" w:rsidRPr="0092462C" w:rsidRDefault="006F757E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02652366" w14:textId="77777777" w:rsidR="006F757E" w:rsidRPr="0092462C" w:rsidRDefault="006F757E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7D0BB8FF" w14:textId="77777777" w:rsidR="006F757E" w:rsidRPr="0092462C" w:rsidRDefault="006F757E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45C510A4" w14:textId="77777777" w:rsidR="006F757E" w:rsidRPr="0092462C" w:rsidRDefault="006F757E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341C33AD" w14:textId="77777777" w:rsidR="006F757E" w:rsidRPr="0092462C" w:rsidRDefault="006F757E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F7545B" w14:textId="77777777" w:rsidR="006F757E" w:rsidRPr="0092462C" w:rsidRDefault="006F757E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36BFF1A" w14:textId="77777777" w:rsidR="006F757E" w:rsidRPr="0092462C" w:rsidRDefault="006F757E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1264C54" w14:textId="77777777" w:rsidR="006F757E" w:rsidRPr="0092462C" w:rsidRDefault="006F757E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F757E" w:rsidRPr="0092462C" w14:paraId="75BA7247" w14:textId="77777777" w:rsidTr="00CD784F">
        <w:tc>
          <w:tcPr>
            <w:tcW w:w="536" w:type="dxa"/>
          </w:tcPr>
          <w:p w14:paraId="5A47A76A" w14:textId="36E72AB3" w:rsidR="006F757E" w:rsidRPr="0092462C" w:rsidRDefault="006F757E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664" w:type="dxa"/>
            <w:gridSpan w:val="10"/>
          </w:tcPr>
          <w:p w14:paraId="09EE79C8" w14:textId="77777777" w:rsidR="006F757E" w:rsidRPr="0092462C" w:rsidRDefault="006F757E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Was the service completed in full?</w:t>
            </w:r>
          </w:p>
        </w:tc>
        <w:tc>
          <w:tcPr>
            <w:tcW w:w="1800" w:type="dxa"/>
          </w:tcPr>
          <w:p w14:paraId="1CC2B331" w14:textId="77777777" w:rsidR="006F757E" w:rsidRPr="0092462C" w:rsidRDefault="006F757E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46127DA" w14:textId="77777777" w:rsidR="006F757E" w:rsidRPr="0092462C" w:rsidRDefault="006F757E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E42DA38" w14:textId="77777777" w:rsidR="006F757E" w:rsidRPr="0092462C" w:rsidRDefault="006F757E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0C568A" w:rsidRPr="0092462C" w14:paraId="4BA57EDE" w14:textId="77777777" w:rsidTr="00CD784F">
        <w:tc>
          <w:tcPr>
            <w:tcW w:w="536" w:type="dxa"/>
          </w:tcPr>
          <w:p w14:paraId="0CBF0921" w14:textId="77777777" w:rsidR="000C568A" w:rsidRPr="0092462C" w:rsidRDefault="000C568A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14:paraId="17CDE9DE" w14:textId="77777777" w:rsidR="000C568A" w:rsidRPr="0092462C" w:rsidRDefault="000C568A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96973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191A9F0" w14:textId="77777777" w:rsidR="000C568A" w:rsidRPr="0092462C" w:rsidRDefault="000C568A" w:rsidP="006F757E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30" w:type="dxa"/>
          </w:tcPr>
          <w:p w14:paraId="5C31302E" w14:textId="77777777" w:rsidR="000C568A" w:rsidRPr="0092462C" w:rsidRDefault="000C568A" w:rsidP="006F757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44" w:type="dxa"/>
          </w:tcPr>
          <w:p w14:paraId="6612464D" w14:textId="77777777" w:rsidR="000C568A" w:rsidRPr="0092462C" w:rsidRDefault="000C568A" w:rsidP="006F757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44592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61FDFE5" w14:textId="77777777" w:rsidR="000C568A" w:rsidRPr="0092462C" w:rsidRDefault="000C568A" w:rsidP="006F757E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201D656C" w14:textId="5267717E" w:rsidR="000C568A" w:rsidRPr="0092462C" w:rsidRDefault="000C568A" w:rsidP="006F757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1800" w:type="dxa"/>
            <w:gridSpan w:val="4"/>
          </w:tcPr>
          <w:p w14:paraId="6FDD51EB" w14:textId="6579C636" w:rsidR="000C568A" w:rsidRPr="0092462C" w:rsidRDefault="000C568A" w:rsidP="006F757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9C9CA2" w14:textId="77777777" w:rsidR="000C568A" w:rsidRPr="0092462C" w:rsidRDefault="000C568A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B31BADB" w14:textId="77777777" w:rsidR="000C568A" w:rsidRPr="0092462C" w:rsidRDefault="000C568A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DDA52C0" w14:textId="77777777" w:rsidR="000C568A" w:rsidRPr="0092462C" w:rsidRDefault="000C568A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F757E" w:rsidRPr="0092462C" w14:paraId="70AA30C4" w14:textId="77777777" w:rsidTr="00CD784F">
        <w:tc>
          <w:tcPr>
            <w:tcW w:w="536" w:type="dxa"/>
          </w:tcPr>
          <w:p w14:paraId="2700F2CD" w14:textId="77777777" w:rsidR="006F757E" w:rsidRPr="0092462C" w:rsidRDefault="006F757E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14:paraId="6A6F6861" w14:textId="77777777" w:rsidR="006F757E" w:rsidRPr="0092462C" w:rsidRDefault="006F757E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 no, explain: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584193627"/>
            <w:placeholder>
              <w:docPart w:val="B7D8ACD435EA42AEBF9896DD5E58F790"/>
            </w:placeholder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782" w:type="dxa"/>
                <w:gridSpan w:val="11"/>
              </w:tcPr>
              <w:p w14:paraId="4F043D22" w14:textId="306DB338" w:rsidR="006F757E" w:rsidRPr="0092462C" w:rsidRDefault="006F757E" w:rsidP="006F757E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</w:tr>
      <w:tr w:rsidR="00910B6B" w:rsidRPr="0092462C" w14:paraId="7C10401F" w14:textId="77777777" w:rsidTr="00C3034F">
        <w:tc>
          <w:tcPr>
            <w:tcW w:w="536" w:type="dxa"/>
          </w:tcPr>
          <w:p w14:paraId="4C1DD33A" w14:textId="77777777" w:rsidR="00910B6B" w:rsidRPr="0092462C" w:rsidRDefault="00910B6B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47085284"/>
            <w:placeholder>
              <w:docPart w:val="2CD66FFF6EDB472B92974EC82E83FE8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04" w:type="dxa"/>
                <w:gridSpan w:val="13"/>
              </w:tcPr>
              <w:p w14:paraId="041A3281" w14:textId="15388AD9" w:rsidR="00910B6B" w:rsidRPr="0092462C" w:rsidRDefault="00910B6B" w:rsidP="006F757E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92462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10B6B" w:rsidRPr="0092462C" w14:paraId="557DED55" w14:textId="77777777" w:rsidTr="00CD784F">
        <w:tc>
          <w:tcPr>
            <w:tcW w:w="536" w:type="dxa"/>
          </w:tcPr>
          <w:p w14:paraId="41222A6E" w14:textId="77777777" w:rsidR="00910B6B" w:rsidRPr="0092462C" w:rsidRDefault="00910B6B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14:paraId="56C28BA9" w14:textId="77777777" w:rsidR="00910B6B" w:rsidRPr="0092462C" w:rsidRDefault="00910B6B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14:paraId="0074BA19" w14:textId="77777777" w:rsidR="00910B6B" w:rsidRPr="0092462C" w:rsidRDefault="00910B6B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1914138C" w14:textId="77777777" w:rsidR="00910B6B" w:rsidRPr="0092462C" w:rsidRDefault="00910B6B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323E99C2" w14:textId="77777777" w:rsidR="00910B6B" w:rsidRPr="0092462C" w:rsidRDefault="00910B6B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269D79CA" w14:textId="77777777" w:rsidR="00910B6B" w:rsidRPr="0092462C" w:rsidRDefault="00910B6B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0255EF19" w14:textId="77777777" w:rsidR="00910B6B" w:rsidRPr="0092462C" w:rsidRDefault="00910B6B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C25076" w14:textId="77777777" w:rsidR="00910B6B" w:rsidRPr="0092462C" w:rsidRDefault="00910B6B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A958DCE" w14:textId="77777777" w:rsidR="00910B6B" w:rsidRPr="0092462C" w:rsidRDefault="00910B6B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66E0335" w14:textId="77777777" w:rsidR="00910B6B" w:rsidRPr="0092462C" w:rsidRDefault="00910B6B" w:rsidP="006F757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EAE4D4F" w14:textId="77777777" w:rsidR="003A6AAA" w:rsidRPr="0092462C" w:rsidRDefault="003A6AAA" w:rsidP="33CFD8C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6FC07F" w14:textId="6B02C449" w:rsidR="00FD0104" w:rsidRPr="0092462C" w:rsidRDefault="00FD0104" w:rsidP="00FD0104">
      <w:pPr>
        <w:rPr>
          <w:rFonts w:ascii="Arial" w:hAnsi="Arial" w:cs="Arial"/>
          <w:sz w:val="24"/>
          <w:szCs w:val="24"/>
        </w:rPr>
      </w:pPr>
      <w:r w:rsidRPr="0092462C">
        <w:rPr>
          <w:rFonts w:ascii="Arial" w:hAnsi="Arial" w:cs="Arial"/>
          <w:sz w:val="24"/>
          <w:szCs w:val="24"/>
        </w:rPr>
        <w:t xml:space="preserve">The </w:t>
      </w:r>
      <w:r w:rsidRPr="0092462C">
        <w:rPr>
          <w:rFonts w:ascii="Arial" w:eastAsia="Arial" w:hAnsi="Arial" w:cs="Arial"/>
          <w:bCs/>
          <w:sz w:val="24"/>
          <w:szCs w:val="24"/>
        </w:rPr>
        <w:t>Vocational Assessment Profile Report was reviewed</w:t>
      </w:r>
      <w:r w:rsidRPr="0092462C">
        <w:rPr>
          <w:rFonts w:ascii="Arial" w:hAnsi="Arial" w:cs="Arial"/>
          <w:sz w:val="24"/>
          <w:szCs w:val="24"/>
        </w:rPr>
        <w:t xml:space="preserve"> and agreed to by ACCES-VR VRC on the date listed below (Maintain documentation of this in participant record):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004"/>
        <w:gridCol w:w="456"/>
        <w:gridCol w:w="1080"/>
        <w:gridCol w:w="2236"/>
      </w:tblGrid>
      <w:tr w:rsidR="00133B9C" w:rsidRPr="0092462C" w14:paraId="205D235B" w14:textId="77777777" w:rsidTr="00A27008">
        <w:sdt>
          <w:sdtPr>
            <w:rPr>
              <w:rFonts w:ascii="Arial" w:hAnsi="Arial" w:cs="Arial"/>
              <w:sz w:val="24"/>
              <w:szCs w:val="24"/>
            </w:rPr>
            <w:id w:val="-179450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83C4734" w14:textId="77777777" w:rsidR="00133B9C" w:rsidRPr="0092462C" w:rsidRDefault="00133B9C" w:rsidP="0090570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4" w:type="dxa"/>
          </w:tcPr>
          <w:p w14:paraId="2B845249" w14:textId="77777777" w:rsidR="00133B9C" w:rsidRPr="0092462C" w:rsidRDefault="00133B9C" w:rsidP="0090570C">
            <w:pPr>
              <w:rPr>
                <w:rFonts w:ascii="Arial" w:hAnsi="Arial" w:cs="Arial"/>
                <w:sz w:val="24"/>
                <w:szCs w:val="24"/>
              </w:rPr>
            </w:pPr>
            <w:r w:rsidRPr="0092462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302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E557D6F" w14:textId="77777777" w:rsidR="00133B9C" w:rsidRPr="0092462C" w:rsidRDefault="00133B9C" w:rsidP="0090570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62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00B9C6AC" w14:textId="77777777" w:rsidR="00133B9C" w:rsidRPr="0092462C" w:rsidRDefault="00133B9C" w:rsidP="0090570C">
            <w:pPr>
              <w:rPr>
                <w:rFonts w:ascii="Arial" w:hAnsi="Arial" w:cs="Arial"/>
                <w:sz w:val="24"/>
                <w:szCs w:val="24"/>
              </w:rPr>
            </w:pPr>
            <w:r w:rsidRPr="0092462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47377348"/>
            <w:placeholder>
              <w:docPart w:val="85526435572F4AF7A80C679A291C0C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36" w:type="dxa"/>
                <w:tcBorders>
                  <w:bottom w:val="single" w:sz="4" w:space="0" w:color="auto"/>
                </w:tcBorders>
              </w:tcPr>
              <w:p w14:paraId="72076290" w14:textId="77777777" w:rsidR="00133B9C" w:rsidRPr="0092462C" w:rsidRDefault="00133B9C" w:rsidP="0090570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62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33B9C" w:rsidRPr="0092462C" w14:paraId="4FBC3BB7" w14:textId="77777777" w:rsidTr="00A27008">
        <w:tc>
          <w:tcPr>
            <w:tcW w:w="456" w:type="dxa"/>
          </w:tcPr>
          <w:p w14:paraId="30220E6F" w14:textId="77777777" w:rsidR="00133B9C" w:rsidRPr="0092462C" w:rsidRDefault="00133B9C" w:rsidP="009057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259090E4" w14:textId="77777777" w:rsidR="00133B9C" w:rsidRPr="0092462C" w:rsidRDefault="00133B9C" w:rsidP="009057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14:paraId="36134921" w14:textId="77777777" w:rsidR="00133B9C" w:rsidRPr="0092462C" w:rsidRDefault="00133B9C" w:rsidP="009057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E949B6" w14:textId="77777777" w:rsidR="00133B9C" w:rsidRPr="0092462C" w:rsidRDefault="00133B9C" w:rsidP="009057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3CBD92F9" w14:textId="77777777" w:rsidR="00133B9C" w:rsidRPr="0092462C" w:rsidRDefault="00133B9C" w:rsidP="0090570C">
            <w:pPr>
              <w:rPr>
                <w:rFonts w:ascii="Arial" w:hAnsi="Arial" w:cs="Arial"/>
                <w:sz w:val="24"/>
                <w:szCs w:val="24"/>
              </w:rPr>
            </w:pPr>
            <w:r w:rsidRPr="009246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216E6353" w14:textId="1A445C1D" w:rsidR="005B5AFF" w:rsidRPr="0092462C" w:rsidRDefault="005B5AFF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92462C" w14:paraId="34D46672" w14:textId="77777777" w:rsidTr="00A27008">
        <w:trPr>
          <w:trHeight w:val="432"/>
        </w:trPr>
        <w:tc>
          <w:tcPr>
            <w:tcW w:w="9360" w:type="dxa"/>
            <w:gridSpan w:val="5"/>
          </w:tcPr>
          <w:p w14:paraId="4788BB64" w14:textId="0C4967FA" w:rsidR="006C05D6" w:rsidRPr="0092462C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62C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92462C" w14:paraId="6792CA4C" w14:textId="77777777" w:rsidTr="00A27008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92462C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92462C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92462C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62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92462C" w14:paraId="6CAAAC41" w14:textId="77777777" w:rsidTr="00A27008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567BB07" w14:textId="6605270C" w:rsidR="00330F09" w:rsidRPr="0092462C" w:rsidRDefault="3C1CAFD3" w:rsidP="3C1CAF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sz w:val="24"/>
                <w:szCs w:val="24"/>
              </w:rPr>
              <w:t xml:space="preserve">Signature of Qualified Evaluator I </w:t>
            </w:r>
          </w:p>
        </w:tc>
        <w:tc>
          <w:tcPr>
            <w:tcW w:w="693" w:type="dxa"/>
          </w:tcPr>
          <w:p w14:paraId="777EA0DB" w14:textId="77777777" w:rsidR="00330F09" w:rsidRPr="0092462C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92462C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9246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3417B89" w14:textId="77777777" w:rsidR="00330F09" w:rsidRPr="0092462C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92462C" w14:paraId="6D7DCBD5" w14:textId="77777777" w:rsidTr="00A27008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92462C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62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92462C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92462C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62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92462C" w14:paraId="12EB60B8" w14:textId="77777777" w:rsidTr="00A27008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3A7ED23C" w14:textId="3CF4175B" w:rsidR="00330F09" w:rsidRPr="0092462C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92462C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92462C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92462C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92462C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92462C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2DF1B9F" w14:textId="77777777" w:rsidR="00330F09" w:rsidRPr="0092462C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92462C" w14:paraId="26DCBDAD" w14:textId="77777777" w:rsidTr="00A27008">
        <w:trPr>
          <w:trHeight w:val="432"/>
        </w:trPr>
        <w:tc>
          <w:tcPr>
            <w:tcW w:w="1980" w:type="dxa"/>
          </w:tcPr>
          <w:p w14:paraId="6C0C481D" w14:textId="0D2BF0B3" w:rsidR="00347C17" w:rsidRPr="0092462C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92462C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92462C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92462C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62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92462C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92462C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92462C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54BE62AF" w14:textId="1A6DE6E7" w:rsidR="00347C17" w:rsidRPr="0092462C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62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B8E7251" w14:textId="54FD0114" w:rsidR="00B533B7" w:rsidRPr="0092462C" w:rsidRDefault="00B533B7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487"/>
        <w:gridCol w:w="701"/>
        <w:gridCol w:w="790"/>
        <w:gridCol w:w="2627"/>
      </w:tblGrid>
      <w:tr w:rsidR="00575D7D" w:rsidRPr="0092462C" w14:paraId="63F8AE09" w14:textId="77777777" w:rsidTr="00A27008">
        <w:trPr>
          <w:trHeight w:val="432"/>
        </w:trPr>
        <w:tc>
          <w:tcPr>
            <w:tcW w:w="9360" w:type="dxa"/>
            <w:gridSpan w:val="5"/>
          </w:tcPr>
          <w:p w14:paraId="5B9AFD6A" w14:textId="33EBD003" w:rsidR="00575D7D" w:rsidRPr="0092462C" w:rsidRDefault="00707AD3" w:rsidP="00F722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62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="00575D7D" w:rsidRPr="0092462C">
              <w:rPr>
                <w:rFonts w:ascii="Arial" w:hAnsi="Arial" w:cs="Arial"/>
                <w:b/>
                <w:sz w:val="24"/>
                <w:szCs w:val="24"/>
              </w:rPr>
              <w:t xml:space="preserve">Provider Supervisor: </w:t>
            </w:r>
          </w:p>
        </w:tc>
      </w:tr>
      <w:tr w:rsidR="001C5E35" w:rsidRPr="0092462C" w14:paraId="4DCEB59F" w14:textId="77777777" w:rsidTr="00A27008">
        <w:trPr>
          <w:trHeight w:val="432"/>
        </w:trPr>
        <w:tc>
          <w:tcPr>
            <w:tcW w:w="5242" w:type="dxa"/>
            <w:gridSpan w:val="2"/>
            <w:tcBorders>
              <w:bottom w:val="single" w:sz="4" w:space="0" w:color="auto"/>
            </w:tcBorders>
          </w:tcPr>
          <w:p w14:paraId="56398A00" w14:textId="77777777" w:rsidR="001C5E35" w:rsidRPr="0092462C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78701011" w14:textId="77777777" w:rsidR="001C5E35" w:rsidRPr="0092462C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8182274"/>
            <w:placeholder>
              <w:docPart w:val="17A019F2291E46D39B86AA9110E022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795BB229" w14:textId="69A6D005" w:rsidR="001C5E35" w:rsidRPr="0092462C" w:rsidRDefault="001C5E35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62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92462C" w14:paraId="40B60654" w14:textId="77777777" w:rsidTr="00A27008">
        <w:trPr>
          <w:trHeight w:val="432"/>
        </w:trPr>
        <w:tc>
          <w:tcPr>
            <w:tcW w:w="5242" w:type="dxa"/>
            <w:gridSpan w:val="2"/>
            <w:tcBorders>
              <w:top w:val="single" w:sz="4" w:space="0" w:color="auto"/>
            </w:tcBorders>
          </w:tcPr>
          <w:p w14:paraId="0E1A6FCE" w14:textId="0519A056" w:rsidR="00575D7D" w:rsidRPr="0092462C" w:rsidRDefault="3C1CAFD3" w:rsidP="3C1CAF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462C">
              <w:rPr>
                <w:rFonts w:ascii="Arial" w:eastAsia="Arial" w:hAnsi="Arial" w:cs="Arial"/>
                <w:sz w:val="24"/>
                <w:szCs w:val="24"/>
              </w:rPr>
              <w:t>Signature of Qualified Evaluator II Supervisor</w:t>
            </w:r>
          </w:p>
        </w:tc>
        <w:tc>
          <w:tcPr>
            <w:tcW w:w="701" w:type="dxa"/>
          </w:tcPr>
          <w:p w14:paraId="273FD98D" w14:textId="77777777" w:rsidR="00575D7D" w:rsidRPr="0092462C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5789B40A" w14:textId="77777777" w:rsidR="00575D7D" w:rsidRPr="0092462C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9246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58CCB7DA" w14:textId="77777777" w:rsidR="00575D7D" w:rsidRPr="0092462C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D7D" w:rsidRPr="0092462C" w14:paraId="3954A00B" w14:textId="77777777" w:rsidTr="00A27008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0434169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42" w:type="dxa"/>
                <w:gridSpan w:val="2"/>
                <w:tcBorders>
                  <w:bottom w:val="single" w:sz="4" w:space="0" w:color="auto"/>
                </w:tcBorders>
              </w:tcPr>
              <w:p w14:paraId="221DA015" w14:textId="20099887" w:rsidR="00575D7D" w:rsidRPr="0092462C" w:rsidRDefault="004D2EB2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62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01" w:type="dxa"/>
          </w:tcPr>
          <w:p w14:paraId="6592F7C1" w14:textId="77777777" w:rsidR="00575D7D" w:rsidRPr="0092462C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0862300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523794CF" w14:textId="2B54F2C5" w:rsidR="00575D7D" w:rsidRPr="0092462C" w:rsidRDefault="001A0FC0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62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92462C" w14:paraId="6C15C823" w14:textId="77777777" w:rsidTr="00A27008">
        <w:trPr>
          <w:trHeight w:val="432"/>
        </w:trPr>
        <w:tc>
          <w:tcPr>
            <w:tcW w:w="1755" w:type="dxa"/>
            <w:tcBorders>
              <w:top w:val="single" w:sz="4" w:space="0" w:color="auto"/>
            </w:tcBorders>
          </w:tcPr>
          <w:p w14:paraId="7E8C8D79" w14:textId="77777777" w:rsidR="00575D7D" w:rsidRPr="0092462C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92462C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14:paraId="711C6619" w14:textId="77777777" w:rsidR="00575D7D" w:rsidRPr="0092462C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6985B2C2" w14:textId="77777777" w:rsidR="00575D7D" w:rsidRPr="0092462C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4927A90C" w14:textId="77777777" w:rsidR="00575D7D" w:rsidRPr="0092462C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92462C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118D12C5" w14:textId="77777777" w:rsidR="00575D7D" w:rsidRPr="0092462C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5E3AD4" w14:textId="5803B640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p w14:paraId="6F9DC8C2" w14:textId="77777777" w:rsidR="002F57F6" w:rsidRPr="00AC1EB7" w:rsidRDefault="002F57F6" w:rsidP="005B6FBC">
      <w:pPr>
        <w:rPr>
          <w:rFonts w:ascii="Arial" w:hAnsi="Arial" w:cs="Arial"/>
          <w:sz w:val="24"/>
          <w:szCs w:val="24"/>
        </w:rPr>
      </w:pPr>
    </w:p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 w:rsidSect="006B5EB9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3A18E" w14:textId="77777777" w:rsidR="00684078" w:rsidRDefault="00684078" w:rsidP="00116F82">
      <w:pPr>
        <w:spacing w:after="0" w:line="240" w:lineRule="auto"/>
      </w:pPr>
      <w:r>
        <w:separator/>
      </w:r>
    </w:p>
  </w:endnote>
  <w:endnote w:type="continuationSeparator" w:id="0">
    <w:p w14:paraId="0FA50066" w14:textId="77777777" w:rsidR="00684078" w:rsidRDefault="00684078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430C65A9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095E93">
      <w:rPr>
        <w:rFonts w:ascii="Arial" w:hAnsi="Arial" w:cs="Arial"/>
        <w:sz w:val="16"/>
        <w:szCs w:val="16"/>
      </w:rPr>
      <w:t xml:space="preserve"> </w:t>
    </w:r>
    <w:r w:rsidR="007A38C2">
      <w:rPr>
        <w:rFonts w:ascii="Arial" w:hAnsi="Arial" w:cs="Arial"/>
        <w:sz w:val="16"/>
        <w:szCs w:val="16"/>
      </w:rPr>
      <w:t>11</w:t>
    </w:r>
    <w:r w:rsidR="00095E93">
      <w:rPr>
        <w:rFonts w:ascii="Arial" w:hAnsi="Arial" w:cs="Arial"/>
        <w:sz w:val="16"/>
        <w:szCs w:val="16"/>
      </w:rPr>
      <w:t>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85784" w14:textId="77777777" w:rsidR="00684078" w:rsidRDefault="00684078" w:rsidP="00116F82">
      <w:pPr>
        <w:spacing w:after="0" w:line="240" w:lineRule="auto"/>
      </w:pPr>
      <w:r>
        <w:separator/>
      </w:r>
    </w:p>
  </w:footnote>
  <w:footnote w:type="continuationSeparator" w:id="0">
    <w:p w14:paraId="7280B23A" w14:textId="77777777" w:rsidR="00684078" w:rsidRDefault="00684078" w:rsidP="0011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2ORNfSZoEDDyin+GUlWO0242wVIWNmX3UDviHf3fe+E4SoiAjOfBF/a2VixFE0TlrqfNNW9cxlENzjeSv7enjQ==" w:salt="ngkptmytL8dvcF1xIyYW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95E93"/>
    <w:rsid w:val="000C568A"/>
    <w:rsid w:val="000F4762"/>
    <w:rsid w:val="00116F82"/>
    <w:rsid w:val="00133B9C"/>
    <w:rsid w:val="001364C2"/>
    <w:rsid w:val="001570A4"/>
    <w:rsid w:val="00194AAE"/>
    <w:rsid w:val="00194F85"/>
    <w:rsid w:val="001A0FC0"/>
    <w:rsid w:val="001A6A42"/>
    <w:rsid w:val="001C5E35"/>
    <w:rsid w:val="001F3C28"/>
    <w:rsid w:val="0020648C"/>
    <w:rsid w:val="00246FF0"/>
    <w:rsid w:val="002576A4"/>
    <w:rsid w:val="002615D8"/>
    <w:rsid w:val="002B1270"/>
    <w:rsid w:val="002C3015"/>
    <w:rsid w:val="002E5232"/>
    <w:rsid w:val="002F57F6"/>
    <w:rsid w:val="003021F5"/>
    <w:rsid w:val="00330F09"/>
    <w:rsid w:val="00333A25"/>
    <w:rsid w:val="00347C17"/>
    <w:rsid w:val="003637A6"/>
    <w:rsid w:val="00372132"/>
    <w:rsid w:val="00374886"/>
    <w:rsid w:val="00385735"/>
    <w:rsid w:val="003A6AAA"/>
    <w:rsid w:val="003B0900"/>
    <w:rsid w:val="003C47A1"/>
    <w:rsid w:val="004405C0"/>
    <w:rsid w:val="004552A5"/>
    <w:rsid w:val="004C1260"/>
    <w:rsid w:val="004D2EB2"/>
    <w:rsid w:val="004D6AFC"/>
    <w:rsid w:val="00526096"/>
    <w:rsid w:val="005548CB"/>
    <w:rsid w:val="005719D5"/>
    <w:rsid w:val="00574496"/>
    <w:rsid w:val="00575D7D"/>
    <w:rsid w:val="00587098"/>
    <w:rsid w:val="005B5AFF"/>
    <w:rsid w:val="005B6FBC"/>
    <w:rsid w:val="005B7CC0"/>
    <w:rsid w:val="005C4AAC"/>
    <w:rsid w:val="00624BA5"/>
    <w:rsid w:val="0067398D"/>
    <w:rsid w:val="00684078"/>
    <w:rsid w:val="006B5EB9"/>
    <w:rsid w:val="006C05D6"/>
    <w:rsid w:val="006D1D77"/>
    <w:rsid w:val="006F757E"/>
    <w:rsid w:val="00707AD3"/>
    <w:rsid w:val="0071695B"/>
    <w:rsid w:val="00773E9F"/>
    <w:rsid w:val="0079481F"/>
    <w:rsid w:val="007A38C2"/>
    <w:rsid w:val="007A6621"/>
    <w:rsid w:val="007E3098"/>
    <w:rsid w:val="007F0234"/>
    <w:rsid w:val="007F2D34"/>
    <w:rsid w:val="00832977"/>
    <w:rsid w:val="008A4629"/>
    <w:rsid w:val="008F61EB"/>
    <w:rsid w:val="00904690"/>
    <w:rsid w:val="00910B6B"/>
    <w:rsid w:val="009115FA"/>
    <w:rsid w:val="0092462C"/>
    <w:rsid w:val="00984E80"/>
    <w:rsid w:val="00990D56"/>
    <w:rsid w:val="009A439E"/>
    <w:rsid w:val="009A4417"/>
    <w:rsid w:val="00A13FFF"/>
    <w:rsid w:val="00A16A0E"/>
    <w:rsid w:val="00A27008"/>
    <w:rsid w:val="00A3182D"/>
    <w:rsid w:val="00A74811"/>
    <w:rsid w:val="00AA6BA7"/>
    <w:rsid w:val="00AC1EB7"/>
    <w:rsid w:val="00AC2A81"/>
    <w:rsid w:val="00AE63DB"/>
    <w:rsid w:val="00B26A23"/>
    <w:rsid w:val="00B533B7"/>
    <w:rsid w:val="00B631BE"/>
    <w:rsid w:val="00B74527"/>
    <w:rsid w:val="00B81339"/>
    <w:rsid w:val="00B903D1"/>
    <w:rsid w:val="00B94ECB"/>
    <w:rsid w:val="00C56FC5"/>
    <w:rsid w:val="00C76E18"/>
    <w:rsid w:val="00C97A00"/>
    <w:rsid w:val="00CC0E35"/>
    <w:rsid w:val="00CD784F"/>
    <w:rsid w:val="00D00743"/>
    <w:rsid w:val="00D02086"/>
    <w:rsid w:val="00D43A8A"/>
    <w:rsid w:val="00D93432"/>
    <w:rsid w:val="00DD6815"/>
    <w:rsid w:val="00DF4A1E"/>
    <w:rsid w:val="00E05E4C"/>
    <w:rsid w:val="00E235CA"/>
    <w:rsid w:val="00F61DDA"/>
    <w:rsid w:val="00F64DBB"/>
    <w:rsid w:val="00F7468F"/>
    <w:rsid w:val="00FA606E"/>
    <w:rsid w:val="00FB3158"/>
    <w:rsid w:val="00FD0104"/>
    <w:rsid w:val="00FD4188"/>
    <w:rsid w:val="33CFD8C5"/>
    <w:rsid w:val="3C1CAFD3"/>
    <w:rsid w:val="548FC49A"/>
    <w:rsid w:val="6B4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822F581FCDE40CC906BD5EEF472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BBFB-F33F-43CD-85D0-9F2BC5924390}"/>
      </w:docPartPr>
      <w:docPartBody>
        <w:p w:rsidR="00B8227D" w:rsidRDefault="00B8227D" w:rsidP="00B8227D">
          <w:pPr>
            <w:pStyle w:val="F822F581FCDE40CC906BD5EEF472F3F622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FA6704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FA6704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7A019F2291E46D39B86AA9110E0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EB76-1236-42AA-B6F6-1D816C8A1269}"/>
      </w:docPartPr>
      <w:docPartBody>
        <w:p w:rsidR="00FA6704" w:rsidRDefault="0071619B" w:rsidP="0071619B">
          <w:pPr>
            <w:pStyle w:val="17A019F2291E46D39B86AA9110E022A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AF06ED30CD4D2F9A890B158BEC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6B7A3-D7B1-4E62-9316-D6A42C4ED1FE}"/>
      </w:docPartPr>
      <w:docPartBody>
        <w:p w:rsidR="003C3A6F" w:rsidRDefault="00FA6704" w:rsidP="00FA6704">
          <w:pPr>
            <w:pStyle w:val="0EAF06ED30CD4D2F9A890B158BEC970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C90F88EBF20485190CB77E4123E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50AE-00CA-4E28-8986-25EEA58D26E3}"/>
      </w:docPartPr>
      <w:docPartBody>
        <w:p w:rsidR="003C3A6F" w:rsidRDefault="00FA6704" w:rsidP="00FA6704">
          <w:pPr>
            <w:pStyle w:val="9C90F88EBF20485190CB77E4123E4A8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1132C8DF95347868473E536C662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9BC7-D2DB-4DB1-A1B4-99595E016183}"/>
      </w:docPartPr>
      <w:docPartBody>
        <w:p w:rsidR="00690DAD" w:rsidRDefault="003C3A6F" w:rsidP="003C3A6F">
          <w:pPr>
            <w:pStyle w:val="B1132C8DF95347868473E536C662A00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5526435572F4AF7A80C679A291C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F4F9-E708-4A33-BCB0-F96D8723B3B1}"/>
      </w:docPartPr>
      <w:docPartBody>
        <w:p w:rsidR="00690DAD" w:rsidRDefault="003C3A6F" w:rsidP="003C3A6F">
          <w:pPr>
            <w:pStyle w:val="85526435572F4AF7A80C679A291C0C17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7D8ACD435EA42AEBF9896DD5E58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545B-B965-4B66-8B41-333D344DE794}"/>
      </w:docPartPr>
      <w:docPartBody>
        <w:p w:rsidR="00690DAD" w:rsidRDefault="003C3A6F" w:rsidP="003C3A6F">
          <w:pPr>
            <w:pStyle w:val="B7D8ACD435EA42AEBF9896DD5E58F79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50EB59BA40F42C3BA4CB51B419F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099A-1226-4743-A064-917F355FDF11}"/>
      </w:docPartPr>
      <w:docPartBody>
        <w:p w:rsidR="00E0140C" w:rsidRDefault="00B02CDF" w:rsidP="00B02CDF">
          <w:pPr>
            <w:pStyle w:val="850EB59BA40F42C3BA4CB51B419FC30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CD705C14479430FA3AACBFA1D9F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FC2E-6867-4ED0-ADDF-5F5779CCCD26}"/>
      </w:docPartPr>
      <w:docPartBody>
        <w:p w:rsidR="00E0140C" w:rsidRDefault="00B02CDF" w:rsidP="00B02CDF">
          <w:pPr>
            <w:pStyle w:val="0CD705C14479430FA3AACBFA1D9F5E5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66FFF6EDB472B92974EC82E8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360F-4916-4627-8567-1DDDE0977903}"/>
      </w:docPartPr>
      <w:docPartBody>
        <w:p w:rsidR="00E0140C" w:rsidRDefault="00B02CDF" w:rsidP="00B02CDF">
          <w:pPr>
            <w:pStyle w:val="2CD66FFF6EDB472B92974EC82E83FE8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F3061816C4E49C8A7A451DF06B8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F5C6-7BAF-4840-B945-BE2EC7309CD8}"/>
      </w:docPartPr>
      <w:docPartBody>
        <w:p w:rsidR="00000000" w:rsidRDefault="004A473E" w:rsidP="004A473E">
          <w:pPr>
            <w:pStyle w:val="FF3061816C4E49C8A7A451DF06B80FD8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C2EA51F0F704757BE5BBC52F805D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3CEC5-BA39-468F-A0AC-A11CF6DB5180}"/>
      </w:docPartPr>
      <w:docPartBody>
        <w:p w:rsidR="00000000" w:rsidRDefault="004A473E" w:rsidP="004A473E">
          <w:pPr>
            <w:pStyle w:val="0C2EA51F0F704757BE5BBC52F805D8F6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B49C607C2E841EF99AD6784158B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B690-67C7-42B3-9660-6AAD9AEA6F47}"/>
      </w:docPartPr>
      <w:docPartBody>
        <w:p w:rsidR="00000000" w:rsidRDefault="004A473E" w:rsidP="004A473E">
          <w:pPr>
            <w:pStyle w:val="6B49C607C2E841EF99AD6784158B3C98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B0BD4"/>
    <w:rsid w:val="000C3399"/>
    <w:rsid w:val="00154C6E"/>
    <w:rsid w:val="00266A88"/>
    <w:rsid w:val="00282B8D"/>
    <w:rsid w:val="003C3A6F"/>
    <w:rsid w:val="004A473E"/>
    <w:rsid w:val="0055120F"/>
    <w:rsid w:val="00690DAD"/>
    <w:rsid w:val="0071619B"/>
    <w:rsid w:val="008B372C"/>
    <w:rsid w:val="00B02CDF"/>
    <w:rsid w:val="00B8227D"/>
    <w:rsid w:val="00B936A7"/>
    <w:rsid w:val="00C77C37"/>
    <w:rsid w:val="00E0140C"/>
    <w:rsid w:val="00FA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73E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0EAF06ED30CD4D2F9A890B158BEC9704">
    <w:name w:val="0EAF06ED30CD4D2F9A890B158BEC9704"/>
    <w:rsid w:val="00FA6704"/>
  </w:style>
  <w:style w:type="paragraph" w:customStyle="1" w:styleId="9C90F88EBF20485190CB77E4123E4A8F">
    <w:name w:val="9C90F88EBF20485190CB77E4123E4A8F"/>
    <w:rsid w:val="00FA6704"/>
  </w:style>
  <w:style w:type="paragraph" w:customStyle="1" w:styleId="BB7BB03A778D4E648DBE2D200D52A3B3">
    <w:name w:val="BB7BB03A778D4E648DBE2D200D52A3B3"/>
    <w:rsid w:val="00FA6704"/>
  </w:style>
  <w:style w:type="paragraph" w:customStyle="1" w:styleId="5C2D00C1AAA4433DBDFD64C03EC5AC52">
    <w:name w:val="5C2D00C1AAA4433DBDFD64C03EC5AC52"/>
    <w:rsid w:val="00FA6704"/>
  </w:style>
  <w:style w:type="paragraph" w:customStyle="1" w:styleId="966F5B3F3AE2407E8B7BD66A0B467B57">
    <w:name w:val="966F5B3F3AE2407E8B7BD66A0B467B57"/>
    <w:rsid w:val="00FA6704"/>
  </w:style>
  <w:style w:type="paragraph" w:customStyle="1" w:styleId="B1132C8DF95347868473E536C662A00F">
    <w:name w:val="B1132C8DF95347868473E536C662A00F"/>
    <w:rsid w:val="003C3A6F"/>
  </w:style>
  <w:style w:type="paragraph" w:customStyle="1" w:styleId="85526435572F4AF7A80C679A291C0C17">
    <w:name w:val="85526435572F4AF7A80C679A291C0C17"/>
    <w:rsid w:val="003C3A6F"/>
  </w:style>
  <w:style w:type="paragraph" w:customStyle="1" w:styleId="B7D8ACD435EA42AEBF9896DD5E58F790">
    <w:name w:val="B7D8ACD435EA42AEBF9896DD5E58F790"/>
    <w:rsid w:val="003C3A6F"/>
  </w:style>
  <w:style w:type="paragraph" w:customStyle="1" w:styleId="850EB59BA40F42C3BA4CB51B419FC305">
    <w:name w:val="850EB59BA40F42C3BA4CB51B419FC305"/>
    <w:rsid w:val="00B02CDF"/>
  </w:style>
  <w:style w:type="paragraph" w:customStyle="1" w:styleId="0CD705C14479430FA3AACBFA1D9F5E53">
    <w:name w:val="0CD705C14479430FA3AACBFA1D9F5E53"/>
    <w:rsid w:val="00B02CDF"/>
  </w:style>
  <w:style w:type="paragraph" w:customStyle="1" w:styleId="2CD66FFF6EDB472B92974EC82E83FE80">
    <w:name w:val="2CD66FFF6EDB472B92974EC82E83FE80"/>
    <w:rsid w:val="00B02CDF"/>
  </w:style>
  <w:style w:type="paragraph" w:customStyle="1" w:styleId="FF3061816C4E49C8A7A451DF06B80FD8">
    <w:name w:val="FF3061816C4E49C8A7A451DF06B80FD8"/>
    <w:rsid w:val="004A473E"/>
  </w:style>
  <w:style w:type="paragraph" w:customStyle="1" w:styleId="0C2EA51F0F704757BE5BBC52F805D8F6">
    <w:name w:val="0C2EA51F0F704757BE5BBC52F805D8F6"/>
    <w:rsid w:val="004A473E"/>
  </w:style>
  <w:style w:type="paragraph" w:customStyle="1" w:styleId="6B49C607C2E841EF99AD6784158B3C98">
    <w:name w:val="6B49C607C2E841EF99AD6784158B3C98"/>
    <w:rsid w:val="004A4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6ACBDEDB92242A6D1C794428B349F" ma:contentTypeVersion="2" ma:contentTypeDescription="Create a new document." ma:contentTypeScope="" ma:versionID="21858857092d87e01f57ba8a3905d2cc">
  <xsd:schema xmlns:xsd="http://www.w3.org/2001/XMLSchema" xmlns:xs="http://www.w3.org/2001/XMLSchema" xmlns:p="http://schemas.microsoft.com/office/2006/metadata/properties" xmlns:ns2="5b2b819f-3430-43e0-a03a-ebec3023d08f" targetNamespace="http://schemas.microsoft.com/office/2006/metadata/properties" ma:root="true" ma:fieldsID="9596b17d2e3ebf30edbf67725445e00d" ns2:_="">
    <xsd:import namespace="5b2b819f-3430-43e0-a03a-ebec3023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819f-3430-43e0-a03a-ebec3023d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DCA2-A0AD-40BD-9BE1-566B19A5B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58F96-3FE0-4C94-BCB1-8ADD3EC8F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b819f-3430-43e0-a03a-ebec3023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A6516-B9C1-4B9E-9F0B-0E5AEEAF3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D8D59B-12B0-4E86-87D4-95884D53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4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4</cp:revision>
  <cp:lastPrinted>2018-05-14T16:18:00Z</cp:lastPrinted>
  <dcterms:created xsi:type="dcterms:W3CDTF">2018-09-12T14:49:00Z</dcterms:created>
  <dcterms:modified xsi:type="dcterms:W3CDTF">2018-11-30T17:07:00Z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0x01010069B6ACBDEDB92242A6D1C794428B349F</vt:lpwstr>
  </property>
  <property fmtid="{D5CDD505-2E9C-101B-9397-08002B2CF9AE}" pid="3" name="SharedWithUsers">
    <vt:lpwstr>51;#Patricia Dermody</vt:lpwstr>
  </property>
</Properties>
</file>