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BA31" w14:textId="77777777" w:rsidR="008D6F01" w:rsidRDefault="005548CB" w:rsidP="008D6F0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77ECA6D5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01" w:rsidRPr="008D6F01">
        <w:rPr>
          <w:rFonts w:ascii="Arial" w:hAnsi="Arial" w:cs="Arial"/>
          <w:b/>
          <w:sz w:val="24"/>
          <w:szCs w:val="24"/>
        </w:rPr>
        <w:t xml:space="preserve"> </w:t>
      </w:r>
    </w:p>
    <w:p w14:paraId="5C356722" w14:textId="4B211D10" w:rsidR="008D6F01" w:rsidRPr="00116F82" w:rsidRDefault="008D6F01" w:rsidP="008D6F0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120</w:t>
      </w:r>
      <w:r w:rsidRPr="00116F82">
        <w:rPr>
          <w:rFonts w:ascii="Arial" w:hAnsi="Arial" w:cs="Arial"/>
          <w:b/>
          <w:sz w:val="24"/>
          <w:szCs w:val="24"/>
        </w:rPr>
        <w:t>X</w:t>
      </w:r>
    </w:p>
    <w:p w14:paraId="5786D58F" w14:textId="2419AA12" w:rsidR="006D1D77" w:rsidRDefault="0012237F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Assessment </w:t>
      </w:r>
      <w:r w:rsidR="005B6FBC" w:rsidRPr="005B6FBC">
        <w:rPr>
          <w:rFonts w:ascii="Arial" w:hAnsi="Arial" w:cs="Arial"/>
          <w:b/>
          <w:sz w:val="32"/>
          <w:szCs w:val="32"/>
        </w:rPr>
        <w:t>Service</w:t>
      </w:r>
      <w:r w:rsidR="001D7325">
        <w:rPr>
          <w:rFonts w:ascii="Arial" w:hAnsi="Arial" w:cs="Arial"/>
          <w:b/>
          <w:sz w:val="32"/>
          <w:szCs w:val="32"/>
        </w:rPr>
        <w:t>s</w:t>
      </w:r>
    </w:p>
    <w:p w14:paraId="48BF8968" w14:textId="336250B4" w:rsidR="008D6F01" w:rsidRPr="008D6F01" w:rsidRDefault="03005E26" w:rsidP="008D6F0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3005E26">
        <w:rPr>
          <w:rFonts w:ascii="Arial" w:eastAsia="Arial" w:hAnsi="Arial" w:cs="Arial"/>
          <w:b/>
          <w:bCs/>
          <w:sz w:val="28"/>
          <w:szCs w:val="28"/>
        </w:rPr>
        <w:t>120X - Career Exploration Assessment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8D6F01" w:rsidRPr="00A13FFF" w14:paraId="3040B425" w14:textId="77777777" w:rsidTr="00716291">
        <w:trPr>
          <w:trHeight w:val="260"/>
          <w:jc w:val="center"/>
        </w:trPr>
        <w:tc>
          <w:tcPr>
            <w:tcW w:w="1975" w:type="dxa"/>
          </w:tcPr>
          <w:p w14:paraId="60C1379B" w14:textId="77777777" w:rsidR="008D6F01" w:rsidRPr="00A13FFF" w:rsidRDefault="008D6F01" w:rsidP="0071629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F7F1045" w14:textId="77777777" w:rsidR="008D6F01" w:rsidRPr="00A13FFF" w:rsidRDefault="008D6F01" w:rsidP="0071629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D3A0800235AB4EABB378173FCDEE13C8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8A01489" w14:textId="77777777" w:rsidR="008D6F01" w:rsidRPr="00A13FFF" w:rsidRDefault="008D6F01" w:rsidP="007162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D6F01" w:rsidRPr="00A13FFF" w14:paraId="326CCCD9" w14:textId="77777777" w:rsidTr="00716291">
        <w:trPr>
          <w:trHeight w:val="269"/>
          <w:jc w:val="center"/>
        </w:trPr>
        <w:tc>
          <w:tcPr>
            <w:tcW w:w="1975" w:type="dxa"/>
          </w:tcPr>
          <w:p w14:paraId="3D4BCA54" w14:textId="77777777" w:rsidR="008D6F01" w:rsidRPr="00A13FFF" w:rsidRDefault="008D6F01" w:rsidP="0071629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F9DDF05" w14:textId="77777777" w:rsidR="008D6F01" w:rsidRPr="00A13FFF" w:rsidRDefault="008D6F01" w:rsidP="0071629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03A2F9EB490745499A4774861B9369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68188E1" w14:textId="77777777" w:rsidR="008D6F01" w:rsidRPr="00A13FFF" w:rsidRDefault="008D6F01" w:rsidP="007162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D6F01" w:rsidRPr="00A13FFF" w14:paraId="0B205D3D" w14:textId="77777777" w:rsidTr="00716291">
        <w:trPr>
          <w:trHeight w:val="269"/>
          <w:jc w:val="center"/>
        </w:trPr>
        <w:tc>
          <w:tcPr>
            <w:tcW w:w="1975" w:type="dxa"/>
          </w:tcPr>
          <w:p w14:paraId="12FB61A6" w14:textId="77777777" w:rsidR="008D6F01" w:rsidRPr="00A13FFF" w:rsidRDefault="008D6F01" w:rsidP="0071629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50DDD55A" w14:textId="77777777" w:rsidR="008D6F01" w:rsidRPr="00A13FFF" w:rsidRDefault="008D6F01" w:rsidP="00716291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2D82A3DABF7B4A01B2F03BA83F5DED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94EB270" w14:textId="77777777" w:rsidR="008D6F01" w:rsidRPr="00A13FFF" w:rsidRDefault="008D6F01" w:rsidP="007162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8D6F0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D41620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D41620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D41620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B0627D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B0627D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B0627D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p w14:paraId="1DC6919C" w14:textId="77777777" w:rsidR="008914C2" w:rsidRDefault="008914C2" w:rsidP="1499F02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05"/>
        <w:gridCol w:w="95"/>
        <w:gridCol w:w="328"/>
        <w:gridCol w:w="392"/>
        <w:gridCol w:w="838"/>
        <w:gridCol w:w="244"/>
        <w:gridCol w:w="448"/>
        <w:gridCol w:w="720"/>
        <w:gridCol w:w="360"/>
        <w:gridCol w:w="90"/>
        <w:gridCol w:w="630"/>
        <w:gridCol w:w="270"/>
        <w:gridCol w:w="450"/>
        <w:gridCol w:w="1800"/>
        <w:gridCol w:w="270"/>
        <w:gridCol w:w="270"/>
      </w:tblGrid>
      <w:tr w:rsidR="00747687" w:rsidRPr="00356BAA" w14:paraId="73D88C61" w14:textId="77777777" w:rsidTr="2CA16C8B">
        <w:tc>
          <w:tcPr>
            <w:tcW w:w="630" w:type="dxa"/>
          </w:tcPr>
          <w:p w14:paraId="0A7A339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D1A3A0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42317A15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7F25596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56E3EC8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0F6F48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1D0EC87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2C46C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CA440A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452497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61C04394" w14:textId="77777777" w:rsidTr="2CA16C8B">
        <w:tc>
          <w:tcPr>
            <w:tcW w:w="630" w:type="dxa"/>
          </w:tcPr>
          <w:p w14:paraId="558E49A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58" w:type="dxa"/>
            <w:gridSpan w:val="5"/>
          </w:tcPr>
          <w:p w14:paraId="4EAC01B4" w14:textId="5AFBDF8A" w:rsidR="00747687" w:rsidRPr="00356BAA" w:rsidRDefault="2CA16C8B" w:rsidP="2CA16C8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A16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Units of Service Utilized:</w:t>
            </w:r>
            <w:r w:rsidRPr="2CA16C8B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5552" w:type="dxa"/>
            <w:gridSpan w:val="11"/>
          </w:tcPr>
          <w:p w14:paraId="37CA2A29" w14:textId="09003214" w:rsidR="00747687" w:rsidRPr="00356BAA" w:rsidRDefault="00117121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Cs/>
                  <w:sz w:val="24"/>
                  <w:szCs w:val="24"/>
                </w:rPr>
                <w:id w:val="620345615"/>
                <w:placeholder>
                  <w:docPart w:val="99E184A4CA4940EDB89B0149427A9BD3"/>
                </w:placeholder>
                <w:showingPlcHdr/>
                <w:comboBox>
                  <w:listItem w:value="Choose an item."/>
                  <w:listItem w:displayText=".25" w:value=".25"/>
                  <w:listItem w:displayText=".5" w:value=".5"/>
                  <w:listItem w:displayText=".75" w:value=".75"/>
                  <w:listItem w:displayText="1" w:value="1"/>
                  <w:listItem w:displayText="1.25" w:value="1.25"/>
                  <w:listItem w:displayText="1.5" w:value="1.5"/>
                  <w:listItem w:displayText="1.75" w:value="1.75"/>
                  <w:listItem w:displayText="2" w:value="2"/>
                  <w:listItem w:displayText="2.25" w:value="2.25"/>
                  <w:listItem w:displayText="2.5" w:value="2.5"/>
                  <w:listItem w:displayText="2.75" w:value="2.75"/>
                  <w:listItem w:displayText="3" w:value="3"/>
                  <w:listItem w:displayText="3.25" w:value="3.25"/>
                  <w:listItem w:displayText="3.5" w:value="3.5"/>
                  <w:listItem w:displayText="3.75" w:value="3.75"/>
                  <w:listItem w:displayText="4" w:value="4"/>
                  <w:listItem w:displayText="4.25" w:value="4.25"/>
                  <w:listItem w:displayText="4.5" w:value="4.5"/>
                  <w:listItem w:displayText="4.75" w:value="4.75"/>
                  <w:listItem w:displayText="5" w:value="5"/>
                  <w:listItem w:displayText="5.25" w:value="5.25"/>
                  <w:listItem w:displayText="5.5" w:value="5.5"/>
                  <w:listItem w:displayText="5.75" w:value="5.75"/>
                  <w:listItem w:displayText="6" w:value="6"/>
                  <w:listItem w:displayText="6.25" w:value="6.25"/>
                  <w:listItem w:displayText="6.5" w:value="6.5"/>
                  <w:listItem w:displayText="6.75" w:value="6.75"/>
                  <w:listItem w:displayText="7" w:value="7"/>
                  <w:listItem w:displayText="7.25" w:value="7.25"/>
                  <w:listItem w:displayText="7.5" w:value="7.5"/>
                  <w:listItem w:displayText="7.75" w:value="7.75"/>
                  <w:listItem w:displayText="8" w:value="8"/>
                  <w:listItem w:displayText="8.25" w:value="8.25"/>
                  <w:listItem w:displayText="8.5" w:value="8.5"/>
                  <w:listItem w:displayText="8.75" w:value="8.75"/>
                  <w:listItem w:displayText="9" w:value="9"/>
                  <w:listItem w:displayText="9.25" w:value="9.25"/>
                  <w:listItem w:displayText="9.5" w:value="9.5"/>
                  <w:listItem w:displayText="9.75" w:value="9.75"/>
                  <w:listItem w:displayText="10" w:value="10"/>
                </w:comboBox>
              </w:sdtPr>
              <w:sdtEndPr/>
              <w:sdtContent>
                <w:r w:rsidR="001E4904"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1E4904" w:rsidDel="001E4904">
              <w:rPr>
                <w:rStyle w:val="Style1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7687" w:rsidRPr="00356BAA" w14:paraId="59B4C434" w14:textId="77777777" w:rsidTr="2CA16C8B">
        <w:tc>
          <w:tcPr>
            <w:tcW w:w="630" w:type="dxa"/>
          </w:tcPr>
          <w:p w14:paraId="27ED790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15"/>
          </w:tcPr>
          <w:p w14:paraId="5C49E454" w14:textId="7FA6F852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(Unit: Hour)</w:t>
            </w:r>
          </w:p>
        </w:tc>
        <w:tc>
          <w:tcPr>
            <w:tcW w:w="270" w:type="dxa"/>
          </w:tcPr>
          <w:p w14:paraId="19C946F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4746A489" w14:textId="77777777" w:rsidTr="2CA16C8B">
        <w:tc>
          <w:tcPr>
            <w:tcW w:w="630" w:type="dxa"/>
          </w:tcPr>
          <w:p w14:paraId="06D7E180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2F2A07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51032BE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01B836F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1321EA8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172F822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14A20B9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A32A0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990DCC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573D1D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39D2ED9F" w14:textId="77777777" w:rsidTr="2CA16C8B">
        <w:tc>
          <w:tcPr>
            <w:tcW w:w="630" w:type="dxa"/>
          </w:tcPr>
          <w:p w14:paraId="7C22FDC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4"/>
          </w:tcPr>
          <w:p w14:paraId="656E853F" w14:textId="6E058760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Dates of </w:t>
            </w:r>
            <w:r w:rsidR="00A216D9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73279474"/>
            <w:placeholder>
              <w:docPart w:val="6D996DBFB3564B099D8C957F38B04E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12"/>
              </w:tcPr>
              <w:p w14:paraId="5BFAA684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47687" w:rsidRPr="00356BAA" w14:paraId="6BD6466F" w14:textId="77777777" w:rsidTr="2CA16C8B">
        <w:tc>
          <w:tcPr>
            <w:tcW w:w="630" w:type="dxa"/>
          </w:tcPr>
          <w:p w14:paraId="6BF2B42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F6B36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0B4E6CB0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AAC5AB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212173A7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1B5E9E9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17F6E74A" w14:textId="77777777" w:rsidR="00747687" w:rsidRPr="00356BAA" w:rsidRDefault="00747687" w:rsidP="2CA16C8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13D2F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190C90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A7C40F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4C36433E" w14:textId="77777777" w:rsidTr="2CA16C8B">
        <w:tc>
          <w:tcPr>
            <w:tcW w:w="630" w:type="dxa"/>
          </w:tcPr>
          <w:p w14:paraId="1658FB5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70" w:type="dxa"/>
            <w:gridSpan w:val="13"/>
          </w:tcPr>
          <w:p w14:paraId="6EAE6150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Briefly describe evaluation process that was utilized: </w:t>
            </w:r>
          </w:p>
        </w:tc>
        <w:tc>
          <w:tcPr>
            <w:tcW w:w="1800" w:type="dxa"/>
          </w:tcPr>
          <w:p w14:paraId="32D822D0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8BC5D0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D48C83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5C098E5A" w14:textId="77777777" w:rsidTr="2CA16C8B">
        <w:tc>
          <w:tcPr>
            <w:tcW w:w="630" w:type="dxa"/>
          </w:tcPr>
          <w:p w14:paraId="58BE8A1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6"/>
          </w:tcPr>
          <w:p w14:paraId="20C5B6FB" w14:textId="4F230E26" w:rsidR="00747687" w:rsidRPr="00356BAA" w:rsidRDefault="2CA16C8B" w:rsidP="2CA16C8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CA16C8B">
              <w:rPr>
                <w:rFonts w:ascii="Arial" w:eastAsia="Arial" w:hAnsi="Arial" w:cs="Arial"/>
                <w:sz w:val="24"/>
                <w:szCs w:val="24"/>
              </w:rPr>
              <w:t>Detailed Customized Career Exploration Assessment report is required to be submitted with the VR-120X.</w:t>
            </w:r>
          </w:p>
        </w:tc>
      </w:tr>
      <w:tr w:rsidR="00747687" w:rsidRPr="00356BAA" w14:paraId="1533F2AD" w14:textId="77777777" w:rsidTr="2CA16C8B">
        <w:tc>
          <w:tcPr>
            <w:tcW w:w="630" w:type="dxa"/>
          </w:tcPr>
          <w:p w14:paraId="75A7045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61382248"/>
            <w:placeholder>
              <w:docPart w:val="5E80A8279CA04F7BAA5E34C741996D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235F2C51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47687" w:rsidRPr="00356BAA" w14:paraId="05008E0C" w14:textId="77777777" w:rsidTr="2CA16C8B">
        <w:tc>
          <w:tcPr>
            <w:tcW w:w="630" w:type="dxa"/>
          </w:tcPr>
          <w:p w14:paraId="2F8055E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96C6E2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7FCBF72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4ED5C3E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79CA217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5A724E7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6E39C1E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D00F4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0E82EA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651A3A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5B48E1EA" w14:textId="77777777" w:rsidTr="2CA16C8B">
        <w:tc>
          <w:tcPr>
            <w:tcW w:w="630" w:type="dxa"/>
          </w:tcPr>
          <w:p w14:paraId="01561B4F" w14:textId="0E5F1FF0" w:rsidR="00747687" w:rsidRPr="00356BAA" w:rsidRDefault="00585D61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="00747687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10" w:type="dxa"/>
            <w:gridSpan w:val="16"/>
          </w:tcPr>
          <w:p w14:paraId="5F625AF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Does the Vocational Assessment profile report address the following topics?</w:t>
            </w:r>
          </w:p>
        </w:tc>
      </w:tr>
      <w:tr w:rsidR="006B18FF" w:rsidRPr="00356BAA" w14:paraId="521A9E2F" w14:textId="77777777" w:rsidTr="2CA16C8B">
        <w:tc>
          <w:tcPr>
            <w:tcW w:w="630" w:type="dxa"/>
          </w:tcPr>
          <w:p w14:paraId="067C746F" w14:textId="77777777" w:rsidR="006B18FF" w:rsidRPr="00356BAA" w:rsidRDefault="006B18FF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6"/>
          </w:tcPr>
          <w:p w14:paraId="6F8B67D1" w14:textId="77777777" w:rsidR="006B18FF" w:rsidRPr="00356BAA" w:rsidRDefault="006B18FF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37C4AEE3" w14:textId="77777777" w:rsidTr="2CA16C8B">
        <w:tc>
          <w:tcPr>
            <w:tcW w:w="630" w:type="dxa"/>
          </w:tcPr>
          <w:p w14:paraId="160FC30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75BA728E" w14:textId="690FF33E" w:rsidR="00747687" w:rsidRPr="00356BAA" w:rsidRDefault="00BF7FCC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44" w:type="dxa"/>
          </w:tcPr>
          <w:p w14:paraId="0CC9B19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30ADC47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6596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55608CE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09C93F0" w14:textId="77777777" w:rsidR="00747687" w:rsidRPr="00356BAA" w:rsidRDefault="00747687" w:rsidP="0090570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31E4348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4446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BF1C4C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0AD4483" w14:textId="77777777" w:rsidR="00747687" w:rsidRPr="00356BAA" w:rsidRDefault="00747687" w:rsidP="0090570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022A123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309531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6C2DD328" w14:textId="77777777" w:rsidTr="2CA16C8B">
        <w:tc>
          <w:tcPr>
            <w:tcW w:w="630" w:type="dxa"/>
          </w:tcPr>
          <w:p w14:paraId="0F7600A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3D04A7E4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76A9B4C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7887BF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A09D9D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6F74F7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8B08F5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877501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48ACF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320706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E85C04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3ED66846" w14:textId="77777777" w:rsidTr="2CA16C8B">
        <w:tc>
          <w:tcPr>
            <w:tcW w:w="630" w:type="dxa"/>
          </w:tcPr>
          <w:p w14:paraId="350A997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72AD8440" w14:textId="7D621E5A" w:rsidR="00747687" w:rsidRPr="00356BAA" w:rsidRDefault="00BF7FCC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Work Experience</w:t>
            </w:r>
            <w:r w:rsidR="00747687" w:rsidRPr="00356BA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44" w:type="dxa"/>
          </w:tcPr>
          <w:p w14:paraId="05B7834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C34610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5515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07C589D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D6042B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60EB815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0589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CD451D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E13BF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51C5F85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2D5602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590F1C59" w14:textId="77777777" w:rsidTr="2CA16C8B">
        <w:tc>
          <w:tcPr>
            <w:tcW w:w="630" w:type="dxa"/>
          </w:tcPr>
          <w:p w14:paraId="426B106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20624559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750B24B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78BB7C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5617061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C52942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70A5B2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358EAB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09997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480F10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1AC463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05D440FC" w14:textId="77777777" w:rsidTr="2CA16C8B">
        <w:tc>
          <w:tcPr>
            <w:tcW w:w="630" w:type="dxa"/>
          </w:tcPr>
          <w:p w14:paraId="33BF7725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534AA719" w14:textId="3E8E6461" w:rsidR="00747687" w:rsidRPr="00356BAA" w:rsidRDefault="00BF7FCC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Transferable Skills</w:t>
            </w:r>
            <w:r w:rsidR="00747687" w:rsidRPr="00356BA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4" w:type="dxa"/>
          </w:tcPr>
          <w:p w14:paraId="71F9500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481317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621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B531F75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6EEAB00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3C71004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4697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53D26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DA7B6F7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56230B9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981061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28F326FD" w14:textId="77777777" w:rsidTr="2CA16C8B">
        <w:tc>
          <w:tcPr>
            <w:tcW w:w="630" w:type="dxa"/>
          </w:tcPr>
          <w:p w14:paraId="3ACDAAB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7F1BC80F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67D6D88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383D1D8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1BA30BF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90E5AC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6BDFEB5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1E11AE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D0FB4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34404C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378B63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3ED1DDEE" w14:textId="77777777" w:rsidTr="2CA16C8B">
        <w:tc>
          <w:tcPr>
            <w:tcW w:w="630" w:type="dxa"/>
          </w:tcPr>
          <w:p w14:paraId="132B7B9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06306AB5" w14:textId="7476D783" w:rsidR="00747687" w:rsidRPr="00356BAA" w:rsidRDefault="00BF7FCC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Interests and Aptitudes</w:t>
            </w:r>
            <w:r w:rsidR="00747687" w:rsidRPr="00356BA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4" w:type="dxa"/>
          </w:tcPr>
          <w:p w14:paraId="0A7A4CF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10E8585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52366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C91873A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35FD877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5A42164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3791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5D70EB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FC1BA0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60A12B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B7C68E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651F8990" w14:textId="77777777" w:rsidTr="2CA16C8B">
        <w:tc>
          <w:tcPr>
            <w:tcW w:w="630" w:type="dxa"/>
          </w:tcPr>
          <w:p w14:paraId="143BD625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14:paraId="56930562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4" w:type="dxa"/>
          </w:tcPr>
          <w:p w14:paraId="6142666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B605E0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B042B1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9F6683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D0A36F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BEC7CB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79A5F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7DFD52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100573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66B08FEE" w14:textId="77777777" w:rsidTr="2CA16C8B">
        <w:tc>
          <w:tcPr>
            <w:tcW w:w="630" w:type="dxa"/>
          </w:tcPr>
          <w:p w14:paraId="05ED415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79EF7865" w14:textId="65DF61FA" w:rsidR="00747687" w:rsidRPr="00356BAA" w:rsidRDefault="00D53156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 xml:space="preserve">Interviews with </w:t>
            </w:r>
            <w:r w:rsidR="000060AE" w:rsidRPr="00356BA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356BAA">
              <w:rPr>
                <w:rFonts w:ascii="Arial" w:eastAsia="Arial" w:hAnsi="Arial" w:cs="Arial"/>
                <w:sz w:val="24"/>
                <w:szCs w:val="24"/>
              </w:rPr>
              <w:t xml:space="preserve">atural </w:t>
            </w:r>
            <w:r w:rsidR="000060AE" w:rsidRPr="00356BA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356BAA">
              <w:rPr>
                <w:rFonts w:ascii="Arial" w:eastAsia="Arial" w:hAnsi="Arial" w:cs="Arial"/>
                <w:sz w:val="24"/>
                <w:szCs w:val="24"/>
              </w:rPr>
              <w:t>upports</w:t>
            </w:r>
            <w:r w:rsidR="00747687" w:rsidRPr="00356BAA">
              <w:rPr>
                <w:rFonts w:ascii="Arial" w:eastAsia="Arial" w:hAnsi="Arial" w:cs="Arial"/>
                <w:sz w:val="24"/>
                <w:szCs w:val="24"/>
              </w:rPr>
              <w:t xml:space="preserve">                     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716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2EAAED4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3041E9D6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6BB48317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8862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7160D15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4009EB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56D4D1C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D7FB0D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5F7A6779" w14:textId="77777777" w:rsidTr="2CA16C8B">
        <w:tc>
          <w:tcPr>
            <w:tcW w:w="630" w:type="dxa"/>
          </w:tcPr>
          <w:p w14:paraId="1E8E9D8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603D94B0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357E059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EA87F8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130BDB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5EC3D9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030D8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72B3881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02390E5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160E9A85" w14:textId="77777777" w:rsidTr="2CA16C8B">
        <w:tc>
          <w:tcPr>
            <w:tcW w:w="630" w:type="dxa"/>
          </w:tcPr>
          <w:p w14:paraId="75E0755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3F0218B1" w14:textId="54E388C9" w:rsidR="00747687" w:rsidRPr="00356BAA" w:rsidRDefault="00D53156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Interviews with</w:t>
            </w:r>
            <w:r w:rsidR="000060AE" w:rsidRPr="00356BAA">
              <w:rPr>
                <w:rFonts w:ascii="Arial" w:eastAsia="Arial" w:hAnsi="Arial" w:cs="Arial"/>
                <w:sz w:val="24"/>
                <w:szCs w:val="24"/>
              </w:rPr>
              <w:t xml:space="preserve"> Collateral Supports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4225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E7A1DD5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3DD764EC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0B4784D5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727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1BFA3B6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FF8702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38F29B3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E39AF80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66B56E9A" w14:textId="77777777" w:rsidTr="2CA16C8B">
        <w:tc>
          <w:tcPr>
            <w:tcW w:w="630" w:type="dxa"/>
          </w:tcPr>
          <w:p w14:paraId="494A8BB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4BDE3262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263FCA1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837E0A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2B2C89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FC5A21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E9364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CD36868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5591CD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47687" w:rsidRPr="00356BAA" w14:paraId="3528D75C" w14:textId="77777777" w:rsidTr="2CA16C8B">
        <w:tc>
          <w:tcPr>
            <w:tcW w:w="630" w:type="dxa"/>
          </w:tcPr>
          <w:p w14:paraId="5960F0B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7700B151" w14:textId="65D53B9B" w:rsidR="00747687" w:rsidRPr="00356BAA" w:rsidRDefault="000060AE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Career interest tools utilized</w:t>
            </w:r>
            <w:r w:rsidR="00747687" w:rsidRPr="00356BA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9506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09F59C6" w14:textId="22A49341" w:rsidR="00747687" w:rsidRPr="00356BAA" w:rsidRDefault="009F517A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C43E9C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446B6F73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36120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9F5C8D" w14:textId="77777777" w:rsidR="00747687" w:rsidRPr="00356BAA" w:rsidRDefault="00747687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44AE7BE4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4D3BE87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A41460A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87123" w:rsidRPr="00356BAA" w14:paraId="3FF53C79" w14:textId="77777777" w:rsidTr="2CA16C8B">
        <w:tc>
          <w:tcPr>
            <w:tcW w:w="630" w:type="dxa"/>
          </w:tcPr>
          <w:p w14:paraId="491155E3" w14:textId="77777777" w:rsidR="00F87123" w:rsidRPr="00356BAA" w:rsidRDefault="00F8712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2FF7CDFA" w14:textId="77777777" w:rsidR="00F87123" w:rsidRPr="00356BAA" w:rsidRDefault="00F87123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If yes, specify: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45264022"/>
            <w:placeholder>
              <w:docPart w:val="31C589D43360457990EF54B4C79596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10" w:type="dxa"/>
                <w:gridSpan w:val="14"/>
              </w:tcPr>
              <w:p w14:paraId="38020136" w14:textId="734B0153" w:rsidR="00F87123" w:rsidRPr="00356BAA" w:rsidRDefault="00F87123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47687" w:rsidRPr="00356BAA" w14:paraId="167E0F25" w14:textId="77777777" w:rsidTr="2CA16C8B">
        <w:tc>
          <w:tcPr>
            <w:tcW w:w="630" w:type="dxa"/>
          </w:tcPr>
          <w:p w14:paraId="7ADAA349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30B71092" w14:textId="77777777" w:rsidR="00747687" w:rsidRPr="00356BAA" w:rsidRDefault="00747687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A037DFD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30541A7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BB48F7E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8F196EF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38379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2B8D9B2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8844CAB" w14:textId="77777777" w:rsidR="00747687" w:rsidRPr="00356BAA" w:rsidRDefault="00747687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01843" w:rsidRPr="00356BAA" w14:paraId="50218506" w14:textId="77777777" w:rsidTr="2CA16C8B">
        <w:tc>
          <w:tcPr>
            <w:tcW w:w="630" w:type="dxa"/>
          </w:tcPr>
          <w:p w14:paraId="7D17BBCE" w14:textId="4FAE5C61" w:rsidR="00F01843" w:rsidRPr="00356BAA" w:rsidRDefault="009F517A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10" w:type="dxa"/>
            <w:gridSpan w:val="16"/>
          </w:tcPr>
          <w:p w14:paraId="6DD2EED6" w14:textId="7120DF8A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sz w:val="24"/>
                <w:szCs w:val="24"/>
              </w:rPr>
              <w:t>Please describe Structured Career Exploration Activities utilized:</w:t>
            </w:r>
          </w:p>
        </w:tc>
      </w:tr>
      <w:tr w:rsidR="00677CCE" w:rsidRPr="00356BAA" w14:paraId="402B3E4D" w14:textId="77777777" w:rsidTr="2CA16C8B">
        <w:tc>
          <w:tcPr>
            <w:tcW w:w="630" w:type="dxa"/>
          </w:tcPr>
          <w:p w14:paraId="30F905A1" w14:textId="77777777" w:rsidR="00677CCE" w:rsidRPr="00356BAA" w:rsidRDefault="00677CCE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19344053"/>
            <w:placeholder>
              <w:docPart w:val="5A30F1B3DC504D0E96A5D116F27C223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4C2EF2F3" w14:textId="21C1DAFE" w:rsidR="00677CCE" w:rsidRPr="00356BAA" w:rsidRDefault="00677CCE" w:rsidP="0090570C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01843" w:rsidRPr="00356BAA" w14:paraId="22C14A60" w14:textId="77777777" w:rsidTr="2CA16C8B">
        <w:tc>
          <w:tcPr>
            <w:tcW w:w="630" w:type="dxa"/>
          </w:tcPr>
          <w:p w14:paraId="480EE5C8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7E92061D" w14:textId="77777777" w:rsidR="00F01843" w:rsidRPr="00356BAA" w:rsidRDefault="00F01843" w:rsidP="009057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3018C48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D6F88D7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AE15C0D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2951E30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B3EB82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A5EAC6D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D098F09" w14:textId="77777777" w:rsidR="00F01843" w:rsidRPr="00356BAA" w:rsidRDefault="00F01843" w:rsidP="0090570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34DC9358" w14:textId="77777777" w:rsidTr="2CA16C8B">
        <w:tc>
          <w:tcPr>
            <w:tcW w:w="630" w:type="dxa"/>
          </w:tcPr>
          <w:p w14:paraId="12C2A8FA" w14:textId="7244E6E9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70" w:type="dxa"/>
            <w:gridSpan w:val="8"/>
          </w:tcPr>
          <w:p w14:paraId="50D92E53" w14:textId="29778FE2" w:rsidR="009F517A" w:rsidRPr="00356BAA" w:rsidRDefault="009F517A" w:rsidP="009F51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sz w:val="24"/>
                <w:szCs w:val="24"/>
              </w:rPr>
              <w:t>Employment Factors Assessed:</w:t>
            </w:r>
          </w:p>
        </w:tc>
        <w:tc>
          <w:tcPr>
            <w:tcW w:w="450" w:type="dxa"/>
            <w:gridSpan w:val="2"/>
          </w:tcPr>
          <w:p w14:paraId="36D30623" w14:textId="50ACF0F0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89F3A57" w14:textId="0A6E5DB4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F8DFC56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5165C30" w14:textId="26D5558D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DB7B79" w14:textId="4985A344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01CA939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694C880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3EABE9A8" w14:textId="77777777" w:rsidTr="2CA16C8B">
        <w:tc>
          <w:tcPr>
            <w:tcW w:w="630" w:type="dxa"/>
          </w:tcPr>
          <w:p w14:paraId="0EC72FFB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0A8863AA" w14:textId="32721B36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Strengths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8689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D641C11" w14:textId="1BE60720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74959190" w14:textId="62AC175C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28FE35E7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17488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66AAAC" w14:textId="7F092239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CAE5476" w14:textId="1C72E3F0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6EB13BF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3618158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1B9B17B6" w14:textId="77777777" w:rsidTr="2CA16C8B">
        <w:tc>
          <w:tcPr>
            <w:tcW w:w="630" w:type="dxa"/>
          </w:tcPr>
          <w:p w14:paraId="0AE24588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25923565" w14:textId="3CAE0B38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 xml:space="preserve">Resources 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54844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5172600" w14:textId="6768F314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1419C4B0" w14:textId="40422A12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3B9B62FD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45168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3314F96" w14:textId="4554CC48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25C718DE" w14:textId="612DB488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6211BB49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D4ADA07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11E9FD0C" w14:textId="77777777" w:rsidTr="2CA16C8B">
        <w:tc>
          <w:tcPr>
            <w:tcW w:w="630" w:type="dxa"/>
          </w:tcPr>
          <w:p w14:paraId="3BE69BF8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18FA3F9B" w14:textId="5EDF3DC7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Priorities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88933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366CDDC" w14:textId="7EC16C27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9F465BD" w14:textId="5D5F011D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FEFBDF5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7022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571F9E" w14:textId="20BA9393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864D267" w14:textId="30BC204E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EE8A9BB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EC475DA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42E0CAA7" w14:textId="77777777" w:rsidTr="2CA16C8B">
        <w:tc>
          <w:tcPr>
            <w:tcW w:w="630" w:type="dxa"/>
          </w:tcPr>
          <w:p w14:paraId="266F26BB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112D937A" w14:textId="35BDEFDE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Concerns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6799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1C7F63FF" w14:textId="7354B5CD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5E2BFBB6" w14:textId="13CF7243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5864594C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54698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C28CD5" w14:textId="185F2053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A18125" w14:textId="1467DB88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4E46A5E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9D170CB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2CD229E0" w14:textId="77777777" w:rsidTr="2CA16C8B">
        <w:tc>
          <w:tcPr>
            <w:tcW w:w="630" w:type="dxa"/>
          </w:tcPr>
          <w:p w14:paraId="0C5AD3F2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138194A7" w14:textId="4DFF4E53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Abilities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92418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D3084CF" w14:textId="3E5A7046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7963F79A" w14:textId="2E920F4A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0B1EB946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20105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B65C51" w14:textId="346145E7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53005782" w14:textId="12C3755B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4F29E606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56A5F2E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3D003C06" w14:textId="77777777" w:rsidTr="2CA16C8B">
        <w:tc>
          <w:tcPr>
            <w:tcW w:w="630" w:type="dxa"/>
          </w:tcPr>
          <w:p w14:paraId="5E64F682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6251B6BC" w14:textId="309085D2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Capabilities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3610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73DC3E82" w14:textId="2D5E4016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6356F6DD" w14:textId="13CD4C95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1A495D05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17499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824F67" w14:textId="45FFB9A2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212CD9F1" w14:textId="7E815CF5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50B1BCE1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DA7E4C5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F517A" w:rsidRPr="00356BAA" w14:paraId="4DE358FA" w14:textId="77777777" w:rsidTr="2CA16C8B">
        <w:tc>
          <w:tcPr>
            <w:tcW w:w="630" w:type="dxa"/>
          </w:tcPr>
          <w:p w14:paraId="7BE28C84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3D35AF52" w14:textId="7AF47AD2" w:rsidR="009F517A" w:rsidRPr="00356BAA" w:rsidRDefault="009F517A" w:rsidP="009F517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Interests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83228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F93B0EF" w14:textId="3E73C17F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6FF799FC" w14:textId="79D2ECEA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08DB5E99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5128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C8C568" w14:textId="2BD7CDA9" w:rsidR="009F517A" w:rsidRPr="00356BAA" w:rsidRDefault="009F517A" w:rsidP="009F517A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4B4A1EF7" w14:textId="10F9A19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7592D10E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C6AF26F" w14:textId="77777777" w:rsidR="009F517A" w:rsidRPr="00356BAA" w:rsidRDefault="009F517A" w:rsidP="009F517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B7FFB" w:rsidRPr="00356BAA" w14:paraId="123D24E2" w14:textId="77777777" w:rsidTr="2CA16C8B">
        <w:tc>
          <w:tcPr>
            <w:tcW w:w="630" w:type="dxa"/>
          </w:tcPr>
          <w:p w14:paraId="6CA2AF3A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3829476C" w14:textId="42E97958" w:rsidR="009B7FFB" w:rsidRPr="00356BAA" w:rsidRDefault="009B7FFB" w:rsidP="009B7FF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Informed Choice</w:t>
            </w: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-101106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2A5BDBF" w14:textId="592054AB" w:rsidR="009B7FFB" w:rsidRPr="00356BAA" w:rsidRDefault="009B7FFB" w:rsidP="009B7FFB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4B6D151D" w14:textId="485D1124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32CFD360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4"/>
              <w:szCs w:val="24"/>
            </w:rPr>
            <w:id w:val="5056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ECDB8B" w14:textId="356776EF" w:rsidR="009B7FFB" w:rsidRPr="00356BAA" w:rsidRDefault="009B7FFB" w:rsidP="009B7FFB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EAF6340" w14:textId="5D4A7508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14:paraId="697F5C79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60B8012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B7FFB" w:rsidRPr="00356BAA" w14:paraId="41F5724C" w14:textId="77777777" w:rsidTr="2CA16C8B">
        <w:tc>
          <w:tcPr>
            <w:tcW w:w="630" w:type="dxa"/>
          </w:tcPr>
          <w:p w14:paraId="50880BF9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0E4026AD" w14:textId="77777777" w:rsidR="009B7FFB" w:rsidRPr="00356BAA" w:rsidRDefault="009B7FFB" w:rsidP="009B7F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4E187ECF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CC59B60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3E672FC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AD627D5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C2DAA4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24A8B42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0CD6054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B7FFB" w:rsidRPr="00356BAA" w14:paraId="3C9B0A8A" w14:textId="77777777" w:rsidTr="2CA16C8B">
        <w:tc>
          <w:tcPr>
            <w:tcW w:w="630" w:type="dxa"/>
          </w:tcPr>
          <w:p w14:paraId="5601EAA3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gridSpan w:val="13"/>
          </w:tcPr>
          <w:p w14:paraId="229340D0" w14:textId="77777777" w:rsidR="009B7FFB" w:rsidRPr="00356BAA" w:rsidRDefault="009B7FFB" w:rsidP="009B7FF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 xml:space="preserve">If any topics were not addressed in the report, explain: </w:t>
            </w:r>
            <w:r w:rsidRPr="00356BAA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14:paraId="062A3DFD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D98BEE5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7E02293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B7FFB" w:rsidRPr="00356BAA" w14:paraId="27D43004" w14:textId="77777777" w:rsidTr="2CA16C8B">
        <w:tc>
          <w:tcPr>
            <w:tcW w:w="630" w:type="dxa"/>
          </w:tcPr>
          <w:p w14:paraId="22F01F42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10431238"/>
            <w:placeholder>
              <w:docPart w:val="5D93436244FD477DADD1E4C0AF8C5A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70EBF99F" w14:textId="77777777" w:rsidR="009B7FFB" w:rsidRPr="00356BAA" w:rsidRDefault="009B7FFB" w:rsidP="009B7FFB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B7FFB" w:rsidRPr="00356BAA" w14:paraId="65F2EF69" w14:textId="77777777" w:rsidTr="2CA16C8B">
        <w:tc>
          <w:tcPr>
            <w:tcW w:w="630" w:type="dxa"/>
          </w:tcPr>
          <w:p w14:paraId="1242C89F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71733F6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403120AF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37BFBBE2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51978C91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3DF86ABF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7E23F394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447EEF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2C66E91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18C7F0D" w14:textId="77777777" w:rsidR="009B7FFB" w:rsidRPr="00356BAA" w:rsidRDefault="009B7FFB" w:rsidP="009B7FF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E1E64" w:rsidRPr="00356BAA" w14:paraId="18A3F392" w14:textId="77777777" w:rsidTr="2CA16C8B">
        <w:tc>
          <w:tcPr>
            <w:tcW w:w="630" w:type="dxa"/>
          </w:tcPr>
          <w:p w14:paraId="21017973" w14:textId="36032DBC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10" w:type="dxa"/>
            <w:gridSpan w:val="16"/>
          </w:tcPr>
          <w:p w14:paraId="30005AB1" w14:textId="3B5F788C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list any other factors that may impede the participants ability to be successful in employment</w:t>
            </w:r>
            <w:r w:rsidR="0044782C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describe the potential impact of these factors</w:t>
            </w: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E1E64" w:rsidRPr="00356BAA" w14:paraId="404BAC72" w14:textId="77777777" w:rsidTr="2CA16C8B">
        <w:tc>
          <w:tcPr>
            <w:tcW w:w="630" w:type="dxa"/>
          </w:tcPr>
          <w:p w14:paraId="2E98EC08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35628244"/>
            <w:placeholder>
              <w:docPart w:val="4C702BB9D76D4E779FDAFCA9B4419A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5122D4D4" w14:textId="248A1B11" w:rsidR="005E1E64" w:rsidRPr="00356BAA" w:rsidRDefault="005E1E64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E1E64" w:rsidRPr="00356BAA" w14:paraId="260430C1" w14:textId="77777777" w:rsidTr="2CA16C8B">
        <w:tc>
          <w:tcPr>
            <w:tcW w:w="630" w:type="dxa"/>
          </w:tcPr>
          <w:p w14:paraId="1775423B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87A9DF0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6309C51F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08DC144D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7E037FDF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74D8D2A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252D678A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E9E675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D3B01B9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BBE13A3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27037" w:rsidRPr="00356BAA" w14:paraId="65457040" w14:textId="77777777" w:rsidTr="2CA16C8B">
        <w:tc>
          <w:tcPr>
            <w:tcW w:w="630" w:type="dxa"/>
          </w:tcPr>
          <w:p w14:paraId="57D3773E" w14:textId="01169FCA" w:rsidR="00D27037" w:rsidRPr="00356BAA" w:rsidRDefault="00D27037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10" w:type="dxa"/>
            <w:gridSpan w:val="16"/>
          </w:tcPr>
          <w:p w14:paraId="01A3000C" w14:textId="1449BC67" w:rsidR="00D27037" w:rsidRPr="00356BAA" w:rsidRDefault="00D27037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Based on the </w:t>
            </w:r>
            <w:r w:rsidR="00A063AC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specific </w:t>
            </w:r>
            <w:r w:rsidR="00F54774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abilities of the participant indicate the recommended flexible strategies </w:t>
            </w:r>
            <w:r w:rsidR="002F0D0D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the following:</w:t>
            </w:r>
            <w:r w:rsidR="00CD6D5E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7359" w:rsidRPr="00356BAA" w14:paraId="241411EF" w14:textId="77777777" w:rsidTr="2CA16C8B">
        <w:tc>
          <w:tcPr>
            <w:tcW w:w="630" w:type="dxa"/>
          </w:tcPr>
          <w:p w14:paraId="2BA08325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6C71329F" w14:textId="530647CC" w:rsidR="005B7359" w:rsidRPr="00356BAA" w:rsidRDefault="005B7359" w:rsidP="005E1E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Individualized Job Development Strategies:</w:t>
            </w:r>
          </w:p>
        </w:tc>
        <w:tc>
          <w:tcPr>
            <w:tcW w:w="1440" w:type="dxa"/>
            <w:gridSpan w:val="4"/>
          </w:tcPr>
          <w:p w14:paraId="29385809" w14:textId="2B2603EC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962AA8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8EF639F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2CD9685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4557C" w:rsidRPr="00356BAA" w14:paraId="72CAF523" w14:textId="77777777" w:rsidTr="2CA16C8B">
        <w:tc>
          <w:tcPr>
            <w:tcW w:w="630" w:type="dxa"/>
          </w:tcPr>
          <w:p w14:paraId="1AC51484" w14:textId="77777777" w:rsidR="00A4557C" w:rsidRPr="00356BAA" w:rsidRDefault="00A4557C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98041841"/>
            <w:placeholder>
              <w:docPart w:val="3409791EA570488A8ACCA2EC2BAFB5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3D43F2EB" w14:textId="29F1784F" w:rsidR="00A4557C" w:rsidRPr="00356BAA" w:rsidRDefault="00A4557C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B7359" w:rsidRPr="00356BAA" w14:paraId="04A8EB9C" w14:textId="77777777" w:rsidTr="2CA16C8B">
        <w:tc>
          <w:tcPr>
            <w:tcW w:w="630" w:type="dxa"/>
          </w:tcPr>
          <w:p w14:paraId="12EB7689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204838DC" w14:textId="66E87FFC" w:rsidR="005B7359" w:rsidRPr="00356BAA" w:rsidRDefault="005B7359" w:rsidP="005E1E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Individualized Placement Strategies:</w:t>
            </w:r>
          </w:p>
        </w:tc>
        <w:tc>
          <w:tcPr>
            <w:tcW w:w="1800" w:type="dxa"/>
            <w:gridSpan w:val="5"/>
          </w:tcPr>
          <w:p w14:paraId="0DBA1F59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51617D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515CF2E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0B9D839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4557C" w:rsidRPr="00356BAA" w14:paraId="4B9C40B9" w14:textId="77777777" w:rsidTr="2CA16C8B">
        <w:tc>
          <w:tcPr>
            <w:tcW w:w="630" w:type="dxa"/>
          </w:tcPr>
          <w:p w14:paraId="382DD657" w14:textId="77777777" w:rsidR="00A4557C" w:rsidRPr="00356BAA" w:rsidRDefault="00A4557C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34706665"/>
            <w:placeholder>
              <w:docPart w:val="CC23AC65C2704073BC14E2724741AF4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40746039" w14:textId="1DE66093" w:rsidR="00A4557C" w:rsidRPr="00356BAA" w:rsidRDefault="00A4557C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B7359" w:rsidRPr="00356BAA" w14:paraId="650CE3A7" w14:textId="77777777" w:rsidTr="2CA16C8B">
        <w:tc>
          <w:tcPr>
            <w:tcW w:w="630" w:type="dxa"/>
          </w:tcPr>
          <w:p w14:paraId="74660861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14:paraId="0C8D0FB9" w14:textId="44E50A71" w:rsidR="005B7359" w:rsidRPr="00356BAA" w:rsidRDefault="005B7359" w:rsidP="005E1E6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Individualized Retention Strategies:</w:t>
            </w:r>
          </w:p>
        </w:tc>
        <w:tc>
          <w:tcPr>
            <w:tcW w:w="1800" w:type="dxa"/>
            <w:gridSpan w:val="5"/>
          </w:tcPr>
          <w:p w14:paraId="1AA0DD10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4D72C6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E38E61A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7E05AEC" w14:textId="77777777" w:rsidR="005B7359" w:rsidRPr="00356BAA" w:rsidRDefault="005B735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4557C" w:rsidRPr="00356BAA" w14:paraId="021A7CB2" w14:textId="77777777" w:rsidTr="2CA16C8B">
        <w:tc>
          <w:tcPr>
            <w:tcW w:w="630" w:type="dxa"/>
          </w:tcPr>
          <w:p w14:paraId="13B4F753" w14:textId="77777777" w:rsidR="00A4557C" w:rsidRPr="00356BAA" w:rsidRDefault="00A4557C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8367285"/>
            <w:placeholder>
              <w:docPart w:val="5E529578E8BE4FF38E65BAF8B1243D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5B4BB2E2" w14:textId="27989D3F" w:rsidR="00A4557C" w:rsidRPr="00356BAA" w:rsidRDefault="00A4557C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0D0D" w:rsidRPr="00356BAA" w14:paraId="340C2DCB" w14:textId="77777777" w:rsidTr="2CA16C8B">
        <w:tc>
          <w:tcPr>
            <w:tcW w:w="630" w:type="dxa"/>
          </w:tcPr>
          <w:p w14:paraId="60FDC429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5B4A0A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03341FC1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01B2D27C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44419F55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248A4C40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689BF1BD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95CC3B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2AC8D4D8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59A1B09" w14:textId="77777777" w:rsidR="002F0D0D" w:rsidRPr="00356BAA" w:rsidRDefault="002F0D0D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E1E64" w:rsidRPr="00356BAA" w14:paraId="4C2BC902" w14:textId="77777777" w:rsidTr="2CA16C8B">
        <w:tc>
          <w:tcPr>
            <w:tcW w:w="630" w:type="dxa"/>
          </w:tcPr>
          <w:p w14:paraId="33D7793E" w14:textId="1E276D45" w:rsidR="005E1E64" w:rsidRPr="00356BAA" w:rsidRDefault="00FD686C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="005E1E64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10" w:type="dxa"/>
            <w:gridSpan w:val="16"/>
          </w:tcPr>
          <w:p w14:paraId="6C532127" w14:textId="67543804" w:rsidR="005E1E64" w:rsidRPr="00356BAA" w:rsidRDefault="008549E6" w:rsidP="48F959B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t</w:t>
            </w:r>
            <w:r w:rsidR="48F959B8" w:rsidRPr="48F959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Customized Career Assessment Report </w:t>
            </w:r>
            <w:r w:rsidR="00550D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was not </w:t>
            </w:r>
            <w:r w:rsidR="48F959B8" w:rsidRPr="48F959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 and submitt</w:t>
            </w:r>
            <w:r w:rsidR="001419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 w</w:t>
            </w:r>
            <w:r w:rsidR="48F959B8" w:rsidRPr="48F959B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ithin 10 business days</w:t>
            </w:r>
            <w:r w:rsidR="00550D6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please explain:</w:t>
            </w:r>
          </w:p>
        </w:tc>
      </w:tr>
      <w:tr w:rsidR="00550D65" w:rsidRPr="00356BAA" w14:paraId="2AA710C2" w14:textId="77777777" w:rsidTr="2CA16C8B">
        <w:tc>
          <w:tcPr>
            <w:tcW w:w="630" w:type="dxa"/>
          </w:tcPr>
          <w:p w14:paraId="5A835202" w14:textId="77777777" w:rsidR="00550D65" w:rsidRPr="00356BAA" w:rsidRDefault="00550D6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98283889"/>
            <w:placeholder>
              <w:docPart w:val="C195334B87054874912F24DC09B16D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10" w:type="dxa"/>
                <w:gridSpan w:val="16"/>
              </w:tcPr>
              <w:p w14:paraId="17FB9C47" w14:textId="77777777" w:rsidR="00550D65" w:rsidRPr="00356BAA" w:rsidRDefault="00550D65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E1E64" w:rsidRPr="00356BAA" w14:paraId="2E6C486F" w14:textId="77777777" w:rsidTr="2CA16C8B">
        <w:tc>
          <w:tcPr>
            <w:tcW w:w="630" w:type="dxa"/>
          </w:tcPr>
          <w:p w14:paraId="663AA875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35D835E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65859872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1362B73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262DB30B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423A85C9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5A2B5339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249E6D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56DEAAF1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3750B63E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E1E64" w:rsidRPr="00356BAA" w14:paraId="63892F03" w14:textId="77777777" w:rsidTr="2CA16C8B">
        <w:tc>
          <w:tcPr>
            <w:tcW w:w="630" w:type="dxa"/>
          </w:tcPr>
          <w:p w14:paraId="10F3FCFA" w14:textId="18E113B5" w:rsidR="005E1E64" w:rsidRPr="00356BAA" w:rsidRDefault="008B6607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  <w:r w:rsidR="005E1E64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10" w:type="dxa"/>
            <w:gridSpan w:val="16"/>
          </w:tcPr>
          <w:p w14:paraId="7B3CB8C4" w14:textId="06937F90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Was a conference scheduled at the completion of the </w:t>
            </w:r>
            <w:r w:rsidR="00523CBD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assessment</w:t>
            </w: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  <w:r w:rsidRPr="00356BA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5E1E64" w:rsidRPr="00356BAA" w14:paraId="2E4D5682" w14:textId="77777777" w:rsidTr="2CA16C8B">
        <w:tc>
          <w:tcPr>
            <w:tcW w:w="630" w:type="dxa"/>
          </w:tcPr>
          <w:p w14:paraId="20DD7104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4561A5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326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</w:tcPr>
              <w:p w14:paraId="02BFE3D1" w14:textId="77777777" w:rsidR="005E1E64" w:rsidRPr="00356BAA" w:rsidRDefault="005E1E64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0" w:type="dxa"/>
            <w:gridSpan w:val="2"/>
          </w:tcPr>
          <w:p w14:paraId="1693797B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244" w:type="dxa"/>
          </w:tcPr>
          <w:p w14:paraId="32A83223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-115953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9983A02" w14:textId="77777777" w:rsidR="005E1E64" w:rsidRPr="00356BAA" w:rsidRDefault="005E1E64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5FF66200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1800" w:type="dxa"/>
            <w:gridSpan w:val="5"/>
          </w:tcPr>
          <w:p w14:paraId="0A1A7CD6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33C142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1D89DE90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4D2C0F21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E1E64" w:rsidRPr="00356BAA" w14:paraId="64BB3C8B" w14:textId="77777777" w:rsidTr="2CA16C8B">
        <w:tc>
          <w:tcPr>
            <w:tcW w:w="630" w:type="dxa"/>
          </w:tcPr>
          <w:p w14:paraId="67FC73D2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AF41AC6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61B415D0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4B5BE61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5B5565B4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762B9BC1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02033480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01CFDE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090486C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6A3740BB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E1E64" w:rsidRPr="00356BAA" w14:paraId="78348E18" w14:textId="77777777" w:rsidTr="2CA16C8B">
        <w:tc>
          <w:tcPr>
            <w:tcW w:w="630" w:type="dxa"/>
          </w:tcPr>
          <w:p w14:paraId="7E0E8EF0" w14:textId="0080237C" w:rsidR="005E1E64" w:rsidRPr="00356BAA" w:rsidRDefault="00463029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  <w:r w:rsidR="005E1E64"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0" w:type="dxa"/>
            <w:gridSpan w:val="13"/>
          </w:tcPr>
          <w:p w14:paraId="0F8E835A" w14:textId="18F0C355" w:rsidR="005E1E64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indicate recommendations below:</w:t>
            </w:r>
          </w:p>
        </w:tc>
        <w:tc>
          <w:tcPr>
            <w:tcW w:w="1800" w:type="dxa"/>
          </w:tcPr>
          <w:p w14:paraId="6951D867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3E7D6EA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02C8D45" w14:textId="77777777" w:rsidR="005E1E64" w:rsidRPr="00356BAA" w:rsidRDefault="005E1E64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511F5" w:rsidRPr="00356BAA" w14:paraId="5EEC956E" w14:textId="77777777" w:rsidTr="2CA16C8B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51309257"/>
            <w:placeholder>
              <w:docPart w:val="A252B3F7CBDF42C4BBE690C901C390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7"/>
              </w:tcPr>
              <w:p w14:paraId="2C269345" w14:textId="4DC5C7B2" w:rsidR="002511F5" w:rsidRPr="00356BAA" w:rsidRDefault="002511F5" w:rsidP="005E1E64">
                <w:pP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511F5" w:rsidRPr="00356BAA" w14:paraId="6D09AF15" w14:textId="77777777" w:rsidTr="2CA16C8B">
        <w:tc>
          <w:tcPr>
            <w:tcW w:w="630" w:type="dxa"/>
          </w:tcPr>
          <w:p w14:paraId="2309FB80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021DB6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gridSpan w:val="2"/>
          </w:tcPr>
          <w:p w14:paraId="593AC281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3E44C493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</w:tcPr>
          <w:p w14:paraId="6F3622F3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0AE7C588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7891B29E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7E4ACB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007F6BB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7C914B7B" w14:textId="77777777" w:rsidR="002511F5" w:rsidRPr="00356BAA" w:rsidRDefault="002511F5" w:rsidP="005E1E6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EF56E7" w14:textId="77777777" w:rsidR="008914C2" w:rsidRPr="00356BAA" w:rsidRDefault="008914C2" w:rsidP="1499F02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65D0E1E" w14:textId="0700B2C8" w:rsidR="00EB2FB6" w:rsidRPr="00F332D1" w:rsidRDefault="00EB2FB6" w:rsidP="00EB2FB6">
      <w:pPr>
        <w:rPr>
          <w:rFonts w:ascii="Arial" w:hAnsi="Arial" w:cs="Arial"/>
          <w:b/>
          <w:sz w:val="24"/>
          <w:szCs w:val="24"/>
        </w:rPr>
      </w:pPr>
      <w:r w:rsidRPr="00F332D1">
        <w:rPr>
          <w:rFonts w:ascii="Arial" w:hAnsi="Arial" w:cs="Arial"/>
          <w:b/>
          <w:sz w:val="24"/>
          <w:szCs w:val="24"/>
        </w:rPr>
        <w:t xml:space="preserve">The </w:t>
      </w:r>
      <w:r w:rsidR="00356BAA" w:rsidRPr="00F332D1">
        <w:rPr>
          <w:rFonts w:ascii="Arial" w:eastAsia="Arial" w:hAnsi="Arial" w:cs="Arial"/>
          <w:b/>
          <w:bCs/>
          <w:sz w:val="24"/>
          <w:szCs w:val="24"/>
        </w:rPr>
        <w:t>Customized Career Assessment</w:t>
      </w:r>
      <w:r w:rsidRPr="00F332D1">
        <w:rPr>
          <w:rFonts w:ascii="Arial" w:eastAsia="Arial" w:hAnsi="Arial" w:cs="Arial"/>
          <w:b/>
          <w:bCs/>
          <w:sz w:val="24"/>
          <w:szCs w:val="24"/>
        </w:rPr>
        <w:t xml:space="preserve"> Report was reviewed</w:t>
      </w:r>
      <w:r w:rsidRPr="00F332D1">
        <w:rPr>
          <w:rFonts w:ascii="Arial" w:hAnsi="Arial" w:cs="Arial"/>
          <w:b/>
          <w:sz w:val="24"/>
          <w:szCs w:val="24"/>
        </w:rPr>
        <w:t xml:space="preserve"> and agreed to by ACCES-VR VRC on the date listed below (Maintain documentation of this in participant record):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2236"/>
      </w:tblGrid>
      <w:tr w:rsidR="00EB2FB6" w:rsidRPr="00356BAA" w14:paraId="1B3EAC77" w14:textId="77777777" w:rsidTr="004D6E95">
        <w:sdt>
          <w:sdtPr>
            <w:rPr>
              <w:rFonts w:ascii="Arial" w:hAnsi="Arial" w:cs="Arial"/>
              <w:sz w:val="24"/>
              <w:szCs w:val="24"/>
            </w:rPr>
            <w:id w:val="-17945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AF35BEE" w14:textId="77777777" w:rsidR="00EB2FB6" w:rsidRPr="00356BAA" w:rsidRDefault="00EB2FB6" w:rsidP="004D6E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451A9ACB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0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8B135B7" w14:textId="77777777" w:rsidR="00EB2FB6" w:rsidRPr="00356BAA" w:rsidRDefault="00EB2FB6" w:rsidP="004D6E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31666A66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7377348"/>
            <w:placeholder>
              <w:docPart w:val="10C9216B68514C1F8018FE8DAC2CA2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410C9862" w14:textId="77777777" w:rsidR="00EB2FB6" w:rsidRPr="00356BAA" w:rsidRDefault="00EB2FB6" w:rsidP="004D6E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B2FB6" w:rsidRPr="00356BAA" w14:paraId="3F229108" w14:textId="77777777" w:rsidTr="004D6E95">
        <w:tc>
          <w:tcPr>
            <w:tcW w:w="456" w:type="dxa"/>
          </w:tcPr>
          <w:p w14:paraId="4E6B01EF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A360A35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329209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1923A2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2878D8D1" w14:textId="77777777" w:rsidR="00EB2FB6" w:rsidRPr="00356BAA" w:rsidRDefault="00EB2FB6" w:rsidP="004D6E95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92091D0" w14:textId="77777777" w:rsidR="002D0A2E" w:rsidRPr="00356BAA" w:rsidRDefault="002D0A2E" w:rsidP="00863B62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356BAA" w14:paraId="34D46672" w14:textId="77777777" w:rsidTr="003A0076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356BAA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BAA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356BAA" w14:paraId="6792CA4C" w14:textId="77777777" w:rsidTr="003A0076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247791E9" w14:textId="79A7DE56" w:rsidR="001C5E35" w:rsidRPr="00356BAA" w:rsidRDefault="001C5E35" w:rsidP="0C9BF512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6AE6A0" w14:textId="76FDCE25" w:rsidR="001C5E35" w:rsidRPr="00356BAA" w:rsidRDefault="001C5E35" w:rsidP="0C9BF5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356BAA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356BAA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356BAA" w14:paraId="6CAAAC41" w14:textId="77777777" w:rsidTr="003A0076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18432C65" w:rsidR="00330F09" w:rsidRPr="00356BAA" w:rsidRDefault="7EB800DE" w:rsidP="7EB800D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Signature of Qualified Evaluator I</w:t>
            </w:r>
          </w:p>
        </w:tc>
        <w:tc>
          <w:tcPr>
            <w:tcW w:w="693" w:type="dxa"/>
          </w:tcPr>
          <w:p w14:paraId="777EA0DB" w14:textId="77777777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356BAA" w14:paraId="6D7DCBD5" w14:textId="77777777" w:rsidTr="003A0076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356BAA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356BAA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356BAA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356BAA" w14:paraId="12EB60B8" w14:textId="77777777" w:rsidTr="003A0076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356BAA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356BAA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356BAA" w14:paraId="26DCBDAD" w14:textId="77777777" w:rsidTr="003A0076">
        <w:trPr>
          <w:trHeight w:val="432"/>
        </w:trPr>
        <w:tc>
          <w:tcPr>
            <w:tcW w:w="1980" w:type="dxa"/>
          </w:tcPr>
          <w:p w14:paraId="6C0C481D" w14:textId="0D2BF0B3" w:rsidR="00347C17" w:rsidRPr="00356BAA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356BAA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356BAA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356BAA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356BAA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356BAA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356BAA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356BAA" w14:paraId="63F8AE09" w14:textId="77777777" w:rsidTr="003A0076">
        <w:trPr>
          <w:trHeight w:val="432"/>
        </w:trPr>
        <w:tc>
          <w:tcPr>
            <w:tcW w:w="9360" w:type="dxa"/>
            <w:gridSpan w:val="5"/>
          </w:tcPr>
          <w:p w14:paraId="5B9AFD6A" w14:textId="33EBD003" w:rsidR="00575D7D" w:rsidRPr="00356BAA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6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356BAA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356BAA" w14:paraId="4DCEB59F" w14:textId="77777777" w:rsidTr="003A0076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356BAA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356BAA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356BAA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356BAA" w14:paraId="40B60654" w14:textId="77777777" w:rsidTr="003A0076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4EFAEEB9" w:rsidR="00575D7D" w:rsidRPr="00356BAA" w:rsidRDefault="7EB800DE" w:rsidP="7EB800DE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eastAsia="Arial" w:hAnsi="Arial" w:cs="Arial"/>
                <w:sz w:val="24"/>
                <w:szCs w:val="24"/>
              </w:rPr>
              <w:t>Signature of Qualified Evaluator II Supervisor</w:t>
            </w:r>
          </w:p>
        </w:tc>
        <w:tc>
          <w:tcPr>
            <w:tcW w:w="701" w:type="dxa"/>
          </w:tcPr>
          <w:p w14:paraId="273FD98D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356BAA" w14:paraId="3954A00B" w14:textId="77777777" w:rsidTr="003A0076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356BAA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05EF1D20" w:rsidR="00575D7D" w:rsidRPr="00356BAA" w:rsidRDefault="001E4904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6BA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356BAA" w14:paraId="6C15C823" w14:textId="77777777" w:rsidTr="003A0076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356BA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7777777" w:rsidR="00575D7D" w:rsidRPr="00356BAA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8D6F01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65E1" w14:textId="77777777" w:rsidR="00117121" w:rsidRDefault="00117121" w:rsidP="00116F82">
      <w:pPr>
        <w:spacing w:after="0" w:line="240" w:lineRule="auto"/>
      </w:pPr>
      <w:r>
        <w:separator/>
      </w:r>
    </w:p>
  </w:endnote>
  <w:endnote w:type="continuationSeparator" w:id="0">
    <w:p w14:paraId="164737D1" w14:textId="77777777" w:rsidR="00117121" w:rsidRDefault="00117121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39AC1636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4430DD">
      <w:rPr>
        <w:rFonts w:ascii="Arial" w:hAnsi="Arial" w:cs="Arial"/>
        <w:sz w:val="16"/>
        <w:szCs w:val="16"/>
      </w:rPr>
      <w:t xml:space="preserve"> </w:t>
    </w:r>
    <w:r w:rsidR="00314FD6">
      <w:rPr>
        <w:rFonts w:ascii="Arial" w:hAnsi="Arial" w:cs="Arial"/>
        <w:sz w:val="16"/>
        <w:szCs w:val="16"/>
      </w:rPr>
      <w:t>11</w:t>
    </w:r>
    <w:r w:rsidR="004430DD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FB32" w14:textId="77777777" w:rsidR="00117121" w:rsidRDefault="00117121" w:rsidP="00116F82">
      <w:pPr>
        <w:spacing w:after="0" w:line="240" w:lineRule="auto"/>
      </w:pPr>
      <w:r>
        <w:separator/>
      </w:r>
    </w:p>
  </w:footnote>
  <w:footnote w:type="continuationSeparator" w:id="0">
    <w:p w14:paraId="50A2DAAF" w14:textId="77777777" w:rsidR="00117121" w:rsidRDefault="00117121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AkWcNUcVuNhclt16U7I2rlYduTa5aRhBWxR9P9temJ+XAXG2DjQX+Xdajs+IZPyAiOuZqDwyuDjMiMoHzMzug==" w:salt="Omhk3zHyCU0Uinz15Zt1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60AE"/>
    <w:rsid w:val="00066003"/>
    <w:rsid w:val="00074D18"/>
    <w:rsid w:val="0009268F"/>
    <w:rsid w:val="000D2400"/>
    <w:rsid w:val="000F4762"/>
    <w:rsid w:val="00116F82"/>
    <w:rsid w:val="00117121"/>
    <w:rsid w:val="0012237F"/>
    <w:rsid w:val="001364C2"/>
    <w:rsid w:val="001419A6"/>
    <w:rsid w:val="001570A4"/>
    <w:rsid w:val="001646C8"/>
    <w:rsid w:val="00194F85"/>
    <w:rsid w:val="001A0EFF"/>
    <w:rsid w:val="001A0FC0"/>
    <w:rsid w:val="001A6A42"/>
    <w:rsid w:val="001C5E35"/>
    <w:rsid w:val="001D7325"/>
    <w:rsid w:val="001E4904"/>
    <w:rsid w:val="001F3C28"/>
    <w:rsid w:val="0020648C"/>
    <w:rsid w:val="002511F5"/>
    <w:rsid w:val="002576A4"/>
    <w:rsid w:val="002615D8"/>
    <w:rsid w:val="00293CF2"/>
    <w:rsid w:val="002A5EFF"/>
    <w:rsid w:val="002B1270"/>
    <w:rsid w:val="002C3015"/>
    <w:rsid w:val="002C5C4A"/>
    <w:rsid w:val="002D0A2E"/>
    <w:rsid w:val="002E5232"/>
    <w:rsid w:val="002F0D0D"/>
    <w:rsid w:val="002F57F6"/>
    <w:rsid w:val="003021F5"/>
    <w:rsid w:val="00314FD6"/>
    <w:rsid w:val="00330F09"/>
    <w:rsid w:val="00333A25"/>
    <w:rsid w:val="00343B90"/>
    <w:rsid w:val="00347C17"/>
    <w:rsid w:val="00356BAA"/>
    <w:rsid w:val="00374886"/>
    <w:rsid w:val="00385735"/>
    <w:rsid w:val="003A0076"/>
    <w:rsid w:val="003B0900"/>
    <w:rsid w:val="004405C0"/>
    <w:rsid w:val="004430DD"/>
    <w:rsid w:val="0044782C"/>
    <w:rsid w:val="00463029"/>
    <w:rsid w:val="004778D4"/>
    <w:rsid w:val="004D2EB2"/>
    <w:rsid w:val="004D6AFC"/>
    <w:rsid w:val="00523CBD"/>
    <w:rsid w:val="00526096"/>
    <w:rsid w:val="00550D65"/>
    <w:rsid w:val="005548CB"/>
    <w:rsid w:val="00575D7D"/>
    <w:rsid w:val="00585D61"/>
    <w:rsid w:val="005B5AFF"/>
    <w:rsid w:val="005B6FBC"/>
    <w:rsid w:val="005B7359"/>
    <w:rsid w:val="005C4AAC"/>
    <w:rsid w:val="005C4F36"/>
    <w:rsid w:val="005E1E64"/>
    <w:rsid w:val="006053EA"/>
    <w:rsid w:val="00664980"/>
    <w:rsid w:val="0067398D"/>
    <w:rsid w:val="00677CCE"/>
    <w:rsid w:val="006B18FF"/>
    <w:rsid w:val="006C05D6"/>
    <w:rsid w:val="006D1D77"/>
    <w:rsid w:val="00707AD3"/>
    <w:rsid w:val="0071695B"/>
    <w:rsid w:val="007368AB"/>
    <w:rsid w:val="00747687"/>
    <w:rsid w:val="0079481F"/>
    <w:rsid w:val="007F0234"/>
    <w:rsid w:val="007F2D34"/>
    <w:rsid w:val="008549E6"/>
    <w:rsid w:val="00863B62"/>
    <w:rsid w:val="00877A45"/>
    <w:rsid w:val="008914C2"/>
    <w:rsid w:val="008B6607"/>
    <w:rsid w:val="008D6F01"/>
    <w:rsid w:val="00904690"/>
    <w:rsid w:val="009115FA"/>
    <w:rsid w:val="00990D56"/>
    <w:rsid w:val="009A439E"/>
    <w:rsid w:val="009A4417"/>
    <w:rsid w:val="009B7FFB"/>
    <w:rsid w:val="009C5DF3"/>
    <w:rsid w:val="009F517A"/>
    <w:rsid w:val="00A063AC"/>
    <w:rsid w:val="00A13FFF"/>
    <w:rsid w:val="00A216D9"/>
    <w:rsid w:val="00A4557C"/>
    <w:rsid w:val="00AA6BA7"/>
    <w:rsid w:val="00AC1EB7"/>
    <w:rsid w:val="00B0627D"/>
    <w:rsid w:val="00B26A23"/>
    <w:rsid w:val="00B3479D"/>
    <w:rsid w:val="00B533B7"/>
    <w:rsid w:val="00B631BE"/>
    <w:rsid w:val="00B81339"/>
    <w:rsid w:val="00B903D1"/>
    <w:rsid w:val="00BC6ECA"/>
    <w:rsid w:val="00BE4B5F"/>
    <w:rsid w:val="00BF7FCC"/>
    <w:rsid w:val="00C470A0"/>
    <w:rsid w:val="00C97A00"/>
    <w:rsid w:val="00CC0E35"/>
    <w:rsid w:val="00CD6D5E"/>
    <w:rsid w:val="00D00743"/>
    <w:rsid w:val="00D02086"/>
    <w:rsid w:val="00D27037"/>
    <w:rsid w:val="00D41620"/>
    <w:rsid w:val="00D53156"/>
    <w:rsid w:val="00D93432"/>
    <w:rsid w:val="00DB2E6A"/>
    <w:rsid w:val="00DD6815"/>
    <w:rsid w:val="00E0135C"/>
    <w:rsid w:val="00E235CA"/>
    <w:rsid w:val="00EB2FB6"/>
    <w:rsid w:val="00ED1E30"/>
    <w:rsid w:val="00EE07FA"/>
    <w:rsid w:val="00F01843"/>
    <w:rsid w:val="00F332D1"/>
    <w:rsid w:val="00F54774"/>
    <w:rsid w:val="00F61DDA"/>
    <w:rsid w:val="00F87123"/>
    <w:rsid w:val="00FB3158"/>
    <w:rsid w:val="00FD4188"/>
    <w:rsid w:val="00FD686C"/>
    <w:rsid w:val="03005E26"/>
    <w:rsid w:val="0C9BF512"/>
    <w:rsid w:val="1499F020"/>
    <w:rsid w:val="2CA16C8B"/>
    <w:rsid w:val="48F959B8"/>
    <w:rsid w:val="709C99E9"/>
    <w:rsid w:val="7EB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E6AEF" w:rsidP="00BE6AEF">
          <w:pPr>
            <w:pStyle w:val="454348235D89408A9E2D5D180A9BF9FB2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E6AEF" w:rsidP="00BE6AEF">
          <w:pPr>
            <w:pStyle w:val="7D79FE3E46FD43C8942396D846CDCD8B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E6AEF" w:rsidP="00BE6AEF">
          <w:pPr>
            <w:pStyle w:val="D649630393D7408FB01EB1436B5ACCE1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E6AEF" w:rsidP="00BE6AEF">
          <w:pPr>
            <w:pStyle w:val="738FBC34F9574308A0FEF7E5205BB62D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E6AEF" w:rsidP="00BE6AEF">
          <w:pPr>
            <w:pStyle w:val="0E155B93E30D4583B78280E7C05FC0C32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E6AEF" w:rsidP="00BE6AEF">
          <w:pPr>
            <w:pStyle w:val="F822F581FCDE40CC906BD5EEF472F3F623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E6AEF" w:rsidP="00BE6AEF">
          <w:pPr>
            <w:pStyle w:val="315D731978D44C22B3918ABEACDC7CC322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E6AEF" w:rsidP="00BE6AEF">
          <w:pPr>
            <w:pStyle w:val="AC0B39972DCC45BE8067EEA1427842A722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E6AEF" w:rsidP="00BE6AEF">
          <w:pPr>
            <w:pStyle w:val="34749C25873141919FB838BAABF464B21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E6AEF" w:rsidP="00BE6AEF">
          <w:pPr>
            <w:pStyle w:val="687BA6DDFB594F99A52ACAF8BD6B06878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E6AEF" w:rsidP="00BE6AEF">
          <w:pPr>
            <w:pStyle w:val="2CD06BC4FCA941499806B73F9651254F8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E6AEF" w:rsidP="00BE6AEF">
          <w:pPr>
            <w:pStyle w:val="980F80C85DFE49A584E16FF9AED3897D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E6AEF" w:rsidP="00BE6AEF">
          <w:pPr>
            <w:pStyle w:val="46D437F5AE7D4493AE7F6D841B8ECC2B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6946B5" w:rsidRDefault="00BE6AEF" w:rsidP="00BE6AEF">
          <w:pPr>
            <w:pStyle w:val="D475A7DD69ED4273BBB2E79FE71A3674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6946B5" w:rsidRDefault="00BE6AEF" w:rsidP="00BE6AEF">
          <w:pPr>
            <w:pStyle w:val="4F456768B59449269FB00D38A134A439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6946B5" w:rsidRDefault="00BE6AEF" w:rsidP="00BE6AEF">
          <w:pPr>
            <w:pStyle w:val="17A019F2291E46D39B86AA9110E022A6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D996DBFB3564B099D8C957F38B0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C3A9-4220-46A2-A19F-27A176332EF2}"/>
      </w:docPartPr>
      <w:docPartBody>
        <w:p w:rsidR="00EB3935" w:rsidRDefault="00BE6AEF" w:rsidP="00BE6AEF">
          <w:pPr>
            <w:pStyle w:val="6D996DBFB3564B099D8C957F38B04E40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80A8279CA04F7BAA5E34C74199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E010-E24E-416A-8E9A-12633E710AEC}"/>
      </w:docPartPr>
      <w:docPartBody>
        <w:p w:rsidR="00EB3935" w:rsidRDefault="00BE6AEF" w:rsidP="00BE6AEF">
          <w:pPr>
            <w:pStyle w:val="5E80A8279CA04F7BAA5E34C741996D09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C589D43360457990EF54B4C795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E54E-4B81-48BF-94AB-3F5006AB6CD7}"/>
      </w:docPartPr>
      <w:docPartBody>
        <w:p w:rsidR="00A7355B" w:rsidRDefault="00BE6AEF" w:rsidP="00BE6AEF">
          <w:pPr>
            <w:pStyle w:val="31C589D43360457990EF54B4C795960B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A30F1B3DC504D0E96A5D116F27C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ECAA-C490-40B7-ABF4-AA1AD6755DDC}"/>
      </w:docPartPr>
      <w:docPartBody>
        <w:p w:rsidR="00A7355B" w:rsidRDefault="00BE6AEF" w:rsidP="00BE6AEF">
          <w:pPr>
            <w:pStyle w:val="5A30F1B3DC504D0E96A5D116F27C223F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D93436244FD477DADD1E4C0AF8C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4F8A-A5C2-416C-B593-22E6576808CB}"/>
      </w:docPartPr>
      <w:docPartBody>
        <w:p w:rsidR="00A7355B" w:rsidRDefault="00BE6AEF" w:rsidP="00BE6AEF">
          <w:pPr>
            <w:pStyle w:val="5D93436244FD477DADD1E4C0AF8C5AA3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C702BB9D76D4E779FDAFCA9B441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4BC79-E80F-4824-925C-D31CECFD4890}"/>
      </w:docPartPr>
      <w:docPartBody>
        <w:p w:rsidR="00A7355B" w:rsidRDefault="00BE6AEF" w:rsidP="00BE6AEF">
          <w:pPr>
            <w:pStyle w:val="4C702BB9D76D4E779FDAFCA9B4419A76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09791EA570488A8ACCA2EC2BAF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4A33-D4C8-4FAE-9AA7-06BF254D07E8}"/>
      </w:docPartPr>
      <w:docPartBody>
        <w:p w:rsidR="00A7355B" w:rsidRDefault="00BE6AEF" w:rsidP="00BE6AEF">
          <w:pPr>
            <w:pStyle w:val="3409791EA570488A8ACCA2EC2BAFB507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C23AC65C2704073BC14E2724741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8283-76A7-4F4C-8A3C-3F18DA48CE4C}"/>
      </w:docPartPr>
      <w:docPartBody>
        <w:p w:rsidR="00A7355B" w:rsidRDefault="00BE6AEF" w:rsidP="00BE6AEF">
          <w:pPr>
            <w:pStyle w:val="CC23AC65C2704073BC14E2724741AF46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529578E8BE4FF38E65BAF8B124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1C98-1B9B-4B46-8D8D-823D436D6DD0}"/>
      </w:docPartPr>
      <w:docPartBody>
        <w:p w:rsidR="00A7355B" w:rsidRDefault="00BE6AEF" w:rsidP="00BE6AEF">
          <w:pPr>
            <w:pStyle w:val="5E529578E8BE4FF38E65BAF8B1243D9C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252B3F7CBDF42C4BBE690C901C3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F0DC-F38F-4635-94C3-5151F736C804}"/>
      </w:docPartPr>
      <w:docPartBody>
        <w:p w:rsidR="00A7355B" w:rsidRDefault="00BE6AEF" w:rsidP="00BE6AEF">
          <w:pPr>
            <w:pStyle w:val="A252B3F7CBDF42C4BBE690C901C39063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0C9216B68514C1F8018FE8DAC2C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2D97-4CDE-4620-9263-D785E4ADDBF7}"/>
      </w:docPartPr>
      <w:docPartBody>
        <w:p w:rsidR="00A7355B" w:rsidRDefault="00BE6AEF" w:rsidP="00BE6AEF">
          <w:pPr>
            <w:pStyle w:val="10C9216B68514C1F8018FE8DAC2CA23A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195334B87054874912F24DC09B1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D2B2-E8C9-4AFE-9558-581847FE36A8}"/>
      </w:docPartPr>
      <w:docPartBody>
        <w:p w:rsidR="00B12056" w:rsidRDefault="00BE6AEF" w:rsidP="00BE6AEF">
          <w:pPr>
            <w:pStyle w:val="C195334B87054874912F24DC09B16DA21"/>
          </w:pPr>
          <w:r w:rsidRPr="00356BAA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E184A4CA4940EDB89B0149427A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199A-3B9E-4BC0-8699-EA4100059616}"/>
      </w:docPartPr>
      <w:docPartBody>
        <w:p w:rsidR="00340789" w:rsidRDefault="00BE6AEF" w:rsidP="00BE6AEF">
          <w:pPr>
            <w:pStyle w:val="99E184A4CA4940EDB89B0149427A9BD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3A0800235AB4EABB378173FCDEE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F6D9-ADDB-4A8B-ACF1-D880D09BF528}"/>
      </w:docPartPr>
      <w:docPartBody>
        <w:p w:rsidR="00000000" w:rsidRDefault="005E005E" w:rsidP="005E005E">
          <w:pPr>
            <w:pStyle w:val="D3A0800235AB4EABB378173FCDEE13C8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3A2F9EB490745499A4774861B93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DB49-92DC-4972-A4AB-581551F23690}"/>
      </w:docPartPr>
      <w:docPartBody>
        <w:p w:rsidR="00000000" w:rsidRDefault="005E005E" w:rsidP="005E005E">
          <w:pPr>
            <w:pStyle w:val="03A2F9EB490745499A4774861B936935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D82A3DABF7B4A01B2F03BA83F5D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6F78-7DDC-484F-A51D-7AA6D64B812D}"/>
      </w:docPartPr>
      <w:docPartBody>
        <w:p w:rsidR="00000000" w:rsidRDefault="005E005E" w:rsidP="005E005E">
          <w:pPr>
            <w:pStyle w:val="2D82A3DABF7B4A01B2F03BA83F5DED8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340789"/>
    <w:rsid w:val="003420CF"/>
    <w:rsid w:val="003437DE"/>
    <w:rsid w:val="00351533"/>
    <w:rsid w:val="005E005E"/>
    <w:rsid w:val="006946B5"/>
    <w:rsid w:val="0070487A"/>
    <w:rsid w:val="0071619B"/>
    <w:rsid w:val="008B372C"/>
    <w:rsid w:val="00A7355B"/>
    <w:rsid w:val="00B12056"/>
    <w:rsid w:val="00B8227D"/>
    <w:rsid w:val="00B936A7"/>
    <w:rsid w:val="00BB54C9"/>
    <w:rsid w:val="00BE6AEF"/>
    <w:rsid w:val="00C77C37"/>
    <w:rsid w:val="00E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05E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6BF4677534D649D2ABB2A49D23387509">
    <w:name w:val="6BF4677534D649D2ABB2A49D23387509"/>
    <w:rsid w:val="00351533"/>
  </w:style>
  <w:style w:type="paragraph" w:customStyle="1" w:styleId="6D996DBFB3564B099D8C957F38B04E40">
    <w:name w:val="6D996DBFB3564B099D8C957F38B04E40"/>
    <w:rsid w:val="00351533"/>
  </w:style>
  <w:style w:type="paragraph" w:customStyle="1" w:styleId="5E80A8279CA04F7BAA5E34C741996D09">
    <w:name w:val="5E80A8279CA04F7BAA5E34C741996D09"/>
    <w:rsid w:val="00351533"/>
  </w:style>
  <w:style w:type="paragraph" w:customStyle="1" w:styleId="F65B7E4C131F4C4B80B771D973C7276A">
    <w:name w:val="F65B7E4C131F4C4B80B771D973C7276A"/>
    <w:rsid w:val="00351533"/>
  </w:style>
  <w:style w:type="paragraph" w:customStyle="1" w:styleId="A4AA20FF78BE4DE4879E2052807D9379">
    <w:name w:val="A4AA20FF78BE4DE4879E2052807D9379"/>
    <w:rsid w:val="00351533"/>
  </w:style>
  <w:style w:type="paragraph" w:customStyle="1" w:styleId="D220BF12E03D40ABA2539C951BE129CD">
    <w:name w:val="D220BF12E03D40ABA2539C951BE129CD"/>
    <w:rsid w:val="00351533"/>
  </w:style>
  <w:style w:type="paragraph" w:customStyle="1" w:styleId="31C589D43360457990EF54B4C795960B">
    <w:name w:val="31C589D43360457990EF54B4C795960B"/>
    <w:rsid w:val="00EB3935"/>
  </w:style>
  <w:style w:type="paragraph" w:customStyle="1" w:styleId="0FFE802741984946874868636BEF4435">
    <w:name w:val="0FFE802741984946874868636BEF4435"/>
    <w:rsid w:val="00EB3935"/>
  </w:style>
  <w:style w:type="paragraph" w:customStyle="1" w:styleId="5A30F1B3DC504D0E96A5D116F27C223F">
    <w:name w:val="5A30F1B3DC504D0E96A5D116F27C223F"/>
    <w:rsid w:val="00EB3935"/>
  </w:style>
  <w:style w:type="paragraph" w:customStyle="1" w:styleId="711EDD5B3FCA4CBCAD64E428545B44AE">
    <w:name w:val="711EDD5B3FCA4CBCAD64E428545B44AE"/>
    <w:rsid w:val="00EB3935"/>
  </w:style>
  <w:style w:type="paragraph" w:customStyle="1" w:styleId="7C3E8A8120884811A3133CF4DC8C5AC0">
    <w:name w:val="7C3E8A8120884811A3133CF4DC8C5AC0"/>
    <w:rsid w:val="00EB3935"/>
  </w:style>
  <w:style w:type="paragraph" w:customStyle="1" w:styleId="0DB9E047CC214C1894718A257514F258">
    <w:name w:val="0DB9E047CC214C1894718A257514F258"/>
    <w:rsid w:val="00EB3935"/>
  </w:style>
  <w:style w:type="paragraph" w:customStyle="1" w:styleId="308B9A26AA444AE588CF7D33C52EB77A">
    <w:name w:val="308B9A26AA444AE588CF7D33C52EB77A"/>
    <w:rsid w:val="00EB3935"/>
  </w:style>
  <w:style w:type="paragraph" w:customStyle="1" w:styleId="ABF5D3F87AB14CD2B633A9A162E1FE94">
    <w:name w:val="ABF5D3F87AB14CD2B633A9A162E1FE94"/>
    <w:rsid w:val="00EB3935"/>
  </w:style>
  <w:style w:type="paragraph" w:customStyle="1" w:styleId="B0FAEBC3A79E40F99DB1A3144A8A3DC0">
    <w:name w:val="B0FAEBC3A79E40F99DB1A3144A8A3DC0"/>
    <w:rsid w:val="00EB3935"/>
  </w:style>
  <w:style w:type="paragraph" w:customStyle="1" w:styleId="FE62BDFEF59545F08231A7C1D855F1C3">
    <w:name w:val="FE62BDFEF59545F08231A7C1D855F1C3"/>
    <w:rsid w:val="00EB3935"/>
  </w:style>
  <w:style w:type="paragraph" w:customStyle="1" w:styleId="21D9647FDA334BD0BBD83CDC422E86FC">
    <w:name w:val="21D9647FDA334BD0BBD83CDC422E86FC"/>
    <w:rsid w:val="00EB3935"/>
  </w:style>
  <w:style w:type="paragraph" w:customStyle="1" w:styleId="5B18C1BCB03D4D96AC7BA6365854F65A">
    <w:name w:val="5B18C1BCB03D4D96AC7BA6365854F65A"/>
    <w:rsid w:val="00EB3935"/>
  </w:style>
  <w:style w:type="paragraph" w:customStyle="1" w:styleId="9E8B445831E64F3499E3731AC4EC9FF2">
    <w:name w:val="9E8B445831E64F3499E3731AC4EC9FF2"/>
    <w:rsid w:val="00EB3935"/>
  </w:style>
  <w:style w:type="paragraph" w:customStyle="1" w:styleId="4773131953AC47BA89E2A4AE8354F5AC">
    <w:name w:val="4773131953AC47BA89E2A4AE8354F5AC"/>
    <w:rsid w:val="00EB3935"/>
  </w:style>
  <w:style w:type="paragraph" w:customStyle="1" w:styleId="D87564009EC64DA0ABF269BE5226FC56">
    <w:name w:val="D87564009EC64DA0ABF269BE5226FC56"/>
    <w:rsid w:val="00EB3935"/>
  </w:style>
  <w:style w:type="paragraph" w:customStyle="1" w:styleId="B1CF69180B814BBCB15F469EACEA3AD8">
    <w:name w:val="B1CF69180B814BBCB15F469EACEA3AD8"/>
    <w:rsid w:val="00EB3935"/>
  </w:style>
  <w:style w:type="paragraph" w:customStyle="1" w:styleId="7DCAAF87F2384B2D8D700932551AB05A">
    <w:name w:val="7DCAAF87F2384B2D8D700932551AB05A"/>
    <w:rsid w:val="00EB3935"/>
  </w:style>
  <w:style w:type="paragraph" w:customStyle="1" w:styleId="30033AB7E86C41BD93C0CC7682A491A4">
    <w:name w:val="30033AB7E86C41BD93C0CC7682A491A4"/>
    <w:rsid w:val="00EB3935"/>
  </w:style>
  <w:style w:type="paragraph" w:customStyle="1" w:styleId="7F7B453A86F848E79B60DEE1BA6DB6F4">
    <w:name w:val="7F7B453A86F848E79B60DEE1BA6DB6F4"/>
    <w:rsid w:val="00EB3935"/>
  </w:style>
  <w:style w:type="paragraph" w:customStyle="1" w:styleId="17EF4AFF9DDA4BD69C30A61AC8DE42A8">
    <w:name w:val="17EF4AFF9DDA4BD69C30A61AC8DE42A8"/>
    <w:rsid w:val="00EB3935"/>
  </w:style>
  <w:style w:type="paragraph" w:customStyle="1" w:styleId="8BB9FA76CDE548338A6D7EA8EBC89BD9">
    <w:name w:val="8BB9FA76CDE548338A6D7EA8EBC89BD9"/>
    <w:rsid w:val="00EB3935"/>
  </w:style>
  <w:style w:type="paragraph" w:customStyle="1" w:styleId="C10F350982E844969790138C018A9256">
    <w:name w:val="C10F350982E844969790138C018A9256"/>
    <w:rsid w:val="00EB3935"/>
  </w:style>
  <w:style w:type="paragraph" w:customStyle="1" w:styleId="0139D7B008594DAE8EE6F886A67F6EE5">
    <w:name w:val="0139D7B008594DAE8EE6F886A67F6EE5"/>
    <w:rsid w:val="00EB3935"/>
  </w:style>
  <w:style w:type="paragraph" w:customStyle="1" w:styleId="E2CEDDCC5EE24D338893E20094423193">
    <w:name w:val="E2CEDDCC5EE24D338893E20094423193"/>
    <w:rsid w:val="00EB3935"/>
  </w:style>
  <w:style w:type="paragraph" w:customStyle="1" w:styleId="F3ABE90C8E9546ACACE16146FFBE1DAF">
    <w:name w:val="F3ABE90C8E9546ACACE16146FFBE1DAF"/>
    <w:rsid w:val="00EB3935"/>
  </w:style>
  <w:style w:type="paragraph" w:customStyle="1" w:styleId="1357BFCFE4D342CE9C8E47AD66B9B0F2">
    <w:name w:val="1357BFCFE4D342CE9C8E47AD66B9B0F2"/>
    <w:rsid w:val="00EB3935"/>
  </w:style>
  <w:style w:type="paragraph" w:customStyle="1" w:styleId="C3556E26BAF74F5E8E06EC816FD28E38">
    <w:name w:val="C3556E26BAF74F5E8E06EC816FD28E38"/>
    <w:rsid w:val="00EB3935"/>
  </w:style>
  <w:style w:type="paragraph" w:customStyle="1" w:styleId="5D93436244FD477DADD1E4C0AF8C5AA3">
    <w:name w:val="5D93436244FD477DADD1E4C0AF8C5AA3"/>
    <w:rsid w:val="00EB3935"/>
  </w:style>
  <w:style w:type="paragraph" w:customStyle="1" w:styleId="9BF8F9412B734DCAA4B30BC0F0D3F3E0">
    <w:name w:val="9BF8F9412B734DCAA4B30BC0F0D3F3E0"/>
    <w:rsid w:val="00EB3935"/>
  </w:style>
  <w:style w:type="paragraph" w:customStyle="1" w:styleId="0F13F271457A4BD89EFE40895D8DAF35">
    <w:name w:val="0F13F271457A4BD89EFE40895D8DAF35"/>
    <w:rsid w:val="00EB3935"/>
  </w:style>
  <w:style w:type="paragraph" w:customStyle="1" w:styleId="231BBCD4261A4607B9F6AAA5924CA411">
    <w:name w:val="231BBCD4261A4607B9F6AAA5924CA411"/>
    <w:rsid w:val="00EB3935"/>
  </w:style>
  <w:style w:type="paragraph" w:customStyle="1" w:styleId="381E1632A86E4B9B90EF89BBFA5CFD58">
    <w:name w:val="381E1632A86E4B9B90EF89BBFA5CFD58"/>
    <w:rsid w:val="00EB3935"/>
  </w:style>
  <w:style w:type="paragraph" w:customStyle="1" w:styleId="B87F4D1A7BB54625ABA93C7291DC99DB">
    <w:name w:val="B87F4D1A7BB54625ABA93C7291DC99DB"/>
    <w:rsid w:val="00EB3935"/>
  </w:style>
  <w:style w:type="paragraph" w:customStyle="1" w:styleId="4C702BB9D76D4E779FDAFCA9B4419A76">
    <w:name w:val="4C702BB9D76D4E779FDAFCA9B4419A76"/>
    <w:rsid w:val="00EB3935"/>
  </w:style>
  <w:style w:type="paragraph" w:customStyle="1" w:styleId="7F628099BDE247C9B3361842E3082E49">
    <w:name w:val="7F628099BDE247C9B3361842E3082E49"/>
    <w:rsid w:val="00EB3935"/>
  </w:style>
  <w:style w:type="paragraph" w:customStyle="1" w:styleId="A9CC36BC8840402287D6AD7A0CEABF33">
    <w:name w:val="A9CC36BC8840402287D6AD7A0CEABF33"/>
    <w:rsid w:val="00EB3935"/>
  </w:style>
  <w:style w:type="paragraph" w:customStyle="1" w:styleId="3409791EA570488A8ACCA2EC2BAFB507">
    <w:name w:val="3409791EA570488A8ACCA2EC2BAFB507"/>
    <w:rsid w:val="00EB3935"/>
  </w:style>
  <w:style w:type="paragraph" w:customStyle="1" w:styleId="CC23AC65C2704073BC14E2724741AF46">
    <w:name w:val="CC23AC65C2704073BC14E2724741AF46"/>
    <w:rsid w:val="00EB3935"/>
  </w:style>
  <w:style w:type="paragraph" w:customStyle="1" w:styleId="5E529578E8BE4FF38E65BAF8B1243D9C">
    <w:name w:val="5E529578E8BE4FF38E65BAF8B1243D9C"/>
    <w:rsid w:val="00EB3935"/>
  </w:style>
  <w:style w:type="paragraph" w:customStyle="1" w:styleId="A252B3F7CBDF42C4BBE690C901C39063">
    <w:name w:val="A252B3F7CBDF42C4BBE690C901C39063"/>
    <w:rsid w:val="00EB3935"/>
  </w:style>
  <w:style w:type="paragraph" w:customStyle="1" w:styleId="87F9E324D8BB4D0192FF3E4B0EB0FEAD">
    <w:name w:val="87F9E324D8BB4D0192FF3E4B0EB0FEAD"/>
    <w:rsid w:val="00EB3935"/>
  </w:style>
  <w:style w:type="paragraph" w:customStyle="1" w:styleId="10C9216B68514C1F8018FE8DAC2CA23A">
    <w:name w:val="10C9216B68514C1F8018FE8DAC2CA23A"/>
    <w:rsid w:val="00EB3935"/>
  </w:style>
  <w:style w:type="paragraph" w:customStyle="1" w:styleId="BFFE3BCEA23C44DEA46AC39C1202D924">
    <w:name w:val="BFFE3BCEA23C44DEA46AC39C1202D924"/>
    <w:rsid w:val="003437DE"/>
  </w:style>
  <w:style w:type="paragraph" w:customStyle="1" w:styleId="C195334B87054874912F24DC09B16DA2">
    <w:name w:val="C195334B87054874912F24DC09B16DA2"/>
    <w:rsid w:val="003437DE"/>
  </w:style>
  <w:style w:type="paragraph" w:customStyle="1" w:styleId="99E184A4CA4940EDB89B0149427A9BD3">
    <w:name w:val="99E184A4CA4940EDB89B0149427A9BD3"/>
    <w:rsid w:val="00BE6AEF"/>
  </w:style>
  <w:style w:type="paragraph" w:customStyle="1" w:styleId="AAD1B82A586246ED99E2C115301BB98E45">
    <w:name w:val="AAD1B82A586246ED99E2C115301BB98E45"/>
    <w:rsid w:val="00BE6AEF"/>
    <w:rPr>
      <w:rFonts w:eastAsiaTheme="minorHAnsi"/>
    </w:rPr>
  </w:style>
  <w:style w:type="paragraph" w:customStyle="1" w:styleId="85528C3522884D7F813144A53E0AAF2645">
    <w:name w:val="85528C3522884D7F813144A53E0AAF2645"/>
    <w:rsid w:val="00BE6AEF"/>
    <w:rPr>
      <w:rFonts w:eastAsiaTheme="minorHAnsi"/>
    </w:rPr>
  </w:style>
  <w:style w:type="paragraph" w:customStyle="1" w:styleId="1EE41ADA375442DB8F9E20E4F12D0EE745">
    <w:name w:val="1EE41ADA375442DB8F9E20E4F12D0EE745"/>
    <w:rsid w:val="00BE6AEF"/>
    <w:rPr>
      <w:rFonts w:eastAsiaTheme="minorHAnsi"/>
    </w:rPr>
  </w:style>
  <w:style w:type="paragraph" w:customStyle="1" w:styleId="34749C25873141919FB838BAABF464B217">
    <w:name w:val="34749C25873141919FB838BAABF464B217"/>
    <w:rsid w:val="00BE6AEF"/>
    <w:rPr>
      <w:rFonts w:eastAsiaTheme="minorHAnsi"/>
    </w:rPr>
  </w:style>
  <w:style w:type="paragraph" w:customStyle="1" w:styleId="454348235D89408A9E2D5D180A9BF9FB28">
    <w:name w:val="454348235D89408A9E2D5D180A9BF9FB28"/>
    <w:rsid w:val="00BE6AEF"/>
    <w:rPr>
      <w:rFonts w:eastAsiaTheme="minorHAnsi"/>
    </w:rPr>
  </w:style>
  <w:style w:type="paragraph" w:customStyle="1" w:styleId="980F80C85DFE49A584E16FF9AED3897D3">
    <w:name w:val="980F80C85DFE49A584E16FF9AED3897D3"/>
    <w:rsid w:val="00BE6AEF"/>
    <w:rPr>
      <w:rFonts w:eastAsiaTheme="minorHAnsi"/>
    </w:rPr>
  </w:style>
  <w:style w:type="paragraph" w:customStyle="1" w:styleId="46D437F5AE7D4493AE7F6D841B8ECC2B2">
    <w:name w:val="46D437F5AE7D4493AE7F6D841B8ECC2B2"/>
    <w:rsid w:val="00BE6AEF"/>
    <w:rPr>
      <w:rFonts w:eastAsiaTheme="minorHAnsi"/>
    </w:rPr>
  </w:style>
  <w:style w:type="paragraph" w:customStyle="1" w:styleId="D475A7DD69ED4273BBB2E79FE71A36741">
    <w:name w:val="D475A7DD69ED4273BBB2E79FE71A36741"/>
    <w:rsid w:val="00BE6AEF"/>
    <w:rPr>
      <w:rFonts w:eastAsiaTheme="minorHAnsi"/>
    </w:rPr>
  </w:style>
  <w:style w:type="paragraph" w:customStyle="1" w:styleId="738FBC34F9574308A0FEF7E5205BB62D24">
    <w:name w:val="738FBC34F9574308A0FEF7E5205BB62D24"/>
    <w:rsid w:val="00BE6AEF"/>
    <w:rPr>
      <w:rFonts w:eastAsiaTheme="minorHAnsi"/>
    </w:rPr>
  </w:style>
  <w:style w:type="paragraph" w:customStyle="1" w:styleId="0E155B93E30D4583B78280E7C05FC0C323">
    <w:name w:val="0E155B93E30D4583B78280E7C05FC0C323"/>
    <w:rsid w:val="00BE6AEF"/>
    <w:rPr>
      <w:rFonts w:eastAsiaTheme="minorHAnsi"/>
    </w:rPr>
  </w:style>
  <w:style w:type="paragraph" w:customStyle="1" w:styleId="7D79FE3E46FD43C8942396D846CDCD8B24">
    <w:name w:val="7D79FE3E46FD43C8942396D846CDCD8B24"/>
    <w:rsid w:val="00BE6AEF"/>
    <w:rPr>
      <w:rFonts w:eastAsiaTheme="minorHAnsi"/>
    </w:rPr>
  </w:style>
  <w:style w:type="paragraph" w:customStyle="1" w:styleId="D649630393D7408FB01EB1436B5ACCE124">
    <w:name w:val="D649630393D7408FB01EB1436B5ACCE124"/>
    <w:rsid w:val="00BE6AEF"/>
    <w:rPr>
      <w:rFonts w:eastAsiaTheme="minorHAnsi"/>
    </w:rPr>
  </w:style>
  <w:style w:type="paragraph" w:customStyle="1" w:styleId="AAD1B82A586246ED99E2C115301BB98E46">
    <w:name w:val="AAD1B82A586246ED99E2C115301BB98E46"/>
    <w:rsid w:val="00BE6AEF"/>
    <w:rPr>
      <w:rFonts w:eastAsiaTheme="minorHAnsi"/>
    </w:rPr>
  </w:style>
  <w:style w:type="paragraph" w:customStyle="1" w:styleId="85528C3522884D7F813144A53E0AAF2646">
    <w:name w:val="85528C3522884D7F813144A53E0AAF2646"/>
    <w:rsid w:val="00BE6AEF"/>
    <w:rPr>
      <w:rFonts w:eastAsiaTheme="minorHAnsi"/>
    </w:rPr>
  </w:style>
  <w:style w:type="paragraph" w:customStyle="1" w:styleId="1EE41ADA375442DB8F9E20E4F12D0EE746">
    <w:name w:val="1EE41ADA375442DB8F9E20E4F12D0EE746"/>
    <w:rsid w:val="00BE6AEF"/>
    <w:rPr>
      <w:rFonts w:eastAsiaTheme="minorHAnsi"/>
    </w:rPr>
  </w:style>
  <w:style w:type="paragraph" w:customStyle="1" w:styleId="34749C25873141919FB838BAABF464B218">
    <w:name w:val="34749C25873141919FB838BAABF464B218"/>
    <w:rsid w:val="00BE6AEF"/>
    <w:rPr>
      <w:rFonts w:eastAsiaTheme="minorHAnsi"/>
    </w:rPr>
  </w:style>
  <w:style w:type="paragraph" w:customStyle="1" w:styleId="454348235D89408A9E2D5D180A9BF9FB29">
    <w:name w:val="454348235D89408A9E2D5D180A9BF9FB29"/>
    <w:rsid w:val="00BE6AEF"/>
    <w:rPr>
      <w:rFonts w:eastAsiaTheme="minorHAnsi"/>
    </w:rPr>
  </w:style>
  <w:style w:type="paragraph" w:customStyle="1" w:styleId="980F80C85DFE49A584E16FF9AED3897D4">
    <w:name w:val="980F80C85DFE49A584E16FF9AED3897D4"/>
    <w:rsid w:val="00BE6AEF"/>
    <w:rPr>
      <w:rFonts w:eastAsiaTheme="minorHAnsi"/>
    </w:rPr>
  </w:style>
  <w:style w:type="paragraph" w:customStyle="1" w:styleId="46D437F5AE7D4493AE7F6D841B8ECC2B3">
    <w:name w:val="46D437F5AE7D4493AE7F6D841B8ECC2B3"/>
    <w:rsid w:val="00BE6AEF"/>
    <w:rPr>
      <w:rFonts w:eastAsiaTheme="minorHAnsi"/>
    </w:rPr>
  </w:style>
  <w:style w:type="paragraph" w:customStyle="1" w:styleId="D475A7DD69ED4273BBB2E79FE71A36742">
    <w:name w:val="D475A7DD69ED4273BBB2E79FE71A36742"/>
    <w:rsid w:val="00BE6AEF"/>
    <w:rPr>
      <w:rFonts w:eastAsiaTheme="minorHAnsi"/>
    </w:rPr>
  </w:style>
  <w:style w:type="paragraph" w:customStyle="1" w:styleId="738FBC34F9574308A0FEF7E5205BB62D25">
    <w:name w:val="738FBC34F9574308A0FEF7E5205BB62D25"/>
    <w:rsid w:val="00BE6AEF"/>
    <w:rPr>
      <w:rFonts w:eastAsiaTheme="minorHAnsi"/>
    </w:rPr>
  </w:style>
  <w:style w:type="paragraph" w:customStyle="1" w:styleId="0E155B93E30D4583B78280E7C05FC0C324">
    <w:name w:val="0E155B93E30D4583B78280E7C05FC0C324"/>
    <w:rsid w:val="00BE6AEF"/>
    <w:rPr>
      <w:rFonts w:eastAsiaTheme="minorHAnsi"/>
    </w:rPr>
  </w:style>
  <w:style w:type="paragraph" w:customStyle="1" w:styleId="7D79FE3E46FD43C8942396D846CDCD8B25">
    <w:name w:val="7D79FE3E46FD43C8942396D846CDCD8B25"/>
    <w:rsid w:val="00BE6AEF"/>
    <w:rPr>
      <w:rFonts w:eastAsiaTheme="minorHAnsi"/>
    </w:rPr>
  </w:style>
  <w:style w:type="paragraph" w:customStyle="1" w:styleId="D649630393D7408FB01EB1436B5ACCE125">
    <w:name w:val="D649630393D7408FB01EB1436B5ACCE125"/>
    <w:rsid w:val="00BE6AEF"/>
    <w:rPr>
      <w:rFonts w:eastAsiaTheme="minorHAnsi"/>
    </w:rPr>
  </w:style>
  <w:style w:type="paragraph" w:customStyle="1" w:styleId="99E184A4CA4940EDB89B0149427A9BD31">
    <w:name w:val="99E184A4CA4940EDB89B0149427A9BD31"/>
    <w:rsid w:val="00BE6AEF"/>
    <w:rPr>
      <w:rFonts w:eastAsiaTheme="minorHAnsi"/>
    </w:rPr>
  </w:style>
  <w:style w:type="paragraph" w:customStyle="1" w:styleId="6D996DBFB3564B099D8C957F38B04E401">
    <w:name w:val="6D996DBFB3564B099D8C957F38B04E401"/>
    <w:rsid w:val="00BE6AEF"/>
    <w:rPr>
      <w:rFonts w:eastAsiaTheme="minorHAnsi"/>
    </w:rPr>
  </w:style>
  <w:style w:type="paragraph" w:customStyle="1" w:styleId="5E80A8279CA04F7BAA5E34C741996D091">
    <w:name w:val="5E80A8279CA04F7BAA5E34C741996D091"/>
    <w:rsid w:val="00BE6AEF"/>
    <w:rPr>
      <w:rFonts w:eastAsiaTheme="minorHAnsi"/>
    </w:rPr>
  </w:style>
  <w:style w:type="paragraph" w:customStyle="1" w:styleId="31C589D43360457990EF54B4C795960B1">
    <w:name w:val="31C589D43360457990EF54B4C795960B1"/>
    <w:rsid w:val="00BE6AEF"/>
    <w:rPr>
      <w:rFonts w:eastAsiaTheme="minorHAnsi"/>
    </w:rPr>
  </w:style>
  <w:style w:type="paragraph" w:customStyle="1" w:styleId="5A30F1B3DC504D0E96A5D116F27C223F1">
    <w:name w:val="5A30F1B3DC504D0E96A5D116F27C223F1"/>
    <w:rsid w:val="00BE6AEF"/>
    <w:rPr>
      <w:rFonts w:eastAsiaTheme="minorHAnsi"/>
    </w:rPr>
  </w:style>
  <w:style w:type="paragraph" w:customStyle="1" w:styleId="5D93436244FD477DADD1E4C0AF8C5AA31">
    <w:name w:val="5D93436244FD477DADD1E4C0AF8C5AA31"/>
    <w:rsid w:val="00BE6AEF"/>
    <w:rPr>
      <w:rFonts w:eastAsiaTheme="minorHAnsi"/>
    </w:rPr>
  </w:style>
  <w:style w:type="paragraph" w:customStyle="1" w:styleId="4C702BB9D76D4E779FDAFCA9B4419A761">
    <w:name w:val="4C702BB9D76D4E779FDAFCA9B4419A761"/>
    <w:rsid w:val="00BE6AEF"/>
    <w:rPr>
      <w:rFonts w:eastAsiaTheme="minorHAnsi"/>
    </w:rPr>
  </w:style>
  <w:style w:type="paragraph" w:customStyle="1" w:styleId="3409791EA570488A8ACCA2EC2BAFB5071">
    <w:name w:val="3409791EA570488A8ACCA2EC2BAFB5071"/>
    <w:rsid w:val="00BE6AEF"/>
    <w:rPr>
      <w:rFonts w:eastAsiaTheme="minorHAnsi"/>
    </w:rPr>
  </w:style>
  <w:style w:type="paragraph" w:customStyle="1" w:styleId="CC23AC65C2704073BC14E2724741AF461">
    <w:name w:val="CC23AC65C2704073BC14E2724741AF461"/>
    <w:rsid w:val="00BE6AEF"/>
    <w:rPr>
      <w:rFonts w:eastAsiaTheme="minorHAnsi"/>
    </w:rPr>
  </w:style>
  <w:style w:type="paragraph" w:customStyle="1" w:styleId="5E529578E8BE4FF38E65BAF8B1243D9C1">
    <w:name w:val="5E529578E8BE4FF38E65BAF8B1243D9C1"/>
    <w:rsid w:val="00BE6AEF"/>
    <w:rPr>
      <w:rFonts w:eastAsiaTheme="minorHAnsi"/>
    </w:rPr>
  </w:style>
  <w:style w:type="paragraph" w:customStyle="1" w:styleId="C195334B87054874912F24DC09B16DA21">
    <w:name w:val="C195334B87054874912F24DC09B16DA21"/>
    <w:rsid w:val="00BE6AEF"/>
    <w:rPr>
      <w:rFonts w:eastAsiaTheme="minorHAnsi"/>
    </w:rPr>
  </w:style>
  <w:style w:type="paragraph" w:customStyle="1" w:styleId="A252B3F7CBDF42C4BBE690C901C390631">
    <w:name w:val="A252B3F7CBDF42C4BBE690C901C390631"/>
    <w:rsid w:val="00BE6AEF"/>
    <w:rPr>
      <w:rFonts w:eastAsiaTheme="minorHAnsi"/>
    </w:rPr>
  </w:style>
  <w:style w:type="paragraph" w:customStyle="1" w:styleId="10C9216B68514C1F8018FE8DAC2CA23A1">
    <w:name w:val="10C9216B68514C1F8018FE8DAC2CA23A1"/>
    <w:rsid w:val="00BE6AEF"/>
    <w:rPr>
      <w:rFonts w:eastAsiaTheme="minorHAnsi"/>
    </w:rPr>
  </w:style>
  <w:style w:type="paragraph" w:customStyle="1" w:styleId="4F456768B59449269FB00D38A134A4391">
    <w:name w:val="4F456768B59449269FB00D38A134A4391"/>
    <w:rsid w:val="00BE6AEF"/>
    <w:rPr>
      <w:rFonts w:eastAsiaTheme="minorHAnsi"/>
    </w:rPr>
  </w:style>
  <w:style w:type="paragraph" w:customStyle="1" w:styleId="315D731978D44C22B3918ABEACDC7CC322">
    <w:name w:val="315D731978D44C22B3918ABEACDC7CC322"/>
    <w:rsid w:val="00BE6AEF"/>
    <w:rPr>
      <w:rFonts w:eastAsiaTheme="minorHAnsi"/>
    </w:rPr>
  </w:style>
  <w:style w:type="paragraph" w:customStyle="1" w:styleId="AC0B39972DCC45BE8067EEA1427842A722">
    <w:name w:val="AC0B39972DCC45BE8067EEA1427842A722"/>
    <w:rsid w:val="00BE6AEF"/>
    <w:rPr>
      <w:rFonts w:eastAsiaTheme="minorHAnsi"/>
    </w:rPr>
  </w:style>
  <w:style w:type="paragraph" w:customStyle="1" w:styleId="687BA6DDFB594F99A52ACAF8BD6B06878">
    <w:name w:val="687BA6DDFB594F99A52ACAF8BD6B06878"/>
    <w:rsid w:val="00BE6AEF"/>
    <w:rPr>
      <w:rFonts w:eastAsiaTheme="minorHAnsi"/>
    </w:rPr>
  </w:style>
  <w:style w:type="paragraph" w:customStyle="1" w:styleId="2CD06BC4FCA941499806B73F9651254F8">
    <w:name w:val="2CD06BC4FCA941499806B73F9651254F8"/>
    <w:rsid w:val="00BE6AEF"/>
    <w:rPr>
      <w:rFonts w:eastAsiaTheme="minorHAnsi"/>
    </w:rPr>
  </w:style>
  <w:style w:type="paragraph" w:customStyle="1" w:styleId="17A019F2291E46D39B86AA9110E022A61">
    <w:name w:val="17A019F2291E46D39B86AA9110E022A61"/>
    <w:rsid w:val="00BE6AEF"/>
    <w:rPr>
      <w:rFonts w:eastAsiaTheme="minorHAnsi"/>
    </w:rPr>
  </w:style>
  <w:style w:type="paragraph" w:customStyle="1" w:styleId="F822F581FCDE40CC906BD5EEF472F3F623">
    <w:name w:val="F822F581FCDE40CC906BD5EEF472F3F623"/>
    <w:rsid w:val="00BE6AEF"/>
    <w:rPr>
      <w:rFonts w:eastAsiaTheme="minorHAnsi"/>
    </w:rPr>
  </w:style>
  <w:style w:type="paragraph" w:customStyle="1" w:styleId="D3A0800235AB4EABB378173FCDEE13C8">
    <w:name w:val="D3A0800235AB4EABB378173FCDEE13C8"/>
    <w:rsid w:val="005E005E"/>
  </w:style>
  <w:style w:type="paragraph" w:customStyle="1" w:styleId="03A2F9EB490745499A4774861B936935">
    <w:name w:val="03A2F9EB490745499A4774861B936935"/>
    <w:rsid w:val="005E005E"/>
  </w:style>
  <w:style w:type="paragraph" w:customStyle="1" w:styleId="2D82A3DABF7B4A01B2F03BA83F5DED81">
    <w:name w:val="2D82A3DABF7B4A01B2F03BA83F5DED81"/>
    <w:rsid w:val="005E0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DCA2-A0AD-40BD-9BE1-566B19A5B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A6516-B9C1-4B9E-9F0B-0E5AEEAF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39144-2A84-4E79-A8F5-05153040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986E6-195D-4725-B48A-6894DBDB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2018-05-14T16:18:00Z</cp:lastPrinted>
  <dcterms:created xsi:type="dcterms:W3CDTF">2018-09-12T14:34:00Z</dcterms:created>
  <dcterms:modified xsi:type="dcterms:W3CDTF">2018-11-30T19:06:00Z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