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81F3" w14:textId="77777777" w:rsidR="00C12C04" w:rsidRDefault="00C12C04" w:rsidP="00C12C0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4EEA04E9" w14:textId="77777777" w:rsidR="00C12C04" w:rsidRDefault="005548CB" w:rsidP="00C12C0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B35E3E" wp14:editId="215FBEF0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07A7" w14:textId="72D77680" w:rsidR="00C12C04" w:rsidRPr="00116F82" w:rsidRDefault="00C12C04" w:rsidP="00C12C0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C12C04">
        <w:rPr>
          <w:rFonts w:ascii="Arial" w:hAnsi="Arial" w:cs="Arial"/>
          <w:b/>
          <w:sz w:val="24"/>
          <w:szCs w:val="24"/>
        </w:rPr>
        <w:t xml:space="preserve"> </w:t>
      </w: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 xml:space="preserve"> 121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7F2D3BBA" w14:textId="77777777" w:rsidR="005548CB" w:rsidRPr="005B6FBC" w:rsidRDefault="005548CB">
      <w:pPr>
        <w:rPr>
          <w:rFonts w:ascii="Arial" w:hAnsi="Arial" w:cs="Arial"/>
          <w:sz w:val="24"/>
          <w:szCs w:val="24"/>
        </w:rPr>
      </w:pPr>
    </w:p>
    <w:p w14:paraId="12DEAEDB" w14:textId="0F44A8C7" w:rsidR="003D7355" w:rsidRDefault="001B517A" w:rsidP="003D7355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</w:t>
      </w:r>
      <w:r w:rsidR="00E708AE">
        <w:rPr>
          <w:rFonts w:ascii="Arial" w:hAnsi="Arial" w:cs="Arial"/>
          <w:b/>
          <w:sz w:val="32"/>
          <w:szCs w:val="32"/>
        </w:rPr>
        <w:t xml:space="preserve">-Employment Transition Services </w:t>
      </w:r>
      <w:bookmarkStart w:id="0" w:name="_Hlk523328349"/>
      <w:r w:rsidR="00B92A6C">
        <w:rPr>
          <w:rFonts w:ascii="Arial" w:hAnsi="Arial" w:cs="Arial"/>
          <w:b/>
          <w:sz w:val="32"/>
          <w:szCs w:val="32"/>
        </w:rPr>
        <w:t>(Pre-ETS)</w:t>
      </w:r>
    </w:p>
    <w:p w14:paraId="628DD8AA" w14:textId="3742AF4C" w:rsidR="00A43112" w:rsidRPr="00A35EAF" w:rsidRDefault="00A35EAF" w:rsidP="003D7355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A35EAF">
        <w:rPr>
          <w:rFonts w:ascii="Arial" w:eastAsia="Arial" w:hAnsi="Arial" w:cs="Arial"/>
          <w:b/>
          <w:bCs/>
          <w:color w:val="000000"/>
          <w:sz w:val="28"/>
          <w:szCs w:val="28"/>
        </w:rPr>
        <w:t>121X</w:t>
      </w:r>
      <w:r w:rsidR="007A0484">
        <w:rPr>
          <w:rFonts w:ascii="Arial" w:eastAsia="Arial" w:hAnsi="Arial" w:cs="Arial"/>
          <w:b/>
          <w:bCs/>
          <w:color w:val="000000"/>
          <w:sz w:val="28"/>
          <w:szCs w:val="28"/>
        </w:rPr>
        <w:t>-</w:t>
      </w:r>
      <w:r w:rsidR="00383BAD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A43112" w:rsidRPr="00A35EA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COUNSELING ON OPPORTUNITIES FOR ENROLLMENT IN TRANSITION OR POST-SECONDARY EDUCATIONAL PROGRAMS AT INSTITUTIONS OF HIGHER LEARNING </w:t>
      </w:r>
      <w:bookmarkEnd w:id="0"/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C12C04" w:rsidRPr="00A13FFF" w14:paraId="6D2BAB84" w14:textId="77777777" w:rsidTr="00FD07CF">
        <w:trPr>
          <w:trHeight w:val="260"/>
          <w:jc w:val="center"/>
        </w:trPr>
        <w:tc>
          <w:tcPr>
            <w:tcW w:w="1975" w:type="dxa"/>
          </w:tcPr>
          <w:p w14:paraId="5DE3F9E4" w14:textId="77777777" w:rsidR="00C12C04" w:rsidRPr="00A13FFF" w:rsidRDefault="00C12C04" w:rsidP="00FD07C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0DF689DB" w14:textId="77777777" w:rsidR="00C12C04" w:rsidRPr="00A13FFF" w:rsidRDefault="00C12C04" w:rsidP="00FD07C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F1F6B631A11D4CF0A8E992F767EA19E9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6134ADC" w14:textId="77777777" w:rsidR="00C12C04" w:rsidRPr="00A13FFF" w:rsidRDefault="00C12C04" w:rsidP="00FD07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12C04" w:rsidRPr="00A13FFF" w14:paraId="1F18FB4F" w14:textId="77777777" w:rsidTr="00FD07CF">
        <w:trPr>
          <w:trHeight w:val="269"/>
          <w:jc w:val="center"/>
        </w:trPr>
        <w:tc>
          <w:tcPr>
            <w:tcW w:w="1975" w:type="dxa"/>
          </w:tcPr>
          <w:p w14:paraId="3F5FDFBD" w14:textId="77777777" w:rsidR="00C12C04" w:rsidRPr="00A13FFF" w:rsidRDefault="00C12C04" w:rsidP="00FD07C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5C172801" w14:textId="77777777" w:rsidR="00C12C04" w:rsidRPr="00A13FFF" w:rsidRDefault="00C12C04" w:rsidP="00FD07C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545D367FA4EE42D790142FDD4C99873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F66A01A" w14:textId="77777777" w:rsidR="00C12C04" w:rsidRPr="00A13FFF" w:rsidRDefault="00C12C04" w:rsidP="00FD07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12C04" w:rsidRPr="00A13FFF" w14:paraId="1D5FEC81" w14:textId="77777777" w:rsidTr="00FD07CF">
        <w:trPr>
          <w:trHeight w:val="269"/>
          <w:jc w:val="center"/>
        </w:trPr>
        <w:tc>
          <w:tcPr>
            <w:tcW w:w="1975" w:type="dxa"/>
          </w:tcPr>
          <w:p w14:paraId="1C6DD4E7" w14:textId="77777777" w:rsidR="00C12C04" w:rsidRPr="00A13FFF" w:rsidRDefault="00C12C04" w:rsidP="00FD07C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C8D552B" w14:textId="77777777" w:rsidR="00C12C04" w:rsidRPr="00A13FFF" w:rsidRDefault="00C12C04" w:rsidP="00FD07C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10DCC1E231641E78989784B58A022E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50935C1" w14:textId="77777777" w:rsidR="00C12C04" w:rsidRPr="00A13FFF" w:rsidRDefault="00C12C04" w:rsidP="00FD07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538C4D5" w14:textId="77777777" w:rsidR="00C12C04" w:rsidRPr="00A35EAF" w:rsidRDefault="00C12C04" w:rsidP="00C12C04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BC672B9" w14:textId="77777777" w:rsidTr="00530539">
        <w:trPr>
          <w:jc w:val="center"/>
        </w:trPr>
        <w:tc>
          <w:tcPr>
            <w:tcW w:w="2129" w:type="dxa"/>
            <w:vAlign w:val="center"/>
          </w:tcPr>
          <w:p w14:paraId="5A1A1805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61862F7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60996DD4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79173E85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361811C0" w14:textId="77777777" w:rsidTr="00530539">
        <w:trPr>
          <w:jc w:val="center"/>
        </w:trPr>
        <w:tc>
          <w:tcPr>
            <w:tcW w:w="2129" w:type="dxa"/>
            <w:vAlign w:val="center"/>
          </w:tcPr>
          <w:p w14:paraId="572BE72A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4A502CCB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00D34F3A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59311A0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7A08DB06" w14:textId="77777777" w:rsidTr="00530539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6DC3E5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12011D88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FD6AF1D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0C7802C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1980"/>
        <w:gridCol w:w="720"/>
        <w:gridCol w:w="1980"/>
      </w:tblGrid>
      <w:tr w:rsidR="00F26441" w:rsidRPr="00B26A23" w14:paraId="4DE2A8F0" w14:textId="77777777" w:rsidTr="00530539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22B83F2B" w14:textId="77777777" w:rsidR="00F26441" w:rsidRPr="00B26A23" w:rsidRDefault="00F26441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2260870CCFC54E3893EF145233FE5C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115C247F" w14:textId="77777777" w:rsidR="00F26441" w:rsidRPr="00B26A23" w:rsidRDefault="00F26441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  <w:tcBorders>
              <w:right w:val="nil"/>
            </w:tcBorders>
          </w:tcPr>
          <w:p w14:paraId="16F0E7BE" w14:textId="77777777" w:rsidR="00F26441" w:rsidRPr="00B26A23" w:rsidRDefault="00F26441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EFE1652E38B24FBF99FA8D2D9E8C31F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32F72211" w14:textId="77777777" w:rsidR="00F26441" w:rsidRPr="00B26A23" w:rsidRDefault="00F26441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26441" w:rsidRPr="00B26A23" w14:paraId="68FA2999" w14:textId="77777777" w:rsidTr="00530539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77D2F6" w14:textId="77777777" w:rsidR="00F26441" w:rsidRPr="00B26A23" w:rsidRDefault="00F26441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5CFC52F86C3649A0B2398106491E65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0EE4DDB2" w14:textId="77777777" w:rsidR="00F26441" w:rsidRPr="00B26A23" w:rsidRDefault="00F26441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14:paraId="7D199D39" w14:textId="77777777" w:rsidR="00F26441" w:rsidRPr="00B26A23" w:rsidRDefault="00F26441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C9E092F9F2644F50BABF1AF5B8BD9CDD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5AB19050" w14:textId="77777777" w:rsidR="00F26441" w:rsidRPr="00B26A23" w:rsidRDefault="00F26441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26441" w:rsidRPr="00B26A23" w14:paraId="2C94BD6A" w14:textId="77777777" w:rsidTr="00530539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601AB8EF" w14:textId="77777777" w:rsidR="00F26441" w:rsidRPr="00B26A23" w:rsidRDefault="00F26441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6CE9FC9AF1124F02B3015D3EB60921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7C35874E" w14:textId="77777777" w:rsidR="00F26441" w:rsidRPr="00B26A23" w:rsidRDefault="00F26441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C66E6FC" w14:textId="77777777" w:rsidR="00F26441" w:rsidRDefault="00F26441" w:rsidP="0061588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20"/>
        <w:gridCol w:w="540"/>
        <w:gridCol w:w="1170"/>
        <w:gridCol w:w="450"/>
        <w:gridCol w:w="450"/>
        <w:gridCol w:w="270"/>
        <w:gridCol w:w="146"/>
        <w:gridCol w:w="1384"/>
        <w:gridCol w:w="360"/>
        <w:gridCol w:w="360"/>
        <w:gridCol w:w="257"/>
        <w:gridCol w:w="146"/>
        <w:gridCol w:w="90"/>
        <w:gridCol w:w="278"/>
        <w:gridCol w:w="1184"/>
        <w:gridCol w:w="146"/>
        <w:gridCol w:w="321"/>
        <w:gridCol w:w="146"/>
        <w:gridCol w:w="397"/>
      </w:tblGrid>
      <w:tr w:rsidR="00BC6B26" w:rsidRPr="0040230A" w14:paraId="12F5C5A1" w14:textId="77777777" w:rsidTr="006A70D8">
        <w:tc>
          <w:tcPr>
            <w:tcW w:w="725" w:type="dxa"/>
          </w:tcPr>
          <w:p w14:paraId="5BB07D0C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1CBA2A7A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2CFC3A20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14:paraId="634EB31E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D3A6967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  <w:gridSpan w:val="5"/>
          </w:tcPr>
          <w:p w14:paraId="24EA76A7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</w:tcPr>
          <w:p w14:paraId="51D69D2A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0" w:type="dxa"/>
            <w:gridSpan w:val="2"/>
          </w:tcPr>
          <w:p w14:paraId="31582C73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" w:type="dxa"/>
            <w:gridSpan w:val="2"/>
          </w:tcPr>
          <w:p w14:paraId="1EAE099A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14:paraId="15B319E9" w14:textId="77777777" w:rsidR="00BC6B26" w:rsidRPr="00BC6B26" w:rsidRDefault="00BC6B26" w:rsidP="004C61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7E21" w:rsidRPr="0040230A" w14:paraId="025CD099" w14:textId="77777777" w:rsidTr="006A70D8">
        <w:tc>
          <w:tcPr>
            <w:tcW w:w="3155" w:type="dxa"/>
            <w:gridSpan w:val="4"/>
          </w:tcPr>
          <w:p w14:paraId="238060E1" w14:textId="77777777" w:rsidR="00E67E21" w:rsidRPr="0040230A" w:rsidRDefault="00E67E21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b/>
                <w:sz w:val="24"/>
                <w:szCs w:val="24"/>
              </w:rPr>
              <w:t>Service Delivery Format: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132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6DFAF7" w14:textId="433A83CC" w:rsidR="00E67E21" w:rsidRPr="0040230A" w:rsidRDefault="00BC2FD3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4"/>
          </w:tcPr>
          <w:p w14:paraId="2C32C320" w14:textId="69251061" w:rsidR="00E67E21" w:rsidRPr="0040230A" w:rsidRDefault="00E67E21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>Individual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457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2747652" w14:textId="2081E303" w:rsidR="00E67E21" w:rsidRPr="0040230A" w:rsidRDefault="00E67E21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10"/>
          </w:tcPr>
          <w:p w14:paraId="6F53F14C" w14:textId="7D98CD36" w:rsidR="00E67E21" w:rsidRPr="0040230A" w:rsidRDefault="00E67E21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>Student and Family Member</w:t>
            </w:r>
          </w:p>
        </w:tc>
      </w:tr>
      <w:tr w:rsidR="00A40347" w:rsidRPr="0040230A" w14:paraId="27709F2B" w14:textId="77777777" w:rsidTr="006A70D8">
        <w:tc>
          <w:tcPr>
            <w:tcW w:w="725" w:type="dxa"/>
          </w:tcPr>
          <w:p w14:paraId="3DBB24EB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F843313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DA8395F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59ADA057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74ED1799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46AF3B4C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4B82B00B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6FA8833D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2EBFB4EC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B8C7BA8" w14:textId="77777777" w:rsidR="00961845" w:rsidRPr="0040230A" w:rsidRDefault="0096184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59F5" w:rsidRPr="0040230A" w14:paraId="6221B564" w14:textId="77777777" w:rsidTr="006A70D8">
        <w:tc>
          <w:tcPr>
            <w:tcW w:w="4055" w:type="dxa"/>
            <w:gridSpan w:val="6"/>
          </w:tcPr>
          <w:p w14:paraId="7A384774" w14:textId="28E5433E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(Up to 10 hours):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1092601"/>
            <w:placeholder>
              <w:docPart w:val="E55C25CF295641FEAD927FF38D1719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85" w:type="dxa"/>
                <w:gridSpan w:val="14"/>
              </w:tcPr>
              <w:p w14:paraId="4B359854" w14:textId="4ACF2683" w:rsidR="006B6EAB" w:rsidRPr="0040230A" w:rsidRDefault="006B6EAB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0230A" w:rsidRPr="0040230A" w14:paraId="65F5181E" w14:textId="77777777" w:rsidTr="006A70D8">
        <w:tc>
          <w:tcPr>
            <w:tcW w:w="725" w:type="dxa"/>
          </w:tcPr>
          <w:p w14:paraId="4C22ABF9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92C4147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1D1281E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2FFCF33F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160C8464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793FB542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1C19A961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1F83A038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17A63DBE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F9B5ABE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65D" w:rsidRPr="0040230A" w14:paraId="53CB974A" w14:textId="77777777" w:rsidTr="006A70D8">
        <w:tc>
          <w:tcPr>
            <w:tcW w:w="1985" w:type="dxa"/>
            <w:gridSpan w:val="3"/>
          </w:tcPr>
          <w:p w14:paraId="231863D6" w14:textId="53E7070C" w:rsidR="00CD765D" w:rsidRPr="0040230A" w:rsidRDefault="00CD765D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hAnsi="Arial" w:cs="Arial"/>
                <w:b/>
                <w:sz w:val="24"/>
                <w:szCs w:val="24"/>
              </w:rPr>
              <w:t>Service Dates: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28722039"/>
            <w:placeholder>
              <w:docPart w:val="156BCF9E1D05494BBD2EA061111DB2B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55" w:type="dxa"/>
                <w:gridSpan w:val="17"/>
              </w:tcPr>
              <w:p w14:paraId="4045E0BD" w14:textId="33F95281" w:rsidR="00CD765D" w:rsidRPr="0040230A" w:rsidRDefault="00CD765D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0230A" w:rsidRPr="0040230A" w14:paraId="019CB49A" w14:textId="77777777" w:rsidTr="006A70D8">
        <w:tc>
          <w:tcPr>
            <w:tcW w:w="725" w:type="dxa"/>
          </w:tcPr>
          <w:p w14:paraId="3CC86663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F0CB3C3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5592AD6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58CD3C44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548DE574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62A86A6E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7207EF40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35725CAB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7F59CDAE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33489F1" w14:textId="77777777" w:rsidR="006B6EAB" w:rsidRPr="0040230A" w:rsidRDefault="006B6EA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757F" w:rsidRPr="0040230A" w14:paraId="69B5BA72" w14:textId="77777777" w:rsidTr="006A70D8">
        <w:tc>
          <w:tcPr>
            <w:tcW w:w="9540" w:type="dxa"/>
            <w:gridSpan w:val="20"/>
          </w:tcPr>
          <w:p w14:paraId="06223772" w14:textId="3E5B8F11" w:rsidR="00AD757F" w:rsidRPr="0040230A" w:rsidRDefault="00AD757F" w:rsidP="0061588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Areas Addressed based on student’s needs:</w:t>
            </w:r>
            <w:r w:rsidRPr="0040230A">
              <w:rPr>
                <w:rFonts w:ascii="Arial" w:eastAsia="Arial" w:hAnsi="Arial" w:cs="Arial"/>
                <w:bCs/>
                <w:sz w:val="24"/>
                <w:szCs w:val="24"/>
              </w:rPr>
              <w:t xml:space="preserve"> (</w:t>
            </w:r>
            <w:r w:rsidR="00F219C4" w:rsidRPr="0040230A">
              <w:rPr>
                <w:rFonts w:ascii="Arial" w:eastAsia="Arial" w:hAnsi="Arial" w:cs="Arial"/>
                <w:sz w:val="24"/>
                <w:szCs w:val="24"/>
              </w:rPr>
              <w:t>Please check all that apply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.)</w:t>
            </w:r>
            <w:r w:rsidRPr="0040230A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A40347" w:rsidRPr="0040230A" w14:paraId="4582A57F" w14:textId="77777777" w:rsidTr="006A70D8">
        <w:tc>
          <w:tcPr>
            <w:tcW w:w="725" w:type="dxa"/>
          </w:tcPr>
          <w:p w14:paraId="56A2803F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31EDD02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21173B0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328FF83C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5832F2B5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3595EC96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53A2005F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08F51A1A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3DF705E7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8AA3A12" w14:textId="77777777" w:rsidR="00F45B5B" w:rsidRPr="0040230A" w:rsidRDefault="00F45B5B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384" w:rsidRPr="0040230A" w14:paraId="7087AF17" w14:textId="77777777" w:rsidTr="006A70D8">
        <w:sdt>
          <w:sdtPr>
            <w:rPr>
              <w:rFonts w:ascii="Arial" w:hAnsi="Arial" w:cs="Arial"/>
              <w:sz w:val="24"/>
              <w:szCs w:val="24"/>
            </w:rPr>
            <w:id w:val="16706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14:paraId="1DF88B86" w14:textId="05C71B8F" w:rsidR="002243CC" w:rsidRPr="0040230A" w:rsidRDefault="002243CC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07" w:type="dxa"/>
            <w:gridSpan w:val="11"/>
          </w:tcPr>
          <w:p w14:paraId="05CECC9E" w14:textId="0F811605" w:rsidR="002243CC" w:rsidRPr="0040230A" w:rsidRDefault="002243CC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 xml:space="preserve">Information on Course Offerings </w:t>
            </w:r>
          </w:p>
        </w:tc>
        <w:tc>
          <w:tcPr>
            <w:tcW w:w="236" w:type="dxa"/>
            <w:gridSpan w:val="2"/>
          </w:tcPr>
          <w:p w14:paraId="698C82DE" w14:textId="77777777" w:rsidR="002243CC" w:rsidRPr="0040230A" w:rsidRDefault="002243CC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4E8564B3" w14:textId="77777777" w:rsidR="002243CC" w:rsidRPr="0040230A" w:rsidRDefault="002243CC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6E751000" w14:textId="77777777" w:rsidR="002243CC" w:rsidRPr="0040230A" w:rsidRDefault="002243CC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1BF3BC33" w14:textId="77777777" w:rsidR="002243CC" w:rsidRPr="0040230A" w:rsidRDefault="002243CC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384" w:rsidRPr="0040230A" w14:paraId="52132318" w14:textId="77777777" w:rsidTr="006A70D8">
        <w:sdt>
          <w:sdtPr>
            <w:rPr>
              <w:rFonts w:ascii="Arial" w:hAnsi="Arial" w:cs="Arial"/>
              <w:sz w:val="24"/>
              <w:szCs w:val="24"/>
            </w:rPr>
            <w:id w:val="149738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14:paraId="1429545B" w14:textId="03CC95B5" w:rsidR="00F219C4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6"/>
          </w:tcPr>
          <w:p w14:paraId="3115FF56" w14:textId="4B30BE37" w:rsidR="00F219C4" w:rsidRPr="0040230A" w:rsidRDefault="00F219C4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>Career Options</w:t>
            </w:r>
          </w:p>
        </w:tc>
        <w:tc>
          <w:tcPr>
            <w:tcW w:w="2507" w:type="dxa"/>
            <w:gridSpan w:val="5"/>
          </w:tcPr>
          <w:p w14:paraId="33F15D29" w14:textId="77777777" w:rsidR="00F219C4" w:rsidRPr="0040230A" w:rsidRDefault="00F219C4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D8FBC58" w14:textId="77777777" w:rsidR="00F219C4" w:rsidRPr="0040230A" w:rsidRDefault="00F219C4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1E395CA1" w14:textId="77777777" w:rsidR="00F219C4" w:rsidRPr="0040230A" w:rsidRDefault="00F219C4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19A34C1B" w14:textId="77777777" w:rsidR="00F219C4" w:rsidRPr="0040230A" w:rsidRDefault="00F219C4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28AB6374" w14:textId="77777777" w:rsidR="00F219C4" w:rsidRPr="0040230A" w:rsidRDefault="00F219C4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384" w:rsidRPr="0040230A" w14:paraId="251AC7A8" w14:textId="77777777" w:rsidTr="006A70D8">
        <w:sdt>
          <w:sdtPr>
            <w:rPr>
              <w:rFonts w:ascii="Arial" w:hAnsi="Arial" w:cs="Arial"/>
              <w:sz w:val="24"/>
              <w:szCs w:val="24"/>
            </w:rPr>
            <w:id w:val="-125520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14:paraId="44166FF3" w14:textId="46A98A72" w:rsidR="009600EF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19"/>
          </w:tcPr>
          <w:p w14:paraId="14BCABE2" w14:textId="03DDFB5C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Types of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cademic and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ccupational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raining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eeded to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ucceed in Pre-ETS</w:t>
            </w:r>
          </w:p>
        </w:tc>
      </w:tr>
      <w:tr w:rsidR="00DE2384" w:rsidRPr="0040230A" w14:paraId="6B574B2C" w14:textId="77777777" w:rsidTr="006A70D8">
        <w:sdt>
          <w:sdtPr>
            <w:rPr>
              <w:rFonts w:ascii="Arial" w:hAnsi="Arial" w:cs="Arial"/>
              <w:sz w:val="24"/>
              <w:szCs w:val="24"/>
            </w:rPr>
            <w:id w:val="-4969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14:paraId="67E5674C" w14:textId="21C11E2E" w:rsidR="009600EF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19"/>
          </w:tcPr>
          <w:p w14:paraId="04E1F3EC" w14:textId="3102EBDB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Post-secondary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pportunities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ssociated with a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areer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ield or </w:t>
            </w:r>
            <w:r w:rsidR="007C0555" w:rsidRPr="0040230A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athway</w:t>
            </w:r>
            <w:r w:rsidR="00CC047E" w:rsidRPr="0040230A">
              <w:rPr>
                <w:rFonts w:ascii="Arial" w:eastAsia="Arial" w:hAnsi="Arial" w:cs="Arial"/>
                <w:sz w:val="24"/>
                <w:szCs w:val="24"/>
              </w:rPr>
              <w:t xml:space="preserve"> (Please check all that apply)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A40347" w:rsidRPr="0040230A" w14:paraId="49F94820" w14:textId="77777777" w:rsidTr="006A70D8">
        <w:tc>
          <w:tcPr>
            <w:tcW w:w="725" w:type="dxa"/>
          </w:tcPr>
          <w:p w14:paraId="7AD1CAFD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654CDC" w14:textId="7C636A9D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2319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284FE" w14:textId="2BA59D46" w:rsidR="009600EF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615661F8" w14:textId="48BB28EB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>Community Colleges (AA/AS degrees, certificate programs and classes)</w:t>
            </w:r>
          </w:p>
        </w:tc>
      </w:tr>
      <w:tr w:rsidR="00A40347" w:rsidRPr="0040230A" w14:paraId="72A8D2B6" w14:textId="77777777" w:rsidTr="006A70D8">
        <w:tc>
          <w:tcPr>
            <w:tcW w:w="725" w:type="dxa"/>
          </w:tcPr>
          <w:p w14:paraId="3FCCA8CD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7494C5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06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7C0A4D" w14:textId="4F92C606" w:rsidR="009600EF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75EF269A" w14:textId="5D605EFA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>Universities (Public and Private)</w:t>
            </w:r>
          </w:p>
        </w:tc>
      </w:tr>
      <w:tr w:rsidR="00A40347" w:rsidRPr="0040230A" w14:paraId="6988AF21" w14:textId="77777777" w:rsidTr="006A70D8">
        <w:tc>
          <w:tcPr>
            <w:tcW w:w="725" w:type="dxa"/>
          </w:tcPr>
          <w:p w14:paraId="7D51A1F6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BF5E77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926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B97DE10" w14:textId="52B13E17" w:rsidR="009600EF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691F1C2C" w14:textId="7AAD2D24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Career </w:t>
            </w:r>
            <w:r w:rsidR="00D869DB" w:rsidRPr="0040230A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athways </w:t>
            </w:r>
            <w:r w:rsidR="00D869DB" w:rsidRPr="0040230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elated to </w:t>
            </w:r>
            <w:r w:rsidR="00D869DB" w:rsidRPr="0040230A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orkshops and </w:t>
            </w:r>
            <w:r w:rsidR="00D869DB" w:rsidRPr="0040230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raining </w:t>
            </w:r>
            <w:r w:rsidR="00D869DB" w:rsidRPr="0040230A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rograms</w:t>
            </w:r>
          </w:p>
        </w:tc>
      </w:tr>
      <w:tr w:rsidR="00A40347" w:rsidRPr="0040230A" w14:paraId="6DA746E2" w14:textId="77777777" w:rsidTr="006A70D8">
        <w:tc>
          <w:tcPr>
            <w:tcW w:w="725" w:type="dxa"/>
          </w:tcPr>
          <w:p w14:paraId="08992A19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F0C45D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07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AA2856" w14:textId="0B30CABA" w:rsidR="009600EF" w:rsidRPr="0040230A" w:rsidRDefault="009600E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7D7431CB" w14:textId="75A2B9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>Trade and Technical schools</w:t>
            </w:r>
          </w:p>
        </w:tc>
      </w:tr>
      <w:tr w:rsidR="00A40347" w:rsidRPr="0040230A" w14:paraId="3DC16EBD" w14:textId="77777777" w:rsidTr="006A70D8">
        <w:tc>
          <w:tcPr>
            <w:tcW w:w="725" w:type="dxa"/>
          </w:tcPr>
          <w:p w14:paraId="509A7C76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A58CEA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271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1BC2E0" w14:textId="1A069F6A" w:rsidR="009600EF" w:rsidRPr="0040230A" w:rsidRDefault="00F039AE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540E257F" w14:textId="17ABF1B6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>Military</w:t>
            </w:r>
          </w:p>
        </w:tc>
      </w:tr>
      <w:tr w:rsidR="00A40347" w:rsidRPr="0040230A" w14:paraId="1C4DD84F" w14:textId="77777777" w:rsidTr="006A70D8">
        <w:tc>
          <w:tcPr>
            <w:tcW w:w="725" w:type="dxa"/>
          </w:tcPr>
          <w:p w14:paraId="6B2469D1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FC575B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46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B03591" w14:textId="5DC66F91" w:rsidR="009600EF" w:rsidRPr="0040230A" w:rsidRDefault="002243CC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1B8FB063" w14:textId="77957B86" w:rsidR="009600EF" w:rsidRPr="0040230A" w:rsidRDefault="009600EF" w:rsidP="009600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Post-secondary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rograms at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ommunity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olleges and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niversities for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tudents with</w:t>
            </w:r>
            <w:r w:rsidR="00F039AE" w:rsidRPr="004023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ntellectual and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evelopment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isabilities</w:t>
            </w:r>
          </w:p>
          <w:p w14:paraId="1862AB2F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347" w:rsidRPr="0040230A" w14:paraId="0A2CA73A" w14:textId="77777777" w:rsidTr="006A70D8">
        <w:tc>
          <w:tcPr>
            <w:tcW w:w="725" w:type="dxa"/>
          </w:tcPr>
          <w:p w14:paraId="42ACFF73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1D0A3CA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551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283B06" w14:textId="00ED832D" w:rsidR="009600EF" w:rsidRPr="0040230A" w:rsidRDefault="002243CC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11125B0D" w14:textId="77777777" w:rsidR="004C7D06" w:rsidRDefault="002243CC" w:rsidP="002243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Individualized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tudent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trategies to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upport a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mooth </w:t>
            </w:r>
            <w:r w:rsidR="00981C4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ransition from </w:t>
            </w:r>
            <w:r w:rsidR="004C7D0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igh </w:t>
            </w:r>
            <w:r w:rsidR="004C7D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chool to </w:t>
            </w:r>
            <w:r w:rsidR="004C7D0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ostsecondary </w:t>
            </w:r>
            <w:r w:rsidR="004C7D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ducation (PSE) </w:t>
            </w:r>
          </w:p>
          <w:p w14:paraId="66B007EB" w14:textId="312EDD02" w:rsidR="009600EF" w:rsidRPr="004C7D06" w:rsidRDefault="002243CC" w:rsidP="006158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4C7D06">
              <w:rPr>
                <w:rFonts w:ascii="Arial" w:eastAsia="Arial" w:hAnsi="Arial" w:cs="Arial"/>
                <w:sz w:val="24"/>
                <w:szCs w:val="24"/>
              </w:rPr>
              <w:t xml:space="preserve">Please 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check all that apply)</w:t>
            </w:r>
          </w:p>
        </w:tc>
      </w:tr>
      <w:tr w:rsidR="0040230A" w:rsidRPr="0040230A" w14:paraId="51C3DDF3" w14:textId="77777777" w:rsidTr="006A70D8">
        <w:tc>
          <w:tcPr>
            <w:tcW w:w="725" w:type="dxa"/>
          </w:tcPr>
          <w:p w14:paraId="3C7B383E" w14:textId="77777777" w:rsidR="0040230A" w:rsidRPr="0040230A" w:rsidRDefault="0040230A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E2974B8" w14:textId="77777777" w:rsidR="0040230A" w:rsidRPr="0040230A" w:rsidRDefault="0040230A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76F9AA5" w14:textId="77777777" w:rsidR="0040230A" w:rsidRPr="0040230A" w:rsidRDefault="0040230A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0F8CAA0D" w14:textId="77777777" w:rsidR="0040230A" w:rsidRPr="0040230A" w:rsidRDefault="0040230A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325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14:paraId="22645CD0" w14:textId="309AAE9F" w:rsidR="0040230A" w:rsidRPr="0040230A" w:rsidRDefault="0040230A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05" w:type="dxa"/>
            <w:gridSpan w:val="9"/>
          </w:tcPr>
          <w:p w14:paraId="44447DDA" w14:textId="5AA38188" w:rsidR="0040230A" w:rsidRPr="0040230A" w:rsidRDefault="004C7D06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0230A" w:rsidRPr="0040230A">
              <w:rPr>
                <w:rFonts w:ascii="Arial" w:eastAsia="Arial" w:hAnsi="Arial" w:cs="Arial"/>
                <w:sz w:val="24"/>
                <w:szCs w:val="24"/>
              </w:rPr>
              <w:t xml:space="preserve">dentify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0230A" w:rsidRPr="0040230A">
              <w:rPr>
                <w:rFonts w:ascii="Arial" w:eastAsia="Arial" w:hAnsi="Arial" w:cs="Arial"/>
                <w:sz w:val="24"/>
                <w:szCs w:val="24"/>
              </w:rPr>
              <w:t xml:space="preserve">echnology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0230A" w:rsidRPr="0040230A">
              <w:rPr>
                <w:rFonts w:ascii="Arial" w:eastAsia="Arial" w:hAnsi="Arial" w:cs="Arial"/>
                <w:sz w:val="24"/>
                <w:szCs w:val="24"/>
              </w:rPr>
              <w:t>eeds</w:t>
            </w:r>
          </w:p>
        </w:tc>
        <w:tc>
          <w:tcPr>
            <w:tcW w:w="467" w:type="dxa"/>
            <w:gridSpan w:val="2"/>
          </w:tcPr>
          <w:p w14:paraId="129CE51F" w14:textId="77777777" w:rsidR="0040230A" w:rsidRPr="0040230A" w:rsidRDefault="0040230A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80E9055" w14:textId="77777777" w:rsidR="0040230A" w:rsidRPr="0040230A" w:rsidRDefault="0040230A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347" w:rsidRPr="0040230A" w14:paraId="0B1B64AF" w14:textId="77777777" w:rsidTr="006A70D8">
        <w:tc>
          <w:tcPr>
            <w:tcW w:w="725" w:type="dxa"/>
          </w:tcPr>
          <w:p w14:paraId="1D368BB2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099FACA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E36EA07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5BBCF5CB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805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14:paraId="7B2E521F" w14:textId="778630BE" w:rsidR="002243CC" w:rsidRPr="0040230A" w:rsidRDefault="00673324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gridSpan w:val="12"/>
          </w:tcPr>
          <w:p w14:paraId="0081B578" w14:textId="429AD0D1" w:rsidR="002243CC" w:rsidRPr="0040230A" w:rsidRDefault="004C7D06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ttend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ollege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airs,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ours, and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onnect to the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isability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 xml:space="preserve">upport </w:t>
            </w:r>
            <w:r w:rsidR="0067332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2243CC" w:rsidRPr="0040230A">
              <w:rPr>
                <w:rFonts w:ascii="Arial" w:eastAsia="Arial" w:hAnsi="Arial" w:cs="Arial"/>
                <w:sz w:val="24"/>
                <w:szCs w:val="24"/>
              </w:rPr>
              <w:t>ervices</w:t>
            </w:r>
          </w:p>
        </w:tc>
      </w:tr>
      <w:tr w:rsidR="00673324" w:rsidRPr="0040230A" w14:paraId="16DFEDD0" w14:textId="77777777" w:rsidTr="006A70D8">
        <w:tc>
          <w:tcPr>
            <w:tcW w:w="725" w:type="dxa"/>
          </w:tcPr>
          <w:p w14:paraId="42780F40" w14:textId="77777777" w:rsidR="00673324" w:rsidRPr="0040230A" w:rsidRDefault="00673324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2EDEBCF" w14:textId="77777777" w:rsidR="00673324" w:rsidRPr="0040230A" w:rsidRDefault="00673324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C7C2AB5" w14:textId="77777777" w:rsidR="00673324" w:rsidRPr="0040230A" w:rsidRDefault="00673324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527F38AC" w14:textId="77777777" w:rsidR="00673324" w:rsidRPr="0040230A" w:rsidRDefault="00673324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186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14:paraId="75ADECEE" w14:textId="2887547D" w:rsidR="00673324" w:rsidRPr="0040230A" w:rsidRDefault="00673324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04" w:type="dxa"/>
            <w:gridSpan w:val="3"/>
          </w:tcPr>
          <w:p w14:paraId="1F6F896B" w14:textId="7CE10EEA" w:rsidR="00673324" w:rsidRDefault="00673324" w:rsidP="006158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 w:rsidR="00C84048">
              <w:rPr>
                <w:rFonts w:ascii="Arial" w:eastAsia="Arial" w:hAnsi="Arial" w:cs="Arial"/>
                <w:sz w:val="24"/>
                <w:szCs w:val="24"/>
              </w:rPr>
              <w:t xml:space="preserve"> (Describe)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93259873"/>
            <w:placeholder>
              <w:docPart w:val="43B0F724670E45458818E9AC4DD69F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965" w:type="dxa"/>
                <w:gridSpan w:val="9"/>
              </w:tcPr>
              <w:p w14:paraId="2C676D7C" w14:textId="75F79127" w:rsidR="00673324" w:rsidRDefault="00C84048" w:rsidP="0061588B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40230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40347" w:rsidRPr="0040230A" w14:paraId="18183499" w14:textId="77777777" w:rsidTr="006A70D8">
        <w:tc>
          <w:tcPr>
            <w:tcW w:w="725" w:type="dxa"/>
          </w:tcPr>
          <w:p w14:paraId="26347BA5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6783BE3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9E503B" w14:textId="21173D57" w:rsidR="002243CC" w:rsidRPr="0040230A" w:rsidRDefault="002243CC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662AEECE" w14:textId="50637C8A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Advisement on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cademic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urricula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A40347" w:rsidRPr="0040230A" w14:paraId="6778F8D6" w14:textId="77777777" w:rsidTr="006A70D8">
        <w:tc>
          <w:tcPr>
            <w:tcW w:w="725" w:type="dxa"/>
          </w:tcPr>
          <w:p w14:paraId="3689D067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00CDAFB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341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839A7AC" w14:textId="2E330686" w:rsidR="002243CC" w:rsidRPr="0040230A" w:rsidRDefault="002243CC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63B9BC48" w14:textId="2A08F9AF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Advisement on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ollege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pplication and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dmission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rocess</w:t>
            </w:r>
          </w:p>
        </w:tc>
      </w:tr>
      <w:tr w:rsidR="00A40347" w:rsidRPr="0040230A" w14:paraId="20E5F520" w14:textId="77777777" w:rsidTr="006A70D8">
        <w:tc>
          <w:tcPr>
            <w:tcW w:w="725" w:type="dxa"/>
          </w:tcPr>
          <w:p w14:paraId="06CC9EA5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EED417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696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4B6061" w14:textId="686E73D2" w:rsidR="002243CC" w:rsidRPr="0040230A" w:rsidRDefault="002243CC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042BD70E" w14:textId="2807B579" w:rsidR="002243CC" w:rsidRPr="0040230A" w:rsidRDefault="002243CC" w:rsidP="006158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Advisement on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>ompletion of the Free Application for Federal Student Aid (FASFA)</w:t>
            </w:r>
          </w:p>
        </w:tc>
      </w:tr>
      <w:tr w:rsidR="00A40347" w:rsidRPr="0040230A" w14:paraId="6F1FA781" w14:textId="77777777" w:rsidTr="006A70D8">
        <w:tc>
          <w:tcPr>
            <w:tcW w:w="725" w:type="dxa"/>
          </w:tcPr>
          <w:p w14:paraId="0CEC4BD3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025A3EF" w14:textId="77777777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2456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0EF034" w14:textId="47697778" w:rsidR="002243CC" w:rsidRPr="0040230A" w:rsidRDefault="002243CC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17"/>
          </w:tcPr>
          <w:p w14:paraId="754B91A7" w14:textId="07C10606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Resources that may be used to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upport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ndividual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tudent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uccess in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ducation and </w:t>
            </w:r>
            <w:r w:rsidR="00E76E25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raining, to </w:t>
            </w:r>
            <w:r w:rsidR="00496A6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nclude </w:t>
            </w:r>
            <w:r w:rsidR="00496A6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isability </w:t>
            </w:r>
            <w:r w:rsidR="00496A6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upport </w:t>
            </w:r>
            <w:r w:rsidR="00496A6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30A">
              <w:rPr>
                <w:rFonts w:ascii="Arial" w:eastAsia="Arial" w:hAnsi="Arial" w:cs="Arial"/>
                <w:sz w:val="24"/>
                <w:szCs w:val="24"/>
              </w:rPr>
              <w:t xml:space="preserve">ervices  </w:t>
            </w:r>
          </w:p>
        </w:tc>
      </w:tr>
      <w:tr w:rsidR="00A40347" w:rsidRPr="0040230A" w14:paraId="764B788D" w14:textId="77777777" w:rsidTr="006A70D8">
        <w:tc>
          <w:tcPr>
            <w:tcW w:w="725" w:type="dxa"/>
          </w:tcPr>
          <w:p w14:paraId="4585683A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9FC541C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033843F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63654910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3FB0E565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005D33D4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129A0138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392D7379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1FB3BEA9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DA60CF2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43CC" w:rsidRPr="0040230A" w14:paraId="3D72EE30" w14:textId="77777777" w:rsidTr="006A70D8">
        <w:tc>
          <w:tcPr>
            <w:tcW w:w="9540" w:type="dxa"/>
            <w:gridSpan w:val="20"/>
          </w:tcPr>
          <w:p w14:paraId="72C9A95B" w14:textId="39290765" w:rsidR="002243CC" w:rsidRPr="0040230A" w:rsidRDefault="002243CC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hAnsi="Arial" w:cs="Arial"/>
                <w:b/>
                <w:sz w:val="24"/>
                <w:szCs w:val="24"/>
              </w:rPr>
              <w:t xml:space="preserve">Has the participant actively demonstrated increased competency in </w:t>
            </w:r>
            <w:r w:rsidR="00721B9F" w:rsidRPr="0040230A">
              <w:rPr>
                <w:rFonts w:ascii="Arial" w:hAnsi="Arial" w:cs="Arial"/>
                <w:b/>
                <w:sz w:val="24"/>
                <w:szCs w:val="24"/>
              </w:rPr>
              <w:t>the above areas?</w:t>
            </w:r>
          </w:p>
        </w:tc>
      </w:tr>
      <w:tr w:rsidR="00A40347" w:rsidRPr="0040230A" w14:paraId="4D6243F0" w14:textId="77777777" w:rsidTr="006A70D8">
        <w:tc>
          <w:tcPr>
            <w:tcW w:w="725" w:type="dxa"/>
          </w:tcPr>
          <w:p w14:paraId="2F6D402B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4389F7" w14:textId="77777777" w:rsidR="009600EF" w:rsidRPr="0040230A" w:rsidRDefault="009600EF" w:rsidP="00615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383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10821F" w14:textId="77101C5F" w:rsidR="009600EF" w:rsidRPr="0040230A" w:rsidRDefault="00721B9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3"/>
          </w:tcPr>
          <w:p w14:paraId="5B5CE4B5" w14:textId="3804D2A0" w:rsidR="009600EF" w:rsidRPr="0040230A" w:rsidRDefault="00721B9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857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14:paraId="15BEE0ED" w14:textId="66077F17" w:rsidR="009600EF" w:rsidRPr="0040230A" w:rsidRDefault="00721B9F" w:rsidP="006158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023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7" w:type="dxa"/>
            <w:gridSpan w:val="5"/>
          </w:tcPr>
          <w:p w14:paraId="56C7B086" w14:textId="4118C0E5" w:rsidR="009600EF" w:rsidRPr="0040230A" w:rsidRDefault="00721B9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8" w:type="dxa"/>
            <w:gridSpan w:val="2"/>
          </w:tcPr>
          <w:p w14:paraId="45CBE902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3AB6D3E2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12EB5CFF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A5B5895" w14:textId="77777777" w:rsidR="009600EF" w:rsidRPr="0040230A" w:rsidRDefault="009600E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384" w:rsidRPr="0040230A" w14:paraId="668FE127" w14:textId="77777777" w:rsidTr="006A70D8">
        <w:tc>
          <w:tcPr>
            <w:tcW w:w="4055" w:type="dxa"/>
            <w:gridSpan w:val="6"/>
          </w:tcPr>
          <w:p w14:paraId="389BB455" w14:textId="77777777" w:rsidR="00721B9F" w:rsidRPr="0040230A" w:rsidRDefault="00721B9F" w:rsidP="0061588B">
            <w:pPr>
              <w:rPr>
                <w:rFonts w:ascii="Arial" w:hAnsi="Arial" w:cs="Arial"/>
                <w:sz w:val="24"/>
                <w:szCs w:val="24"/>
              </w:rPr>
            </w:pPr>
            <w:r w:rsidRPr="0040230A">
              <w:rPr>
                <w:rFonts w:ascii="Arial" w:hAnsi="Arial" w:cs="Arial"/>
                <w:sz w:val="24"/>
                <w:szCs w:val="24"/>
              </w:rPr>
              <w:t>If Yes, please 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9511421"/>
            <w:placeholder>
              <w:docPart w:val="7C387825D24F497AA6BE6BCD7FF3C8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85" w:type="dxa"/>
                <w:gridSpan w:val="14"/>
              </w:tcPr>
              <w:p w14:paraId="176DB39A" w14:textId="7EB54777" w:rsidR="00721B9F" w:rsidRPr="0040230A" w:rsidRDefault="00721B9F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0230A" w:rsidRPr="0040230A" w14:paraId="1DB03C38" w14:textId="77777777" w:rsidTr="006A70D8">
        <w:tc>
          <w:tcPr>
            <w:tcW w:w="725" w:type="dxa"/>
          </w:tcPr>
          <w:p w14:paraId="4E353039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987EC5F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E83E768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45515407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5C1162D0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2208B056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4261A6DD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374B3B09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5C249E70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3DF042F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59F5" w:rsidRPr="0040230A" w14:paraId="42C6DB07" w14:textId="77777777" w:rsidTr="006A70D8">
        <w:tc>
          <w:tcPr>
            <w:tcW w:w="4055" w:type="dxa"/>
            <w:gridSpan w:val="6"/>
          </w:tcPr>
          <w:p w14:paraId="135AEDC2" w14:textId="1C1F3225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30A">
              <w:rPr>
                <w:rFonts w:ascii="Arial" w:hAnsi="Arial" w:cs="Arial"/>
                <w:b/>
                <w:sz w:val="24"/>
                <w:szCs w:val="24"/>
              </w:rPr>
              <w:t>Recommendations:</w:t>
            </w:r>
          </w:p>
        </w:tc>
        <w:tc>
          <w:tcPr>
            <w:tcW w:w="416" w:type="dxa"/>
            <w:gridSpan w:val="2"/>
          </w:tcPr>
          <w:p w14:paraId="225FEFF7" w14:textId="77777777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55858AF4" w14:textId="77777777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7F30A3A1" w14:textId="77777777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08025466" w14:textId="77777777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5C6C78BD" w14:textId="77777777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860C087" w14:textId="77777777" w:rsidR="00BE59F5" w:rsidRPr="0040230A" w:rsidRDefault="00BE59F5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59F5" w:rsidRPr="0040230A" w14:paraId="6CC61355" w14:textId="77777777" w:rsidTr="006A70D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36028313"/>
            <w:placeholder>
              <w:docPart w:val="71B6E7B2F0A44E99B98B80D0893E7E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20"/>
              </w:tcPr>
              <w:p w14:paraId="350DC833" w14:textId="05AFC4DB" w:rsidR="00BE59F5" w:rsidRPr="0040230A" w:rsidRDefault="00B52508" w:rsidP="0061588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230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0230A" w:rsidRPr="0040230A" w14:paraId="572B4F4E" w14:textId="77777777" w:rsidTr="006A70D8">
        <w:tc>
          <w:tcPr>
            <w:tcW w:w="725" w:type="dxa"/>
          </w:tcPr>
          <w:p w14:paraId="7A98CDDC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31E72EC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22BA744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6FBCCC3E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38F45FFC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5"/>
          </w:tcPr>
          <w:p w14:paraId="12130AF6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14:paraId="7F982C9F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0BF4C4E1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14:paraId="48319B9E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22BD8DC" w14:textId="77777777" w:rsidR="00721B9F" w:rsidRPr="0040230A" w:rsidRDefault="00721B9F" w:rsidP="00615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E453E9" w14:textId="77777777" w:rsidR="005C237F" w:rsidRPr="005C237F" w:rsidRDefault="005C237F" w:rsidP="005C237F">
      <w:pPr>
        <w:spacing w:after="0" w:line="240" w:lineRule="auto"/>
        <w:ind w:left="28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5F9EC8E1" w14:textId="77777777" w:rsidTr="00530539">
        <w:trPr>
          <w:trHeight w:val="432"/>
        </w:trPr>
        <w:tc>
          <w:tcPr>
            <w:tcW w:w="9360" w:type="dxa"/>
            <w:gridSpan w:val="5"/>
          </w:tcPr>
          <w:p w14:paraId="3F73FC31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57F84EF0" w14:textId="77777777" w:rsidTr="00530539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698D3AD9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A17923D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25520E38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755686F4" w14:textId="77777777" w:rsidTr="00530539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6BF929CC" w14:textId="31B9D9C1" w:rsidR="00330F09" w:rsidRPr="00AC1EB7" w:rsidRDefault="009B790C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  <w:r w:rsidR="00B52508">
              <w:rPr>
                <w:rFonts w:ascii="Arial" w:hAnsi="Arial" w:cs="Arial"/>
                <w:sz w:val="24"/>
                <w:szCs w:val="24"/>
              </w:rPr>
              <w:t xml:space="preserve">Qualified </w:t>
            </w:r>
            <w:r w:rsidR="00EA3AF2">
              <w:rPr>
                <w:rFonts w:ascii="Arial" w:hAnsi="Arial" w:cs="Arial"/>
                <w:sz w:val="24"/>
                <w:szCs w:val="24"/>
              </w:rPr>
              <w:t xml:space="preserve">Evaluator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93" w:type="dxa"/>
          </w:tcPr>
          <w:p w14:paraId="50C5646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FAAAA66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157EE1D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799B2E7F" w14:textId="77777777" w:rsidTr="00530539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1384363B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52212503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5C95CB0A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0C8C807B" w14:textId="77777777" w:rsidTr="00530539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5153C59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15D0B4BC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2B25995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F234EF9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8994F85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0824DA32" w14:textId="77777777" w:rsidTr="00530539">
        <w:trPr>
          <w:trHeight w:val="432"/>
        </w:trPr>
        <w:tc>
          <w:tcPr>
            <w:tcW w:w="1980" w:type="dxa"/>
          </w:tcPr>
          <w:p w14:paraId="05299606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76D2585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14521C8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742DAD8D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1767E765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8D3751A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3DD03D2A" w14:textId="77777777" w:rsidTr="00530539">
        <w:trPr>
          <w:trHeight w:val="432"/>
        </w:trPr>
        <w:tc>
          <w:tcPr>
            <w:tcW w:w="9360" w:type="dxa"/>
            <w:gridSpan w:val="5"/>
          </w:tcPr>
          <w:p w14:paraId="33401E1E" w14:textId="77777777" w:rsidR="00575D7D" w:rsidRPr="00AC1EB7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4383E740" w14:textId="77777777" w:rsidTr="00530539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78C74D0B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10E3A891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08C6890A" w14:textId="77777777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5E468FA" w14:textId="77777777" w:rsidTr="00530539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364B58F1" w14:textId="544EFF26" w:rsidR="00575D7D" w:rsidRPr="00AC1EB7" w:rsidRDefault="009B790C" w:rsidP="00F72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Qualified Evaluator II</w:t>
            </w:r>
          </w:p>
        </w:tc>
        <w:tc>
          <w:tcPr>
            <w:tcW w:w="701" w:type="dxa"/>
          </w:tcPr>
          <w:p w14:paraId="039FF577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A987687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3607D789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76E46361" w14:textId="77777777" w:rsidTr="00530539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069C203B" w14:textId="7777777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2E8D300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777585" w14:textId="77777777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3ABC7D7D" w14:textId="77777777" w:rsidTr="00530539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32C56804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5A342AF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1E60DA1D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49C4D9A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7B59AFDC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0AF56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C12C04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F91A" w14:textId="77777777" w:rsidR="009E604E" w:rsidRDefault="009E604E" w:rsidP="00116F82">
      <w:pPr>
        <w:spacing w:after="0" w:line="240" w:lineRule="auto"/>
      </w:pPr>
      <w:r>
        <w:separator/>
      </w:r>
    </w:p>
  </w:endnote>
  <w:endnote w:type="continuationSeparator" w:id="0">
    <w:p w14:paraId="6ECACF84" w14:textId="77777777" w:rsidR="009E604E" w:rsidRDefault="009E604E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155366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B2D3C08" w14:textId="44F1204D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B92A6C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BB23" w14:textId="77777777" w:rsidR="009E604E" w:rsidRDefault="009E604E" w:rsidP="00116F82">
      <w:pPr>
        <w:spacing w:after="0" w:line="240" w:lineRule="auto"/>
      </w:pPr>
      <w:r>
        <w:separator/>
      </w:r>
    </w:p>
  </w:footnote>
  <w:footnote w:type="continuationSeparator" w:id="0">
    <w:p w14:paraId="4A29F520" w14:textId="77777777" w:rsidR="009E604E" w:rsidRDefault="009E604E" w:rsidP="0011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F14"/>
    <w:multiLevelType w:val="hybridMultilevel"/>
    <w:tmpl w:val="B7746D02"/>
    <w:lvl w:ilvl="0" w:tplc="38BE24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451A"/>
    <w:multiLevelType w:val="hybridMultilevel"/>
    <w:tmpl w:val="8A30EAEA"/>
    <w:lvl w:ilvl="0" w:tplc="D5603FC2">
      <w:start w:val="2019"/>
      <w:numFmt w:val="bullet"/>
      <w:lvlText w:val=""/>
      <w:lvlJc w:val="left"/>
      <w:pPr>
        <w:ind w:left="1426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OhfoN6vLTCyk/E9vEiZ7lE2pcDcoz/mnjdRz9Te8r/O5SGAi23a4MVTOD1UTgN9Xxm+ulGZouw8afukRBuSwg==" w:salt="csnNl+BwqcdZzi0URU7Jn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C6074"/>
    <w:rsid w:val="000F4762"/>
    <w:rsid w:val="00116F82"/>
    <w:rsid w:val="001364C2"/>
    <w:rsid w:val="001570A4"/>
    <w:rsid w:val="00194F85"/>
    <w:rsid w:val="001A0FC0"/>
    <w:rsid w:val="001A6A42"/>
    <w:rsid w:val="001B3770"/>
    <w:rsid w:val="001B517A"/>
    <w:rsid w:val="001C5E35"/>
    <w:rsid w:val="001F3C28"/>
    <w:rsid w:val="0020648C"/>
    <w:rsid w:val="002243CC"/>
    <w:rsid w:val="002576A4"/>
    <w:rsid w:val="002615D8"/>
    <w:rsid w:val="00277FAD"/>
    <w:rsid w:val="002B1270"/>
    <w:rsid w:val="002C3015"/>
    <w:rsid w:val="002E2E9F"/>
    <w:rsid w:val="002E5232"/>
    <w:rsid w:val="002F57F6"/>
    <w:rsid w:val="003021F5"/>
    <w:rsid w:val="003128FA"/>
    <w:rsid w:val="00330F09"/>
    <w:rsid w:val="00333A25"/>
    <w:rsid w:val="00347C17"/>
    <w:rsid w:val="00374886"/>
    <w:rsid w:val="00383BAD"/>
    <w:rsid w:val="00385735"/>
    <w:rsid w:val="003B0900"/>
    <w:rsid w:val="003D7355"/>
    <w:rsid w:val="0040230A"/>
    <w:rsid w:val="00422D78"/>
    <w:rsid w:val="00423312"/>
    <w:rsid w:val="004405C0"/>
    <w:rsid w:val="00496A61"/>
    <w:rsid w:val="004C7D06"/>
    <w:rsid w:val="004D2EB2"/>
    <w:rsid w:val="004D6AFC"/>
    <w:rsid w:val="00526096"/>
    <w:rsid w:val="00530539"/>
    <w:rsid w:val="005548CB"/>
    <w:rsid w:val="00575D7D"/>
    <w:rsid w:val="005B5AFF"/>
    <w:rsid w:val="005B6FBC"/>
    <w:rsid w:val="005C237F"/>
    <w:rsid w:val="005C4AAC"/>
    <w:rsid w:val="0061588B"/>
    <w:rsid w:val="00616389"/>
    <w:rsid w:val="00635801"/>
    <w:rsid w:val="00673324"/>
    <w:rsid w:val="0067398D"/>
    <w:rsid w:val="006A70D8"/>
    <w:rsid w:val="006B6EAB"/>
    <w:rsid w:val="006C05D6"/>
    <w:rsid w:val="006C6BB1"/>
    <w:rsid w:val="006D1D77"/>
    <w:rsid w:val="00707AD3"/>
    <w:rsid w:val="0071695B"/>
    <w:rsid w:val="0071702D"/>
    <w:rsid w:val="00721B9F"/>
    <w:rsid w:val="00763455"/>
    <w:rsid w:val="0079481F"/>
    <w:rsid w:val="007A0484"/>
    <w:rsid w:val="007C0555"/>
    <w:rsid w:val="007E13F4"/>
    <w:rsid w:val="007F0234"/>
    <w:rsid w:val="007F2D34"/>
    <w:rsid w:val="00802687"/>
    <w:rsid w:val="00823BEF"/>
    <w:rsid w:val="00845585"/>
    <w:rsid w:val="008601F5"/>
    <w:rsid w:val="00904690"/>
    <w:rsid w:val="009115FA"/>
    <w:rsid w:val="00942DB9"/>
    <w:rsid w:val="009600EF"/>
    <w:rsid w:val="00961845"/>
    <w:rsid w:val="00981C43"/>
    <w:rsid w:val="00987F58"/>
    <w:rsid w:val="00990D56"/>
    <w:rsid w:val="009A439E"/>
    <w:rsid w:val="009A4417"/>
    <w:rsid w:val="009B790C"/>
    <w:rsid w:val="009E4150"/>
    <w:rsid w:val="009E604E"/>
    <w:rsid w:val="00A046D1"/>
    <w:rsid w:val="00A13FFF"/>
    <w:rsid w:val="00A35EAF"/>
    <w:rsid w:val="00A40347"/>
    <w:rsid w:val="00A42D6D"/>
    <w:rsid w:val="00A43112"/>
    <w:rsid w:val="00AA6BA7"/>
    <w:rsid w:val="00AB48FB"/>
    <w:rsid w:val="00AC1EB7"/>
    <w:rsid w:val="00AD17FE"/>
    <w:rsid w:val="00AD5368"/>
    <w:rsid w:val="00AD757F"/>
    <w:rsid w:val="00AD7F8E"/>
    <w:rsid w:val="00B0708F"/>
    <w:rsid w:val="00B26A23"/>
    <w:rsid w:val="00B52508"/>
    <w:rsid w:val="00B533B7"/>
    <w:rsid w:val="00B631BE"/>
    <w:rsid w:val="00B81339"/>
    <w:rsid w:val="00B903D1"/>
    <w:rsid w:val="00B92A6C"/>
    <w:rsid w:val="00BC2FD3"/>
    <w:rsid w:val="00BC6B26"/>
    <w:rsid w:val="00BE59F5"/>
    <w:rsid w:val="00C12C04"/>
    <w:rsid w:val="00C84048"/>
    <w:rsid w:val="00C97A00"/>
    <w:rsid w:val="00CC047E"/>
    <w:rsid w:val="00CC0E35"/>
    <w:rsid w:val="00CD765D"/>
    <w:rsid w:val="00CF79EA"/>
    <w:rsid w:val="00D00743"/>
    <w:rsid w:val="00D02086"/>
    <w:rsid w:val="00D119BF"/>
    <w:rsid w:val="00D42944"/>
    <w:rsid w:val="00D869DB"/>
    <w:rsid w:val="00D93432"/>
    <w:rsid w:val="00DD5787"/>
    <w:rsid w:val="00DD6815"/>
    <w:rsid w:val="00DE2384"/>
    <w:rsid w:val="00E172AC"/>
    <w:rsid w:val="00E235CA"/>
    <w:rsid w:val="00E368CA"/>
    <w:rsid w:val="00E67E21"/>
    <w:rsid w:val="00E708AE"/>
    <w:rsid w:val="00E76E25"/>
    <w:rsid w:val="00EA3AF2"/>
    <w:rsid w:val="00F039AE"/>
    <w:rsid w:val="00F219C4"/>
    <w:rsid w:val="00F26441"/>
    <w:rsid w:val="00F4567A"/>
    <w:rsid w:val="00F45B5B"/>
    <w:rsid w:val="00F61DDA"/>
    <w:rsid w:val="00FB3158"/>
    <w:rsid w:val="00FD4188"/>
    <w:rsid w:val="754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1D4C49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AF5300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AF5300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AF5300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C387825D24F497AA6BE6BCD7FF3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5424-5AEE-40ED-8896-7BE9DF47AF76}"/>
      </w:docPartPr>
      <w:docPartBody>
        <w:p w:rsidR="00717024" w:rsidRDefault="00987ACD" w:rsidP="00987ACD">
          <w:pPr>
            <w:pStyle w:val="7C387825D24F497AA6BE6BCD7FF3C81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55C25CF295641FEAD927FF38D17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EF50-0FA8-42FE-9B9C-DFEB31FDA657}"/>
      </w:docPartPr>
      <w:docPartBody>
        <w:p w:rsidR="00717024" w:rsidRDefault="00987ACD" w:rsidP="00987ACD">
          <w:pPr>
            <w:pStyle w:val="E55C25CF295641FEAD927FF38D1719B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56BCF9E1D05494BBD2EA061111D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E246-EAF9-4659-9DBE-16C05A88C883}"/>
      </w:docPartPr>
      <w:docPartBody>
        <w:p w:rsidR="00717024" w:rsidRDefault="00987ACD" w:rsidP="00987ACD">
          <w:pPr>
            <w:pStyle w:val="156BCF9E1D05494BBD2EA061111DB2B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1B6E7B2F0A44E99B98B80D0893E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6D0D-ACC6-4795-A042-765C9FD6ED4B}"/>
      </w:docPartPr>
      <w:docPartBody>
        <w:p w:rsidR="00717024" w:rsidRDefault="00987ACD" w:rsidP="00987ACD">
          <w:pPr>
            <w:pStyle w:val="71B6E7B2F0A44E99B98B80D0893E7E8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3B0F724670E45458818E9AC4DD6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A1FF-0D10-4460-8C04-C944FFF59CE2}"/>
      </w:docPartPr>
      <w:docPartBody>
        <w:p w:rsidR="00717024" w:rsidRDefault="00987ACD" w:rsidP="00987ACD">
          <w:pPr>
            <w:pStyle w:val="43B0F724670E45458818E9AC4DD69F2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260870CCFC54E3893EF145233FE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02B6-5B02-49FD-8456-43248F180B7C}"/>
      </w:docPartPr>
      <w:docPartBody>
        <w:p w:rsidR="008E6DA5" w:rsidRDefault="00E245F2" w:rsidP="00E245F2">
          <w:pPr>
            <w:pStyle w:val="2260870CCFC54E3893EF145233FE5C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FE1652E38B24FBF99FA8D2D9E8C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E81F-CE59-4D3F-9D45-F67D106AE671}"/>
      </w:docPartPr>
      <w:docPartBody>
        <w:p w:rsidR="008E6DA5" w:rsidRDefault="00E245F2" w:rsidP="00E245F2">
          <w:pPr>
            <w:pStyle w:val="EFE1652E38B24FBF99FA8D2D9E8C31F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CFC52F86C3649A0B2398106491E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6204-07F2-46DC-87E8-19F7E156EB09}"/>
      </w:docPartPr>
      <w:docPartBody>
        <w:p w:rsidR="008E6DA5" w:rsidRDefault="00E245F2" w:rsidP="00E245F2">
          <w:pPr>
            <w:pStyle w:val="5CFC52F86C3649A0B2398106491E65C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9E092F9F2644F50BABF1AF5B8BD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62F1-5B71-4A1B-BB1D-F800F31225A2}"/>
      </w:docPartPr>
      <w:docPartBody>
        <w:p w:rsidR="008E6DA5" w:rsidRDefault="00E245F2" w:rsidP="00E245F2">
          <w:pPr>
            <w:pStyle w:val="C9E092F9F2644F50BABF1AF5B8BD9CD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CE9FC9AF1124F02B3015D3EB609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2238-83EB-4C46-9755-564C3EC9F92E}"/>
      </w:docPartPr>
      <w:docPartBody>
        <w:p w:rsidR="008E6DA5" w:rsidRDefault="00E245F2" w:rsidP="00E245F2">
          <w:pPr>
            <w:pStyle w:val="6CE9FC9AF1124F02B3015D3EB609215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1F6B631A11D4CF0A8E992F767EA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C222-1B30-4575-99E5-DE451A0BC48A}"/>
      </w:docPartPr>
      <w:docPartBody>
        <w:p w:rsidR="00000000" w:rsidRDefault="005079B4" w:rsidP="005079B4">
          <w:pPr>
            <w:pStyle w:val="F1F6B631A11D4CF0A8E992F767EA19E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45D367FA4EE42D790142FDD4C99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5F92-1650-4149-BDBE-491A914A55E0}"/>
      </w:docPartPr>
      <w:docPartBody>
        <w:p w:rsidR="00000000" w:rsidRDefault="005079B4" w:rsidP="005079B4">
          <w:pPr>
            <w:pStyle w:val="545D367FA4EE42D790142FDD4C99873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0DCC1E231641E78989784B58A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8F19-43BC-4D30-B518-13D3425D5AEB}"/>
      </w:docPartPr>
      <w:docPartBody>
        <w:p w:rsidR="00000000" w:rsidRDefault="005079B4" w:rsidP="005079B4">
          <w:pPr>
            <w:pStyle w:val="110DCC1E231641E78989784B58A022E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5079B4"/>
    <w:rsid w:val="0071619B"/>
    <w:rsid w:val="00717024"/>
    <w:rsid w:val="00805002"/>
    <w:rsid w:val="008752EF"/>
    <w:rsid w:val="00877C21"/>
    <w:rsid w:val="008B372C"/>
    <w:rsid w:val="008E6DA5"/>
    <w:rsid w:val="00987ACD"/>
    <w:rsid w:val="009F64BD"/>
    <w:rsid w:val="00AF5300"/>
    <w:rsid w:val="00B8227D"/>
    <w:rsid w:val="00B936A7"/>
    <w:rsid w:val="00C77C37"/>
    <w:rsid w:val="00DF0435"/>
    <w:rsid w:val="00E245F2"/>
    <w:rsid w:val="00E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9B4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7C387825D24F497AA6BE6BCD7FF3C813">
    <w:name w:val="7C387825D24F497AA6BE6BCD7FF3C813"/>
    <w:rsid w:val="00987ACD"/>
  </w:style>
  <w:style w:type="paragraph" w:customStyle="1" w:styleId="E55C25CF295641FEAD927FF38D1719B6">
    <w:name w:val="E55C25CF295641FEAD927FF38D1719B6"/>
    <w:rsid w:val="00987ACD"/>
  </w:style>
  <w:style w:type="paragraph" w:customStyle="1" w:styleId="156BCF9E1D05494BBD2EA061111DB2B8">
    <w:name w:val="156BCF9E1D05494BBD2EA061111DB2B8"/>
    <w:rsid w:val="00987ACD"/>
  </w:style>
  <w:style w:type="paragraph" w:customStyle="1" w:styleId="71B6E7B2F0A44E99B98B80D0893E7E8F">
    <w:name w:val="71B6E7B2F0A44E99B98B80D0893E7E8F"/>
    <w:rsid w:val="00987ACD"/>
  </w:style>
  <w:style w:type="paragraph" w:customStyle="1" w:styleId="43B0F724670E45458818E9AC4DD69F2C">
    <w:name w:val="43B0F724670E45458818E9AC4DD69F2C"/>
    <w:rsid w:val="00987ACD"/>
  </w:style>
  <w:style w:type="paragraph" w:customStyle="1" w:styleId="0726383267D2422A9D82482C4153A340">
    <w:name w:val="0726383267D2422A9D82482C4153A340"/>
    <w:rsid w:val="00E245F2"/>
  </w:style>
  <w:style w:type="paragraph" w:customStyle="1" w:styleId="8EB1C65642534FD5B7386903075E4C46">
    <w:name w:val="8EB1C65642534FD5B7386903075E4C46"/>
    <w:rsid w:val="00E245F2"/>
  </w:style>
  <w:style w:type="paragraph" w:customStyle="1" w:styleId="D85C8C54C988427CA3A414877900E36A">
    <w:name w:val="D85C8C54C988427CA3A414877900E36A"/>
    <w:rsid w:val="00E245F2"/>
  </w:style>
  <w:style w:type="paragraph" w:customStyle="1" w:styleId="92063DDBDC61473D9F1030D4BF5F5D16">
    <w:name w:val="92063DDBDC61473D9F1030D4BF5F5D16"/>
    <w:rsid w:val="00E245F2"/>
  </w:style>
  <w:style w:type="paragraph" w:customStyle="1" w:styleId="3A30AE0F7983403093B637DBEAE92D52">
    <w:name w:val="3A30AE0F7983403093B637DBEAE92D52"/>
    <w:rsid w:val="00E245F2"/>
  </w:style>
  <w:style w:type="paragraph" w:customStyle="1" w:styleId="2260870CCFC54E3893EF145233FE5C9F">
    <w:name w:val="2260870CCFC54E3893EF145233FE5C9F"/>
    <w:rsid w:val="00E245F2"/>
  </w:style>
  <w:style w:type="paragraph" w:customStyle="1" w:styleId="EFE1652E38B24FBF99FA8D2D9E8C31F4">
    <w:name w:val="EFE1652E38B24FBF99FA8D2D9E8C31F4"/>
    <w:rsid w:val="00E245F2"/>
  </w:style>
  <w:style w:type="paragraph" w:customStyle="1" w:styleId="5CFC52F86C3649A0B2398106491E65C4">
    <w:name w:val="5CFC52F86C3649A0B2398106491E65C4"/>
    <w:rsid w:val="00E245F2"/>
  </w:style>
  <w:style w:type="paragraph" w:customStyle="1" w:styleId="C9E092F9F2644F50BABF1AF5B8BD9CDD">
    <w:name w:val="C9E092F9F2644F50BABF1AF5B8BD9CDD"/>
    <w:rsid w:val="00E245F2"/>
  </w:style>
  <w:style w:type="paragraph" w:customStyle="1" w:styleId="6CE9FC9AF1124F02B3015D3EB6092159">
    <w:name w:val="6CE9FC9AF1124F02B3015D3EB6092159"/>
    <w:rsid w:val="00E245F2"/>
  </w:style>
  <w:style w:type="paragraph" w:customStyle="1" w:styleId="A6C28F1EC3A94894A507D1F1A83484BA">
    <w:name w:val="A6C28F1EC3A94894A507D1F1A83484BA"/>
    <w:rsid w:val="005079B4"/>
  </w:style>
  <w:style w:type="paragraph" w:customStyle="1" w:styleId="9A3A4E1A6FD04753B839F2D190ECE012">
    <w:name w:val="9A3A4E1A6FD04753B839F2D190ECE012"/>
    <w:rsid w:val="005079B4"/>
  </w:style>
  <w:style w:type="paragraph" w:customStyle="1" w:styleId="E27CD7B8B30947EA98E19993632A97C3">
    <w:name w:val="E27CD7B8B30947EA98E19993632A97C3"/>
    <w:rsid w:val="005079B4"/>
  </w:style>
  <w:style w:type="paragraph" w:customStyle="1" w:styleId="F1F6B631A11D4CF0A8E992F767EA19E9">
    <w:name w:val="F1F6B631A11D4CF0A8E992F767EA19E9"/>
    <w:rsid w:val="005079B4"/>
  </w:style>
  <w:style w:type="paragraph" w:customStyle="1" w:styleId="545D367FA4EE42D790142FDD4C998739">
    <w:name w:val="545D367FA4EE42D790142FDD4C998739"/>
    <w:rsid w:val="005079B4"/>
  </w:style>
  <w:style w:type="paragraph" w:customStyle="1" w:styleId="110DCC1E231641E78989784B58A022E2">
    <w:name w:val="110DCC1E231641E78989784B58A022E2"/>
    <w:rsid w:val="0050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4D62-3A7C-480B-A81D-73022077E277}">
  <ds:schemaRefs>
    <ds:schemaRef ds:uri="http://purl.org/dc/terms/"/>
    <ds:schemaRef ds:uri="http://purl.org/dc/dcmitype/"/>
    <ds:schemaRef ds:uri="http://schemas.microsoft.com/office/2006/documentManagement/types"/>
    <ds:schemaRef ds:uri="731b0377-ad5e-4dd9-bd2f-a82c0eca1264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8119910-4001-4287-859e-d597dada172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6BD518-FE48-457F-B227-F6AC2444F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B0F2-0514-4B55-BFD6-D96C85DB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187BB-38F9-438F-B2B3-0C8BFA5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6</cp:revision>
  <cp:lastPrinted>2018-09-04T14:19:00Z</cp:lastPrinted>
  <dcterms:created xsi:type="dcterms:W3CDTF">2018-10-22T13:58:00Z</dcterms:created>
  <dcterms:modified xsi:type="dcterms:W3CDTF">2018-12-05T15:18:00Z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