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D1D77" w:rsidRPr="00A13FFF" w14:paraId="3FA0EB09" w14:textId="77777777" w:rsidTr="00990D56">
        <w:trPr>
          <w:trHeight w:val="260"/>
          <w:jc w:val="center"/>
        </w:trPr>
        <w:tc>
          <w:tcPr>
            <w:tcW w:w="1975" w:type="dxa"/>
          </w:tcPr>
          <w:p w14:paraId="3DA6D80C" w14:textId="7E156380" w:rsidR="006D1D77" w:rsidRPr="00A13FFF" w:rsidRDefault="00374886" w:rsidP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4BB2C82" w14:textId="08DCA77B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  <w:r w:rsidR="00697614" w:rsidRPr="005B6FB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AD1B82A586246ED99E2C115301BB98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BA7637F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139CC8BB" w14:textId="77777777" w:rsidTr="00990D56">
        <w:trPr>
          <w:trHeight w:val="269"/>
          <w:jc w:val="center"/>
        </w:trPr>
        <w:tc>
          <w:tcPr>
            <w:tcW w:w="1975" w:type="dxa"/>
          </w:tcPr>
          <w:p w14:paraId="1B658154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01F2AD1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5528C3522884D7F813144A53E0AAF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6BA4959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4DA48A64" w14:textId="77777777" w:rsidTr="00990D56">
        <w:trPr>
          <w:trHeight w:val="269"/>
          <w:jc w:val="center"/>
        </w:trPr>
        <w:tc>
          <w:tcPr>
            <w:tcW w:w="1975" w:type="dxa"/>
          </w:tcPr>
          <w:p w14:paraId="00CD68E8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633E3DE2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EE41ADA375442DB8F9E20E4F12D0E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5D8EA61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009C684" w14:textId="15972EFF" w:rsidR="00D46FE9" w:rsidRDefault="00697614" w:rsidP="005548CB">
      <w:pPr>
        <w:jc w:val="center"/>
        <w:rPr>
          <w:rFonts w:ascii="Arial" w:hAnsi="Arial" w:cs="Arial"/>
          <w:b/>
          <w:sz w:val="32"/>
          <w:szCs w:val="32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8260B0" wp14:editId="2A90DB84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AB20" w14:textId="19EA924A" w:rsidR="00F57811" w:rsidRDefault="00D46FE9" w:rsidP="00D46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Pre-Employment Transition Services (Pre-ETS)</w:t>
      </w:r>
    </w:p>
    <w:p w14:paraId="734AD9F7" w14:textId="2081E341" w:rsidR="005B6FBC" w:rsidRPr="00194F85" w:rsidRDefault="00F57811" w:rsidP="005548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122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 xml:space="preserve"> Job Exploration Counseling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7CF03C42" w14:textId="77777777" w:rsidTr="00351A25">
        <w:trPr>
          <w:jc w:val="center"/>
        </w:trPr>
        <w:tc>
          <w:tcPr>
            <w:tcW w:w="2129" w:type="dxa"/>
            <w:vAlign w:val="center"/>
          </w:tcPr>
          <w:p w14:paraId="1998D5F0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17541FBF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1152A7C6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2AFB120D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2C646C5C" w14:textId="77777777" w:rsidTr="00351A25">
        <w:trPr>
          <w:jc w:val="center"/>
        </w:trPr>
        <w:tc>
          <w:tcPr>
            <w:tcW w:w="2129" w:type="dxa"/>
            <w:vAlign w:val="center"/>
          </w:tcPr>
          <w:p w14:paraId="2744B161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1155A464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1D90551D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51E09A2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37C06B1E" w14:textId="77777777" w:rsidTr="00351A2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9DDD77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7A45E21D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6600621A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F8DC3F6" w14:textId="0CE2A640" w:rsidR="00FA5E55" w:rsidRDefault="00FA5E55" w:rsidP="005B6FB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41"/>
        <w:gridCol w:w="441"/>
        <w:gridCol w:w="1676"/>
        <w:gridCol w:w="1941"/>
        <w:gridCol w:w="705"/>
        <w:gridCol w:w="2036"/>
      </w:tblGrid>
      <w:tr w:rsidR="001C6415" w:rsidRPr="00B26A23" w14:paraId="3F30E474" w14:textId="77777777" w:rsidTr="00351A25">
        <w:trPr>
          <w:trHeight w:val="288"/>
        </w:trPr>
        <w:tc>
          <w:tcPr>
            <w:tcW w:w="2741" w:type="dxa"/>
            <w:tcBorders>
              <w:right w:val="nil"/>
            </w:tcBorders>
          </w:tcPr>
          <w:p w14:paraId="28541B6E" w14:textId="77777777" w:rsidR="001C6415" w:rsidRPr="00B26A23" w:rsidRDefault="001C6415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24350812"/>
            <w:placeholder>
              <w:docPart w:val="4492897764C74195AE678A9D4312D7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17" w:type="dxa"/>
                <w:gridSpan w:val="2"/>
                <w:tcBorders>
                  <w:left w:val="nil"/>
                  <w:bottom w:val="nil"/>
                </w:tcBorders>
              </w:tcPr>
              <w:p w14:paraId="3DAD106C" w14:textId="77777777" w:rsidR="001C6415" w:rsidRPr="00B26A23" w:rsidRDefault="001C6415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2"/>
            <w:tcBorders>
              <w:right w:val="nil"/>
            </w:tcBorders>
          </w:tcPr>
          <w:p w14:paraId="335BC152" w14:textId="77777777" w:rsidR="001C6415" w:rsidRPr="00B26A23" w:rsidRDefault="001C6415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28959900"/>
            <w:placeholder>
              <w:docPart w:val="59ACB34280DE4310BB67416236BF6B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36" w:type="dxa"/>
                <w:tcBorders>
                  <w:left w:val="nil"/>
                </w:tcBorders>
              </w:tcPr>
              <w:p w14:paraId="62144892" w14:textId="5EA765CE" w:rsidR="001C6415" w:rsidRPr="00B26A23" w:rsidRDefault="00351A25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6415" w:rsidRPr="00B26A23" w14:paraId="0A8CB858" w14:textId="77777777" w:rsidTr="00351A25">
        <w:trPr>
          <w:trHeight w:val="288"/>
        </w:trPr>
        <w:tc>
          <w:tcPr>
            <w:tcW w:w="3182" w:type="dxa"/>
            <w:gridSpan w:val="2"/>
            <w:tcBorders>
              <w:bottom w:val="single" w:sz="4" w:space="0" w:color="auto"/>
              <w:right w:val="nil"/>
            </w:tcBorders>
          </w:tcPr>
          <w:p w14:paraId="51B900B2" w14:textId="77777777" w:rsidR="001C6415" w:rsidRPr="00B26A23" w:rsidRDefault="001C6415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1285729"/>
            <w:placeholder>
              <w:docPart w:val="FAB0255253B2438C930E40B5468438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76" w:type="dxa"/>
                <w:tcBorders>
                  <w:left w:val="nil"/>
                </w:tcBorders>
              </w:tcPr>
              <w:p w14:paraId="415C7C3D" w14:textId="77777777" w:rsidR="001C6415" w:rsidRPr="00B26A23" w:rsidRDefault="001C6415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41" w:type="dxa"/>
            <w:tcBorders>
              <w:left w:val="nil"/>
              <w:right w:val="nil"/>
            </w:tcBorders>
          </w:tcPr>
          <w:p w14:paraId="14170641" w14:textId="77777777" w:rsidR="001C6415" w:rsidRPr="00B26A23" w:rsidRDefault="001C6415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505707CC65EC43628BACB0F6C7E99F54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41" w:type="dxa"/>
                <w:gridSpan w:val="2"/>
                <w:tcBorders>
                  <w:left w:val="nil"/>
                </w:tcBorders>
              </w:tcPr>
              <w:p w14:paraId="5257BA23" w14:textId="77777777" w:rsidR="001C6415" w:rsidRPr="00B26A23" w:rsidRDefault="001C6415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6415" w:rsidRPr="00B26A23" w14:paraId="0A0F25B0" w14:textId="77777777" w:rsidTr="00351A25">
        <w:trPr>
          <w:trHeight w:val="288"/>
        </w:trPr>
        <w:tc>
          <w:tcPr>
            <w:tcW w:w="3182" w:type="dxa"/>
            <w:gridSpan w:val="2"/>
            <w:tcBorders>
              <w:right w:val="nil"/>
            </w:tcBorders>
          </w:tcPr>
          <w:p w14:paraId="5388C376" w14:textId="77777777" w:rsidR="001C6415" w:rsidRPr="00B26A23" w:rsidRDefault="001C6415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23670618"/>
            <w:placeholder>
              <w:docPart w:val="6A071239C3CB4481ABA91E3A52D471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58" w:type="dxa"/>
                <w:gridSpan w:val="4"/>
                <w:tcBorders>
                  <w:left w:val="nil"/>
                </w:tcBorders>
              </w:tcPr>
              <w:p w14:paraId="40BF6840" w14:textId="77777777" w:rsidR="001C6415" w:rsidRPr="00B26A23" w:rsidRDefault="001C6415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1453782" w14:textId="77777777" w:rsidR="001C6415" w:rsidRPr="00694B5A" w:rsidRDefault="001C6415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286"/>
        <w:gridCol w:w="482"/>
        <w:gridCol w:w="830"/>
        <w:gridCol w:w="250"/>
        <w:gridCol w:w="460"/>
        <w:gridCol w:w="423"/>
        <w:gridCol w:w="456"/>
        <w:gridCol w:w="1207"/>
        <w:gridCol w:w="106"/>
        <w:gridCol w:w="456"/>
        <w:gridCol w:w="282"/>
        <w:gridCol w:w="2698"/>
      </w:tblGrid>
      <w:tr w:rsidR="007D76D7" w:rsidRPr="00FA5E55" w14:paraId="67968237" w14:textId="77777777" w:rsidTr="007D76D7">
        <w:tc>
          <w:tcPr>
            <w:tcW w:w="604" w:type="dxa"/>
          </w:tcPr>
          <w:p w14:paraId="2D24DC1A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gridSpan w:val="2"/>
          </w:tcPr>
          <w:p w14:paraId="7A1CADAE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0" w:type="dxa"/>
          </w:tcPr>
          <w:p w14:paraId="393FDD0E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</w:tcPr>
          <w:p w14:paraId="62102AD7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21486242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gridSpan w:val="4"/>
          </w:tcPr>
          <w:p w14:paraId="70EE43E2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14:paraId="7FAF20FF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14:paraId="7C91C60D" w14:textId="77777777" w:rsidR="007D76D7" w:rsidRPr="00694B5A" w:rsidRDefault="007D76D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E06" w:rsidRPr="00FA5E55" w14:paraId="4B5BA6A3" w14:textId="77777777" w:rsidTr="002B3D3C">
        <w:tc>
          <w:tcPr>
            <w:tcW w:w="3202" w:type="dxa"/>
            <w:gridSpan w:val="4"/>
          </w:tcPr>
          <w:p w14:paraId="2E41AA24" w14:textId="559E54CE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(Hours):</w:t>
            </w:r>
          </w:p>
        </w:tc>
        <w:tc>
          <w:tcPr>
            <w:tcW w:w="6338" w:type="dxa"/>
            <w:gridSpan w:val="9"/>
          </w:tcPr>
          <w:sdt>
            <w:sdtPr>
              <w:rPr>
                <w:rFonts w:ascii="Arial" w:eastAsia="Arial" w:hAnsi="Arial" w:cs="Arial"/>
                <w:sz w:val="24"/>
                <w:szCs w:val="24"/>
              </w:rPr>
              <w:id w:val="894855452"/>
              <w:placeholder>
                <w:docPart w:val="ACE962D26BBC4220BB168236DF0A94AB"/>
              </w:placeholder>
              <w:showingPlcHdr/>
            </w:sdtPr>
            <w:sdtEndPr/>
            <w:sdtContent>
              <w:p w14:paraId="263B4891" w14:textId="67ED3F9D" w:rsidR="00760E06" w:rsidRPr="00760E06" w:rsidRDefault="00760E06" w:rsidP="005B6FBC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</w:tr>
      <w:tr w:rsidR="00760E06" w:rsidRPr="00FA5E55" w14:paraId="3D6BCB18" w14:textId="77777777" w:rsidTr="007D76D7">
        <w:tc>
          <w:tcPr>
            <w:tcW w:w="604" w:type="dxa"/>
          </w:tcPr>
          <w:p w14:paraId="70E80369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0FD7C184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327ADDB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0445A0A6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E30BDF8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14:paraId="2EF4BFBE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7E6C9E2E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27FD59D3" w14:textId="77777777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E06" w:rsidRPr="00FA5E55" w14:paraId="16322CD6" w14:textId="77777777" w:rsidTr="00571FBC">
        <w:tc>
          <w:tcPr>
            <w:tcW w:w="3202" w:type="dxa"/>
            <w:gridSpan w:val="4"/>
          </w:tcPr>
          <w:p w14:paraId="5EB4E2AE" w14:textId="0D60348B" w:rsidR="00760E06" w:rsidRPr="00B81653" w:rsidRDefault="00760E0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 of Service Delivery:</w:t>
            </w:r>
          </w:p>
        </w:tc>
        <w:tc>
          <w:tcPr>
            <w:tcW w:w="6338" w:type="dxa"/>
            <w:gridSpan w:val="9"/>
          </w:tcPr>
          <w:sdt>
            <w:sdtPr>
              <w:rPr>
                <w:rFonts w:ascii="Arial" w:eastAsia="Arial" w:hAnsi="Arial" w:cs="Arial"/>
                <w:sz w:val="24"/>
                <w:szCs w:val="24"/>
              </w:rPr>
              <w:id w:val="-1062409472"/>
              <w:placeholder>
                <w:docPart w:val="9D52EF2FA1474C0B8920A1B64E9F15CB"/>
              </w:placeholder>
              <w:showingPlcHdr/>
            </w:sdtPr>
            <w:sdtEndPr/>
            <w:sdtContent>
              <w:p w14:paraId="792EDF1C" w14:textId="0CBBC618" w:rsidR="00760E06" w:rsidRPr="00760E06" w:rsidRDefault="00760E06" w:rsidP="005B6FBC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</w:tr>
      <w:tr w:rsidR="00B81653" w:rsidRPr="00FA5E55" w14:paraId="002FBC36" w14:textId="77777777" w:rsidTr="007D76D7">
        <w:tc>
          <w:tcPr>
            <w:tcW w:w="604" w:type="dxa"/>
          </w:tcPr>
          <w:p w14:paraId="7D7D3944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480AE289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64A16CEC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1FDC7AB2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85BB3C9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14:paraId="210D1DE8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F4118BD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4F5EBAC3" w14:textId="77777777" w:rsidR="00B81653" w:rsidRPr="00B81653" w:rsidRDefault="00B8165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363" w14:paraId="468BE7D9" w14:textId="77777777" w:rsidTr="007D76D7">
        <w:tc>
          <w:tcPr>
            <w:tcW w:w="3452" w:type="dxa"/>
            <w:gridSpan w:val="5"/>
          </w:tcPr>
          <w:p w14:paraId="0A17B1B3" w14:textId="4B1506B7" w:rsidR="000D6363" w:rsidRPr="009C75DF" w:rsidRDefault="000D636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b/>
                <w:sz w:val="24"/>
                <w:szCs w:val="24"/>
              </w:rPr>
              <w:t>Service Delivery Format: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21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08E6E9" w14:textId="0BA6CA1C" w:rsidR="000D6363" w:rsidRPr="009C75DF" w:rsidRDefault="000D636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92" w:type="dxa"/>
            <w:gridSpan w:val="4"/>
          </w:tcPr>
          <w:p w14:paraId="528F4C0A" w14:textId="3523C385" w:rsidR="000D6363" w:rsidRPr="009C75DF" w:rsidRDefault="000D636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Individual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52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E64FBD7" w14:textId="125AB934" w:rsidR="000D6363" w:rsidRPr="009C75DF" w:rsidRDefault="000D636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</w:tcPr>
          <w:p w14:paraId="24FE3033" w14:textId="588C90AF" w:rsidR="000D6363" w:rsidRPr="009C75DF" w:rsidRDefault="000D636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Group Service</w:t>
            </w:r>
          </w:p>
        </w:tc>
      </w:tr>
      <w:tr w:rsidR="007D76D7" w14:paraId="4350AF92" w14:textId="77777777" w:rsidTr="007D76D7">
        <w:tc>
          <w:tcPr>
            <w:tcW w:w="604" w:type="dxa"/>
          </w:tcPr>
          <w:p w14:paraId="004A4913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3CE21E31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49AD11CC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0F9098BA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93FD457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14:paraId="60C1CCFE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5E21FBE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4EE86BFA" w14:textId="77777777" w:rsidR="007D76D7" w:rsidRPr="009C75DF" w:rsidRDefault="007D76D7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363" w14:paraId="2DE7736D" w14:textId="77777777" w:rsidTr="007D76D7">
        <w:tc>
          <w:tcPr>
            <w:tcW w:w="9540" w:type="dxa"/>
            <w:gridSpan w:val="13"/>
          </w:tcPr>
          <w:p w14:paraId="56AFB60A" w14:textId="3945EED7" w:rsidR="000D6363" w:rsidRPr="009C75DF" w:rsidRDefault="000D636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b/>
                <w:sz w:val="24"/>
                <w:szCs w:val="24"/>
              </w:rPr>
              <w:t>Areas addressed based upon student needs:</w:t>
            </w:r>
          </w:p>
        </w:tc>
      </w:tr>
      <w:tr w:rsidR="000D6363" w14:paraId="00CA4354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76511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096C4BDC" w14:textId="768A530A" w:rsidR="000D6363" w:rsidRPr="009C75DF" w:rsidRDefault="000D6363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2BC6B2E8" w14:textId="3318B539" w:rsidR="000D6363" w:rsidRPr="009C75DF" w:rsidRDefault="000D636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Vocational </w:t>
            </w:r>
            <w:r w:rsidR="0074115A">
              <w:rPr>
                <w:rFonts w:ascii="Arial" w:hAnsi="Arial" w:cs="Arial"/>
                <w:sz w:val="24"/>
                <w:szCs w:val="24"/>
              </w:rPr>
              <w:t>I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nterest </w:t>
            </w:r>
            <w:r w:rsidR="0074115A">
              <w:rPr>
                <w:rFonts w:ascii="Arial" w:hAnsi="Arial" w:cs="Arial"/>
                <w:sz w:val="24"/>
                <w:szCs w:val="24"/>
              </w:rPr>
              <w:t>I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nventory </w:t>
            </w:r>
            <w:r w:rsidR="0074115A">
              <w:rPr>
                <w:rFonts w:ascii="Arial" w:hAnsi="Arial" w:cs="Arial"/>
                <w:sz w:val="24"/>
                <w:szCs w:val="24"/>
              </w:rPr>
              <w:t>R</w:t>
            </w:r>
            <w:r w:rsidRPr="009C75DF">
              <w:rPr>
                <w:rFonts w:ascii="Arial" w:hAnsi="Arial" w:cs="Arial"/>
                <w:sz w:val="24"/>
                <w:szCs w:val="24"/>
              </w:rPr>
              <w:t>esults</w:t>
            </w:r>
          </w:p>
        </w:tc>
      </w:tr>
      <w:tr w:rsidR="000D6363" w14:paraId="223D82E8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-176166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6A85A735" w14:textId="43275EFE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202E108C" w14:textId="04E8E77E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Labor </w:t>
            </w:r>
            <w:r w:rsidR="0074115A">
              <w:rPr>
                <w:rFonts w:ascii="Arial" w:hAnsi="Arial" w:cs="Arial"/>
                <w:sz w:val="24"/>
                <w:szCs w:val="24"/>
              </w:rPr>
              <w:t>M</w:t>
            </w:r>
            <w:r w:rsidRPr="009C75DF">
              <w:rPr>
                <w:rFonts w:ascii="Arial" w:hAnsi="Arial" w:cs="Arial"/>
                <w:sz w:val="24"/>
                <w:szCs w:val="24"/>
              </w:rPr>
              <w:t>arket</w:t>
            </w:r>
          </w:p>
        </w:tc>
      </w:tr>
      <w:tr w:rsidR="000D6363" w14:paraId="24B8E536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-18891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2CD3D307" w14:textId="74ACB7DF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7E447E94" w14:textId="5BE347B0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In-demand </w:t>
            </w:r>
            <w:r w:rsidR="0074115A">
              <w:rPr>
                <w:rFonts w:ascii="Arial" w:hAnsi="Arial" w:cs="Arial"/>
                <w:sz w:val="24"/>
                <w:szCs w:val="24"/>
              </w:rPr>
              <w:t>I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ndustries and </w:t>
            </w:r>
            <w:r w:rsidR="0074115A">
              <w:rPr>
                <w:rFonts w:ascii="Arial" w:hAnsi="Arial" w:cs="Arial"/>
                <w:sz w:val="24"/>
                <w:szCs w:val="24"/>
              </w:rPr>
              <w:t>O</w:t>
            </w:r>
            <w:r w:rsidRPr="009C75DF">
              <w:rPr>
                <w:rFonts w:ascii="Arial" w:hAnsi="Arial" w:cs="Arial"/>
                <w:sz w:val="24"/>
                <w:szCs w:val="24"/>
              </w:rPr>
              <w:t>ccupations</w:t>
            </w:r>
          </w:p>
        </w:tc>
      </w:tr>
      <w:tr w:rsidR="000D6363" w14:paraId="4367DCB4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17604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643DFC64" w14:textId="0C41CD86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3C87DE4C" w14:textId="62828C55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Non-traditional </w:t>
            </w:r>
            <w:r w:rsidR="0074115A">
              <w:rPr>
                <w:rFonts w:ascii="Arial" w:hAnsi="Arial" w:cs="Arial"/>
                <w:sz w:val="24"/>
                <w:szCs w:val="24"/>
              </w:rPr>
              <w:t>E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mployment </w:t>
            </w:r>
            <w:r w:rsidR="0074115A">
              <w:rPr>
                <w:rFonts w:ascii="Arial" w:hAnsi="Arial" w:cs="Arial"/>
                <w:sz w:val="24"/>
                <w:szCs w:val="24"/>
              </w:rPr>
              <w:t>O</w:t>
            </w:r>
            <w:r w:rsidRPr="009C75DF">
              <w:rPr>
                <w:rFonts w:ascii="Arial" w:hAnsi="Arial" w:cs="Arial"/>
                <w:sz w:val="24"/>
                <w:szCs w:val="24"/>
              </w:rPr>
              <w:t>ptions</w:t>
            </w:r>
          </w:p>
        </w:tc>
      </w:tr>
      <w:tr w:rsidR="000D6363" w14:paraId="63BD7E9B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3301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009C7187" w14:textId="7C17328B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48078671" w14:textId="7348A5E0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Identification of </w:t>
            </w:r>
            <w:r w:rsidR="0074115A">
              <w:rPr>
                <w:rFonts w:ascii="Arial" w:hAnsi="Arial" w:cs="Arial"/>
                <w:sz w:val="24"/>
                <w:szCs w:val="24"/>
              </w:rPr>
              <w:t>C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areer </w:t>
            </w:r>
            <w:r w:rsidR="0074115A">
              <w:rPr>
                <w:rFonts w:ascii="Arial" w:hAnsi="Arial" w:cs="Arial"/>
                <w:sz w:val="24"/>
                <w:szCs w:val="24"/>
              </w:rPr>
              <w:t>P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athways of </w:t>
            </w:r>
            <w:r w:rsidR="0074115A">
              <w:rPr>
                <w:rFonts w:ascii="Arial" w:hAnsi="Arial" w:cs="Arial"/>
                <w:sz w:val="24"/>
                <w:szCs w:val="24"/>
              </w:rPr>
              <w:t>I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nterest to the </w:t>
            </w:r>
            <w:r w:rsidR="0074115A">
              <w:rPr>
                <w:rFonts w:ascii="Arial" w:hAnsi="Arial" w:cs="Arial"/>
                <w:sz w:val="24"/>
                <w:szCs w:val="24"/>
              </w:rPr>
              <w:t>S</w:t>
            </w:r>
            <w:r w:rsidRPr="009C75DF">
              <w:rPr>
                <w:rFonts w:ascii="Arial" w:hAnsi="Arial" w:cs="Arial"/>
                <w:sz w:val="24"/>
                <w:szCs w:val="24"/>
              </w:rPr>
              <w:t>tudent(s)</w:t>
            </w:r>
          </w:p>
        </w:tc>
      </w:tr>
      <w:tr w:rsidR="000D6363" w14:paraId="09E567EF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-3188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ECB5392" w14:textId="12653FD8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2DC56CA3" w14:textId="36A00E19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Career Awareness</w:t>
            </w:r>
          </w:p>
        </w:tc>
      </w:tr>
      <w:tr w:rsidR="000D6363" w14:paraId="706A63ED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2190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4CD8CAA9" w14:textId="1F310CED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0C5D3FEF" w14:textId="2143655E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Career Speakers</w:t>
            </w:r>
          </w:p>
        </w:tc>
      </w:tr>
      <w:tr w:rsidR="000D6363" w14:paraId="3CF02BCF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-11936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6FC29721" w14:textId="3FC9840C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125AB576" w14:textId="5920F6C3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Career Student Organization</w:t>
            </w:r>
          </w:p>
        </w:tc>
      </w:tr>
      <w:tr w:rsidR="000D6363" w14:paraId="2C1FA9B5" w14:textId="77777777" w:rsidTr="007D76D7">
        <w:sdt>
          <w:sdtPr>
            <w:rPr>
              <w:rFonts w:ascii="Arial" w:hAnsi="Arial" w:cs="Arial"/>
              <w:b/>
              <w:sz w:val="24"/>
              <w:szCs w:val="24"/>
            </w:rPr>
            <w:id w:val="-67017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0FECC04" w14:textId="35849066" w:rsidR="000D6363" w:rsidRPr="009C75DF" w:rsidRDefault="000D6363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12"/>
          </w:tcPr>
          <w:p w14:paraId="62492BBC" w14:textId="06A9D950" w:rsidR="000D6363" w:rsidRPr="009C75DF" w:rsidRDefault="000D6363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74115A">
              <w:rPr>
                <w:rFonts w:ascii="Arial" w:hAnsi="Arial" w:cs="Arial"/>
                <w:sz w:val="24"/>
                <w:szCs w:val="24"/>
              </w:rPr>
              <w:t>N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eeded in the </w:t>
            </w:r>
            <w:r w:rsidR="0074115A">
              <w:rPr>
                <w:rFonts w:ascii="Arial" w:hAnsi="Arial" w:cs="Arial"/>
                <w:sz w:val="24"/>
                <w:szCs w:val="24"/>
              </w:rPr>
              <w:t>W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orkforce for </w:t>
            </w:r>
            <w:r w:rsidR="0074115A">
              <w:rPr>
                <w:rFonts w:ascii="Arial" w:hAnsi="Arial" w:cs="Arial"/>
                <w:sz w:val="24"/>
                <w:szCs w:val="24"/>
              </w:rPr>
              <w:t>S</w:t>
            </w:r>
            <w:r w:rsidRPr="009C75DF">
              <w:rPr>
                <w:rFonts w:ascii="Arial" w:hAnsi="Arial" w:cs="Arial"/>
                <w:sz w:val="24"/>
                <w:szCs w:val="24"/>
              </w:rPr>
              <w:t xml:space="preserve">pecific </w:t>
            </w:r>
            <w:r w:rsidR="0074115A">
              <w:rPr>
                <w:rFonts w:ascii="Arial" w:hAnsi="Arial" w:cs="Arial"/>
                <w:sz w:val="24"/>
                <w:szCs w:val="24"/>
              </w:rPr>
              <w:t>J</w:t>
            </w:r>
            <w:r w:rsidRPr="009C75DF">
              <w:rPr>
                <w:rFonts w:ascii="Arial" w:hAnsi="Arial" w:cs="Arial"/>
                <w:sz w:val="24"/>
                <w:szCs w:val="24"/>
              </w:rPr>
              <w:t>obs</w:t>
            </w:r>
          </w:p>
        </w:tc>
      </w:tr>
      <w:tr w:rsidR="001A128B" w14:paraId="09B843DE" w14:textId="77777777" w:rsidTr="007D76D7">
        <w:tc>
          <w:tcPr>
            <w:tcW w:w="604" w:type="dxa"/>
          </w:tcPr>
          <w:p w14:paraId="0F89FC15" w14:textId="77777777" w:rsidR="001A128B" w:rsidRPr="009C75DF" w:rsidRDefault="001A128B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3B986E3F" w14:textId="7AF67F29" w:rsidR="001A128B" w:rsidRPr="009C75DF" w:rsidRDefault="001A128B" w:rsidP="000D6363">
            <w:pPr>
              <w:rPr>
                <w:rFonts w:ascii="Arial" w:hAnsi="Arial" w:cs="Arial"/>
                <w:sz w:val="24"/>
                <w:szCs w:val="24"/>
              </w:rPr>
            </w:pPr>
            <w:r w:rsidRPr="009C75DF">
              <w:rPr>
                <w:rFonts w:ascii="Arial" w:hAnsi="Arial" w:cs="Arial"/>
                <w:sz w:val="24"/>
                <w:szCs w:val="24"/>
              </w:rPr>
              <w:t>(List Jobs:)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38386008"/>
            <w:placeholder>
              <w:docPart w:val="F015AF8C4B954DC6948962FE325840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68" w:type="dxa"/>
                <w:gridSpan w:val="10"/>
              </w:tcPr>
              <w:p w14:paraId="05D9A5BF" w14:textId="26DC831E" w:rsidR="001A128B" w:rsidRPr="009C75DF" w:rsidRDefault="0074115A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D76D7" w14:paraId="69072D71" w14:textId="77777777" w:rsidTr="001A7A54">
        <w:tc>
          <w:tcPr>
            <w:tcW w:w="1890" w:type="dxa"/>
            <w:gridSpan w:val="2"/>
          </w:tcPr>
          <w:p w14:paraId="6A7D3DB6" w14:textId="1AE3BB1C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Areas: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9428738"/>
            <w:placeholder>
              <w:docPart w:val="95F2151B2ED142D1AFD81CFD876368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50" w:type="dxa"/>
                <w:gridSpan w:val="11"/>
              </w:tcPr>
              <w:p w14:paraId="758777AD" w14:textId="39F8251F" w:rsidR="007D76D7" w:rsidRPr="009C75DF" w:rsidRDefault="007D76D7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D76D7" w14:paraId="6DF7B932" w14:textId="77777777" w:rsidTr="007D76D7">
        <w:tc>
          <w:tcPr>
            <w:tcW w:w="1890" w:type="dxa"/>
            <w:gridSpan w:val="2"/>
          </w:tcPr>
          <w:p w14:paraId="3C5DEAEF" w14:textId="77777777" w:rsidR="007D76D7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5"/>
          </w:tcPr>
          <w:p w14:paraId="7A0A9EF3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0480D61A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5DA266CE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14:paraId="3A4ED1FD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CDAB8FD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9C1" w14:paraId="6B0C93E8" w14:textId="77777777" w:rsidTr="007D76D7">
        <w:tc>
          <w:tcPr>
            <w:tcW w:w="9540" w:type="dxa"/>
            <w:gridSpan w:val="13"/>
          </w:tcPr>
          <w:p w14:paraId="15B8BBE2" w14:textId="2EEB8ECD" w:rsidR="004549C1" w:rsidRPr="009C75DF" w:rsidRDefault="004549C1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5DF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FE1904" w:rsidRPr="009C75DF">
              <w:rPr>
                <w:rFonts w:ascii="Arial" w:hAnsi="Arial" w:cs="Arial"/>
                <w:b/>
                <w:sz w:val="24"/>
                <w:szCs w:val="24"/>
              </w:rPr>
              <w:t>provide a n</w:t>
            </w:r>
            <w:r w:rsidRPr="009C75DF">
              <w:rPr>
                <w:rFonts w:ascii="Arial" w:hAnsi="Arial" w:cs="Arial"/>
                <w:b/>
                <w:sz w:val="24"/>
                <w:szCs w:val="24"/>
              </w:rPr>
              <w:t xml:space="preserve">arrative describing </w:t>
            </w:r>
            <w:r w:rsidR="00FE1904" w:rsidRPr="009C75DF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CD2A60">
              <w:rPr>
                <w:rFonts w:ascii="Arial" w:hAnsi="Arial" w:cs="Arial"/>
                <w:b/>
                <w:sz w:val="24"/>
                <w:szCs w:val="24"/>
              </w:rPr>
              <w:t xml:space="preserve"> students experience with </w:t>
            </w:r>
            <w:proofErr w:type="gramStart"/>
            <w:r w:rsidR="00CD2A60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FE1904" w:rsidRPr="009C75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75DF">
              <w:rPr>
                <w:rFonts w:ascii="Arial" w:hAnsi="Arial" w:cs="Arial"/>
                <w:b/>
                <w:sz w:val="24"/>
                <w:szCs w:val="24"/>
              </w:rPr>
              <w:t>Job</w:t>
            </w:r>
            <w:proofErr w:type="gramEnd"/>
            <w:r w:rsidRPr="009C75DF">
              <w:rPr>
                <w:rFonts w:ascii="Arial" w:hAnsi="Arial" w:cs="Arial"/>
                <w:b/>
                <w:sz w:val="24"/>
                <w:szCs w:val="24"/>
              </w:rPr>
              <w:t xml:space="preserve"> Exploration Counseling services delivered:</w:t>
            </w:r>
          </w:p>
        </w:tc>
      </w:tr>
      <w:tr w:rsidR="00FE1904" w14:paraId="2C977C27" w14:textId="77777777" w:rsidTr="007D76D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7318269"/>
            <w:placeholder>
              <w:docPart w:val="486E6B9E410246F986560E78603D66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3"/>
              </w:tcPr>
              <w:p w14:paraId="42A41A73" w14:textId="6B617025" w:rsidR="00FE1904" w:rsidRPr="009C75DF" w:rsidRDefault="00FE1904" w:rsidP="000D6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75D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D76D7" w14:paraId="10549924" w14:textId="77777777" w:rsidTr="007D76D7">
        <w:tc>
          <w:tcPr>
            <w:tcW w:w="604" w:type="dxa"/>
          </w:tcPr>
          <w:p w14:paraId="71B63A88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14:paraId="76F0757B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14:paraId="01D7D61D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503DD5B3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F3C1296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14:paraId="6EA1FE2C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7A0DD96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5161AA38" w14:textId="77777777" w:rsidR="007D76D7" w:rsidRPr="009C75DF" w:rsidRDefault="007D76D7" w:rsidP="000D6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77DACE" w14:textId="77777777" w:rsidR="00577CF6" w:rsidRPr="00194F85" w:rsidRDefault="00577CF6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8ABEF3F" w14:textId="77777777" w:rsidTr="00694B5A">
        <w:trPr>
          <w:trHeight w:val="432"/>
        </w:trPr>
        <w:tc>
          <w:tcPr>
            <w:tcW w:w="9540" w:type="dxa"/>
            <w:gridSpan w:val="5"/>
          </w:tcPr>
          <w:p w14:paraId="72120738" w14:textId="77777777" w:rsidR="006C05D6" w:rsidRPr="00AC1EB7" w:rsidRDefault="00485A9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C05D6" w:rsidRPr="00AC1EB7">
              <w:rPr>
                <w:rFonts w:ascii="Arial" w:hAnsi="Arial" w:cs="Arial"/>
                <w:b/>
                <w:sz w:val="24"/>
                <w:szCs w:val="24"/>
              </w:rPr>
              <w:t xml:space="preserve">ompleted By: </w:t>
            </w:r>
          </w:p>
        </w:tc>
      </w:tr>
      <w:tr w:rsidR="001C5E35" w:rsidRPr="00AC1EB7" w14:paraId="525D26B9" w14:textId="77777777" w:rsidTr="00694B5A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3706202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10B361C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2627726A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54566B2C" w14:textId="77777777" w:rsidTr="00694B5A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5AA360DC" w14:textId="5D493A9F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  <w:r w:rsidR="00C51B01">
              <w:rPr>
                <w:rFonts w:ascii="Arial" w:hAnsi="Arial" w:cs="Arial"/>
                <w:sz w:val="24"/>
                <w:szCs w:val="24"/>
              </w:rPr>
              <w:t xml:space="preserve"> of Evaluator I</w:t>
            </w:r>
          </w:p>
        </w:tc>
        <w:tc>
          <w:tcPr>
            <w:tcW w:w="693" w:type="dxa"/>
          </w:tcPr>
          <w:p w14:paraId="48C7AB6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F070281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AF7ED46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04" w:rsidRPr="00AC1EB7" w14:paraId="57502B1C" w14:textId="77777777" w:rsidTr="00694B5A">
        <w:trPr>
          <w:trHeight w:val="432"/>
        </w:trPr>
        <w:tc>
          <w:tcPr>
            <w:tcW w:w="5277" w:type="dxa"/>
            <w:gridSpan w:val="2"/>
          </w:tcPr>
          <w:p w14:paraId="0667262E" w14:textId="77777777" w:rsidR="00FE1904" w:rsidRPr="00AC1EB7" w:rsidRDefault="00FE190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E305A93" w14:textId="77777777" w:rsidR="00FE1904" w:rsidRPr="00AC1EB7" w:rsidRDefault="00FE190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600F8527" w14:textId="77777777" w:rsidR="00FE1904" w:rsidRPr="00AC1EB7" w:rsidRDefault="00FE190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E741B82" w14:textId="77777777" w:rsidR="00FE1904" w:rsidRPr="00AC1EB7" w:rsidRDefault="00FE190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227884F1" w14:textId="77777777" w:rsidTr="00694B5A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125A6189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305C837C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682D0728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FD31B9" w14:textId="77777777" w:rsidTr="00694B5A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0490CB40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1D2047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102BF4C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51718D91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C50CE0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3F6A7FB2" w14:textId="77777777" w:rsidTr="00694B5A">
        <w:trPr>
          <w:trHeight w:val="432"/>
        </w:trPr>
        <w:tc>
          <w:tcPr>
            <w:tcW w:w="2070" w:type="dxa"/>
          </w:tcPr>
          <w:p w14:paraId="166942C1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5F329099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31E2170C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499AFC8D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9D79B37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3B1AD06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487"/>
        <w:gridCol w:w="701"/>
        <w:gridCol w:w="790"/>
        <w:gridCol w:w="2717"/>
      </w:tblGrid>
      <w:tr w:rsidR="00575D7D" w:rsidRPr="00AC1EB7" w14:paraId="11A35119" w14:textId="77777777" w:rsidTr="00694B5A">
        <w:trPr>
          <w:trHeight w:val="432"/>
        </w:trPr>
        <w:tc>
          <w:tcPr>
            <w:tcW w:w="9540" w:type="dxa"/>
            <w:gridSpan w:val="5"/>
          </w:tcPr>
          <w:p w14:paraId="0247A576" w14:textId="77777777" w:rsidR="00575D7D" w:rsidRPr="00AC1EB7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0BCB80E9" w14:textId="77777777" w:rsidTr="00694B5A">
        <w:trPr>
          <w:trHeight w:val="432"/>
        </w:trPr>
        <w:tc>
          <w:tcPr>
            <w:tcW w:w="5332" w:type="dxa"/>
            <w:gridSpan w:val="2"/>
            <w:tcBorders>
              <w:bottom w:val="single" w:sz="4" w:space="0" w:color="auto"/>
            </w:tcBorders>
          </w:tcPr>
          <w:p w14:paraId="416AEC86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3E00A340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3983AE89" w14:textId="77777777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32CAFC6" w14:textId="77777777" w:rsidTr="00694B5A">
        <w:trPr>
          <w:trHeight w:val="432"/>
        </w:trPr>
        <w:tc>
          <w:tcPr>
            <w:tcW w:w="5332" w:type="dxa"/>
            <w:gridSpan w:val="2"/>
            <w:tcBorders>
              <w:top w:val="single" w:sz="4" w:space="0" w:color="auto"/>
            </w:tcBorders>
          </w:tcPr>
          <w:p w14:paraId="191D1488" w14:textId="720DC813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  <w:r w:rsidR="00C51B01">
              <w:rPr>
                <w:rFonts w:ascii="Arial" w:hAnsi="Arial" w:cs="Arial"/>
                <w:sz w:val="24"/>
                <w:szCs w:val="24"/>
              </w:rPr>
              <w:t xml:space="preserve"> of Evaluator II</w:t>
            </w:r>
          </w:p>
        </w:tc>
        <w:tc>
          <w:tcPr>
            <w:tcW w:w="701" w:type="dxa"/>
          </w:tcPr>
          <w:p w14:paraId="0BA96D7E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DDA243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34ABF04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5618F7CC" w14:textId="77777777" w:rsidTr="00694B5A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332" w:type="dxa"/>
                <w:gridSpan w:val="2"/>
                <w:tcBorders>
                  <w:bottom w:val="single" w:sz="4" w:space="0" w:color="auto"/>
                </w:tcBorders>
              </w:tcPr>
              <w:p w14:paraId="246027AE" w14:textId="7777777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17DF158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6448C0CA" w14:textId="77777777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0D25779" w14:textId="77777777" w:rsidTr="00694B5A">
        <w:trPr>
          <w:trHeight w:val="432"/>
        </w:trPr>
        <w:tc>
          <w:tcPr>
            <w:tcW w:w="1845" w:type="dxa"/>
            <w:tcBorders>
              <w:top w:val="single" w:sz="4" w:space="0" w:color="auto"/>
            </w:tcBorders>
          </w:tcPr>
          <w:p w14:paraId="16E734F6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3EE791C4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54CFE238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6266C43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4B143216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60752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C528B" w14:textId="77777777" w:rsidR="00C9488F" w:rsidRDefault="00C9488F" w:rsidP="00116F82">
      <w:pPr>
        <w:spacing w:after="0" w:line="240" w:lineRule="auto"/>
      </w:pPr>
      <w:r>
        <w:separator/>
      </w:r>
    </w:p>
  </w:endnote>
  <w:endnote w:type="continuationSeparator" w:id="0">
    <w:p w14:paraId="1BF2B4A9" w14:textId="77777777" w:rsidR="00C9488F" w:rsidRDefault="00C9488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CEBE94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F722283" w14:textId="2E71E149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BF1736">
      <w:rPr>
        <w:rFonts w:ascii="Arial" w:hAnsi="Arial" w:cs="Arial"/>
        <w:sz w:val="16"/>
        <w:szCs w:val="16"/>
      </w:rPr>
      <w:t xml:space="preserve"> </w:t>
    </w:r>
    <w:r w:rsidR="00760E06">
      <w:rPr>
        <w:rFonts w:ascii="Arial" w:hAnsi="Arial" w:cs="Arial"/>
        <w:sz w:val="16"/>
        <w:szCs w:val="16"/>
      </w:rPr>
      <w:t>5</w:t>
    </w:r>
    <w:r w:rsidR="00BF1736">
      <w:rPr>
        <w:rFonts w:ascii="Arial" w:hAnsi="Arial" w:cs="Arial"/>
        <w:sz w:val="16"/>
        <w:szCs w:val="16"/>
      </w:rPr>
      <w:t>/</w:t>
    </w:r>
    <w:r w:rsidR="00760E06">
      <w:rPr>
        <w:rFonts w:ascii="Arial" w:hAnsi="Arial" w:cs="Arial"/>
        <w:sz w:val="16"/>
        <w:szCs w:val="16"/>
      </w:rPr>
      <w:t>28</w:t>
    </w:r>
    <w:r w:rsidR="00BF1736">
      <w:rPr>
        <w:rFonts w:ascii="Arial" w:hAnsi="Arial" w:cs="Arial"/>
        <w:sz w:val="16"/>
        <w:szCs w:val="16"/>
      </w:rPr>
      <w:t>/1</w:t>
    </w:r>
    <w:r w:rsidR="00760E06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18A9" w14:textId="77777777" w:rsidR="00C9488F" w:rsidRDefault="00C9488F" w:rsidP="00116F82">
      <w:pPr>
        <w:spacing w:after="0" w:line="240" w:lineRule="auto"/>
      </w:pPr>
      <w:r>
        <w:separator/>
      </w:r>
    </w:p>
  </w:footnote>
  <w:footnote w:type="continuationSeparator" w:id="0">
    <w:p w14:paraId="36141852" w14:textId="77777777" w:rsidR="00C9488F" w:rsidRDefault="00C9488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4733" w14:textId="77777777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F57811">
      <w:rPr>
        <w:rFonts w:ascii="Arial" w:hAnsi="Arial" w:cs="Arial"/>
        <w:b/>
        <w:sz w:val="24"/>
        <w:szCs w:val="24"/>
      </w:rPr>
      <w:t>122</w:t>
    </w:r>
    <w:r w:rsidRPr="00116F82">
      <w:rPr>
        <w:rFonts w:ascii="Arial" w:hAnsi="Arial" w:cs="Arial"/>
        <w:b/>
        <w:sz w:val="24"/>
        <w:szCs w:val="24"/>
      </w:rPr>
      <w:t>X</w:t>
    </w:r>
  </w:p>
  <w:p w14:paraId="2C214087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F14"/>
    <w:multiLevelType w:val="hybridMultilevel"/>
    <w:tmpl w:val="B7746D02"/>
    <w:lvl w:ilvl="0" w:tplc="38BE24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13C"/>
    <w:multiLevelType w:val="hybridMultilevel"/>
    <w:tmpl w:val="8F82D0EE"/>
    <w:lvl w:ilvl="0" w:tplc="7556FF3E">
      <w:start w:val="2019"/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6qLEO4QG14VR0imfwcUB0/b22L3vQSIbqXoqlL1wai0RfbOLuCg6RvTkVNswiQXrWL8YGX4AeNeBvxpANbK3g==" w:salt="SFzNHpRgsY4K5tLUSpB1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251B2"/>
    <w:rsid w:val="00027C8B"/>
    <w:rsid w:val="0009268F"/>
    <w:rsid w:val="000D6363"/>
    <w:rsid w:val="000F4762"/>
    <w:rsid w:val="00116F82"/>
    <w:rsid w:val="001364C2"/>
    <w:rsid w:val="001570A4"/>
    <w:rsid w:val="0018348F"/>
    <w:rsid w:val="00194F85"/>
    <w:rsid w:val="00197FDF"/>
    <w:rsid w:val="001A0FC0"/>
    <w:rsid w:val="001A128B"/>
    <w:rsid w:val="001A6A42"/>
    <w:rsid w:val="001B016B"/>
    <w:rsid w:val="001C5E35"/>
    <w:rsid w:val="001C6415"/>
    <w:rsid w:val="001F3C28"/>
    <w:rsid w:val="0020648C"/>
    <w:rsid w:val="00213932"/>
    <w:rsid w:val="002576A4"/>
    <w:rsid w:val="002615D8"/>
    <w:rsid w:val="00276AAC"/>
    <w:rsid w:val="00283F13"/>
    <w:rsid w:val="002B1270"/>
    <w:rsid w:val="002C3015"/>
    <w:rsid w:val="002E2F0B"/>
    <w:rsid w:val="002E5232"/>
    <w:rsid w:val="002F57F6"/>
    <w:rsid w:val="003021F5"/>
    <w:rsid w:val="00330F09"/>
    <w:rsid w:val="00333A25"/>
    <w:rsid w:val="00347C17"/>
    <w:rsid w:val="00351A25"/>
    <w:rsid w:val="00374886"/>
    <w:rsid w:val="00385735"/>
    <w:rsid w:val="003B0900"/>
    <w:rsid w:val="003C0328"/>
    <w:rsid w:val="003E06A4"/>
    <w:rsid w:val="004405C0"/>
    <w:rsid w:val="004549C1"/>
    <w:rsid w:val="00485A99"/>
    <w:rsid w:val="004D2EB2"/>
    <w:rsid w:val="004D6AFC"/>
    <w:rsid w:val="00526096"/>
    <w:rsid w:val="0055471C"/>
    <w:rsid w:val="005548CB"/>
    <w:rsid w:val="00575D7D"/>
    <w:rsid w:val="00577CF6"/>
    <w:rsid w:val="005B5AFF"/>
    <w:rsid w:val="005B6FBC"/>
    <w:rsid w:val="005C4AAC"/>
    <w:rsid w:val="00664C37"/>
    <w:rsid w:val="0067398D"/>
    <w:rsid w:val="00694B5A"/>
    <w:rsid w:val="00697614"/>
    <w:rsid w:val="006C05D6"/>
    <w:rsid w:val="006D1D77"/>
    <w:rsid w:val="006D2E28"/>
    <w:rsid w:val="006F6DDB"/>
    <w:rsid w:val="00707AD3"/>
    <w:rsid w:val="0071695B"/>
    <w:rsid w:val="0074115A"/>
    <w:rsid w:val="00760E06"/>
    <w:rsid w:val="0079481F"/>
    <w:rsid w:val="007D76D7"/>
    <w:rsid w:val="007F0234"/>
    <w:rsid w:val="007F2D34"/>
    <w:rsid w:val="008F08EC"/>
    <w:rsid w:val="00904690"/>
    <w:rsid w:val="009115FA"/>
    <w:rsid w:val="00917BB4"/>
    <w:rsid w:val="0097670B"/>
    <w:rsid w:val="00990D56"/>
    <w:rsid w:val="009A439E"/>
    <w:rsid w:val="009A4417"/>
    <w:rsid w:val="009C75DF"/>
    <w:rsid w:val="00A13FFF"/>
    <w:rsid w:val="00AA6BA7"/>
    <w:rsid w:val="00AC1EB7"/>
    <w:rsid w:val="00B26A23"/>
    <w:rsid w:val="00B533B7"/>
    <w:rsid w:val="00B631BE"/>
    <w:rsid w:val="00B81339"/>
    <w:rsid w:val="00B81653"/>
    <w:rsid w:val="00B903D1"/>
    <w:rsid w:val="00BF1736"/>
    <w:rsid w:val="00C51B01"/>
    <w:rsid w:val="00C9488F"/>
    <w:rsid w:val="00C97A00"/>
    <w:rsid w:val="00CC0E35"/>
    <w:rsid w:val="00CD2A60"/>
    <w:rsid w:val="00CE389D"/>
    <w:rsid w:val="00D00743"/>
    <w:rsid w:val="00D02086"/>
    <w:rsid w:val="00D46FE9"/>
    <w:rsid w:val="00D93432"/>
    <w:rsid w:val="00DD6815"/>
    <w:rsid w:val="00E235CA"/>
    <w:rsid w:val="00F57811"/>
    <w:rsid w:val="00F61DDA"/>
    <w:rsid w:val="00FA5E55"/>
    <w:rsid w:val="00FB3158"/>
    <w:rsid w:val="00FD4188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F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2F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1B82A586246ED99E2C115301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A5FA-CCE7-4DCF-A0DA-93D5269D00D2}"/>
      </w:docPartPr>
      <w:docPartBody>
        <w:p w:rsidR="00B8227D" w:rsidRDefault="00B8227D" w:rsidP="00B8227D">
          <w:pPr>
            <w:pStyle w:val="AAD1B82A586246ED99E2C115301BB98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8C3522884D7F813144A53E0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E7E-5761-4FFE-A188-213378FDDE41}"/>
      </w:docPartPr>
      <w:docPartBody>
        <w:p w:rsidR="00B8227D" w:rsidRDefault="00B8227D" w:rsidP="00B8227D">
          <w:pPr>
            <w:pStyle w:val="85528C3522884D7F813144A53E0AAF26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E41ADA375442DB8F9E20E4F12D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9A1-6BF5-4D2C-B43F-9BF672550058}"/>
      </w:docPartPr>
      <w:docPartBody>
        <w:p w:rsidR="00B8227D" w:rsidRDefault="00B8227D" w:rsidP="00B8227D">
          <w:pPr>
            <w:pStyle w:val="1EE41ADA375442DB8F9E20E4F12D0EE7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9586C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9586C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69586C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015AF8C4B954DC6948962FE3258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CFB5-9CE0-4538-B019-3544FC01C918}"/>
      </w:docPartPr>
      <w:docPartBody>
        <w:p w:rsidR="009B506D" w:rsidRDefault="008429F5" w:rsidP="008429F5">
          <w:pPr>
            <w:pStyle w:val="F015AF8C4B954DC6948962FE325840D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86E6B9E410246F986560E78603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37FB-9C49-48B9-BD7D-D674923063A3}"/>
      </w:docPartPr>
      <w:docPartBody>
        <w:p w:rsidR="009B506D" w:rsidRDefault="008429F5" w:rsidP="008429F5">
          <w:pPr>
            <w:pStyle w:val="486E6B9E410246F986560E78603D66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92897764C74195AE678A9D4312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601B-9301-4AED-835D-7561FB349495}"/>
      </w:docPartPr>
      <w:docPartBody>
        <w:p w:rsidR="00521815" w:rsidRDefault="009B506D" w:rsidP="009B506D">
          <w:pPr>
            <w:pStyle w:val="4492897764C74195AE678A9D4312D73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9ACB34280DE4310BB67416236BF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D20A-F389-4EAD-BE47-BE465B6033B3}"/>
      </w:docPartPr>
      <w:docPartBody>
        <w:p w:rsidR="00521815" w:rsidRDefault="009B506D" w:rsidP="009B506D">
          <w:pPr>
            <w:pStyle w:val="59ACB34280DE4310BB67416236BF6B0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B0255253B2438C930E40B54684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D0B8-290E-4118-A568-858DD70E4BEA}"/>
      </w:docPartPr>
      <w:docPartBody>
        <w:p w:rsidR="00521815" w:rsidRDefault="009B506D" w:rsidP="009B506D">
          <w:pPr>
            <w:pStyle w:val="FAB0255253B2438C930E40B54684389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05707CC65EC43628BACB0F6C7E9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82EB-0CEC-4EBB-A602-CE8E604408C7}"/>
      </w:docPartPr>
      <w:docPartBody>
        <w:p w:rsidR="00521815" w:rsidRDefault="009B506D" w:rsidP="009B506D">
          <w:pPr>
            <w:pStyle w:val="505707CC65EC43628BACB0F6C7E99F5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071239C3CB4481ABA91E3A52D4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4ACC-89F0-4F65-A098-55D2B8BF80E8}"/>
      </w:docPartPr>
      <w:docPartBody>
        <w:p w:rsidR="00521815" w:rsidRDefault="009B506D" w:rsidP="009B506D">
          <w:pPr>
            <w:pStyle w:val="6A071239C3CB4481ABA91E3A52D4710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5F2151B2ED142D1AFD81CFD876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64C4-291B-4CE1-8370-F3515A2B140B}"/>
      </w:docPartPr>
      <w:docPartBody>
        <w:p w:rsidR="00BE435D" w:rsidRDefault="006D146A" w:rsidP="006D146A">
          <w:pPr>
            <w:pStyle w:val="95F2151B2ED142D1AFD81CFD876368F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D52EF2FA1474C0B8920A1B64E9F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55B9-E62C-4E9E-8A82-A66EFAF0199F}"/>
      </w:docPartPr>
      <w:docPartBody>
        <w:p w:rsidR="007E7198" w:rsidRDefault="00E703DD" w:rsidP="00E703DD">
          <w:pPr>
            <w:pStyle w:val="9D52EF2FA1474C0B8920A1B64E9F15C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E962D26BBC4220BB168236DF0A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C801-3217-4C8C-B4F9-7E317413787A}"/>
      </w:docPartPr>
      <w:docPartBody>
        <w:p w:rsidR="007E7198" w:rsidRDefault="00E703DD" w:rsidP="00E703DD">
          <w:pPr>
            <w:pStyle w:val="ACE962D26BBC4220BB168236DF0A94A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60FCB"/>
    <w:rsid w:val="00080AD3"/>
    <w:rsid w:val="00154C6E"/>
    <w:rsid w:val="003153B0"/>
    <w:rsid w:val="004F6184"/>
    <w:rsid w:val="00521815"/>
    <w:rsid w:val="0069586C"/>
    <w:rsid w:val="006D146A"/>
    <w:rsid w:val="0071619B"/>
    <w:rsid w:val="007E7198"/>
    <w:rsid w:val="008429F5"/>
    <w:rsid w:val="00863443"/>
    <w:rsid w:val="008B372C"/>
    <w:rsid w:val="009B506D"/>
    <w:rsid w:val="009F4B12"/>
    <w:rsid w:val="00B8227D"/>
    <w:rsid w:val="00B936A7"/>
    <w:rsid w:val="00BE435D"/>
    <w:rsid w:val="00C77C37"/>
    <w:rsid w:val="00CE128F"/>
    <w:rsid w:val="00E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3DD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015AF8C4B954DC6948962FE325840D1">
    <w:name w:val="F015AF8C4B954DC6948962FE325840D1"/>
    <w:rsid w:val="008429F5"/>
  </w:style>
  <w:style w:type="paragraph" w:customStyle="1" w:styleId="486E6B9E410246F986560E78603D664B">
    <w:name w:val="486E6B9E410246F986560E78603D664B"/>
    <w:rsid w:val="008429F5"/>
  </w:style>
  <w:style w:type="paragraph" w:customStyle="1" w:styleId="2255F30DFEC94E269FC4D1B161D20F66">
    <w:name w:val="2255F30DFEC94E269FC4D1B161D20F66"/>
    <w:rsid w:val="009B506D"/>
  </w:style>
  <w:style w:type="paragraph" w:customStyle="1" w:styleId="B4AE67F7FA974B9D9EC94332A82D40BE">
    <w:name w:val="B4AE67F7FA974B9D9EC94332A82D40BE"/>
    <w:rsid w:val="009B506D"/>
  </w:style>
  <w:style w:type="paragraph" w:customStyle="1" w:styleId="82F0DE4968A34C13A359A7ACE5D5ED8B">
    <w:name w:val="82F0DE4968A34C13A359A7ACE5D5ED8B"/>
    <w:rsid w:val="009B506D"/>
  </w:style>
  <w:style w:type="paragraph" w:customStyle="1" w:styleId="6053D31B9BD241FE89360CCC7B945CB2">
    <w:name w:val="6053D31B9BD241FE89360CCC7B945CB2"/>
    <w:rsid w:val="009B506D"/>
  </w:style>
  <w:style w:type="paragraph" w:customStyle="1" w:styleId="C4B172EAD75543B5A7E3F47B9C4A0132">
    <w:name w:val="C4B172EAD75543B5A7E3F47B9C4A0132"/>
    <w:rsid w:val="009B506D"/>
  </w:style>
  <w:style w:type="paragraph" w:customStyle="1" w:styleId="4492897764C74195AE678A9D4312D733">
    <w:name w:val="4492897764C74195AE678A9D4312D733"/>
    <w:rsid w:val="009B506D"/>
  </w:style>
  <w:style w:type="paragraph" w:customStyle="1" w:styleId="59ACB34280DE4310BB67416236BF6B0A">
    <w:name w:val="59ACB34280DE4310BB67416236BF6B0A"/>
    <w:rsid w:val="009B506D"/>
  </w:style>
  <w:style w:type="paragraph" w:customStyle="1" w:styleId="FAB0255253B2438C930E40B54684389E">
    <w:name w:val="FAB0255253B2438C930E40B54684389E"/>
    <w:rsid w:val="009B506D"/>
  </w:style>
  <w:style w:type="paragraph" w:customStyle="1" w:styleId="505707CC65EC43628BACB0F6C7E99F54">
    <w:name w:val="505707CC65EC43628BACB0F6C7E99F54"/>
    <w:rsid w:val="009B506D"/>
  </w:style>
  <w:style w:type="paragraph" w:customStyle="1" w:styleId="6A071239C3CB4481ABA91E3A52D4710B">
    <w:name w:val="6A071239C3CB4481ABA91E3A52D4710B"/>
    <w:rsid w:val="009B506D"/>
  </w:style>
  <w:style w:type="paragraph" w:customStyle="1" w:styleId="95F2151B2ED142D1AFD81CFD876368F7">
    <w:name w:val="95F2151B2ED142D1AFD81CFD876368F7"/>
    <w:rsid w:val="006D146A"/>
  </w:style>
  <w:style w:type="paragraph" w:customStyle="1" w:styleId="2020181382D842A09ED2E4F842FC96E6">
    <w:name w:val="2020181382D842A09ED2E4F842FC96E6"/>
    <w:rsid w:val="00E703DD"/>
  </w:style>
  <w:style w:type="paragraph" w:customStyle="1" w:styleId="838E62BC27E34A7F828CF4E140C2959C">
    <w:name w:val="838E62BC27E34A7F828CF4E140C2959C"/>
    <w:rsid w:val="00E703DD"/>
  </w:style>
  <w:style w:type="paragraph" w:customStyle="1" w:styleId="3A0C3D636CBA47079EB632FFA3B783CD">
    <w:name w:val="3A0C3D636CBA47079EB632FFA3B783CD"/>
    <w:rsid w:val="00E703DD"/>
  </w:style>
  <w:style w:type="paragraph" w:customStyle="1" w:styleId="E308E68A09D944108E0BD1FFD35B6295">
    <w:name w:val="E308E68A09D944108E0BD1FFD35B6295"/>
    <w:rsid w:val="00E703DD"/>
  </w:style>
  <w:style w:type="paragraph" w:customStyle="1" w:styleId="EC19FDAFE08E4518BEF1C395EDAF7A13">
    <w:name w:val="EC19FDAFE08E4518BEF1C395EDAF7A13"/>
    <w:rsid w:val="00E703DD"/>
  </w:style>
  <w:style w:type="paragraph" w:customStyle="1" w:styleId="C950AEA00962419DB5CBB357A05633AF">
    <w:name w:val="C950AEA00962419DB5CBB357A05633AF"/>
    <w:rsid w:val="00E703DD"/>
  </w:style>
  <w:style w:type="paragraph" w:customStyle="1" w:styleId="B24BE6E514754DBEB2DF73843C58348D">
    <w:name w:val="B24BE6E514754DBEB2DF73843C58348D"/>
    <w:rsid w:val="00E703DD"/>
  </w:style>
  <w:style w:type="paragraph" w:customStyle="1" w:styleId="29F2B911FA794B98B9BBA45FA2A8F19D">
    <w:name w:val="29F2B911FA794B98B9BBA45FA2A8F19D"/>
    <w:rsid w:val="00E703DD"/>
  </w:style>
  <w:style w:type="paragraph" w:customStyle="1" w:styleId="A81E593B8E3348C99A5D953B5AA0C737">
    <w:name w:val="A81E593B8E3348C99A5D953B5AA0C737"/>
    <w:rsid w:val="00E703DD"/>
  </w:style>
  <w:style w:type="paragraph" w:customStyle="1" w:styleId="8C8D3C3F3E45488DB1A68E97AD2E1811">
    <w:name w:val="8C8D3C3F3E45488DB1A68E97AD2E1811"/>
    <w:rsid w:val="00E703DD"/>
  </w:style>
  <w:style w:type="paragraph" w:customStyle="1" w:styleId="9D52EF2FA1474C0B8920A1B64E9F15CB">
    <w:name w:val="9D52EF2FA1474C0B8920A1B64E9F15CB"/>
    <w:rsid w:val="00E703DD"/>
  </w:style>
  <w:style w:type="paragraph" w:customStyle="1" w:styleId="ACE962D26BBC4220BB168236DF0A94AB">
    <w:name w:val="ACE962D26BBC4220BB168236DF0A94AB"/>
    <w:rsid w:val="00E70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FC04-4D90-446D-BDB8-21EBB3A6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06A4F-D6B2-4D23-BD52-2BBF4B3FE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491FA-C323-4FEB-BDB1-E658A191D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341D8-E1B9-4043-A551-A2E4081D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6</cp:revision>
  <cp:lastPrinted>2018-05-14T16:18:00Z</cp:lastPrinted>
  <dcterms:created xsi:type="dcterms:W3CDTF">2019-05-28T13:29:00Z</dcterms:created>
  <dcterms:modified xsi:type="dcterms:W3CDTF">2019-06-05T13:48:00Z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