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929B" w14:textId="4EF9190D" w:rsidR="00361F77" w:rsidRDefault="005548CB" w:rsidP="00361F77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386B1602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0F4B" w14:textId="376DD9ED" w:rsidR="00361F77" w:rsidRDefault="00361F77" w:rsidP="00361F7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123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0C4E2C92" w14:textId="77777777" w:rsidR="00361F77" w:rsidRPr="00361F77" w:rsidRDefault="00361F77" w:rsidP="00361F7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7CA2DCA6" w14:textId="6738EE25" w:rsidR="47D68D35" w:rsidRDefault="47D68D35" w:rsidP="47D68D35">
      <w:pPr>
        <w:jc w:val="center"/>
      </w:pPr>
      <w:r w:rsidRPr="47D68D35">
        <w:rPr>
          <w:rFonts w:ascii="Arial" w:eastAsia="Arial" w:hAnsi="Arial" w:cs="Arial"/>
          <w:b/>
          <w:bCs/>
          <w:sz w:val="32"/>
          <w:szCs w:val="32"/>
        </w:rPr>
        <w:t>Job Preparation Services</w:t>
      </w:r>
    </w:p>
    <w:p w14:paraId="513A7C61" w14:textId="5F6E37C9" w:rsidR="005B6FBC" w:rsidRDefault="4D12AF5D" w:rsidP="4D12AF5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D12AF5D">
        <w:rPr>
          <w:rFonts w:ascii="Arial" w:eastAsia="Arial" w:hAnsi="Arial" w:cs="Arial"/>
          <w:b/>
          <w:bCs/>
          <w:sz w:val="28"/>
          <w:szCs w:val="28"/>
        </w:rPr>
        <w:t>123X – Self-Advocacy for Employment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361F77" w:rsidRPr="00A13FFF" w14:paraId="53E34425" w14:textId="77777777" w:rsidTr="0037294F">
        <w:trPr>
          <w:trHeight w:val="260"/>
          <w:jc w:val="center"/>
        </w:trPr>
        <w:tc>
          <w:tcPr>
            <w:tcW w:w="1975" w:type="dxa"/>
          </w:tcPr>
          <w:p w14:paraId="4DF59B7E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25B0F68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0301476E80274476810DE19B2CDCC7A5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A6AF26E" w14:textId="77777777" w:rsidR="00361F77" w:rsidRPr="00A13FFF" w:rsidRDefault="00361F77" w:rsidP="00372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F77" w:rsidRPr="00A13FFF" w14:paraId="2417AB77" w14:textId="77777777" w:rsidTr="0037294F">
        <w:trPr>
          <w:trHeight w:val="269"/>
          <w:jc w:val="center"/>
        </w:trPr>
        <w:tc>
          <w:tcPr>
            <w:tcW w:w="1975" w:type="dxa"/>
          </w:tcPr>
          <w:p w14:paraId="50BA25A5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042FB7E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A882313A8B3246F3AC049A82486511C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4B6CE5D" w14:textId="77777777" w:rsidR="00361F77" w:rsidRPr="00A13FFF" w:rsidRDefault="00361F77" w:rsidP="00372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F77" w:rsidRPr="00A13FFF" w14:paraId="77683CD3" w14:textId="77777777" w:rsidTr="0037294F">
        <w:trPr>
          <w:trHeight w:val="269"/>
          <w:jc w:val="center"/>
        </w:trPr>
        <w:tc>
          <w:tcPr>
            <w:tcW w:w="1975" w:type="dxa"/>
          </w:tcPr>
          <w:p w14:paraId="3B19BA70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65123C18" w14:textId="77777777" w:rsidR="00361F77" w:rsidRPr="00A13FFF" w:rsidRDefault="00361F77" w:rsidP="0037294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9715C2FDEA2241BDB9B1E13B3C4A14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79843A8" w14:textId="77777777" w:rsidR="00361F77" w:rsidRPr="00A13FFF" w:rsidRDefault="00361F77" w:rsidP="00372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361F7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DC6693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DC6693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DC6693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C669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C669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DC6693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26D523E8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05"/>
        <w:gridCol w:w="423"/>
        <w:gridCol w:w="392"/>
        <w:gridCol w:w="1170"/>
        <w:gridCol w:w="540"/>
        <w:gridCol w:w="540"/>
        <w:gridCol w:w="450"/>
        <w:gridCol w:w="1080"/>
        <w:gridCol w:w="270"/>
        <w:gridCol w:w="450"/>
        <w:gridCol w:w="1350"/>
        <w:gridCol w:w="270"/>
        <w:gridCol w:w="270"/>
      </w:tblGrid>
      <w:tr w:rsidR="00192461" w:rsidRPr="00A52395" w14:paraId="5441C1DB" w14:textId="77777777" w:rsidTr="00B849C8">
        <w:tc>
          <w:tcPr>
            <w:tcW w:w="630" w:type="dxa"/>
          </w:tcPr>
          <w:p w14:paraId="7DDF8786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</w:tcPr>
          <w:p w14:paraId="035F0D74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14:paraId="7093D2A9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14:paraId="72058E15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A28C306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8CE9FB5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59D1DD7C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632ACC1D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7BE56E37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2BC23396" w14:textId="77777777" w:rsidR="00184681" w:rsidRPr="00A52395" w:rsidRDefault="00184681" w:rsidP="004D6E9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84681" w:rsidRPr="00074AFF" w14:paraId="28DC6895" w14:textId="77777777" w:rsidTr="00B849C8">
        <w:tc>
          <w:tcPr>
            <w:tcW w:w="630" w:type="dxa"/>
          </w:tcPr>
          <w:p w14:paraId="79B6C98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4"/>
          </w:tcPr>
          <w:p w14:paraId="745DE0C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Utilized:</w:t>
            </w:r>
            <w:r w:rsidRPr="00074AFF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2700407"/>
            <w:placeholder>
              <w:docPart w:val="BB1FE9545899433981573DA2A48F11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20" w:type="dxa"/>
                <w:gridSpan w:val="9"/>
              </w:tcPr>
              <w:p w14:paraId="50856765" w14:textId="77777777" w:rsidR="00184681" w:rsidRPr="00074AFF" w:rsidRDefault="00184681" w:rsidP="004D6E95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84681" w:rsidRPr="00074AFF" w14:paraId="7BB853E4" w14:textId="77777777" w:rsidTr="00B849C8">
        <w:tc>
          <w:tcPr>
            <w:tcW w:w="630" w:type="dxa"/>
          </w:tcPr>
          <w:p w14:paraId="2AA4DC4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12"/>
          </w:tcPr>
          <w:p w14:paraId="11A3092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Cs/>
                <w:sz w:val="24"/>
                <w:szCs w:val="24"/>
              </w:rPr>
              <w:t>(Unit: Hour)</w:t>
            </w:r>
          </w:p>
        </w:tc>
        <w:tc>
          <w:tcPr>
            <w:tcW w:w="270" w:type="dxa"/>
          </w:tcPr>
          <w:p w14:paraId="36A1E41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256DD47F" w14:textId="77777777" w:rsidTr="00B849C8">
        <w:tc>
          <w:tcPr>
            <w:tcW w:w="630" w:type="dxa"/>
          </w:tcPr>
          <w:p w14:paraId="6977569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24226B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5ED3187C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35F322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612D0BD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ADEB7B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3D3A5473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C6946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A36DD2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5CDDB9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84681" w:rsidRPr="00074AFF" w14:paraId="523B927F" w14:textId="77777777" w:rsidTr="00B849C8">
        <w:tc>
          <w:tcPr>
            <w:tcW w:w="630" w:type="dxa"/>
          </w:tcPr>
          <w:p w14:paraId="017DDF2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3"/>
          </w:tcPr>
          <w:p w14:paraId="54E6E543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 of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73279474"/>
            <w:placeholder>
              <w:docPart w:val="66C0200195B7493289FF4441FA94E4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10"/>
              </w:tcPr>
              <w:p w14:paraId="38F60C1D" w14:textId="77777777" w:rsidR="00184681" w:rsidRPr="00074AFF" w:rsidRDefault="00184681" w:rsidP="004D6E95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92461" w:rsidRPr="00074AFF" w14:paraId="6655ADD3" w14:textId="77777777" w:rsidTr="00B849C8">
        <w:tc>
          <w:tcPr>
            <w:tcW w:w="630" w:type="dxa"/>
          </w:tcPr>
          <w:p w14:paraId="526FE36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974F63D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07173EA2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21CA705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E45A3BB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00A7381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2A20A20E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5ADAE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C14D33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5F72BBC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D083D" w:rsidRPr="00074AFF" w14:paraId="5CAA2D90" w14:textId="77777777" w:rsidTr="00B849C8">
        <w:tc>
          <w:tcPr>
            <w:tcW w:w="630" w:type="dxa"/>
          </w:tcPr>
          <w:p w14:paraId="758F3A42" w14:textId="0C5CE238" w:rsidR="00AD083D" w:rsidRPr="00074AFF" w:rsidRDefault="00AD083D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70" w:type="dxa"/>
            <w:gridSpan w:val="11"/>
          </w:tcPr>
          <w:p w14:paraId="0396BF9C" w14:textId="1DB0A0A4" w:rsidR="00AD083D" w:rsidRPr="00074AFF" w:rsidRDefault="00AD083D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the service provided individually or in a group (no more than 5)?</w:t>
            </w:r>
          </w:p>
        </w:tc>
        <w:tc>
          <w:tcPr>
            <w:tcW w:w="270" w:type="dxa"/>
          </w:tcPr>
          <w:p w14:paraId="49416C48" w14:textId="77777777" w:rsidR="00AD083D" w:rsidRPr="00074AFF" w:rsidRDefault="00AD083D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DE3F13A" w14:textId="77777777" w:rsidR="00AD083D" w:rsidRPr="00074AFF" w:rsidRDefault="00AD083D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265F5" w:rsidRPr="00074AFF" w14:paraId="46B90767" w14:textId="77777777" w:rsidTr="00B849C8">
        <w:tc>
          <w:tcPr>
            <w:tcW w:w="630" w:type="dxa"/>
          </w:tcPr>
          <w:p w14:paraId="11AE0E44" w14:textId="77777777" w:rsidR="005265F5" w:rsidRPr="00074AFF" w:rsidRDefault="005265F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D65F588" w14:textId="77777777" w:rsidR="005265F5" w:rsidRPr="00074AFF" w:rsidRDefault="005265F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1029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895067" w14:textId="681E44B4" w:rsidR="005265F5" w:rsidRPr="00A52395" w:rsidRDefault="00AD083D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A5239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2" w:type="dxa"/>
            <w:gridSpan w:val="2"/>
          </w:tcPr>
          <w:p w14:paraId="4DDE4BC5" w14:textId="2A01F62F" w:rsidR="005265F5" w:rsidRPr="00A52395" w:rsidRDefault="00AD083D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2395">
              <w:rPr>
                <w:rFonts w:ascii="Arial" w:eastAsia="Arial" w:hAnsi="Arial" w:cs="Arial"/>
                <w:bCs/>
                <w:sz w:val="24"/>
                <w:szCs w:val="24"/>
              </w:rPr>
              <w:t>Individual</w:t>
            </w:r>
          </w:p>
        </w:tc>
        <w:tc>
          <w:tcPr>
            <w:tcW w:w="540" w:type="dxa"/>
          </w:tcPr>
          <w:p w14:paraId="640DA1ED" w14:textId="77777777" w:rsidR="005265F5" w:rsidRPr="00A52395" w:rsidRDefault="005265F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68793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09E75F" w14:textId="7AD15A91" w:rsidR="005265F5" w:rsidRPr="00A52395" w:rsidRDefault="00AD083D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A5239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4"/>
          </w:tcPr>
          <w:p w14:paraId="68FE2564" w14:textId="6457564E" w:rsidR="005265F5" w:rsidRPr="00A52395" w:rsidRDefault="00AD083D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2395">
              <w:rPr>
                <w:rFonts w:ascii="Arial" w:eastAsia="Arial" w:hAnsi="Arial" w:cs="Arial"/>
                <w:bCs/>
                <w:sz w:val="24"/>
                <w:szCs w:val="24"/>
              </w:rPr>
              <w:t>Group</w:t>
            </w:r>
          </w:p>
        </w:tc>
        <w:tc>
          <w:tcPr>
            <w:tcW w:w="1350" w:type="dxa"/>
          </w:tcPr>
          <w:p w14:paraId="78ED4D29" w14:textId="77777777" w:rsidR="005265F5" w:rsidRPr="00074AFF" w:rsidRDefault="005265F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2B603F2" w14:textId="77777777" w:rsidR="005265F5" w:rsidRPr="00074AFF" w:rsidRDefault="005265F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BC24409" w14:textId="77777777" w:rsidR="005265F5" w:rsidRPr="00074AFF" w:rsidRDefault="005265F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42D10" w:rsidRPr="00074AFF" w14:paraId="6EFC3DD5" w14:textId="77777777" w:rsidTr="00B849C8">
        <w:tc>
          <w:tcPr>
            <w:tcW w:w="630" w:type="dxa"/>
          </w:tcPr>
          <w:p w14:paraId="1392EA08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3"/>
          </w:tcPr>
          <w:p w14:paraId="7A06B936" w14:textId="292D1018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group format, was the curr</w:t>
            </w:r>
            <w:r w:rsidR="004D6BAC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iculum and syllabus approved by the District Office? (Maintain documentation of this </w:t>
            </w:r>
            <w:r w:rsidR="006D56F7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approval </w:t>
            </w:r>
            <w:r w:rsidR="004D6BAC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agency records)</w:t>
            </w:r>
          </w:p>
        </w:tc>
      </w:tr>
      <w:tr w:rsidR="00A42D10" w:rsidRPr="00074AFF" w14:paraId="27FE8862" w14:textId="77777777" w:rsidTr="00B849C8">
        <w:tc>
          <w:tcPr>
            <w:tcW w:w="630" w:type="dxa"/>
          </w:tcPr>
          <w:p w14:paraId="52D7F7EF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4F6D28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9177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1B6F7E" w14:textId="63560A2B" w:rsidR="00A42D10" w:rsidRPr="00A52395" w:rsidRDefault="006D56F7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A5239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2" w:type="dxa"/>
            <w:gridSpan w:val="2"/>
          </w:tcPr>
          <w:p w14:paraId="43913E6B" w14:textId="5AC2BD87" w:rsidR="00A42D10" w:rsidRPr="00A52395" w:rsidRDefault="006D56F7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2395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6145C46" w14:textId="77777777" w:rsidR="00A42D10" w:rsidRPr="00A52395" w:rsidRDefault="00A42D10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73970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24B542" w14:textId="3D59F4FC" w:rsidR="00A42D10" w:rsidRPr="00A52395" w:rsidRDefault="006D56F7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A5239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4"/>
          </w:tcPr>
          <w:p w14:paraId="094A77ED" w14:textId="1D89278F" w:rsidR="00A42D10" w:rsidRPr="00A52395" w:rsidRDefault="006D56F7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2395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08E77580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2935E08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A8B2B07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42D10" w:rsidRPr="00074AFF" w14:paraId="63687DCA" w14:textId="77777777" w:rsidTr="00B849C8">
        <w:tc>
          <w:tcPr>
            <w:tcW w:w="630" w:type="dxa"/>
          </w:tcPr>
          <w:p w14:paraId="658581C2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CFE377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3B562CF7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407C64F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94FC8F2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4DCDCAF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180AE737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54E0F3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446BE6A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903D754" w14:textId="77777777" w:rsidR="00A42D10" w:rsidRPr="00074AFF" w:rsidRDefault="00A42D10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84681" w:rsidRPr="00074AFF" w14:paraId="3D3FDFC3" w14:textId="77777777" w:rsidTr="00B849C8">
        <w:tc>
          <w:tcPr>
            <w:tcW w:w="630" w:type="dxa"/>
          </w:tcPr>
          <w:p w14:paraId="00BFEB9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10" w:type="dxa"/>
            <w:gridSpan w:val="13"/>
          </w:tcPr>
          <w:p w14:paraId="5DBD2BA2" w14:textId="5E8BD4AE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Does the </w:t>
            </w:r>
            <w:r w:rsidR="00A31F8E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Self-Advocacy for Employment report </w:t>
            </w:r>
            <w:r w:rsidR="00074AFF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="00A31F8E"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clude </w:t>
            </w: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following topics?</w:t>
            </w:r>
          </w:p>
        </w:tc>
      </w:tr>
      <w:tr w:rsidR="00D02395" w:rsidRPr="00074AFF" w14:paraId="044AEE0F" w14:textId="77777777" w:rsidTr="00B849C8">
        <w:tc>
          <w:tcPr>
            <w:tcW w:w="630" w:type="dxa"/>
          </w:tcPr>
          <w:p w14:paraId="43FD9ABA" w14:textId="77777777" w:rsidR="00D02395" w:rsidRPr="00074AFF" w:rsidRDefault="00D0239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3"/>
          </w:tcPr>
          <w:p w14:paraId="73259826" w14:textId="77777777" w:rsidR="00D02395" w:rsidRPr="00074AFF" w:rsidRDefault="00D0239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A60D6" w:rsidRPr="00074AFF" w14:paraId="61E90B94" w14:textId="77777777" w:rsidTr="00B849C8">
        <w:tc>
          <w:tcPr>
            <w:tcW w:w="630" w:type="dxa"/>
          </w:tcPr>
          <w:p w14:paraId="56780F16" w14:textId="77777777" w:rsidR="00DA60D6" w:rsidRPr="00074AFF" w:rsidRDefault="00DA60D6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3BA40628" w14:textId="1C97BA76" w:rsidR="00DA60D6" w:rsidRPr="00074AFF" w:rsidRDefault="00DA60D6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Career and Employment Exploration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6596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8CFB49" w14:textId="77777777" w:rsidR="00DA60D6" w:rsidRPr="00DC6693" w:rsidRDefault="00DA60D6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190CF53" w14:textId="77777777" w:rsidR="00DA60D6" w:rsidRPr="00DC6693" w:rsidRDefault="00DA60D6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4B6E78A5" w14:textId="77777777" w:rsidR="00DA60D6" w:rsidRPr="00DC6693" w:rsidRDefault="00DA60D6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4446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173572" w14:textId="77777777" w:rsidR="00DA60D6" w:rsidRPr="00DC6693" w:rsidRDefault="00DA60D6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5D6A38A5" w14:textId="77777777" w:rsidR="00DA60D6" w:rsidRPr="00DC6693" w:rsidRDefault="00DA60D6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F0BF0CD" w14:textId="77777777" w:rsidR="00DA60D6" w:rsidRPr="00074AFF" w:rsidRDefault="00DA60D6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821C0AA" w14:textId="77777777" w:rsidR="00DA60D6" w:rsidRPr="00074AFF" w:rsidRDefault="00DA60D6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530B859A" w14:textId="77777777" w:rsidTr="00B849C8">
        <w:tc>
          <w:tcPr>
            <w:tcW w:w="630" w:type="dxa"/>
          </w:tcPr>
          <w:p w14:paraId="446E1417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4E05A2B4" w14:textId="77777777" w:rsidR="00184681" w:rsidRPr="00074AFF" w:rsidRDefault="00184681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3F9FE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8E5D92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4C77EAA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52F1A9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D0DB92F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2862347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044783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2385BEE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72BB6AB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55D421CC" w14:textId="77777777" w:rsidTr="00B849C8">
        <w:tc>
          <w:tcPr>
            <w:tcW w:w="630" w:type="dxa"/>
          </w:tcPr>
          <w:p w14:paraId="7C1149B8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3E4623CF" w14:textId="36FDEE32" w:rsidR="00184681" w:rsidRPr="00074AFF" w:rsidRDefault="004F1348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Personal Strengths</w:t>
            </w:r>
            <w:r w:rsidR="00184681" w:rsidRPr="00074AFF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23D8A1BB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8C13B2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5515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0643AB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35ED96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48C8106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0589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E2AF9AB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1B8E752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D8EF23A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FEF992C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312010BD" w14:textId="77777777" w:rsidTr="00B849C8">
        <w:tc>
          <w:tcPr>
            <w:tcW w:w="630" w:type="dxa"/>
          </w:tcPr>
          <w:p w14:paraId="46216FD7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0BCC780E" w14:textId="77777777" w:rsidR="00184681" w:rsidRPr="00074AFF" w:rsidRDefault="00184681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26689C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287F30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4822809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469D5C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00FC630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832EB44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7862A6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96D571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2B1FC1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53123FEC" w14:textId="77777777" w:rsidTr="00B849C8">
        <w:tc>
          <w:tcPr>
            <w:tcW w:w="630" w:type="dxa"/>
          </w:tcPr>
          <w:p w14:paraId="362EE02D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3F5AFD0F" w14:textId="7834ED98" w:rsidR="00184681" w:rsidRPr="00074AFF" w:rsidRDefault="00D77572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Talents</w:t>
            </w:r>
            <w:r w:rsidR="00184681" w:rsidRPr="00074AFF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40" w:type="dxa"/>
          </w:tcPr>
          <w:p w14:paraId="20AAF2B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92DBD7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621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C9F1B8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404AECDF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56DF65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4697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910EF9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75F84158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FEFB378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9C4EF0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5B4A6E12" w14:textId="77777777" w:rsidTr="00B849C8">
        <w:tc>
          <w:tcPr>
            <w:tcW w:w="630" w:type="dxa"/>
          </w:tcPr>
          <w:p w14:paraId="7E2B27E8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58A6F40E" w14:textId="77777777" w:rsidR="00184681" w:rsidRPr="00074AFF" w:rsidRDefault="00184681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ED91D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0005C9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8EBE563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CC0872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A6CAC19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612F4C8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454AE4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D56C31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4869D3A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549BBBAF" w14:textId="77777777" w:rsidTr="00B849C8">
        <w:tc>
          <w:tcPr>
            <w:tcW w:w="630" w:type="dxa"/>
          </w:tcPr>
          <w:p w14:paraId="516D84A0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7185D107" w14:textId="1A451EE6" w:rsidR="00184681" w:rsidRPr="00074AFF" w:rsidRDefault="00D77572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Compensatory Skills</w:t>
            </w:r>
          </w:p>
        </w:tc>
        <w:tc>
          <w:tcPr>
            <w:tcW w:w="540" w:type="dxa"/>
          </w:tcPr>
          <w:p w14:paraId="35B0F0C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010F5A7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52366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ACE3D5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54AD25E3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193688F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3791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1EE96C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FEDCC45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20C24C75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8FBF2BA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1B02D5E5" w14:textId="77777777" w:rsidTr="00B849C8">
        <w:tc>
          <w:tcPr>
            <w:tcW w:w="630" w:type="dxa"/>
          </w:tcPr>
          <w:p w14:paraId="757C1AE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14:paraId="352163E4" w14:textId="77777777" w:rsidR="00184681" w:rsidRPr="00074AFF" w:rsidRDefault="00184681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01F66C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F5769D9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78470CA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E7CFBF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E19AE79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A473AD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AA0122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9FA4ED1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2AE7D1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62D7AF02" w14:textId="77777777" w:rsidTr="00B849C8">
        <w:tc>
          <w:tcPr>
            <w:tcW w:w="630" w:type="dxa"/>
          </w:tcPr>
          <w:p w14:paraId="56D47E8B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310777DC" w14:textId="68BF13CD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 xml:space="preserve">Natural Supports                      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71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8DF2D7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EA9D343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241A6AD0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8862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806D41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DEC1939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15908BE8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55401D8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1DC4303D" w14:textId="77777777" w:rsidTr="00B849C8">
        <w:tc>
          <w:tcPr>
            <w:tcW w:w="630" w:type="dxa"/>
          </w:tcPr>
          <w:p w14:paraId="0761BD0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4B9CFB66" w14:textId="77777777" w:rsidR="00184681" w:rsidRPr="00074AFF" w:rsidRDefault="00184681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6553B1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488CC3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C4CD80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B0941F0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37E82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B8937D7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2FFB2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92461" w:rsidRPr="00074AFF" w14:paraId="482FBBA2" w14:textId="77777777" w:rsidTr="00B849C8">
        <w:tc>
          <w:tcPr>
            <w:tcW w:w="630" w:type="dxa"/>
          </w:tcPr>
          <w:p w14:paraId="0A7B58DF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390D2C24" w14:textId="316A3AFC" w:rsidR="00184681" w:rsidRPr="00074AFF" w:rsidRDefault="00D77572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Disability Specific Accommodation Needs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4225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6345B5" w14:textId="77777777" w:rsidR="00184681" w:rsidRPr="00DC6693" w:rsidRDefault="00184681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076086D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4B2DDEA4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7272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C31764" w14:textId="7CEAB557" w:rsidR="00184681" w:rsidRPr="00DC6693" w:rsidRDefault="00231699" w:rsidP="004D6E95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350" w:type="dxa"/>
          </w:tcPr>
          <w:p w14:paraId="0C652628" w14:textId="77777777" w:rsidR="00184681" w:rsidRPr="00DC6693" w:rsidRDefault="00184681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1F75834E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3B18B4" w14:textId="77777777" w:rsidR="00184681" w:rsidRPr="00074AFF" w:rsidRDefault="00184681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B55" w:rsidRPr="00074AFF" w14:paraId="12CDFACF" w14:textId="77777777" w:rsidTr="00B849C8">
        <w:tc>
          <w:tcPr>
            <w:tcW w:w="630" w:type="dxa"/>
          </w:tcPr>
          <w:p w14:paraId="31F31FF2" w14:textId="77777777" w:rsidR="002F0B55" w:rsidRPr="00074AFF" w:rsidRDefault="002F0B5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571D5776" w14:textId="77777777" w:rsidR="002F0B55" w:rsidRPr="00074AFF" w:rsidRDefault="002F0B55" w:rsidP="004D6E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B12DD3" w14:textId="77777777" w:rsidR="002F0B55" w:rsidRPr="00DC6693" w:rsidRDefault="002F0B5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7B6F7" w14:textId="77777777" w:rsidR="002F0B55" w:rsidRPr="00DC6693" w:rsidRDefault="002F0B5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F730E3A" w14:textId="77777777" w:rsidR="002F0B55" w:rsidRPr="00DC6693" w:rsidRDefault="002F0B5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BF5A182" w14:textId="77777777" w:rsidR="002F0B55" w:rsidRPr="00DC6693" w:rsidRDefault="002F0B5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41DB48" w14:textId="77777777" w:rsidR="002F0B55" w:rsidRPr="00DC6693" w:rsidRDefault="002F0B55" w:rsidP="004D6E9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E863816" w14:textId="77777777" w:rsidR="002F0B55" w:rsidRPr="00074AFF" w:rsidRDefault="002F0B5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E22A983" w14:textId="77777777" w:rsidR="002F0B55" w:rsidRPr="00074AFF" w:rsidRDefault="002F0B55" w:rsidP="004D6E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7D588332" w14:textId="77777777" w:rsidTr="00B849C8">
        <w:tc>
          <w:tcPr>
            <w:tcW w:w="630" w:type="dxa"/>
          </w:tcPr>
          <w:p w14:paraId="76EB46C8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3B076BF4" w14:textId="6F24343D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How to request a Reasonable Accommodation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29251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C54EE0" w14:textId="646C08B0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7A6FBC0A" w14:textId="42FD7C38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2B8DD594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58973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4751AC" w14:textId="74D768A3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7A153B8D" w14:textId="06D62D0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1B9A8B08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D480A9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59AFE061" w14:textId="77777777" w:rsidTr="00B849C8">
        <w:tc>
          <w:tcPr>
            <w:tcW w:w="630" w:type="dxa"/>
          </w:tcPr>
          <w:p w14:paraId="640FD7BD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4ED44C85" w14:textId="77777777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886282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37E70D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3A79EB1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07F8BEB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27A93C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4944E18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884CCC1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4EDF94FF" w14:textId="77777777" w:rsidTr="00B849C8">
        <w:tc>
          <w:tcPr>
            <w:tcW w:w="630" w:type="dxa"/>
          </w:tcPr>
          <w:p w14:paraId="2C76F3D4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6A74E0AF" w14:textId="7E445B52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Disclosure of Disability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32465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DC7D28" w14:textId="608BBF14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45BA2A5E" w14:textId="45B17659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1F832E4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20104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50707" w14:textId="2FA60BAA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16AB8C36" w14:textId="101A427E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E2EA00D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DBEE18B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2B76F5E3" w14:textId="77777777" w:rsidTr="00B849C8">
        <w:tc>
          <w:tcPr>
            <w:tcW w:w="630" w:type="dxa"/>
          </w:tcPr>
          <w:p w14:paraId="2DA7E536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1D1124B5" w14:textId="77777777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B9F04C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446475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FCEB5F9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827C04A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089E83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DB5FA4D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9505FC5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28EF074B" w14:textId="77777777" w:rsidTr="00B849C8">
        <w:tc>
          <w:tcPr>
            <w:tcW w:w="630" w:type="dxa"/>
          </w:tcPr>
          <w:p w14:paraId="3D90822F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6BDF0FA0" w14:textId="33EC67EB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Employment Rights under Title 1 ADA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9955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767630F" w14:textId="499E719D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450330F" w14:textId="59913C26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3C37C8D" w14:textId="77777777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73605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8DE63E" w14:textId="7B963B31" w:rsidR="00951960" w:rsidRPr="00DC6693" w:rsidRDefault="00951960" w:rsidP="00951960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57C6BB21" w14:textId="4D69C25C" w:rsidR="00951960" w:rsidRPr="00DC6693" w:rsidRDefault="00951960" w:rsidP="0095196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E05BC53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D16A61A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0AAFF50E" w14:textId="77777777" w:rsidTr="00B849C8">
        <w:tc>
          <w:tcPr>
            <w:tcW w:w="630" w:type="dxa"/>
          </w:tcPr>
          <w:p w14:paraId="6A3E14A2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6AAA826F" w14:textId="77777777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5AD8A2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357F70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166DB8E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201B7C5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F3CAAB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1B2F49D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95EF37E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E4708" w:rsidRPr="00074AFF" w14:paraId="623F35DC" w14:textId="77777777" w:rsidTr="00B849C8">
        <w:tc>
          <w:tcPr>
            <w:tcW w:w="630" w:type="dxa"/>
          </w:tcPr>
          <w:p w14:paraId="1B58CA1E" w14:textId="77777777" w:rsidR="007E4708" w:rsidRPr="00074AFF" w:rsidRDefault="007E4708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3"/>
          </w:tcPr>
          <w:p w14:paraId="14B44171" w14:textId="2835EEA2" w:rsidR="007E4708" w:rsidRPr="00074AFF" w:rsidRDefault="007E4708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 xml:space="preserve">If any of the above have not been addressed, specify why:                                            </w:t>
            </w:r>
          </w:p>
        </w:tc>
      </w:tr>
      <w:tr w:rsidR="007E4708" w:rsidRPr="00074AFF" w14:paraId="4DD9F650" w14:textId="77777777" w:rsidTr="00B849C8">
        <w:tc>
          <w:tcPr>
            <w:tcW w:w="630" w:type="dxa"/>
          </w:tcPr>
          <w:p w14:paraId="2E022066" w14:textId="77777777" w:rsidR="007E4708" w:rsidRPr="00074AFF" w:rsidRDefault="007E4708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45264022"/>
            <w:placeholder>
              <w:docPart w:val="7688D47EF9764A87B81602B36DCCB1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3"/>
              </w:tcPr>
              <w:p w14:paraId="31DB8715" w14:textId="77777777" w:rsidR="007E4708" w:rsidRPr="00074AFF" w:rsidRDefault="007E4708" w:rsidP="00951960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51960" w:rsidRPr="00074AFF" w14:paraId="22197D4B" w14:textId="77777777" w:rsidTr="00B849C8">
        <w:tc>
          <w:tcPr>
            <w:tcW w:w="630" w:type="dxa"/>
          </w:tcPr>
          <w:p w14:paraId="3DCB320E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374C1881" w14:textId="77777777" w:rsidR="00951960" w:rsidRPr="00074AFF" w:rsidRDefault="00951960" w:rsidP="009519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54E965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AD468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03786B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A2F6429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2230B7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5B3C2AE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C408420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51960" w:rsidRPr="00074AFF" w14:paraId="399166AF" w14:textId="77777777" w:rsidTr="00B849C8">
        <w:tc>
          <w:tcPr>
            <w:tcW w:w="630" w:type="dxa"/>
          </w:tcPr>
          <w:p w14:paraId="46E86C87" w14:textId="77777777" w:rsidR="00951960" w:rsidRPr="00074AFF" w:rsidRDefault="00951960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10" w:type="dxa"/>
            <w:gridSpan w:val="13"/>
          </w:tcPr>
          <w:p w14:paraId="5D985F6B" w14:textId="01DB1F5C" w:rsidR="00951960" w:rsidRPr="00074AFF" w:rsidRDefault="00B0474E" w:rsidP="009519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sz w:val="24"/>
                <w:szCs w:val="24"/>
              </w:rPr>
              <w:t>Has the participant actively demonstrated increased competency in the above area</w:t>
            </w:r>
            <w:r w:rsidR="00A25999" w:rsidRPr="00074AFF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E45EEC" w:rsidRPr="00074AFF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  <w:r w:rsidR="00A25999" w:rsidRPr="00074A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25999" w:rsidRPr="00074AFF" w14:paraId="6CC39C6A" w14:textId="77777777" w:rsidTr="00B849C8">
        <w:tc>
          <w:tcPr>
            <w:tcW w:w="630" w:type="dxa"/>
          </w:tcPr>
          <w:p w14:paraId="17DF8229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74910C26" w14:textId="77777777" w:rsidR="00A25999" w:rsidRPr="00074AFF" w:rsidRDefault="00A25999" w:rsidP="00A259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23462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8C02EA" w14:textId="7ADEF94F" w:rsidR="00A25999" w:rsidRPr="00DC6693" w:rsidRDefault="00763D5B" w:rsidP="00A25999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4558C79D" w14:textId="067F5B0C" w:rsidR="00A25999" w:rsidRPr="00DC6693" w:rsidRDefault="00A25999" w:rsidP="00A2599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79EEAE92" w14:textId="77777777" w:rsidR="00A25999" w:rsidRPr="00DC6693" w:rsidRDefault="00A25999" w:rsidP="00A2599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6135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ABFD64" w14:textId="5ED49C9F" w:rsidR="00A25999" w:rsidRPr="00DC6693" w:rsidRDefault="00A25999" w:rsidP="00A25999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524C3F6" w14:textId="1D89619F" w:rsidR="00A25999" w:rsidRPr="00DC6693" w:rsidRDefault="00A25999" w:rsidP="00A2599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E7E9E04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A80DDA3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25999" w:rsidRPr="00074AFF" w14:paraId="3F28608F" w14:textId="77777777" w:rsidTr="00B849C8">
        <w:tc>
          <w:tcPr>
            <w:tcW w:w="630" w:type="dxa"/>
          </w:tcPr>
          <w:p w14:paraId="20FC8132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11F52A71" w14:textId="394BE118" w:rsidR="00A25999" w:rsidRPr="00074AFF" w:rsidRDefault="00E45EEC" w:rsidP="00A2599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Please summarize</w:t>
            </w:r>
            <w:r w:rsidR="00713BD2" w:rsidRPr="00074AFF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14:paraId="0569EB46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739513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C2AE008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3E15C7D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A5E91F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2ED2F91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0469754" w14:textId="77777777" w:rsidR="00A25999" w:rsidRPr="00074AFF" w:rsidRDefault="00A25999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49C8" w:rsidRPr="00074AFF" w14:paraId="2A4584DF" w14:textId="77777777" w:rsidTr="00EF0617">
        <w:tc>
          <w:tcPr>
            <w:tcW w:w="630" w:type="dxa"/>
          </w:tcPr>
          <w:p w14:paraId="1BA085E6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24352774"/>
            <w:placeholder>
              <w:docPart w:val="FA7A6F6E59E2441CA902BD459440C0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3"/>
              </w:tcPr>
              <w:p w14:paraId="73C0107D" w14:textId="74C1EAC6" w:rsidR="00B849C8" w:rsidRPr="00074AFF" w:rsidRDefault="00B849C8" w:rsidP="00A25999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849C8" w:rsidRPr="00074AFF" w14:paraId="1F953A75" w14:textId="77777777" w:rsidTr="00B849C8">
        <w:tc>
          <w:tcPr>
            <w:tcW w:w="630" w:type="dxa"/>
          </w:tcPr>
          <w:p w14:paraId="72F72435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0E350B27" w14:textId="77777777" w:rsidR="00B849C8" w:rsidRPr="00074AFF" w:rsidRDefault="00B849C8" w:rsidP="00A259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3F9A16D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B2864D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DD6F82F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AFC1676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F6A294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7C7EF65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C37B130" w14:textId="77777777" w:rsidR="00B849C8" w:rsidRPr="00074AFF" w:rsidRDefault="00B849C8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63D5B" w:rsidRPr="00074AFF" w14:paraId="65C29DF9" w14:textId="77777777" w:rsidTr="00B849C8">
        <w:tc>
          <w:tcPr>
            <w:tcW w:w="630" w:type="dxa"/>
          </w:tcPr>
          <w:p w14:paraId="681DDDDD" w14:textId="27B38038" w:rsidR="00763D5B" w:rsidRPr="00074AFF" w:rsidRDefault="00763D5B" w:rsidP="00A2599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10" w:type="dxa"/>
            <w:gridSpan w:val="13"/>
          </w:tcPr>
          <w:p w14:paraId="1990DEDE" w14:textId="56B0C91E" w:rsidR="00763D5B" w:rsidRPr="00074AFF" w:rsidRDefault="5049C6AF" w:rsidP="5049C6A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049C6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Does Self-Advocacy for Employment report include a checklist of newly mastered skills and competencies the participant has attained?             </w:t>
            </w:r>
          </w:p>
        </w:tc>
      </w:tr>
      <w:tr w:rsidR="00763D5B" w:rsidRPr="00074AFF" w14:paraId="5F9D8446" w14:textId="77777777" w:rsidTr="00B849C8">
        <w:tc>
          <w:tcPr>
            <w:tcW w:w="630" w:type="dxa"/>
          </w:tcPr>
          <w:p w14:paraId="6B868A67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23788629" w14:textId="77777777" w:rsidR="00763D5B" w:rsidRPr="00074AFF" w:rsidRDefault="00763D5B" w:rsidP="00763D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58761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BF865E" w14:textId="47C8BC5D" w:rsidR="00763D5B" w:rsidRPr="00DC6693" w:rsidRDefault="00763D5B" w:rsidP="00763D5B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B92BC30" w14:textId="07255951" w:rsidR="00763D5B" w:rsidRPr="00DC6693" w:rsidRDefault="00763D5B" w:rsidP="00763D5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74A3077" w14:textId="77777777" w:rsidR="00763D5B" w:rsidRPr="00DC6693" w:rsidRDefault="00763D5B" w:rsidP="00763D5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68518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321375" w14:textId="3EE0236F" w:rsidR="00763D5B" w:rsidRPr="00DC6693" w:rsidRDefault="00763D5B" w:rsidP="00763D5B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DC669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0213B41" w14:textId="37BC3D34" w:rsidR="00763D5B" w:rsidRPr="00DC6693" w:rsidRDefault="00763D5B" w:rsidP="00763D5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C6693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5EB1EF3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80F5786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63D5B" w:rsidRPr="00074AFF" w14:paraId="5B97D8E9" w14:textId="77777777" w:rsidTr="00B849C8">
        <w:tc>
          <w:tcPr>
            <w:tcW w:w="630" w:type="dxa"/>
          </w:tcPr>
          <w:p w14:paraId="4971D57B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2F17B789" w14:textId="5C165804" w:rsidR="00763D5B" w:rsidRPr="00074AFF" w:rsidRDefault="00F93324" w:rsidP="00763D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450" w:type="dxa"/>
          </w:tcPr>
          <w:p w14:paraId="3BE8D32B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F9EEA3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844D123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317F12C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8C0D6E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FEC3D42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4F6D00A" w14:textId="77777777" w:rsidR="00763D5B" w:rsidRPr="00074AFF" w:rsidRDefault="00763D5B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93324" w:rsidRPr="00074AFF" w14:paraId="062B5517" w14:textId="77777777" w:rsidTr="00B849C8">
        <w:tc>
          <w:tcPr>
            <w:tcW w:w="630" w:type="dxa"/>
          </w:tcPr>
          <w:p w14:paraId="48F09FF8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13491857"/>
            <w:placeholder>
              <w:docPart w:val="8414A591AC3C4B8CB8DEE88F47F3CE8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3"/>
              </w:tcPr>
              <w:p w14:paraId="74D7642F" w14:textId="1285AFE7" w:rsidR="00F93324" w:rsidRPr="00074AFF" w:rsidRDefault="00F93324" w:rsidP="00763D5B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93324" w:rsidRPr="00074AFF" w14:paraId="58A82721" w14:textId="77777777" w:rsidTr="00B849C8">
        <w:tc>
          <w:tcPr>
            <w:tcW w:w="630" w:type="dxa"/>
          </w:tcPr>
          <w:p w14:paraId="21E0B17E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14:paraId="4405E3AC" w14:textId="77777777" w:rsidR="00F93324" w:rsidRPr="00074AFF" w:rsidRDefault="00F93324" w:rsidP="00763D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FC2077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764D0C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C769AB3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D19C0F5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0C61A1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60A233F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DF705DA" w14:textId="77777777" w:rsidR="00F93324" w:rsidRPr="00074AFF" w:rsidRDefault="00F93324" w:rsidP="00763D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CF398C" w14:textId="77777777" w:rsidR="00184681" w:rsidRPr="00074AFF" w:rsidRDefault="00184681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074AFF" w14:paraId="34D46672" w14:textId="77777777" w:rsidTr="00074AFF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074AFF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FF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074AFF" w14:paraId="6792CA4C" w14:textId="77777777" w:rsidTr="00074AFF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074AFF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074AFF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074AFF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074AFF" w14:paraId="6CAAAC41" w14:textId="77777777" w:rsidTr="00074AFF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62536556" w:rsidR="00330F09" w:rsidRPr="00074AFF" w:rsidRDefault="3A0DF97A" w:rsidP="3A0DF9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4AFF">
              <w:rPr>
                <w:rFonts w:ascii="Arial" w:eastAsia="Arial" w:hAnsi="Arial" w:cs="Arial"/>
                <w:sz w:val="24"/>
                <w:szCs w:val="24"/>
              </w:rPr>
              <w:t>Signature of Qualified Staff</w:t>
            </w:r>
          </w:p>
        </w:tc>
        <w:tc>
          <w:tcPr>
            <w:tcW w:w="693" w:type="dxa"/>
          </w:tcPr>
          <w:p w14:paraId="777EA0DB" w14:textId="77777777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4AF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074AFF" w14:paraId="6D7DCBD5" w14:textId="77777777" w:rsidTr="00074AFF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074AFF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074AFF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074AFF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074AFF" w14:paraId="12EB60B8" w14:textId="77777777" w:rsidTr="00074AFF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4AFF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074AFF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4AFF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074AFF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074AFF" w14:paraId="26DCBDAD" w14:textId="77777777" w:rsidTr="00074AFF">
        <w:trPr>
          <w:trHeight w:val="432"/>
        </w:trPr>
        <w:tc>
          <w:tcPr>
            <w:tcW w:w="2070" w:type="dxa"/>
          </w:tcPr>
          <w:p w14:paraId="6C0C481D" w14:textId="0D2BF0B3" w:rsidR="00347C17" w:rsidRPr="00074AFF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4AFF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074AFF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074AFF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074AFF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074AFF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4AF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074AFF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4A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662567A" w14:textId="107D8B51" w:rsidR="00990D56" w:rsidRPr="00AC1EB7" w:rsidRDefault="00990D56" w:rsidP="4D12AF5D">
      <w:pPr>
        <w:rPr>
          <w:rFonts w:ascii="Arial" w:eastAsia="Arial" w:hAnsi="Arial" w:cs="Arial"/>
          <w:sz w:val="24"/>
          <w:szCs w:val="24"/>
        </w:rPr>
      </w:pPr>
    </w:p>
    <w:p w14:paraId="3B445504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361F77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6246" w14:textId="77777777" w:rsidR="009C6BDB" w:rsidRDefault="009C6BDB" w:rsidP="00116F82">
      <w:pPr>
        <w:spacing w:after="0" w:line="240" w:lineRule="auto"/>
      </w:pPr>
      <w:r>
        <w:separator/>
      </w:r>
    </w:p>
  </w:endnote>
  <w:endnote w:type="continuationSeparator" w:id="0">
    <w:p w14:paraId="080710F7" w14:textId="77777777" w:rsidR="009C6BDB" w:rsidRDefault="009C6BDB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38F1CC61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B849C8">
      <w:rPr>
        <w:rFonts w:ascii="Arial" w:hAnsi="Arial" w:cs="Arial"/>
        <w:sz w:val="16"/>
        <w:szCs w:val="16"/>
      </w:rPr>
      <w:t xml:space="preserve"> </w:t>
    </w:r>
    <w:r w:rsidR="00231699">
      <w:rPr>
        <w:rFonts w:ascii="Arial" w:hAnsi="Arial" w:cs="Arial"/>
        <w:sz w:val="16"/>
        <w:szCs w:val="16"/>
      </w:rPr>
      <w:t>11</w:t>
    </w:r>
    <w:r w:rsidR="00B849C8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DE41" w14:textId="77777777" w:rsidR="009C6BDB" w:rsidRDefault="009C6BDB" w:rsidP="00116F82">
      <w:pPr>
        <w:spacing w:after="0" w:line="240" w:lineRule="auto"/>
      </w:pPr>
      <w:r>
        <w:separator/>
      </w:r>
    </w:p>
  </w:footnote>
  <w:footnote w:type="continuationSeparator" w:id="0">
    <w:p w14:paraId="7AFAC280" w14:textId="77777777" w:rsidR="009C6BDB" w:rsidRDefault="009C6BDB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i0aO43R/7ZD0PRcgjzJ6py/tsXfN0GH2aJmLiLb2q1HREjUXznr0wx1n/G5HoQ/vwk/ZZne4zU2+ujfCZMiJA==" w:salt="YoiOZy/gxbQH2qj6+JdMP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74AFF"/>
    <w:rsid w:val="0009268F"/>
    <w:rsid w:val="000D2400"/>
    <w:rsid w:val="000F4762"/>
    <w:rsid w:val="00116F82"/>
    <w:rsid w:val="0012588B"/>
    <w:rsid w:val="001364C2"/>
    <w:rsid w:val="001570A4"/>
    <w:rsid w:val="00184681"/>
    <w:rsid w:val="00192461"/>
    <w:rsid w:val="00194F85"/>
    <w:rsid w:val="001A0FC0"/>
    <w:rsid w:val="001A6A42"/>
    <w:rsid w:val="001C5E35"/>
    <w:rsid w:val="001F3C28"/>
    <w:rsid w:val="002059E7"/>
    <w:rsid w:val="0020648C"/>
    <w:rsid w:val="00221BE8"/>
    <w:rsid w:val="00231699"/>
    <w:rsid w:val="002576A4"/>
    <w:rsid w:val="002615D8"/>
    <w:rsid w:val="002B1270"/>
    <w:rsid w:val="002C3015"/>
    <w:rsid w:val="002D38F0"/>
    <w:rsid w:val="002E5232"/>
    <w:rsid w:val="002F0B55"/>
    <w:rsid w:val="002F57F6"/>
    <w:rsid w:val="003021F5"/>
    <w:rsid w:val="00330F09"/>
    <w:rsid w:val="00333A25"/>
    <w:rsid w:val="00347C17"/>
    <w:rsid w:val="00361F77"/>
    <w:rsid w:val="00374886"/>
    <w:rsid w:val="00385735"/>
    <w:rsid w:val="003B0900"/>
    <w:rsid w:val="004405C0"/>
    <w:rsid w:val="004D2EB2"/>
    <w:rsid w:val="004D6AFC"/>
    <w:rsid w:val="004D6BAC"/>
    <w:rsid w:val="004F1348"/>
    <w:rsid w:val="0051771E"/>
    <w:rsid w:val="00526096"/>
    <w:rsid w:val="005265F5"/>
    <w:rsid w:val="005548CB"/>
    <w:rsid w:val="00565B1F"/>
    <w:rsid w:val="00575D7D"/>
    <w:rsid w:val="005B5AFF"/>
    <w:rsid w:val="005B6FBC"/>
    <w:rsid w:val="005C4AAC"/>
    <w:rsid w:val="0065425A"/>
    <w:rsid w:val="0067398D"/>
    <w:rsid w:val="006C05D6"/>
    <w:rsid w:val="006D1D77"/>
    <w:rsid w:val="006D56F7"/>
    <w:rsid w:val="00707AD3"/>
    <w:rsid w:val="00713BD2"/>
    <w:rsid w:val="0071695B"/>
    <w:rsid w:val="00763D5B"/>
    <w:rsid w:val="0079481F"/>
    <w:rsid w:val="007E4708"/>
    <w:rsid w:val="007F0234"/>
    <w:rsid w:val="007F2D34"/>
    <w:rsid w:val="00904690"/>
    <w:rsid w:val="009115FA"/>
    <w:rsid w:val="00933BAB"/>
    <w:rsid w:val="00951960"/>
    <w:rsid w:val="00990D56"/>
    <w:rsid w:val="009A439E"/>
    <w:rsid w:val="009A4417"/>
    <w:rsid w:val="009C6BDB"/>
    <w:rsid w:val="00A13FFF"/>
    <w:rsid w:val="00A25999"/>
    <w:rsid w:val="00A31F8E"/>
    <w:rsid w:val="00A42D10"/>
    <w:rsid w:val="00A52395"/>
    <w:rsid w:val="00A910D2"/>
    <w:rsid w:val="00AA6BA7"/>
    <w:rsid w:val="00AB0224"/>
    <w:rsid w:val="00AC1EB7"/>
    <w:rsid w:val="00AD083D"/>
    <w:rsid w:val="00B0474E"/>
    <w:rsid w:val="00B26A23"/>
    <w:rsid w:val="00B33E35"/>
    <w:rsid w:val="00B533B7"/>
    <w:rsid w:val="00B631BE"/>
    <w:rsid w:val="00B81339"/>
    <w:rsid w:val="00B849C8"/>
    <w:rsid w:val="00B903D1"/>
    <w:rsid w:val="00C06B83"/>
    <w:rsid w:val="00C97A00"/>
    <w:rsid w:val="00CC0E35"/>
    <w:rsid w:val="00D00743"/>
    <w:rsid w:val="00D02086"/>
    <w:rsid w:val="00D02395"/>
    <w:rsid w:val="00D77572"/>
    <w:rsid w:val="00D93432"/>
    <w:rsid w:val="00DA60D6"/>
    <w:rsid w:val="00DC6693"/>
    <w:rsid w:val="00DD6815"/>
    <w:rsid w:val="00E235CA"/>
    <w:rsid w:val="00E45EEC"/>
    <w:rsid w:val="00EC25A3"/>
    <w:rsid w:val="00ED1EB7"/>
    <w:rsid w:val="00F238FE"/>
    <w:rsid w:val="00F4058E"/>
    <w:rsid w:val="00F61DDA"/>
    <w:rsid w:val="00F93324"/>
    <w:rsid w:val="00FB3158"/>
    <w:rsid w:val="00FD4188"/>
    <w:rsid w:val="03005E26"/>
    <w:rsid w:val="3A0DF97A"/>
    <w:rsid w:val="47D68D35"/>
    <w:rsid w:val="4D12AF5D"/>
    <w:rsid w:val="5049C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946B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946B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B1FE9545899433981573DA2A48F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C24E-CF49-4D58-A3C7-8F117D134E52}"/>
      </w:docPartPr>
      <w:docPartBody>
        <w:p w:rsidR="002448C8" w:rsidRDefault="00BC0C4A" w:rsidP="00BC0C4A">
          <w:pPr>
            <w:pStyle w:val="BB1FE9545899433981573DA2A48F11C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6C0200195B7493289FF4441FA94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0C58-8BB4-41A1-9059-62A85DF2E216}"/>
      </w:docPartPr>
      <w:docPartBody>
        <w:p w:rsidR="002448C8" w:rsidRDefault="00BC0C4A" w:rsidP="00BC0C4A">
          <w:pPr>
            <w:pStyle w:val="66C0200195B7493289FF4441FA94E4B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88D47EF9764A87B81602B36DCC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890-F3E2-4CD9-8009-3A67417D40C0}"/>
      </w:docPartPr>
      <w:docPartBody>
        <w:p w:rsidR="002448C8" w:rsidRDefault="00BC0C4A" w:rsidP="00BC0C4A">
          <w:pPr>
            <w:pStyle w:val="7688D47EF9764A87B81602B36DCCB14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14A591AC3C4B8CB8DEE88F47F3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C4D0-519E-4780-B55A-092B74D4CB10}"/>
      </w:docPartPr>
      <w:docPartBody>
        <w:p w:rsidR="002448C8" w:rsidRDefault="00BC0C4A" w:rsidP="00BC0C4A">
          <w:pPr>
            <w:pStyle w:val="8414A591AC3C4B8CB8DEE88F47F3CE8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7A6F6E59E2441CA902BD459440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3777-CEBC-41B1-BAC5-6BF53B8EC371}"/>
      </w:docPartPr>
      <w:docPartBody>
        <w:p w:rsidR="00A4565A" w:rsidRDefault="004410AD" w:rsidP="004410AD">
          <w:pPr>
            <w:pStyle w:val="FA7A6F6E59E2441CA902BD459440C07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301476E80274476810DE19B2CDC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9F86-ACD2-443A-965A-CE71FBBBC718}"/>
      </w:docPartPr>
      <w:docPartBody>
        <w:p w:rsidR="00000000" w:rsidRDefault="005201FD" w:rsidP="005201FD">
          <w:pPr>
            <w:pStyle w:val="0301476E80274476810DE19B2CDCC7A5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882313A8B3246F3AC049A824865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8346-8FEC-4345-8518-1BFADCD58575}"/>
      </w:docPartPr>
      <w:docPartBody>
        <w:p w:rsidR="00000000" w:rsidRDefault="005201FD" w:rsidP="005201FD">
          <w:pPr>
            <w:pStyle w:val="A882313A8B3246F3AC049A82486511CF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715C2FDEA2241BDB9B1E13B3C4A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C4E9-D9DD-46B0-BA15-C7BCB1484D86}"/>
      </w:docPartPr>
      <w:docPartBody>
        <w:p w:rsidR="00000000" w:rsidRDefault="005201FD" w:rsidP="005201FD">
          <w:pPr>
            <w:pStyle w:val="9715C2FDEA2241BDB9B1E13B3C4A142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2251B7"/>
    <w:rsid w:val="002448C8"/>
    <w:rsid w:val="004410AD"/>
    <w:rsid w:val="005201FD"/>
    <w:rsid w:val="006946B5"/>
    <w:rsid w:val="0071619B"/>
    <w:rsid w:val="008655A9"/>
    <w:rsid w:val="008B372C"/>
    <w:rsid w:val="00A4565A"/>
    <w:rsid w:val="00AE32D0"/>
    <w:rsid w:val="00B8227D"/>
    <w:rsid w:val="00B936A7"/>
    <w:rsid w:val="00BC0C4A"/>
    <w:rsid w:val="00C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1FD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BB1FE9545899433981573DA2A48F11CD">
    <w:name w:val="BB1FE9545899433981573DA2A48F11CD"/>
    <w:rsid w:val="00BC0C4A"/>
  </w:style>
  <w:style w:type="paragraph" w:customStyle="1" w:styleId="66C0200195B7493289FF4441FA94E4B0">
    <w:name w:val="66C0200195B7493289FF4441FA94E4B0"/>
    <w:rsid w:val="00BC0C4A"/>
  </w:style>
  <w:style w:type="paragraph" w:customStyle="1" w:styleId="A15453E2A42E4EE0883380599B42D40B">
    <w:name w:val="A15453E2A42E4EE0883380599B42D40B"/>
    <w:rsid w:val="00BC0C4A"/>
  </w:style>
  <w:style w:type="paragraph" w:customStyle="1" w:styleId="F3885B13E86442B0A574B91E033B25B9">
    <w:name w:val="F3885B13E86442B0A574B91E033B25B9"/>
    <w:rsid w:val="00BC0C4A"/>
  </w:style>
  <w:style w:type="paragraph" w:customStyle="1" w:styleId="406BA042170347DDAC1EEF1E9F62DC02">
    <w:name w:val="406BA042170347DDAC1EEF1E9F62DC02"/>
    <w:rsid w:val="00BC0C4A"/>
  </w:style>
  <w:style w:type="paragraph" w:customStyle="1" w:styleId="613F0A49F12147E98F20B60FA78FEDAB">
    <w:name w:val="613F0A49F12147E98F20B60FA78FEDAB"/>
    <w:rsid w:val="00BC0C4A"/>
  </w:style>
  <w:style w:type="paragraph" w:customStyle="1" w:styleId="5C5D740DD29442EBA8C592B669CCB4E4">
    <w:name w:val="5C5D740DD29442EBA8C592B669CCB4E4"/>
    <w:rsid w:val="00BC0C4A"/>
  </w:style>
  <w:style w:type="paragraph" w:customStyle="1" w:styleId="6355C787DDE7474CB141EFB20B4A30DA">
    <w:name w:val="6355C787DDE7474CB141EFB20B4A30DA"/>
    <w:rsid w:val="00BC0C4A"/>
  </w:style>
  <w:style w:type="paragraph" w:customStyle="1" w:styleId="9CD507CD8F1E4F7FB78E7A189B71C722">
    <w:name w:val="9CD507CD8F1E4F7FB78E7A189B71C722"/>
    <w:rsid w:val="00BC0C4A"/>
  </w:style>
  <w:style w:type="paragraph" w:customStyle="1" w:styleId="5ED3332908B9485ABAA56B933B961F09">
    <w:name w:val="5ED3332908B9485ABAA56B933B961F09"/>
    <w:rsid w:val="00BC0C4A"/>
  </w:style>
  <w:style w:type="paragraph" w:customStyle="1" w:styleId="54F067D9134A44F6BB5E83E5DD996147">
    <w:name w:val="54F067D9134A44F6BB5E83E5DD996147"/>
    <w:rsid w:val="00BC0C4A"/>
  </w:style>
  <w:style w:type="paragraph" w:customStyle="1" w:styleId="4E2B4AD1026F40D5986F889403D86253">
    <w:name w:val="4E2B4AD1026F40D5986F889403D86253"/>
    <w:rsid w:val="00BC0C4A"/>
  </w:style>
  <w:style w:type="paragraph" w:customStyle="1" w:styleId="DDA78D1517DA468B9E4B686B7372CDC7">
    <w:name w:val="DDA78D1517DA468B9E4B686B7372CDC7"/>
    <w:rsid w:val="00BC0C4A"/>
  </w:style>
  <w:style w:type="paragraph" w:customStyle="1" w:styleId="D738A50B1A314371816E3815801937A9">
    <w:name w:val="D738A50B1A314371816E3815801937A9"/>
    <w:rsid w:val="00BC0C4A"/>
  </w:style>
  <w:style w:type="paragraph" w:customStyle="1" w:styleId="3E0979CC843744D092650CC7DA4D5B0E">
    <w:name w:val="3E0979CC843744D092650CC7DA4D5B0E"/>
    <w:rsid w:val="00BC0C4A"/>
  </w:style>
  <w:style w:type="paragraph" w:customStyle="1" w:styleId="941E27F7032448DA983FADD18C5305A7">
    <w:name w:val="941E27F7032448DA983FADD18C5305A7"/>
    <w:rsid w:val="00BC0C4A"/>
  </w:style>
  <w:style w:type="paragraph" w:customStyle="1" w:styleId="C1E54116D8D64B77A19E204D0E62210A">
    <w:name w:val="C1E54116D8D64B77A19E204D0E62210A"/>
    <w:rsid w:val="00BC0C4A"/>
  </w:style>
  <w:style w:type="paragraph" w:customStyle="1" w:styleId="95A7C880C2824E4E9A11F4A449C8245C">
    <w:name w:val="95A7C880C2824E4E9A11F4A449C8245C"/>
    <w:rsid w:val="00BC0C4A"/>
  </w:style>
  <w:style w:type="paragraph" w:customStyle="1" w:styleId="AC1DDC0EC7A049F5A651A98FCD2D7C66">
    <w:name w:val="AC1DDC0EC7A049F5A651A98FCD2D7C66"/>
    <w:rsid w:val="00BC0C4A"/>
  </w:style>
  <w:style w:type="paragraph" w:customStyle="1" w:styleId="67B6AFC559434AE4878425B590D5AAA7">
    <w:name w:val="67B6AFC559434AE4878425B590D5AAA7"/>
    <w:rsid w:val="00BC0C4A"/>
  </w:style>
  <w:style w:type="paragraph" w:customStyle="1" w:styleId="88217759FC22404E8EB5E7B679B05049">
    <w:name w:val="88217759FC22404E8EB5E7B679B05049"/>
    <w:rsid w:val="00BC0C4A"/>
  </w:style>
  <w:style w:type="paragraph" w:customStyle="1" w:styleId="377F780D23FA40B28093682EF225BAB5">
    <w:name w:val="377F780D23FA40B28093682EF225BAB5"/>
    <w:rsid w:val="00BC0C4A"/>
  </w:style>
  <w:style w:type="paragraph" w:customStyle="1" w:styleId="2DFB2296925243E888FED6A87A72E924">
    <w:name w:val="2DFB2296925243E888FED6A87A72E924"/>
    <w:rsid w:val="00BC0C4A"/>
  </w:style>
  <w:style w:type="paragraph" w:customStyle="1" w:styleId="35F8E24FB48B4C1F9AC407F1C0756C27">
    <w:name w:val="35F8E24FB48B4C1F9AC407F1C0756C27"/>
    <w:rsid w:val="00BC0C4A"/>
  </w:style>
  <w:style w:type="paragraph" w:customStyle="1" w:styleId="8E136A8416EC471CB242C9BAE8DEEE3B">
    <w:name w:val="8E136A8416EC471CB242C9BAE8DEEE3B"/>
    <w:rsid w:val="00BC0C4A"/>
  </w:style>
  <w:style w:type="paragraph" w:customStyle="1" w:styleId="A831F458473D47BDA5880AC6814D0DDD">
    <w:name w:val="A831F458473D47BDA5880AC6814D0DDD"/>
    <w:rsid w:val="00BC0C4A"/>
  </w:style>
  <w:style w:type="paragraph" w:customStyle="1" w:styleId="3EC9013DA0AA4127828469743B284ACA">
    <w:name w:val="3EC9013DA0AA4127828469743B284ACA"/>
    <w:rsid w:val="00BC0C4A"/>
  </w:style>
  <w:style w:type="paragraph" w:customStyle="1" w:styleId="5C4458E2B1E64751912FEF3CDF7C62EA">
    <w:name w:val="5C4458E2B1E64751912FEF3CDF7C62EA"/>
    <w:rsid w:val="00BC0C4A"/>
  </w:style>
  <w:style w:type="paragraph" w:customStyle="1" w:styleId="49E24470AA9D4A73BE35E4388D499D75">
    <w:name w:val="49E24470AA9D4A73BE35E4388D499D75"/>
    <w:rsid w:val="00BC0C4A"/>
  </w:style>
  <w:style w:type="paragraph" w:customStyle="1" w:styleId="1EBB83514EEA43209EF4CEC3CBE7FDE3">
    <w:name w:val="1EBB83514EEA43209EF4CEC3CBE7FDE3"/>
    <w:rsid w:val="00BC0C4A"/>
  </w:style>
  <w:style w:type="paragraph" w:customStyle="1" w:styleId="937127B8009B426C9D82F975F977A013">
    <w:name w:val="937127B8009B426C9D82F975F977A013"/>
    <w:rsid w:val="00BC0C4A"/>
  </w:style>
  <w:style w:type="paragraph" w:customStyle="1" w:styleId="BEC2BF999610467AA3F4D9D5F76FBE1C">
    <w:name w:val="BEC2BF999610467AA3F4D9D5F76FBE1C"/>
    <w:rsid w:val="00BC0C4A"/>
  </w:style>
  <w:style w:type="paragraph" w:customStyle="1" w:styleId="95EB5352906743C09DD79CF9C57CF469">
    <w:name w:val="95EB5352906743C09DD79CF9C57CF469"/>
    <w:rsid w:val="00BC0C4A"/>
  </w:style>
  <w:style w:type="paragraph" w:customStyle="1" w:styleId="1BBAAB2E5BFF4221AD2F75A00633489C">
    <w:name w:val="1BBAAB2E5BFF4221AD2F75A00633489C"/>
    <w:rsid w:val="00BC0C4A"/>
  </w:style>
  <w:style w:type="paragraph" w:customStyle="1" w:styleId="3E560FBB869248119623D7B1C7C3E4B3">
    <w:name w:val="3E560FBB869248119623D7B1C7C3E4B3"/>
    <w:rsid w:val="00BC0C4A"/>
  </w:style>
  <w:style w:type="paragraph" w:customStyle="1" w:styleId="8F53D193427C41CBA4B5A0CCA1814F57">
    <w:name w:val="8F53D193427C41CBA4B5A0CCA1814F57"/>
    <w:rsid w:val="00BC0C4A"/>
  </w:style>
  <w:style w:type="paragraph" w:customStyle="1" w:styleId="9EABDDBD96064431AC13C644CE5C2866">
    <w:name w:val="9EABDDBD96064431AC13C644CE5C2866"/>
    <w:rsid w:val="00BC0C4A"/>
  </w:style>
  <w:style w:type="paragraph" w:customStyle="1" w:styleId="AB25A8BB9F344BF6AF1C11376E63C8C2">
    <w:name w:val="AB25A8BB9F344BF6AF1C11376E63C8C2"/>
    <w:rsid w:val="00BC0C4A"/>
  </w:style>
  <w:style w:type="paragraph" w:customStyle="1" w:styleId="F0915CF9ACEA4461866ED2DD12521AC3">
    <w:name w:val="F0915CF9ACEA4461866ED2DD12521AC3"/>
    <w:rsid w:val="00BC0C4A"/>
  </w:style>
  <w:style w:type="paragraph" w:customStyle="1" w:styleId="7688D47EF9764A87B81602B36DCCB14C">
    <w:name w:val="7688D47EF9764A87B81602B36DCCB14C"/>
    <w:rsid w:val="00BC0C4A"/>
  </w:style>
  <w:style w:type="paragraph" w:customStyle="1" w:styleId="46058896EDE94340B90689314A2AEC52">
    <w:name w:val="46058896EDE94340B90689314A2AEC52"/>
    <w:rsid w:val="00BC0C4A"/>
  </w:style>
  <w:style w:type="paragraph" w:customStyle="1" w:styleId="D8D375E41E8141128B266E7038074D97">
    <w:name w:val="D8D375E41E8141128B266E7038074D97"/>
    <w:rsid w:val="00BC0C4A"/>
  </w:style>
  <w:style w:type="paragraph" w:customStyle="1" w:styleId="35C9A79CE78C4B6696B6C23FA5A17B5A">
    <w:name w:val="35C9A79CE78C4B6696B6C23FA5A17B5A"/>
    <w:rsid w:val="00BC0C4A"/>
  </w:style>
  <w:style w:type="paragraph" w:customStyle="1" w:styleId="290829AFE2C44105B30466E2E2DF89BA">
    <w:name w:val="290829AFE2C44105B30466E2E2DF89BA"/>
    <w:rsid w:val="00BC0C4A"/>
  </w:style>
  <w:style w:type="paragraph" w:customStyle="1" w:styleId="619F04972CC4424D802BF213851A92F4">
    <w:name w:val="619F04972CC4424D802BF213851A92F4"/>
    <w:rsid w:val="00BC0C4A"/>
  </w:style>
  <w:style w:type="paragraph" w:customStyle="1" w:styleId="739753FEF26F4B11B8E2B36A45E00E73">
    <w:name w:val="739753FEF26F4B11B8E2B36A45E00E73"/>
    <w:rsid w:val="00BC0C4A"/>
  </w:style>
  <w:style w:type="paragraph" w:customStyle="1" w:styleId="1FC9780171644CDFB81B7ED1BDBF5517">
    <w:name w:val="1FC9780171644CDFB81B7ED1BDBF5517"/>
    <w:rsid w:val="00BC0C4A"/>
  </w:style>
  <w:style w:type="paragraph" w:customStyle="1" w:styleId="8414A591AC3C4B8CB8DEE88F47F3CE86">
    <w:name w:val="8414A591AC3C4B8CB8DEE88F47F3CE86"/>
    <w:rsid w:val="00BC0C4A"/>
  </w:style>
  <w:style w:type="paragraph" w:customStyle="1" w:styleId="FA7A6F6E59E2441CA902BD459440C076">
    <w:name w:val="FA7A6F6E59E2441CA902BD459440C076"/>
    <w:rsid w:val="004410AD"/>
  </w:style>
  <w:style w:type="paragraph" w:customStyle="1" w:styleId="0301476E80274476810DE19B2CDCC7A5">
    <w:name w:val="0301476E80274476810DE19B2CDCC7A5"/>
    <w:rsid w:val="005201FD"/>
  </w:style>
  <w:style w:type="paragraph" w:customStyle="1" w:styleId="A882313A8B3246F3AC049A82486511CF">
    <w:name w:val="A882313A8B3246F3AC049A82486511CF"/>
    <w:rsid w:val="005201FD"/>
  </w:style>
  <w:style w:type="paragraph" w:customStyle="1" w:styleId="9715C2FDEA2241BDB9B1E13B3C4A1426">
    <w:name w:val="9715C2FDEA2241BDB9B1E13B3C4A1426"/>
    <w:rsid w:val="00520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CA2-A0AD-40BD-9BE1-566B19A5B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34CC2-F4E5-4534-A2EE-AE19B659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A6516-B9C1-4B9E-9F0B-0E5AEEAF3053}">
  <ds:schemaRefs>
    <ds:schemaRef ds:uri="http://schemas.microsoft.com/office/2006/documentManagement/types"/>
    <ds:schemaRef ds:uri="http://schemas.microsoft.com/office/infopath/2007/PartnerControls"/>
    <ds:schemaRef ds:uri="5b2b819f-3430-43e0-a03a-ebec3023d08f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06A4D2-F090-4309-9806-1BA0430F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2018-09-12T15:13:00Z</dcterms:created>
  <dcterms:modified xsi:type="dcterms:W3CDTF">2018-12-05T16:46:00Z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