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AD7B" w14:textId="77777777" w:rsidR="002F0C4A" w:rsidRDefault="005548CB" w:rsidP="0050645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4CD791" wp14:editId="2F9D72A0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DCA4" w14:textId="6789FE9B" w:rsidR="00A275CF" w:rsidRDefault="002D6248" w:rsidP="0050645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</w:t>
      </w:r>
      <w:r w:rsidR="0050645E">
        <w:rPr>
          <w:rFonts w:ascii="Arial" w:eastAsia="Arial" w:hAnsi="Arial" w:cs="Arial"/>
          <w:b/>
          <w:bCs/>
          <w:sz w:val="28"/>
          <w:szCs w:val="28"/>
        </w:rPr>
        <w:t>-Employment Transition Service</w:t>
      </w:r>
      <w:r w:rsidR="00FF7000">
        <w:rPr>
          <w:rFonts w:ascii="Arial" w:eastAsia="Arial" w:hAnsi="Arial" w:cs="Arial"/>
          <w:b/>
          <w:bCs/>
          <w:sz w:val="28"/>
          <w:szCs w:val="28"/>
        </w:rPr>
        <w:t xml:space="preserve"> (Pre-ET</w:t>
      </w:r>
      <w:r w:rsidR="007A7094">
        <w:rPr>
          <w:rFonts w:ascii="Arial" w:eastAsia="Arial" w:hAnsi="Arial" w:cs="Arial"/>
          <w:b/>
          <w:bCs/>
          <w:sz w:val="28"/>
          <w:szCs w:val="28"/>
        </w:rPr>
        <w:t>S</w:t>
      </w:r>
      <w:r w:rsidR="00FF7000">
        <w:rPr>
          <w:rFonts w:ascii="Arial" w:eastAsia="Arial" w:hAnsi="Arial" w:cs="Arial"/>
          <w:b/>
          <w:bCs/>
          <w:sz w:val="28"/>
          <w:szCs w:val="28"/>
        </w:rPr>
        <w:t>)</w:t>
      </w:r>
    </w:p>
    <w:p w14:paraId="3ED5B6D1" w14:textId="53930A83" w:rsidR="00577EF8" w:rsidRDefault="00577EF8" w:rsidP="0050645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124X- Instruction in Self-Advocacy</w:t>
      </w:r>
      <w:r w:rsidR="00EA3D02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2F0C4A" w:rsidRPr="00A13FFF" w14:paraId="5965A736" w14:textId="77777777" w:rsidTr="00C500B1">
        <w:trPr>
          <w:trHeight w:val="260"/>
          <w:jc w:val="center"/>
        </w:trPr>
        <w:tc>
          <w:tcPr>
            <w:tcW w:w="1975" w:type="dxa"/>
          </w:tcPr>
          <w:p w14:paraId="6971489B" w14:textId="77777777" w:rsidR="002F0C4A" w:rsidRPr="00A13FFF" w:rsidRDefault="002F0C4A" w:rsidP="00C500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9FB5F71" w14:textId="77777777" w:rsidR="002F0C4A" w:rsidRPr="00A13FFF" w:rsidRDefault="002F0C4A" w:rsidP="00C500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8D165CFB037342028CF0D3ED1D07B8B0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B893290" w14:textId="3C795406" w:rsidR="002F0C4A" w:rsidRPr="00A13FFF" w:rsidRDefault="000B7E85" w:rsidP="00C500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0C4A" w:rsidRPr="00A13FFF" w14:paraId="712650B4" w14:textId="77777777" w:rsidTr="00C500B1">
        <w:trPr>
          <w:trHeight w:val="269"/>
          <w:jc w:val="center"/>
        </w:trPr>
        <w:tc>
          <w:tcPr>
            <w:tcW w:w="1975" w:type="dxa"/>
          </w:tcPr>
          <w:p w14:paraId="2BCCA7D9" w14:textId="77777777" w:rsidR="002F0C4A" w:rsidRPr="00A13FFF" w:rsidRDefault="002F0C4A" w:rsidP="00C500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54FF284" w14:textId="77777777" w:rsidR="002F0C4A" w:rsidRPr="00A13FFF" w:rsidRDefault="002F0C4A" w:rsidP="00C500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023C759F56D7472C835BC8473FB5AC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717A51E" w14:textId="77777777" w:rsidR="002F0C4A" w:rsidRPr="00A13FFF" w:rsidRDefault="002F0C4A" w:rsidP="00C500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0C4A" w:rsidRPr="00A13FFF" w14:paraId="0D163436" w14:textId="77777777" w:rsidTr="00C500B1">
        <w:trPr>
          <w:trHeight w:val="269"/>
          <w:jc w:val="center"/>
        </w:trPr>
        <w:tc>
          <w:tcPr>
            <w:tcW w:w="1975" w:type="dxa"/>
          </w:tcPr>
          <w:p w14:paraId="65F2FD4D" w14:textId="77777777" w:rsidR="002F0C4A" w:rsidRPr="00A13FFF" w:rsidRDefault="002F0C4A" w:rsidP="00C500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5EC732D" w14:textId="77777777" w:rsidR="002F0C4A" w:rsidRPr="00A13FFF" w:rsidRDefault="002F0C4A" w:rsidP="00C500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28E1715CF53D417EAB37EF5C652B39C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B0B5705" w14:textId="77777777" w:rsidR="002F0C4A" w:rsidRPr="00A13FFF" w:rsidRDefault="002F0C4A" w:rsidP="00C500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CEB997C" w14:textId="77777777" w:rsidR="00A275CF" w:rsidRPr="00897E84" w:rsidRDefault="00A275CF" w:rsidP="002F0C4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59EEB2A3" w14:textId="77777777" w:rsidTr="00A24DDB">
        <w:trPr>
          <w:jc w:val="center"/>
        </w:trPr>
        <w:tc>
          <w:tcPr>
            <w:tcW w:w="2129" w:type="dxa"/>
            <w:vAlign w:val="center"/>
          </w:tcPr>
          <w:p w14:paraId="6FA9482B" w14:textId="77777777" w:rsidR="007F2D34" w:rsidRPr="00B26A23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 xml:space="preserve">VR 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4C428751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 w:themeColor="text1"/>
            </w:tcBorders>
            <w:vAlign w:val="center"/>
          </w:tcPr>
          <w:p w14:paraId="2F4E0545" w14:textId="77777777" w:rsidR="007F2D34" w:rsidRPr="00B26A23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Provider: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5F2CEF8C" w14:textId="0612D55E" w:rsidR="007F2D34" w:rsidRPr="00B26A23" w:rsidRDefault="000B7E8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1B70D210" w14:textId="77777777" w:rsidTr="00A24DDB">
        <w:trPr>
          <w:jc w:val="center"/>
        </w:trPr>
        <w:tc>
          <w:tcPr>
            <w:tcW w:w="2129" w:type="dxa"/>
            <w:vAlign w:val="center"/>
          </w:tcPr>
          <w:p w14:paraId="3547FCD2" w14:textId="77777777" w:rsidR="001A0FC0" w:rsidRPr="00B26A23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25BAC375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8E917B4" w14:textId="77777777" w:rsidR="001A0FC0" w:rsidRPr="001A0FC0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NYS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713F10B5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14841C7E" w14:textId="77777777" w:rsidTr="00A24DDB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2376F47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33B4CADD" w14:textId="77777777" w:rsidR="001C5E35" w:rsidRPr="00B26A23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39D7527B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B45BF27" w14:textId="3F7CA9FA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1980"/>
        <w:gridCol w:w="720"/>
        <w:gridCol w:w="1980"/>
      </w:tblGrid>
      <w:tr w:rsidR="00E97CBA" w:rsidRPr="00B26A23" w14:paraId="02A4A775" w14:textId="77777777" w:rsidTr="00A24DDB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093AB68A" w14:textId="77777777" w:rsidR="00E97CBA" w:rsidRPr="00B26A23" w:rsidRDefault="00E97CBA" w:rsidP="005430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8B07216770948DF96EF490EC687B1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2C798AA0" w14:textId="7196E30F" w:rsidR="00E97CBA" w:rsidRPr="00B26A23" w:rsidRDefault="00A24DDB" w:rsidP="005430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  <w:tcBorders>
              <w:right w:val="nil"/>
            </w:tcBorders>
          </w:tcPr>
          <w:p w14:paraId="4DC7E255" w14:textId="77777777" w:rsidR="00E97CBA" w:rsidRPr="00B26A23" w:rsidRDefault="00E97CBA" w:rsidP="005430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F9844C90476C46F8B3904CCCF58ABDE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842B84A" w14:textId="1511F8FB" w:rsidR="00E97CBA" w:rsidRPr="00B26A23" w:rsidRDefault="00A24DDB" w:rsidP="005430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7CBA" w:rsidRPr="00B26A23" w14:paraId="603FA5A7" w14:textId="77777777" w:rsidTr="00A24DDB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1B8EC4E" w14:textId="77777777" w:rsidR="00E97CBA" w:rsidRPr="00B26A23" w:rsidRDefault="00E97CBA" w:rsidP="005430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8AC193D5864642FFA28AB9F6E5A029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2E4E13AD" w14:textId="77777777" w:rsidR="00E97CBA" w:rsidRPr="00B26A23" w:rsidRDefault="00E97CBA" w:rsidP="005430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14:paraId="0455AC30" w14:textId="77777777" w:rsidR="00E97CBA" w:rsidRPr="00B26A23" w:rsidRDefault="00E97CBA" w:rsidP="005430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0F0FDBE78B924DE285D204278D6AF6CB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65BB5F30" w14:textId="77777777" w:rsidR="00E97CBA" w:rsidRPr="00B26A23" w:rsidRDefault="00E97CBA" w:rsidP="005430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7CBA" w:rsidRPr="00B26A23" w14:paraId="7C193A3F" w14:textId="77777777" w:rsidTr="00A24DDB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04C2E31E" w14:textId="77777777" w:rsidR="00E97CBA" w:rsidRPr="00B26A23" w:rsidRDefault="00E97CBA" w:rsidP="005430A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4BC0CBA8FE8F4775A9FCD2F0790883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438FBB82" w14:textId="2ADE74A3" w:rsidR="00E97CBA" w:rsidRPr="00B26A23" w:rsidRDefault="000B7E85" w:rsidP="005430A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431A311" w14:textId="4092B0E6" w:rsidR="00EA3D02" w:rsidRDefault="00EA3D02" w:rsidP="36924297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36"/>
        <w:gridCol w:w="562"/>
        <w:gridCol w:w="246"/>
        <w:gridCol w:w="26"/>
        <w:gridCol w:w="328"/>
        <w:gridCol w:w="807"/>
        <w:gridCol w:w="187"/>
        <w:gridCol w:w="365"/>
        <w:gridCol w:w="87"/>
        <w:gridCol w:w="361"/>
        <w:gridCol w:w="815"/>
        <w:gridCol w:w="86"/>
        <w:gridCol w:w="952"/>
        <w:gridCol w:w="667"/>
        <w:gridCol w:w="191"/>
        <w:gridCol w:w="85"/>
        <w:gridCol w:w="456"/>
        <w:gridCol w:w="461"/>
        <w:gridCol w:w="122"/>
        <w:gridCol w:w="285"/>
        <w:gridCol w:w="368"/>
        <w:gridCol w:w="1007"/>
      </w:tblGrid>
      <w:tr w:rsidR="00496AB4" w:rsidRPr="00496AB4" w14:paraId="28879B6A" w14:textId="77777777" w:rsidTr="50837A65"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11BEA79" w14:textId="77777777" w:rsidR="00496AB4" w:rsidRPr="00496AB4" w:rsidRDefault="00496AB4" w:rsidP="00DF018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495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76FED03D" w14:textId="77777777" w:rsidR="00496AB4" w:rsidRPr="00496AB4" w:rsidRDefault="00496AB4" w:rsidP="00DF01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000" w:rsidRPr="00FF7000" w14:paraId="049F2433" w14:textId="77777777" w:rsidTr="50837A65">
        <w:tc>
          <w:tcPr>
            <w:tcW w:w="3232" w:type="dxa"/>
            <w:gridSpan w:val="8"/>
            <w:tcBorders>
              <w:left w:val="single" w:sz="4" w:space="0" w:color="auto"/>
            </w:tcBorders>
          </w:tcPr>
          <w:p w14:paraId="6C2AFE3A" w14:textId="6B91F8CE" w:rsidR="00FF7000" w:rsidRPr="00DC3011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(Hours):</w:t>
            </w:r>
          </w:p>
        </w:tc>
        <w:tc>
          <w:tcPr>
            <w:tcW w:w="6308" w:type="dxa"/>
            <w:gridSpan w:val="15"/>
            <w:tcBorders>
              <w:right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4"/>
                <w:szCs w:val="24"/>
              </w:rPr>
              <w:id w:val="-1893954130"/>
              <w:placeholder>
                <w:docPart w:val="A5EC90CD4A7D40408219A8F9CAAD73B8"/>
              </w:placeholder>
              <w:showingPlcHdr/>
            </w:sdtPr>
            <w:sdtEndPr/>
            <w:sdtContent>
              <w:p w14:paraId="548F7DB3" w14:textId="620DB986" w:rsidR="50837A65" w:rsidRPr="00EC5449" w:rsidRDefault="00FF7000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</w:tr>
      <w:tr w:rsidR="00DF018C" w:rsidRPr="00FF7000" w14:paraId="5C41B7D3" w14:textId="77777777" w:rsidTr="50837A65">
        <w:tc>
          <w:tcPr>
            <w:tcW w:w="1076" w:type="dxa"/>
            <w:gridSpan w:val="2"/>
            <w:tcBorders>
              <w:left w:val="single" w:sz="4" w:space="0" w:color="auto"/>
            </w:tcBorders>
          </w:tcPr>
          <w:p w14:paraId="683C6EB3" w14:textId="77777777" w:rsidR="00DF018C" w:rsidRPr="00DC3011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3"/>
          </w:tcPr>
          <w:p w14:paraId="716FAF60" w14:textId="77777777" w:rsidR="00DF018C" w:rsidRPr="00DC3011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14:paraId="64A7FAB9" w14:textId="77777777" w:rsidR="00DF018C" w:rsidRPr="00DC3011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14:paraId="1B4A66FF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105E0BAC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14:paraId="02F28075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2C36BA1C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14:paraId="4A8E8117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14:paraId="57FB33AF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AFAA2BB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F7000" w:rsidRPr="00FF7000" w14:paraId="1C662841" w14:textId="77777777" w:rsidTr="50837A65">
        <w:tc>
          <w:tcPr>
            <w:tcW w:w="3232" w:type="dxa"/>
            <w:gridSpan w:val="8"/>
            <w:tcBorders>
              <w:left w:val="single" w:sz="4" w:space="0" w:color="auto"/>
            </w:tcBorders>
          </w:tcPr>
          <w:p w14:paraId="1286DEF9" w14:textId="59B648CB" w:rsidR="00FF7000" w:rsidRPr="00DC3011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Dates of Service Delivery:</w:t>
            </w:r>
          </w:p>
        </w:tc>
        <w:tc>
          <w:tcPr>
            <w:tcW w:w="6308" w:type="dxa"/>
            <w:gridSpan w:val="15"/>
            <w:tcBorders>
              <w:right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4"/>
                <w:szCs w:val="24"/>
              </w:rPr>
              <w:id w:val="-1062409472"/>
              <w:placeholder>
                <w:docPart w:val="40EED89B4BB74953AF5B15A200885C11"/>
              </w:placeholder>
              <w:showingPlcHdr/>
            </w:sdtPr>
            <w:sdtEndPr/>
            <w:sdtContent>
              <w:p w14:paraId="1E92F286" w14:textId="43933D4B" w:rsidR="50837A65" w:rsidRPr="00EC5449" w:rsidRDefault="00FF70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70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</w:tr>
      <w:tr w:rsidR="00FF7000" w:rsidRPr="00FF7000" w14:paraId="49A8EF04" w14:textId="77777777" w:rsidTr="50837A65">
        <w:tc>
          <w:tcPr>
            <w:tcW w:w="1076" w:type="dxa"/>
            <w:gridSpan w:val="2"/>
            <w:tcBorders>
              <w:left w:val="single" w:sz="4" w:space="0" w:color="auto"/>
            </w:tcBorders>
          </w:tcPr>
          <w:p w14:paraId="44266FFC" w14:textId="77777777" w:rsidR="00FF7000" w:rsidRPr="00DC3011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3"/>
          </w:tcPr>
          <w:p w14:paraId="11A2F988" w14:textId="77777777" w:rsidR="00FF7000" w:rsidRPr="00DC3011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gridSpan w:val="3"/>
          </w:tcPr>
          <w:p w14:paraId="344B87DC" w14:textId="77777777" w:rsidR="00FF7000" w:rsidRPr="00DC3011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14:paraId="50A7D844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52207E45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14:paraId="4399078A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60C3173E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14:paraId="375F84C2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14:paraId="6674DB25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C07FE06" w14:textId="77777777" w:rsidR="00FF7000" w:rsidRPr="00FF7000" w:rsidRDefault="00FF7000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F018C" w:rsidRPr="00FF7000" w14:paraId="3B533CB9" w14:textId="77777777" w:rsidTr="50837A65">
        <w:tc>
          <w:tcPr>
            <w:tcW w:w="3232" w:type="dxa"/>
            <w:gridSpan w:val="8"/>
            <w:tcBorders>
              <w:left w:val="single" w:sz="4" w:space="0" w:color="auto"/>
            </w:tcBorders>
          </w:tcPr>
          <w:p w14:paraId="0D0A6733" w14:textId="5C53E238" w:rsidR="00DF018C" w:rsidRPr="00DC3011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="00FF7000"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elivery </w:t>
            </w:r>
            <w:r w:rsidR="00FF7000"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ormat: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180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</w:tcPr>
              <w:p w14:paraId="6325C3C0" w14:textId="099CDAA9" w:rsidR="00DF018C" w:rsidRPr="00FF7000" w:rsidRDefault="00DF018C" w:rsidP="00DF018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01" w:type="dxa"/>
            <w:gridSpan w:val="5"/>
          </w:tcPr>
          <w:p w14:paraId="60F18890" w14:textId="03FA92C8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Individual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896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2D10F4A6" w14:textId="04202D37" w:rsidR="00DF018C" w:rsidRPr="00FF7000" w:rsidRDefault="00DF018C" w:rsidP="00DF018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8" w:type="dxa"/>
            <w:gridSpan w:val="7"/>
          </w:tcPr>
          <w:p w14:paraId="0232D600" w14:textId="60768D34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Group service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34864E3" w14:textId="43F67C5C" w:rsidR="00DF018C" w:rsidRPr="00FF7000" w:rsidRDefault="00DF018C" w:rsidP="50837A6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F018C" w:rsidRPr="00FF7000" w14:paraId="34355F03" w14:textId="77777777" w:rsidTr="50837A65">
        <w:tc>
          <w:tcPr>
            <w:tcW w:w="1076" w:type="dxa"/>
            <w:gridSpan w:val="2"/>
            <w:tcBorders>
              <w:left w:val="single" w:sz="4" w:space="0" w:color="auto"/>
            </w:tcBorders>
          </w:tcPr>
          <w:p w14:paraId="034D511D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3"/>
          </w:tcPr>
          <w:p w14:paraId="482D7916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138B19A3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14:paraId="5A63481F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2DD2B929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14:paraId="081622F4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5447A1F0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14:paraId="5B1C4FF9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gridSpan w:val="3"/>
          </w:tcPr>
          <w:p w14:paraId="6834F0DA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208BC87" w14:textId="77777777" w:rsidR="00DF018C" w:rsidRPr="00FF7000" w:rsidRDefault="00DF018C" w:rsidP="00DF018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C6192" w:rsidRPr="00FF7000" w14:paraId="7271EC58" w14:textId="77777777" w:rsidTr="50837A65">
        <w:tc>
          <w:tcPr>
            <w:tcW w:w="6841" w:type="dxa"/>
            <w:gridSpan w:val="17"/>
            <w:tcBorders>
              <w:left w:val="single" w:sz="4" w:space="0" w:color="auto"/>
            </w:tcBorders>
          </w:tcPr>
          <w:p w14:paraId="3B94FBC0" w14:textId="7FB57BB5" w:rsidR="00BF6038" w:rsidRPr="00FF7000" w:rsidRDefault="00BF6038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Areas Addressed </w:t>
            </w:r>
            <w:r w:rsid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ased on </w:t>
            </w:r>
            <w:r w:rsid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tudent’s </w:t>
            </w:r>
            <w:r w:rsidR="00DC30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eeds:</w:t>
            </w:r>
          </w:p>
        </w:tc>
        <w:tc>
          <w:tcPr>
            <w:tcW w:w="456" w:type="dxa"/>
          </w:tcPr>
          <w:p w14:paraId="5D8ACE83" w14:textId="77777777" w:rsidR="00BF6038" w:rsidRPr="00FF7000" w:rsidRDefault="00BF6038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312168A8" w14:textId="77777777" w:rsidR="00BF6038" w:rsidRPr="00FF7000" w:rsidRDefault="00BF6038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14:paraId="69B8D28A" w14:textId="77777777" w:rsidR="00BF6038" w:rsidRPr="00FF7000" w:rsidRDefault="00BF6038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F7000" w:rsidRPr="00FF7000" w14:paraId="0E9EBC3C" w14:textId="77777777" w:rsidTr="50837A65">
        <w:tc>
          <w:tcPr>
            <w:tcW w:w="954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Arial" w:hAnsi="Arial" w:cs="Arial"/>
                <w:sz w:val="24"/>
                <w:szCs w:val="24"/>
              </w:rPr>
              <w:id w:val="-756277012"/>
              <w:placeholder>
                <w:docPart w:val="F568AC72D133419981A74EF67F7F8C0D"/>
              </w:placeholder>
              <w:showingPlcHdr/>
            </w:sdtPr>
            <w:sdtEndPr/>
            <w:sdtContent>
              <w:p w14:paraId="0CB1E919" w14:textId="02A34A81" w:rsidR="50837A65" w:rsidRPr="00EC5449" w:rsidRDefault="00FF70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70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</w:tr>
      <w:tr w:rsidR="00FF7000" w:rsidRPr="00FF7000" w14:paraId="2C95B2A7" w14:textId="77777777" w:rsidTr="50837A65">
        <w:tc>
          <w:tcPr>
            <w:tcW w:w="540" w:type="dxa"/>
            <w:tcBorders>
              <w:left w:val="single" w:sz="4" w:space="0" w:color="auto"/>
            </w:tcBorders>
          </w:tcPr>
          <w:p w14:paraId="39C39CB0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205ED91E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14:paraId="71BC0AD1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55F7F999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14:paraId="252F3E39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2072C9CE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14:paraId="6EB4A70B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23794E94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7FC847B9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14:paraId="41747ABE" w14:textId="77777777" w:rsidR="00FF7000" w:rsidRPr="00FF7000" w:rsidRDefault="00FF7000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BF6038" w:rsidRPr="00FF7000" w14:paraId="0A62DA35" w14:textId="77777777" w:rsidTr="50837A65">
        <w:tc>
          <w:tcPr>
            <w:tcW w:w="954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D1FDCB5" w14:textId="476E348B" w:rsidR="00BF6038" w:rsidRPr="00FF7000" w:rsidRDefault="00BF6038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Newly </w:t>
            </w:r>
            <w:r w:rsidR="00E428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astered </w:t>
            </w:r>
            <w:r w:rsidR="00E428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kills and </w:t>
            </w:r>
            <w:r w:rsidR="00E428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ompetencies</w:t>
            </w:r>
            <w:r w:rsidR="00F62E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(Direct </w:t>
            </w:r>
            <w:r w:rsidR="00E428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esult of </w:t>
            </w:r>
            <w:r w:rsidR="00E428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ervice</w:t>
            </w:r>
            <w:r w:rsid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00FF70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Please check all that apply.   </w:t>
            </w:r>
          </w:p>
        </w:tc>
      </w:tr>
      <w:tr w:rsidR="008C6192" w:rsidRPr="00FF7000" w14:paraId="38988218" w14:textId="77777777" w:rsidTr="50837A65">
        <w:tc>
          <w:tcPr>
            <w:tcW w:w="540" w:type="dxa"/>
            <w:tcBorders>
              <w:left w:val="single" w:sz="4" w:space="0" w:color="auto"/>
            </w:tcBorders>
          </w:tcPr>
          <w:p w14:paraId="0D59DD8D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4B9529D6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14:paraId="3472D8C0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34F207B5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14:paraId="441E68F2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5DACDC9C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14:paraId="4B983E90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2AA4F7C0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15C147A3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14:paraId="32E5E53F" w14:textId="77777777" w:rsidR="004D1123" w:rsidRPr="00FF7000" w:rsidRDefault="004D1123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C6192" w:rsidRPr="00FF7000" w14:paraId="2A94B93A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84605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688CE03F" w14:textId="7C112F7D" w:rsidR="00F619DE" w:rsidRPr="00FF7000" w:rsidRDefault="00F619DE" w:rsidP="00F619DE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7F83C09A" w14:textId="78DCA1BF" w:rsidR="00F619DE" w:rsidRPr="00FF7000" w:rsidRDefault="00D61476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Identify Independence</w:t>
            </w:r>
          </w:p>
        </w:tc>
        <w:tc>
          <w:tcPr>
            <w:tcW w:w="365" w:type="dxa"/>
          </w:tcPr>
          <w:p w14:paraId="7C80CD7A" w14:textId="77777777" w:rsidR="00F619DE" w:rsidRPr="00FF7000" w:rsidRDefault="00F619DE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92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7457B322" w14:textId="2B0F8432" w:rsidR="00F619DE" w:rsidRPr="00FF7000" w:rsidRDefault="00F619DE" w:rsidP="36924297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44C8E206" w14:textId="69CB5FFB" w:rsidR="00F619DE" w:rsidRPr="00FF7000" w:rsidRDefault="0001787D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Personal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trengths</w:t>
            </w:r>
          </w:p>
        </w:tc>
        <w:tc>
          <w:tcPr>
            <w:tcW w:w="276" w:type="dxa"/>
            <w:gridSpan w:val="2"/>
          </w:tcPr>
          <w:p w14:paraId="6993D60C" w14:textId="77777777" w:rsidR="00F619DE" w:rsidRPr="00FF7000" w:rsidRDefault="00F619DE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87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876A57" w14:textId="13B2FFAF" w:rsidR="00F619DE" w:rsidRPr="00FF7000" w:rsidRDefault="00F619DE" w:rsidP="36924297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27B6CAF4" w14:textId="63D573AA" w:rsidR="00F619DE" w:rsidRPr="00FF7000" w:rsidRDefault="00D61476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Talents</w:t>
            </w:r>
          </w:p>
        </w:tc>
      </w:tr>
      <w:tr w:rsidR="008C6192" w:rsidRPr="00FF7000" w14:paraId="550EC49A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195951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45A3174" w14:textId="77C58BC8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43282DEB" w14:textId="510CF2B2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Ability to </w:t>
            </w:r>
            <w:r w:rsidR="00FF700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valuate </w:t>
            </w:r>
            <w:r w:rsidR="00FF700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ptions</w:t>
            </w:r>
          </w:p>
        </w:tc>
        <w:tc>
          <w:tcPr>
            <w:tcW w:w="365" w:type="dxa"/>
          </w:tcPr>
          <w:p w14:paraId="77767718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5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16C3D50C" w14:textId="4FA11755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78452145" w14:textId="15CE50F3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Natural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upports</w:t>
            </w:r>
          </w:p>
        </w:tc>
        <w:tc>
          <w:tcPr>
            <w:tcW w:w="276" w:type="dxa"/>
            <w:gridSpan w:val="2"/>
          </w:tcPr>
          <w:p w14:paraId="0F1A462F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190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E03451F" w14:textId="3978470D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66A14CDE" w14:textId="41C06BEE" w:rsidR="0001787D" w:rsidRPr="00FF7000" w:rsidRDefault="00956177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Assertiveness</w:t>
            </w:r>
          </w:p>
        </w:tc>
      </w:tr>
      <w:tr w:rsidR="008C6192" w:rsidRPr="00FF7000" w14:paraId="4617CB84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8500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A3AF9AF" w14:textId="7D19F2F2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03898486" w14:textId="592948BD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Compensatory Skills</w:t>
            </w:r>
          </w:p>
        </w:tc>
        <w:tc>
          <w:tcPr>
            <w:tcW w:w="365" w:type="dxa"/>
          </w:tcPr>
          <w:p w14:paraId="4DADB9E8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86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1CC1E016" w14:textId="20AAD4D0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2797C24D" w14:textId="6A83A6EF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Disability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isclosure</w:t>
            </w:r>
          </w:p>
        </w:tc>
        <w:tc>
          <w:tcPr>
            <w:tcW w:w="276" w:type="dxa"/>
            <w:gridSpan w:val="2"/>
          </w:tcPr>
          <w:p w14:paraId="0405C64A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958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C94AED7" w14:textId="5B5BE2BC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066AB113" w14:textId="1D8E6ACA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Leadership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kills</w:t>
            </w:r>
          </w:p>
        </w:tc>
      </w:tr>
      <w:tr w:rsidR="008C6192" w:rsidRPr="00FF7000" w14:paraId="44009B7D" w14:textId="77777777" w:rsidTr="50837A65">
        <w:trPr>
          <w:trHeight w:val="414"/>
        </w:trPr>
        <w:sdt>
          <w:sdtPr>
            <w:rPr>
              <w:rFonts w:ascii="Arial" w:hAnsi="Arial" w:cs="Arial"/>
              <w:sz w:val="24"/>
              <w:szCs w:val="24"/>
            </w:rPr>
            <w:id w:val="-8208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4A27E64B" w14:textId="770C61F9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77BAA934" w14:textId="5BEE9E6A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Leading </w:t>
            </w:r>
            <w:r w:rsidR="00FF700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upport </w:t>
            </w:r>
            <w:r w:rsidR="00FF700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lans</w:t>
            </w:r>
          </w:p>
        </w:tc>
        <w:tc>
          <w:tcPr>
            <w:tcW w:w="365" w:type="dxa"/>
          </w:tcPr>
          <w:p w14:paraId="4EFA278D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452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6DCC2935" w14:textId="3B4EA422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10B59ED9" w14:textId="635FD364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Problem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olving</w:t>
            </w:r>
          </w:p>
        </w:tc>
        <w:tc>
          <w:tcPr>
            <w:tcW w:w="276" w:type="dxa"/>
            <w:gridSpan w:val="2"/>
          </w:tcPr>
          <w:p w14:paraId="229BA26E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75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7B32742" w14:textId="518D9F73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7B67464B" w14:textId="592A1708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Self-awareness</w:t>
            </w:r>
          </w:p>
        </w:tc>
      </w:tr>
      <w:tr w:rsidR="008C6192" w:rsidRPr="00FF7000" w14:paraId="5E075D36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16472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02522CAA" w14:textId="1425E6D6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25882C28" w14:textId="13A5B6FF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How to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equest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elp</w:t>
            </w:r>
          </w:p>
        </w:tc>
        <w:tc>
          <w:tcPr>
            <w:tcW w:w="365" w:type="dxa"/>
          </w:tcPr>
          <w:p w14:paraId="7412CF6D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059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10AC71BA" w14:textId="70A26586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3389C861" w14:textId="2D9F61A5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Self-monitoring</w:t>
            </w:r>
          </w:p>
        </w:tc>
        <w:tc>
          <w:tcPr>
            <w:tcW w:w="276" w:type="dxa"/>
            <w:gridSpan w:val="2"/>
          </w:tcPr>
          <w:p w14:paraId="47D8FB0B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833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23AB9C" w14:textId="6DB5893A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1DC3079A" w14:textId="4B0BCBD1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Listening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kills</w:t>
            </w:r>
          </w:p>
        </w:tc>
      </w:tr>
      <w:tr w:rsidR="008C6192" w:rsidRPr="00FF7000" w14:paraId="6A46721C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-191052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66BB8725" w14:textId="375DD042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7F0F750B" w14:textId="77777777" w:rsidR="00C541EF" w:rsidRDefault="0001787D" w:rsidP="0001787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Communication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kills</w:t>
            </w:r>
          </w:p>
          <w:p w14:paraId="433C730E" w14:textId="7F3B0456" w:rsidR="0001787D" w:rsidRPr="00C541EF" w:rsidRDefault="00C541EF" w:rsidP="0001787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541EF">
              <w:rPr>
                <w:rFonts w:ascii="Arial" w:eastAsia="Arial" w:hAnsi="Arial" w:cs="Arial"/>
                <w:bCs/>
                <w:sz w:val="24"/>
                <w:szCs w:val="24"/>
              </w:rPr>
              <w:t>Oral and writte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365" w:type="dxa"/>
          </w:tcPr>
          <w:p w14:paraId="0116A70C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2012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5D132B5C" w14:textId="2A719DD1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38181D99" w14:textId="4BCEC010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Intrinsic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otivation</w:t>
            </w:r>
          </w:p>
        </w:tc>
        <w:tc>
          <w:tcPr>
            <w:tcW w:w="276" w:type="dxa"/>
            <w:gridSpan w:val="2"/>
          </w:tcPr>
          <w:p w14:paraId="10343F6A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969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F718E43" w14:textId="2936A3AD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72600FAE" w14:textId="1E0CBAA3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Setting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oals</w:t>
            </w:r>
          </w:p>
        </w:tc>
      </w:tr>
      <w:tr w:rsidR="008C6192" w:rsidRPr="00FF7000" w14:paraId="643BC65C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154493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9D292CE" w14:textId="3B3AFF26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0E56B2CB" w14:textId="17667592" w:rsidR="0001787D" w:rsidRPr="00FF7000" w:rsidRDefault="005A07C8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Disability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nderstanding</w:t>
            </w:r>
          </w:p>
        </w:tc>
        <w:tc>
          <w:tcPr>
            <w:tcW w:w="365" w:type="dxa"/>
          </w:tcPr>
          <w:p w14:paraId="2F15D3F0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918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73706EE2" w14:textId="1121D000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246A7EB6" w14:textId="43A13459" w:rsidR="0001787D" w:rsidRPr="00FF7000" w:rsidRDefault="00DF018C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Self-determination</w:t>
            </w:r>
          </w:p>
        </w:tc>
        <w:tc>
          <w:tcPr>
            <w:tcW w:w="276" w:type="dxa"/>
            <w:gridSpan w:val="2"/>
          </w:tcPr>
          <w:p w14:paraId="248BD300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180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2A7A66" w14:textId="39D7B379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1B13DE17" w14:textId="40322543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Positive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elf-talk</w:t>
            </w:r>
          </w:p>
        </w:tc>
      </w:tr>
      <w:tr w:rsidR="008C6192" w:rsidRPr="00FF7000" w14:paraId="27A80EB0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16053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00E8E92D" w14:textId="74480D53" w:rsidR="0001787D" w:rsidRPr="00FF7000" w:rsidRDefault="0001787D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02461926" w14:textId="3ADF761A" w:rsidR="0001787D" w:rsidRPr="00FF7000" w:rsidRDefault="005A07C8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Career and Employment Exploration</w:t>
            </w:r>
          </w:p>
        </w:tc>
        <w:tc>
          <w:tcPr>
            <w:tcW w:w="365" w:type="dxa"/>
          </w:tcPr>
          <w:p w14:paraId="563F8A51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27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5EAA1DA6" w14:textId="61C42FD0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23DD6041" w14:textId="1D17641A" w:rsidR="0001787D" w:rsidRPr="00FF7000" w:rsidRDefault="005A07C8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How to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ccept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elp</w:t>
            </w:r>
          </w:p>
        </w:tc>
        <w:tc>
          <w:tcPr>
            <w:tcW w:w="276" w:type="dxa"/>
            <w:gridSpan w:val="2"/>
          </w:tcPr>
          <w:p w14:paraId="7EC27414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607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EC14A3" w14:textId="363EE471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0D80F79E" w14:textId="1F1B69DB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Decision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aking</w:t>
            </w:r>
          </w:p>
        </w:tc>
      </w:tr>
      <w:tr w:rsidR="008C6192" w:rsidRPr="00FF7000" w14:paraId="17A35FAC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3759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01A4C0B9" w14:textId="780BDF64" w:rsidR="0001787D" w:rsidRPr="00FF7000" w:rsidRDefault="005A07C8" w:rsidP="0001787D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28822617" w14:textId="4064FEA5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Awareness of Individualized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ccommodations</w:t>
            </w:r>
          </w:p>
        </w:tc>
        <w:tc>
          <w:tcPr>
            <w:tcW w:w="365" w:type="dxa"/>
          </w:tcPr>
          <w:p w14:paraId="23FC12A1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62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18637A67" w14:textId="5DEB489F" w:rsidR="0001787D" w:rsidRPr="00FF7000" w:rsidRDefault="005A07C8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3FE3A850" w14:textId="06A1331E" w:rsidR="0001787D" w:rsidRPr="00FF7000" w:rsidRDefault="00DF018C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Knowledge of Rights and Responsibilities</w:t>
            </w:r>
          </w:p>
        </w:tc>
        <w:tc>
          <w:tcPr>
            <w:tcW w:w="276" w:type="dxa"/>
            <w:gridSpan w:val="2"/>
          </w:tcPr>
          <w:p w14:paraId="1BBCEE6A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857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131AD2" w14:textId="587FF9DC" w:rsidR="0001787D" w:rsidRPr="00FF7000" w:rsidRDefault="0001787D" w:rsidP="0001787D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261BE816" w14:textId="44554B95" w:rsidR="0001787D" w:rsidRPr="00FF7000" w:rsidRDefault="008C6192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Request and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tilize </w:t>
            </w:r>
            <w:r w:rsidR="0083032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>ccommodations</w:t>
            </w:r>
          </w:p>
        </w:tc>
      </w:tr>
      <w:tr w:rsidR="008C6192" w:rsidRPr="00FF7000" w14:paraId="6B9D8769" w14:textId="77777777" w:rsidTr="50837A65">
        <w:tc>
          <w:tcPr>
            <w:tcW w:w="540" w:type="dxa"/>
            <w:tcBorders>
              <w:left w:val="single" w:sz="4" w:space="0" w:color="auto"/>
            </w:tcBorders>
          </w:tcPr>
          <w:p w14:paraId="6D082CD7" w14:textId="4B9DA3DF" w:rsidR="0001787D" w:rsidRPr="00FF7000" w:rsidRDefault="0001787D" w:rsidP="0001787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6DAD29D1" w14:textId="102D0D0A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14:paraId="272A1E8E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14:paraId="15E2E928" w14:textId="700579B4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45C4BEA1" w14:textId="4F387BD1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14:paraId="27D1F6D0" w14:textId="77777777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3CF6589D" w14:textId="4DBFB746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3FE9137D" w14:textId="038319B5" w:rsidR="0001787D" w:rsidRPr="00FF7000" w:rsidRDefault="0001787D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830327" w:rsidRPr="00FF7000" w14:paraId="343DA180" w14:textId="77777777" w:rsidTr="50837A65">
        <w:tc>
          <w:tcPr>
            <w:tcW w:w="7297" w:type="dxa"/>
            <w:gridSpan w:val="18"/>
            <w:tcBorders>
              <w:left w:val="single" w:sz="4" w:space="0" w:color="auto"/>
            </w:tcBorders>
          </w:tcPr>
          <w:p w14:paraId="0F51CD17" w14:textId="17040211" w:rsidR="00830327" w:rsidRPr="00FF7000" w:rsidRDefault="00830327" w:rsidP="0001787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Leadership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kills to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evelop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elf-advocacy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F7000">
              <w:rPr>
                <w:rFonts w:ascii="Arial" w:eastAsia="Arial" w:hAnsi="Arial" w:cs="Arial"/>
                <w:sz w:val="24"/>
                <w:szCs w:val="24"/>
              </w:rPr>
              <w:t xml:space="preserve">kills, defined as: </w:t>
            </w:r>
          </w:p>
        </w:tc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50359FBB" w14:textId="77777777" w:rsidR="00830327" w:rsidRPr="00FF7000" w:rsidRDefault="00830327" w:rsidP="0001787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3584" w:rsidRPr="00FF7000" w14:paraId="2F80C910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-137568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13921B7B" w14:textId="120A0F6C" w:rsidR="00D43584" w:rsidRPr="00FF7000" w:rsidRDefault="00D43584" w:rsidP="00D43584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6734EE4F" w14:textId="2A4FAA93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aking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ecisions</w:t>
            </w:r>
          </w:p>
        </w:tc>
        <w:tc>
          <w:tcPr>
            <w:tcW w:w="365" w:type="dxa"/>
          </w:tcPr>
          <w:p w14:paraId="74A7487A" w14:textId="77777777" w:rsidR="00D43584" w:rsidRPr="00FF7000" w:rsidRDefault="00D43584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325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50947338" w14:textId="6B584508" w:rsidR="00D43584" w:rsidRPr="00FF7000" w:rsidRDefault="00D43584" w:rsidP="00D4358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0" w:type="dxa"/>
            <w:gridSpan w:val="4"/>
          </w:tcPr>
          <w:p w14:paraId="6A1511C5" w14:textId="2F1A7369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roblem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olving</w:t>
            </w:r>
          </w:p>
        </w:tc>
        <w:tc>
          <w:tcPr>
            <w:tcW w:w="276" w:type="dxa"/>
            <w:gridSpan w:val="2"/>
          </w:tcPr>
          <w:p w14:paraId="45579805" w14:textId="77777777" w:rsidR="00D43584" w:rsidRPr="00FF7000" w:rsidRDefault="00D43584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252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6FCF68" w14:textId="7880BE20" w:rsidR="00D43584" w:rsidRPr="00FF7000" w:rsidRDefault="00D43584" w:rsidP="00D4358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7874AF94" w14:textId="4650A878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dentifying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upports</w:t>
            </w:r>
          </w:p>
        </w:tc>
      </w:tr>
      <w:tr w:rsidR="00D43584" w:rsidRPr="00FF7000" w14:paraId="4A72493C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-17001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D31B653" w14:textId="05F17B61" w:rsidR="00D43584" w:rsidRPr="00FF7000" w:rsidRDefault="00D43584" w:rsidP="00D43584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372C5B7B" w14:textId="3D65D891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earning about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elf-determination</w:t>
            </w:r>
          </w:p>
        </w:tc>
        <w:tc>
          <w:tcPr>
            <w:tcW w:w="365" w:type="dxa"/>
          </w:tcPr>
          <w:p w14:paraId="3BBE428B" w14:textId="77777777" w:rsidR="00D43584" w:rsidRPr="00FF7000" w:rsidRDefault="00D43584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9919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0D0BA591" w14:textId="2D06DCE0" w:rsidR="00D43584" w:rsidRPr="00FF7000" w:rsidRDefault="00D43584" w:rsidP="00D4358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95" w:type="dxa"/>
            <w:gridSpan w:val="12"/>
            <w:tcBorders>
              <w:right w:val="single" w:sz="4" w:space="0" w:color="auto"/>
            </w:tcBorders>
          </w:tcPr>
          <w:p w14:paraId="48143641" w14:textId="3389CA4E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eaching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ut to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thers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hen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eed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elp and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riendship</w:t>
            </w:r>
          </w:p>
        </w:tc>
      </w:tr>
      <w:tr w:rsidR="00D43584" w:rsidRPr="00FF7000" w14:paraId="2DC8611B" w14:textId="77777777" w:rsidTr="50837A65">
        <w:sdt>
          <w:sdtPr>
            <w:rPr>
              <w:rFonts w:ascii="Arial" w:hAnsi="Arial" w:cs="Arial"/>
              <w:sz w:val="24"/>
              <w:szCs w:val="24"/>
            </w:rPr>
            <w:id w:val="155719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8466961" w14:textId="3726D41A" w:rsidR="00D43584" w:rsidRPr="00FF7000" w:rsidRDefault="00D43584" w:rsidP="00D43584">
                <w:pPr>
                  <w:jc w:val="center"/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7"/>
          </w:tcPr>
          <w:p w14:paraId="00457832" w14:textId="7B2F7D18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earning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ow to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peak up for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neself</w:t>
            </w:r>
          </w:p>
        </w:tc>
        <w:tc>
          <w:tcPr>
            <w:tcW w:w="365" w:type="dxa"/>
          </w:tcPr>
          <w:p w14:paraId="0420D45C" w14:textId="77777777" w:rsidR="00D43584" w:rsidRPr="00FF7000" w:rsidRDefault="00D43584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239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7A7F77C1" w14:textId="05133632" w:rsidR="00D43584" w:rsidRPr="00FF7000" w:rsidRDefault="00D43584" w:rsidP="00D4358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95" w:type="dxa"/>
            <w:gridSpan w:val="12"/>
            <w:tcBorders>
              <w:right w:val="single" w:sz="4" w:space="0" w:color="auto"/>
            </w:tcBorders>
          </w:tcPr>
          <w:p w14:paraId="45858191" w14:textId="197CB0BF" w:rsidR="00D43584" w:rsidRPr="00FF7000" w:rsidRDefault="00830327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earning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ow to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et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nformation so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nderstand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hings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 xml:space="preserve">hat are of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43584" w:rsidRPr="00FF7000">
              <w:rPr>
                <w:rFonts w:ascii="Arial" w:eastAsia="Arial" w:hAnsi="Arial" w:cs="Arial"/>
                <w:sz w:val="24"/>
                <w:szCs w:val="24"/>
              </w:rPr>
              <w:t>nterest</w:t>
            </w:r>
          </w:p>
        </w:tc>
      </w:tr>
      <w:tr w:rsidR="007B6336" w:rsidRPr="00FF7000" w14:paraId="57EBB1D4" w14:textId="77777777" w:rsidTr="003B34D6">
        <w:tc>
          <w:tcPr>
            <w:tcW w:w="540" w:type="dxa"/>
            <w:tcBorders>
              <w:left w:val="single" w:sz="4" w:space="0" w:color="auto"/>
            </w:tcBorders>
          </w:tcPr>
          <w:p w14:paraId="01278596" w14:textId="77777777" w:rsidR="007B6336" w:rsidRPr="00FF7000" w:rsidRDefault="007B6336" w:rsidP="00D4358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14:paraId="643C7DD8" w14:textId="53B4713D" w:rsidR="007B6336" w:rsidRPr="00FF7000" w:rsidRDefault="007B6336" w:rsidP="00D435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14:paraId="7FB4A3B4" w14:textId="77777777" w:rsidR="007B6336" w:rsidRPr="00FF7000" w:rsidRDefault="007B6336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425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14:paraId="4FF92CB2" w14:textId="01C93B90" w:rsidR="007B6336" w:rsidRPr="00FF7000" w:rsidRDefault="007B6336" w:rsidP="00D4358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95" w:type="dxa"/>
            <w:gridSpan w:val="12"/>
            <w:tcBorders>
              <w:right w:val="single" w:sz="4" w:space="0" w:color="auto"/>
            </w:tcBorders>
          </w:tcPr>
          <w:p w14:paraId="76F2B3E1" w14:textId="1535A626" w:rsidR="007B6336" w:rsidRPr="007B6336" w:rsidRDefault="007B6336" w:rsidP="00D435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B6336">
              <w:rPr>
                <w:rFonts w:ascii="Arial" w:eastAsia="Arial" w:hAnsi="Arial" w:cs="Arial"/>
                <w:sz w:val="24"/>
                <w:szCs w:val="24"/>
              </w:rPr>
              <w:t xml:space="preserve">Employment Rights Under Title I of ADA           </w:t>
            </w:r>
          </w:p>
        </w:tc>
      </w:tr>
      <w:tr w:rsidR="00D43584" w:rsidRPr="00FF7000" w14:paraId="7269AD58" w14:textId="77777777" w:rsidTr="50837A65">
        <w:tc>
          <w:tcPr>
            <w:tcW w:w="6565" w:type="dxa"/>
            <w:gridSpan w:val="15"/>
            <w:tcBorders>
              <w:left w:val="single" w:sz="4" w:space="0" w:color="auto"/>
            </w:tcBorders>
          </w:tcPr>
          <w:p w14:paraId="594AA682" w14:textId="5E69A040" w:rsidR="00D43584" w:rsidRPr="00830327" w:rsidRDefault="00D43584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gridSpan w:val="2"/>
          </w:tcPr>
          <w:p w14:paraId="1FE2BE91" w14:textId="77777777" w:rsidR="00D43584" w:rsidRPr="00FF7000" w:rsidRDefault="00D43584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58B58562" w14:textId="680AE57F" w:rsidR="00D43584" w:rsidRPr="00FF7000" w:rsidRDefault="00D43584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43" w:type="dxa"/>
            <w:gridSpan w:val="5"/>
            <w:tcBorders>
              <w:right w:val="single" w:sz="4" w:space="0" w:color="auto"/>
            </w:tcBorders>
          </w:tcPr>
          <w:p w14:paraId="46CAF018" w14:textId="77777777" w:rsidR="00D43584" w:rsidRPr="00FF7000" w:rsidRDefault="00D43584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FF7000" w:rsidRPr="00FF7000" w14:paraId="42AB54F6" w14:textId="77777777" w:rsidTr="50837A65">
        <w:tc>
          <w:tcPr>
            <w:tcW w:w="954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68EAC6D2" w14:textId="66A7CDDD" w:rsidR="00FF7000" w:rsidRPr="00FF7000" w:rsidRDefault="00FF7000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bCs/>
                <w:sz w:val="24"/>
                <w:szCs w:val="24"/>
              </w:rPr>
              <w:t>Has participant actively demonstrated increased competency in above areas?</w:t>
            </w:r>
          </w:p>
        </w:tc>
      </w:tr>
      <w:tr w:rsidR="00FF7000" w:rsidRPr="00FF7000" w14:paraId="0C177A3D" w14:textId="77777777" w:rsidTr="50837A65">
        <w:tc>
          <w:tcPr>
            <w:tcW w:w="1638" w:type="dxa"/>
            <w:gridSpan w:val="3"/>
            <w:tcBorders>
              <w:left w:val="single" w:sz="4" w:space="0" w:color="auto"/>
            </w:tcBorders>
          </w:tcPr>
          <w:p w14:paraId="383A9396" w14:textId="77777777" w:rsidR="00FF7000" w:rsidRPr="00FF7000" w:rsidRDefault="00FF7000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55844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3"/>
              </w:tcPr>
              <w:p w14:paraId="3A3CA4B4" w14:textId="7A4235EF" w:rsidR="00FF7000" w:rsidRPr="00FF7000" w:rsidRDefault="00FF7000" w:rsidP="00D43584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</w:tcPr>
          <w:p w14:paraId="4387649B" w14:textId="322C77D2" w:rsidR="00FF7000" w:rsidRPr="00FF7000" w:rsidRDefault="00FF7000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9504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2"/>
              </w:tcPr>
              <w:p w14:paraId="3C2B78A2" w14:textId="6D81DF9F" w:rsidR="00FF7000" w:rsidRPr="00FF7000" w:rsidRDefault="00FF7000" w:rsidP="00D43584">
                <w:pPr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 w:rsidRPr="00FF70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6" w:type="dxa"/>
            <w:gridSpan w:val="10"/>
          </w:tcPr>
          <w:p w14:paraId="6ABFAF06" w14:textId="21AFE7A8" w:rsidR="00FF7000" w:rsidRPr="00FF7000" w:rsidRDefault="00FF7000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14:paraId="41AFB09E" w14:textId="115D02A1" w:rsidR="00FF7000" w:rsidRPr="00FF7000" w:rsidRDefault="00FF7000" w:rsidP="00D4358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FF7000" w:rsidRPr="00FF7000" w14:paraId="776D9D23" w14:textId="77777777" w:rsidTr="50837A65">
        <w:tc>
          <w:tcPr>
            <w:tcW w:w="1884" w:type="dxa"/>
            <w:gridSpan w:val="4"/>
            <w:tcBorders>
              <w:left w:val="single" w:sz="4" w:space="0" w:color="auto"/>
            </w:tcBorders>
          </w:tcPr>
          <w:p w14:paraId="506E2084" w14:textId="77777777" w:rsidR="00FF7000" w:rsidRPr="00FF7000" w:rsidRDefault="00FF7000" w:rsidP="00D4358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F7000">
              <w:rPr>
                <w:rFonts w:ascii="Arial" w:eastAsia="Arial" w:hAnsi="Arial" w:cs="Arial"/>
                <w:sz w:val="24"/>
                <w:szCs w:val="24"/>
              </w:rPr>
              <w:t>Please explain:</w:t>
            </w:r>
          </w:p>
        </w:tc>
        <w:tc>
          <w:tcPr>
            <w:tcW w:w="7656" w:type="dxa"/>
            <w:gridSpan w:val="19"/>
            <w:tcBorders>
              <w:right w:val="single" w:sz="4" w:space="0" w:color="auto"/>
            </w:tcBorders>
          </w:tcPr>
          <w:p w14:paraId="6FDFCAA2" w14:textId="77777777" w:rsidR="00FF7000" w:rsidRPr="00FF7000" w:rsidRDefault="00FF7000" w:rsidP="00D4358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F2966" w:rsidRPr="00FF7000" w14:paraId="54A5FB5E" w14:textId="77777777" w:rsidTr="50837A6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5AB740B30D0A4F37BC861AC034A8982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2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7D07EE" w14:textId="03D05541" w:rsidR="00DF2966" w:rsidRPr="00FF7000" w:rsidRDefault="00DF2966" w:rsidP="00D4358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FF70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B40A1A4" w14:textId="77777777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632E0924" w14:textId="77777777" w:rsidTr="2B323482">
        <w:trPr>
          <w:trHeight w:val="432"/>
        </w:trPr>
        <w:tc>
          <w:tcPr>
            <w:tcW w:w="9540" w:type="dxa"/>
            <w:gridSpan w:val="5"/>
          </w:tcPr>
          <w:p w14:paraId="3985F5A8" w14:textId="77777777" w:rsidR="006C05D6" w:rsidRPr="00AC1EB7" w:rsidRDefault="36924297" w:rsidP="3692429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22781C5" w14:textId="77777777" w:rsidTr="2B323482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7821A57B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DD6661B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6517EE8D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2CDBA8F4" w14:textId="77777777" w:rsidTr="2B323482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20AA47A6" w14:textId="50DB9245" w:rsidR="00330F09" w:rsidRPr="00AC1EB7" w:rsidRDefault="00F02E60" w:rsidP="2B3234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Qualified Staff </w:t>
            </w:r>
            <w:r w:rsidR="2B323482" w:rsidRPr="2B323482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3F8B600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0F0CE21" w14:textId="77777777" w:rsidR="00330F09" w:rsidRPr="00AC1EB7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120A80D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7AA93E81" w14:textId="77777777" w:rsidTr="2B323482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01ED7542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0DB80593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67BA8C67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4D9171D" w14:textId="77777777" w:rsidTr="2B323482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49CFDB11" w14:textId="77777777" w:rsidR="00330F09" w:rsidRPr="00AC1EB7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4613ECEC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0574FA1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3AB34D2" w14:textId="77777777" w:rsidR="00330F09" w:rsidRPr="00AC1EB7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A164EC8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591C08D0" w14:textId="77777777" w:rsidTr="2B323482">
        <w:trPr>
          <w:trHeight w:val="432"/>
        </w:trPr>
        <w:tc>
          <w:tcPr>
            <w:tcW w:w="2070" w:type="dxa"/>
          </w:tcPr>
          <w:p w14:paraId="67587FCF" w14:textId="77777777" w:rsidR="00347C17" w:rsidRPr="00AC1EB7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492C24F4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3D928F0A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3A8649C6" w14:textId="77777777" w:rsidR="00347C17" w:rsidRPr="00AC1EB7" w:rsidRDefault="36924297" w:rsidP="369242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924297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4CC91449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50D5399" w14:textId="77777777" w:rsidR="00990D56" w:rsidRPr="00194F85" w:rsidRDefault="00990D56" w:rsidP="00A76DC5">
      <w:pPr>
        <w:rPr>
          <w:rFonts w:ascii="Arial" w:hAnsi="Arial" w:cs="Arial"/>
          <w:b/>
        </w:rPr>
      </w:pPr>
    </w:p>
    <w:sectPr w:rsidR="00990D56" w:rsidRPr="00194F85" w:rsidSect="002F0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1D20" w14:textId="77777777" w:rsidR="00782F6E" w:rsidRDefault="00782F6E" w:rsidP="00116F82">
      <w:pPr>
        <w:spacing w:after="0" w:line="240" w:lineRule="auto"/>
      </w:pPr>
      <w:r>
        <w:separator/>
      </w:r>
    </w:p>
  </w:endnote>
  <w:endnote w:type="continuationSeparator" w:id="0">
    <w:p w14:paraId="1608092D" w14:textId="77777777" w:rsidR="00782F6E" w:rsidRDefault="00782F6E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6A2A" w14:textId="77777777" w:rsidR="007B6336" w:rsidRDefault="007B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9A93410" w14:textId="77777777" w:rsidR="005430A5" w:rsidRPr="005B6FBC" w:rsidRDefault="005430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B3F412C" w14:textId="51EC0250" w:rsidR="005430A5" w:rsidRPr="002B1270" w:rsidRDefault="005430A5" w:rsidP="00BA09D5">
    <w:pPr>
      <w:pStyle w:val="Footer"/>
      <w:tabs>
        <w:tab w:val="clear" w:pos="4680"/>
        <w:tab w:val="clear" w:pos="9360"/>
        <w:tab w:val="left" w:pos="1935"/>
      </w:tabs>
      <w:rPr>
        <w:rFonts w:ascii="Arial" w:eastAsia="Arial" w:hAnsi="Arial" w:cs="Arial"/>
        <w:sz w:val="16"/>
        <w:szCs w:val="16"/>
      </w:rPr>
    </w:pPr>
    <w:r w:rsidRPr="36924297">
      <w:rPr>
        <w:rFonts w:ascii="Arial" w:eastAsia="Arial" w:hAnsi="Arial" w:cs="Arial"/>
        <w:sz w:val="16"/>
        <w:szCs w:val="16"/>
      </w:rPr>
      <w:t>Form Revised Date:</w:t>
    </w:r>
    <w:r w:rsidR="00BA09D5">
      <w:rPr>
        <w:rFonts w:ascii="Arial" w:eastAsia="Arial" w:hAnsi="Arial" w:cs="Arial"/>
        <w:sz w:val="16"/>
        <w:szCs w:val="16"/>
      </w:rPr>
      <w:t xml:space="preserve"> </w:t>
    </w:r>
    <w:r w:rsidR="007B6336">
      <w:rPr>
        <w:rFonts w:ascii="Arial" w:eastAsia="Arial" w:hAnsi="Arial" w:cs="Arial"/>
        <w:sz w:val="16"/>
        <w:szCs w:val="16"/>
      </w:rPr>
      <w:t>6</w:t>
    </w:r>
    <w:r w:rsidR="001C2EB8">
      <w:rPr>
        <w:rFonts w:ascii="Arial" w:eastAsia="Arial" w:hAnsi="Arial" w:cs="Arial"/>
        <w:sz w:val="16"/>
        <w:szCs w:val="16"/>
      </w:rPr>
      <w:t>/1</w:t>
    </w:r>
    <w:r w:rsidR="007B6336">
      <w:rPr>
        <w:rFonts w:ascii="Arial" w:eastAsia="Arial" w:hAnsi="Arial" w:cs="Arial"/>
        <w:sz w:val="16"/>
        <w:szCs w:val="16"/>
      </w:rPr>
      <w:t>7</w:t>
    </w:r>
    <w:r w:rsidR="001C2EB8">
      <w:rPr>
        <w:rFonts w:ascii="Arial" w:eastAsia="Arial" w:hAnsi="Arial" w:cs="Arial"/>
        <w:sz w:val="16"/>
        <w:szCs w:val="16"/>
      </w:rPr>
      <w:t>/19</w:t>
    </w:r>
    <w:r w:rsidR="00BA09D5"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A914" w14:textId="77777777" w:rsidR="007B6336" w:rsidRDefault="007B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E575" w14:textId="77777777" w:rsidR="00782F6E" w:rsidRDefault="00782F6E" w:rsidP="00116F82">
      <w:pPr>
        <w:spacing w:after="0" w:line="240" w:lineRule="auto"/>
      </w:pPr>
      <w:r>
        <w:separator/>
      </w:r>
    </w:p>
  </w:footnote>
  <w:footnote w:type="continuationSeparator" w:id="0">
    <w:p w14:paraId="1CD2E820" w14:textId="77777777" w:rsidR="00782F6E" w:rsidRDefault="00782F6E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AE35" w14:textId="77777777" w:rsidR="007B6336" w:rsidRDefault="007B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3388" w14:textId="77777777" w:rsidR="006134AB" w:rsidRDefault="006134AB" w:rsidP="006134AB">
    <w:pPr>
      <w:pStyle w:val="Header"/>
      <w:jc w:val="center"/>
      <w:rPr>
        <w:rFonts w:ascii="Arial" w:eastAsia="Arial" w:hAnsi="Arial" w:cs="Arial"/>
        <w:b/>
        <w:bCs/>
        <w:sz w:val="24"/>
        <w:szCs w:val="24"/>
      </w:rPr>
    </w:pPr>
    <w:r w:rsidRPr="36924297">
      <w:rPr>
        <w:rFonts w:ascii="Arial" w:eastAsia="Arial" w:hAnsi="Arial" w:cs="Arial"/>
        <w:b/>
        <w:bCs/>
        <w:sz w:val="24"/>
        <w:szCs w:val="24"/>
      </w:rPr>
      <w:t>VR-124X</w:t>
    </w:r>
  </w:p>
  <w:p w14:paraId="6F11D055" w14:textId="77777777" w:rsidR="006134AB" w:rsidRDefault="00613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CEE6" w14:textId="77777777" w:rsidR="007B6336" w:rsidRDefault="007B6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E5B56"/>
    <w:multiLevelType w:val="multilevel"/>
    <w:tmpl w:val="9C6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F413C"/>
    <w:multiLevelType w:val="hybridMultilevel"/>
    <w:tmpl w:val="8F82D0EE"/>
    <w:lvl w:ilvl="0" w:tplc="7556FF3E">
      <w:start w:val="2019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mfyVA403vIsFjK2tWEDUSE9HvbC1SMMARWcbdwPT501HYxNrTYN5lWTiU5e1A8MWMk40tmueIPr4MQ4hSMovQ==" w:salt="6KyN3YpwghA83ZHzriZt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13CF7"/>
    <w:rsid w:val="0001787D"/>
    <w:rsid w:val="0009268F"/>
    <w:rsid w:val="000B7E85"/>
    <w:rsid w:val="000D2400"/>
    <w:rsid w:val="000F4762"/>
    <w:rsid w:val="00116F82"/>
    <w:rsid w:val="001364C2"/>
    <w:rsid w:val="00144D79"/>
    <w:rsid w:val="001570A4"/>
    <w:rsid w:val="00194F85"/>
    <w:rsid w:val="001A0FC0"/>
    <w:rsid w:val="001A54FE"/>
    <w:rsid w:val="001A6A42"/>
    <w:rsid w:val="001C2EB8"/>
    <w:rsid w:val="001C5E35"/>
    <w:rsid w:val="001F3C28"/>
    <w:rsid w:val="0020648C"/>
    <w:rsid w:val="002576A4"/>
    <w:rsid w:val="002615D8"/>
    <w:rsid w:val="00261958"/>
    <w:rsid w:val="002B1270"/>
    <w:rsid w:val="002C3015"/>
    <w:rsid w:val="002D6248"/>
    <w:rsid w:val="002E4168"/>
    <w:rsid w:val="002E5232"/>
    <w:rsid w:val="002F0C4A"/>
    <w:rsid w:val="002F57F6"/>
    <w:rsid w:val="003021F5"/>
    <w:rsid w:val="0031450F"/>
    <w:rsid w:val="00330F09"/>
    <w:rsid w:val="00333A25"/>
    <w:rsid w:val="003470E8"/>
    <w:rsid w:val="00347C17"/>
    <w:rsid w:val="00374886"/>
    <w:rsid w:val="00385735"/>
    <w:rsid w:val="003A0989"/>
    <w:rsid w:val="003B0900"/>
    <w:rsid w:val="00435CB1"/>
    <w:rsid w:val="00436597"/>
    <w:rsid w:val="004405C0"/>
    <w:rsid w:val="00462884"/>
    <w:rsid w:val="00496AB4"/>
    <w:rsid w:val="004D1123"/>
    <w:rsid w:val="004D2EB2"/>
    <w:rsid w:val="004D6AFC"/>
    <w:rsid w:val="0050645E"/>
    <w:rsid w:val="00526096"/>
    <w:rsid w:val="005430A5"/>
    <w:rsid w:val="005548CB"/>
    <w:rsid w:val="00575D7D"/>
    <w:rsid w:val="00577EF8"/>
    <w:rsid w:val="005A07C8"/>
    <w:rsid w:val="005B5AFF"/>
    <w:rsid w:val="005B6FBC"/>
    <w:rsid w:val="005C4AAC"/>
    <w:rsid w:val="005D31BA"/>
    <w:rsid w:val="005F087B"/>
    <w:rsid w:val="006134AB"/>
    <w:rsid w:val="00634C7C"/>
    <w:rsid w:val="00651B3F"/>
    <w:rsid w:val="00655517"/>
    <w:rsid w:val="0067398D"/>
    <w:rsid w:val="0067764D"/>
    <w:rsid w:val="006C05D6"/>
    <w:rsid w:val="006D1D77"/>
    <w:rsid w:val="006D2FFF"/>
    <w:rsid w:val="00707AD3"/>
    <w:rsid w:val="0071695B"/>
    <w:rsid w:val="007533E0"/>
    <w:rsid w:val="00782F6E"/>
    <w:rsid w:val="0079481F"/>
    <w:rsid w:val="007A7094"/>
    <w:rsid w:val="007B6336"/>
    <w:rsid w:val="007F0234"/>
    <w:rsid w:val="007F2D34"/>
    <w:rsid w:val="00830327"/>
    <w:rsid w:val="008429E6"/>
    <w:rsid w:val="00897E84"/>
    <w:rsid w:val="008C6192"/>
    <w:rsid w:val="008F7108"/>
    <w:rsid w:val="00901057"/>
    <w:rsid w:val="00904690"/>
    <w:rsid w:val="009115FA"/>
    <w:rsid w:val="00911BC3"/>
    <w:rsid w:val="00956177"/>
    <w:rsid w:val="00990D56"/>
    <w:rsid w:val="009A439E"/>
    <w:rsid w:val="009A4417"/>
    <w:rsid w:val="009C4C9D"/>
    <w:rsid w:val="00A13FFF"/>
    <w:rsid w:val="00A24DDB"/>
    <w:rsid w:val="00A275CF"/>
    <w:rsid w:val="00A76DC5"/>
    <w:rsid w:val="00AA6BA7"/>
    <w:rsid w:val="00AC1EB7"/>
    <w:rsid w:val="00AD1FA0"/>
    <w:rsid w:val="00B26A23"/>
    <w:rsid w:val="00B533B7"/>
    <w:rsid w:val="00B631BE"/>
    <w:rsid w:val="00B81339"/>
    <w:rsid w:val="00B903D1"/>
    <w:rsid w:val="00BA09D5"/>
    <w:rsid w:val="00BC211C"/>
    <w:rsid w:val="00BD6E35"/>
    <w:rsid w:val="00BF6038"/>
    <w:rsid w:val="00C541EF"/>
    <w:rsid w:val="00C77A06"/>
    <w:rsid w:val="00C97A00"/>
    <w:rsid w:val="00CC0E35"/>
    <w:rsid w:val="00D00743"/>
    <w:rsid w:val="00D02086"/>
    <w:rsid w:val="00D43584"/>
    <w:rsid w:val="00D56B7F"/>
    <w:rsid w:val="00D61476"/>
    <w:rsid w:val="00D93432"/>
    <w:rsid w:val="00DC3011"/>
    <w:rsid w:val="00DD6815"/>
    <w:rsid w:val="00DE0EC8"/>
    <w:rsid w:val="00DF018C"/>
    <w:rsid w:val="00DF2966"/>
    <w:rsid w:val="00E235CA"/>
    <w:rsid w:val="00E42803"/>
    <w:rsid w:val="00E44987"/>
    <w:rsid w:val="00E97CBA"/>
    <w:rsid w:val="00EA3D02"/>
    <w:rsid w:val="00EC5449"/>
    <w:rsid w:val="00F02E60"/>
    <w:rsid w:val="00F12188"/>
    <w:rsid w:val="00F619DE"/>
    <w:rsid w:val="00F61DDA"/>
    <w:rsid w:val="00F62E01"/>
    <w:rsid w:val="00F862FB"/>
    <w:rsid w:val="00FB3158"/>
    <w:rsid w:val="00FB5CF8"/>
    <w:rsid w:val="00FC59CD"/>
    <w:rsid w:val="00FD4188"/>
    <w:rsid w:val="00FD57F2"/>
    <w:rsid w:val="00FE22FC"/>
    <w:rsid w:val="00FF4CBA"/>
    <w:rsid w:val="00FF7000"/>
    <w:rsid w:val="03005E26"/>
    <w:rsid w:val="2B323482"/>
    <w:rsid w:val="36924297"/>
    <w:rsid w:val="47D68D35"/>
    <w:rsid w:val="508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9AC63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A54FE"/>
    <w:pPr>
      <w:spacing w:after="0" w:line="276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D670EA" w:rsidP="00D670EA">
          <w:pPr>
            <w:pStyle w:val="454348235D89408A9E2D5D180A9BF9FB2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D670EA" w:rsidP="00D670EA">
          <w:pPr>
            <w:pStyle w:val="315D731978D44C22B3918ABEACDC7CC32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D670EA" w:rsidP="00D670EA">
          <w:pPr>
            <w:pStyle w:val="AC0B39972DCC45BE8067EEA1427842A72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D670EA" w:rsidP="00D670EA">
          <w:pPr>
            <w:pStyle w:val="34749C25873141919FB838BAABF464B21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D670EA" w:rsidP="00D670EA">
          <w:pPr>
            <w:pStyle w:val="687BA6DDFB594F99A52ACAF8BD6B0687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D670EA" w:rsidP="00D670EA">
          <w:pPr>
            <w:pStyle w:val="2CD06BC4FCA941499806B73F9651254F9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D670EA" w:rsidP="00D670EA">
          <w:pPr>
            <w:pStyle w:val="980F80C85DFE49A584E16FF9AED3897D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D670EA" w:rsidP="00D670EA">
          <w:pPr>
            <w:pStyle w:val="46D437F5AE7D4493AE7F6D841B8ECC2B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946B5" w:rsidRDefault="00D670EA" w:rsidP="00D670EA">
          <w:pPr>
            <w:pStyle w:val="D475A7DD69ED4273BBB2E79FE71A3674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946B5" w:rsidRDefault="00D670EA" w:rsidP="00D670EA">
          <w:pPr>
            <w:pStyle w:val="4F456768B59449269FB00D38A134A439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B07216770948DF96EF490EC687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2142-E3DC-4E07-B544-3BB4EF917FA8}"/>
      </w:docPartPr>
      <w:docPartBody>
        <w:p w:rsidR="00D670EA" w:rsidRDefault="00D670EA" w:rsidP="00D670EA">
          <w:pPr>
            <w:pStyle w:val="78B07216770948DF96EF490EC687B169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9844C90476C46F8B3904CCCF58A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FC95-131D-49CE-A43E-444E0576DA82}"/>
      </w:docPartPr>
      <w:docPartBody>
        <w:p w:rsidR="00D670EA" w:rsidRDefault="00D670EA" w:rsidP="00D670EA">
          <w:pPr>
            <w:pStyle w:val="F9844C90476C46F8B3904CCCF58ABDED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C193D5864642FFA28AB9F6E5A0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BC76-9504-4839-A375-EFD0C50D40B4}"/>
      </w:docPartPr>
      <w:docPartBody>
        <w:p w:rsidR="00D670EA" w:rsidRDefault="00D670EA" w:rsidP="00D670EA">
          <w:pPr>
            <w:pStyle w:val="8AC193D5864642FFA28AB9F6E5A02980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F0FDBE78B924DE285D204278D6A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2217-314F-4473-93B7-74C523A6A251}"/>
      </w:docPartPr>
      <w:docPartBody>
        <w:p w:rsidR="00D670EA" w:rsidRDefault="00D670EA" w:rsidP="00D670EA">
          <w:pPr>
            <w:pStyle w:val="0F0FDBE78B924DE285D204278D6AF6CB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BC0CBA8FE8F4775A9FCD2F07908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DC40-7974-40C4-A1C5-8854C1092D58}"/>
      </w:docPartPr>
      <w:docPartBody>
        <w:p w:rsidR="00D670EA" w:rsidRDefault="00D670EA" w:rsidP="00D670EA">
          <w:pPr>
            <w:pStyle w:val="4BC0CBA8FE8F4775A9FCD2F079088340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AB740B30D0A4F37BC861AC034A8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08DD-AF86-4C90-BCE0-473A836228ED}"/>
      </w:docPartPr>
      <w:docPartBody>
        <w:p w:rsidR="0052005B" w:rsidRDefault="005D7245" w:rsidP="005D7245">
          <w:pPr>
            <w:pStyle w:val="5AB740B30D0A4F37BC861AC034A8982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5EC90CD4A7D40408219A8F9CAAD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DA0F-A325-4FBE-861D-5C586E61D4D6}"/>
      </w:docPartPr>
      <w:docPartBody>
        <w:p w:rsidR="003B34CC" w:rsidRDefault="0052005B" w:rsidP="0052005B">
          <w:pPr>
            <w:pStyle w:val="A5EC90CD4A7D40408219A8F9CAAD73B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EED89B4BB74953AF5B15A20088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4E7-98E0-484E-BD78-12F711D32F32}"/>
      </w:docPartPr>
      <w:docPartBody>
        <w:p w:rsidR="003B34CC" w:rsidRDefault="0052005B" w:rsidP="0052005B">
          <w:pPr>
            <w:pStyle w:val="40EED89B4BB74953AF5B15A200885C1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568AC72D133419981A74EF67F7F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B4BF-0DC8-4B17-A0BA-38763CFF8986}"/>
      </w:docPartPr>
      <w:docPartBody>
        <w:p w:rsidR="003B34CC" w:rsidRDefault="0052005B" w:rsidP="0052005B">
          <w:pPr>
            <w:pStyle w:val="F568AC72D133419981A74EF67F7F8C0D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D165CFB037342028CF0D3ED1D07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501C-AB0B-4113-8401-EFF68F33EF32}"/>
      </w:docPartPr>
      <w:docPartBody>
        <w:p w:rsidR="007C066A" w:rsidRDefault="001E473C" w:rsidP="001E473C">
          <w:pPr>
            <w:pStyle w:val="8D165CFB037342028CF0D3ED1D07B8B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23C759F56D7472C835BC8473FB5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06B0-7C9F-4024-A073-457A7462FF8E}"/>
      </w:docPartPr>
      <w:docPartBody>
        <w:p w:rsidR="007C066A" w:rsidRDefault="001E473C" w:rsidP="001E473C">
          <w:pPr>
            <w:pStyle w:val="023C759F56D7472C835BC8473FB5AC7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8E1715CF53D417EAB37EF5C652B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670F-77C0-4B31-8368-0987204769E0}"/>
      </w:docPartPr>
      <w:docPartBody>
        <w:p w:rsidR="007C066A" w:rsidRDefault="001E473C" w:rsidP="001E473C">
          <w:pPr>
            <w:pStyle w:val="28E1715CF53D417EAB37EF5C652B39C6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6566F"/>
    <w:rsid w:val="00114923"/>
    <w:rsid w:val="00154C6E"/>
    <w:rsid w:val="001E473C"/>
    <w:rsid w:val="001F6EBD"/>
    <w:rsid w:val="00310D31"/>
    <w:rsid w:val="003B34CC"/>
    <w:rsid w:val="0052005B"/>
    <w:rsid w:val="0054492E"/>
    <w:rsid w:val="005910FE"/>
    <w:rsid w:val="005B35E2"/>
    <w:rsid w:val="005D7245"/>
    <w:rsid w:val="006946B5"/>
    <w:rsid w:val="0071619B"/>
    <w:rsid w:val="007C066A"/>
    <w:rsid w:val="008B372C"/>
    <w:rsid w:val="00A64F2D"/>
    <w:rsid w:val="00B8227D"/>
    <w:rsid w:val="00B936A7"/>
    <w:rsid w:val="00BB7B84"/>
    <w:rsid w:val="00C77C37"/>
    <w:rsid w:val="00D53269"/>
    <w:rsid w:val="00D670EA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66A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78B07216770948DF96EF490EC687B169">
    <w:name w:val="78B07216770948DF96EF490EC687B169"/>
    <w:rsid w:val="00BB7B84"/>
  </w:style>
  <w:style w:type="paragraph" w:customStyle="1" w:styleId="F9844C90476C46F8B3904CCCF58ABDED">
    <w:name w:val="F9844C90476C46F8B3904CCCF58ABDED"/>
    <w:rsid w:val="00BB7B84"/>
  </w:style>
  <w:style w:type="paragraph" w:customStyle="1" w:styleId="8AC193D5864642FFA28AB9F6E5A02980">
    <w:name w:val="8AC193D5864642FFA28AB9F6E5A02980"/>
    <w:rsid w:val="00BB7B84"/>
  </w:style>
  <w:style w:type="paragraph" w:customStyle="1" w:styleId="0F0FDBE78B924DE285D204278D6AF6CB">
    <w:name w:val="0F0FDBE78B924DE285D204278D6AF6CB"/>
    <w:rsid w:val="00BB7B84"/>
  </w:style>
  <w:style w:type="paragraph" w:customStyle="1" w:styleId="4BC0CBA8FE8F4775A9FCD2F079088340">
    <w:name w:val="4BC0CBA8FE8F4775A9FCD2F079088340"/>
    <w:rsid w:val="00BB7B84"/>
  </w:style>
  <w:style w:type="paragraph" w:customStyle="1" w:styleId="AAD1B82A586246ED99E2C115301BB98E45">
    <w:name w:val="AAD1B82A586246ED99E2C115301BB98E45"/>
    <w:rsid w:val="00D670EA"/>
    <w:rPr>
      <w:rFonts w:eastAsiaTheme="minorHAnsi"/>
    </w:rPr>
  </w:style>
  <w:style w:type="paragraph" w:customStyle="1" w:styleId="85528C3522884D7F813144A53E0AAF2645">
    <w:name w:val="85528C3522884D7F813144A53E0AAF2645"/>
    <w:rsid w:val="00D670EA"/>
    <w:rPr>
      <w:rFonts w:eastAsiaTheme="minorHAnsi"/>
    </w:rPr>
  </w:style>
  <w:style w:type="paragraph" w:customStyle="1" w:styleId="1EE41ADA375442DB8F9E20E4F12D0EE745">
    <w:name w:val="1EE41ADA375442DB8F9E20E4F12D0EE745"/>
    <w:rsid w:val="00D670EA"/>
    <w:rPr>
      <w:rFonts w:eastAsiaTheme="minorHAnsi"/>
    </w:rPr>
  </w:style>
  <w:style w:type="paragraph" w:customStyle="1" w:styleId="34749C25873141919FB838BAABF464B217">
    <w:name w:val="34749C25873141919FB838BAABF464B217"/>
    <w:rsid w:val="00D670EA"/>
    <w:rPr>
      <w:rFonts w:eastAsiaTheme="minorHAnsi"/>
    </w:rPr>
  </w:style>
  <w:style w:type="paragraph" w:customStyle="1" w:styleId="454348235D89408A9E2D5D180A9BF9FB28">
    <w:name w:val="454348235D89408A9E2D5D180A9BF9FB28"/>
    <w:rsid w:val="00D670EA"/>
    <w:rPr>
      <w:rFonts w:eastAsiaTheme="minorHAnsi"/>
    </w:rPr>
  </w:style>
  <w:style w:type="paragraph" w:customStyle="1" w:styleId="980F80C85DFE49A584E16FF9AED3897D3">
    <w:name w:val="980F80C85DFE49A584E16FF9AED3897D3"/>
    <w:rsid w:val="00D670EA"/>
    <w:rPr>
      <w:rFonts w:eastAsiaTheme="minorHAnsi"/>
    </w:rPr>
  </w:style>
  <w:style w:type="paragraph" w:customStyle="1" w:styleId="46D437F5AE7D4493AE7F6D841B8ECC2B2">
    <w:name w:val="46D437F5AE7D4493AE7F6D841B8ECC2B2"/>
    <w:rsid w:val="00D670EA"/>
    <w:rPr>
      <w:rFonts w:eastAsiaTheme="minorHAnsi"/>
    </w:rPr>
  </w:style>
  <w:style w:type="paragraph" w:customStyle="1" w:styleId="D475A7DD69ED4273BBB2E79FE71A36741">
    <w:name w:val="D475A7DD69ED4273BBB2E79FE71A36741"/>
    <w:rsid w:val="00D670EA"/>
    <w:rPr>
      <w:rFonts w:eastAsiaTheme="minorHAnsi"/>
    </w:rPr>
  </w:style>
  <w:style w:type="paragraph" w:customStyle="1" w:styleId="78B07216770948DF96EF490EC687B1691">
    <w:name w:val="78B07216770948DF96EF490EC687B1691"/>
    <w:rsid w:val="00D670EA"/>
    <w:rPr>
      <w:rFonts w:eastAsiaTheme="minorHAnsi"/>
    </w:rPr>
  </w:style>
  <w:style w:type="paragraph" w:customStyle="1" w:styleId="F9844C90476C46F8B3904CCCF58ABDED1">
    <w:name w:val="F9844C90476C46F8B3904CCCF58ABDED1"/>
    <w:rsid w:val="00D670EA"/>
    <w:rPr>
      <w:rFonts w:eastAsiaTheme="minorHAnsi"/>
    </w:rPr>
  </w:style>
  <w:style w:type="paragraph" w:customStyle="1" w:styleId="8AC193D5864642FFA28AB9F6E5A029801">
    <w:name w:val="8AC193D5864642FFA28AB9F6E5A029801"/>
    <w:rsid w:val="00D670EA"/>
    <w:rPr>
      <w:rFonts w:eastAsiaTheme="minorHAnsi"/>
    </w:rPr>
  </w:style>
  <w:style w:type="paragraph" w:customStyle="1" w:styleId="0F0FDBE78B924DE285D204278D6AF6CB1">
    <w:name w:val="0F0FDBE78B924DE285D204278D6AF6CB1"/>
    <w:rsid w:val="00D670EA"/>
    <w:rPr>
      <w:rFonts w:eastAsiaTheme="minorHAnsi"/>
    </w:rPr>
  </w:style>
  <w:style w:type="paragraph" w:customStyle="1" w:styleId="4BC0CBA8FE8F4775A9FCD2F0790883401">
    <w:name w:val="4BC0CBA8FE8F4775A9FCD2F0790883401"/>
    <w:rsid w:val="00D670EA"/>
    <w:rPr>
      <w:rFonts w:eastAsiaTheme="minorHAnsi"/>
    </w:rPr>
  </w:style>
  <w:style w:type="paragraph" w:customStyle="1" w:styleId="4F456768B59449269FB00D38A134A4391">
    <w:name w:val="4F456768B59449269FB00D38A134A4391"/>
    <w:rsid w:val="00D670EA"/>
    <w:rPr>
      <w:rFonts w:eastAsiaTheme="minorHAnsi"/>
    </w:rPr>
  </w:style>
  <w:style w:type="paragraph" w:customStyle="1" w:styleId="315D731978D44C22B3918ABEACDC7CC322">
    <w:name w:val="315D731978D44C22B3918ABEACDC7CC322"/>
    <w:rsid w:val="00D670EA"/>
    <w:rPr>
      <w:rFonts w:eastAsiaTheme="minorHAnsi"/>
    </w:rPr>
  </w:style>
  <w:style w:type="paragraph" w:customStyle="1" w:styleId="AC0B39972DCC45BE8067EEA1427842A722">
    <w:name w:val="AC0B39972DCC45BE8067EEA1427842A722"/>
    <w:rsid w:val="00D670EA"/>
    <w:rPr>
      <w:rFonts w:eastAsiaTheme="minorHAnsi"/>
    </w:rPr>
  </w:style>
  <w:style w:type="paragraph" w:customStyle="1" w:styleId="687BA6DDFB594F99A52ACAF8BD6B06878">
    <w:name w:val="687BA6DDFB594F99A52ACAF8BD6B06878"/>
    <w:rsid w:val="00D670EA"/>
    <w:rPr>
      <w:rFonts w:eastAsiaTheme="minorHAnsi"/>
    </w:rPr>
  </w:style>
  <w:style w:type="paragraph" w:customStyle="1" w:styleId="2CD06BC4FCA941499806B73F9651254F8">
    <w:name w:val="2CD06BC4FCA941499806B73F9651254F8"/>
    <w:rsid w:val="00D670EA"/>
    <w:rPr>
      <w:rFonts w:eastAsiaTheme="minorHAnsi"/>
    </w:rPr>
  </w:style>
  <w:style w:type="paragraph" w:customStyle="1" w:styleId="AAD1B82A586246ED99E2C115301BB98E46">
    <w:name w:val="AAD1B82A586246ED99E2C115301BB98E46"/>
    <w:rsid w:val="00D670EA"/>
    <w:rPr>
      <w:rFonts w:eastAsiaTheme="minorHAnsi"/>
    </w:rPr>
  </w:style>
  <w:style w:type="paragraph" w:customStyle="1" w:styleId="85528C3522884D7F813144A53E0AAF2646">
    <w:name w:val="85528C3522884D7F813144A53E0AAF2646"/>
    <w:rsid w:val="00D670EA"/>
    <w:rPr>
      <w:rFonts w:eastAsiaTheme="minorHAnsi"/>
    </w:rPr>
  </w:style>
  <w:style w:type="paragraph" w:customStyle="1" w:styleId="1EE41ADA375442DB8F9E20E4F12D0EE746">
    <w:name w:val="1EE41ADA375442DB8F9E20E4F12D0EE746"/>
    <w:rsid w:val="00D670EA"/>
    <w:rPr>
      <w:rFonts w:eastAsiaTheme="minorHAnsi"/>
    </w:rPr>
  </w:style>
  <w:style w:type="paragraph" w:customStyle="1" w:styleId="34749C25873141919FB838BAABF464B218">
    <w:name w:val="34749C25873141919FB838BAABF464B218"/>
    <w:rsid w:val="00D670EA"/>
    <w:rPr>
      <w:rFonts w:eastAsiaTheme="minorHAnsi"/>
    </w:rPr>
  </w:style>
  <w:style w:type="paragraph" w:customStyle="1" w:styleId="454348235D89408A9E2D5D180A9BF9FB29">
    <w:name w:val="454348235D89408A9E2D5D180A9BF9FB29"/>
    <w:rsid w:val="00D670EA"/>
    <w:rPr>
      <w:rFonts w:eastAsiaTheme="minorHAnsi"/>
    </w:rPr>
  </w:style>
  <w:style w:type="paragraph" w:customStyle="1" w:styleId="980F80C85DFE49A584E16FF9AED3897D4">
    <w:name w:val="980F80C85DFE49A584E16FF9AED3897D4"/>
    <w:rsid w:val="00D670EA"/>
    <w:rPr>
      <w:rFonts w:eastAsiaTheme="minorHAnsi"/>
    </w:rPr>
  </w:style>
  <w:style w:type="paragraph" w:customStyle="1" w:styleId="46D437F5AE7D4493AE7F6D841B8ECC2B3">
    <w:name w:val="46D437F5AE7D4493AE7F6D841B8ECC2B3"/>
    <w:rsid w:val="00D670EA"/>
    <w:rPr>
      <w:rFonts w:eastAsiaTheme="minorHAnsi"/>
    </w:rPr>
  </w:style>
  <w:style w:type="paragraph" w:customStyle="1" w:styleId="D475A7DD69ED4273BBB2E79FE71A36742">
    <w:name w:val="D475A7DD69ED4273BBB2E79FE71A36742"/>
    <w:rsid w:val="00D670EA"/>
    <w:rPr>
      <w:rFonts w:eastAsiaTheme="minorHAnsi"/>
    </w:rPr>
  </w:style>
  <w:style w:type="paragraph" w:customStyle="1" w:styleId="78B07216770948DF96EF490EC687B1692">
    <w:name w:val="78B07216770948DF96EF490EC687B1692"/>
    <w:rsid w:val="00D670EA"/>
    <w:rPr>
      <w:rFonts w:eastAsiaTheme="minorHAnsi"/>
    </w:rPr>
  </w:style>
  <w:style w:type="paragraph" w:customStyle="1" w:styleId="F9844C90476C46F8B3904CCCF58ABDED2">
    <w:name w:val="F9844C90476C46F8B3904CCCF58ABDED2"/>
    <w:rsid w:val="00D670EA"/>
    <w:rPr>
      <w:rFonts w:eastAsiaTheme="minorHAnsi"/>
    </w:rPr>
  </w:style>
  <w:style w:type="paragraph" w:customStyle="1" w:styleId="8AC193D5864642FFA28AB9F6E5A029802">
    <w:name w:val="8AC193D5864642FFA28AB9F6E5A029802"/>
    <w:rsid w:val="00D670EA"/>
    <w:rPr>
      <w:rFonts w:eastAsiaTheme="minorHAnsi"/>
    </w:rPr>
  </w:style>
  <w:style w:type="paragraph" w:customStyle="1" w:styleId="0F0FDBE78B924DE285D204278D6AF6CB2">
    <w:name w:val="0F0FDBE78B924DE285D204278D6AF6CB2"/>
    <w:rsid w:val="00D670EA"/>
    <w:rPr>
      <w:rFonts w:eastAsiaTheme="minorHAnsi"/>
    </w:rPr>
  </w:style>
  <w:style w:type="paragraph" w:customStyle="1" w:styleId="4BC0CBA8FE8F4775A9FCD2F0790883402">
    <w:name w:val="4BC0CBA8FE8F4775A9FCD2F0790883402"/>
    <w:rsid w:val="00D670EA"/>
    <w:rPr>
      <w:rFonts w:eastAsiaTheme="minorHAnsi"/>
    </w:rPr>
  </w:style>
  <w:style w:type="paragraph" w:customStyle="1" w:styleId="4F456768B59449269FB00D38A134A4392">
    <w:name w:val="4F456768B59449269FB00D38A134A4392"/>
    <w:rsid w:val="00D670EA"/>
    <w:rPr>
      <w:rFonts w:eastAsiaTheme="minorHAnsi"/>
    </w:rPr>
  </w:style>
  <w:style w:type="paragraph" w:customStyle="1" w:styleId="315D731978D44C22B3918ABEACDC7CC323">
    <w:name w:val="315D731978D44C22B3918ABEACDC7CC323"/>
    <w:rsid w:val="00D670EA"/>
    <w:rPr>
      <w:rFonts w:eastAsiaTheme="minorHAnsi"/>
    </w:rPr>
  </w:style>
  <w:style w:type="paragraph" w:customStyle="1" w:styleId="AC0B39972DCC45BE8067EEA1427842A723">
    <w:name w:val="AC0B39972DCC45BE8067EEA1427842A723"/>
    <w:rsid w:val="00D670EA"/>
    <w:rPr>
      <w:rFonts w:eastAsiaTheme="minorHAnsi"/>
    </w:rPr>
  </w:style>
  <w:style w:type="paragraph" w:customStyle="1" w:styleId="687BA6DDFB594F99A52ACAF8BD6B06879">
    <w:name w:val="687BA6DDFB594F99A52ACAF8BD6B06879"/>
    <w:rsid w:val="00D670EA"/>
    <w:rPr>
      <w:rFonts w:eastAsiaTheme="minorHAnsi"/>
    </w:rPr>
  </w:style>
  <w:style w:type="paragraph" w:customStyle="1" w:styleId="2CD06BC4FCA941499806B73F9651254F9">
    <w:name w:val="2CD06BC4FCA941499806B73F9651254F9"/>
    <w:rsid w:val="00D670EA"/>
    <w:rPr>
      <w:rFonts w:eastAsiaTheme="minorHAnsi"/>
    </w:rPr>
  </w:style>
  <w:style w:type="paragraph" w:customStyle="1" w:styleId="E368255629C94949B76B3C537595B183">
    <w:name w:val="E368255629C94949B76B3C537595B183"/>
    <w:rsid w:val="00D670EA"/>
  </w:style>
  <w:style w:type="paragraph" w:customStyle="1" w:styleId="608B156F032F4F33AA1E63D9956F4C88">
    <w:name w:val="608B156F032F4F33AA1E63D9956F4C88"/>
    <w:rsid w:val="00D670EA"/>
  </w:style>
  <w:style w:type="paragraph" w:customStyle="1" w:styleId="1395FB272B6344F58875B0AE88E3F6BE">
    <w:name w:val="1395FB272B6344F58875B0AE88E3F6BE"/>
    <w:rsid w:val="00D670EA"/>
  </w:style>
  <w:style w:type="paragraph" w:customStyle="1" w:styleId="65906974BC8E4665AA56DBB1CCA85F93">
    <w:name w:val="65906974BC8E4665AA56DBB1CCA85F93"/>
    <w:rsid w:val="00D670EA"/>
  </w:style>
  <w:style w:type="paragraph" w:customStyle="1" w:styleId="F57C80E673084975BA0010B440F5774F">
    <w:name w:val="F57C80E673084975BA0010B440F5774F"/>
    <w:rsid w:val="00D670EA"/>
  </w:style>
  <w:style w:type="paragraph" w:customStyle="1" w:styleId="D3D68901D9F34131A7CF9147E6C15FA1">
    <w:name w:val="D3D68901D9F34131A7CF9147E6C15FA1"/>
    <w:rsid w:val="00D670EA"/>
  </w:style>
  <w:style w:type="paragraph" w:customStyle="1" w:styleId="1FD37CA97A1F4A23AC544353EB57F0BD">
    <w:name w:val="1FD37CA97A1F4A23AC544353EB57F0BD"/>
    <w:rsid w:val="00D670EA"/>
  </w:style>
  <w:style w:type="paragraph" w:customStyle="1" w:styleId="E6CEAFD8A3B8499D90C3D441193E9BAB">
    <w:name w:val="E6CEAFD8A3B8499D90C3D441193E9BAB"/>
    <w:rsid w:val="00D670EA"/>
  </w:style>
  <w:style w:type="paragraph" w:customStyle="1" w:styleId="6402DA3D9D4043C8ACDA3A361CA5FD9C">
    <w:name w:val="6402DA3D9D4043C8ACDA3A361CA5FD9C"/>
    <w:rsid w:val="00D670EA"/>
  </w:style>
  <w:style w:type="paragraph" w:customStyle="1" w:styleId="EAFE54D9267C4D848BA80E466F5A3911">
    <w:name w:val="EAFE54D9267C4D848BA80E466F5A3911"/>
    <w:rsid w:val="00D670EA"/>
  </w:style>
  <w:style w:type="paragraph" w:customStyle="1" w:styleId="FCA843216EAB4E349FE79157C8F7FD51">
    <w:name w:val="FCA843216EAB4E349FE79157C8F7FD51"/>
    <w:rsid w:val="00D670EA"/>
  </w:style>
  <w:style w:type="paragraph" w:customStyle="1" w:styleId="9BA35F801F3D41F9894A96442A0EE7C1">
    <w:name w:val="9BA35F801F3D41F9894A96442A0EE7C1"/>
    <w:rsid w:val="00D670EA"/>
  </w:style>
  <w:style w:type="paragraph" w:customStyle="1" w:styleId="AB96C3F13E574DD786BD1B951BAB5371">
    <w:name w:val="AB96C3F13E574DD786BD1B951BAB5371"/>
    <w:rsid w:val="00D670EA"/>
  </w:style>
  <w:style w:type="paragraph" w:customStyle="1" w:styleId="ED03126C60FA432C8811A69144FCE0D5">
    <w:name w:val="ED03126C60FA432C8811A69144FCE0D5"/>
    <w:rsid w:val="00D670EA"/>
  </w:style>
  <w:style w:type="paragraph" w:customStyle="1" w:styleId="5AB740B30D0A4F37BC861AC034A89821">
    <w:name w:val="5AB740B30D0A4F37BC861AC034A89821"/>
    <w:rsid w:val="005D7245"/>
  </w:style>
  <w:style w:type="paragraph" w:customStyle="1" w:styleId="A5EC90CD4A7D40408219A8F9CAAD73B8">
    <w:name w:val="A5EC90CD4A7D40408219A8F9CAAD73B8"/>
    <w:rsid w:val="0052005B"/>
  </w:style>
  <w:style w:type="paragraph" w:customStyle="1" w:styleId="A39802EACB6747099B19E68F5B9917CB">
    <w:name w:val="A39802EACB6747099B19E68F5B9917CB"/>
    <w:rsid w:val="0052005B"/>
  </w:style>
  <w:style w:type="paragraph" w:customStyle="1" w:styleId="40EED89B4BB74953AF5B15A200885C11">
    <w:name w:val="40EED89B4BB74953AF5B15A200885C11"/>
    <w:rsid w:val="0052005B"/>
  </w:style>
  <w:style w:type="paragraph" w:customStyle="1" w:styleId="F568AC72D133419981A74EF67F7F8C0D">
    <w:name w:val="F568AC72D133419981A74EF67F7F8C0D"/>
    <w:rsid w:val="0052005B"/>
  </w:style>
  <w:style w:type="paragraph" w:customStyle="1" w:styleId="8D165CFB037342028CF0D3ED1D07B8B0">
    <w:name w:val="8D165CFB037342028CF0D3ED1D07B8B0"/>
    <w:rsid w:val="001E473C"/>
  </w:style>
  <w:style w:type="paragraph" w:customStyle="1" w:styleId="023C759F56D7472C835BC8473FB5AC74">
    <w:name w:val="023C759F56D7472C835BC8473FB5AC74"/>
    <w:rsid w:val="001E473C"/>
  </w:style>
  <w:style w:type="paragraph" w:customStyle="1" w:styleId="28E1715CF53D417EAB37EF5C652B39C6">
    <w:name w:val="28E1715CF53D417EAB37EF5C652B39C6"/>
    <w:rsid w:val="001E473C"/>
  </w:style>
  <w:style w:type="paragraph" w:customStyle="1" w:styleId="AB751CB7202945B893446535BB08F278">
    <w:name w:val="AB751CB7202945B893446535BB08F278"/>
    <w:rsid w:val="007C066A"/>
  </w:style>
  <w:style w:type="paragraph" w:customStyle="1" w:styleId="9373E290BF8A4D4BAAD815FD757D6FDE">
    <w:name w:val="9373E290BF8A4D4BAAD815FD757D6FDE"/>
    <w:rsid w:val="007C066A"/>
  </w:style>
  <w:style w:type="paragraph" w:customStyle="1" w:styleId="80D9AFF911D74F1DBF5AF9C658F6C852">
    <w:name w:val="80D9AFF911D74F1DBF5AF9C658F6C852"/>
    <w:rsid w:val="007C066A"/>
  </w:style>
  <w:style w:type="paragraph" w:customStyle="1" w:styleId="65F12FF8E3044DDEB3847980879802FB">
    <w:name w:val="65F12FF8E3044DDEB3847980879802FB"/>
    <w:rsid w:val="007C066A"/>
  </w:style>
  <w:style w:type="paragraph" w:customStyle="1" w:styleId="11E2C4E0A5504B6AB0233A9C14699B85">
    <w:name w:val="11E2C4E0A5504B6AB0233A9C14699B85"/>
    <w:rsid w:val="007C0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1b0377-ad5e-4dd9-bd2f-a82c0eca1264">
      <UserInfo>
        <DisplayName>Suzanne Pearson</DisplayName>
        <AccountId>569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995C-1CCD-41ED-88F8-65E3AE564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A6516-B9C1-4B9E-9F0B-0E5AEEAF305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731b0377-ad5e-4dd9-bd2f-a82c0eca1264"/>
    <ds:schemaRef ds:uri="http://schemas.microsoft.com/office/infopath/2007/PartnerControls"/>
    <ds:schemaRef ds:uri="http://schemas.openxmlformats.org/package/2006/metadata/core-properties"/>
    <ds:schemaRef ds:uri="d8119910-4001-4287-859e-d597dada1724"/>
  </ds:schemaRefs>
</ds:datastoreItem>
</file>

<file path=customXml/itemProps3.xml><?xml version="1.0" encoding="utf-8"?>
<ds:datastoreItem xmlns:ds="http://schemas.openxmlformats.org/officeDocument/2006/customXml" ds:itemID="{DFFEDCA2-A0AD-40BD-9BE1-566B19A5B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C11DB-A0CC-4C3D-9073-ECB17103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2</cp:revision>
  <cp:lastPrinted>2018-09-04T20:10:00Z</cp:lastPrinted>
  <dcterms:created xsi:type="dcterms:W3CDTF">2019-06-17T14:07:00Z</dcterms:created>
  <dcterms:modified xsi:type="dcterms:W3CDTF">2019-06-17T14:07:00Z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