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120C6241" w:rsidR="005548CB" w:rsidRDefault="005548CB" w:rsidP="00F01D4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32C30380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222C" w14:textId="77777777" w:rsidR="00A30D1A" w:rsidRDefault="00A30D1A" w:rsidP="00F01D4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32F0260A" w14:textId="77777777" w:rsidR="00CC6BB0" w:rsidRPr="00CC6BB0" w:rsidRDefault="00CC6BB0" w:rsidP="00CC6BB0">
      <w:pPr>
        <w:jc w:val="center"/>
        <w:rPr>
          <w:rFonts w:ascii="Arial" w:hAnsi="Arial" w:cs="Arial"/>
          <w:b/>
          <w:sz w:val="32"/>
          <w:szCs w:val="32"/>
        </w:rPr>
      </w:pPr>
      <w:r w:rsidRPr="00CC6BB0">
        <w:rPr>
          <w:rFonts w:ascii="Arial" w:hAnsi="Arial" w:cs="Arial"/>
          <w:b/>
          <w:sz w:val="32"/>
          <w:szCs w:val="32"/>
        </w:rPr>
        <w:t>Pre-Employment Transition Services (Pre-ETS)</w:t>
      </w:r>
    </w:p>
    <w:p w14:paraId="71A0E3BE" w14:textId="68DF683E" w:rsidR="005B6FBC" w:rsidRDefault="6874814F" w:rsidP="6874814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6874814F">
        <w:rPr>
          <w:rFonts w:ascii="Arial" w:eastAsia="Arial" w:hAnsi="Arial" w:cs="Arial"/>
          <w:b/>
          <w:bCs/>
          <w:sz w:val="28"/>
          <w:szCs w:val="28"/>
        </w:rPr>
        <w:t>127X- Workplace Readiness Training to Develop Social Skills and Independent Living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F01D43" w:rsidRPr="00A13FFF" w14:paraId="2C2C31CD" w14:textId="77777777" w:rsidTr="00E14DED">
        <w:trPr>
          <w:trHeight w:val="260"/>
          <w:jc w:val="center"/>
        </w:trPr>
        <w:tc>
          <w:tcPr>
            <w:tcW w:w="1975" w:type="dxa"/>
          </w:tcPr>
          <w:p w14:paraId="33209301" w14:textId="77777777" w:rsidR="00F01D43" w:rsidRPr="00A13FFF" w:rsidRDefault="00F01D43" w:rsidP="00E14DE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C751A1">
              <w:rPr>
                <w:rFonts w:ascii="Arial" w:eastAsia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03B44F28" w14:textId="77777777" w:rsidR="00F01D43" w:rsidRPr="00A13FFF" w:rsidRDefault="00F01D43" w:rsidP="00E14DE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D5584034D69644FA8B74C611B2AE43A1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74D5114" w14:textId="77777777" w:rsidR="00F01D43" w:rsidRPr="00A13FFF" w:rsidRDefault="00F01D43" w:rsidP="00E14D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01D43" w:rsidRPr="00A13FFF" w14:paraId="554A6ABE" w14:textId="77777777" w:rsidTr="00E14DED">
        <w:trPr>
          <w:trHeight w:val="269"/>
          <w:jc w:val="center"/>
        </w:trPr>
        <w:tc>
          <w:tcPr>
            <w:tcW w:w="1975" w:type="dxa"/>
          </w:tcPr>
          <w:p w14:paraId="367F4E87" w14:textId="77777777" w:rsidR="00F01D43" w:rsidRPr="00A13FFF" w:rsidRDefault="00F01D43" w:rsidP="00E14DE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CF46EB4" w14:textId="77777777" w:rsidR="00F01D43" w:rsidRPr="00A13FFF" w:rsidRDefault="00F01D43" w:rsidP="00E14DE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9A4BBD64B2BE431A93BFF761F73236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847CB2D" w14:textId="77777777" w:rsidR="00F01D43" w:rsidRPr="00A13FFF" w:rsidRDefault="00F01D43" w:rsidP="00E14D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01D43" w:rsidRPr="00A13FFF" w14:paraId="6B156031" w14:textId="77777777" w:rsidTr="00E14DED">
        <w:trPr>
          <w:trHeight w:val="269"/>
          <w:jc w:val="center"/>
        </w:trPr>
        <w:tc>
          <w:tcPr>
            <w:tcW w:w="1975" w:type="dxa"/>
          </w:tcPr>
          <w:p w14:paraId="22EDDC5B" w14:textId="77777777" w:rsidR="00F01D43" w:rsidRPr="00A13FFF" w:rsidRDefault="00F01D43" w:rsidP="00E14DE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1A2B6707" w14:textId="77777777" w:rsidR="00F01D43" w:rsidRPr="00A13FFF" w:rsidRDefault="00F01D43" w:rsidP="00E14DE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0E78EF326C5E402EB23E129223F3B2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E1C3477" w14:textId="77777777" w:rsidR="00F01D43" w:rsidRPr="00A13FFF" w:rsidRDefault="00F01D43" w:rsidP="00E14DE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EE7F14A" w14:textId="77777777" w:rsidR="00F01D43" w:rsidRPr="00B65138" w:rsidRDefault="00F01D43" w:rsidP="00F01D43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7231C7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11B230D8" w:rsidR="007F2D34" w:rsidRPr="00B26A23" w:rsidRDefault="0053592C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7231C7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7231C7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AA6BA7" w:rsidRPr="00B26A23" w14:paraId="5640B2CC" w14:textId="772FF32E" w:rsidTr="007231C7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5E7BE539" w:rsidR="00AA6BA7" w:rsidRPr="00B26A23" w:rsidRDefault="2A82F377" w:rsidP="2A82F3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0C299FB0" w14:textId="2D89C2EB" w:rsidR="00AA6BA7" w:rsidRPr="00B26A23" w:rsidRDefault="2A82F377" w:rsidP="2A82F3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F5316" w:rsidRPr="00B26A23" w14:paraId="3FF95167" w14:textId="077975D4" w:rsidTr="007231C7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30549F61" w:rsidR="00FF5316" w:rsidRPr="00B26A23" w:rsidRDefault="2A82F377" w:rsidP="2A82F3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2A156FDE9ECD46EEB91B316886026C5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367EF7E8" w14:textId="15FFDF45" w:rsidR="00FF5316" w:rsidRPr="00B26A23" w:rsidRDefault="00FF531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59A9F8AA" w14:textId="2B2F4DED" w:rsidR="00FF5316" w:rsidRPr="00B26A23" w:rsidRDefault="2A82F377" w:rsidP="2A82F3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9E8664BEDB014AC09F26B74E49D77FE8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68B589DE" w14:textId="60AC81CA" w:rsidR="00FF5316" w:rsidRPr="00B26A23" w:rsidRDefault="0092082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7231C7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DBC3700" w:rsidR="00C97A00" w:rsidRPr="00B26A23" w:rsidRDefault="2A82F377" w:rsidP="2A82F3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F7A0C84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2340"/>
        <w:gridCol w:w="281"/>
        <w:gridCol w:w="169"/>
        <w:gridCol w:w="90"/>
        <w:gridCol w:w="270"/>
        <w:gridCol w:w="90"/>
        <w:gridCol w:w="146"/>
        <w:gridCol w:w="844"/>
        <w:gridCol w:w="855"/>
        <w:gridCol w:w="2030"/>
        <w:gridCol w:w="405"/>
        <w:gridCol w:w="760"/>
      </w:tblGrid>
      <w:tr w:rsidR="0053592C" w14:paraId="42A3689C" w14:textId="77777777" w:rsidTr="00A30D1A">
        <w:tc>
          <w:tcPr>
            <w:tcW w:w="3881" w:type="dxa"/>
            <w:gridSpan w:val="4"/>
          </w:tcPr>
          <w:p w14:paraId="2D8B8B10" w14:textId="0C5E879B" w:rsidR="00561B9D" w:rsidRPr="00CC6BB0" w:rsidRDefault="00561B9D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3"/>
          </w:tcPr>
          <w:p w14:paraId="2E10F72C" w14:textId="607128C8" w:rsidR="00561B9D" w:rsidRPr="00CC6BB0" w:rsidRDefault="00561B9D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5"/>
          </w:tcPr>
          <w:p w14:paraId="70659F30" w14:textId="69AD792A" w:rsidR="00561B9D" w:rsidRPr="00CC6BB0" w:rsidRDefault="00561B9D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14:paraId="5692390C" w14:textId="463B3339" w:rsidR="00561B9D" w:rsidRPr="00CC6BB0" w:rsidRDefault="00561B9D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BB0" w14:paraId="34ED3061" w14:textId="77777777" w:rsidTr="00A30D1A">
        <w:tc>
          <w:tcPr>
            <w:tcW w:w="3881" w:type="dxa"/>
            <w:gridSpan w:val="4"/>
          </w:tcPr>
          <w:p w14:paraId="0B2896D8" w14:textId="13A7D19C" w:rsidR="00CC6BB0" w:rsidRPr="00CC6BB0" w:rsidRDefault="00CC6BB0" w:rsidP="00CC6BB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(Hours):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24393463"/>
            <w:placeholder>
              <w:docPart w:val="E91609EAE7F44F8F8596751E7714BB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59" w:type="dxa"/>
                <w:gridSpan w:val="10"/>
              </w:tcPr>
              <w:p w14:paraId="5C25E5C9" w14:textId="1D8E77AB" w:rsidR="00CC6BB0" w:rsidRPr="00CC6BB0" w:rsidRDefault="00A30D1A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6C42BA5A" w14:textId="77777777" w:rsidTr="00A30D1A">
        <w:tc>
          <w:tcPr>
            <w:tcW w:w="3881" w:type="dxa"/>
            <w:gridSpan w:val="4"/>
          </w:tcPr>
          <w:p w14:paraId="08232A48" w14:textId="746F2F1A" w:rsidR="00CC6BB0" w:rsidRPr="00CC6BB0" w:rsidRDefault="00CC6BB0" w:rsidP="00CC6BB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 of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34663903"/>
            <w:placeholder>
              <w:docPart w:val="342928EB1B454EB49808296B2759E3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659" w:type="dxa"/>
                <w:gridSpan w:val="10"/>
              </w:tcPr>
              <w:p w14:paraId="5B7D2D61" w14:textId="4D3924A4" w:rsidR="00CC6BB0" w:rsidRPr="00CC6BB0" w:rsidRDefault="00B16FFB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76E447EA" w14:textId="77777777" w:rsidTr="00A30D1A">
        <w:tc>
          <w:tcPr>
            <w:tcW w:w="720" w:type="dxa"/>
          </w:tcPr>
          <w:p w14:paraId="42AA0B7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0865E3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0DD8841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64F938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5DCB9CD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FD0DA0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A49B97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795D633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0EB45CC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6D98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6B5C78BC" w14:textId="77777777" w:rsidTr="00A30D1A">
        <w:tc>
          <w:tcPr>
            <w:tcW w:w="9540" w:type="dxa"/>
            <w:gridSpan w:val="14"/>
          </w:tcPr>
          <w:p w14:paraId="2865FB0A" w14:textId="3F24D3D5" w:rsidR="00CC6BB0" w:rsidRPr="00CC6BB0" w:rsidRDefault="00CC6BB0" w:rsidP="00CC6B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sz w:val="24"/>
                <w:szCs w:val="24"/>
              </w:rPr>
              <w:t xml:space="preserve">All providers of </w:t>
            </w:r>
            <w:r w:rsidRPr="00CC6BB0">
              <w:rPr>
                <w:rFonts w:ascii="Arial" w:hAnsi="Arial" w:cs="Arial"/>
                <w:bCs/>
                <w:sz w:val="24"/>
                <w:szCs w:val="24"/>
              </w:rPr>
              <w:t>Workplace Readiness Training to develop social skills and independent living</w:t>
            </w:r>
            <w:r w:rsidRPr="00CC6BB0">
              <w:rPr>
                <w:rFonts w:ascii="Arial" w:hAnsi="Arial" w:cs="Arial"/>
                <w:sz w:val="24"/>
                <w:szCs w:val="24"/>
              </w:rPr>
              <w:t xml:space="preserve"> must</w:t>
            </w:r>
            <w:r w:rsidRPr="00CC6BB0">
              <w:rPr>
                <w:rFonts w:ascii="Arial" w:eastAsia="Arial" w:hAnsi="Arial" w:cs="Arial"/>
                <w:sz w:val="24"/>
                <w:szCs w:val="24"/>
              </w:rPr>
              <w:t xml:space="preserve"> submit a detailed, two-page syllabus on the content of the proposed Pre-ETS </w:t>
            </w:r>
            <w:r w:rsidRPr="00CC6BB0">
              <w:rPr>
                <w:rFonts w:ascii="Arial" w:hAnsi="Arial" w:cs="Arial"/>
                <w:bCs/>
                <w:sz w:val="24"/>
                <w:szCs w:val="24"/>
              </w:rPr>
              <w:t>Workplace readiness training to develop social skills and independent living</w:t>
            </w:r>
            <w:r w:rsidRPr="00CC6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BB0">
              <w:rPr>
                <w:rFonts w:ascii="Arial" w:eastAsia="Arial" w:hAnsi="Arial" w:cs="Arial"/>
                <w:sz w:val="24"/>
                <w:szCs w:val="24"/>
              </w:rPr>
              <w:t>service (127X).</w:t>
            </w:r>
            <w:r w:rsidRPr="00CC6BB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C6BB0" w14:paraId="05D4C337" w14:textId="77777777" w:rsidTr="00A30D1A">
        <w:tc>
          <w:tcPr>
            <w:tcW w:w="720" w:type="dxa"/>
          </w:tcPr>
          <w:p w14:paraId="5590B6C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BC12BD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2CBBA36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3577BCF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D9A46A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2960BA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148DC7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233F2EF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49FA13E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19DB1C2E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1DD3BD58" w14:textId="77777777" w:rsidTr="00A30D1A">
        <w:tc>
          <w:tcPr>
            <w:tcW w:w="9540" w:type="dxa"/>
            <w:gridSpan w:val="14"/>
          </w:tcPr>
          <w:p w14:paraId="16D25356" w14:textId="35541057" w:rsidR="00CC6BB0" w:rsidRPr="00CC6BB0" w:rsidRDefault="00CC6BB0" w:rsidP="00CC6BB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Areas Addressed based on student’s needs</w:t>
            </w:r>
            <w:r w:rsidRPr="00CC6B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CC6BB0">
              <w:rPr>
                <w:rFonts w:ascii="Arial" w:eastAsia="Arial" w:hAnsi="Arial" w:cs="Arial"/>
                <w:bCs/>
                <w:sz w:val="24"/>
                <w:szCs w:val="24"/>
              </w:rPr>
              <w:t xml:space="preserve">List the type of services provided to the participant and the individual’s progress (rating 1-4) acquiring soft skills and independent living.  </w:t>
            </w:r>
          </w:p>
        </w:tc>
      </w:tr>
      <w:tr w:rsidR="00CC6BB0" w14:paraId="35A3CC82" w14:textId="77777777" w:rsidTr="00A30D1A">
        <w:tc>
          <w:tcPr>
            <w:tcW w:w="720" w:type="dxa"/>
          </w:tcPr>
          <w:p w14:paraId="5F13AE2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110D48E4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45B21F2E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5D63051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AC669D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8D64E7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08C24E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1B6FD82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2CC4392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7ED111C6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5DFFFF1B" w14:textId="77777777" w:rsidTr="00A30D1A">
        <w:tc>
          <w:tcPr>
            <w:tcW w:w="9540" w:type="dxa"/>
            <w:gridSpan w:val="14"/>
          </w:tcPr>
          <w:p w14:paraId="45014D51" w14:textId="630AF64D" w:rsidR="00CC6BB0" w:rsidRPr="00CC6BB0" w:rsidRDefault="00CC6BB0" w:rsidP="00CC6B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List Soft skill or Independent Living Skill and provide rating scale defined</w:t>
            </w:r>
            <w:r w:rsidRPr="00CC6BB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CC6BB0" w14:paraId="322D8304" w14:textId="77777777" w:rsidTr="00A30D1A">
        <w:tc>
          <w:tcPr>
            <w:tcW w:w="720" w:type="dxa"/>
          </w:tcPr>
          <w:p w14:paraId="50A7A22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A05C954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B0976B4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151BB36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2BE525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A6A420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1973DFA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0D57229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62D5F0E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44880B7D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41A56B61" w14:textId="77777777" w:rsidTr="00A30D1A">
        <w:tc>
          <w:tcPr>
            <w:tcW w:w="3600" w:type="dxa"/>
            <w:gridSpan w:val="3"/>
          </w:tcPr>
          <w:p w14:paraId="498957FB" w14:textId="20BBD218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sz w:val="24"/>
                <w:szCs w:val="24"/>
              </w:rPr>
              <w:t>Rating Scale:</w:t>
            </w:r>
          </w:p>
        </w:tc>
        <w:tc>
          <w:tcPr>
            <w:tcW w:w="281" w:type="dxa"/>
          </w:tcPr>
          <w:p w14:paraId="350109C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3E1101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C32A19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D6ECF6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F17E52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62BF0CA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5655CD7E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34B93EA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2EC5EAF3" w14:textId="77777777" w:rsidTr="00A30D1A">
        <w:tc>
          <w:tcPr>
            <w:tcW w:w="9540" w:type="dxa"/>
            <w:gridSpan w:val="14"/>
          </w:tcPr>
          <w:p w14:paraId="27D93555" w14:textId="77777777" w:rsidR="00CC6BB0" w:rsidRDefault="00CC6BB0" w:rsidP="00CC6BB0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6BB0">
              <w:rPr>
                <w:rFonts w:ascii="Arial" w:eastAsia="Times New Roman" w:hAnsi="Arial" w:cs="Arial"/>
                <w:sz w:val="24"/>
                <w:szCs w:val="24"/>
              </w:rPr>
              <w:t>Level 4 is the</w:t>
            </w:r>
            <w:r w:rsidRPr="00CC6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Standard of excellence</w:t>
            </w:r>
            <w:r w:rsidRPr="00CC6BB0">
              <w:rPr>
                <w:rFonts w:ascii="Arial" w:eastAsia="Times New Roman" w:hAnsi="Arial" w:cs="Arial"/>
                <w:sz w:val="24"/>
                <w:szCs w:val="24"/>
              </w:rPr>
              <w:t xml:space="preserve"> level. Descriptions should indicate that all aspects of work exceed grade level expectations and show exemplary performance or understanding. </w:t>
            </w:r>
          </w:p>
          <w:p w14:paraId="6DABDECF" w14:textId="77777777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86134" w14:textId="2910B70C" w:rsid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4B1CB5" w14:textId="77777777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1BA187" w14:textId="77777777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FA57AF" w14:textId="77777777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AFD4C0" w14:textId="77777777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A62429" w14:textId="758FAACD" w:rsidR="00962AB2" w:rsidRPr="00962AB2" w:rsidRDefault="00962AB2" w:rsidP="00962A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6BB0" w14:paraId="36D7DF9F" w14:textId="77777777" w:rsidTr="00A30D1A">
        <w:tc>
          <w:tcPr>
            <w:tcW w:w="9540" w:type="dxa"/>
            <w:gridSpan w:val="14"/>
          </w:tcPr>
          <w:p w14:paraId="175BC66C" w14:textId="0798067E" w:rsidR="00CC6BB0" w:rsidRPr="00CC6BB0" w:rsidRDefault="00CC6BB0" w:rsidP="00CC6BB0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6B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Level 3 is the </w:t>
            </w:r>
            <w:r w:rsidRPr="00CC6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Approaching standard of excellence </w:t>
            </w:r>
            <w:r w:rsidRPr="00CC6BB0">
              <w:rPr>
                <w:rFonts w:ascii="Arial" w:eastAsia="Times New Roman" w:hAnsi="Arial" w:cs="Arial"/>
                <w:sz w:val="24"/>
                <w:szCs w:val="24"/>
              </w:rPr>
              <w:t>level. Descriptions should indicate some aspects of skill that exceed expectations and demonstrate solid performance or understanding.</w:t>
            </w:r>
          </w:p>
        </w:tc>
      </w:tr>
      <w:tr w:rsidR="00CC6BB0" w14:paraId="2C03A3AB" w14:textId="77777777" w:rsidTr="00A30D1A">
        <w:tc>
          <w:tcPr>
            <w:tcW w:w="9540" w:type="dxa"/>
            <w:gridSpan w:val="14"/>
          </w:tcPr>
          <w:p w14:paraId="52F56A80" w14:textId="3D203B7D" w:rsidR="00CC6BB0" w:rsidRPr="00CC6BB0" w:rsidRDefault="00CC6BB0" w:rsidP="00CC6BB0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6BB0">
              <w:rPr>
                <w:rFonts w:ascii="Arial" w:eastAsia="Times New Roman" w:hAnsi="Arial" w:cs="Arial"/>
                <w:sz w:val="24"/>
                <w:szCs w:val="24"/>
              </w:rPr>
              <w:t xml:space="preserve">Level 2 is the </w:t>
            </w:r>
            <w:r w:rsidRPr="00CC6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Meets acceptable standard</w:t>
            </w:r>
            <w:r w:rsidRPr="00CC6BB0">
              <w:rPr>
                <w:rFonts w:ascii="Arial" w:eastAsia="Times New Roman" w:hAnsi="Arial" w:cs="Arial"/>
                <w:sz w:val="24"/>
                <w:szCs w:val="24"/>
              </w:rPr>
              <w:t xml:space="preserve">. This level should indicate minimal competencies acceptable expectations. Performance and understanding are emerging or developing but there are some errors and mastery is not thorough. </w:t>
            </w:r>
          </w:p>
        </w:tc>
      </w:tr>
      <w:tr w:rsidR="00CC6BB0" w14:paraId="3B7451B0" w14:textId="77777777" w:rsidTr="00A30D1A">
        <w:tc>
          <w:tcPr>
            <w:tcW w:w="9540" w:type="dxa"/>
            <w:gridSpan w:val="14"/>
          </w:tcPr>
          <w:p w14:paraId="6877152D" w14:textId="2F705B45" w:rsidR="00CC6BB0" w:rsidRPr="00CC6BB0" w:rsidRDefault="00CC6BB0" w:rsidP="00CC6BB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C6BB0">
              <w:rPr>
                <w:rFonts w:ascii="Arial" w:eastAsia="Times New Roman" w:hAnsi="Arial" w:cs="Arial"/>
                <w:sz w:val="24"/>
                <w:szCs w:val="24"/>
              </w:rPr>
              <w:t xml:space="preserve">Level 1 </w:t>
            </w:r>
            <w:r w:rsidRPr="00CC6B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Does not yet meet acceptable standard.</w:t>
            </w:r>
            <w:r w:rsidRPr="00CC6BB0">
              <w:rPr>
                <w:rFonts w:ascii="Arial" w:eastAsia="Times New Roman" w:hAnsi="Arial" w:cs="Arial"/>
                <w:sz w:val="24"/>
                <w:szCs w:val="24"/>
              </w:rPr>
              <w:t xml:space="preserve"> This level indicates what is not adequate for expectations and indicates that the student has serious need for skill development and improvement. </w:t>
            </w:r>
          </w:p>
        </w:tc>
      </w:tr>
      <w:tr w:rsidR="00CC6BB0" w14:paraId="7011840F" w14:textId="77777777" w:rsidTr="00A30D1A">
        <w:tc>
          <w:tcPr>
            <w:tcW w:w="720" w:type="dxa"/>
          </w:tcPr>
          <w:p w14:paraId="7657460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0D269EF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1DAC24B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700A78C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CC7FF0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F90555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F26A63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68C4AF34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5C82427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C3BE01E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509A1881" w14:textId="77777777" w:rsidTr="00A30D1A">
        <w:tc>
          <w:tcPr>
            <w:tcW w:w="4050" w:type="dxa"/>
            <w:gridSpan w:val="5"/>
          </w:tcPr>
          <w:p w14:paraId="52E0C897" w14:textId="1DAF55AE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b/>
                <w:sz w:val="24"/>
                <w:szCs w:val="24"/>
                <w:u w:val="single"/>
              </w:rPr>
              <w:t>List skill</w:t>
            </w:r>
            <w:r w:rsidRPr="00CC6BB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0" w:type="dxa"/>
            <w:gridSpan w:val="3"/>
          </w:tcPr>
          <w:p w14:paraId="147C253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6"/>
          </w:tcPr>
          <w:p w14:paraId="0C41BA70" w14:textId="23CD011C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b/>
                <w:sz w:val="24"/>
                <w:szCs w:val="24"/>
                <w:u w:val="single"/>
              </w:rPr>
              <w:t>Progress in acquiring skills Rating (1-4):</w:t>
            </w:r>
          </w:p>
        </w:tc>
      </w:tr>
      <w:tr w:rsidR="00CC6BB0" w14:paraId="78ECB7AE" w14:textId="77777777" w:rsidTr="00A30D1A">
        <w:tc>
          <w:tcPr>
            <w:tcW w:w="720" w:type="dxa"/>
          </w:tcPr>
          <w:p w14:paraId="0AC29FCC" w14:textId="2048E872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F345B03053C54A92AD05F4A9999D1CF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1012CF8F" w14:textId="36816565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64593DCD" w14:textId="048B7015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8071426"/>
            <w:placeholder>
              <w:docPart w:val="C5B58B38D8904FD3B05E82BB1D1BE21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3CB14D3B" w14:textId="062AD72D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379BE9D1" w14:textId="77777777" w:rsidTr="00A30D1A">
        <w:tc>
          <w:tcPr>
            <w:tcW w:w="720" w:type="dxa"/>
          </w:tcPr>
          <w:p w14:paraId="5AEC586A" w14:textId="7F55F946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15253959"/>
            <w:placeholder>
              <w:docPart w:val="63B18F3C9FDF42B38EB26083E190F8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1262C7CB" w14:textId="122074EB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6E72CA69" w14:textId="24419F5D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456573"/>
            <w:placeholder>
              <w:docPart w:val="31B4F35387D644039CD3EA0D34E27E8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72977622" w14:textId="517AE173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40470E32" w14:textId="77777777" w:rsidTr="00A30D1A">
        <w:tc>
          <w:tcPr>
            <w:tcW w:w="720" w:type="dxa"/>
          </w:tcPr>
          <w:p w14:paraId="05E5B706" w14:textId="10240586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70169555"/>
            <w:placeholder>
              <w:docPart w:val="BD8898C614204A668D06CC7589E36FE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27472A4C" w14:textId="7F1A8B9F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46C317EE" w14:textId="0E3BB955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6621423"/>
            <w:placeholder>
              <w:docPart w:val="8339ED8F8BF74633B3A31D602A02C5E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702E6E36" w14:textId="6F79827E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0D18BA5B" w14:textId="77777777" w:rsidTr="00A30D1A">
        <w:tc>
          <w:tcPr>
            <w:tcW w:w="720" w:type="dxa"/>
          </w:tcPr>
          <w:p w14:paraId="7A56D9F0" w14:textId="56225CFB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84381709"/>
            <w:placeholder>
              <w:docPart w:val="6CB8AE1A5A3548A0BDA1B0AD27E6FC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736D98A7" w14:textId="005FC35C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633FFF2C" w14:textId="226816B4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6810138"/>
            <w:placeholder>
              <w:docPart w:val="14A9A51C28E54C41BB3C9FBC33C05D3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4E863128" w14:textId="443F0E17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7AC50BC9" w14:textId="77777777" w:rsidTr="00A30D1A">
        <w:tc>
          <w:tcPr>
            <w:tcW w:w="720" w:type="dxa"/>
          </w:tcPr>
          <w:p w14:paraId="1AB54491" w14:textId="4F0BA6D9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65823524"/>
            <w:placeholder>
              <w:docPart w:val="D492EED4617E43909F36054C14D273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5BB6F1BD" w14:textId="717200DB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56C0CB33" w14:textId="1AB16478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7213734"/>
            <w:placeholder>
              <w:docPart w:val="94C5FE6FC9154EFC9A455C6B2F613F6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1464D17B" w14:textId="459E372D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1875B437" w14:textId="77777777" w:rsidTr="00A30D1A">
        <w:tc>
          <w:tcPr>
            <w:tcW w:w="720" w:type="dxa"/>
          </w:tcPr>
          <w:p w14:paraId="26CC5ABD" w14:textId="05E8CCF6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4943362"/>
            <w:placeholder>
              <w:docPart w:val="4C2A830CD914432FBF2394BAF7B6A44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133B824E" w14:textId="041C74C5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185C5AF7" w14:textId="608CF575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1633720"/>
            <w:placeholder>
              <w:docPart w:val="845BD8FC0DE747F2A298DEA1F154ADB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6D029E09" w14:textId="64F2C0F4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5E2A1FA8" w14:textId="77777777" w:rsidTr="00A30D1A">
        <w:tc>
          <w:tcPr>
            <w:tcW w:w="720" w:type="dxa"/>
          </w:tcPr>
          <w:p w14:paraId="2B22FEC8" w14:textId="6DE40072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tc>
          <w:tcPr>
            <w:tcW w:w="3780" w:type="dxa"/>
            <w:gridSpan w:val="7"/>
          </w:tcPr>
          <w:sdt>
            <w:sdtPr>
              <w:rPr>
                <w:rStyle w:val="Style1"/>
                <w:rFonts w:ascii="Arial" w:hAnsi="Arial" w:cs="Arial"/>
                <w:sz w:val="24"/>
                <w:szCs w:val="24"/>
              </w:rPr>
              <w:id w:val="-2009284927"/>
              <w:placeholder>
                <w:docPart w:val="9F31AF6E89F64FC488AF70A8E3EDC43C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29F84D7" w14:textId="0A207B16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  <w:tc>
          <w:tcPr>
            <w:tcW w:w="990" w:type="dxa"/>
            <w:gridSpan w:val="2"/>
          </w:tcPr>
          <w:p w14:paraId="0C3C5FBC" w14:textId="23A087F8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160006"/>
            <w:placeholder>
              <w:docPart w:val="A66C7BEE1C41496ABB526E40E3DFFE0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4050" w:type="dxa"/>
                <w:gridSpan w:val="4"/>
              </w:tcPr>
              <w:p w14:paraId="1CB81C80" w14:textId="116E9954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7755534F" w14:textId="77777777" w:rsidTr="00A30D1A">
        <w:tc>
          <w:tcPr>
            <w:tcW w:w="720" w:type="dxa"/>
          </w:tcPr>
          <w:p w14:paraId="1F2E8A93" w14:textId="6F4CBC62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62435068"/>
            <w:placeholder>
              <w:docPart w:val="1FFDF8DB9E9943CD901ACBD29145E0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2DF7D162" w14:textId="698D3DB2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17287518" w14:textId="25B546D0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5527865"/>
            <w:placeholder>
              <w:docPart w:val="D258F44E288E431FA3747DC87FCFB74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885" w:type="dxa"/>
                <w:gridSpan w:val="2"/>
              </w:tcPr>
              <w:p w14:paraId="0620E10E" w14:textId="17B8F419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05" w:type="dxa"/>
          </w:tcPr>
          <w:p w14:paraId="3666869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16453029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2D930A33" w14:textId="77777777" w:rsidTr="00A30D1A">
        <w:tc>
          <w:tcPr>
            <w:tcW w:w="720" w:type="dxa"/>
          </w:tcPr>
          <w:p w14:paraId="61124667" w14:textId="45C69B9D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7609917"/>
            <w:placeholder>
              <w:docPart w:val="33F8910BC7524106A04ECFBE20C603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7A787994" w14:textId="5116EFF2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7ADD151A" w14:textId="280A1430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0192189"/>
            <w:placeholder>
              <w:docPart w:val="830D758874C44784B941F3AF625763B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885" w:type="dxa"/>
                <w:gridSpan w:val="2"/>
              </w:tcPr>
              <w:p w14:paraId="0E7F8DD8" w14:textId="0B0CA961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05" w:type="dxa"/>
          </w:tcPr>
          <w:p w14:paraId="4E7153A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6CA2689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7FC6E60E" w14:textId="77777777" w:rsidTr="00A30D1A">
        <w:tc>
          <w:tcPr>
            <w:tcW w:w="720" w:type="dxa"/>
          </w:tcPr>
          <w:p w14:paraId="065327C6" w14:textId="614EC85A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65217762"/>
            <w:placeholder>
              <w:docPart w:val="172BD218926D41B5BBA13D2A78BA32F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80" w:type="dxa"/>
                <w:gridSpan w:val="7"/>
              </w:tcPr>
              <w:p w14:paraId="73E76AA6" w14:textId="48AD4187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990" w:type="dxa"/>
            <w:gridSpan w:val="2"/>
          </w:tcPr>
          <w:p w14:paraId="0FF3600A" w14:textId="286E483F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8585085"/>
            <w:placeholder>
              <w:docPart w:val="D03259FCEEF24A51BD8E296E9737163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885" w:type="dxa"/>
                <w:gridSpan w:val="2"/>
              </w:tcPr>
              <w:p w14:paraId="06B80B52" w14:textId="4FB13047" w:rsidR="00CC6BB0" w:rsidRPr="00CC6BB0" w:rsidRDefault="009771D3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05" w:type="dxa"/>
          </w:tcPr>
          <w:p w14:paraId="5D96F84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03C0353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4434D991" w14:textId="77777777" w:rsidTr="00A30D1A">
        <w:tc>
          <w:tcPr>
            <w:tcW w:w="720" w:type="dxa"/>
          </w:tcPr>
          <w:p w14:paraId="3DA64926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2F511CB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55C726C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542807D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EC0E77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97CBAD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1179DB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3209913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341536B6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2CE0B963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20752BD8" w14:textId="77777777" w:rsidTr="00A30D1A">
        <w:tc>
          <w:tcPr>
            <w:tcW w:w="9540" w:type="dxa"/>
            <w:gridSpan w:val="14"/>
          </w:tcPr>
          <w:p w14:paraId="0878E1A5" w14:textId="1EDBF917" w:rsidR="00CC6BB0" w:rsidRPr="00CC6BB0" w:rsidRDefault="00CC6BB0" w:rsidP="00CC6B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Newly mastered skills and competencies </w:t>
            </w:r>
            <w:r w:rsidR="00AE6BD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(Direct </w:t>
            </w:r>
            <w:r w:rsidR="00FE434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result</w:t>
            </w:r>
            <w:r w:rsidRPr="00CC6BB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of</w:t>
            </w:r>
            <w:r w:rsidR="00FE434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the</w:t>
            </w:r>
            <w:r w:rsidRPr="00CC6BB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service</w:t>
            </w:r>
            <w:r w:rsidR="00AE6BD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)</w:t>
            </w:r>
            <w:r w:rsidRPr="00CC6BB0">
              <w:rPr>
                <w:rFonts w:ascii="Arial" w:eastAsia="Arial" w:hAnsi="Arial" w:cs="Arial"/>
                <w:b/>
                <w:sz w:val="24"/>
                <w:szCs w:val="24"/>
              </w:rPr>
              <w:t xml:space="preserve">.  Please check all that apply.   </w:t>
            </w:r>
          </w:p>
        </w:tc>
      </w:tr>
      <w:tr w:rsidR="00CC6BB0" w14:paraId="2CE42328" w14:textId="77777777" w:rsidTr="00A30D1A">
        <w:tc>
          <w:tcPr>
            <w:tcW w:w="720" w:type="dxa"/>
          </w:tcPr>
          <w:p w14:paraId="180D4F0D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519E546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4218D37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D75C3EA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9E9C49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828CEB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308F4335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03122458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6A09008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7665727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226BBFC7" w14:textId="77777777" w:rsidTr="00A30D1A">
        <w:sdt>
          <w:sdtPr>
            <w:rPr>
              <w:rFonts w:ascii="Arial" w:hAnsi="Arial" w:cs="Arial"/>
              <w:sz w:val="24"/>
              <w:szCs w:val="24"/>
            </w:rPr>
            <w:id w:val="15530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F837AA9" w14:textId="52E4B22C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62057B43" w14:textId="7EBF1DD2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Independent Living Skills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08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14:paraId="2044D2C8" w14:textId="25145D2E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6"/>
          </w:tcPr>
          <w:p w14:paraId="249D6CEC" w14:textId="0B12E846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Social/Interpersonal Skills</w:t>
            </w:r>
          </w:p>
        </w:tc>
        <w:tc>
          <w:tcPr>
            <w:tcW w:w="405" w:type="dxa"/>
          </w:tcPr>
          <w:p w14:paraId="4668546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2B7AD5E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0402713D" w14:textId="77777777" w:rsidTr="00A30D1A">
        <w:sdt>
          <w:sdtPr>
            <w:rPr>
              <w:rFonts w:ascii="Arial" w:hAnsi="Arial" w:cs="Arial"/>
              <w:sz w:val="24"/>
              <w:szCs w:val="24"/>
            </w:rPr>
            <w:id w:val="7957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D08FEAF" w14:textId="35DF01D3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3D1F5957" w14:textId="085D5AEF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Financial literacy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0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14:paraId="52449935" w14:textId="710B8E55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5" w:type="dxa"/>
            <w:gridSpan w:val="6"/>
          </w:tcPr>
          <w:p w14:paraId="0D862385" w14:textId="77D7C511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Orientation and mobility skills</w:t>
            </w:r>
          </w:p>
        </w:tc>
        <w:tc>
          <w:tcPr>
            <w:tcW w:w="405" w:type="dxa"/>
          </w:tcPr>
          <w:p w14:paraId="6E0D6C0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13F6F42F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34464BE7" w14:textId="77777777" w:rsidTr="00A30D1A">
        <w:sdt>
          <w:sdtPr>
            <w:rPr>
              <w:rFonts w:ascii="Arial" w:hAnsi="Arial" w:cs="Arial"/>
              <w:sz w:val="24"/>
              <w:szCs w:val="24"/>
            </w:rPr>
            <w:id w:val="9764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2B56501" w14:textId="3CCB4C62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13F0B33A" w14:textId="6A230CD9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Job-seeking skills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92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14:paraId="0BDC3DC1" w14:textId="03748B98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0" w:type="dxa"/>
            <w:gridSpan w:val="8"/>
          </w:tcPr>
          <w:p w14:paraId="06CE52AC" w14:textId="75EEF02E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Understanding employer expectations for punctuality and performance</w:t>
            </w:r>
          </w:p>
        </w:tc>
      </w:tr>
      <w:tr w:rsidR="00CC6BB0" w14:paraId="21DB1D32" w14:textId="6D6CB9E3" w:rsidTr="00A30D1A">
        <w:sdt>
          <w:sdtPr>
            <w:rPr>
              <w:rFonts w:ascii="Arial" w:hAnsi="Arial" w:cs="Arial"/>
              <w:sz w:val="24"/>
              <w:szCs w:val="24"/>
            </w:rPr>
            <w:id w:val="-6237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4045621" w14:textId="2669A88D" w:rsidR="00CC6BB0" w:rsidRPr="00CC6BB0" w:rsidRDefault="00CC6BB0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25" w:type="dxa"/>
            <w:gridSpan w:val="10"/>
          </w:tcPr>
          <w:p w14:paraId="738DCC14" w14:textId="4E74E222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Other “soft” skills necessary for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C98285826EB54F9E8F09F26628AB42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95" w:type="dxa"/>
                <w:gridSpan w:val="3"/>
              </w:tcPr>
              <w:p w14:paraId="7F242EF3" w14:textId="10D8F2A2" w:rsidR="00CC6BB0" w:rsidRPr="00CC6BB0" w:rsidRDefault="00FE3148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6BB0" w14:paraId="1E0D952D" w14:textId="77777777" w:rsidTr="00A30D1A">
        <w:tc>
          <w:tcPr>
            <w:tcW w:w="720" w:type="dxa"/>
          </w:tcPr>
          <w:p w14:paraId="079048E4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54913B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1F8638D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14:paraId="7B40208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62D5F6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5B26D8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91FBB5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3162CB8D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3627BCFC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2D89E471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BB0" w14:paraId="2AE05229" w14:textId="77777777" w:rsidTr="00A30D1A">
        <w:tc>
          <w:tcPr>
            <w:tcW w:w="9540" w:type="dxa"/>
            <w:gridSpan w:val="14"/>
          </w:tcPr>
          <w:p w14:paraId="67405A97" w14:textId="7E892F1C" w:rsidR="00CC6BB0" w:rsidRPr="00CC6BB0" w:rsidRDefault="00CC6BB0" w:rsidP="00CC6B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C6BB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 participant actively demonstrated increased competency in above areas?</w:t>
            </w:r>
          </w:p>
        </w:tc>
      </w:tr>
      <w:tr w:rsidR="00CC6BB0" w14:paraId="144B0964" w14:textId="77777777" w:rsidTr="00A30D1A">
        <w:tc>
          <w:tcPr>
            <w:tcW w:w="720" w:type="dxa"/>
          </w:tcPr>
          <w:p w14:paraId="35F8E4E7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18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8723D4C" w14:textId="3A3E7569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75CC4ECE" w14:textId="3E84D63F" w:rsidR="00CC6BB0" w:rsidRPr="00CC6BB0" w:rsidRDefault="00CC6BB0" w:rsidP="00CC6BB0">
            <w:pPr>
              <w:rPr>
                <w:rFonts w:ascii="Arial" w:hAnsi="Arial" w:cs="Arial"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492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</w:tcPr>
              <w:p w14:paraId="26286D4C" w14:textId="7FDB8997" w:rsidR="00CC6BB0" w:rsidRPr="00CC6BB0" w:rsidRDefault="00CC6BB0" w:rsidP="00CC6B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6BB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</w:tcPr>
          <w:p w14:paraId="69921ED0" w14:textId="5AAA8D16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BB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85" w:type="dxa"/>
            <w:gridSpan w:val="2"/>
          </w:tcPr>
          <w:p w14:paraId="25B4F020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296CB7F2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14:paraId="4AD97ADB" w14:textId="77777777" w:rsidR="00CC6BB0" w:rsidRPr="00CC6BB0" w:rsidRDefault="00CC6BB0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D1A" w14:paraId="3DFB3AF5" w14:textId="77777777" w:rsidTr="00A30D1A">
        <w:tc>
          <w:tcPr>
            <w:tcW w:w="720" w:type="dxa"/>
          </w:tcPr>
          <w:p w14:paraId="73729D1B" w14:textId="77777777" w:rsidR="00A30D1A" w:rsidRPr="00CC6BB0" w:rsidRDefault="00A30D1A" w:rsidP="00CC6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8531783"/>
            <w:placeholder>
              <w:docPart w:val="F6CF2452549A42FEAF33EAB2CEC025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820" w:type="dxa"/>
                <w:gridSpan w:val="13"/>
              </w:tcPr>
              <w:p w14:paraId="4FF67BE1" w14:textId="738DA0DD" w:rsidR="00A30D1A" w:rsidRPr="00CC6BB0" w:rsidRDefault="00A30D1A" w:rsidP="00CC6BB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6BB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C254149" w14:textId="0EC6910C" w:rsidR="005B5AFF" w:rsidRPr="0095195E" w:rsidRDefault="005B5AFF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7231C7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7231C7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7231C7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0DAE4CA1" w:rsidR="00330F09" w:rsidRPr="00AC1EB7" w:rsidRDefault="007231C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18D92321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7231C7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7231C7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7231C7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22544E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401D" w14:textId="77777777" w:rsidR="0041316F" w:rsidRDefault="0041316F" w:rsidP="00116F82">
      <w:pPr>
        <w:spacing w:after="0" w:line="240" w:lineRule="auto"/>
      </w:pPr>
      <w:r>
        <w:separator/>
      </w:r>
    </w:p>
  </w:endnote>
  <w:endnote w:type="continuationSeparator" w:id="0">
    <w:p w14:paraId="3128A2B0" w14:textId="77777777" w:rsidR="0041316F" w:rsidRDefault="0041316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2E513BD5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EC703C">
      <w:rPr>
        <w:rFonts w:ascii="Arial" w:hAnsi="Arial" w:cs="Arial"/>
        <w:sz w:val="16"/>
        <w:szCs w:val="16"/>
      </w:rPr>
      <w:t xml:space="preserve"> </w:t>
    </w:r>
    <w:r w:rsidR="00962AB2">
      <w:rPr>
        <w:rFonts w:ascii="Arial" w:hAnsi="Arial" w:cs="Arial"/>
        <w:sz w:val="16"/>
        <w:szCs w:val="16"/>
      </w:rPr>
      <w:t>6</w:t>
    </w:r>
    <w:r w:rsidR="00A35767">
      <w:rPr>
        <w:rFonts w:ascii="Arial" w:hAnsi="Arial" w:cs="Arial"/>
        <w:sz w:val="16"/>
        <w:szCs w:val="16"/>
      </w:rPr>
      <w:t>/</w:t>
    </w:r>
    <w:r w:rsidR="00962AB2">
      <w:rPr>
        <w:rFonts w:ascii="Arial" w:hAnsi="Arial" w:cs="Arial"/>
        <w:sz w:val="16"/>
        <w:szCs w:val="16"/>
      </w:rPr>
      <w:t>27</w:t>
    </w:r>
    <w:r w:rsidR="00A35767"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AF97" w14:textId="77777777" w:rsidR="0041316F" w:rsidRDefault="0041316F" w:rsidP="00116F82">
      <w:pPr>
        <w:spacing w:after="0" w:line="240" w:lineRule="auto"/>
      </w:pPr>
      <w:r>
        <w:separator/>
      </w:r>
    </w:p>
  </w:footnote>
  <w:footnote w:type="continuationSeparator" w:id="0">
    <w:p w14:paraId="2D76EBA4" w14:textId="77777777" w:rsidR="0041316F" w:rsidRDefault="0041316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C4E4" w14:textId="77777777" w:rsidR="00A30D1A" w:rsidRPr="00F01D43" w:rsidRDefault="00A30D1A" w:rsidP="00A30D1A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127</w:t>
    </w:r>
    <w:r w:rsidRPr="00116F82">
      <w:rPr>
        <w:rFonts w:ascii="Arial" w:hAnsi="Arial" w:cs="Arial"/>
        <w:b/>
        <w:sz w:val="24"/>
        <w:szCs w:val="24"/>
      </w:rPr>
      <w:t>X</w:t>
    </w:r>
  </w:p>
  <w:p w14:paraId="4D9FDE20" w14:textId="77777777" w:rsidR="00A30D1A" w:rsidRDefault="00A3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F14"/>
    <w:multiLevelType w:val="hybridMultilevel"/>
    <w:tmpl w:val="B7746D02"/>
    <w:lvl w:ilvl="0" w:tplc="38BE24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E64"/>
    <w:multiLevelType w:val="multilevel"/>
    <w:tmpl w:val="FA3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F413C"/>
    <w:multiLevelType w:val="hybridMultilevel"/>
    <w:tmpl w:val="8F82D0EE"/>
    <w:lvl w:ilvl="0" w:tplc="7556FF3E">
      <w:start w:val="2019"/>
      <w:numFmt w:val="bullet"/>
      <w:lvlText w:val=""/>
      <w:lvlJc w:val="left"/>
      <w:pPr>
        <w:ind w:left="1092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9fw4Gf5GRnoXxqvwS1E4TSo0PT5X0RkIQLYGxZzNrnOzjreZrIg3gpwxW97lLM/8zOtmGKY7T3YI04WkvGKHg==" w:salt="BFNtGNJc9sr7NKecz+pc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A0E4E"/>
    <w:rsid w:val="000A5C94"/>
    <w:rsid w:val="000A70D1"/>
    <w:rsid w:val="000F4762"/>
    <w:rsid w:val="00116F82"/>
    <w:rsid w:val="00120318"/>
    <w:rsid w:val="001364C2"/>
    <w:rsid w:val="001570A4"/>
    <w:rsid w:val="00194F85"/>
    <w:rsid w:val="001A0FC0"/>
    <w:rsid w:val="001A6A42"/>
    <w:rsid w:val="001C5E35"/>
    <w:rsid w:val="001F3C28"/>
    <w:rsid w:val="001F7B74"/>
    <w:rsid w:val="0020648C"/>
    <w:rsid w:val="0022544E"/>
    <w:rsid w:val="002576A4"/>
    <w:rsid w:val="002615D8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3E1C4A"/>
    <w:rsid w:val="0041316F"/>
    <w:rsid w:val="004405C0"/>
    <w:rsid w:val="004436C8"/>
    <w:rsid w:val="004A0576"/>
    <w:rsid w:val="004B6D89"/>
    <w:rsid w:val="004D2EB2"/>
    <w:rsid w:val="004D6AFC"/>
    <w:rsid w:val="00526096"/>
    <w:rsid w:val="0053592C"/>
    <w:rsid w:val="00541F77"/>
    <w:rsid w:val="00547576"/>
    <w:rsid w:val="005548CB"/>
    <w:rsid w:val="00556595"/>
    <w:rsid w:val="00561B9D"/>
    <w:rsid w:val="00575D7D"/>
    <w:rsid w:val="005B5AFF"/>
    <w:rsid w:val="005B6FBC"/>
    <w:rsid w:val="005C4AAC"/>
    <w:rsid w:val="005E0702"/>
    <w:rsid w:val="00603B7D"/>
    <w:rsid w:val="0067026B"/>
    <w:rsid w:val="0067398D"/>
    <w:rsid w:val="006C05D6"/>
    <w:rsid w:val="006C1F7D"/>
    <w:rsid w:val="006D1D77"/>
    <w:rsid w:val="006F09A1"/>
    <w:rsid w:val="00707AD3"/>
    <w:rsid w:val="0071695B"/>
    <w:rsid w:val="007231C7"/>
    <w:rsid w:val="007508E0"/>
    <w:rsid w:val="0079481F"/>
    <w:rsid w:val="007D4762"/>
    <w:rsid w:val="007F0234"/>
    <w:rsid w:val="007F2D34"/>
    <w:rsid w:val="00815990"/>
    <w:rsid w:val="00854A3D"/>
    <w:rsid w:val="00867CDE"/>
    <w:rsid w:val="00875E2E"/>
    <w:rsid w:val="008A6940"/>
    <w:rsid w:val="008C2844"/>
    <w:rsid w:val="008C6588"/>
    <w:rsid w:val="008F76DC"/>
    <w:rsid w:val="00904690"/>
    <w:rsid w:val="009115FA"/>
    <w:rsid w:val="00920821"/>
    <w:rsid w:val="0095195E"/>
    <w:rsid w:val="00962AB2"/>
    <w:rsid w:val="00971559"/>
    <w:rsid w:val="009771D3"/>
    <w:rsid w:val="00981D56"/>
    <w:rsid w:val="00990D56"/>
    <w:rsid w:val="009A439E"/>
    <w:rsid w:val="009A4417"/>
    <w:rsid w:val="00A13FFF"/>
    <w:rsid w:val="00A30D1A"/>
    <w:rsid w:val="00A35767"/>
    <w:rsid w:val="00A41F00"/>
    <w:rsid w:val="00A53374"/>
    <w:rsid w:val="00AA3E1C"/>
    <w:rsid w:val="00AA4BD2"/>
    <w:rsid w:val="00AA6BA7"/>
    <w:rsid w:val="00AC1EB7"/>
    <w:rsid w:val="00AE6BD9"/>
    <w:rsid w:val="00B00C88"/>
    <w:rsid w:val="00B1101D"/>
    <w:rsid w:val="00B15EAC"/>
    <w:rsid w:val="00B16FFB"/>
    <w:rsid w:val="00B26A23"/>
    <w:rsid w:val="00B44C73"/>
    <w:rsid w:val="00B533B7"/>
    <w:rsid w:val="00B631BE"/>
    <w:rsid w:val="00B65138"/>
    <w:rsid w:val="00B752E4"/>
    <w:rsid w:val="00B81339"/>
    <w:rsid w:val="00B8756E"/>
    <w:rsid w:val="00B903D1"/>
    <w:rsid w:val="00BA6ACB"/>
    <w:rsid w:val="00C1244E"/>
    <w:rsid w:val="00C46D46"/>
    <w:rsid w:val="00C97A00"/>
    <w:rsid w:val="00CC0E35"/>
    <w:rsid w:val="00CC6BB0"/>
    <w:rsid w:val="00D00743"/>
    <w:rsid w:val="00D02086"/>
    <w:rsid w:val="00D33B31"/>
    <w:rsid w:val="00D459DD"/>
    <w:rsid w:val="00D8309B"/>
    <w:rsid w:val="00D93432"/>
    <w:rsid w:val="00DB1A01"/>
    <w:rsid w:val="00DD6815"/>
    <w:rsid w:val="00E235CA"/>
    <w:rsid w:val="00E2644B"/>
    <w:rsid w:val="00E80E52"/>
    <w:rsid w:val="00EC703C"/>
    <w:rsid w:val="00F01D43"/>
    <w:rsid w:val="00F43FE2"/>
    <w:rsid w:val="00F61DDA"/>
    <w:rsid w:val="00FB3158"/>
    <w:rsid w:val="00FD4188"/>
    <w:rsid w:val="00FE3148"/>
    <w:rsid w:val="00FE4342"/>
    <w:rsid w:val="00FF5316"/>
    <w:rsid w:val="18D92321"/>
    <w:rsid w:val="2A82F377"/>
    <w:rsid w:val="39C751A1"/>
    <w:rsid w:val="6874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44B"/>
    <w:pPr>
      <w:spacing w:after="0" w:line="240" w:lineRule="auto"/>
      <w:ind w:left="720" w:right="86" w:hanging="14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44B"/>
    <w:rPr>
      <w:rFonts w:ascii="Arial" w:eastAsia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44B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77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7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5477CC" w:rsidP="005477CC">
          <w:pPr>
            <w:pStyle w:val="454348235D89408A9E2D5D180A9BF9FB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5477CC" w:rsidP="005477CC">
          <w:pPr>
            <w:pStyle w:val="D649630393D7408FB01EB1436B5ACCE1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5477CC" w:rsidP="005477CC">
          <w:pPr>
            <w:pStyle w:val="738FBC34F9574308A0FEF7E5205BB62D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5477CC" w:rsidP="005477CC">
          <w:pPr>
            <w:pStyle w:val="0E155B93E30D4583B78280E7C05FC0C32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5477CC" w:rsidP="005477CC">
          <w:pPr>
            <w:pStyle w:val="315D731978D44C22B3918ABEACDC7CC3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5477CC" w:rsidP="005477CC">
          <w:pPr>
            <w:pStyle w:val="AC0B39972DCC45BE8067EEA1427842A7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5477CC" w:rsidP="005477CC">
          <w:pPr>
            <w:pStyle w:val="34749C25873141919FB838BAABF464B21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5477CC" w:rsidP="005477CC">
          <w:pPr>
            <w:pStyle w:val="687BA6DDFB594F99A52ACAF8BD6B0687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5477CC" w:rsidP="005477CC">
          <w:pPr>
            <w:pStyle w:val="2CD06BC4FCA941499806B73F9651254F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5477CC" w:rsidP="005477CC">
          <w:pPr>
            <w:pStyle w:val="980F80C85DFE49A584E16FF9AED3897D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5477CC" w:rsidP="005477CC">
          <w:pPr>
            <w:pStyle w:val="46D437F5AE7D4493AE7F6D841B8ECC2B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B44D90" w:rsidRDefault="005477CC" w:rsidP="005477CC">
          <w:pPr>
            <w:pStyle w:val="D475A7DD69ED4273BBB2E79FE71A3674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B44D90" w:rsidRDefault="005477CC" w:rsidP="005477CC">
          <w:pPr>
            <w:pStyle w:val="4F456768B59449269FB00D38A134A439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A156FDE9ECD46EEB91B31688602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C3E2-428C-4517-83D2-666801568AA8}"/>
      </w:docPartPr>
      <w:docPartBody>
        <w:p w:rsidR="009B5A3D" w:rsidRDefault="005477CC" w:rsidP="005477CC">
          <w:pPr>
            <w:pStyle w:val="2A156FDE9ECD46EEB91B316886026C5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E8664BEDB014AC09F26B74E49D7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BE6-7B28-47E8-9398-71AD9B26F470}"/>
      </w:docPartPr>
      <w:docPartBody>
        <w:p w:rsidR="009B5A3D" w:rsidRDefault="005477CC" w:rsidP="005477CC">
          <w:pPr>
            <w:pStyle w:val="9E8664BEDB014AC09F26B74E49D77FE8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345B03053C54A92AD05F4A9999D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B7C1-7D03-445E-A818-F4AA1903BECD}"/>
      </w:docPartPr>
      <w:docPartBody>
        <w:p w:rsidR="00BD0AA1" w:rsidRDefault="005477CC" w:rsidP="005477CC">
          <w:pPr>
            <w:pStyle w:val="F345B03053C54A92AD05F4A9999D1CF4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5B58B38D8904FD3B05E82BB1D1B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DB87-0EDC-4E86-B734-924AF35EF2DD}"/>
      </w:docPartPr>
      <w:docPartBody>
        <w:p w:rsidR="00BD0AA1" w:rsidRDefault="005477CC" w:rsidP="005477CC">
          <w:pPr>
            <w:pStyle w:val="C5B58B38D8904FD3B05E82BB1D1BE210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3B18F3C9FDF42B38EB26083E190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A040-41E2-4280-82C4-05A65F56D7CC}"/>
      </w:docPartPr>
      <w:docPartBody>
        <w:p w:rsidR="00BD0AA1" w:rsidRDefault="005477CC" w:rsidP="005477CC">
          <w:pPr>
            <w:pStyle w:val="63B18F3C9FDF42B38EB26083E190F8BC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D8898C614204A668D06CC7589E3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9152-14E3-4D74-8A9E-BFEE55772D90}"/>
      </w:docPartPr>
      <w:docPartBody>
        <w:p w:rsidR="00BD0AA1" w:rsidRDefault="005477CC" w:rsidP="005477CC">
          <w:pPr>
            <w:pStyle w:val="BD8898C614204A668D06CC7589E36FEB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B8AE1A5A3548A0BDA1B0AD27E6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5D19-FD5D-4181-B4C1-51E08E2E7B3A}"/>
      </w:docPartPr>
      <w:docPartBody>
        <w:p w:rsidR="00BD0AA1" w:rsidRDefault="005477CC" w:rsidP="005477CC">
          <w:pPr>
            <w:pStyle w:val="6CB8AE1A5A3548A0BDA1B0AD27E6FC9B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92EED4617E43909F36054C14D2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0EFE-038A-43F3-B6F7-2FF8627D21BB}"/>
      </w:docPartPr>
      <w:docPartBody>
        <w:p w:rsidR="00BD0AA1" w:rsidRDefault="005477CC" w:rsidP="005477CC">
          <w:pPr>
            <w:pStyle w:val="D492EED4617E43909F36054C14D27387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C2A830CD914432FBF2394BAF7B6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B385-8AF6-4FE6-A788-C1161E2A0ABB}"/>
      </w:docPartPr>
      <w:docPartBody>
        <w:p w:rsidR="00BD0AA1" w:rsidRDefault="005477CC" w:rsidP="005477CC">
          <w:pPr>
            <w:pStyle w:val="4C2A830CD914432FBF2394BAF7B6A448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F31AF6E89F64FC488AF70A8E3ED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E529-0562-4072-B086-AD058D3EB3A7}"/>
      </w:docPartPr>
      <w:docPartBody>
        <w:p w:rsidR="00BD0AA1" w:rsidRDefault="005477CC" w:rsidP="005477CC">
          <w:pPr>
            <w:pStyle w:val="9F31AF6E89F64FC488AF70A8E3EDC43C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FFDF8DB9E9943CD901ACBD29145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558F-3244-4BC3-B133-D81F58BCC46C}"/>
      </w:docPartPr>
      <w:docPartBody>
        <w:p w:rsidR="00BD0AA1" w:rsidRDefault="005477CC" w:rsidP="005477CC">
          <w:pPr>
            <w:pStyle w:val="1FFDF8DB9E9943CD901ACBD29145E0D0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3F8910BC7524106A04ECFBE20C6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3BAC-BB86-4408-B476-D9FEA4C823BB}"/>
      </w:docPartPr>
      <w:docPartBody>
        <w:p w:rsidR="00BD0AA1" w:rsidRDefault="005477CC" w:rsidP="005477CC">
          <w:pPr>
            <w:pStyle w:val="33F8910BC7524106A04ECFBE20C60355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2BD218926D41B5BBA13D2A78BA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CFAF-78E9-4128-83F4-9A4FDD625978}"/>
      </w:docPartPr>
      <w:docPartBody>
        <w:p w:rsidR="00BD0AA1" w:rsidRDefault="005477CC" w:rsidP="005477CC">
          <w:pPr>
            <w:pStyle w:val="172BD218926D41B5BBA13D2A78BA32FD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98285826EB54F9E8F09F26628AB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D84-07E5-4AAD-85D7-EFF9DE942677}"/>
      </w:docPartPr>
      <w:docPartBody>
        <w:p w:rsidR="00BD0AA1" w:rsidRDefault="005477CC" w:rsidP="005477CC">
          <w:pPr>
            <w:pStyle w:val="C98285826EB54F9E8F09F26628AB42FA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5584034D69644FA8B74C611B2AE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F642-1063-45E0-8A5F-CA6021511A21}"/>
      </w:docPartPr>
      <w:docPartBody>
        <w:p w:rsidR="005477CC" w:rsidRDefault="005477CC" w:rsidP="005477CC">
          <w:pPr>
            <w:pStyle w:val="D5584034D69644FA8B74C611B2AE43A1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A4BBD64B2BE431A93BFF761F732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79C7-ACC3-4269-A678-4E1FFDF4C289}"/>
      </w:docPartPr>
      <w:docPartBody>
        <w:p w:rsidR="005477CC" w:rsidRDefault="005477CC" w:rsidP="005477CC">
          <w:pPr>
            <w:pStyle w:val="9A4BBD64B2BE431A93BFF761F732361D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78EF326C5E402EB23E129223F3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9DE7-51C0-45C1-A124-24D5DD1CBA30}"/>
      </w:docPartPr>
      <w:docPartBody>
        <w:p w:rsidR="005477CC" w:rsidRDefault="005477CC" w:rsidP="005477CC">
          <w:pPr>
            <w:pStyle w:val="0E78EF326C5E402EB23E129223F3B29B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B4F35387D644039CD3EA0D34E2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7AEA-A666-4BDC-9D95-8BEB6C9EBFA6}"/>
      </w:docPartPr>
      <w:docPartBody>
        <w:p w:rsidR="008328F2" w:rsidRDefault="005477CC" w:rsidP="005477CC">
          <w:pPr>
            <w:pStyle w:val="31B4F35387D644039CD3EA0D34E27E8A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339ED8F8BF74633B3A31D602A0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EB93-9992-4286-BA25-85132B75B84E}"/>
      </w:docPartPr>
      <w:docPartBody>
        <w:p w:rsidR="008328F2" w:rsidRDefault="005477CC" w:rsidP="005477CC">
          <w:pPr>
            <w:pStyle w:val="8339ED8F8BF74633B3A31D602A02C5E2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A9A51C28E54C41BB3C9FBC33C0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343F-82B5-4DAD-98E0-D661C6358A72}"/>
      </w:docPartPr>
      <w:docPartBody>
        <w:p w:rsidR="008328F2" w:rsidRDefault="005477CC" w:rsidP="005477CC">
          <w:pPr>
            <w:pStyle w:val="14A9A51C28E54C41BB3C9FBC33C05D3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4C5FE6FC9154EFC9A455C6B2F61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DC7B-C60C-4E08-A8F1-BE4E007542EF}"/>
      </w:docPartPr>
      <w:docPartBody>
        <w:p w:rsidR="008328F2" w:rsidRDefault="005477CC" w:rsidP="005477CC">
          <w:pPr>
            <w:pStyle w:val="94C5FE6FC9154EFC9A455C6B2F613F67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5BD8FC0DE747F2A298DEA1F154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BC65-9A7C-4A58-A141-48DC3E0AC143}"/>
      </w:docPartPr>
      <w:docPartBody>
        <w:p w:rsidR="008328F2" w:rsidRDefault="005477CC" w:rsidP="005477CC">
          <w:pPr>
            <w:pStyle w:val="845BD8FC0DE747F2A298DEA1F154ADB3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66C7BEE1C41496ABB526E40E3DF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9772-BD4F-4F23-ADBF-853E1FAC7EB1}"/>
      </w:docPartPr>
      <w:docPartBody>
        <w:p w:rsidR="008328F2" w:rsidRDefault="005477CC" w:rsidP="005477CC">
          <w:pPr>
            <w:pStyle w:val="A66C7BEE1C41496ABB526E40E3DFFE09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258F44E288E431FA3747DC87FCF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1A91-881D-4D0E-A4E2-C6D5F9274DDC}"/>
      </w:docPartPr>
      <w:docPartBody>
        <w:p w:rsidR="008328F2" w:rsidRDefault="005477CC" w:rsidP="005477CC">
          <w:pPr>
            <w:pStyle w:val="D258F44E288E431FA3747DC87FCFB74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30D758874C44784B941F3AF625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D4D9-60F6-4582-8C2F-9078CB973DB9}"/>
      </w:docPartPr>
      <w:docPartBody>
        <w:p w:rsidR="008328F2" w:rsidRDefault="005477CC" w:rsidP="005477CC">
          <w:pPr>
            <w:pStyle w:val="830D758874C44784B941F3AF625763B1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03259FCEEF24A51BD8E296E9737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CB26-F0D2-4A42-BD2E-665417B0BBBB}"/>
      </w:docPartPr>
      <w:docPartBody>
        <w:p w:rsidR="008328F2" w:rsidRDefault="005477CC" w:rsidP="005477CC">
          <w:pPr>
            <w:pStyle w:val="D03259FCEEF24A51BD8E296E97371633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1609EAE7F44F8F8596751E7714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3C19-257A-4487-8F81-D8889536401A}"/>
      </w:docPartPr>
      <w:docPartBody>
        <w:p w:rsidR="00246214" w:rsidRDefault="00250632" w:rsidP="00250632">
          <w:pPr>
            <w:pStyle w:val="E91609EAE7F44F8F8596751E7714BB9B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6CF2452549A42FEAF33EAB2CEC0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B806-C2E8-40A8-85BA-935C8EABADE7}"/>
      </w:docPartPr>
      <w:docPartBody>
        <w:p w:rsidR="00246214" w:rsidRDefault="00250632" w:rsidP="00250632">
          <w:pPr>
            <w:pStyle w:val="F6CF2452549A42FEAF33EAB2CEC025C8"/>
          </w:pPr>
          <w:r w:rsidRPr="00CC6BB0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2928EB1B454EB49808296B2759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DC63-9D03-4748-98A5-A50B10B3D288}"/>
      </w:docPartPr>
      <w:docPartBody>
        <w:p w:rsidR="00060921" w:rsidRDefault="00002C70" w:rsidP="00002C70">
          <w:pPr>
            <w:pStyle w:val="342928EB1B454EB49808296B2759E3C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02C70"/>
    <w:rsid w:val="0002113F"/>
    <w:rsid w:val="00060921"/>
    <w:rsid w:val="001103CB"/>
    <w:rsid w:val="00120994"/>
    <w:rsid w:val="00154C6E"/>
    <w:rsid w:val="00246214"/>
    <w:rsid w:val="00250632"/>
    <w:rsid w:val="003F533D"/>
    <w:rsid w:val="004002EC"/>
    <w:rsid w:val="004335CB"/>
    <w:rsid w:val="004379D4"/>
    <w:rsid w:val="005477CC"/>
    <w:rsid w:val="00550B6D"/>
    <w:rsid w:val="00572513"/>
    <w:rsid w:val="00652FE7"/>
    <w:rsid w:val="0071619B"/>
    <w:rsid w:val="008328F2"/>
    <w:rsid w:val="008B372C"/>
    <w:rsid w:val="009B5A3D"/>
    <w:rsid w:val="00A36458"/>
    <w:rsid w:val="00AC5DB9"/>
    <w:rsid w:val="00B44D90"/>
    <w:rsid w:val="00B8227D"/>
    <w:rsid w:val="00B936A7"/>
    <w:rsid w:val="00BD0AA1"/>
    <w:rsid w:val="00C77C37"/>
    <w:rsid w:val="00C812A5"/>
    <w:rsid w:val="00DD75E5"/>
    <w:rsid w:val="00ED6CF7"/>
    <w:rsid w:val="00F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C7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122A7959840C4209B136D7A34DD9950B">
    <w:name w:val="122A7959840C4209B136D7A34DD9950B"/>
    <w:rsid w:val="004002EC"/>
  </w:style>
  <w:style w:type="paragraph" w:customStyle="1" w:styleId="2A156FDE9ECD46EEB91B316886026C5D">
    <w:name w:val="2A156FDE9ECD46EEB91B316886026C5D"/>
    <w:rsid w:val="004002EC"/>
  </w:style>
  <w:style w:type="paragraph" w:customStyle="1" w:styleId="AAD1B82A586246ED99E2C115301BB98E45">
    <w:name w:val="AAD1B82A586246ED99E2C115301BB98E45"/>
    <w:rsid w:val="004002EC"/>
    <w:rPr>
      <w:rFonts w:eastAsiaTheme="minorHAnsi"/>
    </w:rPr>
  </w:style>
  <w:style w:type="paragraph" w:customStyle="1" w:styleId="85528C3522884D7F813144A53E0AAF2645">
    <w:name w:val="85528C3522884D7F813144A53E0AAF2645"/>
    <w:rsid w:val="004002EC"/>
    <w:rPr>
      <w:rFonts w:eastAsiaTheme="minorHAnsi"/>
    </w:rPr>
  </w:style>
  <w:style w:type="paragraph" w:customStyle="1" w:styleId="1EE41ADA375442DB8F9E20E4F12D0EE745">
    <w:name w:val="1EE41ADA375442DB8F9E20E4F12D0EE745"/>
    <w:rsid w:val="004002EC"/>
    <w:rPr>
      <w:rFonts w:eastAsiaTheme="minorHAnsi"/>
    </w:rPr>
  </w:style>
  <w:style w:type="paragraph" w:customStyle="1" w:styleId="34749C25873141919FB838BAABF464B217">
    <w:name w:val="34749C25873141919FB838BAABF464B217"/>
    <w:rsid w:val="004002EC"/>
    <w:rPr>
      <w:rFonts w:eastAsiaTheme="minorHAnsi"/>
    </w:rPr>
  </w:style>
  <w:style w:type="paragraph" w:customStyle="1" w:styleId="454348235D89408A9E2D5D180A9BF9FB28">
    <w:name w:val="454348235D89408A9E2D5D180A9BF9FB28"/>
    <w:rsid w:val="004002EC"/>
    <w:rPr>
      <w:rFonts w:eastAsiaTheme="minorHAnsi"/>
    </w:rPr>
  </w:style>
  <w:style w:type="paragraph" w:customStyle="1" w:styleId="980F80C85DFE49A584E16FF9AED3897D3">
    <w:name w:val="980F80C85DFE49A584E16FF9AED3897D3"/>
    <w:rsid w:val="004002EC"/>
    <w:rPr>
      <w:rFonts w:eastAsiaTheme="minorHAnsi"/>
    </w:rPr>
  </w:style>
  <w:style w:type="paragraph" w:customStyle="1" w:styleId="46D437F5AE7D4493AE7F6D841B8ECC2B2">
    <w:name w:val="46D437F5AE7D4493AE7F6D841B8ECC2B2"/>
    <w:rsid w:val="004002EC"/>
    <w:rPr>
      <w:rFonts w:eastAsiaTheme="minorHAnsi"/>
    </w:rPr>
  </w:style>
  <w:style w:type="paragraph" w:customStyle="1" w:styleId="D475A7DD69ED4273BBB2E79FE71A36741">
    <w:name w:val="D475A7DD69ED4273BBB2E79FE71A36741"/>
    <w:rsid w:val="004002EC"/>
    <w:rPr>
      <w:rFonts w:eastAsiaTheme="minorHAnsi"/>
    </w:rPr>
  </w:style>
  <w:style w:type="paragraph" w:customStyle="1" w:styleId="738FBC34F9574308A0FEF7E5205BB62D24">
    <w:name w:val="738FBC34F9574308A0FEF7E5205BB62D24"/>
    <w:rsid w:val="004002EC"/>
    <w:rPr>
      <w:rFonts w:eastAsiaTheme="minorHAnsi"/>
    </w:rPr>
  </w:style>
  <w:style w:type="paragraph" w:customStyle="1" w:styleId="0E155B93E30D4583B78280E7C05FC0C323">
    <w:name w:val="0E155B93E30D4583B78280E7C05FC0C323"/>
    <w:rsid w:val="004002EC"/>
    <w:rPr>
      <w:rFonts w:eastAsiaTheme="minorHAnsi"/>
    </w:rPr>
  </w:style>
  <w:style w:type="paragraph" w:customStyle="1" w:styleId="2A156FDE9ECD46EEB91B316886026C5D1">
    <w:name w:val="2A156FDE9ECD46EEB91B316886026C5D1"/>
    <w:rsid w:val="004002EC"/>
    <w:rPr>
      <w:rFonts w:eastAsiaTheme="minorHAnsi"/>
    </w:rPr>
  </w:style>
  <w:style w:type="paragraph" w:customStyle="1" w:styleId="9E8664BEDB014AC09F26B74E49D77FE8">
    <w:name w:val="9E8664BEDB014AC09F26B74E49D77FE8"/>
    <w:rsid w:val="004002EC"/>
    <w:rPr>
      <w:rFonts w:eastAsiaTheme="minorHAnsi"/>
    </w:rPr>
  </w:style>
  <w:style w:type="paragraph" w:customStyle="1" w:styleId="D649630393D7408FB01EB1436B5ACCE124">
    <w:name w:val="D649630393D7408FB01EB1436B5ACCE124"/>
    <w:rsid w:val="004002EC"/>
    <w:rPr>
      <w:rFonts w:eastAsiaTheme="minorHAnsi"/>
    </w:rPr>
  </w:style>
  <w:style w:type="paragraph" w:customStyle="1" w:styleId="4F456768B59449269FB00D38A134A4391">
    <w:name w:val="4F456768B59449269FB00D38A134A4391"/>
    <w:rsid w:val="004002EC"/>
    <w:rPr>
      <w:rFonts w:eastAsiaTheme="minorHAnsi"/>
    </w:rPr>
  </w:style>
  <w:style w:type="paragraph" w:customStyle="1" w:styleId="315D731978D44C22B3918ABEACDC7CC322">
    <w:name w:val="315D731978D44C22B3918ABEACDC7CC322"/>
    <w:rsid w:val="004002EC"/>
    <w:rPr>
      <w:rFonts w:eastAsiaTheme="minorHAnsi"/>
    </w:rPr>
  </w:style>
  <w:style w:type="paragraph" w:customStyle="1" w:styleId="AC0B39972DCC45BE8067EEA1427842A722">
    <w:name w:val="AC0B39972DCC45BE8067EEA1427842A722"/>
    <w:rsid w:val="004002EC"/>
    <w:rPr>
      <w:rFonts w:eastAsiaTheme="minorHAnsi"/>
    </w:rPr>
  </w:style>
  <w:style w:type="paragraph" w:customStyle="1" w:styleId="687BA6DDFB594F99A52ACAF8BD6B06878">
    <w:name w:val="687BA6DDFB594F99A52ACAF8BD6B06878"/>
    <w:rsid w:val="004002EC"/>
    <w:rPr>
      <w:rFonts w:eastAsiaTheme="minorHAnsi"/>
    </w:rPr>
  </w:style>
  <w:style w:type="paragraph" w:customStyle="1" w:styleId="2CD06BC4FCA941499806B73F9651254F8">
    <w:name w:val="2CD06BC4FCA941499806B73F9651254F8"/>
    <w:rsid w:val="004002EC"/>
    <w:rPr>
      <w:rFonts w:eastAsiaTheme="minorHAnsi"/>
    </w:rPr>
  </w:style>
  <w:style w:type="paragraph" w:customStyle="1" w:styleId="17A019F2291E46D39B86AA9110E022A61">
    <w:name w:val="17A019F2291E46D39B86AA9110E022A61"/>
    <w:rsid w:val="004002EC"/>
    <w:rPr>
      <w:rFonts w:eastAsiaTheme="minorHAnsi"/>
    </w:rPr>
  </w:style>
  <w:style w:type="paragraph" w:customStyle="1" w:styleId="F822F581FCDE40CC906BD5EEF472F3F623">
    <w:name w:val="F822F581FCDE40CC906BD5EEF472F3F623"/>
    <w:rsid w:val="004002EC"/>
    <w:rPr>
      <w:rFonts w:eastAsiaTheme="minorHAnsi"/>
    </w:rPr>
  </w:style>
  <w:style w:type="paragraph" w:customStyle="1" w:styleId="2BA055B5CABA486892AEBCC1DE8BB0106">
    <w:name w:val="2BA055B5CABA486892AEBCC1DE8BB0106"/>
    <w:rsid w:val="004002EC"/>
    <w:rPr>
      <w:rFonts w:eastAsiaTheme="minorHAnsi"/>
    </w:rPr>
  </w:style>
  <w:style w:type="paragraph" w:customStyle="1" w:styleId="2871C13979084825A7916EB481FEDD788">
    <w:name w:val="2871C13979084825A7916EB481FEDD788"/>
    <w:rsid w:val="004002EC"/>
    <w:rPr>
      <w:rFonts w:eastAsiaTheme="minorHAnsi"/>
    </w:rPr>
  </w:style>
  <w:style w:type="paragraph" w:customStyle="1" w:styleId="196D2EAC1CC147698A6460D5154EBB148">
    <w:name w:val="196D2EAC1CC147698A6460D5154EBB148"/>
    <w:rsid w:val="004002EC"/>
    <w:rPr>
      <w:rFonts w:eastAsiaTheme="minorHAnsi"/>
    </w:rPr>
  </w:style>
  <w:style w:type="paragraph" w:customStyle="1" w:styleId="8D93D619A21F4B70B67C3BD09846B3408">
    <w:name w:val="8D93D619A21F4B70B67C3BD09846B3408"/>
    <w:rsid w:val="004002EC"/>
    <w:rPr>
      <w:rFonts w:eastAsiaTheme="minorHAnsi"/>
    </w:rPr>
  </w:style>
  <w:style w:type="paragraph" w:customStyle="1" w:styleId="A93023061D484F5384C700BC6A32771D8">
    <w:name w:val="A93023061D484F5384C700BC6A32771D8"/>
    <w:rsid w:val="004002EC"/>
    <w:rPr>
      <w:rFonts w:eastAsiaTheme="minorHAnsi"/>
    </w:rPr>
  </w:style>
  <w:style w:type="paragraph" w:customStyle="1" w:styleId="BBEBD404AFBE4C028F7DA1A79A8DFFA38">
    <w:name w:val="BBEBD404AFBE4C028F7DA1A79A8DFFA38"/>
    <w:rsid w:val="004002EC"/>
    <w:rPr>
      <w:rFonts w:eastAsiaTheme="minorHAnsi"/>
    </w:rPr>
  </w:style>
  <w:style w:type="paragraph" w:customStyle="1" w:styleId="D0AE5FEFE5F14983B5BCBEC524D5A8C48">
    <w:name w:val="D0AE5FEFE5F14983B5BCBEC524D5A8C48"/>
    <w:rsid w:val="004002EC"/>
    <w:rPr>
      <w:rFonts w:eastAsiaTheme="minorHAnsi"/>
    </w:rPr>
  </w:style>
  <w:style w:type="paragraph" w:customStyle="1" w:styleId="63B269B830814E189B9BCCAFE8FD5F0B">
    <w:name w:val="63B269B830814E189B9BCCAFE8FD5F0B"/>
    <w:rsid w:val="00DD75E5"/>
  </w:style>
  <w:style w:type="paragraph" w:customStyle="1" w:styleId="09A424B08C5C47D98008D9031A5A5125">
    <w:name w:val="09A424B08C5C47D98008D9031A5A5125"/>
    <w:rsid w:val="00DD75E5"/>
  </w:style>
  <w:style w:type="paragraph" w:customStyle="1" w:styleId="69F11ACB87D44C4F992CAA35C4AEFD16">
    <w:name w:val="69F11ACB87D44C4F992CAA35C4AEFD16"/>
    <w:rsid w:val="00DD75E5"/>
  </w:style>
  <w:style w:type="paragraph" w:customStyle="1" w:styleId="43D35858EA6D4A229AD7F737CD47306A">
    <w:name w:val="43D35858EA6D4A229AD7F737CD47306A"/>
    <w:rsid w:val="00DD75E5"/>
  </w:style>
  <w:style w:type="paragraph" w:customStyle="1" w:styleId="B8C4A37615014A7BAE55F0F93583E23A">
    <w:name w:val="B8C4A37615014A7BAE55F0F93583E23A"/>
    <w:rsid w:val="00DD75E5"/>
  </w:style>
  <w:style w:type="paragraph" w:customStyle="1" w:styleId="C059DDA2A54247A98B4B5DB5F48519BA">
    <w:name w:val="C059DDA2A54247A98B4B5DB5F48519BA"/>
    <w:rsid w:val="00DD75E5"/>
  </w:style>
  <w:style w:type="paragraph" w:customStyle="1" w:styleId="C33427F56E044C8389F59BA17F2BC622">
    <w:name w:val="C33427F56E044C8389F59BA17F2BC622"/>
    <w:rsid w:val="00DD75E5"/>
  </w:style>
  <w:style w:type="paragraph" w:customStyle="1" w:styleId="F9E49712B334456E96A8D64251837B76">
    <w:name w:val="F9E49712B334456E96A8D64251837B76"/>
    <w:rsid w:val="00DD75E5"/>
  </w:style>
  <w:style w:type="paragraph" w:customStyle="1" w:styleId="92DF1FBE3674488099D0E71391F98FDB">
    <w:name w:val="92DF1FBE3674488099D0E71391F98FDB"/>
    <w:rsid w:val="00DD75E5"/>
  </w:style>
  <w:style w:type="paragraph" w:customStyle="1" w:styleId="DD09C35FC6444AA5AF35CE287AD2AD9A">
    <w:name w:val="DD09C35FC6444AA5AF35CE287AD2AD9A"/>
    <w:rsid w:val="00DD75E5"/>
  </w:style>
  <w:style w:type="paragraph" w:customStyle="1" w:styleId="FA050CF6C4FD459487EF548604B1DA1D">
    <w:name w:val="FA050CF6C4FD459487EF548604B1DA1D"/>
    <w:rsid w:val="00DD75E5"/>
  </w:style>
  <w:style w:type="paragraph" w:customStyle="1" w:styleId="6057474F283442E2B6A7A6A8B5F337DC">
    <w:name w:val="6057474F283442E2B6A7A6A8B5F337DC"/>
    <w:rsid w:val="00DD75E5"/>
  </w:style>
  <w:style w:type="paragraph" w:customStyle="1" w:styleId="54C102A604C240799FDCAD3FA5CB7EBD">
    <w:name w:val="54C102A604C240799FDCAD3FA5CB7EBD"/>
    <w:rsid w:val="00DD75E5"/>
  </w:style>
  <w:style w:type="paragraph" w:customStyle="1" w:styleId="A07B4DDB46CA46DCA80D47D05A41A008">
    <w:name w:val="A07B4DDB46CA46DCA80D47D05A41A008"/>
    <w:rsid w:val="00DD75E5"/>
  </w:style>
  <w:style w:type="paragraph" w:customStyle="1" w:styleId="3A21F3E1C47B4ADA9D6D009C5B927A8A">
    <w:name w:val="3A21F3E1C47B4ADA9D6D009C5B927A8A"/>
    <w:rsid w:val="00DD75E5"/>
  </w:style>
  <w:style w:type="paragraph" w:customStyle="1" w:styleId="DA4077DD35044A8AB3AC0FFAE394056A">
    <w:name w:val="DA4077DD35044A8AB3AC0FFAE394056A"/>
    <w:rsid w:val="00DD75E5"/>
  </w:style>
  <w:style w:type="paragraph" w:customStyle="1" w:styleId="2509A15BAD27444ABF84D8310ADD8B6C">
    <w:name w:val="2509A15BAD27444ABF84D8310ADD8B6C"/>
    <w:rsid w:val="00DD75E5"/>
  </w:style>
  <w:style w:type="paragraph" w:customStyle="1" w:styleId="72C11B05B2194C5C863F728481A67681">
    <w:name w:val="72C11B05B2194C5C863F728481A67681"/>
    <w:rsid w:val="00DD75E5"/>
  </w:style>
  <w:style w:type="paragraph" w:customStyle="1" w:styleId="1BF5EFB7FE5B4A70BB9047464D87A8FC">
    <w:name w:val="1BF5EFB7FE5B4A70BB9047464D87A8FC"/>
    <w:rsid w:val="00DD75E5"/>
  </w:style>
  <w:style w:type="paragraph" w:customStyle="1" w:styleId="AC92149920B141B2875AF21CC6DC4107">
    <w:name w:val="AC92149920B141B2875AF21CC6DC4107"/>
    <w:rsid w:val="00DD75E5"/>
  </w:style>
  <w:style w:type="paragraph" w:customStyle="1" w:styleId="07772ECFC238481FB8F6334EB0481248">
    <w:name w:val="07772ECFC238481FB8F6334EB0481248"/>
    <w:rsid w:val="00DD75E5"/>
  </w:style>
  <w:style w:type="paragraph" w:customStyle="1" w:styleId="000DE6D731AB4231B75E3D8092AD115A">
    <w:name w:val="000DE6D731AB4231B75E3D8092AD115A"/>
    <w:rsid w:val="00DD75E5"/>
  </w:style>
  <w:style w:type="paragraph" w:customStyle="1" w:styleId="4F7A21D1F02D4F4AB5507C2448DEFB6A">
    <w:name w:val="4F7A21D1F02D4F4AB5507C2448DEFB6A"/>
    <w:rsid w:val="00DD75E5"/>
  </w:style>
  <w:style w:type="paragraph" w:customStyle="1" w:styleId="7DFFDEAEF5444914B56CCD8AC1A38442">
    <w:name w:val="7DFFDEAEF5444914B56CCD8AC1A38442"/>
    <w:rsid w:val="00DD75E5"/>
  </w:style>
  <w:style w:type="paragraph" w:customStyle="1" w:styleId="5692CF4AC6434719809ECA69CF0B1DA9">
    <w:name w:val="5692CF4AC6434719809ECA69CF0B1DA9"/>
    <w:rsid w:val="00DD75E5"/>
  </w:style>
  <w:style w:type="paragraph" w:customStyle="1" w:styleId="E2E25A2263604485AA448AB5E901F7F9">
    <w:name w:val="E2E25A2263604485AA448AB5E901F7F9"/>
    <w:rsid w:val="00DD75E5"/>
  </w:style>
  <w:style w:type="paragraph" w:customStyle="1" w:styleId="F723CE0C22984D0F8C703598A087CC50">
    <w:name w:val="F723CE0C22984D0F8C703598A087CC50"/>
    <w:rsid w:val="00DD75E5"/>
  </w:style>
  <w:style w:type="paragraph" w:customStyle="1" w:styleId="FD111D37ED944BAD84519CEF3AD6DD49">
    <w:name w:val="FD111D37ED944BAD84519CEF3AD6DD49"/>
    <w:rsid w:val="00DD75E5"/>
  </w:style>
  <w:style w:type="paragraph" w:customStyle="1" w:styleId="4994CEBF044D4B6D8A90D7CF66DD510A">
    <w:name w:val="4994CEBF044D4B6D8A90D7CF66DD510A"/>
    <w:rsid w:val="00DD75E5"/>
  </w:style>
  <w:style w:type="paragraph" w:customStyle="1" w:styleId="0B96900AD4364E84BA1ED7DCF7166C89">
    <w:name w:val="0B96900AD4364E84BA1ED7DCF7166C89"/>
    <w:rsid w:val="00DD75E5"/>
  </w:style>
  <w:style w:type="paragraph" w:customStyle="1" w:styleId="7B14062F170042439423F6F984CA3B4A">
    <w:name w:val="7B14062F170042439423F6F984CA3B4A"/>
    <w:rsid w:val="00DD75E5"/>
  </w:style>
  <w:style w:type="paragraph" w:customStyle="1" w:styleId="B6861816B20F4E2D9AE67BF655C4E188">
    <w:name w:val="B6861816B20F4E2D9AE67BF655C4E188"/>
    <w:rsid w:val="00DD75E5"/>
  </w:style>
  <w:style w:type="paragraph" w:customStyle="1" w:styleId="3DAC175E724E40639A8B8A4A603BD651">
    <w:name w:val="3DAC175E724E40639A8B8A4A603BD651"/>
    <w:rsid w:val="00DD75E5"/>
  </w:style>
  <w:style w:type="paragraph" w:customStyle="1" w:styleId="D96A5EA00CB346A994BBF8D75D6E467D">
    <w:name w:val="D96A5EA00CB346A994BBF8D75D6E467D"/>
    <w:rsid w:val="00DD75E5"/>
  </w:style>
  <w:style w:type="paragraph" w:customStyle="1" w:styleId="D05990C57AA444F4AACF033457828C8C">
    <w:name w:val="D05990C57AA444F4AACF033457828C8C"/>
    <w:rsid w:val="00DD75E5"/>
  </w:style>
  <w:style w:type="paragraph" w:customStyle="1" w:styleId="101856722EAD4189830605ED138D9408">
    <w:name w:val="101856722EAD4189830605ED138D9408"/>
    <w:rsid w:val="00DD75E5"/>
  </w:style>
  <w:style w:type="paragraph" w:customStyle="1" w:styleId="461C51241A614D2981EB4FA419F5AC2F">
    <w:name w:val="461C51241A614D2981EB4FA419F5AC2F"/>
    <w:rsid w:val="00DD75E5"/>
  </w:style>
  <w:style w:type="paragraph" w:customStyle="1" w:styleId="2AD23955D8E94F848DA4D1459F7B1D58">
    <w:name w:val="2AD23955D8E94F848DA4D1459F7B1D58"/>
    <w:rsid w:val="00DD75E5"/>
  </w:style>
  <w:style w:type="paragraph" w:customStyle="1" w:styleId="B9AFB9FFF96D444698F846D4E1E10CAB">
    <w:name w:val="B9AFB9FFF96D444698F846D4E1E10CAB"/>
    <w:rsid w:val="00DD75E5"/>
  </w:style>
  <w:style w:type="paragraph" w:customStyle="1" w:styleId="D21D342FA3154E31AAEE7A4C0DA8CC9A">
    <w:name w:val="D21D342FA3154E31AAEE7A4C0DA8CC9A"/>
    <w:rsid w:val="00DD75E5"/>
  </w:style>
  <w:style w:type="paragraph" w:customStyle="1" w:styleId="800E412EB218429C8E166F71C17D6F64">
    <w:name w:val="800E412EB218429C8E166F71C17D6F64"/>
    <w:rsid w:val="00DD75E5"/>
  </w:style>
  <w:style w:type="paragraph" w:customStyle="1" w:styleId="292CBF9B10F549F986C105C5FE59350C">
    <w:name w:val="292CBF9B10F549F986C105C5FE59350C"/>
    <w:rsid w:val="00DD75E5"/>
  </w:style>
  <w:style w:type="paragraph" w:customStyle="1" w:styleId="28347E144E994C7480D14873CA1546C6">
    <w:name w:val="28347E144E994C7480D14873CA1546C6"/>
    <w:rsid w:val="00DD75E5"/>
  </w:style>
  <w:style w:type="paragraph" w:customStyle="1" w:styleId="8CA3CE9D8B234788ABBE41176E062B40">
    <w:name w:val="8CA3CE9D8B234788ABBE41176E062B40"/>
    <w:rsid w:val="00DD75E5"/>
  </w:style>
  <w:style w:type="paragraph" w:customStyle="1" w:styleId="7D72DCF529A44DB4A3ED2EA7AEF70ADA">
    <w:name w:val="7D72DCF529A44DB4A3ED2EA7AEF70ADA"/>
    <w:rsid w:val="00DD75E5"/>
  </w:style>
  <w:style w:type="paragraph" w:customStyle="1" w:styleId="71F3E438E9294FFA95DEF678F67D65CA">
    <w:name w:val="71F3E438E9294FFA95DEF678F67D65CA"/>
    <w:rsid w:val="00DD75E5"/>
  </w:style>
  <w:style w:type="paragraph" w:customStyle="1" w:styleId="0CA4D8D7CC694B2CBE93178BFA85D10D">
    <w:name w:val="0CA4D8D7CC694B2CBE93178BFA85D10D"/>
    <w:rsid w:val="00DD75E5"/>
  </w:style>
  <w:style w:type="paragraph" w:customStyle="1" w:styleId="68FE3DA6B2744DE88C89611FE1AE659B">
    <w:name w:val="68FE3DA6B2744DE88C89611FE1AE659B"/>
    <w:rsid w:val="00DD75E5"/>
  </w:style>
  <w:style w:type="paragraph" w:customStyle="1" w:styleId="9F31302B00A44C81ADA4B9FF7F9A2AFE">
    <w:name w:val="9F31302B00A44C81ADA4B9FF7F9A2AFE"/>
    <w:rsid w:val="00C812A5"/>
  </w:style>
  <w:style w:type="paragraph" w:customStyle="1" w:styleId="186E4E9FA463454590FDAF5F8EB097C2">
    <w:name w:val="186E4E9FA463454590FDAF5F8EB097C2"/>
    <w:rsid w:val="00C812A5"/>
  </w:style>
  <w:style w:type="paragraph" w:customStyle="1" w:styleId="6D4A5716D38E48B5B1CCC087350B8B56">
    <w:name w:val="6D4A5716D38E48B5B1CCC087350B8B56"/>
    <w:rsid w:val="00C812A5"/>
  </w:style>
  <w:style w:type="paragraph" w:customStyle="1" w:styleId="B8C2BEFC434A48588F8058185CF2A0F9">
    <w:name w:val="B8C2BEFC434A48588F8058185CF2A0F9"/>
    <w:rsid w:val="00652FE7"/>
  </w:style>
  <w:style w:type="paragraph" w:customStyle="1" w:styleId="CC72D0B286B44F5A80FD93F4E40DDCE9">
    <w:name w:val="CC72D0B286B44F5A80FD93F4E40DDCE9"/>
    <w:rsid w:val="00652FE7"/>
  </w:style>
  <w:style w:type="paragraph" w:customStyle="1" w:styleId="FED2C20C46EA458E9CE3DD166B7E6E67">
    <w:name w:val="FED2C20C46EA458E9CE3DD166B7E6E67"/>
    <w:rsid w:val="00652FE7"/>
  </w:style>
  <w:style w:type="paragraph" w:customStyle="1" w:styleId="F345B03053C54A92AD05F4A9999D1CF4">
    <w:name w:val="F345B03053C54A92AD05F4A9999D1CF4"/>
    <w:rsid w:val="00652FE7"/>
  </w:style>
  <w:style w:type="paragraph" w:customStyle="1" w:styleId="C5B58B38D8904FD3B05E82BB1D1BE210">
    <w:name w:val="C5B58B38D8904FD3B05E82BB1D1BE210"/>
    <w:rsid w:val="00652FE7"/>
  </w:style>
  <w:style w:type="paragraph" w:customStyle="1" w:styleId="63B18F3C9FDF42B38EB26083E190F8BC">
    <w:name w:val="63B18F3C9FDF42B38EB26083E190F8BC"/>
    <w:rsid w:val="00652FE7"/>
  </w:style>
  <w:style w:type="paragraph" w:customStyle="1" w:styleId="3D3C30BE7B414494B2B69275743C836D">
    <w:name w:val="3D3C30BE7B414494B2B69275743C836D"/>
    <w:rsid w:val="00652FE7"/>
  </w:style>
  <w:style w:type="paragraph" w:customStyle="1" w:styleId="BD8898C614204A668D06CC7589E36FEB">
    <w:name w:val="BD8898C614204A668D06CC7589E36FEB"/>
    <w:rsid w:val="00652FE7"/>
  </w:style>
  <w:style w:type="paragraph" w:customStyle="1" w:styleId="B7D834EF190D482393027181B3761421">
    <w:name w:val="B7D834EF190D482393027181B3761421"/>
    <w:rsid w:val="00652FE7"/>
  </w:style>
  <w:style w:type="paragraph" w:customStyle="1" w:styleId="6CB8AE1A5A3548A0BDA1B0AD27E6FC9B">
    <w:name w:val="6CB8AE1A5A3548A0BDA1B0AD27E6FC9B"/>
    <w:rsid w:val="00652FE7"/>
  </w:style>
  <w:style w:type="paragraph" w:customStyle="1" w:styleId="1A0C211C411440888B3280A943B8027E">
    <w:name w:val="1A0C211C411440888B3280A943B8027E"/>
    <w:rsid w:val="00652FE7"/>
  </w:style>
  <w:style w:type="paragraph" w:customStyle="1" w:styleId="D492EED4617E43909F36054C14D27387">
    <w:name w:val="D492EED4617E43909F36054C14D27387"/>
    <w:rsid w:val="00652FE7"/>
  </w:style>
  <w:style w:type="paragraph" w:customStyle="1" w:styleId="2D5DE484F2F8480C8EE2057578A0F3D1">
    <w:name w:val="2D5DE484F2F8480C8EE2057578A0F3D1"/>
    <w:rsid w:val="00652FE7"/>
  </w:style>
  <w:style w:type="paragraph" w:customStyle="1" w:styleId="4C2A830CD914432FBF2394BAF7B6A448">
    <w:name w:val="4C2A830CD914432FBF2394BAF7B6A448"/>
    <w:rsid w:val="00652FE7"/>
  </w:style>
  <w:style w:type="paragraph" w:customStyle="1" w:styleId="3690FAA131AD470EA195E514A9D9A120">
    <w:name w:val="3690FAA131AD470EA195E514A9D9A120"/>
    <w:rsid w:val="00652FE7"/>
  </w:style>
  <w:style w:type="paragraph" w:customStyle="1" w:styleId="9F31AF6E89F64FC488AF70A8E3EDC43C">
    <w:name w:val="9F31AF6E89F64FC488AF70A8E3EDC43C"/>
    <w:rsid w:val="00652FE7"/>
  </w:style>
  <w:style w:type="paragraph" w:customStyle="1" w:styleId="15E695EDDD09470CA682B55BC24F032C">
    <w:name w:val="15E695EDDD09470CA682B55BC24F032C"/>
    <w:rsid w:val="00652FE7"/>
  </w:style>
  <w:style w:type="paragraph" w:customStyle="1" w:styleId="1FFDF8DB9E9943CD901ACBD29145E0D0">
    <w:name w:val="1FFDF8DB9E9943CD901ACBD29145E0D0"/>
    <w:rsid w:val="00652FE7"/>
  </w:style>
  <w:style w:type="paragraph" w:customStyle="1" w:styleId="8249B74AF01C48548F5EEFA0FE199BE0">
    <w:name w:val="8249B74AF01C48548F5EEFA0FE199BE0"/>
    <w:rsid w:val="00652FE7"/>
  </w:style>
  <w:style w:type="paragraph" w:customStyle="1" w:styleId="33F8910BC7524106A04ECFBE20C60355">
    <w:name w:val="33F8910BC7524106A04ECFBE20C60355"/>
    <w:rsid w:val="00652FE7"/>
  </w:style>
  <w:style w:type="paragraph" w:customStyle="1" w:styleId="BA48F4F2A36C4539BA52C30FF7EF2F53">
    <w:name w:val="BA48F4F2A36C4539BA52C30FF7EF2F53"/>
    <w:rsid w:val="00652FE7"/>
  </w:style>
  <w:style w:type="paragraph" w:customStyle="1" w:styleId="172BD218926D41B5BBA13D2A78BA32FD">
    <w:name w:val="172BD218926D41B5BBA13D2A78BA32FD"/>
    <w:rsid w:val="00652FE7"/>
  </w:style>
  <w:style w:type="paragraph" w:customStyle="1" w:styleId="B4EAF1CCD3D040D5B3032271B045D269">
    <w:name w:val="B4EAF1CCD3D040D5B3032271B045D269"/>
    <w:rsid w:val="00652FE7"/>
  </w:style>
  <w:style w:type="paragraph" w:customStyle="1" w:styleId="C98285826EB54F9E8F09F26628AB42FA">
    <w:name w:val="C98285826EB54F9E8F09F26628AB42FA"/>
    <w:rsid w:val="00652FE7"/>
  </w:style>
  <w:style w:type="paragraph" w:customStyle="1" w:styleId="442D348D1E544548AF402C3D31273891">
    <w:name w:val="442D348D1E544548AF402C3D31273891"/>
    <w:rsid w:val="00652FE7"/>
  </w:style>
  <w:style w:type="paragraph" w:customStyle="1" w:styleId="65E2D2ACA560409C9116DBCAD9906D41">
    <w:name w:val="65E2D2ACA560409C9116DBCAD9906D41"/>
    <w:rsid w:val="00652FE7"/>
  </w:style>
  <w:style w:type="paragraph" w:customStyle="1" w:styleId="1CD4150BC88642FFBBA5E0E61297814F">
    <w:name w:val="1CD4150BC88642FFBBA5E0E61297814F"/>
    <w:rsid w:val="00652FE7"/>
  </w:style>
  <w:style w:type="paragraph" w:customStyle="1" w:styleId="8E60FF2D97124C27BA087070DFAAE135">
    <w:name w:val="8E60FF2D97124C27BA087070DFAAE135"/>
    <w:rsid w:val="00652FE7"/>
  </w:style>
  <w:style w:type="paragraph" w:customStyle="1" w:styleId="3EE85CA07E4642BCB37AD1191909B0FC">
    <w:name w:val="3EE85CA07E4642BCB37AD1191909B0FC"/>
    <w:rsid w:val="004335CB"/>
  </w:style>
  <w:style w:type="paragraph" w:customStyle="1" w:styleId="DD9C08491FA74E78B82E7D0827AF2DDE">
    <w:name w:val="DD9C08491FA74E78B82E7D0827AF2DDE"/>
    <w:rsid w:val="004335CB"/>
  </w:style>
  <w:style w:type="paragraph" w:customStyle="1" w:styleId="A133BBD51E3C44D18B857810545BF82B">
    <w:name w:val="A133BBD51E3C44D18B857810545BF82B"/>
    <w:rsid w:val="004335CB"/>
  </w:style>
  <w:style w:type="paragraph" w:customStyle="1" w:styleId="D5584034D69644FA8B74C611B2AE43A1">
    <w:name w:val="D5584034D69644FA8B74C611B2AE43A1"/>
    <w:rsid w:val="004335CB"/>
  </w:style>
  <w:style w:type="paragraph" w:customStyle="1" w:styleId="9A4BBD64B2BE431A93BFF761F732361D">
    <w:name w:val="9A4BBD64B2BE431A93BFF761F732361D"/>
    <w:rsid w:val="004335CB"/>
  </w:style>
  <w:style w:type="paragraph" w:customStyle="1" w:styleId="0E78EF326C5E402EB23E129223F3B29B">
    <w:name w:val="0E78EF326C5E402EB23E129223F3B29B"/>
    <w:rsid w:val="004335CB"/>
  </w:style>
  <w:style w:type="paragraph" w:customStyle="1" w:styleId="D5584034D69644FA8B74C611B2AE43A11">
    <w:name w:val="D5584034D69644FA8B74C611B2AE43A11"/>
    <w:rsid w:val="005477CC"/>
    <w:rPr>
      <w:rFonts w:eastAsiaTheme="minorHAnsi"/>
    </w:rPr>
  </w:style>
  <w:style w:type="paragraph" w:customStyle="1" w:styleId="9A4BBD64B2BE431A93BFF761F732361D1">
    <w:name w:val="9A4BBD64B2BE431A93BFF761F732361D1"/>
    <w:rsid w:val="005477CC"/>
    <w:rPr>
      <w:rFonts w:eastAsiaTheme="minorHAnsi"/>
    </w:rPr>
  </w:style>
  <w:style w:type="paragraph" w:customStyle="1" w:styleId="0E78EF326C5E402EB23E129223F3B29B1">
    <w:name w:val="0E78EF326C5E402EB23E129223F3B29B1"/>
    <w:rsid w:val="005477CC"/>
    <w:rPr>
      <w:rFonts w:eastAsiaTheme="minorHAnsi"/>
    </w:rPr>
  </w:style>
  <w:style w:type="paragraph" w:customStyle="1" w:styleId="34749C25873141919FB838BAABF464B218">
    <w:name w:val="34749C25873141919FB838BAABF464B218"/>
    <w:rsid w:val="005477CC"/>
    <w:rPr>
      <w:rFonts w:eastAsiaTheme="minorHAnsi"/>
    </w:rPr>
  </w:style>
  <w:style w:type="paragraph" w:customStyle="1" w:styleId="454348235D89408A9E2D5D180A9BF9FB29">
    <w:name w:val="454348235D89408A9E2D5D180A9BF9FB29"/>
    <w:rsid w:val="005477CC"/>
    <w:rPr>
      <w:rFonts w:eastAsiaTheme="minorHAnsi"/>
    </w:rPr>
  </w:style>
  <w:style w:type="paragraph" w:customStyle="1" w:styleId="980F80C85DFE49A584E16FF9AED3897D4">
    <w:name w:val="980F80C85DFE49A584E16FF9AED3897D4"/>
    <w:rsid w:val="005477CC"/>
    <w:rPr>
      <w:rFonts w:eastAsiaTheme="minorHAnsi"/>
    </w:rPr>
  </w:style>
  <w:style w:type="paragraph" w:customStyle="1" w:styleId="46D437F5AE7D4493AE7F6D841B8ECC2B3">
    <w:name w:val="46D437F5AE7D4493AE7F6D841B8ECC2B3"/>
    <w:rsid w:val="005477CC"/>
    <w:rPr>
      <w:rFonts w:eastAsiaTheme="minorHAnsi"/>
    </w:rPr>
  </w:style>
  <w:style w:type="paragraph" w:customStyle="1" w:styleId="D475A7DD69ED4273BBB2E79FE71A36742">
    <w:name w:val="D475A7DD69ED4273BBB2E79FE71A36742"/>
    <w:rsid w:val="005477CC"/>
    <w:rPr>
      <w:rFonts w:eastAsiaTheme="minorHAnsi"/>
    </w:rPr>
  </w:style>
  <w:style w:type="paragraph" w:customStyle="1" w:styleId="738FBC34F9574308A0FEF7E5205BB62D25">
    <w:name w:val="738FBC34F9574308A0FEF7E5205BB62D25"/>
    <w:rsid w:val="005477CC"/>
    <w:rPr>
      <w:rFonts w:eastAsiaTheme="minorHAnsi"/>
    </w:rPr>
  </w:style>
  <w:style w:type="paragraph" w:customStyle="1" w:styleId="0E155B93E30D4583B78280E7C05FC0C324">
    <w:name w:val="0E155B93E30D4583B78280E7C05FC0C324"/>
    <w:rsid w:val="005477CC"/>
    <w:rPr>
      <w:rFonts w:eastAsiaTheme="minorHAnsi"/>
    </w:rPr>
  </w:style>
  <w:style w:type="paragraph" w:customStyle="1" w:styleId="2A156FDE9ECD46EEB91B316886026C5D2">
    <w:name w:val="2A156FDE9ECD46EEB91B316886026C5D2"/>
    <w:rsid w:val="005477CC"/>
    <w:rPr>
      <w:rFonts w:eastAsiaTheme="minorHAnsi"/>
    </w:rPr>
  </w:style>
  <w:style w:type="paragraph" w:customStyle="1" w:styleId="9E8664BEDB014AC09F26B74E49D77FE81">
    <w:name w:val="9E8664BEDB014AC09F26B74E49D77FE81"/>
    <w:rsid w:val="005477CC"/>
    <w:rPr>
      <w:rFonts w:eastAsiaTheme="minorHAnsi"/>
    </w:rPr>
  </w:style>
  <w:style w:type="paragraph" w:customStyle="1" w:styleId="D649630393D7408FB01EB1436B5ACCE125">
    <w:name w:val="D649630393D7408FB01EB1436B5ACCE125"/>
    <w:rsid w:val="005477CC"/>
    <w:rPr>
      <w:rFonts w:eastAsiaTheme="minorHAnsi"/>
    </w:rPr>
  </w:style>
  <w:style w:type="paragraph" w:customStyle="1" w:styleId="8E60FF2D97124C27BA087070DFAAE1351">
    <w:name w:val="8E60FF2D97124C27BA087070DFAAE1351"/>
    <w:rsid w:val="005477CC"/>
    <w:rPr>
      <w:rFonts w:eastAsiaTheme="minorHAnsi"/>
    </w:rPr>
  </w:style>
  <w:style w:type="paragraph" w:customStyle="1" w:styleId="1CD4150BC88642FFBBA5E0E61297814F1">
    <w:name w:val="1CD4150BC88642FFBBA5E0E61297814F1"/>
    <w:rsid w:val="005477CC"/>
    <w:rPr>
      <w:rFonts w:eastAsiaTheme="minorHAnsi"/>
    </w:rPr>
  </w:style>
  <w:style w:type="paragraph" w:customStyle="1" w:styleId="F345B03053C54A92AD05F4A9999D1CF41">
    <w:name w:val="F345B03053C54A92AD05F4A9999D1CF41"/>
    <w:rsid w:val="005477CC"/>
    <w:rPr>
      <w:rFonts w:eastAsiaTheme="minorHAnsi"/>
    </w:rPr>
  </w:style>
  <w:style w:type="paragraph" w:customStyle="1" w:styleId="C5B58B38D8904FD3B05E82BB1D1BE2101">
    <w:name w:val="C5B58B38D8904FD3B05E82BB1D1BE2101"/>
    <w:rsid w:val="005477CC"/>
    <w:rPr>
      <w:rFonts w:eastAsiaTheme="minorHAnsi"/>
    </w:rPr>
  </w:style>
  <w:style w:type="paragraph" w:customStyle="1" w:styleId="63B18F3C9FDF42B38EB26083E190F8BC1">
    <w:name w:val="63B18F3C9FDF42B38EB26083E190F8BC1"/>
    <w:rsid w:val="005477CC"/>
    <w:rPr>
      <w:rFonts w:eastAsiaTheme="minorHAnsi"/>
    </w:rPr>
  </w:style>
  <w:style w:type="paragraph" w:customStyle="1" w:styleId="3D3C30BE7B414494B2B69275743C836D1">
    <w:name w:val="3D3C30BE7B414494B2B69275743C836D1"/>
    <w:rsid w:val="005477CC"/>
    <w:rPr>
      <w:rFonts w:eastAsiaTheme="minorHAnsi"/>
    </w:rPr>
  </w:style>
  <w:style w:type="paragraph" w:customStyle="1" w:styleId="BD8898C614204A668D06CC7589E36FEB1">
    <w:name w:val="BD8898C614204A668D06CC7589E36FEB1"/>
    <w:rsid w:val="005477CC"/>
    <w:rPr>
      <w:rFonts w:eastAsiaTheme="minorHAnsi"/>
    </w:rPr>
  </w:style>
  <w:style w:type="paragraph" w:customStyle="1" w:styleId="B7D834EF190D482393027181B37614211">
    <w:name w:val="B7D834EF190D482393027181B37614211"/>
    <w:rsid w:val="005477CC"/>
    <w:rPr>
      <w:rFonts w:eastAsiaTheme="minorHAnsi"/>
    </w:rPr>
  </w:style>
  <w:style w:type="paragraph" w:customStyle="1" w:styleId="6CB8AE1A5A3548A0BDA1B0AD27E6FC9B1">
    <w:name w:val="6CB8AE1A5A3548A0BDA1B0AD27E6FC9B1"/>
    <w:rsid w:val="005477CC"/>
    <w:rPr>
      <w:rFonts w:eastAsiaTheme="minorHAnsi"/>
    </w:rPr>
  </w:style>
  <w:style w:type="paragraph" w:customStyle="1" w:styleId="1A0C211C411440888B3280A943B8027E1">
    <w:name w:val="1A0C211C411440888B3280A943B8027E1"/>
    <w:rsid w:val="005477CC"/>
    <w:rPr>
      <w:rFonts w:eastAsiaTheme="minorHAnsi"/>
    </w:rPr>
  </w:style>
  <w:style w:type="paragraph" w:customStyle="1" w:styleId="D492EED4617E43909F36054C14D273871">
    <w:name w:val="D492EED4617E43909F36054C14D273871"/>
    <w:rsid w:val="005477CC"/>
    <w:rPr>
      <w:rFonts w:eastAsiaTheme="minorHAnsi"/>
    </w:rPr>
  </w:style>
  <w:style w:type="paragraph" w:customStyle="1" w:styleId="2D5DE484F2F8480C8EE2057578A0F3D11">
    <w:name w:val="2D5DE484F2F8480C8EE2057578A0F3D11"/>
    <w:rsid w:val="005477CC"/>
    <w:rPr>
      <w:rFonts w:eastAsiaTheme="minorHAnsi"/>
    </w:rPr>
  </w:style>
  <w:style w:type="paragraph" w:customStyle="1" w:styleId="4C2A830CD914432FBF2394BAF7B6A4481">
    <w:name w:val="4C2A830CD914432FBF2394BAF7B6A4481"/>
    <w:rsid w:val="005477CC"/>
    <w:rPr>
      <w:rFonts w:eastAsiaTheme="minorHAnsi"/>
    </w:rPr>
  </w:style>
  <w:style w:type="paragraph" w:customStyle="1" w:styleId="3690FAA131AD470EA195E514A9D9A1201">
    <w:name w:val="3690FAA131AD470EA195E514A9D9A1201"/>
    <w:rsid w:val="005477CC"/>
    <w:rPr>
      <w:rFonts w:eastAsiaTheme="minorHAnsi"/>
    </w:rPr>
  </w:style>
  <w:style w:type="paragraph" w:customStyle="1" w:styleId="9F31AF6E89F64FC488AF70A8E3EDC43C1">
    <w:name w:val="9F31AF6E89F64FC488AF70A8E3EDC43C1"/>
    <w:rsid w:val="005477CC"/>
    <w:rPr>
      <w:rFonts w:eastAsiaTheme="minorHAnsi"/>
    </w:rPr>
  </w:style>
  <w:style w:type="paragraph" w:customStyle="1" w:styleId="15E695EDDD09470CA682B55BC24F032C1">
    <w:name w:val="15E695EDDD09470CA682B55BC24F032C1"/>
    <w:rsid w:val="005477CC"/>
    <w:rPr>
      <w:rFonts w:eastAsiaTheme="minorHAnsi"/>
    </w:rPr>
  </w:style>
  <w:style w:type="paragraph" w:customStyle="1" w:styleId="1FFDF8DB9E9943CD901ACBD29145E0D01">
    <w:name w:val="1FFDF8DB9E9943CD901ACBD29145E0D01"/>
    <w:rsid w:val="005477CC"/>
    <w:rPr>
      <w:rFonts w:eastAsiaTheme="minorHAnsi"/>
    </w:rPr>
  </w:style>
  <w:style w:type="paragraph" w:customStyle="1" w:styleId="8249B74AF01C48548F5EEFA0FE199BE01">
    <w:name w:val="8249B74AF01C48548F5EEFA0FE199BE01"/>
    <w:rsid w:val="005477CC"/>
    <w:rPr>
      <w:rFonts w:eastAsiaTheme="minorHAnsi"/>
    </w:rPr>
  </w:style>
  <w:style w:type="paragraph" w:customStyle="1" w:styleId="33F8910BC7524106A04ECFBE20C603551">
    <w:name w:val="33F8910BC7524106A04ECFBE20C603551"/>
    <w:rsid w:val="005477CC"/>
    <w:rPr>
      <w:rFonts w:eastAsiaTheme="minorHAnsi"/>
    </w:rPr>
  </w:style>
  <w:style w:type="paragraph" w:customStyle="1" w:styleId="BA48F4F2A36C4539BA52C30FF7EF2F531">
    <w:name w:val="BA48F4F2A36C4539BA52C30FF7EF2F531"/>
    <w:rsid w:val="005477CC"/>
    <w:rPr>
      <w:rFonts w:eastAsiaTheme="minorHAnsi"/>
    </w:rPr>
  </w:style>
  <w:style w:type="paragraph" w:customStyle="1" w:styleId="172BD218926D41B5BBA13D2A78BA32FD1">
    <w:name w:val="172BD218926D41B5BBA13D2A78BA32FD1"/>
    <w:rsid w:val="005477CC"/>
    <w:rPr>
      <w:rFonts w:eastAsiaTheme="minorHAnsi"/>
    </w:rPr>
  </w:style>
  <w:style w:type="paragraph" w:customStyle="1" w:styleId="B4EAF1CCD3D040D5B3032271B045D2691">
    <w:name w:val="B4EAF1CCD3D040D5B3032271B045D2691"/>
    <w:rsid w:val="005477CC"/>
    <w:rPr>
      <w:rFonts w:eastAsiaTheme="minorHAnsi"/>
    </w:rPr>
  </w:style>
  <w:style w:type="paragraph" w:customStyle="1" w:styleId="C98285826EB54F9E8F09F26628AB42FA1">
    <w:name w:val="C98285826EB54F9E8F09F26628AB42FA1"/>
    <w:rsid w:val="005477CC"/>
    <w:rPr>
      <w:rFonts w:eastAsiaTheme="minorHAnsi"/>
    </w:rPr>
  </w:style>
  <w:style w:type="paragraph" w:customStyle="1" w:styleId="442D348D1E544548AF402C3D312738911">
    <w:name w:val="442D348D1E544548AF402C3D312738911"/>
    <w:rsid w:val="005477CC"/>
    <w:rPr>
      <w:rFonts w:eastAsiaTheme="minorHAnsi"/>
    </w:rPr>
  </w:style>
  <w:style w:type="paragraph" w:customStyle="1" w:styleId="4F456768B59449269FB00D38A134A4392">
    <w:name w:val="4F456768B59449269FB00D38A134A4392"/>
    <w:rsid w:val="005477CC"/>
    <w:rPr>
      <w:rFonts w:eastAsiaTheme="minorHAnsi"/>
    </w:rPr>
  </w:style>
  <w:style w:type="paragraph" w:customStyle="1" w:styleId="315D731978D44C22B3918ABEACDC7CC323">
    <w:name w:val="315D731978D44C22B3918ABEACDC7CC323"/>
    <w:rsid w:val="005477CC"/>
    <w:rPr>
      <w:rFonts w:eastAsiaTheme="minorHAnsi"/>
    </w:rPr>
  </w:style>
  <w:style w:type="paragraph" w:customStyle="1" w:styleId="AC0B39972DCC45BE8067EEA1427842A723">
    <w:name w:val="AC0B39972DCC45BE8067EEA1427842A723"/>
    <w:rsid w:val="005477CC"/>
    <w:rPr>
      <w:rFonts w:eastAsiaTheme="minorHAnsi"/>
    </w:rPr>
  </w:style>
  <w:style w:type="paragraph" w:customStyle="1" w:styleId="687BA6DDFB594F99A52ACAF8BD6B06879">
    <w:name w:val="687BA6DDFB594F99A52ACAF8BD6B06879"/>
    <w:rsid w:val="005477CC"/>
    <w:rPr>
      <w:rFonts w:eastAsiaTheme="minorHAnsi"/>
    </w:rPr>
  </w:style>
  <w:style w:type="paragraph" w:customStyle="1" w:styleId="2CD06BC4FCA941499806B73F9651254F9">
    <w:name w:val="2CD06BC4FCA941499806B73F9651254F9"/>
    <w:rsid w:val="005477CC"/>
    <w:rPr>
      <w:rFonts w:eastAsiaTheme="minorHAnsi"/>
    </w:rPr>
  </w:style>
  <w:style w:type="paragraph" w:customStyle="1" w:styleId="31B4F35387D644039CD3EA0D34E27E8A">
    <w:name w:val="31B4F35387D644039CD3EA0D34E27E8A"/>
    <w:rsid w:val="005477CC"/>
  </w:style>
  <w:style w:type="paragraph" w:customStyle="1" w:styleId="8339ED8F8BF74633B3A31D602A02C5E2">
    <w:name w:val="8339ED8F8BF74633B3A31D602A02C5E2"/>
    <w:rsid w:val="005477CC"/>
  </w:style>
  <w:style w:type="paragraph" w:customStyle="1" w:styleId="14A9A51C28E54C41BB3C9FBC33C05D31">
    <w:name w:val="14A9A51C28E54C41BB3C9FBC33C05D31"/>
    <w:rsid w:val="005477CC"/>
  </w:style>
  <w:style w:type="paragraph" w:customStyle="1" w:styleId="94C5FE6FC9154EFC9A455C6B2F613F67">
    <w:name w:val="94C5FE6FC9154EFC9A455C6B2F613F67"/>
    <w:rsid w:val="005477CC"/>
  </w:style>
  <w:style w:type="paragraph" w:customStyle="1" w:styleId="845BD8FC0DE747F2A298DEA1F154ADB3">
    <w:name w:val="845BD8FC0DE747F2A298DEA1F154ADB3"/>
    <w:rsid w:val="005477CC"/>
  </w:style>
  <w:style w:type="paragraph" w:customStyle="1" w:styleId="A66C7BEE1C41496ABB526E40E3DFFE09">
    <w:name w:val="A66C7BEE1C41496ABB526E40E3DFFE09"/>
    <w:rsid w:val="005477CC"/>
  </w:style>
  <w:style w:type="paragraph" w:customStyle="1" w:styleId="D258F44E288E431FA3747DC87FCFB741">
    <w:name w:val="D258F44E288E431FA3747DC87FCFB741"/>
    <w:rsid w:val="005477CC"/>
  </w:style>
  <w:style w:type="paragraph" w:customStyle="1" w:styleId="830D758874C44784B941F3AF625763B1">
    <w:name w:val="830D758874C44784B941F3AF625763B1"/>
    <w:rsid w:val="005477CC"/>
  </w:style>
  <w:style w:type="paragraph" w:customStyle="1" w:styleId="D03259FCEEF24A51BD8E296E97371633">
    <w:name w:val="D03259FCEEF24A51BD8E296E97371633"/>
    <w:rsid w:val="005477CC"/>
  </w:style>
  <w:style w:type="paragraph" w:customStyle="1" w:styleId="E91609EAE7F44F8F8596751E7714BB9B">
    <w:name w:val="E91609EAE7F44F8F8596751E7714BB9B"/>
    <w:rsid w:val="00250632"/>
  </w:style>
  <w:style w:type="paragraph" w:customStyle="1" w:styleId="F6CF2452549A42FEAF33EAB2CEC025C8">
    <w:name w:val="F6CF2452549A42FEAF33EAB2CEC025C8"/>
    <w:rsid w:val="00250632"/>
  </w:style>
  <w:style w:type="paragraph" w:customStyle="1" w:styleId="6C7302DAB3BD4A9CAC12831A299CC246">
    <w:name w:val="6C7302DAB3BD4A9CAC12831A299CC246"/>
    <w:rsid w:val="00246214"/>
  </w:style>
  <w:style w:type="paragraph" w:customStyle="1" w:styleId="342928EB1B454EB49808296B2759E3C3">
    <w:name w:val="342928EB1B454EB49808296B2759E3C3"/>
    <w:rsid w:val="00002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3039-A311-40FB-82BA-16C9DEC959DC}">
  <ds:schemaRefs>
    <ds:schemaRef ds:uri="http://schemas.microsoft.com/office/2006/documentManagement/types"/>
    <ds:schemaRef ds:uri="d8119910-4001-4287-859e-d597dada1724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731b0377-ad5e-4dd9-bd2f-a82c0eca12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F4CA5A-A0D2-4C5F-9AAB-88056209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BE847-D1B8-4DAC-8D2F-D9E346863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9CE1B-5D9D-4B29-A29B-DFE65516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2</cp:revision>
  <cp:lastPrinted>2019-04-03T14:07:00Z</cp:lastPrinted>
  <dcterms:created xsi:type="dcterms:W3CDTF">2019-06-27T15:37:00Z</dcterms:created>
  <dcterms:modified xsi:type="dcterms:W3CDTF">2019-06-27T15:37:00Z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