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B7744C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B08F8BF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A293" w14:textId="3A9B40FF" w:rsidR="00B7744C" w:rsidRPr="00B7744C" w:rsidRDefault="00B7744C" w:rsidP="00B7744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>
        <w:rPr>
          <w:rFonts w:ascii="Arial" w:hAnsi="Arial" w:cs="Arial"/>
          <w:b/>
          <w:sz w:val="24"/>
          <w:szCs w:val="24"/>
        </w:rPr>
        <w:t>167</w:t>
      </w:r>
      <w:r w:rsidRPr="00116F82">
        <w:rPr>
          <w:rFonts w:ascii="Arial" w:hAnsi="Arial" w:cs="Arial"/>
          <w:b/>
          <w:sz w:val="24"/>
          <w:szCs w:val="24"/>
        </w:rPr>
        <w:t>X</w:t>
      </w:r>
      <w:r w:rsidR="35BCED2F" w:rsidRPr="35BCED2F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786D58F" w14:textId="25577956" w:rsidR="006D1D77" w:rsidRDefault="00A35099" w:rsidP="00A92A6F">
      <w:pPr>
        <w:ind w:firstLine="72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D8F9071">
        <w:rPr>
          <w:rFonts w:ascii="Arial" w:eastAsia="Arial" w:hAnsi="Arial" w:cs="Arial"/>
          <w:b/>
          <w:bCs/>
          <w:sz w:val="28"/>
          <w:szCs w:val="28"/>
        </w:rPr>
        <w:t>Assistive Technology/Rehabilitation Technology</w:t>
      </w:r>
    </w:p>
    <w:p w14:paraId="4E6F4919" w14:textId="7119442F" w:rsidR="00B7744C" w:rsidRPr="00B7744C" w:rsidRDefault="2D8F9071" w:rsidP="00B7744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D8F9071">
        <w:rPr>
          <w:rFonts w:ascii="Arial" w:eastAsia="Arial" w:hAnsi="Arial" w:cs="Arial"/>
          <w:b/>
          <w:bCs/>
          <w:sz w:val="28"/>
          <w:szCs w:val="28"/>
        </w:rPr>
        <w:t>167X-Assistive Technology/Rehabilitation Technology Training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B7744C" w:rsidRPr="00A13FFF" w14:paraId="0B9C6106" w14:textId="77777777" w:rsidTr="00BE1DC2">
        <w:trPr>
          <w:trHeight w:val="260"/>
          <w:jc w:val="center"/>
        </w:trPr>
        <w:tc>
          <w:tcPr>
            <w:tcW w:w="1975" w:type="dxa"/>
          </w:tcPr>
          <w:p w14:paraId="73EB9E6F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12A0648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CA2DF61EF4CA4ED1A6F63E04C1BD6D31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43FB8AC" w14:textId="77777777" w:rsidR="00B7744C" w:rsidRPr="00A13FFF" w:rsidRDefault="00B7744C" w:rsidP="00BE1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7744C" w:rsidRPr="00A13FFF" w14:paraId="7DF64BB3" w14:textId="77777777" w:rsidTr="00BE1DC2">
        <w:trPr>
          <w:trHeight w:val="269"/>
          <w:jc w:val="center"/>
        </w:trPr>
        <w:tc>
          <w:tcPr>
            <w:tcW w:w="1975" w:type="dxa"/>
          </w:tcPr>
          <w:p w14:paraId="0942E20C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5E6A90B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C203C97E5B043DAA19978774D7923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CEFFE29" w14:textId="77777777" w:rsidR="00B7744C" w:rsidRPr="00A13FFF" w:rsidRDefault="00B7744C" w:rsidP="00BE1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7744C" w:rsidRPr="00A13FFF" w14:paraId="78419742" w14:textId="77777777" w:rsidTr="00BE1DC2">
        <w:trPr>
          <w:trHeight w:val="269"/>
          <w:jc w:val="center"/>
        </w:trPr>
        <w:tc>
          <w:tcPr>
            <w:tcW w:w="1975" w:type="dxa"/>
          </w:tcPr>
          <w:p w14:paraId="6CC305F0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10C7C865" w14:textId="77777777" w:rsidR="00B7744C" w:rsidRPr="00A13FFF" w:rsidRDefault="00B7744C" w:rsidP="00BE1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E958A9230EF746F695ABCC44DA36B9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B5F7613" w14:textId="77777777" w:rsidR="00B7744C" w:rsidRPr="00A13FFF" w:rsidRDefault="00B7744C" w:rsidP="00BE1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0E2B1352" w:rsidR="005B6FBC" w:rsidRPr="00194F85" w:rsidRDefault="005B6FBC" w:rsidP="00B7744C">
      <w:pPr>
        <w:rPr>
          <w:rFonts w:ascii="Arial" w:hAnsi="Arial" w:cs="Arial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1C5E35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1C5E35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1C5E3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69BA383A" w:rsidR="001C5E35" w:rsidRPr="00B26A23" w:rsidRDefault="00A92A6F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D0074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D0074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34001E">
        <w:trPr>
          <w:trHeight w:val="27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41819EE9" w:rsidR="00A92A6F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992"/>
        <w:gridCol w:w="360"/>
        <w:gridCol w:w="1260"/>
        <w:gridCol w:w="360"/>
        <w:gridCol w:w="601"/>
        <w:gridCol w:w="82"/>
        <w:gridCol w:w="354"/>
        <w:gridCol w:w="82"/>
        <w:gridCol w:w="2094"/>
        <w:gridCol w:w="82"/>
        <w:gridCol w:w="789"/>
        <w:gridCol w:w="82"/>
        <w:gridCol w:w="879"/>
      </w:tblGrid>
      <w:tr w:rsidR="00EF3EF0" w:rsidRPr="00AA6390" w14:paraId="46DF1DFF" w14:textId="77777777" w:rsidTr="00F17532">
        <w:tc>
          <w:tcPr>
            <w:tcW w:w="1523" w:type="dxa"/>
          </w:tcPr>
          <w:p w14:paraId="7A7D86EF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CAE774F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14:paraId="0C23EE8A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82D9A1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14:paraId="0BE3E9DB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14:paraId="418F2D68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14:paraId="2CCDC720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</w:tcPr>
          <w:p w14:paraId="6D5CD005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14:paraId="1CA52EE7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14:paraId="08051ABB" w14:textId="77777777" w:rsidR="00EF3EF0" w:rsidRPr="00AA6390" w:rsidRDefault="00EF3EF0" w:rsidP="005319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EF0" w14:paraId="77A20881" w14:textId="77777777" w:rsidTr="00332377">
        <w:tc>
          <w:tcPr>
            <w:tcW w:w="4135" w:type="dxa"/>
            <w:gridSpan w:val="4"/>
          </w:tcPr>
          <w:p w14:paraId="788EA3F6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Total Units of Service Provided: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81524598"/>
            <w:placeholder>
              <w:docPart w:val="2DA5D00E370844F39524A988309D99F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05" w:type="dxa"/>
                <w:gridSpan w:val="10"/>
              </w:tcPr>
              <w:p w14:paraId="13351CE4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013333F7" w14:textId="77777777" w:rsidTr="00F17532">
        <w:tc>
          <w:tcPr>
            <w:tcW w:w="1523" w:type="dxa"/>
          </w:tcPr>
          <w:p w14:paraId="1E2D271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24CE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B8C9A00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FCBD4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9F721DE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08DB14E6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57BD6776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83704A5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11B9DB3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21B024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308E9355" w14:textId="77777777" w:rsidTr="00332377">
        <w:tc>
          <w:tcPr>
            <w:tcW w:w="4135" w:type="dxa"/>
            <w:gridSpan w:val="4"/>
          </w:tcPr>
          <w:p w14:paraId="245D39D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Total Units of Service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6657779"/>
            <w:placeholder>
              <w:docPart w:val="50131C21B997412CBF299E13CC04CD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05" w:type="dxa"/>
                <w:gridSpan w:val="10"/>
              </w:tcPr>
              <w:p w14:paraId="2781906E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076FF6EB" w14:textId="77777777" w:rsidTr="00F17532">
        <w:tc>
          <w:tcPr>
            <w:tcW w:w="1523" w:type="dxa"/>
          </w:tcPr>
          <w:p w14:paraId="68B6EB05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31DC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17A66AA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C1358B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22FC84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0E23EB4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1306745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79AADEA3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2B2BFEAA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1D5858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1AC" w14:paraId="7E22D98E" w14:textId="77777777" w:rsidTr="00F17532">
        <w:tc>
          <w:tcPr>
            <w:tcW w:w="2515" w:type="dxa"/>
            <w:gridSpan w:val="2"/>
          </w:tcPr>
          <w:p w14:paraId="42D821F2" w14:textId="55C40E47" w:rsidR="003601AC" w:rsidRPr="000C2A33" w:rsidRDefault="003601AC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Dates of Training: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5426091"/>
            <w:placeholder>
              <w:docPart w:val="45495D3A002C4B6296DB0FE3CA63D52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25" w:type="dxa"/>
                <w:gridSpan w:val="12"/>
              </w:tcPr>
              <w:p w14:paraId="18CFFCD3" w14:textId="5AC4E950" w:rsidR="003601AC" w:rsidRPr="000C2A33" w:rsidRDefault="003601AC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96E41" w14:paraId="040C3082" w14:textId="77777777" w:rsidTr="00F17532">
        <w:tc>
          <w:tcPr>
            <w:tcW w:w="1523" w:type="dxa"/>
          </w:tcPr>
          <w:p w14:paraId="06FB28D2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9C226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A7A1F0B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05D0EC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C2CC519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3C924858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52EE1FE6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44AA2C8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0E539F89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391C0C2F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1AC" w14:paraId="485E01CE" w14:textId="77777777" w:rsidTr="00332377">
        <w:tc>
          <w:tcPr>
            <w:tcW w:w="2875" w:type="dxa"/>
            <w:gridSpan w:val="3"/>
          </w:tcPr>
          <w:p w14:paraId="7AFB1B1B" w14:textId="39598C59" w:rsidR="003601AC" w:rsidRPr="000C2A33" w:rsidRDefault="003601AC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Location of Training: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0783896"/>
            <w:placeholder>
              <w:docPart w:val="E2EEB457566A49C2AB89A84A0CAFE7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65" w:type="dxa"/>
                <w:gridSpan w:val="11"/>
              </w:tcPr>
              <w:p w14:paraId="27998A5E" w14:textId="3714371D" w:rsidR="003601AC" w:rsidRPr="000C2A33" w:rsidRDefault="003601AC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96E41" w14:paraId="3768664F" w14:textId="77777777" w:rsidTr="00F17532">
        <w:tc>
          <w:tcPr>
            <w:tcW w:w="1523" w:type="dxa"/>
          </w:tcPr>
          <w:p w14:paraId="3F217D3E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E8DF7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928F96C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F58305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CB03F0B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506F55DF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5A3E33C9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F5595D1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316126B4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7168E92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47C1CCB8" w14:textId="77777777" w:rsidTr="00332377">
        <w:tc>
          <w:tcPr>
            <w:tcW w:w="2875" w:type="dxa"/>
            <w:gridSpan w:val="3"/>
          </w:tcPr>
          <w:p w14:paraId="6D60404D" w14:textId="64DE3E5A" w:rsidR="00EF3EF0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Pertinent Background</w:t>
            </w:r>
            <w:r w:rsidR="00EF3EF0" w:rsidRPr="000C2A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6929680"/>
            <w:placeholder>
              <w:docPart w:val="70FB8C9F917A4C8386FAB34556231EC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65" w:type="dxa"/>
                <w:gridSpan w:val="11"/>
              </w:tcPr>
              <w:p w14:paraId="208FCD40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77544F1A" w14:textId="77777777" w:rsidTr="00F17532">
        <w:tc>
          <w:tcPr>
            <w:tcW w:w="1523" w:type="dxa"/>
          </w:tcPr>
          <w:p w14:paraId="70D778B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F2EC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3F2F6A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ECC3B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81C86D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396EA826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653587CE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1A7C70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2C8BEFB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0F7785CA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53F" w14:paraId="1BB87B2B" w14:textId="77777777" w:rsidTr="00332377">
        <w:tc>
          <w:tcPr>
            <w:tcW w:w="9540" w:type="dxa"/>
            <w:gridSpan w:val="14"/>
          </w:tcPr>
          <w:p w14:paraId="4FEEEAF4" w14:textId="76589899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Effectiveness of Current Accommodation and Application:</w:t>
            </w:r>
          </w:p>
        </w:tc>
      </w:tr>
      <w:tr w:rsidR="003B053F" w14:paraId="21D79E35" w14:textId="77777777" w:rsidTr="0033237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19149185"/>
            <w:placeholder>
              <w:docPart w:val="53E24DE8B2A04B23A16EC3A9ED3D8E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4"/>
              </w:tcPr>
              <w:p w14:paraId="239B8F5D" w14:textId="0D1256D3" w:rsidR="003B053F" w:rsidRPr="000C2A33" w:rsidRDefault="003B053F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B053F" w14:paraId="3A4399BE" w14:textId="77777777" w:rsidTr="00F17532">
        <w:tc>
          <w:tcPr>
            <w:tcW w:w="1523" w:type="dxa"/>
          </w:tcPr>
          <w:p w14:paraId="3D09C5D5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74343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ADC34BC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DFF082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61A6765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5DFD620F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5CA7C784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2B9E0CA3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6957A274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620022CA" w14:textId="77777777" w:rsidR="003B053F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0F5DB52A" w14:textId="77777777" w:rsidTr="00332377">
        <w:tc>
          <w:tcPr>
            <w:tcW w:w="5096" w:type="dxa"/>
            <w:gridSpan w:val="6"/>
          </w:tcPr>
          <w:p w14:paraId="67DD0C4D" w14:textId="54EF9542" w:rsidR="00EF3EF0" w:rsidRPr="000C2A33" w:rsidRDefault="003B053F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Evaluation/Assessment Process:</w:t>
            </w:r>
          </w:p>
        </w:tc>
        <w:tc>
          <w:tcPr>
            <w:tcW w:w="436" w:type="dxa"/>
            <w:gridSpan w:val="2"/>
          </w:tcPr>
          <w:p w14:paraId="262DD6E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4799B86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6F441D82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232CF91E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0E2AF322" w14:textId="77777777" w:rsidTr="0033237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2133340"/>
            <w:placeholder>
              <w:docPart w:val="FCB2EC272F064EC68DE78A3D3E6652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4"/>
              </w:tcPr>
              <w:p w14:paraId="18FBC7C1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34AFD6C0" w14:textId="77777777" w:rsidTr="00F17532">
        <w:tc>
          <w:tcPr>
            <w:tcW w:w="1523" w:type="dxa"/>
          </w:tcPr>
          <w:p w14:paraId="20BE25C9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C5FF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ABA7FAB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C07D0B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689D223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704F3299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2955060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3DD50A7E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3100565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4FD4E40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6E41" w14:paraId="3D33FAFF" w14:textId="77777777" w:rsidTr="00F17532">
        <w:tc>
          <w:tcPr>
            <w:tcW w:w="2515" w:type="dxa"/>
            <w:gridSpan w:val="2"/>
          </w:tcPr>
          <w:p w14:paraId="24ADE2A4" w14:textId="121241AA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Recommendation:</w:t>
            </w:r>
          </w:p>
        </w:tc>
        <w:tc>
          <w:tcPr>
            <w:tcW w:w="360" w:type="dxa"/>
          </w:tcPr>
          <w:p w14:paraId="3DDC6241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B225B0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F5CB51E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129D141F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2F19A308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05904579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0AC5E516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64F24452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6E41" w14:paraId="3F8297F4" w14:textId="77777777" w:rsidTr="00332377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92505915"/>
            <w:placeholder>
              <w:docPart w:val="29CE219B91DA4F69BF7E3FDD856525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4"/>
              </w:tcPr>
              <w:p w14:paraId="6960BEBF" w14:textId="324D3041" w:rsidR="00896E41" w:rsidRPr="000C2A33" w:rsidRDefault="00896E41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96E41" w14:paraId="28595B74" w14:textId="77777777" w:rsidTr="00F17532">
        <w:tc>
          <w:tcPr>
            <w:tcW w:w="1523" w:type="dxa"/>
          </w:tcPr>
          <w:p w14:paraId="2DC49316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B91B3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32170A6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EB4402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09CC0F0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28A2AA94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0376BF1E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7D8EA315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64135DE1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56056750" w14:textId="77777777" w:rsidR="00896E41" w:rsidRPr="000C2A33" w:rsidRDefault="00896E41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630D1973" w14:textId="77777777" w:rsidTr="00332377">
        <w:tc>
          <w:tcPr>
            <w:tcW w:w="2875" w:type="dxa"/>
            <w:gridSpan w:val="3"/>
          </w:tcPr>
          <w:p w14:paraId="0E30D01F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59805206"/>
            <w:placeholder>
              <w:docPart w:val="71325D521FAB4263B1F41E35F2BC4A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65" w:type="dxa"/>
                <w:gridSpan w:val="11"/>
              </w:tcPr>
              <w:p w14:paraId="01ACF3AE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170009EC" w14:textId="77777777" w:rsidTr="00F17532">
        <w:tc>
          <w:tcPr>
            <w:tcW w:w="1523" w:type="dxa"/>
          </w:tcPr>
          <w:p w14:paraId="08963650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E43E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96FA82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935CC1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F5A1780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3E447CF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647AE61F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59DB1DA9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460DB389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16AD7221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3EF0" w14:paraId="6CB9F065" w14:textId="77777777" w:rsidTr="00332377">
        <w:tc>
          <w:tcPr>
            <w:tcW w:w="9540" w:type="dxa"/>
            <w:gridSpan w:val="14"/>
          </w:tcPr>
          <w:p w14:paraId="7789637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A33">
              <w:rPr>
                <w:rFonts w:ascii="Arial" w:hAnsi="Arial" w:cs="Arial"/>
                <w:b/>
                <w:sz w:val="24"/>
                <w:szCs w:val="24"/>
              </w:rPr>
              <w:t>Was this report completed within 10 days or the last service?</w:t>
            </w:r>
          </w:p>
        </w:tc>
      </w:tr>
      <w:tr w:rsidR="00EF3EF0" w14:paraId="2BC95A86" w14:textId="77777777" w:rsidTr="00F17532">
        <w:tc>
          <w:tcPr>
            <w:tcW w:w="1523" w:type="dxa"/>
          </w:tcPr>
          <w:p w14:paraId="344851FF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7E6E7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619CDB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CB6988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77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39C5681" w14:textId="77777777" w:rsidR="00EF3EF0" w:rsidRPr="000C2A33" w:rsidRDefault="00EF3EF0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C2A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" w:type="dxa"/>
            <w:gridSpan w:val="2"/>
          </w:tcPr>
          <w:p w14:paraId="7FAF735E" w14:textId="77777777" w:rsidR="00EF3EF0" w:rsidRPr="000C2A33" w:rsidRDefault="00EF3EF0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0C2A3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75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08E9DB8E" w14:textId="77777777" w:rsidR="00EF3EF0" w:rsidRPr="000C2A33" w:rsidRDefault="00EF3EF0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C2A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</w:tcPr>
          <w:p w14:paraId="0E989A8D" w14:textId="77777777" w:rsidR="00EF3EF0" w:rsidRPr="000C2A33" w:rsidRDefault="00EF3EF0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0C2A3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71" w:type="dxa"/>
            <w:gridSpan w:val="2"/>
          </w:tcPr>
          <w:p w14:paraId="0F6DBD09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7FF9C361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4287" w14:paraId="1BF747BA" w14:textId="77777777" w:rsidTr="00F17532">
        <w:tc>
          <w:tcPr>
            <w:tcW w:w="2515" w:type="dxa"/>
            <w:gridSpan w:val="2"/>
          </w:tcPr>
          <w:p w14:paraId="01A2B5BC" w14:textId="43FB4664" w:rsidR="00864287" w:rsidRPr="000C2A33" w:rsidRDefault="00864287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0C2A33">
              <w:rPr>
                <w:rFonts w:ascii="Arial" w:hAnsi="Arial" w:cs="Arial"/>
                <w:sz w:val="24"/>
                <w:szCs w:val="24"/>
              </w:rPr>
              <w:lastRenderedPageBreak/>
              <w:t>Last Date of Service:</w:t>
            </w:r>
          </w:p>
        </w:tc>
        <w:tc>
          <w:tcPr>
            <w:tcW w:w="360" w:type="dxa"/>
          </w:tcPr>
          <w:p w14:paraId="5A228E7D" w14:textId="77777777" w:rsidR="00864287" w:rsidRPr="000C2A33" w:rsidRDefault="00864287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69097448"/>
            <w:placeholder>
              <w:docPart w:val="4AA9EB99A8F7490590420690C581ED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5" w:type="dxa"/>
                <w:gridSpan w:val="11"/>
              </w:tcPr>
              <w:p w14:paraId="4ED351D5" w14:textId="310D9779" w:rsidR="00864287" w:rsidRPr="000C2A33" w:rsidRDefault="00864287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490AA5CA" w14:textId="77777777" w:rsidTr="00332377">
        <w:tc>
          <w:tcPr>
            <w:tcW w:w="2875" w:type="dxa"/>
            <w:gridSpan w:val="3"/>
          </w:tcPr>
          <w:p w14:paraId="66A28AF0" w14:textId="6739A481" w:rsidR="00EF3EF0" w:rsidRPr="000C2A33" w:rsidRDefault="00EF3EF0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0C2A33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17532">
              <w:rPr>
                <w:rFonts w:ascii="Arial" w:hAnsi="Arial" w:cs="Arial"/>
                <w:sz w:val="24"/>
                <w:szCs w:val="24"/>
              </w:rPr>
              <w:t>n</w:t>
            </w:r>
            <w:r w:rsidRPr="000C2A33">
              <w:rPr>
                <w:rFonts w:ascii="Arial" w:hAnsi="Arial" w:cs="Arial"/>
                <w:sz w:val="24"/>
                <w:szCs w:val="24"/>
              </w:rPr>
              <w:t>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37588651"/>
            <w:placeholder>
              <w:docPart w:val="FDA11E79E24A4404BA3F939C471F9C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65" w:type="dxa"/>
                <w:gridSpan w:val="11"/>
              </w:tcPr>
              <w:p w14:paraId="04B9053D" w14:textId="77777777" w:rsidR="00EF3EF0" w:rsidRPr="000C2A33" w:rsidRDefault="00EF3EF0" w:rsidP="0053197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2A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F3EF0" w14:paraId="187189DB" w14:textId="77777777" w:rsidTr="00F17532">
        <w:tc>
          <w:tcPr>
            <w:tcW w:w="1523" w:type="dxa"/>
          </w:tcPr>
          <w:p w14:paraId="38870BCD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C9403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C26F714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E198C0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2ADD977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14:paraId="327C6A4C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</w:tcPr>
          <w:p w14:paraId="6A06A4B2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</w:tcPr>
          <w:p w14:paraId="1BE93E9F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14:paraId="5E141A33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443DF875" w14:textId="77777777" w:rsidR="00EF3EF0" w:rsidRPr="000C2A33" w:rsidRDefault="00EF3EF0" w:rsidP="005319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6CD914" w14:textId="77777777" w:rsidR="009F5134" w:rsidRDefault="009F5134" w:rsidP="005B6FBC">
      <w:pPr>
        <w:rPr>
          <w:rFonts w:ascii="Arial" w:hAnsi="Arial" w:cs="Arial"/>
          <w:b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747A5D2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747A5D2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747A5D2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34ADCA2F" w:rsidR="00330F09" w:rsidRPr="00AC1EB7" w:rsidRDefault="00332377" w:rsidP="0747A5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Qualified Staff</w:t>
            </w:r>
            <w:r w:rsidR="0747A5D2" w:rsidRPr="0747A5D2">
              <w:rPr>
                <w:rFonts w:ascii="Arial" w:eastAsia="Arial" w:hAnsi="Arial" w:cs="Arial"/>
                <w:sz w:val="24"/>
                <w:szCs w:val="24"/>
              </w:rPr>
              <w:t xml:space="preserve">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747A5D2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747A5D2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747A5D2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F9DC8C2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6662567A" w14:textId="659C610E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B7744C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CC57" w14:textId="77777777" w:rsidR="009433B5" w:rsidRDefault="009433B5" w:rsidP="00116F82">
      <w:pPr>
        <w:spacing w:after="0" w:line="240" w:lineRule="auto"/>
      </w:pPr>
      <w:r>
        <w:separator/>
      </w:r>
    </w:p>
  </w:endnote>
  <w:endnote w:type="continuationSeparator" w:id="0">
    <w:p w14:paraId="08929FDF" w14:textId="77777777" w:rsidR="009433B5" w:rsidRDefault="009433B5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01DA7BA4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9D19CA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855E" w14:textId="77777777" w:rsidR="009433B5" w:rsidRDefault="009433B5" w:rsidP="00116F82">
      <w:pPr>
        <w:spacing w:after="0" w:line="240" w:lineRule="auto"/>
      </w:pPr>
      <w:r>
        <w:separator/>
      </w:r>
    </w:p>
  </w:footnote>
  <w:footnote w:type="continuationSeparator" w:id="0">
    <w:p w14:paraId="7CD31062" w14:textId="77777777" w:rsidR="009433B5" w:rsidRDefault="009433B5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6HFfaH4BHkSm9Nio/FLx+b60yiKgcboI79wfBQXzk8YdyPnRF8l9awa4qRq8TgOH8kjfuW1L9m6WT8dQ1c0cQ==" w:salt="a7LI5egFEse/Vp1u9xAq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C2A33"/>
    <w:rsid w:val="000F4762"/>
    <w:rsid w:val="00116F82"/>
    <w:rsid w:val="001364C2"/>
    <w:rsid w:val="001570A4"/>
    <w:rsid w:val="00173C1D"/>
    <w:rsid w:val="00194F85"/>
    <w:rsid w:val="001A0FC0"/>
    <w:rsid w:val="001A6A42"/>
    <w:rsid w:val="001C5E35"/>
    <w:rsid w:val="001F3C28"/>
    <w:rsid w:val="0020648C"/>
    <w:rsid w:val="002576A4"/>
    <w:rsid w:val="002615D8"/>
    <w:rsid w:val="002B1270"/>
    <w:rsid w:val="002C3015"/>
    <w:rsid w:val="002E2FAE"/>
    <w:rsid w:val="002E5232"/>
    <w:rsid w:val="002F57F6"/>
    <w:rsid w:val="003021F5"/>
    <w:rsid w:val="00330F09"/>
    <w:rsid w:val="00332377"/>
    <w:rsid w:val="00333A25"/>
    <w:rsid w:val="0034001E"/>
    <w:rsid w:val="00347C17"/>
    <w:rsid w:val="003601AC"/>
    <w:rsid w:val="00374886"/>
    <w:rsid w:val="00385735"/>
    <w:rsid w:val="003B053F"/>
    <w:rsid w:val="003B0900"/>
    <w:rsid w:val="003F53F1"/>
    <w:rsid w:val="004405C0"/>
    <w:rsid w:val="004D2EB2"/>
    <w:rsid w:val="004D6AFC"/>
    <w:rsid w:val="00526096"/>
    <w:rsid w:val="005548CB"/>
    <w:rsid w:val="00575D7D"/>
    <w:rsid w:val="005B5AFF"/>
    <w:rsid w:val="005B6FBC"/>
    <w:rsid w:val="005C4AAC"/>
    <w:rsid w:val="0067398D"/>
    <w:rsid w:val="006B0F71"/>
    <w:rsid w:val="006C05D6"/>
    <w:rsid w:val="006D1D77"/>
    <w:rsid w:val="00707AD3"/>
    <w:rsid w:val="0071695B"/>
    <w:rsid w:val="0079481F"/>
    <w:rsid w:val="007F0234"/>
    <w:rsid w:val="007F2D34"/>
    <w:rsid w:val="0083223E"/>
    <w:rsid w:val="00864287"/>
    <w:rsid w:val="00896E41"/>
    <w:rsid w:val="008D6366"/>
    <w:rsid w:val="00904690"/>
    <w:rsid w:val="009115FA"/>
    <w:rsid w:val="009433B5"/>
    <w:rsid w:val="00990D56"/>
    <w:rsid w:val="009A439E"/>
    <w:rsid w:val="009A4417"/>
    <w:rsid w:val="009D19CA"/>
    <w:rsid w:val="009F35FD"/>
    <w:rsid w:val="009F5134"/>
    <w:rsid w:val="00A13FFF"/>
    <w:rsid w:val="00A35099"/>
    <w:rsid w:val="00A92A6F"/>
    <w:rsid w:val="00AA6BA7"/>
    <w:rsid w:val="00AC1EB7"/>
    <w:rsid w:val="00B26A23"/>
    <w:rsid w:val="00B533B7"/>
    <w:rsid w:val="00B631BE"/>
    <w:rsid w:val="00B7744C"/>
    <w:rsid w:val="00B81339"/>
    <w:rsid w:val="00B903D1"/>
    <w:rsid w:val="00C97A00"/>
    <w:rsid w:val="00CC0E35"/>
    <w:rsid w:val="00D00743"/>
    <w:rsid w:val="00D02086"/>
    <w:rsid w:val="00D93432"/>
    <w:rsid w:val="00DD6815"/>
    <w:rsid w:val="00E235CA"/>
    <w:rsid w:val="00E57386"/>
    <w:rsid w:val="00EA2235"/>
    <w:rsid w:val="00EF3EF0"/>
    <w:rsid w:val="00F17532"/>
    <w:rsid w:val="00F61DDA"/>
    <w:rsid w:val="00FB3158"/>
    <w:rsid w:val="00FD4188"/>
    <w:rsid w:val="0747A5D2"/>
    <w:rsid w:val="0E69A3BF"/>
    <w:rsid w:val="2D8F9071"/>
    <w:rsid w:val="35BCE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DA5D00E370844F39524A988309D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8075-87CA-43EA-B038-292AABDD63D0}"/>
      </w:docPartPr>
      <w:docPartBody>
        <w:p w:rsidR="00012F3F" w:rsidRDefault="001458F8" w:rsidP="001458F8">
          <w:pPr>
            <w:pStyle w:val="2DA5D00E370844F39524A988309D99F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0131C21B997412CBF299E13CC04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7317-5107-4ECD-82CF-204A022EC314}"/>
      </w:docPartPr>
      <w:docPartBody>
        <w:p w:rsidR="00012F3F" w:rsidRDefault="001458F8" w:rsidP="001458F8">
          <w:pPr>
            <w:pStyle w:val="50131C21B997412CBF299E13CC04CDA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0FB8C9F917A4C8386FAB345562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956D-9098-46FD-8E33-96CDBE652452}"/>
      </w:docPartPr>
      <w:docPartBody>
        <w:p w:rsidR="00012F3F" w:rsidRDefault="001458F8" w:rsidP="001458F8">
          <w:pPr>
            <w:pStyle w:val="70FB8C9F917A4C8386FAB34556231EC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CB2EC272F064EC68DE78A3D3E66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28DA-9569-43CF-94C2-5F3E2CAD1D39}"/>
      </w:docPartPr>
      <w:docPartBody>
        <w:p w:rsidR="00012F3F" w:rsidRDefault="001458F8" w:rsidP="001458F8">
          <w:pPr>
            <w:pStyle w:val="FCB2EC272F064EC68DE78A3D3E66522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1325D521FAB4263B1F41E35F2BC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F5C2-994F-46E1-AD3C-AD077AB8FC23}"/>
      </w:docPartPr>
      <w:docPartBody>
        <w:p w:rsidR="00012F3F" w:rsidRDefault="001458F8" w:rsidP="001458F8">
          <w:pPr>
            <w:pStyle w:val="71325D521FAB4263B1F41E35F2BC4AB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A11E79E24A4404BA3F939C471F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6080-750B-48AB-A679-6879CAF12091}"/>
      </w:docPartPr>
      <w:docPartBody>
        <w:p w:rsidR="00012F3F" w:rsidRDefault="001458F8" w:rsidP="001458F8">
          <w:pPr>
            <w:pStyle w:val="FDA11E79E24A4404BA3F939C471F9C8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3E24DE8B2A04B23A16EC3A9ED3D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5DD2-6223-4584-8A95-1EDA35655369}"/>
      </w:docPartPr>
      <w:docPartBody>
        <w:p w:rsidR="00012F3F" w:rsidRDefault="001458F8" w:rsidP="001458F8">
          <w:pPr>
            <w:pStyle w:val="53E24DE8B2A04B23A16EC3A9ED3D8E3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9CE219B91DA4F69BF7E3FDD8565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6706-2E8B-4923-80D8-924CD94B1C68}"/>
      </w:docPartPr>
      <w:docPartBody>
        <w:p w:rsidR="00012F3F" w:rsidRDefault="001458F8" w:rsidP="001458F8">
          <w:pPr>
            <w:pStyle w:val="29CE219B91DA4F69BF7E3FDD856525B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95D3A002C4B6296DB0FE3CA63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6830-8FC2-4AD2-A021-8E8E545376AC}"/>
      </w:docPartPr>
      <w:docPartBody>
        <w:p w:rsidR="00012F3F" w:rsidRDefault="001458F8" w:rsidP="001458F8">
          <w:pPr>
            <w:pStyle w:val="45495D3A002C4B6296DB0FE3CA63D52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2EEB457566A49C2AB89A84A0CAF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943B-D192-4CD4-BD5E-91C8C4F0E966}"/>
      </w:docPartPr>
      <w:docPartBody>
        <w:p w:rsidR="00012F3F" w:rsidRDefault="001458F8" w:rsidP="001458F8">
          <w:pPr>
            <w:pStyle w:val="E2EEB457566A49C2AB89A84A0CAFE76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AA9EB99A8F7490590420690C581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F2CE-5DF1-4936-9337-03AE1AA79CDD}"/>
      </w:docPartPr>
      <w:docPartBody>
        <w:p w:rsidR="00E42AEE" w:rsidRDefault="00012F3F" w:rsidP="00012F3F">
          <w:pPr>
            <w:pStyle w:val="4AA9EB99A8F7490590420690C581EDB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A2DF61EF4CA4ED1A6F63E04C1BD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B819-F24A-4365-B15E-72FB71B78BAC}"/>
      </w:docPartPr>
      <w:docPartBody>
        <w:p w:rsidR="00000000" w:rsidRDefault="00380AB5" w:rsidP="00380AB5">
          <w:pPr>
            <w:pStyle w:val="CA2DF61EF4CA4ED1A6F63E04C1BD6D3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C203C97E5B043DAA19978774D79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53AA-2940-42BA-9E03-3E9458BD27B5}"/>
      </w:docPartPr>
      <w:docPartBody>
        <w:p w:rsidR="00000000" w:rsidRDefault="00380AB5" w:rsidP="00380AB5">
          <w:pPr>
            <w:pStyle w:val="3C203C97E5B043DAA19978774D79230B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958A9230EF746F695ABCC44DA36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098A-6320-4887-9A87-EEFBBB87E513}"/>
      </w:docPartPr>
      <w:docPartBody>
        <w:p w:rsidR="00000000" w:rsidRDefault="00380AB5" w:rsidP="00380AB5">
          <w:pPr>
            <w:pStyle w:val="E958A9230EF746F695ABCC44DA36B93E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12F3F"/>
    <w:rsid w:val="00023D23"/>
    <w:rsid w:val="000A71B8"/>
    <w:rsid w:val="001458F8"/>
    <w:rsid w:val="00154C6E"/>
    <w:rsid w:val="00380AB5"/>
    <w:rsid w:val="0071619B"/>
    <w:rsid w:val="008B372C"/>
    <w:rsid w:val="00B8227D"/>
    <w:rsid w:val="00B936A7"/>
    <w:rsid w:val="00C77C37"/>
    <w:rsid w:val="00E42AEE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AB5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2DA5D00E370844F39524A988309D99FC">
    <w:name w:val="2DA5D00E370844F39524A988309D99FC"/>
    <w:rsid w:val="001458F8"/>
  </w:style>
  <w:style w:type="paragraph" w:customStyle="1" w:styleId="50131C21B997412CBF299E13CC04CDAF">
    <w:name w:val="50131C21B997412CBF299E13CC04CDAF"/>
    <w:rsid w:val="001458F8"/>
  </w:style>
  <w:style w:type="paragraph" w:customStyle="1" w:styleId="70FB8C9F917A4C8386FAB34556231EC5">
    <w:name w:val="70FB8C9F917A4C8386FAB34556231EC5"/>
    <w:rsid w:val="001458F8"/>
  </w:style>
  <w:style w:type="paragraph" w:customStyle="1" w:styleId="52EE9DE3C02C4ED48DE2E15F8AA6DD37">
    <w:name w:val="52EE9DE3C02C4ED48DE2E15F8AA6DD37"/>
    <w:rsid w:val="001458F8"/>
  </w:style>
  <w:style w:type="paragraph" w:customStyle="1" w:styleId="FCB2EC272F064EC68DE78A3D3E66522E">
    <w:name w:val="FCB2EC272F064EC68DE78A3D3E66522E"/>
    <w:rsid w:val="001458F8"/>
  </w:style>
  <w:style w:type="paragraph" w:customStyle="1" w:styleId="DC2C5495756F44918EF3B5000DDE74A0">
    <w:name w:val="DC2C5495756F44918EF3B5000DDE74A0"/>
    <w:rsid w:val="001458F8"/>
  </w:style>
  <w:style w:type="paragraph" w:customStyle="1" w:styleId="AB4A91296EFA4D85B6B56F7E171ABCB1">
    <w:name w:val="AB4A91296EFA4D85B6B56F7E171ABCB1"/>
    <w:rsid w:val="001458F8"/>
  </w:style>
  <w:style w:type="paragraph" w:customStyle="1" w:styleId="F8589A6E2F9C410BB32D3D3D8BC05652">
    <w:name w:val="F8589A6E2F9C410BB32D3D3D8BC05652"/>
    <w:rsid w:val="001458F8"/>
  </w:style>
  <w:style w:type="paragraph" w:customStyle="1" w:styleId="71325D521FAB4263B1F41E35F2BC4AB7">
    <w:name w:val="71325D521FAB4263B1F41E35F2BC4AB7"/>
    <w:rsid w:val="001458F8"/>
  </w:style>
  <w:style w:type="paragraph" w:customStyle="1" w:styleId="FDA11E79E24A4404BA3F939C471F9C8F">
    <w:name w:val="FDA11E79E24A4404BA3F939C471F9C8F"/>
    <w:rsid w:val="001458F8"/>
  </w:style>
  <w:style w:type="paragraph" w:customStyle="1" w:styleId="D6E9A01DD37441FCA810CD4DD0370331">
    <w:name w:val="D6E9A01DD37441FCA810CD4DD0370331"/>
    <w:rsid w:val="001458F8"/>
  </w:style>
  <w:style w:type="paragraph" w:customStyle="1" w:styleId="53E24DE8B2A04B23A16EC3A9ED3D8E37">
    <w:name w:val="53E24DE8B2A04B23A16EC3A9ED3D8E37"/>
    <w:rsid w:val="001458F8"/>
  </w:style>
  <w:style w:type="paragraph" w:customStyle="1" w:styleId="29CE219B91DA4F69BF7E3FDD856525BF">
    <w:name w:val="29CE219B91DA4F69BF7E3FDD856525BF"/>
    <w:rsid w:val="001458F8"/>
  </w:style>
  <w:style w:type="paragraph" w:customStyle="1" w:styleId="45495D3A002C4B6296DB0FE3CA63D520">
    <w:name w:val="45495D3A002C4B6296DB0FE3CA63D520"/>
    <w:rsid w:val="001458F8"/>
  </w:style>
  <w:style w:type="paragraph" w:customStyle="1" w:styleId="E2EEB457566A49C2AB89A84A0CAFE766">
    <w:name w:val="E2EEB457566A49C2AB89A84A0CAFE766"/>
    <w:rsid w:val="001458F8"/>
  </w:style>
  <w:style w:type="paragraph" w:customStyle="1" w:styleId="4AA9EB99A8F7490590420690C581EDBA">
    <w:name w:val="4AA9EB99A8F7490590420690C581EDBA"/>
    <w:rsid w:val="00012F3F"/>
  </w:style>
  <w:style w:type="paragraph" w:customStyle="1" w:styleId="A2C341C42EE94C77831978000223C9A5">
    <w:name w:val="A2C341C42EE94C77831978000223C9A5"/>
    <w:rsid w:val="00012F3F"/>
  </w:style>
  <w:style w:type="paragraph" w:customStyle="1" w:styleId="52E2B6A9B3FF45958072A644DBE4FEBC">
    <w:name w:val="52E2B6A9B3FF45958072A644DBE4FEBC"/>
    <w:rsid w:val="00012F3F"/>
  </w:style>
  <w:style w:type="paragraph" w:customStyle="1" w:styleId="CA2DF61EF4CA4ED1A6F63E04C1BD6D31">
    <w:name w:val="CA2DF61EF4CA4ED1A6F63E04C1BD6D31"/>
    <w:rsid w:val="00380AB5"/>
  </w:style>
  <w:style w:type="paragraph" w:customStyle="1" w:styleId="3C203C97E5B043DAA19978774D79230B">
    <w:name w:val="3C203C97E5B043DAA19978774D79230B"/>
    <w:rsid w:val="00380AB5"/>
  </w:style>
  <w:style w:type="paragraph" w:customStyle="1" w:styleId="E958A9230EF746F695ABCC44DA36B93E">
    <w:name w:val="E958A9230EF746F695ABCC44DA36B93E"/>
    <w:rsid w:val="00380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25DF-44FE-4D7C-90A7-3E9D0284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2C77-F06A-4624-83E7-B7D679DAD88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731b0377-ad5e-4dd9-bd2f-a82c0eca126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8119910-4001-4287-859e-d597dada172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1A2709-B95C-4248-B272-F448D62D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3</cp:revision>
  <cp:lastPrinted>2018-05-14T16:18:00Z</cp:lastPrinted>
  <dcterms:created xsi:type="dcterms:W3CDTF">2018-10-11T15:24:00Z</dcterms:created>
  <dcterms:modified xsi:type="dcterms:W3CDTF">2018-12-13T14:04:00Z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