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D1D77" w:rsidRPr="00A13FFF" w14:paraId="3AA0125D" w14:textId="77777777" w:rsidTr="00990D56">
        <w:trPr>
          <w:trHeight w:val="260"/>
          <w:jc w:val="center"/>
        </w:trPr>
        <w:tc>
          <w:tcPr>
            <w:tcW w:w="1975" w:type="dxa"/>
          </w:tcPr>
          <w:p w14:paraId="3CA6F0E5" w14:textId="77777777" w:rsidR="006D1D77" w:rsidRPr="00A13FFF" w:rsidRDefault="00374886" w:rsidP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B74491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AD1B82A586246ED99E2C115301BB98E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726127C" w14:textId="5ABCEE03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7D8FDE7A" w14:textId="77777777" w:rsidTr="00990D56">
        <w:trPr>
          <w:trHeight w:val="269"/>
          <w:jc w:val="center"/>
        </w:trPr>
        <w:tc>
          <w:tcPr>
            <w:tcW w:w="1975" w:type="dxa"/>
          </w:tcPr>
          <w:p w14:paraId="29ED422B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E1030E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5528C3522884D7F813144A53E0AAF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E31F4FA" w14:textId="5F6339BB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027EDA3C" w14:textId="77777777" w:rsidTr="00990D56">
        <w:trPr>
          <w:trHeight w:val="269"/>
          <w:jc w:val="center"/>
        </w:trPr>
        <w:tc>
          <w:tcPr>
            <w:tcW w:w="1975" w:type="dxa"/>
          </w:tcPr>
          <w:p w14:paraId="1356EF5A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928FB15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EE41ADA375442DB8F9E20E4F12D0E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4350EA1" w14:textId="63A80598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086E1EC" w14:textId="29017DE3" w:rsidR="005548CB" w:rsidRPr="005B6FBC" w:rsidRDefault="005548CB">
      <w:pPr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BBBDC5" wp14:editId="6D8F0E80">
            <wp:simplePos x="0" y="0"/>
            <wp:positionH relativeFrom="page">
              <wp:posOffset>550752</wp:posOffset>
            </wp:positionH>
            <wp:positionV relativeFrom="page">
              <wp:posOffset>514985</wp:posOffset>
            </wp:positionV>
            <wp:extent cx="923290" cy="946150"/>
            <wp:effectExtent l="0" t="0" r="0" b="6350"/>
            <wp:wrapNone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D58F" w14:textId="1ECF82E9" w:rsidR="006D1D77" w:rsidRDefault="001076C8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Supported Employment</w:t>
      </w:r>
    </w:p>
    <w:p w14:paraId="513A7C61" w14:textId="07272E16" w:rsidR="005B6FBC" w:rsidRPr="00C97A00" w:rsidRDefault="001076C8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573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 xml:space="preserve"> Job Placement (Day 5)</w:t>
      </w:r>
    </w:p>
    <w:p w14:paraId="71A0E3BE" w14:textId="444DDC4B" w:rsidR="005B6FBC" w:rsidRPr="00194F85" w:rsidRDefault="005B6FBC" w:rsidP="005548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FD5579" w14:paraId="0427DE9F" w14:textId="77777777" w:rsidTr="00783FB9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FD5579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FD5579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FD5579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4E219180" w:rsidR="007F2D34" w:rsidRPr="00FD5579" w:rsidRDefault="002F431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C97A00" w:rsidRPr="00FD55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FD5579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FD5579" w14:paraId="0FCB1031" w14:textId="77777777" w:rsidTr="00783FB9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FD5579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FD5579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FD5579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NYS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FD5579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FD5579" w14:paraId="078E8F7B" w14:textId="1CD5AFB4" w:rsidTr="00783FB9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FD5579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FD5579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FD5579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FD5579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FD5579" w14:paraId="5640B2CC" w14:textId="772FF32E" w:rsidTr="00783FB9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FD5579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FD5579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FD5579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FD5579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FD5579" w14:paraId="3FF95167" w14:textId="77777777" w:rsidTr="00783FB9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FD5579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FD5579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FD55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FD5579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FD5579" w14:paraId="7884EC51" w14:textId="77777777" w:rsidTr="00783FB9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FD5579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FD5579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6A05D42" w14:textId="1B9FFA05" w:rsidR="00C97A00" w:rsidRPr="00A62B83" w:rsidRDefault="00C97A00" w:rsidP="005B6FBC">
      <w:pPr>
        <w:rPr>
          <w:rFonts w:ascii="Arial" w:hAnsi="Arial" w:cs="Arial"/>
          <w:b/>
          <w:sz w:val="16"/>
          <w:szCs w:val="16"/>
        </w:rPr>
      </w:pPr>
    </w:p>
    <w:p w14:paraId="63475D1E" w14:textId="5B83D116" w:rsidR="00A62B83" w:rsidRPr="00FD5579" w:rsidRDefault="00A62B83" w:rsidP="00361D83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>Section 1: Employment Details</w:t>
      </w:r>
      <w:r w:rsidR="003C0102">
        <w:rPr>
          <w:rFonts w:ascii="Arial" w:hAnsi="Arial" w:cs="Arial"/>
          <w:b/>
          <w:sz w:val="24"/>
          <w:szCs w:val="24"/>
        </w:rPr>
        <w:t xml:space="preserve"> </w:t>
      </w:r>
      <w:bookmarkStart w:id="0" w:name="_Hlk70343270"/>
      <w:r w:rsidR="003C0102" w:rsidRPr="00804360">
        <w:rPr>
          <w:rFonts w:ascii="Arial" w:hAnsi="Arial" w:cs="Arial"/>
          <w:bCs/>
          <w:sz w:val="20"/>
          <w:szCs w:val="20"/>
        </w:rPr>
        <w:t>(When available, please attach</w:t>
      </w:r>
      <w:r w:rsidR="003C0102">
        <w:rPr>
          <w:rFonts w:ascii="Arial" w:hAnsi="Arial" w:cs="Arial"/>
          <w:bCs/>
          <w:sz w:val="20"/>
          <w:szCs w:val="20"/>
        </w:rPr>
        <w:t xml:space="preserve"> participant’s</w:t>
      </w:r>
      <w:r w:rsidR="003C0102" w:rsidRPr="00804360">
        <w:rPr>
          <w:rFonts w:ascii="Arial" w:hAnsi="Arial" w:cs="Arial"/>
          <w:bCs/>
          <w:sz w:val="20"/>
          <w:szCs w:val="20"/>
        </w:rPr>
        <w:t xml:space="preserve"> employer hire letter)</w:t>
      </w:r>
      <w:bookmarkEnd w:id="0"/>
      <w:r w:rsidR="00361D83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1710"/>
        <w:gridCol w:w="450"/>
        <w:gridCol w:w="1620"/>
        <w:gridCol w:w="450"/>
        <w:gridCol w:w="1620"/>
      </w:tblGrid>
      <w:tr w:rsidR="001076C8" w:rsidRPr="00FD5579" w14:paraId="4C3B2774" w14:textId="77777777" w:rsidTr="00221355">
        <w:tc>
          <w:tcPr>
            <w:tcW w:w="3240" w:type="dxa"/>
          </w:tcPr>
          <w:p w14:paraId="634ABE6A" w14:textId="1DDC5223" w:rsidR="001076C8" w:rsidRPr="00FD5579" w:rsidRDefault="001076C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10446426"/>
            <w:placeholder>
              <w:docPart w:val="7D125F0C03E0451EB66E43ACE4D28BA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174EFC8B" w14:textId="11F4884D" w:rsidR="001076C8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06E" w:rsidRPr="00FD5579" w14:paraId="0CEA2A55" w14:textId="77777777" w:rsidTr="00221355">
        <w:tc>
          <w:tcPr>
            <w:tcW w:w="3240" w:type="dxa"/>
          </w:tcPr>
          <w:p w14:paraId="010A26E2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6"/>
          </w:tcPr>
          <w:p w14:paraId="7D825B01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C8" w:rsidRPr="00FD5579" w14:paraId="12431FBD" w14:textId="77777777" w:rsidTr="00221355">
        <w:tc>
          <w:tcPr>
            <w:tcW w:w="3240" w:type="dxa"/>
          </w:tcPr>
          <w:p w14:paraId="14656782" w14:textId="44F6E1C0" w:rsidR="001076C8" w:rsidRPr="00FD5579" w:rsidRDefault="001076C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Business Name (Employer):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2083605"/>
            <w:placeholder>
              <w:docPart w:val="772FF77D4F6F4A9E8BD38F5FC243008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5DA4B1BA" w14:textId="36DC81AB" w:rsidR="001076C8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941C9" w:rsidRPr="00FD5579" w14:paraId="0A7CA750" w14:textId="77777777" w:rsidTr="00221355">
        <w:tc>
          <w:tcPr>
            <w:tcW w:w="3240" w:type="dxa"/>
          </w:tcPr>
          <w:p w14:paraId="4F8A0610" w14:textId="77777777" w:rsidR="004941C9" w:rsidRPr="00FD5579" w:rsidRDefault="004941C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6"/>
          </w:tcPr>
          <w:p w14:paraId="7D178600" w14:textId="77777777" w:rsidR="004941C9" w:rsidRDefault="004941C9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4941C9" w:rsidRPr="00FD5579" w14:paraId="1C7FEAC7" w14:textId="77777777" w:rsidTr="00221355">
        <w:tc>
          <w:tcPr>
            <w:tcW w:w="3240" w:type="dxa"/>
          </w:tcPr>
          <w:p w14:paraId="366ADA01" w14:textId="251FF4D5" w:rsidR="004941C9" w:rsidRPr="00FD5579" w:rsidRDefault="004941C9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15485909"/>
            <w:placeholder>
              <w:docPart w:val="C8A45B722BEA48EF87427E1C64DCC34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3C3A1D39" w14:textId="00D413D8" w:rsidR="004941C9" w:rsidRDefault="004941C9" w:rsidP="005B6FBC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06E" w:rsidRPr="00FD5579" w14:paraId="228B3A79" w14:textId="77777777" w:rsidTr="00221355">
        <w:tc>
          <w:tcPr>
            <w:tcW w:w="3240" w:type="dxa"/>
          </w:tcPr>
          <w:p w14:paraId="5907AE12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6"/>
          </w:tcPr>
          <w:p w14:paraId="16ADBF29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C8" w:rsidRPr="00FD5579" w14:paraId="13C2CC47" w14:textId="77777777" w:rsidTr="00221355">
        <w:tc>
          <w:tcPr>
            <w:tcW w:w="3240" w:type="dxa"/>
          </w:tcPr>
          <w:p w14:paraId="3425501B" w14:textId="41F838C5" w:rsidR="001076C8" w:rsidRPr="00FD5579" w:rsidRDefault="001076C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717344334"/>
            <w:placeholder>
              <w:docPart w:val="DE920EF8D8014DCBB453D7389037215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289C6B08" w14:textId="3019864F" w:rsidR="001076C8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06E" w:rsidRPr="00FD5579" w14:paraId="2CA28D14" w14:textId="77777777" w:rsidTr="00221355">
        <w:tc>
          <w:tcPr>
            <w:tcW w:w="3240" w:type="dxa"/>
          </w:tcPr>
          <w:p w14:paraId="0500DA07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6"/>
          </w:tcPr>
          <w:p w14:paraId="0CB8E7D5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6C8" w:rsidRPr="00FD5579" w14:paraId="70882C74" w14:textId="77777777" w:rsidTr="00221355">
        <w:tc>
          <w:tcPr>
            <w:tcW w:w="3240" w:type="dxa"/>
          </w:tcPr>
          <w:p w14:paraId="33238660" w14:textId="4329E5FF" w:rsidR="001076C8" w:rsidRPr="00FD5579" w:rsidRDefault="001076C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Start Date of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3581013"/>
            <w:placeholder>
              <w:docPart w:val="32876AE3425546B78E89E9AB527015C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7075C15E" w14:textId="0B4522E2" w:rsidR="001076C8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06E" w:rsidRPr="00FD5579" w14:paraId="0419A5BB" w14:textId="77777777" w:rsidTr="00221355">
        <w:tc>
          <w:tcPr>
            <w:tcW w:w="3240" w:type="dxa"/>
          </w:tcPr>
          <w:p w14:paraId="225F7D99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6"/>
          </w:tcPr>
          <w:p w14:paraId="4462245C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06E" w:rsidRPr="00FD5579" w14:paraId="14349132" w14:textId="77777777" w:rsidTr="00221355">
        <w:tc>
          <w:tcPr>
            <w:tcW w:w="3240" w:type="dxa"/>
          </w:tcPr>
          <w:p w14:paraId="69CF72AA" w14:textId="45E69F65" w:rsidR="001076C8" w:rsidRPr="00FD5579" w:rsidRDefault="001076C8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First Three Days of Actual Work:</w:t>
            </w:r>
          </w:p>
        </w:tc>
        <w:tc>
          <w:tcPr>
            <w:tcW w:w="450" w:type="dxa"/>
          </w:tcPr>
          <w:p w14:paraId="566EC2EA" w14:textId="0FC6DE41" w:rsidR="001076C8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1</w:t>
            </w:r>
            <w:r w:rsidR="002213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114578"/>
            <w:placeholder>
              <w:docPart w:val="31BF28975B694280B5D9802B91BE36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387F12" w14:textId="3F1721B1" w:rsidR="001076C8" w:rsidRPr="00FD5579" w:rsidRDefault="0077606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50" w:type="dxa"/>
          </w:tcPr>
          <w:p w14:paraId="7C6FBD3D" w14:textId="34555AE8" w:rsidR="001076C8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5156844"/>
            <w:placeholder>
              <w:docPart w:val="9973F4845AC64F1EBC41115D4B9C84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65BBB5FC" w14:textId="4DDD7181" w:rsidR="001076C8" w:rsidRPr="00FD5579" w:rsidRDefault="0077606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50" w:type="dxa"/>
          </w:tcPr>
          <w:p w14:paraId="6D4162E1" w14:textId="2B6E6848" w:rsidR="001076C8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16051719"/>
            <w:placeholder>
              <w:docPart w:val="760A5F3EFABE4229AAB692E203AC93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007B45E2" w14:textId="59763DA0" w:rsidR="001076C8" w:rsidRPr="00FD5579" w:rsidRDefault="0077606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D83" w:rsidRPr="00FD5579" w14:paraId="70ED8408" w14:textId="77777777" w:rsidTr="00221355">
        <w:tc>
          <w:tcPr>
            <w:tcW w:w="9540" w:type="dxa"/>
            <w:gridSpan w:val="7"/>
          </w:tcPr>
          <w:p w14:paraId="57339525" w14:textId="77777777" w:rsidR="00361D83" w:rsidRPr="00FD5579" w:rsidRDefault="00361D8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A17" w:rsidRPr="00FD5579" w14:paraId="6FB8CC4C" w14:textId="77777777" w:rsidTr="00221355">
        <w:tc>
          <w:tcPr>
            <w:tcW w:w="3240" w:type="dxa"/>
          </w:tcPr>
          <w:p w14:paraId="493C4FBD" w14:textId="2AADBAB4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Work Schedule/Hours: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95044669"/>
            <w:placeholder>
              <w:docPart w:val="EF4457533DDE4500BEFABECBD958419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6849BBDC" w14:textId="4DDA0397" w:rsidR="005B6A17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D83" w:rsidRPr="00FD5579" w14:paraId="01BBBE96" w14:textId="77777777" w:rsidTr="00221355">
        <w:tc>
          <w:tcPr>
            <w:tcW w:w="9540" w:type="dxa"/>
            <w:gridSpan w:val="7"/>
          </w:tcPr>
          <w:p w14:paraId="0A733B6F" w14:textId="77777777" w:rsidR="00361D83" w:rsidRPr="00FD5579" w:rsidRDefault="00361D8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A17" w:rsidRPr="00FD5579" w14:paraId="7B6232E7" w14:textId="77777777" w:rsidTr="00221355">
        <w:tc>
          <w:tcPr>
            <w:tcW w:w="3240" w:type="dxa"/>
          </w:tcPr>
          <w:p w14:paraId="69657224" w14:textId="65F83235" w:rsidR="005B6A17" w:rsidRPr="00FD5579" w:rsidRDefault="63A74F21" w:rsidP="63A74F2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3A74F21">
              <w:rPr>
                <w:rFonts w:ascii="Arial" w:eastAsia="Arial" w:hAnsi="Arial" w:cs="Arial"/>
                <w:sz w:val="24"/>
                <w:szCs w:val="24"/>
              </w:rPr>
              <w:t>Wages: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77648164"/>
            <w:placeholder>
              <w:docPart w:val="43ECD7FBA77F42E38A13DE6C9005213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6300" w:type="dxa"/>
                <w:gridSpan w:val="6"/>
              </w:tcPr>
              <w:p w14:paraId="7BDD7F1B" w14:textId="2906C8DC" w:rsidR="005B6A17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D83" w:rsidRPr="00FD5579" w14:paraId="1A3E62AE" w14:textId="77777777" w:rsidTr="00221355">
        <w:tc>
          <w:tcPr>
            <w:tcW w:w="9540" w:type="dxa"/>
            <w:gridSpan w:val="7"/>
          </w:tcPr>
          <w:p w14:paraId="589654C1" w14:textId="77777777" w:rsidR="00361D83" w:rsidRPr="00FD5579" w:rsidRDefault="00361D8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06E" w:rsidRPr="00FD5579" w14:paraId="60836EED" w14:textId="77777777" w:rsidTr="00221355">
        <w:tc>
          <w:tcPr>
            <w:tcW w:w="9540" w:type="dxa"/>
            <w:gridSpan w:val="7"/>
          </w:tcPr>
          <w:p w14:paraId="67526F44" w14:textId="6209B0AD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Description (Describe job responsibilities or attach job description):</w:t>
            </w:r>
          </w:p>
        </w:tc>
      </w:tr>
      <w:tr w:rsidR="0077606E" w:rsidRPr="00FD5579" w14:paraId="408B4923" w14:textId="77777777" w:rsidTr="0022135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49635657"/>
            <w:placeholder>
              <w:docPart w:val="D162DD82F08647C5B504FB5F6400906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7"/>
              </w:tcPr>
              <w:p w14:paraId="43EEF073" w14:textId="7798162A" w:rsidR="0077606E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D83" w:rsidRPr="00FD5579" w14:paraId="29B1C53D" w14:textId="77777777" w:rsidTr="00221355">
        <w:tc>
          <w:tcPr>
            <w:tcW w:w="9540" w:type="dxa"/>
            <w:gridSpan w:val="7"/>
          </w:tcPr>
          <w:p w14:paraId="28CBB37F" w14:textId="77777777" w:rsidR="00361D83" w:rsidRPr="00FD5579" w:rsidRDefault="00361D8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06E" w:rsidRPr="00FD5579" w14:paraId="4C6477B1" w14:textId="77777777" w:rsidTr="00221355">
        <w:tc>
          <w:tcPr>
            <w:tcW w:w="9540" w:type="dxa"/>
            <w:gridSpan w:val="7"/>
          </w:tcPr>
          <w:p w14:paraId="2E9605AD" w14:textId="7152DBFA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If this is a group placement, describe how this site is considered an integrated work setting:</w:t>
            </w:r>
          </w:p>
        </w:tc>
      </w:tr>
      <w:tr w:rsidR="0077606E" w:rsidRPr="00FD5579" w14:paraId="113A93B7" w14:textId="77777777" w:rsidTr="0022135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95993554"/>
            <w:placeholder>
              <w:docPart w:val="7B691048DE444C9B914F3F9DA4E22B9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7"/>
              </w:tcPr>
              <w:p w14:paraId="70D407C2" w14:textId="37670E3B" w:rsidR="0077606E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61D83" w:rsidRPr="00FD5579" w14:paraId="436A0E6B" w14:textId="77777777" w:rsidTr="00221355">
        <w:tc>
          <w:tcPr>
            <w:tcW w:w="9540" w:type="dxa"/>
            <w:gridSpan w:val="7"/>
          </w:tcPr>
          <w:p w14:paraId="0BA7E788" w14:textId="77777777" w:rsidR="00361D83" w:rsidRPr="00FD5579" w:rsidRDefault="00361D8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06E" w:rsidRPr="00FD5579" w14:paraId="7CA63FBD" w14:textId="77777777" w:rsidTr="00221355">
        <w:tc>
          <w:tcPr>
            <w:tcW w:w="9540" w:type="dxa"/>
            <w:gridSpan w:val="7"/>
          </w:tcPr>
          <w:p w14:paraId="7263E071" w14:textId="068DC83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Benefits (Detail type and eligibility date):</w:t>
            </w:r>
          </w:p>
        </w:tc>
      </w:tr>
      <w:tr w:rsidR="0077606E" w:rsidRPr="00FD5579" w14:paraId="53C882B2" w14:textId="77777777" w:rsidTr="0022135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93268460"/>
            <w:placeholder>
              <w:docPart w:val="A67E8D383F00477C814AA0F2D8865F8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7"/>
              </w:tcPr>
              <w:p w14:paraId="3FB3120E" w14:textId="2FA4F336" w:rsidR="0077606E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06E" w:rsidRPr="00FD5579" w14:paraId="484AEBB5" w14:textId="77777777" w:rsidTr="00221355">
        <w:tc>
          <w:tcPr>
            <w:tcW w:w="3240" w:type="dxa"/>
          </w:tcPr>
          <w:p w14:paraId="5C9035F5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372D8D0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F4711E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7A43F4D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1D37AE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2EDC55C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B92846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06E" w:rsidRPr="00FD5579" w14:paraId="3F113D06" w14:textId="77777777" w:rsidTr="00221355">
        <w:tc>
          <w:tcPr>
            <w:tcW w:w="9540" w:type="dxa"/>
            <w:gridSpan w:val="7"/>
          </w:tcPr>
          <w:p w14:paraId="0C088CE1" w14:textId="366A815F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List any hiring incentives utilized (WTO, OJT, Tax Credit, etc.):</w:t>
            </w:r>
          </w:p>
        </w:tc>
      </w:tr>
      <w:tr w:rsidR="005B6A17" w:rsidRPr="00FD5579" w14:paraId="2F5B36A8" w14:textId="77777777" w:rsidTr="0022135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7781597"/>
            <w:placeholder>
              <w:docPart w:val="C263A96B66DE4349BA6E87238ED1CD9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7"/>
              </w:tcPr>
              <w:p w14:paraId="4CB74EEA" w14:textId="444700CD" w:rsidR="005B6A17" w:rsidRPr="00FD5579" w:rsidRDefault="00361D8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7606E" w:rsidRPr="00FD5579" w14:paraId="13683A93" w14:textId="77777777" w:rsidTr="00221355">
        <w:tc>
          <w:tcPr>
            <w:tcW w:w="3240" w:type="dxa"/>
          </w:tcPr>
          <w:p w14:paraId="15A9CD58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375C4C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DC9359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0D7899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D8796D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B6F709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2FBCBC" w14:textId="77777777" w:rsidR="0077606E" w:rsidRPr="00FD5579" w:rsidRDefault="0077606E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1321F" w14:textId="6D109544" w:rsidR="005B5AFF" w:rsidRPr="00A62B83" w:rsidRDefault="005B5AFF" w:rsidP="005B6FBC">
      <w:pPr>
        <w:rPr>
          <w:rFonts w:ascii="Arial" w:hAnsi="Arial" w:cs="Arial"/>
          <w:b/>
          <w:sz w:val="16"/>
          <w:szCs w:val="16"/>
        </w:rPr>
      </w:pPr>
    </w:p>
    <w:p w14:paraId="303B4BB0" w14:textId="6DD36DAF" w:rsidR="00A62B83" w:rsidRPr="00FD5579" w:rsidRDefault="00A62B83" w:rsidP="005B6FBC">
      <w:pPr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>Section 2: Performance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96"/>
        <w:gridCol w:w="404"/>
        <w:gridCol w:w="1440"/>
        <w:gridCol w:w="360"/>
        <w:gridCol w:w="1710"/>
        <w:gridCol w:w="360"/>
        <w:gridCol w:w="4414"/>
        <w:gridCol w:w="356"/>
      </w:tblGrid>
      <w:tr w:rsidR="005B6A17" w:rsidRPr="00FD5579" w14:paraId="2ECF99A5" w14:textId="77777777" w:rsidTr="00783FB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080D99" w14:textId="1935D982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C1EDE0" w14:textId="04F63969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What job tasks does the participant need to learn, during the next phase of employment?</w:t>
            </w:r>
          </w:p>
        </w:tc>
      </w:tr>
      <w:tr w:rsidR="005B6A17" w:rsidRPr="00FD5579" w14:paraId="2126DD43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1798A" w14:textId="77777777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68034173"/>
            <w:placeholder>
              <w:docPart w:val="30413B05441D4D3A952E064A2390954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707435" w14:textId="6ABAE1A9" w:rsidR="005B6A17" w:rsidRPr="00FD5579" w:rsidRDefault="00D4547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B6A17" w:rsidRPr="00FD5579" w14:paraId="6132BBA7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61EAA" w14:textId="77777777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9501A" w14:textId="77777777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A17" w:rsidRPr="00FD5579" w14:paraId="37055EEB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5D712" w14:textId="7F9E68A2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8CD36" w14:textId="333F1071" w:rsidR="005B6A17" w:rsidRPr="00FD5579" w:rsidRDefault="005B6A1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 xml:space="preserve">Is the business satisfied with the </w:t>
            </w:r>
            <w:r w:rsidR="00DA19B3">
              <w:rPr>
                <w:rFonts w:ascii="Arial" w:hAnsi="Arial" w:cs="Arial"/>
                <w:sz w:val="24"/>
                <w:szCs w:val="24"/>
              </w:rPr>
              <w:t>participant</w:t>
            </w:r>
            <w:r w:rsidRPr="00FD5579">
              <w:rPr>
                <w:rFonts w:ascii="Arial" w:hAnsi="Arial" w:cs="Arial"/>
                <w:sz w:val="24"/>
                <w:szCs w:val="24"/>
              </w:rPr>
              <w:t>’s performance?</w:t>
            </w:r>
          </w:p>
        </w:tc>
      </w:tr>
      <w:tr w:rsidR="009A2DF1" w:rsidRPr="00FD5579" w14:paraId="4ADA570E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5B1F5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922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58F66C" w14:textId="055C2BE2" w:rsidR="009A2DF1" w:rsidRPr="00FD5579" w:rsidRDefault="009A2DF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F24ECD" w14:textId="03464CEE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4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BF7B" w14:textId="7A078D1D" w:rsidR="009A2DF1" w:rsidRPr="00FD5579" w:rsidRDefault="009A2DF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4F7D38" w14:textId="15D93F02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61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839547" w14:textId="653FD9E3" w:rsidR="009A2DF1" w:rsidRPr="00FD5579" w:rsidRDefault="009A2DF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A7E8" w14:textId="5E934AE6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Needs Improvement</w:t>
            </w:r>
          </w:p>
        </w:tc>
      </w:tr>
      <w:tr w:rsidR="009A2DF1" w:rsidRPr="00FD5579" w14:paraId="75FC09BF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5467B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5EDC30E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60C6B4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3C055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E647A8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7DC82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9B470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F1" w:rsidRPr="00FD5579" w14:paraId="4400F4D2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C226D" w14:textId="1B9ECE1C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A61A5" w14:textId="702B6AD6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Identify areas of performance or behavior that require improvement and note strategies that will address these areas (refer to Intensive Service Plan):</w:t>
            </w:r>
          </w:p>
        </w:tc>
      </w:tr>
      <w:tr w:rsidR="009A2DF1" w:rsidRPr="00FD5579" w14:paraId="0588BE6E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5B641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1689334"/>
            <w:placeholder>
              <w:docPart w:val="D63FD0594AB046D8B89F6B5175B931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61D72E" w14:textId="3C8BB2CF" w:rsidR="009A2DF1" w:rsidRPr="00FD5579" w:rsidRDefault="00D4547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A2DF1" w:rsidRPr="00FD5579" w14:paraId="36C35850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3B2E2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1A25761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FEDE75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90D85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784C2E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0F68A2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6B2E0CA7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1F8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F1" w:rsidRPr="00FD5579" w14:paraId="6742A3AC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2868A" w14:textId="41563B4F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643C4" w14:textId="2EFFBC5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Identify and list potential natural supports:</w:t>
            </w:r>
          </w:p>
        </w:tc>
      </w:tr>
      <w:tr w:rsidR="009A2DF1" w:rsidRPr="00FD5579" w14:paraId="5DD36784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6F826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60153315"/>
            <w:placeholder>
              <w:docPart w:val="07EB839632AA44D78821C90E67C747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DD274B1" w14:textId="721B1DCA" w:rsidR="009A2DF1" w:rsidRPr="00FD5579" w:rsidRDefault="009A2DF1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A2DF1" w:rsidRPr="00FD5579" w14:paraId="6968CD8D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F2137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CCA12F2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5B132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AB987E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05DEA3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AC3EC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727AEAC1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CECE4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F1" w:rsidRPr="00FD5579" w14:paraId="4E78BC2A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3E959" w14:textId="468ECB89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E3F22" w14:textId="1DC6587E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Comments (if required):</w:t>
            </w:r>
          </w:p>
        </w:tc>
      </w:tr>
      <w:tr w:rsidR="009A2DF1" w:rsidRPr="00FD5579" w14:paraId="36F50A13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6E662" w14:textId="77777777" w:rsidR="009A2DF1" w:rsidRPr="00FD5579" w:rsidRDefault="009A2DF1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226596"/>
            <w:placeholder>
              <w:docPart w:val="6ABEAABFD99240A3BF4D65B8F0DC47D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E8AB00" w14:textId="572CD1E4" w:rsidR="009A2DF1" w:rsidRPr="00FD5579" w:rsidRDefault="002F025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CD96B1F" w14:textId="29967138" w:rsidR="0077606E" w:rsidRPr="00A62B83" w:rsidRDefault="0077606E" w:rsidP="005B6FBC">
      <w:pPr>
        <w:rPr>
          <w:rFonts w:ascii="Arial" w:hAnsi="Arial" w:cs="Arial"/>
          <w:b/>
          <w:sz w:val="16"/>
          <w:szCs w:val="16"/>
        </w:rPr>
      </w:pPr>
    </w:p>
    <w:p w14:paraId="0B824B7C" w14:textId="20969B3B" w:rsidR="00A62B83" w:rsidRPr="00FD5579" w:rsidRDefault="00A62B83" w:rsidP="005B6FBC">
      <w:pPr>
        <w:rPr>
          <w:rFonts w:ascii="Arial" w:hAnsi="Arial" w:cs="Arial"/>
          <w:b/>
          <w:sz w:val="24"/>
          <w:szCs w:val="24"/>
        </w:rPr>
      </w:pPr>
      <w:r w:rsidRPr="009F5D11">
        <w:rPr>
          <w:rFonts w:ascii="Arial" w:hAnsi="Arial" w:cs="Arial"/>
          <w:b/>
          <w:sz w:val="24"/>
          <w:szCs w:val="24"/>
        </w:rPr>
        <w:t>Section 3: Retention Checklist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96"/>
        <w:gridCol w:w="3644"/>
        <w:gridCol w:w="1530"/>
        <w:gridCol w:w="2520"/>
        <w:gridCol w:w="810"/>
        <w:gridCol w:w="270"/>
        <w:gridCol w:w="270"/>
      </w:tblGrid>
      <w:tr w:rsidR="00306F56" w:rsidRPr="00FD5579" w14:paraId="568E1982" w14:textId="77777777" w:rsidTr="00783FB9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241AB" w14:textId="5522C0DC" w:rsidR="00306F56" w:rsidRPr="00FD5579" w:rsidRDefault="00306F56" w:rsidP="00314A04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Retention Concerns: Indicate if the following have been addressed or need to be addressed; provide additional explanation where appropriate, use N/A for items that do not apply)</w:t>
            </w:r>
          </w:p>
        </w:tc>
      </w:tr>
      <w:tr w:rsidR="000B475C" w:rsidRPr="00FD5579" w14:paraId="21018660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8D724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BC2526C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E0EAFA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A34851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9A4EC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6933D275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888EE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3E9E482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F02518" w14:textId="056D6F17" w:rsidR="000B475C" w:rsidRPr="00FD5579" w:rsidRDefault="000B475C" w:rsidP="009F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Addressed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CBE9B3" w14:textId="6D2A5229" w:rsidR="000B475C" w:rsidRPr="00FD5579" w:rsidRDefault="000B475C" w:rsidP="009F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 xml:space="preserve">Needs </w:t>
            </w:r>
            <w:r w:rsidR="00C72D3C">
              <w:rPr>
                <w:rFonts w:ascii="Arial" w:hAnsi="Arial" w:cs="Arial"/>
                <w:sz w:val="24"/>
                <w:szCs w:val="24"/>
              </w:rPr>
              <w:t>t</w:t>
            </w:r>
            <w:r w:rsidRPr="00FD5579">
              <w:rPr>
                <w:rFonts w:ascii="Arial" w:hAnsi="Arial" w:cs="Arial"/>
                <w:sz w:val="24"/>
                <w:szCs w:val="24"/>
              </w:rPr>
              <w:t>o Be Addressed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1606" w14:textId="178AB6B1" w:rsidR="000B475C" w:rsidRPr="00FD5579" w:rsidRDefault="000B475C" w:rsidP="009F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B475C" w:rsidRPr="00FD5579" w14:paraId="10209FDB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8B5F4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5093DC3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933FE1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064CA4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A266A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404DD8F8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76A41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BA3E9F3" w14:textId="33766249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Appearance/Hygiene: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48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52DACF" w14:textId="705AB866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4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0EE45" w14:textId="2664A91C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853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A94C288" w14:textId="4DD51B12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24A275F4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005E9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65BF806D" w14:textId="77777777" w:rsidR="000B475C" w:rsidRPr="00FD5579" w:rsidRDefault="000B475C" w:rsidP="00314A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AECC0E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2D73BF6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8F817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77E200B8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D92D7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BA7205D" w14:textId="2504F485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Punctuality: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48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917CF5" w14:textId="24559AB8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5506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38F6F" w14:textId="031D49A2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59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FA3F787" w14:textId="094BCCF4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2B0E453C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D5E1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48ADB6D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10B167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7276DE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C816E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37F952CE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F7C83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5C86EB4" w14:textId="2BD2FBEA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Accommodation: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BC34F" w14:textId="3D6B839B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03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909853" w14:textId="60A4B8B5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281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267DEB8" w14:textId="53E11200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716D5587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37A5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9577D53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C6F9E75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11EEF62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31F1D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317873E2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5731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6DB91AD" w14:textId="44F89732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Transportation/Navigation to Work: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704709" w14:textId="6EC3E940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57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61DCB0" w14:textId="6CD82586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460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7803CD" w14:textId="592C0291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1B7CA9FC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D89D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65EBA4E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B1E0FD0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517CD2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03D3B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55310C13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BD502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3076840" w14:textId="2BB9406E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Childcare: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355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3718E8" w14:textId="70617E3A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345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C36092" w14:textId="673460F1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66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527554" w14:textId="40771E70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2B977C72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E4EB5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030E7057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F87360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6F0570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7759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37496DC7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17AE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27369EA" w14:textId="4BB9290C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Work Clothes: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831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B33203" w14:textId="60440856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791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8E9C" w14:textId="2D00ACA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788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F507E53" w14:textId="5295211B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7B8E54E9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02AAB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021DC08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02E6AF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58C83A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E598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4A4B13A6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9DFB8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0F85F6D" w14:textId="0F712194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Safety Instruction: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959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19A4F" w14:textId="55D5AF59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46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39AE00" w14:textId="01B4C1C0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964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EA60731" w14:textId="6B47B2B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3883D6C4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6C2E7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FFFE4F2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6FEE744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FADCE5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68C9C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6A5B86E4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060FD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2459896" w14:textId="5B735AA3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Therapy/Medical Treatment: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91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FB81B1" w14:textId="5F64C0F8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79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AB3CE9" w14:textId="374BE54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66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137C90" w14:textId="7164CE99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64AA699F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CF315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9062AE6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A86ADC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184155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B2487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5485FC4E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740F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6D809D0" w14:textId="12BF2EED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Employee Orientation: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2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FD4A67" w14:textId="1E7B4D89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8312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1C2317" w14:textId="7B5A318B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562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86D7DCA" w14:textId="40D14CBD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7DAAE226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810EF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B5EA059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83A7C60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C26D6D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76C4B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31F36C4A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DB23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5508CCF" w14:textId="512CE26F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 xml:space="preserve">Plan to Elicit Regular Supervisor and </w:t>
            </w:r>
            <w:r w:rsidR="00DA19B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Pr="00FD5579">
              <w:rPr>
                <w:rFonts w:ascii="Arial" w:hAnsi="Arial" w:cs="Arial"/>
                <w:sz w:val="24"/>
                <w:szCs w:val="24"/>
              </w:rPr>
              <w:t>Feedback: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953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36926D" w14:textId="7CBCB3E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854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9C4667" w14:textId="6E4E9036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179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DFC0E04" w14:textId="796BB49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6B83F17F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C9866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62F5D84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237056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9975D9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6CBC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790E9772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E2869" w14:textId="77777777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6412E3F" w14:textId="3836C652" w:rsidR="000B475C" w:rsidRPr="00FD5579" w:rsidRDefault="000B475C" w:rsidP="00306F56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Job Training Provided: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386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7E227" w14:textId="2CB1B062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588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CBE602" w14:textId="37C87026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58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A07E01" w14:textId="4AA2F88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0258" w:rsidRPr="00FD5579" w14:paraId="01E25E70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AA93F" w14:textId="77777777" w:rsidR="002F0258" w:rsidRPr="00FD5579" w:rsidRDefault="002F0258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48BA801" w14:textId="77777777" w:rsidR="002F0258" w:rsidRPr="00FD5579" w:rsidRDefault="002F0258" w:rsidP="00306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B93190" w14:textId="77777777" w:rsidR="002F0258" w:rsidRPr="00FD5579" w:rsidRDefault="002F0258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7AF3D40" w14:textId="77777777" w:rsidR="002F0258" w:rsidRPr="00FD5579" w:rsidRDefault="002F0258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D9537" w14:textId="77777777" w:rsidR="002F0258" w:rsidRPr="00FD5579" w:rsidRDefault="002F0258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353A58CC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83714" w14:textId="331FD4BE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195C964" w14:textId="55FFF213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Waiver: Off-Site Coaching: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771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BD3F9" w14:textId="1EBB578E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8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DFDEB6" w14:textId="141AAE91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147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10FC661" w14:textId="263F43F6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215698CD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96457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96B15F4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35FBE5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E0D5A42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32E5D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1DFE6D40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6471D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862EE03" w14:textId="4D43E78D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Case Manager Involved: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42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51D80E" w14:textId="66301DF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37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DA91A9" w14:textId="5EFA68E4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330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07252EF" w14:textId="5694C627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02313A12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B5946" w14:textId="358D72B2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3C5CD2A2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096286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158812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5ECFB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1A7C40BA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6F844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31F34FA" w14:textId="1EAD883A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Family/Friends/Coworkers: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1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40206E" w14:textId="024FB882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703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28EBFC" w14:textId="4765F7DE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674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EC260B" w14:textId="34D3A6E9" w:rsidR="000B475C" w:rsidRPr="00FD5579" w:rsidRDefault="000B475C" w:rsidP="000B47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475C" w:rsidRPr="00FD5579" w14:paraId="3A61A16D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04627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8103E6D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37C9F8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4BF800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5E7B9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47883C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25271" w14:textId="77777777" w:rsidR="000B475C" w:rsidRPr="00FD5579" w:rsidRDefault="000B475C" w:rsidP="000B4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75C" w:rsidRPr="00FD5579" w14:paraId="7BBDCF70" w14:textId="77777777" w:rsidTr="00783FB9">
        <w:tc>
          <w:tcPr>
            <w:tcW w:w="95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8EECC" w14:textId="182C7AEC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0B475C" w:rsidRPr="00FD5579" w14:paraId="5D12B946" w14:textId="77777777" w:rsidTr="00783FB9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08EE56" w14:textId="77777777" w:rsidR="000B475C" w:rsidRPr="00FD5579" w:rsidRDefault="000B475C" w:rsidP="000B47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6861969"/>
            <w:placeholder>
              <w:docPart w:val="5DEB42E3637A4D0C8625C974D9CF21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ADB559" w14:textId="40662E1B" w:rsidR="000B475C" w:rsidRPr="00FD5579" w:rsidRDefault="00D45478" w:rsidP="000B475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001A8F7" w14:textId="5EBD1F24" w:rsidR="0067398D" w:rsidRPr="00A62B83" w:rsidRDefault="0067398D" w:rsidP="005B6FBC">
      <w:pPr>
        <w:rPr>
          <w:rFonts w:ascii="Arial" w:hAnsi="Arial" w:cs="Arial"/>
          <w:b/>
          <w:sz w:val="16"/>
          <w:szCs w:val="16"/>
        </w:rPr>
      </w:pPr>
    </w:p>
    <w:p w14:paraId="1860909B" w14:textId="4B984CB2" w:rsidR="00A62B83" w:rsidRPr="00FD5579" w:rsidRDefault="00A62B83" w:rsidP="005B6FBC">
      <w:pPr>
        <w:rPr>
          <w:rFonts w:ascii="Arial" w:hAnsi="Arial" w:cs="Arial"/>
          <w:b/>
          <w:sz w:val="24"/>
          <w:szCs w:val="24"/>
        </w:rPr>
      </w:pPr>
      <w:r w:rsidRPr="00632671">
        <w:rPr>
          <w:rFonts w:ascii="Arial" w:hAnsi="Arial" w:cs="Arial"/>
          <w:b/>
          <w:sz w:val="24"/>
          <w:szCs w:val="24"/>
        </w:rPr>
        <w:t>Section 4: Approval</w:t>
      </w: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09"/>
        <w:gridCol w:w="990"/>
        <w:gridCol w:w="360"/>
        <w:gridCol w:w="630"/>
        <w:gridCol w:w="1255"/>
        <w:gridCol w:w="236"/>
        <w:gridCol w:w="236"/>
        <w:gridCol w:w="236"/>
        <w:gridCol w:w="4422"/>
        <w:gridCol w:w="270"/>
      </w:tblGrid>
      <w:tr w:rsidR="002F0258" w:rsidRPr="00FD5579" w14:paraId="74FF1873" w14:textId="77777777" w:rsidTr="009A433E">
        <w:tc>
          <w:tcPr>
            <w:tcW w:w="9540" w:type="dxa"/>
            <w:gridSpan w:val="11"/>
          </w:tcPr>
          <w:p w14:paraId="6CD2FB49" w14:textId="69C10CB1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Placement was discussed with and agreed to by ACCES-VR VRC on the date listed below:</w:t>
            </w:r>
          </w:p>
        </w:tc>
      </w:tr>
      <w:tr w:rsidR="002F0258" w:rsidRPr="00FD5579" w14:paraId="4D39785B" w14:textId="77777777" w:rsidTr="009A433E">
        <w:tc>
          <w:tcPr>
            <w:tcW w:w="496" w:type="dxa"/>
          </w:tcPr>
          <w:p w14:paraId="70A81CF5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gridSpan w:val="5"/>
          </w:tcPr>
          <w:p w14:paraId="7C6BD33E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93F59F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42B797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8A0C18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6FEF8D2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E9C4CC1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58" w:rsidRPr="00FD5579" w14:paraId="426B3E8E" w14:textId="77777777" w:rsidTr="009A433E">
        <w:tc>
          <w:tcPr>
            <w:tcW w:w="496" w:type="dxa"/>
          </w:tcPr>
          <w:p w14:paraId="4B8DD63A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4260036"/>
            <w:placeholder>
              <w:docPart w:val="0269E0F23DB947EAA1E75C05AB0B07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4" w:type="dxa"/>
                <w:gridSpan w:val="5"/>
              </w:tcPr>
              <w:p w14:paraId="1B604BDF" w14:textId="5203B896" w:rsidR="002F0258" w:rsidRPr="00FD5579" w:rsidRDefault="002F0258" w:rsidP="002F0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36" w:type="dxa"/>
          </w:tcPr>
          <w:p w14:paraId="584B6F3F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F7976E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79451C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685CF718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51804F33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58" w:rsidRPr="00FD5579" w14:paraId="06841E17" w14:textId="77777777" w:rsidTr="009A433E">
        <w:tc>
          <w:tcPr>
            <w:tcW w:w="496" w:type="dxa"/>
          </w:tcPr>
          <w:p w14:paraId="6321B3CF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gridSpan w:val="5"/>
          </w:tcPr>
          <w:p w14:paraId="1EFC0489" w14:textId="1D2A150E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6" w:type="dxa"/>
          </w:tcPr>
          <w:p w14:paraId="4546CAAB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7D9E63A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620C53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57F8A0C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08DFA330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58" w:rsidRPr="00FD5579" w14:paraId="03AFE825" w14:textId="77777777" w:rsidTr="009A433E">
        <w:tc>
          <w:tcPr>
            <w:tcW w:w="496" w:type="dxa"/>
          </w:tcPr>
          <w:p w14:paraId="6A5599B9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gridSpan w:val="5"/>
          </w:tcPr>
          <w:p w14:paraId="70F746D7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6590E1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73DB6F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B6070A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14:paraId="0539030C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73692F0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58" w:rsidRPr="00FD5579" w14:paraId="34B4A20B" w14:textId="77777777" w:rsidTr="009A433E">
        <w:tc>
          <w:tcPr>
            <w:tcW w:w="9540" w:type="dxa"/>
            <w:gridSpan w:val="11"/>
          </w:tcPr>
          <w:p w14:paraId="05D76E71" w14:textId="7A0B96E6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 xml:space="preserve">Does the VRC consider the placement to be a satisfactory match in terms of the </w:t>
            </w:r>
            <w:r w:rsidR="00BC057B">
              <w:rPr>
                <w:rFonts w:ascii="Arial" w:hAnsi="Arial" w:cs="Arial"/>
                <w:sz w:val="24"/>
                <w:szCs w:val="24"/>
              </w:rPr>
              <w:t>participant</w:t>
            </w:r>
            <w:r w:rsidRPr="00FD5579">
              <w:rPr>
                <w:rFonts w:ascii="Arial" w:hAnsi="Arial" w:cs="Arial"/>
                <w:sz w:val="24"/>
                <w:szCs w:val="24"/>
              </w:rPr>
              <w:t xml:space="preserve">’s aptitudes, interests, </w:t>
            </w:r>
            <w:proofErr w:type="gramStart"/>
            <w:r w:rsidRPr="00FD5579">
              <w:rPr>
                <w:rFonts w:ascii="Arial" w:hAnsi="Arial" w:cs="Arial"/>
                <w:sz w:val="24"/>
                <w:szCs w:val="24"/>
              </w:rPr>
              <w:t>limitations</w:t>
            </w:r>
            <w:proofErr w:type="gramEnd"/>
            <w:r w:rsidRPr="00FD5579">
              <w:rPr>
                <w:rFonts w:ascii="Arial" w:hAnsi="Arial" w:cs="Arial"/>
                <w:sz w:val="24"/>
                <w:szCs w:val="24"/>
              </w:rPr>
              <w:t xml:space="preserve"> and strengths?</w:t>
            </w:r>
          </w:p>
        </w:tc>
      </w:tr>
      <w:tr w:rsidR="002F0258" w:rsidRPr="00FD5579" w14:paraId="5A374DEF" w14:textId="77777777" w:rsidTr="009A433E">
        <w:tc>
          <w:tcPr>
            <w:tcW w:w="496" w:type="dxa"/>
          </w:tcPr>
          <w:p w14:paraId="0AFCD876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283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</w:tcPr>
              <w:p w14:paraId="2108E369" w14:textId="5C2F9A78" w:rsidR="002F0258" w:rsidRPr="00FD5579" w:rsidRDefault="002F0258" w:rsidP="002F0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D0903FD" w14:textId="2945DAC4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96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DEB00BE" w14:textId="77E65DA0" w:rsidR="002F0258" w:rsidRPr="00FD5579" w:rsidRDefault="002F0258" w:rsidP="002F0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0B882802" w14:textId="5BA2CDD1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385" w:type="dxa"/>
            <w:gridSpan w:val="5"/>
          </w:tcPr>
          <w:p w14:paraId="017383EF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992BEF" w14:textId="77777777" w:rsidR="002F0258" w:rsidRPr="00FD5579" w:rsidRDefault="002F0258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33E" w:rsidRPr="00FD5579" w14:paraId="415A3E87" w14:textId="77777777" w:rsidTr="00E76FAA">
        <w:tc>
          <w:tcPr>
            <w:tcW w:w="1895" w:type="dxa"/>
            <w:gridSpan w:val="3"/>
          </w:tcPr>
          <w:p w14:paraId="62EF504B" w14:textId="6F5FAF5B" w:rsidR="009A433E" w:rsidRPr="00FD5579" w:rsidRDefault="009A433E" w:rsidP="009A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83707061"/>
            <w:placeholder>
              <w:docPart w:val="F6D74C8364DB4B4AA43582E71DF0E5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645" w:type="dxa"/>
                <w:gridSpan w:val="8"/>
              </w:tcPr>
              <w:p w14:paraId="5B32A7BF" w14:textId="7D79A150" w:rsidR="009A433E" w:rsidRPr="00FD5579" w:rsidRDefault="009A433E" w:rsidP="002F0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3669D" w:rsidRPr="00FD5579" w14:paraId="0A1C0930" w14:textId="77777777" w:rsidTr="00E76FAA">
        <w:tc>
          <w:tcPr>
            <w:tcW w:w="1895" w:type="dxa"/>
            <w:gridSpan w:val="3"/>
          </w:tcPr>
          <w:p w14:paraId="6B312CDA" w14:textId="77777777" w:rsidR="0023669D" w:rsidRDefault="0023669D" w:rsidP="009A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5" w:type="dxa"/>
            <w:gridSpan w:val="8"/>
          </w:tcPr>
          <w:p w14:paraId="589292F1" w14:textId="77777777" w:rsidR="0023669D" w:rsidRDefault="0023669D" w:rsidP="002F0258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9A433E" w:rsidRPr="00FD5579" w14:paraId="27422623" w14:textId="77777777" w:rsidTr="00AB3633">
        <w:tc>
          <w:tcPr>
            <w:tcW w:w="9540" w:type="dxa"/>
            <w:gridSpan w:val="11"/>
          </w:tcPr>
          <w:p w14:paraId="5DE4A2B0" w14:textId="3A3645D6" w:rsidR="009A433E" w:rsidRPr="009A433E" w:rsidRDefault="00BC057B" w:rsidP="009A4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</w:t>
            </w:r>
            <w:r w:rsidR="009A433E" w:rsidRPr="009A433E">
              <w:rPr>
                <w:rFonts w:ascii="Arial" w:hAnsi="Arial" w:cs="Arial"/>
              </w:rPr>
              <w:t xml:space="preserve"> must maintain documentation of this</w:t>
            </w:r>
            <w:r w:rsidR="00617B8D">
              <w:rPr>
                <w:rFonts w:ascii="Arial" w:hAnsi="Arial" w:cs="Arial"/>
              </w:rPr>
              <w:t xml:space="preserve"> </w:t>
            </w:r>
            <w:r w:rsidR="009A433E" w:rsidRPr="009A433E">
              <w:rPr>
                <w:rFonts w:ascii="Arial" w:hAnsi="Arial" w:cs="Arial"/>
              </w:rPr>
              <w:t>in participant record</w:t>
            </w:r>
            <w:r w:rsidR="005B40FA">
              <w:rPr>
                <w:rFonts w:ascii="Arial" w:hAnsi="Arial" w:cs="Arial"/>
              </w:rPr>
              <w:t>.</w:t>
            </w:r>
          </w:p>
        </w:tc>
      </w:tr>
      <w:tr w:rsidR="009A433E" w:rsidRPr="00FD5579" w14:paraId="4840756B" w14:textId="77777777" w:rsidTr="009A433E">
        <w:tc>
          <w:tcPr>
            <w:tcW w:w="496" w:type="dxa"/>
          </w:tcPr>
          <w:p w14:paraId="5A251CAA" w14:textId="77777777" w:rsidR="009A433E" w:rsidRPr="00FD5579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5CC992A1" w14:textId="77777777" w:rsidR="009A433E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0B0168" w14:textId="77777777" w:rsidR="009A433E" w:rsidRPr="00FD5579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41C13C" w14:textId="77777777" w:rsidR="009A433E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9ED518" w14:textId="77777777" w:rsidR="009A433E" w:rsidRPr="00FD5579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5" w:type="dxa"/>
            <w:gridSpan w:val="5"/>
          </w:tcPr>
          <w:p w14:paraId="1E61B956" w14:textId="77777777" w:rsidR="009A433E" w:rsidRPr="00FD5579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260FD3E3" w14:textId="77777777" w:rsidR="009A433E" w:rsidRPr="00FD5579" w:rsidRDefault="009A433E" w:rsidP="002F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9F596" w14:textId="77777777" w:rsidR="00C87097" w:rsidRPr="00FD5579" w:rsidRDefault="00C87097" w:rsidP="005B6F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2F0258" w:rsidRPr="00FD5579" w14:paraId="0F58DC3E" w14:textId="77777777" w:rsidTr="63A74F21">
        <w:trPr>
          <w:trHeight w:val="432"/>
        </w:trPr>
        <w:tc>
          <w:tcPr>
            <w:tcW w:w="9540" w:type="dxa"/>
            <w:gridSpan w:val="5"/>
          </w:tcPr>
          <w:p w14:paraId="70DDFDA7" w14:textId="11C0F15B" w:rsidR="002F0258" w:rsidRPr="00FD5579" w:rsidRDefault="005B40FA" w:rsidP="004C112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67661297"/>
            <w:bookmarkStart w:id="2" w:name="_Hlk70084141"/>
            <w:r w:rsidRPr="005B40FA">
              <w:rPr>
                <w:rFonts w:ascii="Arial" w:hAnsi="Arial" w:cs="Arial"/>
                <w:b/>
                <w:sz w:val="24"/>
                <w:szCs w:val="24"/>
              </w:rPr>
              <w:t xml:space="preserve">I hereby certify that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 w:rsidRPr="005B40FA">
              <w:rPr>
                <w:rFonts w:ascii="Arial" w:hAnsi="Arial" w:cs="Arial"/>
                <w:b/>
                <w:sz w:val="24"/>
                <w:szCs w:val="24"/>
              </w:rPr>
              <w:t xml:space="preserve"> submitted </w:t>
            </w:r>
            <w:r>
              <w:rPr>
                <w:rFonts w:ascii="Arial" w:hAnsi="Arial" w:cs="Arial"/>
                <w:b/>
                <w:sz w:val="24"/>
                <w:szCs w:val="24"/>
              </w:rPr>
              <w:t>on this report</w:t>
            </w:r>
            <w:r w:rsidRPr="005B40FA">
              <w:rPr>
                <w:rFonts w:ascii="Arial" w:hAnsi="Arial" w:cs="Arial"/>
                <w:b/>
                <w:sz w:val="24"/>
                <w:szCs w:val="24"/>
              </w:rPr>
              <w:t xml:space="preserve"> is true and correct.</w:t>
            </w:r>
            <w:bookmarkEnd w:id="1"/>
          </w:p>
        </w:tc>
      </w:tr>
      <w:tr w:rsidR="002F0258" w:rsidRPr="00FD5579" w14:paraId="7E82C248" w14:textId="77777777" w:rsidTr="005B40FA">
        <w:trPr>
          <w:trHeight w:val="594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F05F1A4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67660828"/>
            <w:bookmarkEnd w:id="2"/>
          </w:p>
        </w:tc>
        <w:tc>
          <w:tcPr>
            <w:tcW w:w="693" w:type="dxa"/>
          </w:tcPr>
          <w:p w14:paraId="0214067C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7138230"/>
            <w:placeholder>
              <w:docPart w:val="4CC1ECA3FFE847629CA9D7F2FCECDF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554977B8" w14:textId="77777777" w:rsidR="002F0258" w:rsidRPr="00FD5579" w:rsidRDefault="002F0258" w:rsidP="004C11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0258" w:rsidRPr="00FD5579" w14:paraId="1E5F2DFA" w14:textId="77777777" w:rsidTr="63A74F21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79643F56" w14:textId="11DA79FA" w:rsidR="002F0258" w:rsidRPr="00FD5579" w:rsidRDefault="63A74F21" w:rsidP="63A74F2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3A74F21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15DEB7C3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C3C6E83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56853AE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58" w:rsidRPr="00FD5579" w14:paraId="6287FDFB" w14:textId="77777777" w:rsidTr="63A74F21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55618107"/>
            <w:placeholder>
              <w:docPart w:val="3CFB6AFD094141C29DADE1FAF91E61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44739BA6" w14:textId="77777777" w:rsidR="002F0258" w:rsidRPr="00FD5579" w:rsidRDefault="002F0258" w:rsidP="004C11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270241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15555624"/>
            <w:placeholder>
              <w:docPart w:val="1222102DEC2B42A38DA29881EC9DCD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D8E2E03" w14:textId="77777777" w:rsidR="002F0258" w:rsidRPr="00FD5579" w:rsidRDefault="002F0258" w:rsidP="004C11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0258" w:rsidRPr="00FD5579" w14:paraId="3FC9274B" w14:textId="77777777" w:rsidTr="63A74F21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16277EAC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043342F6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D9C8CDE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9D4EEA6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8D43384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58" w:rsidRPr="00FD5579" w14:paraId="2F74F0FB" w14:textId="77777777" w:rsidTr="63A74F21">
        <w:trPr>
          <w:trHeight w:val="432"/>
        </w:trPr>
        <w:tc>
          <w:tcPr>
            <w:tcW w:w="2070" w:type="dxa"/>
          </w:tcPr>
          <w:p w14:paraId="22F54802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0633000"/>
            <w:placeholder>
              <w:docPart w:val="B0D8DABA5E4F492786B98526B02570B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36D82D73" w14:textId="77777777" w:rsidR="002F0258" w:rsidRPr="00FD5579" w:rsidRDefault="002F0258" w:rsidP="004C11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45B83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2547760D" w14:textId="77777777" w:rsidR="002F0258" w:rsidRPr="00FD5579" w:rsidRDefault="002F0258" w:rsidP="004C112A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16448356"/>
            <w:placeholder>
              <w:docPart w:val="D9E885BD328847F1910D40B36FEEC49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418892CF" w14:textId="77777777" w:rsidR="002F0258" w:rsidRPr="00FD5579" w:rsidRDefault="002F0258" w:rsidP="004C11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bookmarkEnd w:id="3"/>
    </w:tbl>
    <w:p w14:paraId="154F8436" w14:textId="11A3C51F" w:rsidR="00990D56" w:rsidRDefault="00990D56" w:rsidP="00C87097">
      <w:pPr>
        <w:rPr>
          <w:rFonts w:ascii="Arial" w:hAnsi="Arial" w:cs="Arial"/>
          <w:b/>
        </w:rPr>
      </w:pPr>
    </w:p>
    <w:p w14:paraId="52CDE9D0" w14:textId="618067E2" w:rsidR="005B40FA" w:rsidRDefault="005B40FA" w:rsidP="00C87097">
      <w:pPr>
        <w:rPr>
          <w:rFonts w:ascii="Arial" w:hAnsi="Arial" w:cs="Arial"/>
          <w:b/>
        </w:rPr>
      </w:pPr>
      <w:bookmarkStart w:id="4" w:name="_Hlk70341749"/>
      <w:r w:rsidRPr="005B40FA">
        <w:rPr>
          <w:rFonts w:ascii="Arial" w:hAnsi="Arial" w:cs="Arial"/>
          <w:b/>
          <w:sz w:val="24"/>
          <w:szCs w:val="24"/>
        </w:rPr>
        <w:t xml:space="preserve">I hereby certify that the </w:t>
      </w:r>
      <w:r>
        <w:rPr>
          <w:rFonts w:ascii="Arial" w:hAnsi="Arial" w:cs="Arial"/>
          <w:b/>
          <w:sz w:val="24"/>
          <w:szCs w:val="24"/>
        </w:rPr>
        <w:t>information</w:t>
      </w:r>
      <w:r w:rsidRPr="005B40FA">
        <w:rPr>
          <w:rFonts w:ascii="Arial" w:hAnsi="Arial" w:cs="Arial"/>
          <w:b/>
          <w:sz w:val="24"/>
          <w:szCs w:val="24"/>
        </w:rPr>
        <w:t xml:space="preserve"> submitted </w:t>
      </w:r>
      <w:r>
        <w:rPr>
          <w:rFonts w:ascii="Arial" w:hAnsi="Arial" w:cs="Arial"/>
          <w:b/>
          <w:sz w:val="24"/>
          <w:szCs w:val="24"/>
        </w:rPr>
        <w:t>on this report</w:t>
      </w:r>
      <w:r w:rsidRPr="005B40FA">
        <w:rPr>
          <w:rFonts w:ascii="Arial" w:hAnsi="Arial" w:cs="Arial"/>
          <w:b/>
          <w:sz w:val="24"/>
          <w:szCs w:val="24"/>
        </w:rPr>
        <w:t xml:space="preserve"> is true and correct.</w:t>
      </w:r>
    </w:p>
    <w:bookmarkEnd w:id="4"/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5B40FA" w:rsidRPr="00FD5579" w14:paraId="313B2213" w14:textId="77777777" w:rsidTr="005B40FA">
        <w:trPr>
          <w:trHeight w:val="594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3E963563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38AD9E1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0043614"/>
            <w:placeholder>
              <w:docPart w:val="29A6E6ACC69D4BECAF9A6D9ADD1CA7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20D54815" w14:textId="77777777" w:rsidR="005B40FA" w:rsidRPr="00FD5579" w:rsidRDefault="005B40FA" w:rsidP="00FE238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B40FA" w:rsidRPr="00FD5579" w14:paraId="50E8CDD5" w14:textId="77777777" w:rsidTr="005B40FA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44970194" w14:textId="1D895FD3" w:rsidR="005B40FA" w:rsidRPr="00FD5579" w:rsidRDefault="005B40FA" w:rsidP="00FE238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Participant </w:t>
            </w:r>
            <w:r w:rsidRPr="63A74F21"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02459F6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D9C3258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C443D1A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FA" w:rsidRPr="00FD5579" w14:paraId="45C6581D" w14:textId="77777777" w:rsidTr="005B40FA">
        <w:trPr>
          <w:gridAfter w:val="2"/>
          <w:wAfter w:w="3570" w:type="dxa"/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4388702"/>
            <w:placeholder>
              <w:docPart w:val="E607A15FCD9F4B0D913A50CAF30A107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0E2D57D9" w14:textId="77777777" w:rsidR="005B40FA" w:rsidRPr="00FD5579" w:rsidRDefault="005B40FA" w:rsidP="00FE238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7C8FCFC8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FA" w:rsidRPr="00FD5579" w14:paraId="2846E0C4" w14:textId="77777777" w:rsidTr="005B40FA">
        <w:trPr>
          <w:gridAfter w:val="2"/>
          <w:wAfter w:w="3570" w:type="dxa"/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652F3A7B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5FE37ABD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34E8A0BE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FA" w:rsidRPr="00FD5579" w14:paraId="61A01E70" w14:textId="77777777" w:rsidTr="005B40FA">
        <w:trPr>
          <w:trHeight w:val="432"/>
        </w:trPr>
        <w:tc>
          <w:tcPr>
            <w:tcW w:w="2070" w:type="dxa"/>
          </w:tcPr>
          <w:p w14:paraId="42298CD4" w14:textId="6E6A802C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F0C81BF" w14:textId="6DD2A142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DDA6955" w14:textId="77777777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2F07BFC4" w14:textId="49C03589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7548C88" w14:textId="552A104D" w:rsidR="005B40FA" w:rsidRPr="00FD5579" w:rsidRDefault="005B40FA" w:rsidP="00FE2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EF293" w14:textId="44639437" w:rsidR="005B40FA" w:rsidRPr="00194F85" w:rsidRDefault="005B40FA" w:rsidP="00C87097">
      <w:pPr>
        <w:rPr>
          <w:rFonts w:ascii="Arial" w:hAnsi="Arial" w:cs="Arial"/>
          <w:b/>
        </w:rPr>
      </w:pPr>
    </w:p>
    <w:sectPr w:rsidR="005B40FA" w:rsidRPr="00194F85" w:rsidSect="00D45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705B" w14:textId="77777777" w:rsidR="006A6EB3" w:rsidRDefault="006A6EB3" w:rsidP="00116F82">
      <w:pPr>
        <w:spacing w:after="0" w:line="240" w:lineRule="auto"/>
      </w:pPr>
      <w:r>
        <w:separator/>
      </w:r>
    </w:p>
  </w:endnote>
  <w:endnote w:type="continuationSeparator" w:id="0">
    <w:p w14:paraId="6D7312BC" w14:textId="77777777" w:rsidR="006A6EB3" w:rsidRDefault="006A6EB3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479E" w14:textId="77777777" w:rsidR="00D45EBC" w:rsidRDefault="00D45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2775" w14:textId="77777777" w:rsidR="00D45EBC" w:rsidRPr="002B1270" w:rsidRDefault="00D45EBC" w:rsidP="00D45EBC">
    <w:pPr>
      <w:pStyle w:val="Footer"/>
      <w:rPr>
        <w:rFonts w:ascii="Arial" w:hAnsi="Arial" w:cs="Arial"/>
        <w:sz w:val="16"/>
        <w:szCs w:val="16"/>
      </w:rPr>
    </w:pPr>
    <w:r w:rsidRPr="00804360">
      <w:rPr>
        <w:rFonts w:ascii="Arial" w:hAnsi="Arial" w:cs="Arial"/>
        <w:sz w:val="16"/>
        <w:szCs w:val="16"/>
      </w:rPr>
      <w:t>Form Revised Date: 4/26/21</w:t>
    </w:r>
  </w:p>
  <w:p w14:paraId="2357282D" w14:textId="6283AACA" w:rsidR="00D45EBC" w:rsidRPr="00D45EBC" w:rsidRDefault="00D45EBC" w:rsidP="00D45EBC">
    <w:pPr>
      <w:pStyle w:val="Footer"/>
      <w:jc w:val="center"/>
      <w:rPr>
        <w:rFonts w:ascii="Arial" w:hAnsi="Arial" w:cs="Arial"/>
        <w:sz w:val="20"/>
        <w:szCs w:val="20"/>
      </w:rPr>
    </w:pPr>
    <w:r w:rsidRPr="00D45EBC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B405" w14:textId="77777777" w:rsidR="006A6EB3" w:rsidRDefault="006A6EB3" w:rsidP="00116F82">
      <w:pPr>
        <w:spacing w:after="0" w:line="240" w:lineRule="auto"/>
      </w:pPr>
      <w:r>
        <w:separator/>
      </w:r>
    </w:p>
  </w:footnote>
  <w:footnote w:type="continuationSeparator" w:id="0">
    <w:p w14:paraId="7814B8EB" w14:textId="77777777" w:rsidR="006A6EB3" w:rsidRDefault="006A6EB3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923A" w14:textId="77777777" w:rsidR="00D45EBC" w:rsidRDefault="00D45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9334" w14:textId="4810E4D4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1076C8">
      <w:rPr>
        <w:rFonts w:ascii="Arial" w:hAnsi="Arial" w:cs="Arial"/>
        <w:b/>
        <w:sz w:val="24"/>
        <w:szCs w:val="24"/>
      </w:rPr>
      <w:t>573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3B3C" w14:textId="77777777" w:rsidR="00D45EBC" w:rsidRDefault="00D45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B475C"/>
    <w:rsid w:val="000F4762"/>
    <w:rsid w:val="001076C8"/>
    <w:rsid w:val="00116F82"/>
    <w:rsid w:val="00121CDD"/>
    <w:rsid w:val="00131187"/>
    <w:rsid w:val="001364C2"/>
    <w:rsid w:val="001570A4"/>
    <w:rsid w:val="00187FF1"/>
    <w:rsid w:val="001947E2"/>
    <w:rsid w:val="00194F85"/>
    <w:rsid w:val="001A0FC0"/>
    <w:rsid w:val="001A6A42"/>
    <w:rsid w:val="001C5E35"/>
    <w:rsid w:val="001E42CC"/>
    <w:rsid w:val="001F3C28"/>
    <w:rsid w:val="0020648C"/>
    <w:rsid w:val="00221355"/>
    <w:rsid w:val="0023669D"/>
    <w:rsid w:val="002576A4"/>
    <w:rsid w:val="002615D8"/>
    <w:rsid w:val="002A363B"/>
    <w:rsid w:val="002B1270"/>
    <w:rsid w:val="002C3015"/>
    <w:rsid w:val="002E5232"/>
    <w:rsid w:val="002F0258"/>
    <w:rsid w:val="002F4318"/>
    <w:rsid w:val="002F57F6"/>
    <w:rsid w:val="002F5839"/>
    <w:rsid w:val="003021F5"/>
    <w:rsid w:val="00306F56"/>
    <w:rsid w:val="00330F09"/>
    <w:rsid w:val="00333A25"/>
    <w:rsid w:val="00345104"/>
    <w:rsid w:val="00347C17"/>
    <w:rsid w:val="00361D83"/>
    <w:rsid w:val="00374886"/>
    <w:rsid w:val="00385735"/>
    <w:rsid w:val="00397FF2"/>
    <w:rsid w:val="003B0900"/>
    <w:rsid w:val="003C0102"/>
    <w:rsid w:val="004405C0"/>
    <w:rsid w:val="004941C9"/>
    <w:rsid w:val="004953B2"/>
    <w:rsid w:val="004B2879"/>
    <w:rsid w:val="004D2EB2"/>
    <w:rsid w:val="004D6AFC"/>
    <w:rsid w:val="00507BF5"/>
    <w:rsid w:val="00526096"/>
    <w:rsid w:val="005548CB"/>
    <w:rsid w:val="00575D7D"/>
    <w:rsid w:val="005B40FA"/>
    <w:rsid w:val="005B5AFF"/>
    <w:rsid w:val="005B6A17"/>
    <w:rsid w:val="005B6FBC"/>
    <w:rsid w:val="005C4AAC"/>
    <w:rsid w:val="00617B8D"/>
    <w:rsid w:val="00632671"/>
    <w:rsid w:val="0067398D"/>
    <w:rsid w:val="006A6EB3"/>
    <w:rsid w:val="006C05D6"/>
    <w:rsid w:val="006D1D77"/>
    <w:rsid w:val="00707AD3"/>
    <w:rsid w:val="0071695B"/>
    <w:rsid w:val="007471AC"/>
    <w:rsid w:val="0077606E"/>
    <w:rsid w:val="00783FB9"/>
    <w:rsid w:val="0079481F"/>
    <w:rsid w:val="007D2AED"/>
    <w:rsid w:val="007F0234"/>
    <w:rsid w:val="007F2D34"/>
    <w:rsid w:val="00804360"/>
    <w:rsid w:val="00904690"/>
    <w:rsid w:val="009115FA"/>
    <w:rsid w:val="00990D56"/>
    <w:rsid w:val="00996628"/>
    <w:rsid w:val="009A2DF1"/>
    <w:rsid w:val="009A433E"/>
    <w:rsid w:val="009A439E"/>
    <w:rsid w:val="009A4417"/>
    <w:rsid w:val="009F5D11"/>
    <w:rsid w:val="00A052D2"/>
    <w:rsid w:val="00A13FFF"/>
    <w:rsid w:val="00A62B83"/>
    <w:rsid w:val="00AA6BA7"/>
    <w:rsid w:val="00AC1EB7"/>
    <w:rsid w:val="00B26A23"/>
    <w:rsid w:val="00B533B7"/>
    <w:rsid w:val="00B631BE"/>
    <w:rsid w:val="00B81339"/>
    <w:rsid w:val="00B81933"/>
    <w:rsid w:val="00B903D1"/>
    <w:rsid w:val="00BC057B"/>
    <w:rsid w:val="00C3085B"/>
    <w:rsid w:val="00C72D3C"/>
    <w:rsid w:val="00C87097"/>
    <w:rsid w:val="00C97A00"/>
    <w:rsid w:val="00CC0E35"/>
    <w:rsid w:val="00D00743"/>
    <w:rsid w:val="00D02086"/>
    <w:rsid w:val="00D34E7E"/>
    <w:rsid w:val="00D45478"/>
    <w:rsid w:val="00D45EBC"/>
    <w:rsid w:val="00D56743"/>
    <w:rsid w:val="00D93432"/>
    <w:rsid w:val="00DA19B3"/>
    <w:rsid w:val="00DD6815"/>
    <w:rsid w:val="00E065BB"/>
    <w:rsid w:val="00E235CA"/>
    <w:rsid w:val="00F401BD"/>
    <w:rsid w:val="00F47F5C"/>
    <w:rsid w:val="00F61DDA"/>
    <w:rsid w:val="00FB3158"/>
    <w:rsid w:val="00FD4188"/>
    <w:rsid w:val="00FD5579"/>
    <w:rsid w:val="2A38E6BB"/>
    <w:rsid w:val="3C21FB95"/>
    <w:rsid w:val="63A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D1B82A586246ED99E2C115301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A5FA-CCE7-4DCF-A0DA-93D5269D00D2}"/>
      </w:docPartPr>
      <w:docPartBody>
        <w:p w:rsidR="00B8227D" w:rsidRDefault="00B8227D" w:rsidP="00B8227D">
          <w:pPr>
            <w:pStyle w:val="AAD1B82A586246ED99E2C115301BB98E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528C3522884D7F813144A53E0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4E7E-5761-4FFE-A188-213378FDDE41}"/>
      </w:docPartPr>
      <w:docPartBody>
        <w:p w:rsidR="00B8227D" w:rsidRDefault="00B8227D" w:rsidP="00B8227D">
          <w:pPr>
            <w:pStyle w:val="85528C3522884D7F813144A53E0AAF26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E41ADA375442DB8F9E20E4F12D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69A1-6BF5-4D2C-B43F-9BF672550058}"/>
      </w:docPartPr>
      <w:docPartBody>
        <w:p w:rsidR="00B8227D" w:rsidRDefault="00B8227D" w:rsidP="00B8227D">
          <w:pPr>
            <w:pStyle w:val="1EE41ADA375442DB8F9E20E4F12D0EE7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AA4400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BF28975B694280B5D9802B91BE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A9A5-F681-4872-932D-6C20DB4573A2}"/>
      </w:docPartPr>
      <w:docPartBody>
        <w:p w:rsidR="00125288" w:rsidRDefault="00AA4400" w:rsidP="00AA4400">
          <w:pPr>
            <w:pStyle w:val="31BF28975B694280B5D9802B91BE36C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73F4845AC64F1EBC41115D4B9C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32B9-E7E0-45D6-954F-0F7484E157D8}"/>
      </w:docPartPr>
      <w:docPartBody>
        <w:p w:rsidR="00125288" w:rsidRDefault="00AA4400" w:rsidP="00AA4400">
          <w:pPr>
            <w:pStyle w:val="9973F4845AC64F1EBC41115D4B9C842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60A5F3EFABE4229AAB692E203AC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F9A4-8BE6-4C7B-B673-F5A8300B6184}"/>
      </w:docPartPr>
      <w:docPartBody>
        <w:p w:rsidR="00125288" w:rsidRDefault="00AA4400" w:rsidP="00AA4400">
          <w:pPr>
            <w:pStyle w:val="760A5F3EFABE4229AAB692E203AC938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0413B05441D4D3A952E064A2390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32E5-201F-4441-AD97-4D9E370020C1}"/>
      </w:docPartPr>
      <w:docPartBody>
        <w:p w:rsidR="00125288" w:rsidRDefault="00AA4400" w:rsidP="00AA4400">
          <w:pPr>
            <w:pStyle w:val="30413B05441D4D3A952E064A2390954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3FD0594AB046D8B89F6B5175B9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8303-19FE-48AC-8F08-3A5C50662747}"/>
      </w:docPartPr>
      <w:docPartBody>
        <w:p w:rsidR="00125288" w:rsidRDefault="00AA4400" w:rsidP="00AA4400">
          <w:pPr>
            <w:pStyle w:val="D63FD0594AB046D8B89F6B5175B931C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EB839632AA44D78821C90E67C7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BECD-03D4-439D-8FE6-DC0A668B6F3F}"/>
      </w:docPartPr>
      <w:docPartBody>
        <w:p w:rsidR="00125288" w:rsidRDefault="00AA4400" w:rsidP="00AA4400">
          <w:pPr>
            <w:pStyle w:val="07EB839632AA44D78821C90E67C7478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ABEAABFD99240A3BF4D65B8F0DC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2325-F9D4-4805-ABE8-992742AF5DF3}"/>
      </w:docPartPr>
      <w:docPartBody>
        <w:p w:rsidR="00125288" w:rsidRDefault="00AA4400" w:rsidP="00AA4400">
          <w:pPr>
            <w:pStyle w:val="6ABEAABFD99240A3BF4D65B8F0DC47D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DEB42E3637A4D0C8625C974D9C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2A7-76BA-48F6-B066-2B740719C5D2}"/>
      </w:docPartPr>
      <w:docPartBody>
        <w:p w:rsidR="00125288" w:rsidRDefault="00AA4400" w:rsidP="00AA4400">
          <w:pPr>
            <w:pStyle w:val="5DEB42E3637A4D0C8625C974D9CF218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269E0F23DB947EAA1E75C05AB0B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3FF2-19A0-4532-8D64-866A447FB24B}"/>
      </w:docPartPr>
      <w:docPartBody>
        <w:p w:rsidR="00715342" w:rsidRDefault="00125288" w:rsidP="00125288">
          <w:pPr>
            <w:pStyle w:val="0269E0F23DB947EAA1E75C05AB0B072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CC1ECA3FFE847629CA9D7F2FCEC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673D-80F1-4984-B34A-DBACA1793E1A}"/>
      </w:docPartPr>
      <w:docPartBody>
        <w:p w:rsidR="00715342" w:rsidRDefault="00125288" w:rsidP="00125288">
          <w:pPr>
            <w:pStyle w:val="4CC1ECA3FFE847629CA9D7F2FCECDF0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CFB6AFD094141C29DADE1FAF91E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66EC-5972-4555-869C-4C3ED4C67EB0}"/>
      </w:docPartPr>
      <w:docPartBody>
        <w:p w:rsidR="00715342" w:rsidRDefault="00125288" w:rsidP="00125288">
          <w:pPr>
            <w:pStyle w:val="3CFB6AFD094141C29DADE1FAF91E61E5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222102DEC2B42A38DA29881EC9D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A89B-29E4-4EDD-8F39-9BC7633AA300}"/>
      </w:docPartPr>
      <w:docPartBody>
        <w:p w:rsidR="00715342" w:rsidRDefault="00125288" w:rsidP="00125288">
          <w:pPr>
            <w:pStyle w:val="1222102DEC2B42A38DA29881EC9DCD8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0D8DABA5E4F492786B98526B025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B60E-ADFA-4D64-AE4C-C61C6C514A23}"/>
      </w:docPartPr>
      <w:docPartBody>
        <w:p w:rsidR="00715342" w:rsidRDefault="00125288" w:rsidP="00125288">
          <w:pPr>
            <w:pStyle w:val="B0D8DABA5E4F492786B98526B02570BB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9E885BD328847F1910D40B36FEE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B1A4-9415-4E4B-8602-0FBF5B35C928}"/>
      </w:docPartPr>
      <w:docPartBody>
        <w:p w:rsidR="00715342" w:rsidRDefault="00125288" w:rsidP="00125288">
          <w:pPr>
            <w:pStyle w:val="D9E885BD328847F1910D40B36FEEC490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263A96B66DE4349BA6E87238ED1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B629-5A26-4148-849B-0D8CAC45D91F}"/>
      </w:docPartPr>
      <w:docPartBody>
        <w:p w:rsidR="0091144C" w:rsidRDefault="009F7C0D" w:rsidP="009F7C0D">
          <w:pPr>
            <w:pStyle w:val="C263A96B66DE4349BA6E87238ED1CD9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125F0C03E0451EB66E43ACE4D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A796-70CC-4288-8E39-D8EF572BEADE}"/>
      </w:docPartPr>
      <w:docPartBody>
        <w:p w:rsidR="0091144C" w:rsidRDefault="009F7C0D" w:rsidP="009F7C0D">
          <w:pPr>
            <w:pStyle w:val="7D125F0C03E0451EB66E43ACE4D28BA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72FF77D4F6F4A9E8BD38F5FC243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6E81-AA93-47FF-A8CF-717BCF619251}"/>
      </w:docPartPr>
      <w:docPartBody>
        <w:p w:rsidR="0091144C" w:rsidRDefault="009F7C0D" w:rsidP="009F7C0D">
          <w:pPr>
            <w:pStyle w:val="772FF77D4F6F4A9E8BD38F5FC243008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E920EF8D8014DCBB453D7389037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ABA4-A97D-432F-AB7E-2EF42B673F13}"/>
      </w:docPartPr>
      <w:docPartBody>
        <w:p w:rsidR="0091144C" w:rsidRDefault="009F7C0D" w:rsidP="009F7C0D">
          <w:pPr>
            <w:pStyle w:val="DE920EF8D8014DCBB453D7389037215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2876AE3425546B78E89E9AB5270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946A-C932-4C0B-9E7B-5F60A54DDDD8}"/>
      </w:docPartPr>
      <w:docPartBody>
        <w:p w:rsidR="0091144C" w:rsidRDefault="009F7C0D" w:rsidP="009F7C0D">
          <w:pPr>
            <w:pStyle w:val="32876AE3425546B78E89E9AB527015C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F4457533DDE4500BEFABECBD95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FD1B-8C2E-4F7F-856C-7A2B125C0ECE}"/>
      </w:docPartPr>
      <w:docPartBody>
        <w:p w:rsidR="0091144C" w:rsidRDefault="009F7C0D" w:rsidP="009F7C0D">
          <w:pPr>
            <w:pStyle w:val="EF4457533DDE4500BEFABECBD958419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3ECD7FBA77F42E38A13DE6C9005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006D-211A-4A7E-8470-4C78B0839489}"/>
      </w:docPartPr>
      <w:docPartBody>
        <w:p w:rsidR="0091144C" w:rsidRDefault="009F7C0D" w:rsidP="009F7C0D">
          <w:pPr>
            <w:pStyle w:val="43ECD7FBA77F42E38A13DE6C900521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162DD82F08647C5B504FB5F640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DA3C-5851-4BEB-A9D5-6A24502BC517}"/>
      </w:docPartPr>
      <w:docPartBody>
        <w:p w:rsidR="0091144C" w:rsidRDefault="009F7C0D" w:rsidP="009F7C0D">
          <w:pPr>
            <w:pStyle w:val="D162DD82F08647C5B504FB5F6400906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B691048DE444C9B914F3F9DA4E2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0640-F4C8-4F22-BAF9-C359B346BA57}"/>
      </w:docPartPr>
      <w:docPartBody>
        <w:p w:rsidR="0091144C" w:rsidRDefault="009F7C0D" w:rsidP="009F7C0D">
          <w:pPr>
            <w:pStyle w:val="7B691048DE444C9B914F3F9DA4E22B9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67E8D383F00477C814AA0F2D886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3F78-67FC-4B50-B704-DCA06EA0066D}"/>
      </w:docPartPr>
      <w:docPartBody>
        <w:p w:rsidR="0091144C" w:rsidRDefault="009F7C0D" w:rsidP="009F7C0D">
          <w:pPr>
            <w:pStyle w:val="A67E8D383F00477C814AA0F2D8865F8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6D74C8364DB4B4AA43582E71DF0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32E3-FC6F-4A86-B9D2-AB5D6FADEE9F}"/>
      </w:docPartPr>
      <w:docPartBody>
        <w:p w:rsidR="00F766A8" w:rsidRDefault="00384628" w:rsidP="00384628">
          <w:pPr>
            <w:pStyle w:val="F6D74C8364DB4B4AA43582E71DF0E50F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8A45B722BEA48EF87427E1C64DC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EFFE-2B97-456A-9E04-8D83B155C5B2}"/>
      </w:docPartPr>
      <w:docPartBody>
        <w:p w:rsidR="00D113AC" w:rsidRDefault="00CB63F9" w:rsidP="00CB63F9">
          <w:pPr>
            <w:pStyle w:val="C8A45B722BEA48EF87427E1C64DCC34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9A6E6ACC69D4BECAF9A6D9ADD1C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1049-EC98-4080-A959-12FDDD4DD34C}"/>
      </w:docPartPr>
      <w:docPartBody>
        <w:p w:rsidR="00CA369A" w:rsidRDefault="00D113AC" w:rsidP="00D113AC">
          <w:pPr>
            <w:pStyle w:val="29A6E6ACC69D4BECAF9A6D9ADD1CA7F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607A15FCD9F4B0D913A50CAF30A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1F36-6B8C-4C8C-96B8-12113DE53AF4}"/>
      </w:docPartPr>
      <w:docPartBody>
        <w:p w:rsidR="00CA369A" w:rsidRDefault="00D113AC" w:rsidP="00D113AC">
          <w:pPr>
            <w:pStyle w:val="E607A15FCD9F4B0D913A50CAF30A107B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25288"/>
    <w:rsid w:val="00154C6E"/>
    <w:rsid w:val="00384628"/>
    <w:rsid w:val="003B7F58"/>
    <w:rsid w:val="003D7B2C"/>
    <w:rsid w:val="004B0C2C"/>
    <w:rsid w:val="00715342"/>
    <w:rsid w:val="0071619B"/>
    <w:rsid w:val="008B372C"/>
    <w:rsid w:val="008C408D"/>
    <w:rsid w:val="0091144C"/>
    <w:rsid w:val="009F7C0D"/>
    <w:rsid w:val="00A16593"/>
    <w:rsid w:val="00AA4400"/>
    <w:rsid w:val="00B52C4C"/>
    <w:rsid w:val="00B8227D"/>
    <w:rsid w:val="00B936A7"/>
    <w:rsid w:val="00BD0CFE"/>
    <w:rsid w:val="00C4226E"/>
    <w:rsid w:val="00C77C37"/>
    <w:rsid w:val="00CA369A"/>
    <w:rsid w:val="00CA467B"/>
    <w:rsid w:val="00CB63F9"/>
    <w:rsid w:val="00D113AC"/>
    <w:rsid w:val="00EF7042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3AC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31BF28975B694280B5D9802B91BE36C9">
    <w:name w:val="31BF28975B694280B5D9802B91BE36C9"/>
    <w:rsid w:val="00AA4400"/>
  </w:style>
  <w:style w:type="paragraph" w:customStyle="1" w:styleId="9973F4845AC64F1EBC41115D4B9C8429">
    <w:name w:val="9973F4845AC64F1EBC41115D4B9C8429"/>
    <w:rsid w:val="00AA4400"/>
  </w:style>
  <w:style w:type="paragraph" w:customStyle="1" w:styleId="760A5F3EFABE4229AAB692E203AC9386">
    <w:name w:val="760A5F3EFABE4229AAB692E203AC9386"/>
    <w:rsid w:val="00AA4400"/>
  </w:style>
  <w:style w:type="paragraph" w:customStyle="1" w:styleId="362A514DD3EF445084278A1E6247BB9D">
    <w:name w:val="362A514DD3EF445084278A1E6247BB9D"/>
    <w:rsid w:val="00AA4400"/>
  </w:style>
  <w:style w:type="paragraph" w:customStyle="1" w:styleId="903A14E409114E989917B1EA1B2A5EFC">
    <w:name w:val="903A14E409114E989917B1EA1B2A5EFC"/>
    <w:rsid w:val="00AA4400"/>
  </w:style>
  <w:style w:type="paragraph" w:customStyle="1" w:styleId="9FCE389C60E14E1CB26D93266DA83371">
    <w:name w:val="9FCE389C60E14E1CB26D93266DA83371"/>
    <w:rsid w:val="00AA4400"/>
  </w:style>
  <w:style w:type="paragraph" w:customStyle="1" w:styleId="E9CE825FB0824F1FB4CBA7476EA2CB6E">
    <w:name w:val="E9CE825FB0824F1FB4CBA7476EA2CB6E"/>
    <w:rsid w:val="00AA4400"/>
  </w:style>
  <w:style w:type="paragraph" w:customStyle="1" w:styleId="02A2CCB9A1EA4911ADF77736CC90F4FC">
    <w:name w:val="02A2CCB9A1EA4911ADF77736CC90F4FC"/>
    <w:rsid w:val="00AA4400"/>
  </w:style>
  <w:style w:type="paragraph" w:customStyle="1" w:styleId="3257B277E2DA4456B07C03D2D1C6BBBE">
    <w:name w:val="3257B277E2DA4456B07C03D2D1C6BBBE"/>
    <w:rsid w:val="00AA4400"/>
  </w:style>
  <w:style w:type="paragraph" w:customStyle="1" w:styleId="7F90A32E86794B5AAF4FADAF974C7D70">
    <w:name w:val="7F90A32E86794B5AAF4FADAF974C7D70"/>
    <w:rsid w:val="00AA4400"/>
  </w:style>
  <w:style w:type="paragraph" w:customStyle="1" w:styleId="E48F7F3331774F9DB4BCD6D9E40899CB">
    <w:name w:val="E48F7F3331774F9DB4BCD6D9E40899CB"/>
    <w:rsid w:val="00AA4400"/>
  </w:style>
  <w:style w:type="paragraph" w:customStyle="1" w:styleId="3FE95F04068140F5A0E19F202E439513">
    <w:name w:val="3FE95F04068140F5A0E19F202E439513"/>
    <w:rsid w:val="00AA4400"/>
  </w:style>
  <w:style w:type="paragraph" w:customStyle="1" w:styleId="EF3AAF071DDA4C2A87FFF931A460A6CF">
    <w:name w:val="EF3AAF071DDA4C2A87FFF931A460A6CF"/>
    <w:rsid w:val="00AA4400"/>
  </w:style>
  <w:style w:type="paragraph" w:customStyle="1" w:styleId="30413B05441D4D3A952E064A2390954D">
    <w:name w:val="30413B05441D4D3A952E064A2390954D"/>
    <w:rsid w:val="00AA4400"/>
  </w:style>
  <w:style w:type="paragraph" w:customStyle="1" w:styleId="12003849EC5143D8A22AFFC4FB51ACDD">
    <w:name w:val="12003849EC5143D8A22AFFC4FB51ACDD"/>
    <w:rsid w:val="00AA4400"/>
  </w:style>
  <w:style w:type="paragraph" w:customStyle="1" w:styleId="6AB2476B9BA54C7DA8339C1213E3190B">
    <w:name w:val="6AB2476B9BA54C7DA8339C1213E3190B"/>
    <w:rsid w:val="00AA4400"/>
  </w:style>
  <w:style w:type="paragraph" w:customStyle="1" w:styleId="D63FD0594AB046D8B89F6B5175B931CB">
    <w:name w:val="D63FD0594AB046D8B89F6B5175B931CB"/>
    <w:rsid w:val="00AA4400"/>
  </w:style>
  <w:style w:type="paragraph" w:customStyle="1" w:styleId="07EB839632AA44D78821C90E67C74788">
    <w:name w:val="07EB839632AA44D78821C90E67C74788"/>
    <w:rsid w:val="00AA4400"/>
  </w:style>
  <w:style w:type="paragraph" w:customStyle="1" w:styleId="6ABEAABFD99240A3BF4D65B8F0DC47D9">
    <w:name w:val="6ABEAABFD99240A3BF4D65B8F0DC47D9"/>
    <w:rsid w:val="00AA4400"/>
  </w:style>
  <w:style w:type="paragraph" w:customStyle="1" w:styleId="5DEB42E3637A4D0C8625C974D9CF218B">
    <w:name w:val="5DEB42E3637A4D0C8625C974D9CF218B"/>
    <w:rsid w:val="00AA4400"/>
  </w:style>
  <w:style w:type="paragraph" w:customStyle="1" w:styleId="0A54188B864542BEA17D3630F59A4009">
    <w:name w:val="0A54188B864542BEA17D3630F59A4009"/>
    <w:rsid w:val="00AA4400"/>
  </w:style>
  <w:style w:type="paragraph" w:customStyle="1" w:styleId="0CCF07FF70AB41B690140FFE80646EF2">
    <w:name w:val="0CCF07FF70AB41B690140FFE80646EF2"/>
    <w:rsid w:val="00125288"/>
  </w:style>
  <w:style w:type="paragraph" w:customStyle="1" w:styleId="0269E0F23DB947EAA1E75C05AB0B0726">
    <w:name w:val="0269E0F23DB947EAA1E75C05AB0B0726"/>
    <w:rsid w:val="00125288"/>
  </w:style>
  <w:style w:type="paragraph" w:customStyle="1" w:styleId="4CC1ECA3FFE847629CA9D7F2FCECDF08">
    <w:name w:val="4CC1ECA3FFE847629CA9D7F2FCECDF08"/>
    <w:rsid w:val="00125288"/>
  </w:style>
  <w:style w:type="paragraph" w:customStyle="1" w:styleId="3CFB6AFD094141C29DADE1FAF91E61E5">
    <w:name w:val="3CFB6AFD094141C29DADE1FAF91E61E5"/>
    <w:rsid w:val="00125288"/>
  </w:style>
  <w:style w:type="paragraph" w:customStyle="1" w:styleId="1222102DEC2B42A38DA29881EC9DCD87">
    <w:name w:val="1222102DEC2B42A38DA29881EC9DCD87"/>
    <w:rsid w:val="00125288"/>
  </w:style>
  <w:style w:type="paragraph" w:customStyle="1" w:styleId="B0D8DABA5E4F492786B98526B02570BB">
    <w:name w:val="B0D8DABA5E4F492786B98526B02570BB"/>
    <w:rsid w:val="00125288"/>
  </w:style>
  <w:style w:type="paragraph" w:customStyle="1" w:styleId="D9E885BD328847F1910D40B36FEEC490">
    <w:name w:val="D9E885BD328847F1910D40B36FEEC490"/>
    <w:rsid w:val="00125288"/>
  </w:style>
  <w:style w:type="paragraph" w:customStyle="1" w:styleId="C263A96B66DE4349BA6E87238ED1CD94">
    <w:name w:val="C263A96B66DE4349BA6E87238ED1CD94"/>
    <w:rsid w:val="009F7C0D"/>
  </w:style>
  <w:style w:type="paragraph" w:customStyle="1" w:styleId="C665ACE0860A4A6CBC425EE2B7D0CA4D">
    <w:name w:val="C665ACE0860A4A6CBC425EE2B7D0CA4D"/>
    <w:rsid w:val="009F7C0D"/>
  </w:style>
  <w:style w:type="paragraph" w:customStyle="1" w:styleId="7D125F0C03E0451EB66E43ACE4D28BA4">
    <w:name w:val="7D125F0C03E0451EB66E43ACE4D28BA4"/>
    <w:rsid w:val="009F7C0D"/>
  </w:style>
  <w:style w:type="paragraph" w:customStyle="1" w:styleId="772FF77D4F6F4A9E8BD38F5FC2430086">
    <w:name w:val="772FF77D4F6F4A9E8BD38F5FC2430086"/>
    <w:rsid w:val="009F7C0D"/>
  </w:style>
  <w:style w:type="paragraph" w:customStyle="1" w:styleId="DE920EF8D8014DCBB453D73890372154">
    <w:name w:val="DE920EF8D8014DCBB453D73890372154"/>
    <w:rsid w:val="009F7C0D"/>
  </w:style>
  <w:style w:type="paragraph" w:customStyle="1" w:styleId="32876AE3425546B78E89E9AB527015C5">
    <w:name w:val="32876AE3425546B78E89E9AB527015C5"/>
    <w:rsid w:val="009F7C0D"/>
  </w:style>
  <w:style w:type="paragraph" w:customStyle="1" w:styleId="EF4457533DDE4500BEFABECBD9584190">
    <w:name w:val="EF4457533DDE4500BEFABECBD9584190"/>
    <w:rsid w:val="009F7C0D"/>
  </w:style>
  <w:style w:type="paragraph" w:customStyle="1" w:styleId="43ECD7FBA77F42E38A13DE6C90052131">
    <w:name w:val="43ECD7FBA77F42E38A13DE6C90052131"/>
    <w:rsid w:val="009F7C0D"/>
  </w:style>
  <w:style w:type="paragraph" w:customStyle="1" w:styleId="D162DD82F08647C5B504FB5F64009061">
    <w:name w:val="D162DD82F08647C5B504FB5F64009061"/>
    <w:rsid w:val="009F7C0D"/>
  </w:style>
  <w:style w:type="paragraph" w:customStyle="1" w:styleId="7B691048DE444C9B914F3F9DA4E22B90">
    <w:name w:val="7B691048DE444C9B914F3F9DA4E22B90"/>
    <w:rsid w:val="009F7C0D"/>
  </w:style>
  <w:style w:type="paragraph" w:customStyle="1" w:styleId="A67E8D383F00477C814AA0F2D8865F8E">
    <w:name w:val="A67E8D383F00477C814AA0F2D8865F8E"/>
    <w:rsid w:val="009F7C0D"/>
  </w:style>
  <w:style w:type="paragraph" w:customStyle="1" w:styleId="D5329205E4B441D1A30653872D0AA8B8">
    <w:name w:val="D5329205E4B441D1A30653872D0AA8B8"/>
    <w:rsid w:val="00384628"/>
  </w:style>
  <w:style w:type="paragraph" w:customStyle="1" w:styleId="F6D74C8364DB4B4AA43582E71DF0E50F">
    <w:name w:val="F6D74C8364DB4B4AA43582E71DF0E50F"/>
    <w:rsid w:val="00384628"/>
  </w:style>
  <w:style w:type="paragraph" w:customStyle="1" w:styleId="C8A45B722BEA48EF87427E1C64DCC347">
    <w:name w:val="C8A45B722BEA48EF87427E1C64DCC347"/>
    <w:rsid w:val="00CB63F9"/>
  </w:style>
  <w:style w:type="paragraph" w:customStyle="1" w:styleId="C617BDE1F5254FBD9975E81B18AD9A76">
    <w:name w:val="C617BDE1F5254FBD9975E81B18AD9A76"/>
    <w:rsid w:val="00D113AC"/>
  </w:style>
  <w:style w:type="paragraph" w:customStyle="1" w:styleId="8011D3712B0E4993B1807408F0F88C0E">
    <w:name w:val="8011D3712B0E4993B1807408F0F88C0E"/>
    <w:rsid w:val="00D113AC"/>
  </w:style>
  <w:style w:type="paragraph" w:customStyle="1" w:styleId="0F12F01EE5B54C1DA71D3CFE68DEC5BA">
    <w:name w:val="0F12F01EE5B54C1DA71D3CFE68DEC5BA"/>
    <w:rsid w:val="00D113AC"/>
  </w:style>
  <w:style w:type="paragraph" w:customStyle="1" w:styleId="8E942FFA74A24742957871A0FD12B998">
    <w:name w:val="8E942FFA74A24742957871A0FD12B998"/>
    <w:rsid w:val="00D113AC"/>
  </w:style>
  <w:style w:type="paragraph" w:customStyle="1" w:styleId="891474F2AE4041B98D8EA7DE18A964A9">
    <w:name w:val="891474F2AE4041B98D8EA7DE18A964A9"/>
    <w:rsid w:val="00D113AC"/>
  </w:style>
  <w:style w:type="paragraph" w:customStyle="1" w:styleId="29A6E6ACC69D4BECAF9A6D9ADD1CA7F5">
    <w:name w:val="29A6E6ACC69D4BECAF9A6D9ADD1CA7F5"/>
    <w:rsid w:val="00D113AC"/>
  </w:style>
  <w:style w:type="paragraph" w:customStyle="1" w:styleId="FFE77C9E65404A81A4F406BE055A139B">
    <w:name w:val="FFE77C9E65404A81A4F406BE055A139B"/>
    <w:rsid w:val="00D113AC"/>
  </w:style>
  <w:style w:type="paragraph" w:customStyle="1" w:styleId="1132B7BB27E5460C980010D64F97CE1D">
    <w:name w:val="1132B7BB27E5460C980010D64F97CE1D"/>
    <w:rsid w:val="00D113AC"/>
  </w:style>
  <w:style w:type="paragraph" w:customStyle="1" w:styleId="DDC3D5CD79044528A3AE92B42ECCBF41">
    <w:name w:val="DDC3D5CD79044528A3AE92B42ECCBF41"/>
    <w:rsid w:val="00D113AC"/>
  </w:style>
  <w:style w:type="paragraph" w:customStyle="1" w:styleId="ACEB797307C644A7A0837834BBB734CA">
    <w:name w:val="ACEB797307C644A7A0837834BBB734CA"/>
    <w:rsid w:val="00D113AC"/>
  </w:style>
  <w:style w:type="paragraph" w:customStyle="1" w:styleId="13234842712648DCB3F6209DA1614057">
    <w:name w:val="13234842712648DCB3F6209DA1614057"/>
    <w:rsid w:val="00D113AC"/>
  </w:style>
  <w:style w:type="paragraph" w:customStyle="1" w:styleId="14F4A57360D8464AA92F0F61570770AA">
    <w:name w:val="14F4A57360D8464AA92F0F61570770AA"/>
    <w:rsid w:val="00D113AC"/>
  </w:style>
  <w:style w:type="paragraph" w:customStyle="1" w:styleId="5AFB9BFC546045F1953189BF517ED319">
    <w:name w:val="5AFB9BFC546045F1953189BF517ED319"/>
    <w:rsid w:val="00D113AC"/>
  </w:style>
  <w:style w:type="paragraph" w:customStyle="1" w:styleId="E607A15FCD9F4B0D913A50CAF30A107B">
    <w:name w:val="E607A15FCD9F4B0D913A50CAF30A107B"/>
    <w:rsid w:val="00D11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18FF5-ECBE-48D5-AF90-E934A41D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2893C-5FC8-4FF7-B933-C009BB7C2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1A0D6-F752-4F12-BCAD-573B56600F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23B00-B022-4603-BCB2-540A567FA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49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Santore</cp:lastModifiedBy>
  <cp:revision>6</cp:revision>
  <cp:lastPrinted>2018-08-23T19:05:00Z</cp:lastPrinted>
  <dcterms:created xsi:type="dcterms:W3CDTF">2021-04-23T20:25:00Z</dcterms:created>
  <dcterms:modified xsi:type="dcterms:W3CDTF">2021-04-30T13:38:00Z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