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E1EC" w14:textId="29017DE3" w:rsidR="005548CB" w:rsidRPr="005B6FBC" w:rsidRDefault="005548CB" w:rsidP="00881AC5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4841ED2F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6220AA1F" w:rsidR="006D1D77" w:rsidRDefault="00DB0FC6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Supported Employment</w:t>
      </w:r>
    </w:p>
    <w:p w14:paraId="513A7C61" w14:textId="4B669025" w:rsidR="005B6FBC" w:rsidRDefault="00DB0FC6" w:rsidP="00B13A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57</w:t>
      </w:r>
      <w:r w:rsidR="006C2340">
        <w:rPr>
          <w:rFonts w:ascii="Arial" w:hAnsi="Arial" w:cs="Arial"/>
          <w:b/>
          <w:sz w:val="28"/>
          <w:szCs w:val="28"/>
        </w:rPr>
        <w:t>5</w:t>
      </w:r>
      <w:r w:rsidR="005B6FBC" w:rsidRPr="005B6FBC">
        <w:rPr>
          <w:rFonts w:ascii="Arial" w:hAnsi="Arial" w:cs="Arial"/>
          <w:b/>
          <w:sz w:val="28"/>
          <w:szCs w:val="28"/>
        </w:rPr>
        <w:t>X-</w:t>
      </w:r>
      <w:r w:rsidR="006C2340">
        <w:rPr>
          <w:rFonts w:ascii="Arial" w:hAnsi="Arial" w:cs="Arial"/>
          <w:b/>
          <w:sz w:val="28"/>
          <w:szCs w:val="28"/>
        </w:rPr>
        <w:t xml:space="preserve"> Job Retention 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1D4A19" w:rsidRPr="00A13FFF" w14:paraId="166C8130" w14:textId="77777777" w:rsidTr="00496497">
        <w:trPr>
          <w:trHeight w:val="260"/>
          <w:jc w:val="center"/>
        </w:trPr>
        <w:tc>
          <w:tcPr>
            <w:tcW w:w="1975" w:type="dxa"/>
          </w:tcPr>
          <w:p w14:paraId="615DF51B" w14:textId="77777777" w:rsidR="001D4A19" w:rsidRPr="00A13FFF" w:rsidRDefault="001D4A19" w:rsidP="0049649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6C90F9E7" w14:textId="77777777" w:rsidR="001D4A19" w:rsidRPr="00A13FFF" w:rsidRDefault="001D4A19" w:rsidP="0049649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507406149"/>
            <w:placeholder>
              <w:docPart w:val="BC4E54A00F2E40E9BD53980526E93F6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0CFFEBE" w14:textId="3DCAAA09" w:rsidR="001D4A19" w:rsidRPr="00A13FFF" w:rsidRDefault="00496497" w:rsidP="004964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D4A19" w:rsidRPr="00A13FFF" w14:paraId="34142D86" w14:textId="77777777" w:rsidTr="00496497">
        <w:trPr>
          <w:trHeight w:val="269"/>
          <w:jc w:val="center"/>
        </w:trPr>
        <w:tc>
          <w:tcPr>
            <w:tcW w:w="1975" w:type="dxa"/>
          </w:tcPr>
          <w:p w14:paraId="5BA4D0D3" w14:textId="77777777" w:rsidR="001D4A19" w:rsidRPr="00A13FFF" w:rsidRDefault="001D4A19" w:rsidP="0049649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5CEC05F1" w14:textId="77777777" w:rsidR="001D4A19" w:rsidRPr="00A13FFF" w:rsidRDefault="001D4A19" w:rsidP="0049649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45486827"/>
            <w:placeholder>
              <w:docPart w:val="C0FCE12E82A24B54842BE565750EBD8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5ACDFD7" w14:textId="4A44E443" w:rsidR="001D4A19" w:rsidRPr="00A13FFF" w:rsidRDefault="00496497" w:rsidP="004964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D4A19" w:rsidRPr="00A13FFF" w14:paraId="7E7AB74C" w14:textId="77777777" w:rsidTr="00496497">
        <w:trPr>
          <w:trHeight w:val="269"/>
          <w:jc w:val="center"/>
        </w:trPr>
        <w:tc>
          <w:tcPr>
            <w:tcW w:w="1975" w:type="dxa"/>
          </w:tcPr>
          <w:p w14:paraId="05232F2C" w14:textId="77777777" w:rsidR="001D4A19" w:rsidRPr="00A13FFF" w:rsidRDefault="001D4A19" w:rsidP="0049649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31D55505" w14:textId="77777777" w:rsidR="001D4A19" w:rsidRPr="00A13FFF" w:rsidRDefault="001D4A19" w:rsidP="0049649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80162233"/>
            <w:placeholder>
              <w:docPart w:val="43F7D6BE79E4438FA709F3E23754433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02B76D5" w14:textId="500D7019" w:rsidR="001D4A19" w:rsidRPr="00A13FFF" w:rsidRDefault="00496497" w:rsidP="004964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A0E3BE" w14:textId="444DDC4B" w:rsidR="005B6FBC" w:rsidRPr="00194F85" w:rsidRDefault="005B6FBC" w:rsidP="00881AC5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DC1EE4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758103F3" w:rsidR="007F2D34" w:rsidRPr="00B26A23" w:rsidRDefault="00FC6B54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DC1EE4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DC1EE4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DC1EE4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DC1EE4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DC1EE4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01E1770F" w:rsidR="00C97A00" w:rsidRPr="00194F85" w:rsidRDefault="00C97A00" w:rsidP="005B6FBC">
      <w:pPr>
        <w:rPr>
          <w:rFonts w:ascii="Arial" w:hAnsi="Arial" w:cs="Arial"/>
          <w:b/>
        </w:rPr>
      </w:pPr>
    </w:p>
    <w:p w14:paraId="23B1CB3F" w14:textId="77777777" w:rsidR="00DB0FC6" w:rsidRPr="00FD5579" w:rsidRDefault="00DB0FC6" w:rsidP="00DB0FC6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 w:rsidRPr="00FD5579">
        <w:rPr>
          <w:rFonts w:ascii="Arial" w:hAnsi="Arial" w:cs="Arial"/>
          <w:b/>
          <w:sz w:val="24"/>
          <w:szCs w:val="24"/>
        </w:rPr>
        <w:t>Section 1: Employment Details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540" w:type="dxa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990"/>
        <w:gridCol w:w="450"/>
        <w:gridCol w:w="720"/>
        <w:gridCol w:w="267"/>
        <w:gridCol w:w="455"/>
        <w:gridCol w:w="11"/>
        <w:gridCol w:w="797"/>
        <w:gridCol w:w="423"/>
        <w:gridCol w:w="455"/>
        <w:gridCol w:w="35"/>
        <w:gridCol w:w="417"/>
        <w:gridCol w:w="560"/>
        <w:gridCol w:w="450"/>
        <w:gridCol w:w="719"/>
        <w:gridCol w:w="181"/>
        <w:gridCol w:w="236"/>
        <w:gridCol w:w="1834"/>
      </w:tblGrid>
      <w:tr w:rsidR="00DB0FC6" w:rsidRPr="00FD5579" w14:paraId="79F6E4E8" w14:textId="77777777" w:rsidTr="7DD8A687">
        <w:tc>
          <w:tcPr>
            <w:tcW w:w="2700" w:type="dxa"/>
            <w:gridSpan w:val="5"/>
          </w:tcPr>
          <w:p w14:paraId="76CF065A" w14:textId="14DDDD59" w:rsidR="00DB0FC6" w:rsidRPr="00E9569E" w:rsidRDefault="00DB0FC6" w:rsidP="00D01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14"/>
          </w:tcPr>
          <w:p w14:paraId="7F339C0F" w14:textId="47D8FCBD" w:rsidR="00DB0FC6" w:rsidRPr="00E9569E" w:rsidRDefault="00DB0FC6" w:rsidP="00D01C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69E" w:rsidRPr="00FD5579" w14:paraId="6371865C" w14:textId="77777777" w:rsidTr="7DD8A687">
        <w:tc>
          <w:tcPr>
            <w:tcW w:w="2700" w:type="dxa"/>
            <w:gridSpan w:val="5"/>
          </w:tcPr>
          <w:p w14:paraId="64C65C94" w14:textId="0319F244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10446426"/>
            <w:placeholder>
              <w:docPart w:val="6B060E9039F34625B4488E1E7B08D8F6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840" w:type="dxa"/>
                <w:gridSpan w:val="14"/>
              </w:tcPr>
              <w:p w14:paraId="28DA8D75" w14:textId="26B22A87" w:rsidR="00E9569E" w:rsidRDefault="00496497" w:rsidP="00E9569E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7434655F" w14:textId="77777777" w:rsidTr="7DD8A687">
        <w:tc>
          <w:tcPr>
            <w:tcW w:w="2700" w:type="dxa"/>
            <w:gridSpan w:val="5"/>
          </w:tcPr>
          <w:p w14:paraId="0FB8830F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14"/>
          </w:tcPr>
          <w:p w14:paraId="348883C8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9E" w:rsidRPr="00FD5579" w14:paraId="3FE927CD" w14:textId="77777777" w:rsidTr="7DD8A687">
        <w:tc>
          <w:tcPr>
            <w:tcW w:w="2700" w:type="dxa"/>
            <w:gridSpan w:val="5"/>
          </w:tcPr>
          <w:p w14:paraId="1921E5ED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Business Name (Employer):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2083605"/>
            <w:placeholder>
              <w:docPart w:val="99D8C132C83F441A973F8F633F063A6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840" w:type="dxa"/>
                <w:gridSpan w:val="14"/>
              </w:tcPr>
              <w:p w14:paraId="447E64AD" w14:textId="77777777" w:rsidR="00E9569E" w:rsidRPr="00FD5579" w:rsidRDefault="00E9569E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32CF1486" w14:textId="77777777" w:rsidTr="7DD8A687">
        <w:tc>
          <w:tcPr>
            <w:tcW w:w="2700" w:type="dxa"/>
            <w:gridSpan w:val="5"/>
          </w:tcPr>
          <w:p w14:paraId="6EA8ACFA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14"/>
          </w:tcPr>
          <w:p w14:paraId="5800D3ED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9E" w:rsidRPr="00FD5579" w14:paraId="0FE4FE77" w14:textId="77777777" w:rsidTr="7DD8A687">
        <w:tc>
          <w:tcPr>
            <w:tcW w:w="2700" w:type="dxa"/>
            <w:gridSpan w:val="5"/>
          </w:tcPr>
          <w:p w14:paraId="4D5321F6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Supervisor: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17344334"/>
            <w:placeholder>
              <w:docPart w:val="14C11388F0004A1983025EA711F98B36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840" w:type="dxa"/>
                <w:gridSpan w:val="14"/>
              </w:tcPr>
              <w:p w14:paraId="094AA693" w14:textId="77777777" w:rsidR="00E9569E" w:rsidRPr="00FD5579" w:rsidRDefault="00E9569E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2799A3D0" w14:textId="77777777" w:rsidTr="7DD8A687">
        <w:tc>
          <w:tcPr>
            <w:tcW w:w="2700" w:type="dxa"/>
            <w:gridSpan w:val="5"/>
          </w:tcPr>
          <w:p w14:paraId="5F02E363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14"/>
          </w:tcPr>
          <w:p w14:paraId="0CDA23BC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9E" w:rsidRPr="00FD5579" w14:paraId="650860BF" w14:textId="77777777" w:rsidTr="7DD8A687">
        <w:tc>
          <w:tcPr>
            <w:tcW w:w="2700" w:type="dxa"/>
            <w:gridSpan w:val="5"/>
          </w:tcPr>
          <w:p w14:paraId="4C2E2519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Start Date of Employment: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3581013"/>
            <w:placeholder>
              <w:docPart w:val="7B8EA92AD3094B41BC0D7516850B10FB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840" w:type="dxa"/>
                <w:gridSpan w:val="14"/>
              </w:tcPr>
              <w:p w14:paraId="21521550" w14:textId="77777777" w:rsidR="00E9569E" w:rsidRPr="00FD5579" w:rsidRDefault="00E9569E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194C3C76" w14:textId="77777777" w:rsidTr="7DD8A687">
        <w:tc>
          <w:tcPr>
            <w:tcW w:w="2700" w:type="dxa"/>
            <w:gridSpan w:val="5"/>
          </w:tcPr>
          <w:p w14:paraId="0D74728E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14"/>
          </w:tcPr>
          <w:p w14:paraId="475B6C08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40" w:rsidRPr="00FD5579" w14:paraId="59E79810" w14:textId="77777777" w:rsidTr="7DD8A687">
        <w:tc>
          <w:tcPr>
            <w:tcW w:w="2700" w:type="dxa"/>
            <w:gridSpan w:val="5"/>
          </w:tcPr>
          <w:p w14:paraId="1A9372EA" w14:textId="3EC31FD7" w:rsidR="006C2340" w:rsidRPr="00FD5579" w:rsidRDefault="006C2340" w:rsidP="00E95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Stabilization Date:</w:t>
            </w:r>
          </w:p>
        </w:tc>
        <w:tc>
          <w:tcPr>
            <w:tcW w:w="6840" w:type="dxa"/>
            <w:gridSpan w:val="14"/>
          </w:tcPr>
          <w:p w14:paraId="25AC312F" w14:textId="5E64E7D6" w:rsidR="006C2340" w:rsidRPr="00FD5579" w:rsidRDefault="00A1001D" w:rsidP="00E9569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9011217"/>
                <w:placeholder>
                  <w:docPart w:val="576C9A6A6D224F039A8BF960083F56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C2340"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0267FA" w:rsidRPr="00FD5579" w14:paraId="5F05CCD3" w14:textId="77777777" w:rsidTr="00496497">
        <w:tc>
          <w:tcPr>
            <w:tcW w:w="9540" w:type="dxa"/>
            <w:gridSpan w:val="19"/>
          </w:tcPr>
          <w:p w14:paraId="46B313A7" w14:textId="63FC2037" w:rsidR="000267FA" w:rsidRPr="000A2764" w:rsidRDefault="00EC7E21" w:rsidP="005D247D">
            <w:pPr>
              <w:rPr>
                <w:rFonts w:ascii="Arial" w:hAnsi="Arial" w:cs="Arial"/>
                <w:b/>
              </w:rPr>
            </w:pPr>
            <w:r w:rsidRPr="000A2764">
              <w:rPr>
                <w:rFonts w:ascii="Arial" w:hAnsi="Arial" w:cs="Arial"/>
                <w:b/>
                <w:lang w:val="en"/>
              </w:rPr>
              <w:t>S</w:t>
            </w:r>
            <w:r w:rsidR="000267FA" w:rsidRPr="000A2764">
              <w:rPr>
                <w:rFonts w:ascii="Arial" w:hAnsi="Arial" w:cs="Arial"/>
                <w:b/>
                <w:lang w:val="en"/>
              </w:rPr>
              <w:t>tabilization marks the end of intensive services and transition to extended services.</w:t>
            </w:r>
          </w:p>
        </w:tc>
      </w:tr>
      <w:tr w:rsidR="000267FA" w:rsidRPr="00FD5579" w14:paraId="4CF27A71" w14:textId="77777777" w:rsidTr="7DD8A687">
        <w:tc>
          <w:tcPr>
            <w:tcW w:w="2700" w:type="dxa"/>
            <w:gridSpan w:val="5"/>
          </w:tcPr>
          <w:p w14:paraId="3E0AD09F" w14:textId="77777777" w:rsidR="000267FA" w:rsidRPr="00FD5579" w:rsidRDefault="000267FA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14"/>
          </w:tcPr>
          <w:p w14:paraId="3FF2494A" w14:textId="77777777" w:rsidR="000267FA" w:rsidRPr="00FD5579" w:rsidRDefault="000267FA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F02" w:rsidRPr="00FD5579" w14:paraId="54FE4A40" w14:textId="77777777" w:rsidTr="005D247D">
        <w:tc>
          <w:tcPr>
            <w:tcW w:w="9540" w:type="dxa"/>
            <w:gridSpan w:val="19"/>
            <w:tcBorders>
              <w:bottom w:val="nil"/>
            </w:tcBorders>
          </w:tcPr>
          <w:p w14:paraId="339ACEDA" w14:textId="2CA7726C" w:rsidR="00D24F02" w:rsidRPr="005D247D" w:rsidRDefault="00D24F02" w:rsidP="00EC7E21">
            <w:pPr>
              <w:rPr>
                <w:rFonts w:ascii="Arial" w:hAnsi="Arial" w:cs="Arial"/>
                <w:sz w:val="24"/>
                <w:szCs w:val="24"/>
              </w:rPr>
            </w:pPr>
            <w:r w:rsidRPr="00540077">
              <w:rPr>
                <w:rFonts w:ascii="Arial" w:hAnsi="Arial" w:cs="Arial"/>
                <w:sz w:val="24"/>
                <w:szCs w:val="24"/>
              </w:rPr>
              <w:t xml:space="preserve">Stabilization and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40077">
              <w:rPr>
                <w:rFonts w:ascii="Arial" w:hAnsi="Arial" w:cs="Arial"/>
                <w:sz w:val="24"/>
                <w:szCs w:val="24"/>
              </w:rPr>
              <w:t>ransition to Extended Services was discussed with and agreed to by ACCES-VR VRC on the date listed below</w:t>
            </w:r>
            <w:r>
              <w:rPr>
                <w:rFonts w:ascii="Arial" w:hAnsi="Arial" w:cs="Arial"/>
                <w:sz w:val="24"/>
                <w:szCs w:val="24"/>
              </w:rPr>
              <w:t xml:space="preserve"> (Maintain documentation in provider record)</w:t>
            </w:r>
            <w:r w:rsidRPr="00540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9569E" w:rsidRPr="00FD5579" w14:paraId="437D692B" w14:textId="77777777" w:rsidTr="005D247D">
        <w:tc>
          <w:tcPr>
            <w:tcW w:w="9540" w:type="dxa"/>
            <w:gridSpan w:val="19"/>
            <w:tcBorders>
              <w:top w:val="nil"/>
              <w:bottom w:val="nil"/>
            </w:tcBorders>
          </w:tcPr>
          <w:p w14:paraId="113543F9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F02" w:rsidRPr="00FD5579" w14:paraId="30AFEA7E" w14:textId="77777777" w:rsidTr="000A2764">
        <w:sdt>
          <w:sdtPr>
            <w:rPr>
              <w:rFonts w:ascii="Arial" w:hAnsi="Arial" w:cs="Arial"/>
              <w:sz w:val="24"/>
              <w:szCs w:val="24"/>
            </w:rPr>
            <w:id w:val="72465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bottom w:val="nil"/>
                </w:tcBorders>
              </w:tcPr>
              <w:p w14:paraId="33594E91" w14:textId="2B10AEB6" w:rsidR="00D24F02" w:rsidRPr="00FD5579" w:rsidRDefault="00D24F02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nil"/>
              <w:bottom w:val="nil"/>
            </w:tcBorders>
          </w:tcPr>
          <w:p w14:paraId="0427DF6E" w14:textId="7646D7B9" w:rsidR="00D24F02" w:rsidRPr="00FD5579" w:rsidRDefault="00D24F02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640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bottom w:val="nil"/>
                </w:tcBorders>
              </w:tcPr>
              <w:p w14:paraId="08B32EC5" w14:textId="381514A0" w:rsidR="00D24F02" w:rsidRPr="00FD5579" w:rsidRDefault="00D24F02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5D15EAB2" w14:textId="2FBD418C" w:rsidR="00D24F02" w:rsidRPr="00FD5579" w:rsidRDefault="00D24F02" w:rsidP="005D247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6840" w:type="dxa"/>
            <w:gridSpan w:val="14"/>
            <w:tcBorders>
              <w:top w:val="nil"/>
              <w:bottom w:val="nil"/>
            </w:tcBorders>
          </w:tcPr>
          <w:p w14:paraId="58E6FE20" w14:textId="27728D05" w:rsidR="00D24F02" w:rsidRPr="00FD5579" w:rsidRDefault="00A1001D" w:rsidP="00E9569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77453203"/>
                <w:placeholder>
                  <w:docPart w:val="52A54BE9E980483CBD68CFB1D83330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4F02"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0A2764" w:rsidRPr="00FD5579" w14:paraId="1CB5A27A" w14:textId="77777777" w:rsidTr="000A2764">
        <w:tc>
          <w:tcPr>
            <w:tcW w:w="540" w:type="dxa"/>
            <w:gridSpan w:val="2"/>
            <w:tcBorders>
              <w:top w:val="nil"/>
              <w:bottom w:val="nil"/>
            </w:tcBorders>
          </w:tcPr>
          <w:p w14:paraId="7527E69D" w14:textId="77777777" w:rsidR="000A2764" w:rsidRDefault="000A2764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6C70A87" w14:textId="77777777" w:rsidR="000A2764" w:rsidRPr="00AC1EB7" w:rsidRDefault="000A2764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CEB8953" w14:textId="77777777" w:rsidR="000A2764" w:rsidRDefault="000A2764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3001C68" w14:textId="77777777" w:rsidR="000A2764" w:rsidRPr="00AC1EB7" w:rsidRDefault="000A2764" w:rsidP="00D24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nil"/>
            </w:tcBorders>
          </w:tcPr>
          <w:p w14:paraId="61C0F776" w14:textId="77777777" w:rsidR="000A2764" w:rsidRDefault="000A2764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420" w:type="dxa"/>
            <w:gridSpan w:val="5"/>
            <w:tcBorders>
              <w:top w:val="nil"/>
              <w:bottom w:val="nil"/>
            </w:tcBorders>
          </w:tcPr>
          <w:p w14:paraId="564E80F2" w14:textId="21089821" w:rsidR="000A2764" w:rsidRDefault="000A2764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F02" w:rsidRPr="00FD5579" w14:paraId="35C6BA4A" w14:textId="77777777" w:rsidTr="000A2764">
        <w:tc>
          <w:tcPr>
            <w:tcW w:w="9540" w:type="dxa"/>
            <w:gridSpan w:val="19"/>
            <w:tcBorders>
              <w:top w:val="nil"/>
              <w:bottom w:val="nil"/>
            </w:tcBorders>
          </w:tcPr>
          <w:p w14:paraId="5800E7BA" w14:textId="77777777" w:rsidR="00D24F02" w:rsidRPr="00FD5579" w:rsidRDefault="00D24F02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F02" w:rsidRPr="00FD5579" w14:paraId="1CB82113" w14:textId="77777777" w:rsidTr="000A2764">
        <w:tc>
          <w:tcPr>
            <w:tcW w:w="4230" w:type="dxa"/>
            <w:gridSpan w:val="9"/>
            <w:tcBorders>
              <w:top w:val="nil"/>
            </w:tcBorders>
          </w:tcPr>
          <w:p w14:paraId="5D987C0D" w14:textId="65E27623" w:rsidR="00D24F02" w:rsidRPr="00FD5579" w:rsidRDefault="00D24F02" w:rsidP="00E95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 90-day milestone was achieved: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06018794"/>
            <w:placeholder>
              <w:docPart w:val="94AEFA3DAE904FDF9120A46CC8102D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10" w:type="dxa"/>
                <w:gridSpan w:val="10"/>
                <w:tcBorders>
                  <w:top w:val="nil"/>
                </w:tcBorders>
              </w:tcPr>
              <w:p w14:paraId="5838F913" w14:textId="1CC91158" w:rsidR="00D24F02" w:rsidRPr="00FD5579" w:rsidRDefault="00D24F02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D24F02" w:rsidRPr="00FD5579" w14:paraId="78F3E3B0" w14:textId="77777777" w:rsidTr="7DD8A687">
        <w:tc>
          <w:tcPr>
            <w:tcW w:w="9540" w:type="dxa"/>
            <w:gridSpan w:val="19"/>
          </w:tcPr>
          <w:p w14:paraId="553BFA08" w14:textId="7DE4AFA7" w:rsidR="00D24F02" w:rsidRPr="00FD5579" w:rsidRDefault="00D24F02" w:rsidP="00E95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540077">
              <w:rPr>
                <w:rFonts w:ascii="Arial" w:eastAsia="Arial" w:hAnsi="Arial" w:cs="Arial"/>
                <w:b/>
                <w:sz w:val="24"/>
                <w:szCs w:val="24"/>
              </w:rPr>
              <w:t>he 575X milestone cannot be achieved until 90 days after the stabilization date.</w:t>
            </w:r>
          </w:p>
        </w:tc>
      </w:tr>
      <w:tr w:rsidR="00D24F02" w:rsidRPr="00FD5579" w14:paraId="34210984" w14:textId="77777777" w:rsidTr="7DD8A687">
        <w:tc>
          <w:tcPr>
            <w:tcW w:w="9540" w:type="dxa"/>
            <w:gridSpan w:val="19"/>
          </w:tcPr>
          <w:p w14:paraId="5EDF35D5" w14:textId="77777777" w:rsidR="00D24F02" w:rsidRPr="00FD5579" w:rsidRDefault="00D24F02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9E" w:rsidRPr="00FD5579" w14:paraId="304B40CC" w14:textId="77777777" w:rsidTr="7DD8A687">
        <w:tc>
          <w:tcPr>
            <w:tcW w:w="2700" w:type="dxa"/>
            <w:gridSpan w:val="5"/>
          </w:tcPr>
          <w:p w14:paraId="3D387BED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Work Schedule/Hours: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95044669"/>
            <w:placeholder>
              <w:docPart w:val="6CBBE784A5A54065B95EF3B68536FC2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840" w:type="dxa"/>
                <w:gridSpan w:val="14"/>
              </w:tcPr>
              <w:p w14:paraId="3AF6FCC1" w14:textId="77777777" w:rsidR="00E9569E" w:rsidRPr="00FD5579" w:rsidRDefault="00E9569E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2088507E" w14:textId="77777777" w:rsidTr="7DD8A687">
        <w:tc>
          <w:tcPr>
            <w:tcW w:w="9540" w:type="dxa"/>
            <w:gridSpan w:val="19"/>
          </w:tcPr>
          <w:p w14:paraId="52018CED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9E" w:rsidRPr="00FD5579" w14:paraId="47A42A52" w14:textId="77777777" w:rsidTr="7DD8A687">
        <w:tc>
          <w:tcPr>
            <w:tcW w:w="2700" w:type="dxa"/>
            <w:gridSpan w:val="5"/>
          </w:tcPr>
          <w:p w14:paraId="2884B6EF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Wages: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77648164"/>
            <w:placeholder>
              <w:docPart w:val="FF2DE0748EE246559F80F80EE8DD85F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840" w:type="dxa"/>
                <w:gridSpan w:val="14"/>
              </w:tcPr>
              <w:p w14:paraId="066ABB68" w14:textId="77777777" w:rsidR="00E9569E" w:rsidRPr="00FD5579" w:rsidRDefault="00E9569E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77628307" w14:textId="77777777" w:rsidTr="7DD8A687">
        <w:tc>
          <w:tcPr>
            <w:tcW w:w="9540" w:type="dxa"/>
            <w:gridSpan w:val="19"/>
          </w:tcPr>
          <w:p w14:paraId="7FF865B3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A44" w:rsidRPr="00614DD1" w14:paraId="63B1275E" w14:textId="77777777" w:rsidTr="7DD8A687">
        <w:tc>
          <w:tcPr>
            <w:tcW w:w="2967" w:type="dxa"/>
            <w:gridSpan w:val="6"/>
          </w:tcPr>
          <w:p w14:paraId="26FCB4D2" w14:textId="77777777" w:rsidR="00B13A44" w:rsidRPr="00614DD1" w:rsidRDefault="00B13A44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Type of Placement: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334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47B1A4AB" w14:textId="77777777" w:rsidR="00B13A44" w:rsidRPr="00614DD1" w:rsidRDefault="00B13A44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31" w:type="dxa"/>
            <w:gridSpan w:val="3"/>
          </w:tcPr>
          <w:p w14:paraId="05071FCC" w14:textId="77777777" w:rsidR="00B13A44" w:rsidRPr="00614DD1" w:rsidRDefault="00B13A44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3788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7D5B8942" w14:textId="77777777" w:rsidR="00B13A44" w:rsidRPr="00614DD1" w:rsidRDefault="00B13A44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" w:type="dxa"/>
            <w:gridSpan w:val="3"/>
          </w:tcPr>
          <w:p w14:paraId="3BAD9300" w14:textId="77777777" w:rsidR="00B13A44" w:rsidRPr="00614DD1" w:rsidRDefault="00B13A44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4892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CED41BE" w14:textId="2B3EB7D7" w:rsidR="00B13A44" w:rsidRPr="00614DD1" w:rsidRDefault="00B13A44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</w:tcPr>
          <w:p w14:paraId="2B7AEDFB" w14:textId="77777777" w:rsidR="00B13A44" w:rsidRPr="00614DD1" w:rsidRDefault="00B13A44" w:rsidP="00E95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17796479"/>
            <w:placeholder>
              <w:docPart w:val="6B977786FBCC45C398897D9EFF19482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2070" w:type="dxa"/>
                <w:gridSpan w:val="2"/>
              </w:tcPr>
              <w:p w14:paraId="04FFC83B" w14:textId="0C360510" w:rsidR="00B13A44" w:rsidRPr="00614DD1" w:rsidRDefault="00021590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386F2FE5" w14:textId="77777777" w:rsidTr="7DD8A687">
        <w:tc>
          <w:tcPr>
            <w:tcW w:w="270" w:type="dxa"/>
          </w:tcPr>
          <w:p w14:paraId="65227ADB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gridSpan w:val="18"/>
          </w:tcPr>
          <w:p w14:paraId="19499F41" w14:textId="1E0937DC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If this is a group placement, describe how this site is considered an integrated work setting:</w:t>
            </w:r>
          </w:p>
        </w:tc>
      </w:tr>
      <w:tr w:rsidR="00E9569E" w:rsidRPr="00FD5579" w14:paraId="6F5B440D" w14:textId="77777777" w:rsidTr="7DD8A687">
        <w:tc>
          <w:tcPr>
            <w:tcW w:w="270" w:type="dxa"/>
          </w:tcPr>
          <w:p w14:paraId="28BAFFCE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95993554"/>
            <w:placeholder>
              <w:docPart w:val="0DCDA16698D14F52BFB49FD946A5280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9270" w:type="dxa"/>
                <w:gridSpan w:val="18"/>
              </w:tcPr>
              <w:p w14:paraId="1C8D2F46" w14:textId="2F238EE9" w:rsidR="00E9569E" w:rsidRPr="00FD5579" w:rsidRDefault="00E9569E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5DD74109" w14:textId="77777777" w:rsidTr="7DD8A687">
        <w:tc>
          <w:tcPr>
            <w:tcW w:w="9540" w:type="dxa"/>
            <w:gridSpan w:val="19"/>
          </w:tcPr>
          <w:p w14:paraId="5880BCC9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9E" w:rsidRPr="00FD5579" w14:paraId="25CCF130" w14:textId="77777777" w:rsidTr="7DD8A687">
        <w:tc>
          <w:tcPr>
            <w:tcW w:w="9540" w:type="dxa"/>
            <w:gridSpan w:val="19"/>
          </w:tcPr>
          <w:p w14:paraId="25E6E431" w14:textId="7200340E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Benefits:</w:t>
            </w:r>
          </w:p>
        </w:tc>
      </w:tr>
      <w:tr w:rsidR="00E9569E" w:rsidRPr="00FD5579" w14:paraId="313D227D" w14:textId="77777777" w:rsidTr="7DD8A687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93268460"/>
            <w:placeholder>
              <w:docPart w:val="35F55E2E4943474FB2ECB3B2B2D2341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9"/>
              </w:tcPr>
              <w:p w14:paraId="424D798E" w14:textId="74748551" w:rsidR="00E9569E" w:rsidRPr="00FD5579" w:rsidRDefault="00F152AE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41B35C6D" w14:textId="77777777" w:rsidTr="7DD8A687">
        <w:tc>
          <w:tcPr>
            <w:tcW w:w="2700" w:type="dxa"/>
            <w:gridSpan w:val="5"/>
          </w:tcPr>
          <w:p w14:paraId="1160F074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gridSpan w:val="3"/>
          </w:tcPr>
          <w:p w14:paraId="4EF539DA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4"/>
          </w:tcPr>
          <w:p w14:paraId="30B94460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14:paraId="4E80EB18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14:paraId="42C7D7DA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07B0A1C3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E3A67F8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9E" w:rsidRPr="00FD5579" w14:paraId="6DFDEE88" w14:textId="77777777" w:rsidTr="7DD8A687">
        <w:tc>
          <w:tcPr>
            <w:tcW w:w="9540" w:type="dxa"/>
            <w:gridSpan w:val="19"/>
          </w:tcPr>
          <w:p w14:paraId="18ED9871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List any hiring incentives utilized (WTO, OJT, Tax Credit, etc.):</w:t>
            </w:r>
          </w:p>
        </w:tc>
      </w:tr>
      <w:tr w:rsidR="00E9569E" w:rsidRPr="00FD5579" w14:paraId="4DA43CC0" w14:textId="77777777" w:rsidTr="7DD8A687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7781597"/>
            <w:placeholder>
              <w:docPart w:val="8AE96FC07BB0495A8F6D2458EA7BB69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9"/>
              </w:tcPr>
              <w:p w14:paraId="41B4BC2F" w14:textId="2E182247" w:rsidR="00E9569E" w:rsidRPr="00FD5579" w:rsidRDefault="00DC1EE4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2F8F1BDA" w14:textId="77777777" w:rsidTr="7DD8A687">
        <w:tc>
          <w:tcPr>
            <w:tcW w:w="2700" w:type="dxa"/>
            <w:gridSpan w:val="5"/>
          </w:tcPr>
          <w:p w14:paraId="30BB7E3F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gridSpan w:val="3"/>
          </w:tcPr>
          <w:p w14:paraId="23E71154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4"/>
          </w:tcPr>
          <w:p w14:paraId="72908034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14:paraId="2C93500A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14:paraId="2A7260EF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00FD6760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4738A58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5E722E" w14:textId="77777777" w:rsidR="008D5756" w:rsidRPr="00194F85" w:rsidRDefault="008D5756" w:rsidP="005B6FBC">
      <w:pPr>
        <w:rPr>
          <w:rFonts w:ascii="Arial" w:hAnsi="Arial" w:cs="Arial"/>
          <w:b/>
        </w:rPr>
      </w:pPr>
    </w:p>
    <w:p w14:paraId="48AC46C8" w14:textId="6C606C5C" w:rsidR="0067398D" w:rsidRDefault="00BE24D1" w:rsidP="008D5756">
      <w:pPr>
        <w:rPr>
          <w:rFonts w:ascii="Arial" w:hAnsi="Arial" w:cs="Arial"/>
          <w:b/>
          <w:sz w:val="24"/>
          <w:szCs w:val="24"/>
        </w:rPr>
      </w:pPr>
      <w:r w:rsidRPr="00FD5579">
        <w:rPr>
          <w:rFonts w:ascii="Arial" w:hAnsi="Arial" w:cs="Arial"/>
          <w:b/>
          <w:sz w:val="24"/>
          <w:szCs w:val="24"/>
        </w:rPr>
        <w:t xml:space="preserve">Section 2: </w:t>
      </w:r>
      <w:r w:rsidR="006C2340">
        <w:rPr>
          <w:rFonts w:ascii="Arial" w:hAnsi="Arial" w:cs="Arial"/>
          <w:b/>
          <w:sz w:val="24"/>
          <w:szCs w:val="24"/>
        </w:rPr>
        <w:t>Performance</w:t>
      </w:r>
    </w:p>
    <w:tbl>
      <w:tblPr>
        <w:tblStyle w:val="TableGrid"/>
        <w:tblpPr w:leftFromText="180" w:rightFromText="180" w:vertAnchor="text" w:tblpY="1"/>
        <w:tblOverlap w:val="never"/>
        <w:tblW w:w="9540" w:type="dxa"/>
        <w:tblLayout w:type="fixed"/>
        <w:tblLook w:val="04A0" w:firstRow="1" w:lastRow="0" w:firstColumn="1" w:lastColumn="0" w:noHBand="0" w:noVBand="1"/>
      </w:tblPr>
      <w:tblGrid>
        <w:gridCol w:w="496"/>
        <w:gridCol w:w="494"/>
        <w:gridCol w:w="1350"/>
        <w:gridCol w:w="360"/>
        <w:gridCol w:w="1710"/>
        <w:gridCol w:w="360"/>
        <w:gridCol w:w="450"/>
        <w:gridCol w:w="360"/>
        <w:gridCol w:w="720"/>
        <w:gridCol w:w="360"/>
        <w:gridCol w:w="2524"/>
        <w:gridCol w:w="356"/>
      </w:tblGrid>
      <w:tr w:rsidR="006C2340" w:rsidRPr="00FD5579" w14:paraId="3674706D" w14:textId="77777777" w:rsidTr="00621CC4">
        <w:tc>
          <w:tcPr>
            <w:tcW w:w="95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6310C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Business/Employer Expectations (answers should relate to the individual’s ability to complete basic job tasks):</w:t>
            </w:r>
          </w:p>
        </w:tc>
      </w:tr>
      <w:tr w:rsidR="006C2340" w:rsidRPr="00FD5579" w14:paraId="3D74BC18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9E1FC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58F7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40" w:rsidRPr="00FD5579" w14:paraId="4E4AF283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0BFAF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D55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663AF" w14:textId="78BC5876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there been any changes in the job tasks since day 45? </w:t>
            </w:r>
          </w:p>
        </w:tc>
      </w:tr>
      <w:tr w:rsidR="006C2340" w:rsidRPr="00FD5579" w14:paraId="0363D17A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65F70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1922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C808FB" w14:textId="77777777" w:rsidR="006C2340" w:rsidRPr="00FD5579" w:rsidRDefault="006C2340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0D4EFC" w14:textId="5793DF54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43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C1686" w14:textId="77777777" w:rsidR="006C2340" w:rsidRPr="00FD5579" w:rsidRDefault="006C2340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B1911FC" w14:textId="487FDDE9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D3BB66" w14:textId="0708335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92381" w14:textId="6C7120D0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40" w:rsidRPr="00FD5579" w14:paraId="0FF7916A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74E88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A2CA5A0" w14:textId="77777777" w:rsidR="006C2340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F9C99" w14:textId="20273322" w:rsidR="006C2340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Changes: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845440843"/>
            <w:placeholder>
              <w:docPart w:val="28E250184D88495092F929CA1DBA0E8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840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7C1C6E1" w14:textId="74963545" w:rsidR="006C2340" w:rsidRPr="00FD5579" w:rsidRDefault="006C2340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C2340" w:rsidRPr="00FD5579" w14:paraId="4F47BD37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7DEFB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6E21CB9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B74C15F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2B1D07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6053BE8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D80D1F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C2FEE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40" w:rsidRPr="00FD5579" w14:paraId="145B4899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2B549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D55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15DE0" w14:textId="645A59BE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Overall, are you satisfied with the individual’s performance?</w:t>
            </w:r>
          </w:p>
        </w:tc>
      </w:tr>
      <w:tr w:rsidR="006C2340" w:rsidRPr="00FD5579" w14:paraId="067C41EF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E4F8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5695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2CC67A" w14:textId="44841EA1" w:rsidR="006C2340" w:rsidRPr="00FD5579" w:rsidRDefault="006C2340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C6FBA0" w14:textId="1B97CF52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8832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B02A00" w14:textId="3F9BD982" w:rsidR="006C2340" w:rsidRPr="00FD5579" w:rsidRDefault="005E1F8D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482C06" w14:textId="5AEDCDA5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CDBCD9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D27C11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E6A98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F8D" w:rsidRPr="00FD5579" w14:paraId="3208D650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29100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7F195D4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D9DE9" w14:textId="2E244BBC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89351678"/>
            <w:placeholder>
              <w:docPart w:val="4D5D797F955347859A51C8C56677E3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200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B73BC3A" w14:textId="5C85F367" w:rsidR="005E1F8D" w:rsidRPr="00FD5579" w:rsidRDefault="005E1F8D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C2340" w:rsidRPr="00FD5579" w14:paraId="1C888342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FD2E5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3BA5E40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FBEACE4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FB998B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F3E46DC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3125D7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855A43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475D1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40" w:rsidRPr="00FD5579" w14:paraId="5A2BB66E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12D6" w14:textId="77777777" w:rsidR="006C2340" w:rsidRPr="00FD5579" w:rsidRDefault="006C2340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D55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1919A" w14:textId="71CF5E0C" w:rsidR="006C2340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individual:</w:t>
            </w:r>
          </w:p>
        </w:tc>
      </w:tr>
      <w:tr w:rsidR="005E1F8D" w:rsidRPr="00FD5579" w14:paraId="6DDABE6D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AFAF4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66A4D8F" w14:textId="4BD9D012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239FF" w14:textId="59BE40A2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Satisfactorily perform job tasks?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7B67E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F7DC01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6040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BFDD5E" w14:textId="0D736D26" w:rsidR="005E1F8D" w:rsidRPr="00FD5579" w:rsidRDefault="005E1F8D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9C322C" w14:textId="17992B2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023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D7F5B" w14:textId="19D3BA4F" w:rsidR="005E1F8D" w:rsidRPr="00FD5579" w:rsidRDefault="005E1F8D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5DC0C4DB" w14:textId="38E43546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CF188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F8D" w:rsidRPr="00FD5579" w14:paraId="5C1027CF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F87C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9F3750E" w14:textId="6CC683C2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6A5C7" w14:textId="7B07480F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Maintain Satisfactory attendance?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C2895A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8BE311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969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92C0D7" w14:textId="13BCE10C" w:rsidR="005E1F8D" w:rsidRPr="00FD5579" w:rsidRDefault="005E1F8D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FCE4C1" w14:textId="5012448D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154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E08247" w14:textId="67DCC217" w:rsidR="005E1F8D" w:rsidRPr="00FD5579" w:rsidRDefault="005E1F8D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6D1C152A" w14:textId="1B0EE9A3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4D36F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F8D" w:rsidRPr="00FD5579" w14:paraId="1C79C1CD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4E4C0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F38832D" w14:textId="6356A9EF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B9FB9" w14:textId="08C02FE0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punctuality?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FB6ABA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71977D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8857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CD63E3" w14:textId="7720B46B" w:rsidR="005E1F8D" w:rsidRPr="005E1F8D" w:rsidRDefault="005E1F8D" w:rsidP="00621C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7DCE43" w14:textId="3CB65386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294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5EAF2B" w14:textId="39AF0FD3" w:rsidR="005E1F8D" w:rsidRPr="00FD5579" w:rsidRDefault="005E1F8D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443A3856" w14:textId="0BFEEAD2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0221F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F8D" w:rsidRPr="00FD5579" w14:paraId="36A703A2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2F4FA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CECE97E" w14:textId="1942ED3D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53C90" w14:textId="3E5DDFBE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 well with co-workers?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811B95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59CB82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882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E108E6" w14:textId="3FBB52D8" w:rsidR="005E1F8D" w:rsidRPr="00FD5579" w:rsidRDefault="005E1F8D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1F551E" w14:textId="1065EE01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6490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113996" w14:textId="3168656B" w:rsidR="005E1F8D" w:rsidRPr="00FD5579" w:rsidRDefault="005E1F8D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1C0BF09B" w14:textId="0D079789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A3D1C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F8D" w:rsidRPr="00FD5579" w14:paraId="50BC912C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A4F34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34D3A5D" w14:textId="43271C01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051C5" w14:textId="2A14B620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Communicate well with supervisors?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CDDB05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3F07D0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7327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1B7D72" w14:textId="2BE8E17B" w:rsidR="005E1F8D" w:rsidRPr="00FD5579" w:rsidRDefault="00621CC4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A851CF" w14:textId="063F3B09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6733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575268" w14:textId="42C88EED" w:rsidR="005E1F8D" w:rsidRPr="00FD5579" w:rsidRDefault="005E1F8D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36580A3C" w14:textId="231FFEF4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D7B35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F8D" w:rsidRPr="00FD5579" w14:paraId="7A67CB67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DC1D8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E124D5D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2ED713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FE027E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5B268BA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686FF3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9233BF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D7E8FF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126AD5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99524E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699BA8F2" w14:textId="0C362766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D4CCB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F8D" w:rsidRPr="00FD5579" w14:paraId="37C73237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85B7F" w14:textId="795DA388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B19BC" w14:textId="7424A716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describe any additional areas of concern that are not listed above: </w:t>
            </w:r>
          </w:p>
        </w:tc>
      </w:tr>
      <w:tr w:rsidR="005E1F8D" w:rsidRPr="00FD5579" w14:paraId="73ED99CF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378D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73202979"/>
            <w:placeholder>
              <w:docPart w:val="22FC89A5C19E45A686E10568BA1640C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4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B0618AE" w14:textId="0B173A70" w:rsidR="005E1F8D" w:rsidRPr="00FD5579" w:rsidRDefault="00496497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E1F8D" w14:paraId="79C39E83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288CA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6B17C" w14:textId="77777777" w:rsidR="005E1F8D" w:rsidRDefault="005E1F8D" w:rsidP="00621CC4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5E1F8D" w14:paraId="150D2F4B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4F7D5" w14:textId="6FF4538B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4841E" w14:textId="3A902403" w:rsidR="005E1F8D" w:rsidRDefault="005E1F8D" w:rsidP="00621CC4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  <w:r>
              <w:rPr>
                <w:rStyle w:val="Style1"/>
                <w:rFonts w:ascii="Arial" w:hAnsi="Arial" w:cs="Arial"/>
                <w:sz w:val="24"/>
                <w:szCs w:val="24"/>
              </w:rPr>
              <w:t>Additional Comments:</w:t>
            </w:r>
          </w:p>
        </w:tc>
      </w:tr>
      <w:tr w:rsidR="005E1F8D" w14:paraId="2F03439B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C1328" w14:textId="77777777" w:rsidR="005E1F8D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412002544"/>
            <w:placeholder>
              <w:docPart w:val="9787B22AC80E42C4B3C1E2D572E3725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4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6D7C73D" w14:textId="77777777" w:rsidR="005E1F8D" w:rsidRDefault="005E1F8D" w:rsidP="00621CC4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E1F8D" w:rsidRPr="00FD5579" w14:paraId="1148C147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D0E71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C1FBD52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AEDC71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B9307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9541AF4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9AF150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28487B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7155EC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FA2444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4DFCE6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44EBE63C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C6E1B" w14:textId="77777777" w:rsidR="005E1F8D" w:rsidRPr="00FD5579" w:rsidRDefault="005E1F8D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BFB" w:rsidRPr="00FD5579" w14:paraId="2788454D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D3AA8" w14:textId="2CC9995D" w:rsidR="005E5BFB" w:rsidRPr="00FD5579" w:rsidRDefault="005E5BFB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897BA9" w14:textId="39506D8D" w:rsidR="005E5BFB" w:rsidRPr="00FD5579" w:rsidRDefault="005E5BFB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Task Achievement Levels </w:t>
            </w:r>
            <w:r w:rsidR="00621CC4">
              <w:rPr>
                <w:rFonts w:ascii="Arial" w:hAnsi="Arial" w:cs="Arial"/>
                <w:sz w:val="24"/>
                <w:szCs w:val="24"/>
              </w:rPr>
              <w:t>(List the top 4)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9D68B" w14:textId="77777777" w:rsidR="005E5BFB" w:rsidRPr="00FD5579" w:rsidRDefault="005E5BFB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C4" w:rsidRPr="00FD5579" w14:paraId="3F242B34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65659" w14:textId="77777777" w:rsidR="00621CC4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BB7955" w14:textId="77777777" w:rsidR="00621CC4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AAC63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C4" w:rsidRPr="00FD5579" w14:paraId="5A360F78" w14:textId="77777777" w:rsidTr="009026D6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36B3D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85CBEB" w14:textId="358178E6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B1E5F" w14:textId="792C9BF9" w:rsidR="00621CC4" w:rsidRPr="00FD5579" w:rsidRDefault="00A1001D" w:rsidP="009026D6">
            <w:pPr>
              <w:tabs>
                <w:tab w:val="left" w:pos="213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1827702512"/>
                <w:placeholder>
                  <w:docPart w:val="088A2EF02D934636A1B3BFAB0E797E6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9026D6"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9026D6">
              <w:rPr>
                <w:rStyle w:val="Style1"/>
                <w:rFonts w:ascii="Arial" w:hAnsi="Arial" w:cs="Arial"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778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148EB92" w14:textId="099BC682" w:rsidR="00621CC4" w:rsidRPr="00FD5579" w:rsidRDefault="00621CC4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ADE3BB" w14:textId="7EAD4C5E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6A8E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29976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C4" w:rsidRPr="00FD5579" w14:paraId="32451DBA" w14:textId="77777777" w:rsidTr="009026D6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83808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A6499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ACAED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2833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27B8E4" w14:textId="3ADF042D" w:rsidR="00621CC4" w:rsidRPr="00FD5579" w:rsidRDefault="00621CC4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27D19" w14:textId="61C45CBE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614BB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60BF1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C4" w:rsidRPr="00FD5579" w14:paraId="7DDC4B88" w14:textId="77777777" w:rsidTr="009026D6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C9DA8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90813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2ED9C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4578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52522A" w14:textId="0BA51A0C" w:rsidR="00621CC4" w:rsidRPr="00FD5579" w:rsidRDefault="00621CC4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50D01" w14:textId="0A4C1148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Above Average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0C4F7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11D41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C4" w:rsidRPr="00FD5579" w14:paraId="4EDE0A27" w14:textId="77777777" w:rsidTr="009026D6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6A57A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E724D8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D9341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0758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796FD41" w14:textId="0D1C278D" w:rsidR="00621CC4" w:rsidRPr="00FD5579" w:rsidRDefault="00621CC4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D4180" w14:textId="7854D2FE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87E4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81F1B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C4" w:rsidRPr="00FD5579" w14:paraId="26FB38E0" w14:textId="77777777" w:rsidTr="009026D6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4331D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79B493" w14:textId="0E6DD4F6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26064849"/>
            <w:placeholder>
              <w:docPart w:val="469E894E3F864B8BA1400DF623E867B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20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0728D51" w14:textId="1E6E2387" w:rsidR="009026D6" w:rsidRDefault="009026D6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  <w:p w14:paraId="0255A479" w14:textId="53FE776A" w:rsidR="009026D6" w:rsidRDefault="009026D6" w:rsidP="009026D6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4380C2D" w14:textId="77777777" w:rsidR="00621CC4" w:rsidRPr="009026D6" w:rsidRDefault="00621CC4" w:rsidP="009026D6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46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5A4221D" w14:textId="4FD189F5" w:rsidR="00621CC4" w:rsidRPr="00FD5579" w:rsidRDefault="00621CC4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B7AA08" w14:textId="0A8B7D80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2B3FF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0153B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C4" w:rsidRPr="00FD5579" w14:paraId="3F4F0414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F0CA5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4E78A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</w:tcPr>
          <w:p w14:paraId="3CD7B434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1791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291562" w14:textId="6D1E06CB" w:rsidR="00621CC4" w:rsidRPr="00FD5579" w:rsidRDefault="00621CC4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520BB" w14:textId="4BFF83C0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57030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DBB81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C4" w:rsidRPr="00FD5579" w14:paraId="06B44AF9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5846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D515E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</w:tcPr>
          <w:p w14:paraId="7965759F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3467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5E575D" w14:textId="395EB91E" w:rsidR="00621CC4" w:rsidRPr="00FD5579" w:rsidRDefault="00621CC4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40919" w14:textId="164767A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Above Average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E09D4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BECB3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C4" w:rsidRPr="00FD5579" w14:paraId="60AFEF41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811B1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4B9E12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28F5EB21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5308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D4A267A" w14:textId="016F6062" w:rsidR="00621CC4" w:rsidRPr="00FD5579" w:rsidRDefault="00621CC4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BC65F" w14:textId="20EC2F3D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622B2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DEDFD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C4" w:rsidRPr="00FD5579" w14:paraId="4CD214CB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82FC3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7D0A07" w14:textId="3FFFD25D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40777056"/>
            <w:placeholder>
              <w:docPart w:val="BA6665C31F0548A9819EC61C4305877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20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F7C2D0B" w14:textId="6491AFC2" w:rsidR="00621CC4" w:rsidRPr="00FD5579" w:rsidRDefault="009026D6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2289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9D90E7C" w14:textId="129151FB" w:rsidR="00621CC4" w:rsidRPr="00FD5579" w:rsidRDefault="00621CC4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87DB8D" w14:textId="5F5E533E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EA748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4670C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C4" w:rsidRPr="00FD5579" w14:paraId="2337CC0E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E90E4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9216A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</w:tcPr>
          <w:p w14:paraId="530C303F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5325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A3CAEA" w14:textId="6C02CAB2" w:rsidR="00621CC4" w:rsidRPr="00FD5579" w:rsidRDefault="00621CC4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64E40" w14:textId="40AC60A4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4DEFD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B85C5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C4" w:rsidRPr="00FD5579" w14:paraId="5BB014EC" w14:textId="77777777" w:rsidTr="00621CC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550C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376B6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</w:tcPr>
          <w:p w14:paraId="1762CAFE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8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121F28" w14:textId="27DE54E8" w:rsidR="00621CC4" w:rsidRPr="00FD5579" w:rsidRDefault="00EC7E21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B57FA" w14:textId="30045BBB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Above Average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AE7FD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2AA67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C4" w:rsidRPr="00FD5579" w14:paraId="7E3BBE86" w14:textId="77777777" w:rsidTr="009026D6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4313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E089D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2DD40924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625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A6F802C" w14:textId="6BF4348A" w:rsidR="00621CC4" w:rsidRPr="00FD5579" w:rsidRDefault="00621CC4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87E1A" w14:textId="323FDAD8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A983F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F5279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6D6" w:rsidRPr="00FD5579" w14:paraId="731155EE" w14:textId="77777777" w:rsidTr="009026D6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87860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8EA0CA" w14:textId="23936B19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955709134"/>
            <w:placeholder>
              <w:docPart w:val="12B7FC17557542A4ADF0ABFA8306988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20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0D663EA9" w14:textId="0905ED74" w:rsidR="009026D6" w:rsidRPr="00FD5579" w:rsidRDefault="009026D6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2495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67E9663" w14:textId="6AB97F77" w:rsidR="009026D6" w:rsidRPr="00FD5579" w:rsidRDefault="009026D6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7DE19F" w14:textId="764EBC5C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55493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A4DA4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6D6" w:rsidRPr="00FD5579" w14:paraId="17985CA3" w14:textId="77777777" w:rsidTr="009026D6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0D1AB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87D24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</w:tcPr>
          <w:p w14:paraId="58362A6C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9097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065CC2" w14:textId="695BD97C" w:rsidR="009026D6" w:rsidRPr="00FD5579" w:rsidRDefault="009026D6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2C94A" w14:textId="459CFF38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11783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F1B4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6D6" w:rsidRPr="00FD5579" w14:paraId="4AB18BA5" w14:textId="77777777" w:rsidTr="009026D6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68FA5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17819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</w:tcPr>
          <w:p w14:paraId="3CFBB5C4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3412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78EBA9" w14:textId="03B36169" w:rsidR="009026D6" w:rsidRPr="00FD5579" w:rsidRDefault="009026D6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437C7" w14:textId="32F7F3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Above Average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CA0EA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5FFC2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6D6" w:rsidRPr="00FD5579" w14:paraId="13AC20BA" w14:textId="77777777" w:rsidTr="009026D6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F2D10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B0C191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10912777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3741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A3C7B7" w14:textId="13ACBA2F" w:rsidR="009026D6" w:rsidRPr="00FD5579" w:rsidRDefault="009026D6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877FD" w14:textId="6D43FA30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00798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00E29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C4" w:rsidRPr="00FD5579" w14:paraId="227713B9" w14:textId="77777777" w:rsidTr="009026D6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3AD2F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79B26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7C7B1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489D6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89F3D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1A3B4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2013E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65AA0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F8153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1056D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6239E9E2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6149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6D6" w:rsidRPr="00FD5579" w14:paraId="2BD8B3DC" w14:textId="77777777" w:rsidTr="00706690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4D5CE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8ED9F" w14:textId="12049019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0096F3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ABA5DF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071B54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B02BA6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8759BF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8AB114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7EB82B0C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862F1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6D6" w:rsidRPr="00FD5579" w14:paraId="155731C6" w14:textId="77777777" w:rsidTr="009026D6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ECB69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61893091"/>
            <w:placeholder>
              <w:docPart w:val="6E8C756A952A430FB4E4FF0DE47FDB3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68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F66FBE" w14:textId="4F9EB14E" w:rsidR="009026D6" w:rsidRPr="00FD5579" w:rsidRDefault="009026D6" w:rsidP="00621CC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99C1F" w14:textId="77777777" w:rsidR="009026D6" w:rsidRPr="00FD5579" w:rsidRDefault="009026D6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CC4" w:rsidRPr="00FD5579" w14:paraId="5D07CAF1" w14:textId="77777777" w:rsidTr="009026D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B0BAAA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5F914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14EB5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53273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D1E34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C5BC0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8AAB2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93DA3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E8149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2BD02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A00B7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A6A96" w14:textId="77777777" w:rsidR="00621CC4" w:rsidRPr="00FD5579" w:rsidRDefault="00621CC4" w:rsidP="00621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F2B5DD" w14:textId="3AEA32E5" w:rsidR="00935306" w:rsidRDefault="00621CC4" w:rsidP="008D57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  <w:r w:rsidR="00706690">
        <w:rPr>
          <w:rFonts w:ascii="Arial" w:hAnsi="Arial" w:cs="Arial"/>
          <w:b/>
          <w:sz w:val="24"/>
          <w:szCs w:val="24"/>
        </w:rPr>
        <w:t>Section 3: Barrier and Strategies</w:t>
      </w:r>
    </w:p>
    <w:tbl>
      <w:tblPr>
        <w:tblStyle w:val="TableGrid"/>
        <w:tblpPr w:leftFromText="180" w:rightFromText="180" w:vertAnchor="text" w:tblpY="1"/>
        <w:tblOverlap w:val="never"/>
        <w:tblW w:w="9540" w:type="dxa"/>
        <w:tblLayout w:type="fixed"/>
        <w:tblLook w:val="04A0" w:firstRow="1" w:lastRow="0" w:firstColumn="1" w:lastColumn="0" w:noHBand="0" w:noVBand="1"/>
      </w:tblPr>
      <w:tblGrid>
        <w:gridCol w:w="496"/>
        <w:gridCol w:w="494"/>
        <w:gridCol w:w="1350"/>
        <w:gridCol w:w="360"/>
        <w:gridCol w:w="1710"/>
        <w:gridCol w:w="360"/>
        <w:gridCol w:w="450"/>
        <w:gridCol w:w="360"/>
        <w:gridCol w:w="720"/>
        <w:gridCol w:w="360"/>
        <w:gridCol w:w="2524"/>
        <w:gridCol w:w="356"/>
      </w:tblGrid>
      <w:tr w:rsidR="00935306" w:rsidRPr="00FD5579" w14:paraId="3DD27F08" w14:textId="77777777" w:rsidTr="0049649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37A7D2" w14:textId="77777777" w:rsidR="00935306" w:rsidRPr="000A2764" w:rsidRDefault="00935306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DD02C" w14:textId="77777777" w:rsidR="00935306" w:rsidRPr="000A2764" w:rsidRDefault="00935306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7FA41" w14:textId="77777777" w:rsidR="00935306" w:rsidRPr="000A2764" w:rsidRDefault="00935306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87A63" w14:textId="77777777" w:rsidR="00935306" w:rsidRPr="000A2764" w:rsidRDefault="00935306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BFB96" w14:textId="77777777" w:rsidR="00935306" w:rsidRPr="000A2764" w:rsidRDefault="00935306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F783E" w14:textId="77777777" w:rsidR="00935306" w:rsidRPr="000A2764" w:rsidRDefault="00935306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4B8B1" w14:textId="77777777" w:rsidR="00935306" w:rsidRPr="000A2764" w:rsidRDefault="00935306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E33CC" w14:textId="77777777" w:rsidR="00935306" w:rsidRPr="000A2764" w:rsidRDefault="00935306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5D640" w14:textId="77777777" w:rsidR="00935306" w:rsidRPr="000A2764" w:rsidRDefault="00935306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9377B" w14:textId="77777777" w:rsidR="00935306" w:rsidRPr="000A2764" w:rsidRDefault="00935306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25402" w14:textId="77777777" w:rsidR="00935306" w:rsidRPr="000A2764" w:rsidRDefault="00935306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BDA0E7" w14:textId="77777777" w:rsidR="00935306" w:rsidRPr="000A2764" w:rsidRDefault="00935306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690" w:rsidRPr="00FD5579" w14:paraId="3CF1347C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C61A9" w14:textId="397F2348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EE4EE" w14:textId="2C3FD08F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ongoing </w:t>
            </w:r>
            <w:r w:rsidR="008746E9">
              <w:rPr>
                <w:rFonts w:ascii="Arial" w:hAnsi="Arial" w:cs="Arial"/>
                <w:sz w:val="24"/>
                <w:szCs w:val="24"/>
              </w:rPr>
              <w:t xml:space="preserve">individualized </w:t>
            </w:r>
            <w:r>
              <w:rPr>
                <w:rFonts w:ascii="Arial" w:hAnsi="Arial" w:cs="Arial"/>
                <w:sz w:val="24"/>
                <w:szCs w:val="24"/>
              </w:rPr>
              <w:t>needs to retain employment and strategies to meet those needs (Review 574X-Job Development Day 45 report):</w:t>
            </w:r>
          </w:p>
        </w:tc>
      </w:tr>
      <w:tr w:rsidR="00706690" w:rsidRPr="00FD5579" w14:paraId="3F561F54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A8FDD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DCA62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9D4D0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606C8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EEA9E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B7F92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9EB84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CFAE0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127A2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A5DE6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1178D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2B46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20A5F521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8E34E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08F6E" w14:textId="429CA0C0" w:rsidR="00706690" w:rsidRPr="00FD5579" w:rsidRDefault="00706690" w:rsidP="00706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B6173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2E1" w14:textId="424B30A2" w:rsidR="00706690" w:rsidRPr="00FD5579" w:rsidRDefault="00706690" w:rsidP="00706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Strategies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610FA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794A69BD" w14:textId="77777777" w:rsidTr="00706690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1773A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57EC93" w14:textId="5ADC7C76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91195468"/>
            <w:placeholder>
              <w:docPart w:val="23BE5FABF706470487D96BD9384655C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20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7A533AB" w14:textId="534214A4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C0B86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2FCCF" w14:textId="228E391B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1103954"/>
            <w:placeholder>
              <w:docPart w:val="D985B75B0B2247B19FF10134A6E959E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54A45A8E" w14:textId="1410308E" w:rsidR="00706690" w:rsidRPr="00FD5579" w:rsidRDefault="00DC1EE4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2D60C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702A259B" w14:textId="77777777" w:rsidTr="00706690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DC77C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AAA27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</w:tcPr>
          <w:p w14:paraId="5BFB6A74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2FBA88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13DDCE" w14:textId="17F0278B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20566549"/>
            <w:placeholder>
              <w:docPart w:val="B9582083AEB74A76BBEED1D68C0F8E3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D4D24AD" w14:textId="541D0066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4FEA8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59CE0B20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331F3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502379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02DFC305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93755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CB1A3" w14:textId="24CEC915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20309469"/>
            <w:placeholder>
              <w:docPart w:val="7FAABEEC72B54E76972AA985B2BD561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E32DF6E" w14:textId="53A79615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278B9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5F416DF4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DF910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98C8F4" w14:textId="77E98254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87890508"/>
            <w:placeholder>
              <w:docPart w:val="821A1B1BA26947A6A9B303963E9B965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20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748D58B" w14:textId="05CF8045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4E333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D1416" w14:textId="46BBAA44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756596333"/>
            <w:placeholder>
              <w:docPart w:val="12DACDEFDAF9459682934CC5E73696C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14ED3F9A" w14:textId="7DBD9DCA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DB68F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3B313B9D" w14:textId="77777777" w:rsidTr="00706690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EB2B7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B0466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</w:tcPr>
          <w:p w14:paraId="39D3B349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91CA52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0B5440" w14:textId="287FD696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375045874"/>
            <w:placeholder>
              <w:docPart w:val="814E6EABAA6F410D867D28B3229093E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15DCF9" w14:textId="0AB3A084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B2401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42F991F8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364C0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5CDE3B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58CE8BA1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F93B5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22FAA" w14:textId="4B57F0D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909854172"/>
            <w:placeholder>
              <w:docPart w:val="53D5733805174D7CA5E3F7FEA18E64A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03CF6D6" w14:textId="6F266E01" w:rsidR="00706690" w:rsidRPr="00FD5579" w:rsidRDefault="00DC1EE4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657F8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3F3E9541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CFCA0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C43D7F" w14:textId="29B9FEC1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834295712"/>
            <w:placeholder>
              <w:docPart w:val="AE594A47F8B043A58BC268AC868EAED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20" w:type="dxa"/>
                <w:gridSpan w:val="3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270F628" w14:textId="3D1DBA53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00A9D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3F7B7" w14:textId="6B928684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9764265"/>
            <w:placeholder>
              <w:docPart w:val="981DD5376D384931869DFE1AE439036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12699BD8" w14:textId="5A273F00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C73AC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0E8BCCE6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E73B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DB719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92218F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1E3C18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F45A0F" w14:textId="6F3F5D94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382340387"/>
            <w:placeholder>
              <w:docPart w:val="28899552AD104353B120FA83A2B5C36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7DBAADE" w14:textId="414A05E3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6CE0E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14C499DA" w14:textId="77777777" w:rsidTr="000A276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930E8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B6061A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E1476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3944A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C8ECE" w14:textId="6CF5D8B2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43556680"/>
            <w:placeholder>
              <w:docPart w:val="35681B7D891F46A69F86FA2C55170FE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0A5E418" w14:textId="253CCAA8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C2CEF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1B8876EC" w14:textId="77777777" w:rsidTr="000A276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C7679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79B995" w14:textId="4197C7E9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65734724"/>
            <w:placeholder>
              <w:docPart w:val="0DEEB5DFD51143A6B5CDC51DC16009E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20" w:type="dxa"/>
                <w:gridSpan w:val="3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3AB30DD" w14:textId="008EFB3D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E3DDE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82E3C" w14:textId="7B8B49F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6881730"/>
            <w:placeholder>
              <w:docPart w:val="1E1A825100224141AE405B51E8F17BC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6E94DD49" w14:textId="1E1D63C1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A2C75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42FE6A71" w14:textId="77777777" w:rsidTr="000A276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9D548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80DD6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168496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E9214C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AF19ED" w14:textId="29A1825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20240745"/>
            <w:placeholder>
              <w:docPart w:val="6225662310F24891ACB4AFE8F393155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11A2D71" w14:textId="68D9BA0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1814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586021A1" w14:textId="77777777" w:rsidTr="000A2764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8D68F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AC21F6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95EAD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F190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CC534" w14:textId="341215F4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0863171"/>
            <w:placeholder>
              <w:docPart w:val="C5ED38ADDBF347A3B017219F604CFF1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5D4D4C" w14:textId="3334D19C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B1DB8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75D068AF" w14:textId="77777777" w:rsidTr="000A2764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C7D453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94E4C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D5A6E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2F6DD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5725F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18A8A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CBCDB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5E689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A12D3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108A3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522D7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672D6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29F9EF" w14:textId="0DEB2BFB" w:rsidR="006C2340" w:rsidRDefault="006C2340" w:rsidP="008D575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540" w:type="dxa"/>
        <w:tblLayout w:type="fixed"/>
        <w:tblLook w:val="04A0" w:firstRow="1" w:lastRow="0" w:firstColumn="1" w:lastColumn="0" w:noHBand="0" w:noVBand="1"/>
      </w:tblPr>
      <w:tblGrid>
        <w:gridCol w:w="496"/>
        <w:gridCol w:w="494"/>
        <w:gridCol w:w="1350"/>
        <w:gridCol w:w="360"/>
        <w:gridCol w:w="1710"/>
        <w:gridCol w:w="360"/>
        <w:gridCol w:w="450"/>
        <w:gridCol w:w="360"/>
        <w:gridCol w:w="720"/>
        <w:gridCol w:w="360"/>
        <w:gridCol w:w="2524"/>
        <w:gridCol w:w="356"/>
      </w:tblGrid>
      <w:tr w:rsidR="00706690" w:rsidRPr="00FD5579" w14:paraId="509A3230" w14:textId="77777777" w:rsidTr="0049649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219730" w14:textId="77777777" w:rsidR="00706690" w:rsidRPr="000A2764" w:rsidRDefault="00706690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1D8B6" w14:textId="77777777" w:rsidR="00706690" w:rsidRPr="000A2764" w:rsidRDefault="00706690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3BAE0" w14:textId="77777777" w:rsidR="00706690" w:rsidRPr="000A2764" w:rsidRDefault="00706690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4E769" w14:textId="77777777" w:rsidR="00706690" w:rsidRPr="000A2764" w:rsidRDefault="00706690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E7E4A" w14:textId="77777777" w:rsidR="00706690" w:rsidRPr="000A2764" w:rsidRDefault="00706690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F99E0" w14:textId="77777777" w:rsidR="00706690" w:rsidRPr="000A2764" w:rsidRDefault="00706690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EFAAB" w14:textId="77777777" w:rsidR="00706690" w:rsidRPr="000A2764" w:rsidRDefault="00706690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3593A" w14:textId="77777777" w:rsidR="00706690" w:rsidRPr="000A2764" w:rsidRDefault="00706690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2B726" w14:textId="77777777" w:rsidR="00706690" w:rsidRPr="000A2764" w:rsidRDefault="00706690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905AC" w14:textId="77777777" w:rsidR="00706690" w:rsidRPr="000A2764" w:rsidRDefault="00706690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B5B4A" w14:textId="77777777" w:rsidR="00706690" w:rsidRPr="000A2764" w:rsidRDefault="00706690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0A34DA" w14:textId="77777777" w:rsidR="00706690" w:rsidRPr="000A2764" w:rsidRDefault="00706690" w:rsidP="007066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690" w:rsidRPr="00FD5579" w14:paraId="1B75FC5A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42E9C" w14:textId="1BDA6BA8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CE1F9" w14:textId="6DE0F10F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long term natural supports being developed or already in place and how they will assist in job retention:</w:t>
            </w:r>
          </w:p>
        </w:tc>
      </w:tr>
      <w:tr w:rsidR="00706690" w:rsidRPr="00FD5579" w14:paraId="797BE9E6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EDBF2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87ED3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62910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21E6E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65713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74A24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49E7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40273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EE652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6AB09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C4A8B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47AE8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4F0835D2" w14:textId="77777777" w:rsidTr="00706690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911AB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B7A35D" w14:textId="781DE333" w:rsidR="00706690" w:rsidRPr="00FD5579" w:rsidRDefault="00412FC8" w:rsidP="00706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Support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3033F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745" w14:textId="55C6FAB1" w:rsidR="00706690" w:rsidRPr="00FD5579" w:rsidRDefault="00412FC8" w:rsidP="00706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Retention Benefit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6A4AB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6CCCBF64" w14:textId="77777777" w:rsidTr="00706690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5A351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570EBA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15997425"/>
            <w:placeholder>
              <w:docPart w:val="C5BE697F233742279B9CB3CD7DB462D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20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EDCC72A" w14:textId="7777777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18F0A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96B57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76300447"/>
            <w:placeholder>
              <w:docPart w:val="83A910501A5C4B99A5763494EB1F7DB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4747DA6C" w14:textId="2A339536" w:rsidR="00706690" w:rsidRPr="00FD5579" w:rsidRDefault="00DC1EE4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37B4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28838390" w14:textId="77777777" w:rsidTr="00706690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758B7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321D9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</w:tcPr>
          <w:p w14:paraId="28E6529B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FBD6CE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6C7627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83876984"/>
            <w:placeholder>
              <w:docPart w:val="31A7F6BFBE5C4D4DB24DB5F3F425CF9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9FD7D6D" w14:textId="7777777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18E78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741D1EF2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AE96D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B9EAB1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216D57F4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3E256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EEE03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7249374"/>
            <w:placeholder>
              <w:docPart w:val="364F6B4A47BD4A65B8C07BFD6D6BEEF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51DAACD" w14:textId="7777777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E5FC7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7CC3B4C8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918F6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F5056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00737692"/>
            <w:placeholder>
              <w:docPart w:val="6FBB8B5CF83F406C977A45B1CDFD037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20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039CB36" w14:textId="7777777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59389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9BC18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486981"/>
            <w:placeholder>
              <w:docPart w:val="2F955F726B8243E0ABB2BA399CFBE31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0161CFF2" w14:textId="7777777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3279F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68820CBD" w14:textId="77777777" w:rsidTr="00706690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B66EF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8D43D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</w:tcPr>
          <w:p w14:paraId="7CE2F3E9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B423FD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D55B93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31213162"/>
            <w:placeholder>
              <w:docPart w:val="A136D5694B114B9A828FE1EF6C97636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A271F38" w14:textId="7777777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59B42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0DF14612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F9FBA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0F8015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53B1737B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804F5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30B97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575394222"/>
            <w:placeholder>
              <w:docPart w:val="69EEA3C8628947A39334819634D73AF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4705880" w14:textId="7777777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0CA1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62B6C587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9E23F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09968F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38159114"/>
            <w:placeholder>
              <w:docPart w:val="1DF8A98BCEA2459DB86FEDE17F8F4DF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20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2E18F3D" w14:textId="7777777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10634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7DA39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59629"/>
            <w:placeholder>
              <w:docPart w:val="5E7C818C4BD944F1AFD6720E0EB7D96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139B94AD" w14:textId="7777777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36DC3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3A773D2E" w14:textId="77777777" w:rsidTr="00706690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4B745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782C5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</w:tcPr>
          <w:p w14:paraId="14209BF5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0BB80E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A0D7D0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11077039"/>
            <w:placeholder>
              <w:docPart w:val="0B34269298D3437A9C71C713117A574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3842186" w14:textId="7777777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6FF27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6B2056D7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2E887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4F3C36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44C5D429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8FBFD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8039B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447932091"/>
            <w:placeholder>
              <w:docPart w:val="9CCF636560094C57A20F32A0E6FE735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4CF4453" w14:textId="7777777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CF71A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09C2BE53" w14:textId="77777777" w:rsidTr="00496497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715D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F9CEFB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72772440"/>
            <w:placeholder>
              <w:docPart w:val="5716C8CF5FC64BD29D1D9A82284D84E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20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B8656FC" w14:textId="7777777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3FFA7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3781E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76258546"/>
            <w:placeholder>
              <w:docPart w:val="6FDADC08E6ED4B83B4D11A6C22C0168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5693F78E" w14:textId="7777777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CE891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05C0EF4C" w14:textId="77777777" w:rsidTr="00706690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C19BF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47293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right w:val="nil"/>
            </w:tcBorders>
          </w:tcPr>
          <w:p w14:paraId="02EC6878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7068C2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6FB7E9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98569929"/>
            <w:placeholder>
              <w:docPart w:val="2EB2EE4A46BE410D8C7A8D984668B73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1EF69E4" w14:textId="7777777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E4099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6E668471" w14:textId="77777777" w:rsidTr="00706690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8F58C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E0EBE0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C5DF6B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8ED0D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AFC1D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43950712"/>
            <w:placeholder>
              <w:docPart w:val="A8880355A4F5457994ED45643E03017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6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CB6D00F" w14:textId="77777777" w:rsidR="00706690" w:rsidRPr="00FD5579" w:rsidRDefault="00706690" w:rsidP="0070669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89C06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690" w:rsidRPr="00FD5579" w14:paraId="725402A4" w14:textId="77777777" w:rsidTr="00706690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F3E367" w14:textId="77777777" w:rsidR="00706690" w:rsidRP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7C61A" w14:textId="77777777" w:rsidR="00706690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7ABA2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05E09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46699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0C190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EA42E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D3DA6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2C0FA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20F17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997C8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0B6DD" w14:textId="77777777" w:rsidR="00706690" w:rsidRPr="00FD5579" w:rsidRDefault="00706690" w:rsidP="00706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030133" w14:textId="2EF52BDD" w:rsidR="00706690" w:rsidRDefault="00706690" w:rsidP="008D575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94"/>
        <w:gridCol w:w="1350"/>
        <w:gridCol w:w="360"/>
        <w:gridCol w:w="1710"/>
        <w:gridCol w:w="360"/>
        <w:gridCol w:w="450"/>
        <w:gridCol w:w="360"/>
        <w:gridCol w:w="720"/>
        <w:gridCol w:w="360"/>
        <w:gridCol w:w="2524"/>
        <w:gridCol w:w="356"/>
      </w:tblGrid>
      <w:tr w:rsidR="00412FC8" w:rsidRPr="00FD5579" w14:paraId="4434B5B8" w14:textId="77777777" w:rsidTr="00595AB8">
        <w:tc>
          <w:tcPr>
            <w:tcW w:w="496" w:type="dxa"/>
          </w:tcPr>
          <w:p w14:paraId="40AD457D" w14:textId="111FA2EC" w:rsidR="00412FC8" w:rsidRPr="00706690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88" w:type="dxa"/>
            <w:gridSpan w:val="10"/>
          </w:tcPr>
          <w:p w14:paraId="526E249D" w14:textId="7BB708C4" w:rsidR="00412FC8" w:rsidRPr="00FD5579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participant know who to contact should any issues arise?</w:t>
            </w:r>
          </w:p>
        </w:tc>
        <w:tc>
          <w:tcPr>
            <w:tcW w:w="356" w:type="dxa"/>
          </w:tcPr>
          <w:p w14:paraId="667F7EEA" w14:textId="77777777" w:rsidR="00412FC8" w:rsidRPr="00FD5579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C8" w:rsidRPr="00FD5579" w14:paraId="12A136CD" w14:textId="77777777" w:rsidTr="00595AB8">
        <w:tc>
          <w:tcPr>
            <w:tcW w:w="496" w:type="dxa"/>
          </w:tcPr>
          <w:p w14:paraId="0F66C7D3" w14:textId="77777777" w:rsidR="00412FC8" w:rsidRPr="00706690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14:paraId="750CA8E4" w14:textId="77777777" w:rsidR="00412FC8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B8185C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6045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0E8B39B2" w14:textId="2C6793DA" w:rsidR="00412FC8" w:rsidRPr="00FD5579" w:rsidRDefault="00412FC8" w:rsidP="00412F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0E3124F5" w14:textId="2FD89092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8740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0E637378" w14:textId="6E9F547F" w:rsidR="00412FC8" w:rsidRPr="00FD5579" w:rsidRDefault="00412FC8" w:rsidP="00412F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</w:tcPr>
          <w:p w14:paraId="08A9DC86" w14:textId="06A6D1AB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14:paraId="777DBE31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2DF662E0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</w:tcPr>
          <w:p w14:paraId="603BF5A1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14:paraId="774AFB8D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B7" w:rsidRPr="00FD5579" w14:paraId="55B858B7" w14:textId="77777777" w:rsidTr="00595AB8">
        <w:tc>
          <w:tcPr>
            <w:tcW w:w="496" w:type="dxa"/>
          </w:tcPr>
          <w:p w14:paraId="320A9B19" w14:textId="77777777" w:rsidR="008D1AB7" w:rsidRPr="00706690" w:rsidRDefault="008D1AB7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14:paraId="5BECCEF8" w14:textId="77777777" w:rsidR="008D1AB7" w:rsidRDefault="008D1AB7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CCE579" w14:textId="65B9C065" w:rsidR="008D1AB7" w:rsidRPr="00FD5579" w:rsidRDefault="008D1AB7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369433485"/>
            <w:placeholder>
              <w:docPart w:val="315C81FC439C4559B3577CCDFDB7452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844" w:type="dxa"/>
                <w:gridSpan w:val="8"/>
              </w:tcPr>
              <w:p w14:paraId="0D0708CE" w14:textId="25BC2D96" w:rsidR="008D1AB7" w:rsidRPr="00FD5579" w:rsidRDefault="008D1AB7" w:rsidP="00412F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</w:tcPr>
          <w:p w14:paraId="61E97EF5" w14:textId="77777777" w:rsidR="008D1AB7" w:rsidRPr="00FD5579" w:rsidRDefault="008D1AB7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C8" w:rsidRPr="00FD5579" w14:paraId="22098D07" w14:textId="77777777" w:rsidTr="00412FC8">
        <w:tc>
          <w:tcPr>
            <w:tcW w:w="496" w:type="dxa"/>
          </w:tcPr>
          <w:p w14:paraId="2B232721" w14:textId="77777777" w:rsidR="00412FC8" w:rsidRPr="00706690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14:paraId="7EA0E07F" w14:textId="77777777" w:rsidR="00412FC8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D15B39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6A599EA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0E5165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25549B0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CF8AF0C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B600520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B16514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497FA2E8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</w:tcPr>
          <w:p w14:paraId="409974D3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14:paraId="5A23949F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B7" w:rsidRPr="00FD5579" w14:paraId="25D24AA6" w14:textId="77777777" w:rsidTr="00595AB8">
        <w:tc>
          <w:tcPr>
            <w:tcW w:w="496" w:type="dxa"/>
          </w:tcPr>
          <w:p w14:paraId="5AE7B6FA" w14:textId="158A9014" w:rsidR="008D1AB7" w:rsidRPr="00706690" w:rsidRDefault="008D1AB7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88" w:type="dxa"/>
            <w:gridSpan w:val="10"/>
          </w:tcPr>
          <w:p w14:paraId="33527DAC" w14:textId="3696892D" w:rsidR="008D1AB7" w:rsidRPr="00FD5579" w:rsidRDefault="008D1AB7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participant understand the effect of income on benefits? </w:t>
            </w:r>
          </w:p>
        </w:tc>
        <w:tc>
          <w:tcPr>
            <w:tcW w:w="356" w:type="dxa"/>
          </w:tcPr>
          <w:p w14:paraId="7EABF491" w14:textId="77777777" w:rsidR="008D1AB7" w:rsidRPr="00FD5579" w:rsidRDefault="008D1AB7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B7" w:rsidRPr="00FD5579" w14:paraId="7B4DCAF4" w14:textId="77777777" w:rsidTr="00595AB8">
        <w:tc>
          <w:tcPr>
            <w:tcW w:w="496" w:type="dxa"/>
          </w:tcPr>
          <w:p w14:paraId="7234B73B" w14:textId="77777777" w:rsidR="008D1AB7" w:rsidRPr="00706690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14:paraId="6B664299" w14:textId="77777777" w:rsidR="008D1AB7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15E4A3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9679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5BF12132" w14:textId="20025AB4" w:rsidR="008D1AB7" w:rsidRPr="00FD5579" w:rsidRDefault="008D1AB7" w:rsidP="008D1AB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4C936F27" w14:textId="155E7114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962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4F1C0BE6" w14:textId="6324BCE4" w:rsidR="008D1AB7" w:rsidRPr="00FD5579" w:rsidRDefault="008D1AB7" w:rsidP="008D1AB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</w:tcPr>
          <w:p w14:paraId="0A530364" w14:textId="7894C054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14:paraId="2DB5B74C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2F45B046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</w:tcPr>
          <w:p w14:paraId="1F883793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14:paraId="47C8BED5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B7" w:rsidRPr="00FD5579" w14:paraId="1EE0F687" w14:textId="77777777" w:rsidTr="00595AB8">
        <w:tc>
          <w:tcPr>
            <w:tcW w:w="496" w:type="dxa"/>
          </w:tcPr>
          <w:p w14:paraId="651FD137" w14:textId="77777777" w:rsidR="008D1AB7" w:rsidRPr="00706690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14:paraId="10AA1143" w14:textId="77777777" w:rsidR="008D1AB7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2538099C" w14:textId="64AC9D14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77177464"/>
            <w:placeholder>
              <w:docPart w:val="7285D208B16147DB84FD4B40CF27374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484" w:type="dxa"/>
                <w:gridSpan w:val="7"/>
              </w:tcPr>
              <w:p w14:paraId="1FACCD81" w14:textId="50EDA68D" w:rsidR="008D1AB7" w:rsidRPr="00FD5579" w:rsidRDefault="008D1AB7" w:rsidP="008D1AB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</w:tcPr>
          <w:p w14:paraId="435494E5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B7" w:rsidRPr="00FD5579" w14:paraId="0DF63D40" w14:textId="77777777" w:rsidTr="00412FC8">
        <w:tc>
          <w:tcPr>
            <w:tcW w:w="496" w:type="dxa"/>
          </w:tcPr>
          <w:p w14:paraId="04F3DC86" w14:textId="77777777" w:rsidR="008D1AB7" w:rsidRPr="00706690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14:paraId="1A5FBE46" w14:textId="77777777" w:rsidR="008D1AB7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1342BE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BF45F86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9014BC1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1C40E2C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9606667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62457501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A69450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A947896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</w:tcPr>
          <w:p w14:paraId="4CE2DCD2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14:paraId="363E4552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B7" w:rsidRPr="00FD5579" w14:paraId="12FD1067" w14:textId="77777777" w:rsidTr="00595AB8">
        <w:tc>
          <w:tcPr>
            <w:tcW w:w="496" w:type="dxa"/>
          </w:tcPr>
          <w:p w14:paraId="198DD936" w14:textId="390F55A6" w:rsidR="008D1AB7" w:rsidRPr="00706690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688" w:type="dxa"/>
            <w:gridSpan w:val="10"/>
          </w:tcPr>
          <w:p w14:paraId="1665321D" w14:textId="2CEFF66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participant interested and is there an opportunity to accomplish growth in wages or hours?</w:t>
            </w:r>
          </w:p>
        </w:tc>
        <w:tc>
          <w:tcPr>
            <w:tcW w:w="356" w:type="dxa"/>
          </w:tcPr>
          <w:p w14:paraId="434040A7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B7" w:rsidRPr="00FD5579" w14:paraId="73AD8CF8" w14:textId="77777777" w:rsidTr="00595AB8">
        <w:tc>
          <w:tcPr>
            <w:tcW w:w="496" w:type="dxa"/>
          </w:tcPr>
          <w:p w14:paraId="6B3374D1" w14:textId="77777777" w:rsidR="008D1AB7" w:rsidRPr="00706690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14:paraId="3015578F" w14:textId="77777777" w:rsidR="008D1AB7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DCCD680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104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764DC643" w14:textId="05A38C38" w:rsidR="008D1AB7" w:rsidRPr="00FD5579" w:rsidRDefault="008D1AB7" w:rsidP="008D1AB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20BBE969" w14:textId="6E46EE92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484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63F6185D" w14:textId="323B5A04" w:rsidR="008D1AB7" w:rsidRPr="00FD5579" w:rsidRDefault="008D1AB7" w:rsidP="008D1AB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</w:tcPr>
          <w:p w14:paraId="06A5CF40" w14:textId="1A9E6AFA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14:paraId="220C84EC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5540DD3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</w:tcPr>
          <w:p w14:paraId="14A34B6B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14:paraId="579113B3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B7" w:rsidRPr="00FD5579" w14:paraId="0F65215C" w14:textId="77777777" w:rsidTr="00595AB8">
        <w:tc>
          <w:tcPr>
            <w:tcW w:w="496" w:type="dxa"/>
          </w:tcPr>
          <w:p w14:paraId="174E4742" w14:textId="77777777" w:rsidR="008D1AB7" w:rsidRPr="00706690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14:paraId="3110799B" w14:textId="77777777" w:rsidR="008D1AB7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4" w:type="dxa"/>
            <w:gridSpan w:val="9"/>
          </w:tcPr>
          <w:p w14:paraId="0BDFF618" w14:textId="03745215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outline the plan and timeframe for achieving this:</w:t>
            </w:r>
          </w:p>
        </w:tc>
        <w:tc>
          <w:tcPr>
            <w:tcW w:w="356" w:type="dxa"/>
          </w:tcPr>
          <w:p w14:paraId="29F0A134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B7" w:rsidRPr="00FD5579" w14:paraId="4196B99B" w14:textId="77777777" w:rsidTr="00595AB8">
        <w:tc>
          <w:tcPr>
            <w:tcW w:w="496" w:type="dxa"/>
          </w:tcPr>
          <w:p w14:paraId="08518A2C" w14:textId="77777777" w:rsidR="008D1AB7" w:rsidRPr="00706690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</w:tcPr>
          <w:p w14:paraId="3B2E7D92" w14:textId="77777777" w:rsidR="008D1AB7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781178019"/>
            <w:placeholder>
              <w:docPart w:val="78C96284B6374058A8700AAA8A8FA07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194" w:type="dxa"/>
                <w:gridSpan w:val="9"/>
              </w:tcPr>
              <w:p w14:paraId="2939ADDA" w14:textId="69D2FE73" w:rsidR="008D1AB7" w:rsidRPr="00FD5579" w:rsidRDefault="008D1AB7" w:rsidP="008D1AB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</w:tcPr>
          <w:p w14:paraId="24CF5904" w14:textId="77777777" w:rsidR="008D1AB7" w:rsidRPr="00FD5579" w:rsidRDefault="008D1AB7" w:rsidP="008D1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40130F" w14:textId="77777777" w:rsidR="008D1AB7" w:rsidRDefault="008D1AB7" w:rsidP="008D5756">
      <w:pPr>
        <w:rPr>
          <w:rFonts w:ascii="Arial" w:hAnsi="Arial" w:cs="Arial"/>
          <w:b/>
          <w:sz w:val="24"/>
          <w:szCs w:val="24"/>
        </w:rPr>
      </w:pPr>
    </w:p>
    <w:p w14:paraId="235BAE21" w14:textId="3D7E8874" w:rsidR="00412FC8" w:rsidRDefault="00412FC8" w:rsidP="008D57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4: Participant Satisfaction</w:t>
      </w:r>
    </w:p>
    <w:tbl>
      <w:tblPr>
        <w:tblStyle w:val="TableGrid"/>
        <w:tblpPr w:leftFromText="180" w:rightFromText="180" w:vertAnchor="text" w:tblpY="1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94"/>
        <w:gridCol w:w="1350"/>
        <w:gridCol w:w="360"/>
        <w:gridCol w:w="1710"/>
        <w:gridCol w:w="360"/>
        <w:gridCol w:w="450"/>
        <w:gridCol w:w="360"/>
        <w:gridCol w:w="720"/>
        <w:gridCol w:w="360"/>
        <w:gridCol w:w="2524"/>
        <w:gridCol w:w="356"/>
      </w:tblGrid>
      <w:tr w:rsidR="00412FC8" w:rsidRPr="00FD5579" w14:paraId="5C4C267F" w14:textId="77777777" w:rsidTr="00412FC8">
        <w:tc>
          <w:tcPr>
            <w:tcW w:w="496" w:type="dxa"/>
            <w:tcBorders>
              <w:right w:val="single" w:sz="4" w:space="0" w:color="auto"/>
            </w:tcBorders>
          </w:tcPr>
          <w:p w14:paraId="42684A95" w14:textId="77777777" w:rsidR="00412FC8" w:rsidRPr="00412FC8" w:rsidRDefault="00412FC8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14:paraId="360209E6" w14:textId="77777777" w:rsidR="00412FC8" w:rsidRPr="00412FC8" w:rsidRDefault="00412FC8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742993F" w14:textId="77777777" w:rsidR="00412FC8" w:rsidRPr="00412FC8" w:rsidRDefault="00412FC8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0FDAD73" w14:textId="77777777" w:rsidR="00412FC8" w:rsidRPr="00412FC8" w:rsidRDefault="00412FC8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EF3EB05" w14:textId="77777777" w:rsidR="00412FC8" w:rsidRPr="00412FC8" w:rsidRDefault="00412FC8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E8BFB48" w14:textId="77777777" w:rsidR="00412FC8" w:rsidRPr="00412FC8" w:rsidRDefault="00412FC8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B33B22D" w14:textId="77777777" w:rsidR="00412FC8" w:rsidRPr="00412FC8" w:rsidRDefault="00412FC8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9474AF5" w14:textId="77777777" w:rsidR="00412FC8" w:rsidRPr="00412FC8" w:rsidRDefault="00412FC8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F134DFA" w14:textId="77777777" w:rsidR="00412FC8" w:rsidRPr="00412FC8" w:rsidRDefault="00412FC8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2A359C6" w14:textId="77777777" w:rsidR="00412FC8" w:rsidRPr="00412FC8" w:rsidRDefault="00412FC8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</w:tcPr>
          <w:p w14:paraId="4FB7AE43" w14:textId="77777777" w:rsidR="00412FC8" w:rsidRPr="00412FC8" w:rsidRDefault="00412FC8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54A5160F" w14:textId="77777777" w:rsidR="00412FC8" w:rsidRPr="00412FC8" w:rsidRDefault="00412FC8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FC8" w:rsidRPr="00FD5579" w14:paraId="1B9A2F0A" w14:textId="77777777" w:rsidTr="00412FC8">
        <w:tc>
          <w:tcPr>
            <w:tcW w:w="496" w:type="dxa"/>
            <w:tcBorders>
              <w:right w:val="single" w:sz="4" w:space="0" w:color="auto"/>
            </w:tcBorders>
          </w:tcPr>
          <w:p w14:paraId="735AEB17" w14:textId="77777777" w:rsidR="00412FC8" w:rsidRPr="00706690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B4A53D2" w14:textId="612535DC" w:rsidR="00412FC8" w:rsidRPr="00FD5579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Provider should assist the individuals in completion of the job satisfaction survey below: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1D7E9155" w14:textId="77777777" w:rsidR="00412FC8" w:rsidRPr="00FD5579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C8" w:rsidRPr="00FD5579" w14:paraId="2904950D" w14:textId="77777777" w:rsidTr="00412FC8">
        <w:tc>
          <w:tcPr>
            <w:tcW w:w="496" w:type="dxa"/>
            <w:tcBorders>
              <w:right w:val="single" w:sz="4" w:space="0" w:color="auto"/>
            </w:tcBorders>
          </w:tcPr>
          <w:p w14:paraId="7DDA1E74" w14:textId="77777777" w:rsidR="00412FC8" w:rsidRPr="00706690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33CF3F21" w14:textId="77777777" w:rsidR="00412FC8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B5998D" w14:textId="77777777" w:rsidR="00412FC8" w:rsidRPr="00FD5579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41D0716B" w14:textId="77777777" w:rsidR="00412FC8" w:rsidRPr="00FD5579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49BDC60" w14:textId="77777777" w:rsidR="00412FC8" w:rsidRPr="00FD5579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A624C28" w14:textId="77777777" w:rsidR="00412FC8" w:rsidRPr="00FD5579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81068FB" w14:textId="77777777" w:rsidR="00412FC8" w:rsidRPr="00FD5579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89845D8" w14:textId="77777777" w:rsidR="00412FC8" w:rsidRPr="00FD5579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BC2F15" w14:textId="77777777" w:rsidR="00412FC8" w:rsidRPr="00FD5579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2671AA4" w14:textId="77777777" w:rsidR="00412FC8" w:rsidRPr="00FD5579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14:paraId="4875A92B" w14:textId="77777777" w:rsidR="00412FC8" w:rsidRPr="00FD5579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64E7BB2D" w14:textId="77777777" w:rsidR="00412FC8" w:rsidRPr="00FD5579" w:rsidRDefault="00412FC8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C8" w:rsidRPr="00FD5579" w14:paraId="2E27DB12" w14:textId="77777777" w:rsidTr="00412FC8">
        <w:tc>
          <w:tcPr>
            <w:tcW w:w="496" w:type="dxa"/>
            <w:tcBorders>
              <w:right w:val="single" w:sz="4" w:space="0" w:color="auto"/>
            </w:tcBorders>
          </w:tcPr>
          <w:p w14:paraId="09A88F0A" w14:textId="77777777" w:rsidR="00412FC8" w:rsidRPr="00706690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22842AC2" w14:textId="65472B0A" w:rsidR="00412FC8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3780" w:type="dxa"/>
            <w:gridSpan w:val="4"/>
          </w:tcPr>
          <w:p w14:paraId="0600D870" w14:textId="34DC467D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satisfied with your job?</w:t>
            </w:r>
          </w:p>
        </w:tc>
        <w:tc>
          <w:tcPr>
            <w:tcW w:w="450" w:type="dxa"/>
          </w:tcPr>
          <w:p w14:paraId="697C0120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089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55440A8E" w14:textId="699E0D6A" w:rsidR="00412FC8" w:rsidRPr="00FD5579" w:rsidRDefault="00412FC8" w:rsidP="00412F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2E55D2F0" w14:textId="3C0AF13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2852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2D8A0380" w14:textId="456DFCB5" w:rsidR="00412FC8" w:rsidRPr="00FD5579" w:rsidRDefault="00412FC8" w:rsidP="00412F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right w:val="single" w:sz="4" w:space="0" w:color="auto"/>
            </w:tcBorders>
          </w:tcPr>
          <w:p w14:paraId="22B515D3" w14:textId="1A6C5F31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18130EB4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B5" w:rsidRPr="00FD5579" w14:paraId="2CCEC368" w14:textId="77777777" w:rsidTr="00412FC8">
        <w:tc>
          <w:tcPr>
            <w:tcW w:w="496" w:type="dxa"/>
            <w:tcBorders>
              <w:right w:val="single" w:sz="4" w:space="0" w:color="auto"/>
            </w:tcBorders>
          </w:tcPr>
          <w:p w14:paraId="1BDE12DD" w14:textId="77777777" w:rsidR="00C13EB5" w:rsidRPr="00706690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318656D1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4"/>
          </w:tcPr>
          <w:p w14:paraId="09BD620D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1674332" w14:textId="77777777" w:rsidR="00C13EB5" w:rsidRPr="00FD5579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189B107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59278C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94EDCB6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14:paraId="0175E419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22BC4C7B" w14:textId="77777777" w:rsidR="00C13EB5" w:rsidRPr="00FD5579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C8" w:rsidRPr="00FD5579" w14:paraId="455C6A11" w14:textId="77777777" w:rsidTr="00412FC8">
        <w:tc>
          <w:tcPr>
            <w:tcW w:w="496" w:type="dxa"/>
            <w:tcBorders>
              <w:right w:val="single" w:sz="4" w:space="0" w:color="auto"/>
            </w:tcBorders>
          </w:tcPr>
          <w:p w14:paraId="32A797CE" w14:textId="77777777" w:rsidR="00412FC8" w:rsidRPr="00706690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62779506" w14:textId="0A130FDA" w:rsidR="00412FC8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3780" w:type="dxa"/>
            <w:gridSpan w:val="4"/>
          </w:tcPr>
          <w:p w14:paraId="1BCD9E95" w14:textId="79FA14EC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any problems with getting to work each day?</w:t>
            </w:r>
          </w:p>
        </w:tc>
        <w:tc>
          <w:tcPr>
            <w:tcW w:w="450" w:type="dxa"/>
          </w:tcPr>
          <w:p w14:paraId="3A496C7B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9356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2DD386EC" w14:textId="6F7589A6" w:rsidR="00412FC8" w:rsidRPr="00FD5579" w:rsidRDefault="00412FC8" w:rsidP="00412F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26EBD637" w14:textId="207EE189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9377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4085C496" w14:textId="27849208" w:rsidR="00412FC8" w:rsidRPr="00FD5579" w:rsidRDefault="00412FC8" w:rsidP="00412F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right w:val="single" w:sz="4" w:space="0" w:color="auto"/>
            </w:tcBorders>
          </w:tcPr>
          <w:p w14:paraId="66D388B4" w14:textId="75A3F631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5C3055E7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B5" w:rsidRPr="00FD5579" w14:paraId="248B33DB" w14:textId="77777777" w:rsidTr="00412FC8">
        <w:tc>
          <w:tcPr>
            <w:tcW w:w="496" w:type="dxa"/>
            <w:tcBorders>
              <w:right w:val="single" w:sz="4" w:space="0" w:color="auto"/>
            </w:tcBorders>
          </w:tcPr>
          <w:p w14:paraId="69280622" w14:textId="77777777" w:rsidR="00C13EB5" w:rsidRPr="00706690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3F803B64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4"/>
          </w:tcPr>
          <w:p w14:paraId="35733A87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09926A9" w14:textId="77777777" w:rsidR="00C13EB5" w:rsidRPr="00FD5579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2E6CDE2A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93B0A6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9EC9D68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14:paraId="455F7519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7A1C2382" w14:textId="77777777" w:rsidR="00C13EB5" w:rsidRPr="00FD5579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C8" w:rsidRPr="00FD5579" w14:paraId="184D8B4E" w14:textId="77777777" w:rsidTr="00412FC8">
        <w:tc>
          <w:tcPr>
            <w:tcW w:w="496" w:type="dxa"/>
            <w:tcBorders>
              <w:right w:val="single" w:sz="4" w:space="0" w:color="auto"/>
            </w:tcBorders>
          </w:tcPr>
          <w:p w14:paraId="3F9A37F3" w14:textId="77777777" w:rsidR="00412FC8" w:rsidRPr="00706690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1A614650" w14:textId="057F75C1" w:rsidR="00412FC8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3780" w:type="dxa"/>
            <w:gridSpan w:val="4"/>
          </w:tcPr>
          <w:p w14:paraId="092EAB9E" w14:textId="09C874AD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feel you need additional help in any of your current work responsibilities? </w:t>
            </w:r>
          </w:p>
        </w:tc>
        <w:tc>
          <w:tcPr>
            <w:tcW w:w="450" w:type="dxa"/>
          </w:tcPr>
          <w:p w14:paraId="5E7A82DF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69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1CFB80E0" w14:textId="0B2EA5F6" w:rsidR="00412FC8" w:rsidRPr="00FD5579" w:rsidRDefault="00412FC8" w:rsidP="00412F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778BDF5F" w14:textId="0826DB64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2018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4C054316" w14:textId="23E3146D" w:rsidR="00412FC8" w:rsidRPr="00FD5579" w:rsidRDefault="00412FC8" w:rsidP="00412F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right w:val="single" w:sz="4" w:space="0" w:color="auto"/>
            </w:tcBorders>
          </w:tcPr>
          <w:p w14:paraId="00EB7B56" w14:textId="69DE217D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64E74BA3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B5" w:rsidRPr="00FD5579" w14:paraId="33C42FD8" w14:textId="77777777" w:rsidTr="00412FC8">
        <w:tc>
          <w:tcPr>
            <w:tcW w:w="496" w:type="dxa"/>
            <w:tcBorders>
              <w:right w:val="single" w:sz="4" w:space="0" w:color="auto"/>
            </w:tcBorders>
          </w:tcPr>
          <w:p w14:paraId="3E709806" w14:textId="77777777" w:rsidR="00C13EB5" w:rsidRPr="00706690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0084E24B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4"/>
          </w:tcPr>
          <w:p w14:paraId="04EA1A76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405D1B9" w14:textId="77777777" w:rsidR="00C13EB5" w:rsidRPr="00FD5579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E4B75AB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EDD1EF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619BB7D8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14:paraId="2DE8BEFF" w14:textId="77777777" w:rsidR="00C13EB5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54F41B32" w14:textId="77777777" w:rsidR="00C13EB5" w:rsidRPr="00FD5579" w:rsidRDefault="00C13EB5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C8" w:rsidRPr="00FD5579" w14:paraId="18905EB7" w14:textId="77777777" w:rsidTr="00412FC8">
        <w:tc>
          <w:tcPr>
            <w:tcW w:w="496" w:type="dxa"/>
            <w:tcBorders>
              <w:right w:val="single" w:sz="4" w:space="0" w:color="auto"/>
            </w:tcBorders>
          </w:tcPr>
          <w:p w14:paraId="66B927E6" w14:textId="77777777" w:rsidR="00412FC8" w:rsidRPr="00706690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</w:tcPr>
          <w:p w14:paraId="683C9CC3" w14:textId="5AD4A399" w:rsidR="00412FC8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14:paraId="7650CF6E" w14:textId="4F2F18EE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feel you have adequate opportunity to communicate with your supervisor?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5329BFC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341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single" w:sz="4" w:space="0" w:color="auto"/>
                </w:tcBorders>
              </w:tcPr>
              <w:p w14:paraId="5196D11C" w14:textId="17A17D33" w:rsidR="00412FC8" w:rsidRPr="00FD5579" w:rsidRDefault="00412FC8" w:rsidP="00412F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bottom w:val="single" w:sz="4" w:space="0" w:color="auto"/>
            </w:tcBorders>
          </w:tcPr>
          <w:p w14:paraId="21E112B7" w14:textId="03982944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6871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single" w:sz="4" w:space="0" w:color="auto"/>
                </w:tcBorders>
              </w:tcPr>
              <w:p w14:paraId="5297AD67" w14:textId="59935311" w:rsidR="00412FC8" w:rsidRPr="00FD5579" w:rsidRDefault="00412FC8" w:rsidP="00412F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bottom w:val="single" w:sz="4" w:space="0" w:color="auto"/>
              <w:right w:val="single" w:sz="4" w:space="0" w:color="auto"/>
            </w:tcBorders>
          </w:tcPr>
          <w:p w14:paraId="1FE427BB" w14:textId="660769AA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0ED4E636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C8" w:rsidRPr="00FD5579" w14:paraId="49785DC7" w14:textId="77777777" w:rsidTr="00412FC8">
        <w:tc>
          <w:tcPr>
            <w:tcW w:w="496" w:type="dxa"/>
          </w:tcPr>
          <w:p w14:paraId="3D99E3F3" w14:textId="77777777" w:rsidR="00412FC8" w:rsidRPr="00706690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53CAC4DB" w14:textId="77777777" w:rsidR="00412FC8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4EEEEC3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D4A6336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9CD0D8C" w14:textId="6E7D9814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A8D824F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1CCF15B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E54160A" w14:textId="61E6182E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ADE3947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A4822BF" w14:textId="456D943F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</w:tcPr>
          <w:p w14:paraId="4C69DDF1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14:paraId="14743740" w14:textId="77777777" w:rsidR="00412FC8" w:rsidRPr="00FD5579" w:rsidRDefault="00412FC8" w:rsidP="00412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6B45FA" w14:textId="52C7F696" w:rsidR="00412FC8" w:rsidRDefault="00412FC8" w:rsidP="008D5756">
      <w:pPr>
        <w:rPr>
          <w:rFonts w:ascii="Arial" w:hAnsi="Arial" w:cs="Arial"/>
          <w:b/>
          <w:sz w:val="24"/>
          <w:szCs w:val="24"/>
        </w:rPr>
      </w:pPr>
    </w:p>
    <w:p w14:paraId="61AE9B6F" w14:textId="20C6D3A9" w:rsidR="008D1AB7" w:rsidRDefault="008D1AB7" w:rsidP="008D1A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5: Business Satisfaction</w:t>
      </w:r>
    </w:p>
    <w:tbl>
      <w:tblPr>
        <w:tblStyle w:val="TableGrid"/>
        <w:tblpPr w:leftFromText="180" w:rightFromText="180" w:vertAnchor="text" w:tblpY="1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94"/>
        <w:gridCol w:w="1350"/>
        <w:gridCol w:w="360"/>
        <w:gridCol w:w="1710"/>
        <w:gridCol w:w="360"/>
        <w:gridCol w:w="450"/>
        <w:gridCol w:w="360"/>
        <w:gridCol w:w="720"/>
        <w:gridCol w:w="360"/>
        <w:gridCol w:w="2524"/>
        <w:gridCol w:w="356"/>
      </w:tblGrid>
      <w:tr w:rsidR="008D1AB7" w:rsidRPr="00FD5579" w14:paraId="5CD4E4C5" w14:textId="77777777" w:rsidTr="00595AB8">
        <w:tc>
          <w:tcPr>
            <w:tcW w:w="496" w:type="dxa"/>
            <w:tcBorders>
              <w:right w:val="single" w:sz="4" w:space="0" w:color="auto"/>
            </w:tcBorders>
          </w:tcPr>
          <w:p w14:paraId="028DD8E1" w14:textId="77777777" w:rsidR="008D1AB7" w:rsidRPr="00412FC8" w:rsidRDefault="008D1AB7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14:paraId="16C5E444" w14:textId="77777777" w:rsidR="008D1AB7" w:rsidRPr="00412FC8" w:rsidRDefault="008D1AB7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0D2C4D8" w14:textId="77777777" w:rsidR="008D1AB7" w:rsidRPr="00412FC8" w:rsidRDefault="008D1AB7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0D66F87" w14:textId="77777777" w:rsidR="008D1AB7" w:rsidRPr="00412FC8" w:rsidRDefault="008D1AB7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D817ECF" w14:textId="77777777" w:rsidR="008D1AB7" w:rsidRPr="00412FC8" w:rsidRDefault="008D1AB7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BEAB347" w14:textId="77777777" w:rsidR="008D1AB7" w:rsidRPr="00412FC8" w:rsidRDefault="008D1AB7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5EC69D0" w14:textId="77777777" w:rsidR="008D1AB7" w:rsidRPr="00412FC8" w:rsidRDefault="008D1AB7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9A3FAD3" w14:textId="77777777" w:rsidR="008D1AB7" w:rsidRPr="00412FC8" w:rsidRDefault="008D1AB7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2DA3537" w14:textId="77777777" w:rsidR="008D1AB7" w:rsidRPr="00412FC8" w:rsidRDefault="008D1AB7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8383A2C" w14:textId="77777777" w:rsidR="008D1AB7" w:rsidRPr="00412FC8" w:rsidRDefault="008D1AB7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</w:tcPr>
          <w:p w14:paraId="001C96DC" w14:textId="77777777" w:rsidR="008D1AB7" w:rsidRPr="00412FC8" w:rsidRDefault="008D1AB7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63D42679" w14:textId="77777777" w:rsidR="008D1AB7" w:rsidRPr="00412FC8" w:rsidRDefault="008D1AB7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AB7" w:rsidRPr="00FD5579" w14:paraId="48CBD85E" w14:textId="77777777" w:rsidTr="00595AB8">
        <w:tc>
          <w:tcPr>
            <w:tcW w:w="496" w:type="dxa"/>
            <w:tcBorders>
              <w:right w:val="single" w:sz="4" w:space="0" w:color="auto"/>
            </w:tcBorders>
          </w:tcPr>
          <w:p w14:paraId="50B1FE62" w14:textId="77777777" w:rsidR="008D1AB7" w:rsidRPr="00706690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5778C4E0" w14:textId="77777777" w:rsidR="008D1AB7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3780" w:type="dxa"/>
            <w:gridSpan w:val="4"/>
          </w:tcPr>
          <w:p w14:paraId="4F25A5F5" w14:textId="3CE7696C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business satisfied with the participant</w:t>
            </w:r>
            <w:r w:rsidR="00FC6B54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performance?</w:t>
            </w:r>
          </w:p>
        </w:tc>
        <w:tc>
          <w:tcPr>
            <w:tcW w:w="450" w:type="dxa"/>
          </w:tcPr>
          <w:p w14:paraId="725C8703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530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62B46437" w14:textId="77777777" w:rsidR="008D1AB7" w:rsidRPr="00FD5579" w:rsidRDefault="008D1AB7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3D758200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875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600902AE" w14:textId="77777777" w:rsidR="008D1AB7" w:rsidRPr="00FD5579" w:rsidRDefault="008D1AB7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right w:val="single" w:sz="4" w:space="0" w:color="auto"/>
            </w:tcBorders>
          </w:tcPr>
          <w:p w14:paraId="54B8AE64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4C0722B8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B5" w:rsidRPr="00FD5579" w14:paraId="7AABF178" w14:textId="77777777" w:rsidTr="00595AB8">
        <w:tc>
          <w:tcPr>
            <w:tcW w:w="496" w:type="dxa"/>
            <w:tcBorders>
              <w:right w:val="single" w:sz="4" w:space="0" w:color="auto"/>
            </w:tcBorders>
          </w:tcPr>
          <w:p w14:paraId="3DAC942D" w14:textId="77777777" w:rsidR="00C13EB5" w:rsidRPr="00706690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20BD4C4E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4"/>
          </w:tcPr>
          <w:p w14:paraId="19250A87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D11ADBE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6A431D8D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D187A9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4E2547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14:paraId="70F8E82F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17F059A6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B7" w:rsidRPr="00FD5579" w14:paraId="10BA9FDD" w14:textId="77777777" w:rsidTr="00A50D2E">
        <w:tc>
          <w:tcPr>
            <w:tcW w:w="496" w:type="dxa"/>
            <w:tcBorders>
              <w:right w:val="single" w:sz="4" w:space="0" w:color="auto"/>
            </w:tcBorders>
          </w:tcPr>
          <w:p w14:paraId="4F385AB9" w14:textId="77777777" w:rsidR="008D1AB7" w:rsidRPr="00706690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3FFD5D79" w14:textId="77777777" w:rsidR="008D1AB7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3780" w:type="dxa"/>
            <w:gridSpan w:val="4"/>
          </w:tcPr>
          <w:p w14:paraId="75F7C4DE" w14:textId="3C92EE6C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business identified areas for improvement?</w:t>
            </w:r>
          </w:p>
        </w:tc>
        <w:tc>
          <w:tcPr>
            <w:tcW w:w="450" w:type="dxa"/>
          </w:tcPr>
          <w:p w14:paraId="3D4877A7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171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20231703" w14:textId="77777777" w:rsidR="008D1AB7" w:rsidRPr="00FD5579" w:rsidRDefault="008D1AB7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7D36A3A8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9237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34314E81" w14:textId="77777777" w:rsidR="008D1AB7" w:rsidRPr="00FD5579" w:rsidRDefault="008D1AB7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right w:val="single" w:sz="4" w:space="0" w:color="auto"/>
            </w:tcBorders>
          </w:tcPr>
          <w:p w14:paraId="629D890C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509F7790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B5" w:rsidRPr="00FD5579" w14:paraId="3EC3521D" w14:textId="77777777" w:rsidTr="00A50D2E">
        <w:tc>
          <w:tcPr>
            <w:tcW w:w="496" w:type="dxa"/>
            <w:tcBorders>
              <w:right w:val="single" w:sz="4" w:space="0" w:color="auto"/>
            </w:tcBorders>
          </w:tcPr>
          <w:p w14:paraId="2A94035F" w14:textId="77777777" w:rsidR="00C13EB5" w:rsidRPr="00706690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0B522A5B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4"/>
          </w:tcPr>
          <w:p w14:paraId="6A2FAC8A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1FB0EE9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777E63F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C8E46A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EEF9512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14:paraId="18368FDC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0039A6DE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B7" w:rsidRPr="00FD5579" w14:paraId="3B0B9412" w14:textId="77777777" w:rsidTr="00A50D2E">
        <w:tc>
          <w:tcPr>
            <w:tcW w:w="496" w:type="dxa"/>
            <w:tcBorders>
              <w:right w:val="single" w:sz="4" w:space="0" w:color="auto"/>
            </w:tcBorders>
          </w:tcPr>
          <w:p w14:paraId="62939EE0" w14:textId="77777777" w:rsidR="008D1AB7" w:rsidRPr="00706690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5442DD0D" w14:textId="6BD16DEA" w:rsidR="008D1AB7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4"/>
          </w:tcPr>
          <w:p w14:paraId="24272839" w14:textId="4CD54F4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</w:t>
            </w:r>
            <w:r w:rsidR="00A50D2E">
              <w:rPr>
                <w:rFonts w:ascii="Arial" w:hAnsi="Arial" w:cs="Arial"/>
                <w:sz w:val="24"/>
                <w:szCs w:val="24"/>
              </w:rPr>
              <w:t>, has an action plan been developed to meet these expectations? (Please describe in comment section below)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14:paraId="0D3EC6C9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9202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3C5CC9B6" w14:textId="77777777" w:rsidR="008D1AB7" w:rsidRPr="00FD5579" w:rsidRDefault="008D1AB7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4EB329E7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3640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4A5B5424" w14:textId="77777777" w:rsidR="008D1AB7" w:rsidRPr="00FD5579" w:rsidRDefault="008D1AB7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right w:val="single" w:sz="4" w:space="0" w:color="auto"/>
            </w:tcBorders>
          </w:tcPr>
          <w:p w14:paraId="2CB7BF06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202809C5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D2E" w:rsidRPr="00FD5579" w14:paraId="43531F62" w14:textId="77777777" w:rsidTr="00A50D2E">
        <w:tc>
          <w:tcPr>
            <w:tcW w:w="496" w:type="dxa"/>
            <w:tcBorders>
              <w:right w:val="single" w:sz="4" w:space="0" w:color="auto"/>
            </w:tcBorders>
          </w:tcPr>
          <w:p w14:paraId="56B90F37" w14:textId="77777777" w:rsidR="00A50D2E" w:rsidRPr="00706690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</w:tcPr>
          <w:p w14:paraId="1489A426" w14:textId="77777777" w:rsidR="00A50D2E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46F564CD" w14:textId="437EA096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656452248"/>
            <w:placeholder>
              <w:docPart w:val="6D005183F48849198D9FB2EA644F3FE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484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CCED644" w14:textId="30908BC8" w:rsidR="00A50D2E" w:rsidRPr="00FD5579" w:rsidRDefault="00A50D2E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left w:val="single" w:sz="4" w:space="0" w:color="auto"/>
            </w:tcBorders>
          </w:tcPr>
          <w:p w14:paraId="75FE997C" w14:textId="77777777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AB7" w:rsidRPr="00FD5579" w14:paraId="021A43D4" w14:textId="77777777" w:rsidTr="00A50D2E">
        <w:tc>
          <w:tcPr>
            <w:tcW w:w="496" w:type="dxa"/>
          </w:tcPr>
          <w:p w14:paraId="66E7DDD2" w14:textId="77777777" w:rsidR="008D1AB7" w:rsidRPr="00706690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6835BEB8" w14:textId="77777777" w:rsidR="008D1AB7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0E2753A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AB830DA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736DB8F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E91D7EA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C14F31D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ABF87D6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0CAF097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47C8E25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</w:tcPr>
          <w:p w14:paraId="4966119C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14:paraId="6BBE6449" w14:textId="77777777" w:rsidR="008D1AB7" w:rsidRPr="00FD5579" w:rsidRDefault="008D1AB7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B7C9A1" w14:textId="77777777" w:rsidR="000A2764" w:rsidRDefault="000A2764" w:rsidP="00A50D2E">
      <w:pPr>
        <w:rPr>
          <w:rFonts w:ascii="Arial" w:hAnsi="Arial" w:cs="Arial"/>
          <w:b/>
          <w:sz w:val="24"/>
          <w:szCs w:val="24"/>
        </w:rPr>
      </w:pPr>
    </w:p>
    <w:p w14:paraId="0122190C" w14:textId="7C4D3A05" w:rsidR="00C13EB5" w:rsidRDefault="00A50D2E" w:rsidP="00A50D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6: Considerations</w:t>
      </w:r>
    </w:p>
    <w:tbl>
      <w:tblPr>
        <w:tblStyle w:val="TableGrid"/>
        <w:tblpPr w:leftFromText="180" w:rightFromText="180" w:vertAnchor="text" w:tblpY="1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94"/>
        <w:gridCol w:w="1350"/>
        <w:gridCol w:w="360"/>
        <w:gridCol w:w="1710"/>
        <w:gridCol w:w="360"/>
        <w:gridCol w:w="450"/>
        <w:gridCol w:w="360"/>
        <w:gridCol w:w="720"/>
        <w:gridCol w:w="360"/>
        <w:gridCol w:w="2524"/>
        <w:gridCol w:w="356"/>
      </w:tblGrid>
      <w:tr w:rsidR="00A50D2E" w:rsidRPr="00FD5579" w14:paraId="763E9495" w14:textId="77777777" w:rsidTr="00595AB8">
        <w:tc>
          <w:tcPr>
            <w:tcW w:w="496" w:type="dxa"/>
            <w:tcBorders>
              <w:right w:val="single" w:sz="4" w:space="0" w:color="auto"/>
            </w:tcBorders>
          </w:tcPr>
          <w:p w14:paraId="25F8610A" w14:textId="77777777" w:rsidR="00A50D2E" w:rsidRPr="00412FC8" w:rsidRDefault="00A50D2E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14:paraId="44AF7701" w14:textId="77777777" w:rsidR="00A50D2E" w:rsidRPr="00412FC8" w:rsidRDefault="00A50D2E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A7527F3" w14:textId="77777777" w:rsidR="00A50D2E" w:rsidRPr="00412FC8" w:rsidRDefault="00A50D2E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B8A4CCD" w14:textId="77777777" w:rsidR="00A50D2E" w:rsidRPr="00412FC8" w:rsidRDefault="00A50D2E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3B11ECE" w14:textId="77777777" w:rsidR="00A50D2E" w:rsidRPr="00412FC8" w:rsidRDefault="00A50D2E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CF77F81" w14:textId="77777777" w:rsidR="00A50D2E" w:rsidRPr="00412FC8" w:rsidRDefault="00A50D2E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DE35A52" w14:textId="77777777" w:rsidR="00A50D2E" w:rsidRPr="00412FC8" w:rsidRDefault="00A50D2E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60CC931" w14:textId="77777777" w:rsidR="00A50D2E" w:rsidRPr="00412FC8" w:rsidRDefault="00A50D2E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38F28A1" w14:textId="77777777" w:rsidR="00A50D2E" w:rsidRPr="00412FC8" w:rsidRDefault="00A50D2E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6167B6F" w14:textId="77777777" w:rsidR="00A50D2E" w:rsidRPr="00412FC8" w:rsidRDefault="00A50D2E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</w:tcPr>
          <w:p w14:paraId="678A2E15" w14:textId="77777777" w:rsidR="00A50D2E" w:rsidRPr="00412FC8" w:rsidRDefault="00A50D2E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3B16D6E3" w14:textId="77777777" w:rsidR="00A50D2E" w:rsidRPr="00412FC8" w:rsidRDefault="00A50D2E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D2E" w:rsidRPr="00FD5579" w14:paraId="156D2588" w14:textId="77777777" w:rsidTr="00595AB8">
        <w:tc>
          <w:tcPr>
            <w:tcW w:w="496" w:type="dxa"/>
            <w:tcBorders>
              <w:right w:val="single" w:sz="4" w:space="0" w:color="auto"/>
            </w:tcBorders>
          </w:tcPr>
          <w:p w14:paraId="0FA16D20" w14:textId="77777777" w:rsidR="00A50D2E" w:rsidRPr="00706690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3EE417CD" w14:textId="77777777" w:rsidR="00A50D2E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3780" w:type="dxa"/>
            <w:gridSpan w:val="4"/>
          </w:tcPr>
          <w:p w14:paraId="4F71EFA2" w14:textId="5D4CC08B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an expected need for VR services beyond extended services (i.e. tools, clothing, equipment, transportation)?</w:t>
            </w:r>
          </w:p>
        </w:tc>
        <w:tc>
          <w:tcPr>
            <w:tcW w:w="450" w:type="dxa"/>
          </w:tcPr>
          <w:p w14:paraId="610303B9" w14:textId="77777777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6373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4BB2C34C" w14:textId="77777777" w:rsidR="00A50D2E" w:rsidRPr="00FD5579" w:rsidRDefault="00A50D2E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23FB1473" w14:textId="77777777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4667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724C5172" w14:textId="77777777" w:rsidR="00A50D2E" w:rsidRPr="00FD5579" w:rsidRDefault="00A50D2E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right w:val="single" w:sz="4" w:space="0" w:color="auto"/>
            </w:tcBorders>
          </w:tcPr>
          <w:p w14:paraId="74DD822A" w14:textId="77777777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70D779EB" w14:textId="77777777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B5" w:rsidRPr="00FD5579" w14:paraId="24A0566A" w14:textId="77777777" w:rsidTr="00595AB8">
        <w:tc>
          <w:tcPr>
            <w:tcW w:w="496" w:type="dxa"/>
            <w:tcBorders>
              <w:right w:val="single" w:sz="4" w:space="0" w:color="auto"/>
            </w:tcBorders>
          </w:tcPr>
          <w:p w14:paraId="0775AB1D" w14:textId="77777777" w:rsidR="00C13EB5" w:rsidRPr="00706690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4832240B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4"/>
          </w:tcPr>
          <w:p w14:paraId="469D8FCA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5A21166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58247CD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0963D6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D47AC7C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14:paraId="01B0DD2E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7921E6CE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D2E" w:rsidRPr="00FD5579" w14:paraId="13033A08" w14:textId="77777777" w:rsidTr="00595AB8">
        <w:tc>
          <w:tcPr>
            <w:tcW w:w="496" w:type="dxa"/>
            <w:tcBorders>
              <w:right w:val="single" w:sz="4" w:space="0" w:color="auto"/>
            </w:tcBorders>
          </w:tcPr>
          <w:p w14:paraId="1745A14F" w14:textId="77777777" w:rsidR="00A50D2E" w:rsidRPr="00706690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654A1170" w14:textId="77777777" w:rsidR="00A50D2E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3780" w:type="dxa"/>
            <w:gridSpan w:val="4"/>
          </w:tcPr>
          <w:p w14:paraId="658BE94D" w14:textId="6E898165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the participant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have the opportunity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increase hours and/or wages in the position?</w:t>
            </w:r>
          </w:p>
        </w:tc>
        <w:tc>
          <w:tcPr>
            <w:tcW w:w="450" w:type="dxa"/>
          </w:tcPr>
          <w:p w14:paraId="4382133A" w14:textId="77777777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312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70287341" w14:textId="77777777" w:rsidR="00A50D2E" w:rsidRPr="00FD5579" w:rsidRDefault="00A50D2E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5ADA86FD" w14:textId="77777777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3767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0C7973DA" w14:textId="77777777" w:rsidR="00A50D2E" w:rsidRPr="00FD5579" w:rsidRDefault="00A50D2E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right w:val="single" w:sz="4" w:space="0" w:color="auto"/>
            </w:tcBorders>
          </w:tcPr>
          <w:p w14:paraId="2A5E20CD" w14:textId="77777777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781D318F" w14:textId="77777777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B5" w:rsidRPr="00FD5579" w14:paraId="4E1AA63A" w14:textId="77777777" w:rsidTr="00595AB8">
        <w:tc>
          <w:tcPr>
            <w:tcW w:w="496" w:type="dxa"/>
            <w:tcBorders>
              <w:right w:val="single" w:sz="4" w:space="0" w:color="auto"/>
            </w:tcBorders>
          </w:tcPr>
          <w:p w14:paraId="7BC7124F" w14:textId="77777777" w:rsidR="00C13EB5" w:rsidRPr="00706690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1F166AB8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4"/>
          </w:tcPr>
          <w:p w14:paraId="3A08DECC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1581CAB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2C507675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DD3209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1D545D8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14:paraId="5DE544FF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3F94E4CF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D2E" w:rsidRPr="00FD5579" w14:paraId="0461B597" w14:textId="77777777" w:rsidTr="00A50D2E">
        <w:tc>
          <w:tcPr>
            <w:tcW w:w="496" w:type="dxa"/>
            <w:tcBorders>
              <w:right w:val="single" w:sz="4" w:space="0" w:color="auto"/>
            </w:tcBorders>
          </w:tcPr>
          <w:p w14:paraId="7DD5FAC7" w14:textId="77777777" w:rsidR="00A50D2E" w:rsidRPr="00706690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15029523" w14:textId="77777777" w:rsidR="00A50D2E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3780" w:type="dxa"/>
            <w:gridSpan w:val="4"/>
          </w:tcPr>
          <w:p w14:paraId="1F202879" w14:textId="0FF17AEF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the participant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have the opportunity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received health care or other benefits from the business or other sources? </w:t>
            </w:r>
          </w:p>
        </w:tc>
        <w:tc>
          <w:tcPr>
            <w:tcW w:w="450" w:type="dxa"/>
          </w:tcPr>
          <w:p w14:paraId="2FBD6BBF" w14:textId="77777777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779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10DB444C" w14:textId="77777777" w:rsidR="00A50D2E" w:rsidRPr="00FD5579" w:rsidRDefault="00A50D2E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46D7DD25" w14:textId="77777777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8893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624B9D7F" w14:textId="77777777" w:rsidR="00A50D2E" w:rsidRPr="00FD5579" w:rsidRDefault="00A50D2E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right w:val="single" w:sz="4" w:space="0" w:color="auto"/>
            </w:tcBorders>
          </w:tcPr>
          <w:p w14:paraId="09E5EECD" w14:textId="77777777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5506E3E5" w14:textId="77777777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D2E" w:rsidRPr="00FD5579" w14:paraId="27DC809D" w14:textId="77777777" w:rsidTr="00A50D2E">
        <w:tc>
          <w:tcPr>
            <w:tcW w:w="496" w:type="dxa"/>
            <w:tcBorders>
              <w:right w:val="single" w:sz="4" w:space="0" w:color="auto"/>
            </w:tcBorders>
          </w:tcPr>
          <w:p w14:paraId="33801CD3" w14:textId="77777777" w:rsidR="00A50D2E" w:rsidRPr="00706690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54DEA29E" w14:textId="03D538CD" w:rsidR="00A50D2E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4" w:type="dxa"/>
            <w:gridSpan w:val="9"/>
            <w:tcBorders>
              <w:right w:val="single" w:sz="4" w:space="0" w:color="auto"/>
            </w:tcBorders>
          </w:tcPr>
          <w:p w14:paraId="33A6B4C4" w14:textId="771D5C04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sources and type of benefits: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1D718A8A" w14:textId="77777777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D2E" w:rsidRPr="00FD5579" w14:paraId="7350F8F2" w14:textId="77777777" w:rsidTr="00A50D2E">
        <w:tc>
          <w:tcPr>
            <w:tcW w:w="496" w:type="dxa"/>
            <w:tcBorders>
              <w:right w:val="single" w:sz="4" w:space="0" w:color="auto"/>
            </w:tcBorders>
          </w:tcPr>
          <w:p w14:paraId="513ECE84" w14:textId="77777777" w:rsidR="00A50D2E" w:rsidRPr="00706690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</w:tcPr>
          <w:p w14:paraId="718582BB" w14:textId="77777777" w:rsidR="00A50D2E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3CADDE4C" w14:textId="1CC4DD2D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34335817"/>
            <w:placeholder>
              <w:docPart w:val="98F7DB81D34741669B4258300710593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484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65ECFBB" w14:textId="7AD38371" w:rsidR="00A50D2E" w:rsidRPr="00FD5579" w:rsidRDefault="00A50D2E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left w:val="single" w:sz="4" w:space="0" w:color="auto"/>
            </w:tcBorders>
          </w:tcPr>
          <w:p w14:paraId="7E53E3A4" w14:textId="77777777" w:rsidR="00A50D2E" w:rsidRPr="00FD5579" w:rsidRDefault="00A50D2E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94744A" w14:textId="00B03DC4" w:rsidR="008D1AB7" w:rsidRDefault="00A50D2E" w:rsidP="00A50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7: Additional Closure Requirements</w:t>
      </w:r>
    </w:p>
    <w:tbl>
      <w:tblPr>
        <w:tblStyle w:val="TableGrid"/>
        <w:tblpPr w:leftFromText="180" w:rightFromText="180" w:vertAnchor="text" w:tblpY="1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94"/>
        <w:gridCol w:w="450"/>
        <w:gridCol w:w="990"/>
        <w:gridCol w:w="2340"/>
        <w:gridCol w:w="450"/>
        <w:gridCol w:w="360"/>
        <w:gridCol w:w="720"/>
        <w:gridCol w:w="360"/>
        <w:gridCol w:w="2524"/>
        <w:gridCol w:w="356"/>
      </w:tblGrid>
      <w:tr w:rsidR="00C13EB5" w:rsidRPr="00FD5579" w14:paraId="5A7A158E" w14:textId="77777777" w:rsidTr="000A2764">
        <w:tc>
          <w:tcPr>
            <w:tcW w:w="496" w:type="dxa"/>
            <w:tcBorders>
              <w:right w:val="single" w:sz="4" w:space="0" w:color="auto"/>
            </w:tcBorders>
          </w:tcPr>
          <w:p w14:paraId="51D1DA52" w14:textId="77777777" w:rsidR="00C13EB5" w:rsidRPr="000A2764" w:rsidRDefault="00C13EB5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14:paraId="7AB1674F" w14:textId="77777777" w:rsidR="00C13EB5" w:rsidRPr="000A2764" w:rsidRDefault="00C13EB5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14:paraId="02D534A5" w14:textId="77777777" w:rsidR="00C13EB5" w:rsidRPr="000A2764" w:rsidRDefault="00C13EB5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85143A1" w14:textId="77777777" w:rsidR="00C13EB5" w:rsidRPr="000A2764" w:rsidRDefault="00C13EB5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09C5F57" w14:textId="77777777" w:rsidR="00C13EB5" w:rsidRPr="000A2764" w:rsidRDefault="00C13EB5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A027402" w14:textId="77777777" w:rsidR="00C13EB5" w:rsidRPr="000A2764" w:rsidRDefault="00C13EB5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B293DAE" w14:textId="77777777" w:rsidR="00C13EB5" w:rsidRPr="000A2764" w:rsidRDefault="00C13EB5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</w:tcPr>
          <w:p w14:paraId="48300497" w14:textId="77777777" w:rsidR="00C13EB5" w:rsidRPr="000A2764" w:rsidRDefault="00C13EB5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752D0086" w14:textId="77777777" w:rsidR="00C13EB5" w:rsidRPr="000A2764" w:rsidRDefault="00C13EB5" w:rsidP="00595A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EB5" w:rsidRPr="00FD5579" w14:paraId="1EA8107F" w14:textId="77777777" w:rsidTr="00595AB8">
        <w:tc>
          <w:tcPr>
            <w:tcW w:w="496" w:type="dxa"/>
            <w:tcBorders>
              <w:right w:val="single" w:sz="4" w:space="0" w:color="auto"/>
            </w:tcBorders>
          </w:tcPr>
          <w:p w14:paraId="7739D537" w14:textId="77777777" w:rsidR="00C13EB5" w:rsidRPr="00706690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00B59778" w14:textId="53FCE94C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14:paraId="51808D11" w14:textId="0E3E742F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Extended funding source </w:t>
            </w:r>
            <w:r w:rsidR="00595AB8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" w:type="dxa"/>
          </w:tcPr>
          <w:p w14:paraId="4BB0A10A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21ED619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085248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4E49356D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14:paraId="699362F3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5647E1A3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B5" w:rsidRPr="00FD5579" w14:paraId="424263F6" w14:textId="77777777" w:rsidTr="00C13EB5">
        <w:tc>
          <w:tcPr>
            <w:tcW w:w="496" w:type="dxa"/>
            <w:tcBorders>
              <w:right w:val="single" w:sz="4" w:space="0" w:color="auto"/>
            </w:tcBorders>
          </w:tcPr>
          <w:p w14:paraId="24594498" w14:textId="77777777" w:rsidR="00C13EB5" w:rsidRPr="00706690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0FA94E51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0945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737F34" w14:textId="6EE9EF88" w:rsidR="00C13EB5" w:rsidRDefault="00C13EB5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2"/>
          </w:tcPr>
          <w:p w14:paraId="6D2E3DC2" w14:textId="43F15638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ACCES-VR</w:t>
            </w:r>
          </w:p>
        </w:tc>
        <w:tc>
          <w:tcPr>
            <w:tcW w:w="450" w:type="dxa"/>
          </w:tcPr>
          <w:p w14:paraId="22042E7E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5786AB9" w14:textId="6986C861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A2F19B" w14:textId="63164CA2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11B9C34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14:paraId="2B444903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75B1D4EC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B5" w:rsidRPr="00FD5579" w14:paraId="7EFB886B" w14:textId="77777777" w:rsidTr="00C13EB5">
        <w:tc>
          <w:tcPr>
            <w:tcW w:w="496" w:type="dxa"/>
            <w:tcBorders>
              <w:right w:val="single" w:sz="4" w:space="0" w:color="auto"/>
            </w:tcBorders>
          </w:tcPr>
          <w:p w14:paraId="0E761D20" w14:textId="77777777" w:rsidR="00C13EB5" w:rsidRPr="00706690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64480D6B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5998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21C25F7" w14:textId="4F2ECB59" w:rsidR="00C13EB5" w:rsidRDefault="00C13EB5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2"/>
          </w:tcPr>
          <w:p w14:paraId="3B37B5F0" w14:textId="2A98AEC2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ACCES-VR Youth</w:t>
            </w:r>
          </w:p>
        </w:tc>
        <w:tc>
          <w:tcPr>
            <w:tcW w:w="450" w:type="dxa"/>
          </w:tcPr>
          <w:p w14:paraId="634B7986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6181F281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411D1F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4A071B6F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14:paraId="0DB43DC1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56B1D314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B5" w:rsidRPr="00FD5579" w14:paraId="7C3571A9" w14:textId="77777777" w:rsidTr="00C13EB5">
        <w:tc>
          <w:tcPr>
            <w:tcW w:w="496" w:type="dxa"/>
            <w:tcBorders>
              <w:right w:val="single" w:sz="4" w:space="0" w:color="auto"/>
            </w:tcBorders>
          </w:tcPr>
          <w:p w14:paraId="5C8E1795" w14:textId="77777777" w:rsidR="00C13EB5" w:rsidRPr="00706690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522B86F2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6925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F9B559" w14:textId="0222FA04" w:rsidR="00C13EB5" w:rsidRDefault="00C13EB5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2"/>
          </w:tcPr>
          <w:p w14:paraId="6AE4C741" w14:textId="68074F4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OPWDD</w:t>
            </w:r>
          </w:p>
        </w:tc>
        <w:tc>
          <w:tcPr>
            <w:tcW w:w="450" w:type="dxa"/>
          </w:tcPr>
          <w:p w14:paraId="65BD048B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64331F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09F1F1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293A7E8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14:paraId="659D44B3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5D616390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B5" w:rsidRPr="00FD5579" w14:paraId="112BCF69" w14:textId="77777777" w:rsidTr="00595AB8">
        <w:tc>
          <w:tcPr>
            <w:tcW w:w="496" w:type="dxa"/>
            <w:tcBorders>
              <w:right w:val="single" w:sz="4" w:space="0" w:color="auto"/>
            </w:tcBorders>
          </w:tcPr>
          <w:p w14:paraId="4F914516" w14:textId="77777777" w:rsidR="00C13EB5" w:rsidRPr="00706690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13143D58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3306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0F85158" w14:textId="5A7F46F7" w:rsidR="00C13EB5" w:rsidRDefault="00C13EB5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2"/>
          </w:tcPr>
          <w:p w14:paraId="0A8213CB" w14:textId="488E05BD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OMH</w:t>
            </w:r>
          </w:p>
        </w:tc>
        <w:tc>
          <w:tcPr>
            <w:tcW w:w="450" w:type="dxa"/>
          </w:tcPr>
          <w:p w14:paraId="3B3DF66A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8576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532305AA" w14:textId="2E1A28F2" w:rsidR="00C13EB5" w:rsidRDefault="00C13EB5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</w:tcPr>
          <w:p w14:paraId="0854C7EF" w14:textId="09121068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</w:t>
            </w: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14:paraId="3786CF60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49CE7A04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B5" w:rsidRPr="00FD5579" w14:paraId="73E8B6C3" w14:textId="77777777" w:rsidTr="00595AB8">
        <w:tc>
          <w:tcPr>
            <w:tcW w:w="496" w:type="dxa"/>
            <w:tcBorders>
              <w:right w:val="single" w:sz="4" w:space="0" w:color="auto"/>
            </w:tcBorders>
          </w:tcPr>
          <w:p w14:paraId="501C9553" w14:textId="77777777" w:rsidR="00C13EB5" w:rsidRPr="00706690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73997CAC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5490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607EE70" w14:textId="0E8EDFE5" w:rsidR="00C13EB5" w:rsidRDefault="00C13EB5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1D420525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83214239"/>
            <w:placeholder>
              <w:docPart w:val="8DBEEE611C2849A8B3327A32E85CBEF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754" w:type="dxa"/>
                <w:gridSpan w:val="6"/>
                <w:tcBorders>
                  <w:right w:val="single" w:sz="4" w:space="0" w:color="auto"/>
                </w:tcBorders>
              </w:tcPr>
              <w:p w14:paraId="1F15AE3E" w14:textId="3B8BCCEC" w:rsidR="00C13EB5" w:rsidRDefault="00C13EB5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left w:val="single" w:sz="4" w:space="0" w:color="auto"/>
            </w:tcBorders>
          </w:tcPr>
          <w:p w14:paraId="1DCA45E9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B5" w:rsidRPr="00FD5579" w14:paraId="05A9392F" w14:textId="77777777" w:rsidTr="00595AB8">
        <w:tc>
          <w:tcPr>
            <w:tcW w:w="496" w:type="dxa"/>
            <w:tcBorders>
              <w:right w:val="single" w:sz="4" w:space="0" w:color="auto"/>
            </w:tcBorders>
          </w:tcPr>
          <w:p w14:paraId="309A97E5" w14:textId="77777777" w:rsidR="00C13EB5" w:rsidRPr="00706690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35C1F7A5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4" w:type="dxa"/>
            <w:gridSpan w:val="8"/>
            <w:tcBorders>
              <w:right w:val="single" w:sz="4" w:space="0" w:color="auto"/>
            </w:tcBorders>
          </w:tcPr>
          <w:p w14:paraId="46905193" w14:textId="08C5751D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29964A32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B5" w:rsidRPr="00FD5579" w14:paraId="78028F25" w14:textId="77777777" w:rsidTr="00C13EB5">
        <w:tc>
          <w:tcPr>
            <w:tcW w:w="496" w:type="dxa"/>
            <w:tcBorders>
              <w:right w:val="single" w:sz="4" w:space="0" w:color="auto"/>
            </w:tcBorders>
          </w:tcPr>
          <w:p w14:paraId="0EEB1F15" w14:textId="77777777" w:rsidR="00C13EB5" w:rsidRPr="00706690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6D14155C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14:paraId="36846C20" w14:textId="429548A9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450" w:type="dxa"/>
          </w:tcPr>
          <w:p w14:paraId="1134CB4A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1678A2F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2CFEAB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532DEE9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14:paraId="5B9E3CA0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6088B7DD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B5" w:rsidRPr="00FD5579" w14:paraId="4C5FE84F" w14:textId="77777777" w:rsidTr="00C13EB5">
        <w:tc>
          <w:tcPr>
            <w:tcW w:w="496" w:type="dxa"/>
            <w:tcBorders>
              <w:right w:val="single" w:sz="4" w:space="0" w:color="auto"/>
            </w:tcBorders>
          </w:tcPr>
          <w:p w14:paraId="7CF1859B" w14:textId="77777777" w:rsidR="00C13EB5" w:rsidRPr="00706690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</w:tcPr>
          <w:p w14:paraId="589F8C8F" w14:textId="77777777" w:rsidR="00C13EB5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50778239"/>
            <w:placeholder>
              <w:docPart w:val="8443059ABA934E3D89B97A224561E26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194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75F9CD9" w14:textId="5F81F449" w:rsidR="00C13EB5" w:rsidRDefault="00C13EB5" w:rsidP="00595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56" w:type="dxa"/>
            <w:tcBorders>
              <w:left w:val="single" w:sz="4" w:space="0" w:color="auto"/>
            </w:tcBorders>
          </w:tcPr>
          <w:p w14:paraId="0A111504" w14:textId="77777777" w:rsidR="00C13EB5" w:rsidRPr="00FD5579" w:rsidRDefault="00C13EB5" w:rsidP="00595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3E2966" w14:textId="77777777" w:rsidR="00A50D2E" w:rsidRDefault="00A50D2E" w:rsidP="00A50D2E">
      <w:pPr>
        <w:rPr>
          <w:rFonts w:ascii="Arial" w:hAnsi="Arial" w:cs="Arial"/>
          <w:b/>
          <w:sz w:val="24"/>
          <w:szCs w:val="24"/>
        </w:rPr>
      </w:pPr>
    </w:p>
    <w:p w14:paraId="24451175" w14:textId="77777777" w:rsidR="005F78C3" w:rsidRPr="00AC1EB7" w:rsidRDefault="005F78C3" w:rsidP="005F78C3">
      <w:pPr>
        <w:rPr>
          <w:rFonts w:ascii="Arial" w:hAnsi="Arial" w:cs="Arial"/>
          <w:sz w:val="24"/>
          <w:szCs w:val="24"/>
        </w:rPr>
      </w:pPr>
      <w:r w:rsidRPr="00AC1EB7">
        <w:rPr>
          <w:rFonts w:ascii="Arial" w:hAnsi="Arial" w:cs="Arial"/>
          <w:sz w:val="24"/>
          <w:szCs w:val="24"/>
        </w:rPr>
        <w:t>Discussed with and agreed to by ACCES-VR VRC on the date listed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04"/>
        <w:gridCol w:w="456"/>
        <w:gridCol w:w="1080"/>
        <w:gridCol w:w="2236"/>
      </w:tblGrid>
      <w:tr w:rsidR="005F78C3" w:rsidRPr="00AC1EB7" w14:paraId="63CFFE7D" w14:textId="77777777" w:rsidTr="00E715C8">
        <w:sdt>
          <w:sdtPr>
            <w:rPr>
              <w:rFonts w:ascii="Arial" w:hAnsi="Arial" w:cs="Arial"/>
              <w:sz w:val="24"/>
              <w:szCs w:val="24"/>
            </w:rPr>
            <w:id w:val="93672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8BB7CEA" w14:textId="77777777" w:rsidR="005F78C3" w:rsidRPr="00AC1EB7" w:rsidRDefault="005F78C3" w:rsidP="004964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4" w:type="dxa"/>
          </w:tcPr>
          <w:p w14:paraId="1BB3D475" w14:textId="77777777" w:rsidR="005F78C3" w:rsidRPr="00AC1EB7" w:rsidRDefault="005F78C3" w:rsidP="00496497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1463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CEA4FDD" w14:textId="77777777" w:rsidR="005F78C3" w:rsidRPr="00AC1EB7" w:rsidRDefault="005F78C3" w:rsidP="004964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2406B671" w14:textId="77777777" w:rsidR="005F78C3" w:rsidRPr="00AC1EB7" w:rsidRDefault="005F78C3" w:rsidP="00496497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8825351"/>
            <w:placeholder>
              <w:docPart w:val="683C57CE83DF4A2B9BC64D849CB01B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36" w:type="dxa"/>
                <w:tcBorders>
                  <w:bottom w:val="single" w:sz="4" w:space="0" w:color="auto"/>
                </w:tcBorders>
              </w:tcPr>
              <w:p w14:paraId="3091C8C5" w14:textId="77777777" w:rsidR="005F78C3" w:rsidRPr="00AC1EB7" w:rsidRDefault="005F78C3" w:rsidP="004964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F78C3" w:rsidRPr="00AC1EB7" w14:paraId="738AEF05" w14:textId="77777777" w:rsidTr="00E715C8">
        <w:tc>
          <w:tcPr>
            <w:tcW w:w="456" w:type="dxa"/>
          </w:tcPr>
          <w:p w14:paraId="3D62E1D8" w14:textId="77777777" w:rsidR="005F78C3" w:rsidRPr="00AC1EB7" w:rsidRDefault="005F78C3" w:rsidP="00496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157EEC8B" w14:textId="77777777" w:rsidR="005F78C3" w:rsidRPr="00AC1EB7" w:rsidRDefault="005F78C3" w:rsidP="00496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14:paraId="41455881" w14:textId="77777777" w:rsidR="005F78C3" w:rsidRPr="00AC1EB7" w:rsidRDefault="005F78C3" w:rsidP="00496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6115B2" w14:textId="77777777" w:rsidR="005F78C3" w:rsidRPr="00AC1EB7" w:rsidRDefault="005F78C3" w:rsidP="00496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538A166B" w14:textId="77777777" w:rsidR="005F78C3" w:rsidRPr="00AC1EB7" w:rsidRDefault="005F78C3" w:rsidP="00496497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2ECB54A9" w14:textId="77777777" w:rsidR="00E715C8" w:rsidRPr="002C7C4A" w:rsidRDefault="00E715C8" w:rsidP="00E715C8">
      <w:pPr>
        <w:rPr>
          <w:rFonts w:ascii="Arial" w:hAnsi="Arial" w:cs="Arial"/>
          <w:b/>
          <w:sz w:val="24"/>
          <w:szCs w:val="24"/>
          <w:highlight w:val="yellow"/>
        </w:rPr>
      </w:pPr>
      <w:r w:rsidRPr="006B7F40">
        <w:rPr>
          <w:rFonts w:ascii="Arial" w:hAnsi="Arial" w:cs="Arial"/>
          <w:b/>
          <w:sz w:val="24"/>
          <w:szCs w:val="24"/>
        </w:rPr>
        <w:t>I hereby certify that the information submitted on this report is true and correct.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07"/>
        <w:gridCol w:w="33"/>
        <w:gridCol w:w="613"/>
        <w:gridCol w:w="790"/>
        <w:gridCol w:w="2732"/>
      </w:tblGrid>
      <w:tr w:rsidR="00E715C8" w:rsidRPr="00AC1EB7" w14:paraId="1A94DF7D" w14:textId="77777777" w:rsidTr="00B66E1A">
        <w:trPr>
          <w:trHeight w:val="432"/>
        </w:trPr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497B9EA7" w14:textId="77777777" w:rsidR="00E715C8" w:rsidRPr="00AC1EB7" w:rsidRDefault="00E715C8" w:rsidP="00B66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26823C8B" w14:textId="77777777" w:rsidR="00E715C8" w:rsidRPr="00AC1EB7" w:rsidRDefault="00E715C8" w:rsidP="00B66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81859809"/>
            <w:placeholder>
              <w:docPart w:val="A61CE61D6FE341E085FE26413A64C4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22" w:type="dxa"/>
                <w:gridSpan w:val="2"/>
                <w:tcBorders>
                  <w:bottom w:val="single" w:sz="4" w:space="0" w:color="auto"/>
                </w:tcBorders>
              </w:tcPr>
              <w:p w14:paraId="6D596C19" w14:textId="77777777" w:rsidR="00E715C8" w:rsidRPr="00AC1EB7" w:rsidRDefault="00E715C8" w:rsidP="00B66E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715C8" w:rsidRPr="00AC1EB7" w14:paraId="4A3D3D4C" w14:textId="77777777" w:rsidTr="00B66E1A">
        <w:trPr>
          <w:trHeight w:val="432"/>
        </w:trPr>
        <w:tc>
          <w:tcPr>
            <w:tcW w:w="5220" w:type="dxa"/>
            <w:gridSpan w:val="3"/>
            <w:tcBorders>
              <w:top w:val="single" w:sz="4" w:space="0" w:color="auto"/>
            </w:tcBorders>
          </w:tcPr>
          <w:p w14:paraId="5C4E812B" w14:textId="77777777" w:rsidR="00E715C8" w:rsidRPr="00AC1EB7" w:rsidRDefault="00E715C8" w:rsidP="00B66E1A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Participant Signature:</w:t>
            </w:r>
          </w:p>
        </w:tc>
        <w:tc>
          <w:tcPr>
            <w:tcW w:w="613" w:type="dxa"/>
          </w:tcPr>
          <w:p w14:paraId="4ABE48C1" w14:textId="77777777" w:rsidR="00E715C8" w:rsidRPr="00AC1EB7" w:rsidRDefault="00E715C8" w:rsidP="00B66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00F9F0CE" w14:textId="77777777" w:rsidR="00E715C8" w:rsidRPr="00AC1EB7" w:rsidRDefault="00E715C8" w:rsidP="00B66E1A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14:paraId="0F97B667" w14:textId="77777777" w:rsidR="00E715C8" w:rsidRPr="00AC1EB7" w:rsidRDefault="00E715C8" w:rsidP="00B66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5C8" w:rsidRPr="00AC1EB7" w14:paraId="1135F309" w14:textId="77777777" w:rsidTr="00B66E1A">
        <w:trPr>
          <w:gridAfter w:val="4"/>
          <w:wAfter w:w="4168" w:type="dxa"/>
          <w:trHeight w:val="432"/>
        </w:trPr>
        <w:bookmarkStart w:id="0" w:name="_Hlk70337898" w:displacedByCustomXml="next"/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2637257"/>
            <w:placeholder>
              <w:docPart w:val="74F82BEC14694C84BFBEC05E9E743A5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A657493" w14:textId="77777777" w:rsidR="00E715C8" w:rsidRPr="00AC1EB7" w:rsidRDefault="00E715C8" w:rsidP="00B66E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715C8" w:rsidRPr="00AC1EB7" w14:paraId="2D88ED20" w14:textId="77777777" w:rsidTr="00B66E1A">
        <w:trPr>
          <w:gridAfter w:val="5"/>
          <w:wAfter w:w="7375" w:type="dxa"/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5DB96C9F" w14:textId="77777777" w:rsidR="00E715C8" w:rsidRPr="00AC1EB7" w:rsidRDefault="00E715C8" w:rsidP="00B66E1A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</w:tr>
      <w:bookmarkEnd w:id="0"/>
    </w:tbl>
    <w:p w14:paraId="232DBDCA" w14:textId="77777777" w:rsidR="002B670E" w:rsidRPr="00E715C8" w:rsidRDefault="002B670E" w:rsidP="00E715C8">
      <w:pPr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34D46672" w14:textId="77777777" w:rsidTr="00DC1EE4">
        <w:trPr>
          <w:trHeight w:val="432"/>
        </w:trPr>
        <w:tc>
          <w:tcPr>
            <w:tcW w:w="9360" w:type="dxa"/>
            <w:gridSpan w:val="5"/>
          </w:tcPr>
          <w:p w14:paraId="4788BB64" w14:textId="33877C9F" w:rsidR="006C05D6" w:rsidRPr="00AC1EB7" w:rsidRDefault="00E715C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5C8">
              <w:rPr>
                <w:rFonts w:ascii="Arial" w:hAnsi="Arial" w:cs="Arial"/>
                <w:b/>
                <w:sz w:val="24"/>
                <w:szCs w:val="24"/>
              </w:rPr>
              <w:t>I hereby certify that the information submitted on this report is true and correct.</w:t>
            </w:r>
          </w:p>
        </w:tc>
      </w:tr>
      <w:tr w:rsidR="001C5E35" w:rsidRPr="00AC1EB7" w14:paraId="6792CA4C" w14:textId="77777777" w:rsidTr="00DC1EE4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DC1EE4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6558A89D" w:rsidR="00330F09" w:rsidRPr="00AC1EB7" w:rsidRDefault="00AA0F7E" w:rsidP="3E58E0F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Qualified Staff 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DC1EE4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DC1EE4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DC1EE4">
        <w:trPr>
          <w:trHeight w:val="432"/>
        </w:trPr>
        <w:tc>
          <w:tcPr>
            <w:tcW w:w="198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360EE023" w:rsidR="00347C17" w:rsidRPr="00AC1EB7" w:rsidRDefault="00DC1EE4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487"/>
        <w:gridCol w:w="701"/>
        <w:gridCol w:w="790"/>
        <w:gridCol w:w="2627"/>
      </w:tblGrid>
      <w:tr w:rsidR="00575D7D" w:rsidRPr="00AC1EB7" w14:paraId="63F8AE09" w14:textId="77777777" w:rsidTr="00DC1EE4">
        <w:trPr>
          <w:trHeight w:val="432"/>
        </w:trPr>
        <w:tc>
          <w:tcPr>
            <w:tcW w:w="9360" w:type="dxa"/>
            <w:gridSpan w:val="5"/>
          </w:tcPr>
          <w:p w14:paraId="5B9AFD6A" w14:textId="22FDD6DF" w:rsidR="00575D7D" w:rsidRPr="00AC1EB7" w:rsidRDefault="00E715C8" w:rsidP="00D01C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5C8">
              <w:rPr>
                <w:rFonts w:ascii="Arial" w:hAnsi="Arial" w:cs="Arial"/>
                <w:b/>
                <w:sz w:val="24"/>
                <w:szCs w:val="24"/>
              </w:rPr>
              <w:t>I hereby certify that the information submitted on this report is true and correct.</w:t>
            </w:r>
          </w:p>
        </w:tc>
      </w:tr>
      <w:tr w:rsidR="001C5E35" w:rsidRPr="00AC1EB7" w14:paraId="4DCEB59F" w14:textId="77777777" w:rsidTr="00DC1EE4">
        <w:trPr>
          <w:trHeight w:val="432"/>
        </w:trPr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14:paraId="56398A00" w14:textId="77777777" w:rsidR="001C5E35" w:rsidRPr="00AC1EB7" w:rsidRDefault="001C5E35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78701011" w14:textId="77777777" w:rsidR="001C5E35" w:rsidRPr="00AC1EB7" w:rsidRDefault="001C5E35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8182274"/>
            <w:placeholder>
              <w:docPart w:val="17A019F2291E46D39B86AA9110E022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795BB229" w14:textId="69A6D005" w:rsidR="001C5E35" w:rsidRPr="00AC1EB7" w:rsidRDefault="001C5E35" w:rsidP="00D01C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40B60654" w14:textId="77777777" w:rsidTr="00DC1EE4">
        <w:trPr>
          <w:trHeight w:val="432"/>
        </w:trPr>
        <w:tc>
          <w:tcPr>
            <w:tcW w:w="5242" w:type="dxa"/>
            <w:gridSpan w:val="2"/>
            <w:tcBorders>
              <w:top w:val="single" w:sz="4" w:space="0" w:color="auto"/>
            </w:tcBorders>
          </w:tcPr>
          <w:p w14:paraId="0E1A6FCE" w14:textId="49EFC41D" w:rsidR="00575D7D" w:rsidRPr="00AC1EB7" w:rsidRDefault="00AA0F7E" w:rsidP="00D01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</w:t>
            </w:r>
            <w:r w:rsidR="00E715C8">
              <w:rPr>
                <w:rFonts w:ascii="Arial" w:hAnsi="Arial" w:cs="Arial"/>
                <w:sz w:val="24"/>
                <w:szCs w:val="24"/>
              </w:rPr>
              <w:t xml:space="preserve"> Supervisor </w:t>
            </w:r>
            <w:r w:rsidR="00575D7D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01" w:type="dxa"/>
          </w:tcPr>
          <w:p w14:paraId="273FD98D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789B40A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58CCB7DA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7D" w:rsidRPr="00AC1EB7" w14:paraId="3954A00B" w14:textId="77777777" w:rsidTr="00DC1EE4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434169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42" w:type="dxa"/>
                <w:gridSpan w:val="2"/>
                <w:tcBorders>
                  <w:bottom w:val="single" w:sz="4" w:space="0" w:color="auto"/>
                </w:tcBorders>
              </w:tcPr>
              <w:p w14:paraId="221DA015" w14:textId="20099887" w:rsidR="00575D7D" w:rsidRPr="00AC1EB7" w:rsidRDefault="004D2EB2" w:rsidP="00D01C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01" w:type="dxa"/>
          </w:tcPr>
          <w:p w14:paraId="6592F7C1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862300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523794CF" w14:textId="60F044AD" w:rsidR="00575D7D" w:rsidRPr="00AC1EB7" w:rsidRDefault="00DC1EE4" w:rsidP="00D01C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6C15C823" w14:textId="77777777" w:rsidTr="00AD5664">
        <w:trPr>
          <w:trHeight w:val="278"/>
        </w:trPr>
        <w:tc>
          <w:tcPr>
            <w:tcW w:w="1755" w:type="dxa"/>
            <w:tcBorders>
              <w:top w:val="single" w:sz="4" w:space="0" w:color="auto"/>
            </w:tcBorders>
          </w:tcPr>
          <w:p w14:paraId="7E8C8D79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711C6619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6985B2C2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4927A90C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118D12C5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B5D82" w14:textId="77777777" w:rsidR="002B670E" w:rsidRPr="00194F85" w:rsidRDefault="002B670E" w:rsidP="00AD5664">
      <w:pPr>
        <w:rPr>
          <w:rFonts w:ascii="Arial" w:hAnsi="Arial" w:cs="Arial"/>
          <w:b/>
        </w:rPr>
      </w:pPr>
    </w:p>
    <w:sectPr w:rsidR="002B670E" w:rsidRPr="00194F85" w:rsidSect="00A037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48DC" w14:textId="77777777" w:rsidR="00A1001D" w:rsidRDefault="00A1001D" w:rsidP="00116F82">
      <w:pPr>
        <w:spacing w:after="0" w:line="240" w:lineRule="auto"/>
      </w:pPr>
      <w:r>
        <w:separator/>
      </w:r>
    </w:p>
  </w:endnote>
  <w:endnote w:type="continuationSeparator" w:id="0">
    <w:p w14:paraId="22FD19E5" w14:textId="77777777" w:rsidR="00A1001D" w:rsidRDefault="00A1001D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B0BC7" w14:textId="77777777" w:rsidR="00A03742" w:rsidRDefault="00A0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FC6B54" w:rsidRPr="005B6FBC" w:rsidRDefault="00FC6B5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73C98" w14:textId="77777777" w:rsidR="00A03742" w:rsidRDefault="00A03742" w:rsidP="00A03742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>Form Revised Date:</w:t>
    </w:r>
    <w:r>
      <w:rPr>
        <w:rFonts w:ascii="Arial" w:hAnsi="Arial" w:cs="Arial"/>
        <w:sz w:val="16"/>
        <w:szCs w:val="16"/>
      </w:rPr>
      <w:t xml:space="preserve"> 4/26/21</w:t>
    </w:r>
    <w:r>
      <w:rPr>
        <w:rFonts w:ascii="Arial" w:hAnsi="Arial" w:cs="Arial"/>
        <w:sz w:val="16"/>
        <w:szCs w:val="16"/>
      </w:rPr>
      <w:tab/>
    </w:r>
  </w:p>
  <w:p w14:paraId="65DEF359" w14:textId="39DC8501" w:rsidR="00A03742" w:rsidRPr="00A03742" w:rsidRDefault="00A03742" w:rsidP="00A03742">
    <w:pPr>
      <w:pStyle w:val="Footer"/>
      <w:jc w:val="center"/>
      <w:rPr>
        <w:rFonts w:ascii="Arial" w:hAnsi="Arial" w:cs="Arial"/>
        <w:sz w:val="20"/>
        <w:szCs w:val="20"/>
      </w:rPr>
    </w:pPr>
    <w:r w:rsidRPr="00A03742">
      <w:rPr>
        <w:rFonts w:ascii="Arial" w:hAnsi="Arial" w:cs="Arial"/>
        <w:sz w:val="20"/>
        <w:szCs w:val="20"/>
      </w:rPr>
      <w:t>1</w:t>
    </w:r>
  </w:p>
  <w:p w14:paraId="028283F4" w14:textId="77777777" w:rsidR="00A03742" w:rsidRDefault="00A0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220F9" w14:textId="77777777" w:rsidR="00A1001D" w:rsidRDefault="00A1001D" w:rsidP="00116F82">
      <w:pPr>
        <w:spacing w:after="0" w:line="240" w:lineRule="auto"/>
      </w:pPr>
      <w:r>
        <w:separator/>
      </w:r>
    </w:p>
  </w:footnote>
  <w:footnote w:type="continuationSeparator" w:id="0">
    <w:p w14:paraId="35F4167A" w14:textId="77777777" w:rsidR="00A1001D" w:rsidRDefault="00A1001D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A45D3" w14:textId="77777777" w:rsidR="00A03742" w:rsidRDefault="00A0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DE6F0" w14:textId="2D59DC21" w:rsidR="00FC6B54" w:rsidRDefault="00FC6B54" w:rsidP="00496497">
    <w:pPr>
      <w:pStyle w:val="Header"/>
      <w:jc w:val="center"/>
    </w:pPr>
    <w:r w:rsidRPr="00116F82">
      <w:rPr>
        <w:rFonts w:ascii="Arial" w:hAnsi="Arial" w:cs="Arial"/>
        <w:b/>
        <w:sz w:val="24"/>
        <w:szCs w:val="24"/>
      </w:rPr>
      <w:t>VR-</w:t>
    </w:r>
    <w:r>
      <w:rPr>
        <w:rFonts w:ascii="Arial" w:hAnsi="Arial" w:cs="Arial"/>
        <w:b/>
        <w:sz w:val="24"/>
        <w:szCs w:val="24"/>
      </w:rPr>
      <w:t>575</w:t>
    </w:r>
    <w:r w:rsidRPr="00116F82">
      <w:rPr>
        <w:rFonts w:ascii="Arial" w:hAnsi="Arial" w:cs="Arial"/>
        <w:b/>
        <w:sz w:val="24"/>
        <w:szCs w:val="24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82B1C" w14:textId="77777777" w:rsidR="00A03742" w:rsidRDefault="00A03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3645C"/>
    <w:multiLevelType w:val="hybridMultilevel"/>
    <w:tmpl w:val="AD9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4A7C"/>
    <w:multiLevelType w:val="hybridMultilevel"/>
    <w:tmpl w:val="56D8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21590"/>
    <w:rsid w:val="000267FA"/>
    <w:rsid w:val="0009268F"/>
    <w:rsid w:val="000A2764"/>
    <w:rsid w:val="000C2E71"/>
    <w:rsid w:val="000C3AE9"/>
    <w:rsid w:val="000E4687"/>
    <w:rsid w:val="000E53E8"/>
    <w:rsid w:val="000F4762"/>
    <w:rsid w:val="00116F82"/>
    <w:rsid w:val="00127053"/>
    <w:rsid w:val="001364C2"/>
    <w:rsid w:val="0015568C"/>
    <w:rsid w:val="001570A4"/>
    <w:rsid w:val="00181D29"/>
    <w:rsid w:val="00194F85"/>
    <w:rsid w:val="00195EBC"/>
    <w:rsid w:val="001A0FC0"/>
    <w:rsid w:val="001A6A42"/>
    <w:rsid w:val="001B7626"/>
    <w:rsid w:val="001C5E35"/>
    <w:rsid w:val="001D4A19"/>
    <w:rsid w:val="001F3C28"/>
    <w:rsid w:val="00204973"/>
    <w:rsid w:val="0020648C"/>
    <w:rsid w:val="002576A4"/>
    <w:rsid w:val="002615D8"/>
    <w:rsid w:val="00266B91"/>
    <w:rsid w:val="002804D6"/>
    <w:rsid w:val="00284AC1"/>
    <w:rsid w:val="002B1270"/>
    <w:rsid w:val="002B670E"/>
    <w:rsid w:val="002C3015"/>
    <w:rsid w:val="002C36BB"/>
    <w:rsid w:val="002E5232"/>
    <w:rsid w:val="002F57F6"/>
    <w:rsid w:val="003021F5"/>
    <w:rsid w:val="00313CDF"/>
    <w:rsid w:val="00330F09"/>
    <w:rsid w:val="00333A25"/>
    <w:rsid w:val="00347C17"/>
    <w:rsid w:val="00374886"/>
    <w:rsid w:val="00385735"/>
    <w:rsid w:val="003A1A78"/>
    <w:rsid w:val="003B0900"/>
    <w:rsid w:val="00412FC8"/>
    <w:rsid w:val="004405C0"/>
    <w:rsid w:val="00491AAE"/>
    <w:rsid w:val="00496497"/>
    <w:rsid w:val="00497776"/>
    <w:rsid w:val="004A328A"/>
    <w:rsid w:val="004D2EB2"/>
    <w:rsid w:val="004D6AFC"/>
    <w:rsid w:val="004E1961"/>
    <w:rsid w:val="00526096"/>
    <w:rsid w:val="00540587"/>
    <w:rsid w:val="005548CB"/>
    <w:rsid w:val="00557E70"/>
    <w:rsid w:val="00575D7D"/>
    <w:rsid w:val="00581D41"/>
    <w:rsid w:val="0059487D"/>
    <w:rsid w:val="005953B2"/>
    <w:rsid w:val="00595AB8"/>
    <w:rsid w:val="005B5AFF"/>
    <w:rsid w:val="005B6FBC"/>
    <w:rsid w:val="005C4AAC"/>
    <w:rsid w:val="005C7BB0"/>
    <w:rsid w:val="005D247D"/>
    <w:rsid w:val="005E1F8D"/>
    <w:rsid w:val="005E5BFB"/>
    <w:rsid w:val="005F78C3"/>
    <w:rsid w:val="00621CC4"/>
    <w:rsid w:val="0063124A"/>
    <w:rsid w:val="006649E0"/>
    <w:rsid w:val="0067398D"/>
    <w:rsid w:val="006C05D6"/>
    <w:rsid w:val="006C2340"/>
    <w:rsid w:val="006D1D77"/>
    <w:rsid w:val="006E48A4"/>
    <w:rsid w:val="00706690"/>
    <w:rsid w:val="00707AD3"/>
    <w:rsid w:val="0071695B"/>
    <w:rsid w:val="0074101E"/>
    <w:rsid w:val="007645C1"/>
    <w:rsid w:val="00771C18"/>
    <w:rsid w:val="00780C71"/>
    <w:rsid w:val="00781014"/>
    <w:rsid w:val="0079481F"/>
    <w:rsid w:val="007F0234"/>
    <w:rsid w:val="007F2D34"/>
    <w:rsid w:val="008746E9"/>
    <w:rsid w:val="00881AC5"/>
    <w:rsid w:val="00882796"/>
    <w:rsid w:val="008B42F1"/>
    <w:rsid w:val="008D1AB7"/>
    <w:rsid w:val="008D5756"/>
    <w:rsid w:val="009026D6"/>
    <w:rsid w:val="00904690"/>
    <w:rsid w:val="009103CE"/>
    <w:rsid w:val="009115FA"/>
    <w:rsid w:val="009118FB"/>
    <w:rsid w:val="0091242C"/>
    <w:rsid w:val="00935306"/>
    <w:rsid w:val="00990D56"/>
    <w:rsid w:val="009A09FC"/>
    <w:rsid w:val="009A439E"/>
    <w:rsid w:val="009A4417"/>
    <w:rsid w:val="00A03742"/>
    <w:rsid w:val="00A1001D"/>
    <w:rsid w:val="00A1377F"/>
    <w:rsid w:val="00A13FFF"/>
    <w:rsid w:val="00A50D2E"/>
    <w:rsid w:val="00AA0F7E"/>
    <w:rsid w:val="00AA604A"/>
    <w:rsid w:val="00AA6BA7"/>
    <w:rsid w:val="00AC1EB7"/>
    <w:rsid w:val="00AD5664"/>
    <w:rsid w:val="00B07040"/>
    <w:rsid w:val="00B13A44"/>
    <w:rsid w:val="00B26A23"/>
    <w:rsid w:val="00B33B6F"/>
    <w:rsid w:val="00B376C9"/>
    <w:rsid w:val="00B533B7"/>
    <w:rsid w:val="00B631BE"/>
    <w:rsid w:val="00B81339"/>
    <w:rsid w:val="00B87C73"/>
    <w:rsid w:val="00B903D1"/>
    <w:rsid w:val="00BB5BC9"/>
    <w:rsid w:val="00BE24D1"/>
    <w:rsid w:val="00C13EB5"/>
    <w:rsid w:val="00C97346"/>
    <w:rsid w:val="00C97A00"/>
    <w:rsid w:val="00CC0E35"/>
    <w:rsid w:val="00CC6138"/>
    <w:rsid w:val="00CE5121"/>
    <w:rsid w:val="00CF24A2"/>
    <w:rsid w:val="00CF3A70"/>
    <w:rsid w:val="00D00743"/>
    <w:rsid w:val="00D01CB5"/>
    <w:rsid w:val="00D02086"/>
    <w:rsid w:val="00D24F02"/>
    <w:rsid w:val="00D6270C"/>
    <w:rsid w:val="00D70B01"/>
    <w:rsid w:val="00D73FC5"/>
    <w:rsid w:val="00D93432"/>
    <w:rsid w:val="00DB0FC6"/>
    <w:rsid w:val="00DC1EE4"/>
    <w:rsid w:val="00DD6815"/>
    <w:rsid w:val="00E235CA"/>
    <w:rsid w:val="00E715C8"/>
    <w:rsid w:val="00E878AA"/>
    <w:rsid w:val="00E9569E"/>
    <w:rsid w:val="00EA2702"/>
    <w:rsid w:val="00EC7E21"/>
    <w:rsid w:val="00EF297C"/>
    <w:rsid w:val="00EF2AE2"/>
    <w:rsid w:val="00F152AE"/>
    <w:rsid w:val="00F42FD1"/>
    <w:rsid w:val="00F61DDA"/>
    <w:rsid w:val="00FA3EAC"/>
    <w:rsid w:val="00FB3158"/>
    <w:rsid w:val="00FC6B54"/>
    <w:rsid w:val="00FD4188"/>
    <w:rsid w:val="3E58E0F5"/>
    <w:rsid w:val="7DD8A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2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4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A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822F581FCDE40CC906BD5EEF472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BBFB-F33F-43CD-85D0-9F2BC5924390}"/>
      </w:docPartPr>
      <w:docPartBody>
        <w:p w:rsidR="00B8227D" w:rsidRDefault="00B8227D" w:rsidP="00B8227D">
          <w:pPr>
            <w:pStyle w:val="F822F581FCDE40CC906BD5EEF472F3F622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FA75B9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FA75B9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A019F2291E46D39B86AA9110E0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EB76-1236-42AA-B6F6-1D816C8A1269}"/>
      </w:docPartPr>
      <w:docPartBody>
        <w:p w:rsidR="00FA75B9" w:rsidRDefault="0071619B" w:rsidP="0071619B">
          <w:pPr>
            <w:pStyle w:val="17A019F2291E46D39B86AA9110E022A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B060E9039F34625B4488E1E7B08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DA02-41A7-486E-B199-7A2D4EE523A8}"/>
      </w:docPartPr>
      <w:docPartBody>
        <w:p w:rsidR="00796EF7" w:rsidRDefault="006466F6" w:rsidP="006466F6">
          <w:pPr>
            <w:pStyle w:val="6B060E9039F34625B4488E1E7B08D8F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9D8C132C83F441A973F8F633F06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5C71-365A-43B1-81EF-59F4B68E76E4}"/>
      </w:docPartPr>
      <w:docPartBody>
        <w:p w:rsidR="00796EF7" w:rsidRDefault="006466F6" w:rsidP="006466F6">
          <w:pPr>
            <w:pStyle w:val="99D8C132C83F441A973F8F633F063A6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4C11388F0004A1983025EA711F98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D82E-8CDA-46A0-9A41-224944B582F4}"/>
      </w:docPartPr>
      <w:docPartBody>
        <w:p w:rsidR="00796EF7" w:rsidRDefault="006466F6" w:rsidP="006466F6">
          <w:pPr>
            <w:pStyle w:val="14C11388F0004A1983025EA711F98B3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B8EA92AD3094B41BC0D7516850B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7AC5-C87A-4932-B83D-62CDCE50D9FB}"/>
      </w:docPartPr>
      <w:docPartBody>
        <w:p w:rsidR="00796EF7" w:rsidRDefault="006466F6" w:rsidP="006466F6">
          <w:pPr>
            <w:pStyle w:val="7B8EA92AD3094B41BC0D7516850B10F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CBBE784A5A54065B95EF3B68536F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307B-1895-493E-98D5-5F7831D2CC2D}"/>
      </w:docPartPr>
      <w:docPartBody>
        <w:p w:rsidR="00796EF7" w:rsidRDefault="006466F6" w:rsidP="006466F6">
          <w:pPr>
            <w:pStyle w:val="6CBBE784A5A54065B95EF3B68536FC2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F2DE0748EE246559F80F80EE8DD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815B-EFBB-4865-8B13-E964669B326D}"/>
      </w:docPartPr>
      <w:docPartBody>
        <w:p w:rsidR="00796EF7" w:rsidRDefault="006466F6" w:rsidP="006466F6">
          <w:pPr>
            <w:pStyle w:val="FF2DE0748EE246559F80F80EE8DD85F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DCDA16698D14F52BFB49FD946A52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66E4-7F60-4DBB-A34B-875ECFC12DBB}"/>
      </w:docPartPr>
      <w:docPartBody>
        <w:p w:rsidR="00796EF7" w:rsidRDefault="006466F6" w:rsidP="006466F6">
          <w:pPr>
            <w:pStyle w:val="0DCDA16698D14F52BFB49FD946A5280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5F55E2E4943474FB2ECB3B2B2D23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6720-D3A2-40D4-9354-B3EF8112DEE5}"/>
      </w:docPartPr>
      <w:docPartBody>
        <w:p w:rsidR="00796EF7" w:rsidRDefault="006466F6" w:rsidP="006466F6">
          <w:pPr>
            <w:pStyle w:val="35F55E2E4943474FB2ECB3B2B2D2341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AE96FC07BB0495A8F6D2458EA7B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73D5-8D3C-47C0-B9E9-C657341F82F6}"/>
      </w:docPartPr>
      <w:docPartBody>
        <w:p w:rsidR="00796EF7" w:rsidRDefault="006466F6" w:rsidP="006466F6">
          <w:pPr>
            <w:pStyle w:val="8AE96FC07BB0495A8F6D2458EA7BB69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B977786FBCC45C398897D9EFF19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E7AE-43A0-4C0B-9AD0-6C948F0D61AB}"/>
      </w:docPartPr>
      <w:docPartBody>
        <w:p w:rsidR="00303EDB" w:rsidRDefault="00796EF7" w:rsidP="00796EF7">
          <w:pPr>
            <w:pStyle w:val="6B977786FBCC45C398897D9EFF19482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76C9A6A6D224F039A8BF960083F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4F15-9EA2-4E31-9374-8D9E70ABFAB3}"/>
      </w:docPartPr>
      <w:docPartBody>
        <w:p w:rsidR="00303EDB" w:rsidRDefault="00303EDB" w:rsidP="00303EDB">
          <w:pPr>
            <w:pStyle w:val="576C9A6A6D224F039A8BF960083F5653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8E250184D88495092F929CA1DBA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88DB-C86E-4B9E-ADD7-FBE5CCDFF784}"/>
      </w:docPartPr>
      <w:docPartBody>
        <w:p w:rsidR="00303EDB" w:rsidRDefault="00303EDB" w:rsidP="00303EDB">
          <w:pPr>
            <w:pStyle w:val="28E250184D88495092F929CA1DBA0E8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D5D797F955347859A51C8C56677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D5F6-755B-410F-91CF-7576A7D6C6C3}"/>
      </w:docPartPr>
      <w:docPartBody>
        <w:p w:rsidR="00303EDB" w:rsidRDefault="00303EDB" w:rsidP="00303EDB">
          <w:pPr>
            <w:pStyle w:val="4D5D797F955347859A51C8C56677E3A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787B22AC80E42C4B3C1E2D572E3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66C0-4028-4A04-BDAC-3F201064AB28}"/>
      </w:docPartPr>
      <w:docPartBody>
        <w:p w:rsidR="00303EDB" w:rsidRDefault="00303EDB" w:rsidP="00303EDB">
          <w:pPr>
            <w:pStyle w:val="9787B22AC80E42C4B3C1E2D572E3725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9E894E3F864B8BA1400DF623E8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C74D-C8AD-48B3-A684-25FD8FE621C5}"/>
      </w:docPartPr>
      <w:docPartBody>
        <w:p w:rsidR="00303EDB" w:rsidRDefault="00303EDB" w:rsidP="00303EDB">
          <w:pPr>
            <w:pStyle w:val="469E894E3F864B8BA1400DF623E867B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A6665C31F0548A9819EC61C4305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F2E2-3025-4E92-AF17-5E3E6D536F66}"/>
      </w:docPartPr>
      <w:docPartBody>
        <w:p w:rsidR="00303EDB" w:rsidRDefault="00303EDB" w:rsidP="00303EDB">
          <w:pPr>
            <w:pStyle w:val="BA6665C31F0548A9819EC61C4305877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2B7FC17557542A4ADF0ABFA8306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59E3-01B7-4FA5-90D3-BB18ECFB927B}"/>
      </w:docPartPr>
      <w:docPartBody>
        <w:p w:rsidR="00303EDB" w:rsidRDefault="00303EDB" w:rsidP="00303EDB">
          <w:pPr>
            <w:pStyle w:val="12B7FC17557542A4ADF0ABFA8306988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88A2EF02D934636A1B3BFAB0E79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67D5-E0CC-4977-8999-F97A8134A9E7}"/>
      </w:docPartPr>
      <w:docPartBody>
        <w:p w:rsidR="00303EDB" w:rsidRDefault="00303EDB" w:rsidP="00303EDB">
          <w:pPr>
            <w:pStyle w:val="088A2EF02D934636A1B3BFAB0E797E6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E8C756A952A430FB4E4FF0DE47F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D872-D139-4EA8-A64B-0C755EBBAB71}"/>
      </w:docPartPr>
      <w:docPartBody>
        <w:p w:rsidR="00303EDB" w:rsidRDefault="00303EDB" w:rsidP="00303EDB">
          <w:pPr>
            <w:pStyle w:val="6E8C756A952A430FB4E4FF0DE47FDB3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985B75B0B2247B19FF10134A6E9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4B1D-6020-4749-9046-D870A50135BA}"/>
      </w:docPartPr>
      <w:docPartBody>
        <w:p w:rsidR="00303EDB" w:rsidRDefault="00303EDB" w:rsidP="00303EDB">
          <w:pPr>
            <w:pStyle w:val="D985B75B0B2247B19FF10134A6E959E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9582083AEB74A76BBEED1D68C0F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DBA3-6D78-47CE-9F1A-28307C844FEA}"/>
      </w:docPartPr>
      <w:docPartBody>
        <w:p w:rsidR="00303EDB" w:rsidRDefault="00303EDB" w:rsidP="00303EDB">
          <w:pPr>
            <w:pStyle w:val="B9582083AEB74A76BBEED1D68C0F8E3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FAABEEC72B54E76972AA985B2BD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2750-AFD7-4DD7-818A-0EBBDF64B861}"/>
      </w:docPartPr>
      <w:docPartBody>
        <w:p w:rsidR="00303EDB" w:rsidRDefault="00303EDB" w:rsidP="00303EDB">
          <w:pPr>
            <w:pStyle w:val="7FAABEEC72B54E76972AA985B2BD561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2DACDEFDAF9459682934CC5E736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293B-7159-4E37-8817-36B6EFCA130A}"/>
      </w:docPartPr>
      <w:docPartBody>
        <w:p w:rsidR="00303EDB" w:rsidRDefault="00303EDB" w:rsidP="00303EDB">
          <w:pPr>
            <w:pStyle w:val="12DACDEFDAF9459682934CC5E73696C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14E6EABAA6F410D867D28B322909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CEEC9-7ED3-4E64-AE1D-B809BF34A816}"/>
      </w:docPartPr>
      <w:docPartBody>
        <w:p w:rsidR="00303EDB" w:rsidRDefault="00303EDB" w:rsidP="00303EDB">
          <w:pPr>
            <w:pStyle w:val="814E6EABAA6F410D867D28B3229093E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3D5733805174D7CA5E3F7FEA18E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247A-0396-4967-BDAB-15E178899D6F}"/>
      </w:docPartPr>
      <w:docPartBody>
        <w:p w:rsidR="00303EDB" w:rsidRDefault="00303EDB" w:rsidP="00303EDB">
          <w:pPr>
            <w:pStyle w:val="53D5733805174D7CA5E3F7FEA18E64A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1DD5376D384931869DFE1AE439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0365A-A6F1-4D8C-A617-C70A9057027D}"/>
      </w:docPartPr>
      <w:docPartBody>
        <w:p w:rsidR="00303EDB" w:rsidRDefault="00303EDB" w:rsidP="00303EDB">
          <w:pPr>
            <w:pStyle w:val="981DD5376D384931869DFE1AE439036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8899552AD104353B120FA83A2B5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CBC7-BC18-4237-ACF7-229EBC05CC7B}"/>
      </w:docPartPr>
      <w:docPartBody>
        <w:p w:rsidR="00303EDB" w:rsidRDefault="00303EDB" w:rsidP="00303EDB">
          <w:pPr>
            <w:pStyle w:val="28899552AD104353B120FA83A2B5C36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5681B7D891F46A69F86FA2C5517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7F67-9939-4CCB-882F-519135E33603}"/>
      </w:docPartPr>
      <w:docPartBody>
        <w:p w:rsidR="00303EDB" w:rsidRDefault="00303EDB" w:rsidP="00303EDB">
          <w:pPr>
            <w:pStyle w:val="35681B7D891F46A69F86FA2C55170FE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E1A825100224141AE405B51E8F1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85A5-40BB-4B86-94E1-8CBD2B0072CB}"/>
      </w:docPartPr>
      <w:docPartBody>
        <w:p w:rsidR="00303EDB" w:rsidRDefault="00303EDB" w:rsidP="00303EDB">
          <w:pPr>
            <w:pStyle w:val="1E1A825100224141AE405B51E8F17BC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225662310F24891ACB4AFE8F393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CB59-C7E0-4FB4-B229-2ECA3599570E}"/>
      </w:docPartPr>
      <w:docPartBody>
        <w:p w:rsidR="00303EDB" w:rsidRDefault="00303EDB" w:rsidP="00303EDB">
          <w:pPr>
            <w:pStyle w:val="6225662310F24891ACB4AFE8F393155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5ED38ADDBF347A3B017219F604C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87BB-791D-4DFD-95E7-EB96F1483495}"/>
      </w:docPartPr>
      <w:docPartBody>
        <w:p w:rsidR="00303EDB" w:rsidRDefault="00303EDB" w:rsidP="00303EDB">
          <w:pPr>
            <w:pStyle w:val="C5ED38ADDBF347A3B017219F604CFF1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3BE5FABF706470487D96BD93846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795B-1572-4EEB-86A7-D9F426805A43}"/>
      </w:docPartPr>
      <w:docPartBody>
        <w:p w:rsidR="00303EDB" w:rsidRDefault="00303EDB" w:rsidP="00303EDB">
          <w:pPr>
            <w:pStyle w:val="23BE5FABF706470487D96BD9384655C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21A1B1BA26947A6A9B303963E9B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1A79-E0D0-41DF-8EBA-D25EAA4D63AF}"/>
      </w:docPartPr>
      <w:docPartBody>
        <w:p w:rsidR="00303EDB" w:rsidRDefault="00303EDB" w:rsidP="00303EDB">
          <w:pPr>
            <w:pStyle w:val="821A1B1BA26947A6A9B303963E9B965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E594A47F8B043A58BC268AC868E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3EC35-1490-44A3-AE19-0615EC3586E3}"/>
      </w:docPartPr>
      <w:docPartBody>
        <w:p w:rsidR="00303EDB" w:rsidRDefault="00303EDB" w:rsidP="00303EDB">
          <w:pPr>
            <w:pStyle w:val="AE594A47F8B043A58BC268AC868EAED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DEEB5DFD51143A6B5CDC51DC160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FA62-9EBD-4D59-B6D1-C37FC4A1D6F3}"/>
      </w:docPartPr>
      <w:docPartBody>
        <w:p w:rsidR="00303EDB" w:rsidRDefault="00303EDB" w:rsidP="00303EDB">
          <w:pPr>
            <w:pStyle w:val="0DEEB5DFD51143A6B5CDC51DC16009E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5BE697F233742279B9CB3CD7DB4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E8D7-C53B-4D70-8EE7-50C645F1A866}"/>
      </w:docPartPr>
      <w:docPartBody>
        <w:p w:rsidR="00303EDB" w:rsidRDefault="00303EDB" w:rsidP="00303EDB">
          <w:pPr>
            <w:pStyle w:val="C5BE697F233742279B9CB3CD7DB462D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3A910501A5C4B99A5763494EB1F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E4A2-8984-4244-80A9-7C93B42323D5}"/>
      </w:docPartPr>
      <w:docPartBody>
        <w:p w:rsidR="00303EDB" w:rsidRDefault="00303EDB" w:rsidP="00303EDB">
          <w:pPr>
            <w:pStyle w:val="83A910501A5C4B99A5763494EB1F7DB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A7F6BFBE5C4D4DB24DB5F3F425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ED09-DC7C-432C-8BFD-6A6F50CEBF26}"/>
      </w:docPartPr>
      <w:docPartBody>
        <w:p w:rsidR="00303EDB" w:rsidRDefault="00303EDB" w:rsidP="00303EDB">
          <w:pPr>
            <w:pStyle w:val="31A7F6BFBE5C4D4DB24DB5F3F425CF9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64F6B4A47BD4A65B8C07BFD6D6B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BC1F9-062F-449C-A478-7EA6BD2505E1}"/>
      </w:docPartPr>
      <w:docPartBody>
        <w:p w:rsidR="00303EDB" w:rsidRDefault="00303EDB" w:rsidP="00303EDB">
          <w:pPr>
            <w:pStyle w:val="364F6B4A47BD4A65B8C07BFD6D6BEEF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FBB8B5CF83F406C977A45B1CDFD0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47AF-F2A4-445C-85D1-490A180C165E}"/>
      </w:docPartPr>
      <w:docPartBody>
        <w:p w:rsidR="00303EDB" w:rsidRDefault="00303EDB" w:rsidP="00303EDB">
          <w:pPr>
            <w:pStyle w:val="6FBB8B5CF83F406C977A45B1CDFD037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F955F726B8243E0ABB2BA399CFB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E7C3-7C48-48DF-B39D-B9340FCCE3A4}"/>
      </w:docPartPr>
      <w:docPartBody>
        <w:p w:rsidR="00303EDB" w:rsidRDefault="00303EDB" w:rsidP="00303EDB">
          <w:pPr>
            <w:pStyle w:val="2F955F726B8243E0ABB2BA399CFBE31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136D5694B114B9A828FE1EF6C97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33CF-A0CF-468B-A9D7-8F76AEDBE46A}"/>
      </w:docPartPr>
      <w:docPartBody>
        <w:p w:rsidR="00303EDB" w:rsidRDefault="00303EDB" w:rsidP="00303EDB">
          <w:pPr>
            <w:pStyle w:val="A136D5694B114B9A828FE1EF6C97636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9EEA3C8628947A39334819634D7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2F6DB-5B1F-4B45-9B40-6ECF50AB1FCA}"/>
      </w:docPartPr>
      <w:docPartBody>
        <w:p w:rsidR="00303EDB" w:rsidRDefault="00303EDB" w:rsidP="00303EDB">
          <w:pPr>
            <w:pStyle w:val="69EEA3C8628947A39334819634D73AF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DF8A98BCEA2459DB86FEDE17F8F4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407F-DB32-4FCA-8375-5315AEBC54FA}"/>
      </w:docPartPr>
      <w:docPartBody>
        <w:p w:rsidR="00303EDB" w:rsidRDefault="00303EDB" w:rsidP="00303EDB">
          <w:pPr>
            <w:pStyle w:val="1DF8A98BCEA2459DB86FEDE17F8F4DF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E7C818C4BD944F1AFD6720E0EB7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7BB7-FC3E-43DE-AC4C-CC374548AEA4}"/>
      </w:docPartPr>
      <w:docPartBody>
        <w:p w:rsidR="00303EDB" w:rsidRDefault="00303EDB" w:rsidP="00303EDB">
          <w:pPr>
            <w:pStyle w:val="5E7C818C4BD944F1AFD6720E0EB7D96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B34269298D3437A9C71C713117A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D4F0-E600-4803-BC63-94A108252395}"/>
      </w:docPartPr>
      <w:docPartBody>
        <w:p w:rsidR="00303EDB" w:rsidRDefault="00303EDB" w:rsidP="00303EDB">
          <w:pPr>
            <w:pStyle w:val="0B34269298D3437A9C71C713117A574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CCF636560094C57A20F32A0E6FE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E008-9B67-40E0-A17B-493AA2645433}"/>
      </w:docPartPr>
      <w:docPartBody>
        <w:p w:rsidR="00303EDB" w:rsidRDefault="00303EDB" w:rsidP="00303EDB">
          <w:pPr>
            <w:pStyle w:val="9CCF636560094C57A20F32A0E6FE735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716C8CF5FC64BD29D1D9A82284D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450F-C919-4648-B512-74ADAE525593}"/>
      </w:docPartPr>
      <w:docPartBody>
        <w:p w:rsidR="00303EDB" w:rsidRDefault="00303EDB" w:rsidP="00303EDB">
          <w:pPr>
            <w:pStyle w:val="5716C8CF5FC64BD29D1D9A82284D84E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FDADC08E6ED4B83B4D11A6C22C0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3CA4-C481-41F8-848A-6D99C0D84820}"/>
      </w:docPartPr>
      <w:docPartBody>
        <w:p w:rsidR="00303EDB" w:rsidRDefault="00303EDB" w:rsidP="00303EDB">
          <w:pPr>
            <w:pStyle w:val="6FDADC08E6ED4B83B4D11A6C22C0168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EB2EE4A46BE410D8C7A8D984668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7308-2039-437C-8E33-992C5156E1BD}"/>
      </w:docPartPr>
      <w:docPartBody>
        <w:p w:rsidR="00303EDB" w:rsidRDefault="00303EDB" w:rsidP="00303EDB">
          <w:pPr>
            <w:pStyle w:val="2EB2EE4A46BE410D8C7A8D984668B73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8880355A4F5457994ED45643E03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197A-5364-44BF-9291-4D28C92E0782}"/>
      </w:docPartPr>
      <w:docPartBody>
        <w:p w:rsidR="00303EDB" w:rsidRDefault="00303EDB" w:rsidP="00303EDB">
          <w:pPr>
            <w:pStyle w:val="A8880355A4F5457994ED45643E03017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C81FC439C4559B3577CCDFDB7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5755-B1CC-486F-94C4-70DBCE88FA8F}"/>
      </w:docPartPr>
      <w:docPartBody>
        <w:p w:rsidR="00BF0EC2" w:rsidRDefault="00303EDB" w:rsidP="00303EDB">
          <w:pPr>
            <w:pStyle w:val="315C81FC439C4559B3577CCDFDB7452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285D208B16147DB84FD4B40CF27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B376-6815-4820-932B-A4F740CCAAF6}"/>
      </w:docPartPr>
      <w:docPartBody>
        <w:p w:rsidR="00BF0EC2" w:rsidRDefault="00303EDB" w:rsidP="00303EDB">
          <w:pPr>
            <w:pStyle w:val="7285D208B16147DB84FD4B40CF27374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8C96284B6374058A8700AAA8A8F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354C-83C3-434C-96EA-255BFAD7DC56}"/>
      </w:docPartPr>
      <w:docPartBody>
        <w:p w:rsidR="00BF0EC2" w:rsidRDefault="00303EDB" w:rsidP="00303EDB">
          <w:pPr>
            <w:pStyle w:val="78C96284B6374058A8700AAA8A8FA07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D005183F48849198D9FB2EA644F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CB4A-2CB5-46D3-A203-259883D88F3F}"/>
      </w:docPartPr>
      <w:docPartBody>
        <w:p w:rsidR="00BF0EC2" w:rsidRDefault="00303EDB" w:rsidP="00303EDB">
          <w:pPr>
            <w:pStyle w:val="6D005183F48849198D9FB2EA644F3FE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F7DB81D34741669B4258300710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7B94-DE22-4630-9C24-FF8DC3406B74}"/>
      </w:docPartPr>
      <w:docPartBody>
        <w:p w:rsidR="00BF0EC2" w:rsidRDefault="00303EDB" w:rsidP="00303EDB">
          <w:pPr>
            <w:pStyle w:val="98F7DB81D34741669B4258300710593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DBEEE611C2849A8B3327A32E85C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98DF-FC80-47C0-9B99-A32786B94440}"/>
      </w:docPartPr>
      <w:docPartBody>
        <w:p w:rsidR="00BF0EC2" w:rsidRDefault="00303EDB" w:rsidP="00303EDB">
          <w:pPr>
            <w:pStyle w:val="8DBEEE611C2849A8B3327A32E85CBEF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443059ABA934E3D89B97A224561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1F29-ECCE-4123-99D2-17ACF1CB648E}"/>
      </w:docPartPr>
      <w:docPartBody>
        <w:p w:rsidR="00BF0EC2" w:rsidRDefault="00303EDB" w:rsidP="00303EDB">
          <w:pPr>
            <w:pStyle w:val="8443059ABA934E3D89B97A224561E26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2A54BE9E980483CBD68CFB1D8333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BC0B-91E8-4A21-8E42-0204467CCF39}"/>
      </w:docPartPr>
      <w:docPartBody>
        <w:p w:rsidR="006306FE" w:rsidRDefault="006D36C6" w:rsidP="006D36C6">
          <w:pPr>
            <w:pStyle w:val="52A54BE9E980483CBD68CFB1D833308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4AEFA3DAE904FDF9120A46CC810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629A7-9E9E-4CC3-9F04-1595F8BD7AD6}"/>
      </w:docPartPr>
      <w:docPartBody>
        <w:p w:rsidR="006306FE" w:rsidRDefault="006D36C6" w:rsidP="006D36C6">
          <w:pPr>
            <w:pStyle w:val="94AEFA3DAE904FDF9120A46CC8102D7D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3C57CE83DF4A2B9BC64D849CB0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26DB-E093-4CC7-A506-54802C1C5E07}"/>
      </w:docPartPr>
      <w:docPartBody>
        <w:p w:rsidR="006306FE" w:rsidRDefault="006D36C6" w:rsidP="006D36C6">
          <w:pPr>
            <w:pStyle w:val="683C57CE83DF4A2B9BC64D849CB01BC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C4E54A00F2E40E9BD53980526E9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3C132-BEF8-445F-96C8-565F73EFE19B}"/>
      </w:docPartPr>
      <w:docPartBody>
        <w:p w:rsidR="00B53179" w:rsidRDefault="00B53179" w:rsidP="00B53179">
          <w:pPr>
            <w:pStyle w:val="BC4E54A00F2E40E9BD53980526E93F6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0FCE12E82A24B54842BE565750E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B8CBA-AB43-4FEB-9DCE-05A3A314DA2B}"/>
      </w:docPartPr>
      <w:docPartBody>
        <w:p w:rsidR="00B53179" w:rsidRDefault="00B53179" w:rsidP="00B53179">
          <w:pPr>
            <w:pStyle w:val="C0FCE12E82A24B54842BE565750EBD8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3F7D6BE79E4438FA709F3E23754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999B1-6B68-453B-AED6-93C5D5878F4E}"/>
      </w:docPartPr>
      <w:docPartBody>
        <w:p w:rsidR="00B53179" w:rsidRDefault="00B53179" w:rsidP="00B53179">
          <w:pPr>
            <w:pStyle w:val="43F7D6BE79E4438FA709F3E23754433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2FC89A5C19E45A686E10568BA16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A501-C5C4-4C52-B5E9-C2F357E11779}"/>
      </w:docPartPr>
      <w:docPartBody>
        <w:p w:rsidR="00B53179" w:rsidRDefault="00B53179" w:rsidP="00B53179">
          <w:pPr>
            <w:pStyle w:val="22FC89A5C19E45A686E10568BA1640C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61CE61D6FE341E085FE26413A64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3E89-71F9-4E34-863C-D473904178BB}"/>
      </w:docPartPr>
      <w:docPartBody>
        <w:p w:rsidR="009B64F4" w:rsidRDefault="00150FB6" w:rsidP="00150FB6">
          <w:pPr>
            <w:pStyle w:val="A61CE61D6FE341E085FE26413A64C4C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4F82BEC14694C84BFBEC05E9E74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B343-01DA-4DDA-A265-303C7E6F571D}"/>
      </w:docPartPr>
      <w:docPartBody>
        <w:p w:rsidR="009B64F4" w:rsidRDefault="00150FB6" w:rsidP="00150FB6">
          <w:pPr>
            <w:pStyle w:val="74F82BEC14694C84BFBEC05E9E743A53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415B0"/>
    <w:rsid w:val="0009522B"/>
    <w:rsid w:val="00150FB6"/>
    <w:rsid w:val="00154C6E"/>
    <w:rsid w:val="00303EDB"/>
    <w:rsid w:val="003B3487"/>
    <w:rsid w:val="003B55AF"/>
    <w:rsid w:val="006306FE"/>
    <w:rsid w:val="006466F6"/>
    <w:rsid w:val="006D36C6"/>
    <w:rsid w:val="0071619B"/>
    <w:rsid w:val="00796EF7"/>
    <w:rsid w:val="008B372C"/>
    <w:rsid w:val="00984277"/>
    <w:rsid w:val="00997312"/>
    <w:rsid w:val="009B64F4"/>
    <w:rsid w:val="00B06F8D"/>
    <w:rsid w:val="00B53179"/>
    <w:rsid w:val="00B8227D"/>
    <w:rsid w:val="00B936A7"/>
    <w:rsid w:val="00BF0EC2"/>
    <w:rsid w:val="00C2004B"/>
    <w:rsid w:val="00C77C37"/>
    <w:rsid w:val="00D67635"/>
    <w:rsid w:val="00E160C8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FB6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07CA0C35771F40688B9EB87497F6171C">
    <w:name w:val="07CA0C35771F40688B9EB87497F6171C"/>
    <w:rsid w:val="00FA75B9"/>
  </w:style>
  <w:style w:type="paragraph" w:customStyle="1" w:styleId="9BBC16BA11E240509FA6345DC1055DC9">
    <w:name w:val="9BBC16BA11E240509FA6345DC1055DC9"/>
    <w:rsid w:val="00FA75B9"/>
  </w:style>
  <w:style w:type="paragraph" w:customStyle="1" w:styleId="80F10C35100242BB9D7CB82FFDB479B7">
    <w:name w:val="80F10C35100242BB9D7CB82FFDB479B7"/>
    <w:rsid w:val="00FA75B9"/>
  </w:style>
  <w:style w:type="paragraph" w:customStyle="1" w:styleId="F5F5F50407FB4A27A6478D371432147A">
    <w:name w:val="F5F5F50407FB4A27A6478D371432147A"/>
    <w:rsid w:val="00FA75B9"/>
  </w:style>
  <w:style w:type="paragraph" w:customStyle="1" w:styleId="50FF4F683EBA4CE9A5809C776BD5FFCA">
    <w:name w:val="50FF4F683EBA4CE9A5809C776BD5FFCA"/>
    <w:rsid w:val="00FA75B9"/>
  </w:style>
  <w:style w:type="paragraph" w:customStyle="1" w:styleId="77AC97F6341148FE8FBE223DB5884BAF">
    <w:name w:val="77AC97F6341148FE8FBE223DB5884BAF"/>
    <w:rsid w:val="00FA75B9"/>
  </w:style>
  <w:style w:type="paragraph" w:customStyle="1" w:styleId="3F6B95D771354FD18FE3A4B598484948">
    <w:name w:val="3F6B95D771354FD18FE3A4B598484948"/>
    <w:rsid w:val="00FA75B9"/>
  </w:style>
  <w:style w:type="paragraph" w:customStyle="1" w:styleId="E334856EA3BC4515883E31C118C67651">
    <w:name w:val="E334856EA3BC4515883E31C118C67651"/>
    <w:rsid w:val="00FA75B9"/>
  </w:style>
  <w:style w:type="paragraph" w:customStyle="1" w:styleId="EF3F7703CFB74978A57758C8C38B2236">
    <w:name w:val="EF3F7703CFB74978A57758C8C38B2236"/>
    <w:rsid w:val="00FA75B9"/>
  </w:style>
  <w:style w:type="paragraph" w:customStyle="1" w:styleId="204178D85A32448FB5190FC130FC5C12">
    <w:name w:val="204178D85A32448FB5190FC130FC5C12"/>
    <w:rsid w:val="00FA75B9"/>
  </w:style>
  <w:style w:type="paragraph" w:customStyle="1" w:styleId="2DC2932DEE8744A3AADFD47E16BE9DEC">
    <w:name w:val="2DC2932DEE8744A3AADFD47E16BE9DEC"/>
    <w:rsid w:val="00FA75B9"/>
  </w:style>
  <w:style w:type="paragraph" w:customStyle="1" w:styleId="68136639D24C449C9E9B8AC817B21EB7">
    <w:name w:val="68136639D24C449C9E9B8AC817B21EB7"/>
    <w:rsid w:val="00FA75B9"/>
  </w:style>
  <w:style w:type="paragraph" w:customStyle="1" w:styleId="4AF4C46EF3EC4464905ABDD8D73ED584">
    <w:name w:val="4AF4C46EF3EC4464905ABDD8D73ED584"/>
    <w:rsid w:val="00FA75B9"/>
  </w:style>
  <w:style w:type="paragraph" w:customStyle="1" w:styleId="BA1DFA9E1BDF44CD8C927BC3E1F0D0CF">
    <w:name w:val="BA1DFA9E1BDF44CD8C927BC3E1F0D0CF"/>
    <w:rsid w:val="00FA75B9"/>
  </w:style>
  <w:style w:type="paragraph" w:customStyle="1" w:styleId="1C4826E8A4BD4C37A5C05C57336B823C">
    <w:name w:val="1C4826E8A4BD4C37A5C05C57336B823C"/>
    <w:rsid w:val="00FA75B9"/>
  </w:style>
  <w:style w:type="paragraph" w:customStyle="1" w:styleId="8182614CCDB44828A7DF1E4BD59EE77A">
    <w:name w:val="8182614CCDB44828A7DF1E4BD59EE77A"/>
    <w:rsid w:val="00FA75B9"/>
  </w:style>
  <w:style w:type="paragraph" w:customStyle="1" w:styleId="9CE5795E6F144A57A89D88C9756419F7">
    <w:name w:val="9CE5795E6F144A57A89D88C9756419F7"/>
    <w:rsid w:val="00FA75B9"/>
  </w:style>
  <w:style w:type="paragraph" w:customStyle="1" w:styleId="64D48E823D664E83865A1FD03D11E6BB">
    <w:name w:val="64D48E823D664E83865A1FD03D11E6BB"/>
    <w:rsid w:val="00FA75B9"/>
  </w:style>
  <w:style w:type="paragraph" w:customStyle="1" w:styleId="3EFFF0AB8CFF4FEA81C05B7458E84E5F">
    <w:name w:val="3EFFF0AB8CFF4FEA81C05B7458E84E5F"/>
    <w:rsid w:val="00FA75B9"/>
  </w:style>
  <w:style w:type="paragraph" w:customStyle="1" w:styleId="3C2AE3BD879541CC9A7DC52631F86CB1">
    <w:name w:val="3C2AE3BD879541CC9A7DC52631F86CB1"/>
    <w:rsid w:val="00FA75B9"/>
  </w:style>
  <w:style w:type="paragraph" w:customStyle="1" w:styleId="5C3AC7A0479C4E2893843D30843BB023">
    <w:name w:val="5C3AC7A0479C4E2893843D30843BB023"/>
    <w:rsid w:val="00FA75B9"/>
  </w:style>
  <w:style w:type="paragraph" w:customStyle="1" w:styleId="6038FD52AD054F249EA960D7D4B9674A">
    <w:name w:val="6038FD52AD054F249EA960D7D4B9674A"/>
    <w:rsid w:val="00FA75B9"/>
  </w:style>
  <w:style w:type="paragraph" w:customStyle="1" w:styleId="0BB40750CE99455798D2CC2A44337188">
    <w:name w:val="0BB40750CE99455798D2CC2A44337188"/>
    <w:rsid w:val="00FA75B9"/>
  </w:style>
  <w:style w:type="paragraph" w:customStyle="1" w:styleId="AECE58D26C1F4DB1A669015A1CBD29DB">
    <w:name w:val="AECE58D26C1F4DB1A669015A1CBD29DB"/>
    <w:rsid w:val="00FA75B9"/>
  </w:style>
  <w:style w:type="paragraph" w:customStyle="1" w:styleId="6931B0547C844292B9F5AB1BD2ABC528">
    <w:name w:val="6931B0547C844292B9F5AB1BD2ABC528"/>
    <w:rsid w:val="00FA75B9"/>
  </w:style>
  <w:style w:type="paragraph" w:customStyle="1" w:styleId="E91138E8D0574539988B72F159AA9176">
    <w:name w:val="E91138E8D0574539988B72F159AA9176"/>
    <w:rsid w:val="00FA75B9"/>
  </w:style>
  <w:style w:type="paragraph" w:customStyle="1" w:styleId="AC34494EF61847728E41FD8728BFC651">
    <w:name w:val="AC34494EF61847728E41FD8728BFC651"/>
    <w:rsid w:val="00FA75B9"/>
  </w:style>
  <w:style w:type="paragraph" w:customStyle="1" w:styleId="A6A3C69384FF4EFB914254DA69A91D33">
    <w:name w:val="A6A3C69384FF4EFB914254DA69A91D33"/>
    <w:rsid w:val="00FA75B9"/>
  </w:style>
  <w:style w:type="paragraph" w:customStyle="1" w:styleId="290AC0314A594C5C9F084A370DF65B34">
    <w:name w:val="290AC0314A594C5C9F084A370DF65B34"/>
    <w:rsid w:val="00FA75B9"/>
  </w:style>
  <w:style w:type="paragraph" w:customStyle="1" w:styleId="04BCC355EFCE457BB3CC5ADE32710348">
    <w:name w:val="04BCC355EFCE457BB3CC5ADE32710348"/>
    <w:rsid w:val="00FA75B9"/>
  </w:style>
  <w:style w:type="paragraph" w:customStyle="1" w:styleId="C98B4B2D31F7411FBBF7477B8F11A1A2">
    <w:name w:val="C98B4B2D31F7411FBBF7477B8F11A1A2"/>
    <w:rsid w:val="00FA75B9"/>
  </w:style>
  <w:style w:type="paragraph" w:customStyle="1" w:styleId="C9BA4AD215E645AE888C3336C737DF21">
    <w:name w:val="C9BA4AD215E645AE888C3336C737DF21"/>
    <w:rsid w:val="00FA75B9"/>
  </w:style>
  <w:style w:type="paragraph" w:customStyle="1" w:styleId="26934E1E5CC047B1A66B098FF2A7A58B">
    <w:name w:val="26934E1E5CC047B1A66B098FF2A7A58B"/>
    <w:rsid w:val="00FA75B9"/>
  </w:style>
  <w:style w:type="paragraph" w:customStyle="1" w:styleId="7C4EC9D9920C4C4690A5F18AC4FB352F">
    <w:name w:val="7C4EC9D9920C4C4690A5F18AC4FB352F"/>
    <w:rsid w:val="00FA75B9"/>
  </w:style>
  <w:style w:type="paragraph" w:customStyle="1" w:styleId="068296BAFCC14CF7BA438E30E6100617">
    <w:name w:val="068296BAFCC14CF7BA438E30E6100617"/>
    <w:rsid w:val="00FA75B9"/>
  </w:style>
  <w:style w:type="paragraph" w:customStyle="1" w:styleId="3DDD62F40F0F47B4905546CB524A74D4">
    <w:name w:val="3DDD62F40F0F47B4905546CB524A74D4"/>
    <w:rsid w:val="00FA75B9"/>
  </w:style>
  <w:style w:type="paragraph" w:customStyle="1" w:styleId="E93128FD287C4622AD5D2CACE8AFD376">
    <w:name w:val="E93128FD287C4622AD5D2CACE8AFD376"/>
    <w:rsid w:val="00FA75B9"/>
  </w:style>
  <w:style w:type="paragraph" w:customStyle="1" w:styleId="FD27C87C62664230826115A732375F97">
    <w:name w:val="FD27C87C62664230826115A732375F97"/>
    <w:rsid w:val="00FA75B9"/>
  </w:style>
  <w:style w:type="paragraph" w:customStyle="1" w:styleId="539B73A503AA45B1A988E91803A3E198">
    <w:name w:val="539B73A503AA45B1A988E91803A3E198"/>
    <w:rsid w:val="00FA75B9"/>
  </w:style>
  <w:style w:type="paragraph" w:customStyle="1" w:styleId="C52FC0CF8ABE41EAB1C66D2B643A0D23">
    <w:name w:val="C52FC0CF8ABE41EAB1C66D2B643A0D23"/>
    <w:rsid w:val="00FA75B9"/>
  </w:style>
  <w:style w:type="paragraph" w:customStyle="1" w:styleId="A3989A2C9C1A4D97A8472473B545B47B">
    <w:name w:val="A3989A2C9C1A4D97A8472473B545B47B"/>
    <w:rsid w:val="00FA75B9"/>
  </w:style>
  <w:style w:type="paragraph" w:customStyle="1" w:styleId="1BEAB376B887426583BAF831CC1A3C0C">
    <w:name w:val="1BEAB376B887426583BAF831CC1A3C0C"/>
    <w:rsid w:val="00FA75B9"/>
  </w:style>
  <w:style w:type="paragraph" w:customStyle="1" w:styleId="BF410C8A645D423BA161E2306F0B3F17">
    <w:name w:val="BF410C8A645D423BA161E2306F0B3F17"/>
    <w:rsid w:val="00FA75B9"/>
  </w:style>
  <w:style w:type="paragraph" w:customStyle="1" w:styleId="3E7FF21C8D97440E963D7F9A9F6559D1">
    <w:name w:val="3E7FF21C8D97440E963D7F9A9F6559D1"/>
    <w:rsid w:val="00FA75B9"/>
  </w:style>
  <w:style w:type="paragraph" w:customStyle="1" w:styleId="F84DD339AFF243E599975A8F91044435">
    <w:name w:val="F84DD339AFF243E599975A8F91044435"/>
    <w:rsid w:val="00FA75B9"/>
  </w:style>
  <w:style w:type="paragraph" w:customStyle="1" w:styleId="F9FE830F5EBE44C796EBAC28A3A4EC63">
    <w:name w:val="F9FE830F5EBE44C796EBAC28A3A4EC63"/>
    <w:rsid w:val="00FA75B9"/>
  </w:style>
  <w:style w:type="paragraph" w:customStyle="1" w:styleId="EF6BCF3AA757498BAB302A938247861B">
    <w:name w:val="EF6BCF3AA757498BAB302A938247861B"/>
    <w:rsid w:val="00FA75B9"/>
  </w:style>
  <w:style w:type="paragraph" w:customStyle="1" w:styleId="8F05AB556D02495489F34619626253B2">
    <w:name w:val="8F05AB556D02495489F34619626253B2"/>
    <w:rsid w:val="00FA75B9"/>
  </w:style>
  <w:style w:type="paragraph" w:customStyle="1" w:styleId="76E536E817C3490BA6FF11502611DF70">
    <w:name w:val="76E536E817C3490BA6FF11502611DF70"/>
    <w:rsid w:val="00FA75B9"/>
  </w:style>
  <w:style w:type="paragraph" w:customStyle="1" w:styleId="55C1B432151A46EC8AFC44BCE744D7EA">
    <w:name w:val="55C1B432151A46EC8AFC44BCE744D7EA"/>
    <w:rsid w:val="00FA75B9"/>
  </w:style>
  <w:style w:type="paragraph" w:customStyle="1" w:styleId="216AAB499E04448E8CF605569353FEDE">
    <w:name w:val="216AAB499E04448E8CF605569353FEDE"/>
    <w:rsid w:val="00FA75B9"/>
  </w:style>
  <w:style w:type="paragraph" w:customStyle="1" w:styleId="9AC1623A1D47425A9A68806F1C2E2CD5">
    <w:name w:val="9AC1623A1D47425A9A68806F1C2E2CD5"/>
    <w:rsid w:val="00FA75B9"/>
  </w:style>
  <w:style w:type="paragraph" w:customStyle="1" w:styleId="13AABED538FE41EA8CF7D10981907429">
    <w:name w:val="13AABED538FE41EA8CF7D10981907429"/>
    <w:rsid w:val="00FA75B9"/>
  </w:style>
  <w:style w:type="paragraph" w:customStyle="1" w:styleId="ED5903B1ADD746878E995167D31036C7">
    <w:name w:val="ED5903B1ADD746878E995167D31036C7"/>
    <w:rsid w:val="00FA75B9"/>
  </w:style>
  <w:style w:type="paragraph" w:customStyle="1" w:styleId="5467579D85804BB9BB9B0210DEFB40A5">
    <w:name w:val="5467579D85804BB9BB9B0210DEFB40A5"/>
    <w:rsid w:val="00FA75B9"/>
  </w:style>
  <w:style w:type="paragraph" w:customStyle="1" w:styleId="B2164ECDBC064E268CC393F73D885B78">
    <w:name w:val="B2164ECDBC064E268CC393F73D885B78"/>
    <w:rsid w:val="00FA75B9"/>
  </w:style>
  <w:style w:type="paragraph" w:customStyle="1" w:styleId="18919BEEAF8A444080217AECB0A9B513">
    <w:name w:val="18919BEEAF8A444080217AECB0A9B513"/>
    <w:rsid w:val="00FA75B9"/>
  </w:style>
  <w:style w:type="paragraph" w:customStyle="1" w:styleId="F58F9FFADE2349BA9DF2D06B6780256A">
    <w:name w:val="F58F9FFADE2349BA9DF2D06B6780256A"/>
    <w:rsid w:val="00FA75B9"/>
  </w:style>
  <w:style w:type="paragraph" w:customStyle="1" w:styleId="FC824FEAB97C4AE594EBE6D15FCFE462">
    <w:name w:val="FC824FEAB97C4AE594EBE6D15FCFE462"/>
    <w:rsid w:val="00FA75B9"/>
  </w:style>
  <w:style w:type="paragraph" w:customStyle="1" w:styleId="398C4693FF924EFD9B6DAEBF4DB47577">
    <w:name w:val="398C4693FF924EFD9B6DAEBF4DB47577"/>
    <w:rsid w:val="00FA75B9"/>
  </w:style>
  <w:style w:type="paragraph" w:customStyle="1" w:styleId="90313AD333334F4FA7521CCDA8541066">
    <w:name w:val="90313AD333334F4FA7521CCDA8541066"/>
    <w:rsid w:val="00FA75B9"/>
  </w:style>
  <w:style w:type="paragraph" w:customStyle="1" w:styleId="61734D09BB394A1995214742AB62A737">
    <w:name w:val="61734D09BB394A1995214742AB62A737"/>
    <w:rsid w:val="00FA75B9"/>
  </w:style>
  <w:style w:type="paragraph" w:customStyle="1" w:styleId="C9719B27349F4DE3B4795EDC59139971">
    <w:name w:val="C9719B27349F4DE3B4795EDC59139971"/>
    <w:rsid w:val="00FA75B9"/>
  </w:style>
  <w:style w:type="paragraph" w:customStyle="1" w:styleId="EE20B02D962F4499BD48066ECE1DF71A">
    <w:name w:val="EE20B02D962F4499BD48066ECE1DF71A"/>
    <w:rsid w:val="00FA75B9"/>
  </w:style>
  <w:style w:type="paragraph" w:customStyle="1" w:styleId="E2C3EB44A6AD427199A6CE78543656DD">
    <w:name w:val="E2C3EB44A6AD427199A6CE78543656DD"/>
    <w:rsid w:val="00FA75B9"/>
  </w:style>
  <w:style w:type="paragraph" w:customStyle="1" w:styleId="C3A9EB20BB3747C696F404AE433EF807">
    <w:name w:val="C3A9EB20BB3747C696F404AE433EF807"/>
    <w:rsid w:val="00FA75B9"/>
  </w:style>
  <w:style w:type="paragraph" w:customStyle="1" w:styleId="727C48ABD93A4FE5AEF1EDBED8F648B9">
    <w:name w:val="727C48ABD93A4FE5AEF1EDBED8F648B9"/>
    <w:rsid w:val="00FA75B9"/>
  </w:style>
  <w:style w:type="paragraph" w:customStyle="1" w:styleId="22CF4D2E008140EA88AFFA76FB865627">
    <w:name w:val="22CF4D2E008140EA88AFFA76FB865627"/>
    <w:rsid w:val="00FA75B9"/>
  </w:style>
  <w:style w:type="paragraph" w:customStyle="1" w:styleId="06D23850188B40DC84F2BB82F6783EBE">
    <w:name w:val="06D23850188B40DC84F2BB82F6783EBE"/>
    <w:rsid w:val="00FA75B9"/>
  </w:style>
  <w:style w:type="paragraph" w:customStyle="1" w:styleId="2919891ACD6E467389C677E7F585CACB">
    <w:name w:val="2919891ACD6E467389C677E7F585CACB"/>
    <w:rsid w:val="00FA75B9"/>
  </w:style>
  <w:style w:type="paragraph" w:customStyle="1" w:styleId="F507CAC9B25E41349C079D79BF7A6C81">
    <w:name w:val="F507CAC9B25E41349C079D79BF7A6C81"/>
    <w:rsid w:val="00FA75B9"/>
  </w:style>
  <w:style w:type="paragraph" w:customStyle="1" w:styleId="26F4EB11197E4690AFB07B8AC2177E96">
    <w:name w:val="26F4EB11197E4690AFB07B8AC2177E96"/>
    <w:rsid w:val="00FA75B9"/>
  </w:style>
  <w:style w:type="paragraph" w:customStyle="1" w:styleId="AD10B3234D834DCEA220ECEDADEAB05F">
    <w:name w:val="AD10B3234D834DCEA220ECEDADEAB05F"/>
    <w:rsid w:val="00FA75B9"/>
  </w:style>
  <w:style w:type="paragraph" w:customStyle="1" w:styleId="181E0512105D4F328A7E727A7B1951F6">
    <w:name w:val="181E0512105D4F328A7E727A7B1951F6"/>
    <w:rsid w:val="00FA75B9"/>
  </w:style>
  <w:style w:type="paragraph" w:customStyle="1" w:styleId="430FED88F37C4546A79D6E1466A9B438">
    <w:name w:val="430FED88F37C4546A79D6E1466A9B438"/>
    <w:rsid w:val="00FA75B9"/>
  </w:style>
  <w:style w:type="paragraph" w:customStyle="1" w:styleId="AC7B81A06F9F4E028C72792DAD4E389D">
    <w:name w:val="AC7B81A06F9F4E028C72792DAD4E389D"/>
    <w:rsid w:val="00FA75B9"/>
  </w:style>
  <w:style w:type="paragraph" w:customStyle="1" w:styleId="1BAE7FEBC30C44B7B4ABF4F940954155">
    <w:name w:val="1BAE7FEBC30C44B7B4ABF4F940954155"/>
    <w:rsid w:val="00FA75B9"/>
  </w:style>
  <w:style w:type="paragraph" w:customStyle="1" w:styleId="7657505DA144496DB18A06FD4F4D830A">
    <w:name w:val="7657505DA144496DB18A06FD4F4D830A"/>
    <w:rsid w:val="00FA75B9"/>
  </w:style>
  <w:style w:type="paragraph" w:customStyle="1" w:styleId="DB9CFFE21C114CB8BE58B44278776284">
    <w:name w:val="DB9CFFE21C114CB8BE58B44278776284"/>
    <w:rsid w:val="00FA75B9"/>
  </w:style>
  <w:style w:type="paragraph" w:customStyle="1" w:styleId="3BF8D0612FA041B6B2C14D7F0192E18F">
    <w:name w:val="3BF8D0612FA041B6B2C14D7F0192E18F"/>
    <w:rsid w:val="006466F6"/>
  </w:style>
  <w:style w:type="paragraph" w:customStyle="1" w:styleId="6B060E9039F34625B4488E1E7B08D8F6">
    <w:name w:val="6B060E9039F34625B4488E1E7B08D8F6"/>
    <w:rsid w:val="006466F6"/>
  </w:style>
  <w:style w:type="paragraph" w:customStyle="1" w:styleId="99D8C132C83F441A973F8F633F063A6E">
    <w:name w:val="99D8C132C83F441A973F8F633F063A6E"/>
    <w:rsid w:val="006466F6"/>
  </w:style>
  <w:style w:type="paragraph" w:customStyle="1" w:styleId="14C11388F0004A1983025EA711F98B36">
    <w:name w:val="14C11388F0004A1983025EA711F98B36"/>
    <w:rsid w:val="006466F6"/>
  </w:style>
  <w:style w:type="paragraph" w:customStyle="1" w:styleId="7B8EA92AD3094B41BC0D7516850B10FB">
    <w:name w:val="7B8EA92AD3094B41BC0D7516850B10FB"/>
    <w:rsid w:val="006466F6"/>
  </w:style>
  <w:style w:type="paragraph" w:customStyle="1" w:styleId="D54FE15A2DF44B458C2C9CC0237D6B65">
    <w:name w:val="D54FE15A2DF44B458C2C9CC0237D6B65"/>
    <w:rsid w:val="006466F6"/>
  </w:style>
  <w:style w:type="paragraph" w:customStyle="1" w:styleId="6CBBE784A5A54065B95EF3B68536FC25">
    <w:name w:val="6CBBE784A5A54065B95EF3B68536FC25"/>
    <w:rsid w:val="006466F6"/>
  </w:style>
  <w:style w:type="paragraph" w:customStyle="1" w:styleId="FF2DE0748EE246559F80F80EE8DD85F8">
    <w:name w:val="FF2DE0748EE246559F80F80EE8DD85F8"/>
    <w:rsid w:val="006466F6"/>
  </w:style>
  <w:style w:type="paragraph" w:customStyle="1" w:styleId="0DCDA16698D14F52BFB49FD946A52808">
    <w:name w:val="0DCDA16698D14F52BFB49FD946A52808"/>
    <w:rsid w:val="006466F6"/>
  </w:style>
  <w:style w:type="paragraph" w:customStyle="1" w:styleId="35F55E2E4943474FB2ECB3B2B2D23418">
    <w:name w:val="35F55E2E4943474FB2ECB3B2B2D23418"/>
    <w:rsid w:val="006466F6"/>
  </w:style>
  <w:style w:type="paragraph" w:customStyle="1" w:styleId="8AE96FC07BB0495A8F6D2458EA7BB699">
    <w:name w:val="8AE96FC07BB0495A8F6D2458EA7BB699"/>
    <w:rsid w:val="006466F6"/>
  </w:style>
  <w:style w:type="paragraph" w:customStyle="1" w:styleId="5C2080D6083949B684B28536E229FEBE">
    <w:name w:val="5C2080D6083949B684B28536E229FEBE"/>
    <w:rsid w:val="006466F6"/>
  </w:style>
  <w:style w:type="paragraph" w:customStyle="1" w:styleId="DBBA47BC46C04E04A5CF6C08A5662599">
    <w:name w:val="DBBA47BC46C04E04A5CF6C08A5662599"/>
    <w:rsid w:val="006466F6"/>
  </w:style>
  <w:style w:type="paragraph" w:customStyle="1" w:styleId="8E895FE7904D41F59EFAFF1EA7B88E28">
    <w:name w:val="8E895FE7904D41F59EFAFF1EA7B88E28"/>
    <w:rsid w:val="006466F6"/>
  </w:style>
  <w:style w:type="paragraph" w:customStyle="1" w:styleId="7F51813CF0BB462C8D707CCDBB9EA423">
    <w:name w:val="7F51813CF0BB462C8D707CCDBB9EA423"/>
    <w:rsid w:val="006466F6"/>
  </w:style>
  <w:style w:type="paragraph" w:customStyle="1" w:styleId="EE6CDB5823AA429A97BF37D5B1A29FA5">
    <w:name w:val="EE6CDB5823AA429A97BF37D5B1A29FA5"/>
    <w:rsid w:val="006466F6"/>
  </w:style>
  <w:style w:type="paragraph" w:customStyle="1" w:styleId="2F1DAB6CF0A24F4E8F73608F50746406">
    <w:name w:val="2F1DAB6CF0A24F4E8F73608F50746406"/>
    <w:rsid w:val="006466F6"/>
  </w:style>
  <w:style w:type="paragraph" w:customStyle="1" w:styleId="1242BD977B4D4C6D8F21E685598D6DD8">
    <w:name w:val="1242BD977B4D4C6D8F21E685598D6DD8"/>
    <w:rsid w:val="006466F6"/>
  </w:style>
  <w:style w:type="paragraph" w:customStyle="1" w:styleId="0ED19D6783134903BCADA61439002964">
    <w:name w:val="0ED19D6783134903BCADA61439002964"/>
    <w:rsid w:val="006466F6"/>
  </w:style>
  <w:style w:type="paragraph" w:customStyle="1" w:styleId="C12CDB4C9DC7407AB96CC4ADAA924948">
    <w:name w:val="C12CDB4C9DC7407AB96CC4ADAA924948"/>
    <w:rsid w:val="006466F6"/>
  </w:style>
  <w:style w:type="paragraph" w:customStyle="1" w:styleId="073E96898B0C4D359763CC38E9106E52">
    <w:name w:val="073E96898B0C4D359763CC38E9106E52"/>
    <w:rsid w:val="006466F6"/>
  </w:style>
  <w:style w:type="paragraph" w:customStyle="1" w:styleId="CE13FF7D59EC4D0F99B3F9EB1B67F22F">
    <w:name w:val="CE13FF7D59EC4D0F99B3F9EB1B67F22F"/>
    <w:rsid w:val="006466F6"/>
  </w:style>
  <w:style w:type="paragraph" w:customStyle="1" w:styleId="700259FFD59A495D8747439E66688820">
    <w:name w:val="700259FFD59A495D8747439E66688820"/>
    <w:rsid w:val="006466F6"/>
  </w:style>
  <w:style w:type="paragraph" w:customStyle="1" w:styleId="CC4FDF1F63C046AB8D23236F1DD3285E">
    <w:name w:val="CC4FDF1F63C046AB8D23236F1DD3285E"/>
    <w:rsid w:val="006466F6"/>
  </w:style>
  <w:style w:type="paragraph" w:customStyle="1" w:styleId="8E710E7D3C3848CBB74759128A2B3440">
    <w:name w:val="8E710E7D3C3848CBB74759128A2B3440"/>
    <w:rsid w:val="006466F6"/>
  </w:style>
  <w:style w:type="paragraph" w:customStyle="1" w:styleId="639888F4572D4C8885A8FC481A9B68AA">
    <w:name w:val="639888F4572D4C8885A8FC481A9B68AA"/>
    <w:rsid w:val="006466F6"/>
  </w:style>
  <w:style w:type="paragraph" w:customStyle="1" w:styleId="6B977786FBCC45C398897D9EFF19482C">
    <w:name w:val="6B977786FBCC45C398897D9EFF19482C"/>
    <w:rsid w:val="00796EF7"/>
  </w:style>
  <w:style w:type="paragraph" w:customStyle="1" w:styleId="576C9A6A6D224F039A8BF960083F5653">
    <w:name w:val="576C9A6A6D224F039A8BF960083F5653"/>
    <w:rsid w:val="00303EDB"/>
  </w:style>
  <w:style w:type="paragraph" w:customStyle="1" w:styleId="2EB5362FFB8744109921DF19846C9AB8">
    <w:name w:val="2EB5362FFB8744109921DF19846C9AB8"/>
    <w:rsid w:val="00303EDB"/>
  </w:style>
  <w:style w:type="paragraph" w:customStyle="1" w:styleId="6CEB248C16C2404086C17B114C2287D6">
    <w:name w:val="6CEB248C16C2404086C17B114C2287D6"/>
    <w:rsid w:val="00303EDB"/>
  </w:style>
  <w:style w:type="paragraph" w:customStyle="1" w:styleId="72FDD7F955224C72A1A6D46D0091BE74">
    <w:name w:val="72FDD7F955224C72A1A6D46D0091BE74"/>
    <w:rsid w:val="00303EDB"/>
  </w:style>
  <w:style w:type="paragraph" w:customStyle="1" w:styleId="3D62E17D39B04355AA0DDDE5D98EA6BC">
    <w:name w:val="3D62E17D39B04355AA0DDDE5D98EA6BC"/>
    <w:rsid w:val="00303EDB"/>
  </w:style>
  <w:style w:type="paragraph" w:customStyle="1" w:styleId="B23220BDA61B4D0D9D5A4FF43FE30084">
    <w:name w:val="B23220BDA61B4D0D9D5A4FF43FE30084"/>
    <w:rsid w:val="00303EDB"/>
  </w:style>
  <w:style w:type="paragraph" w:customStyle="1" w:styleId="28E250184D88495092F929CA1DBA0E8A">
    <w:name w:val="28E250184D88495092F929CA1DBA0E8A"/>
    <w:rsid w:val="00303EDB"/>
  </w:style>
  <w:style w:type="paragraph" w:customStyle="1" w:styleId="1B691FA387914297A70BEF180FD893B2">
    <w:name w:val="1B691FA387914297A70BEF180FD893B2"/>
    <w:rsid w:val="00303EDB"/>
  </w:style>
  <w:style w:type="paragraph" w:customStyle="1" w:styleId="BFF79DDBE2D6468291EE999C7D674410">
    <w:name w:val="BFF79DDBE2D6468291EE999C7D674410"/>
    <w:rsid w:val="00303EDB"/>
  </w:style>
  <w:style w:type="paragraph" w:customStyle="1" w:styleId="A5F7BE239CEA46968C4A43B43E25DFEB">
    <w:name w:val="A5F7BE239CEA46968C4A43B43E25DFEB"/>
    <w:rsid w:val="00303EDB"/>
  </w:style>
  <w:style w:type="paragraph" w:customStyle="1" w:styleId="4D5D797F955347859A51C8C56677E3A2">
    <w:name w:val="4D5D797F955347859A51C8C56677E3A2"/>
    <w:rsid w:val="00303EDB"/>
  </w:style>
  <w:style w:type="paragraph" w:customStyle="1" w:styleId="1067BC1BDB534DEFA69F32472022747D">
    <w:name w:val="1067BC1BDB534DEFA69F32472022747D"/>
    <w:rsid w:val="00303EDB"/>
  </w:style>
  <w:style w:type="paragraph" w:customStyle="1" w:styleId="1A39B798149A4350AA210D4B53E5E0EE">
    <w:name w:val="1A39B798149A4350AA210D4B53E5E0EE"/>
    <w:rsid w:val="00303EDB"/>
  </w:style>
  <w:style w:type="paragraph" w:customStyle="1" w:styleId="7263C5870D494C5F9871957006351522">
    <w:name w:val="7263C5870D494C5F9871957006351522"/>
    <w:rsid w:val="00303EDB"/>
  </w:style>
  <w:style w:type="paragraph" w:customStyle="1" w:styleId="EEEFE9A06E6044F1A9C9A668FD647A0F">
    <w:name w:val="EEEFE9A06E6044F1A9C9A668FD647A0F"/>
    <w:rsid w:val="00303EDB"/>
  </w:style>
  <w:style w:type="paragraph" w:customStyle="1" w:styleId="F1678CA86ACF41C9A4B2565980E2DB75">
    <w:name w:val="F1678CA86ACF41C9A4B2565980E2DB75"/>
    <w:rsid w:val="00303EDB"/>
  </w:style>
  <w:style w:type="paragraph" w:customStyle="1" w:styleId="0B147667F8EA4F7A9081232F280DDE5A">
    <w:name w:val="0B147667F8EA4F7A9081232F280DDE5A"/>
    <w:rsid w:val="00303EDB"/>
  </w:style>
  <w:style w:type="paragraph" w:customStyle="1" w:styleId="DC1959760590495C8C3A5F48B38F773A">
    <w:name w:val="DC1959760590495C8C3A5F48B38F773A"/>
    <w:rsid w:val="00303EDB"/>
  </w:style>
  <w:style w:type="paragraph" w:customStyle="1" w:styleId="9787B22AC80E42C4B3C1E2D572E37255">
    <w:name w:val="9787B22AC80E42C4B3C1E2D572E37255"/>
    <w:rsid w:val="00303EDB"/>
  </w:style>
  <w:style w:type="paragraph" w:customStyle="1" w:styleId="5A4546253D824B49BC8CEC997E46366E">
    <w:name w:val="5A4546253D824B49BC8CEC997E46366E"/>
    <w:rsid w:val="00303EDB"/>
  </w:style>
  <w:style w:type="paragraph" w:customStyle="1" w:styleId="3981BB9BEBD64A7CBD4BEB03B35CAD39">
    <w:name w:val="3981BB9BEBD64A7CBD4BEB03B35CAD39"/>
    <w:rsid w:val="00303EDB"/>
  </w:style>
  <w:style w:type="paragraph" w:customStyle="1" w:styleId="3590AFA92505400680D1894901BE404A">
    <w:name w:val="3590AFA92505400680D1894901BE404A"/>
    <w:rsid w:val="00303EDB"/>
  </w:style>
  <w:style w:type="paragraph" w:customStyle="1" w:styleId="278E29D0CD7F4BAAB27635E235E5CDE8">
    <w:name w:val="278E29D0CD7F4BAAB27635E235E5CDE8"/>
    <w:rsid w:val="00303EDB"/>
  </w:style>
  <w:style w:type="paragraph" w:customStyle="1" w:styleId="038430E752C84D0492331B6584903F3B">
    <w:name w:val="038430E752C84D0492331B6584903F3B"/>
    <w:rsid w:val="00303EDB"/>
  </w:style>
  <w:style w:type="paragraph" w:customStyle="1" w:styleId="A6EA1DAC24904E4DA74E5374F996B708">
    <w:name w:val="A6EA1DAC24904E4DA74E5374F996B708"/>
    <w:rsid w:val="00303EDB"/>
  </w:style>
  <w:style w:type="paragraph" w:customStyle="1" w:styleId="DAFE84AE3A314837A76E96AD43B59603">
    <w:name w:val="DAFE84AE3A314837A76E96AD43B59603"/>
    <w:rsid w:val="00303EDB"/>
  </w:style>
  <w:style w:type="paragraph" w:customStyle="1" w:styleId="469E894E3F864B8BA1400DF623E867B4">
    <w:name w:val="469E894E3F864B8BA1400DF623E867B4"/>
    <w:rsid w:val="00303EDB"/>
  </w:style>
  <w:style w:type="paragraph" w:customStyle="1" w:styleId="BA6665C31F0548A9819EC61C4305877F">
    <w:name w:val="BA6665C31F0548A9819EC61C4305877F"/>
    <w:rsid w:val="00303EDB"/>
  </w:style>
  <w:style w:type="paragraph" w:customStyle="1" w:styleId="12B7FC17557542A4ADF0ABFA83069885">
    <w:name w:val="12B7FC17557542A4ADF0ABFA83069885"/>
    <w:rsid w:val="00303EDB"/>
  </w:style>
  <w:style w:type="paragraph" w:customStyle="1" w:styleId="088A2EF02D934636A1B3BFAB0E797E63">
    <w:name w:val="088A2EF02D934636A1B3BFAB0E797E63"/>
    <w:rsid w:val="00303EDB"/>
  </w:style>
  <w:style w:type="paragraph" w:customStyle="1" w:styleId="6E8C756A952A430FB4E4FF0DE47FDB35">
    <w:name w:val="6E8C756A952A430FB4E4FF0DE47FDB35"/>
    <w:rsid w:val="00303EDB"/>
  </w:style>
  <w:style w:type="paragraph" w:customStyle="1" w:styleId="D985B75B0B2247B19FF10134A6E959E3">
    <w:name w:val="D985B75B0B2247B19FF10134A6E959E3"/>
    <w:rsid w:val="00303EDB"/>
  </w:style>
  <w:style w:type="paragraph" w:customStyle="1" w:styleId="B9582083AEB74A76BBEED1D68C0F8E3C">
    <w:name w:val="B9582083AEB74A76BBEED1D68C0F8E3C"/>
    <w:rsid w:val="00303EDB"/>
  </w:style>
  <w:style w:type="paragraph" w:customStyle="1" w:styleId="7FAABEEC72B54E76972AA985B2BD561B">
    <w:name w:val="7FAABEEC72B54E76972AA985B2BD561B"/>
    <w:rsid w:val="00303EDB"/>
  </w:style>
  <w:style w:type="paragraph" w:customStyle="1" w:styleId="12DACDEFDAF9459682934CC5E73696CE">
    <w:name w:val="12DACDEFDAF9459682934CC5E73696CE"/>
    <w:rsid w:val="00303EDB"/>
  </w:style>
  <w:style w:type="paragraph" w:customStyle="1" w:styleId="814E6EABAA6F410D867D28B3229093EE">
    <w:name w:val="814E6EABAA6F410D867D28B3229093EE"/>
    <w:rsid w:val="00303EDB"/>
  </w:style>
  <w:style w:type="paragraph" w:customStyle="1" w:styleId="53D5733805174D7CA5E3F7FEA18E64A8">
    <w:name w:val="53D5733805174D7CA5E3F7FEA18E64A8"/>
    <w:rsid w:val="00303EDB"/>
  </w:style>
  <w:style w:type="paragraph" w:customStyle="1" w:styleId="981DD5376D384931869DFE1AE439036A">
    <w:name w:val="981DD5376D384931869DFE1AE439036A"/>
    <w:rsid w:val="00303EDB"/>
  </w:style>
  <w:style w:type="paragraph" w:customStyle="1" w:styleId="28899552AD104353B120FA83A2B5C36F">
    <w:name w:val="28899552AD104353B120FA83A2B5C36F"/>
    <w:rsid w:val="00303EDB"/>
  </w:style>
  <w:style w:type="paragraph" w:customStyle="1" w:styleId="35681B7D891F46A69F86FA2C55170FEA">
    <w:name w:val="35681B7D891F46A69F86FA2C55170FEA"/>
    <w:rsid w:val="00303EDB"/>
  </w:style>
  <w:style w:type="paragraph" w:customStyle="1" w:styleId="1E1A825100224141AE405B51E8F17BC0">
    <w:name w:val="1E1A825100224141AE405B51E8F17BC0"/>
    <w:rsid w:val="00303EDB"/>
  </w:style>
  <w:style w:type="paragraph" w:customStyle="1" w:styleId="6225662310F24891ACB4AFE8F3931559">
    <w:name w:val="6225662310F24891ACB4AFE8F3931559"/>
    <w:rsid w:val="00303EDB"/>
  </w:style>
  <w:style w:type="paragraph" w:customStyle="1" w:styleId="C5ED38ADDBF347A3B017219F604CFF1B">
    <w:name w:val="C5ED38ADDBF347A3B017219F604CFF1B"/>
    <w:rsid w:val="00303EDB"/>
  </w:style>
  <w:style w:type="paragraph" w:customStyle="1" w:styleId="23BE5FABF706470487D96BD9384655C7">
    <w:name w:val="23BE5FABF706470487D96BD9384655C7"/>
    <w:rsid w:val="00303EDB"/>
  </w:style>
  <w:style w:type="paragraph" w:customStyle="1" w:styleId="821A1B1BA26947A6A9B303963E9B9659">
    <w:name w:val="821A1B1BA26947A6A9B303963E9B9659"/>
    <w:rsid w:val="00303EDB"/>
  </w:style>
  <w:style w:type="paragraph" w:customStyle="1" w:styleId="AE594A47F8B043A58BC268AC868EAEDA">
    <w:name w:val="AE594A47F8B043A58BC268AC868EAEDA"/>
    <w:rsid w:val="00303EDB"/>
  </w:style>
  <w:style w:type="paragraph" w:customStyle="1" w:styleId="0DEEB5DFD51143A6B5CDC51DC16009EF">
    <w:name w:val="0DEEB5DFD51143A6B5CDC51DC16009EF"/>
    <w:rsid w:val="00303EDB"/>
  </w:style>
  <w:style w:type="paragraph" w:customStyle="1" w:styleId="C5BE697F233742279B9CB3CD7DB462D3">
    <w:name w:val="C5BE697F233742279B9CB3CD7DB462D3"/>
    <w:rsid w:val="00303EDB"/>
  </w:style>
  <w:style w:type="paragraph" w:customStyle="1" w:styleId="83A910501A5C4B99A5763494EB1F7DB2">
    <w:name w:val="83A910501A5C4B99A5763494EB1F7DB2"/>
    <w:rsid w:val="00303EDB"/>
  </w:style>
  <w:style w:type="paragraph" w:customStyle="1" w:styleId="31A7F6BFBE5C4D4DB24DB5F3F425CF9C">
    <w:name w:val="31A7F6BFBE5C4D4DB24DB5F3F425CF9C"/>
    <w:rsid w:val="00303EDB"/>
  </w:style>
  <w:style w:type="paragraph" w:customStyle="1" w:styleId="364F6B4A47BD4A65B8C07BFD6D6BEEF7">
    <w:name w:val="364F6B4A47BD4A65B8C07BFD6D6BEEF7"/>
    <w:rsid w:val="00303EDB"/>
  </w:style>
  <w:style w:type="paragraph" w:customStyle="1" w:styleId="6FBB8B5CF83F406C977A45B1CDFD0374">
    <w:name w:val="6FBB8B5CF83F406C977A45B1CDFD0374"/>
    <w:rsid w:val="00303EDB"/>
  </w:style>
  <w:style w:type="paragraph" w:customStyle="1" w:styleId="2F955F726B8243E0ABB2BA399CFBE313">
    <w:name w:val="2F955F726B8243E0ABB2BA399CFBE313"/>
    <w:rsid w:val="00303EDB"/>
  </w:style>
  <w:style w:type="paragraph" w:customStyle="1" w:styleId="A136D5694B114B9A828FE1EF6C976364">
    <w:name w:val="A136D5694B114B9A828FE1EF6C976364"/>
    <w:rsid w:val="00303EDB"/>
  </w:style>
  <w:style w:type="paragraph" w:customStyle="1" w:styleId="69EEA3C8628947A39334819634D73AFE">
    <w:name w:val="69EEA3C8628947A39334819634D73AFE"/>
    <w:rsid w:val="00303EDB"/>
  </w:style>
  <w:style w:type="paragraph" w:customStyle="1" w:styleId="1DF8A98BCEA2459DB86FEDE17F8F4DF4">
    <w:name w:val="1DF8A98BCEA2459DB86FEDE17F8F4DF4"/>
    <w:rsid w:val="00303EDB"/>
  </w:style>
  <w:style w:type="paragraph" w:customStyle="1" w:styleId="5E7C818C4BD944F1AFD6720E0EB7D960">
    <w:name w:val="5E7C818C4BD944F1AFD6720E0EB7D960"/>
    <w:rsid w:val="00303EDB"/>
  </w:style>
  <w:style w:type="paragraph" w:customStyle="1" w:styleId="0B34269298D3437A9C71C713117A5743">
    <w:name w:val="0B34269298D3437A9C71C713117A5743"/>
    <w:rsid w:val="00303EDB"/>
  </w:style>
  <w:style w:type="paragraph" w:customStyle="1" w:styleId="9CCF636560094C57A20F32A0E6FE735E">
    <w:name w:val="9CCF636560094C57A20F32A0E6FE735E"/>
    <w:rsid w:val="00303EDB"/>
  </w:style>
  <w:style w:type="paragraph" w:customStyle="1" w:styleId="5716C8CF5FC64BD29D1D9A82284D84EF">
    <w:name w:val="5716C8CF5FC64BD29D1D9A82284D84EF"/>
    <w:rsid w:val="00303EDB"/>
  </w:style>
  <w:style w:type="paragraph" w:customStyle="1" w:styleId="6FDADC08E6ED4B83B4D11A6C22C01681">
    <w:name w:val="6FDADC08E6ED4B83B4D11A6C22C01681"/>
    <w:rsid w:val="00303EDB"/>
  </w:style>
  <w:style w:type="paragraph" w:customStyle="1" w:styleId="2EB2EE4A46BE410D8C7A8D984668B737">
    <w:name w:val="2EB2EE4A46BE410D8C7A8D984668B737"/>
    <w:rsid w:val="00303EDB"/>
  </w:style>
  <w:style w:type="paragraph" w:customStyle="1" w:styleId="A8880355A4F5457994ED45643E03017F">
    <w:name w:val="A8880355A4F5457994ED45643E03017F"/>
    <w:rsid w:val="00303EDB"/>
  </w:style>
  <w:style w:type="paragraph" w:customStyle="1" w:styleId="315C81FC439C4559B3577CCDFDB74520">
    <w:name w:val="315C81FC439C4559B3577CCDFDB74520"/>
    <w:rsid w:val="00303EDB"/>
  </w:style>
  <w:style w:type="paragraph" w:customStyle="1" w:styleId="7285D208B16147DB84FD4B40CF27374B">
    <w:name w:val="7285D208B16147DB84FD4B40CF27374B"/>
    <w:rsid w:val="00303EDB"/>
  </w:style>
  <w:style w:type="paragraph" w:customStyle="1" w:styleId="78C96284B6374058A8700AAA8A8FA072">
    <w:name w:val="78C96284B6374058A8700AAA8A8FA072"/>
    <w:rsid w:val="00303EDB"/>
  </w:style>
  <w:style w:type="paragraph" w:customStyle="1" w:styleId="6D005183F48849198D9FB2EA644F3FE3">
    <w:name w:val="6D005183F48849198D9FB2EA644F3FE3"/>
    <w:rsid w:val="00303EDB"/>
  </w:style>
  <w:style w:type="paragraph" w:customStyle="1" w:styleId="98F7DB81D34741669B42583007105934">
    <w:name w:val="98F7DB81D34741669B42583007105934"/>
    <w:rsid w:val="00303EDB"/>
  </w:style>
  <w:style w:type="paragraph" w:customStyle="1" w:styleId="8DBEEE611C2849A8B3327A32E85CBEFE">
    <w:name w:val="8DBEEE611C2849A8B3327A32E85CBEFE"/>
    <w:rsid w:val="00303EDB"/>
  </w:style>
  <w:style w:type="paragraph" w:customStyle="1" w:styleId="E3B34E499E224827BE7ECAEEE3BB6381">
    <w:name w:val="E3B34E499E224827BE7ECAEEE3BB6381"/>
    <w:rsid w:val="00303EDB"/>
  </w:style>
  <w:style w:type="paragraph" w:customStyle="1" w:styleId="DFFAB53C3BC6432C8CD922C770B384F5">
    <w:name w:val="DFFAB53C3BC6432C8CD922C770B384F5"/>
    <w:rsid w:val="00303EDB"/>
  </w:style>
  <w:style w:type="paragraph" w:customStyle="1" w:styleId="38C7F5D1AD314DD8AC255D74FC000354">
    <w:name w:val="38C7F5D1AD314DD8AC255D74FC000354"/>
    <w:rsid w:val="00303EDB"/>
  </w:style>
  <w:style w:type="paragraph" w:customStyle="1" w:styleId="8443059ABA934E3D89B97A224561E269">
    <w:name w:val="8443059ABA934E3D89B97A224561E269"/>
    <w:rsid w:val="00303EDB"/>
  </w:style>
  <w:style w:type="paragraph" w:customStyle="1" w:styleId="B6B2A6E7D871404BB3EAC6D33F9F1B3D">
    <w:name w:val="B6B2A6E7D871404BB3EAC6D33F9F1B3D"/>
    <w:rsid w:val="00303EDB"/>
  </w:style>
  <w:style w:type="paragraph" w:customStyle="1" w:styleId="287440CA8CFD46F7BA28523BD52DD2F1">
    <w:name w:val="287440CA8CFD46F7BA28523BD52DD2F1"/>
    <w:rsid w:val="00303EDB"/>
  </w:style>
  <w:style w:type="paragraph" w:customStyle="1" w:styleId="137D568982FC412E998F32B0F1146706">
    <w:name w:val="137D568982FC412E998F32B0F1146706"/>
    <w:rsid w:val="00303EDB"/>
  </w:style>
  <w:style w:type="paragraph" w:customStyle="1" w:styleId="4F623AA4DEFF4017B46E3203D2BAD8B0">
    <w:name w:val="4F623AA4DEFF4017B46E3203D2BAD8B0"/>
    <w:rsid w:val="00303EDB"/>
  </w:style>
  <w:style w:type="paragraph" w:customStyle="1" w:styleId="3A1BA7240A984F8091A1C38540C2E945">
    <w:name w:val="3A1BA7240A984F8091A1C38540C2E945"/>
    <w:rsid w:val="00303EDB"/>
  </w:style>
  <w:style w:type="paragraph" w:customStyle="1" w:styleId="EF775DEDD01844EF9618ABFC0CF5D9D4">
    <w:name w:val="EF775DEDD01844EF9618ABFC0CF5D9D4"/>
    <w:rsid w:val="00303EDB"/>
  </w:style>
  <w:style w:type="paragraph" w:customStyle="1" w:styleId="562BC88FD1104B55A0E8BFF69E8C2AB6">
    <w:name w:val="562BC88FD1104B55A0E8BFF69E8C2AB6"/>
    <w:rsid w:val="00303EDB"/>
  </w:style>
  <w:style w:type="paragraph" w:customStyle="1" w:styleId="052B9E0201B84893A80506B5716AFB21">
    <w:name w:val="052B9E0201B84893A80506B5716AFB21"/>
    <w:rsid w:val="00E160C8"/>
  </w:style>
  <w:style w:type="paragraph" w:customStyle="1" w:styleId="B6B23870A2BA46C7A6269159CC289437">
    <w:name w:val="B6B23870A2BA46C7A6269159CC289437"/>
    <w:rsid w:val="006D36C6"/>
  </w:style>
  <w:style w:type="paragraph" w:customStyle="1" w:styleId="055570E91E8C4D5F802183D8CA095762">
    <w:name w:val="055570E91E8C4D5F802183D8CA095762"/>
    <w:rsid w:val="006D36C6"/>
  </w:style>
  <w:style w:type="paragraph" w:customStyle="1" w:styleId="5B97F18046E941A4AA5FC16C5EBDA685">
    <w:name w:val="5B97F18046E941A4AA5FC16C5EBDA685"/>
    <w:rsid w:val="006D36C6"/>
  </w:style>
  <w:style w:type="paragraph" w:customStyle="1" w:styleId="52A54BE9E980483CBD68CFB1D8333084">
    <w:name w:val="52A54BE9E980483CBD68CFB1D8333084"/>
    <w:rsid w:val="006D36C6"/>
  </w:style>
  <w:style w:type="paragraph" w:customStyle="1" w:styleId="94AEFA3DAE904FDF9120A46CC8102D7D">
    <w:name w:val="94AEFA3DAE904FDF9120A46CC8102D7D"/>
    <w:rsid w:val="006D36C6"/>
  </w:style>
  <w:style w:type="paragraph" w:customStyle="1" w:styleId="86C2FC69A8364321B14F9E0963B9812D">
    <w:name w:val="86C2FC69A8364321B14F9E0963B9812D"/>
    <w:rsid w:val="006D36C6"/>
  </w:style>
  <w:style w:type="paragraph" w:customStyle="1" w:styleId="683C57CE83DF4A2B9BC64D849CB01BC9">
    <w:name w:val="683C57CE83DF4A2B9BC64D849CB01BC9"/>
    <w:rsid w:val="006D36C6"/>
  </w:style>
  <w:style w:type="paragraph" w:customStyle="1" w:styleId="241E5B2B69594A5798FD88C6844D5C07">
    <w:name w:val="241E5B2B69594A5798FD88C6844D5C07"/>
    <w:rsid w:val="0009522B"/>
  </w:style>
  <w:style w:type="paragraph" w:customStyle="1" w:styleId="1F56CF77057B4E4B9C598BE68B0436C5">
    <w:name w:val="1F56CF77057B4E4B9C598BE68B0436C5"/>
    <w:rsid w:val="0009522B"/>
  </w:style>
  <w:style w:type="paragraph" w:customStyle="1" w:styleId="A0060EDF88DE44A08413BD88B0F8DB69">
    <w:name w:val="A0060EDF88DE44A08413BD88B0F8DB69"/>
    <w:rsid w:val="0009522B"/>
  </w:style>
  <w:style w:type="paragraph" w:customStyle="1" w:styleId="BC4E54A00F2E40E9BD53980526E93F6F">
    <w:name w:val="BC4E54A00F2E40E9BD53980526E93F6F"/>
    <w:rsid w:val="00B53179"/>
  </w:style>
  <w:style w:type="paragraph" w:customStyle="1" w:styleId="C0FCE12E82A24B54842BE565750EBD81">
    <w:name w:val="C0FCE12E82A24B54842BE565750EBD81"/>
    <w:rsid w:val="00B53179"/>
  </w:style>
  <w:style w:type="paragraph" w:customStyle="1" w:styleId="43F7D6BE79E4438FA709F3E237544335">
    <w:name w:val="43F7D6BE79E4438FA709F3E237544335"/>
    <w:rsid w:val="00B53179"/>
  </w:style>
  <w:style w:type="paragraph" w:customStyle="1" w:styleId="22FC89A5C19E45A686E10568BA1640C1">
    <w:name w:val="22FC89A5C19E45A686E10568BA1640C1"/>
    <w:rsid w:val="00B53179"/>
  </w:style>
  <w:style w:type="paragraph" w:customStyle="1" w:styleId="A61CE61D6FE341E085FE26413A64C4C1">
    <w:name w:val="A61CE61D6FE341E085FE26413A64C4C1"/>
    <w:rsid w:val="00150FB6"/>
  </w:style>
  <w:style w:type="paragraph" w:customStyle="1" w:styleId="74F82BEC14694C84BFBEC05E9E743A53">
    <w:name w:val="74F82BEC14694C84BFBEC05E9E743A53"/>
    <w:rsid w:val="00150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625D2-13B6-44B8-85D7-D26706574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D33E6-E9D7-43F6-A64F-6407A8826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FF043-94A3-4728-9E33-DAF036182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4B71FC-A794-4887-BC5D-3B523C4AB9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Santore</cp:lastModifiedBy>
  <cp:revision>3</cp:revision>
  <cp:lastPrinted>2021-04-27T12:58:00Z</cp:lastPrinted>
  <dcterms:created xsi:type="dcterms:W3CDTF">2021-04-27T13:47:00Z</dcterms:created>
  <dcterms:modified xsi:type="dcterms:W3CDTF">2021-04-30T13:19:00Z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