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B9636A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4662986A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220AA1F" w:rsidR="006D1D77" w:rsidRDefault="00DB0FC6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Supported Employment</w:t>
      </w:r>
    </w:p>
    <w:p w14:paraId="513A7C61" w14:textId="036B585C" w:rsidR="005B6FBC" w:rsidRDefault="57021491" w:rsidP="5702149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57021491">
        <w:rPr>
          <w:rFonts w:ascii="Arial" w:eastAsia="Arial" w:hAnsi="Arial" w:cs="Arial"/>
          <w:b/>
          <w:bCs/>
          <w:sz w:val="28"/>
          <w:szCs w:val="28"/>
        </w:rPr>
        <w:t>576X-Job Retention Quality Bonus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B9636A" w:rsidRPr="00A13FFF" w14:paraId="6FADE00B" w14:textId="77777777" w:rsidTr="007D300D">
        <w:trPr>
          <w:trHeight w:val="260"/>
          <w:jc w:val="center"/>
        </w:trPr>
        <w:tc>
          <w:tcPr>
            <w:tcW w:w="1975" w:type="dxa"/>
          </w:tcPr>
          <w:p w14:paraId="7BE3514A" w14:textId="77777777" w:rsidR="00B9636A" w:rsidRPr="00A13FFF" w:rsidRDefault="00B9636A" w:rsidP="007D300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5AB27BD7" w14:textId="77777777" w:rsidR="00B9636A" w:rsidRPr="00A13FFF" w:rsidRDefault="00B9636A" w:rsidP="007D300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4429C15AA5914898992BA729C4F9B117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C45DFF8" w14:textId="1B53FD8D" w:rsidR="00B9636A" w:rsidRPr="00A13FFF" w:rsidRDefault="00FE1EBF" w:rsidP="007D30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9636A" w:rsidRPr="00A13FFF" w14:paraId="0DC6CA13" w14:textId="77777777" w:rsidTr="007D300D">
        <w:trPr>
          <w:trHeight w:val="269"/>
          <w:jc w:val="center"/>
        </w:trPr>
        <w:tc>
          <w:tcPr>
            <w:tcW w:w="1975" w:type="dxa"/>
          </w:tcPr>
          <w:p w14:paraId="7C78F39D" w14:textId="77777777" w:rsidR="00B9636A" w:rsidRPr="00A13FFF" w:rsidRDefault="00B9636A" w:rsidP="007D300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4726C459" w14:textId="77777777" w:rsidR="00B9636A" w:rsidRPr="00A13FFF" w:rsidRDefault="00B9636A" w:rsidP="007D300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3E0F19B272924BDD9BF7534EA98990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5475CFB" w14:textId="1F22CA5B" w:rsidR="00B9636A" w:rsidRPr="00A13FFF" w:rsidRDefault="00FE1EBF" w:rsidP="007D30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9636A" w:rsidRPr="00A13FFF" w14:paraId="3992EAB9" w14:textId="77777777" w:rsidTr="007D300D">
        <w:trPr>
          <w:trHeight w:val="269"/>
          <w:jc w:val="center"/>
        </w:trPr>
        <w:tc>
          <w:tcPr>
            <w:tcW w:w="1975" w:type="dxa"/>
          </w:tcPr>
          <w:p w14:paraId="1E42F9EB" w14:textId="77777777" w:rsidR="00B9636A" w:rsidRPr="00A13FFF" w:rsidRDefault="00B9636A" w:rsidP="007D300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A7A7CFF" w14:textId="77777777" w:rsidR="00B9636A" w:rsidRPr="00A13FFF" w:rsidRDefault="00B9636A" w:rsidP="007D300D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6DF33051519C4A9DBF0214C1144466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81A0733" w14:textId="37CBC4B2" w:rsidR="00B9636A" w:rsidRPr="00A13FFF" w:rsidRDefault="00FE1EBF" w:rsidP="007D30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B9636A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28250E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54201562"/>
            <w:placeholder>
              <w:docPart w:val="10EB8F5339B549769FBC6D4E3D89DB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6D570180" w:rsidR="007F2D34" w:rsidRPr="00B26A23" w:rsidRDefault="00FE1EB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28250E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28250E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28250E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28250E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28250E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p w14:paraId="23B1CB3F" w14:textId="77777777" w:rsidR="00DB0FC6" w:rsidRPr="00FD5579" w:rsidRDefault="00DB0FC6" w:rsidP="00DB0FC6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FD5579">
        <w:rPr>
          <w:rFonts w:ascii="Arial" w:hAnsi="Arial" w:cs="Arial"/>
          <w:b/>
          <w:sz w:val="24"/>
          <w:szCs w:val="24"/>
        </w:rPr>
        <w:t>Section 1: Employment Details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430"/>
        <w:gridCol w:w="267"/>
        <w:gridCol w:w="455"/>
        <w:gridCol w:w="11"/>
        <w:gridCol w:w="1220"/>
        <w:gridCol w:w="455"/>
        <w:gridCol w:w="35"/>
        <w:gridCol w:w="417"/>
        <w:gridCol w:w="560"/>
        <w:gridCol w:w="450"/>
        <w:gridCol w:w="719"/>
        <w:gridCol w:w="181"/>
        <w:gridCol w:w="236"/>
        <w:gridCol w:w="1834"/>
      </w:tblGrid>
      <w:tr w:rsidR="00DB0FC6" w:rsidRPr="00FD5579" w14:paraId="79F6E4E8" w14:textId="77777777" w:rsidTr="00B13A44">
        <w:tc>
          <w:tcPr>
            <w:tcW w:w="2700" w:type="dxa"/>
            <w:gridSpan w:val="2"/>
          </w:tcPr>
          <w:p w14:paraId="76CF065A" w14:textId="14DDDD59" w:rsidR="00DB0FC6" w:rsidRPr="00E9569E" w:rsidRDefault="00DB0FC6" w:rsidP="00D01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13"/>
          </w:tcPr>
          <w:p w14:paraId="7F339C0F" w14:textId="47D8FCBD" w:rsidR="00DB0FC6" w:rsidRPr="00E9569E" w:rsidRDefault="00DB0FC6" w:rsidP="00D01C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69E" w:rsidRPr="00FD5579" w14:paraId="6371865C" w14:textId="77777777" w:rsidTr="00B13A44">
        <w:tc>
          <w:tcPr>
            <w:tcW w:w="2700" w:type="dxa"/>
            <w:gridSpan w:val="2"/>
          </w:tcPr>
          <w:p w14:paraId="64C65C94" w14:textId="0319F244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10446426"/>
            <w:placeholder>
              <w:docPart w:val="6B060E9039F34625B4488E1E7B08D8F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3"/>
              </w:tcPr>
              <w:p w14:paraId="28DA8D75" w14:textId="156FD4B3" w:rsidR="00E9569E" w:rsidRDefault="00E9569E" w:rsidP="00E9569E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7434655F" w14:textId="77777777" w:rsidTr="00B13A44">
        <w:tc>
          <w:tcPr>
            <w:tcW w:w="2700" w:type="dxa"/>
            <w:gridSpan w:val="2"/>
          </w:tcPr>
          <w:p w14:paraId="0FB8830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3"/>
          </w:tcPr>
          <w:p w14:paraId="348883C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3FE927CD" w14:textId="77777777" w:rsidTr="00B13A44">
        <w:tc>
          <w:tcPr>
            <w:tcW w:w="2700" w:type="dxa"/>
            <w:gridSpan w:val="2"/>
          </w:tcPr>
          <w:p w14:paraId="1921E5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Business Name (Employer):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2083605"/>
            <w:placeholder>
              <w:docPart w:val="99D8C132C83F441A973F8F633F063A6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3"/>
              </w:tcPr>
              <w:p w14:paraId="447E64AD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32CF1486" w14:textId="77777777" w:rsidTr="00B13A44">
        <w:tc>
          <w:tcPr>
            <w:tcW w:w="2700" w:type="dxa"/>
            <w:gridSpan w:val="2"/>
          </w:tcPr>
          <w:p w14:paraId="6EA8ACF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3"/>
          </w:tcPr>
          <w:p w14:paraId="5800D3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0FE4FE77" w14:textId="77777777" w:rsidTr="00B13A44">
        <w:tc>
          <w:tcPr>
            <w:tcW w:w="2700" w:type="dxa"/>
            <w:gridSpan w:val="2"/>
          </w:tcPr>
          <w:p w14:paraId="4D5321F6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Supervisor: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17344334"/>
            <w:placeholder>
              <w:docPart w:val="14C11388F0004A1983025EA711F98B3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3"/>
              </w:tcPr>
              <w:p w14:paraId="094AA693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2799A3D0" w14:textId="77777777" w:rsidTr="00B13A44">
        <w:tc>
          <w:tcPr>
            <w:tcW w:w="2700" w:type="dxa"/>
            <w:gridSpan w:val="2"/>
          </w:tcPr>
          <w:p w14:paraId="5F02E363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3"/>
          </w:tcPr>
          <w:p w14:paraId="0CDA23BC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650860BF" w14:textId="77777777" w:rsidTr="00B13A44">
        <w:tc>
          <w:tcPr>
            <w:tcW w:w="2700" w:type="dxa"/>
            <w:gridSpan w:val="2"/>
          </w:tcPr>
          <w:p w14:paraId="4C2E2519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Start Date of Employment: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70069800"/>
            <w:placeholder>
              <w:docPart w:val="410F52D20233400C897113F8AFC7C3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40" w:type="dxa"/>
                <w:gridSpan w:val="13"/>
              </w:tcPr>
              <w:p w14:paraId="21521550" w14:textId="42595F11" w:rsidR="00E9569E" w:rsidRPr="00FD5579" w:rsidRDefault="00FE1EBF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194C3C76" w14:textId="77777777" w:rsidTr="00B13A44">
        <w:tc>
          <w:tcPr>
            <w:tcW w:w="2700" w:type="dxa"/>
            <w:gridSpan w:val="2"/>
          </w:tcPr>
          <w:p w14:paraId="0D74728E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gridSpan w:val="13"/>
          </w:tcPr>
          <w:p w14:paraId="475B6C0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044975B5" w14:textId="77777777" w:rsidTr="00B13A44">
        <w:tc>
          <w:tcPr>
            <w:tcW w:w="2700" w:type="dxa"/>
            <w:gridSpan w:val="2"/>
          </w:tcPr>
          <w:p w14:paraId="1CB82E45" w14:textId="20920052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90-day milestone was achieved: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2114578"/>
            <w:placeholder>
              <w:docPart w:val="D54FE15A2DF44B458C2C9CC0237D6B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gridSpan w:val="13"/>
              </w:tcPr>
              <w:p w14:paraId="581A4EAF" w14:textId="4AF04411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437D692B" w14:textId="77777777" w:rsidTr="00B13A44">
        <w:tc>
          <w:tcPr>
            <w:tcW w:w="9540" w:type="dxa"/>
            <w:gridSpan w:val="15"/>
          </w:tcPr>
          <w:p w14:paraId="113543F9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304B40CC" w14:textId="77777777" w:rsidTr="00B13A44">
        <w:tc>
          <w:tcPr>
            <w:tcW w:w="2700" w:type="dxa"/>
            <w:gridSpan w:val="2"/>
          </w:tcPr>
          <w:p w14:paraId="3D387B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Work Schedule/Hours: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95044669"/>
            <w:placeholder>
              <w:docPart w:val="6CBBE784A5A54065B95EF3B68536FC2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3"/>
              </w:tcPr>
              <w:p w14:paraId="3AF6FCC1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2088507E" w14:textId="77777777" w:rsidTr="00B13A44">
        <w:tc>
          <w:tcPr>
            <w:tcW w:w="9540" w:type="dxa"/>
            <w:gridSpan w:val="15"/>
          </w:tcPr>
          <w:p w14:paraId="52018CED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47A42A52" w14:textId="77777777" w:rsidTr="00B13A44">
        <w:tc>
          <w:tcPr>
            <w:tcW w:w="2700" w:type="dxa"/>
            <w:gridSpan w:val="2"/>
          </w:tcPr>
          <w:p w14:paraId="2884B6E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Wages: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77648164"/>
            <w:placeholder>
              <w:docPart w:val="FF2DE0748EE246559F80F80EE8DD85F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3"/>
              </w:tcPr>
              <w:p w14:paraId="066ABB68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77628307" w14:textId="77777777" w:rsidTr="00B13A44">
        <w:tc>
          <w:tcPr>
            <w:tcW w:w="9540" w:type="dxa"/>
            <w:gridSpan w:val="15"/>
          </w:tcPr>
          <w:p w14:paraId="7FF865B3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44" w:rsidRPr="00614DD1" w14:paraId="63B1275E" w14:textId="77777777" w:rsidTr="00B13A44">
        <w:tc>
          <w:tcPr>
            <w:tcW w:w="2967" w:type="dxa"/>
            <w:gridSpan w:val="3"/>
          </w:tcPr>
          <w:p w14:paraId="26FCB4D2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Type of Placement: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34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47B1A4AB" w14:textId="77777777" w:rsidR="00B13A44" w:rsidRPr="00614DD1" w:rsidRDefault="00B13A44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1" w:type="dxa"/>
            <w:gridSpan w:val="2"/>
          </w:tcPr>
          <w:p w14:paraId="05071FCC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78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D5B8942" w14:textId="77777777" w:rsidR="00B13A44" w:rsidRPr="00614DD1" w:rsidRDefault="00B13A44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</w:tcPr>
          <w:p w14:paraId="3BAD9300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892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ED41BE" w14:textId="2B3EB7D7" w:rsidR="00B13A44" w:rsidRPr="00614DD1" w:rsidRDefault="00B13A44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</w:tcPr>
          <w:p w14:paraId="2B7AEDFB" w14:textId="77777777" w:rsidR="00B13A44" w:rsidRPr="00614DD1" w:rsidRDefault="00B13A44" w:rsidP="00E95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2070" w:type="dxa"/>
            <w:gridSpan w:val="2"/>
          </w:tcPr>
          <w:p w14:paraId="04FFC83B" w14:textId="449599A6" w:rsidR="00B13A44" w:rsidRPr="00614DD1" w:rsidRDefault="00FE1EBF" w:rsidP="00E9569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617796479"/>
                <w:placeholder>
                  <w:docPart w:val="6B977786FBCC45C398897D9EFF1948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21590"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E9569E" w:rsidRPr="00FD5579" w14:paraId="386F2FE5" w14:textId="77777777" w:rsidTr="00B13A44">
        <w:tc>
          <w:tcPr>
            <w:tcW w:w="270" w:type="dxa"/>
          </w:tcPr>
          <w:p w14:paraId="65227ADB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gridSpan w:val="14"/>
          </w:tcPr>
          <w:p w14:paraId="19499F41" w14:textId="2B2D0542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(</w:t>
            </w:r>
            <w:r w:rsidRPr="00FD5579">
              <w:rPr>
                <w:rFonts w:ascii="Arial" w:hAnsi="Arial" w:cs="Arial"/>
                <w:sz w:val="24"/>
                <w:szCs w:val="24"/>
              </w:rPr>
              <w:t>If this is a group placement, describe how this site is considered an integrated work setting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D55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9569E" w:rsidRPr="00FD5579" w14:paraId="6F5B440D" w14:textId="77777777" w:rsidTr="00B13A44">
        <w:tc>
          <w:tcPr>
            <w:tcW w:w="270" w:type="dxa"/>
          </w:tcPr>
          <w:p w14:paraId="28BAFFCE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95993554"/>
            <w:placeholder>
              <w:docPart w:val="0DCDA16698D14F52BFB49FD946A5280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270" w:type="dxa"/>
                <w:gridSpan w:val="14"/>
              </w:tcPr>
              <w:p w14:paraId="1C8D2F46" w14:textId="2F238EE9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5DD74109" w14:textId="77777777" w:rsidTr="00B13A44">
        <w:tc>
          <w:tcPr>
            <w:tcW w:w="9540" w:type="dxa"/>
            <w:gridSpan w:val="15"/>
          </w:tcPr>
          <w:p w14:paraId="5880BCC9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25CCF130" w14:textId="77777777" w:rsidTr="00B13A44">
        <w:tc>
          <w:tcPr>
            <w:tcW w:w="9540" w:type="dxa"/>
            <w:gridSpan w:val="15"/>
          </w:tcPr>
          <w:p w14:paraId="25E6E431" w14:textId="7200340E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Benefits:</w:t>
            </w:r>
          </w:p>
        </w:tc>
      </w:tr>
      <w:tr w:rsidR="00E9569E" w:rsidRPr="00FD5579" w14:paraId="313D227D" w14:textId="77777777" w:rsidTr="00B13A4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93268460"/>
            <w:placeholder>
              <w:docPart w:val="35F55E2E4943474FB2ECB3B2B2D2341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5"/>
              </w:tcPr>
              <w:p w14:paraId="424D798E" w14:textId="74748551" w:rsidR="00E9569E" w:rsidRPr="00FD5579" w:rsidRDefault="00F152A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41B35C6D" w14:textId="77777777" w:rsidTr="00B13A44">
        <w:tc>
          <w:tcPr>
            <w:tcW w:w="2700" w:type="dxa"/>
            <w:gridSpan w:val="2"/>
          </w:tcPr>
          <w:p w14:paraId="1160F074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14:paraId="4EF539D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30B94460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4E80EB1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14:paraId="42C7D7D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07B0A1C3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E3A67F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69E" w:rsidRPr="00FD5579" w14:paraId="6DFDEE88" w14:textId="77777777" w:rsidTr="00B13A44">
        <w:tc>
          <w:tcPr>
            <w:tcW w:w="9540" w:type="dxa"/>
            <w:gridSpan w:val="15"/>
          </w:tcPr>
          <w:p w14:paraId="18ED9871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List any hiring incentives utilized (WTO, OJT, Tax Credit, etc.):</w:t>
            </w:r>
          </w:p>
        </w:tc>
      </w:tr>
      <w:tr w:rsidR="00E9569E" w:rsidRPr="00FD5579" w14:paraId="4DA43CC0" w14:textId="77777777" w:rsidTr="00B13A4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7781597"/>
            <w:placeholder>
              <w:docPart w:val="8AE96FC07BB0495A8F6D2458EA7BB6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5"/>
              </w:tcPr>
              <w:p w14:paraId="41B4BC2F" w14:textId="77777777" w:rsidR="00E9569E" w:rsidRPr="00FD5579" w:rsidRDefault="00E9569E" w:rsidP="00E956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569E" w:rsidRPr="00FD5579" w14:paraId="2F8F1BDA" w14:textId="77777777" w:rsidTr="00B13A44">
        <w:tc>
          <w:tcPr>
            <w:tcW w:w="2700" w:type="dxa"/>
            <w:gridSpan w:val="2"/>
          </w:tcPr>
          <w:p w14:paraId="30BB7E3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gridSpan w:val="3"/>
          </w:tcPr>
          <w:p w14:paraId="23E71154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72908034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2C93500A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14:paraId="2A7260EF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14:paraId="00FD6760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4738A58" w14:textId="77777777" w:rsidR="00E9569E" w:rsidRPr="00FD5579" w:rsidRDefault="00E9569E" w:rsidP="00E95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5E722E" w14:textId="77777777" w:rsidR="008D5756" w:rsidRPr="00194F85" w:rsidRDefault="008D5756" w:rsidP="005B6FBC">
      <w:pPr>
        <w:rPr>
          <w:rFonts w:ascii="Arial" w:hAnsi="Arial" w:cs="Arial"/>
          <w:b/>
        </w:rPr>
      </w:pPr>
    </w:p>
    <w:p w14:paraId="48AC46C8" w14:textId="064F07E3" w:rsidR="0067398D" w:rsidRDefault="00BE24D1" w:rsidP="008D5756">
      <w:pPr>
        <w:rPr>
          <w:rFonts w:ascii="Arial" w:hAnsi="Arial" w:cs="Arial"/>
          <w:b/>
          <w:sz w:val="24"/>
          <w:szCs w:val="24"/>
        </w:rPr>
      </w:pPr>
      <w:r w:rsidRPr="00FD5579">
        <w:rPr>
          <w:rFonts w:ascii="Arial" w:hAnsi="Arial" w:cs="Arial"/>
          <w:b/>
          <w:sz w:val="24"/>
          <w:szCs w:val="24"/>
        </w:rPr>
        <w:t xml:space="preserve">Section 2: </w:t>
      </w:r>
      <w:r w:rsidR="008D5756">
        <w:rPr>
          <w:rFonts w:ascii="Arial" w:hAnsi="Arial" w:cs="Arial"/>
          <w:b/>
          <w:sz w:val="24"/>
          <w:szCs w:val="24"/>
        </w:rPr>
        <w:t>Hours Per Week Bonus Requirements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674"/>
        <w:gridCol w:w="436"/>
        <w:gridCol w:w="624"/>
        <w:gridCol w:w="236"/>
        <w:gridCol w:w="436"/>
        <w:gridCol w:w="3480"/>
        <w:gridCol w:w="1031"/>
        <w:gridCol w:w="1031"/>
      </w:tblGrid>
      <w:tr w:rsidR="00021590" w:rsidRPr="00021590" w14:paraId="7CDF10E9" w14:textId="77777777" w:rsidTr="001967F7">
        <w:tc>
          <w:tcPr>
            <w:tcW w:w="402" w:type="dxa"/>
          </w:tcPr>
          <w:p w14:paraId="7F76B523" w14:textId="01B7E255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8" w:type="dxa"/>
            <w:gridSpan w:val="8"/>
          </w:tcPr>
          <w:p w14:paraId="272977A1" w14:textId="7C9B07B0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658" w:rsidRPr="00021590" w14:paraId="74B6F736" w14:textId="77777777" w:rsidTr="001967F7">
        <w:tc>
          <w:tcPr>
            <w:tcW w:w="402" w:type="dxa"/>
          </w:tcPr>
          <w:p w14:paraId="74D44DA4" w14:textId="347A5840" w:rsidR="009B0658" w:rsidRPr="00021590" w:rsidRDefault="009B0658" w:rsidP="008D5756">
            <w:pPr>
              <w:rPr>
                <w:rFonts w:ascii="Arial" w:hAnsi="Arial" w:cs="Arial"/>
              </w:rPr>
            </w:pPr>
            <w:r w:rsidRPr="00021590">
              <w:rPr>
                <w:rFonts w:ascii="Arial" w:hAnsi="Arial" w:cs="Arial"/>
              </w:rPr>
              <w:t>a.</w:t>
            </w:r>
          </w:p>
        </w:tc>
        <w:tc>
          <w:tcPr>
            <w:tcW w:w="8948" w:type="dxa"/>
            <w:gridSpan w:val="8"/>
          </w:tcPr>
          <w:p w14:paraId="0FB3830B" w14:textId="6282F69A" w:rsidR="009B0658" w:rsidRPr="00A967AE" w:rsidRDefault="57021491" w:rsidP="570214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967AE">
              <w:rPr>
                <w:rFonts w:ascii="Arial" w:eastAsia="Arial" w:hAnsi="Arial" w:cs="Arial"/>
                <w:b/>
                <w:sz w:val="24"/>
                <w:szCs w:val="24"/>
              </w:rPr>
              <w:t>Did the participant work at least an average of 22 hours per week during the last four weeks of employment prior to reaching the 90-day milestone?</w:t>
            </w:r>
          </w:p>
        </w:tc>
      </w:tr>
      <w:tr w:rsidR="00021590" w:rsidRPr="00021590" w14:paraId="77ED5E9D" w14:textId="77777777" w:rsidTr="001967F7">
        <w:tc>
          <w:tcPr>
            <w:tcW w:w="402" w:type="dxa"/>
          </w:tcPr>
          <w:p w14:paraId="1498A80B" w14:textId="77777777" w:rsidR="00021590" w:rsidRPr="00021590" w:rsidRDefault="00021590" w:rsidP="008D5756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F7368F7" w14:textId="77777777" w:rsidR="00021590" w:rsidRPr="00021590" w:rsidRDefault="00021590" w:rsidP="008D575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9903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8EA3B2" w14:textId="4BE54D8C" w:rsidR="00021590" w:rsidRPr="00021590" w:rsidRDefault="006269EE" w:rsidP="008D575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14:paraId="002AC6F3" w14:textId="24F5C7A2" w:rsidR="00021590" w:rsidRPr="00021590" w:rsidRDefault="006269EE" w:rsidP="008D5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36" w:type="dxa"/>
          </w:tcPr>
          <w:p w14:paraId="041EFF3E" w14:textId="77777777" w:rsidR="00021590" w:rsidRPr="00021590" w:rsidRDefault="00021590" w:rsidP="008D575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352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432B263" w14:textId="53CFFB9B" w:rsidR="00021590" w:rsidRPr="00021590" w:rsidRDefault="006269EE" w:rsidP="008D575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80" w:type="dxa"/>
          </w:tcPr>
          <w:p w14:paraId="17F23F0B" w14:textId="7084A8B3" w:rsidR="00021590" w:rsidRPr="00021590" w:rsidRDefault="006269EE" w:rsidP="008D5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31" w:type="dxa"/>
          </w:tcPr>
          <w:p w14:paraId="436949B2" w14:textId="77777777" w:rsidR="00021590" w:rsidRPr="00021590" w:rsidRDefault="00021590" w:rsidP="008D575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393D18CE" w14:textId="77777777" w:rsidR="00021590" w:rsidRPr="00021590" w:rsidRDefault="00021590" w:rsidP="008D5756">
            <w:pPr>
              <w:rPr>
                <w:rFonts w:ascii="Arial" w:hAnsi="Arial" w:cs="Arial"/>
              </w:rPr>
            </w:pPr>
          </w:p>
        </w:tc>
      </w:tr>
      <w:tr w:rsidR="001967F7" w:rsidRPr="00021590" w14:paraId="5A7E790E" w14:textId="77777777" w:rsidTr="00F84BFD">
        <w:tc>
          <w:tcPr>
            <w:tcW w:w="9350" w:type="dxa"/>
            <w:gridSpan w:val="9"/>
          </w:tcPr>
          <w:p w14:paraId="4A7A8CF5" w14:textId="02F6344A" w:rsidR="001967F7" w:rsidRPr="00A967AE" w:rsidRDefault="001967F7" w:rsidP="00A96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7AE">
              <w:rPr>
                <w:rFonts w:ascii="Arial" w:hAnsi="Arial" w:cs="Arial"/>
                <w:sz w:val="24"/>
                <w:szCs w:val="24"/>
              </w:rPr>
              <w:t>P</w:t>
            </w:r>
            <w:r w:rsidR="00A967AE">
              <w:rPr>
                <w:rFonts w:ascii="Arial" w:hAnsi="Arial" w:cs="Arial"/>
                <w:sz w:val="24"/>
                <w:szCs w:val="24"/>
              </w:rPr>
              <w:t>l</w:t>
            </w:r>
            <w:r w:rsidRPr="00A967AE">
              <w:rPr>
                <w:rFonts w:ascii="Arial" w:hAnsi="Arial" w:cs="Arial"/>
                <w:sz w:val="24"/>
                <w:szCs w:val="24"/>
              </w:rPr>
              <w:t>ease attach copies of paystubs or a letter fr</w:t>
            </w:r>
            <w:r w:rsidR="00051BC1">
              <w:rPr>
                <w:rFonts w:ascii="Arial" w:hAnsi="Arial" w:cs="Arial"/>
                <w:sz w:val="24"/>
                <w:szCs w:val="24"/>
              </w:rPr>
              <w:t>o</w:t>
            </w:r>
            <w:r w:rsidRPr="00A967AE">
              <w:rPr>
                <w:rFonts w:ascii="Arial" w:hAnsi="Arial" w:cs="Arial"/>
                <w:sz w:val="24"/>
                <w:szCs w:val="24"/>
              </w:rPr>
              <w:t xml:space="preserve">m the employer </w:t>
            </w:r>
            <w:r w:rsidR="00051BC1">
              <w:rPr>
                <w:rFonts w:ascii="Arial" w:hAnsi="Arial" w:cs="Arial"/>
                <w:sz w:val="24"/>
                <w:szCs w:val="24"/>
              </w:rPr>
              <w:t>with verifying details.</w:t>
            </w:r>
          </w:p>
        </w:tc>
      </w:tr>
      <w:tr w:rsidR="00021590" w:rsidRPr="00021590" w14:paraId="31B8D41D" w14:textId="77777777" w:rsidTr="001967F7">
        <w:tc>
          <w:tcPr>
            <w:tcW w:w="402" w:type="dxa"/>
          </w:tcPr>
          <w:p w14:paraId="6853ADAF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14:paraId="6D3B0E21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0D99F5FD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667E90E6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2089A4EB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</w:tcPr>
          <w:p w14:paraId="5B888B49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</w:tcPr>
          <w:p w14:paraId="2054470A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5C36041A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F483F80" w14:textId="77777777" w:rsidR="00021590" w:rsidRPr="005875F2" w:rsidRDefault="00021590" w:rsidP="008D57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6E6353" w14:textId="1A445C1D" w:rsidR="005B5AFF" w:rsidRPr="00AC1EB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28250E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28250E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28250E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73A8653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28250E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28250E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28250E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63F8AE09" w14:textId="77777777" w:rsidTr="0028250E">
        <w:trPr>
          <w:trHeight w:val="432"/>
        </w:trPr>
        <w:tc>
          <w:tcPr>
            <w:tcW w:w="9360" w:type="dxa"/>
            <w:gridSpan w:val="5"/>
          </w:tcPr>
          <w:p w14:paraId="5B9AFD6A" w14:textId="33EBD003" w:rsidR="00575D7D" w:rsidRPr="00AC1EB7" w:rsidRDefault="00707AD3" w:rsidP="00D01C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4DCEB59F" w14:textId="77777777" w:rsidTr="0028250E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AC1EB7" w:rsidRDefault="001C5E35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AC1EB7" w:rsidRDefault="001C5E35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AC1EB7" w:rsidRDefault="001C5E35" w:rsidP="00D01C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40B60654" w14:textId="77777777" w:rsidTr="0028250E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E1A6FCE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273FD98D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8CCB7DA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3954A00B" w14:textId="77777777" w:rsidTr="0028250E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221DA015" w14:textId="20099887" w:rsidR="00575D7D" w:rsidRPr="00AC1EB7" w:rsidRDefault="004D2EB2" w:rsidP="00D01C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523794CF" w14:textId="2B54F2C5" w:rsidR="00575D7D" w:rsidRPr="00AC1EB7" w:rsidRDefault="001A0FC0" w:rsidP="00D01C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C15C823" w14:textId="77777777" w:rsidTr="0028250E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7E8C8D79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18D12C5" w14:textId="77777777" w:rsidR="00575D7D" w:rsidRPr="00AC1EB7" w:rsidRDefault="00575D7D" w:rsidP="00D01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41AC" w14:textId="77777777" w:rsidR="00702BFC" w:rsidRDefault="00702BFC" w:rsidP="00116F82">
      <w:pPr>
        <w:spacing w:after="0" w:line="240" w:lineRule="auto"/>
      </w:pPr>
      <w:r>
        <w:separator/>
      </w:r>
    </w:p>
  </w:endnote>
  <w:endnote w:type="continuationSeparator" w:id="0">
    <w:p w14:paraId="0AF1FCFD" w14:textId="77777777" w:rsidR="00702BFC" w:rsidRDefault="00702BFC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7645C1" w:rsidRPr="005B6FBC" w:rsidRDefault="007645C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6149FBD" w:rsidR="007645C1" w:rsidRPr="002B1270" w:rsidRDefault="007645C1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>Form Revised Date:</w:t>
    </w:r>
    <w:r w:rsidR="00170445">
      <w:rPr>
        <w:rFonts w:ascii="Arial" w:hAnsi="Arial" w:cs="Arial"/>
        <w:sz w:val="16"/>
        <w:szCs w:val="16"/>
      </w:rPr>
      <w:t xml:space="preserve"> 1</w:t>
    </w:r>
    <w:r w:rsidR="001F6AAB">
      <w:rPr>
        <w:rFonts w:ascii="Arial" w:hAnsi="Arial" w:cs="Arial"/>
        <w:sz w:val="16"/>
        <w:szCs w:val="16"/>
      </w:rPr>
      <w:t>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2EF7" w14:textId="77777777" w:rsidR="00702BFC" w:rsidRDefault="00702BFC" w:rsidP="00116F82">
      <w:pPr>
        <w:spacing w:after="0" w:line="240" w:lineRule="auto"/>
      </w:pPr>
      <w:r>
        <w:separator/>
      </w:r>
    </w:p>
  </w:footnote>
  <w:footnote w:type="continuationSeparator" w:id="0">
    <w:p w14:paraId="440C4B6E" w14:textId="77777777" w:rsidR="00702BFC" w:rsidRDefault="00702BFC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70812FF9" w:rsidR="007645C1" w:rsidRPr="00116F82" w:rsidRDefault="007645C1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>
      <w:rPr>
        <w:rFonts w:ascii="Arial" w:hAnsi="Arial" w:cs="Arial"/>
        <w:b/>
        <w:sz w:val="24"/>
        <w:szCs w:val="24"/>
      </w:rPr>
      <w:t>576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7645C1" w:rsidRDefault="00764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44A7C"/>
    <w:multiLevelType w:val="hybridMultilevel"/>
    <w:tmpl w:val="56D8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jfLToJcslzbaw6K8eCErkeGp1enT3wovUrkWpzMm6Ob6CJEeswKVfrxXNmsKTh8nmpq8iOEQadU0KMVzu4Omw==" w:salt="BF2vruVox0mCsVUlb7yfw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21590"/>
    <w:rsid w:val="00051BC1"/>
    <w:rsid w:val="0009268F"/>
    <w:rsid w:val="000E152A"/>
    <w:rsid w:val="000E4687"/>
    <w:rsid w:val="000E53E8"/>
    <w:rsid w:val="000F4762"/>
    <w:rsid w:val="00102642"/>
    <w:rsid w:val="00116F82"/>
    <w:rsid w:val="001364C2"/>
    <w:rsid w:val="0015568C"/>
    <w:rsid w:val="001570A4"/>
    <w:rsid w:val="00170445"/>
    <w:rsid w:val="00194F85"/>
    <w:rsid w:val="001967F7"/>
    <w:rsid w:val="001A0FC0"/>
    <w:rsid w:val="001A6A42"/>
    <w:rsid w:val="001C5E35"/>
    <w:rsid w:val="001F3C28"/>
    <w:rsid w:val="001F6AAB"/>
    <w:rsid w:val="0020648C"/>
    <w:rsid w:val="002576A4"/>
    <w:rsid w:val="002615D8"/>
    <w:rsid w:val="002804D6"/>
    <w:rsid w:val="0028250E"/>
    <w:rsid w:val="002B1270"/>
    <w:rsid w:val="002B39E1"/>
    <w:rsid w:val="002C3015"/>
    <w:rsid w:val="002E5232"/>
    <w:rsid w:val="002F57F6"/>
    <w:rsid w:val="003021F5"/>
    <w:rsid w:val="00313CDF"/>
    <w:rsid w:val="00330F09"/>
    <w:rsid w:val="00333A25"/>
    <w:rsid w:val="00347C17"/>
    <w:rsid w:val="00374886"/>
    <w:rsid w:val="00385735"/>
    <w:rsid w:val="003A1A78"/>
    <w:rsid w:val="003B0900"/>
    <w:rsid w:val="004405C0"/>
    <w:rsid w:val="00497776"/>
    <w:rsid w:val="004D2EB2"/>
    <w:rsid w:val="004D6AFC"/>
    <w:rsid w:val="004E1961"/>
    <w:rsid w:val="00526096"/>
    <w:rsid w:val="005548CB"/>
    <w:rsid w:val="00575D7D"/>
    <w:rsid w:val="005875F2"/>
    <w:rsid w:val="0059487D"/>
    <w:rsid w:val="005B5AFF"/>
    <w:rsid w:val="005B6FBC"/>
    <w:rsid w:val="005C4AAC"/>
    <w:rsid w:val="006269EE"/>
    <w:rsid w:val="006649E0"/>
    <w:rsid w:val="0067398D"/>
    <w:rsid w:val="006C05D6"/>
    <w:rsid w:val="006D1D77"/>
    <w:rsid w:val="006D346F"/>
    <w:rsid w:val="006E48A4"/>
    <w:rsid w:val="00702BFC"/>
    <w:rsid w:val="00707AD3"/>
    <w:rsid w:val="0071695B"/>
    <w:rsid w:val="007645C1"/>
    <w:rsid w:val="00780C71"/>
    <w:rsid w:val="00781014"/>
    <w:rsid w:val="0079481F"/>
    <w:rsid w:val="007F0234"/>
    <w:rsid w:val="007F2D34"/>
    <w:rsid w:val="008533D9"/>
    <w:rsid w:val="00882796"/>
    <w:rsid w:val="00885887"/>
    <w:rsid w:val="008D5756"/>
    <w:rsid w:val="00904690"/>
    <w:rsid w:val="009103CE"/>
    <w:rsid w:val="009115FA"/>
    <w:rsid w:val="009118FB"/>
    <w:rsid w:val="0091242C"/>
    <w:rsid w:val="00917259"/>
    <w:rsid w:val="00990D56"/>
    <w:rsid w:val="009A09FC"/>
    <w:rsid w:val="009A439E"/>
    <w:rsid w:val="009A4417"/>
    <w:rsid w:val="009B0658"/>
    <w:rsid w:val="00A13FFF"/>
    <w:rsid w:val="00A967AE"/>
    <w:rsid w:val="00AA6BA7"/>
    <w:rsid w:val="00AC1EB7"/>
    <w:rsid w:val="00AF7476"/>
    <w:rsid w:val="00B13A44"/>
    <w:rsid w:val="00B26A23"/>
    <w:rsid w:val="00B33B6F"/>
    <w:rsid w:val="00B533B7"/>
    <w:rsid w:val="00B631BE"/>
    <w:rsid w:val="00B81339"/>
    <w:rsid w:val="00B903D1"/>
    <w:rsid w:val="00B9636A"/>
    <w:rsid w:val="00BE24D1"/>
    <w:rsid w:val="00C74AD2"/>
    <w:rsid w:val="00C97A00"/>
    <w:rsid w:val="00CC0E35"/>
    <w:rsid w:val="00CC6138"/>
    <w:rsid w:val="00CF24A2"/>
    <w:rsid w:val="00CF3A70"/>
    <w:rsid w:val="00D00743"/>
    <w:rsid w:val="00D01CB5"/>
    <w:rsid w:val="00D02086"/>
    <w:rsid w:val="00D6270C"/>
    <w:rsid w:val="00D70B01"/>
    <w:rsid w:val="00D73FC5"/>
    <w:rsid w:val="00D93432"/>
    <w:rsid w:val="00DB0FC6"/>
    <w:rsid w:val="00DD6815"/>
    <w:rsid w:val="00E235CA"/>
    <w:rsid w:val="00E8021E"/>
    <w:rsid w:val="00E878AA"/>
    <w:rsid w:val="00E9569E"/>
    <w:rsid w:val="00EA2702"/>
    <w:rsid w:val="00F152AE"/>
    <w:rsid w:val="00F42FD1"/>
    <w:rsid w:val="00F61DDA"/>
    <w:rsid w:val="00FB3158"/>
    <w:rsid w:val="00FD4188"/>
    <w:rsid w:val="00FE1EBF"/>
    <w:rsid w:val="00FF2BD1"/>
    <w:rsid w:val="570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2A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FA75B9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FA75B9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FA75B9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B060E9039F34625B4488E1E7B08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DA02-41A7-486E-B199-7A2D4EE523A8}"/>
      </w:docPartPr>
      <w:docPartBody>
        <w:p w:rsidR="00796EF7" w:rsidRDefault="006466F6" w:rsidP="006466F6">
          <w:pPr>
            <w:pStyle w:val="6B060E9039F34625B4488E1E7B08D8F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D8C132C83F441A973F8F633F06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5C71-365A-43B1-81EF-59F4B68E76E4}"/>
      </w:docPartPr>
      <w:docPartBody>
        <w:p w:rsidR="00796EF7" w:rsidRDefault="006466F6" w:rsidP="006466F6">
          <w:pPr>
            <w:pStyle w:val="99D8C132C83F441A973F8F633F063A6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4C11388F0004A1983025EA711F9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D82E-8CDA-46A0-9A41-224944B582F4}"/>
      </w:docPartPr>
      <w:docPartBody>
        <w:p w:rsidR="00796EF7" w:rsidRDefault="006466F6" w:rsidP="006466F6">
          <w:pPr>
            <w:pStyle w:val="14C11388F0004A1983025EA711F98B3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54FE15A2DF44B458C2C9CC0237D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A198-E434-4666-BF07-2E8AC0CEB352}"/>
      </w:docPartPr>
      <w:docPartBody>
        <w:p w:rsidR="00796EF7" w:rsidRDefault="006466F6" w:rsidP="006466F6">
          <w:pPr>
            <w:pStyle w:val="D54FE15A2DF44B458C2C9CC0237D6B6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CBBE784A5A54065B95EF3B68536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307B-1895-493E-98D5-5F7831D2CC2D}"/>
      </w:docPartPr>
      <w:docPartBody>
        <w:p w:rsidR="00796EF7" w:rsidRDefault="006466F6" w:rsidP="006466F6">
          <w:pPr>
            <w:pStyle w:val="6CBBE784A5A54065B95EF3B68536FC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F2DE0748EE246559F80F80EE8DD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815B-EFBB-4865-8B13-E964669B326D}"/>
      </w:docPartPr>
      <w:docPartBody>
        <w:p w:rsidR="00796EF7" w:rsidRDefault="006466F6" w:rsidP="006466F6">
          <w:pPr>
            <w:pStyle w:val="FF2DE0748EE246559F80F80EE8DD85F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DCDA16698D14F52BFB49FD946A5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66E4-7F60-4DBB-A34B-875ECFC12DBB}"/>
      </w:docPartPr>
      <w:docPartBody>
        <w:p w:rsidR="00796EF7" w:rsidRDefault="006466F6" w:rsidP="006466F6">
          <w:pPr>
            <w:pStyle w:val="0DCDA16698D14F52BFB49FD946A5280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5F55E2E4943474FB2ECB3B2B2D2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6720-D3A2-40D4-9354-B3EF8112DEE5}"/>
      </w:docPartPr>
      <w:docPartBody>
        <w:p w:rsidR="00796EF7" w:rsidRDefault="006466F6" w:rsidP="006466F6">
          <w:pPr>
            <w:pStyle w:val="35F55E2E4943474FB2ECB3B2B2D2341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E96FC07BB0495A8F6D2458EA7B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73D5-8D3C-47C0-B9E9-C657341F82F6}"/>
      </w:docPartPr>
      <w:docPartBody>
        <w:p w:rsidR="00796EF7" w:rsidRDefault="006466F6" w:rsidP="006466F6">
          <w:pPr>
            <w:pStyle w:val="8AE96FC07BB0495A8F6D2458EA7BB69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B977786FBCC45C398897D9EFF19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E7AE-43A0-4C0B-9AD0-6C948F0D61AB}"/>
      </w:docPartPr>
      <w:docPartBody>
        <w:p w:rsidR="000D197D" w:rsidRDefault="00796EF7" w:rsidP="00796EF7">
          <w:pPr>
            <w:pStyle w:val="6B977786FBCC45C398897D9EFF19482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429C15AA5914898992BA729C4F9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272D-950D-4EDB-BC65-88222B97EB20}"/>
      </w:docPartPr>
      <w:docPartBody>
        <w:p w:rsidR="00AD7042" w:rsidRDefault="007943D8" w:rsidP="007943D8">
          <w:pPr>
            <w:pStyle w:val="4429C15AA5914898992BA729C4F9B117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0F19B272924BDD9BF7534EA989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3EFE-36A0-482F-8B09-5255A3F6361D}"/>
      </w:docPartPr>
      <w:docPartBody>
        <w:p w:rsidR="00AD7042" w:rsidRDefault="007943D8" w:rsidP="007943D8">
          <w:pPr>
            <w:pStyle w:val="3E0F19B272924BDD9BF7534EA98990D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DF33051519C4A9DBF0214C11444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1AA5-35BD-43E1-95B0-7495CA8D8354}"/>
      </w:docPartPr>
      <w:docPartBody>
        <w:p w:rsidR="00AD7042" w:rsidRDefault="007943D8" w:rsidP="007943D8">
          <w:pPr>
            <w:pStyle w:val="6DF33051519C4A9DBF0214C11444661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0EB8F5339B549769FBC6D4E3D89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7676-AE30-45DC-A26F-85227187C83A}"/>
      </w:docPartPr>
      <w:docPartBody>
        <w:p w:rsidR="00000000" w:rsidRDefault="009C08E3" w:rsidP="009C08E3">
          <w:pPr>
            <w:pStyle w:val="10EB8F5339B549769FBC6D4E3D89DBC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10F52D20233400C897113F8AFC7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CDDB-4E56-4B1B-80F9-D7223C445E42}"/>
      </w:docPartPr>
      <w:docPartBody>
        <w:p w:rsidR="00000000" w:rsidRDefault="009C08E3" w:rsidP="009C08E3">
          <w:pPr>
            <w:pStyle w:val="410F52D20233400C897113F8AFC7C35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D197D"/>
    <w:rsid w:val="00154C6E"/>
    <w:rsid w:val="006466F6"/>
    <w:rsid w:val="0071619B"/>
    <w:rsid w:val="007943D8"/>
    <w:rsid w:val="00796EF7"/>
    <w:rsid w:val="008345AE"/>
    <w:rsid w:val="008B372C"/>
    <w:rsid w:val="009C08E3"/>
    <w:rsid w:val="00AD7042"/>
    <w:rsid w:val="00B8227D"/>
    <w:rsid w:val="00B936A7"/>
    <w:rsid w:val="00C77C37"/>
    <w:rsid w:val="00D0177A"/>
    <w:rsid w:val="00E81DBE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8E3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07CA0C35771F40688B9EB87497F6171C">
    <w:name w:val="07CA0C35771F40688B9EB87497F6171C"/>
    <w:rsid w:val="00FA75B9"/>
  </w:style>
  <w:style w:type="paragraph" w:customStyle="1" w:styleId="9BBC16BA11E240509FA6345DC1055DC9">
    <w:name w:val="9BBC16BA11E240509FA6345DC1055DC9"/>
    <w:rsid w:val="00FA75B9"/>
  </w:style>
  <w:style w:type="paragraph" w:customStyle="1" w:styleId="80F10C35100242BB9D7CB82FFDB479B7">
    <w:name w:val="80F10C35100242BB9D7CB82FFDB479B7"/>
    <w:rsid w:val="00FA75B9"/>
  </w:style>
  <w:style w:type="paragraph" w:customStyle="1" w:styleId="F5F5F50407FB4A27A6478D371432147A">
    <w:name w:val="F5F5F50407FB4A27A6478D371432147A"/>
    <w:rsid w:val="00FA75B9"/>
  </w:style>
  <w:style w:type="paragraph" w:customStyle="1" w:styleId="50FF4F683EBA4CE9A5809C776BD5FFCA">
    <w:name w:val="50FF4F683EBA4CE9A5809C776BD5FFCA"/>
    <w:rsid w:val="00FA75B9"/>
  </w:style>
  <w:style w:type="paragraph" w:customStyle="1" w:styleId="77AC97F6341148FE8FBE223DB5884BAF">
    <w:name w:val="77AC97F6341148FE8FBE223DB5884BAF"/>
    <w:rsid w:val="00FA75B9"/>
  </w:style>
  <w:style w:type="paragraph" w:customStyle="1" w:styleId="3F6B95D771354FD18FE3A4B598484948">
    <w:name w:val="3F6B95D771354FD18FE3A4B598484948"/>
    <w:rsid w:val="00FA75B9"/>
  </w:style>
  <w:style w:type="paragraph" w:customStyle="1" w:styleId="E334856EA3BC4515883E31C118C67651">
    <w:name w:val="E334856EA3BC4515883E31C118C67651"/>
    <w:rsid w:val="00FA75B9"/>
  </w:style>
  <w:style w:type="paragraph" w:customStyle="1" w:styleId="EF3F7703CFB74978A57758C8C38B2236">
    <w:name w:val="EF3F7703CFB74978A57758C8C38B2236"/>
    <w:rsid w:val="00FA75B9"/>
  </w:style>
  <w:style w:type="paragraph" w:customStyle="1" w:styleId="204178D85A32448FB5190FC130FC5C12">
    <w:name w:val="204178D85A32448FB5190FC130FC5C12"/>
    <w:rsid w:val="00FA75B9"/>
  </w:style>
  <w:style w:type="paragraph" w:customStyle="1" w:styleId="2DC2932DEE8744A3AADFD47E16BE9DEC">
    <w:name w:val="2DC2932DEE8744A3AADFD47E16BE9DEC"/>
    <w:rsid w:val="00FA75B9"/>
  </w:style>
  <w:style w:type="paragraph" w:customStyle="1" w:styleId="68136639D24C449C9E9B8AC817B21EB7">
    <w:name w:val="68136639D24C449C9E9B8AC817B21EB7"/>
    <w:rsid w:val="00FA75B9"/>
  </w:style>
  <w:style w:type="paragraph" w:customStyle="1" w:styleId="4AF4C46EF3EC4464905ABDD8D73ED584">
    <w:name w:val="4AF4C46EF3EC4464905ABDD8D73ED584"/>
    <w:rsid w:val="00FA75B9"/>
  </w:style>
  <w:style w:type="paragraph" w:customStyle="1" w:styleId="BA1DFA9E1BDF44CD8C927BC3E1F0D0CF">
    <w:name w:val="BA1DFA9E1BDF44CD8C927BC3E1F0D0CF"/>
    <w:rsid w:val="00FA75B9"/>
  </w:style>
  <w:style w:type="paragraph" w:customStyle="1" w:styleId="1C4826E8A4BD4C37A5C05C57336B823C">
    <w:name w:val="1C4826E8A4BD4C37A5C05C57336B823C"/>
    <w:rsid w:val="00FA75B9"/>
  </w:style>
  <w:style w:type="paragraph" w:customStyle="1" w:styleId="8182614CCDB44828A7DF1E4BD59EE77A">
    <w:name w:val="8182614CCDB44828A7DF1E4BD59EE77A"/>
    <w:rsid w:val="00FA75B9"/>
  </w:style>
  <w:style w:type="paragraph" w:customStyle="1" w:styleId="9CE5795E6F144A57A89D88C9756419F7">
    <w:name w:val="9CE5795E6F144A57A89D88C9756419F7"/>
    <w:rsid w:val="00FA75B9"/>
  </w:style>
  <w:style w:type="paragraph" w:customStyle="1" w:styleId="64D48E823D664E83865A1FD03D11E6BB">
    <w:name w:val="64D48E823D664E83865A1FD03D11E6BB"/>
    <w:rsid w:val="00FA75B9"/>
  </w:style>
  <w:style w:type="paragraph" w:customStyle="1" w:styleId="3EFFF0AB8CFF4FEA81C05B7458E84E5F">
    <w:name w:val="3EFFF0AB8CFF4FEA81C05B7458E84E5F"/>
    <w:rsid w:val="00FA75B9"/>
  </w:style>
  <w:style w:type="paragraph" w:customStyle="1" w:styleId="3C2AE3BD879541CC9A7DC52631F86CB1">
    <w:name w:val="3C2AE3BD879541CC9A7DC52631F86CB1"/>
    <w:rsid w:val="00FA75B9"/>
  </w:style>
  <w:style w:type="paragraph" w:customStyle="1" w:styleId="5C3AC7A0479C4E2893843D30843BB023">
    <w:name w:val="5C3AC7A0479C4E2893843D30843BB023"/>
    <w:rsid w:val="00FA75B9"/>
  </w:style>
  <w:style w:type="paragraph" w:customStyle="1" w:styleId="6038FD52AD054F249EA960D7D4B9674A">
    <w:name w:val="6038FD52AD054F249EA960D7D4B9674A"/>
    <w:rsid w:val="00FA75B9"/>
  </w:style>
  <w:style w:type="paragraph" w:customStyle="1" w:styleId="0BB40750CE99455798D2CC2A44337188">
    <w:name w:val="0BB40750CE99455798D2CC2A44337188"/>
    <w:rsid w:val="00FA75B9"/>
  </w:style>
  <w:style w:type="paragraph" w:customStyle="1" w:styleId="AECE58D26C1F4DB1A669015A1CBD29DB">
    <w:name w:val="AECE58D26C1F4DB1A669015A1CBD29DB"/>
    <w:rsid w:val="00FA75B9"/>
  </w:style>
  <w:style w:type="paragraph" w:customStyle="1" w:styleId="6931B0547C844292B9F5AB1BD2ABC528">
    <w:name w:val="6931B0547C844292B9F5AB1BD2ABC528"/>
    <w:rsid w:val="00FA75B9"/>
  </w:style>
  <w:style w:type="paragraph" w:customStyle="1" w:styleId="E91138E8D0574539988B72F159AA9176">
    <w:name w:val="E91138E8D0574539988B72F159AA9176"/>
    <w:rsid w:val="00FA75B9"/>
  </w:style>
  <w:style w:type="paragraph" w:customStyle="1" w:styleId="AC34494EF61847728E41FD8728BFC651">
    <w:name w:val="AC34494EF61847728E41FD8728BFC651"/>
    <w:rsid w:val="00FA75B9"/>
  </w:style>
  <w:style w:type="paragraph" w:customStyle="1" w:styleId="A6A3C69384FF4EFB914254DA69A91D33">
    <w:name w:val="A6A3C69384FF4EFB914254DA69A91D33"/>
    <w:rsid w:val="00FA75B9"/>
  </w:style>
  <w:style w:type="paragraph" w:customStyle="1" w:styleId="290AC0314A594C5C9F084A370DF65B34">
    <w:name w:val="290AC0314A594C5C9F084A370DF65B34"/>
    <w:rsid w:val="00FA75B9"/>
  </w:style>
  <w:style w:type="paragraph" w:customStyle="1" w:styleId="04BCC355EFCE457BB3CC5ADE32710348">
    <w:name w:val="04BCC355EFCE457BB3CC5ADE32710348"/>
    <w:rsid w:val="00FA75B9"/>
  </w:style>
  <w:style w:type="paragraph" w:customStyle="1" w:styleId="C98B4B2D31F7411FBBF7477B8F11A1A2">
    <w:name w:val="C98B4B2D31F7411FBBF7477B8F11A1A2"/>
    <w:rsid w:val="00FA75B9"/>
  </w:style>
  <w:style w:type="paragraph" w:customStyle="1" w:styleId="C9BA4AD215E645AE888C3336C737DF21">
    <w:name w:val="C9BA4AD215E645AE888C3336C737DF21"/>
    <w:rsid w:val="00FA75B9"/>
  </w:style>
  <w:style w:type="paragraph" w:customStyle="1" w:styleId="26934E1E5CC047B1A66B098FF2A7A58B">
    <w:name w:val="26934E1E5CC047B1A66B098FF2A7A58B"/>
    <w:rsid w:val="00FA75B9"/>
  </w:style>
  <w:style w:type="paragraph" w:customStyle="1" w:styleId="7C4EC9D9920C4C4690A5F18AC4FB352F">
    <w:name w:val="7C4EC9D9920C4C4690A5F18AC4FB352F"/>
    <w:rsid w:val="00FA75B9"/>
  </w:style>
  <w:style w:type="paragraph" w:customStyle="1" w:styleId="068296BAFCC14CF7BA438E30E6100617">
    <w:name w:val="068296BAFCC14CF7BA438E30E6100617"/>
    <w:rsid w:val="00FA75B9"/>
  </w:style>
  <w:style w:type="paragraph" w:customStyle="1" w:styleId="3DDD62F40F0F47B4905546CB524A74D4">
    <w:name w:val="3DDD62F40F0F47B4905546CB524A74D4"/>
    <w:rsid w:val="00FA75B9"/>
  </w:style>
  <w:style w:type="paragraph" w:customStyle="1" w:styleId="E93128FD287C4622AD5D2CACE8AFD376">
    <w:name w:val="E93128FD287C4622AD5D2CACE8AFD376"/>
    <w:rsid w:val="00FA75B9"/>
  </w:style>
  <w:style w:type="paragraph" w:customStyle="1" w:styleId="FD27C87C62664230826115A732375F97">
    <w:name w:val="FD27C87C62664230826115A732375F97"/>
    <w:rsid w:val="00FA75B9"/>
  </w:style>
  <w:style w:type="paragraph" w:customStyle="1" w:styleId="539B73A503AA45B1A988E91803A3E198">
    <w:name w:val="539B73A503AA45B1A988E91803A3E198"/>
    <w:rsid w:val="00FA75B9"/>
  </w:style>
  <w:style w:type="paragraph" w:customStyle="1" w:styleId="C52FC0CF8ABE41EAB1C66D2B643A0D23">
    <w:name w:val="C52FC0CF8ABE41EAB1C66D2B643A0D23"/>
    <w:rsid w:val="00FA75B9"/>
  </w:style>
  <w:style w:type="paragraph" w:customStyle="1" w:styleId="A3989A2C9C1A4D97A8472473B545B47B">
    <w:name w:val="A3989A2C9C1A4D97A8472473B545B47B"/>
    <w:rsid w:val="00FA75B9"/>
  </w:style>
  <w:style w:type="paragraph" w:customStyle="1" w:styleId="1BEAB376B887426583BAF831CC1A3C0C">
    <w:name w:val="1BEAB376B887426583BAF831CC1A3C0C"/>
    <w:rsid w:val="00FA75B9"/>
  </w:style>
  <w:style w:type="paragraph" w:customStyle="1" w:styleId="BF410C8A645D423BA161E2306F0B3F17">
    <w:name w:val="BF410C8A645D423BA161E2306F0B3F17"/>
    <w:rsid w:val="00FA75B9"/>
  </w:style>
  <w:style w:type="paragraph" w:customStyle="1" w:styleId="3E7FF21C8D97440E963D7F9A9F6559D1">
    <w:name w:val="3E7FF21C8D97440E963D7F9A9F6559D1"/>
    <w:rsid w:val="00FA75B9"/>
  </w:style>
  <w:style w:type="paragraph" w:customStyle="1" w:styleId="F84DD339AFF243E599975A8F91044435">
    <w:name w:val="F84DD339AFF243E599975A8F91044435"/>
    <w:rsid w:val="00FA75B9"/>
  </w:style>
  <w:style w:type="paragraph" w:customStyle="1" w:styleId="F9FE830F5EBE44C796EBAC28A3A4EC63">
    <w:name w:val="F9FE830F5EBE44C796EBAC28A3A4EC63"/>
    <w:rsid w:val="00FA75B9"/>
  </w:style>
  <w:style w:type="paragraph" w:customStyle="1" w:styleId="EF6BCF3AA757498BAB302A938247861B">
    <w:name w:val="EF6BCF3AA757498BAB302A938247861B"/>
    <w:rsid w:val="00FA75B9"/>
  </w:style>
  <w:style w:type="paragraph" w:customStyle="1" w:styleId="8F05AB556D02495489F34619626253B2">
    <w:name w:val="8F05AB556D02495489F34619626253B2"/>
    <w:rsid w:val="00FA75B9"/>
  </w:style>
  <w:style w:type="paragraph" w:customStyle="1" w:styleId="76E536E817C3490BA6FF11502611DF70">
    <w:name w:val="76E536E817C3490BA6FF11502611DF70"/>
    <w:rsid w:val="00FA75B9"/>
  </w:style>
  <w:style w:type="paragraph" w:customStyle="1" w:styleId="55C1B432151A46EC8AFC44BCE744D7EA">
    <w:name w:val="55C1B432151A46EC8AFC44BCE744D7EA"/>
    <w:rsid w:val="00FA75B9"/>
  </w:style>
  <w:style w:type="paragraph" w:customStyle="1" w:styleId="216AAB499E04448E8CF605569353FEDE">
    <w:name w:val="216AAB499E04448E8CF605569353FEDE"/>
    <w:rsid w:val="00FA75B9"/>
  </w:style>
  <w:style w:type="paragraph" w:customStyle="1" w:styleId="9AC1623A1D47425A9A68806F1C2E2CD5">
    <w:name w:val="9AC1623A1D47425A9A68806F1C2E2CD5"/>
    <w:rsid w:val="00FA75B9"/>
  </w:style>
  <w:style w:type="paragraph" w:customStyle="1" w:styleId="13AABED538FE41EA8CF7D10981907429">
    <w:name w:val="13AABED538FE41EA8CF7D10981907429"/>
    <w:rsid w:val="00FA75B9"/>
  </w:style>
  <w:style w:type="paragraph" w:customStyle="1" w:styleId="ED5903B1ADD746878E995167D31036C7">
    <w:name w:val="ED5903B1ADD746878E995167D31036C7"/>
    <w:rsid w:val="00FA75B9"/>
  </w:style>
  <w:style w:type="paragraph" w:customStyle="1" w:styleId="5467579D85804BB9BB9B0210DEFB40A5">
    <w:name w:val="5467579D85804BB9BB9B0210DEFB40A5"/>
    <w:rsid w:val="00FA75B9"/>
  </w:style>
  <w:style w:type="paragraph" w:customStyle="1" w:styleId="B2164ECDBC064E268CC393F73D885B78">
    <w:name w:val="B2164ECDBC064E268CC393F73D885B78"/>
    <w:rsid w:val="00FA75B9"/>
  </w:style>
  <w:style w:type="paragraph" w:customStyle="1" w:styleId="18919BEEAF8A444080217AECB0A9B513">
    <w:name w:val="18919BEEAF8A444080217AECB0A9B513"/>
    <w:rsid w:val="00FA75B9"/>
  </w:style>
  <w:style w:type="paragraph" w:customStyle="1" w:styleId="F58F9FFADE2349BA9DF2D06B6780256A">
    <w:name w:val="F58F9FFADE2349BA9DF2D06B6780256A"/>
    <w:rsid w:val="00FA75B9"/>
  </w:style>
  <w:style w:type="paragraph" w:customStyle="1" w:styleId="FC824FEAB97C4AE594EBE6D15FCFE462">
    <w:name w:val="FC824FEAB97C4AE594EBE6D15FCFE462"/>
    <w:rsid w:val="00FA75B9"/>
  </w:style>
  <w:style w:type="paragraph" w:customStyle="1" w:styleId="398C4693FF924EFD9B6DAEBF4DB47577">
    <w:name w:val="398C4693FF924EFD9B6DAEBF4DB47577"/>
    <w:rsid w:val="00FA75B9"/>
  </w:style>
  <w:style w:type="paragraph" w:customStyle="1" w:styleId="90313AD333334F4FA7521CCDA8541066">
    <w:name w:val="90313AD333334F4FA7521CCDA8541066"/>
    <w:rsid w:val="00FA75B9"/>
  </w:style>
  <w:style w:type="paragraph" w:customStyle="1" w:styleId="61734D09BB394A1995214742AB62A737">
    <w:name w:val="61734D09BB394A1995214742AB62A737"/>
    <w:rsid w:val="00FA75B9"/>
  </w:style>
  <w:style w:type="paragraph" w:customStyle="1" w:styleId="C9719B27349F4DE3B4795EDC59139971">
    <w:name w:val="C9719B27349F4DE3B4795EDC59139971"/>
    <w:rsid w:val="00FA75B9"/>
  </w:style>
  <w:style w:type="paragraph" w:customStyle="1" w:styleId="EE20B02D962F4499BD48066ECE1DF71A">
    <w:name w:val="EE20B02D962F4499BD48066ECE1DF71A"/>
    <w:rsid w:val="00FA75B9"/>
  </w:style>
  <w:style w:type="paragraph" w:customStyle="1" w:styleId="E2C3EB44A6AD427199A6CE78543656DD">
    <w:name w:val="E2C3EB44A6AD427199A6CE78543656DD"/>
    <w:rsid w:val="00FA75B9"/>
  </w:style>
  <w:style w:type="paragraph" w:customStyle="1" w:styleId="C3A9EB20BB3747C696F404AE433EF807">
    <w:name w:val="C3A9EB20BB3747C696F404AE433EF807"/>
    <w:rsid w:val="00FA75B9"/>
  </w:style>
  <w:style w:type="paragraph" w:customStyle="1" w:styleId="727C48ABD93A4FE5AEF1EDBED8F648B9">
    <w:name w:val="727C48ABD93A4FE5AEF1EDBED8F648B9"/>
    <w:rsid w:val="00FA75B9"/>
  </w:style>
  <w:style w:type="paragraph" w:customStyle="1" w:styleId="22CF4D2E008140EA88AFFA76FB865627">
    <w:name w:val="22CF4D2E008140EA88AFFA76FB865627"/>
    <w:rsid w:val="00FA75B9"/>
  </w:style>
  <w:style w:type="paragraph" w:customStyle="1" w:styleId="06D23850188B40DC84F2BB82F6783EBE">
    <w:name w:val="06D23850188B40DC84F2BB82F6783EBE"/>
    <w:rsid w:val="00FA75B9"/>
  </w:style>
  <w:style w:type="paragraph" w:customStyle="1" w:styleId="2919891ACD6E467389C677E7F585CACB">
    <w:name w:val="2919891ACD6E467389C677E7F585CACB"/>
    <w:rsid w:val="00FA75B9"/>
  </w:style>
  <w:style w:type="paragraph" w:customStyle="1" w:styleId="F507CAC9B25E41349C079D79BF7A6C81">
    <w:name w:val="F507CAC9B25E41349C079D79BF7A6C81"/>
    <w:rsid w:val="00FA75B9"/>
  </w:style>
  <w:style w:type="paragraph" w:customStyle="1" w:styleId="26F4EB11197E4690AFB07B8AC2177E96">
    <w:name w:val="26F4EB11197E4690AFB07B8AC2177E96"/>
    <w:rsid w:val="00FA75B9"/>
  </w:style>
  <w:style w:type="paragraph" w:customStyle="1" w:styleId="AD10B3234D834DCEA220ECEDADEAB05F">
    <w:name w:val="AD10B3234D834DCEA220ECEDADEAB05F"/>
    <w:rsid w:val="00FA75B9"/>
  </w:style>
  <w:style w:type="paragraph" w:customStyle="1" w:styleId="181E0512105D4F328A7E727A7B1951F6">
    <w:name w:val="181E0512105D4F328A7E727A7B1951F6"/>
    <w:rsid w:val="00FA75B9"/>
  </w:style>
  <w:style w:type="paragraph" w:customStyle="1" w:styleId="430FED88F37C4546A79D6E1466A9B438">
    <w:name w:val="430FED88F37C4546A79D6E1466A9B438"/>
    <w:rsid w:val="00FA75B9"/>
  </w:style>
  <w:style w:type="paragraph" w:customStyle="1" w:styleId="AC7B81A06F9F4E028C72792DAD4E389D">
    <w:name w:val="AC7B81A06F9F4E028C72792DAD4E389D"/>
    <w:rsid w:val="00FA75B9"/>
  </w:style>
  <w:style w:type="paragraph" w:customStyle="1" w:styleId="1BAE7FEBC30C44B7B4ABF4F940954155">
    <w:name w:val="1BAE7FEBC30C44B7B4ABF4F940954155"/>
    <w:rsid w:val="00FA75B9"/>
  </w:style>
  <w:style w:type="paragraph" w:customStyle="1" w:styleId="7657505DA144496DB18A06FD4F4D830A">
    <w:name w:val="7657505DA144496DB18A06FD4F4D830A"/>
    <w:rsid w:val="00FA75B9"/>
  </w:style>
  <w:style w:type="paragraph" w:customStyle="1" w:styleId="DB9CFFE21C114CB8BE58B44278776284">
    <w:name w:val="DB9CFFE21C114CB8BE58B44278776284"/>
    <w:rsid w:val="00FA75B9"/>
  </w:style>
  <w:style w:type="paragraph" w:customStyle="1" w:styleId="3BF8D0612FA041B6B2C14D7F0192E18F">
    <w:name w:val="3BF8D0612FA041B6B2C14D7F0192E18F"/>
    <w:rsid w:val="006466F6"/>
  </w:style>
  <w:style w:type="paragraph" w:customStyle="1" w:styleId="6B060E9039F34625B4488E1E7B08D8F6">
    <w:name w:val="6B060E9039F34625B4488E1E7B08D8F6"/>
    <w:rsid w:val="006466F6"/>
  </w:style>
  <w:style w:type="paragraph" w:customStyle="1" w:styleId="99D8C132C83F441A973F8F633F063A6E">
    <w:name w:val="99D8C132C83F441A973F8F633F063A6E"/>
    <w:rsid w:val="006466F6"/>
  </w:style>
  <w:style w:type="paragraph" w:customStyle="1" w:styleId="14C11388F0004A1983025EA711F98B36">
    <w:name w:val="14C11388F0004A1983025EA711F98B36"/>
    <w:rsid w:val="006466F6"/>
  </w:style>
  <w:style w:type="paragraph" w:customStyle="1" w:styleId="7B8EA92AD3094B41BC0D7516850B10FB">
    <w:name w:val="7B8EA92AD3094B41BC0D7516850B10FB"/>
    <w:rsid w:val="006466F6"/>
  </w:style>
  <w:style w:type="paragraph" w:customStyle="1" w:styleId="D54FE15A2DF44B458C2C9CC0237D6B65">
    <w:name w:val="D54FE15A2DF44B458C2C9CC0237D6B65"/>
    <w:rsid w:val="006466F6"/>
  </w:style>
  <w:style w:type="paragraph" w:customStyle="1" w:styleId="6CBBE784A5A54065B95EF3B68536FC25">
    <w:name w:val="6CBBE784A5A54065B95EF3B68536FC25"/>
    <w:rsid w:val="006466F6"/>
  </w:style>
  <w:style w:type="paragraph" w:customStyle="1" w:styleId="FF2DE0748EE246559F80F80EE8DD85F8">
    <w:name w:val="FF2DE0748EE246559F80F80EE8DD85F8"/>
    <w:rsid w:val="006466F6"/>
  </w:style>
  <w:style w:type="paragraph" w:customStyle="1" w:styleId="0DCDA16698D14F52BFB49FD946A52808">
    <w:name w:val="0DCDA16698D14F52BFB49FD946A52808"/>
    <w:rsid w:val="006466F6"/>
  </w:style>
  <w:style w:type="paragraph" w:customStyle="1" w:styleId="35F55E2E4943474FB2ECB3B2B2D23418">
    <w:name w:val="35F55E2E4943474FB2ECB3B2B2D23418"/>
    <w:rsid w:val="006466F6"/>
  </w:style>
  <w:style w:type="paragraph" w:customStyle="1" w:styleId="8AE96FC07BB0495A8F6D2458EA7BB699">
    <w:name w:val="8AE96FC07BB0495A8F6D2458EA7BB699"/>
    <w:rsid w:val="006466F6"/>
  </w:style>
  <w:style w:type="paragraph" w:customStyle="1" w:styleId="5C2080D6083949B684B28536E229FEBE">
    <w:name w:val="5C2080D6083949B684B28536E229FEBE"/>
    <w:rsid w:val="006466F6"/>
  </w:style>
  <w:style w:type="paragraph" w:customStyle="1" w:styleId="DBBA47BC46C04E04A5CF6C08A5662599">
    <w:name w:val="DBBA47BC46C04E04A5CF6C08A5662599"/>
    <w:rsid w:val="006466F6"/>
  </w:style>
  <w:style w:type="paragraph" w:customStyle="1" w:styleId="8E895FE7904D41F59EFAFF1EA7B88E28">
    <w:name w:val="8E895FE7904D41F59EFAFF1EA7B88E28"/>
    <w:rsid w:val="006466F6"/>
  </w:style>
  <w:style w:type="paragraph" w:customStyle="1" w:styleId="7F51813CF0BB462C8D707CCDBB9EA423">
    <w:name w:val="7F51813CF0BB462C8D707CCDBB9EA423"/>
    <w:rsid w:val="006466F6"/>
  </w:style>
  <w:style w:type="paragraph" w:customStyle="1" w:styleId="EE6CDB5823AA429A97BF37D5B1A29FA5">
    <w:name w:val="EE6CDB5823AA429A97BF37D5B1A29FA5"/>
    <w:rsid w:val="006466F6"/>
  </w:style>
  <w:style w:type="paragraph" w:customStyle="1" w:styleId="2F1DAB6CF0A24F4E8F73608F50746406">
    <w:name w:val="2F1DAB6CF0A24F4E8F73608F50746406"/>
    <w:rsid w:val="006466F6"/>
  </w:style>
  <w:style w:type="paragraph" w:customStyle="1" w:styleId="1242BD977B4D4C6D8F21E685598D6DD8">
    <w:name w:val="1242BD977B4D4C6D8F21E685598D6DD8"/>
    <w:rsid w:val="006466F6"/>
  </w:style>
  <w:style w:type="paragraph" w:customStyle="1" w:styleId="0ED19D6783134903BCADA61439002964">
    <w:name w:val="0ED19D6783134903BCADA61439002964"/>
    <w:rsid w:val="006466F6"/>
  </w:style>
  <w:style w:type="paragraph" w:customStyle="1" w:styleId="C12CDB4C9DC7407AB96CC4ADAA924948">
    <w:name w:val="C12CDB4C9DC7407AB96CC4ADAA924948"/>
    <w:rsid w:val="006466F6"/>
  </w:style>
  <w:style w:type="paragraph" w:customStyle="1" w:styleId="073E96898B0C4D359763CC38E9106E52">
    <w:name w:val="073E96898B0C4D359763CC38E9106E52"/>
    <w:rsid w:val="006466F6"/>
  </w:style>
  <w:style w:type="paragraph" w:customStyle="1" w:styleId="CE13FF7D59EC4D0F99B3F9EB1B67F22F">
    <w:name w:val="CE13FF7D59EC4D0F99B3F9EB1B67F22F"/>
    <w:rsid w:val="006466F6"/>
  </w:style>
  <w:style w:type="paragraph" w:customStyle="1" w:styleId="700259FFD59A495D8747439E66688820">
    <w:name w:val="700259FFD59A495D8747439E66688820"/>
    <w:rsid w:val="006466F6"/>
  </w:style>
  <w:style w:type="paragraph" w:customStyle="1" w:styleId="CC4FDF1F63C046AB8D23236F1DD3285E">
    <w:name w:val="CC4FDF1F63C046AB8D23236F1DD3285E"/>
    <w:rsid w:val="006466F6"/>
  </w:style>
  <w:style w:type="paragraph" w:customStyle="1" w:styleId="8E710E7D3C3848CBB74759128A2B3440">
    <w:name w:val="8E710E7D3C3848CBB74759128A2B3440"/>
    <w:rsid w:val="006466F6"/>
  </w:style>
  <w:style w:type="paragraph" w:customStyle="1" w:styleId="639888F4572D4C8885A8FC481A9B68AA">
    <w:name w:val="639888F4572D4C8885A8FC481A9B68AA"/>
    <w:rsid w:val="006466F6"/>
  </w:style>
  <w:style w:type="paragraph" w:customStyle="1" w:styleId="6B977786FBCC45C398897D9EFF19482C">
    <w:name w:val="6B977786FBCC45C398897D9EFF19482C"/>
    <w:rsid w:val="00796EF7"/>
  </w:style>
  <w:style w:type="paragraph" w:customStyle="1" w:styleId="4429C15AA5914898992BA729C4F9B117">
    <w:name w:val="4429C15AA5914898992BA729C4F9B117"/>
    <w:rsid w:val="007943D8"/>
  </w:style>
  <w:style w:type="paragraph" w:customStyle="1" w:styleId="3E0F19B272924BDD9BF7534EA98990D1">
    <w:name w:val="3E0F19B272924BDD9BF7534EA98990D1"/>
    <w:rsid w:val="007943D8"/>
  </w:style>
  <w:style w:type="paragraph" w:customStyle="1" w:styleId="6DF33051519C4A9DBF0214C114446614">
    <w:name w:val="6DF33051519C4A9DBF0214C114446614"/>
    <w:rsid w:val="007943D8"/>
  </w:style>
  <w:style w:type="paragraph" w:customStyle="1" w:styleId="10EB8F5339B549769FBC6D4E3D89DBC0">
    <w:name w:val="10EB8F5339B549769FBC6D4E3D89DBC0"/>
    <w:rsid w:val="009C08E3"/>
  </w:style>
  <w:style w:type="paragraph" w:customStyle="1" w:styleId="410F52D20233400C897113F8AFC7C358">
    <w:name w:val="410F52D20233400C897113F8AFC7C358"/>
    <w:rsid w:val="009C0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FC70-A5F1-430B-A8DA-7A1733863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6E43D-7A8F-4B24-9D40-386ED94AD9D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731b0377-ad5e-4dd9-bd2f-a82c0eca1264"/>
    <ds:schemaRef ds:uri="d8119910-4001-4287-859e-d597dada172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11E4B6-C04B-412A-BAB7-26DE1CE0F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1ECA8-34C2-4140-B4A4-BA783F0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3</cp:revision>
  <cp:lastPrinted>2018-05-14T16:18:00Z</cp:lastPrinted>
  <dcterms:created xsi:type="dcterms:W3CDTF">2019-01-18T17:46:00Z</dcterms:created>
  <dcterms:modified xsi:type="dcterms:W3CDTF">2019-01-22T15:15:00Z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