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7F1F" w14:textId="77777777" w:rsidR="005548CB" w:rsidRPr="005B6FBC" w:rsidRDefault="005548CB" w:rsidP="008E2C9A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1C23B1" wp14:editId="14032B11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804E" w14:textId="12F32688" w:rsidR="006D1D77" w:rsidRDefault="00A50F13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Job Preparation </w:t>
      </w:r>
      <w:r w:rsidR="005B6FBC" w:rsidRPr="005B6FBC">
        <w:rPr>
          <w:rFonts w:ascii="Arial" w:hAnsi="Arial" w:cs="Arial"/>
          <w:b/>
          <w:sz w:val="32"/>
          <w:szCs w:val="32"/>
        </w:rPr>
        <w:t>Service</w:t>
      </w:r>
      <w:r>
        <w:rPr>
          <w:rFonts w:ascii="Arial" w:hAnsi="Arial" w:cs="Arial"/>
          <w:b/>
          <w:sz w:val="32"/>
          <w:szCs w:val="32"/>
        </w:rPr>
        <w:t>s</w:t>
      </w:r>
    </w:p>
    <w:p w14:paraId="3F6A78AD" w14:textId="79E6D4CF" w:rsidR="007D2808" w:rsidRPr="00A50F13" w:rsidRDefault="00F52CA6" w:rsidP="00A50F13">
      <w:pPr>
        <w:jc w:val="center"/>
        <w:rPr>
          <w:rFonts w:ascii="Arial" w:hAnsi="Arial" w:cs="Arial"/>
          <w:b/>
          <w:sz w:val="28"/>
          <w:szCs w:val="28"/>
        </w:rPr>
      </w:pPr>
      <w:r w:rsidRPr="00A50F13">
        <w:rPr>
          <w:rFonts w:ascii="Arial" w:hAnsi="Arial" w:cs="Arial"/>
          <w:b/>
          <w:sz w:val="28"/>
          <w:szCs w:val="28"/>
        </w:rPr>
        <w:t>6</w:t>
      </w:r>
      <w:r w:rsidR="007D2808" w:rsidRPr="00A50F13">
        <w:rPr>
          <w:rFonts w:ascii="Arial" w:hAnsi="Arial" w:cs="Arial"/>
          <w:b/>
          <w:sz w:val="28"/>
          <w:szCs w:val="28"/>
        </w:rPr>
        <w:t>25</w:t>
      </w:r>
      <w:r w:rsidR="005B6FBC" w:rsidRPr="00A50F13">
        <w:rPr>
          <w:rFonts w:ascii="Arial" w:hAnsi="Arial" w:cs="Arial"/>
          <w:b/>
          <w:sz w:val="28"/>
          <w:szCs w:val="28"/>
        </w:rPr>
        <w:t>X-</w:t>
      </w:r>
      <w:r w:rsidR="007D2808" w:rsidRPr="00A50F13">
        <w:rPr>
          <w:rFonts w:ascii="Arial" w:hAnsi="Arial" w:cs="Arial"/>
          <w:b/>
          <w:sz w:val="28"/>
          <w:szCs w:val="28"/>
        </w:rPr>
        <w:t xml:space="preserve">Work Readiness </w:t>
      </w:r>
      <w:r w:rsidR="002E6BB8" w:rsidRPr="00A50F13">
        <w:rPr>
          <w:rFonts w:ascii="Arial" w:hAnsi="Arial" w:cs="Arial"/>
          <w:b/>
          <w:sz w:val="28"/>
          <w:szCs w:val="28"/>
        </w:rPr>
        <w:t>2</w:t>
      </w:r>
      <w:r w:rsidR="00A50F13" w:rsidRPr="00A50F13">
        <w:rPr>
          <w:rFonts w:ascii="Arial" w:hAnsi="Arial" w:cs="Arial"/>
          <w:b/>
          <w:sz w:val="28"/>
          <w:szCs w:val="28"/>
        </w:rPr>
        <w:t xml:space="preserve"> </w:t>
      </w:r>
      <w:r w:rsidR="007D2808" w:rsidRPr="00A50F13">
        <w:rPr>
          <w:rFonts w:ascii="Arial" w:hAnsi="Arial" w:cs="Arial"/>
          <w:b/>
          <w:sz w:val="28"/>
          <w:szCs w:val="28"/>
        </w:rPr>
        <w:t>Skill</w:t>
      </w:r>
      <w:r w:rsidR="002E6BB8" w:rsidRPr="00A50F13">
        <w:rPr>
          <w:rFonts w:ascii="Arial" w:hAnsi="Arial" w:cs="Arial"/>
          <w:b/>
          <w:sz w:val="28"/>
          <w:szCs w:val="28"/>
        </w:rPr>
        <w:t xml:space="preserve"> Development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8E2C9A" w:rsidRPr="00A13FFF" w14:paraId="210CFDCB" w14:textId="77777777" w:rsidTr="009754A0">
        <w:trPr>
          <w:trHeight w:val="260"/>
          <w:jc w:val="center"/>
        </w:trPr>
        <w:tc>
          <w:tcPr>
            <w:tcW w:w="1975" w:type="dxa"/>
          </w:tcPr>
          <w:p w14:paraId="0CAF8301" w14:textId="77777777" w:rsidR="008E2C9A" w:rsidRPr="00A13FFF" w:rsidRDefault="008E2C9A" w:rsidP="009754A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44416BF8" w14:textId="77777777" w:rsidR="008E2C9A" w:rsidRPr="00A13FFF" w:rsidRDefault="008E2C9A" w:rsidP="009754A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7C65C39E73EB473C9670A38B8126D7E6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CD7E230" w14:textId="77777777" w:rsidR="008E2C9A" w:rsidRPr="00A13FFF" w:rsidRDefault="008E2C9A" w:rsidP="009754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E2C9A" w:rsidRPr="00A13FFF" w14:paraId="3553F334" w14:textId="77777777" w:rsidTr="009754A0">
        <w:trPr>
          <w:trHeight w:val="269"/>
          <w:jc w:val="center"/>
        </w:trPr>
        <w:tc>
          <w:tcPr>
            <w:tcW w:w="1975" w:type="dxa"/>
          </w:tcPr>
          <w:p w14:paraId="0A710AA0" w14:textId="77777777" w:rsidR="008E2C9A" w:rsidRPr="00A13FFF" w:rsidRDefault="008E2C9A" w:rsidP="009754A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2DB1403E" w14:textId="77777777" w:rsidR="008E2C9A" w:rsidRPr="00A13FFF" w:rsidRDefault="008E2C9A" w:rsidP="009754A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82FB728E76EA4F5E9DF8365A7164AE7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3FA5322" w14:textId="77777777" w:rsidR="008E2C9A" w:rsidRPr="00A13FFF" w:rsidRDefault="008E2C9A" w:rsidP="009754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E2C9A" w:rsidRPr="00A13FFF" w14:paraId="363ACE5D" w14:textId="77777777" w:rsidTr="009754A0">
        <w:trPr>
          <w:trHeight w:val="269"/>
          <w:jc w:val="center"/>
        </w:trPr>
        <w:tc>
          <w:tcPr>
            <w:tcW w:w="1975" w:type="dxa"/>
          </w:tcPr>
          <w:p w14:paraId="70A5E00A" w14:textId="77777777" w:rsidR="008E2C9A" w:rsidRPr="00A13FFF" w:rsidRDefault="008E2C9A" w:rsidP="009754A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2690CAC8" w14:textId="77777777" w:rsidR="008E2C9A" w:rsidRPr="00A13FFF" w:rsidRDefault="008E2C9A" w:rsidP="009754A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878AAD6344634C0693F382471095F7C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BC02AE8" w14:textId="77777777" w:rsidR="008E2C9A" w:rsidRPr="00A13FFF" w:rsidRDefault="008E2C9A" w:rsidP="009754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FF2B250" w14:textId="77777777" w:rsidR="008E2C9A" w:rsidRPr="00194F85" w:rsidRDefault="008E2C9A" w:rsidP="008E2C9A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3088E050" w14:textId="77777777" w:rsidTr="006D6B58">
        <w:trPr>
          <w:jc w:val="center"/>
        </w:trPr>
        <w:tc>
          <w:tcPr>
            <w:tcW w:w="2129" w:type="dxa"/>
            <w:vAlign w:val="center"/>
          </w:tcPr>
          <w:p w14:paraId="23CC1A66" w14:textId="77777777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681D908C" w14:textId="77777777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513F2E5D" w14:textId="77777777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7FE28803" w14:textId="77777777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651C1EC7" w14:textId="77777777" w:rsidTr="006D6B58">
        <w:trPr>
          <w:jc w:val="center"/>
        </w:trPr>
        <w:tc>
          <w:tcPr>
            <w:tcW w:w="2129" w:type="dxa"/>
            <w:vAlign w:val="center"/>
          </w:tcPr>
          <w:p w14:paraId="0E123568" w14:textId="77777777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6B97902D" w14:textId="77777777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3082ED6F" w14:textId="77777777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29DB8222" w14:textId="77777777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164599A8" w14:textId="77777777" w:rsidTr="006D6B58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D59CA0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57E661EB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3C474C44" w14:textId="77777777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7248A6A" w14:textId="77777777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08372142" w14:textId="77777777" w:rsidTr="006D6B58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FDEC9D2" w14:textId="77777777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40F13170" w14:textId="77777777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0027FB7" w14:textId="77777777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7AEA43C7" w14:textId="77777777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0571528E" w14:textId="77777777" w:rsidTr="006D6B58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46039AE5" w14:textId="77777777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135A2CB2" w14:textId="77777777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CE40E59" w14:textId="77777777" w:rsidTr="006D6B58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6778B34D" w14:textId="77777777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1C838723" w14:textId="77777777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6CC83ED0" w14:textId="75C253F0" w:rsidR="00A55AAF" w:rsidRDefault="00A55AAF" w:rsidP="007D28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B1B030B" w14:textId="0E4F91C4" w:rsidR="00C418EC" w:rsidRDefault="00C418EC" w:rsidP="007D28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540"/>
        <w:gridCol w:w="2160"/>
        <w:gridCol w:w="720"/>
        <w:gridCol w:w="475"/>
        <w:gridCol w:w="1910"/>
        <w:gridCol w:w="920"/>
        <w:gridCol w:w="920"/>
      </w:tblGrid>
      <w:tr w:rsidR="00306F05" w14:paraId="2A266DF3" w14:textId="77777777" w:rsidTr="006D6B58">
        <w:tc>
          <w:tcPr>
            <w:tcW w:w="1705" w:type="dxa"/>
          </w:tcPr>
          <w:p w14:paraId="3CED1F34" w14:textId="12246292" w:rsidR="00306F05" w:rsidRDefault="00306F05" w:rsidP="007D28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bCs/>
            </w:rPr>
            <w:id w:val="-100158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FD2DBBD" w14:textId="06B9723F" w:rsidR="00306F05" w:rsidRDefault="00306F05" w:rsidP="007D280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77045F57" w14:textId="777A363D" w:rsidR="00306F05" w:rsidRDefault="00306F05" w:rsidP="007D28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Mid-Point Report</w:t>
            </w:r>
          </w:p>
        </w:tc>
        <w:tc>
          <w:tcPr>
            <w:tcW w:w="720" w:type="dxa"/>
          </w:tcPr>
          <w:p w14:paraId="7DCA798C" w14:textId="77777777" w:rsidR="00306F05" w:rsidRDefault="00306F05" w:rsidP="007D28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46439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5BA5F442" w14:textId="264BF4C0" w:rsidR="00306F05" w:rsidRDefault="00841A5A" w:rsidP="007D280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10" w:type="dxa"/>
          </w:tcPr>
          <w:p w14:paraId="58B3E32F" w14:textId="088EE2CC" w:rsidR="00306F05" w:rsidRDefault="00306F05" w:rsidP="007D28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Final Report</w:t>
            </w:r>
          </w:p>
        </w:tc>
        <w:tc>
          <w:tcPr>
            <w:tcW w:w="920" w:type="dxa"/>
          </w:tcPr>
          <w:p w14:paraId="081F6129" w14:textId="77777777" w:rsidR="00306F05" w:rsidRDefault="00306F05" w:rsidP="007D28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14:paraId="36DF28A1" w14:textId="77777777" w:rsidR="00306F05" w:rsidRDefault="00306F05" w:rsidP="007D28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97B3B1" w14:textId="5FD55C93" w:rsidR="00306F05" w:rsidRDefault="00306F05" w:rsidP="007D28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356"/>
        <w:gridCol w:w="634"/>
        <w:gridCol w:w="450"/>
        <w:gridCol w:w="540"/>
        <w:gridCol w:w="540"/>
        <w:gridCol w:w="90"/>
        <w:gridCol w:w="1800"/>
        <w:gridCol w:w="720"/>
        <w:gridCol w:w="911"/>
        <w:gridCol w:w="799"/>
      </w:tblGrid>
      <w:tr w:rsidR="000B2A77" w:rsidRPr="00B42D1F" w14:paraId="0F1B9133" w14:textId="77777777" w:rsidTr="00A479C4">
        <w:tc>
          <w:tcPr>
            <w:tcW w:w="2876" w:type="dxa"/>
            <w:gridSpan w:val="3"/>
          </w:tcPr>
          <w:p w14:paraId="0EB5E90A" w14:textId="77777777" w:rsidR="000B2A77" w:rsidRPr="00B42D1F" w:rsidRDefault="000B2A77" w:rsidP="000B2A77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4" w:type="dxa"/>
            <w:gridSpan w:val="4"/>
          </w:tcPr>
          <w:p w14:paraId="73B9DCFA" w14:textId="77777777" w:rsidR="000B2A77" w:rsidRPr="00B42D1F" w:rsidRDefault="000B2A77" w:rsidP="000B2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14:paraId="3C5F5370" w14:textId="77777777" w:rsidR="000B2A77" w:rsidRPr="00B42D1F" w:rsidRDefault="000B2A77" w:rsidP="000B2A77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3010C9D4" w14:textId="77777777" w:rsidR="000B2A77" w:rsidRPr="00B42D1F" w:rsidRDefault="000B2A77" w:rsidP="000B2A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A77" w:rsidRPr="00E56009" w14:paraId="34AA670C" w14:textId="77777777" w:rsidTr="00A479C4">
        <w:tc>
          <w:tcPr>
            <w:tcW w:w="2876" w:type="dxa"/>
            <w:gridSpan w:val="3"/>
          </w:tcPr>
          <w:p w14:paraId="2F9E1A6F" w14:textId="673E8173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Start Date of Service: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6448678"/>
            <w:placeholder>
              <w:docPart w:val="16A8832D17384CC1B16F163B8D073B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4" w:type="dxa"/>
                <w:gridSpan w:val="4"/>
              </w:tcPr>
              <w:p w14:paraId="5F68E40C" w14:textId="63D90288" w:rsidR="000B2A77" w:rsidRPr="00E56009" w:rsidRDefault="000B2A77" w:rsidP="000B2A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10" w:type="dxa"/>
            <w:gridSpan w:val="3"/>
          </w:tcPr>
          <w:p w14:paraId="56018463" w14:textId="34AE79D3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End Date of Service: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9427180"/>
            <w:placeholder>
              <w:docPart w:val="3A3A7618F4FA483EBA7B56DA0ED949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1340B69D" w14:textId="044D1046" w:rsidR="000B2A77" w:rsidRPr="00E56009" w:rsidRDefault="000B2A77" w:rsidP="000B2A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B2A77" w:rsidRPr="00E56009" w14:paraId="30BD35DC" w14:textId="77777777" w:rsidTr="001275C1">
        <w:tc>
          <w:tcPr>
            <w:tcW w:w="630" w:type="dxa"/>
          </w:tcPr>
          <w:p w14:paraId="0840122D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060185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0A751580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48C67C3B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198CE23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E28BB00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5B9AE83C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0CC270D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13031516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784CAE07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A77" w:rsidRPr="00E56009" w14:paraId="54724858" w14:textId="77777777" w:rsidTr="00A479C4">
        <w:tc>
          <w:tcPr>
            <w:tcW w:w="5130" w:type="dxa"/>
            <w:gridSpan w:val="8"/>
          </w:tcPr>
          <w:p w14:paraId="65C80160" w14:textId="17FF4ABF" w:rsidR="000B2A77" w:rsidRPr="00E56009" w:rsidRDefault="000B2A77" w:rsidP="000B2A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In </w:t>
            </w:r>
            <w:r>
              <w:rPr>
                <w:rStyle w:val="normaltextrun"/>
                <w:rFonts w:ascii="Arial" w:hAnsi="Arial" w:cs="Arial"/>
                <w:b/>
                <w:bCs/>
              </w:rPr>
              <w:t>C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ase of </w:t>
            </w:r>
            <w:r>
              <w:rPr>
                <w:rStyle w:val="normaltextrun"/>
                <w:rFonts w:ascii="Arial" w:hAnsi="Arial" w:cs="Arial"/>
                <w:b/>
                <w:bCs/>
              </w:rPr>
              <w:t>D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rop </w:t>
            </w:r>
            <w:r>
              <w:rPr>
                <w:rStyle w:val="normaltextrun"/>
                <w:rFonts w:ascii="Arial" w:hAnsi="Arial" w:cs="Arial"/>
                <w:b/>
                <w:bCs/>
              </w:rPr>
              <w:t>O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ut, </w:t>
            </w:r>
            <w:r>
              <w:rPr>
                <w:rStyle w:val="normaltextrun"/>
                <w:rFonts w:ascii="Arial" w:hAnsi="Arial" w:cs="Arial"/>
                <w:b/>
                <w:bCs/>
              </w:rPr>
              <w:t>La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st </w:t>
            </w:r>
            <w:r>
              <w:rPr>
                <w:rStyle w:val="normaltextrun"/>
                <w:rFonts w:ascii="Arial" w:hAnsi="Arial" w:cs="Arial"/>
                <w:b/>
                <w:bCs/>
              </w:rPr>
              <w:t>D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ate of </w:t>
            </w:r>
            <w:r>
              <w:rPr>
                <w:rStyle w:val="normaltextrun"/>
                <w:rFonts w:ascii="Arial" w:hAnsi="Arial" w:cs="Arial"/>
                <w:b/>
                <w:bCs/>
              </w:rPr>
              <w:t>C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>ontact: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97440989"/>
            <w:placeholder>
              <w:docPart w:val="96C18080EACA40DAAD26F0AF7CF60F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gridSpan w:val="4"/>
              </w:tcPr>
              <w:p w14:paraId="44E9B284" w14:textId="236CC894" w:rsidR="000B2A77" w:rsidRPr="00E56009" w:rsidRDefault="000B2A77" w:rsidP="000B2A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B2A77" w:rsidRPr="00E56009" w14:paraId="5E7F75FC" w14:textId="77777777" w:rsidTr="001275C1">
        <w:tc>
          <w:tcPr>
            <w:tcW w:w="630" w:type="dxa"/>
          </w:tcPr>
          <w:p w14:paraId="3F4E425E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54E74A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2C39E53D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441C2974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76F2E3F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F4DD7F7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7862F798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7C16C65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22682101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0FC6F3B1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A77" w:rsidRPr="00E56009" w14:paraId="685E1A49" w14:textId="77777777" w:rsidTr="00A479C4">
        <w:tc>
          <w:tcPr>
            <w:tcW w:w="3510" w:type="dxa"/>
            <w:gridSpan w:val="4"/>
          </w:tcPr>
          <w:p w14:paraId="5ADE3696" w14:textId="4F99C9D3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Units Utilized: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18743552"/>
            <w:placeholder>
              <w:docPart w:val="A33FB420E13D4C07A61DD91E26A5FC6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850" w:type="dxa"/>
                <w:gridSpan w:val="8"/>
              </w:tcPr>
              <w:p w14:paraId="19E103DE" w14:textId="14469BEE" w:rsidR="000B2A77" w:rsidRPr="00E56009" w:rsidRDefault="000B2A77" w:rsidP="000B2A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B2A77" w:rsidRPr="00E56009" w14:paraId="0036DD20" w14:textId="77777777" w:rsidTr="001275C1">
        <w:tc>
          <w:tcPr>
            <w:tcW w:w="630" w:type="dxa"/>
          </w:tcPr>
          <w:p w14:paraId="7D235D06" w14:textId="77777777" w:rsidR="000B2A77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B4AEB5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3E9F3596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7CD7A18B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75D3A78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E98F9DD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5DB67F41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D3CD700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6210F48A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3F822E4C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A77" w:rsidRPr="00E56009" w14:paraId="7A6586CE" w14:textId="77777777" w:rsidTr="00A479C4">
        <w:tc>
          <w:tcPr>
            <w:tcW w:w="3510" w:type="dxa"/>
            <w:gridSpan w:val="4"/>
          </w:tcPr>
          <w:p w14:paraId="53CDBAFD" w14:textId="225D97DC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Units Authorized: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45939510"/>
            <w:placeholder>
              <w:docPart w:val="6C0F7DB0A40947688B46FFB40D27EC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850" w:type="dxa"/>
                <w:gridSpan w:val="8"/>
              </w:tcPr>
              <w:p w14:paraId="168B55C1" w14:textId="0272C18B" w:rsidR="000B2A77" w:rsidRPr="00E56009" w:rsidRDefault="000B2A77" w:rsidP="000B2A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B2A77" w:rsidRPr="00E56009" w14:paraId="4AC5752A" w14:textId="77777777" w:rsidTr="001275C1">
        <w:tc>
          <w:tcPr>
            <w:tcW w:w="630" w:type="dxa"/>
          </w:tcPr>
          <w:p w14:paraId="23F187CC" w14:textId="77777777" w:rsidR="000B2A77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F35370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28D49740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7EBB487D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1D8E63B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9056B55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4FF36622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7A2006A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2CF6C916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128D1E06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A77" w:rsidRPr="00E56009" w14:paraId="11FAE717" w14:textId="77777777" w:rsidTr="00A479C4">
        <w:tc>
          <w:tcPr>
            <w:tcW w:w="9360" w:type="dxa"/>
            <w:gridSpan w:val="12"/>
          </w:tcPr>
          <w:p w14:paraId="142CB3D0" w14:textId="118F97EA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Was this report completed and submitted within 10 days of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last</w:t>
            </w: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service? </w:t>
            </w:r>
          </w:p>
        </w:tc>
      </w:tr>
      <w:tr w:rsidR="000B2A77" w:rsidRPr="00E56009" w14:paraId="0AE8F357" w14:textId="77777777" w:rsidTr="001275C1">
        <w:tc>
          <w:tcPr>
            <w:tcW w:w="630" w:type="dxa"/>
          </w:tcPr>
          <w:p w14:paraId="61801D7E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F85733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7435ECA2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49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14:paraId="53C3EA07" w14:textId="074BAF6A" w:rsidR="000B2A77" w:rsidRPr="00E56009" w:rsidRDefault="000B2A77" w:rsidP="000B2A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</w:tcPr>
          <w:p w14:paraId="1DF5ED08" w14:textId="6AF2B20D" w:rsidR="000B2A77" w:rsidRPr="00E56009" w:rsidRDefault="001275C1" w:rsidP="000B2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30" w:type="dxa"/>
            <w:gridSpan w:val="2"/>
          </w:tcPr>
          <w:p w14:paraId="7E930140" w14:textId="7765E8D7" w:rsidR="000B2A77" w:rsidRPr="00E56009" w:rsidRDefault="000B2A77" w:rsidP="000B2A77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A4010A" w14:textId="1BA26AA8" w:rsidR="000B2A77" w:rsidRPr="00E56009" w:rsidRDefault="000B2A77" w:rsidP="000B2A77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782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6C8C228" w14:textId="6D1ABE53" w:rsidR="000B2A77" w:rsidRPr="00E56009" w:rsidRDefault="000B2A77" w:rsidP="000B2A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1" w:type="dxa"/>
          </w:tcPr>
          <w:p w14:paraId="0ECD7D75" w14:textId="19B336BE" w:rsidR="000B2A77" w:rsidRPr="001275C1" w:rsidRDefault="001275C1" w:rsidP="000B2A77">
            <w:pPr>
              <w:rPr>
                <w:rFonts w:ascii="Arial" w:hAnsi="Arial" w:cs="Arial"/>
                <w:sz w:val="24"/>
                <w:szCs w:val="24"/>
              </w:rPr>
            </w:pPr>
            <w:r w:rsidRPr="001275C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9" w:type="dxa"/>
          </w:tcPr>
          <w:p w14:paraId="7C52ADF8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A77" w:rsidRPr="00E56009" w14:paraId="7CFFC4AC" w14:textId="77777777" w:rsidTr="00A479C4">
        <w:tc>
          <w:tcPr>
            <w:tcW w:w="2520" w:type="dxa"/>
            <w:gridSpan w:val="2"/>
          </w:tcPr>
          <w:p w14:paraId="25CC07FB" w14:textId="5CAE7019" w:rsidR="000B2A77" w:rsidRPr="004B32B9" w:rsidRDefault="000B2A77" w:rsidP="000B2A77">
            <w:pPr>
              <w:rPr>
                <w:rFonts w:ascii="Arial" w:hAnsi="Arial" w:cs="Arial"/>
                <w:sz w:val="24"/>
                <w:szCs w:val="24"/>
              </w:rPr>
            </w:pPr>
            <w:r w:rsidRPr="004B32B9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B32B9">
              <w:rPr>
                <w:rFonts w:ascii="Arial" w:hAnsi="Arial" w:cs="Arial"/>
                <w:sz w:val="24"/>
                <w:szCs w:val="24"/>
              </w:rPr>
              <w:t>o, please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75191810"/>
            <w:placeholder>
              <w:docPart w:val="7A58E5FDCF834689ADD0A625B9E2090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0"/>
              </w:tcPr>
              <w:p w14:paraId="1F5AE494" w14:textId="084A2AEC" w:rsidR="000B2A77" w:rsidRPr="00E56009" w:rsidRDefault="000B2A77" w:rsidP="000B2A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B2A77" w:rsidRPr="00E56009" w14:paraId="0D0BEF9B" w14:textId="77777777" w:rsidTr="001275C1">
        <w:tc>
          <w:tcPr>
            <w:tcW w:w="630" w:type="dxa"/>
          </w:tcPr>
          <w:p w14:paraId="7B29028D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53D607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7E46BFA7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7B336645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DE767F6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18C5529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6FABC50E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BB3AF03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274DC28F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6D2DB1D3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A77" w:rsidRPr="00E56009" w14:paraId="2A79F93B" w14:textId="77777777" w:rsidTr="00A479C4">
        <w:tc>
          <w:tcPr>
            <w:tcW w:w="9360" w:type="dxa"/>
            <w:gridSpan w:val="12"/>
          </w:tcPr>
          <w:p w14:paraId="1DF3BBD7" w14:textId="130F8B4D" w:rsidR="000B2A77" w:rsidRPr="00E56009" w:rsidRDefault="000B2A77" w:rsidP="000B2A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b/>
                <w:bCs/>
              </w:rPr>
            </w:pPr>
            <w:r w:rsidRPr="00E56009">
              <w:rPr>
                <w:rStyle w:val="normaltextrun"/>
                <w:rFonts w:ascii="Arial" w:eastAsia="Arial" w:hAnsi="Arial" w:cs="Arial"/>
              </w:rPr>
              <w:t xml:space="preserve">Workplace </w:t>
            </w:r>
            <w:r>
              <w:rPr>
                <w:rStyle w:val="normaltextrun"/>
                <w:rFonts w:ascii="Arial" w:eastAsia="Arial" w:hAnsi="Arial" w:cs="Arial"/>
              </w:rPr>
              <w:t>R</w:t>
            </w:r>
            <w:r w:rsidRPr="00E56009">
              <w:rPr>
                <w:rStyle w:val="normaltextrun"/>
                <w:rFonts w:ascii="Arial" w:eastAsia="Arial" w:hAnsi="Arial" w:cs="Arial"/>
              </w:rPr>
              <w:t xml:space="preserve">eadiness </w:t>
            </w:r>
            <w:r>
              <w:rPr>
                <w:rStyle w:val="normaltextrun"/>
                <w:rFonts w:ascii="Arial" w:eastAsia="Arial" w:hAnsi="Arial" w:cs="Arial"/>
              </w:rPr>
              <w:t>2 Skill Development</w:t>
            </w:r>
            <w:r w:rsidRPr="00E56009">
              <w:rPr>
                <w:rStyle w:val="normaltextrun"/>
                <w:rFonts w:ascii="Arial" w:eastAsia="Calibri,Segoe UI" w:hAnsi="Arial" w:cs="Arial"/>
                <w:b/>
                <w:bCs/>
              </w:rPr>
              <w:t> </w:t>
            </w:r>
            <w:r w:rsidRPr="00E56009">
              <w:rPr>
                <w:rStyle w:val="normaltextrun"/>
                <w:rFonts w:ascii="Arial" w:eastAsia="Calibri" w:hAnsi="Arial" w:cs="Arial"/>
                <w:b/>
                <w:bCs/>
              </w:rPr>
              <w:t>is based on a pre-approved</w:t>
            </w:r>
            <w:r w:rsidRPr="00E56009">
              <w:rPr>
                <w:rStyle w:val="normaltextrun"/>
                <w:rFonts w:ascii="Arial" w:eastAsia="Arial" w:hAnsi="Arial" w:cs="Arial"/>
              </w:rPr>
              <w:t xml:space="preserve"> detailed </w:t>
            </w:r>
            <w:r>
              <w:rPr>
                <w:rStyle w:val="normaltextrun"/>
                <w:rFonts w:ascii="Arial" w:eastAsia="Arial" w:hAnsi="Arial" w:cs="Arial"/>
              </w:rPr>
              <w:t>S</w:t>
            </w:r>
            <w:r w:rsidRPr="00E56009">
              <w:rPr>
                <w:rStyle w:val="normaltextrun"/>
                <w:rFonts w:ascii="Arial" w:eastAsia="Arial" w:hAnsi="Arial" w:cs="Arial"/>
              </w:rPr>
              <w:t>yllabus</w:t>
            </w:r>
            <w:r>
              <w:rPr>
                <w:rStyle w:val="normaltextrun"/>
                <w:rFonts w:ascii="Arial" w:eastAsia="Arial" w:hAnsi="Arial" w:cs="Arial"/>
              </w:rPr>
              <w:t xml:space="preserve">/Activity Plan. The Syllabus/Activity Plan must be approved by the ACCES-VR District Office(s) utilizing the service. </w:t>
            </w:r>
          </w:p>
        </w:tc>
      </w:tr>
      <w:tr w:rsidR="000B2A77" w:rsidRPr="00E56009" w14:paraId="3E5F0C2E" w14:textId="77777777" w:rsidTr="001275C1">
        <w:tc>
          <w:tcPr>
            <w:tcW w:w="630" w:type="dxa"/>
          </w:tcPr>
          <w:p w14:paraId="245B02E9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8B5A24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470E0B71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00D9CB44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E57A1AE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2E26FF8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03EE67A5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C0AE3A7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78CC7F24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5836837C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A77" w:rsidRPr="00E56009" w14:paraId="487F104C" w14:textId="77777777" w:rsidTr="001275C1">
        <w:tc>
          <w:tcPr>
            <w:tcW w:w="6930" w:type="dxa"/>
            <w:gridSpan w:val="9"/>
          </w:tcPr>
          <w:p w14:paraId="5F631C46" w14:textId="353FD1BF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  <w:t>Describe the Services Provided to the Participant</w:t>
            </w:r>
            <w:r w:rsidRPr="00E56009"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14:paraId="784081EB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5DC50211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69ED1D04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A77" w:rsidRPr="00E56009" w14:paraId="38317392" w14:textId="77777777" w:rsidTr="00A479C4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66927346"/>
            <w:placeholder>
              <w:docPart w:val="07BD217673D647498DF0EB05CB2E95D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60" w:type="dxa"/>
                <w:gridSpan w:val="12"/>
              </w:tcPr>
              <w:p w14:paraId="4DA11863" w14:textId="7C92F018" w:rsidR="000B2A77" w:rsidRPr="00E56009" w:rsidRDefault="000B2A77" w:rsidP="000B2A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B2A77" w:rsidRPr="00E56009" w14:paraId="7538EB9E" w14:textId="77777777" w:rsidTr="001275C1">
        <w:tc>
          <w:tcPr>
            <w:tcW w:w="630" w:type="dxa"/>
          </w:tcPr>
          <w:p w14:paraId="5C2B6734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8231474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44D46275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22D204D0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E0F5F06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EBD639C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22A35062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E4F8AFA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7C938EAE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43D59EC6" w14:textId="77777777" w:rsidR="000B2A77" w:rsidRPr="00E56009" w:rsidRDefault="000B2A77" w:rsidP="000B2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CCE61C" w14:textId="3CF858DA" w:rsidR="00305D1B" w:rsidRDefault="00305D1B">
      <w:pPr>
        <w:rPr>
          <w:rStyle w:val="normaltextrun"/>
          <w:rFonts w:ascii="Arial" w:eastAsia="Times New Roman" w:hAnsi="Arial" w:cs="Arial"/>
          <w:b/>
          <w:bCs/>
          <w:sz w:val="20"/>
          <w:szCs w:val="20"/>
        </w:rPr>
      </w:pPr>
    </w:p>
    <w:p w14:paraId="274BF7A4" w14:textId="77777777" w:rsidR="00306F05" w:rsidRDefault="00306F05" w:rsidP="007D28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A5D7749" w14:textId="77777777" w:rsidR="00841A5A" w:rsidRDefault="00841A5A" w:rsidP="007D28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750"/>
        <w:gridCol w:w="236"/>
        <w:gridCol w:w="484"/>
        <w:gridCol w:w="540"/>
        <w:gridCol w:w="360"/>
        <w:gridCol w:w="236"/>
        <w:gridCol w:w="34"/>
        <w:gridCol w:w="202"/>
        <w:gridCol w:w="2138"/>
        <w:gridCol w:w="945"/>
        <w:gridCol w:w="675"/>
      </w:tblGrid>
      <w:tr w:rsidR="00A55AAF" w14:paraId="6F5860FF" w14:textId="77777777" w:rsidTr="00841A5A">
        <w:tc>
          <w:tcPr>
            <w:tcW w:w="3510" w:type="dxa"/>
            <w:gridSpan w:val="2"/>
          </w:tcPr>
          <w:p w14:paraId="268CFC76" w14:textId="77777777" w:rsidR="00A55AAF" w:rsidRPr="00306F05" w:rsidRDefault="00A55AAF" w:rsidP="006B765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4"/>
          </w:tcPr>
          <w:p w14:paraId="09BE10F7" w14:textId="77777777" w:rsidR="00A55AAF" w:rsidRPr="00306F05" w:rsidRDefault="00A55AAF" w:rsidP="006B7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</w:tcPr>
          <w:p w14:paraId="5B9D7BE4" w14:textId="77777777" w:rsidR="00A55AAF" w:rsidRPr="00306F05" w:rsidRDefault="00A55AAF" w:rsidP="006B765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3A6C174" w14:textId="77777777" w:rsidR="00A55AAF" w:rsidRPr="00306F05" w:rsidRDefault="00A55AAF" w:rsidP="006B7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AAF" w:rsidRPr="00561B9D" w14:paraId="32B753E1" w14:textId="77777777" w:rsidTr="006B7656">
        <w:tc>
          <w:tcPr>
            <w:tcW w:w="9360" w:type="dxa"/>
            <w:gridSpan w:val="12"/>
          </w:tcPr>
          <w:p w14:paraId="1FF26FCA" w14:textId="5C801B37" w:rsidR="00A55AAF" w:rsidRPr="00841A5A" w:rsidRDefault="00782F68" w:rsidP="006B7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E5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List Skill and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</w:t>
            </w:r>
            <w:r w:rsidRPr="00E80E5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rovide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Progress R</w:t>
            </w:r>
            <w:r w:rsidRPr="00E80E5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ating</w:t>
            </w:r>
            <w:r w:rsidRPr="00E80E5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A55AAF" w14:paraId="7C7FC804" w14:textId="77777777" w:rsidTr="006D6B58">
        <w:tc>
          <w:tcPr>
            <w:tcW w:w="760" w:type="dxa"/>
          </w:tcPr>
          <w:p w14:paraId="3E199AC2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14:paraId="7752CAE8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E3F1C98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1638C5DE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B0B968A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69AEB26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203BE16E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3443FD85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2F61B8E0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52FE2FE2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5AAF" w14:paraId="7CDF7505" w14:textId="77777777" w:rsidTr="006D6B58">
        <w:tc>
          <w:tcPr>
            <w:tcW w:w="3510" w:type="dxa"/>
            <w:gridSpan w:val="2"/>
          </w:tcPr>
          <w:p w14:paraId="4D293644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A5A">
              <w:rPr>
                <w:rFonts w:ascii="Arial" w:eastAsia="Arial" w:hAnsi="Arial" w:cs="Arial"/>
                <w:b/>
                <w:sz w:val="24"/>
                <w:szCs w:val="24"/>
              </w:rPr>
              <w:t>Rating Scale:</w:t>
            </w:r>
          </w:p>
        </w:tc>
        <w:tc>
          <w:tcPr>
            <w:tcW w:w="236" w:type="dxa"/>
          </w:tcPr>
          <w:p w14:paraId="4113AF70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2B3E2246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9B58EF5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539F0F9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ADE3B20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6A8F1D14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0F5B7C2F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3B7CA7A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5AAF" w:rsidRPr="00561B9D" w14:paraId="49ED0827" w14:textId="77777777" w:rsidTr="006B7656">
        <w:tc>
          <w:tcPr>
            <w:tcW w:w="9360" w:type="dxa"/>
            <w:gridSpan w:val="12"/>
          </w:tcPr>
          <w:p w14:paraId="239944B1" w14:textId="77777777" w:rsidR="00A55AAF" w:rsidRPr="00841A5A" w:rsidRDefault="00A55AAF" w:rsidP="00A55AAF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41A5A">
              <w:rPr>
                <w:rFonts w:ascii="Arial" w:eastAsia="Times New Roman" w:hAnsi="Arial" w:cs="Arial"/>
                <w:sz w:val="24"/>
                <w:szCs w:val="24"/>
              </w:rPr>
              <w:t>Level 4 is the</w:t>
            </w:r>
            <w:r w:rsidRPr="00841A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Standard of excellence</w:t>
            </w:r>
            <w:r w:rsidRPr="00841A5A">
              <w:rPr>
                <w:rFonts w:ascii="Arial" w:eastAsia="Times New Roman" w:hAnsi="Arial" w:cs="Arial"/>
                <w:sz w:val="24"/>
                <w:szCs w:val="24"/>
              </w:rPr>
              <w:t xml:space="preserve"> level. Descriptions should indicate that all aspects of work exceed grade level expectations and show exemplary performance or understanding. </w:t>
            </w:r>
          </w:p>
        </w:tc>
      </w:tr>
      <w:tr w:rsidR="00A55AAF" w:rsidRPr="00561B9D" w14:paraId="37B1C2A2" w14:textId="77777777" w:rsidTr="006B7656">
        <w:tc>
          <w:tcPr>
            <w:tcW w:w="9360" w:type="dxa"/>
            <w:gridSpan w:val="12"/>
          </w:tcPr>
          <w:p w14:paraId="255E8F72" w14:textId="77777777" w:rsidR="00A55AAF" w:rsidRPr="00841A5A" w:rsidRDefault="00A55AAF" w:rsidP="00A55AAF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41A5A">
              <w:rPr>
                <w:rFonts w:ascii="Arial" w:eastAsia="Times New Roman" w:hAnsi="Arial" w:cs="Arial"/>
                <w:sz w:val="24"/>
                <w:szCs w:val="24"/>
              </w:rPr>
              <w:t xml:space="preserve">Level 3 is the </w:t>
            </w:r>
            <w:r w:rsidRPr="00841A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Approaching standard of excellence </w:t>
            </w:r>
            <w:r w:rsidRPr="00841A5A">
              <w:rPr>
                <w:rFonts w:ascii="Arial" w:eastAsia="Times New Roman" w:hAnsi="Arial" w:cs="Arial"/>
                <w:sz w:val="24"/>
                <w:szCs w:val="24"/>
              </w:rPr>
              <w:t>level. Descriptions should indicate some aspects of skill that exceed expectations and demonstrate solid performance or understanding.</w:t>
            </w:r>
          </w:p>
        </w:tc>
      </w:tr>
      <w:tr w:rsidR="00A55AAF" w:rsidRPr="00561B9D" w14:paraId="2FF5A10D" w14:textId="77777777" w:rsidTr="006B7656">
        <w:tc>
          <w:tcPr>
            <w:tcW w:w="9360" w:type="dxa"/>
            <w:gridSpan w:val="12"/>
          </w:tcPr>
          <w:p w14:paraId="39849FDD" w14:textId="77777777" w:rsidR="00A55AAF" w:rsidRPr="00841A5A" w:rsidRDefault="00A55AAF" w:rsidP="00A55AAF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41A5A">
              <w:rPr>
                <w:rFonts w:ascii="Arial" w:eastAsia="Times New Roman" w:hAnsi="Arial" w:cs="Arial"/>
                <w:sz w:val="24"/>
                <w:szCs w:val="24"/>
              </w:rPr>
              <w:t xml:space="preserve">Level 2 is the </w:t>
            </w:r>
            <w:r w:rsidRPr="00841A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Meets acceptable standard</w:t>
            </w:r>
            <w:r w:rsidRPr="00841A5A">
              <w:rPr>
                <w:rFonts w:ascii="Arial" w:eastAsia="Times New Roman" w:hAnsi="Arial" w:cs="Arial"/>
                <w:sz w:val="24"/>
                <w:szCs w:val="24"/>
              </w:rPr>
              <w:t xml:space="preserve">. This level should indicate minimal competencies acceptable expectations. Performance and understanding are emerging or developing but there are some errors and mastery is not thorough. </w:t>
            </w:r>
          </w:p>
        </w:tc>
      </w:tr>
      <w:tr w:rsidR="00A55AAF" w:rsidRPr="00561B9D" w14:paraId="3E13270C" w14:textId="77777777" w:rsidTr="006B7656">
        <w:tc>
          <w:tcPr>
            <w:tcW w:w="9360" w:type="dxa"/>
            <w:gridSpan w:val="12"/>
          </w:tcPr>
          <w:p w14:paraId="7D30394D" w14:textId="77777777" w:rsidR="00A55AAF" w:rsidRPr="00841A5A" w:rsidRDefault="00A55AAF" w:rsidP="00A55AAF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41A5A">
              <w:rPr>
                <w:rFonts w:ascii="Arial" w:eastAsia="Times New Roman" w:hAnsi="Arial" w:cs="Arial"/>
                <w:sz w:val="24"/>
                <w:szCs w:val="24"/>
              </w:rPr>
              <w:t xml:space="preserve">Level 1 </w:t>
            </w:r>
            <w:r w:rsidRPr="00841A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Does not yet meet acceptable standard.</w:t>
            </w:r>
            <w:r w:rsidRPr="00841A5A">
              <w:rPr>
                <w:rFonts w:ascii="Arial" w:eastAsia="Times New Roman" w:hAnsi="Arial" w:cs="Arial"/>
                <w:sz w:val="24"/>
                <w:szCs w:val="24"/>
              </w:rPr>
              <w:t xml:space="preserve"> This level indicates what is not adequate for expectations and indicates that the student has serious need for skill development and improvement. </w:t>
            </w:r>
          </w:p>
        </w:tc>
      </w:tr>
      <w:tr w:rsidR="00A55AAF" w14:paraId="2E334F9C" w14:textId="77777777" w:rsidTr="006D6B58">
        <w:tc>
          <w:tcPr>
            <w:tcW w:w="760" w:type="dxa"/>
          </w:tcPr>
          <w:p w14:paraId="7FCDDCBC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14:paraId="179A0F49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C492815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6D9368D2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B292D29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5B654E4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EE35DE2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339583A4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09E7EA92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11E9B2A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B58" w14:paraId="46DF0469" w14:textId="77777777" w:rsidTr="00592484">
        <w:tc>
          <w:tcPr>
            <w:tcW w:w="3510" w:type="dxa"/>
            <w:gridSpan w:val="2"/>
          </w:tcPr>
          <w:p w14:paraId="0181D3BD" w14:textId="77777777" w:rsidR="006D6B58" w:rsidRPr="00841A5A" w:rsidRDefault="006D6B5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A5A">
              <w:rPr>
                <w:rFonts w:ascii="Arial" w:hAnsi="Arial" w:cs="Arial"/>
                <w:b/>
                <w:sz w:val="24"/>
                <w:szCs w:val="24"/>
                <w:u w:val="single"/>
              </w:rPr>
              <w:t>List skill</w:t>
            </w:r>
            <w:r w:rsidRPr="00841A5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14:paraId="6CA4B8BF" w14:textId="77777777" w:rsidR="006D6B58" w:rsidRPr="00841A5A" w:rsidRDefault="006D6B5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06507559" w14:textId="77777777" w:rsidR="006D6B58" w:rsidRPr="00841A5A" w:rsidRDefault="006D6B5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8"/>
          </w:tcPr>
          <w:p w14:paraId="5A534085" w14:textId="77777777" w:rsidR="006D6B58" w:rsidRPr="00841A5A" w:rsidRDefault="006D6B5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A5A">
              <w:rPr>
                <w:rFonts w:ascii="Arial" w:hAnsi="Arial" w:cs="Arial"/>
                <w:b/>
                <w:sz w:val="24"/>
                <w:szCs w:val="24"/>
                <w:u w:val="single"/>
              </w:rPr>
              <w:t>Progress in acquiring skills Rating (1-4):</w:t>
            </w:r>
          </w:p>
        </w:tc>
      </w:tr>
      <w:tr w:rsidR="00A55AAF" w:rsidRPr="0053592C" w14:paraId="41541A8D" w14:textId="77777777" w:rsidTr="006D6B58">
        <w:tc>
          <w:tcPr>
            <w:tcW w:w="760" w:type="dxa"/>
          </w:tcPr>
          <w:p w14:paraId="74B8FEAB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87568042"/>
            <w:placeholder>
              <w:docPart w:val="139C271179224D478297D597646AADB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10" w:type="dxa"/>
                <w:gridSpan w:val="4"/>
              </w:tcPr>
              <w:p w14:paraId="780ECDBE" w14:textId="77777777" w:rsidR="00A55AAF" w:rsidRPr="00841A5A" w:rsidRDefault="00A55AAF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41A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3"/>
          </w:tcPr>
          <w:p w14:paraId="6AF7FA51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tc>
          <w:tcPr>
            <w:tcW w:w="3960" w:type="dxa"/>
            <w:gridSpan w:val="4"/>
          </w:tcPr>
          <w:p w14:paraId="464ADEDA" w14:textId="3EC5014F" w:rsidR="00A55AAF" w:rsidRPr="00841A5A" w:rsidRDefault="00FF4E20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20814723"/>
                <w:placeholder>
                  <w:docPart w:val="A3FF2EF2068043B88A2A934C65CFF93A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C1CB3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CC1CB3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5AAF" w:rsidRPr="0053592C" w14:paraId="791EE8FE" w14:textId="77777777" w:rsidTr="006D6B58">
        <w:tc>
          <w:tcPr>
            <w:tcW w:w="760" w:type="dxa"/>
          </w:tcPr>
          <w:p w14:paraId="528B6664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15253959"/>
            <w:placeholder>
              <w:docPart w:val="8F2DB7ADFEE44BF89B29E1DAAB9F70A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10" w:type="dxa"/>
                <w:gridSpan w:val="4"/>
              </w:tcPr>
              <w:p w14:paraId="48E3FBFE" w14:textId="77777777" w:rsidR="00A55AAF" w:rsidRPr="00841A5A" w:rsidRDefault="00A55AAF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1A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3"/>
          </w:tcPr>
          <w:p w14:paraId="6D472E2A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</w:tc>
        <w:tc>
          <w:tcPr>
            <w:tcW w:w="3960" w:type="dxa"/>
            <w:gridSpan w:val="4"/>
          </w:tcPr>
          <w:p w14:paraId="5EC2FADD" w14:textId="5C50CAD3" w:rsidR="00A55AAF" w:rsidRPr="00841A5A" w:rsidRDefault="00FF4E20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87083869"/>
                <w:placeholder>
                  <w:docPart w:val="6ABCEF66EEF442328492207BFAFB365B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C1CB3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CC1CB3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5AAF" w:rsidRPr="0053592C" w14:paraId="2838E27E" w14:textId="77777777" w:rsidTr="006D6B58">
        <w:tc>
          <w:tcPr>
            <w:tcW w:w="760" w:type="dxa"/>
          </w:tcPr>
          <w:p w14:paraId="31DD4A04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3)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70169555"/>
            <w:placeholder>
              <w:docPart w:val="39F2E3A881AC47CD82F9717CA8904B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10" w:type="dxa"/>
                <w:gridSpan w:val="4"/>
              </w:tcPr>
              <w:p w14:paraId="116D4B1B" w14:textId="77777777" w:rsidR="00A55AAF" w:rsidRPr="00841A5A" w:rsidRDefault="00A55AAF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1A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3"/>
          </w:tcPr>
          <w:p w14:paraId="28E70182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3)</w:t>
            </w:r>
          </w:p>
        </w:tc>
        <w:tc>
          <w:tcPr>
            <w:tcW w:w="3960" w:type="dxa"/>
            <w:gridSpan w:val="4"/>
          </w:tcPr>
          <w:p w14:paraId="4131A2A1" w14:textId="20FD0AC8" w:rsidR="00A55AAF" w:rsidRPr="00841A5A" w:rsidRDefault="00FF4E20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21522116"/>
                <w:placeholder>
                  <w:docPart w:val="B3CB7EB6211F480F9A327CCC01FBFEF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C1CB3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CC1CB3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5AAF" w:rsidRPr="0053592C" w14:paraId="6E7D9C16" w14:textId="77777777" w:rsidTr="006D6B58">
        <w:tc>
          <w:tcPr>
            <w:tcW w:w="760" w:type="dxa"/>
          </w:tcPr>
          <w:p w14:paraId="2955B3BF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4)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984381709"/>
            <w:placeholder>
              <w:docPart w:val="711EE38CC4C74C64A52FB9DF19DE561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10" w:type="dxa"/>
                <w:gridSpan w:val="4"/>
              </w:tcPr>
              <w:p w14:paraId="57DD7429" w14:textId="77777777" w:rsidR="00A55AAF" w:rsidRPr="00841A5A" w:rsidRDefault="00A55AAF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1A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3"/>
          </w:tcPr>
          <w:p w14:paraId="65BE3790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4)</w:t>
            </w:r>
          </w:p>
        </w:tc>
        <w:tc>
          <w:tcPr>
            <w:tcW w:w="3960" w:type="dxa"/>
            <w:gridSpan w:val="4"/>
          </w:tcPr>
          <w:p w14:paraId="4D667404" w14:textId="0A73C95D" w:rsidR="00A55AAF" w:rsidRPr="00841A5A" w:rsidRDefault="00FF4E20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07478732"/>
                <w:placeholder>
                  <w:docPart w:val="6F8A0A69CC6145378CE2B50089BB5FC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C1CB3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CC1CB3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5AAF" w:rsidRPr="0053592C" w14:paraId="62DF73DB" w14:textId="77777777" w:rsidTr="006D6B58">
        <w:tc>
          <w:tcPr>
            <w:tcW w:w="760" w:type="dxa"/>
          </w:tcPr>
          <w:p w14:paraId="63D9E1A4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5)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65823524"/>
            <w:placeholder>
              <w:docPart w:val="1983F2EADD5A41FEB6BAD0722BEB40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10" w:type="dxa"/>
                <w:gridSpan w:val="4"/>
              </w:tcPr>
              <w:p w14:paraId="38B22EEA" w14:textId="77777777" w:rsidR="00A55AAF" w:rsidRPr="00841A5A" w:rsidRDefault="00A55AAF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1A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3"/>
          </w:tcPr>
          <w:p w14:paraId="26BE94C9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5)</w:t>
            </w:r>
          </w:p>
        </w:tc>
        <w:tc>
          <w:tcPr>
            <w:tcW w:w="3960" w:type="dxa"/>
            <w:gridSpan w:val="4"/>
          </w:tcPr>
          <w:p w14:paraId="785EAB52" w14:textId="7DC5CB96" w:rsidR="00A55AAF" w:rsidRPr="00841A5A" w:rsidRDefault="00FF4E20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68404870"/>
                <w:placeholder>
                  <w:docPart w:val="FD307D1AD30349ECADD584189F13791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C1CB3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CC1CB3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5AAF" w:rsidRPr="0053592C" w14:paraId="53DA9596" w14:textId="77777777" w:rsidTr="006D6B58">
        <w:tc>
          <w:tcPr>
            <w:tcW w:w="760" w:type="dxa"/>
          </w:tcPr>
          <w:p w14:paraId="316C7732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6)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14943362"/>
            <w:placeholder>
              <w:docPart w:val="56D342A0A8004ADD80811EAF9219E8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10" w:type="dxa"/>
                <w:gridSpan w:val="4"/>
              </w:tcPr>
              <w:p w14:paraId="29257C74" w14:textId="77777777" w:rsidR="00A55AAF" w:rsidRPr="00841A5A" w:rsidRDefault="00A55AAF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1A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3"/>
          </w:tcPr>
          <w:p w14:paraId="1E2425F7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6)</w:t>
            </w:r>
          </w:p>
        </w:tc>
        <w:tc>
          <w:tcPr>
            <w:tcW w:w="3960" w:type="dxa"/>
            <w:gridSpan w:val="4"/>
          </w:tcPr>
          <w:p w14:paraId="6BD13491" w14:textId="688E461E" w:rsidR="00A55AAF" w:rsidRPr="00841A5A" w:rsidRDefault="00FF4E20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79246632"/>
                <w:placeholder>
                  <w:docPart w:val="F134F6F70D514E03A7F2C01F346F80A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C1CB3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CC1CB3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5AAF" w:rsidRPr="0053592C" w14:paraId="1E74B647" w14:textId="77777777" w:rsidTr="006D6B58">
        <w:tc>
          <w:tcPr>
            <w:tcW w:w="760" w:type="dxa"/>
          </w:tcPr>
          <w:p w14:paraId="03A97F87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7)</w:t>
            </w:r>
          </w:p>
        </w:tc>
        <w:tc>
          <w:tcPr>
            <w:tcW w:w="4010" w:type="dxa"/>
            <w:gridSpan w:val="4"/>
          </w:tcPr>
          <w:sdt>
            <w:sdtPr>
              <w:rPr>
                <w:rStyle w:val="Style1"/>
                <w:rFonts w:ascii="Arial" w:hAnsi="Arial" w:cs="Arial"/>
                <w:sz w:val="24"/>
                <w:szCs w:val="24"/>
              </w:rPr>
              <w:id w:val="-2009284927"/>
              <w:placeholder>
                <w:docPart w:val="F21F6DBFCBD14DB9BA7C040566EB6168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88DFDF7" w14:textId="77777777" w:rsidR="00A55AAF" w:rsidRPr="00841A5A" w:rsidRDefault="00A55AAF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1A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sdtContent>
          </w:sdt>
        </w:tc>
        <w:tc>
          <w:tcPr>
            <w:tcW w:w="630" w:type="dxa"/>
            <w:gridSpan w:val="3"/>
          </w:tcPr>
          <w:p w14:paraId="1A54AEBF" w14:textId="77777777" w:rsidR="00A55AAF" w:rsidRPr="00841A5A" w:rsidRDefault="00A55AAF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7)</w:t>
            </w:r>
          </w:p>
        </w:tc>
        <w:tc>
          <w:tcPr>
            <w:tcW w:w="3960" w:type="dxa"/>
            <w:gridSpan w:val="4"/>
          </w:tcPr>
          <w:p w14:paraId="3DC089D6" w14:textId="0B463278" w:rsidR="00A55AAF" w:rsidRPr="00841A5A" w:rsidRDefault="00FF4E20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49152931"/>
                <w:placeholder>
                  <w:docPart w:val="7FB5E01346F842C68486D518510C349A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C1CB3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CC1CB3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18EC" w14:paraId="52C8D227" w14:textId="77777777" w:rsidTr="006D6B58">
        <w:tc>
          <w:tcPr>
            <w:tcW w:w="760" w:type="dxa"/>
          </w:tcPr>
          <w:p w14:paraId="7E818BF8" w14:textId="77777777" w:rsidR="00C418EC" w:rsidRPr="00841A5A" w:rsidRDefault="00C418E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8)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62435068"/>
            <w:placeholder>
              <w:docPart w:val="4373EC1946E64700AFBD7AB8BD164B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10" w:type="dxa"/>
                <w:gridSpan w:val="4"/>
              </w:tcPr>
              <w:p w14:paraId="4AE3A28D" w14:textId="77777777" w:rsidR="00C418EC" w:rsidRPr="00841A5A" w:rsidRDefault="00C418E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1A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3"/>
          </w:tcPr>
          <w:p w14:paraId="19DFE600" w14:textId="77777777" w:rsidR="00C418EC" w:rsidRPr="00841A5A" w:rsidRDefault="00C418E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8)</w:t>
            </w:r>
          </w:p>
        </w:tc>
        <w:tc>
          <w:tcPr>
            <w:tcW w:w="3960" w:type="dxa"/>
            <w:gridSpan w:val="4"/>
          </w:tcPr>
          <w:p w14:paraId="7B8FB2BC" w14:textId="3069242A" w:rsidR="00C418EC" w:rsidRPr="00841A5A" w:rsidRDefault="00FF4E20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28412384"/>
                <w:placeholder>
                  <w:docPart w:val="353C88A351A240A8BB7ADADCAA30E75F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C1CB3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CC1CB3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18EC" w14:paraId="5822D885" w14:textId="77777777" w:rsidTr="006D6B58">
        <w:tc>
          <w:tcPr>
            <w:tcW w:w="760" w:type="dxa"/>
          </w:tcPr>
          <w:p w14:paraId="7D3305BF" w14:textId="77777777" w:rsidR="00C418EC" w:rsidRPr="00841A5A" w:rsidRDefault="00C418E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9)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27609917"/>
            <w:placeholder>
              <w:docPart w:val="182CC947DB1D4A36BFB644F07D48CC2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10" w:type="dxa"/>
                <w:gridSpan w:val="4"/>
              </w:tcPr>
              <w:p w14:paraId="29705996" w14:textId="77777777" w:rsidR="00C418EC" w:rsidRPr="00841A5A" w:rsidRDefault="00C418E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1A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3"/>
          </w:tcPr>
          <w:p w14:paraId="5629AA3B" w14:textId="77777777" w:rsidR="00C418EC" w:rsidRPr="00841A5A" w:rsidRDefault="00C418E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 xml:space="preserve"> 9)</w:t>
            </w:r>
          </w:p>
        </w:tc>
        <w:tc>
          <w:tcPr>
            <w:tcW w:w="3960" w:type="dxa"/>
            <w:gridSpan w:val="4"/>
          </w:tcPr>
          <w:p w14:paraId="45EAB4B2" w14:textId="69410DE8" w:rsidR="00C418EC" w:rsidRPr="00841A5A" w:rsidRDefault="00FF4E20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50488620"/>
                <w:placeholder>
                  <w:docPart w:val="FB6AE8214C004BCEA914B65CB1AB3C25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C1CB3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CC1CB3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18EC" w14:paraId="65F91B71" w14:textId="77777777" w:rsidTr="006D6B58">
        <w:tc>
          <w:tcPr>
            <w:tcW w:w="760" w:type="dxa"/>
          </w:tcPr>
          <w:p w14:paraId="4BD94793" w14:textId="77777777" w:rsidR="00C418EC" w:rsidRPr="00841A5A" w:rsidRDefault="00C418E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65217762"/>
            <w:placeholder>
              <w:docPart w:val="1B12CB14A3F8479AA854D12CA38ACA5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10" w:type="dxa"/>
                <w:gridSpan w:val="4"/>
              </w:tcPr>
              <w:p w14:paraId="699BA366" w14:textId="77777777" w:rsidR="00C418EC" w:rsidRPr="00841A5A" w:rsidRDefault="00C418E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1A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3"/>
          </w:tcPr>
          <w:p w14:paraId="12D86775" w14:textId="77777777" w:rsidR="00C418EC" w:rsidRPr="00841A5A" w:rsidRDefault="00C418E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3960" w:type="dxa"/>
            <w:gridSpan w:val="4"/>
          </w:tcPr>
          <w:p w14:paraId="635599C6" w14:textId="0FD0CA32" w:rsidR="00C418EC" w:rsidRPr="00841A5A" w:rsidRDefault="00FF4E20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06355390"/>
                <w:placeholder>
                  <w:docPart w:val="39D68E39342746F38EDC50A9584C9AC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C1CB3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CC1CB3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5AAF" w14:paraId="1C97CBAF" w14:textId="77777777" w:rsidTr="006D6B58">
        <w:tc>
          <w:tcPr>
            <w:tcW w:w="760" w:type="dxa"/>
          </w:tcPr>
          <w:p w14:paraId="209EA814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14:paraId="01A2BB92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B027B45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093FFEDB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720CF01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0B24316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1C48839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3BAAB565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1EFDB07F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568B296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5AAF" w:rsidRPr="0053592C" w14:paraId="386B6086" w14:textId="77777777" w:rsidTr="006B7656">
        <w:tc>
          <w:tcPr>
            <w:tcW w:w="9360" w:type="dxa"/>
            <w:gridSpan w:val="12"/>
          </w:tcPr>
          <w:p w14:paraId="066DABFB" w14:textId="0D027197" w:rsidR="00A55AAF" w:rsidRPr="00841A5A" w:rsidRDefault="00A55AAF" w:rsidP="006B7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41A5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Newly mastered skills and competencies</w:t>
            </w:r>
            <w:r w:rsidR="00305D1B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developed as a result of the service. </w:t>
            </w:r>
            <w:r w:rsidRPr="00841A5A"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check all that apply.   </w:t>
            </w:r>
          </w:p>
        </w:tc>
      </w:tr>
      <w:tr w:rsidR="00A55AAF" w14:paraId="1BFE47B1" w14:textId="77777777" w:rsidTr="006D6B58">
        <w:tc>
          <w:tcPr>
            <w:tcW w:w="760" w:type="dxa"/>
          </w:tcPr>
          <w:p w14:paraId="0A62D232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14:paraId="0C266FA8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99628F1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50AD8622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BFFA55D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977A08E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D570ACD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1F46428D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6573DA29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88546EA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B58" w14:paraId="09F00491" w14:textId="77777777" w:rsidTr="00DC5F4E">
        <w:sdt>
          <w:sdtPr>
            <w:rPr>
              <w:rFonts w:ascii="Arial" w:hAnsi="Arial" w:cs="Arial"/>
              <w:sz w:val="24"/>
              <w:szCs w:val="24"/>
            </w:rPr>
            <w:id w:val="155304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14:paraId="05110C20" w14:textId="77777777" w:rsidR="006D6B58" w:rsidRPr="00841A5A" w:rsidRDefault="006D6B58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41A5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2"/>
          </w:tcPr>
          <w:p w14:paraId="0B25C169" w14:textId="77406496" w:rsidR="006D6B58" w:rsidRPr="00841A5A" w:rsidRDefault="006D6B5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>Independent Living Skills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9080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2797F6F" w14:textId="77777777" w:rsidR="006D6B58" w:rsidRPr="00841A5A" w:rsidRDefault="006D6B58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41A5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6"/>
          </w:tcPr>
          <w:p w14:paraId="4A1A9832" w14:textId="77777777" w:rsidR="006D6B58" w:rsidRPr="00841A5A" w:rsidRDefault="006D6B5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>Social/Interpersonal Skills</w:t>
            </w:r>
          </w:p>
        </w:tc>
        <w:tc>
          <w:tcPr>
            <w:tcW w:w="945" w:type="dxa"/>
          </w:tcPr>
          <w:p w14:paraId="794D8BF4" w14:textId="77777777" w:rsidR="006D6B58" w:rsidRPr="00841A5A" w:rsidRDefault="006D6B5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EFF0F05" w14:textId="77777777" w:rsidR="006D6B58" w:rsidRPr="00841A5A" w:rsidRDefault="006D6B5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5AAF" w14:paraId="3333D81E" w14:textId="77777777" w:rsidTr="00841A5A">
        <w:sdt>
          <w:sdtPr>
            <w:rPr>
              <w:rFonts w:ascii="Arial" w:hAnsi="Arial" w:cs="Arial"/>
              <w:sz w:val="24"/>
              <w:szCs w:val="24"/>
            </w:rPr>
            <w:id w:val="7957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14:paraId="57EBE8AB" w14:textId="77777777" w:rsidR="00A55AAF" w:rsidRPr="00841A5A" w:rsidRDefault="00A55AAF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41A5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50" w:type="dxa"/>
          </w:tcPr>
          <w:p w14:paraId="1049D897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>Financial literacy</w:t>
            </w:r>
          </w:p>
        </w:tc>
        <w:tc>
          <w:tcPr>
            <w:tcW w:w="236" w:type="dxa"/>
          </w:tcPr>
          <w:p w14:paraId="7C06E4FB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805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F8B6001" w14:textId="77777777" w:rsidR="00A55AAF" w:rsidRPr="00841A5A" w:rsidRDefault="00A55AAF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41A5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6"/>
          </w:tcPr>
          <w:p w14:paraId="10EED2B8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>Orientation and mobility skills</w:t>
            </w:r>
          </w:p>
        </w:tc>
        <w:tc>
          <w:tcPr>
            <w:tcW w:w="945" w:type="dxa"/>
          </w:tcPr>
          <w:p w14:paraId="351693D8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E328562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5AAF" w14:paraId="6E90E87D" w14:textId="77777777" w:rsidTr="00A55AAF">
        <w:sdt>
          <w:sdtPr>
            <w:rPr>
              <w:rFonts w:ascii="Arial" w:hAnsi="Arial" w:cs="Arial"/>
              <w:sz w:val="24"/>
              <w:szCs w:val="24"/>
            </w:rPr>
            <w:id w:val="97641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14:paraId="66F6D6BB" w14:textId="77777777" w:rsidR="00A55AAF" w:rsidRPr="00841A5A" w:rsidRDefault="00A55AAF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41A5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50" w:type="dxa"/>
          </w:tcPr>
          <w:p w14:paraId="2698A9FD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>Job-seeking skills</w:t>
            </w:r>
          </w:p>
        </w:tc>
        <w:tc>
          <w:tcPr>
            <w:tcW w:w="236" w:type="dxa"/>
          </w:tcPr>
          <w:p w14:paraId="49BE1185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92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BB30784" w14:textId="77777777" w:rsidR="00A55AAF" w:rsidRPr="00841A5A" w:rsidRDefault="00A55AAF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41A5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30" w:type="dxa"/>
            <w:gridSpan w:val="8"/>
          </w:tcPr>
          <w:p w14:paraId="3E341185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>Understanding employer expectations for punctuality and performance</w:t>
            </w:r>
          </w:p>
        </w:tc>
      </w:tr>
      <w:tr w:rsidR="00A55AAF" w14:paraId="3E67C8E3" w14:textId="77777777" w:rsidTr="006D6B58">
        <w:sdt>
          <w:sdtPr>
            <w:rPr>
              <w:rFonts w:ascii="Arial" w:hAnsi="Arial" w:cs="Arial"/>
              <w:sz w:val="24"/>
              <w:szCs w:val="24"/>
            </w:rPr>
            <w:id w:val="-62377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14:paraId="4834070F" w14:textId="77777777" w:rsidR="00A55AAF" w:rsidRPr="00841A5A" w:rsidRDefault="00A55AAF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41A5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10" w:type="dxa"/>
            <w:gridSpan w:val="4"/>
          </w:tcPr>
          <w:p w14:paraId="0EFFA9D6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A5A">
              <w:rPr>
                <w:rFonts w:ascii="Arial" w:hAnsi="Arial" w:cs="Arial"/>
                <w:sz w:val="24"/>
                <w:szCs w:val="24"/>
              </w:rPr>
              <w:t>Other “soft” skills necessary for employment: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80966076"/>
            <w:placeholder>
              <w:docPart w:val="2183637D4E524D5E94A0AC06D55ADF6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590" w:type="dxa"/>
                <w:gridSpan w:val="7"/>
              </w:tcPr>
              <w:p w14:paraId="012332FD" w14:textId="7C182D17" w:rsidR="00A55AAF" w:rsidRPr="00841A5A" w:rsidRDefault="00786C7C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55AAF" w14:paraId="005373C0" w14:textId="77777777" w:rsidTr="006D6B58">
        <w:tc>
          <w:tcPr>
            <w:tcW w:w="760" w:type="dxa"/>
          </w:tcPr>
          <w:p w14:paraId="2E92700D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14:paraId="42E181E2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04088CD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26CD082D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2BF68D0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424AB76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2DD294AD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029E7D47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1538CAC3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EC756A3" w14:textId="77777777" w:rsidR="00A55AAF" w:rsidRPr="00841A5A" w:rsidRDefault="00A55AAF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8EC" w14:paraId="770C9D47" w14:textId="77777777" w:rsidTr="0063724F">
        <w:tc>
          <w:tcPr>
            <w:tcW w:w="9360" w:type="dxa"/>
            <w:gridSpan w:val="12"/>
          </w:tcPr>
          <w:p w14:paraId="4270A8E8" w14:textId="77A774C8" w:rsidR="00C418EC" w:rsidRPr="00841A5A" w:rsidRDefault="00C418EC" w:rsidP="00C418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41A5A">
              <w:rPr>
                <w:rStyle w:val="normaltextrun"/>
                <w:rFonts w:ascii="Arial" w:hAnsi="Arial" w:cs="Arial"/>
              </w:rPr>
              <w:t>Provide a narrative including but not limited to:</w:t>
            </w:r>
            <w:r w:rsidRPr="00841A5A">
              <w:rPr>
                <w:rFonts w:ascii="Arial" w:hAnsi="Arial" w:cs="Arial"/>
              </w:rPr>
              <w:t xml:space="preserve"> </w:t>
            </w:r>
            <w:r w:rsidRPr="00841A5A">
              <w:rPr>
                <w:rStyle w:val="normaltextrun"/>
                <w:rFonts w:ascii="Arial" w:hAnsi="Arial" w:cs="Arial"/>
              </w:rPr>
              <w:t>Has participant actively demonstrated increased competency in above areas? Any concerns, impressions and recommendations for consideration.</w:t>
            </w:r>
            <w:r w:rsidRPr="00841A5A">
              <w:rPr>
                <w:rStyle w:val="eop"/>
                <w:rFonts w:ascii="Arial" w:hAnsi="Arial" w:cs="Arial"/>
              </w:rPr>
              <w:t> </w:t>
            </w:r>
          </w:p>
        </w:tc>
      </w:tr>
      <w:tr w:rsidR="00C418EC" w14:paraId="0CAA5DD9" w14:textId="77777777" w:rsidTr="00F515E6">
        <w:sdt>
          <w:sdtPr>
            <w:rPr>
              <w:rStyle w:val="Style1"/>
              <w:rFonts w:ascii="Arial" w:hAnsi="Arial" w:cs="Arial"/>
            </w:rPr>
            <w:id w:val="1879200128"/>
            <w:placeholder>
              <w:docPart w:val="23FE06FAE4B04ED8BBF8AFD3569C2E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60" w:type="dxa"/>
                <w:gridSpan w:val="12"/>
              </w:tcPr>
              <w:p w14:paraId="5BDEC7F8" w14:textId="7DE547FD" w:rsidR="00C418EC" w:rsidRPr="006D6B58" w:rsidRDefault="00786C7C" w:rsidP="006D6B58">
                <w:pPr>
                  <w:pStyle w:val="paragraph"/>
                  <w:spacing w:before="0" w:beforeAutospacing="0" w:after="0" w:afterAutospacing="0"/>
                  <w:rPr>
                    <w:rFonts w:ascii="Arial" w:eastAsiaTheme="minorHAnsi" w:hAnsi="Arial" w:cs="Arial"/>
                  </w:rPr>
                </w:pPr>
                <w:r w:rsidRPr="00AC1EB7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</w:tr>
    </w:tbl>
    <w:p w14:paraId="4E22FEDC" w14:textId="65AAA23E" w:rsidR="00B75AE8" w:rsidRDefault="00B75AE8" w:rsidP="007D280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F9824A6" w14:textId="77777777" w:rsidR="007D2808" w:rsidRDefault="007D2808" w:rsidP="007D2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5D8E13E7" w14:textId="77777777" w:rsidTr="006D6B58">
        <w:trPr>
          <w:trHeight w:val="432"/>
        </w:trPr>
        <w:tc>
          <w:tcPr>
            <w:tcW w:w="9360" w:type="dxa"/>
            <w:gridSpan w:val="5"/>
          </w:tcPr>
          <w:p w14:paraId="62EA9CCB" w14:textId="77777777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06EB332A" w14:textId="77777777" w:rsidTr="006D6B58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2E9E5DEF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C866B93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1BD9A066" w14:textId="6FF7B327" w:rsidR="001C5E35" w:rsidRPr="00AC1EB7" w:rsidRDefault="00786C7C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430C2CBB" w14:textId="77777777" w:rsidTr="006D6B58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8167807" w14:textId="5ED86880" w:rsidR="00330F09" w:rsidRPr="006D6B58" w:rsidRDefault="006D6B5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6D6B58"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330F09" w:rsidRPr="006D6B58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610746A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6F2DA77D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457F632A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3A0122C" w14:textId="77777777" w:rsidTr="006D6B58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451CE00B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7FCBE53A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C25DD1A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5DCF3BC3" w14:textId="77777777" w:rsidTr="006D6B58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0EE61920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2C5E8CC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24AC7C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9DF7E01" w14:textId="77777777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1DF1BC3D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5D16F52D" w14:textId="77777777" w:rsidTr="006D6B58">
        <w:trPr>
          <w:trHeight w:val="432"/>
        </w:trPr>
        <w:tc>
          <w:tcPr>
            <w:tcW w:w="1980" w:type="dxa"/>
          </w:tcPr>
          <w:p w14:paraId="72348C3E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64F50FA5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866272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71F8C075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6EFC38AB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54C89F54" w14:textId="77777777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87"/>
        <w:gridCol w:w="701"/>
        <w:gridCol w:w="790"/>
        <w:gridCol w:w="2627"/>
      </w:tblGrid>
      <w:tr w:rsidR="00575D7D" w:rsidRPr="00AC1EB7" w14:paraId="0DCB2E99" w14:textId="77777777" w:rsidTr="006D6B58">
        <w:trPr>
          <w:trHeight w:val="432"/>
        </w:trPr>
        <w:tc>
          <w:tcPr>
            <w:tcW w:w="9360" w:type="dxa"/>
            <w:gridSpan w:val="5"/>
          </w:tcPr>
          <w:p w14:paraId="2F954D82" w14:textId="77777777" w:rsidR="00575D7D" w:rsidRPr="00AC1EB7" w:rsidRDefault="00707AD3" w:rsidP="00F72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D7D" w:rsidRPr="00AC1EB7">
              <w:rPr>
                <w:rFonts w:ascii="Arial" w:hAnsi="Arial" w:cs="Arial"/>
                <w:b/>
                <w:sz w:val="24"/>
                <w:szCs w:val="24"/>
              </w:rPr>
              <w:t xml:space="preserve">Provider Supervisor: </w:t>
            </w:r>
          </w:p>
        </w:tc>
      </w:tr>
      <w:tr w:rsidR="001C5E35" w:rsidRPr="00AC1EB7" w14:paraId="32768A9A" w14:textId="77777777" w:rsidTr="006D6B58">
        <w:trPr>
          <w:trHeight w:val="432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46C76A2A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6B40AB24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2AF274C6" w14:textId="77777777" w:rsidR="001C5E35" w:rsidRPr="00AC1EB7" w:rsidRDefault="001C5E35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7C9D134D" w14:textId="77777777" w:rsidTr="006D6B58">
        <w:trPr>
          <w:trHeight w:val="432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14:paraId="08AFF20B" w14:textId="433F85B9" w:rsidR="00575D7D" w:rsidRPr="006D6B58" w:rsidRDefault="006D6B58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6D6B58"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575D7D" w:rsidRPr="006D6B58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01" w:type="dxa"/>
          </w:tcPr>
          <w:p w14:paraId="60E53708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47D2019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F453207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AC1EB7" w14:paraId="6C2D55FC" w14:textId="77777777" w:rsidTr="006D6B58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42" w:type="dxa"/>
                <w:gridSpan w:val="2"/>
                <w:tcBorders>
                  <w:bottom w:val="single" w:sz="4" w:space="0" w:color="auto"/>
                </w:tcBorders>
              </w:tcPr>
              <w:p w14:paraId="30FA6C3B" w14:textId="77777777" w:rsidR="00575D7D" w:rsidRPr="00AC1EB7" w:rsidRDefault="004D2EB2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1216E5A2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1374354C" w14:textId="77777777" w:rsidR="00575D7D" w:rsidRPr="00AC1EB7" w:rsidRDefault="001A0FC0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763D2CCE" w14:textId="77777777" w:rsidTr="006D6B58">
        <w:trPr>
          <w:trHeight w:val="432"/>
        </w:trPr>
        <w:tc>
          <w:tcPr>
            <w:tcW w:w="1755" w:type="dxa"/>
            <w:tcBorders>
              <w:top w:val="single" w:sz="4" w:space="0" w:color="auto"/>
            </w:tcBorders>
          </w:tcPr>
          <w:p w14:paraId="2248994A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562D5F5C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25B01E18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707F581B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6063F865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ECCD2E" w14:textId="77777777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4E881861" w14:textId="7777777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8B43" w14:textId="77777777" w:rsidR="003F5B28" w:rsidRDefault="003F5B28" w:rsidP="00116F82">
      <w:pPr>
        <w:spacing w:after="0" w:line="240" w:lineRule="auto"/>
      </w:pPr>
      <w:r>
        <w:separator/>
      </w:r>
    </w:p>
  </w:endnote>
  <w:endnote w:type="continuationSeparator" w:id="0">
    <w:p w14:paraId="25F0ED96" w14:textId="77777777" w:rsidR="003F5B28" w:rsidRDefault="003F5B28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Segoe UI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D52769B" w14:textId="77777777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F9CD886" w14:textId="0FD4DB1C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89035C">
      <w:rPr>
        <w:rFonts w:ascii="Arial" w:hAnsi="Arial" w:cs="Arial"/>
        <w:sz w:val="16"/>
        <w:szCs w:val="16"/>
      </w:rPr>
      <w:t xml:space="preserve"> </w:t>
    </w:r>
    <w:r w:rsidR="00084E42">
      <w:rPr>
        <w:rFonts w:ascii="Arial" w:hAnsi="Arial" w:cs="Arial"/>
        <w:sz w:val="16"/>
        <w:szCs w:val="16"/>
      </w:rPr>
      <w:t>1</w:t>
    </w:r>
    <w:r w:rsidR="0089035C">
      <w:rPr>
        <w:rFonts w:ascii="Arial" w:hAnsi="Arial" w:cs="Arial"/>
        <w:sz w:val="16"/>
        <w:szCs w:val="16"/>
      </w:rPr>
      <w:t>/1</w:t>
    </w:r>
    <w:r w:rsidR="001275C1">
      <w:rPr>
        <w:rFonts w:ascii="Arial" w:hAnsi="Arial" w:cs="Arial"/>
        <w:sz w:val="16"/>
        <w:szCs w:val="16"/>
      </w:rPr>
      <w:t>5</w:t>
    </w:r>
    <w:r w:rsidR="0089035C">
      <w:rPr>
        <w:rFonts w:ascii="Arial" w:hAnsi="Arial" w:cs="Arial"/>
        <w:sz w:val="16"/>
        <w:szCs w:val="16"/>
      </w:rPr>
      <w:t>/1</w:t>
    </w:r>
    <w:r w:rsidR="001275C1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69C87" w14:textId="77777777" w:rsidR="003F5B28" w:rsidRDefault="003F5B28" w:rsidP="00116F82">
      <w:pPr>
        <w:spacing w:after="0" w:line="240" w:lineRule="auto"/>
      </w:pPr>
      <w:r>
        <w:separator/>
      </w:r>
    </w:p>
  </w:footnote>
  <w:footnote w:type="continuationSeparator" w:id="0">
    <w:p w14:paraId="6ED89E71" w14:textId="77777777" w:rsidR="003F5B28" w:rsidRDefault="003F5B28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3B9B" w14:textId="0D8048A2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A50F13">
      <w:rPr>
        <w:rFonts w:ascii="Arial" w:hAnsi="Arial" w:cs="Arial"/>
        <w:b/>
        <w:sz w:val="24"/>
        <w:szCs w:val="24"/>
      </w:rPr>
      <w:t>625</w:t>
    </w:r>
    <w:r w:rsidRPr="00116F82">
      <w:rPr>
        <w:rFonts w:ascii="Arial" w:hAnsi="Arial" w:cs="Arial"/>
        <w:b/>
        <w:sz w:val="24"/>
        <w:szCs w:val="24"/>
      </w:rPr>
      <w:t>X</w:t>
    </w:r>
  </w:p>
  <w:p w14:paraId="37418805" w14:textId="77777777" w:rsidR="00374886" w:rsidRDefault="0037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E64"/>
    <w:multiLevelType w:val="multilevel"/>
    <w:tmpl w:val="FA3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10950"/>
    <w:multiLevelType w:val="multilevel"/>
    <w:tmpl w:val="E7D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64253D"/>
    <w:multiLevelType w:val="multilevel"/>
    <w:tmpl w:val="B7D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E1QThuH/D4byVRGye4wBX1O+t2M17RagcnzFfOFzdxs2E/lprKHOw+9Gx6arK3UI/P5vbovJ1UaFT0A9hQ70A==" w:salt="JjQQ8qavGFZBFjEMlN6X6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17DDE"/>
    <w:rsid w:val="00084E42"/>
    <w:rsid w:val="0009268F"/>
    <w:rsid w:val="000B2A77"/>
    <w:rsid w:val="000F4762"/>
    <w:rsid w:val="00104AF5"/>
    <w:rsid w:val="00115850"/>
    <w:rsid w:val="00116F82"/>
    <w:rsid w:val="001275C1"/>
    <w:rsid w:val="001364C2"/>
    <w:rsid w:val="001570A4"/>
    <w:rsid w:val="00194F85"/>
    <w:rsid w:val="001A0FC0"/>
    <w:rsid w:val="001A6A42"/>
    <w:rsid w:val="001C5E35"/>
    <w:rsid w:val="001F3C28"/>
    <w:rsid w:val="0020648C"/>
    <w:rsid w:val="002576A4"/>
    <w:rsid w:val="00260DF8"/>
    <w:rsid w:val="002615D8"/>
    <w:rsid w:val="002B1270"/>
    <w:rsid w:val="002C3015"/>
    <w:rsid w:val="002E5232"/>
    <w:rsid w:val="002E6BB8"/>
    <w:rsid w:val="002F57F6"/>
    <w:rsid w:val="003021F5"/>
    <w:rsid w:val="00305D1B"/>
    <w:rsid w:val="00306F05"/>
    <w:rsid w:val="00330F09"/>
    <w:rsid w:val="00333A25"/>
    <w:rsid w:val="00347C17"/>
    <w:rsid w:val="003702F0"/>
    <w:rsid w:val="00374886"/>
    <w:rsid w:val="00385735"/>
    <w:rsid w:val="003B0900"/>
    <w:rsid w:val="003F5B28"/>
    <w:rsid w:val="004405C0"/>
    <w:rsid w:val="00460661"/>
    <w:rsid w:val="004A118A"/>
    <w:rsid w:val="004D2EB2"/>
    <w:rsid w:val="004D6AFC"/>
    <w:rsid w:val="00526096"/>
    <w:rsid w:val="00547A17"/>
    <w:rsid w:val="005548CB"/>
    <w:rsid w:val="00564F39"/>
    <w:rsid w:val="00575D7D"/>
    <w:rsid w:val="005B5AFF"/>
    <w:rsid w:val="005B6FBC"/>
    <w:rsid w:val="005C4AAC"/>
    <w:rsid w:val="0067398D"/>
    <w:rsid w:val="006C05D6"/>
    <w:rsid w:val="006D1D77"/>
    <w:rsid w:val="006D6B58"/>
    <w:rsid w:val="006E397E"/>
    <w:rsid w:val="007019E2"/>
    <w:rsid w:val="00707AD3"/>
    <w:rsid w:val="0071695B"/>
    <w:rsid w:val="00722D0D"/>
    <w:rsid w:val="00776A89"/>
    <w:rsid w:val="00782F68"/>
    <w:rsid w:val="00786C7C"/>
    <w:rsid w:val="0079481F"/>
    <w:rsid w:val="007B4C1D"/>
    <w:rsid w:val="007D2808"/>
    <w:rsid w:val="007F0234"/>
    <w:rsid w:val="007F2D34"/>
    <w:rsid w:val="00841A5A"/>
    <w:rsid w:val="00882A1B"/>
    <w:rsid w:val="0089035C"/>
    <w:rsid w:val="008D6366"/>
    <w:rsid w:val="008E2C9A"/>
    <w:rsid w:val="00904690"/>
    <w:rsid w:val="009115FA"/>
    <w:rsid w:val="00921C97"/>
    <w:rsid w:val="00990D56"/>
    <w:rsid w:val="009A439E"/>
    <w:rsid w:val="009A4417"/>
    <w:rsid w:val="009F35FD"/>
    <w:rsid w:val="00A03370"/>
    <w:rsid w:val="00A13FFF"/>
    <w:rsid w:val="00A50F13"/>
    <w:rsid w:val="00A55AAF"/>
    <w:rsid w:val="00AA6BA7"/>
    <w:rsid w:val="00AC1EB7"/>
    <w:rsid w:val="00B26A23"/>
    <w:rsid w:val="00B533B7"/>
    <w:rsid w:val="00B631BE"/>
    <w:rsid w:val="00B75AE8"/>
    <w:rsid w:val="00B81339"/>
    <w:rsid w:val="00B820C1"/>
    <w:rsid w:val="00B903D1"/>
    <w:rsid w:val="00C418EC"/>
    <w:rsid w:val="00C66F61"/>
    <w:rsid w:val="00C97A00"/>
    <w:rsid w:val="00CC0E35"/>
    <w:rsid w:val="00CC1CB3"/>
    <w:rsid w:val="00D00743"/>
    <w:rsid w:val="00D02086"/>
    <w:rsid w:val="00D225ED"/>
    <w:rsid w:val="00D85078"/>
    <w:rsid w:val="00D93432"/>
    <w:rsid w:val="00DA403E"/>
    <w:rsid w:val="00DD5400"/>
    <w:rsid w:val="00DD6815"/>
    <w:rsid w:val="00E13F10"/>
    <w:rsid w:val="00E235CA"/>
    <w:rsid w:val="00E461F1"/>
    <w:rsid w:val="00EC6505"/>
    <w:rsid w:val="00EC7ED4"/>
    <w:rsid w:val="00F17E21"/>
    <w:rsid w:val="00F52CA6"/>
    <w:rsid w:val="00F61DDA"/>
    <w:rsid w:val="00F9071D"/>
    <w:rsid w:val="00FB3158"/>
    <w:rsid w:val="00FD4188"/>
    <w:rsid w:val="00FF4E20"/>
    <w:rsid w:val="52561017"/>
    <w:rsid w:val="5D5F0BDE"/>
    <w:rsid w:val="7E0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C39186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D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2808"/>
  </w:style>
  <w:style w:type="character" w:customStyle="1" w:styleId="eop">
    <w:name w:val="eop"/>
    <w:basedOn w:val="DefaultParagraphFont"/>
    <w:rsid w:val="007D2808"/>
  </w:style>
  <w:style w:type="paragraph" w:styleId="ListParagraph">
    <w:name w:val="List Paragraph"/>
    <w:basedOn w:val="Normal"/>
    <w:uiPriority w:val="34"/>
    <w:qFormat/>
    <w:rsid w:val="00A55AAF"/>
    <w:pPr>
      <w:spacing w:after="0" w:line="276" w:lineRule="auto"/>
      <w:ind w:left="720"/>
      <w:contextualSpacing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023D23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39C271179224D478297D597646A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EBAF-A2BD-435C-8966-E62DCE89FF97}"/>
      </w:docPartPr>
      <w:docPartBody>
        <w:p w:rsidR="00630679" w:rsidRDefault="007B065C" w:rsidP="007B065C">
          <w:pPr>
            <w:pStyle w:val="139C271179224D478297D597646AADB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F2DB7ADFEE44BF89B29E1DAAB9F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9498-FA0B-4DEA-8172-B3677079A707}"/>
      </w:docPartPr>
      <w:docPartBody>
        <w:p w:rsidR="00630679" w:rsidRDefault="007B065C" w:rsidP="007B065C">
          <w:pPr>
            <w:pStyle w:val="8F2DB7ADFEE44BF89B29E1DAAB9F70A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9F2E3A881AC47CD82F9717CA890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C652-AEF7-4E21-8BFE-936D27B2BBD5}"/>
      </w:docPartPr>
      <w:docPartBody>
        <w:p w:rsidR="00630679" w:rsidRDefault="007B065C" w:rsidP="007B065C">
          <w:pPr>
            <w:pStyle w:val="39F2E3A881AC47CD82F9717CA8904BE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11EE38CC4C74C64A52FB9DF19DE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155D-AA0A-4ABC-A828-3B7B464F95CF}"/>
      </w:docPartPr>
      <w:docPartBody>
        <w:p w:rsidR="00630679" w:rsidRDefault="007B065C" w:rsidP="007B065C">
          <w:pPr>
            <w:pStyle w:val="711EE38CC4C74C64A52FB9DF19DE561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983F2EADD5A41FEB6BAD0722BEB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0680-38FD-445E-8879-AEEAEDDF4C69}"/>
      </w:docPartPr>
      <w:docPartBody>
        <w:p w:rsidR="00630679" w:rsidRDefault="007B065C" w:rsidP="007B065C">
          <w:pPr>
            <w:pStyle w:val="1983F2EADD5A41FEB6BAD0722BEB40E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6D342A0A8004ADD80811EAF9219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43E6-7B6B-47FE-B2FA-828F70F24064}"/>
      </w:docPartPr>
      <w:docPartBody>
        <w:p w:rsidR="00630679" w:rsidRDefault="007B065C" w:rsidP="007B065C">
          <w:pPr>
            <w:pStyle w:val="56D342A0A8004ADD80811EAF9219E88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21F6DBFCBD14DB9BA7C040566EB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A4BD-2084-4F2E-97E4-1424C603DB3C}"/>
      </w:docPartPr>
      <w:docPartBody>
        <w:p w:rsidR="00630679" w:rsidRDefault="007B065C" w:rsidP="007B065C">
          <w:pPr>
            <w:pStyle w:val="F21F6DBFCBD14DB9BA7C040566EB616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183637D4E524D5E94A0AC06D55A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3041-2FCF-4339-BACC-D9D63FC42CC5}"/>
      </w:docPartPr>
      <w:docPartBody>
        <w:p w:rsidR="00630679" w:rsidRDefault="007B065C" w:rsidP="007B065C">
          <w:pPr>
            <w:pStyle w:val="2183637D4E524D5E94A0AC06D55ADF6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373EC1946E64700AFBD7AB8BD16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491E-8A09-4D55-8154-2CC7FFB1E2BA}"/>
      </w:docPartPr>
      <w:docPartBody>
        <w:p w:rsidR="00630679" w:rsidRDefault="007B065C" w:rsidP="007B065C">
          <w:pPr>
            <w:pStyle w:val="4373EC1946E64700AFBD7AB8BD164BE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82CC947DB1D4A36BFB644F07D4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E9AB-891C-4242-802A-F11B56DB13CA}"/>
      </w:docPartPr>
      <w:docPartBody>
        <w:p w:rsidR="00630679" w:rsidRDefault="007B065C" w:rsidP="007B065C">
          <w:pPr>
            <w:pStyle w:val="182CC947DB1D4A36BFB644F07D48CC2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B12CB14A3F8479AA854D12CA38A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2B17-3B62-43BD-A87A-71E49A2D18D0}"/>
      </w:docPartPr>
      <w:docPartBody>
        <w:p w:rsidR="00630679" w:rsidRDefault="007B065C" w:rsidP="007B065C">
          <w:pPr>
            <w:pStyle w:val="1B12CB14A3F8479AA854D12CA38ACA5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6A8832D17384CC1B16F163B8D07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58F6-3B0E-4242-AAD8-5F0966F7F7DB}"/>
      </w:docPartPr>
      <w:docPartBody>
        <w:p w:rsidR="00177791" w:rsidRDefault="000601A6" w:rsidP="000601A6">
          <w:pPr>
            <w:pStyle w:val="16A8832D17384CC1B16F163B8D073B3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A3A7618F4FA483EBA7B56DA0ED9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3279-56DC-48E5-AB74-0359C50451E4}"/>
      </w:docPartPr>
      <w:docPartBody>
        <w:p w:rsidR="00177791" w:rsidRDefault="000601A6" w:rsidP="000601A6">
          <w:pPr>
            <w:pStyle w:val="3A3A7618F4FA483EBA7B56DA0ED94975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6C18080EACA40DAAD26F0AF7CF6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970-9BEB-4AEC-AE22-50D6574887F3}"/>
      </w:docPartPr>
      <w:docPartBody>
        <w:p w:rsidR="00177791" w:rsidRDefault="000601A6" w:rsidP="000601A6">
          <w:pPr>
            <w:pStyle w:val="96C18080EACA40DAAD26F0AF7CF60F8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33FB420E13D4C07A61DD91E26A5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34EF-C5C7-4EA6-A758-05A97BC114EA}"/>
      </w:docPartPr>
      <w:docPartBody>
        <w:p w:rsidR="00177791" w:rsidRDefault="000601A6" w:rsidP="000601A6">
          <w:pPr>
            <w:pStyle w:val="A33FB420E13D4C07A61DD91E26A5FC6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C0F7DB0A40947688B46FFB40D27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FB4E-D6DB-4B80-BFF4-D0008FE47DD0}"/>
      </w:docPartPr>
      <w:docPartBody>
        <w:p w:rsidR="00177791" w:rsidRDefault="000601A6" w:rsidP="000601A6">
          <w:pPr>
            <w:pStyle w:val="6C0F7DB0A40947688B46FFB40D27ECF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A58E5FDCF834689ADD0A625B9E2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A53D-AB71-480C-8A9D-18A310D310B0}"/>
      </w:docPartPr>
      <w:docPartBody>
        <w:p w:rsidR="00177791" w:rsidRDefault="000601A6" w:rsidP="000601A6">
          <w:pPr>
            <w:pStyle w:val="7A58E5FDCF834689ADD0A625B9E2090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7BD217673D647498DF0EB05CB2E9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355E-D226-4F11-8934-8C440A78DB20}"/>
      </w:docPartPr>
      <w:docPartBody>
        <w:p w:rsidR="00177791" w:rsidRDefault="000601A6" w:rsidP="000601A6">
          <w:pPr>
            <w:pStyle w:val="07BD217673D647498DF0EB05CB2E95D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3FF2EF2068043B88A2A934C65CF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0256-8EA3-4BAA-BDC4-98997177A34B}"/>
      </w:docPartPr>
      <w:docPartBody>
        <w:p w:rsidR="00D805BF" w:rsidRDefault="001B4C57" w:rsidP="001B4C57">
          <w:pPr>
            <w:pStyle w:val="A3FF2EF2068043B88A2A934C65CFF93A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ABCEF66EEF442328492207BFAFB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F3C7-DF98-45F2-8D1F-DD07DA3B9DD0}"/>
      </w:docPartPr>
      <w:docPartBody>
        <w:p w:rsidR="00D805BF" w:rsidRDefault="001B4C57" w:rsidP="001B4C57">
          <w:pPr>
            <w:pStyle w:val="6ABCEF66EEF442328492207BFAFB365B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3CB7EB6211F480F9A327CCC01FB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64BF-A303-4803-90B7-B34616BB15FA}"/>
      </w:docPartPr>
      <w:docPartBody>
        <w:p w:rsidR="00D805BF" w:rsidRDefault="001B4C57" w:rsidP="001B4C57">
          <w:pPr>
            <w:pStyle w:val="B3CB7EB6211F480F9A327CCC01FBFEF1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F8A0A69CC6145378CE2B50089BB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9D86-B687-493C-949E-7A79D06536F2}"/>
      </w:docPartPr>
      <w:docPartBody>
        <w:p w:rsidR="00D805BF" w:rsidRDefault="001B4C57" w:rsidP="001B4C57">
          <w:pPr>
            <w:pStyle w:val="6F8A0A69CC6145378CE2B50089BB5FCE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D307D1AD30349ECADD584189F13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41B8-1E18-4034-B3EF-BBFE349D9434}"/>
      </w:docPartPr>
      <w:docPartBody>
        <w:p w:rsidR="00D805BF" w:rsidRDefault="001B4C57" w:rsidP="001B4C57">
          <w:pPr>
            <w:pStyle w:val="FD307D1AD30349ECADD584189F13791E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134F6F70D514E03A7F2C01F346F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5B6A-6A3E-43AF-ADAC-98977C4BF308}"/>
      </w:docPartPr>
      <w:docPartBody>
        <w:p w:rsidR="00D805BF" w:rsidRDefault="001B4C57" w:rsidP="001B4C57">
          <w:pPr>
            <w:pStyle w:val="F134F6F70D514E03A7F2C01F346F80A1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FB5E01346F842C68486D518510C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105A-345E-4584-AB30-E054592CC2E0}"/>
      </w:docPartPr>
      <w:docPartBody>
        <w:p w:rsidR="00D805BF" w:rsidRDefault="001B4C57" w:rsidP="001B4C57">
          <w:pPr>
            <w:pStyle w:val="7FB5E01346F842C68486D518510C349A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53C88A351A240A8BB7ADADCAA30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5A4E-D431-4E86-921A-2E515D65567C}"/>
      </w:docPartPr>
      <w:docPartBody>
        <w:p w:rsidR="00D805BF" w:rsidRDefault="001B4C57" w:rsidP="001B4C57">
          <w:pPr>
            <w:pStyle w:val="353C88A351A240A8BB7ADADCAA30E75F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B6AE8214C004BCEA914B65CB1AB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39F0-B1C8-44F1-859F-B535E94E8DF9}"/>
      </w:docPartPr>
      <w:docPartBody>
        <w:p w:rsidR="00D805BF" w:rsidRDefault="001B4C57" w:rsidP="001B4C57">
          <w:pPr>
            <w:pStyle w:val="FB6AE8214C004BCEA914B65CB1AB3C25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9D68E39342746F38EDC50A9584C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1C69-8646-49E2-B560-E8280185DDD3}"/>
      </w:docPartPr>
      <w:docPartBody>
        <w:p w:rsidR="00D805BF" w:rsidRDefault="001B4C57" w:rsidP="001B4C57">
          <w:pPr>
            <w:pStyle w:val="39D68E39342746F38EDC50A9584C9AC7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C65C39E73EB473C9670A38B8126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D139-F4C3-4F82-8234-F06FF52E3FC1}"/>
      </w:docPartPr>
      <w:docPartBody>
        <w:p w:rsidR="003B7FBD" w:rsidRDefault="00902BF8" w:rsidP="00902BF8">
          <w:pPr>
            <w:pStyle w:val="7C65C39E73EB473C9670A38B8126D7E6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2FB728E76EA4F5E9DF8365A7164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5EC7-529F-485B-BED0-8BC83296059B}"/>
      </w:docPartPr>
      <w:docPartBody>
        <w:p w:rsidR="003B7FBD" w:rsidRDefault="00902BF8" w:rsidP="00902BF8">
          <w:pPr>
            <w:pStyle w:val="82FB728E76EA4F5E9DF8365A7164AE7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78AAD6344634C0693F382471095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5181-32AA-4AB2-81E7-144946621C3A}"/>
      </w:docPartPr>
      <w:docPartBody>
        <w:p w:rsidR="003B7FBD" w:rsidRDefault="00902BF8" w:rsidP="00902BF8">
          <w:pPr>
            <w:pStyle w:val="878AAD6344634C0693F382471095F7C2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3FE06FAE4B04ED8BBF8AFD3569C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2B97-2806-4017-A60E-4313AFB29CF0}"/>
      </w:docPartPr>
      <w:docPartBody>
        <w:p w:rsidR="001F58A3" w:rsidRDefault="00611A28" w:rsidP="00611A28">
          <w:pPr>
            <w:pStyle w:val="23FE06FAE4B04ED8BBF8AFD3569C2EF6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Segoe UI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0601A6"/>
    <w:rsid w:val="000F44D7"/>
    <w:rsid w:val="00154C6E"/>
    <w:rsid w:val="00177791"/>
    <w:rsid w:val="001B4C57"/>
    <w:rsid w:val="001F58A3"/>
    <w:rsid w:val="003B0D7C"/>
    <w:rsid w:val="003B7FBD"/>
    <w:rsid w:val="00611A28"/>
    <w:rsid w:val="00630679"/>
    <w:rsid w:val="006F2C4E"/>
    <w:rsid w:val="0071619B"/>
    <w:rsid w:val="0076594D"/>
    <w:rsid w:val="007B065C"/>
    <w:rsid w:val="008B372C"/>
    <w:rsid w:val="00900D43"/>
    <w:rsid w:val="00902BF8"/>
    <w:rsid w:val="00AA4AA3"/>
    <w:rsid w:val="00B8227D"/>
    <w:rsid w:val="00B936A7"/>
    <w:rsid w:val="00C77C37"/>
    <w:rsid w:val="00D73005"/>
    <w:rsid w:val="00D805BF"/>
    <w:rsid w:val="00EA45B8"/>
    <w:rsid w:val="00EA4A96"/>
    <w:rsid w:val="00F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A28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FD1C9ECF5F4E4E08A9D9995F14690116">
    <w:name w:val="FD1C9ECF5F4E4E08A9D9995F14690116"/>
    <w:rsid w:val="0076594D"/>
  </w:style>
  <w:style w:type="paragraph" w:customStyle="1" w:styleId="F36737F6C7E6423790692D8EB58E94A5">
    <w:name w:val="F36737F6C7E6423790692D8EB58E94A5"/>
    <w:rsid w:val="007B065C"/>
  </w:style>
  <w:style w:type="paragraph" w:customStyle="1" w:styleId="806753A9135046679E93CC4F0B7FA185">
    <w:name w:val="806753A9135046679E93CC4F0B7FA185"/>
    <w:rsid w:val="007B065C"/>
  </w:style>
  <w:style w:type="paragraph" w:customStyle="1" w:styleId="80C17EAE78554EC8A4F2167D6D1AD23D">
    <w:name w:val="80C17EAE78554EC8A4F2167D6D1AD23D"/>
    <w:rsid w:val="007B065C"/>
  </w:style>
  <w:style w:type="paragraph" w:customStyle="1" w:styleId="139C271179224D478297D597646AADB5">
    <w:name w:val="139C271179224D478297D597646AADB5"/>
    <w:rsid w:val="007B065C"/>
  </w:style>
  <w:style w:type="paragraph" w:customStyle="1" w:styleId="1C3E1DA4C81E4E1EB5E87BBC66B60E67">
    <w:name w:val="1C3E1DA4C81E4E1EB5E87BBC66B60E67"/>
    <w:rsid w:val="007B065C"/>
  </w:style>
  <w:style w:type="paragraph" w:customStyle="1" w:styleId="8F2DB7ADFEE44BF89B29E1DAAB9F70A0">
    <w:name w:val="8F2DB7ADFEE44BF89B29E1DAAB9F70A0"/>
    <w:rsid w:val="007B065C"/>
  </w:style>
  <w:style w:type="paragraph" w:customStyle="1" w:styleId="AF750BA25D7F492EABB60297AF6E744C">
    <w:name w:val="AF750BA25D7F492EABB60297AF6E744C"/>
    <w:rsid w:val="007B065C"/>
  </w:style>
  <w:style w:type="paragraph" w:customStyle="1" w:styleId="39F2E3A881AC47CD82F9717CA8904BE4">
    <w:name w:val="39F2E3A881AC47CD82F9717CA8904BE4"/>
    <w:rsid w:val="007B065C"/>
  </w:style>
  <w:style w:type="paragraph" w:customStyle="1" w:styleId="2E8D64421D80440E83EDA13D8E9656C9">
    <w:name w:val="2E8D64421D80440E83EDA13D8E9656C9"/>
    <w:rsid w:val="007B065C"/>
  </w:style>
  <w:style w:type="paragraph" w:customStyle="1" w:styleId="711EE38CC4C74C64A52FB9DF19DE5619">
    <w:name w:val="711EE38CC4C74C64A52FB9DF19DE5619"/>
    <w:rsid w:val="007B065C"/>
  </w:style>
  <w:style w:type="paragraph" w:customStyle="1" w:styleId="5881AD9B82584B02A587C42F3BF3BAA6">
    <w:name w:val="5881AD9B82584B02A587C42F3BF3BAA6"/>
    <w:rsid w:val="007B065C"/>
  </w:style>
  <w:style w:type="paragraph" w:customStyle="1" w:styleId="1983F2EADD5A41FEB6BAD0722BEB40E7">
    <w:name w:val="1983F2EADD5A41FEB6BAD0722BEB40E7"/>
    <w:rsid w:val="007B065C"/>
  </w:style>
  <w:style w:type="paragraph" w:customStyle="1" w:styleId="2E87056626E743AB94702F793A8D7C69">
    <w:name w:val="2E87056626E743AB94702F793A8D7C69"/>
    <w:rsid w:val="007B065C"/>
  </w:style>
  <w:style w:type="paragraph" w:customStyle="1" w:styleId="56D342A0A8004ADD80811EAF9219E880">
    <w:name w:val="56D342A0A8004ADD80811EAF9219E880"/>
    <w:rsid w:val="007B065C"/>
  </w:style>
  <w:style w:type="paragraph" w:customStyle="1" w:styleId="3CEE04DB798E44D1939C88D36D6CACA7">
    <w:name w:val="3CEE04DB798E44D1939C88D36D6CACA7"/>
    <w:rsid w:val="007B065C"/>
  </w:style>
  <w:style w:type="paragraph" w:customStyle="1" w:styleId="F21F6DBFCBD14DB9BA7C040566EB6168">
    <w:name w:val="F21F6DBFCBD14DB9BA7C040566EB6168"/>
    <w:rsid w:val="007B065C"/>
  </w:style>
  <w:style w:type="paragraph" w:customStyle="1" w:styleId="21C1D5FE730E44B189100DF931F269ED">
    <w:name w:val="21C1D5FE730E44B189100DF931F269ED"/>
    <w:rsid w:val="007B065C"/>
  </w:style>
  <w:style w:type="paragraph" w:customStyle="1" w:styleId="98FBB97A49B84018B42606B45547D188">
    <w:name w:val="98FBB97A49B84018B42606B45547D188"/>
    <w:rsid w:val="007B065C"/>
  </w:style>
  <w:style w:type="paragraph" w:customStyle="1" w:styleId="27ACF57B64B04D51A226B8AC9D8B2128">
    <w:name w:val="27ACF57B64B04D51A226B8AC9D8B2128"/>
    <w:rsid w:val="007B065C"/>
  </w:style>
  <w:style w:type="paragraph" w:customStyle="1" w:styleId="A41426F8B8CF409090E1486264EE6C72">
    <w:name w:val="A41426F8B8CF409090E1486264EE6C72"/>
    <w:rsid w:val="007B065C"/>
  </w:style>
  <w:style w:type="paragraph" w:customStyle="1" w:styleId="8356724D828D446996CC924F3E7EFCD5">
    <w:name w:val="8356724D828D446996CC924F3E7EFCD5"/>
    <w:rsid w:val="007B065C"/>
  </w:style>
  <w:style w:type="paragraph" w:customStyle="1" w:styleId="449B0480D2FE48B28E17E6479EFCD066">
    <w:name w:val="449B0480D2FE48B28E17E6479EFCD066"/>
    <w:rsid w:val="007B065C"/>
  </w:style>
  <w:style w:type="paragraph" w:customStyle="1" w:styleId="EDF2FA08707A49179E95D9AE576A1CDF">
    <w:name w:val="EDF2FA08707A49179E95D9AE576A1CDF"/>
    <w:rsid w:val="007B065C"/>
  </w:style>
  <w:style w:type="paragraph" w:customStyle="1" w:styleId="2183637D4E524D5E94A0AC06D55ADF68">
    <w:name w:val="2183637D4E524D5E94A0AC06D55ADF68"/>
    <w:rsid w:val="007B065C"/>
  </w:style>
  <w:style w:type="paragraph" w:customStyle="1" w:styleId="9F6E3F146E7E440FA5BD9EA88B40E4B9">
    <w:name w:val="9F6E3F146E7E440FA5BD9EA88B40E4B9"/>
    <w:rsid w:val="007B065C"/>
  </w:style>
  <w:style w:type="paragraph" w:customStyle="1" w:styleId="622EC44C81894A2295239184A98A158B">
    <w:name w:val="622EC44C81894A2295239184A98A158B"/>
    <w:rsid w:val="007B065C"/>
  </w:style>
  <w:style w:type="paragraph" w:customStyle="1" w:styleId="87F1E545D40B490788EEA0E610CF6F53">
    <w:name w:val="87F1E545D40B490788EEA0E610CF6F53"/>
    <w:rsid w:val="007B065C"/>
  </w:style>
  <w:style w:type="paragraph" w:customStyle="1" w:styleId="C6BE6C3C0E8146F98C593862D861F2C8">
    <w:name w:val="C6BE6C3C0E8146F98C593862D861F2C8"/>
    <w:rsid w:val="007B065C"/>
  </w:style>
  <w:style w:type="paragraph" w:customStyle="1" w:styleId="255EA96A3AE14889A4245B4EC7E26E25">
    <w:name w:val="255EA96A3AE14889A4245B4EC7E26E25"/>
    <w:rsid w:val="007B065C"/>
  </w:style>
  <w:style w:type="paragraph" w:customStyle="1" w:styleId="EED738F3F8224350A0A4A2DC1E4097AB">
    <w:name w:val="EED738F3F8224350A0A4A2DC1E4097AB"/>
    <w:rsid w:val="007B065C"/>
  </w:style>
  <w:style w:type="paragraph" w:customStyle="1" w:styleId="EC7B43E69FA74D13A0FC5C4CC6AB266C">
    <w:name w:val="EC7B43E69FA74D13A0FC5C4CC6AB266C"/>
    <w:rsid w:val="007B065C"/>
  </w:style>
  <w:style w:type="paragraph" w:customStyle="1" w:styleId="77E3C40FF18D4728819BFE5393F8DF1A">
    <w:name w:val="77E3C40FF18D4728819BFE5393F8DF1A"/>
    <w:rsid w:val="007B065C"/>
  </w:style>
  <w:style w:type="paragraph" w:customStyle="1" w:styleId="4373EC1946E64700AFBD7AB8BD164BE4">
    <w:name w:val="4373EC1946E64700AFBD7AB8BD164BE4"/>
    <w:rsid w:val="007B065C"/>
  </w:style>
  <w:style w:type="paragraph" w:customStyle="1" w:styleId="EFDEE1FBEA7C44C583DE6657A62C98C4">
    <w:name w:val="EFDEE1FBEA7C44C583DE6657A62C98C4"/>
    <w:rsid w:val="007B065C"/>
  </w:style>
  <w:style w:type="paragraph" w:customStyle="1" w:styleId="182CC947DB1D4A36BFB644F07D48CC2A">
    <w:name w:val="182CC947DB1D4A36BFB644F07D48CC2A"/>
    <w:rsid w:val="007B065C"/>
  </w:style>
  <w:style w:type="paragraph" w:customStyle="1" w:styleId="F9809ED58F2D4D879FE150E800F56589">
    <w:name w:val="F9809ED58F2D4D879FE150E800F56589"/>
    <w:rsid w:val="007B065C"/>
  </w:style>
  <w:style w:type="paragraph" w:customStyle="1" w:styleId="1B12CB14A3F8479AA854D12CA38ACA51">
    <w:name w:val="1B12CB14A3F8479AA854D12CA38ACA51"/>
    <w:rsid w:val="007B065C"/>
  </w:style>
  <w:style w:type="paragraph" w:customStyle="1" w:styleId="B019BBDFADF9414CB0BCEDF2B7598EA2">
    <w:name w:val="B019BBDFADF9414CB0BCEDF2B7598EA2"/>
    <w:rsid w:val="007B065C"/>
  </w:style>
  <w:style w:type="paragraph" w:customStyle="1" w:styleId="2145D717F7744F20AECBB999EF73CB84">
    <w:name w:val="2145D717F7744F20AECBB999EF73CB84"/>
    <w:rsid w:val="007B065C"/>
  </w:style>
  <w:style w:type="paragraph" w:customStyle="1" w:styleId="44B1E0BB5AB04388965152EF677E33A8">
    <w:name w:val="44B1E0BB5AB04388965152EF677E33A8"/>
    <w:rsid w:val="00630679"/>
  </w:style>
  <w:style w:type="paragraph" w:customStyle="1" w:styleId="2D532D5685A04B1B812BCC15DE05FF99">
    <w:name w:val="2D532D5685A04B1B812BCC15DE05FF99"/>
    <w:rsid w:val="00630679"/>
  </w:style>
  <w:style w:type="paragraph" w:customStyle="1" w:styleId="71C41E404AD54AD2BE726BC01E855BDD">
    <w:name w:val="71C41E404AD54AD2BE726BC01E855BDD"/>
    <w:rsid w:val="00630679"/>
  </w:style>
  <w:style w:type="paragraph" w:customStyle="1" w:styleId="8F1B2BBA1DC848EC8664ED9B56906FBB">
    <w:name w:val="8F1B2BBA1DC848EC8664ED9B56906FBB"/>
    <w:rsid w:val="00630679"/>
  </w:style>
  <w:style w:type="paragraph" w:customStyle="1" w:styleId="9877E8A1D1044C3D85E6088A2E43E0BF">
    <w:name w:val="9877E8A1D1044C3D85E6088A2E43E0BF"/>
    <w:rsid w:val="00630679"/>
  </w:style>
  <w:style w:type="paragraph" w:customStyle="1" w:styleId="58CC3163B9EA4ACEADDA8DEE601C1E6B">
    <w:name w:val="58CC3163B9EA4ACEADDA8DEE601C1E6B"/>
    <w:rsid w:val="00630679"/>
  </w:style>
  <w:style w:type="paragraph" w:customStyle="1" w:styleId="38A3A1D462BB410B902965C6E75948D9">
    <w:name w:val="38A3A1D462BB410B902965C6E75948D9"/>
    <w:rsid w:val="00630679"/>
  </w:style>
  <w:style w:type="paragraph" w:customStyle="1" w:styleId="57B14775E6824DC2A4C8A9BD2B0B92AC">
    <w:name w:val="57B14775E6824DC2A4C8A9BD2B0B92AC"/>
    <w:rsid w:val="00630679"/>
  </w:style>
  <w:style w:type="paragraph" w:customStyle="1" w:styleId="2AE6AD34DD9F45F39A3AF2439D37659B">
    <w:name w:val="2AE6AD34DD9F45F39A3AF2439D37659B"/>
    <w:rsid w:val="00630679"/>
  </w:style>
  <w:style w:type="paragraph" w:customStyle="1" w:styleId="248F175B93E84BB98AC08DD184D61973">
    <w:name w:val="248F175B93E84BB98AC08DD184D61973"/>
    <w:rsid w:val="00630679"/>
  </w:style>
  <w:style w:type="paragraph" w:customStyle="1" w:styleId="38C62248863644C2AD613579BBE35BAE">
    <w:name w:val="38C62248863644C2AD613579BBE35BAE"/>
    <w:rsid w:val="00630679"/>
  </w:style>
  <w:style w:type="paragraph" w:customStyle="1" w:styleId="D257770385E04B8DB62583F22F9D1C77">
    <w:name w:val="D257770385E04B8DB62583F22F9D1C77"/>
    <w:rsid w:val="00630679"/>
  </w:style>
  <w:style w:type="paragraph" w:customStyle="1" w:styleId="B75933C2214246849EDFC1008524B424">
    <w:name w:val="B75933C2214246849EDFC1008524B424"/>
    <w:rsid w:val="00630679"/>
  </w:style>
  <w:style w:type="paragraph" w:customStyle="1" w:styleId="A3F3D30D9D434A7D8860AC51A22326CB">
    <w:name w:val="A3F3D30D9D434A7D8860AC51A22326CB"/>
    <w:rsid w:val="00630679"/>
  </w:style>
  <w:style w:type="paragraph" w:customStyle="1" w:styleId="C9FAB04A40CB423C86BBC44E013981E3">
    <w:name w:val="C9FAB04A40CB423C86BBC44E013981E3"/>
    <w:rsid w:val="00630679"/>
  </w:style>
  <w:style w:type="paragraph" w:customStyle="1" w:styleId="3CE5689F652F482B9D71ABD0D9D123AA">
    <w:name w:val="3CE5689F652F482B9D71ABD0D9D123AA"/>
    <w:rsid w:val="00630679"/>
  </w:style>
  <w:style w:type="paragraph" w:customStyle="1" w:styleId="44D6F3C9218245CDA384A76503A8BC9A">
    <w:name w:val="44D6F3C9218245CDA384A76503A8BC9A"/>
    <w:rsid w:val="00630679"/>
  </w:style>
  <w:style w:type="paragraph" w:customStyle="1" w:styleId="32A02643C4164B0EA8A08349CDCBC44F">
    <w:name w:val="32A02643C4164B0EA8A08349CDCBC44F"/>
    <w:rsid w:val="00630679"/>
  </w:style>
  <w:style w:type="paragraph" w:customStyle="1" w:styleId="1261BDEF3401463BB9FC13A21B15E5E1">
    <w:name w:val="1261BDEF3401463BB9FC13A21B15E5E1"/>
    <w:rsid w:val="00630679"/>
  </w:style>
  <w:style w:type="paragraph" w:customStyle="1" w:styleId="F1210212C1924870AE67AB7B182B7C35">
    <w:name w:val="F1210212C1924870AE67AB7B182B7C35"/>
    <w:rsid w:val="00630679"/>
  </w:style>
  <w:style w:type="paragraph" w:customStyle="1" w:styleId="D24BDA0F57C542D19E8853F2B0F9D9BF">
    <w:name w:val="D24BDA0F57C542D19E8853F2B0F9D9BF"/>
    <w:rsid w:val="00630679"/>
  </w:style>
  <w:style w:type="paragraph" w:customStyle="1" w:styleId="E88F9E543ADF40EF8386183388348254">
    <w:name w:val="E88F9E543ADF40EF8386183388348254"/>
    <w:rsid w:val="00630679"/>
  </w:style>
  <w:style w:type="paragraph" w:customStyle="1" w:styleId="F3B27345242E475189F1F2ED29E38295">
    <w:name w:val="F3B27345242E475189F1F2ED29E38295"/>
    <w:rsid w:val="00630679"/>
  </w:style>
  <w:style w:type="paragraph" w:customStyle="1" w:styleId="D9ACB791E52B462982EBA6B04E5B11E9">
    <w:name w:val="D9ACB791E52B462982EBA6B04E5B11E9"/>
    <w:rsid w:val="00630679"/>
  </w:style>
  <w:style w:type="paragraph" w:customStyle="1" w:styleId="225EC7B0BB334238900CB221A1FE62A5">
    <w:name w:val="225EC7B0BB334238900CB221A1FE62A5"/>
    <w:rsid w:val="00630679"/>
  </w:style>
  <w:style w:type="paragraph" w:customStyle="1" w:styleId="EE1BAA91FE824421AAD7CDE132D4085B">
    <w:name w:val="EE1BAA91FE824421AAD7CDE132D4085B"/>
    <w:rsid w:val="00630679"/>
  </w:style>
  <w:style w:type="paragraph" w:customStyle="1" w:styleId="ED09A99914F84E7581BABE7DB698E804">
    <w:name w:val="ED09A99914F84E7581BABE7DB698E804"/>
    <w:rsid w:val="00630679"/>
  </w:style>
  <w:style w:type="paragraph" w:customStyle="1" w:styleId="7C3F972B618D481CB03DC07DE1F5F39A">
    <w:name w:val="7C3F972B618D481CB03DC07DE1F5F39A"/>
    <w:rsid w:val="00630679"/>
  </w:style>
  <w:style w:type="paragraph" w:customStyle="1" w:styleId="164647D3E22B4ADF81C2D0C3ABECC145">
    <w:name w:val="164647D3E22B4ADF81C2D0C3ABECC145"/>
    <w:rsid w:val="00630679"/>
  </w:style>
  <w:style w:type="paragraph" w:customStyle="1" w:styleId="07A3DA538D9E4B4AA5E1AE28B724B4D0">
    <w:name w:val="07A3DA538D9E4B4AA5E1AE28B724B4D0"/>
    <w:rsid w:val="00630679"/>
  </w:style>
  <w:style w:type="paragraph" w:customStyle="1" w:styleId="F272CCF7DD13430AB9E289FF8BC9DB0E">
    <w:name w:val="F272CCF7DD13430AB9E289FF8BC9DB0E"/>
    <w:rsid w:val="00630679"/>
  </w:style>
  <w:style w:type="paragraph" w:customStyle="1" w:styleId="B66CC13E38C44F6E9E8DF34446E97B42">
    <w:name w:val="B66CC13E38C44F6E9E8DF34446E97B42"/>
    <w:rsid w:val="00630679"/>
  </w:style>
  <w:style w:type="paragraph" w:customStyle="1" w:styleId="E0F7CD7D1822444C999B326B7DC30106">
    <w:name w:val="E0F7CD7D1822444C999B326B7DC30106"/>
    <w:rsid w:val="00630679"/>
  </w:style>
  <w:style w:type="paragraph" w:customStyle="1" w:styleId="DEA5C941C7574350BBEE8DEA7AD0299F">
    <w:name w:val="DEA5C941C7574350BBEE8DEA7AD0299F"/>
    <w:rsid w:val="00630679"/>
  </w:style>
  <w:style w:type="paragraph" w:customStyle="1" w:styleId="43CBB7184BC64630A0FA7851C76F54B9">
    <w:name w:val="43CBB7184BC64630A0FA7851C76F54B9"/>
    <w:rsid w:val="00630679"/>
  </w:style>
  <w:style w:type="paragraph" w:customStyle="1" w:styleId="8C88A9AF5DED4CB28B4E8817EEE579CE">
    <w:name w:val="8C88A9AF5DED4CB28B4E8817EEE579CE"/>
    <w:rsid w:val="00630679"/>
  </w:style>
  <w:style w:type="paragraph" w:customStyle="1" w:styleId="3CB04733799D4AB4AC84ED6D5CD13E38">
    <w:name w:val="3CB04733799D4AB4AC84ED6D5CD13E38"/>
    <w:rsid w:val="00630679"/>
  </w:style>
  <w:style w:type="paragraph" w:customStyle="1" w:styleId="475995D8AEAC468FAAB6500CD43B03FE">
    <w:name w:val="475995D8AEAC468FAAB6500CD43B03FE"/>
    <w:rsid w:val="00630679"/>
  </w:style>
  <w:style w:type="paragraph" w:customStyle="1" w:styleId="4A3C019437564CCDA4EEFD025E847620">
    <w:name w:val="4A3C019437564CCDA4EEFD025E847620"/>
    <w:rsid w:val="00630679"/>
  </w:style>
  <w:style w:type="paragraph" w:customStyle="1" w:styleId="4E578629032A494F81800FDAC610AFE5">
    <w:name w:val="4E578629032A494F81800FDAC610AFE5"/>
    <w:rsid w:val="00630679"/>
  </w:style>
  <w:style w:type="paragraph" w:customStyle="1" w:styleId="9DB59E61DCF9476A9EA48DC4CF2947C5">
    <w:name w:val="9DB59E61DCF9476A9EA48DC4CF2947C5"/>
    <w:rsid w:val="00630679"/>
  </w:style>
  <w:style w:type="paragraph" w:customStyle="1" w:styleId="FAEC7737B646460592BE0BECF9200325">
    <w:name w:val="FAEC7737B646460592BE0BECF9200325"/>
    <w:rsid w:val="00630679"/>
  </w:style>
  <w:style w:type="paragraph" w:customStyle="1" w:styleId="E70FD301902C40BDB3488084F2092989">
    <w:name w:val="E70FD301902C40BDB3488084F2092989"/>
    <w:rsid w:val="00630679"/>
  </w:style>
  <w:style w:type="paragraph" w:customStyle="1" w:styleId="D6613B6C372B42DAB2C9BED5AC3754C9">
    <w:name w:val="D6613B6C372B42DAB2C9BED5AC3754C9"/>
    <w:rsid w:val="00630679"/>
  </w:style>
  <w:style w:type="paragraph" w:customStyle="1" w:styleId="B79890219D9740B0BC57985681774E1D">
    <w:name w:val="B79890219D9740B0BC57985681774E1D"/>
    <w:rsid w:val="00630679"/>
  </w:style>
  <w:style w:type="paragraph" w:customStyle="1" w:styleId="476C7CE17910496FA7258FD32CFAD39C">
    <w:name w:val="476C7CE17910496FA7258FD32CFAD39C"/>
    <w:rsid w:val="00630679"/>
  </w:style>
  <w:style w:type="paragraph" w:customStyle="1" w:styleId="DF04473A5994475880FA11F6A08CB6D9">
    <w:name w:val="DF04473A5994475880FA11F6A08CB6D9"/>
    <w:rsid w:val="00630679"/>
  </w:style>
  <w:style w:type="paragraph" w:customStyle="1" w:styleId="3150FB7A4FED4603A2D5C59EB454B102">
    <w:name w:val="3150FB7A4FED4603A2D5C59EB454B102"/>
    <w:rsid w:val="00630679"/>
  </w:style>
  <w:style w:type="paragraph" w:customStyle="1" w:styleId="06D8B36CFC9A4B27A21BC7D9172856E4">
    <w:name w:val="06D8B36CFC9A4B27A21BC7D9172856E4"/>
    <w:rsid w:val="00630679"/>
  </w:style>
  <w:style w:type="paragraph" w:customStyle="1" w:styleId="19175B83C95E48DF8CE70CCE584B800F">
    <w:name w:val="19175B83C95E48DF8CE70CCE584B800F"/>
    <w:rsid w:val="00630679"/>
  </w:style>
  <w:style w:type="paragraph" w:customStyle="1" w:styleId="00A2143EBB084FC2AC3205294BAD13E5">
    <w:name w:val="00A2143EBB084FC2AC3205294BAD13E5"/>
    <w:rsid w:val="00630679"/>
  </w:style>
  <w:style w:type="paragraph" w:customStyle="1" w:styleId="91BAD0A94ACC4D10ACF77448EA836BBA">
    <w:name w:val="91BAD0A94ACC4D10ACF77448EA836BBA"/>
    <w:rsid w:val="00630679"/>
  </w:style>
  <w:style w:type="paragraph" w:customStyle="1" w:styleId="8E74111B7AE644D69F6E943D9BE13476">
    <w:name w:val="8E74111B7AE644D69F6E943D9BE13476"/>
    <w:rsid w:val="00630679"/>
  </w:style>
  <w:style w:type="paragraph" w:customStyle="1" w:styleId="ACA0F02C8F794560B313137BEDEEA58E">
    <w:name w:val="ACA0F02C8F794560B313137BEDEEA58E"/>
    <w:rsid w:val="00630679"/>
  </w:style>
  <w:style w:type="paragraph" w:customStyle="1" w:styleId="95882984C41E42A5B07874587796E6F5">
    <w:name w:val="95882984C41E42A5B07874587796E6F5"/>
    <w:rsid w:val="00630679"/>
  </w:style>
  <w:style w:type="paragraph" w:customStyle="1" w:styleId="71F781624E86403C83CD94BD832E9297">
    <w:name w:val="71F781624E86403C83CD94BD832E9297"/>
    <w:rsid w:val="00630679"/>
  </w:style>
  <w:style w:type="paragraph" w:customStyle="1" w:styleId="77B56AB42BCB468E98A6400D8149A3E3">
    <w:name w:val="77B56AB42BCB468E98A6400D8149A3E3"/>
    <w:rsid w:val="00630679"/>
  </w:style>
  <w:style w:type="paragraph" w:customStyle="1" w:styleId="16A8832D17384CC1B16F163B8D073B32">
    <w:name w:val="16A8832D17384CC1B16F163B8D073B32"/>
    <w:rsid w:val="000601A6"/>
  </w:style>
  <w:style w:type="paragraph" w:customStyle="1" w:styleId="3A3A7618F4FA483EBA7B56DA0ED94975">
    <w:name w:val="3A3A7618F4FA483EBA7B56DA0ED94975"/>
    <w:rsid w:val="000601A6"/>
  </w:style>
  <w:style w:type="paragraph" w:customStyle="1" w:styleId="96C18080EACA40DAAD26F0AF7CF60F82">
    <w:name w:val="96C18080EACA40DAAD26F0AF7CF60F82"/>
    <w:rsid w:val="000601A6"/>
  </w:style>
  <w:style w:type="paragraph" w:customStyle="1" w:styleId="A33FB420E13D4C07A61DD91E26A5FC6C">
    <w:name w:val="A33FB420E13D4C07A61DD91E26A5FC6C"/>
    <w:rsid w:val="000601A6"/>
  </w:style>
  <w:style w:type="paragraph" w:customStyle="1" w:styleId="6C0F7DB0A40947688B46FFB40D27ECF6">
    <w:name w:val="6C0F7DB0A40947688B46FFB40D27ECF6"/>
    <w:rsid w:val="000601A6"/>
  </w:style>
  <w:style w:type="paragraph" w:customStyle="1" w:styleId="7A58E5FDCF834689ADD0A625B9E2090E">
    <w:name w:val="7A58E5FDCF834689ADD0A625B9E2090E"/>
    <w:rsid w:val="000601A6"/>
  </w:style>
  <w:style w:type="paragraph" w:customStyle="1" w:styleId="07BD217673D647498DF0EB05CB2E95D0">
    <w:name w:val="07BD217673D647498DF0EB05CB2E95D0"/>
    <w:rsid w:val="000601A6"/>
  </w:style>
  <w:style w:type="paragraph" w:customStyle="1" w:styleId="F6E804B88CED4BAA9A86C70FF13F1640">
    <w:name w:val="F6E804B88CED4BAA9A86C70FF13F1640"/>
    <w:rsid w:val="001B4C57"/>
  </w:style>
  <w:style w:type="paragraph" w:customStyle="1" w:styleId="A3FF2EF2068043B88A2A934C65CFF93A">
    <w:name w:val="A3FF2EF2068043B88A2A934C65CFF93A"/>
    <w:rsid w:val="001B4C57"/>
  </w:style>
  <w:style w:type="paragraph" w:customStyle="1" w:styleId="6ABCEF66EEF442328492207BFAFB365B">
    <w:name w:val="6ABCEF66EEF442328492207BFAFB365B"/>
    <w:rsid w:val="001B4C57"/>
  </w:style>
  <w:style w:type="paragraph" w:customStyle="1" w:styleId="B3CB7EB6211F480F9A327CCC01FBFEF1">
    <w:name w:val="B3CB7EB6211F480F9A327CCC01FBFEF1"/>
    <w:rsid w:val="001B4C57"/>
  </w:style>
  <w:style w:type="paragraph" w:customStyle="1" w:styleId="6F8A0A69CC6145378CE2B50089BB5FCE">
    <w:name w:val="6F8A0A69CC6145378CE2B50089BB5FCE"/>
    <w:rsid w:val="001B4C57"/>
  </w:style>
  <w:style w:type="paragraph" w:customStyle="1" w:styleId="FD307D1AD30349ECADD584189F13791E">
    <w:name w:val="FD307D1AD30349ECADD584189F13791E"/>
    <w:rsid w:val="001B4C57"/>
  </w:style>
  <w:style w:type="paragraph" w:customStyle="1" w:styleId="F134F6F70D514E03A7F2C01F346F80A1">
    <w:name w:val="F134F6F70D514E03A7F2C01F346F80A1"/>
    <w:rsid w:val="001B4C57"/>
  </w:style>
  <w:style w:type="paragraph" w:customStyle="1" w:styleId="7FB5E01346F842C68486D518510C349A">
    <w:name w:val="7FB5E01346F842C68486D518510C349A"/>
    <w:rsid w:val="001B4C57"/>
  </w:style>
  <w:style w:type="paragraph" w:customStyle="1" w:styleId="353C88A351A240A8BB7ADADCAA30E75F">
    <w:name w:val="353C88A351A240A8BB7ADADCAA30E75F"/>
    <w:rsid w:val="001B4C57"/>
  </w:style>
  <w:style w:type="paragraph" w:customStyle="1" w:styleId="FB6AE8214C004BCEA914B65CB1AB3C25">
    <w:name w:val="FB6AE8214C004BCEA914B65CB1AB3C25"/>
    <w:rsid w:val="001B4C57"/>
  </w:style>
  <w:style w:type="paragraph" w:customStyle="1" w:styleId="39D68E39342746F38EDC50A9584C9AC7">
    <w:name w:val="39D68E39342746F38EDC50A9584C9AC7"/>
    <w:rsid w:val="001B4C57"/>
  </w:style>
  <w:style w:type="paragraph" w:customStyle="1" w:styleId="47C458727B6D4F25B691C501E79839F9">
    <w:name w:val="47C458727B6D4F25B691C501E79839F9"/>
    <w:rsid w:val="00902BF8"/>
  </w:style>
  <w:style w:type="paragraph" w:customStyle="1" w:styleId="92A81CA8D4D04D3CAD728741F53CDD1D">
    <w:name w:val="92A81CA8D4D04D3CAD728741F53CDD1D"/>
    <w:rsid w:val="00902BF8"/>
  </w:style>
  <w:style w:type="paragraph" w:customStyle="1" w:styleId="F5DF788B6A1C407E97D9DE5AEE2DCE3A">
    <w:name w:val="F5DF788B6A1C407E97D9DE5AEE2DCE3A"/>
    <w:rsid w:val="00902BF8"/>
  </w:style>
  <w:style w:type="paragraph" w:customStyle="1" w:styleId="7C65C39E73EB473C9670A38B8126D7E6">
    <w:name w:val="7C65C39E73EB473C9670A38B8126D7E6"/>
    <w:rsid w:val="00902BF8"/>
  </w:style>
  <w:style w:type="paragraph" w:customStyle="1" w:styleId="82FB728E76EA4F5E9DF8365A7164AE74">
    <w:name w:val="82FB728E76EA4F5E9DF8365A7164AE74"/>
    <w:rsid w:val="00902BF8"/>
  </w:style>
  <w:style w:type="paragraph" w:customStyle="1" w:styleId="878AAD6344634C0693F382471095F7C2">
    <w:name w:val="878AAD6344634C0693F382471095F7C2"/>
    <w:rsid w:val="00902BF8"/>
  </w:style>
  <w:style w:type="paragraph" w:customStyle="1" w:styleId="23FE06FAE4B04ED8BBF8AFD3569C2EF6">
    <w:name w:val="23FE06FAE4B04ED8BBF8AFD3569C2EF6"/>
    <w:rsid w:val="00611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1b0377-ad5e-4dd9-bd2f-a82c0eca1264">
      <UserInfo>
        <DisplayName>Kathleen DeMuth</DisplayName>
        <AccountId>798</AccountId>
        <AccountType/>
      </UserInfo>
      <UserInfo>
        <DisplayName>Angela Patella</DisplayName>
        <AccountId>566</AccountId>
        <AccountType/>
      </UserInfo>
      <UserInfo>
        <DisplayName>Stacy Russell</DisplayName>
        <AccountId>630</AccountId>
        <AccountType/>
      </UserInfo>
      <UserInfo>
        <DisplayName>Patricia Dermody</DisplayName>
        <AccountId>51</AccountId>
        <AccountType/>
      </UserInfo>
      <UserInfo>
        <DisplayName>Laura Hartmann</DisplayName>
        <AccountId>28</AccountId>
        <AccountType/>
      </UserInfo>
      <UserInfo>
        <DisplayName>Colleen Cherock</DisplayName>
        <AccountId>14</AccountId>
        <AccountType/>
      </UserInfo>
      <UserInfo>
        <DisplayName>Raymond Pierce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1B31-1967-49DA-897E-2251C6044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D4C3-326D-47A2-8612-9069BB992DCC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731b0377-ad5e-4dd9-bd2f-a82c0eca1264"/>
    <ds:schemaRef ds:uri="http://schemas.microsoft.com/office/infopath/2007/PartnerControls"/>
    <ds:schemaRef ds:uri="http://schemas.openxmlformats.org/package/2006/metadata/core-properties"/>
    <ds:schemaRef ds:uri="d8119910-4001-4287-859e-d597dada172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A3A19A-3354-4FB7-866D-1C9D40498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F3214-F242-4338-9D8F-30D8F2DD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Sharlene Barnes</cp:lastModifiedBy>
  <cp:revision>5</cp:revision>
  <cp:lastPrinted>2018-05-14T16:18:00Z</cp:lastPrinted>
  <dcterms:created xsi:type="dcterms:W3CDTF">2019-01-18T16:32:00Z</dcterms:created>
  <dcterms:modified xsi:type="dcterms:W3CDTF">2019-01-18T17:02:00Z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