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B762D5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4293BED7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64F0EEF4" w:rsidR="006D1D77" w:rsidRDefault="00704E39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Adjunct Services</w:t>
      </w:r>
    </w:p>
    <w:p w14:paraId="513A7C61" w14:textId="41E2891D" w:rsidR="005B6FBC" w:rsidRPr="00C97A00" w:rsidRDefault="00704E39" w:rsidP="005548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790</w:t>
      </w:r>
      <w:r w:rsidR="005B6FBC" w:rsidRPr="005B6FBC">
        <w:rPr>
          <w:rFonts w:ascii="Arial" w:hAnsi="Arial" w:cs="Arial"/>
          <w:b/>
          <w:sz w:val="28"/>
          <w:szCs w:val="28"/>
        </w:rPr>
        <w:t>X-</w:t>
      </w:r>
      <w:r>
        <w:rPr>
          <w:rFonts w:ascii="Arial" w:hAnsi="Arial" w:cs="Arial"/>
          <w:b/>
          <w:sz w:val="28"/>
          <w:szCs w:val="28"/>
        </w:rPr>
        <w:t>Coaching Supports</w:t>
      </w:r>
      <w:r w:rsidR="00181620">
        <w:rPr>
          <w:rFonts w:ascii="Arial" w:hAnsi="Arial" w:cs="Arial"/>
          <w:b/>
          <w:sz w:val="28"/>
          <w:szCs w:val="28"/>
        </w:rPr>
        <w:t>-Not Job Placement Related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B762D5" w:rsidRPr="00A13FFF" w14:paraId="1B7BECDE" w14:textId="77777777" w:rsidTr="000C45EE">
        <w:trPr>
          <w:trHeight w:val="260"/>
          <w:jc w:val="center"/>
        </w:trPr>
        <w:tc>
          <w:tcPr>
            <w:tcW w:w="1975" w:type="dxa"/>
          </w:tcPr>
          <w:p w14:paraId="6393461F" w14:textId="77777777" w:rsidR="00B762D5" w:rsidRPr="00A13FFF" w:rsidRDefault="00B762D5" w:rsidP="000C45EE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23F60561" w14:textId="77777777" w:rsidR="00B762D5" w:rsidRPr="00A13FFF" w:rsidRDefault="00B762D5" w:rsidP="000C45EE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B50CDFA998764726938B1EDEF1C62557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30392638" w14:textId="77777777" w:rsidR="00B762D5" w:rsidRPr="00A13FFF" w:rsidRDefault="00B762D5" w:rsidP="000C45E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762D5" w:rsidRPr="00A13FFF" w14:paraId="2C4461C7" w14:textId="77777777" w:rsidTr="000C45EE">
        <w:trPr>
          <w:trHeight w:val="269"/>
          <w:jc w:val="center"/>
        </w:trPr>
        <w:tc>
          <w:tcPr>
            <w:tcW w:w="1975" w:type="dxa"/>
          </w:tcPr>
          <w:p w14:paraId="7C3AAECD" w14:textId="77777777" w:rsidR="00B762D5" w:rsidRPr="00A13FFF" w:rsidRDefault="00B762D5" w:rsidP="000C45EE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7250EA7A" w14:textId="77777777" w:rsidR="00B762D5" w:rsidRPr="00A13FFF" w:rsidRDefault="00B762D5" w:rsidP="000C45EE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1154A9624BDD41A68049E9920F24EB1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25403BD7" w14:textId="77777777" w:rsidR="00B762D5" w:rsidRPr="00A13FFF" w:rsidRDefault="00B762D5" w:rsidP="000C45E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762D5" w:rsidRPr="00A13FFF" w14:paraId="5604F8C4" w14:textId="77777777" w:rsidTr="000C45EE">
        <w:trPr>
          <w:trHeight w:val="269"/>
          <w:jc w:val="center"/>
        </w:trPr>
        <w:tc>
          <w:tcPr>
            <w:tcW w:w="1975" w:type="dxa"/>
          </w:tcPr>
          <w:p w14:paraId="5667CB62" w14:textId="77777777" w:rsidR="00B762D5" w:rsidRPr="00A13FFF" w:rsidRDefault="00B762D5" w:rsidP="000C45EE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66F2625D" w14:textId="77777777" w:rsidR="00B762D5" w:rsidRPr="00A13FFF" w:rsidRDefault="00B762D5" w:rsidP="000C45EE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3CED42A5CF5E42F59D869EA2A166E17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BB47BF9" w14:textId="77777777" w:rsidR="00B762D5" w:rsidRPr="00A13FFF" w:rsidRDefault="00B762D5" w:rsidP="000C45E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584D1D" w14:textId="77777777" w:rsidR="00B762D5" w:rsidRPr="00194F85" w:rsidRDefault="00B762D5" w:rsidP="00B762D5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609"/>
        <w:gridCol w:w="860"/>
        <w:gridCol w:w="1750"/>
      </w:tblGrid>
      <w:tr w:rsidR="001A0FC0" w:rsidRPr="00B26A23" w14:paraId="0427DE9F" w14:textId="77777777" w:rsidTr="009106B0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9106B0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9106B0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3A8BF86D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</w:t>
            </w:r>
            <w:r w:rsidR="008923F0">
              <w:rPr>
                <w:rFonts w:ascii="Arial" w:hAnsi="Arial" w:cs="Arial"/>
                <w:sz w:val="24"/>
                <w:szCs w:val="24"/>
              </w:rPr>
              <w:t xml:space="preserve"> Month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15079171"/>
            <w:placeholder>
              <w:docPart w:val="B6C8B665A48B46A1BC0AC9BC9544B489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"/>
                <w:vAlign w:val="center"/>
              </w:tcPr>
              <w:p w14:paraId="45210C8D" w14:textId="31035792" w:rsidR="001C5E35" w:rsidRPr="00B26A23" w:rsidRDefault="008923F0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9106B0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9106B0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9106B0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24E05669" w:rsidR="00C97A00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901"/>
        <w:gridCol w:w="236"/>
        <w:gridCol w:w="1568"/>
        <w:gridCol w:w="902"/>
        <w:gridCol w:w="1270"/>
        <w:gridCol w:w="534"/>
        <w:gridCol w:w="902"/>
        <w:gridCol w:w="902"/>
        <w:gridCol w:w="902"/>
      </w:tblGrid>
      <w:tr w:rsidR="00636197" w14:paraId="4C0F3EA2" w14:textId="77777777" w:rsidTr="007026E3">
        <w:tc>
          <w:tcPr>
            <w:tcW w:w="1243" w:type="dxa"/>
          </w:tcPr>
          <w:p w14:paraId="0EDC40B7" w14:textId="77777777" w:rsidR="00636197" w:rsidRPr="007026E3" w:rsidRDefault="0063619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14:paraId="32AB607B" w14:textId="77777777" w:rsidR="00636197" w:rsidRPr="007026E3" w:rsidRDefault="0063619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14:paraId="73A12AC5" w14:textId="77777777" w:rsidR="00636197" w:rsidRPr="007026E3" w:rsidRDefault="0063619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8" w:type="dxa"/>
          </w:tcPr>
          <w:p w14:paraId="08F2AA7A" w14:textId="77777777" w:rsidR="00636197" w:rsidRPr="007026E3" w:rsidRDefault="0063619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14:paraId="6082B4CE" w14:textId="77777777" w:rsidR="00636197" w:rsidRPr="007026E3" w:rsidRDefault="0063619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115F1C4E" w14:textId="77777777" w:rsidR="00636197" w:rsidRPr="007026E3" w:rsidRDefault="0063619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14:paraId="08CD8B2B" w14:textId="77777777" w:rsidR="00636197" w:rsidRPr="007026E3" w:rsidRDefault="0063619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14:paraId="5060B840" w14:textId="77777777" w:rsidR="00636197" w:rsidRPr="007026E3" w:rsidRDefault="0063619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14:paraId="298961F8" w14:textId="77777777" w:rsidR="00636197" w:rsidRPr="007026E3" w:rsidRDefault="0063619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14:paraId="16801E18" w14:textId="77777777" w:rsidR="00636197" w:rsidRPr="007026E3" w:rsidRDefault="00636197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23F0" w14:paraId="4E10CB0B" w14:textId="77777777" w:rsidTr="007026E3">
        <w:tc>
          <w:tcPr>
            <w:tcW w:w="3948" w:type="dxa"/>
            <w:gridSpan w:val="4"/>
          </w:tcPr>
          <w:p w14:paraId="317CEEA5" w14:textId="6A1C4DE8" w:rsidR="008923F0" w:rsidRDefault="008923F0" w:rsidP="005B6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Units of Service Used this Month: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09787082"/>
            <w:placeholder>
              <w:docPart w:val="4D86E1005EE948D6B6E9F679B6316A2E"/>
            </w:placeholder>
            <w:showingPlcHdr/>
            <w:text/>
          </w:sdtPr>
          <w:sdtEndPr/>
          <w:sdtContent>
            <w:tc>
              <w:tcPr>
                <w:tcW w:w="5412" w:type="dxa"/>
                <w:gridSpan w:val="6"/>
              </w:tcPr>
              <w:p w14:paraId="3D8FBB4A" w14:textId="50E0F6AE" w:rsidR="008923F0" w:rsidRDefault="008923F0" w:rsidP="005B6FBC">
                <w:pPr>
                  <w:rPr>
                    <w:rFonts w:ascii="Arial" w:hAnsi="Arial" w:cs="Arial"/>
                    <w:b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36197" w14:paraId="22DF6569" w14:textId="77777777" w:rsidTr="007026E3">
        <w:tc>
          <w:tcPr>
            <w:tcW w:w="1243" w:type="dxa"/>
          </w:tcPr>
          <w:p w14:paraId="754A4893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14:paraId="3DCF189A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4CEFA6AF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14:paraId="20DA6024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74A71360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14:paraId="489F42F5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</w:tcPr>
          <w:p w14:paraId="20D89F3A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31612EF7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78538ABA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37FDE8F9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</w:tr>
      <w:tr w:rsidR="00875F6F" w14:paraId="2F4F13D5" w14:textId="77777777" w:rsidTr="007026E3">
        <w:tc>
          <w:tcPr>
            <w:tcW w:w="4850" w:type="dxa"/>
            <w:gridSpan w:val="5"/>
          </w:tcPr>
          <w:p w14:paraId="62804AAE" w14:textId="6957D8B7" w:rsidR="00875F6F" w:rsidRDefault="00875F6F" w:rsidP="005B6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Hours Authorized for 790X: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1523497"/>
            <w:placeholder>
              <w:docPart w:val="0D2648D3C95640DB9217A04725DBF653"/>
            </w:placeholder>
            <w:showingPlcHdr/>
            <w:text/>
          </w:sdtPr>
          <w:sdtEndPr/>
          <w:sdtContent>
            <w:tc>
              <w:tcPr>
                <w:tcW w:w="4510" w:type="dxa"/>
                <w:gridSpan w:val="5"/>
              </w:tcPr>
              <w:p w14:paraId="0C157C52" w14:textId="67B08363" w:rsidR="00875F6F" w:rsidRDefault="00875F6F" w:rsidP="005B6FBC">
                <w:pPr>
                  <w:rPr>
                    <w:rFonts w:ascii="Arial" w:hAnsi="Arial" w:cs="Arial"/>
                    <w:b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75F6F" w14:paraId="471B45F3" w14:textId="77777777" w:rsidTr="007026E3">
        <w:tc>
          <w:tcPr>
            <w:tcW w:w="1243" w:type="dxa"/>
          </w:tcPr>
          <w:p w14:paraId="72540010" w14:textId="77777777" w:rsidR="00875F6F" w:rsidRDefault="00875F6F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14:paraId="1B93498B" w14:textId="77777777" w:rsidR="00875F6F" w:rsidRDefault="00875F6F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7C792A57" w14:textId="77777777" w:rsidR="00875F6F" w:rsidRDefault="00875F6F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14:paraId="4F5A4B6F" w14:textId="77777777" w:rsidR="00875F6F" w:rsidRDefault="00875F6F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560CB6AB" w14:textId="77777777" w:rsidR="00875F6F" w:rsidRDefault="00875F6F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14:paraId="40C893B1" w14:textId="77777777" w:rsidR="00875F6F" w:rsidRDefault="00875F6F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</w:tcPr>
          <w:p w14:paraId="69D6B169" w14:textId="77777777" w:rsidR="00875F6F" w:rsidRDefault="00875F6F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6C60E741" w14:textId="77777777" w:rsidR="00875F6F" w:rsidRDefault="00875F6F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5C9487D9" w14:textId="77777777" w:rsidR="00875F6F" w:rsidRDefault="00875F6F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492C6493" w14:textId="77777777" w:rsidR="00875F6F" w:rsidRDefault="00875F6F" w:rsidP="005B6FBC">
            <w:pPr>
              <w:rPr>
                <w:rFonts w:ascii="Arial" w:hAnsi="Arial" w:cs="Arial"/>
                <w:b/>
              </w:rPr>
            </w:pPr>
          </w:p>
        </w:tc>
      </w:tr>
      <w:tr w:rsidR="00D85614" w14:paraId="1C747F91" w14:textId="77777777" w:rsidTr="007026E3">
        <w:tc>
          <w:tcPr>
            <w:tcW w:w="2380" w:type="dxa"/>
            <w:gridSpan w:val="3"/>
          </w:tcPr>
          <w:p w14:paraId="2333F449" w14:textId="141F8258" w:rsidR="00D85614" w:rsidRDefault="00316B4B" w:rsidP="005B6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Identified </w:t>
            </w:r>
            <w:r w:rsidR="00D85614">
              <w:rPr>
                <w:rFonts w:ascii="Arial" w:hAnsi="Arial" w:cs="Arial"/>
                <w:b/>
              </w:rPr>
              <w:t>Outcome</w:t>
            </w:r>
            <w:r w:rsidR="00202C0D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5284026"/>
            <w:placeholder>
              <w:docPart w:val="5EF0F42AA50346C39B415F47FF9FBB40"/>
            </w:placeholder>
            <w:showingPlcHdr/>
            <w:text/>
          </w:sdtPr>
          <w:sdtEndPr/>
          <w:sdtContent>
            <w:tc>
              <w:tcPr>
                <w:tcW w:w="6980" w:type="dxa"/>
                <w:gridSpan w:val="7"/>
              </w:tcPr>
              <w:p w14:paraId="69772FDF" w14:textId="14CB99E9" w:rsidR="00D85614" w:rsidRDefault="00D85614" w:rsidP="005B6FBC">
                <w:pPr>
                  <w:rPr>
                    <w:rFonts w:ascii="Arial" w:hAnsi="Arial" w:cs="Arial"/>
                    <w:b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36197" w14:paraId="2D9DEE03" w14:textId="77777777" w:rsidTr="007026E3">
        <w:tc>
          <w:tcPr>
            <w:tcW w:w="1243" w:type="dxa"/>
          </w:tcPr>
          <w:p w14:paraId="3C4E9353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14:paraId="2D76B317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3DC14E53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14:paraId="3BE69F3E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1977E63E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14:paraId="27C88E66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</w:tcPr>
          <w:p w14:paraId="540BA988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5E73B560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1801FE17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1F7D8682" w14:textId="77777777" w:rsidR="00636197" w:rsidRDefault="00636197" w:rsidP="005B6FBC">
            <w:pPr>
              <w:rPr>
                <w:rFonts w:ascii="Arial" w:hAnsi="Arial" w:cs="Arial"/>
                <w:b/>
              </w:rPr>
            </w:pPr>
          </w:p>
        </w:tc>
      </w:tr>
      <w:tr w:rsidR="00875F6F" w14:paraId="69F7F5A7" w14:textId="77777777" w:rsidTr="007026E3">
        <w:tc>
          <w:tcPr>
            <w:tcW w:w="9360" w:type="dxa"/>
            <w:gridSpan w:val="10"/>
          </w:tcPr>
          <w:p w14:paraId="0116FD16" w14:textId="2C775DB7" w:rsidR="00875F6F" w:rsidRDefault="00875F6F" w:rsidP="005B6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Progress to Date (Identify barriers addressed and/or ongoing issues):</w:t>
            </w:r>
          </w:p>
        </w:tc>
      </w:tr>
      <w:tr w:rsidR="00301B76" w14:paraId="75764179" w14:textId="77777777" w:rsidTr="007026E3">
        <w:sdt>
          <w:sdtPr>
            <w:rPr>
              <w:rFonts w:ascii="Arial" w:hAnsi="Arial" w:cs="Arial"/>
              <w:sz w:val="24"/>
              <w:szCs w:val="24"/>
            </w:rPr>
            <w:id w:val="-693076873"/>
            <w:placeholder>
              <w:docPart w:val="27DEC75D720B46DB86760DBC3BA8783E"/>
            </w:placeholder>
            <w:showingPlcHdr/>
            <w:text/>
          </w:sdtPr>
          <w:sdtEndPr/>
          <w:sdtContent>
            <w:tc>
              <w:tcPr>
                <w:tcW w:w="9360" w:type="dxa"/>
                <w:gridSpan w:val="10"/>
              </w:tcPr>
              <w:p w14:paraId="65547E18" w14:textId="16FC70EF" w:rsidR="00301B76" w:rsidRDefault="00301B76" w:rsidP="005B6FBC">
                <w:pPr>
                  <w:rPr>
                    <w:rFonts w:ascii="Arial" w:hAnsi="Arial" w:cs="Arial"/>
                    <w:b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01B76" w14:paraId="3FA42361" w14:textId="77777777" w:rsidTr="007026E3">
        <w:tc>
          <w:tcPr>
            <w:tcW w:w="1243" w:type="dxa"/>
          </w:tcPr>
          <w:p w14:paraId="35D0D34E" w14:textId="77777777" w:rsidR="00301B76" w:rsidRDefault="00301B76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14:paraId="27473586" w14:textId="77777777" w:rsidR="00301B76" w:rsidRDefault="00301B76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71DD1584" w14:textId="77777777" w:rsidR="00301B76" w:rsidRDefault="00301B76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14:paraId="498F5FDD" w14:textId="77777777" w:rsidR="00301B76" w:rsidRDefault="00301B76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1C5D8551" w14:textId="77777777" w:rsidR="00301B76" w:rsidRDefault="00301B76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14:paraId="4AD03AB5" w14:textId="77777777" w:rsidR="00301B76" w:rsidRDefault="00301B76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</w:tcPr>
          <w:p w14:paraId="31691A21" w14:textId="77777777" w:rsidR="00301B76" w:rsidRDefault="00301B76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281C3ECE" w14:textId="77777777" w:rsidR="00301B76" w:rsidRDefault="00301B76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5EA21E01" w14:textId="77777777" w:rsidR="00301B76" w:rsidRDefault="00301B76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0C65FCE9" w14:textId="77777777" w:rsidR="00301B76" w:rsidRDefault="00301B76" w:rsidP="005B6FBC">
            <w:pPr>
              <w:rPr>
                <w:rFonts w:ascii="Arial" w:hAnsi="Arial" w:cs="Arial"/>
                <w:b/>
              </w:rPr>
            </w:pPr>
          </w:p>
        </w:tc>
      </w:tr>
      <w:tr w:rsidR="0063415B" w14:paraId="7883063F" w14:textId="77777777" w:rsidTr="007026E3">
        <w:tc>
          <w:tcPr>
            <w:tcW w:w="6120" w:type="dxa"/>
            <w:gridSpan w:val="6"/>
          </w:tcPr>
          <w:p w14:paraId="45E3E7F6" w14:textId="5F15333F" w:rsidR="0063415B" w:rsidRDefault="0063415B" w:rsidP="005B6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Recommended Next Steps to </w:t>
            </w:r>
            <w:r w:rsidR="00875F6F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each Identified Outcome:</w:t>
            </w:r>
          </w:p>
        </w:tc>
        <w:tc>
          <w:tcPr>
            <w:tcW w:w="534" w:type="dxa"/>
          </w:tcPr>
          <w:p w14:paraId="534696E4" w14:textId="77777777" w:rsidR="0063415B" w:rsidRDefault="0063415B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56179074" w14:textId="77777777" w:rsidR="0063415B" w:rsidRDefault="0063415B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610D93FF" w14:textId="77777777" w:rsidR="0063415B" w:rsidRDefault="0063415B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60F38004" w14:textId="77777777" w:rsidR="0063415B" w:rsidRDefault="0063415B" w:rsidP="005B6FBC">
            <w:pPr>
              <w:rPr>
                <w:rFonts w:ascii="Arial" w:hAnsi="Arial" w:cs="Arial"/>
                <w:b/>
              </w:rPr>
            </w:pPr>
          </w:p>
        </w:tc>
      </w:tr>
      <w:tr w:rsidR="00301B76" w14:paraId="1EE6B546" w14:textId="77777777" w:rsidTr="007026E3">
        <w:sdt>
          <w:sdtPr>
            <w:rPr>
              <w:rFonts w:ascii="Arial" w:hAnsi="Arial" w:cs="Arial"/>
              <w:sz w:val="24"/>
              <w:szCs w:val="24"/>
            </w:rPr>
            <w:id w:val="327940125"/>
            <w:placeholder>
              <w:docPart w:val="C0B57E00C3C54A6BB58A5C995772619C"/>
            </w:placeholder>
            <w:showingPlcHdr/>
            <w:text/>
          </w:sdtPr>
          <w:sdtEndPr/>
          <w:sdtContent>
            <w:tc>
              <w:tcPr>
                <w:tcW w:w="9360" w:type="dxa"/>
                <w:gridSpan w:val="10"/>
              </w:tcPr>
              <w:p w14:paraId="3D7A7BA8" w14:textId="667385A2" w:rsidR="00301B76" w:rsidRDefault="00301B76" w:rsidP="00301B76">
                <w:pPr>
                  <w:rPr>
                    <w:rFonts w:ascii="Arial" w:hAnsi="Arial" w:cs="Arial"/>
                    <w:b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01B76" w14:paraId="39960B4B" w14:textId="77777777" w:rsidTr="007026E3">
        <w:tc>
          <w:tcPr>
            <w:tcW w:w="1243" w:type="dxa"/>
          </w:tcPr>
          <w:p w14:paraId="545E2261" w14:textId="77777777" w:rsidR="00301B76" w:rsidRDefault="00301B76" w:rsidP="00301B76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14:paraId="3A59C219" w14:textId="77777777" w:rsidR="00301B76" w:rsidRDefault="00301B76" w:rsidP="00301B76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20781146" w14:textId="77777777" w:rsidR="00301B76" w:rsidRDefault="00301B76" w:rsidP="00301B76">
            <w:pPr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14:paraId="393B7C41" w14:textId="77777777" w:rsidR="00301B76" w:rsidRDefault="00301B76" w:rsidP="00301B76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3A1A8A94" w14:textId="77777777" w:rsidR="00301B76" w:rsidRDefault="00301B76" w:rsidP="00301B7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14:paraId="274315C0" w14:textId="77777777" w:rsidR="00301B76" w:rsidRDefault="00301B76" w:rsidP="00301B76">
            <w:pPr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</w:tcPr>
          <w:p w14:paraId="53A63340" w14:textId="77777777" w:rsidR="00301B76" w:rsidRDefault="00301B76" w:rsidP="00301B76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2A09098D" w14:textId="77777777" w:rsidR="00301B76" w:rsidRDefault="00301B76" w:rsidP="00301B76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37C01DE5" w14:textId="77777777" w:rsidR="00301B76" w:rsidRDefault="00301B76" w:rsidP="00301B76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6047B275" w14:textId="77777777" w:rsidR="00301B76" w:rsidRDefault="00301B76" w:rsidP="00301B76">
            <w:pPr>
              <w:rPr>
                <w:rFonts w:ascii="Arial" w:hAnsi="Arial" w:cs="Arial"/>
                <w:b/>
              </w:rPr>
            </w:pPr>
          </w:p>
        </w:tc>
      </w:tr>
    </w:tbl>
    <w:p w14:paraId="41A1321F" w14:textId="05BC9DE2" w:rsidR="005B5AFF" w:rsidRPr="00194F85" w:rsidRDefault="005B5AFF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009106B0">
        <w:trPr>
          <w:trHeight w:val="432"/>
        </w:trPr>
        <w:tc>
          <w:tcPr>
            <w:tcW w:w="9360" w:type="dxa"/>
            <w:gridSpan w:val="5"/>
          </w:tcPr>
          <w:p w14:paraId="4788BB64" w14:textId="6086C1EE" w:rsidR="006C05D6" w:rsidRPr="00AC1EB7" w:rsidRDefault="003261E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C05D6" w:rsidRPr="00AC1EB7">
              <w:rPr>
                <w:rFonts w:ascii="Arial" w:hAnsi="Arial" w:cs="Arial"/>
                <w:b/>
                <w:sz w:val="24"/>
                <w:szCs w:val="24"/>
              </w:rPr>
              <w:t xml:space="preserve">ompleted By: </w:t>
            </w:r>
          </w:p>
        </w:tc>
      </w:tr>
      <w:tr w:rsidR="001C5E35" w:rsidRPr="00AC1EB7" w14:paraId="6792CA4C" w14:textId="77777777" w:rsidTr="009106B0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9106B0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6540C359" w:rsidR="00330F09" w:rsidRPr="00AC1EB7" w:rsidRDefault="00181620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330F09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9106B0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9106B0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9106B0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lastRenderedPageBreak/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589A" w14:textId="77777777" w:rsidR="001A1A9D" w:rsidRDefault="001A1A9D" w:rsidP="00116F82">
      <w:pPr>
        <w:spacing w:after="0" w:line="240" w:lineRule="auto"/>
      </w:pPr>
      <w:r>
        <w:separator/>
      </w:r>
    </w:p>
  </w:endnote>
  <w:endnote w:type="continuationSeparator" w:id="0">
    <w:p w14:paraId="1090F747" w14:textId="77777777" w:rsidR="001A1A9D" w:rsidRDefault="001A1A9D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5C15FC92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4E0A15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4D68" w14:textId="77777777" w:rsidR="001A1A9D" w:rsidRDefault="001A1A9D" w:rsidP="00116F82">
      <w:pPr>
        <w:spacing w:after="0" w:line="240" w:lineRule="auto"/>
      </w:pPr>
      <w:r>
        <w:separator/>
      </w:r>
    </w:p>
  </w:footnote>
  <w:footnote w:type="continuationSeparator" w:id="0">
    <w:p w14:paraId="22E61B88" w14:textId="77777777" w:rsidR="001A1A9D" w:rsidRDefault="001A1A9D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5973046D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9F3B77">
      <w:rPr>
        <w:rFonts w:ascii="Arial" w:hAnsi="Arial" w:cs="Arial"/>
        <w:b/>
        <w:sz w:val="24"/>
        <w:szCs w:val="24"/>
      </w:rPr>
      <w:t>790</w:t>
    </w:r>
    <w:r w:rsidRPr="00116F82">
      <w:rPr>
        <w:rFonts w:ascii="Arial" w:hAnsi="Arial" w:cs="Arial"/>
        <w:b/>
        <w:sz w:val="24"/>
        <w:szCs w:val="24"/>
      </w:rPr>
      <w:t>X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IfeqMBY2gQzhn/EvuBeiZDRlUveqrSSk/b4/gaGhBsczAfhU90mS8X9nHvNBIw6Bw+Q0rCsXg+14uf5rRSCz/A==" w:salt="MxhpV8hG8w2U7I87Tde4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D6E56"/>
    <w:rsid w:val="000F4762"/>
    <w:rsid w:val="00106125"/>
    <w:rsid w:val="00116F82"/>
    <w:rsid w:val="001364C2"/>
    <w:rsid w:val="001570A4"/>
    <w:rsid w:val="00181620"/>
    <w:rsid w:val="00194F85"/>
    <w:rsid w:val="00196B32"/>
    <w:rsid w:val="001A0FC0"/>
    <w:rsid w:val="001A1A9D"/>
    <w:rsid w:val="001A6A42"/>
    <w:rsid w:val="001C5E35"/>
    <w:rsid w:val="001F3C28"/>
    <w:rsid w:val="00202C0D"/>
    <w:rsid w:val="0020648C"/>
    <w:rsid w:val="00212ACA"/>
    <w:rsid w:val="002576A4"/>
    <w:rsid w:val="002615D8"/>
    <w:rsid w:val="00272707"/>
    <w:rsid w:val="002B1270"/>
    <w:rsid w:val="002C3015"/>
    <w:rsid w:val="002E5232"/>
    <w:rsid w:val="002F57F6"/>
    <w:rsid w:val="00301B76"/>
    <w:rsid w:val="003021F5"/>
    <w:rsid w:val="00316B4B"/>
    <w:rsid w:val="003261EF"/>
    <w:rsid w:val="00330F09"/>
    <w:rsid w:val="00333A25"/>
    <w:rsid w:val="00347C17"/>
    <w:rsid w:val="00374886"/>
    <w:rsid w:val="00385735"/>
    <w:rsid w:val="003B0900"/>
    <w:rsid w:val="004405C0"/>
    <w:rsid w:val="004D2EB2"/>
    <w:rsid w:val="004D6AFC"/>
    <w:rsid w:val="004E0A15"/>
    <w:rsid w:val="00526096"/>
    <w:rsid w:val="005346E2"/>
    <w:rsid w:val="005548CB"/>
    <w:rsid w:val="00575D7D"/>
    <w:rsid w:val="005B5AFF"/>
    <w:rsid w:val="005B6FBC"/>
    <w:rsid w:val="005C4AAC"/>
    <w:rsid w:val="0063415B"/>
    <w:rsid w:val="00636197"/>
    <w:rsid w:val="0067398D"/>
    <w:rsid w:val="006C05D6"/>
    <w:rsid w:val="006D1D77"/>
    <w:rsid w:val="007026E3"/>
    <w:rsid w:val="00704E39"/>
    <w:rsid w:val="00707AD3"/>
    <w:rsid w:val="0071695B"/>
    <w:rsid w:val="0079481F"/>
    <w:rsid w:val="007F0234"/>
    <w:rsid w:val="007F2D34"/>
    <w:rsid w:val="00875F6F"/>
    <w:rsid w:val="008923F0"/>
    <w:rsid w:val="008D6366"/>
    <w:rsid w:val="00904690"/>
    <w:rsid w:val="009106B0"/>
    <w:rsid w:val="009115FA"/>
    <w:rsid w:val="00990D56"/>
    <w:rsid w:val="00993D28"/>
    <w:rsid w:val="009A439E"/>
    <w:rsid w:val="009A4417"/>
    <w:rsid w:val="009C3E9C"/>
    <w:rsid w:val="009F35FD"/>
    <w:rsid w:val="009F3B77"/>
    <w:rsid w:val="00A13FFF"/>
    <w:rsid w:val="00A96458"/>
    <w:rsid w:val="00AA6BA7"/>
    <w:rsid w:val="00AC1EB7"/>
    <w:rsid w:val="00B26A23"/>
    <w:rsid w:val="00B533B7"/>
    <w:rsid w:val="00B631BE"/>
    <w:rsid w:val="00B762D5"/>
    <w:rsid w:val="00B81339"/>
    <w:rsid w:val="00B903D1"/>
    <w:rsid w:val="00C97A00"/>
    <w:rsid w:val="00CB3F21"/>
    <w:rsid w:val="00CC0E35"/>
    <w:rsid w:val="00CF31AC"/>
    <w:rsid w:val="00D00743"/>
    <w:rsid w:val="00D02086"/>
    <w:rsid w:val="00D85614"/>
    <w:rsid w:val="00D93432"/>
    <w:rsid w:val="00DD6815"/>
    <w:rsid w:val="00E235CA"/>
    <w:rsid w:val="00F34CBC"/>
    <w:rsid w:val="00F61DDA"/>
    <w:rsid w:val="00FB3158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6C8B665A48B46A1BC0AC9BC9544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5732-3D23-4824-B2B2-CA2474B270B1}"/>
      </w:docPartPr>
      <w:docPartBody>
        <w:p w:rsidR="003B5AFC" w:rsidRDefault="00DE0DB4" w:rsidP="00DE0DB4">
          <w:pPr>
            <w:pStyle w:val="B6C8B665A48B46A1BC0AC9BC9544B48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D86E1005EE948D6B6E9F679B631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13BB-309C-406A-88B3-802A121B95A9}"/>
      </w:docPartPr>
      <w:docPartBody>
        <w:p w:rsidR="003B5AFC" w:rsidRDefault="00DE0DB4" w:rsidP="00DE0DB4">
          <w:pPr>
            <w:pStyle w:val="4D86E1005EE948D6B6E9F679B6316A2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EF0F42AA50346C39B415F47FF9F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FB46-6662-4B73-A0E7-E8AFA708C52D}"/>
      </w:docPartPr>
      <w:docPartBody>
        <w:p w:rsidR="003B5AFC" w:rsidRDefault="00DE0DB4" w:rsidP="00DE0DB4">
          <w:pPr>
            <w:pStyle w:val="5EF0F42AA50346C39B415F47FF9FBB40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7DEC75D720B46DB86760DBC3BA8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5BEA-12D3-4F1C-919D-A071E8B46904}"/>
      </w:docPartPr>
      <w:docPartBody>
        <w:p w:rsidR="003B5AFC" w:rsidRDefault="00DE0DB4" w:rsidP="00DE0DB4">
          <w:pPr>
            <w:pStyle w:val="27DEC75D720B46DB86760DBC3BA8783E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0B57E00C3C54A6BB58A5C9957726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E1EF-C654-48F2-B520-B6406A0E1A59}"/>
      </w:docPartPr>
      <w:docPartBody>
        <w:p w:rsidR="003B5AFC" w:rsidRDefault="00DE0DB4" w:rsidP="00DE0DB4">
          <w:pPr>
            <w:pStyle w:val="C0B57E00C3C54A6BB58A5C995772619C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D2648D3C95640DB9217A04725DB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9C79-B3D6-4965-8CCE-8EA40A5C8587}"/>
      </w:docPartPr>
      <w:docPartBody>
        <w:p w:rsidR="003B5AFC" w:rsidRDefault="00DE0DB4" w:rsidP="00DE0DB4">
          <w:pPr>
            <w:pStyle w:val="0D2648D3C95640DB9217A04725DBF65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50CDFA998764726938B1EDEF1C6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2863-3687-44CF-9813-EE60F7D89761}"/>
      </w:docPartPr>
      <w:docPartBody>
        <w:p w:rsidR="00AE6CE9" w:rsidRDefault="000D5D7C" w:rsidP="000D5D7C">
          <w:pPr>
            <w:pStyle w:val="B50CDFA998764726938B1EDEF1C62557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154A9624BDD41A68049E9920F24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A7FE-891A-4D1B-B473-D115074C0884}"/>
      </w:docPartPr>
      <w:docPartBody>
        <w:p w:rsidR="00AE6CE9" w:rsidRDefault="000D5D7C" w:rsidP="000D5D7C">
          <w:pPr>
            <w:pStyle w:val="1154A9624BDD41A68049E9920F24EB19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CED42A5CF5E42F59D869EA2A166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D7D2-59EA-46A7-B9B8-E0526AB464E3}"/>
      </w:docPartPr>
      <w:docPartBody>
        <w:p w:rsidR="00AE6CE9" w:rsidRDefault="000D5D7C" w:rsidP="000D5D7C">
          <w:pPr>
            <w:pStyle w:val="3CED42A5CF5E42F59D869EA2A166E17C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0D5D7C"/>
    <w:rsid w:val="00112BCF"/>
    <w:rsid w:val="00154C6E"/>
    <w:rsid w:val="002B0246"/>
    <w:rsid w:val="003B5AFC"/>
    <w:rsid w:val="006A393E"/>
    <w:rsid w:val="0071619B"/>
    <w:rsid w:val="008B372C"/>
    <w:rsid w:val="00AE6CE9"/>
    <w:rsid w:val="00B8227D"/>
    <w:rsid w:val="00B936A7"/>
    <w:rsid w:val="00C77C37"/>
    <w:rsid w:val="00DE0DB4"/>
    <w:rsid w:val="00E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D7C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B6C8B665A48B46A1BC0AC9BC9544B489">
    <w:name w:val="B6C8B665A48B46A1BC0AC9BC9544B489"/>
    <w:rsid w:val="00DE0DB4"/>
  </w:style>
  <w:style w:type="paragraph" w:customStyle="1" w:styleId="4D86E1005EE948D6B6E9F679B6316A2E">
    <w:name w:val="4D86E1005EE948D6B6E9F679B6316A2E"/>
    <w:rsid w:val="00DE0DB4"/>
  </w:style>
  <w:style w:type="paragraph" w:customStyle="1" w:styleId="5EF0F42AA50346C39B415F47FF9FBB40">
    <w:name w:val="5EF0F42AA50346C39B415F47FF9FBB40"/>
    <w:rsid w:val="00DE0DB4"/>
  </w:style>
  <w:style w:type="paragraph" w:customStyle="1" w:styleId="27DEC75D720B46DB86760DBC3BA8783E">
    <w:name w:val="27DEC75D720B46DB86760DBC3BA8783E"/>
    <w:rsid w:val="00DE0DB4"/>
  </w:style>
  <w:style w:type="paragraph" w:customStyle="1" w:styleId="C0B57E00C3C54A6BB58A5C995772619C">
    <w:name w:val="C0B57E00C3C54A6BB58A5C995772619C"/>
    <w:rsid w:val="00DE0DB4"/>
  </w:style>
  <w:style w:type="paragraph" w:customStyle="1" w:styleId="0D2648D3C95640DB9217A04725DBF653">
    <w:name w:val="0D2648D3C95640DB9217A04725DBF653"/>
    <w:rsid w:val="00DE0DB4"/>
  </w:style>
  <w:style w:type="paragraph" w:customStyle="1" w:styleId="B50CDFA998764726938B1EDEF1C62557">
    <w:name w:val="B50CDFA998764726938B1EDEF1C62557"/>
    <w:rsid w:val="000D5D7C"/>
  </w:style>
  <w:style w:type="paragraph" w:customStyle="1" w:styleId="1154A9624BDD41A68049E9920F24EB19">
    <w:name w:val="1154A9624BDD41A68049E9920F24EB19"/>
    <w:rsid w:val="000D5D7C"/>
  </w:style>
  <w:style w:type="paragraph" w:customStyle="1" w:styleId="3CED42A5CF5E42F59D869EA2A166E17C">
    <w:name w:val="3CED42A5CF5E42F59D869EA2A166E17C"/>
    <w:rsid w:val="000D5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ACBDEDB92242A6D1C794428B349F" ma:contentTypeVersion="2" ma:contentTypeDescription="Create a new document." ma:contentTypeScope="" ma:versionID="21858857092d87e01f57ba8a3905d2cc">
  <xsd:schema xmlns:xsd="http://www.w3.org/2001/XMLSchema" xmlns:xs="http://www.w3.org/2001/XMLSchema" xmlns:p="http://schemas.microsoft.com/office/2006/metadata/properties" xmlns:ns2="5b2b819f-3430-43e0-a03a-ebec3023d08f" targetNamespace="http://schemas.microsoft.com/office/2006/metadata/properties" ma:root="true" ma:fieldsID="9596b17d2e3ebf30edbf67725445e00d" ns2:_="">
    <xsd:import namespace="5b2b819f-3430-43e0-a03a-ebec3023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19f-3430-43e0-a03a-ebec3023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AF99-B377-4FB2-902F-DB8BE18B7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819f-3430-43e0-a03a-ebec3023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A1B31-1967-49DA-897E-2251C6044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D4C3-326D-47A2-8612-9069BB992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C0960F-1B4E-4D82-99D0-44AD20BF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1</Pages>
  <Words>178</Words>
  <Characters>927</Characters>
  <Application>Microsoft Office Word</Application>
  <DocSecurity>0</DocSecurity>
  <Lines>154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5</cp:revision>
  <cp:lastPrinted>2018-05-14T16:18:00Z</cp:lastPrinted>
  <dcterms:created xsi:type="dcterms:W3CDTF">2018-10-11T15:32:00Z</dcterms:created>
  <dcterms:modified xsi:type="dcterms:W3CDTF">2018-12-31T16:46:00Z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0x01010069B6ACBDEDB92242A6D1C794428B349F</vt:lpwstr>
  </property>
</Properties>
</file>