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E1EC" w14:textId="29017DE3" w:rsidR="005548CB" w:rsidRPr="005B6FBC" w:rsidRDefault="005548CB" w:rsidP="00945A01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7B6AAAB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2DD92A57" w:rsidR="006D1D77" w:rsidRDefault="00744C86" w:rsidP="00744C86">
      <w:pPr>
        <w:tabs>
          <w:tab w:val="center" w:pos="4680"/>
          <w:tab w:val="right" w:pos="93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533192"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 w:rsidR="00533192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ab/>
      </w:r>
      <w:r w:rsidR="0050671E">
        <w:rPr>
          <w:rFonts w:ascii="Arial" w:hAnsi="Arial" w:cs="Arial"/>
          <w:b/>
          <w:sz w:val="32"/>
          <w:szCs w:val="32"/>
        </w:rPr>
        <w:t xml:space="preserve"> </w:t>
      </w:r>
    </w:p>
    <w:p w14:paraId="3C06C104" w14:textId="77777777" w:rsidR="00C61A3A" w:rsidRPr="00FD43D3" w:rsidRDefault="00C61A3A" w:rsidP="00924939">
      <w:pPr>
        <w:rPr>
          <w:rFonts w:ascii="Arial" w:hAnsi="Arial" w:cs="Arial"/>
          <w:b/>
          <w:sz w:val="24"/>
          <w:szCs w:val="24"/>
        </w:rPr>
      </w:pPr>
      <w:r w:rsidRPr="00FD43D3">
        <w:rPr>
          <w:rFonts w:ascii="Arial" w:hAnsi="Arial" w:cs="Arial"/>
          <w:b/>
          <w:sz w:val="24"/>
          <w:szCs w:val="24"/>
        </w:rPr>
        <w:t>Check Appropriate Box:</w:t>
      </w:r>
    </w:p>
    <w:p w14:paraId="513A7C61" w14:textId="61BE5DA3" w:rsidR="005B6FBC" w:rsidRPr="00FD43D3" w:rsidRDefault="00803A01" w:rsidP="00FD43D3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581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 w:rsidRPr="00FD43D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97938" w:rsidRPr="00FD43D3">
        <w:rPr>
          <w:rFonts w:ascii="Arial" w:hAnsi="Arial" w:cs="Arial"/>
          <w:b/>
          <w:sz w:val="24"/>
          <w:szCs w:val="24"/>
        </w:rPr>
        <w:t xml:space="preserve"> </w:t>
      </w:r>
      <w:r w:rsidR="00533192" w:rsidRPr="00FD43D3">
        <w:rPr>
          <w:rFonts w:ascii="Arial" w:hAnsi="Arial" w:cs="Arial"/>
          <w:b/>
          <w:sz w:val="24"/>
          <w:szCs w:val="24"/>
        </w:rPr>
        <w:t>9</w:t>
      </w:r>
      <w:r w:rsidR="00A83490" w:rsidRPr="00FD43D3">
        <w:rPr>
          <w:rFonts w:ascii="Arial" w:hAnsi="Arial" w:cs="Arial"/>
          <w:b/>
          <w:sz w:val="24"/>
          <w:szCs w:val="24"/>
        </w:rPr>
        <w:t>32</w:t>
      </w:r>
      <w:r w:rsidR="005B6FBC" w:rsidRPr="00FD43D3">
        <w:rPr>
          <w:rFonts w:ascii="Arial" w:hAnsi="Arial" w:cs="Arial"/>
          <w:b/>
          <w:sz w:val="24"/>
          <w:szCs w:val="24"/>
        </w:rPr>
        <w:t>X-</w:t>
      </w:r>
      <w:r w:rsidR="0051035C" w:rsidRPr="00FD43D3">
        <w:rPr>
          <w:rFonts w:ascii="Arial" w:hAnsi="Arial" w:cs="Arial"/>
          <w:b/>
          <w:sz w:val="24"/>
          <w:szCs w:val="24"/>
        </w:rPr>
        <w:t>Job Retention Services</w:t>
      </w:r>
    </w:p>
    <w:p w14:paraId="71A0E3BE" w14:textId="62FBA734" w:rsidR="005B6FBC" w:rsidRDefault="00803A01" w:rsidP="00FD43D3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72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 w:rsidRPr="00FD43D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97938" w:rsidRPr="00FD43D3">
        <w:rPr>
          <w:rFonts w:ascii="Arial" w:hAnsi="Arial" w:cs="Arial"/>
          <w:b/>
          <w:sz w:val="24"/>
          <w:szCs w:val="24"/>
        </w:rPr>
        <w:t xml:space="preserve"> </w:t>
      </w:r>
      <w:r w:rsidR="0051035C" w:rsidRPr="00FD43D3">
        <w:rPr>
          <w:rFonts w:ascii="Arial" w:hAnsi="Arial" w:cs="Arial"/>
          <w:b/>
          <w:sz w:val="24"/>
          <w:szCs w:val="24"/>
        </w:rPr>
        <w:t>937</w:t>
      </w:r>
      <w:r w:rsidR="00297938" w:rsidRPr="00FD43D3">
        <w:rPr>
          <w:rFonts w:ascii="Arial" w:hAnsi="Arial" w:cs="Arial"/>
          <w:b/>
          <w:sz w:val="24"/>
          <w:szCs w:val="24"/>
        </w:rPr>
        <w:t>X-</w:t>
      </w:r>
      <w:r w:rsidR="0051035C" w:rsidRPr="00FD43D3">
        <w:rPr>
          <w:rFonts w:ascii="Arial" w:hAnsi="Arial" w:cs="Arial"/>
          <w:b/>
          <w:sz w:val="24"/>
          <w:szCs w:val="24"/>
        </w:rPr>
        <w:t>Job Retention Services (Deaf Service)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945A01" w:rsidRPr="00A13FFF" w14:paraId="433340F0" w14:textId="77777777" w:rsidTr="00BD2CFD">
        <w:trPr>
          <w:trHeight w:val="260"/>
          <w:jc w:val="center"/>
        </w:trPr>
        <w:tc>
          <w:tcPr>
            <w:tcW w:w="1975" w:type="dxa"/>
          </w:tcPr>
          <w:p w14:paraId="361B5DF0" w14:textId="77777777" w:rsidR="00945A01" w:rsidRPr="00A13FFF" w:rsidRDefault="00945A01" w:rsidP="00BD2CF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530F81">
              <w:rPr>
                <w:rFonts w:ascii="Arial" w:eastAsia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52EFA3EB" w14:textId="77777777" w:rsidR="00945A01" w:rsidRPr="00A13FFF" w:rsidRDefault="00945A01" w:rsidP="00BD2CF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B93E18154EF84B4CB09208352439A7F4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E703F25" w14:textId="77777777" w:rsidR="00945A01" w:rsidRPr="00A13FFF" w:rsidRDefault="00945A01" w:rsidP="00BD2C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45A01" w:rsidRPr="00A13FFF" w14:paraId="02B4D752" w14:textId="77777777" w:rsidTr="00BD2CFD">
        <w:trPr>
          <w:trHeight w:val="269"/>
          <w:jc w:val="center"/>
        </w:trPr>
        <w:tc>
          <w:tcPr>
            <w:tcW w:w="1975" w:type="dxa"/>
          </w:tcPr>
          <w:p w14:paraId="204F1081" w14:textId="77777777" w:rsidR="00945A01" w:rsidRPr="00A13FFF" w:rsidRDefault="00945A01" w:rsidP="00BD2CF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438EC20" w14:textId="77777777" w:rsidR="00945A01" w:rsidRPr="00A13FFF" w:rsidRDefault="00945A01" w:rsidP="00BD2CF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A55ED6BCE0184F249984D4FE51A8469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6C73122" w14:textId="77777777" w:rsidR="00945A01" w:rsidRPr="00A13FFF" w:rsidRDefault="00945A01" w:rsidP="00BD2C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45A01" w:rsidRPr="00A13FFF" w14:paraId="7F3279D0" w14:textId="77777777" w:rsidTr="00BD2CFD">
        <w:trPr>
          <w:trHeight w:val="269"/>
          <w:jc w:val="center"/>
        </w:trPr>
        <w:tc>
          <w:tcPr>
            <w:tcW w:w="1975" w:type="dxa"/>
          </w:tcPr>
          <w:p w14:paraId="6EB522D4" w14:textId="77777777" w:rsidR="00945A01" w:rsidRPr="00A13FFF" w:rsidRDefault="00945A01" w:rsidP="00BD2CF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6060825" w14:textId="77777777" w:rsidR="00945A01" w:rsidRPr="00A13FFF" w:rsidRDefault="00945A01" w:rsidP="00BD2CF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4643175D0A244082AF3877163BA5F8C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07337DA" w14:textId="77777777" w:rsidR="00945A01" w:rsidRPr="00A13FFF" w:rsidRDefault="00945A01" w:rsidP="00BD2C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60EF008" w14:textId="77777777" w:rsidR="00945A01" w:rsidRPr="00FD43D3" w:rsidRDefault="00945A01" w:rsidP="00945A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63497E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17A8C3AC" w:rsidR="007F2D34" w:rsidRPr="00B26A23" w:rsidRDefault="001A065C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63497E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63497E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63497E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63497E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63497E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010780C" w:rsidR="00C97A00" w:rsidRDefault="00C97A00" w:rsidP="005B6FBC">
      <w:pPr>
        <w:rPr>
          <w:rFonts w:ascii="Arial" w:hAnsi="Arial" w:cs="Arial"/>
          <w:b/>
        </w:rPr>
      </w:pPr>
    </w:p>
    <w:p w14:paraId="02DA22A1" w14:textId="0C8FD4F7" w:rsidR="00533192" w:rsidRDefault="00376671" w:rsidP="005B6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Placement</w:t>
      </w:r>
      <w:r w:rsidR="006F2A22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50"/>
        <w:gridCol w:w="540"/>
        <w:gridCol w:w="395"/>
        <w:gridCol w:w="415"/>
        <w:gridCol w:w="1710"/>
        <w:gridCol w:w="360"/>
        <w:gridCol w:w="630"/>
        <w:gridCol w:w="265"/>
        <w:gridCol w:w="185"/>
        <w:gridCol w:w="51"/>
        <w:gridCol w:w="236"/>
        <w:gridCol w:w="973"/>
      </w:tblGrid>
      <w:tr w:rsidR="00376671" w:rsidRPr="00E9569E" w14:paraId="4EB99909" w14:textId="77777777" w:rsidTr="005D7469">
        <w:tc>
          <w:tcPr>
            <w:tcW w:w="3330" w:type="dxa"/>
          </w:tcPr>
          <w:p w14:paraId="04E9BAD6" w14:textId="77777777" w:rsidR="00376671" w:rsidRPr="00E9569E" w:rsidRDefault="00376671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0" w:type="dxa"/>
            <w:gridSpan w:val="12"/>
          </w:tcPr>
          <w:p w14:paraId="15B15293" w14:textId="77777777" w:rsidR="00376671" w:rsidRPr="00E9569E" w:rsidRDefault="00376671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671" w14:paraId="583FE28A" w14:textId="77777777" w:rsidTr="005D7469">
        <w:tc>
          <w:tcPr>
            <w:tcW w:w="3330" w:type="dxa"/>
          </w:tcPr>
          <w:p w14:paraId="4130BA9F" w14:textId="77777777" w:rsidR="00376671" w:rsidRPr="00883F97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F97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10446426"/>
            <w:placeholder>
              <w:docPart w:val="CEE997B3047F4A9FACBEE063B4B9476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05744320" w14:textId="77777777" w:rsidR="00376671" w:rsidRDefault="00376671" w:rsidP="003F249F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419ABBC4" w14:textId="77777777" w:rsidTr="005D7469">
        <w:tc>
          <w:tcPr>
            <w:tcW w:w="3330" w:type="dxa"/>
          </w:tcPr>
          <w:p w14:paraId="25E29FA7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02138324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6E6D22B8" w14:textId="77777777" w:rsidTr="005D7469">
        <w:tc>
          <w:tcPr>
            <w:tcW w:w="3330" w:type="dxa"/>
          </w:tcPr>
          <w:p w14:paraId="6822372E" w14:textId="77777777" w:rsidR="00376671" w:rsidRPr="00883F97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F97">
              <w:rPr>
                <w:rFonts w:ascii="Arial" w:hAnsi="Arial" w:cs="Arial"/>
                <w:b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083605"/>
            <w:placeholder>
              <w:docPart w:val="C122554B814444CE8BA24233491E979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03ABBC8D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70730C84" w14:textId="77777777" w:rsidTr="005D7469">
        <w:tc>
          <w:tcPr>
            <w:tcW w:w="3330" w:type="dxa"/>
          </w:tcPr>
          <w:p w14:paraId="6BD9E134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20A18B8B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5291578" w14:textId="77777777" w:rsidTr="005D7469">
        <w:tc>
          <w:tcPr>
            <w:tcW w:w="3330" w:type="dxa"/>
          </w:tcPr>
          <w:p w14:paraId="08B40690" w14:textId="453ED2C1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Business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7344334"/>
            <w:placeholder>
              <w:docPart w:val="3EC2C6D5966A43D9B2D0A5CBDAF1766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7D6C7749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18A265C7" w14:textId="77777777" w:rsidTr="005D7469">
        <w:tc>
          <w:tcPr>
            <w:tcW w:w="3330" w:type="dxa"/>
          </w:tcPr>
          <w:p w14:paraId="54297070" w14:textId="77777777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54CB5C57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9353540" w14:textId="77777777" w:rsidTr="005D7469">
        <w:tc>
          <w:tcPr>
            <w:tcW w:w="3330" w:type="dxa"/>
          </w:tcPr>
          <w:p w14:paraId="2927338C" w14:textId="77777777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Start Date of Employment: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1505105"/>
            <w:placeholder>
              <w:docPart w:val="3A70F3F6693F42B08B161688920B53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gridSpan w:val="12"/>
              </w:tcPr>
              <w:p w14:paraId="5FF15ACC" w14:textId="0DF0A306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589B1868" w14:textId="77777777" w:rsidTr="005D7469">
        <w:tc>
          <w:tcPr>
            <w:tcW w:w="3330" w:type="dxa"/>
          </w:tcPr>
          <w:p w14:paraId="1948BCBB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167D1BAA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01F770CE" w14:textId="77777777" w:rsidTr="005D7469">
        <w:tc>
          <w:tcPr>
            <w:tcW w:w="3330" w:type="dxa"/>
          </w:tcPr>
          <w:p w14:paraId="6B835D6A" w14:textId="7552EAE8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Date 90-day Retention: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114578"/>
            <w:placeholder>
              <w:docPart w:val="E5C6D67A1A9E423F876ECD1A96AA05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gridSpan w:val="12"/>
              </w:tcPr>
              <w:p w14:paraId="29A38A25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14:paraId="3C41D536" w14:textId="77777777" w:rsidTr="78846C36">
        <w:tc>
          <w:tcPr>
            <w:tcW w:w="9540" w:type="dxa"/>
            <w:gridSpan w:val="13"/>
          </w:tcPr>
          <w:p w14:paraId="0CAF4DA1" w14:textId="22470EE6" w:rsidR="00376671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3C7066AB" w14:textId="77777777" w:rsidTr="005D7469">
        <w:tc>
          <w:tcPr>
            <w:tcW w:w="3330" w:type="dxa"/>
          </w:tcPr>
          <w:p w14:paraId="0A9DC5FA" w14:textId="77777777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5044669"/>
            <w:placeholder>
              <w:docPart w:val="110B3495F5294BD1A496C486836167B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61C0CC74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342C0285" w14:textId="77777777" w:rsidTr="78846C36">
        <w:tc>
          <w:tcPr>
            <w:tcW w:w="9540" w:type="dxa"/>
            <w:gridSpan w:val="13"/>
          </w:tcPr>
          <w:p w14:paraId="3F1F7082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7DEF60A" w14:textId="77777777" w:rsidTr="005D7469">
        <w:tc>
          <w:tcPr>
            <w:tcW w:w="3330" w:type="dxa"/>
          </w:tcPr>
          <w:p w14:paraId="1769733F" w14:textId="77777777" w:rsidR="00376671" w:rsidRPr="00B12EC4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77648164"/>
            <w:placeholder>
              <w:docPart w:val="557B9E8828B1443D9EA1B7DFF84AE0B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437703F0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22CE3EED" w14:textId="77777777" w:rsidTr="78846C36">
        <w:tc>
          <w:tcPr>
            <w:tcW w:w="9540" w:type="dxa"/>
            <w:gridSpan w:val="13"/>
          </w:tcPr>
          <w:p w14:paraId="4F91AE08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53D" w:rsidRPr="00FD5579" w14:paraId="3F6D68E2" w14:textId="0D329B2E" w:rsidTr="0060153D">
        <w:tc>
          <w:tcPr>
            <w:tcW w:w="4320" w:type="dxa"/>
            <w:gridSpan w:val="3"/>
          </w:tcPr>
          <w:p w14:paraId="63369134" w14:textId="2DD9E1D9" w:rsidR="0060153D" w:rsidRPr="00FD5579" w:rsidRDefault="0060153D" w:rsidP="003F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 Functions of the Position</w:t>
            </w:r>
            <w:r w:rsidRPr="78846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79920803"/>
            <w:placeholder>
              <w:docPart w:val="D53CC5BAB728404F8C9EAAED480ABB4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220" w:type="dxa"/>
                <w:gridSpan w:val="10"/>
              </w:tcPr>
              <w:p w14:paraId="6977EEE7" w14:textId="251C08A8" w:rsidR="0060153D" w:rsidRPr="00FD5579" w:rsidRDefault="0060153D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E1F0C" w:rsidRPr="00FD5579" w14:paraId="4B21A736" w14:textId="77777777" w:rsidTr="00D63E48">
        <w:tc>
          <w:tcPr>
            <w:tcW w:w="3330" w:type="dxa"/>
          </w:tcPr>
          <w:p w14:paraId="4A628A7C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679515" w14:textId="77777777" w:rsidR="00AE1F0C" w:rsidRPr="00FD5579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14:paraId="3DCF1EE5" w14:textId="77777777" w:rsidR="00AE1F0C" w:rsidRPr="00FD5579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E10FFB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2EF363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A3C09AF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C4C6DEA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2517925A" w14:textId="77777777" w:rsidTr="00D63E48">
        <w:tc>
          <w:tcPr>
            <w:tcW w:w="3330" w:type="dxa"/>
          </w:tcPr>
          <w:p w14:paraId="17F87310" w14:textId="6C86F4FF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Medical Benefits: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61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62F292" w14:textId="7E52E4E3" w:rsidR="003A0B91" w:rsidRPr="00FD5579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" w:type="dxa"/>
            <w:gridSpan w:val="2"/>
          </w:tcPr>
          <w:p w14:paraId="5B67456B" w14:textId="4D23C410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20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</w:tcPr>
              <w:p w14:paraId="23DEF49C" w14:textId="671CE754" w:rsidR="003A0B91" w:rsidRPr="00FD5579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00A900" w14:textId="5AE36492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0" w:type="dxa"/>
          </w:tcPr>
          <w:p w14:paraId="0060364D" w14:textId="12936F8C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0FDE86" w14:textId="3D2B0861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9D87726" w14:textId="78F6E556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05FC50E" w14:textId="32C91498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668032C2" w14:textId="77777777" w:rsidTr="00D63E48">
        <w:tc>
          <w:tcPr>
            <w:tcW w:w="3330" w:type="dxa"/>
          </w:tcPr>
          <w:p w14:paraId="0389D19A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3ABA30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14:paraId="3D05BAF3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E1CB41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3F4153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9B9D647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95E6CC8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520C60A5" w14:textId="77777777" w:rsidTr="005D7469">
        <w:tc>
          <w:tcPr>
            <w:tcW w:w="3330" w:type="dxa"/>
          </w:tcPr>
          <w:p w14:paraId="0EF732F7" w14:textId="7BB155DE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Other Benefits: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8922197"/>
            <w:placeholder>
              <w:docPart w:val="4FB2856402DB48F0AF24FE69633CDD6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451F04EA" w14:textId="7327D365" w:rsidR="003A0B91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0B91" w:rsidRPr="00FD5579" w14:paraId="0FD83E42" w14:textId="77777777" w:rsidTr="005D7469">
        <w:tc>
          <w:tcPr>
            <w:tcW w:w="3330" w:type="dxa"/>
          </w:tcPr>
          <w:p w14:paraId="5148991D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6926C81F" w14:textId="77777777" w:rsidR="003A0B91" w:rsidRDefault="003A0B91" w:rsidP="003A0B9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156A49FD" w14:textId="77777777" w:rsidTr="78846C36">
        <w:tc>
          <w:tcPr>
            <w:tcW w:w="6840" w:type="dxa"/>
            <w:gridSpan w:val="6"/>
          </w:tcPr>
          <w:p w14:paraId="4EAA31D8" w14:textId="358C38DE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this placement a direct result of Work-Readiness 3 Service?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05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2471ACF" w14:textId="2856C2ED" w:rsidR="003A0B91" w:rsidRPr="00FD5579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CDC7442" w14:textId="2380D072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92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064C199" w14:textId="78E65B7A" w:rsidR="003A0B91" w:rsidRPr="00FD5579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3"/>
          </w:tcPr>
          <w:p w14:paraId="5463D835" w14:textId="0DF8EB40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A0B91" w:rsidRPr="00FD5579" w14:paraId="64A014D5" w14:textId="77777777" w:rsidTr="78846C36">
        <w:tc>
          <w:tcPr>
            <w:tcW w:w="6840" w:type="dxa"/>
            <w:gridSpan w:val="6"/>
          </w:tcPr>
          <w:p w14:paraId="5E60F235" w14:textId="77777777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838BDEF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DB5C21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516A43D1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4B87CFE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7AB3D1A0" w14:textId="77777777" w:rsidTr="78846C36">
        <w:tc>
          <w:tcPr>
            <w:tcW w:w="6840" w:type="dxa"/>
            <w:gridSpan w:val="6"/>
          </w:tcPr>
          <w:p w14:paraId="581CA34F" w14:textId="5BB09073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4">
              <w:rPr>
                <w:rFonts w:ascii="Arial" w:hAnsi="Arial" w:cs="Arial"/>
                <w:b/>
                <w:sz w:val="24"/>
                <w:szCs w:val="24"/>
              </w:rPr>
              <w:t>Is the participant satisfied with employment and agreeable to case closure (with the understanding that future applications for ACCES-VR Services is an option i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12EC4">
              <w:rPr>
                <w:rFonts w:ascii="Arial" w:hAnsi="Arial" w:cs="Arial"/>
                <w:b/>
                <w:sz w:val="24"/>
                <w:szCs w:val="24"/>
              </w:rPr>
              <w:t xml:space="preserve"> their employment situation changes)?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07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DB20369" w14:textId="41FB8256" w:rsidR="003A0B91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1139BAB3" w14:textId="68C3F01C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930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EBC198D" w14:textId="3FDF5E54" w:rsidR="003A0B91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3"/>
          </w:tcPr>
          <w:p w14:paraId="412D1CBA" w14:textId="7732958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A0B91" w:rsidRPr="00FD5579" w14:paraId="2C7B1EB7" w14:textId="77777777" w:rsidTr="005D7469">
        <w:tc>
          <w:tcPr>
            <w:tcW w:w="3330" w:type="dxa"/>
          </w:tcPr>
          <w:p w14:paraId="45405741" w14:textId="10800289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68839590"/>
            <w:placeholder>
              <w:docPart w:val="C7D5C8391ED6456EBCF540DA18267CB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12"/>
              </w:tcPr>
              <w:p w14:paraId="4F312C3E" w14:textId="3EF69156" w:rsidR="003A0B91" w:rsidRPr="00FD5579" w:rsidRDefault="003A0B91" w:rsidP="003A0B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0B91" w:rsidRPr="00FD5579" w14:paraId="66B792A8" w14:textId="77777777" w:rsidTr="00D63E48">
        <w:tc>
          <w:tcPr>
            <w:tcW w:w="3330" w:type="dxa"/>
          </w:tcPr>
          <w:p w14:paraId="140343CD" w14:textId="77777777" w:rsidR="003A0B91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4CCB0A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14:paraId="091627FC" w14:textId="77777777" w:rsidR="003A0B91" w:rsidRDefault="003A0B91" w:rsidP="003A0B9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14:paraId="3208B0DC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275B840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A17F0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14:paraId="6EE51DDD" w14:textId="77777777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5FF82B52" w14:textId="77777777" w:rsidTr="00D21149">
        <w:tc>
          <w:tcPr>
            <w:tcW w:w="9540" w:type="dxa"/>
            <w:gridSpan w:val="13"/>
          </w:tcPr>
          <w:p w14:paraId="0635FB59" w14:textId="21004083" w:rsidR="003A0B91" w:rsidRPr="00FD5579" w:rsidRDefault="003A0B91" w:rsidP="003A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Describe Retention Services Provided:</w:t>
            </w:r>
          </w:p>
        </w:tc>
      </w:tr>
      <w:tr w:rsidR="003A0B91" w:rsidRPr="00FD5579" w14:paraId="6A76B609" w14:textId="77777777" w:rsidTr="00C61611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65683699"/>
            <w:placeholder>
              <w:docPart w:val="302CF3F42F2949F989240C728F5DB45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379501E6" w14:textId="2C513DFD" w:rsidR="003A0B91" w:rsidRDefault="003A0B91" w:rsidP="003A0B91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0B91" w:rsidRPr="00FD5579" w14:paraId="06F1D0CC" w14:textId="77777777" w:rsidTr="005D7469">
        <w:tc>
          <w:tcPr>
            <w:tcW w:w="3330" w:type="dxa"/>
          </w:tcPr>
          <w:p w14:paraId="3523E896" w14:textId="77777777" w:rsidR="003A0B91" w:rsidRPr="00B12EC4" w:rsidRDefault="003A0B91" w:rsidP="003A0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12"/>
          </w:tcPr>
          <w:p w14:paraId="3D9E8F72" w14:textId="77777777" w:rsidR="003A0B91" w:rsidRDefault="003A0B91" w:rsidP="003A0B9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3A0B91" w:rsidRPr="00FD5579" w14:paraId="1EFCD57F" w14:textId="77777777" w:rsidTr="001C0961">
        <w:tc>
          <w:tcPr>
            <w:tcW w:w="9540" w:type="dxa"/>
            <w:gridSpan w:val="13"/>
          </w:tcPr>
          <w:p w14:paraId="6DD1A6E7" w14:textId="0D5069A3" w:rsidR="003A0B91" w:rsidRDefault="003A0B91" w:rsidP="003A0B9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Comments/</w:t>
            </w:r>
            <w:r w:rsidRPr="00B12EC4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2EC4">
              <w:rPr>
                <w:rFonts w:ascii="Arial" w:hAnsi="Arial" w:cs="Arial"/>
                <w:b/>
                <w:sz w:val="24"/>
                <w:szCs w:val="24"/>
              </w:rPr>
              <w:t>nformation:</w:t>
            </w:r>
          </w:p>
        </w:tc>
      </w:tr>
      <w:tr w:rsidR="003A0B91" w:rsidRPr="00FD5579" w14:paraId="035FDF02" w14:textId="77777777" w:rsidTr="00404B4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31983758"/>
            <w:placeholder>
              <w:docPart w:val="DC749A04BB5342F3BC744F394B08AAF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308542C9" w14:textId="6A97660E" w:rsidR="003A0B91" w:rsidRDefault="003A0B91" w:rsidP="003A0B91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0B91" w:rsidRPr="00FD5579" w14:paraId="1042443A" w14:textId="77777777" w:rsidTr="00404B4D">
        <w:tc>
          <w:tcPr>
            <w:tcW w:w="9540" w:type="dxa"/>
            <w:gridSpan w:val="13"/>
          </w:tcPr>
          <w:p w14:paraId="1A06C1B7" w14:textId="77777777" w:rsidR="003A0B91" w:rsidRDefault="003A0B91" w:rsidP="003A0B9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</w:tbl>
    <w:p w14:paraId="37E0C204" w14:textId="77777777" w:rsidR="00CB5420" w:rsidRPr="00AC1EB7" w:rsidRDefault="00CB5420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284F8D">
        <w:trPr>
          <w:trHeight w:val="432"/>
        </w:trPr>
        <w:tc>
          <w:tcPr>
            <w:tcW w:w="9540" w:type="dxa"/>
            <w:gridSpan w:val="5"/>
          </w:tcPr>
          <w:p w14:paraId="4DAB3990" w14:textId="77777777" w:rsidR="001A065C" w:rsidRDefault="001A065C" w:rsidP="001A065C">
            <w:pPr>
              <w:rPr>
                <w:rFonts w:ascii="Arial" w:hAnsi="Arial" w:cs="Arial"/>
                <w:b/>
              </w:rPr>
            </w:pPr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I hereby certify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 submitted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on this report</w:t>
            </w:r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 is true and correct.</w:t>
            </w:r>
          </w:p>
          <w:p w14:paraId="4788BB64" w14:textId="428D9C1F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5E35" w:rsidRPr="00AC1EB7" w14:paraId="6792CA4C" w14:textId="77777777" w:rsidTr="00284F8D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0341485"/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284F8D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49A82985" w:rsidR="00330F09" w:rsidRPr="00AC1EB7" w:rsidRDefault="00883F97" w:rsidP="07BB82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Qualified Staff </w:t>
            </w:r>
            <w:r w:rsidR="07BB82A1" w:rsidRPr="07BB82A1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284F8D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284F8D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47C17" w:rsidRPr="00AC1EB7" w14:paraId="26DCBDAD" w14:textId="77777777" w:rsidTr="00284F8D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0394D1C0" w:rsidR="00990D56" w:rsidRDefault="00990D56" w:rsidP="00B07BF8">
      <w:pPr>
        <w:rPr>
          <w:rFonts w:ascii="Arial" w:hAnsi="Arial" w:cs="Arial"/>
          <w:b/>
        </w:rPr>
      </w:pPr>
    </w:p>
    <w:p w14:paraId="39C5C5FF" w14:textId="77777777" w:rsidR="001A065C" w:rsidRDefault="001A065C" w:rsidP="001A065C">
      <w:pPr>
        <w:rPr>
          <w:rFonts w:ascii="Arial" w:hAnsi="Arial" w:cs="Arial"/>
          <w:b/>
        </w:rPr>
      </w:pPr>
      <w:r w:rsidRPr="005B40FA">
        <w:rPr>
          <w:rFonts w:ascii="Arial" w:hAnsi="Arial" w:cs="Arial"/>
          <w:b/>
          <w:sz w:val="24"/>
          <w:szCs w:val="24"/>
        </w:rPr>
        <w:t xml:space="preserve">I hereby certify that the </w:t>
      </w:r>
      <w:r>
        <w:rPr>
          <w:rFonts w:ascii="Arial" w:hAnsi="Arial" w:cs="Arial"/>
          <w:b/>
          <w:sz w:val="24"/>
          <w:szCs w:val="24"/>
        </w:rPr>
        <w:t>information</w:t>
      </w:r>
      <w:r w:rsidRPr="005B40FA">
        <w:rPr>
          <w:rFonts w:ascii="Arial" w:hAnsi="Arial" w:cs="Arial"/>
          <w:b/>
          <w:sz w:val="24"/>
          <w:szCs w:val="24"/>
        </w:rPr>
        <w:t xml:space="preserve"> submitted </w:t>
      </w:r>
      <w:r>
        <w:rPr>
          <w:rFonts w:ascii="Arial" w:hAnsi="Arial" w:cs="Arial"/>
          <w:b/>
          <w:sz w:val="24"/>
          <w:szCs w:val="24"/>
        </w:rPr>
        <w:t>on this report</w:t>
      </w:r>
      <w:r w:rsidRPr="005B40FA">
        <w:rPr>
          <w:rFonts w:ascii="Arial" w:hAnsi="Arial" w:cs="Arial"/>
          <w:b/>
          <w:sz w:val="24"/>
          <w:szCs w:val="24"/>
        </w:rPr>
        <w:t xml:space="preserve"> is true and correct.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1A065C" w:rsidRPr="00AC1EB7" w14:paraId="159EFFA1" w14:textId="77777777" w:rsidTr="001E395B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6B96B3AC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F77B6B0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4750054"/>
            <w:placeholder>
              <w:docPart w:val="9A4B6F50B8404B99B7AE750F1E9D54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EA8324F" w14:textId="77777777" w:rsidR="001A065C" w:rsidRPr="00AC1EB7" w:rsidRDefault="001A065C" w:rsidP="001E3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65C" w:rsidRPr="00AC1EB7" w14:paraId="28B2AC31" w14:textId="77777777" w:rsidTr="001E395B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FC191F1" w14:textId="066BE1DE" w:rsidR="001A065C" w:rsidRPr="00AC1EB7" w:rsidRDefault="001A065C" w:rsidP="001E39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Participant </w:t>
            </w:r>
            <w:r w:rsidRPr="07BB82A1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100884D9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1DD3873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ECB4F6C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65C" w:rsidRPr="00AC1EB7" w14:paraId="1A9924FC" w14:textId="77777777" w:rsidTr="001E395B">
        <w:trPr>
          <w:gridAfter w:val="2"/>
          <w:wAfter w:w="3570" w:type="dxa"/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11692818"/>
            <w:placeholder>
              <w:docPart w:val="C6B760B4914C4ED7BB3E8447A074C4F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698491FD" w14:textId="77777777" w:rsidR="001A065C" w:rsidRPr="00AC1EB7" w:rsidRDefault="001A065C" w:rsidP="001E3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DE18DF9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65C" w:rsidRPr="00AC1EB7" w14:paraId="7D70703D" w14:textId="77777777" w:rsidTr="001E395B">
        <w:trPr>
          <w:gridAfter w:val="2"/>
          <w:wAfter w:w="3570" w:type="dxa"/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002C9E82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AC9953A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26EAE29" w14:textId="77777777" w:rsidR="001A065C" w:rsidRPr="00AC1EB7" w:rsidRDefault="001A065C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C741E8" w14:textId="77777777" w:rsidR="001A065C" w:rsidRPr="00194F85" w:rsidRDefault="001A065C" w:rsidP="00B07BF8">
      <w:pPr>
        <w:rPr>
          <w:rFonts w:ascii="Arial" w:hAnsi="Arial" w:cs="Arial"/>
          <w:b/>
        </w:rPr>
      </w:pPr>
    </w:p>
    <w:sectPr w:rsidR="001A065C" w:rsidRPr="00194F85" w:rsidSect="00F317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6707" w14:textId="77777777" w:rsidR="00803A01" w:rsidRDefault="00803A01" w:rsidP="00116F82">
      <w:pPr>
        <w:spacing w:after="0" w:line="240" w:lineRule="auto"/>
      </w:pPr>
      <w:r>
        <w:separator/>
      </w:r>
    </w:p>
  </w:endnote>
  <w:endnote w:type="continuationSeparator" w:id="0">
    <w:p w14:paraId="4F669961" w14:textId="77777777" w:rsidR="00803A01" w:rsidRDefault="00803A01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BF16" w14:textId="77777777" w:rsidR="00F317A7" w:rsidRDefault="00F31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1228" w14:textId="77777777" w:rsidR="00F317A7" w:rsidRPr="002B1270" w:rsidRDefault="00F317A7" w:rsidP="00F317A7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>
      <w:rPr>
        <w:rFonts w:ascii="Arial" w:hAnsi="Arial" w:cs="Arial"/>
        <w:sz w:val="16"/>
        <w:szCs w:val="16"/>
      </w:rPr>
      <w:t xml:space="preserve"> 4/26/21</w:t>
    </w:r>
  </w:p>
  <w:p w14:paraId="4EFDB5C5" w14:textId="5B235DED" w:rsidR="00F317A7" w:rsidRPr="00F317A7" w:rsidRDefault="00F317A7" w:rsidP="00F317A7">
    <w:pPr>
      <w:pStyle w:val="Footer"/>
      <w:jc w:val="center"/>
      <w:rPr>
        <w:rFonts w:ascii="Arial" w:hAnsi="Arial" w:cs="Arial"/>
        <w:sz w:val="20"/>
        <w:szCs w:val="20"/>
      </w:rPr>
    </w:pPr>
    <w:r w:rsidRPr="00F317A7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2456" w14:textId="77777777" w:rsidR="00803A01" w:rsidRDefault="00803A01" w:rsidP="00116F82">
      <w:pPr>
        <w:spacing w:after="0" w:line="240" w:lineRule="auto"/>
      </w:pPr>
      <w:r>
        <w:separator/>
      </w:r>
    </w:p>
  </w:footnote>
  <w:footnote w:type="continuationSeparator" w:id="0">
    <w:p w14:paraId="3496B8EC" w14:textId="77777777" w:rsidR="00803A01" w:rsidRDefault="00803A01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2004" w14:textId="77777777" w:rsidR="00F317A7" w:rsidRDefault="00F31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334" w14:textId="2FC50CEE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3192">
      <w:rPr>
        <w:rFonts w:ascii="Arial" w:hAnsi="Arial" w:cs="Arial"/>
        <w:b/>
        <w:sz w:val="24"/>
        <w:szCs w:val="24"/>
      </w:rPr>
      <w:t>9</w:t>
    </w:r>
    <w:r w:rsidR="0051035C">
      <w:rPr>
        <w:rFonts w:ascii="Arial" w:hAnsi="Arial" w:cs="Arial"/>
        <w:b/>
        <w:sz w:val="24"/>
        <w:szCs w:val="24"/>
      </w:rPr>
      <w:t>32</w:t>
    </w:r>
    <w:r w:rsidRPr="00116F82">
      <w:rPr>
        <w:rFonts w:ascii="Arial" w:hAnsi="Arial" w:cs="Arial"/>
        <w:b/>
        <w:sz w:val="24"/>
        <w:szCs w:val="24"/>
      </w:rPr>
      <w:t>X</w:t>
    </w:r>
    <w:r w:rsidR="0051035C">
      <w:rPr>
        <w:rFonts w:ascii="Arial" w:hAnsi="Arial" w:cs="Arial"/>
        <w:b/>
        <w:sz w:val="24"/>
        <w:szCs w:val="24"/>
      </w:rPr>
      <w:t>/VR-937X</w:t>
    </w:r>
  </w:p>
  <w:p w14:paraId="52FDE6F0" w14:textId="77777777" w:rsidR="00374886" w:rsidRDefault="00374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0A0A" w14:textId="77777777" w:rsidR="00F317A7" w:rsidRDefault="00F3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95A81"/>
    <w:rsid w:val="000F4762"/>
    <w:rsid w:val="00116F82"/>
    <w:rsid w:val="001364C2"/>
    <w:rsid w:val="001570A4"/>
    <w:rsid w:val="00194F85"/>
    <w:rsid w:val="001A065C"/>
    <w:rsid w:val="001A0FC0"/>
    <w:rsid w:val="001A6A42"/>
    <w:rsid w:val="001C5E35"/>
    <w:rsid w:val="001F3C28"/>
    <w:rsid w:val="001F3CE6"/>
    <w:rsid w:val="0020648C"/>
    <w:rsid w:val="002576A4"/>
    <w:rsid w:val="002615D8"/>
    <w:rsid w:val="00284F8D"/>
    <w:rsid w:val="00293176"/>
    <w:rsid w:val="00297938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76671"/>
    <w:rsid w:val="00385735"/>
    <w:rsid w:val="003860A2"/>
    <w:rsid w:val="003A0B91"/>
    <w:rsid w:val="003B0900"/>
    <w:rsid w:val="003B3922"/>
    <w:rsid w:val="004024CA"/>
    <w:rsid w:val="004405C0"/>
    <w:rsid w:val="004D2EB2"/>
    <w:rsid w:val="004D6AFC"/>
    <w:rsid w:val="0050671E"/>
    <w:rsid w:val="0051035C"/>
    <w:rsid w:val="00526096"/>
    <w:rsid w:val="00533192"/>
    <w:rsid w:val="005548CB"/>
    <w:rsid w:val="00575D7D"/>
    <w:rsid w:val="005B5AFF"/>
    <w:rsid w:val="005B6FBC"/>
    <w:rsid w:val="005C4AAC"/>
    <w:rsid w:val="005D7469"/>
    <w:rsid w:val="0060153D"/>
    <w:rsid w:val="006316BA"/>
    <w:rsid w:val="0063497E"/>
    <w:rsid w:val="00656177"/>
    <w:rsid w:val="0067398D"/>
    <w:rsid w:val="006A3F13"/>
    <w:rsid w:val="006C05D6"/>
    <w:rsid w:val="006C22D5"/>
    <w:rsid w:val="006D1D77"/>
    <w:rsid w:val="006F2A22"/>
    <w:rsid w:val="006F3324"/>
    <w:rsid w:val="00707AD3"/>
    <w:rsid w:val="0071695B"/>
    <w:rsid w:val="00744C86"/>
    <w:rsid w:val="00750C3E"/>
    <w:rsid w:val="0079481F"/>
    <w:rsid w:val="00797F75"/>
    <w:rsid w:val="007A21BC"/>
    <w:rsid w:val="007F0234"/>
    <w:rsid w:val="007F2D34"/>
    <w:rsid w:val="00803A01"/>
    <w:rsid w:val="00883F97"/>
    <w:rsid w:val="008F189F"/>
    <w:rsid w:val="00904690"/>
    <w:rsid w:val="009115FA"/>
    <w:rsid w:val="00924939"/>
    <w:rsid w:val="00945A01"/>
    <w:rsid w:val="00984E4C"/>
    <w:rsid w:val="00990D56"/>
    <w:rsid w:val="009A439E"/>
    <w:rsid w:val="009A4417"/>
    <w:rsid w:val="00A13FFF"/>
    <w:rsid w:val="00A83490"/>
    <w:rsid w:val="00AA6BA7"/>
    <w:rsid w:val="00AC1EB7"/>
    <w:rsid w:val="00AE1F0C"/>
    <w:rsid w:val="00B07BF8"/>
    <w:rsid w:val="00B12EC4"/>
    <w:rsid w:val="00B26A23"/>
    <w:rsid w:val="00B533B7"/>
    <w:rsid w:val="00B631BE"/>
    <w:rsid w:val="00B81339"/>
    <w:rsid w:val="00B903D1"/>
    <w:rsid w:val="00C45949"/>
    <w:rsid w:val="00C61A3A"/>
    <w:rsid w:val="00C97A00"/>
    <w:rsid w:val="00CB5420"/>
    <w:rsid w:val="00CC0E35"/>
    <w:rsid w:val="00D00743"/>
    <w:rsid w:val="00D02086"/>
    <w:rsid w:val="00D020BB"/>
    <w:rsid w:val="00D63E48"/>
    <w:rsid w:val="00D913E2"/>
    <w:rsid w:val="00D93432"/>
    <w:rsid w:val="00DD6815"/>
    <w:rsid w:val="00E235CA"/>
    <w:rsid w:val="00ED3B2C"/>
    <w:rsid w:val="00F07AA9"/>
    <w:rsid w:val="00F317A7"/>
    <w:rsid w:val="00F61DDA"/>
    <w:rsid w:val="00FB3158"/>
    <w:rsid w:val="00FD2919"/>
    <w:rsid w:val="00FD4188"/>
    <w:rsid w:val="00FD43D3"/>
    <w:rsid w:val="07BB82A1"/>
    <w:rsid w:val="0F530F81"/>
    <w:rsid w:val="6FAA9527"/>
    <w:rsid w:val="788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811F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811F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EE997B3047F4A9FACBEE063B4B9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1802-E40F-48DF-B160-AD193346528D}"/>
      </w:docPartPr>
      <w:docPartBody>
        <w:p w:rsidR="008237E4" w:rsidRDefault="006811F5" w:rsidP="006811F5">
          <w:pPr>
            <w:pStyle w:val="CEE997B3047F4A9FACBEE063B4B947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122554B814444CE8BA24233491E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51AC-88E1-4187-8721-CAA8C8D5BE49}"/>
      </w:docPartPr>
      <w:docPartBody>
        <w:p w:rsidR="008237E4" w:rsidRDefault="006811F5" w:rsidP="006811F5">
          <w:pPr>
            <w:pStyle w:val="C122554B814444CE8BA24233491E97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C2C6D5966A43D9B2D0A5CBDAF1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D678-055D-4C10-8EE6-422A0AC5680E}"/>
      </w:docPartPr>
      <w:docPartBody>
        <w:p w:rsidR="008237E4" w:rsidRDefault="006811F5" w:rsidP="006811F5">
          <w:pPr>
            <w:pStyle w:val="3EC2C6D5966A43D9B2D0A5CBDAF1766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5C6D67A1A9E423F876ECD1A96AA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80A4-72E7-461E-9808-31FCE6529DD5}"/>
      </w:docPartPr>
      <w:docPartBody>
        <w:p w:rsidR="008237E4" w:rsidRDefault="006811F5" w:rsidP="006811F5">
          <w:pPr>
            <w:pStyle w:val="E5C6D67A1A9E423F876ECD1A96AA056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0B3495F5294BD1A496C4868361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2AD7-882F-406C-8527-23BE53D429CD}"/>
      </w:docPartPr>
      <w:docPartBody>
        <w:p w:rsidR="008237E4" w:rsidRDefault="006811F5" w:rsidP="006811F5">
          <w:pPr>
            <w:pStyle w:val="110B3495F5294BD1A496C486836167B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57B9E8828B1443D9EA1B7DFF84A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B8CC-9997-4DAD-8085-31A5925F96A6}"/>
      </w:docPartPr>
      <w:docPartBody>
        <w:p w:rsidR="008237E4" w:rsidRDefault="006811F5" w:rsidP="006811F5">
          <w:pPr>
            <w:pStyle w:val="557B9E8828B1443D9EA1B7DFF84AE0B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A70F3F6693F42B08B161688920B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E327-E2BF-4438-98FC-B85AE8E3BFD6}"/>
      </w:docPartPr>
      <w:docPartBody>
        <w:p w:rsidR="008237E4" w:rsidRDefault="006811F5" w:rsidP="006811F5">
          <w:pPr>
            <w:pStyle w:val="3A70F3F6693F42B08B161688920B53A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53CC5BAB728404F8C9EAAED480A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7578-5277-4272-B777-181C34E23729}"/>
      </w:docPartPr>
      <w:docPartBody>
        <w:p w:rsidR="007A4F8C" w:rsidRDefault="003D6AF5" w:rsidP="003D6AF5">
          <w:pPr>
            <w:pStyle w:val="D53CC5BAB728404F8C9EAAED480ABB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B2856402DB48F0AF24FE69633C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4223-40F3-46FC-8A0E-998B4DAA2D8D}"/>
      </w:docPartPr>
      <w:docPartBody>
        <w:p w:rsidR="00823FBB" w:rsidRDefault="00AF03D7" w:rsidP="00AF03D7">
          <w:pPr>
            <w:pStyle w:val="4FB2856402DB48F0AF24FE69633CDD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7D5C8391ED6456EBCF540DA1826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488D-1801-4EE5-9485-A86F913BB10D}"/>
      </w:docPartPr>
      <w:docPartBody>
        <w:p w:rsidR="00823FBB" w:rsidRDefault="00AF03D7" w:rsidP="00AF03D7">
          <w:pPr>
            <w:pStyle w:val="C7D5C8391ED6456EBCF540DA18267CB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02CF3F42F2949F989240C728F5D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82AB-EB4C-4EDE-9ECF-CDBCB311A118}"/>
      </w:docPartPr>
      <w:docPartBody>
        <w:p w:rsidR="00823FBB" w:rsidRDefault="00AF03D7" w:rsidP="00AF03D7">
          <w:pPr>
            <w:pStyle w:val="302CF3F42F2949F989240C728F5DB45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749A04BB5342F3BC744F394B08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DFBE-CA22-47E6-BD19-8B02789BCA54}"/>
      </w:docPartPr>
      <w:docPartBody>
        <w:p w:rsidR="00823FBB" w:rsidRDefault="00AF03D7" w:rsidP="00AF03D7">
          <w:pPr>
            <w:pStyle w:val="DC749A04BB5342F3BC744F394B08AAF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93E18154EF84B4CB09208352439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B2C8-B5A3-40FA-A240-70BB753E851E}"/>
      </w:docPartPr>
      <w:docPartBody>
        <w:p w:rsidR="00FC41EB" w:rsidRDefault="00E84D06" w:rsidP="00E84D06">
          <w:pPr>
            <w:pStyle w:val="B93E18154EF84B4CB09208352439A7F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5ED6BCE0184F249984D4FE51A8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46BF-6A1D-479C-8CCB-DE0A0DFF53F5}"/>
      </w:docPartPr>
      <w:docPartBody>
        <w:p w:rsidR="00FC41EB" w:rsidRDefault="00E84D06" w:rsidP="00E84D06">
          <w:pPr>
            <w:pStyle w:val="A55ED6BCE0184F249984D4FE51A8469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43175D0A244082AF3877163BA5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B7F3-580C-4BF1-8A32-ABBF27E25180}"/>
      </w:docPartPr>
      <w:docPartBody>
        <w:p w:rsidR="00FC41EB" w:rsidRDefault="00E84D06" w:rsidP="00E84D06">
          <w:pPr>
            <w:pStyle w:val="4643175D0A244082AF3877163BA5F8C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A4B6F50B8404B99B7AE750F1E9D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D638-0329-429D-BA22-ADD87C818A9B}"/>
      </w:docPartPr>
      <w:docPartBody>
        <w:p w:rsidR="00193813" w:rsidRDefault="000C7FD6" w:rsidP="000C7FD6">
          <w:pPr>
            <w:pStyle w:val="9A4B6F50B8404B99B7AE750F1E9D54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6B760B4914C4ED7BB3E8447A074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610D-3749-4EFE-B381-818CDB40E45D}"/>
      </w:docPartPr>
      <w:docPartBody>
        <w:p w:rsidR="00193813" w:rsidRDefault="000C7FD6" w:rsidP="000C7FD6">
          <w:pPr>
            <w:pStyle w:val="C6B760B4914C4ED7BB3E8447A074C4FC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C7FD6"/>
    <w:rsid w:val="00154C6E"/>
    <w:rsid w:val="00164285"/>
    <w:rsid w:val="001927EC"/>
    <w:rsid w:val="00193813"/>
    <w:rsid w:val="0021097D"/>
    <w:rsid w:val="003D6AF5"/>
    <w:rsid w:val="006811F5"/>
    <w:rsid w:val="0071619B"/>
    <w:rsid w:val="007A4F8C"/>
    <w:rsid w:val="008237E4"/>
    <w:rsid w:val="00823FBB"/>
    <w:rsid w:val="008A6C63"/>
    <w:rsid w:val="008B372C"/>
    <w:rsid w:val="008F356A"/>
    <w:rsid w:val="00AF03D7"/>
    <w:rsid w:val="00B8227D"/>
    <w:rsid w:val="00B936A7"/>
    <w:rsid w:val="00B944B2"/>
    <w:rsid w:val="00BA7C8D"/>
    <w:rsid w:val="00C77C37"/>
    <w:rsid w:val="00E84D06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FD6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CF890056B16D4E5DAC057A4F7DBEA8B4">
    <w:name w:val="CF890056B16D4E5DAC057A4F7DBEA8B4"/>
    <w:rsid w:val="006811F5"/>
  </w:style>
  <w:style w:type="paragraph" w:customStyle="1" w:styleId="E1CE5173C74A459E91EC211BBAD72A91">
    <w:name w:val="E1CE5173C74A459E91EC211BBAD72A91"/>
    <w:rsid w:val="006811F5"/>
  </w:style>
  <w:style w:type="paragraph" w:customStyle="1" w:styleId="88BDC8FF3CF64CC99488814ECBA46038">
    <w:name w:val="88BDC8FF3CF64CC99488814ECBA46038"/>
    <w:rsid w:val="006811F5"/>
  </w:style>
  <w:style w:type="paragraph" w:customStyle="1" w:styleId="75A0D00CB472466CBBFF36E6A83B29B1">
    <w:name w:val="75A0D00CB472466CBBFF36E6A83B29B1"/>
    <w:rsid w:val="006811F5"/>
  </w:style>
  <w:style w:type="paragraph" w:customStyle="1" w:styleId="ED776ED7FED447209BF2460E4874872D">
    <w:name w:val="ED776ED7FED447209BF2460E4874872D"/>
    <w:rsid w:val="006811F5"/>
  </w:style>
  <w:style w:type="paragraph" w:customStyle="1" w:styleId="C8C7B5B10AFD4E05B58C3EC1AD00519F">
    <w:name w:val="C8C7B5B10AFD4E05B58C3EC1AD00519F"/>
    <w:rsid w:val="006811F5"/>
  </w:style>
  <w:style w:type="paragraph" w:customStyle="1" w:styleId="1ED3B4BA124C441287B395B2F2A19C94">
    <w:name w:val="1ED3B4BA124C441287B395B2F2A19C94"/>
    <w:rsid w:val="006811F5"/>
  </w:style>
  <w:style w:type="paragraph" w:customStyle="1" w:styleId="12DB5614796140478FDC082C8D46E72C">
    <w:name w:val="12DB5614796140478FDC082C8D46E72C"/>
    <w:rsid w:val="006811F5"/>
  </w:style>
  <w:style w:type="paragraph" w:customStyle="1" w:styleId="232468819215488281ACEBE0EE747194">
    <w:name w:val="232468819215488281ACEBE0EE747194"/>
    <w:rsid w:val="006811F5"/>
  </w:style>
  <w:style w:type="paragraph" w:customStyle="1" w:styleId="1CD7D381D02D49789E106CBD3F93C32B">
    <w:name w:val="1CD7D381D02D49789E106CBD3F93C32B"/>
    <w:rsid w:val="006811F5"/>
  </w:style>
  <w:style w:type="paragraph" w:customStyle="1" w:styleId="1F32D6C108C44E43860EFE6FB54E12D4">
    <w:name w:val="1F32D6C108C44E43860EFE6FB54E12D4"/>
    <w:rsid w:val="006811F5"/>
  </w:style>
  <w:style w:type="paragraph" w:customStyle="1" w:styleId="A6456EF471FC427B957110D366449E37">
    <w:name w:val="A6456EF471FC427B957110D366449E37"/>
    <w:rsid w:val="006811F5"/>
  </w:style>
  <w:style w:type="paragraph" w:customStyle="1" w:styleId="3B0319FD016E4926BA4178FD4AC8C75E">
    <w:name w:val="3B0319FD016E4926BA4178FD4AC8C75E"/>
    <w:rsid w:val="006811F5"/>
  </w:style>
  <w:style w:type="paragraph" w:customStyle="1" w:styleId="8A8E85C9B289404EB55C9D76AD008361">
    <w:name w:val="8A8E85C9B289404EB55C9D76AD008361"/>
    <w:rsid w:val="006811F5"/>
  </w:style>
  <w:style w:type="paragraph" w:customStyle="1" w:styleId="B0E42CCB22844EF8ADA4A38F6892386F">
    <w:name w:val="B0E42CCB22844EF8ADA4A38F6892386F"/>
    <w:rsid w:val="006811F5"/>
  </w:style>
  <w:style w:type="paragraph" w:customStyle="1" w:styleId="CEE997B3047F4A9FACBEE063B4B94762">
    <w:name w:val="CEE997B3047F4A9FACBEE063B4B94762"/>
    <w:rsid w:val="006811F5"/>
  </w:style>
  <w:style w:type="paragraph" w:customStyle="1" w:styleId="C122554B814444CE8BA24233491E979F">
    <w:name w:val="C122554B814444CE8BA24233491E979F"/>
    <w:rsid w:val="006811F5"/>
  </w:style>
  <w:style w:type="paragraph" w:customStyle="1" w:styleId="3EC2C6D5966A43D9B2D0A5CBDAF17668">
    <w:name w:val="3EC2C6D5966A43D9B2D0A5CBDAF17668"/>
    <w:rsid w:val="006811F5"/>
  </w:style>
  <w:style w:type="paragraph" w:customStyle="1" w:styleId="EF7C62E20211428593B486D89EB36DD5">
    <w:name w:val="EF7C62E20211428593B486D89EB36DD5"/>
    <w:rsid w:val="006811F5"/>
  </w:style>
  <w:style w:type="paragraph" w:customStyle="1" w:styleId="A4926AFEEF6D4F889164FDEA8FC4AFC6">
    <w:name w:val="A4926AFEEF6D4F889164FDEA8FC4AFC6"/>
    <w:rsid w:val="006811F5"/>
  </w:style>
  <w:style w:type="paragraph" w:customStyle="1" w:styleId="E5C6D67A1A9E423F876ECD1A96AA0563">
    <w:name w:val="E5C6D67A1A9E423F876ECD1A96AA0563"/>
    <w:rsid w:val="006811F5"/>
  </w:style>
  <w:style w:type="paragraph" w:customStyle="1" w:styleId="110B3495F5294BD1A496C486836167BE">
    <w:name w:val="110B3495F5294BD1A496C486836167BE"/>
    <w:rsid w:val="006811F5"/>
  </w:style>
  <w:style w:type="paragraph" w:customStyle="1" w:styleId="557B9E8828B1443D9EA1B7DFF84AE0B7">
    <w:name w:val="557B9E8828B1443D9EA1B7DFF84AE0B7"/>
    <w:rsid w:val="006811F5"/>
  </w:style>
  <w:style w:type="paragraph" w:customStyle="1" w:styleId="9C55F251BE054FCB9F62AA03B8051204">
    <w:name w:val="9C55F251BE054FCB9F62AA03B8051204"/>
    <w:rsid w:val="006811F5"/>
  </w:style>
  <w:style w:type="paragraph" w:customStyle="1" w:styleId="8643CAC727A54A709CBBFA160950B1CD">
    <w:name w:val="8643CAC727A54A709CBBFA160950B1CD"/>
    <w:rsid w:val="006811F5"/>
  </w:style>
  <w:style w:type="paragraph" w:customStyle="1" w:styleId="C723196FAC934A978089ADC3234209B8">
    <w:name w:val="C723196FAC934A978089ADC3234209B8"/>
    <w:rsid w:val="006811F5"/>
  </w:style>
  <w:style w:type="paragraph" w:customStyle="1" w:styleId="85020B95FE3A4D9C8EB1D59DF48BD6AD">
    <w:name w:val="85020B95FE3A4D9C8EB1D59DF48BD6AD"/>
    <w:rsid w:val="006811F5"/>
  </w:style>
  <w:style w:type="paragraph" w:customStyle="1" w:styleId="3A70F3F6693F42B08B161688920B53AF">
    <w:name w:val="3A70F3F6693F42B08B161688920B53AF"/>
    <w:rsid w:val="006811F5"/>
  </w:style>
  <w:style w:type="paragraph" w:customStyle="1" w:styleId="03CC2DE2EDE849C5B44FF1ED87D298DC">
    <w:name w:val="03CC2DE2EDE849C5B44FF1ED87D298DC"/>
    <w:rsid w:val="006811F5"/>
  </w:style>
  <w:style w:type="paragraph" w:customStyle="1" w:styleId="614159EF4564405FB9F293860E5F2C97">
    <w:name w:val="614159EF4564405FB9F293860E5F2C97"/>
    <w:rsid w:val="006811F5"/>
  </w:style>
  <w:style w:type="paragraph" w:customStyle="1" w:styleId="CE7C51F16DD14887B2AA7E583ADF49A9">
    <w:name w:val="CE7C51F16DD14887B2AA7E583ADF49A9"/>
    <w:rsid w:val="006811F5"/>
  </w:style>
  <w:style w:type="paragraph" w:customStyle="1" w:styleId="D5168D1F1F9A41CCB5BB53C36FF23925">
    <w:name w:val="D5168D1F1F9A41CCB5BB53C36FF23925"/>
    <w:rsid w:val="006811F5"/>
  </w:style>
  <w:style w:type="paragraph" w:customStyle="1" w:styleId="5A32C9BF14F341F0A41BCF4F371EE795">
    <w:name w:val="5A32C9BF14F341F0A41BCF4F371EE795"/>
    <w:rsid w:val="006811F5"/>
  </w:style>
  <w:style w:type="paragraph" w:customStyle="1" w:styleId="2192EB26734E423685E379578D051E7D">
    <w:name w:val="2192EB26734E423685E379578D051E7D"/>
    <w:rsid w:val="006811F5"/>
  </w:style>
  <w:style w:type="paragraph" w:customStyle="1" w:styleId="B045BADF952E4B6B827E5DAA8F6CD1B7">
    <w:name w:val="B045BADF952E4B6B827E5DAA8F6CD1B7"/>
    <w:rsid w:val="006811F5"/>
  </w:style>
  <w:style w:type="paragraph" w:customStyle="1" w:styleId="12C9FC6EAC544DE5BF2D04A1FF334F1B">
    <w:name w:val="12C9FC6EAC544DE5BF2D04A1FF334F1B"/>
    <w:rsid w:val="006811F5"/>
  </w:style>
  <w:style w:type="paragraph" w:customStyle="1" w:styleId="D3F7A28D4405412199A722323A416BB7">
    <w:name w:val="D3F7A28D4405412199A722323A416BB7"/>
    <w:rsid w:val="006811F5"/>
  </w:style>
  <w:style w:type="paragraph" w:customStyle="1" w:styleId="00BFCE3F84AB4A6D9C5CFFD7184DB848">
    <w:name w:val="00BFCE3F84AB4A6D9C5CFFD7184DB848"/>
    <w:rsid w:val="006811F5"/>
  </w:style>
  <w:style w:type="paragraph" w:customStyle="1" w:styleId="357C63199D7444C1848DC3002BCC0D0D">
    <w:name w:val="357C63199D7444C1848DC3002BCC0D0D"/>
    <w:rsid w:val="006811F5"/>
  </w:style>
  <w:style w:type="paragraph" w:customStyle="1" w:styleId="F97CDA066B7E4FA1906FFBE820FC9420">
    <w:name w:val="F97CDA066B7E4FA1906FFBE820FC9420"/>
    <w:rsid w:val="006811F5"/>
  </w:style>
  <w:style w:type="paragraph" w:customStyle="1" w:styleId="585946BDDFD04E8D8BDC45A7E9844BC4">
    <w:name w:val="585946BDDFD04E8D8BDC45A7E9844BC4"/>
    <w:rsid w:val="006811F5"/>
  </w:style>
  <w:style w:type="paragraph" w:customStyle="1" w:styleId="27391E412E914082A309C20345198A51">
    <w:name w:val="27391E412E914082A309C20345198A51"/>
    <w:rsid w:val="003D6AF5"/>
  </w:style>
  <w:style w:type="paragraph" w:customStyle="1" w:styleId="89AD3A7517834D769C5080B1242DD2F7">
    <w:name w:val="89AD3A7517834D769C5080B1242DD2F7"/>
    <w:rsid w:val="003D6AF5"/>
  </w:style>
  <w:style w:type="paragraph" w:customStyle="1" w:styleId="902A281CC4F942478FB29385D829A4D8">
    <w:name w:val="902A281CC4F942478FB29385D829A4D8"/>
    <w:rsid w:val="003D6AF5"/>
  </w:style>
  <w:style w:type="paragraph" w:customStyle="1" w:styleId="D53CC5BAB728404F8C9EAAED480ABB40">
    <w:name w:val="D53CC5BAB728404F8C9EAAED480ABB40"/>
    <w:rsid w:val="003D6AF5"/>
  </w:style>
  <w:style w:type="paragraph" w:customStyle="1" w:styleId="54C74AE7638648DC9C6DD37BE285BDFF">
    <w:name w:val="54C74AE7638648DC9C6DD37BE285BDFF"/>
    <w:rsid w:val="003D6AF5"/>
  </w:style>
  <w:style w:type="paragraph" w:customStyle="1" w:styleId="FD01E7320ED8482CAE14A541C01EB07C">
    <w:name w:val="FD01E7320ED8482CAE14A541C01EB07C"/>
    <w:rsid w:val="003D6AF5"/>
  </w:style>
  <w:style w:type="paragraph" w:customStyle="1" w:styleId="CAD98CDF0F5B4DB1872113883F8310D7">
    <w:name w:val="CAD98CDF0F5B4DB1872113883F8310D7"/>
    <w:rsid w:val="003D6AF5"/>
  </w:style>
  <w:style w:type="paragraph" w:customStyle="1" w:styleId="9528F2D4523849AD9C27443608CFDAC2">
    <w:name w:val="9528F2D4523849AD9C27443608CFDAC2"/>
    <w:rsid w:val="003D6AF5"/>
  </w:style>
  <w:style w:type="paragraph" w:customStyle="1" w:styleId="6603EEE7806747499223FBBE9DBF82E7">
    <w:name w:val="6603EEE7806747499223FBBE9DBF82E7"/>
    <w:rsid w:val="003D6AF5"/>
  </w:style>
  <w:style w:type="paragraph" w:customStyle="1" w:styleId="428BE3FED2094CD8ABCD96103386D96D">
    <w:name w:val="428BE3FED2094CD8ABCD96103386D96D"/>
    <w:rsid w:val="003D6AF5"/>
  </w:style>
  <w:style w:type="paragraph" w:customStyle="1" w:styleId="2AC522C4F2584A7DB35BDC775F61F896">
    <w:name w:val="2AC522C4F2584A7DB35BDC775F61F896"/>
    <w:rsid w:val="003D6AF5"/>
  </w:style>
  <w:style w:type="paragraph" w:customStyle="1" w:styleId="AEAE8BD26DEB496AA7BD870EEBE85954">
    <w:name w:val="AEAE8BD26DEB496AA7BD870EEBE85954"/>
    <w:rsid w:val="003D6AF5"/>
  </w:style>
  <w:style w:type="paragraph" w:customStyle="1" w:styleId="ED42D69B15FA4BDF9E2424A2C9BD64D3">
    <w:name w:val="ED42D69B15FA4BDF9E2424A2C9BD64D3"/>
    <w:rsid w:val="003D6AF5"/>
  </w:style>
  <w:style w:type="paragraph" w:customStyle="1" w:styleId="4FB2856402DB48F0AF24FE69633CDD62">
    <w:name w:val="4FB2856402DB48F0AF24FE69633CDD62"/>
    <w:rsid w:val="00AF03D7"/>
  </w:style>
  <w:style w:type="paragraph" w:customStyle="1" w:styleId="C7D5C8391ED6456EBCF540DA18267CBD">
    <w:name w:val="C7D5C8391ED6456EBCF540DA18267CBD"/>
    <w:rsid w:val="00AF03D7"/>
  </w:style>
  <w:style w:type="paragraph" w:customStyle="1" w:styleId="302CF3F42F2949F989240C728F5DB451">
    <w:name w:val="302CF3F42F2949F989240C728F5DB451"/>
    <w:rsid w:val="00AF03D7"/>
  </w:style>
  <w:style w:type="paragraph" w:customStyle="1" w:styleId="DC749A04BB5342F3BC744F394B08AAF4">
    <w:name w:val="DC749A04BB5342F3BC744F394B08AAF4"/>
    <w:rsid w:val="00AF03D7"/>
  </w:style>
  <w:style w:type="paragraph" w:customStyle="1" w:styleId="B93E18154EF84B4CB09208352439A7F4">
    <w:name w:val="B93E18154EF84B4CB09208352439A7F4"/>
    <w:rsid w:val="00E84D06"/>
  </w:style>
  <w:style w:type="paragraph" w:customStyle="1" w:styleId="A55ED6BCE0184F249984D4FE51A84690">
    <w:name w:val="A55ED6BCE0184F249984D4FE51A84690"/>
    <w:rsid w:val="00E84D06"/>
  </w:style>
  <w:style w:type="paragraph" w:customStyle="1" w:styleId="4643175D0A244082AF3877163BA5F8C6">
    <w:name w:val="4643175D0A244082AF3877163BA5F8C6"/>
    <w:rsid w:val="00E84D06"/>
  </w:style>
  <w:style w:type="paragraph" w:customStyle="1" w:styleId="9A4B6F50B8404B99B7AE750F1E9D5422">
    <w:name w:val="9A4B6F50B8404B99B7AE750F1E9D5422"/>
    <w:rsid w:val="000C7FD6"/>
  </w:style>
  <w:style w:type="paragraph" w:customStyle="1" w:styleId="0845F80D5EA64839B70D41EF96972D20">
    <w:name w:val="0845F80D5EA64839B70D41EF96972D20"/>
    <w:rsid w:val="000C7FD6"/>
  </w:style>
  <w:style w:type="paragraph" w:customStyle="1" w:styleId="FA405BEB35DB49C98D6DD461529B81D7">
    <w:name w:val="FA405BEB35DB49C98D6DD461529B81D7"/>
    <w:rsid w:val="000C7FD6"/>
  </w:style>
  <w:style w:type="paragraph" w:customStyle="1" w:styleId="C2CE13A03F7641BD84A6E935B96C4521">
    <w:name w:val="C2CE13A03F7641BD84A6E935B96C4521"/>
    <w:rsid w:val="000C7FD6"/>
  </w:style>
  <w:style w:type="paragraph" w:customStyle="1" w:styleId="C6B760B4914C4ED7BB3E8447A074C4FC">
    <w:name w:val="C6B760B4914C4ED7BB3E8447A074C4FC"/>
    <w:rsid w:val="000C7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9F30-6510-4FBD-AF01-91DA285C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485A-9586-47AC-80B8-C9273EA35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7DB06-F3A4-405B-9A54-136BACFA0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43C01-507B-4A76-9EF1-CE35B09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3</cp:revision>
  <cp:lastPrinted>2018-05-14T16:18:00Z</cp:lastPrinted>
  <dcterms:created xsi:type="dcterms:W3CDTF">2021-04-26T19:09:00Z</dcterms:created>
  <dcterms:modified xsi:type="dcterms:W3CDTF">2021-04-30T14:01:00Z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  <property fmtid="{D5CDD505-2E9C-101B-9397-08002B2CF9AE}" pid="3" name="SharedWithUsers">
    <vt:lpwstr>798;#Kathleen DeMuth;#566;#Angela Patella;#630;#Stacy Russell;#51;#Patricia Dermody;#28;#Laura Hartmann;#14;#Colleen Cherock;#47;#Raymond Pierce</vt:lpwstr>
  </property>
</Properties>
</file>