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1EC" w14:textId="29017DE3" w:rsidR="005548CB" w:rsidRPr="005B6FBC" w:rsidRDefault="005548CB" w:rsidP="00226F09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2C0D7B86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4462979A" w:rsidR="006D1D77" w:rsidRDefault="00486974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Job Placement</w:t>
      </w:r>
      <w:r w:rsidR="005B6FBC" w:rsidRPr="005B6FBC">
        <w:rPr>
          <w:rFonts w:ascii="Arial" w:hAnsi="Arial" w:cs="Arial"/>
          <w:b/>
          <w:sz w:val="32"/>
          <w:szCs w:val="32"/>
        </w:rPr>
        <w:t xml:space="preserve"> Service</w:t>
      </w:r>
      <w:r>
        <w:rPr>
          <w:rFonts w:ascii="Arial" w:hAnsi="Arial" w:cs="Arial"/>
          <w:b/>
          <w:sz w:val="32"/>
          <w:szCs w:val="32"/>
        </w:rPr>
        <w:t>s</w:t>
      </w:r>
    </w:p>
    <w:p w14:paraId="513A7C61" w14:textId="735E91F4" w:rsidR="005B6FBC" w:rsidRPr="00C97A00" w:rsidRDefault="00F36374" w:rsidP="005548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958</w:t>
      </w:r>
      <w:r w:rsidR="005B6FBC" w:rsidRPr="005B6FBC">
        <w:rPr>
          <w:rFonts w:ascii="Arial" w:hAnsi="Arial" w:cs="Arial"/>
          <w:b/>
          <w:sz w:val="28"/>
          <w:szCs w:val="28"/>
        </w:rPr>
        <w:t>X-</w:t>
      </w:r>
      <w:r w:rsidR="00802F88">
        <w:rPr>
          <w:rFonts w:ascii="Arial" w:hAnsi="Arial" w:cs="Arial"/>
          <w:b/>
          <w:sz w:val="28"/>
          <w:szCs w:val="28"/>
        </w:rPr>
        <w:t>Community Work Experience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226F09" w:rsidRPr="00A13FFF" w14:paraId="3E253E1F" w14:textId="77777777" w:rsidTr="00482756">
        <w:trPr>
          <w:trHeight w:val="260"/>
          <w:jc w:val="center"/>
        </w:trPr>
        <w:tc>
          <w:tcPr>
            <w:tcW w:w="1975" w:type="dxa"/>
          </w:tcPr>
          <w:p w14:paraId="7A95EB40" w14:textId="77777777" w:rsidR="00226F09" w:rsidRPr="00A13FFF" w:rsidRDefault="00226F09" w:rsidP="0048275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646EDD93" w14:textId="77777777" w:rsidR="00226F09" w:rsidRPr="00A13FFF" w:rsidRDefault="00226F09" w:rsidP="0048275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D7A410B4CA05492692C1EF6C66EF22F1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C373CD4" w14:textId="77777777" w:rsidR="00226F09" w:rsidRPr="00A13FFF" w:rsidRDefault="00226F09" w:rsidP="004827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26F09" w:rsidRPr="00A13FFF" w14:paraId="46A86933" w14:textId="77777777" w:rsidTr="00482756">
        <w:trPr>
          <w:trHeight w:val="269"/>
          <w:jc w:val="center"/>
        </w:trPr>
        <w:tc>
          <w:tcPr>
            <w:tcW w:w="1975" w:type="dxa"/>
          </w:tcPr>
          <w:p w14:paraId="35CD1270" w14:textId="77777777" w:rsidR="00226F09" w:rsidRPr="00A13FFF" w:rsidRDefault="00226F09" w:rsidP="0048275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1749311A" w14:textId="77777777" w:rsidR="00226F09" w:rsidRPr="00A13FFF" w:rsidRDefault="00226F09" w:rsidP="0048275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3F9C3F0BE0494CEE90BD3903ADCF4CC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6DED60D3" w14:textId="77777777" w:rsidR="00226F09" w:rsidRPr="00A13FFF" w:rsidRDefault="00226F09" w:rsidP="004827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26F09" w:rsidRPr="00A13FFF" w14:paraId="76D37B41" w14:textId="77777777" w:rsidTr="00482756">
        <w:trPr>
          <w:trHeight w:val="269"/>
          <w:jc w:val="center"/>
        </w:trPr>
        <w:tc>
          <w:tcPr>
            <w:tcW w:w="1975" w:type="dxa"/>
          </w:tcPr>
          <w:p w14:paraId="45D8AEC1" w14:textId="77777777" w:rsidR="00226F09" w:rsidRPr="00A13FFF" w:rsidRDefault="00226F09" w:rsidP="0048275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24B50B2A" w14:textId="77777777" w:rsidR="00226F09" w:rsidRPr="00A13FFF" w:rsidRDefault="00226F09" w:rsidP="0048275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2BBD62C615AF47B2A82E5491A7D1DC7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507A170F" w14:textId="77777777" w:rsidR="00226F09" w:rsidRPr="00A13FFF" w:rsidRDefault="00226F09" w:rsidP="004827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CD74C46" w14:textId="77777777" w:rsidR="00226F09" w:rsidRPr="00194F85" w:rsidRDefault="00226F09" w:rsidP="00226F09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D660A6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D660A6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D660A6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D660A6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D660A6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D660A6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6866A161" w:rsidR="00C97A00" w:rsidRDefault="00C97A00" w:rsidP="005B6FBC">
      <w:pPr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5"/>
        <w:gridCol w:w="236"/>
        <w:gridCol w:w="344"/>
        <w:gridCol w:w="450"/>
        <w:gridCol w:w="572"/>
        <w:gridCol w:w="328"/>
        <w:gridCol w:w="1170"/>
        <w:gridCol w:w="450"/>
        <w:gridCol w:w="450"/>
        <w:gridCol w:w="270"/>
        <w:gridCol w:w="90"/>
        <w:gridCol w:w="180"/>
        <w:gridCol w:w="124"/>
        <w:gridCol w:w="596"/>
        <w:gridCol w:w="180"/>
        <w:gridCol w:w="450"/>
        <w:gridCol w:w="630"/>
        <w:gridCol w:w="545"/>
        <w:gridCol w:w="175"/>
        <w:gridCol w:w="720"/>
      </w:tblGrid>
      <w:tr w:rsidR="00FD0E9B" w:rsidRPr="00805530" w14:paraId="3E828EE1" w14:textId="77777777" w:rsidTr="00FD0E9B">
        <w:tc>
          <w:tcPr>
            <w:tcW w:w="1565" w:type="dxa"/>
          </w:tcPr>
          <w:p w14:paraId="2860D4A1" w14:textId="77777777" w:rsidR="00FD0E9B" w:rsidRPr="00FD0E9B" w:rsidRDefault="00FD0E9B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" w:type="dxa"/>
            <w:gridSpan w:val="3"/>
          </w:tcPr>
          <w:p w14:paraId="25C9F843" w14:textId="77777777" w:rsidR="00FD0E9B" w:rsidRPr="00FD0E9B" w:rsidRDefault="00FD0E9B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14:paraId="5045EFAA" w14:textId="77777777" w:rsidR="00FD0E9B" w:rsidRPr="00FD0E9B" w:rsidRDefault="00FD0E9B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260837FB" w14:textId="77777777" w:rsidR="00FD0E9B" w:rsidRPr="00FD0E9B" w:rsidRDefault="00FD0E9B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24586F41" w14:textId="77777777" w:rsidR="00FD0E9B" w:rsidRPr="00FD0E9B" w:rsidRDefault="00FD0E9B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6FB0C6A2" w14:textId="77777777" w:rsidR="00FD0E9B" w:rsidRPr="00FD0E9B" w:rsidRDefault="00FD0E9B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14:paraId="6BC133A1" w14:textId="77777777" w:rsidR="00FD0E9B" w:rsidRPr="00FD0E9B" w:rsidRDefault="00FD0E9B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6DE68E36" w14:textId="77777777" w:rsidR="00FD0E9B" w:rsidRPr="00FD0E9B" w:rsidRDefault="00FD0E9B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5" w:type="dxa"/>
            <w:gridSpan w:val="2"/>
          </w:tcPr>
          <w:p w14:paraId="40EAAF05" w14:textId="77777777" w:rsidR="00FD0E9B" w:rsidRPr="00FD0E9B" w:rsidRDefault="00FD0E9B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5" w:type="dxa"/>
            <w:gridSpan w:val="2"/>
          </w:tcPr>
          <w:p w14:paraId="064920F8" w14:textId="77777777" w:rsidR="00FD0E9B" w:rsidRPr="00FD0E9B" w:rsidRDefault="00FD0E9B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E9B" w:rsidRPr="00805530" w14:paraId="037A4241" w14:textId="77777777" w:rsidTr="00FD0E9B">
        <w:tc>
          <w:tcPr>
            <w:tcW w:w="9540" w:type="dxa"/>
            <w:gridSpan w:val="21"/>
          </w:tcPr>
          <w:p w14:paraId="4847BF14" w14:textId="2F133693" w:rsidR="00FD0E9B" w:rsidRPr="00FD0E9B" w:rsidRDefault="00FD0E9B" w:rsidP="00FD0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E9B">
              <w:rPr>
                <w:rFonts w:ascii="Arial" w:eastAsia="Arial" w:hAnsi="Arial" w:cs="Arial"/>
                <w:bCs/>
                <w:sz w:val="24"/>
                <w:szCs w:val="24"/>
              </w:rPr>
              <w:t>This serves as a reimbursement request for minimum wage, not the prevailing wage if different, plus an administrative cost for payroll issues for up to 320 hours of paid work experience.</w:t>
            </w:r>
          </w:p>
        </w:tc>
      </w:tr>
      <w:tr w:rsidR="00FD0E9B" w:rsidRPr="00805530" w14:paraId="34ABB26A" w14:textId="77777777" w:rsidTr="00FD0E9B">
        <w:tc>
          <w:tcPr>
            <w:tcW w:w="1565" w:type="dxa"/>
          </w:tcPr>
          <w:p w14:paraId="4D4B881A" w14:textId="77777777" w:rsidR="00FD0E9B" w:rsidRPr="00FD0E9B" w:rsidRDefault="00FD0E9B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" w:type="dxa"/>
            <w:gridSpan w:val="3"/>
          </w:tcPr>
          <w:p w14:paraId="65B13C90" w14:textId="77777777" w:rsidR="00FD0E9B" w:rsidRPr="00FD0E9B" w:rsidRDefault="00FD0E9B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14:paraId="5B6D4876" w14:textId="77777777" w:rsidR="00FD0E9B" w:rsidRPr="00FD0E9B" w:rsidRDefault="00FD0E9B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A81C324" w14:textId="77777777" w:rsidR="00FD0E9B" w:rsidRPr="00FD0E9B" w:rsidRDefault="00FD0E9B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2F28019D" w14:textId="77777777" w:rsidR="00FD0E9B" w:rsidRPr="00FD0E9B" w:rsidRDefault="00FD0E9B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2CD2AD17" w14:textId="77777777" w:rsidR="00FD0E9B" w:rsidRPr="00FD0E9B" w:rsidRDefault="00FD0E9B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14:paraId="29472904" w14:textId="77777777" w:rsidR="00FD0E9B" w:rsidRPr="00FD0E9B" w:rsidRDefault="00FD0E9B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29FD5A3E" w14:textId="77777777" w:rsidR="00FD0E9B" w:rsidRPr="00FD0E9B" w:rsidRDefault="00FD0E9B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5" w:type="dxa"/>
            <w:gridSpan w:val="2"/>
          </w:tcPr>
          <w:p w14:paraId="777BC38D" w14:textId="77777777" w:rsidR="00FD0E9B" w:rsidRPr="00FD0E9B" w:rsidRDefault="00FD0E9B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5" w:type="dxa"/>
            <w:gridSpan w:val="2"/>
          </w:tcPr>
          <w:p w14:paraId="6209FFEB" w14:textId="77777777" w:rsidR="00FD0E9B" w:rsidRPr="00FD0E9B" w:rsidRDefault="00FD0E9B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E9B" w:rsidRPr="00805530" w14:paraId="4FC4E721" w14:textId="77777777" w:rsidTr="00FD0E9B">
        <w:tc>
          <w:tcPr>
            <w:tcW w:w="5580" w:type="dxa"/>
            <w:gridSpan w:val="10"/>
          </w:tcPr>
          <w:p w14:paraId="31B01DD6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530">
              <w:rPr>
                <w:rFonts w:ascii="Arial" w:hAnsi="Arial" w:cs="Arial"/>
                <w:b/>
                <w:sz w:val="24"/>
                <w:szCs w:val="24"/>
              </w:rPr>
              <w:t>Start Date of Work Experience: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49956452"/>
            <w:placeholder>
              <w:docPart w:val="961644BC50D54E28BC4E1859DBF575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5" w:type="dxa"/>
                <w:gridSpan w:val="9"/>
              </w:tcPr>
              <w:p w14:paraId="4C757B40" w14:textId="77777777" w:rsidR="00FD0E9B" w:rsidRPr="00805530" w:rsidRDefault="00FD0E9B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553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895" w:type="dxa"/>
            <w:gridSpan w:val="2"/>
          </w:tcPr>
          <w:p w14:paraId="52061E4A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E9B" w:rsidRPr="00805530" w14:paraId="14AF0492" w14:textId="77777777" w:rsidTr="00FD0E9B">
        <w:tc>
          <w:tcPr>
            <w:tcW w:w="1565" w:type="dxa"/>
          </w:tcPr>
          <w:p w14:paraId="4FE3CC8E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14:paraId="712B4F2E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4"/>
          </w:tcPr>
          <w:p w14:paraId="2589919F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9A4489F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E82B6A8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17A61C08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5A8E1FF1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96C53DE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6BDA3407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2D0ADC37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E9B" w:rsidRPr="00805530" w14:paraId="17A580BB" w14:textId="77777777" w:rsidTr="00FD0E9B">
        <w:tc>
          <w:tcPr>
            <w:tcW w:w="5940" w:type="dxa"/>
            <w:gridSpan w:val="12"/>
          </w:tcPr>
          <w:p w14:paraId="194F1FAC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530">
              <w:rPr>
                <w:rFonts w:ascii="Arial" w:hAnsi="Arial" w:cs="Arial"/>
                <w:b/>
                <w:sz w:val="24"/>
                <w:szCs w:val="24"/>
              </w:rPr>
              <w:t>Anticipated Completion Date of Work Experience: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55749020"/>
            <w:placeholder>
              <w:docPart w:val="E2A0F6B59C2F4D7698D84C33C60B83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9"/>
              </w:tcPr>
              <w:p w14:paraId="0B7EB9AB" w14:textId="77777777" w:rsidR="00FD0E9B" w:rsidRPr="00805530" w:rsidRDefault="00FD0E9B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553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D0E9B" w:rsidRPr="00805530" w14:paraId="3485A206" w14:textId="77777777" w:rsidTr="00FD0E9B">
        <w:tc>
          <w:tcPr>
            <w:tcW w:w="1565" w:type="dxa"/>
          </w:tcPr>
          <w:p w14:paraId="434854D5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14:paraId="48EB537C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4"/>
          </w:tcPr>
          <w:p w14:paraId="06EE894D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08160CDE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50F85579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61F3DEF8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63BDAC07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E7D83DF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30390177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15FA0B06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E9B" w:rsidRPr="00805530" w14:paraId="0AC7A03B" w14:textId="77777777" w:rsidTr="00FD0E9B">
        <w:tc>
          <w:tcPr>
            <w:tcW w:w="5940" w:type="dxa"/>
            <w:gridSpan w:val="12"/>
          </w:tcPr>
          <w:p w14:paraId="05A5868B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530">
              <w:rPr>
                <w:rFonts w:ascii="Arial" w:hAnsi="Arial" w:cs="Arial"/>
                <w:b/>
                <w:sz w:val="24"/>
                <w:szCs w:val="24"/>
              </w:rPr>
              <w:t>Indicate Last Date of Contact if Drop Out Applies: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7231693"/>
            <w:placeholder>
              <w:docPart w:val="74A6FDC3D7FD4D3285695E58A0E5C1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9"/>
              </w:tcPr>
              <w:p w14:paraId="3A27251D" w14:textId="77777777" w:rsidR="00FD0E9B" w:rsidRPr="00805530" w:rsidRDefault="00FD0E9B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553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D0E9B" w:rsidRPr="00805530" w14:paraId="08469046" w14:textId="77777777" w:rsidTr="00FD0E9B">
        <w:tc>
          <w:tcPr>
            <w:tcW w:w="1565" w:type="dxa"/>
          </w:tcPr>
          <w:p w14:paraId="275AB0FB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14:paraId="5D4453D7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4"/>
          </w:tcPr>
          <w:p w14:paraId="215143F6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5A8FA93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EA1BACE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1D887623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1728D597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496B02A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73F0F879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7E792327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E9B" w:rsidRPr="00805530" w14:paraId="54B76CC7" w14:textId="77777777" w:rsidTr="00FD0E9B">
        <w:tc>
          <w:tcPr>
            <w:tcW w:w="6120" w:type="dxa"/>
            <w:gridSpan w:val="13"/>
          </w:tcPr>
          <w:p w14:paraId="16197FB6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530">
              <w:rPr>
                <w:rFonts w:ascii="Arial" w:hAnsi="Arial" w:cs="Arial"/>
                <w:b/>
                <w:sz w:val="24"/>
                <w:szCs w:val="24"/>
              </w:rPr>
              <w:t>Employer-based Work Experience Business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06577607"/>
            <w:placeholder>
              <w:docPart w:val="17C41930798748BD8B76BEF9B5276D6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20" w:type="dxa"/>
                <w:gridSpan w:val="8"/>
              </w:tcPr>
              <w:p w14:paraId="6B451805" w14:textId="77777777" w:rsidR="00FD0E9B" w:rsidRPr="00805530" w:rsidRDefault="00FD0E9B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553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D0E9B" w:rsidRPr="00805530" w14:paraId="16AC9D8A" w14:textId="77777777" w:rsidTr="00FD0E9B">
        <w:tc>
          <w:tcPr>
            <w:tcW w:w="1565" w:type="dxa"/>
          </w:tcPr>
          <w:p w14:paraId="1BD4FCF7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14:paraId="54F94E12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4"/>
          </w:tcPr>
          <w:p w14:paraId="7B34E72C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37956CA2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A75612F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041E3C38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16F8D270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2ADDEF6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434F801F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5BF30FA9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E9B" w:rsidRPr="00805530" w14:paraId="0F73F58D" w14:textId="77777777" w:rsidTr="00FD0E9B">
        <w:tc>
          <w:tcPr>
            <w:tcW w:w="5850" w:type="dxa"/>
            <w:gridSpan w:val="11"/>
          </w:tcPr>
          <w:p w14:paraId="7724741F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530">
              <w:rPr>
                <w:rFonts w:ascii="Arial" w:hAnsi="Arial" w:cs="Arial"/>
                <w:b/>
                <w:sz w:val="24"/>
                <w:szCs w:val="24"/>
              </w:rPr>
              <w:t>Work Experience Business Location: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524546519"/>
            <w:placeholder>
              <w:docPart w:val="97AE1F116EBC473D8B5357AC02B8F77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90" w:type="dxa"/>
                <w:gridSpan w:val="10"/>
              </w:tcPr>
              <w:p w14:paraId="4C87C3EB" w14:textId="77777777" w:rsidR="00FD0E9B" w:rsidRPr="00805530" w:rsidRDefault="00FD0E9B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553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D0E9B" w:rsidRPr="00805530" w14:paraId="3AEED54C" w14:textId="77777777" w:rsidTr="00FD0E9B">
        <w:tc>
          <w:tcPr>
            <w:tcW w:w="1565" w:type="dxa"/>
          </w:tcPr>
          <w:p w14:paraId="6E9FDA44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14:paraId="05855DD0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4"/>
          </w:tcPr>
          <w:p w14:paraId="686CB8D2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DFB3C56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A46863D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1E988138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5BA1F784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FA1694D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1E51B3D3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3F6C5B14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E9B" w:rsidRPr="00805530" w14:paraId="789B3961" w14:textId="77777777" w:rsidTr="00FD0E9B">
        <w:tc>
          <w:tcPr>
            <w:tcW w:w="5850" w:type="dxa"/>
            <w:gridSpan w:val="11"/>
          </w:tcPr>
          <w:p w14:paraId="7779A5F0" w14:textId="77777777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530">
              <w:rPr>
                <w:rFonts w:ascii="Arial" w:hAnsi="Arial" w:cs="Arial"/>
                <w:b/>
                <w:sz w:val="24"/>
                <w:szCs w:val="24"/>
              </w:rPr>
              <w:t>Anticipated Work Experience Schedule:</w:t>
            </w:r>
          </w:p>
        </w:tc>
        <w:tc>
          <w:tcPr>
            <w:tcW w:w="3690" w:type="dxa"/>
            <w:gridSpan w:val="10"/>
          </w:tcPr>
          <w:p w14:paraId="10DFE685" w14:textId="747FCEC1" w:rsidR="00FD0E9B" w:rsidRPr="00805530" w:rsidRDefault="00FD0E9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151" w:rsidRPr="00805530" w14:paraId="21A4C45C" w14:textId="77777777" w:rsidTr="00156AB9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10034276"/>
            <w:placeholder>
              <w:docPart w:val="C656FB963E2B40138CD5CB551F919F1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21"/>
              </w:tcPr>
              <w:p w14:paraId="46721537" w14:textId="5D96F206" w:rsidR="00AF7151" w:rsidRPr="00805530" w:rsidRDefault="00AF7151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553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D328F" w14:paraId="675BAAA7" w14:textId="77777777" w:rsidTr="00FD0E9B">
        <w:tc>
          <w:tcPr>
            <w:tcW w:w="1580" w:type="dxa"/>
            <w:gridSpan w:val="2"/>
          </w:tcPr>
          <w:p w14:paraId="4AF6C1E1" w14:textId="77777777" w:rsidR="005A38B9" w:rsidRPr="003A627E" w:rsidRDefault="005A38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778BB50" w14:textId="77777777" w:rsidR="005A38B9" w:rsidRPr="003A627E" w:rsidRDefault="005A38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14:paraId="6DB6DF73" w14:textId="77777777" w:rsidR="005A38B9" w:rsidRPr="003A627E" w:rsidRDefault="005A38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1BA7347E" w14:textId="77777777" w:rsidR="005A38B9" w:rsidRPr="003A627E" w:rsidRDefault="005A38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8" w:type="dxa"/>
            <w:gridSpan w:val="3"/>
          </w:tcPr>
          <w:p w14:paraId="78958708" w14:textId="77777777" w:rsidR="005A38B9" w:rsidRPr="003A627E" w:rsidRDefault="005A38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gridSpan w:val="5"/>
          </w:tcPr>
          <w:p w14:paraId="1B6A4621" w14:textId="77777777" w:rsidR="005A38B9" w:rsidRPr="003A627E" w:rsidRDefault="005A38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57111C28" w14:textId="77777777" w:rsidR="005A38B9" w:rsidRPr="003A627E" w:rsidRDefault="005A38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4671FEE7" w14:textId="77777777" w:rsidR="005A38B9" w:rsidRPr="003A627E" w:rsidRDefault="005A38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E4CABA0" w14:textId="77777777" w:rsidR="005A38B9" w:rsidRPr="003A627E" w:rsidRDefault="005A38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E60EC71" w14:textId="77777777" w:rsidR="005A38B9" w:rsidRPr="003A627E" w:rsidRDefault="005A38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E9B" w14:paraId="12DAC19D" w14:textId="77777777" w:rsidTr="008E14C2">
        <w:tc>
          <w:tcPr>
            <w:tcW w:w="9540" w:type="dxa"/>
            <w:gridSpan w:val="21"/>
          </w:tcPr>
          <w:p w14:paraId="645458AD" w14:textId="0CFAE18C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indicate why the employer was unable or unwilling to place the ACCES-VR participant on their payroll. </w:t>
            </w:r>
          </w:p>
        </w:tc>
      </w:tr>
      <w:tr w:rsidR="00FD0E9B" w14:paraId="6B21AAF7" w14:textId="77777777" w:rsidTr="00384270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78611189"/>
            <w:placeholder>
              <w:docPart w:val="E19C93D5D78A42CAA727C219D205E8E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21"/>
              </w:tcPr>
              <w:p w14:paraId="3B1D3908" w14:textId="662BC8C2" w:rsidR="00FD0E9B" w:rsidRPr="003A627E" w:rsidRDefault="00FD0E9B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553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D0E9B" w14:paraId="399027BA" w14:textId="77777777" w:rsidTr="00FD0E9B">
        <w:tc>
          <w:tcPr>
            <w:tcW w:w="1580" w:type="dxa"/>
            <w:gridSpan w:val="2"/>
          </w:tcPr>
          <w:p w14:paraId="561C70BA" w14:textId="77777777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1C1D6B36" w14:textId="77777777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14:paraId="2FA6AFB7" w14:textId="77777777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28AFC2B1" w14:textId="77777777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8" w:type="dxa"/>
            <w:gridSpan w:val="3"/>
          </w:tcPr>
          <w:p w14:paraId="79CCD784" w14:textId="77777777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gridSpan w:val="5"/>
          </w:tcPr>
          <w:p w14:paraId="4274CD47" w14:textId="77777777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15F3ED0B" w14:textId="77777777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49D98714" w14:textId="77777777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91FDA11" w14:textId="77777777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5FD82D0" w14:textId="77777777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328F" w14:paraId="7352E90D" w14:textId="77777777" w:rsidTr="00FD0E9B">
        <w:tc>
          <w:tcPr>
            <w:tcW w:w="5130" w:type="dxa"/>
            <w:gridSpan w:val="9"/>
          </w:tcPr>
          <w:p w14:paraId="3E0C657A" w14:textId="259C6495" w:rsidR="00ED328F" w:rsidRPr="003A627E" w:rsidRDefault="00ED328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2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Number of hours </w:t>
            </w:r>
            <w:r w:rsidR="00CF647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utilized for</w:t>
            </w:r>
            <w:r w:rsidR="00FD0E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A62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this report: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08071426"/>
            <w:placeholder>
              <w:docPart w:val="A0D19087BABC4A9B89D1291319081801"/>
            </w:placeholder>
            <w:showingPlcHdr/>
            <w:comboBox>
              <w:listItem w:value="Choose an item.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EndPr/>
          <w:sdtContent>
            <w:tc>
              <w:tcPr>
                <w:tcW w:w="2970" w:type="dxa"/>
                <w:gridSpan w:val="9"/>
              </w:tcPr>
              <w:p w14:paraId="4F305838" w14:textId="5EE48A9B" w:rsidR="00ED328F" w:rsidRPr="003A627E" w:rsidRDefault="00ED328F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A627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720" w:type="dxa"/>
            <w:gridSpan w:val="2"/>
          </w:tcPr>
          <w:p w14:paraId="0CB52F25" w14:textId="77777777" w:rsidR="00ED328F" w:rsidRPr="003A627E" w:rsidRDefault="00ED328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DDE46E8" w14:textId="77777777" w:rsidR="00ED328F" w:rsidRPr="003A627E" w:rsidRDefault="00ED328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E9B" w14:paraId="7DABB341" w14:textId="77777777" w:rsidTr="0081181C">
        <w:tc>
          <w:tcPr>
            <w:tcW w:w="9540" w:type="dxa"/>
            <w:gridSpan w:val="21"/>
          </w:tcPr>
          <w:p w14:paraId="5F488F3B" w14:textId="1F17BE5C" w:rsidR="00FD0E9B" w:rsidRPr="00FD0E9B" w:rsidRDefault="00FD0E9B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0E9B">
              <w:rPr>
                <w:rFonts w:ascii="Arial" w:hAnsi="Arial" w:cs="Arial"/>
                <w:sz w:val="24"/>
                <w:szCs w:val="24"/>
              </w:rPr>
              <w:lastRenderedPageBreak/>
              <w:t xml:space="preserve">Duplicate paystubs must be attached </w:t>
            </w:r>
            <w:r>
              <w:rPr>
                <w:rFonts w:ascii="Arial" w:hAnsi="Arial" w:cs="Arial"/>
                <w:sz w:val="24"/>
                <w:szCs w:val="24"/>
              </w:rPr>
              <w:t>and should reflect the above number of hours submitted in this report.</w:t>
            </w:r>
          </w:p>
        </w:tc>
      </w:tr>
      <w:tr w:rsidR="00FD0E9B" w14:paraId="20DEE017" w14:textId="77777777" w:rsidTr="00FD0E9B">
        <w:tc>
          <w:tcPr>
            <w:tcW w:w="1580" w:type="dxa"/>
            <w:gridSpan w:val="2"/>
          </w:tcPr>
          <w:p w14:paraId="57FE9CE2" w14:textId="77777777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DD5788B" w14:textId="77777777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14:paraId="617E62A8" w14:textId="77777777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489BB207" w14:textId="77777777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8" w:type="dxa"/>
            <w:gridSpan w:val="3"/>
          </w:tcPr>
          <w:p w14:paraId="18099F12" w14:textId="77777777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gridSpan w:val="5"/>
          </w:tcPr>
          <w:p w14:paraId="442837ED" w14:textId="77777777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55F65663" w14:textId="77777777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665D0541" w14:textId="77777777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99F8108" w14:textId="77777777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725D165" w14:textId="77777777" w:rsidR="00FD0E9B" w:rsidRPr="003A627E" w:rsidRDefault="00FD0E9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47D" w14:paraId="344C23EF" w14:textId="77777777" w:rsidTr="00547562">
        <w:tc>
          <w:tcPr>
            <w:tcW w:w="3510" w:type="dxa"/>
            <w:gridSpan w:val="7"/>
          </w:tcPr>
          <w:p w14:paraId="2A7B8CF4" w14:textId="77777777" w:rsidR="00CF647D" w:rsidRPr="003A627E" w:rsidRDefault="00CF647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2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Total hours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utilized </w:t>
            </w:r>
            <w:r w:rsidRPr="003A62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 date: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562528086"/>
            <w:placeholder>
              <w:docPart w:val="1108C69005C3479ABC82619C2EE45F8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030" w:type="dxa"/>
                <w:gridSpan w:val="14"/>
              </w:tcPr>
              <w:p w14:paraId="78B0DE46" w14:textId="37B934A0" w:rsidR="00CF647D" w:rsidRPr="003A627E" w:rsidRDefault="00D660A6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D328F" w14:paraId="49BCB55D" w14:textId="77777777" w:rsidTr="00FD0E9B">
        <w:tc>
          <w:tcPr>
            <w:tcW w:w="1580" w:type="dxa"/>
            <w:gridSpan w:val="2"/>
          </w:tcPr>
          <w:p w14:paraId="6380CE3E" w14:textId="77777777" w:rsidR="005A38B9" w:rsidRPr="003A627E" w:rsidRDefault="005A38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F74FF9B" w14:textId="77777777" w:rsidR="005A38B9" w:rsidRPr="003A627E" w:rsidRDefault="005A38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14:paraId="267ECA68" w14:textId="77777777" w:rsidR="005A38B9" w:rsidRPr="003A627E" w:rsidRDefault="005A38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927BD3D" w14:textId="77777777" w:rsidR="005A38B9" w:rsidRPr="003A627E" w:rsidRDefault="005A38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8" w:type="dxa"/>
            <w:gridSpan w:val="3"/>
          </w:tcPr>
          <w:p w14:paraId="3493B59C" w14:textId="77777777" w:rsidR="005A38B9" w:rsidRPr="003A627E" w:rsidRDefault="005A38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gridSpan w:val="5"/>
          </w:tcPr>
          <w:p w14:paraId="21AB0375" w14:textId="77777777" w:rsidR="005A38B9" w:rsidRPr="003A627E" w:rsidRDefault="005A38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38B0548E" w14:textId="77777777" w:rsidR="005A38B9" w:rsidRPr="003A627E" w:rsidRDefault="005A38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5FA89623" w14:textId="77777777" w:rsidR="005A38B9" w:rsidRPr="003A627E" w:rsidRDefault="005A38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194B2A6" w14:textId="77777777" w:rsidR="005A38B9" w:rsidRPr="003A627E" w:rsidRDefault="005A38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09686C3" w14:textId="77777777" w:rsidR="005A38B9" w:rsidRPr="003A627E" w:rsidRDefault="005A38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E9B" w14:paraId="0AD3812B" w14:textId="77777777" w:rsidTr="00141B96">
        <w:tc>
          <w:tcPr>
            <w:tcW w:w="9540" w:type="dxa"/>
            <w:gridSpan w:val="21"/>
          </w:tcPr>
          <w:p w14:paraId="5DFB4002" w14:textId="73911928" w:rsidR="00FD0E9B" w:rsidRDefault="00FD0E9B" w:rsidP="00CF647D">
            <w:pPr>
              <w:jc w:val="center"/>
              <w:rPr>
                <w:rFonts w:ascii="Arial" w:hAnsi="Arial" w:cs="Arial"/>
                <w:b/>
              </w:rPr>
            </w:pPr>
            <w:r>
              <w:t xml:space="preserve">The vendor is responsible for </w:t>
            </w:r>
            <w:r w:rsidRPr="00206578">
              <w:rPr>
                <w:u w:val="single"/>
              </w:rPr>
              <w:t>withholding</w:t>
            </w:r>
            <w:r>
              <w:t xml:space="preserve"> federal, state, local tax (in some locations) and Federal Insurance Contributions Act (FICA) which includes Social Security and Medicare taxes</w:t>
            </w:r>
          </w:p>
        </w:tc>
      </w:tr>
      <w:tr w:rsidR="00FD0E9B" w14:paraId="4234B4BF" w14:textId="77777777" w:rsidTr="00FD0E9B">
        <w:tc>
          <w:tcPr>
            <w:tcW w:w="1580" w:type="dxa"/>
            <w:gridSpan w:val="2"/>
          </w:tcPr>
          <w:p w14:paraId="350D2BE6" w14:textId="77777777" w:rsidR="00FD0E9B" w:rsidRDefault="00FD0E9B" w:rsidP="00ED3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5559E1B5" w14:textId="77777777" w:rsidR="00FD0E9B" w:rsidRDefault="00FD0E9B" w:rsidP="00ED328F">
            <w:pPr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  <w:gridSpan w:val="2"/>
          </w:tcPr>
          <w:p w14:paraId="7434BDB5" w14:textId="77777777" w:rsidR="00FD0E9B" w:rsidRDefault="00FD0E9B" w:rsidP="00ED328F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14:paraId="265ECA9B" w14:textId="77777777" w:rsidR="00FD0E9B" w:rsidRDefault="00FD0E9B" w:rsidP="00ED328F">
            <w:pPr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  <w:gridSpan w:val="3"/>
          </w:tcPr>
          <w:p w14:paraId="1D8F6DE8" w14:textId="77777777" w:rsidR="00FD0E9B" w:rsidRDefault="00FD0E9B" w:rsidP="00ED328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gridSpan w:val="5"/>
          </w:tcPr>
          <w:p w14:paraId="22782FB4" w14:textId="77777777" w:rsidR="00FD0E9B" w:rsidRDefault="00FD0E9B" w:rsidP="00ED328F">
            <w:pPr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</w:tcPr>
          <w:p w14:paraId="77CADEBC" w14:textId="77777777" w:rsidR="00FD0E9B" w:rsidRDefault="00FD0E9B" w:rsidP="00ED328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3"/>
          </w:tcPr>
          <w:p w14:paraId="3CCFC40A" w14:textId="77777777" w:rsidR="00FD0E9B" w:rsidRDefault="00FD0E9B" w:rsidP="00ED328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</w:tcPr>
          <w:p w14:paraId="09A08349" w14:textId="77777777" w:rsidR="00FD0E9B" w:rsidRDefault="00FD0E9B" w:rsidP="00ED328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6DD93E37" w14:textId="77777777" w:rsidR="00FD0E9B" w:rsidRDefault="00FD0E9B" w:rsidP="00ED328F">
            <w:pPr>
              <w:rPr>
                <w:rFonts w:ascii="Arial" w:hAnsi="Arial" w:cs="Arial"/>
                <w:b/>
              </w:rPr>
            </w:pPr>
          </w:p>
        </w:tc>
      </w:tr>
    </w:tbl>
    <w:p w14:paraId="216E6353" w14:textId="1A445C1D" w:rsidR="005B5AFF" w:rsidRPr="00AC1EB7" w:rsidRDefault="005B5AFF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6C05D6" w:rsidRPr="00AC1EB7" w14:paraId="34D46672" w14:textId="77777777" w:rsidTr="00CF647D">
        <w:trPr>
          <w:trHeight w:val="432"/>
        </w:trPr>
        <w:tc>
          <w:tcPr>
            <w:tcW w:w="9540" w:type="dxa"/>
            <w:gridSpan w:val="5"/>
          </w:tcPr>
          <w:p w14:paraId="4788BB64" w14:textId="0C4967FA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6792CA4C" w14:textId="77777777" w:rsidTr="00CF647D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CF647D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0567BB07" w14:textId="73A8653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CF647D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CF647D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0CF647D">
        <w:trPr>
          <w:trHeight w:val="432"/>
        </w:trPr>
        <w:tc>
          <w:tcPr>
            <w:tcW w:w="207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8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B8E7251" w14:textId="54FD0114" w:rsidR="00B533B7" w:rsidRPr="00AC1EB7" w:rsidRDefault="00B533B7" w:rsidP="005B6FBC">
      <w:pPr>
        <w:rPr>
          <w:rFonts w:ascii="Arial" w:hAnsi="Arial" w:cs="Arial"/>
          <w:b/>
          <w:sz w:val="24"/>
          <w:szCs w:val="24"/>
        </w:rPr>
      </w:pPr>
    </w:p>
    <w:p w14:paraId="365E3AD4" w14:textId="5803B640" w:rsidR="00990D56" w:rsidRPr="00AC1EB7" w:rsidRDefault="00990D56" w:rsidP="005B6FBC">
      <w:pPr>
        <w:rPr>
          <w:rFonts w:ascii="Arial" w:hAnsi="Arial" w:cs="Arial"/>
          <w:b/>
          <w:sz w:val="24"/>
          <w:szCs w:val="24"/>
        </w:rPr>
      </w:pPr>
    </w:p>
    <w:p w14:paraId="154F8436" w14:textId="5372269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5530C" w14:textId="77777777" w:rsidR="004B1780" w:rsidRDefault="004B1780" w:rsidP="00116F82">
      <w:pPr>
        <w:spacing w:after="0" w:line="240" w:lineRule="auto"/>
      </w:pPr>
      <w:r>
        <w:separator/>
      </w:r>
    </w:p>
  </w:endnote>
  <w:endnote w:type="continuationSeparator" w:id="0">
    <w:p w14:paraId="067A359D" w14:textId="77777777" w:rsidR="004B1780" w:rsidRDefault="004B1780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7AD17076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6E3078">
      <w:rPr>
        <w:rFonts w:ascii="Arial" w:hAnsi="Arial" w:cs="Arial"/>
        <w:sz w:val="16"/>
        <w:szCs w:val="16"/>
      </w:rPr>
      <w:t xml:space="preserve"> </w:t>
    </w:r>
    <w:r w:rsidR="00C105A2">
      <w:rPr>
        <w:rFonts w:ascii="Arial" w:hAnsi="Arial" w:cs="Arial"/>
        <w:sz w:val="16"/>
        <w:szCs w:val="16"/>
      </w:rPr>
      <w:t>1</w:t>
    </w:r>
    <w:r w:rsidR="00B62AFF">
      <w:rPr>
        <w:rFonts w:ascii="Arial" w:hAnsi="Arial" w:cs="Arial"/>
        <w:sz w:val="16"/>
        <w:szCs w:val="16"/>
      </w:rPr>
      <w:t>/15/19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8C718" w14:textId="77777777" w:rsidR="004B1780" w:rsidRDefault="004B1780" w:rsidP="00116F82">
      <w:pPr>
        <w:spacing w:after="0" w:line="240" w:lineRule="auto"/>
      </w:pPr>
      <w:r>
        <w:separator/>
      </w:r>
    </w:p>
  </w:footnote>
  <w:footnote w:type="continuationSeparator" w:id="0">
    <w:p w14:paraId="02EB1E6D" w14:textId="77777777" w:rsidR="004B1780" w:rsidRDefault="004B1780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9334" w14:textId="20A4CA40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3A627E">
      <w:rPr>
        <w:rFonts w:ascii="Arial" w:hAnsi="Arial" w:cs="Arial"/>
        <w:b/>
        <w:sz w:val="24"/>
        <w:szCs w:val="24"/>
      </w:rPr>
      <w:t>958</w:t>
    </w:r>
    <w:r w:rsidRPr="00116F82">
      <w:rPr>
        <w:rFonts w:ascii="Arial" w:hAnsi="Arial" w:cs="Arial"/>
        <w:b/>
        <w:sz w:val="24"/>
        <w:szCs w:val="24"/>
      </w:rPr>
      <w:t>X</w:t>
    </w:r>
  </w:p>
  <w:p w14:paraId="52FDE6F0" w14:textId="77777777" w:rsidR="00374886" w:rsidRDefault="00374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e2ymX1jjF/ZqNQT8wwUljOsNLP2Mj1nPylkZACMJfwR7kMZqfSxXQEmzHHkfPaw/3MzmjWc8ShcWZSC/WcUiA==" w:salt="CnrG3oOpuIkY3EyHcwtUH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268F"/>
    <w:rsid w:val="000B6590"/>
    <w:rsid w:val="000F4762"/>
    <w:rsid w:val="00116F82"/>
    <w:rsid w:val="001364C2"/>
    <w:rsid w:val="001570A4"/>
    <w:rsid w:val="00194F85"/>
    <w:rsid w:val="001A0FC0"/>
    <w:rsid w:val="001A6A42"/>
    <w:rsid w:val="001C5E35"/>
    <w:rsid w:val="001F3C28"/>
    <w:rsid w:val="001F4DF9"/>
    <w:rsid w:val="0020648C"/>
    <w:rsid w:val="00226F09"/>
    <w:rsid w:val="002576A4"/>
    <w:rsid w:val="002615D8"/>
    <w:rsid w:val="002B1270"/>
    <w:rsid w:val="002C3015"/>
    <w:rsid w:val="002E5232"/>
    <w:rsid w:val="002F57F6"/>
    <w:rsid w:val="003021F5"/>
    <w:rsid w:val="00330F09"/>
    <w:rsid w:val="003312EA"/>
    <w:rsid w:val="00333A25"/>
    <w:rsid w:val="00347C17"/>
    <w:rsid w:val="00374886"/>
    <w:rsid w:val="00385735"/>
    <w:rsid w:val="003A627E"/>
    <w:rsid w:val="003B0900"/>
    <w:rsid w:val="004405C0"/>
    <w:rsid w:val="00486974"/>
    <w:rsid w:val="004B1780"/>
    <w:rsid w:val="004D2EB2"/>
    <w:rsid w:val="004D6AFC"/>
    <w:rsid w:val="00526096"/>
    <w:rsid w:val="005548CB"/>
    <w:rsid w:val="00575D7D"/>
    <w:rsid w:val="005A38B9"/>
    <w:rsid w:val="005B5AFF"/>
    <w:rsid w:val="005B6FBC"/>
    <w:rsid w:val="005C4AAC"/>
    <w:rsid w:val="00642C03"/>
    <w:rsid w:val="00671B60"/>
    <w:rsid w:val="0067398D"/>
    <w:rsid w:val="006C05D6"/>
    <w:rsid w:val="006D1D77"/>
    <w:rsid w:val="006E3078"/>
    <w:rsid w:val="00707AD3"/>
    <w:rsid w:val="0071695B"/>
    <w:rsid w:val="0079481F"/>
    <w:rsid w:val="007F0234"/>
    <w:rsid w:val="007F2D34"/>
    <w:rsid w:val="00802F88"/>
    <w:rsid w:val="008A5059"/>
    <w:rsid w:val="008D6366"/>
    <w:rsid w:val="00904690"/>
    <w:rsid w:val="009115FA"/>
    <w:rsid w:val="00990D56"/>
    <w:rsid w:val="009A439E"/>
    <w:rsid w:val="009A4417"/>
    <w:rsid w:val="009C183D"/>
    <w:rsid w:val="009F35FD"/>
    <w:rsid w:val="00A13FFF"/>
    <w:rsid w:val="00AA6BA7"/>
    <w:rsid w:val="00AC1EB7"/>
    <w:rsid w:val="00AF7151"/>
    <w:rsid w:val="00B26A23"/>
    <w:rsid w:val="00B3156A"/>
    <w:rsid w:val="00B533B7"/>
    <w:rsid w:val="00B54FF0"/>
    <w:rsid w:val="00B62AFF"/>
    <w:rsid w:val="00B631BE"/>
    <w:rsid w:val="00B81339"/>
    <w:rsid w:val="00B903D1"/>
    <w:rsid w:val="00C105A2"/>
    <w:rsid w:val="00C97A00"/>
    <w:rsid w:val="00CC0E35"/>
    <w:rsid w:val="00CF647D"/>
    <w:rsid w:val="00D00743"/>
    <w:rsid w:val="00D02086"/>
    <w:rsid w:val="00D1534D"/>
    <w:rsid w:val="00D660A6"/>
    <w:rsid w:val="00D93432"/>
    <w:rsid w:val="00D9364D"/>
    <w:rsid w:val="00DB44C3"/>
    <w:rsid w:val="00DD6815"/>
    <w:rsid w:val="00E041FF"/>
    <w:rsid w:val="00E121CC"/>
    <w:rsid w:val="00E235CA"/>
    <w:rsid w:val="00EC58D3"/>
    <w:rsid w:val="00ED328F"/>
    <w:rsid w:val="00F36374"/>
    <w:rsid w:val="00F61DDA"/>
    <w:rsid w:val="00FB3158"/>
    <w:rsid w:val="00FD0E9B"/>
    <w:rsid w:val="00FD4188"/>
    <w:rsid w:val="00FD6BE5"/>
    <w:rsid w:val="1153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023D23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023D23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0D19087BABC4A9B89D129131908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4146-7DCC-448D-97F1-36F25E81DECA}"/>
      </w:docPartPr>
      <w:docPartBody>
        <w:p w:rsidR="00322882" w:rsidRDefault="00D725B6" w:rsidP="00D725B6">
          <w:pPr>
            <w:pStyle w:val="A0D19087BABC4A9B89D129131908180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61644BC50D54E28BC4E1859DBF57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ED2D-F4E4-4643-9376-4659095A2A69}"/>
      </w:docPartPr>
      <w:docPartBody>
        <w:p w:rsidR="000D2939" w:rsidRDefault="00322882" w:rsidP="00322882">
          <w:pPr>
            <w:pStyle w:val="961644BC50D54E28BC4E1859DBF575DC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2A0F6B59C2F4D7698D84C33C60B8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EAC95-4A96-4ED4-A497-53CE672A107D}"/>
      </w:docPartPr>
      <w:docPartBody>
        <w:p w:rsidR="000D2939" w:rsidRDefault="00322882" w:rsidP="00322882">
          <w:pPr>
            <w:pStyle w:val="E2A0F6B59C2F4D7698D84C33C60B83A8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4A6FDC3D7FD4D3285695E58A0E5C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1D213-BD05-404D-A503-11EC18859710}"/>
      </w:docPartPr>
      <w:docPartBody>
        <w:p w:rsidR="000D2939" w:rsidRDefault="00322882" w:rsidP="00322882">
          <w:pPr>
            <w:pStyle w:val="74A6FDC3D7FD4D3285695E58A0E5C1C5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7C41930798748BD8B76BEF9B527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B55C4-38E1-4857-913A-F9B46F8C7492}"/>
      </w:docPartPr>
      <w:docPartBody>
        <w:p w:rsidR="000D2939" w:rsidRDefault="00322882" w:rsidP="00322882">
          <w:pPr>
            <w:pStyle w:val="17C41930798748BD8B76BEF9B5276D6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7AE1F116EBC473D8B5357AC02B8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65CBC-4F9D-4304-B0C1-0DD69A62333B}"/>
      </w:docPartPr>
      <w:docPartBody>
        <w:p w:rsidR="000D2939" w:rsidRDefault="00322882" w:rsidP="00322882">
          <w:pPr>
            <w:pStyle w:val="97AE1F116EBC473D8B5357AC02B8F77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19C93D5D78A42CAA727C219D205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4BE7-4036-4DD8-BCBE-93915DD0DA0C}"/>
      </w:docPartPr>
      <w:docPartBody>
        <w:p w:rsidR="000D2939" w:rsidRDefault="00322882" w:rsidP="00322882">
          <w:pPr>
            <w:pStyle w:val="E19C93D5D78A42CAA727C219D205E8E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656FB963E2B40138CD5CB551F919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9AD1C-1264-425D-954D-534E1CAFFFCA}"/>
      </w:docPartPr>
      <w:docPartBody>
        <w:p w:rsidR="009F1A86" w:rsidRDefault="000D2939" w:rsidP="000D2939">
          <w:pPr>
            <w:pStyle w:val="C656FB963E2B40138CD5CB551F919F1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7A410B4CA05492692C1EF6C66EF2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4130-5408-43C7-AD84-79656C94C232}"/>
      </w:docPartPr>
      <w:docPartBody>
        <w:p w:rsidR="003C4777" w:rsidRDefault="00916642" w:rsidP="00916642">
          <w:pPr>
            <w:pStyle w:val="D7A410B4CA05492692C1EF6C66EF22F1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F9C3F0BE0494CEE90BD3903ADCF4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8160-4AFD-4336-AEA9-5B7E7B9056CD}"/>
      </w:docPartPr>
      <w:docPartBody>
        <w:p w:rsidR="003C4777" w:rsidRDefault="00916642" w:rsidP="00916642">
          <w:pPr>
            <w:pStyle w:val="3F9C3F0BE0494CEE90BD3903ADCF4CC9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BBD62C615AF47B2A82E5491A7D1D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3344-5887-4A7C-9614-B1AC2649A457}"/>
      </w:docPartPr>
      <w:docPartBody>
        <w:p w:rsidR="003C4777" w:rsidRDefault="00916642" w:rsidP="00916642">
          <w:pPr>
            <w:pStyle w:val="2BBD62C615AF47B2A82E5491A7D1DC70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108C69005C3479ABC82619C2EE4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95907-3F54-4D56-9D99-AA44951AD408}"/>
      </w:docPartPr>
      <w:docPartBody>
        <w:p w:rsidR="003D6751" w:rsidRDefault="00C26820" w:rsidP="00C26820">
          <w:pPr>
            <w:pStyle w:val="1108C69005C3479ABC82619C2EE45F88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23D23"/>
    <w:rsid w:val="000C1323"/>
    <w:rsid w:val="000D2939"/>
    <w:rsid w:val="00154C6E"/>
    <w:rsid w:val="00322882"/>
    <w:rsid w:val="003C4777"/>
    <w:rsid w:val="003D6751"/>
    <w:rsid w:val="0049266E"/>
    <w:rsid w:val="00574752"/>
    <w:rsid w:val="0067315B"/>
    <w:rsid w:val="0071619B"/>
    <w:rsid w:val="008B372C"/>
    <w:rsid w:val="00916642"/>
    <w:rsid w:val="009C4F5B"/>
    <w:rsid w:val="009F1A86"/>
    <w:rsid w:val="00B8227D"/>
    <w:rsid w:val="00B936A7"/>
    <w:rsid w:val="00C26820"/>
    <w:rsid w:val="00C646B4"/>
    <w:rsid w:val="00C77C37"/>
    <w:rsid w:val="00D725B6"/>
    <w:rsid w:val="00E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820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90D98273A9F54D8199FDF18E40AC1A96">
    <w:name w:val="90D98273A9F54D8199FDF18E40AC1A96"/>
    <w:rsid w:val="00D725B6"/>
  </w:style>
  <w:style w:type="paragraph" w:customStyle="1" w:styleId="AC1A2669FD37407FBA7169BBFEC7D017">
    <w:name w:val="AC1A2669FD37407FBA7169BBFEC7D017"/>
    <w:rsid w:val="00D725B6"/>
  </w:style>
  <w:style w:type="paragraph" w:customStyle="1" w:styleId="A0D19087BABC4A9B89D1291319081801">
    <w:name w:val="A0D19087BABC4A9B89D1291319081801"/>
    <w:rsid w:val="00D725B6"/>
  </w:style>
  <w:style w:type="paragraph" w:customStyle="1" w:styleId="7D67187F603A49F78984253386A69121">
    <w:name w:val="7D67187F603A49F78984253386A69121"/>
    <w:rsid w:val="00D725B6"/>
  </w:style>
  <w:style w:type="paragraph" w:customStyle="1" w:styleId="951C1783B42C4FC083640C3A80D54E76">
    <w:name w:val="951C1783B42C4FC083640C3A80D54E76"/>
    <w:rsid w:val="00322882"/>
  </w:style>
  <w:style w:type="paragraph" w:customStyle="1" w:styleId="D4F430A8C5A64C73B568FCA4F8B33D54">
    <w:name w:val="D4F430A8C5A64C73B568FCA4F8B33D54"/>
    <w:rsid w:val="00322882"/>
  </w:style>
  <w:style w:type="paragraph" w:customStyle="1" w:styleId="466C99B7D11D49789E457B7BD57145F0">
    <w:name w:val="466C99B7D11D49789E457B7BD57145F0"/>
    <w:rsid w:val="00322882"/>
  </w:style>
  <w:style w:type="paragraph" w:customStyle="1" w:styleId="4C841BFE26B74C79B03144C4D767D386">
    <w:name w:val="4C841BFE26B74C79B03144C4D767D386"/>
    <w:rsid w:val="00322882"/>
  </w:style>
  <w:style w:type="paragraph" w:customStyle="1" w:styleId="A9051877EA46498C94BED4C8BC73D438">
    <w:name w:val="A9051877EA46498C94BED4C8BC73D438"/>
    <w:rsid w:val="00322882"/>
  </w:style>
  <w:style w:type="paragraph" w:customStyle="1" w:styleId="F7199BC9AE4D4C8499626530B1CCA3FD">
    <w:name w:val="F7199BC9AE4D4C8499626530B1CCA3FD"/>
    <w:rsid w:val="00322882"/>
  </w:style>
  <w:style w:type="paragraph" w:customStyle="1" w:styleId="961644BC50D54E28BC4E1859DBF575DC">
    <w:name w:val="961644BC50D54E28BC4E1859DBF575DC"/>
    <w:rsid w:val="00322882"/>
  </w:style>
  <w:style w:type="paragraph" w:customStyle="1" w:styleId="E2A0F6B59C2F4D7698D84C33C60B83A8">
    <w:name w:val="E2A0F6B59C2F4D7698D84C33C60B83A8"/>
    <w:rsid w:val="00322882"/>
  </w:style>
  <w:style w:type="paragraph" w:customStyle="1" w:styleId="74A6FDC3D7FD4D3285695E58A0E5C1C5">
    <w:name w:val="74A6FDC3D7FD4D3285695E58A0E5C1C5"/>
    <w:rsid w:val="00322882"/>
  </w:style>
  <w:style w:type="paragraph" w:customStyle="1" w:styleId="17C41930798748BD8B76BEF9B5276D61">
    <w:name w:val="17C41930798748BD8B76BEF9B5276D61"/>
    <w:rsid w:val="00322882"/>
  </w:style>
  <w:style w:type="paragraph" w:customStyle="1" w:styleId="97AE1F116EBC473D8B5357AC02B8F77A">
    <w:name w:val="97AE1F116EBC473D8B5357AC02B8F77A"/>
    <w:rsid w:val="00322882"/>
  </w:style>
  <w:style w:type="paragraph" w:customStyle="1" w:styleId="DE112A6F917A4CCD9F2BCC62FE7D6CFC">
    <w:name w:val="DE112A6F917A4CCD9F2BCC62FE7D6CFC"/>
    <w:rsid w:val="00322882"/>
  </w:style>
  <w:style w:type="paragraph" w:customStyle="1" w:styleId="E19C93D5D78A42CAA727C219D205E8E4">
    <w:name w:val="E19C93D5D78A42CAA727C219D205E8E4"/>
    <w:rsid w:val="00322882"/>
  </w:style>
  <w:style w:type="paragraph" w:customStyle="1" w:styleId="300F4F2E9A98440CA0A337A79DF62BEB">
    <w:name w:val="300F4F2E9A98440CA0A337A79DF62BEB"/>
    <w:rsid w:val="00322882"/>
  </w:style>
  <w:style w:type="paragraph" w:customStyle="1" w:styleId="928DE6CD250F49968419B16175ADA071">
    <w:name w:val="928DE6CD250F49968419B16175ADA071"/>
    <w:rsid w:val="00322882"/>
  </w:style>
  <w:style w:type="paragraph" w:customStyle="1" w:styleId="C656FB963E2B40138CD5CB551F919F14">
    <w:name w:val="C656FB963E2B40138CD5CB551F919F14"/>
    <w:rsid w:val="000D2939"/>
  </w:style>
  <w:style w:type="paragraph" w:customStyle="1" w:styleId="D7A410B4CA05492692C1EF6C66EF22F1">
    <w:name w:val="D7A410B4CA05492692C1EF6C66EF22F1"/>
    <w:rsid w:val="00916642"/>
  </w:style>
  <w:style w:type="paragraph" w:customStyle="1" w:styleId="3F9C3F0BE0494CEE90BD3903ADCF4CC9">
    <w:name w:val="3F9C3F0BE0494CEE90BD3903ADCF4CC9"/>
    <w:rsid w:val="00916642"/>
  </w:style>
  <w:style w:type="paragraph" w:customStyle="1" w:styleId="2BBD62C615AF47B2A82E5491A7D1DC70">
    <w:name w:val="2BBD62C615AF47B2A82E5491A7D1DC70"/>
    <w:rsid w:val="00916642"/>
  </w:style>
  <w:style w:type="paragraph" w:customStyle="1" w:styleId="1108C69005C3479ABC82619C2EE45F88">
    <w:name w:val="1108C69005C3479ABC82619C2EE45F88"/>
    <w:rsid w:val="00C26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D4C3-326D-47A2-8612-9069BB992DCC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8119910-4001-4287-859e-d597dada1724"/>
    <ds:schemaRef ds:uri="http://schemas.openxmlformats.org/package/2006/metadata/core-properties"/>
    <ds:schemaRef ds:uri="731b0377-ad5e-4dd9-bd2f-a82c0eca126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1A1B31-1967-49DA-897E-2251C6044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BE9C4-5023-4618-8A7A-0C8F6289D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D633C-351A-437E-9890-C21E768C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Sharlene Barnes</cp:lastModifiedBy>
  <cp:revision>2</cp:revision>
  <cp:lastPrinted>2018-05-14T16:18:00Z</cp:lastPrinted>
  <dcterms:created xsi:type="dcterms:W3CDTF">2019-01-18T18:09:00Z</dcterms:created>
  <dcterms:modified xsi:type="dcterms:W3CDTF">2019-01-18T18:09:00Z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