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D3104F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67E3763D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0CB0B6DB" w:rsidR="006D1D77" w:rsidRDefault="00533192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Placement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3C06C104" w14:textId="77777777" w:rsidR="00C61A3A" w:rsidRPr="00297938" w:rsidRDefault="00C61A3A" w:rsidP="00924939">
      <w:pPr>
        <w:rPr>
          <w:rFonts w:ascii="Arial" w:hAnsi="Arial" w:cs="Arial"/>
          <w:b/>
        </w:rPr>
      </w:pPr>
      <w:r w:rsidRPr="00297938">
        <w:rPr>
          <w:rFonts w:ascii="Arial" w:hAnsi="Arial" w:cs="Arial"/>
          <w:b/>
        </w:rPr>
        <w:t>Check Appropriate Box:</w:t>
      </w:r>
    </w:p>
    <w:p w14:paraId="513A7C61" w14:textId="1DF52F38" w:rsidR="005B6FBC" w:rsidRDefault="000F40A5" w:rsidP="00297938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0581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 w:rsidRPr="29303B50">
        <w:rPr>
          <w:rFonts w:ascii="Arial" w:eastAsia="Arial" w:hAnsi="Arial" w:cs="Arial"/>
          <w:b/>
          <w:bCs/>
        </w:rPr>
        <w:t xml:space="preserve"> </w:t>
      </w:r>
      <w:r w:rsidR="00533192" w:rsidRPr="29303B50">
        <w:rPr>
          <w:rFonts w:ascii="Arial" w:eastAsia="Arial" w:hAnsi="Arial" w:cs="Arial"/>
          <w:b/>
          <w:bCs/>
        </w:rPr>
        <w:t>9</w:t>
      </w:r>
      <w:r w:rsidR="00297938" w:rsidRPr="29303B50">
        <w:rPr>
          <w:rFonts w:ascii="Arial" w:eastAsia="Arial" w:hAnsi="Arial" w:cs="Arial"/>
          <w:b/>
          <w:bCs/>
        </w:rPr>
        <w:t>59</w:t>
      </w:r>
      <w:r w:rsidR="005B6FBC" w:rsidRPr="29303B50">
        <w:rPr>
          <w:rFonts w:ascii="Arial" w:eastAsia="Arial" w:hAnsi="Arial" w:cs="Arial"/>
          <w:b/>
          <w:bCs/>
        </w:rPr>
        <w:t>X-</w:t>
      </w:r>
      <w:r w:rsidR="00297938" w:rsidRPr="29303B50">
        <w:rPr>
          <w:rFonts w:ascii="Arial" w:eastAsia="Arial" w:hAnsi="Arial" w:cs="Arial"/>
          <w:b/>
          <w:bCs/>
        </w:rPr>
        <w:t>Coaching Supports for Employment</w:t>
      </w:r>
    </w:p>
    <w:p w14:paraId="71A0E3BE" w14:textId="17B8E352" w:rsidR="005B6FBC" w:rsidRDefault="000F40A5" w:rsidP="0F395D54">
      <w:pPr>
        <w:ind w:left="720"/>
        <w:rPr>
          <w:rFonts w:ascii="Arial" w:eastAsia="Arial" w:hAnsi="Arial" w:cs="Arial"/>
          <w:b/>
          <w:bCs/>
        </w:rPr>
      </w:pPr>
      <w:sdt>
        <w:sdtPr>
          <w:rPr>
            <w:rFonts w:ascii="Arial" w:hAnsi="Arial" w:cs="Arial"/>
            <w:b/>
          </w:rPr>
          <w:id w:val="-15721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 w:rsidRPr="0F395D54">
        <w:rPr>
          <w:rFonts w:ascii="Arial" w:eastAsia="Arial" w:hAnsi="Arial" w:cs="Arial"/>
          <w:b/>
          <w:bCs/>
        </w:rPr>
        <w:t xml:space="preserve"> 563X-Coaching Supports for Employment-Deaf Service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D3104F" w:rsidRPr="00A13FFF" w14:paraId="3329A07D" w14:textId="77777777" w:rsidTr="003B44A8">
        <w:trPr>
          <w:trHeight w:val="260"/>
          <w:jc w:val="center"/>
        </w:trPr>
        <w:tc>
          <w:tcPr>
            <w:tcW w:w="1975" w:type="dxa"/>
          </w:tcPr>
          <w:p w14:paraId="6D15C7DB" w14:textId="77777777" w:rsidR="00D3104F" w:rsidRPr="00A13FFF" w:rsidRDefault="00D3104F" w:rsidP="003B44A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77A11D0F" w14:textId="77777777" w:rsidR="00D3104F" w:rsidRPr="00A13FFF" w:rsidRDefault="00D3104F" w:rsidP="003B44A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233A121E5C214BFCB802C813CF224146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AE4B611" w14:textId="77777777" w:rsidR="00D3104F" w:rsidRPr="00A13FFF" w:rsidRDefault="00D3104F" w:rsidP="003B44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3104F" w:rsidRPr="00A13FFF" w14:paraId="55E2B275" w14:textId="77777777" w:rsidTr="003B44A8">
        <w:trPr>
          <w:trHeight w:val="269"/>
          <w:jc w:val="center"/>
        </w:trPr>
        <w:tc>
          <w:tcPr>
            <w:tcW w:w="1975" w:type="dxa"/>
          </w:tcPr>
          <w:p w14:paraId="5EFEAE0E" w14:textId="77777777" w:rsidR="00D3104F" w:rsidRPr="00A13FFF" w:rsidRDefault="00D3104F" w:rsidP="003B44A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6B683656" w14:textId="77777777" w:rsidR="00D3104F" w:rsidRPr="00A13FFF" w:rsidRDefault="00D3104F" w:rsidP="003B44A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52D49A1335EB4621844A1B4187208E4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7F9669F" w14:textId="77777777" w:rsidR="00D3104F" w:rsidRPr="00A13FFF" w:rsidRDefault="00D3104F" w:rsidP="003B44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3104F" w:rsidRPr="00A13FFF" w14:paraId="7F86AA46" w14:textId="77777777" w:rsidTr="003B44A8">
        <w:trPr>
          <w:trHeight w:val="269"/>
          <w:jc w:val="center"/>
        </w:trPr>
        <w:tc>
          <w:tcPr>
            <w:tcW w:w="1975" w:type="dxa"/>
          </w:tcPr>
          <w:p w14:paraId="74E52464" w14:textId="77777777" w:rsidR="00D3104F" w:rsidRPr="00A13FFF" w:rsidRDefault="00D3104F" w:rsidP="003B44A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15B21421" w14:textId="77777777" w:rsidR="00D3104F" w:rsidRPr="00A13FFF" w:rsidRDefault="00D3104F" w:rsidP="003B44A8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5F9C6CC6DA894455956B60BDB692160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BBAFCF1" w14:textId="77777777" w:rsidR="00D3104F" w:rsidRPr="00A13FFF" w:rsidRDefault="00D3104F" w:rsidP="003B44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EEE7546" w14:textId="77777777" w:rsidR="00D3104F" w:rsidRPr="00194F85" w:rsidRDefault="00D3104F" w:rsidP="00D3104F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5B50F3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5B50F3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5B50F3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5B50F3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5B50F3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5B50F3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3010780C" w:rsidR="00C97A00" w:rsidRDefault="00C97A00" w:rsidP="005B6FBC">
      <w:pPr>
        <w:rPr>
          <w:rFonts w:ascii="Arial" w:hAnsi="Arial" w:cs="Arial"/>
          <w:b/>
        </w:rPr>
      </w:pPr>
    </w:p>
    <w:p w14:paraId="02DA22A1" w14:textId="7A4F509B" w:rsidR="00533192" w:rsidRDefault="006F2A22" w:rsidP="005B6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Information</w:t>
      </w:r>
    </w:p>
    <w:tbl>
      <w:tblPr>
        <w:tblStyle w:val="TableGrid"/>
        <w:tblW w:w="0" w:type="auto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48"/>
        <w:gridCol w:w="885"/>
        <w:gridCol w:w="3322"/>
        <w:gridCol w:w="270"/>
        <w:gridCol w:w="90"/>
        <w:gridCol w:w="146"/>
        <w:gridCol w:w="844"/>
        <w:gridCol w:w="450"/>
        <w:gridCol w:w="1173"/>
        <w:gridCol w:w="362"/>
      </w:tblGrid>
      <w:tr w:rsidR="00533192" w14:paraId="1D833A80" w14:textId="77777777" w:rsidTr="005B50F3">
        <w:tc>
          <w:tcPr>
            <w:tcW w:w="450" w:type="dxa"/>
          </w:tcPr>
          <w:p w14:paraId="065CFA65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37FEA266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14:paraId="3EA8F540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2" w:type="dxa"/>
          </w:tcPr>
          <w:p w14:paraId="72D57C0D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304FCD5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71641F76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14:paraId="2917F8E4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17B41986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7343E339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14:paraId="0E70EEBB" w14:textId="77777777" w:rsidR="00533192" w:rsidRPr="00B07BF8" w:rsidRDefault="0053319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5A81" w14:paraId="6212D3E7" w14:textId="77777777" w:rsidTr="005B50F3">
        <w:tc>
          <w:tcPr>
            <w:tcW w:w="450" w:type="dxa"/>
          </w:tcPr>
          <w:p w14:paraId="4445171D" w14:textId="2F443518" w:rsidR="00095A81" w:rsidRPr="00CB5420" w:rsidRDefault="00095A81" w:rsidP="00CB5420">
            <w:pPr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1.</w:t>
            </w:r>
          </w:p>
        </w:tc>
        <w:tc>
          <w:tcPr>
            <w:tcW w:w="6115" w:type="dxa"/>
            <w:gridSpan w:val="5"/>
          </w:tcPr>
          <w:p w14:paraId="5AD19AE2" w14:textId="1D109375" w:rsidR="00095A81" w:rsidRPr="00CB5420" w:rsidRDefault="00095A81" w:rsidP="00CB5420">
            <w:pPr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Total Number of hour Authorized for 959X</w:t>
            </w:r>
            <w:r>
              <w:rPr>
                <w:rFonts w:ascii="Arial" w:hAnsi="Arial" w:cs="Arial"/>
              </w:rPr>
              <w:t>/563X</w:t>
            </w:r>
            <w:r w:rsidRPr="00CB5420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98864668"/>
            <w:placeholder>
              <w:docPart w:val="1ED3B4BA124C441287B395B2F2A19C9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3" w:type="dxa"/>
                <w:gridSpan w:val="4"/>
              </w:tcPr>
              <w:p w14:paraId="6B914647" w14:textId="02DD4F7B" w:rsidR="00095A81" w:rsidRPr="00CB5420" w:rsidRDefault="00095A81" w:rsidP="00CB5420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2" w:type="dxa"/>
          </w:tcPr>
          <w:p w14:paraId="3F420050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</w:tr>
      <w:tr w:rsidR="00CB5420" w14:paraId="5494B6DC" w14:textId="77777777" w:rsidTr="005B50F3">
        <w:tc>
          <w:tcPr>
            <w:tcW w:w="450" w:type="dxa"/>
          </w:tcPr>
          <w:p w14:paraId="565C23D0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7D6C34C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750F0130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5BAD92AF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CE13458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56A1D59B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98C79A5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237CB8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5746727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14:paraId="2DA60182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</w:tr>
      <w:tr w:rsidR="00095A81" w14:paraId="3ECF06AA" w14:textId="77777777" w:rsidTr="005B50F3">
        <w:tc>
          <w:tcPr>
            <w:tcW w:w="450" w:type="dxa"/>
          </w:tcPr>
          <w:p w14:paraId="054BF811" w14:textId="3EC266E2" w:rsidR="00095A81" w:rsidRPr="00CB5420" w:rsidRDefault="00095A81" w:rsidP="00CB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15" w:type="dxa"/>
            <w:gridSpan w:val="5"/>
          </w:tcPr>
          <w:p w14:paraId="7C0A853F" w14:textId="5C5FD714" w:rsidR="00095A81" w:rsidRPr="00CB5420" w:rsidRDefault="00095A81" w:rsidP="00CB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hours provided during this report month: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52168003"/>
            <w:placeholder>
              <w:docPart w:val="12DB5614796140478FDC082C8D46E7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3" w:type="dxa"/>
                <w:gridSpan w:val="4"/>
              </w:tcPr>
              <w:p w14:paraId="05909655" w14:textId="3EFA2ECC" w:rsidR="00095A81" w:rsidRPr="00CB5420" w:rsidRDefault="00095A81" w:rsidP="00CB5420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2" w:type="dxa"/>
          </w:tcPr>
          <w:p w14:paraId="16E3DE2C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</w:tr>
      <w:tr w:rsidR="00CB5420" w14:paraId="546BC933" w14:textId="77777777" w:rsidTr="005B50F3">
        <w:tc>
          <w:tcPr>
            <w:tcW w:w="450" w:type="dxa"/>
          </w:tcPr>
          <w:p w14:paraId="21041FC7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643D6EE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639946CB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0A3DCDE3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01045C6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0B517B46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4FF2E4B4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3C9E55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492FB72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14:paraId="65C512B6" w14:textId="77777777" w:rsidR="00CB5420" w:rsidRPr="00CB5420" w:rsidRDefault="00CB5420" w:rsidP="00CB5420">
            <w:pPr>
              <w:rPr>
                <w:rFonts w:ascii="Arial" w:hAnsi="Arial" w:cs="Arial"/>
              </w:rPr>
            </w:pPr>
          </w:p>
        </w:tc>
      </w:tr>
      <w:tr w:rsidR="00095A81" w14:paraId="1426F594" w14:textId="77777777" w:rsidTr="005B50F3">
        <w:tc>
          <w:tcPr>
            <w:tcW w:w="450" w:type="dxa"/>
          </w:tcPr>
          <w:p w14:paraId="2941BC2A" w14:textId="47BA119F" w:rsidR="00095A81" w:rsidRPr="00CB5420" w:rsidRDefault="00095A81" w:rsidP="00CB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15" w:type="dxa"/>
            <w:gridSpan w:val="5"/>
          </w:tcPr>
          <w:p w14:paraId="3D144A4B" w14:textId="67910330" w:rsidR="00095A81" w:rsidRPr="00CB5420" w:rsidRDefault="00095A81" w:rsidP="00CB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hours used to date (Include total number of hours provided during this report month):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08844570"/>
            <w:placeholder>
              <w:docPart w:val="232468819215488281ACEBE0EE74719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3" w:type="dxa"/>
                <w:gridSpan w:val="4"/>
              </w:tcPr>
              <w:p w14:paraId="2909D752" w14:textId="5A720DCE" w:rsidR="00095A81" w:rsidRPr="00CB5420" w:rsidRDefault="00095A81" w:rsidP="00CB5420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2" w:type="dxa"/>
          </w:tcPr>
          <w:p w14:paraId="79964020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</w:tr>
      <w:tr w:rsidR="00095A81" w14:paraId="132CA302" w14:textId="77777777" w:rsidTr="005B50F3">
        <w:tc>
          <w:tcPr>
            <w:tcW w:w="450" w:type="dxa"/>
          </w:tcPr>
          <w:p w14:paraId="4A6D193B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66DCA65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4CFA55FD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3AC1A7D2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250061F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3079D24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6244BAB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778D95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A7F31EB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14:paraId="0CAAE555" w14:textId="77777777" w:rsidR="00095A81" w:rsidRPr="00CB5420" w:rsidRDefault="00095A81" w:rsidP="00CB5420">
            <w:pPr>
              <w:rPr>
                <w:rFonts w:ascii="Arial" w:hAnsi="Arial" w:cs="Arial"/>
              </w:rPr>
            </w:pPr>
          </w:p>
        </w:tc>
      </w:tr>
    </w:tbl>
    <w:p w14:paraId="216E6353" w14:textId="1703309F" w:rsidR="005B5AFF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CB5420" w:rsidRPr="00CB5420" w14:paraId="7CA5730E" w14:textId="77777777" w:rsidTr="005B50F3">
        <w:tc>
          <w:tcPr>
            <w:tcW w:w="9540" w:type="dxa"/>
          </w:tcPr>
          <w:p w14:paraId="330A3D73" w14:textId="77777777" w:rsidR="00095A81" w:rsidRPr="00095A81" w:rsidRDefault="00095A81" w:rsidP="003F24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0E176D" w14:textId="01CD10CD" w:rsidR="00CB5420" w:rsidRPr="00CB5420" w:rsidRDefault="00095A81" w:rsidP="003F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detailed description of services provided to the participant including service date(s), numbers of hours, barrier addressed and/or ongoing issues to resolve. If additional services are needed a justification is required.</w:t>
            </w:r>
          </w:p>
        </w:tc>
      </w:tr>
      <w:tr w:rsidR="00095A81" w:rsidRPr="00CB5420" w14:paraId="6FEFDB2C" w14:textId="77777777" w:rsidTr="005B50F3">
        <w:trPr>
          <w:trHeight w:val="506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12960670"/>
            <w:placeholder>
              <w:docPart w:val="C8C7B5B10AFD4E05B58C3EC1AD0051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</w:tcPr>
              <w:p w14:paraId="022F6986" w14:textId="0864C222" w:rsidR="00095A81" w:rsidRPr="00CB5420" w:rsidRDefault="00095A81" w:rsidP="003F249F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06CFE6E" w14:textId="5DDE654A" w:rsidR="00CB5420" w:rsidRDefault="00CB5420" w:rsidP="005B6FBC">
      <w:pPr>
        <w:rPr>
          <w:rFonts w:ascii="Arial" w:hAnsi="Arial" w:cs="Arial"/>
          <w:b/>
          <w:sz w:val="24"/>
          <w:szCs w:val="24"/>
        </w:rPr>
      </w:pPr>
    </w:p>
    <w:p w14:paraId="37E0C204" w14:textId="77777777" w:rsidR="00CB5420" w:rsidRPr="00AC1EB7" w:rsidRDefault="00CB5420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5B50F3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Completed By: </w:t>
            </w:r>
          </w:p>
        </w:tc>
      </w:tr>
      <w:tr w:rsidR="001C5E35" w:rsidRPr="00AC1EB7" w14:paraId="6792CA4C" w14:textId="77777777" w:rsidTr="005B50F3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5B50F3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73A8653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5B50F3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5B50F3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5B50F3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53722697" w:rsidR="00990D56" w:rsidRPr="00194F85" w:rsidRDefault="00990D56" w:rsidP="00B07BF8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11CD" w14:textId="77777777" w:rsidR="000F40A5" w:rsidRDefault="000F40A5" w:rsidP="00116F82">
      <w:pPr>
        <w:spacing w:after="0" w:line="240" w:lineRule="auto"/>
      </w:pPr>
      <w:r>
        <w:separator/>
      </w:r>
    </w:p>
  </w:endnote>
  <w:endnote w:type="continuationSeparator" w:id="0">
    <w:p w14:paraId="1148A197" w14:textId="77777777" w:rsidR="000F40A5" w:rsidRDefault="000F40A5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423BAF42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866EA2">
      <w:rPr>
        <w:rFonts w:ascii="Arial" w:hAnsi="Arial" w:cs="Arial"/>
        <w:sz w:val="16"/>
        <w:szCs w:val="16"/>
      </w:rPr>
      <w:t xml:space="preserve"> </w:t>
    </w:r>
    <w:r w:rsidR="00AE3742">
      <w:rPr>
        <w:rFonts w:ascii="Arial" w:hAnsi="Arial" w:cs="Arial"/>
        <w:sz w:val="16"/>
        <w:szCs w:val="16"/>
      </w:rPr>
      <w:t>11</w:t>
    </w:r>
    <w:r w:rsidR="00866EA2">
      <w:rPr>
        <w:rFonts w:ascii="Arial" w:hAnsi="Arial" w:cs="Arial"/>
        <w:sz w:val="16"/>
        <w:szCs w:val="16"/>
      </w:rPr>
      <w:t>/</w:t>
    </w:r>
    <w:r w:rsidR="00AE3742">
      <w:rPr>
        <w:rFonts w:ascii="Arial" w:hAnsi="Arial" w:cs="Arial"/>
        <w:sz w:val="16"/>
        <w:szCs w:val="16"/>
      </w:rPr>
      <w:t>1</w:t>
    </w:r>
    <w:r w:rsidR="00866EA2">
      <w:rPr>
        <w:rFonts w:ascii="Arial" w:hAnsi="Arial" w:cs="Arial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DF24" w14:textId="77777777" w:rsidR="000F40A5" w:rsidRDefault="000F40A5" w:rsidP="00116F82">
      <w:pPr>
        <w:spacing w:after="0" w:line="240" w:lineRule="auto"/>
      </w:pPr>
      <w:r>
        <w:separator/>
      </w:r>
    </w:p>
  </w:footnote>
  <w:footnote w:type="continuationSeparator" w:id="0">
    <w:p w14:paraId="0D3F81B9" w14:textId="77777777" w:rsidR="000F40A5" w:rsidRDefault="000F40A5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5A978D4D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533192">
      <w:rPr>
        <w:rFonts w:ascii="Arial" w:hAnsi="Arial" w:cs="Arial"/>
        <w:b/>
        <w:sz w:val="24"/>
        <w:szCs w:val="24"/>
      </w:rPr>
      <w:t>9</w:t>
    </w:r>
    <w:r w:rsidR="004B08DF">
      <w:rPr>
        <w:rFonts w:ascii="Arial" w:hAnsi="Arial" w:cs="Arial"/>
        <w:b/>
        <w:sz w:val="24"/>
        <w:szCs w:val="24"/>
      </w:rPr>
      <w:t>59</w:t>
    </w:r>
    <w:r w:rsidRPr="00116F82">
      <w:rPr>
        <w:rFonts w:ascii="Arial" w:hAnsi="Arial" w:cs="Arial"/>
        <w:b/>
        <w:sz w:val="24"/>
        <w:szCs w:val="24"/>
      </w:rPr>
      <w:t>X</w:t>
    </w:r>
    <w:r w:rsidR="004B08DF">
      <w:rPr>
        <w:rFonts w:ascii="Arial" w:hAnsi="Arial" w:cs="Arial"/>
        <w:b/>
        <w:sz w:val="24"/>
        <w:szCs w:val="24"/>
      </w:rPr>
      <w:t>/VR-563X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5PC2otsqUiOXVw2gA+0JEh4URzTdA+svcp+r09e8lhHbjBeHD3D1hR1SUNiAzo3kLvxhZInl3HlJ9UAOMA56g==" w:salt="5hySUOlaS8GMPBd+ADx3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95A81"/>
    <w:rsid w:val="000F40A5"/>
    <w:rsid w:val="000F4762"/>
    <w:rsid w:val="00116F82"/>
    <w:rsid w:val="001364C2"/>
    <w:rsid w:val="001570A4"/>
    <w:rsid w:val="00194F85"/>
    <w:rsid w:val="001A0FC0"/>
    <w:rsid w:val="001A6A42"/>
    <w:rsid w:val="001C5E35"/>
    <w:rsid w:val="001F3C28"/>
    <w:rsid w:val="0020648C"/>
    <w:rsid w:val="002576A4"/>
    <w:rsid w:val="002615D8"/>
    <w:rsid w:val="00293176"/>
    <w:rsid w:val="00297938"/>
    <w:rsid w:val="002B1270"/>
    <w:rsid w:val="002C3015"/>
    <w:rsid w:val="002E5232"/>
    <w:rsid w:val="002F57F6"/>
    <w:rsid w:val="003021F5"/>
    <w:rsid w:val="00330F09"/>
    <w:rsid w:val="00333A25"/>
    <w:rsid w:val="00347C17"/>
    <w:rsid w:val="00374886"/>
    <w:rsid w:val="0038479D"/>
    <w:rsid w:val="00385735"/>
    <w:rsid w:val="003B0900"/>
    <w:rsid w:val="0043037E"/>
    <w:rsid w:val="004405C0"/>
    <w:rsid w:val="00496308"/>
    <w:rsid w:val="004B08DF"/>
    <w:rsid w:val="004D2EB2"/>
    <w:rsid w:val="004D6AFC"/>
    <w:rsid w:val="00526096"/>
    <w:rsid w:val="00533192"/>
    <w:rsid w:val="005548CB"/>
    <w:rsid w:val="00575D7D"/>
    <w:rsid w:val="005B50F3"/>
    <w:rsid w:val="005B5AFF"/>
    <w:rsid w:val="005B6FBC"/>
    <w:rsid w:val="005C4AAC"/>
    <w:rsid w:val="0061555C"/>
    <w:rsid w:val="0067398D"/>
    <w:rsid w:val="006C05D6"/>
    <w:rsid w:val="006D1D77"/>
    <w:rsid w:val="006F2A22"/>
    <w:rsid w:val="00707AD3"/>
    <w:rsid w:val="0071695B"/>
    <w:rsid w:val="0079481F"/>
    <w:rsid w:val="007F0234"/>
    <w:rsid w:val="007F2D34"/>
    <w:rsid w:val="00860589"/>
    <w:rsid w:val="00866EA2"/>
    <w:rsid w:val="008D1DED"/>
    <w:rsid w:val="00904690"/>
    <w:rsid w:val="009115FA"/>
    <w:rsid w:val="00924939"/>
    <w:rsid w:val="00990D56"/>
    <w:rsid w:val="009A439E"/>
    <w:rsid w:val="009A4417"/>
    <w:rsid w:val="00A06007"/>
    <w:rsid w:val="00A13FFF"/>
    <w:rsid w:val="00AA6BA7"/>
    <w:rsid w:val="00AB1E10"/>
    <w:rsid w:val="00AC1EB7"/>
    <w:rsid w:val="00AE3742"/>
    <w:rsid w:val="00B07BF8"/>
    <w:rsid w:val="00B26A23"/>
    <w:rsid w:val="00B533B7"/>
    <w:rsid w:val="00B631BE"/>
    <w:rsid w:val="00B81339"/>
    <w:rsid w:val="00B903D1"/>
    <w:rsid w:val="00C356D0"/>
    <w:rsid w:val="00C61A3A"/>
    <w:rsid w:val="00C97A00"/>
    <w:rsid w:val="00CB5420"/>
    <w:rsid w:val="00CC0E35"/>
    <w:rsid w:val="00D00743"/>
    <w:rsid w:val="00D02086"/>
    <w:rsid w:val="00D3104F"/>
    <w:rsid w:val="00D5168F"/>
    <w:rsid w:val="00D93432"/>
    <w:rsid w:val="00DD6815"/>
    <w:rsid w:val="00E235CA"/>
    <w:rsid w:val="00F61DDA"/>
    <w:rsid w:val="00FB3158"/>
    <w:rsid w:val="00FD4188"/>
    <w:rsid w:val="0F395D54"/>
    <w:rsid w:val="293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811F5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811F5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8C7B5B10AFD4E05B58C3EC1AD00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B814-FCAE-411D-ADC0-19ABDF91BB09}"/>
      </w:docPartPr>
      <w:docPartBody>
        <w:p w:rsidR="00741F1F" w:rsidRDefault="006811F5" w:rsidP="006811F5">
          <w:pPr>
            <w:pStyle w:val="C8C7B5B10AFD4E05B58C3EC1AD00519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D3B4BA124C441287B395B2F2A1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23B-70F5-49C3-AC07-C89456CD3B6E}"/>
      </w:docPartPr>
      <w:docPartBody>
        <w:p w:rsidR="00741F1F" w:rsidRDefault="006811F5" w:rsidP="006811F5">
          <w:pPr>
            <w:pStyle w:val="1ED3B4BA124C441287B395B2F2A19C9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2DB5614796140478FDC082C8D46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92E2-187C-4CC6-B5B2-7D471C1D10D0}"/>
      </w:docPartPr>
      <w:docPartBody>
        <w:p w:rsidR="00741F1F" w:rsidRDefault="006811F5" w:rsidP="006811F5">
          <w:pPr>
            <w:pStyle w:val="12DB5614796140478FDC082C8D46E72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32468819215488281ACEBE0EE74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3421-81F3-4731-B0C2-9CA0CCA60235}"/>
      </w:docPartPr>
      <w:docPartBody>
        <w:p w:rsidR="00741F1F" w:rsidRDefault="006811F5" w:rsidP="006811F5">
          <w:pPr>
            <w:pStyle w:val="232468819215488281ACEBE0EE74719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33A121E5C214BFCB802C813CF22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6204-4D19-45B4-B32F-AEE3633D471F}"/>
      </w:docPartPr>
      <w:docPartBody>
        <w:p w:rsidR="00C438FF" w:rsidRDefault="007B5709" w:rsidP="007B5709">
          <w:pPr>
            <w:pStyle w:val="233A121E5C214BFCB802C813CF22414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2D49A1335EB4621844A1B418720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C7E-FA10-4293-A683-B31D2304D444}"/>
      </w:docPartPr>
      <w:docPartBody>
        <w:p w:rsidR="00C438FF" w:rsidRDefault="007B5709" w:rsidP="007B5709">
          <w:pPr>
            <w:pStyle w:val="52D49A1335EB4621844A1B4187208E4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F9C6CC6DA894455956B60BDB692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AE8-BBDF-44A2-88C3-BC8C9625DC8F}"/>
      </w:docPartPr>
      <w:docPartBody>
        <w:p w:rsidR="00C438FF" w:rsidRDefault="007B5709" w:rsidP="007B5709">
          <w:pPr>
            <w:pStyle w:val="5F9C6CC6DA894455956B60BDB692160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3427A4"/>
    <w:rsid w:val="0041782B"/>
    <w:rsid w:val="006811F5"/>
    <w:rsid w:val="006B057C"/>
    <w:rsid w:val="0071619B"/>
    <w:rsid w:val="00741F1F"/>
    <w:rsid w:val="007B5709"/>
    <w:rsid w:val="008B372C"/>
    <w:rsid w:val="00B26081"/>
    <w:rsid w:val="00B8227D"/>
    <w:rsid w:val="00B936A7"/>
    <w:rsid w:val="00C438FF"/>
    <w:rsid w:val="00C74085"/>
    <w:rsid w:val="00C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709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E410A02BA79A4990BE737F8C0046EC5C">
    <w:name w:val="E410A02BA79A4990BE737F8C0046EC5C"/>
    <w:rsid w:val="006811F5"/>
  </w:style>
  <w:style w:type="paragraph" w:customStyle="1" w:styleId="C3862E70956B48438CAD90D5459D4CE1">
    <w:name w:val="C3862E70956B48438CAD90D5459D4CE1"/>
    <w:rsid w:val="006811F5"/>
  </w:style>
  <w:style w:type="paragraph" w:customStyle="1" w:styleId="B4A1934C96074ACFB93B863F7AF48564">
    <w:name w:val="B4A1934C96074ACFB93B863F7AF48564"/>
    <w:rsid w:val="006811F5"/>
  </w:style>
  <w:style w:type="paragraph" w:customStyle="1" w:styleId="CEA82281F3604812A3F85D715C0A5A06">
    <w:name w:val="CEA82281F3604812A3F85D715C0A5A06"/>
    <w:rsid w:val="006811F5"/>
  </w:style>
  <w:style w:type="paragraph" w:customStyle="1" w:styleId="CF890056B16D4E5DAC057A4F7DBEA8B4">
    <w:name w:val="CF890056B16D4E5DAC057A4F7DBEA8B4"/>
    <w:rsid w:val="006811F5"/>
  </w:style>
  <w:style w:type="paragraph" w:customStyle="1" w:styleId="E1CE5173C74A459E91EC211BBAD72A91">
    <w:name w:val="E1CE5173C74A459E91EC211BBAD72A91"/>
    <w:rsid w:val="006811F5"/>
  </w:style>
  <w:style w:type="paragraph" w:customStyle="1" w:styleId="88BDC8FF3CF64CC99488814ECBA46038">
    <w:name w:val="88BDC8FF3CF64CC99488814ECBA46038"/>
    <w:rsid w:val="006811F5"/>
  </w:style>
  <w:style w:type="paragraph" w:customStyle="1" w:styleId="75A0D00CB472466CBBFF36E6A83B29B1">
    <w:name w:val="75A0D00CB472466CBBFF36E6A83B29B1"/>
    <w:rsid w:val="006811F5"/>
  </w:style>
  <w:style w:type="paragraph" w:customStyle="1" w:styleId="ED776ED7FED447209BF2460E4874872D">
    <w:name w:val="ED776ED7FED447209BF2460E4874872D"/>
    <w:rsid w:val="006811F5"/>
  </w:style>
  <w:style w:type="paragraph" w:customStyle="1" w:styleId="C8C7B5B10AFD4E05B58C3EC1AD00519F">
    <w:name w:val="C8C7B5B10AFD4E05B58C3EC1AD00519F"/>
    <w:rsid w:val="006811F5"/>
  </w:style>
  <w:style w:type="paragraph" w:customStyle="1" w:styleId="1ED3B4BA124C441287B395B2F2A19C94">
    <w:name w:val="1ED3B4BA124C441287B395B2F2A19C94"/>
    <w:rsid w:val="006811F5"/>
  </w:style>
  <w:style w:type="paragraph" w:customStyle="1" w:styleId="12DB5614796140478FDC082C8D46E72C">
    <w:name w:val="12DB5614796140478FDC082C8D46E72C"/>
    <w:rsid w:val="006811F5"/>
  </w:style>
  <w:style w:type="paragraph" w:customStyle="1" w:styleId="232468819215488281ACEBE0EE747194">
    <w:name w:val="232468819215488281ACEBE0EE747194"/>
    <w:rsid w:val="006811F5"/>
  </w:style>
  <w:style w:type="paragraph" w:customStyle="1" w:styleId="233A121E5C214BFCB802C813CF224146">
    <w:name w:val="233A121E5C214BFCB802C813CF224146"/>
    <w:rsid w:val="007B5709"/>
  </w:style>
  <w:style w:type="paragraph" w:customStyle="1" w:styleId="52D49A1335EB4621844A1B4187208E41">
    <w:name w:val="52D49A1335EB4621844A1B4187208E41"/>
    <w:rsid w:val="007B5709"/>
  </w:style>
  <w:style w:type="paragraph" w:customStyle="1" w:styleId="5F9C6CC6DA894455956B60BDB6921604">
    <w:name w:val="5F9C6CC6DA894455956B60BDB6921604"/>
    <w:rsid w:val="007B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B57F-1FB3-433C-A142-7DD81BEB4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9FB3-267B-4533-8288-C5373F91F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6827B-9F2E-4B5B-A4AC-D27F056D7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8B6A34-4E65-45E5-9E63-46C44226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217</Words>
  <Characters>1151</Characters>
  <Application>Microsoft Office Word</Application>
  <DocSecurity>0</DocSecurity>
  <Lines>143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6</cp:revision>
  <cp:lastPrinted>2018-05-14T16:18:00Z</cp:lastPrinted>
  <dcterms:created xsi:type="dcterms:W3CDTF">2018-09-18T16:10:00Z</dcterms:created>
  <dcterms:modified xsi:type="dcterms:W3CDTF">2018-12-31T19:03:00Z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