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5B11" w14:textId="29453552" w:rsidR="006D1D77" w:rsidRPr="00C35469" w:rsidRDefault="005548CB" w:rsidP="00C35469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B152BD" wp14:editId="1A8122B6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5D2E6" w14:textId="08283D0C" w:rsidR="00E62949" w:rsidRPr="00E62949" w:rsidRDefault="00E62949" w:rsidP="00E62949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Pre-Employment Transition Services (Pre-ETS)</w:t>
      </w:r>
    </w:p>
    <w:p w14:paraId="0E756A89" w14:textId="0D7A8BAA" w:rsidR="00E62949" w:rsidRDefault="005378AF" w:rsidP="00E629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963</w:t>
      </w:r>
      <w:r w:rsidR="005B6FBC" w:rsidRPr="005B6FBC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-</w:t>
      </w:r>
      <w:r w:rsidR="00B811D8">
        <w:rPr>
          <w:rFonts w:ascii="Arial" w:hAnsi="Arial" w:cs="Arial"/>
          <w:b/>
          <w:sz w:val="28"/>
          <w:szCs w:val="28"/>
        </w:rPr>
        <w:t xml:space="preserve"> </w:t>
      </w:r>
      <w:r w:rsidR="00E62949">
        <w:rPr>
          <w:rFonts w:ascii="Arial" w:hAnsi="Arial" w:cs="Arial"/>
          <w:b/>
          <w:sz w:val="28"/>
          <w:szCs w:val="28"/>
        </w:rPr>
        <w:t xml:space="preserve">Work-Based Learning Experience 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787B94" w:rsidRPr="00A13FFF" w14:paraId="44B89C94" w14:textId="77777777" w:rsidTr="001C6E21">
        <w:trPr>
          <w:trHeight w:val="260"/>
          <w:jc w:val="center"/>
        </w:trPr>
        <w:tc>
          <w:tcPr>
            <w:tcW w:w="1975" w:type="dxa"/>
          </w:tcPr>
          <w:p w14:paraId="2D747C05" w14:textId="77777777" w:rsidR="00787B94" w:rsidRPr="00A13FFF" w:rsidRDefault="00787B94" w:rsidP="001C6E2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8C68595" w14:textId="77777777" w:rsidR="00787B94" w:rsidRPr="00A13FFF" w:rsidRDefault="00787B94" w:rsidP="001C6E2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383768C2E30746E396B4652D316B56ED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2FFA70F" w14:textId="0864DFEB" w:rsidR="00787B94" w:rsidRPr="00A13FFF" w:rsidRDefault="000857F4" w:rsidP="001C6E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87B94" w:rsidRPr="00A13FFF" w14:paraId="776B5369" w14:textId="77777777" w:rsidTr="001C6E21">
        <w:trPr>
          <w:trHeight w:val="269"/>
          <w:jc w:val="center"/>
        </w:trPr>
        <w:tc>
          <w:tcPr>
            <w:tcW w:w="1975" w:type="dxa"/>
          </w:tcPr>
          <w:p w14:paraId="795BA118" w14:textId="77777777" w:rsidR="00787B94" w:rsidRPr="00A13FFF" w:rsidRDefault="00787B94" w:rsidP="001C6E2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4B4012EC" w14:textId="77777777" w:rsidR="00787B94" w:rsidRPr="00A13FFF" w:rsidRDefault="00787B94" w:rsidP="001C6E2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5F9EDE7578AB498F9864715ED64A8C0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422D5A7" w14:textId="519D0C06" w:rsidR="00787B94" w:rsidRPr="00A13FFF" w:rsidRDefault="000857F4" w:rsidP="001C6E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87B94" w:rsidRPr="00A13FFF" w14:paraId="0C8B1331" w14:textId="77777777" w:rsidTr="001C6E21">
        <w:trPr>
          <w:trHeight w:val="269"/>
          <w:jc w:val="center"/>
        </w:trPr>
        <w:tc>
          <w:tcPr>
            <w:tcW w:w="1975" w:type="dxa"/>
          </w:tcPr>
          <w:p w14:paraId="6B6BEB23" w14:textId="77777777" w:rsidR="00787B94" w:rsidRPr="00A13FFF" w:rsidRDefault="00787B94" w:rsidP="001C6E2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262891A1" w14:textId="77777777" w:rsidR="00787B94" w:rsidRPr="00A13FFF" w:rsidRDefault="00787B94" w:rsidP="001C6E2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23C18A9309B041BDAE14F5977BA8F7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D67A753" w14:textId="0879BFD3" w:rsidR="00787B94" w:rsidRPr="00A13FFF" w:rsidRDefault="000857F4" w:rsidP="001C6E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75AB23C" w14:textId="77777777" w:rsidR="00787B94" w:rsidRPr="00E62949" w:rsidRDefault="00787B94" w:rsidP="00787B9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9429AE2" w14:textId="77777777" w:rsidTr="002577C4">
        <w:trPr>
          <w:jc w:val="center"/>
        </w:trPr>
        <w:tc>
          <w:tcPr>
            <w:tcW w:w="2129" w:type="dxa"/>
            <w:vAlign w:val="center"/>
          </w:tcPr>
          <w:p w14:paraId="44A8188F" w14:textId="77777777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FC3119E" w14:textId="0E78A8C7" w:rsidR="007F2D34" w:rsidRPr="00B26A23" w:rsidRDefault="00237F6D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7987DB46" w14:textId="77777777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6BF3F673" w14:textId="694A23A1" w:rsidR="007F2D34" w:rsidRPr="00B26A23" w:rsidRDefault="0043391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281ED0A0" w14:textId="77777777" w:rsidTr="002577C4">
        <w:trPr>
          <w:jc w:val="center"/>
        </w:trPr>
        <w:tc>
          <w:tcPr>
            <w:tcW w:w="2129" w:type="dxa"/>
            <w:vAlign w:val="center"/>
          </w:tcPr>
          <w:p w14:paraId="5B3C8261" w14:textId="77777777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B629882" w14:textId="469C27B3" w:rsidR="001A0FC0" w:rsidRPr="00B26A23" w:rsidRDefault="002577C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08181D3" w14:textId="77777777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66978377"/>
            <w:placeholder>
              <w:docPart w:val="2614E4D5705A465A898851682B7EDB5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135E6A40" w14:textId="6181977B" w:rsidR="001A0FC0" w:rsidRPr="001A0FC0" w:rsidRDefault="00237F6D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2C407BE" w14:textId="77777777" w:rsidTr="002577C4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364684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5A3C1F3A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F86D5C7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569AC56" w14:textId="77777777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1980"/>
        <w:gridCol w:w="720"/>
        <w:gridCol w:w="1980"/>
      </w:tblGrid>
      <w:tr w:rsidR="008C0C0D" w:rsidRPr="00B26A23" w14:paraId="7CFC13B1" w14:textId="77777777" w:rsidTr="002577C4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32052E72" w14:textId="77777777" w:rsidR="008C0C0D" w:rsidRPr="00B26A23" w:rsidRDefault="008C0C0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81028C02559144D08ECD38AB05FF3D2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0BD395AC" w14:textId="3287B7C2" w:rsidR="008C0C0D" w:rsidRPr="00B26A23" w:rsidRDefault="002577C4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gridSpan w:val="2"/>
            <w:tcBorders>
              <w:right w:val="nil"/>
            </w:tcBorders>
          </w:tcPr>
          <w:p w14:paraId="4F219B2F" w14:textId="77777777" w:rsidR="008C0C0D" w:rsidRPr="00B26A23" w:rsidRDefault="008C0C0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B31DEF6758C74AC3A114719601AAA29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574B40A6" w14:textId="77777777" w:rsidR="008C0C0D" w:rsidRPr="00B26A23" w:rsidRDefault="008C0C0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C0C0D" w:rsidRPr="00B26A23" w14:paraId="6A458E99" w14:textId="77777777" w:rsidTr="002577C4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6D8C6303" w14:textId="77777777" w:rsidR="008C0C0D" w:rsidRPr="00B26A23" w:rsidRDefault="008C0C0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C1A67E10D54B45A08662A9572B9C241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10" w:type="dxa"/>
                <w:tcBorders>
                  <w:left w:val="nil"/>
                </w:tcBorders>
              </w:tcPr>
              <w:p w14:paraId="3DBF51B7" w14:textId="77777777" w:rsidR="008C0C0D" w:rsidRPr="00B26A23" w:rsidRDefault="008C0C0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80" w:type="dxa"/>
            <w:tcBorders>
              <w:left w:val="nil"/>
              <w:right w:val="nil"/>
            </w:tcBorders>
          </w:tcPr>
          <w:p w14:paraId="6FAEBB69" w14:textId="77777777" w:rsidR="008C0C0D" w:rsidRPr="00B26A23" w:rsidRDefault="008C0C0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355615"/>
            <w:placeholder>
              <w:docPart w:val="7A2CF6CE986B4353A52A01C9430872E9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1D58947F" w14:textId="77777777" w:rsidR="008C0C0D" w:rsidRPr="00B26A23" w:rsidRDefault="008C0C0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C0C0D" w:rsidRPr="00B26A23" w14:paraId="53410A38" w14:textId="77777777" w:rsidTr="002577C4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097C61D8" w14:textId="77777777" w:rsidR="008C0C0D" w:rsidRPr="00B26A23" w:rsidRDefault="008C0C0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46B318886A3640DEB828AD9DF3EB083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4"/>
                <w:tcBorders>
                  <w:left w:val="nil"/>
                </w:tcBorders>
              </w:tcPr>
              <w:p w14:paraId="03C26248" w14:textId="77777777" w:rsidR="008C0C0D" w:rsidRPr="00B26A23" w:rsidRDefault="008C0C0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131EAAD" w14:textId="42AF845C" w:rsidR="008C0C0D" w:rsidRDefault="008C0C0D" w:rsidP="005B6FB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5"/>
        <w:gridCol w:w="236"/>
        <w:gridCol w:w="344"/>
        <w:gridCol w:w="450"/>
        <w:gridCol w:w="572"/>
        <w:gridCol w:w="328"/>
        <w:gridCol w:w="360"/>
        <w:gridCol w:w="810"/>
        <w:gridCol w:w="90"/>
        <w:gridCol w:w="360"/>
        <w:gridCol w:w="450"/>
        <w:gridCol w:w="270"/>
        <w:gridCol w:w="90"/>
        <w:gridCol w:w="180"/>
        <w:gridCol w:w="124"/>
        <w:gridCol w:w="596"/>
        <w:gridCol w:w="180"/>
        <w:gridCol w:w="450"/>
        <w:gridCol w:w="630"/>
        <w:gridCol w:w="545"/>
        <w:gridCol w:w="175"/>
        <w:gridCol w:w="720"/>
      </w:tblGrid>
      <w:tr w:rsidR="00F96196" w:rsidRPr="00805530" w14:paraId="5226064D" w14:textId="77777777" w:rsidTr="00A479C4">
        <w:tc>
          <w:tcPr>
            <w:tcW w:w="1565" w:type="dxa"/>
          </w:tcPr>
          <w:p w14:paraId="4D54D17A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dxa"/>
            <w:gridSpan w:val="3"/>
          </w:tcPr>
          <w:p w14:paraId="49F51E12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5"/>
          </w:tcPr>
          <w:p w14:paraId="5B8F6FD4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14:paraId="28C2094F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36EBE7C1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1326989B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14:paraId="4AB91C58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3A8131FD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5" w:type="dxa"/>
            <w:gridSpan w:val="2"/>
          </w:tcPr>
          <w:p w14:paraId="09677E78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</w:tcPr>
          <w:p w14:paraId="626B86FA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196" w:rsidRPr="00805530" w14:paraId="1FD1756A" w14:textId="77777777" w:rsidTr="00A479C4">
        <w:tc>
          <w:tcPr>
            <w:tcW w:w="9540" w:type="dxa"/>
            <w:gridSpan w:val="23"/>
          </w:tcPr>
          <w:p w14:paraId="17CC9DE1" w14:textId="7AEC7FDE" w:rsidR="00F96196" w:rsidRPr="00FD0E9B" w:rsidRDefault="00F96196" w:rsidP="00A47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9B">
              <w:rPr>
                <w:rFonts w:ascii="Arial" w:eastAsia="Arial" w:hAnsi="Arial" w:cs="Arial"/>
                <w:bCs/>
                <w:sz w:val="24"/>
                <w:szCs w:val="24"/>
              </w:rPr>
              <w:t>This serves as a reimbursement request for wage, plus an administrative cost for up to 320 hours of paid work experience.</w:t>
            </w:r>
            <w:r w:rsidR="00B06C14">
              <w:rPr>
                <w:rFonts w:ascii="Arial" w:eastAsia="Arial" w:hAnsi="Arial" w:cs="Arial"/>
                <w:bCs/>
                <w:sz w:val="24"/>
                <w:szCs w:val="24"/>
              </w:rPr>
              <w:t xml:space="preserve"> Participants must be paid minimum wage or above. </w:t>
            </w:r>
          </w:p>
        </w:tc>
      </w:tr>
      <w:tr w:rsidR="00F96196" w:rsidRPr="00805530" w14:paraId="13345961" w14:textId="77777777" w:rsidTr="00A479C4">
        <w:tc>
          <w:tcPr>
            <w:tcW w:w="1565" w:type="dxa"/>
          </w:tcPr>
          <w:p w14:paraId="41923195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dxa"/>
            <w:gridSpan w:val="3"/>
          </w:tcPr>
          <w:p w14:paraId="2085054F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5"/>
          </w:tcPr>
          <w:p w14:paraId="2A297BEC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14:paraId="1483C682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1E631E6E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5B931416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14:paraId="34767DB0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40C09FC8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5" w:type="dxa"/>
            <w:gridSpan w:val="2"/>
          </w:tcPr>
          <w:p w14:paraId="38BE8323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</w:tcPr>
          <w:p w14:paraId="7FB9BA7D" w14:textId="77777777" w:rsidR="00F96196" w:rsidRPr="00FD0E9B" w:rsidRDefault="00F96196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196" w:rsidRPr="00805530" w14:paraId="2405EBCF" w14:textId="77777777" w:rsidTr="005D4E1C">
        <w:tc>
          <w:tcPr>
            <w:tcW w:w="3870" w:type="dxa"/>
            <w:gridSpan w:val="8"/>
          </w:tcPr>
          <w:p w14:paraId="23D98702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Start Date of Work Experience: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9956452"/>
            <w:placeholder>
              <w:docPart w:val="51E03AA04FD84516AB0DCF8C4EACD5E6"/>
            </w:placeholder>
            <w:showingPlcHdr/>
            <w:date w:fullDate="2019-0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15"/>
              </w:tcPr>
              <w:p w14:paraId="6D099780" w14:textId="6B08E5EB" w:rsidR="00F96196" w:rsidRPr="00805530" w:rsidRDefault="002577C4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6196" w:rsidRPr="00805530" w14:paraId="4B5985B3" w14:textId="77777777" w:rsidTr="00A479C4">
        <w:tc>
          <w:tcPr>
            <w:tcW w:w="1565" w:type="dxa"/>
          </w:tcPr>
          <w:p w14:paraId="123423AB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754904D3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0D4B0B37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12F9FA80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B0BB8D9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2BBF2716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5F4B510E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7716CA9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056282CA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2F40285F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:rsidRPr="00805530" w14:paraId="51BE90A6" w14:textId="77777777" w:rsidTr="00A479C4">
        <w:tc>
          <w:tcPr>
            <w:tcW w:w="5940" w:type="dxa"/>
            <w:gridSpan w:val="14"/>
          </w:tcPr>
          <w:p w14:paraId="446AFEEA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Anticipated Completion Date of Work Experience: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5749020"/>
            <w:placeholder>
              <w:docPart w:val="331919FC0A8D4EBE8859BF7233BA53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9"/>
              </w:tcPr>
              <w:p w14:paraId="57C23D82" w14:textId="77777777" w:rsidR="00F96196" w:rsidRPr="00805530" w:rsidRDefault="00F96196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6196" w:rsidRPr="00805530" w14:paraId="6FF4057D" w14:textId="77777777" w:rsidTr="00A479C4">
        <w:tc>
          <w:tcPr>
            <w:tcW w:w="1565" w:type="dxa"/>
          </w:tcPr>
          <w:p w14:paraId="16C003C7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5F5DAA1B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2753AC38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5002B516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2E9F78B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34CA4E36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502748BB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E1E02FB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306510E1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30455C55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:rsidRPr="00805530" w14:paraId="7FC380A3" w14:textId="77777777" w:rsidTr="00A479C4">
        <w:tc>
          <w:tcPr>
            <w:tcW w:w="5940" w:type="dxa"/>
            <w:gridSpan w:val="14"/>
          </w:tcPr>
          <w:p w14:paraId="7F8379BA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Indicate Last Date of Contact if Drop Out Applies: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7231693"/>
            <w:placeholder>
              <w:docPart w:val="BF3501A3938A4634A1A735CB5A8ABA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9"/>
              </w:tcPr>
              <w:p w14:paraId="71E1D55F" w14:textId="77777777" w:rsidR="00F96196" w:rsidRPr="00805530" w:rsidRDefault="00F96196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6196" w:rsidRPr="00805530" w14:paraId="6016AA2E" w14:textId="77777777" w:rsidTr="00A479C4">
        <w:tc>
          <w:tcPr>
            <w:tcW w:w="1565" w:type="dxa"/>
          </w:tcPr>
          <w:p w14:paraId="0A2AF969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2DAEDEED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28AB0344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43A90106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5991B4C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DB8FD77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5CE08350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C1A8009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0FAEA94C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3AA17BC9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:rsidRPr="00805530" w14:paraId="7A54192E" w14:textId="77777777" w:rsidTr="00A479C4">
        <w:tc>
          <w:tcPr>
            <w:tcW w:w="6120" w:type="dxa"/>
            <w:gridSpan w:val="15"/>
          </w:tcPr>
          <w:p w14:paraId="608B9095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Employer-based Work Experience Business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06577607"/>
            <w:placeholder>
              <w:docPart w:val="A3D46090513C435EB1BD6A6B9E8D0B0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8"/>
              </w:tcPr>
              <w:p w14:paraId="65369738" w14:textId="0218A4EC" w:rsidR="00F96196" w:rsidRPr="00805530" w:rsidRDefault="002577C4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6196" w:rsidRPr="00805530" w14:paraId="34F47477" w14:textId="77777777" w:rsidTr="00A479C4">
        <w:tc>
          <w:tcPr>
            <w:tcW w:w="1565" w:type="dxa"/>
          </w:tcPr>
          <w:p w14:paraId="0756F1C0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2D8505ED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63413142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570B9AD9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34069EB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92C5C94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05E84527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AB1A32A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4BCD4C5D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1DF757EA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:rsidRPr="00805530" w14:paraId="6837B1CB" w14:textId="77777777" w:rsidTr="00A44FAA">
        <w:tc>
          <w:tcPr>
            <w:tcW w:w="4770" w:type="dxa"/>
            <w:gridSpan w:val="10"/>
          </w:tcPr>
          <w:p w14:paraId="613FC6AC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Work Experience Business Location: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24546519"/>
            <w:placeholder>
              <w:docPart w:val="744DB55BBF35498882116F534F66F5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770" w:type="dxa"/>
                <w:gridSpan w:val="13"/>
              </w:tcPr>
              <w:p w14:paraId="1AB9E29F" w14:textId="77777777" w:rsidR="00F96196" w:rsidRPr="00805530" w:rsidRDefault="00F96196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6196" w:rsidRPr="00805530" w14:paraId="1240983C" w14:textId="77777777" w:rsidTr="00A479C4">
        <w:tc>
          <w:tcPr>
            <w:tcW w:w="1565" w:type="dxa"/>
          </w:tcPr>
          <w:p w14:paraId="3BACB640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6BD8989A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6F63469A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4E98691F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805A8BF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C27831A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32DD3C83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C672CAD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4D29E6CD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5B882D59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:rsidRPr="00805530" w14:paraId="52C94237" w14:textId="77777777" w:rsidTr="00A479C4">
        <w:tc>
          <w:tcPr>
            <w:tcW w:w="5850" w:type="dxa"/>
            <w:gridSpan w:val="13"/>
          </w:tcPr>
          <w:p w14:paraId="531CF4A9" w14:textId="5DF272A4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Work Experience Schedule:</w:t>
            </w:r>
          </w:p>
        </w:tc>
        <w:tc>
          <w:tcPr>
            <w:tcW w:w="3690" w:type="dxa"/>
            <w:gridSpan w:val="10"/>
          </w:tcPr>
          <w:p w14:paraId="18E2E072" w14:textId="77777777" w:rsidR="00F96196" w:rsidRPr="00805530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:rsidRPr="00805530" w14:paraId="267F919D" w14:textId="77777777" w:rsidTr="003071A2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0841493"/>
            <w:placeholder>
              <w:docPart w:val="11FB0F48A13D4081869CE1E8FA2867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23"/>
              </w:tcPr>
              <w:p w14:paraId="675AEE94" w14:textId="11ECD233" w:rsidR="00F96196" w:rsidRPr="00805530" w:rsidRDefault="00F96196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6196" w14:paraId="0D5D0512" w14:textId="77777777" w:rsidTr="00A479C4">
        <w:tc>
          <w:tcPr>
            <w:tcW w:w="1580" w:type="dxa"/>
            <w:gridSpan w:val="2"/>
          </w:tcPr>
          <w:p w14:paraId="70BF0B61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C246DC4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4C93D6D6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EA5B977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5"/>
          </w:tcPr>
          <w:p w14:paraId="16C8EF63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5"/>
          </w:tcPr>
          <w:p w14:paraId="359464AF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8E75E80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7F210E91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238C81D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761C8B1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14:paraId="20778FA0" w14:textId="77777777" w:rsidTr="00A479C4">
        <w:tc>
          <w:tcPr>
            <w:tcW w:w="9540" w:type="dxa"/>
            <w:gridSpan w:val="23"/>
          </w:tcPr>
          <w:p w14:paraId="4498440D" w14:textId="29A4BD21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="00237F6D">
              <w:rPr>
                <w:rFonts w:ascii="Arial" w:hAnsi="Arial" w:cs="Arial"/>
                <w:b/>
                <w:sz w:val="24"/>
                <w:szCs w:val="24"/>
              </w:rPr>
              <w:t xml:space="preserve"> confirm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employer </w:t>
            </w:r>
            <w:r w:rsidR="00237F6D">
              <w:rPr>
                <w:rFonts w:ascii="Arial" w:hAnsi="Arial" w:cs="Arial"/>
                <w:b/>
                <w:sz w:val="24"/>
                <w:szCs w:val="24"/>
              </w:rPr>
              <w:t xml:space="preserve">has not placed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ACCES-VR participant on their payroll. </w:t>
            </w:r>
          </w:p>
        </w:tc>
      </w:tr>
      <w:tr w:rsidR="00F96196" w14:paraId="5E4BF1F5" w14:textId="77777777" w:rsidTr="00A479C4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78611189"/>
            <w:placeholder>
              <w:docPart w:val="8B95CBB14636494B893724430221D1D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23"/>
              </w:tcPr>
              <w:p w14:paraId="25CDABFE" w14:textId="77777777" w:rsidR="00F96196" w:rsidRPr="003A627E" w:rsidRDefault="00F96196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6196" w14:paraId="4E355D50" w14:textId="77777777" w:rsidTr="00A479C4">
        <w:tc>
          <w:tcPr>
            <w:tcW w:w="1580" w:type="dxa"/>
            <w:gridSpan w:val="2"/>
          </w:tcPr>
          <w:p w14:paraId="228E372C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4E74D6E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78924282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E0E755B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5"/>
          </w:tcPr>
          <w:p w14:paraId="2BB8EEEA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5"/>
          </w:tcPr>
          <w:p w14:paraId="70B24C17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31DFA55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3019389E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29DBF8B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8CA268B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14:paraId="3D896F3F" w14:textId="77777777" w:rsidTr="00A479C4">
        <w:tc>
          <w:tcPr>
            <w:tcW w:w="5130" w:type="dxa"/>
            <w:gridSpan w:val="11"/>
          </w:tcPr>
          <w:p w14:paraId="7049B674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2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Number of hours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utilized for </w:t>
            </w:r>
            <w:r w:rsidRPr="003A62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 report: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13115168"/>
            <w:placeholder>
              <w:docPart w:val="A593DD646FEC4A3286B0BCEF0FC4382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970" w:type="dxa"/>
                <w:gridSpan w:val="9"/>
              </w:tcPr>
              <w:p w14:paraId="56E96BA9" w14:textId="13B2FF9B" w:rsidR="00F96196" w:rsidRPr="003A627E" w:rsidRDefault="00237F6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20" w:type="dxa"/>
            <w:gridSpan w:val="2"/>
          </w:tcPr>
          <w:p w14:paraId="53D42569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CAC0005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14:paraId="59F91BAA" w14:textId="77777777" w:rsidTr="00A479C4">
        <w:tc>
          <w:tcPr>
            <w:tcW w:w="9540" w:type="dxa"/>
            <w:gridSpan w:val="23"/>
          </w:tcPr>
          <w:p w14:paraId="5C7D9CE6" w14:textId="5F8A2EB9" w:rsidR="00F96196" w:rsidRPr="00FD0E9B" w:rsidRDefault="00B06C14" w:rsidP="00A47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Copies of p</w:t>
            </w:r>
            <w:r w:rsidR="00F96196" w:rsidRPr="00FD0E9B">
              <w:rPr>
                <w:rFonts w:ascii="Arial" w:hAnsi="Arial" w:cs="Arial"/>
                <w:sz w:val="24"/>
                <w:szCs w:val="24"/>
              </w:rPr>
              <w:t xml:space="preserve">aystubs must be attached </w:t>
            </w:r>
            <w:r w:rsidR="00F96196">
              <w:rPr>
                <w:rFonts w:ascii="Arial" w:hAnsi="Arial" w:cs="Arial"/>
                <w:sz w:val="24"/>
                <w:szCs w:val="24"/>
              </w:rPr>
              <w:t>and should reflect the above number of hours submitted in this report.</w:t>
            </w:r>
          </w:p>
        </w:tc>
      </w:tr>
      <w:tr w:rsidR="00F96196" w14:paraId="6752F633" w14:textId="77777777" w:rsidTr="00A479C4">
        <w:tc>
          <w:tcPr>
            <w:tcW w:w="1580" w:type="dxa"/>
            <w:gridSpan w:val="2"/>
          </w:tcPr>
          <w:p w14:paraId="44A7291E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BE12E00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68AEA87D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F82B23B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5"/>
          </w:tcPr>
          <w:p w14:paraId="23FC4DB6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5"/>
          </w:tcPr>
          <w:p w14:paraId="213E1583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5CC069F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5F26FF44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61BB70E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04A8EBF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14:paraId="35EF3416" w14:textId="77777777" w:rsidTr="00A479C4">
        <w:tc>
          <w:tcPr>
            <w:tcW w:w="3510" w:type="dxa"/>
            <w:gridSpan w:val="7"/>
          </w:tcPr>
          <w:p w14:paraId="74BBE0EF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2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hours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utilized </w:t>
            </w:r>
            <w:r w:rsidRPr="003A62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date: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5334581"/>
            <w:placeholder>
              <w:docPart w:val="7CB7A0BE053D4B1D8AA83B54089396F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030" w:type="dxa"/>
                <w:gridSpan w:val="16"/>
              </w:tcPr>
              <w:p w14:paraId="66B12BEE" w14:textId="4F5BC4F5" w:rsidR="00F96196" w:rsidRPr="003A627E" w:rsidRDefault="000339B3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6196" w14:paraId="24AA815D" w14:textId="77777777" w:rsidTr="00A479C4">
        <w:tc>
          <w:tcPr>
            <w:tcW w:w="1580" w:type="dxa"/>
            <w:gridSpan w:val="2"/>
          </w:tcPr>
          <w:p w14:paraId="34ADF5AD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0B6C4D8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4EAA4186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4A08E37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5"/>
          </w:tcPr>
          <w:p w14:paraId="4E7CBA55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5"/>
          </w:tcPr>
          <w:p w14:paraId="22052D84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BAFE43D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65D3D658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AD2D42D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5226C88" w14:textId="77777777" w:rsidR="00F96196" w:rsidRPr="003A627E" w:rsidRDefault="00F96196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96" w14:paraId="53D88794" w14:textId="77777777" w:rsidTr="00A479C4">
        <w:tc>
          <w:tcPr>
            <w:tcW w:w="9540" w:type="dxa"/>
            <w:gridSpan w:val="23"/>
          </w:tcPr>
          <w:p w14:paraId="3C318C1A" w14:textId="77777777" w:rsidR="00F96196" w:rsidRDefault="00F96196" w:rsidP="00A479C4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The vendor is responsible for </w:t>
            </w:r>
            <w:r w:rsidRPr="00206578">
              <w:rPr>
                <w:u w:val="single"/>
              </w:rPr>
              <w:t>withholding</w:t>
            </w:r>
            <w:r>
              <w:t xml:space="preserve"> federal, state, local tax (in some locations) and Federal Insurance Contributions Act (FICA) which includes Social Security and Medicare taxes</w:t>
            </w:r>
          </w:p>
        </w:tc>
      </w:tr>
      <w:tr w:rsidR="00F96196" w14:paraId="4EBCD576" w14:textId="77777777" w:rsidTr="00A479C4">
        <w:tc>
          <w:tcPr>
            <w:tcW w:w="1580" w:type="dxa"/>
            <w:gridSpan w:val="2"/>
          </w:tcPr>
          <w:p w14:paraId="34D61335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13AB94F3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gridSpan w:val="2"/>
          </w:tcPr>
          <w:p w14:paraId="387DE6B3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51083240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gridSpan w:val="5"/>
          </w:tcPr>
          <w:p w14:paraId="427C9731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5"/>
          </w:tcPr>
          <w:p w14:paraId="40C119C1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</w:tcPr>
          <w:p w14:paraId="4B05CA9E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3"/>
          </w:tcPr>
          <w:p w14:paraId="383AF082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</w:tcPr>
          <w:p w14:paraId="48296E4A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7878D629" w14:textId="77777777" w:rsidR="00F96196" w:rsidRDefault="00F96196" w:rsidP="00A479C4">
            <w:pPr>
              <w:rPr>
                <w:rFonts w:ascii="Arial" w:hAnsi="Arial" w:cs="Arial"/>
                <w:b/>
              </w:rPr>
            </w:pPr>
          </w:p>
        </w:tc>
      </w:tr>
    </w:tbl>
    <w:p w14:paraId="65B17EEE" w14:textId="77777777" w:rsidR="0067398D" w:rsidRDefault="0067398D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426A6572" w14:textId="77777777" w:rsidTr="00F96196">
        <w:trPr>
          <w:trHeight w:val="432"/>
        </w:trPr>
        <w:tc>
          <w:tcPr>
            <w:tcW w:w="9540" w:type="dxa"/>
            <w:gridSpan w:val="5"/>
          </w:tcPr>
          <w:p w14:paraId="6657692A" w14:textId="77777777" w:rsidR="006C05D6" w:rsidRPr="00AC1EB7" w:rsidRDefault="0015090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C05D6" w:rsidRPr="00AC1EB7">
              <w:rPr>
                <w:rFonts w:ascii="Arial" w:hAnsi="Arial" w:cs="Arial"/>
                <w:b/>
                <w:sz w:val="24"/>
                <w:szCs w:val="24"/>
              </w:rPr>
              <w:t xml:space="preserve">ompleted By: </w:t>
            </w:r>
          </w:p>
        </w:tc>
      </w:tr>
      <w:tr w:rsidR="001C5E35" w:rsidRPr="00AC1EB7" w14:paraId="37DDEDDE" w14:textId="77777777" w:rsidTr="00F96196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06C2A38E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4092998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1E8D901A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739F2750" w14:textId="77777777" w:rsidTr="00F96196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57FB2EDF" w14:textId="7521FDFE" w:rsidR="00330F09" w:rsidRPr="00AC1EB7" w:rsidRDefault="00E733D3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5A41F6F4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FABD598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E2DF1B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23DA512E" w14:textId="77777777" w:rsidTr="00F96196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3BB4117D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60FB1C5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23237F60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62447326" w14:textId="77777777" w:rsidTr="00F96196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09691A3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20208FC5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C384AD7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69BDE84" w14:textId="77777777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4B44193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4498F5A5" w14:textId="77777777" w:rsidTr="00F96196">
        <w:trPr>
          <w:trHeight w:val="432"/>
        </w:trPr>
        <w:tc>
          <w:tcPr>
            <w:tcW w:w="2070" w:type="dxa"/>
          </w:tcPr>
          <w:p w14:paraId="77027555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345C39BD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511FC4E0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4AD0AE93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42C61824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B14893E" w14:textId="77777777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1DE1E23F" w14:textId="7777777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4ED4" w14:textId="77777777" w:rsidR="00E41DBC" w:rsidRDefault="00E41DBC" w:rsidP="00116F82">
      <w:pPr>
        <w:spacing w:after="0" w:line="240" w:lineRule="auto"/>
      </w:pPr>
      <w:r>
        <w:separator/>
      </w:r>
    </w:p>
  </w:endnote>
  <w:endnote w:type="continuationSeparator" w:id="0">
    <w:p w14:paraId="75596FA2" w14:textId="77777777" w:rsidR="00E41DBC" w:rsidRDefault="00E41DBC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D3D72B4" w14:textId="77777777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9662B53" w14:textId="78A69895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8C11F5">
      <w:rPr>
        <w:rFonts w:ascii="Arial" w:hAnsi="Arial" w:cs="Arial"/>
        <w:sz w:val="16"/>
        <w:szCs w:val="16"/>
      </w:rPr>
      <w:t xml:space="preserve"> </w:t>
    </w:r>
    <w:r w:rsidR="00237F6D">
      <w:rPr>
        <w:rFonts w:ascii="Arial" w:hAnsi="Arial" w:cs="Arial"/>
        <w:sz w:val="16"/>
        <w:szCs w:val="16"/>
      </w:rPr>
      <w:t>2/4/19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1AB5" w14:textId="77777777" w:rsidR="00E41DBC" w:rsidRDefault="00E41DBC" w:rsidP="00116F82">
      <w:pPr>
        <w:spacing w:after="0" w:line="240" w:lineRule="auto"/>
      </w:pPr>
      <w:r>
        <w:separator/>
      </w:r>
    </w:p>
  </w:footnote>
  <w:footnote w:type="continuationSeparator" w:id="0">
    <w:p w14:paraId="7F397606" w14:textId="77777777" w:rsidR="00E41DBC" w:rsidRDefault="00E41DBC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7AB7" w14:textId="77777777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5378AF">
      <w:rPr>
        <w:rFonts w:ascii="Arial" w:hAnsi="Arial" w:cs="Arial"/>
        <w:b/>
        <w:sz w:val="24"/>
        <w:szCs w:val="24"/>
      </w:rPr>
      <w:t>963</w:t>
    </w:r>
    <w:r w:rsidRPr="00116F82">
      <w:rPr>
        <w:rFonts w:ascii="Arial" w:hAnsi="Arial" w:cs="Arial"/>
        <w:b/>
        <w:sz w:val="24"/>
        <w:szCs w:val="24"/>
      </w:rPr>
      <w:t>X</w:t>
    </w:r>
  </w:p>
  <w:p w14:paraId="2751A668" w14:textId="77777777" w:rsidR="00374886" w:rsidRDefault="003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F14"/>
    <w:multiLevelType w:val="hybridMultilevel"/>
    <w:tmpl w:val="B7746D02"/>
    <w:lvl w:ilvl="0" w:tplc="38BE24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zEM3dHvRwSHErZ+eFtPDkLD6Np3Vt7NSYi8TXjpS7XkYEy7yXEEMohnKJ/f/TUL+DfmhtytgvN141cDjrHCKg==" w:salt="YKr8fRExzk+9OrmfULaXQ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339B3"/>
    <w:rsid w:val="00060ED4"/>
    <w:rsid w:val="00061991"/>
    <w:rsid w:val="000857F4"/>
    <w:rsid w:val="0009268F"/>
    <w:rsid w:val="000F4762"/>
    <w:rsid w:val="00116F82"/>
    <w:rsid w:val="001364C2"/>
    <w:rsid w:val="00150908"/>
    <w:rsid w:val="001570A4"/>
    <w:rsid w:val="00194F85"/>
    <w:rsid w:val="001A0FC0"/>
    <w:rsid w:val="001A6A42"/>
    <w:rsid w:val="001C41B6"/>
    <w:rsid w:val="001C5E35"/>
    <w:rsid w:val="001F0ADC"/>
    <w:rsid w:val="001F3C28"/>
    <w:rsid w:val="0020648C"/>
    <w:rsid w:val="00237F6D"/>
    <w:rsid w:val="002576A4"/>
    <w:rsid w:val="002577C4"/>
    <w:rsid w:val="002615D8"/>
    <w:rsid w:val="00271DD8"/>
    <w:rsid w:val="002B1270"/>
    <w:rsid w:val="002B31D4"/>
    <w:rsid w:val="002C3015"/>
    <w:rsid w:val="002E5232"/>
    <w:rsid w:val="002F57F6"/>
    <w:rsid w:val="003021F5"/>
    <w:rsid w:val="00330F09"/>
    <w:rsid w:val="00333A25"/>
    <w:rsid w:val="00347C17"/>
    <w:rsid w:val="00374886"/>
    <w:rsid w:val="00385735"/>
    <w:rsid w:val="003B0900"/>
    <w:rsid w:val="00433913"/>
    <w:rsid w:val="004405C0"/>
    <w:rsid w:val="00497876"/>
    <w:rsid w:val="004A038A"/>
    <w:rsid w:val="004D2EB2"/>
    <w:rsid w:val="004D6AFC"/>
    <w:rsid w:val="005017FA"/>
    <w:rsid w:val="00526096"/>
    <w:rsid w:val="005378AF"/>
    <w:rsid w:val="0055385D"/>
    <w:rsid w:val="005548CB"/>
    <w:rsid w:val="00575D7D"/>
    <w:rsid w:val="00584DC9"/>
    <w:rsid w:val="005B5AFF"/>
    <w:rsid w:val="005B6FBC"/>
    <w:rsid w:val="005C4AAC"/>
    <w:rsid w:val="00640724"/>
    <w:rsid w:val="006507F2"/>
    <w:rsid w:val="0067398D"/>
    <w:rsid w:val="006C05D6"/>
    <w:rsid w:val="006D1D77"/>
    <w:rsid w:val="00707AD3"/>
    <w:rsid w:val="0071695B"/>
    <w:rsid w:val="00734613"/>
    <w:rsid w:val="00787B94"/>
    <w:rsid w:val="0079481F"/>
    <w:rsid w:val="007F0234"/>
    <w:rsid w:val="007F2D34"/>
    <w:rsid w:val="00881AE4"/>
    <w:rsid w:val="00891EDB"/>
    <w:rsid w:val="0089363F"/>
    <w:rsid w:val="008937F0"/>
    <w:rsid w:val="008A0101"/>
    <w:rsid w:val="008C0C0D"/>
    <w:rsid w:val="008C11F5"/>
    <w:rsid w:val="008E7B81"/>
    <w:rsid w:val="00904690"/>
    <w:rsid w:val="009115FA"/>
    <w:rsid w:val="00962D4A"/>
    <w:rsid w:val="009733FE"/>
    <w:rsid w:val="00990D56"/>
    <w:rsid w:val="00995B8E"/>
    <w:rsid w:val="009A439E"/>
    <w:rsid w:val="009A4417"/>
    <w:rsid w:val="009A7A86"/>
    <w:rsid w:val="00A13FFF"/>
    <w:rsid w:val="00AA6BA7"/>
    <w:rsid w:val="00AC1EB7"/>
    <w:rsid w:val="00B00096"/>
    <w:rsid w:val="00B06C14"/>
    <w:rsid w:val="00B26A23"/>
    <w:rsid w:val="00B45B94"/>
    <w:rsid w:val="00B47102"/>
    <w:rsid w:val="00B533B7"/>
    <w:rsid w:val="00B631BE"/>
    <w:rsid w:val="00B73A98"/>
    <w:rsid w:val="00B811D8"/>
    <w:rsid w:val="00B81339"/>
    <w:rsid w:val="00B83AD2"/>
    <w:rsid w:val="00B903D1"/>
    <w:rsid w:val="00C35469"/>
    <w:rsid w:val="00C755B5"/>
    <w:rsid w:val="00C80FC4"/>
    <w:rsid w:val="00C97A00"/>
    <w:rsid w:val="00CA61E7"/>
    <w:rsid w:val="00CB793D"/>
    <w:rsid w:val="00CC0E35"/>
    <w:rsid w:val="00CD774A"/>
    <w:rsid w:val="00D00743"/>
    <w:rsid w:val="00D02086"/>
    <w:rsid w:val="00D551C8"/>
    <w:rsid w:val="00D66D32"/>
    <w:rsid w:val="00D93432"/>
    <w:rsid w:val="00DD6815"/>
    <w:rsid w:val="00DF5DD9"/>
    <w:rsid w:val="00E235CA"/>
    <w:rsid w:val="00E41DBC"/>
    <w:rsid w:val="00E62949"/>
    <w:rsid w:val="00E733D3"/>
    <w:rsid w:val="00EC166D"/>
    <w:rsid w:val="00F61DDA"/>
    <w:rsid w:val="00F96196"/>
    <w:rsid w:val="00FA649C"/>
    <w:rsid w:val="00FB3158"/>
    <w:rsid w:val="00FD4188"/>
    <w:rsid w:val="00FF4F0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3ED0EF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AA6CDB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AA6CDB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1028C02559144D08ECD38AB05FF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3996-4187-4C10-A7FB-558D42907B63}"/>
      </w:docPartPr>
      <w:docPartBody>
        <w:p w:rsidR="00B26839" w:rsidRDefault="00583363" w:rsidP="00583363">
          <w:pPr>
            <w:pStyle w:val="81028C02559144D08ECD38AB05FF3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31DEF6758C74AC3A114719601AA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12FD-EEA9-4F6F-9987-F541ECE0D21C}"/>
      </w:docPartPr>
      <w:docPartBody>
        <w:p w:rsidR="00B26839" w:rsidRDefault="00583363" w:rsidP="00583363">
          <w:pPr>
            <w:pStyle w:val="B31DEF6758C74AC3A114719601AAA29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1A67E10D54B45A08662A9572B9C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5F7D-D9FC-4338-A17F-D399CDE8A849}"/>
      </w:docPartPr>
      <w:docPartBody>
        <w:p w:rsidR="00B26839" w:rsidRDefault="00583363" w:rsidP="00583363">
          <w:pPr>
            <w:pStyle w:val="C1A67E10D54B45A08662A9572B9C241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A2CF6CE986B4353A52A01C94308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5502-28B5-4CBB-AC97-D79F704BA2F2}"/>
      </w:docPartPr>
      <w:docPartBody>
        <w:p w:rsidR="00B26839" w:rsidRDefault="00583363" w:rsidP="00583363">
          <w:pPr>
            <w:pStyle w:val="7A2CF6CE986B4353A52A01C9430872E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B318886A3640DEB828AD9DF3EB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CB94-12DD-4240-B02B-5D17A99D89A7}"/>
      </w:docPartPr>
      <w:docPartBody>
        <w:p w:rsidR="00B26839" w:rsidRDefault="00583363" w:rsidP="00583363">
          <w:pPr>
            <w:pStyle w:val="46B318886A3640DEB828AD9DF3EB083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31919FC0A8D4EBE8859BF7233BA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B8EC-DDB4-4AA6-BD33-ABD7BD97E3AD}"/>
      </w:docPartPr>
      <w:docPartBody>
        <w:p w:rsidR="00C313E3" w:rsidRDefault="00F8658F" w:rsidP="00F8658F">
          <w:pPr>
            <w:pStyle w:val="331919FC0A8D4EBE8859BF7233BA532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F3501A3938A4634A1A735CB5A8A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A0C1-AC9A-47CA-AFE8-ABAEB61EBE3E}"/>
      </w:docPartPr>
      <w:docPartBody>
        <w:p w:rsidR="00C313E3" w:rsidRDefault="00F8658F" w:rsidP="00F8658F">
          <w:pPr>
            <w:pStyle w:val="BF3501A3938A4634A1A735CB5A8ABAD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3D46090513C435EB1BD6A6B9E8D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0B5E-FCD0-4610-AC70-767876751659}"/>
      </w:docPartPr>
      <w:docPartBody>
        <w:p w:rsidR="00C313E3" w:rsidRDefault="00F8658F" w:rsidP="00F8658F">
          <w:pPr>
            <w:pStyle w:val="A3D46090513C435EB1BD6A6B9E8D0B0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B95CBB14636494B893724430221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EE91-E9C7-4DC3-B96F-66FE559100A1}"/>
      </w:docPartPr>
      <w:docPartBody>
        <w:p w:rsidR="00C313E3" w:rsidRDefault="00F8658F" w:rsidP="00F8658F">
          <w:pPr>
            <w:pStyle w:val="8B95CBB14636494B893724430221D1D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44DB55BBF35498882116F534F66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6499-B965-47C7-9DB7-95431C988132}"/>
      </w:docPartPr>
      <w:docPartBody>
        <w:p w:rsidR="00C313E3" w:rsidRDefault="00F8658F" w:rsidP="00F8658F">
          <w:pPr>
            <w:pStyle w:val="744DB55BBF35498882116F534F66F51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1E03AA04FD84516AB0DCF8C4EAC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D457-65A7-44B9-B7F2-E1EB9CB90FB2}"/>
      </w:docPartPr>
      <w:docPartBody>
        <w:p w:rsidR="00C313E3" w:rsidRDefault="00F8658F" w:rsidP="00F8658F">
          <w:pPr>
            <w:pStyle w:val="51E03AA04FD84516AB0DCF8C4EACD5E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FB0F48A13D4081869CE1E8FA28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2BE6-951A-4A11-AB48-BFCA8AC62756}"/>
      </w:docPartPr>
      <w:docPartBody>
        <w:p w:rsidR="00C313E3" w:rsidRDefault="00F8658F" w:rsidP="00F8658F">
          <w:pPr>
            <w:pStyle w:val="11FB0F48A13D4081869CE1E8FA28674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83768C2E30746E396B4652D316B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C65F-A70F-49D6-8A5A-83534255A2FE}"/>
      </w:docPartPr>
      <w:docPartBody>
        <w:p w:rsidR="00524386" w:rsidRDefault="00DF0FC7" w:rsidP="00DF0FC7">
          <w:pPr>
            <w:pStyle w:val="383768C2E30746E396B4652D316B56ED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F9EDE7578AB498F9864715ED64A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5596-3CB4-45C9-9B15-9E48D0826AE2}"/>
      </w:docPartPr>
      <w:docPartBody>
        <w:p w:rsidR="00524386" w:rsidRDefault="00DF0FC7" w:rsidP="00DF0FC7">
          <w:pPr>
            <w:pStyle w:val="5F9EDE7578AB498F9864715ED64A8C0A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3C18A9309B041BDAE14F5977BA8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932-FDBF-4107-B4CE-41DDD9DAE93F}"/>
      </w:docPartPr>
      <w:docPartBody>
        <w:p w:rsidR="00524386" w:rsidRDefault="00DF0FC7" w:rsidP="00DF0FC7">
          <w:pPr>
            <w:pStyle w:val="23C18A9309B041BDAE14F5977BA8F78F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CB7A0BE053D4B1D8AA83B540893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EC69-8572-43B3-BCAC-C9A867FBBA1F}"/>
      </w:docPartPr>
      <w:docPartBody>
        <w:p w:rsidR="00302051" w:rsidRDefault="001B60B7" w:rsidP="001B60B7">
          <w:pPr>
            <w:pStyle w:val="7CB7A0BE053D4B1D8AA83B54089396FE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614E4D5705A465A898851682B7E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DD7C-96D6-444D-8C18-BA2F8DBA3388}"/>
      </w:docPartPr>
      <w:docPartBody>
        <w:p w:rsidR="00000000" w:rsidRDefault="000C2850" w:rsidP="000C2850">
          <w:pPr>
            <w:pStyle w:val="2614E4D5705A465A898851682B7EDB5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593DD646FEC4A3286B0BCEF0FC4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E5B7-7BB9-47B5-8F8C-C97C19F1768D}"/>
      </w:docPartPr>
      <w:docPartBody>
        <w:p w:rsidR="00000000" w:rsidRDefault="000C2850" w:rsidP="000C2850">
          <w:pPr>
            <w:pStyle w:val="A593DD646FEC4A3286B0BCEF0FC438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C2850"/>
    <w:rsid w:val="00154C6E"/>
    <w:rsid w:val="001B60B7"/>
    <w:rsid w:val="001C7B22"/>
    <w:rsid w:val="001F6598"/>
    <w:rsid w:val="00234315"/>
    <w:rsid w:val="00302051"/>
    <w:rsid w:val="003B2DAF"/>
    <w:rsid w:val="004415DE"/>
    <w:rsid w:val="0046486F"/>
    <w:rsid w:val="00524386"/>
    <w:rsid w:val="00583363"/>
    <w:rsid w:val="0071619B"/>
    <w:rsid w:val="00874804"/>
    <w:rsid w:val="008B372C"/>
    <w:rsid w:val="008D19AC"/>
    <w:rsid w:val="00A24348"/>
    <w:rsid w:val="00AA6CDB"/>
    <w:rsid w:val="00B26839"/>
    <w:rsid w:val="00B8227D"/>
    <w:rsid w:val="00B936A7"/>
    <w:rsid w:val="00C12383"/>
    <w:rsid w:val="00C313E3"/>
    <w:rsid w:val="00C77C37"/>
    <w:rsid w:val="00C96952"/>
    <w:rsid w:val="00D37E4B"/>
    <w:rsid w:val="00DF0FC7"/>
    <w:rsid w:val="00E168C1"/>
    <w:rsid w:val="00EB530C"/>
    <w:rsid w:val="00F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850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81028C02559144D08ECD38AB05FF3D23">
    <w:name w:val="81028C02559144D08ECD38AB05FF3D23"/>
    <w:rsid w:val="00583363"/>
  </w:style>
  <w:style w:type="paragraph" w:customStyle="1" w:styleId="B31DEF6758C74AC3A114719601AAA299">
    <w:name w:val="B31DEF6758C74AC3A114719601AAA299"/>
    <w:rsid w:val="00583363"/>
  </w:style>
  <w:style w:type="paragraph" w:customStyle="1" w:styleId="C1A67E10D54B45A08662A9572B9C241B">
    <w:name w:val="C1A67E10D54B45A08662A9572B9C241B"/>
    <w:rsid w:val="00583363"/>
  </w:style>
  <w:style w:type="paragraph" w:customStyle="1" w:styleId="7A2CF6CE986B4353A52A01C9430872E9">
    <w:name w:val="7A2CF6CE986B4353A52A01C9430872E9"/>
    <w:rsid w:val="00583363"/>
  </w:style>
  <w:style w:type="paragraph" w:customStyle="1" w:styleId="46B318886A3640DEB828AD9DF3EB083A">
    <w:name w:val="46B318886A3640DEB828AD9DF3EB083A"/>
    <w:rsid w:val="00583363"/>
  </w:style>
  <w:style w:type="paragraph" w:customStyle="1" w:styleId="D92BA6B192214986BFA4380B5B4D455C">
    <w:name w:val="D92BA6B192214986BFA4380B5B4D455C"/>
    <w:rsid w:val="00B26839"/>
  </w:style>
  <w:style w:type="paragraph" w:customStyle="1" w:styleId="DCD8921E1B194EB5A17FCAA167F108C1">
    <w:name w:val="DCD8921E1B194EB5A17FCAA167F108C1"/>
    <w:rsid w:val="00B26839"/>
  </w:style>
  <w:style w:type="paragraph" w:customStyle="1" w:styleId="32FEB05FDDB64468BC0119C470DEB9DD">
    <w:name w:val="32FEB05FDDB64468BC0119C470DEB9DD"/>
    <w:rsid w:val="00B26839"/>
  </w:style>
  <w:style w:type="paragraph" w:customStyle="1" w:styleId="A23BFE6C2874446EBBDF48DA84C14FB0">
    <w:name w:val="A23BFE6C2874446EBBDF48DA84C14FB0"/>
    <w:rsid w:val="00B26839"/>
  </w:style>
  <w:style w:type="paragraph" w:customStyle="1" w:styleId="27E02EB42F564C949F12C8B384EF3F67">
    <w:name w:val="27E02EB42F564C949F12C8B384EF3F67"/>
    <w:rsid w:val="00B26839"/>
  </w:style>
  <w:style w:type="paragraph" w:customStyle="1" w:styleId="0040F6E2AE004696A8924423764421F7">
    <w:name w:val="0040F6E2AE004696A8924423764421F7"/>
    <w:rsid w:val="00B26839"/>
  </w:style>
  <w:style w:type="paragraph" w:customStyle="1" w:styleId="4CDDFA8A84D04AD4988AA39F006A3D79">
    <w:name w:val="4CDDFA8A84D04AD4988AA39F006A3D79"/>
    <w:rsid w:val="00B26839"/>
  </w:style>
  <w:style w:type="paragraph" w:customStyle="1" w:styleId="34208BE46A014D2489645DCADC2B8F8D">
    <w:name w:val="34208BE46A014D2489645DCADC2B8F8D"/>
    <w:rsid w:val="00B26839"/>
  </w:style>
  <w:style w:type="paragraph" w:customStyle="1" w:styleId="8CBD668051A947E1A898CE8633F5CA00">
    <w:name w:val="8CBD668051A947E1A898CE8633F5CA00"/>
    <w:rsid w:val="00B26839"/>
  </w:style>
  <w:style w:type="paragraph" w:customStyle="1" w:styleId="0DF7EB317C52441CB2D68241C5F8BE23">
    <w:name w:val="0DF7EB317C52441CB2D68241C5F8BE23"/>
    <w:rsid w:val="00B26839"/>
  </w:style>
  <w:style w:type="paragraph" w:customStyle="1" w:styleId="CEB5383096F942C3A6E9D637C793844A">
    <w:name w:val="CEB5383096F942C3A6E9D637C793844A"/>
    <w:rsid w:val="00B26839"/>
  </w:style>
  <w:style w:type="paragraph" w:customStyle="1" w:styleId="4E47C2CB402C4B4A8E5C9E339651B9E2">
    <w:name w:val="4E47C2CB402C4B4A8E5C9E339651B9E2"/>
    <w:rsid w:val="00B26839"/>
  </w:style>
  <w:style w:type="paragraph" w:customStyle="1" w:styleId="06712FA181014895BF5CCEE42A314F27">
    <w:name w:val="06712FA181014895BF5CCEE42A314F27"/>
    <w:rsid w:val="00B26839"/>
  </w:style>
  <w:style w:type="paragraph" w:customStyle="1" w:styleId="5D7FE09372BF4BA99D8EFA7E3B30BF08">
    <w:name w:val="5D7FE09372BF4BA99D8EFA7E3B30BF08"/>
    <w:rsid w:val="00B26839"/>
  </w:style>
  <w:style w:type="paragraph" w:customStyle="1" w:styleId="7EC94622D0E543B49F698844F92B06B8">
    <w:name w:val="7EC94622D0E543B49F698844F92B06B8"/>
    <w:rsid w:val="00B26839"/>
  </w:style>
  <w:style w:type="paragraph" w:customStyle="1" w:styleId="85F9A295B68E49F3AA36390D40D0231A">
    <w:name w:val="85F9A295B68E49F3AA36390D40D0231A"/>
    <w:rsid w:val="00B26839"/>
  </w:style>
  <w:style w:type="paragraph" w:customStyle="1" w:styleId="80E6DC90C4DE47DF89D58B93B9F13751">
    <w:name w:val="80E6DC90C4DE47DF89D58B93B9F13751"/>
    <w:rsid w:val="00B26839"/>
  </w:style>
  <w:style w:type="paragraph" w:customStyle="1" w:styleId="BD424801D9A9443CA61107E2D43D4729">
    <w:name w:val="BD424801D9A9443CA61107E2D43D4729"/>
    <w:rsid w:val="00B26839"/>
  </w:style>
  <w:style w:type="paragraph" w:customStyle="1" w:styleId="280C6469930D44FF983DC935E1F060A0">
    <w:name w:val="280C6469930D44FF983DC935E1F060A0"/>
    <w:rsid w:val="00B26839"/>
  </w:style>
  <w:style w:type="paragraph" w:customStyle="1" w:styleId="38AD5CA1F1FF48559CDD8B7D51E2564C">
    <w:name w:val="38AD5CA1F1FF48559CDD8B7D51E2564C"/>
    <w:rsid w:val="00B26839"/>
  </w:style>
  <w:style w:type="paragraph" w:customStyle="1" w:styleId="10CD7B23FF26469798464ED78FC65361">
    <w:name w:val="10CD7B23FF26469798464ED78FC65361"/>
    <w:rsid w:val="00B26839"/>
  </w:style>
  <w:style w:type="paragraph" w:customStyle="1" w:styleId="65347B92C4564D389922633E85BE449D">
    <w:name w:val="65347B92C4564D389922633E85BE449D"/>
    <w:rsid w:val="00B26839"/>
  </w:style>
  <w:style w:type="paragraph" w:customStyle="1" w:styleId="B936BE2C87DC4B5DAEBFB0E1EBEED0A8">
    <w:name w:val="B936BE2C87DC4B5DAEBFB0E1EBEED0A8"/>
    <w:rsid w:val="00B26839"/>
  </w:style>
  <w:style w:type="paragraph" w:customStyle="1" w:styleId="FBFAB38C9B4C41F4A15BDDB7B2FD576A">
    <w:name w:val="FBFAB38C9B4C41F4A15BDDB7B2FD576A"/>
    <w:rsid w:val="00B26839"/>
  </w:style>
  <w:style w:type="paragraph" w:customStyle="1" w:styleId="B7EE3EFC48C0407A9FE2C192AC25443E">
    <w:name w:val="B7EE3EFC48C0407A9FE2C192AC25443E"/>
    <w:rsid w:val="00EB530C"/>
  </w:style>
  <w:style w:type="paragraph" w:customStyle="1" w:styleId="71C21AAA13464A7CBAB2F16555136671">
    <w:name w:val="71C21AAA13464A7CBAB2F16555136671"/>
    <w:rsid w:val="00EB530C"/>
  </w:style>
  <w:style w:type="paragraph" w:customStyle="1" w:styleId="FE5A9F0AA0EC44F9BBCB5F955EB95092">
    <w:name w:val="FE5A9F0AA0EC44F9BBCB5F955EB95092"/>
    <w:rsid w:val="00EB530C"/>
  </w:style>
  <w:style w:type="paragraph" w:customStyle="1" w:styleId="A8507C63ADC94757B1589CAB73D25B77">
    <w:name w:val="A8507C63ADC94757B1589CAB73D25B77"/>
    <w:rsid w:val="00EB530C"/>
  </w:style>
  <w:style w:type="paragraph" w:customStyle="1" w:styleId="4804707A3F4C4142A17353EBA276D9F9">
    <w:name w:val="4804707A3F4C4142A17353EBA276D9F9"/>
    <w:rsid w:val="00EB530C"/>
  </w:style>
  <w:style w:type="paragraph" w:customStyle="1" w:styleId="CD3AFE0A02644C168B10982ECF98A311">
    <w:name w:val="CD3AFE0A02644C168B10982ECF98A311"/>
    <w:rsid w:val="00EB530C"/>
  </w:style>
  <w:style w:type="paragraph" w:customStyle="1" w:styleId="4FEDEDDDF97C411385229A42ACA153E8">
    <w:name w:val="4FEDEDDDF97C411385229A42ACA153E8"/>
    <w:rsid w:val="00EB530C"/>
  </w:style>
  <w:style w:type="paragraph" w:customStyle="1" w:styleId="D9590DCDD1674986952F3F8E5BA70982">
    <w:name w:val="D9590DCDD1674986952F3F8E5BA70982"/>
    <w:rsid w:val="00EB530C"/>
  </w:style>
  <w:style w:type="paragraph" w:customStyle="1" w:styleId="1860A8C71C7D464EB17712A64BD22F74">
    <w:name w:val="1860A8C71C7D464EB17712A64BD22F74"/>
    <w:rsid w:val="00EB530C"/>
  </w:style>
  <w:style w:type="paragraph" w:customStyle="1" w:styleId="AA9ABD51811F4AD18674501F678DE541">
    <w:name w:val="AA9ABD51811F4AD18674501F678DE541"/>
    <w:rsid w:val="00EB530C"/>
  </w:style>
  <w:style w:type="paragraph" w:customStyle="1" w:styleId="9A8DADAE6B39484CA3ED90FCF9451E47">
    <w:name w:val="9A8DADAE6B39484CA3ED90FCF9451E47"/>
    <w:rsid w:val="00EB530C"/>
  </w:style>
  <w:style w:type="paragraph" w:customStyle="1" w:styleId="59251D2700F54E9A9A3F688FE0A7DB95">
    <w:name w:val="59251D2700F54E9A9A3F688FE0A7DB95"/>
    <w:rsid w:val="00EB530C"/>
  </w:style>
  <w:style w:type="paragraph" w:customStyle="1" w:styleId="49397238E48743369AEEB611F12BB5B8">
    <w:name w:val="49397238E48743369AEEB611F12BB5B8"/>
    <w:rsid w:val="00EB530C"/>
  </w:style>
  <w:style w:type="paragraph" w:customStyle="1" w:styleId="AEA798FCD0FD4BFD97328E359052807E">
    <w:name w:val="AEA798FCD0FD4BFD97328E359052807E"/>
    <w:rsid w:val="00EB530C"/>
  </w:style>
  <w:style w:type="paragraph" w:customStyle="1" w:styleId="60056DA253134A878F4CCBD33DB829CD">
    <w:name w:val="60056DA253134A878F4CCBD33DB829CD"/>
    <w:rsid w:val="00EB530C"/>
  </w:style>
  <w:style w:type="paragraph" w:customStyle="1" w:styleId="E7CDC423993C42DBA950A784635AD6EB">
    <w:name w:val="E7CDC423993C42DBA950A784635AD6EB"/>
    <w:rsid w:val="00EB530C"/>
  </w:style>
  <w:style w:type="paragraph" w:customStyle="1" w:styleId="22896D44015548A497A0034D96CF850F">
    <w:name w:val="22896D44015548A497A0034D96CF850F"/>
    <w:rsid w:val="00EB530C"/>
  </w:style>
  <w:style w:type="paragraph" w:customStyle="1" w:styleId="3F51E24ABF214B5ABD0E73255C065394">
    <w:name w:val="3F51E24ABF214B5ABD0E73255C065394"/>
    <w:rsid w:val="00EB530C"/>
  </w:style>
  <w:style w:type="paragraph" w:customStyle="1" w:styleId="D5A73CCDA7424242B7AB6FBEC6148522">
    <w:name w:val="D5A73CCDA7424242B7AB6FBEC6148522"/>
    <w:rsid w:val="00EB530C"/>
  </w:style>
  <w:style w:type="paragraph" w:customStyle="1" w:styleId="863AE848157F441FBA77F1A8B1CCB4C2">
    <w:name w:val="863AE848157F441FBA77F1A8B1CCB4C2"/>
    <w:rsid w:val="00EB530C"/>
  </w:style>
  <w:style w:type="paragraph" w:customStyle="1" w:styleId="28754307F0694B70B293E0ECE15A0299">
    <w:name w:val="28754307F0694B70B293E0ECE15A0299"/>
    <w:rsid w:val="00EB530C"/>
  </w:style>
  <w:style w:type="paragraph" w:customStyle="1" w:styleId="7A7F788EE6FB4691850A80E5550E23B2">
    <w:name w:val="7A7F788EE6FB4691850A80E5550E23B2"/>
    <w:rsid w:val="00EB530C"/>
  </w:style>
  <w:style w:type="paragraph" w:customStyle="1" w:styleId="05E4C93CC68C4537B4CD443053D24A81">
    <w:name w:val="05E4C93CC68C4537B4CD443053D24A81"/>
    <w:rsid w:val="00EB530C"/>
  </w:style>
  <w:style w:type="paragraph" w:customStyle="1" w:styleId="6884E23DBFCA4398A2C8613FC812BA87">
    <w:name w:val="6884E23DBFCA4398A2C8613FC812BA87"/>
    <w:rsid w:val="00EB530C"/>
  </w:style>
  <w:style w:type="paragraph" w:customStyle="1" w:styleId="3C1D40D6041B43478FBF7D3D2FB48A79">
    <w:name w:val="3C1D40D6041B43478FBF7D3D2FB48A79"/>
    <w:rsid w:val="00EB530C"/>
  </w:style>
  <w:style w:type="paragraph" w:customStyle="1" w:styleId="943D4C786010421DA6AF95987582608B">
    <w:name w:val="943D4C786010421DA6AF95987582608B"/>
    <w:rsid w:val="00EB530C"/>
  </w:style>
  <w:style w:type="paragraph" w:customStyle="1" w:styleId="EB7E6288533643679E67CC3E2825D310">
    <w:name w:val="EB7E6288533643679E67CC3E2825D310"/>
    <w:rsid w:val="00EB530C"/>
  </w:style>
  <w:style w:type="paragraph" w:customStyle="1" w:styleId="6C038A3C63444530851A3C0737846751">
    <w:name w:val="6C038A3C63444530851A3C0737846751"/>
    <w:rsid w:val="00EB530C"/>
  </w:style>
  <w:style w:type="paragraph" w:customStyle="1" w:styleId="DDF00DFD6A9245D3BF866CCCAD2FCF00">
    <w:name w:val="DDF00DFD6A9245D3BF866CCCAD2FCF00"/>
    <w:rsid w:val="00EB530C"/>
  </w:style>
  <w:style w:type="paragraph" w:customStyle="1" w:styleId="203E5F20116447FFA362CFF425271651">
    <w:name w:val="203E5F20116447FFA362CFF425271651"/>
    <w:rsid w:val="00EB530C"/>
  </w:style>
  <w:style w:type="paragraph" w:customStyle="1" w:styleId="8637E92B483041019A948324ACDF538B">
    <w:name w:val="8637E92B483041019A948324ACDF538B"/>
    <w:rsid w:val="00EB530C"/>
  </w:style>
  <w:style w:type="paragraph" w:customStyle="1" w:styleId="036D4DBCBB8C4CF3B3C9CAF025FE6CE0">
    <w:name w:val="036D4DBCBB8C4CF3B3C9CAF025FE6CE0"/>
    <w:rsid w:val="00EB530C"/>
  </w:style>
  <w:style w:type="paragraph" w:customStyle="1" w:styleId="B6864183099A427B91E796C7E303BF17">
    <w:name w:val="B6864183099A427B91E796C7E303BF17"/>
    <w:rsid w:val="00EB530C"/>
  </w:style>
  <w:style w:type="paragraph" w:customStyle="1" w:styleId="91605372C02E4DABBA02C528220EC824">
    <w:name w:val="91605372C02E4DABBA02C528220EC824"/>
    <w:rsid w:val="00EB530C"/>
  </w:style>
  <w:style w:type="paragraph" w:customStyle="1" w:styleId="2F00F8CDC8F742FCAB1C506B3F2D0079">
    <w:name w:val="2F00F8CDC8F742FCAB1C506B3F2D0079"/>
    <w:rsid w:val="00EB530C"/>
  </w:style>
  <w:style w:type="paragraph" w:customStyle="1" w:styleId="DA6A51506BC14676A509C21F9C9B30A0">
    <w:name w:val="DA6A51506BC14676A509C21F9C9B30A0"/>
    <w:rsid w:val="00F8658F"/>
  </w:style>
  <w:style w:type="paragraph" w:customStyle="1" w:styleId="D7B5CD4BB3C0418782D5A9131F4DF70A">
    <w:name w:val="D7B5CD4BB3C0418782D5A9131F4DF70A"/>
    <w:rsid w:val="00F8658F"/>
  </w:style>
  <w:style w:type="paragraph" w:customStyle="1" w:styleId="3D407D6BA5AE4E709FC66BC96BB75AE4">
    <w:name w:val="3D407D6BA5AE4E709FC66BC96BB75AE4"/>
    <w:rsid w:val="00F8658F"/>
  </w:style>
  <w:style w:type="paragraph" w:customStyle="1" w:styleId="AF2FD5D8713A407BB99FF2B6E0D090E1">
    <w:name w:val="AF2FD5D8713A407BB99FF2B6E0D090E1"/>
    <w:rsid w:val="00F8658F"/>
  </w:style>
  <w:style w:type="paragraph" w:customStyle="1" w:styleId="53E0C402E8334EC49E2F2A869676BF20">
    <w:name w:val="53E0C402E8334EC49E2F2A869676BF20"/>
    <w:rsid w:val="00F8658F"/>
  </w:style>
  <w:style w:type="paragraph" w:customStyle="1" w:styleId="D8159AC102AF4C3183023295AB1C6367">
    <w:name w:val="D8159AC102AF4C3183023295AB1C6367"/>
    <w:rsid w:val="00F8658F"/>
  </w:style>
  <w:style w:type="paragraph" w:customStyle="1" w:styleId="95BE25978AC046A6AFC8EEFF07C32EBC">
    <w:name w:val="95BE25978AC046A6AFC8EEFF07C32EBC"/>
    <w:rsid w:val="00F8658F"/>
  </w:style>
  <w:style w:type="paragraph" w:customStyle="1" w:styleId="FC4430B0AEF748EAB6B5FE6084F3B3F6">
    <w:name w:val="FC4430B0AEF748EAB6B5FE6084F3B3F6"/>
    <w:rsid w:val="00F8658F"/>
  </w:style>
  <w:style w:type="paragraph" w:customStyle="1" w:styleId="13E1B21DB34845358F345172C926C437">
    <w:name w:val="13E1B21DB34845358F345172C926C437"/>
    <w:rsid w:val="00F8658F"/>
  </w:style>
  <w:style w:type="paragraph" w:customStyle="1" w:styleId="0597006CD5A74C60AD755115907F649A">
    <w:name w:val="0597006CD5A74C60AD755115907F649A"/>
    <w:rsid w:val="00F8658F"/>
  </w:style>
  <w:style w:type="paragraph" w:customStyle="1" w:styleId="331919FC0A8D4EBE8859BF7233BA5321">
    <w:name w:val="331919FC0A8D4EBE8859BF7233BA5321"/>
    <w:rsid w:val="00F8658F"/>
  </w:style>
  <w:style w:type="paragraph" w:customStyle="1" w:styleId="BF3501A3938A4634A1A735CB5A8ABADE">
    <w:name w:val="BF3501A3938A4634A1A735CB5A8ABADE"/>
    <w:rsid w:val="00F8658F"/>
  </w:style>
  <w:style w:type="paragraph" w:customStyle="1" w:styleId="A3D46090513C435EB1BD6A6B9E8D0B06">
    <w:name w:val="A3D46090513C435EB1BD6A6B9E8D0B06"/>
    <w:rsid w:val="00F8658F"/>
  </w:style>
  <w:style w:type="paragraph" w:customStyle="1" w:styleId="6D9FFEDE3A3841EE8D2D791F9C975B7F">
    <w:name w:val="6D9FFEDE3A3841EE8D2D791F9C975B7F"/>
    <w:rsid w:val="00F8658F"/>
  </w:style>
  <w:style w:type="paragraph" w:customStyle="1" w:styleId="8B95CBB14636494B893724430221D1D6">
    <w:name w:val="8B95CBB14636494B893724430221D1D6"/>
    <w:rsid w:val="00F8658F"/>
  </w:style>
  <w:style w:type="paragraph" w:customStyle="1" w:styleId="BEFFB45986104FC4AE226FA08AA85EC2">
    <w:name w:val="BEFFB45986104FC4AE226FA08AA85EC2"/>
    <w:rsid w:val="00F8658F"/>
  </w:style>
  <w:style w:type="paragraph" w:customStyle="1" w:styleId="0CC1E26BDF094725B2FB6A91F881084D">
    <w:name w:val="0CC1E26BDF094725B2FB6A91F881084D"/>
    <w:rsid w:val="00F8658F"/>
  </w:style>
  <w:style w:type="paragraph" w:customStyle="1" w:styleId="305B1A2C0DC54BC1A778850C756E36E3">
    <w:name w:val="305B1A2C0DC54BC1A778850C756E36E3"/>
    <w:rsid w:val="00F8658F"/>
  </w:style>
  <w:style w:type="paragraph" w:customStyle="1" w:styleId="744DB55BBF35498882116F534F66F51E">
    <w:name w:val="744DB55BBF35498882116F534F66F51E"/>
    <w:rsid w:val="00F8658F"/>
  </w:style>
  <w:style w:type="paragraph" w:customStyle="1" w:styleId="C8C84CB5A5C94FEE8FB8FD1EA8FF079B">
    <w:name w:val="C8C84CB5A5C94FEE8FB8FD1EA8FF079B"/>
    <w:rsid w:val="00F8658F"/>
  </w:style>
  <w:style w:type="paragraph" w:customStyle="1" w:styleId="51E03AA04FD84516AB0DCF8C4EACD5E6">
    <w:name w:val="51E03AA04FD84516AB0DCF8C4EACD5E6"/>
    <w:rsid w:val="00F8658F"/>
  </w:style>
  <w:style w:type="paragraph" w:customStyle="1" w:styleId="11FB0F48A13D4081869CE1E8FA28674F">
    <w:name w:val="11FB0F48A13D4081869CE1E8FA28674F"/>
    <w:rsid w:val="00F8658F"/>
  </w:style>
  <w:style w:type="paragraph" w:customStyle="1" w:styleId="383768C2E30746E396B4652D316B56ED">
    <w:name w:val="383768C2E30746E396B4652D316B56ED"/>
    <w:rsid w:val="00DF0FC7"/>
  </w:style>
  <w:style w:type="paragraph" w:customStyle="1" w:styleId="5F9EDE7578AB498F9864715ED64A8C0A">
    <w:name w:val="5F9EDE7578AB498F9864715ED64A8C0A"/>
    <w:rsid w:val="00DF0FC7"/>
  </w:style>
  <w:style w:type="paragraph" w:customStyle="1" w:styleId="23C18A9309B041BDAE14F5977BA8F78F">
    <w:name w:val="23C18A9309B041BDAE14F5977BA8F78F"/>
    <w:rsid w:val="00DF0FC7"/>
  </w:style>
  <w:style w:type="paragraph" w:customStyle="1" w:styleId="7CB7A0BE053D4B1D8AA83B54089396FE">
    <w:name w:val="7CB7A0BE053D4B1D8AA83B54089396FE"/>
    <w:rsid w:val="001B60B7"/>
  </w:style>
  <w:style w:type="paragraph" w:customStyle="1" w:styleId="8C390B3BE8ED4C6BB51C929EDFEEA3CB">
    <w:name w:val="8C390B3BE8ED4C6BB51C929EDFEEA3CB"/>
    <w:rsid w:val="00302051"/>
  </w:style>
  <w:style w:type="paragraph" w:customStyle="1" w:styleId="2614E4D5705A465A898851682B7EDB5C">
    <w:name w:val="2614E4D5705A465A898851682B7EDB5C"/>
    <w:rsid w:val="000C2850"/>
  </w:style>
  <w:style w:type="paragraph" w:customStyle="1" w:styleId="A593DD646FEC4A3286B0BCEF0FC43825">
    <w:name w:val="A593DD646FEC4A3286B0BCEF0FC43825"/>
    <w:rsid w:val="000C2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5E84-EF58-4AC2-98CB-0A2F01B53FAE}">
  <ds:schemaRefs>
    <ds:schemaRef ds:uri="http://www.w3.org/XML/1998/namespace"/>
    <ds:schemaRef ds:uri="http://schemas.microsoft.com/office/2006/documentManagement/types"/>
    <ds:schemaRef ds:uri="d8119910-4001-4287-859e-d597dada172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31b0377-ad5e-4dd9-bd2f-a82c0eca126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70D7AF-6194-4CF8-842B-6C27D04E0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F4CF5-4A47-45CB-80FC-C8D331734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098CD-54CF-4D03-8FF2-151562DD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4</cp:revision>
  <cp:lastPrinted>2018-05-14T16:18:00Z</cp:lastPrinted>
  <dcterms:created xsi:type="dcterms:W3CDTF">2019-02-04T17:32:00Z</dcterms:created>
  <dcterms:modified xsi:type="dcterms:W3CDTF">2019-02-04T18:53:00Z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