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6A092C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19D63A88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52957D35" w:rsidR="006D1D77" w:rsidRDefault="00FE510B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Supported Employment</w:t>
      </w:r>
    </w:p>
    <w:p w14:paraId="513A7C61" w14:textId="762F4BAC" w:rsidR="005B6FBC" w:rsidRPr="00C97A00" w:rsidRDefault="00FE510B" w:rsidP="005548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Monthly Progress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6A092C" w:rsidRPr="00A13FFF" w14:paraId="0196F35E" w14:textId="77777777" w:rsidTr="008F1647">
        <w:trPr>
          <w:trHeight w:val="260"/>
          <w:jc w:val="center"/>
        </w:trPr>
        <w:tc>
          <w:tcPr>
            <w:tcW w:w="1975" w:type="dxa"/>
          </w:tcPr>
          <w:p w14:paraId="373C1515" w14:textId="77777777" w:rsidR="006A092C" w:rsidRPr="00A13FFF" w:rsidRDefault="006A092C" w:rsidP="008F164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1701A724" w14:textId="77777777" w:rsidR="006A092C" w:rsidRPr="00A13FFF" w:rsidRDefault="006A092C" w:rsidP="008F164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CADEB58DC6A74EF3ACF388D8B1422DF0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3575C1C2" w14:textId="77777777" w:rsidR="006A092C" w:rsidRPr="00A13FFF" w:rsidRDefault="006A092C" w:rsidP="008F164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A092C" w:rsidRPr="00A13FFF" w14:paraId="07A53DE7" w14:textId="77777777" w:rsidTr="008F1647">
        <w:trPr>
          <w:trHeight w:val="269"/>
          <w:jc w:val="center"/>
        </w:trPr>
        <w:tc>
          <w:tcPr>
            <w:tcW w:w="1975" w:type="dxa"/>
          </w:tcPr>
          <w:p w14:paraId="1702FFFE" w14:textId="77777777" w:rsidR="006A092C" w:rsidRPr="00A13FFF" w:rsidRDefault="006A092C" w:rsidP="008F164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69237882" w14:textId="77777777" w:rsidR="006A092C" w:rsidRPr="00A13FFF" w:rsidRDefault="006A092C" w:rsidP="008F164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1FDA9BBB05C6471696CF51D47AF2DB6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0D2F247" w14:textId="77777777" w:rsidR="006A092C" w:rsidRPr="00A13FFF" w:rsidRDefault="006A092C" w:rsidP="008F164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A092C" w:rsidRPr="00A13FFF" w14:paraId="745B7F6C" w14:textId="77777777" w:rsidTr="008F1647">
        <w:trPr>
          <w:trHeight w:val="269"/>
          <w:jc w:val="center"/>
        </w:trPr>
        <w:tc>
          <w:tcPr>
            <w:tcW w:w="1975" w:type="dxa"/>
          </w:tcPr>
          <w:p w14:paraId="69446B8E" w14:textId="77777777" w:rsidR="006A092C" w:rsidRPr="00A13FFF" w:rsidRDefault="006A092C" w:rsidP="008F164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00DF1FF9" w14:textId="77777777" w:rsidR="006A092C" w:rsidRPr="00A13FFF" w:rsidRDefault="006A092C" w:rsidP="008F164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7610CF0CA1554570B83C07AA9158FB7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ADA50D4" w14:textId="77777777" w:rsidR="006A092C" w:rsidRPr="00A13FFF" w:rsidRDefault="006A092C" w:rsidP="008F164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D46912C" w14:textId="77777777" w:rsidR="006A092C" w:rsidRPr="00194F85" w:rsidRDefault="006A092C" w:rsidP="006A092C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9420F0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247C3C7A" w:rsidR="007F2D34" w:rsidRPr="00B26A23" w:rsidRDefault="009420F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9420F0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9420F0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9420F0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5B2599DD" w:rsidR="00AA6BA7" w:rsidRPr="00B26A23" w:rsidRDefault="009420F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Style1"/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C97A00" w:rsidRPr="00B26A23" w14:paraId="3FF95167" w14:textId="77777777" w:rsidTr="009420F0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9420F0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01E1770F" w:rsidR="00C97A00" w:rsidRPr="00194F85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4410"/>
        <w:gridCol w:w="5130"/>
      </w:tblGrid>
      <w:tr w:rsidR="00FE510B" w14:paraId="04A94A91" w14:textId="77777777" w:rsidTr="007A175D">
        <w:tc>
          <w:tcPr>
            <w:tcW w:w="4410" w:type="dxa"/>
            <w:tcBorders>
              <w:right w:val="nil"/>
            </w:tcBorders>
          </w:tcPr>
          <w:p w14:paraId="462CB53B" w14:textId="2571DA16" w:rsidR="00FE510B" w:rsidRPr="00E20D7E" w:rsidRDefault="00FE510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0D7E">
              <w:rPr>
                <w:rFonts w:ascii="Arial" w:hAnsi="Arial" w:cs="Arial"/>
                <w:b/>
                <w:sz w:val="24"/>
                <w:szCs w:val="24"/>
              </w:rPr>
              <w:t xml:space="preserve">Complete as </w:t>
            </w:r>
            <w:r w:rsidR="007A175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20D7E">
              <w:rPr>
                <w:rFonts w:ascii="Arial" w:hAnsi="Arial" w:cs="Arial"/>
                <w:b/>
                <w:sz w:val="24"/>
                <w:szCs w:val="24"/>
              </w:rPr>
              <w:t>ppropriate</w:t>
            </w:r>
            <w:r w:rsidR="007A175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left w:val="nil"/>
            </w:tcBorders>
          </w:tcPr>
          <w:p w14:paraId="63245A4E" w14:textId="77777777" w:rsidR="00FE510B" w:rsidRPr="00E20D7E" w:rsidRDefault="00FE510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510B" w14:paraId="557EE3FD" w14:textId="77777777" w:rsidTr="007A175D">
        <w:tc>
          <w:tcPr>
            <w:tcW w:w="4410" w:type="dxa"/>
            <w:tcBorders>
              <w:right w:val="nil"/>
            </w:tcBorders>
          </w:tcPr>
          <w:p w14:paraId="52D1B77C" w14:textId="418B9B0C" w:rsidR="00FE510B" w:rsidRPr="00E20D7E" w:rsidRDefault="00FE510B" w:rsidP="00FE5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Date of Service Interrupted: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02933494"/>
            <w:placeholder>
              <w:docPart w:val="EA6E9DA3702042B28FFD5CB86D982B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30" w:type="dxa"/>
                <w:tcBorders>
                  <w:left w:val="nil"/>
                </w:tcBorders>
              </w:tcPr>
              <w:p w14:paraId="1A980830" w14:textId="40C99517" w:rsidR="00FE510B" w:rsidRPr="00E20D7E" w:rsidRDefault="00FE510B" w:rsidP="00FE510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20D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E510B" w14:paraId="711465B7" w14:textId="77777777" w:rsidTr="007A175D">
        <w:tc>
          <w:tcPr>
            <w:tcW w:w="4410" w:type="dxa"/>
            <w:tcBorders>
              <w:right w:val="nil"/>
            </w:tcBorders>
          </w:tcPr>
          <w:p w14:paraId="666C8AB2" w14:textId="7ABB31AF" w:rsidR="00FE510B" w:rsidRPr="00E20D7E" w:rsidRDefault="00FE510B" w:rsidP="00FE510B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Date of Re-Entry to Intensive Services: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50555413"/>
            <w:placeholder>
              <w:docPart w:val="AB48A0685A66482F97374E2621A3AE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30" w:type="dxa"/>
                <w:tcBorders>
                  <w:left w:val="nil"/>
                </w:tcBorders>
              </w:tcPr>
              <w:p w14:paraId="497A3A1E" w14:textId="364616B6" w:rsidR="00FE510B" w:rsidRPr="00E20D7E" w:rsidRDefault="00FE510B" w:rsidP="00FE510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20D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E510B" w14:paraId="2C7FAB67" w14:textId="77777777" w:rsidTr="007A175D">
        <w:tc>
          <w:tcPr>
            <w:tcW w:w="4410" w:type="dxa"/>
            <w:tcBorders>
              <w:right w:val="nil"/>
            </w:tcBorders>
          </w:tcPr>
          <w:p w14:paraId="77C7DB93" w14:textId="1CB22B0D" w:rsidR="00FE510B" w:rsidRPr="00E20D7E" w:rsidRDefault="00FE510B" w:rsidP="00FE510B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Status of Extended Funding: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3972455"/>
            <w:placeholder>
              <w:docPart w:val="C9A2211131554A1EAED939039CC0953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30" w:type="dxa"/>
                <w:tcBorders>
                  <w:left w:val="nil"/>
                </w:tcBorders>
              </w:tcPr>
              <w:p w14:paraId="62B74930" w14:textId="3A46E43D" w:rsidR="00FE510B" w:rsidRPr="00E20D7E" w:rsidRDefault="00FE510B" w:rsidP="00FE510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20D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E510B" w14:paraId="299339AA" w14:textId="77777777" w:rsidTr="007A175D">
        <w:tc>
          <w:tcPr>
            <w:tcW w:w="4410" w:type="dxa"/>
            <w:tcBorders>
              <w:right w:val="nil"/>
            </w:tcBorders>
          </w:tcPr>
          <w:p w14:paraId="45D0EE63" w14:textId="1E651FD2" w:rsidR="00FE510B" w:rsidRPr="00E20D7E" w:rsidRDefault="00FE510B" w:rsidP="00FE510B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Date of Program Termination: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33821864"/>
            <w:placeholder>
              <w:docPart w:val="5B34E35BCFBA4B069955C11464104D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30" w:type="dxa"/>
                <w:tcBorders>
                  <w:left w:val="nil"/>
                </w:tcBorders>
              </w:tcPr>
              <w:p w14:paraId="2ADADE69" w14:textId="423ABF58" w:rsidR="00FE510B" w:rsidRPr="00E20D7E" w:rsidRDefault="00FE510B" w:rsidP="00FE510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20D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001A8F7" w14:textId="12F78C4B" w:rsidR="0067398D" w:rsidRDefault="0067398D" w:rsidP="005B6FBC">
      <w:pPr>
        <w:rPr>
          <w:rFonts w:ascii="Arial" w:hAnsi="Arial" w:cs="Arial"/>
          <w:b/>
        </w:rPr>
      </w:pPr>
    </w:p>
    <w:p w14:paraId="3DCDC348" w14:textId="53A8FD65" w:rsidR="00FE510B" w:rsidRPr="00E20D7E" w:rsidRDefault="00FE510B" w:rsidP="005B6FBC">
      <w:pPr>
        <w:rPr>
          <w:rFonts w:ascii="Arial" w:hAnsi="Arial" w:cs="Arial"/>
          <w:b/>
          <w:sz w:val="24"/>
          <w:szCs w:val="24"/>
        </w:rPr>
      </w:pPr>
      <w:r w:rsidRPr="00E20D7E">
        <w:rPr>
          <w:rFonts w:ascii="Arial" w:hAnsi="Arial" w:cs="Arial"/>
          <w:b/>
          <w:sz w:val="24"/>
          <w:szCs w:val="24"/>
        </w:rPr>
        <w:t>Progress Toward Current Employment Goals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21"/>
        <w:gridCol w:w="1987"/>
        <w:gridCol w:w="3503"/>
        <w:gridCol w:w="355"/>
        <w:gridCol w:w="95"/>
        <w:gridCol w:w="355"/>
        <w:gridCol w:w="365"/>
        <w:gridCol w:w="540"/>
        <w:gridCol w:w="626"/>
        <w:gridCol w:w="364"/>
      </w:tblGrid>
      <w:tr w:rsidR="00BC4F88" w:rsidRPr="00FE510B" w14:paraId="3BC6C0FF" w14:textId="77777777" w:rsidTr="007A175D">
        <w:tc>
          <w:tcPr>
            <w:tcW w:w="529" w:type="dxa"/>
          </w:tcPr>
          <w:p w14:paraId="115C4E75" w14:textId="27D30BB2" w:rsidR="00FE510B" w:rsidRPr="00E20D7E" w:rsidRDefault="00FE510B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gridSpan w:val="2"/>
          </w:tcPr>
          <w:p w14:paraId="1D3A9607" w14:textId="0EBE0B99" w:rsidR="00FE510B" w:rsidRPr="00E20D7E" w:rsidRDefault="00FE510B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</w:tcPr>
          <w:p w14:paraId="6B9A54DF" w14:textId="77777777" w:rsidR="00FE510B" w:rsidRPr="00E20D7E" w:rsidRDefault="00FE510B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14:paraId="1AB6D00C" w14:textId="77777777" w:rsidR="00FE510B" w:rsidRPr="00E20D7E" w:rsidRDefault="00FE510B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</w:tcPr>
          <w:p w14:paraId="72581886" w14:textId="77777777" w:rsidR="00FE510B" w:rsidRPr="00E20D7E" w:rsidRDefault="00FE510B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8B1C76A" w14:textId="77777777" w:rsidR="00FE510B" w:rsidRPr="00E20D7E" w:rsidRDefault="00FE510B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</w:tcPr>
          <w:p w14:paraId="173BF55E" w14:textId="77777777" w:rsidR="00FE510B" w:rsidRPr="00E20D7E" w:rsidRDefault="00FE510B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</w:tcPr>
          <w:p w14:paraId="7240D20A" w14:textId="77777777" w:rsidR="00FE510B" w:rsidRPr="00E20D7E" w:rsidRDefault="00FE510B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CAF" w:rsidRPr="00FE510B" w14:paraId="722ADAC5" w14:textId="77777777" w:rsidTr="007A175D">
        <w:tc>
          <w:tcPr>
            <w:tcW w:w="529" w:type="dxa"/>
          </w:tcPr>
          <w:p w14:paraId="52E6B7C0" w14:textId="5561E675" w:rsidR="00C43CAF" w:rsidRPr="00E20D7E" w:rsidRDefault="00C43CA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011" w:type="dxa"/>
            <w:gridSpan w:val="10"/>
          </w:tcPr>
          <w:p w14:paraId="6CA0DC28" w14:textId="6938509D" w:rsidR="00C43CAF" w:rsidRPr="00E20D7E" w:rsidRDefault="00C43CA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Current employment goal(s):</w:t>
            </w:r>
          </w:p>
        </w:tc>
      </w:tr>
      <w:tr w:rsidR="00BC4F88" w:rsidRPr="00FE510B" w14:paraId="15C558A0" w14:textId="77777777" w:rsidTr="007A175D">
        <w:tc>
          <w:tcPr>
            <w:tcW w:w="529" w:type="dxa"/>
          </w:tcPr>
          <w:p w14:paraId="7117BBAA" w14:textId="77777777" w:rsidR="00BC4F88" w:rsidRPr="00E20D7E" w:rsidRDefault="00BC4F8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66447157"/>
            <w:placeholder>
              <w:docPart w:val="DC43D74F23D74D8B9CEDA53E6CB7F8C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11" w:type="dxa"/>
                <w:gridSpan w:val="10"/>
              </w:tcPr>
              <w:p w14:paraId="6B5ACF08" w14:textId="6E1D5D7E" w:rsidR="00BC4F88" w:rsidRPr="00E20D7E" w:rsidRDefault="00BC4F8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43CAF" w:rsidRPr="00FE510B" w14:paraId="3CE4542B" w14:textId="77777777" w:rsidTr="007A175D">
        <w:tc>
          <w:tcPr>
            <w:tcW w:w="529" w:type="dxa"/>
          </w:tcPr>
          <w:p w14:paraId="363D6EAD" w14:textId="77777777" w:rsidR="00C43CAF" w:rsidRPr="00E20D7E" w:rsidRDefault="00C43CAF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14:paraId="6DCBC227" w14:textId="77777777" w:rsidR="00C43CAF" w:rsidRPr="00E20D7E" w:rsidRDefault="00C43CAF" w:rsidP="005B6FBC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BC4F88" w:rsidRPr="00FE510B" w14:paraId="1A26F093" w14:textId="77777777" w:rsidTr="007A175D">
        <w:tc>
          <w:tcPr>
            <w:tcW w:w="529" w:type="dxa"/>
          </w:tcPr>
          <w:p w14:paraId="4EE5A932" w14:textId="3EB3D4CF" w:rsidR="00BC4F88" w:rsidRPr="00E20D7E" w:rsidRDefault="00BC4F8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11" w:type="dxa"/>
            <w:gridSpan w:val="3"/>
          </w:tcPr>
          <w:p w14:paraId="10801F8B" w14:textId="0A35FFBA" w:rsidR="00BC4F88" w:rsidRPr="00F60226" w:rsidRDefault="00291E9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60226">
              <w:rPr>
                <w:rFonts w:ascii="Arial" w:hAnsi="Arial" w:cs="Arial"/>
                <w:sz w:val="24"/>
                <w:szCs w:val="24"/>
                <w:lang w:val="en"/>
              </w:rPr>
              <w:t>Was a</w:t>
            </w:r>
            <w:r w:rsidR="00680866" w:rsidRPr="00F60226">
              <w:rPr>
                <w:rFonts w:ascii="Arial" w:hAnsi="Arial" w:cs="Arial"/>
                <w:sz w:val="24"/>
                <w:szCs w:val="24"/>
                <w:lang w:val="en"/>
              </w:rPr>
              <w:t xml:space="preserve"> minimum of five hours</w:t>
            </w:r>
            <w:r w:rsidR="00B86F21" w:rsidRPr="00F60226">
              <w:rPr>
                <w:rFonts w:ascii="Arial" w:hAnsi="Arial" w:cs="Arial"/>
                <w:sz w:val="24"/>
                <w:szCs w:val="24"/>
                <w:lang w:val="en"/>
              </w:rPr>
              <w:t xml:space="preserve"> of services completed for during this report month?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334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1E46D158" w14:textId="31171311" w:rsidR="00BC4F88" w:rsidRPr="00E20D7E" w:rsidRDefault="00BC4F8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14:paraId="1DD9D923" w14:textId="25FD9CC4" w:rsidR="00BC4F88" w:rsidRPr="00E20D7E" w:rsidRDefault="00BC4F8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3613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96BE815" w14:textId="58A69883" w:rsidR="00BC4F88" w:rsidRPr="00E20D7E" w:rsidRDefault="00C43CA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6" w:type="dxa"/>
          </w:tcPr>
          <w:p w14:paraId="4BB35BB3" w14:textId="6E1BD1E8" w:rsidR="00BC4F88" w:rsidRPr="00E20D7E" w:rsidRDefault="00BC4F8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4" w:type="dxa"/>
          </w:tcPr>
          <w:p w14:paraId="3AD1B559" w14:textId="7C42B33B" w:rsidR="00BC4F88" w:rsidRPr="00E20D7E" w:rsidRDefault="00BC4F8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7F" w:rsidRPr="00FE510B" w14:paraId="7302DD90" w14:textId="77777777" w:rsidTr="007A175D">
        <w:tc>
          <w:tcPr>
            <w:tcW w:w="529" w:type="dxa"/>
          </w:tcPr>
          <w:p w14:paraId="25BEC4DD" w14:textId="77777777" w:rsidR="00D9267F" w:rsidRPr="00E20D7E" w:rsidRDefault="00D9267F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1" w:type="dxa"/>
            <w:gridSpan w:val="3"/>
          </w:tcPr>
          <w:p w14:paraId="229312F3" w14:textId="3ABA1401" w:rsidR="00D9267F" w:rsidRPr="00E20D7E" w:rsidRDefault="00B86F21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please explain</w:t>
            </w:r>
            <w:r w:rsidR="00F60226">
              <w:rPr>
                <w:rFonts w:ascii="Arial" w:hAnsi="Arial" w:cs="Arial"/>
                <w:sz w:val="24"/>
                <w:szCs w:val="24"/>
              </w:rPr>
              <w:t xml:space="preserve"> why the requirement was not met:</w:t>
            </w:r>
          </w:p>
        </w:tc>
        <w:tc>
          <w:tcPr>
            <w:tcW w:w="450" w:type="dxa"/>
            <w:gridSpan w:val="2"/>
          </w:tcPr>
          <w:p w14:paraId="7F4AC4BF" w14:textId="77777777" w:rsidR="00D9267F" w:rsidRPr="00E20D7E" w:rsidRDefault="00D9267F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26AD6BC" w14:textId="77777777" w:rsidR="00D9267F" w:rsidRPr="00E20D7E" w:rsidRDefault="00D9267F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07BCD42D" w14:textId="77777777" w:rsidR="00D9267F" w:rsidRPr="00E20D7E" w:rsidRDefault="00D9267F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722468C8" w14:textId="77777777" w:rsidR="00D9267F" w:rsidRPr="00E20D7E" w:rsidRDefault="00D9267F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79D4C7D3" w14:textId="77777777" w:rsidR="00D9267F" w:rsidRPr="00E20D7E" w:rsidRDefault="00D9267F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226" w:rsidRPr="00FE510B" w14:paraId="596D7FE7" w14:textId="77777777" w:rsidTr="007A175D">
        <w:tc>
          <w:tcPr>
            <w:tcW w:w="529" w:type="dxa"/>
          </w:tcPr>
          <w:p w14:paraId="29063551" w14:textId="77777777" w:rsidR="00F60226" w:rsidRPr="00E20D7E" w:rsidRDefault="00F6022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0814651"/>
            <w:placeholder>
              <w:docPart w:val="8C3FC7F366964A93838BAD7D76ABED1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11" w:type="dxa"/>
                <w:gridSpan w:val="10"/>
              </w:tcPr>
              <w:p w14:paraId="6BB35269" w14:textId="3DDC6981" w:rsidR="00F60226" w:rsidRPr="00E20D7E" w:rsidRDefault="00F6022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0226" w:rsidRPr="00FE510B" w14:paraId="6529417C" w14:textId="77777777" w:rsidTr="007A175D">
        <w:tc>
          <w:tcPr>
            <w:tcW w:w="529" w:type="dxa"/>
          </w:tcPr>
          <w:p w14:paraId="6BB3ECBF" w14:textId="77777777" w:rsidR="00F60226" w:rsidRPr="00E20D7E" w:rsidRDefault="00F6022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1" w:type="dxa"/>
            <w:gridSpan w:val="3"/>
          </w:tcPr>
          <w:p w14:paraId="708E5A3D" w14:textId="77777777" w:rsidR="00F60226" w:rsidRPr="00E20D7E" w:rsidRDefault="00F6022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2028C3EF" w14:textId="77777777" w:rsidR="00F60226" w:rsidRPr="00E20D7E" w:rsidRDefault="00F6022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6F15F58" w14:textId="77777777" w:rsidR="00F60226" w:rsidRPr="00E20D7E" w:rsidRDefault="00F6022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04E3A3AA" w14:textId="77777777" w:rsidR="00F60226" w:rsidRPr="00E20D7E" w:rsidRDefault="00F6022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2C0A6B6E" w14:textId="77777777" w:rsidR="00F60226" w:rsidRPr="00E20D7E" w:rsidRDefault="00F6022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26C8170E" w14:textId="77777777" w:rsidR="00F60226" w:rsidRPr="00E20D7E" w:rsidRDefault="00F6022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7F" w:rsidRPr="00FE510B" w14:paraId="0B426581" w14:textId="77777777" w:rsidTr="007A175D">
        <w:tc>
          <w:tcPr>
            <w:tcW w:w="529" w:type="dxa"/>
          </w:tcPr>
          <w:p w14:paraId="109E8761" w14:textId="0404DF8E" w:rsidR="00D9267F" w:rsidRPr="00E20D7E" w:rsidRDefault="00BB4E3C" w:rsidP="00D92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9267F" w:rsidRPr="00E20D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11" w:type="dxa"/>
            <w:gridSpan w:val="3"/>
          </w:tcPr>
          <w:p w14:paraId="2CBC3E33" w14:textId="4EA14F43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Has a change in goals been discussed?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403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4CAAF994" w14:textId="1D6A8D24" w:rsidR="00D9267F" w:rsidRPr="00E20D7E" w:rsidRDefault="00D9267F" w:rsidP="00D926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14:paraId="56356E71" w14:textId="1BB562B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903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ADAD06C" w14:textId="1898C8A5" w:rsidR="00D9267F" w:rsidRPr="00E20D7E" w:rsidRDefault="00D9267F" w:rsidP="00D926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6" w:type="dxa"/>
          </w:tcPr>
          <w:p w14:paraId="177AA43E" w14:textId="38562454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4" w:type="dxa"/>
          </w:tcPr>
          <w:p w14:paraId="56FB8C4E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7F" w:rsidRPr="00FE510B" w14:paraId="04706360" w14:textId="77777777" w:rsidTr="007A175D">
        <w:tc>
          <w:tcPr>
            <w:tcW w:w="529" w:type="dxa"/>
          </w:tcPr>
          <w:p w14:paraId="2D04C1EA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1" w:type="dxa"/>
            <w:gridSpan w:val="3"/>
          </w:tcPr>
          <w:p w14:paraId="2A90035A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71DD6943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61C19D0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0F171EC0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05036B98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6F435067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7F" w:rsidRPr="00FE510B" w14:paraId="7395CDD1" w14:textId="77777777" w:rsidTr="007A175D">
        <w:tc>
          <w:tcPr>
            <w:tcW w:w="529" w:type="dxa"/>
          </w:tcPr>
          <w:p w14:paraId="62E7F7B0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14:paraId="63DB6A9C" w14:textId="28EA7849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If Yes, please discuss with VRC, list date of contact &amp; summarize agreement here:</w:t>
            </w:r>
          </w:p>
        </w:tc>
      </w:tr>
      <w:tr w:rsidR="00D9267F" w:rsidRPr="00FE510B" w14:paraId="0AD7E431" w14:textId="77777777" w:rsidTr="007A175D">
        <w:tc>
          <w:tcPr>
            <w:tcW w:w="529" w:type="dxa"/>
          </w:tcPr>
          <w:p w14:paraId="3E41C9D0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7CE7FC9C" w14:textId="585E4793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59629954"/>
            <w:placeholder>
              <w:docPart w:val="20C9A482E666491994BAB84B3625D6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</w:tcPr>
              <w:p w14:paraId="4A19465E" w14:textId="2CA77733" w:rsidR="00D9267F" w:rsidRPr="00E20D7E" w:rsidRDefault="00D9267F" w:rsidP="00D926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02674883"/>
            <w:placeholder>
              <w:docPart w:val="475C89DF50FA473DA210C768C84045F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203" w:type="dxa"/>
                <w:gridSpan w:val="8"/>
              </w:tcPr>
              <w:p w14:paraId="7C169ED2" w14:textId="32B7A3F2" w:rsidR="00D9267F" w:rsidRPr="00E20D7E" w:rsidRDefault="00D9267F" w:rsidP="00D926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D9267F" w:rsidRPr="00FE510B" w14:paraId="2C2FE2A6" w14:textId="77777777" w:rsidTr="007A175D">
        <w:tc>
          <w:tcPr>
            <w:tcW w:w="529" w:type="dxa"/>
          </w:tcPr>
          <w:p w14:paraId="606745F2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14:paraId="74F33498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14:paraId="3135A9B3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72BC02E1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1C75D30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484EC032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10301C21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20B3C8ED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7F" w:rsidRPr="00FE510B" w14:paraId="33E39BC0" w14:textId="77777777" w:rsidTr="007A175D">
        <w:tc>
          <w:tcPr>
            <w:tcW w:w="529" w:type="dxa"/>
          </w:tcPr>
          <w:p w14:paraId="6C74DBB7" w14:textId="21FA4AAE" w:rsidR="00D9267F" w:rsidRPr="00E20D7E" w:rsidRDefault="00BB4E3C" w:rsidP="00D92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D9267F" w:rsidRPr="00E20D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11" w:type="dxa"/>
            <w:gridSpan w:val="3"/>
          </w:tcPr>
          <w:p w14:paraId="46C6CE5D" w14:textId="5B635408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Are there additional barriers or new strategies to alleviate existing barriers to employment beyond those described on the VR Intensive Service Plan (VR-ISP)?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557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53E7AA57" w14:textId="08F8B594" w:rsidR="00D9267F" w:rsidRPr="00E20D7E" w:rsidRDefault="00D9267F" w:rsidP="00D926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14:paraId="797E9C4D" w14:textId="485AA53D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3106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93F27DE" w14:textId="496DB1EB" w:rsidR="00D9267F" w:rsidRPr="00E20D7E" w:rsidRDefault="00D9267F" w:rsidP="00D926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6" w:type="dxa"/>
          </w:tcPr>
          <w:p w14:paraId="56E926B8" w14:textId="0C08412F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4" w:type="dxa"/>
          </w:tcPr>
          <w:p w14:paraId="497F4E17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7F" w:rsidRPr="00FE510B" w14:paraId="41C7E26D" w14:textId="77777777" w:rsidTr="007A175D">
        <w:tc>
          <w:tcPr>
            <w:tcW w:w="529" w:type="dxa"/>
          </w:tcPr>
          <w:p w14:paraId="7FA3608E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1" w:type="dxa"/>
            <w:gridSpan w:val="3"/>
          </w:tcPr>
          <w:p w14:paraId="00CB3385" w14:textId="3C89F0C3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>If Yes, please specify &amp; identify strategies utilized.</w:t>
            </w:r>
          </w:p>
        </w:tc>
        <w:tc>
          <w:tcPr>
            <w:tcW w:w="450" w:type="dxa"/>
            <w:gridSpan w:val="2"/>
          </w:tcPr>
          <w:p w14:paraId="0E84153D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C2F872B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4661894D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26DD16D5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0AC1A447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7F" w:rsidRPr="00FE510B" w14:paraId="1EAB6A01" w14:textId="77777777" w:rsidTr="007A175D">
        <w:tc>
          <w:tcPr>
            <w:tcW w:w="529" w:type="dxa"/>
          </w:tcPr>
          <w:p w14:paraId="5BCF0902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88602783"/>
            <w:placeholder>
              <w:docPart w:val="D068EA45E5474EC19A394BB6A8E6045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7" w:type="dxa"/>
                <w:gridSpan w:val="9"/>
              </w:tcPr>
              <w:p w14:paraId="695C50FE" w14:textId="565F78F1" w:rsidR="00D9267F" w:rsidRPr="00E20D7E" w:rsidRDefault="00D9267F" w:rsidP="00D926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4" w:type="dxa"/>
          </w:tcPr>
          <w:p w14:paraId="159C0D00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75D" w:rsidRPr="00FE510B" w14:paraId="17258188" w14:textId="77777777" w:rsidTr="007A175D">
        <w:tc>
          <w:tcPr>
            <w:tcW w:w="529" w:type="dxa"/>
          </w:tcPr>
          <w:p w14:paraId="551F968E" w14:textId="77777777" w:rsidR="007A175D" w:rsidRPr="00E20D7E" w:rsidRDefault="007A175D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9"/>
          </w:tcPr>
          <w:p w14:paraId="37DFB082" w14:textId="77777777" w:rsidR="007A175D" w:rsidRDefault="007A175D" w:rsidP="00D9267F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1B834CC9" w14:textId="77777777" w:rsidR="007A175D" w:rsidRPr="00E20D7E" w:rsidRDefault="007A175D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75D" w:rsidRPr="00FE510B" w14:paraId="6D6A8A13" w14:textId="77777777" w:rsidTr="007A175D">
        <w:tc>
          <w:tcPr>
            <w:tcW w:w="529" w:type="dxa"/>
          </w:tcPr>
          <w:p w14:paraId="278EA509" w14:textId="5A1FE968" w:rsidR="007A175D" w:rsidRPr="00E20D7E" w:rsidRDefault="007A175D" w:rsidP="00D92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9011" w:type="dxa"/>
            <w:gridSpan w:val="10"/>
          </w:tcPr>
          <w:p w14:paraId="220D25A9" w14:textId="3A10E6F5" w:rsidR="007A175D" w:rsidRPr="00E20D7E" w:rsidRDefault="007A175D" w:rsidP="007A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services provided this month:</w:t>
            </w:r>
          </w:p>
        </w:tc>
      </w:tr>
      <w:tr w:rsidR="007A175D" w:rsidRPr="00FE510B" w14:paraId="19C12782" w14:textId="77777777" w:rsidTr="007A175D">
        <w:tc>
          <w:tcPr>
            <w:tcW w:w="529" w:type="dxa"/>
          </w:tcPr>
          <w:p w14:paraId="0078AA24" w14:textId="77777777" w:rsidR="007A175D" w:rsidRDefault="007A175D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15900557"/>
            <w:placeholder>
              <w:docPart w:val="A7ECF1233C0D4B6F8D5AFBF6D832A6D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11" w:type="dxa"/>
                <w:gridSpan w:val="10"/>
              </w:tcPr>
              <w:p w14:paraId="2C176D19" w14:textId="27407F78" w:rsidR="007A175D" w:rsidRPr="00E20D7E" w:rsidRDefault="007A175D" w:rsidP="00D926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A175D" w:rsidRPr="00FE510B" w14:paraId="6F94FF5D" w14:textId="77777777" w:rsidTr="007A175D">
        <w:tc>
          <w:tcPr>
            <w:tcW w:w="529" w:type="dxa"/>
          </w:tcPr>
          <w:p w14:paraId="700C1716" w14:textId="77777777" w:rsidR="007A175D" w:rsidRDefault="007A175D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14:paraId="1ADE8C00" w14:textId="77777777" w:rsidR="007A175D" w:rsidRDefault="007A175D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14:paraId="66AD89C7" w14:textId="77777777" w:rsidR="007A175D" w:rsidRPr="00E20D7E" w:rsidRDefault="007A175D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2A8B96D3" w14:textId="77777777" w:rsidR="007A175D" w:rsidRPr="00E20D7E" w:rsidRDefault="007A175D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825D5F9" w14:textId="77777777" w:rsidR="007A175D" w:rsidRPr="00E20D7E" w:rsidRDefault="007A175D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6E8E8992" w14:textId="77777777" w:rsidR="007A175D" w:rsidRPr="00E20D7E" w:rsidRDefault="007A175D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6D409741" w14:textId="77777777" w:rsidR="007A175D" w:rsidRPr="00E20D7E" w:rsidRDefault="007A175D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61F78422" w14:textId="77777777" w:rsidR="007A175D" w:rsidRPr="00E20D7E" w:rsidRDefault="007A175D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7F" w:rsidRPr="00FE510B" w14:paraId="1916FBCF" w14:textId="77777777" w:rsidTr="007A175D">
        <w:tc>
          <w:tcPr>
            <w:tcW w:w="529" w:type="dxa"/>
          </w:tcPr>
          <w:p w14:paraId="04CAD5E2" w14:textId="5DF8E8E4" w:rsidR="00D9267F" w:rsidRPr="00E20D7E" w:rsidRDefault="00417E88" w:rsidP="00D92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9267F" w:rsidRPr="00E20D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9"/>
          </w:tcPr>
          <w:p w14:paraId="6B627F6E" w14:textId="1D8DC3BA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  <w:r w:rsidRPr="00E20D7E">
              <w:rPr>
                <w:rFonts w:ascii="Arial" w:hAnsi="Arial" w:cs="Arial"/>
                <w:sz w:val="24"/>
                <w:szCs w:val="24"/>
              </w:rPr>
              <w:t xml:space="preserve">Please note any barriers that have been alleviated in the past month and how this was achieved. </w:t>
            </w:r>
          </w:p>
        </w:tc>
        <w:tc>
          <w:tcPr>
            <w:tcW w:w="364" w:type="dxa"/>
          </w:tcPr>
          <w:p w14:paraId="3CBF7C79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7F" w:rsidRPr="00FE510B" w14:paraId="071F2574" w14:textId="77777777" w:rsidTr="007A175D">
        <w:tc>
          <w:tcPr>
            <w:tcW w:w="529" w:type="dxa"/>
          </w:tcPr>
          <w:p w14:paraId="38DAD68F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49586297"/>
            <w:placeholder>
              <w:docPart w:val="DB38DEBFFAF7455D8235EAEAAF07686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7" w:type="dxa"/>
                <w:gridSpan w:val="9"/>
              </w:tcPr>
              <w:p w14:paraId="18C912AC" w14:textId="50008BF4" w:rsidR="00D9267F" w:rsidRPr="00E20D7E" w:rsidRDefault="00D9267F" w:rsidP="00D926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4" w:type="dxa"/>
          </w:tcPr>
          <w:p w14:paraId="74DE16D7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7F" w:rsidRPr="00FE510B" w14:paraId="4638DEC9" w14:textId="77777777" w:rsidTr="007A175D">
        <w:tc>
          <w:tcPr>
            <w:tcW w:w="529" w:type="dxa"/>
          </w:tcPr>
          <w:p w14:paraId="73C04218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14:paraId="31B4892E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14:paraId="75FF8A4A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67693E41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B8629BD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74FC279A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08882706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6A4DD031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7F" w:rsidRPr="00FE510B" w14:paraId="5342A57D" w14:textId="77777777" w:rsidTr="007A175D">
        <w:tc>
          <w:tcPr>
            <w:tcW w:w="529" w:type="dxa"/>
          </w:tcPr>
          <w:p w14:paraId="1FD424EE" w14:textId="29B25BF9" w:rsidR="00D9267F" w:rsidRPr="00E20D7E" w:rsidRDefault="00417E88" w:rsidP="00D92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9267F" w:rsidRPr="00E20D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9"/>
          </w:tcPr>
          <w:p w14:paraId="66014F2B" w14:textId="1752D62F" w:rsidR="00D9267F" w:rsidRPr="00E20D7E" w:rsidRDefault="00D9267F" w:rsidP="00D9267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20D7E">
              <w:rPr>
                <w:rFonts w:ascii="Arial" w:eastAsia="Arial" w:hAnsi="Arial" w:cs="Arial"/>
                <w:sz w:val="24"/>
                <w:szCs w:val="24"/>
              </w:rPr>
              <w:t xml:space="preserve">Please note any additional concerns with obtaining and maintaining employment and the plan to alleviate these concerns. </w:t>
            </w:r>
          </w:p>
        </w:tc>
        <w:tc>
          <w:tcPr>
            <w:tcW w:w="364" w:type="dxa"/>
          </w:tcPr>
          <w:p w14:paraId="5B472426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7F" w:rsidRPr="00FE510B" w14:paraId="670DB738" w14:textId="77777777" w:rsidTr="007A175D">
        <w:tc>
          <w:tcPr>
            <w:tcW w:w="529" w:type="dxa"/>
          </w:tcPr>
          <w:p w14:paraId="178AF8CF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70585997"/>
            <w:placeholder>
              <w:docPart w:val="9F38273D9F3D4065B51B74F1D428E8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7" w:type="dxa"/>
                <w:gridSpan w:val="9"/>
              </w:tcPr>
              <w:p w14:paraId="29B5076D" w14:textId="3145216D" w:rsidR="00D9267F" w:rsidRPr="00E20D7E" w:rsidRDefault="00D9267F" w:rsidP="00D926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20D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4" w:type="dxa"/>
          </w:tcPr>
          <w:p w14:paraId="20EAB425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7F" w:rsidRPr="00FE510B" w14:paraId="3EDB3DF2" w14:textId="77777777" w:rsidTr="007A175D">
        <w:tc>
          <w:tcPr>
            <w:tcW w:w="529" w:type="dxa"/>
          </w:tcPr>
          <w:p w14:paraId="263F8D53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14:paraId="6F1D82FD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14:paraId="5A371BF2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0F37EC75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F76FA4D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426D45D9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751D62A1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035DC1AA" w14:textId="77777777" w:rsidR="00D9267F" w:rsidRPr="00E20D7E" w:rsidRDefault="00D9267F" w:rsidP="00D9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23AB73" w14:textId="23A5D1FE" w:rsidR="007A175D" w:rsidRDefault="007A175D" w:rsidP="005B6FBC">
      <w:pPr>
        <w:rPr>
          <w:rFonts w:ascii="Arial" w:hAnsi="Arial" w:cs="Arial"/>
          <w:b/>
          <w:sz w:val="24"/>
          <w:szCs w:val="24"/>
        </w:rPr>
      </w:pPr>
    </w:p>
    <w:p w14:paraId="14988099" w14:textId="2434A17B" w:rsidR="001D6789" w:rsidRPr="004E44C2" w:rsidRDefault="001D6789" w:rsidP="005B6FBC">
      <w:pPr>
        <w:rPr>
          <w:rFonts w:ascii="Arial" w:hAnsi="Arial" w:cs="Arial"/>
          <w:b/>
          <w:sz w:val="24"/>
          <w:szCs w:val="24"/>
        </w:rPr>
      </w:pPr>
      <w:r w:rsidRPr="004E44C2">
        <w:rPr>
          <w:rFonts w:ascii="Arial" w:hAnsi="Arial" w:cs="Arial"/>
          <w:b/>
          <w:sz w:val="24"/>
          <w:szCs w:val="24"/>
        </w:rPr>
        <w:t>Job Development Contacts</w:t>
      </w:r>
    </w:p>
    <w:p w14:paraId="31AA434F" w14:textId="21D0B45C" w:rsidR="001D6789" w:rsidRPr="004E44C2" w:rsidRDefault="001D6789" w:rsidP="005B6FBC">
      <w:pPr>
        <w:rPr>
          <w:rFonts w:ascii="Arial" w:hAnsi="Arial" w:cs="Arial"/>
          <w:sz w:val="24"/>
          <w:szCs w:val="24"/>
        </w:rPr>
      </w:pPr>
      <w:r w:rsidRPr="004E44C2">
        <w:rPr>
          <w:rFonts w:ascii="Arial" w:hAnsi="Arial" w:cs="Arial"/>
          <w:sz w:val="24"/>
          <w:szCs w:val="24"/>
        </w:rPr>
        <w:t xml:space="preserve">Please list any </w:t>
      </w:r>
      <w:r w:rsidRPr="004E44C2">
        <w:rPr>
          <w:rFonts w:ascii="Arial" w:hAnsi="Arial" w:cs="Arial"/>
          <w:sz w:val="24"/>
          <w:szCs w:val="24"/>
          <w:u w:val="single"/>
        </w:rPr>
        <w:t>new</w:t>
      </w:r>
      <w:r w:rsidRPr="004E44C2">
        <w:rPr>
          <w:rFonts w:ascii="Arial" w:hAnsi="Arial" w:cs="Arial"/>
          <w:sz w:val="24"/>
          <w:szCs w:val="24"/>
        </w:rPr>
        <w:t xml:space="preserve"> business contacts made during </w:t>
      </w:r>
      <w:r w:rsidRPr="004E44C2">
        <w:rPr>
          <w:rFonts w:ascii="Arial" w:hAnsi="Arial" w:cs="Arial"/>
          <w:sz w:val="24"/>
          <w:szCs w:val="24"/>
          <w:u w:val="single"/>
        </w:rPr>
        <w:t>this month</w:t>
      </w:r>
      <w:r w:rsidRPr="004E44C2">
        <w:rPr>
          <w:rFonts w:ascii="Arial" w:hAnsi="Arial" w:cs="Arial"/>
          <w:sz w:val="24"/>
          <w:szCs w:val="24"/>
        </w:rPr>
        <w:t>. Additional comments are not required, but can be included to explain services beyond those available in the check boxes such as next steps: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7"/>
        <w:gridCol w:w="1612"/>
        <w:gridCol w:w="269"/>
        <w:gridCol w:w="450"/>
        <w:gridCol w:w="2592"/>
        <w:gridCol w:w="902"/>
        <w:gridCol w:w="901"/>
        <w:gridCol w:w="1533"/>
        <w:gridCol w:w="354"/>
      </w:tblGrid>
      <w:tr w:rsidR="001D6789" w:rsidRPr="001D6789" w14:paraId="52DF9EA5" w14:textId="77777777" w:rsidTr="007A175D">
        <w:tc>
          <w:tcPr>
            <w:tcW w:w="540" w:type="dxa"/>
            <w:tcBorders>
              <w:bottom w:val="single" w:sz="4" w:space="0" w:color="auto"/>
            </w:tcBorders>
          </w:tcPr>
          <w:p w14:paraId="1FA51B62" w14:textId="77777777" w:rsidR="001D6789" w:rsidRPr="00A25B17" w:rsidRDefault="001D6789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1C1847BC" w14:textId="77777777" w:rsidR="001D6789" w:rsidRPr="00A25B17" w:rsidRDefault="001D6789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6A84B58F" w14:textId="77777777" w:rsidR="001D6789" w:rsidRPr="00A25B17" w:rsidRDefault="001D6789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00362CFC" w14:textId="77777777" w:rsidR="001D6789" w:rsidRPr="00A25B17" w:rsidRDefault="001D6789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9686097" w14:textId="77777777" w:rsidR="001D6789" w:rsidRPr="00A25B17" w:rsidRDefault="001D6789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44E5EAA" w14:textId="77777777" w:rsidR="001D6789" w:rsidRPr="00A25B17" w:rsidRDefault="001D6789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D9297DD" w14:textId="77777777" w:rsidR="001D6789" w:rsidRPr="00A25B17" w:rsidRDefault="001D6789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BD90014" w14:textId="77777777" w:rsidR="001D6789" w:rsidRPr="00A25B17" w:rsidRDefault="001D6789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EE4F6C7" w14:textId="77777777" w:rsidR="001D6789" w:rsidRPr="00A25B17" w:rsidRDefault="001D6789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0DBFF58" w14:textId="77777777" w:rsidR="001D6789" w:rsidRPr="00A25B17" w:rsidRDefault="001D6789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B17" w:rsidRPr="001D6789" w14:paraId="25646A8C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5CFFB38" w14:textId="3FCD29A7" w:rsidR="00A25B17" w:rsidRPr="001D6789" w:rsidRDefault="007A175D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BC8482B" w14:textId="02BA19F9" w:rsidR="00A25B17" w:rsidRPr="001D6789" w:rsidRDefault="00A25B17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8B0D1" w14:textId="785EF5EF" w:rsidR="00A25B17" w:rsidRPr="001D6789" w:rsidRDefault="00A25B17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F619030" w14:textId="56DCFCA6" w:rsidR="00A25B17" w:rsidRPr="001D6789" w:rsidRDefault="00A25B17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1CE557C2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</w:tr>
      <w:tr w:rsidR="00A25B17" w:rsidRPr="001D6789" w14:paraId="77BB3328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FCD6109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11121339"/>
            <w:placeholder>
              <w:docPart w:val="F9FF4A96DF7A43B5B6478C3528DA4E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7D118A2" w14:textId="422B3BD1" w:rsidR="00A25B17" w:rsidRPr="001D6789" w:rsidRDefault="00A25B17" w:rsidP="005B6FBC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24943149"/>
            <w:placeholder>
              <w:docPart w:val="40F4D23D502E4484986F3E263483473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55E055" w14:textId="234A406C" w:rsidR="00A25B17" w:rsidRPr="001D6789" w:rsidRDefault="00A25B17" w:rsidP="005B6FBC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92297059"/>
            <w:placeholder>
              <w:docPart w:val="0C05B1523D66401DBD65CDD6F2CE9AC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C268FB7" w14:textId="31BDDEB6" w:rsidR="00A25B17" w:rsidRPr="001D6789" w:rsidRDefault="00A25B17" w:rsidP="005B6FBC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4E644516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</w:tr>
      <w:tr w:rsidR="00A25B17" w:rsidRPr="001D6789" w14:paraId="29DE2DEF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685C842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14:paraId="53255B6F" w14:textId="3F578B8F" w:rsidR="00A25B17" w:rsidRPr="001D6789" w:rsidRDefault="00A25B17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B319EA5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2"/>
          </w:tcPr>
          <w:p w14:paraId="29525E6D" w14:textId="79302654" w:rsidR="00A25B17" w:rsidRPr="001D6789" w:rsidRDefault="00A25B17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as appropriate:</w:t>
            </w:r>
          </w:p>
        </w:tc>
        <w:tc>
          <w:tcPr>
            <w:tcW w:w="902" w:type="dxa"/>
          </w:tcPr>
          <w:p w14:paraId="57FD3823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285F8DED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4D4968F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1AA0E782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</w:tr>
      <w:tr w:rsidR="00A25B17" w:rsidRPr="001D6789" w14:paraId="2FB8EA08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4B94FD25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4129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2DC04DAF" w14:textId="16E83AF2" w:rsidR="001D6789" w:rsidRPr="001D6789" w:rsidRDefault="001D6789" w:rsidP="005B6FBC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4570F2DD" w14:textId="6B5CAFA2" w:rsidR="001D6789" w:rsidRPr="001D6789" w:rsidRDefault="001D6789" w:rsidP="005B6FBC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In person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1921DC48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787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0C8162" w14:textId="0D50F29F" w:rsidR="001D6789" w:rsidRPr="001D6789" w:rsidRDefault="00A25B17" w:rsidP="005B6FB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51CC7487" w14:textId="3B55E22F" w:rsidR="001D6789" w:rsidRPr="001D6789" w:rsidRDefault="00A25B17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Completed</w:t>
            </w:r>
          </w:p>
        </w:tc>
        <w:tc>
          <w:tcPr>
            <w:tcW w:w="902" w:type="dxa"/>
          </w:tcPr>
          <w:p w14:paraId="2B9F3669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15F72C0B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466169ED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22299153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</w:tr>
      <w:tr w:rsidR="00A25B17" w:rsidRPr="001D6789" w14:paraId="3EFC4C2D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3F6F651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9298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14547139" w14:textId="43E51DFD" w:rsidR="001D6789" w:rsidRPr="001D6789" w:rsidRDefault="001D6789" w:rsidP="005B6FBC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06884B7C" w14:textId="79B58277" w:rsidR="001D6789" w:rsidRPr="001D6789" w:rsidRDefault="001D6789" w:rsidP="005B6FBC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Phone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5C49B3B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7598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283EF57" w14:textId="23F3E682" w:rsidR="001D6789" w:rsidRPr="001D6789" w:rsidRDefault="00A25B17" w:rsidP="005B6FB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2A81AC55" w14:textId="56592FE9" w:rsidR="001D6789" w:rsidRPr="001D6789" w:rsidRDefault="00A25B17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Completed</w:t>
            </w:r>
          </w:p>
        </w:tc>
        <w:tc>
          <w:tcPr>
            <w:tcW w:w="902" w:type="dxa"/>
          </w:tcPr>
          <w:p w14:paraId="4BBCF68B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2B4B1F25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BF69073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3D108CF4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</w:tr>
      <w:tr w:rsidR="001D6789" w:rsidRPr="001D6789" w14:paraId="25D1F3BA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19D0F856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5074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00D3C55A" w14:textId="5792811C" w:rsidR="001D6789" w:rsidRPr="001D6789" w:rsidRDefault="001D6789" w:rsidP="005B6FB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5746B375" w14:textId="4D35A24C" w:rsidR="001D6789" w:rsidRPr="001D6789" w:rsidRDefault="001D6789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4E5F7E53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5102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07E0DE5" w14:textId="1BEDBA05" w:rsidR="001D6789" w:rsidRPr="001D6789" w:rsidRDefault="00A25B17" w:rsidP="005B6FB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3EE7D891" w14:textId="277AADE4" w:rsidR="00A25B17" w:rsidRPr="001D6789" w:rsidRDefault="00A25B17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Scheduled</w:t>
            </w:r>
          </w:p>
        </w:tc>
        <w:tc>
          <w:tcPr>
            <w:tcW w:w="902" w:type="dxa"/>
          </w:tcPr>
          <w:p w14:paraId="5F6C0C5D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4F2335E2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4D700BC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1743F9C7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</w:tr>
      <w:tr w:rsidR="00A25B17" w:rsidRPr="001D6789" w14:paraId="14CD0A6E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7E2D1DAF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1015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23D8AE19" w14:textId="63FA00F2" w:rsidR="00A25B17" w:rsidRPr="001D6789" w:rsidRDefault="00A25B17" w:rsidP="005B6FB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4A9BC1BC" w14:textId="4DB60D7F" w:rsidR="00A25B17" w:rsidRPr="001D6789" w:rsidRDefault="00A25B17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Specify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4641C2B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3158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F99736B" w14:textId="3F0678ED" w:rsidR="00A25B17" w:rsidRPr="001D6789" w:rsidRDefault="00A25B17" w:rsidP="005B6FB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1EB5206E" w14:textId="55FBC3E3" w:rsidR="00A25B17" w:rsidRPr="001D6789" w:rsidRDefault="00A25B17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Filled by another applicant</w:t>
            </w:r>
          </w:p>
        </w:tc>
        <w:tc>
          <w:tcPr>
            <w:tcW w:w="901" w:type="dxa"/>
          </w:tcPr>
          <w:p w14:paraId="25A9D5F5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F81E21B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34CC184D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</w:tr>
      <w:tr w:rsidR="00A25B17" w:rsidRPr="001D6789" w14:paraId="785D8DA8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2CF325B4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06FA30E7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4732BE79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00C1F669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5330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16D471" w14:textId="3E14D3FE" w:rsidR="00A25B17" w:rsidRPr="001D6789" w:rsidRDefault="00A25B17" w:rsidP="005B6FB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01331145" w14:textId="44689D2B" w:rsidR="00A25B17" w:rsidRPr="001D6789" w:rsidRDefault="00A25B17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no longer interested</w:t>
            </w:r>
          </w:p>
        </w:tc>
        <w:tc>
          <w:tcPr>
            <w:tcW w:w="901" w:type="dxa"/>
          </w:tcPr>
          <w:p w14:paraId="1F2A364F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31724A4D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0899339C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</w:tr>
      <w:tr w:rsidR="001D6789" w:rsidRPr="001D6789" w14:paraId="6C4DF912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EABD3F4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00EF1920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14:paraId="6FA3A029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14:paraId="7344464B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1924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14:paraId="1D49AB4D" w14:textId="4C2BA777" w:rsidR="001D6789" w:rsidRPr="001D6789" w:rsidRDefault="00A25B17" w:rsidP="005B6FB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  <w:tcBorders>
              <w:bottom w:val="single" w:sz="4" w:space="0" w:color="auto"/>
            </w:tcBorders>
          </w:tcPr>
          <w:p w14:paraId="2E3D6CC9" w14:textId="5E99525D" w:rsidR="001D6789" w:rsidRPr="001D6789" w:rsidRDefault="00A25B17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Hired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05831D43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2063656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35F2E0D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45767407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</w:tr>
      <w:tr w:rsidR="00A25B17" w:rsidRPr="001D6789" w14:paraId="7BA4A775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6B8BAFD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</w:tcBorders>
          </w:tcPr>
          <w:p w14:paraId="100D1764" w14:textId="6A922BCC" w:rsidR="00A25B17" w:rsidRPr="001D6789" w:rsidRDefault="00A25B17" w:rsidP="005B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6146FEAA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</w:tr>
      <w:tr w:rsidR="00A25B17" w:rsidRPr="001D6789" w14:paraId="3981F5F0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4CEC4DE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34314935"/>
            <w:placeholder>
              <w:docPart w:val="E7B480EA309E4261812F728F2554A8D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6" w:type="dxa"/>
                <w:gridSpan w:val="8"/>
                <w:tcBorders>
                  <w:bottom w:val="single" w:sz="4" w:space="0" w:color="auto"/>
                </w:tcBorders>
              </w:tcPr>
              <w:p w14:paraId="2CD555D5" w14:textId="53F5B7CD" w:rsidR="00A25B17" w:rsidRPr="001D6789" w:rsidRDefault="00A25B17" w:rsidP="005B6FBC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0F4A894D" w14:textId="77777777" w:rsidR="00A25B17" w:rsidRPr="001D6789" w:rsidRDefault="00A25B17" w:rsidP="005B6FBC">
            <w:pPr>
              <w:rPr>
                <w:rFonts w:ascii="Arial" w:hAnsi="Arial" w:cs="Arial"/>
              </w:rPr>
            </w:pPr>
          </w:p>
        </w:tc>
      </w:tr>
      <w:tr w:rsidR="001D6789" w:rsidRPr="001D6789" w14:paraId="658674AD" w14:textId="77777777" w:rsidTr="007A175D">
        <w:tc>
          <w:tcPr>
            <w:tcW w:w="540" w:type="dxa"/>
            <w:tcBorders>
              <w:top w:val="single" w:sz="4" w:space="0" w:color="auto"/>
            </w:tcBorders>
          </w:tcPr>
          <w:p w14:paraId="3F57A524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20671AF1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2E814041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F8ADA00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CDA0A69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53CE6B3C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30F4B7D6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373D5AD1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47D1E81B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5AC22807" w14:textId="77777777" w:rsidR="001D6789" w:rsidRPr="001D6789" w:rsidRDefault="001D6789" w:rsidP="005B6FBC">
            <w:pPr>
              <w:rPr>
                <w:rFonts w:ascii="Arial" w:hAnsi="Arial" w:cs="Arial"/>
              </w:rPr>
            </w:pPr>
          </w:p>
        </w:tc>
      </w:tr>
      <w:tr w:rsidR="00454537" w:rsidRPr="001D6789" w14:paraId="14B5778E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269BA1A2" w14:textId="028F4763" w:rsidR="00454537" w:rsidRPr="001D6789" w:rsidRDefault="007A175D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9494A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6909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2B6FD1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5117AF8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F19E9B0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10B84E3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2876870"/>
            <w:placeholder>
              <w:docPart w:val="49D30502A6384237AE5A5573FDBC3E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99C6BD8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30833368"/>
            <w:placeholder>
              <w:docPart w:val="01B27A8861B94327B8CB3F384D1CB43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2003B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83564877"/>
            <w:placeholder>
              <w:docPart w:val="7E1FA184B1BF4085AF0CEFFE5B9B7BE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92FAB35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04C7C69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605A6095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2027018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14:paraId="13730E0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FEE2F4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2"/>
          </w:tcPr>
          <w:p w14:paraId="2F97D57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as appropriate:</w:t>
            </w:r>
          </w:p>
        </w:tc>
        <w:tc>
          <w:tcPr>
            <w:tcW w:w="902" w:type="dxa"/>
          </w:tcPr>
          <w:p w14:paraId="6EE4EB9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5F2E733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406045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45E0E91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FCDB73F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0638167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005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30C18627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0B445A3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In person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846A85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5431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9B58EDD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35368C0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Completed</w:t>
            </w:r>
          </w:p>
        </w:tc>
        <w:tc>
          <w:tcPr>
            <w:tcW w:w="902" w:type="dxa"/>
          </w:tcPr>
          <w:p w14:paraId="08A6B6E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7EC42F0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474E3C8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1F75A87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25AEAB0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11FBE50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6476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078ECC43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0C3EE41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Phone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63C0C6E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671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59A89FD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44ACB07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Completed</w:t>
            </w:r>
          </w:p>
        </w:tc>
        <w:tc>
          <w:tcPr>
            <w:tcW w:w="902" w:type="dxa"/>
          </w:tcPr>
          <w:p w14:paraId="2FFA7AF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374BC58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0E65CB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507F653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6C2CE31B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34EA378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6396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18603A57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3EAAD35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A7B02E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3585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C2C3922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67988A9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Scheduled</w:t>
            </w:r>
          </w:p>
        </w:tc>
        <w:tc>
          <w:tcPr>
            <w:tcW w:w="902" w:type="dxa"/>
          </w:tcPr>
          <w:p w14:paraId="6208C5E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059BFD1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4C4A1A1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51D825B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EB01C9F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1111710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4386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6529FADF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168A3B5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Specify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0135BE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5141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B8E0CB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7C94909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Filled by another applicant</w:t>
            </w:r>
          </w:p>
        </w:tc>
        <w:tc>
          <w:tcPr>
            <w:tcW w:w="901" w:type="dxa"/>
          </w:tcPr>
          <w:p w14:paraId="6A7C615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40B07C6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4DA1AE7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3A7EFCC2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5546DB7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A5E976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39E2700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EF1A0A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329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ADF3A6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6A69093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no longer interested</w:t>
            </w:r>
          </w:p>
        </w:tc>
        <w:tc>
          <w:tcPr>
            <w:tcW w:w="901" w:type="dxa"/>
          </w:tcPr>
          <w:p w14:paraId="5A942C2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016E701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04CFFF3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0DAF29AE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4B375A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63B553B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14:paraId="3E59A1B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14:paraId="0F9CFA1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73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14:paraId="14320DD5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  <w:tcBorders>
              <w:bottom w:val="single" w:sz="4" w:space="0" w:color="auto"/>
            </w:tcBorders>
          </w:tcPr>
          <w:p w14:paraId="5F496BE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Hired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1EBE9B9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163118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0A4013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4ECF9C6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38DB5205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13DEB60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</w:tcBorders>
          </w:tcPr>
          <w:p w14:paraId="61F9FEC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4EAF5EF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30A2CA3C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0E6624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02705114"/>
            <w:placeholder>
              <w:docPart w:val="257DB7D099BB47A2815A3B56ADA068D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6" w:type="dxa"/>
                <w:gridSpan w:val="8"/>
                <w:tcBorders>
                  <w:bottom w:val="single" w:sz="4" w:space="0" w:color="auto"/>
                </w:tcBorders>
              </w:tcPr>
              <w:p w14:paraId="31563808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53B061B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A8C6772" w14:textId="77777777" w:rsidTr="007A175D">
        <w:tc>
          <w:tcPr>
            <w:tcW w:w="540" w:type="dxa"/>
            <w:tcBorders>
              <w:top w:val="single" w:sz="4" w:space="0" w:color="auto"/>
            </w:tcBorders>
          </w:tcPr>
          <w:p w14:paraId="70351E3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40D4E33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421DC0D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0A7D099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9E508B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628C5D2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3DDE60A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172DFAE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5A0001E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4D56EB4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36D1BF0A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68ADFCC8" w14:textId="4B7B5A74" w:rsidR="00454537" w:rsidRPr="001D6789" w:rsidRDefault="007A175D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5C7625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3993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3E99A1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63C9265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58CC7BE5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79AA2C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747986"/>
            <w:placeholder>
              <w:docPart w:val="91A5CEF2D49347459A12D7FBBDB476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2634BF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67618443"/>
            <w:placeholder>
              <w:docPart w:val="A50F74D5413A4121BD27199D263EB97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66FC61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38930672"/>
            <w:placeholder>
              <w:docPart w:val="6C971B0A80884064AB4C61F1F60FED0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7ECFC91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79A20CA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F299E33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37B9EB9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14:paraId="728ED85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6D0D6F9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2"/>
          </w:tcPr>
          <w:p w14:paraId="377E0D4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as appropriate:</w:t>
            </w:r>
          </w:p>
        </w:tc>
        <w:tc>
          <w:tcPr>
            <w:tcW w:w="902" w:type="dxa"/>
          </w:tcPr>
          <w:p w14:paraId="79D0438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45BB204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36D2316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38BE7F6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1188ADD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7AA7154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5479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76E8C75E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5B355B5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In person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28FE95C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0827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9C53728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2DE1CC0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Completed</w:t>
            </w:r>
          </w:p>
        </w:tc>
        <w:tc>
          <w:tcPr>
            <w:tcW w:w="902" w:type="dxa"/>
          </w:tcPr>
          <w:p w14:paraId="4A5D01D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6D1D1C2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0CEE09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6B8AA63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032046D9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594215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7104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7ECF02E1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66AE658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Phone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4B78D1C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460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514261D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2107258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Completed</w:t>
            </w:r>
          </w:p>
        </w:tc>
        <w:tc>
          <w:tcPr>
            <w:tcW w:w="902" w:type="dxa"/>
          </w:tcPr>
          <w:p w14:paraId="2A37F47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3FAAC1E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4DD0BF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7F1FD44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32757104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084AA13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3780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32177F2B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4A766A5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BDA01A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1913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57F343F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6C042C0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Scheduled</w:t>
            </w:r>
          </w:p>
        </w:tc>
        <w:tc>
          <w:tcPr>
            <w:tcW w:w="902" w:type="dxa"/>
          </w:tcPr>
          <w:p w14:paraId="7719EBE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387BAB0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B5BEDB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10BCB4E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8A8B678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5E7D718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0671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0D794866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00DB2A4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Specify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72F29D1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0620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0827D3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090B5D6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Filled by another applicant</w:t>
            </w:r>
          </w:p>
        </w:tc>
        <w:tc>
          <w:tcPr>
            <w:tcW w:w="901" w:type="dxa"/>
          </w:tcPr>
          <w:p w14:paraId="140B4D3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09E79D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2AB624A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4792FE2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B6CDBF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4A40037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14D22A5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DAE852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8779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37CCB8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76B5594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no longer interested</w:t>
            </w:r>
          </w:p>
        </w:tc>
        <w:tc>
          <w:tcPr>
            <w:tcW w:w="901" w:type="dxa"/>
          </w:tcPr>
          <w:p w14:paraId="262DE51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49BB3C9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2F0F2E8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97E6C04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82EE37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69D8471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14:paraId="292BD31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14:paraId="114DC06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0873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14:paraId="6EDAAE84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  <w:tcBorders>
              <w:bottom w:val="single" w:sz="4" w:space="0" w:color="auto"/>
            </w:tcBorders>
          </w:tcPr>
          <w:p w14:paraId="5665F74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Hired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20CBA22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F19743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E8C099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6D59CF9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73CA837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2028EE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</w:tcBorders>
          </w:tcPr>
          <w:p w14:paraId="6731D9C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7E7CDD2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DB20B13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0D0DFC7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64512719"/>
            <w:placeholder>
              <w:docPart w:val="1CE140F0C8DF405791DA4F649F36290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6" w:type="dxa"/>
                <w:gridSpan w:val="8"/>
              </w:tcPr>
              <w:p w14:paraId="6C9ACA00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right w:val="single" w:sz="4" w:space="0" w:color="auto"/>
            </w:tcBorders>
          </w:tcPr>
          <w:p w14:paraId="0944565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D5CEA26" w14:textId="77777777" w:rsidTr="007A175D">
        <w:tc>
          <w:tcPr>
            <w:tcW w:w="540" w:type="dxa"/>
          </w:tcPr>
          <w:p w14:paraId="525F90D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744B07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14:paraId="6132CB0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4A49B4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E689D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4C424DF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14:paraId="26B63FF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38C1DAC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FF1CBA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</w:tcPr>
          <w:p w14:paraId="7A1F49B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F3A5F2C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BF36B1B" w14:textId="6B220009" w:rsidR="00454537" w:rsidRPr="001D6789" w:rsidRDefault="007A175D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460C54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BE4F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F0AD05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7CE7447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18E8FE0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D62020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60777014"/>
            <w:placeholder>
              <w:docPart w:val="EDBB5DA46F6C4F83A5FEC7D29FB106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3F3FD91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85858748"/>
            <w:placeholder>
              <w:docPart w:val="2495E3355A2149848F53937D852E484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535A4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50803340"/>
            <w:placeholder>
              <w:docPart w:val="FE8ECCFF34424D73B9143081AE097D5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2BBFF69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514224E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3618C75D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05327C0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14:paraId="7CCD424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6973A16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2"/>
          </w:tcPr>
          <w:p w14:paraId="1404254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as appropriate:</w:t>
            </w:r>
          </w:p>
        </w:tc>
        <w:tc>
          <w:tcPr>
            <w:tcW w:w="902" w:type="dxa"/>
          </w:tcPr>
          <w:p w14:paraId="7E167FA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402C6E0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0386EC1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6A1B585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0A935457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FA518B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980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2BB328AF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132C9E9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In person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1CBBDC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8545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03B3481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2A5A3D3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Completed</w:t>
            </w:r>
          </w:p>
        </w:tc>
        <w:tc>
          <w:tcPr>
            <w:tcW w:w="902" w:type="dxa"/>
          </w:tcPr>
          <w:p w14:paraId="62EA2BE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4CA267F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0D7AAFD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36B9A24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5F3ED939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5117393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4149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02FAC1E2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68ECB8D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Phone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C7C03B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3638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CA7A51A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6675A89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Completed</w:t>
            </w:r>
          </w:p>
        </w:tc>
        <w:tc>
          <w:tcPr>
            <w:tcW w:w="902" w:type="dxa"/>
          </w:tcPr>
          <w:p w14:paraId="4AD09F8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4084407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2CA9702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7B3FF24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30A699E7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09203F8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7061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35327730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6C132F0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700CB8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7729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8DEB84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4390F42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Scheduled</w:t>
            </w:r>
          </w:p>
        </w:tc>
        <w:tc>
          <w:tcPr>
            <w:tcW w:w="902" w:type="dxa"/>
          </w:tcPr>
          <w:p w14:paraId="2AF2734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323D23B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6E90E54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47B9741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EA8FEC5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026AF1B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4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5BC78ED5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11BF78A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Specify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7985093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6728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BE8B2B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4BEDDFE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Filled by another applicant</w:t>
            </w:r>
          </w:p>
        </w:tc>
        <w:tc>
          <w:tcPr>
            <w:tcW w:w="901" w:type="dxa"/>
          </w:tcPr>
          <w:p w14:paraId="7FB2FDA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0B8CE2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1CC863C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FDA7569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4442A2D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4B6E9CD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6D84233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01490FB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491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AED9635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37A8533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no longer interested</w:t>
            </w:r>
          </w:p>
        </w:tc>
        <w:tc>
          <w:tcPr>
            <w:tcW w:w="901" w:type="dxa"/>
          </w:tcPr>
          <w:p w14:paraId="4F8D097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0B12C0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57F3679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5D1C065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AD6F74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53D9A9E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14:paraId="6058AD0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14:paraId="44F3E89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6100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14:paraId="5C30033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  <w:tcBorders>
              <w:bottom w:val="single" w:sz="4" w:space="0" w:color="auto"/>
            </w:tcBorders>
          </w:tcPr>
          <w:p w14:paraId="38F90F1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Hired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45C45CE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92C5C8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5E5E49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6F7EFD8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6BF43636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ACEC91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</w:tcBorders>
          </w:tcPr>
          <w:p w14:paraId="3A06696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2307592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5271D7CC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12D097E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5150207"/>
            <w:placeholder>
              <w:docPart w:val="4B00EB99B3394429919C447641294B7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6" w:type="dxa"/>
                <w:gridSpan w:val="8"/>
                <w:tcBorders>
                  <w:bottom w:val="single" w:sz="4" w:space="0" w:color="auto"/>
                </w:tcBorders>
              </w:tcPr>
              <w:p w14:paraId="67611E8F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13DE4E6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3A35711F" w14:textId="77777777" w:rsidTr="007A175D">
        <w:tc>
          <w:tcPr>
            <w:tcW w:w="540" w:type="dxa"/>
            <w:tcBorders>
              <w:top w:val="single" w:sz="4" w:space="0" w:color="auto"/>
            </w:tcBorders>
          </w:tcPr>
          <w:p w14:paraId="747090E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1D7438C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0EB1EC3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5ABF412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6348E0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593A6AB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311D51E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4CDB560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157FCE8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6322697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51F1D166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6EACC72" w14:textId="48AD63BC" w:rsidR="00454537" w:rsidRPr="001D6789" w:rsidRDefault="007A175D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8B1F6D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8B17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B9CDDA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4BF004B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D6209D3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44FB05A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831768"/>
            <w:placeholder>
              <w:docPart w:val="FF85D866CECB43589BAFF73B88CECF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D13C794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945622530"/>
            <w:placeholder>
              <w:docPart w:val="8BBEC4616388490DA3C675C275C86F7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DC6DA8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56186349"/>
            <w:placeholder>
              <w:docPart w:val="ED30F48D08E7424BB0118BF30856CBC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567874B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4FBE2A1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64CE154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451FD07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14:paraId="708C9BB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D3F012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2"/>
          </w:tcPr>
          <w:p w14:paraId="551BA28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as appropriate:</w:t>
            </w:r>
          </w:p>
        </w:tc>
        <w:tc>
          <w:tcPr>
            <w:tcW w:w="902" w:type="dxa"/>
          </w:tcPr>
          <w:p w14:paraId="20364CA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5E27DDC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3A73710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79C42F0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EFB6034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7E6D3FE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8072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403AADB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2627CD2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In person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FF6326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437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F95099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3195BE9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Completed</w:t>
            </w:r>
          </w:p>
        </w:tc>
        <w:tc>
          <w:tcPr>
            <w:tcW w:w="902" w:type="dxa"/>
          </w:tcPr>
          <w:p w14:paraId="58BEA6B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250E99D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3C3195E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5550272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51089A8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0CA6A4F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034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7012D411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1D5E8F8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Phone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4FB60C5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8503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603F93D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317D634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Completed</w:t>
            </w:r>
          </w:p>
        </w:tc>
        <w:tc>
          <w:tcPr>
            <w:tcW w:w="902" w:type="dxa"/>
          </w:tcPr>
          <w:p w14:paraId="3255F3D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2677FAD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63DEB00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7113863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A3E0EF0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367DA2C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9760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0CDBC28F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65C395E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1B59BFD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3960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21728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67343DB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Scheduled</w:t>
            </w:r>
          </w:p>
        </w:tc>
        <w:tc>
          <w:tcPr>
            <w:tcW w:w="902" w:type="dxa"/>
          </w:tcPr>
          <w:p w14:paraId="5A30CC6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1D1D8DD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1D73A7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08EA940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3521979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29CFD5B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24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2546C717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27508FA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Specify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8A2D7E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1884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A41662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39F99B1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Filled by another applicant</w:t>
            </w:r>
          </w:p>
        </w:tc>
        <w:tc>
          <w:tcPr>
            <w:tcW w:w="901" w:type="dxa"/>
          </w:tcPr>
          <w:p w14:paraId="37BFE45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57A7209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419B066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80D7B01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2FA838A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63926F0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03BB46C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4296055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622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57F9C2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1A15337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no longer interested</w:t>
            </w:r>
          </w:p>
        </w:tc>
        <w:tc>
          <w:tcPr>
            <w:tcW w:w="901" w:type="dxa"/>
          </w:tcPr>
          <w:p w14:paraId="3A64013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29909D6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2BF2AE1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FE92603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834964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7474FAA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14:paraId="46BFC31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14:paraId="45ACF41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402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14:paraId="171D1E47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  <w:tcBorders>
              <w:bottom w:val="single" w:sz="4" w:space="0" w:color="auto"/>
            </w:tcBorders>
          </w:tcPr>
          <w:p w14:paraId="531F504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Hired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35870E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2EFA94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F3DE98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6534A6A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52A0D86D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1E640B6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</w:tcBorders>
          </w:tcPr>
          <w:p w14:paraId="7F16E8E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2CF1C86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D0D9075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7F9BA75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26331582"/>
            <w:placeholder>
              <w:docPart w:val="A2FDFF0D77694ADD98799744E91E2E2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6" w:type="dxa"/>
                <w:gridSpan w:val="8"/>
                <w:tcBorders>
                  <w:bottom w:val="single" w:sz="4" w:space="0" w:color="auto"/>
                </w:tcBorders>
              </w:tcPr>
              <w:p w14:paraId="1170657E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1FF249F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F6F4C1E" w14:textId="77777777" w:rsidTr="007A175D">
        <w:tc>
          <w:tcPr>
            <w:tcW w:w="540" w:type="dxa"/>
            <w:tcBorders>
              <w:top w:val="single" w:sz="4" w:space="0" w:color="auto"/>
            </w:tcBorders>
          </w:tcPr>
          <w:p w14:paraId="7C6BA3A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487244F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62CD798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7FBCCF5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96A400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4C26174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6C58632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15E1816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072E0DF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0CDB2D8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C61A7AF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7B21D05" w14:textId="00058EA8" w:rsidR="00454537" w:rsidRPr="001D6789" w:rsidRDefault="007A175D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1036E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675D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B4592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6DCC298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39FD9595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96AD2C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050156"/>
            <w:placeholder>
              <w:docPart w:val="60D29EC2859A4AD29E5D2718907DE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2259700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2466366"/>
            <w:placeholder>
              <w:docPart w:val="DD2926E7E8C844E28AF527B34C8DD12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1ED25D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921627780"/>
            <w:placeholder>
              <w:docPart w:val="E9F2BA8466554BBAA52EDC1FCD4513D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478FAE5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103E1D7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6790E26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50603AD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14:paraId="16BD148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6ECA610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2"/>
          </w:tcPr>
          <w:p w14:paraId="64F83FE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as appropriate:</w:t>
            </w:r>
          </w:p>
        </w:tc>
        <w:tc>
          <w:tcPr>
            <w:tcW w:w="902" w:type="dxa"/>
          </w:tcPr>
          <w:p w14:paraId="22B840F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11A1C2A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05B4BEC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0208CBA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5287188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0D208AC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0796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34796710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3073981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In person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D9DBA6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1364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705401D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6F79569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Completed</w:t>
            </w:r>
          </w:p>
        </w:tc>
        <w:tc>
          <w:tcPr>
            <w:tcW w:w="902" w:type="dxa"/>
          </w:tcPr>
          <w:p w14:paraId="1CFB2E8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6B34C4E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62721C1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4EAD9B3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52FDE5E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2B98657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341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10797833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1F04FA9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Phone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1D0D75C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908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6D0D3F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7AA1E03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Completed</w:t>
            </w:r>
          </w:p>
        </w:tc>
        <w:tc>
          <w:tcPr>
            <w:tcW w:w="902" w:type="dxa"/>
          </w:tcPr>
          <w:p w14:paraId="2F23458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772FBBB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D421E1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6C8A6AC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755577D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8726FE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0669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093C9E49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7590F90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5AFAA8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2649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F2E2DC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399FD7C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Scheduled</w:t>
            </w:r>
          </w:p>
        </w:tc>
        <w:tc>
          <w:tcPr>
            <w:tcW w:w="902" w:type="dxa"/>
          </w:tcPr>
          <w:p w14:paraId="4424EF7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5804693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3C458F3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539507B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52861FDB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400A1AB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9746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5EB0DE09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4242F88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Specify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1E4442A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9212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BBE000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03149E1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Filled by another applicant</w:t>
            </w:r>
          </w:p>
        </w:tc>
        <w:tc>
          <w:tcPr>
            <w:tcW w:w="901" w:type="dxa"/>
          </w:tcPr>
          <w:p w14:paraId="4902522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91705B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034393B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FCC5FCF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7E80E8A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26951B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0D6FA7A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0F80706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8546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D6560CF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453FB7E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no longer interested</w:t>
            </w:r>
          </w:p>
        </w:tc>
        <w:tc>
          <w:tcPr>
            <w:tcW w:w="901" w:type="dxa"/>
          </w:tcPr>
          <w:p w14:paraId="387FA09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340A21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3198038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3F6F3208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4E84552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45C3818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14:paraId="784DC38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14:paraId="5A5312E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3258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14:paraId="4009AB65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  <w:tcBorders>
              <w:bottom w:val="single" w:sz="4" w:space="0" w:color="auto"/>
            </w:tcBorders>
          </w:tcPr>
          <w:p w14:paraId="4E011C5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Hired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1BA9A0A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5851F7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F14777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7F38C1C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4D94E41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27DF3A0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</w:tcBorders>
          </w:tcPr>
          <w:p w14:paraId="39C2895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771CBF0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5E5654B0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F9BDDD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96413530"/>
            <w:placeholder>
              <w:docPart w:val="AD5FA5DCF7774941ADBB27601AEB88C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6" w:type="dxa"/>
                <w:gridSpan w:val="8"/>
                <w:tcBorders>
                  <w:bottom w:val="single" w:sz="4" w:space="0" w:color="auto"/>
                </w:tcBorders>
              </w:tcPr>
              <w:p w14:paraId="599B67B6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39E697B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4EE1433" w14:textId="77777777" w:rsidTr="007A175D">
        <w:tc>
          <w:tcPr>
            <w:tcW w:w="540" w:type="dxa"/>
            <w:tcBorders>
              <w:top w:val="single" w:sz="4" w:space="0" w:color="auto"/>
            </w:tcBorders>
          </w:tcPr>
          <w:p w14:paraId="30FBD9A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48D99CD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5F63587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0144F3E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D4E446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4EA4036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0524859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65263B5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06BF3CA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718636B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D9E210E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2C378830" w14:textId="27BF861E" w:rsidR="00454537" w:rsidRPr="001D6789" w:rsidRDefault="007A175D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706FE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1E24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D2DD8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0289DAD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B3298F7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6670EF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5567721"/>
            <w:placeholder>
              <w:docPart w:val="543B7FB309E548DC9EE3E9D5AAF155D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AB54A3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01823099"/>
            <w:placeholder>
              <w:docPart w:val="1C84C537E1C94D73AA4CCCEA5FE60A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ED9DFE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27188975"/>
            <w:placeholder>
              <w:docPart w:val="9A677009A5FD49D1B25AD45A4A88B8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1D2C39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4DA7033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5AC22D32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7F23029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14:paraId="7D28146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05A4A03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2"/>
          </w:tcPr>
          <w:p w14:paraId="17A4541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as appropriate:</w:t>
            </w:r>
          </w:p>
        </w:tc>
        <w:tc>
          <w:tcPr>
            <w:tcW w:w="902" w:type="dxa"/>
          </w:tcPr>
          <w:p w14:paraId="163B1A4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746CBFE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0B0C040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6702354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58BAFA41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64CB98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1911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2876F64B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76D36B3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In person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27C42FB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4732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681FBB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31961A0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Completed</w:t>
            </w:r>
          </w:p>
        </w:tc>
        <w:tc>
          <w:tcPr>
            <w:tcW w:w="902" w:type="dxa"/>
          </w:tcPr>
          <w:p w14:paraId="667086B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05EDA32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0897F1B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4821EE2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09792923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181F7B8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9973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0AD219A6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392EAC9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Phone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4EA06BB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9543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51D253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0CFEC1D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Completed</w:t>
            </w:r>
          </w:p>
        </w:tc>
        <w:tc>
          <w:tcPr>
            <w:tcW w:w="902" w:type="dxa"/>
          </w:tcPr>
          <w:p w14:paraId="245F79E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7DD34A4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2DD4B58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5445812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334D2A43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082BE76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5525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1758288B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2C1807B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0ED635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1318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E096C68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6A909D2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Scheduled</w:t>
            </w:r>
          </w:p>
        </w:tc>
        <w:tc>
          <w:tcPr>
            <w:tcW w:w="902" w:type="dxa"/>
          </w:tcPr>
          <w:p w14:paraId="48E9FD6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53AADAD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5C99569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019B064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066834B6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325B1CF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5002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6C72FFCA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12CBD89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Specify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140DFD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0469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D708EE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747E482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Filled by another applicant</w:t>
            </w:r>
          </w:p>
        </w:tc>
        <w:tc>
          <w:tcPr>
            <w:tcW w:w="901" w:type="dxa"/>
          </w:tcPr>
          <w:p w14:paraId="2BA415F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50EC0F0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0B097F6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50D6903D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6BACB6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2719615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13B73DC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77CA2E4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2732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5EF121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2F55387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no longer interested</w:t>
            </w:r>
          </w:p>
        </w:tc>
        <w:tc>
          <w:tcPr>
            <w:tcW w:w="901" w:type="dxa"/>
          </w:tcPr>
          <w:p w14:paraId="7363C68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55C51E8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0632403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BE61767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268639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09C1026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14:paraId="4C86EB6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14:paraId="6F00FBF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9597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14:paraId="13D046F9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  <w:tcBorders>
              <w:bottom w:val="single" w:sz="4" w:space="0" w:color="auto"/>
            </w:tcBorders>
          </w:tcPr>
          <w:p w14:paraId="383F702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Hired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4BDB29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C79872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D42A87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11462AD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EBD731E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51CA51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</w:tcBorders>
          </w:tcPr>
          <w:p w14:paraId="46F5E83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62DACB7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53346C1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44F637A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2419807"/>
            <w:placeholder>
              <w:docPart w:val="4471A0AB7FF54AE59DE9BFCB9B84427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6" w:type="dxa"/>
                <w:gridSpan w:val="8"/>
                <w:tcBorders>
                  <w:bottom w:val="single" w:sz="4" w:space="0" w:color="auto"/>
                </w:tcBorders>
              </w:tcPr>
              <w:p w14:paraId="34C15E3A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7948B42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0EBF118F" w14:textId="77777777" w:rsidTr="007A175D">
        <w:tc>
          <w:tcPr>
            <w:tcW w:w="540" w:type="dxa"/>
            <w:tcBorders>
              <w:top w:val="single" w:sz="4" w:space="0" w:color="auto"/>
            </w:tcBorders>
          </w:tcPr>
          <w:p w14:paraId="4B2E423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48AE10D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58C7F28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09B0CFC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F200D3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6BA7BD7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1D1D3B5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0579D3F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2DC58B6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0E813AF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6D52F49B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95A289E" w14:textId="153C7BB8" w:rsidR="00454537" w:rsidRPr="001D6789" w:rsidRDefault="007A175D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D52D7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D4D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3BEFE7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2134454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5B6FD36E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27EDE8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3807848"/>
            <w:placeholder>
              <w:docPart w:val="362D7441A63D4D48AA03E00DBCF9A5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82B1955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47381110"/>
            <w:placeholder>
              <w:docPart w:val="ED83866EA43D4818A2A2F072A5EC046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77D89A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49667037"/>
            <w:placeholder>
              <w:docPart w:val="D408D420E87C4A7195B47260EB66C91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8BD5634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32A0BC9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DDC9291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C0F165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14:paraId="19D94A0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FFA6F9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2"/>
          </w:tcPr>
          <w:p w14:paraId="0599089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as appropriate:</w:t>
            </w:r>
          </w:p>
        </w:tc>
        <w:tc>
          <w:tcPr>
            <w:tcW w:w="902" w:type="dxa"/>
          </w:tcPr>
          <w:p w14:paraId="5AEC77C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3CBBFA1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276144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56F5C6E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6B0A789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01EF87D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8509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5D3A06CF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162421A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In person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032B9DB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4938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B4F63F5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6FBA70F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Completed</w:t>
            </w:r>
          </w:p>
        </w:tc>
        <w:tc>
          <w:tcPr>
            <w:tcW w:w="902" w:type="dxa"/>
          </w:tcPr>
          <w:p w14:paraId="5E8D999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7949FD1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2680116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1A28B4E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3064F2AF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217ED4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489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4AF70467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0170B91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Phone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C7865E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4472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E9B5D2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4DF0FDF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Completed</w:t>
            </w:r>
          </w:p>
        </w:tc>
        <w:tc>
          <w:tcPr>
            <w:tcW w:w="902" w:type="dxa"/>
          </w:tcPr>
          <w:p w14:paraId="314D0F2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744A499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60F70A1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0049F5B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E9E7BDB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2BBEDEB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0974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54722097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3959171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29D7F68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7076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1A11E1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4C2CC75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Scheduled</w:t>
            </w:r>
          </w:p>
        </w:tc>
        <w:tc>
          <w:tcPr>
            <w:tcW w:w="902" w:type="dxa"/>
          </w:tcPr>
          <w:p w14:paraId="6CE8564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2843D84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4DCD3C5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55919F7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94DF2F2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3102572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1071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41D7324A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77B10BA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Specify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E1936D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6586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85AF92F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2516305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Filled by another applicant</w:t>
            </w:r>
          </w:p>
        </w:tc>
        <w:tc>
          <w:tcPr>
            <w:tcW w:w="901" w:type="dxa"/>
          </w:tcPr>
          <w:p w14:paraId="5F48DF7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09B1564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7347ECA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EFF7F26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2E6DFD9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4CA55A5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7E88DF4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63EA8EC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8561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874E015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76C5536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no longer interested</w:t>
            </w:r>
          </w:p>
        </w:tc>
        <w:tc>
          <w:tcPr>
            <w:tcW w:w="901" w:type="dxa"/>
          </w:tcPr>
          <w:p w14:paraId="0B1D851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068781C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178A482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BD172FA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1ABDB35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7A96D97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14:paraId="08218C8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14:paraId="0A19499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4013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14:paraId="072946A8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  <w:tcBorders>
              <w:bottom w:val="single" w:sz="4" w:space="0" w:color="auto"/>
            </w:tcBorders>
          </w:tcPr>
          <w:p w14:paraId="558846D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Hired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6813701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CBFFA1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BEA5F7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695CE53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506D3907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1D34A30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</w:tcBorders>
          </w:tcPr>
          <w:p w14:paraId="07603FC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127C950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0E13DD7F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931B07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8591091"/>
            <w:placeholder>
              <w:docPart w:val="5E1E2234BBF0492FAA2FC48F39D1B32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6" w:type="dxa"/>
                <w:gridSpan w:val="8"/>
                <w:tcBorders>
                  <w:bottom w:val="single" w:sz="4" w:space="0" w:color="auto"/>
                </w:tcBorders>
              </w:tcPr>
              <w:p w14:paraId="524A8BEF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10E7221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4C55AB8" w14:textId="77777777" w:rsidTr="007A175D">
        <w:tc>
          <w:tcPr>
            <w:tcW w:w="540" w:type="dxa"/>
            <w:tcBorders>
              <w:top w:val="single" w:sz="4" w:space="0" w:color="auto"/>
            </w:tcBorders>
          </w:tcPr>
          <w:p w14:paraId="2B24FE6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4540377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4B9BC03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3129F9D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2626A4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0492D51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1006BEC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6DD0F0A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03ADA1F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372A81E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8A9F89F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E5E3477" w14:textId="0D868427" w:rsidR="00454537" w:rsidRPr="001D6789" w:rsidRDefault="007A175D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0FA2F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B4FC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F6100D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176995F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9D94864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BB3BCD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2496460"/>
            <w:placeholder>
              <w:docPart w:val="45FD788C733545BDB4EEFF12AE0F11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96025BF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51955610"/>
            <w:placeholder>
              <w:docPart w:val="CA0A47D37FD64273BC9BCEC597AFC4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94FF94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77617952"/>
            <w:placeholder>
              <w:docPart w:val="C61EF7CABC934E4690B8825521B731F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71DBFE3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1B57295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7E0F2AE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1FBB0C1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14:paraId="65CC315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658CAB2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2"/>
          </w:tcPr>
          <w:p w14:paraId="608F7A0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as appropriate:</w:t>
            </w:r>
          </w:p>
        </w:tc>
        <w:tc>
          <w:tcPr>
            <w:tcW w:w="902" w:type="dxa"/>
          </w:tcPr>
          <w:p w14:paraId="7B49E7A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5D484AC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3969AA2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25B18FA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240F4EC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7BCABE1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4230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2BEBAA76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0AF7419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In person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4A9B233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804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A25F54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3C2FE06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Completed</w:t>
            </w:r>
          </w:p>
        </w:tc>
        <w:tc>
          <w:tcPr>
            <w:tcW w:w="902" w:type="dxa"/>
          </w:tcPr>
          <w:p w14:paraId="13C07C7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5A7327F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0ED1D11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224EC0A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0ED74414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5100D50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771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27FA5354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495B7DC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Phone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5F61BD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9191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96859B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7290733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Completed</w:t>
            </w:r>
          </w:p>
        </w:tc>
        <w:tc>
          <w:tcPr>
            <w:tcW w:w="902" w:type="dxa"/>
          </w:tcPr>
          <w:p w14:paraId="2AA19C2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14F0C94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4678B3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435429E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6D7EC3FD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735B749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7193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169520C6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721703E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77FD82B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1509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38BAF1E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30CA049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Scheduled</w:t>
            </w:r>
          </w:p>
        </w:tc>
        <w:tc>
          <w:tcPr>
            <w:tcW w:w="902" w:type="dxa"/>
          </w:tcPr>
          <w:p w14:paraId="511FD86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4DBD80F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A09819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59BE1D8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62E1933F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3331B0D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2261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145A836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6F70931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Specify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4CC880F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4296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07B3C8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1988E0C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Filled by another applicant</w:t>
            </w:r>
          </w:p>
        </w:tc>
        <w:tc>
          <w:tcPr>
            <w:tcW w:w="901" w:type="dxa"/>
          </w:tcPr>
          <w:p w14:paraId="3323824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44933F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375C16C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0E9FB758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02DACD6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F05AE8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38050B9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499B60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756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7EA2502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3C9A831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no longer interested</w:t>
            </w:r>
          </w:p>
        </w:tc>
        <w:tc>
          <w:tcPr>
            <w:tcW w:w="901" w:type="dxa"/>
          </w:tcPr>
          <w:p w14:paraId="0EA4AAA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5E33AE9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7FBCF21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4125EA74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04968F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3B4B7AF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14:paraId="59B9C71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14:paraId="4717003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8307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14:paraId="58700F6D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  <w:tcBorders>
              <w:bottom w:val="single" w:sz="4" w:space="0" w:color="auto"/>
            </w:tcBorders>
          </w:tcPr>
          <w:p w14:paraId="5E0CB37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Hired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284CF70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BACABF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A4F05D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649EF4E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5727549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66A0483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</w:tcBorders>
          </w:tcPr>
          <w:p w14:paraId="2E00662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605B30F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4194277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30A272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33839261"/>
            <w:placeholder>
              <w:docPart w:val="362C7D5922EA4327A2D51E6DFF4B973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6" w:type="dxa"/>
                <w:gridSpan w:val="8"/>
                <w:tcBorders>
                  <w:bottom w:val="single" w:sz="4" w:space="0" w:color="auto"/>
                </w:tcBorders>
              </w:tcPr>
              <w:p w14:paraId="278D788F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7956DAE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902D7FD" w14:textId="77777777" w:rsidTr="007A175D">
        <w:tc>
          <w:tcPr>
            <w:tcW w:w="540" w:type="dxa"/>
            <w:tcBorders>
              <w:top w:val="single" w:sz="4" w:space="0" w:color="auto"/>
            </w:tcBorders>
          </w:tcPr>
          <w:p w14:paraId="281781A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28D5ED3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31FB038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05C2CE4D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D71104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158B39E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193859C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21D84C5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01F51F1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33B6706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3639BD49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81BA2F7" w14:textId="2F30BE04" w:rsidR="00454537" w:rsidRPr="001D6789" w:rsidRDefault="007A175D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747A62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Contact: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F4BB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Name: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FC881E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0A2B326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274824C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01F7CD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3528048"/>
            <w:placeholder>
              <w:docPart w:val="8CA201A038C847D3B3677A76949151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30671A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81201017"/>
            <w:placeholder>
              <w:docPart w:val="070388104AE74A1AB99D9CFA012A397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43943A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65629244"/>
            <w:placeholder>
              <w:docPart w:val="D401E54590454F35965C81ABB1D77C0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09A2626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44B658A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51E2296F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AB75FD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14:paraId="17E4D13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Contact: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4039F19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2"/>
          </w:tcPr>
          <w:p w14:paraId="09F6B8F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as appropriate:</w:t>
            </w:r>
          </w:p>
        </w:tc>
        <w:tc>
          <w:tcPr>
            <w:tcW w:w="902" w:type="dxa"/>
          </w:tcPr>
          <w:p w14:paraId="5923175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3243AAF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6901B1D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010FB011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2BCB432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C5C561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5632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2D5EF889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2F716D5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In person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2D7BBC8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6253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EFD5E49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59171A6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Completed</w:t>
            </w:r>
          </w:p>
        </w:tc>
        <w:tc>
          <w:tcPr>
            <w:tcW w:w="902" w:type="dxa"/>
          </w:tcPr>
          <w:p w14:paraId="665C628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013D3DC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25778F2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76BB83D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0C832E94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C59942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5349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439508D6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1D67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4780D8F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 w:rsidRPr="001D6789">
              <w:rPr>
                <w:rFonts w:ascii="Arial" w:hAnsi="Arial" w:cs="Arial"/>
              </w:rPr>
              <w:t>Phone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510C37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2200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2875FD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2E43541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Completed</w:t>
            </w:r>
          </w:p>
        </w:tc>
        <w:tc>
          <w:tcPr>
            <w:tcW w:w="902" w:type="dxa"/>
          </w:tcPr>
          <w:p w14:paraId="67FE90E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2C0A133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98FCCE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3CB5261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10238E7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1F9E9EA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6774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23398A65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717F05B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310BA3E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5837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69B03EC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</w:tcPr>
          <w:p w14:paraId="23F2410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Scheduled</w:t>
            </w:r>
          </w:p>
        </w:tc>
        <w:tc>
          <w:tcPr>
            <w:tcW w:w="902" w:type="dxa"/>
          </w:tcPr>
          <w:p w14:paraId="1FB4E67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79FAE71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297FE7C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2AEB53F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0747512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6D4DB28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461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58C70996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right w:val="single" w:sz="4" w:space="0" w:color="auto"/>
            </w:tcBorders>
          </w:tcPr>
          <w:p w14:paraId="66C794D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Specify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11A5AB5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7843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A9E02D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5F09D61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Filled by another applicant</w:t>
            </w:r>
          </w:p>
        </w:tc>
        <w:tc>
          <w:tcPr>
            <w:tcW w:w="901" w:type="dxa"/>
          </w:tcPr>
          <w:p w14:paraId="176735F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6D8DA64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6E32084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78B58215" w14:textId="77777777" w:rsidTr="007A175D">
        <w:tc>
          <w:tcPr>
            <w:tcW w:w="540" w:type="dxa"/>
            <w:tcBorders>
              <w:left w:val="single" w:sz="4" w:space="0" w:color="auto"/>
            </w:tcBorders>
          </w:tcPr>
          <w:p w14:paraId="5EBBEEF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6ACB086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0A0EBB6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7239143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2728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CA91F3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94" w:type="dxa"/>
            <w:gridSpan w:val="2"/>
          </w:tcPr>
          <w:p w14:paraId="004DE1D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no longer interested</w:t>
            </w:r>
          </w:p>
        </w:tc>
        <w:tc>
          <w:tcPr>
            <w:tcW w:w="901" w:type="dxa"/>
          </w:tcPr>
          <w:p w14:paraId="46DD77F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394FA1B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14:paraId="3EFC863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F791300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64C4FD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18A0FBC0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14:paraId="72E6B124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14:paraId="17269B5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0312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14:paraId="3F22AD7A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92" w:type="dxa"/>
            <w:tcBorders>
              <w:bottom w:val="single" w:sz="4" w:space="0" w:color="auto"/>
            </w:tcBorders>
          </w:tcPr>
          <w:p w14:paraId="3065FCB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Hired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39D82DA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CB1B4C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870BFA9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087584EC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18952CAF" w14:textId="77777777" w:rsidTr="007A175D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2DAA27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</w:tcBorders>
          </w:tcPr>
          <w:p w14:paraId="18989E2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14:paraId="31F82AF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24FA0C78" w14:textId="77777777" w:rsidTr="007A175D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DDFFF1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41005696"/>
            <w:placeholder>
              <w:docPart w:val="972DD264587641CCB36BD01EE2E1EC2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6" w:type="dxa"/>
                <w:gridSpan w:val="8"/>
                <w:tcBorders>
                  <w:bottom w:val="single" w:sz="4" w:space="0" w:color="auto"/>
                </w:tcBorders>
              </w:tcPr>
              <w:p w14:paraId="05498360" w14:textId="77777777" w:rsidR="00454537" w:rsidRPr="001D6789" w:rsidRDefault="00454537" w:rsidP="00454537">
                <w:pPr>
                  <w:rPr>
                    <w:rFonts w:ascii="Arial" w:hAnsi="Arial" w:cs="Arial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7041BCE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1D6789" w14:paraId="6542A976" w14:textId="77777777" w:rsidTr="007A175D">
        <w:tc>
          <w:tcPr>
            <w:tcW w:w="540" w:type="dxa"/>
            <w:tcBorders>
              <w:top w:val="single" w:sz="4" w:space="0" w:color="auto"/>
            </w:tcBorders>
          </w:tcPr>
          <w:p w14:paraId="27BD23F3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1E18D847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3A2DDBB5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0C52864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4F5E4E6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85B319B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5D8AF048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3630E66E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0D04CF7F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0C990432" w14:textId="77777777" w:rsidR="00454537" w:rsidRPr="001D6789" w:rsidRDefault="00454537" w:rsidP="00454537">
            <w:pPr>
              <w:rPr>
                <w:rFonts w:ascii="Arial" w:hAnsi="Arial" w:cs="Arial"/>
              </w:rPr>
            </w:pPr>
          </w:p>
        </w:tc>
      </w:tr>
    </w:tbl>
    <w:p w14:paraId="23719A16" w14:textId="0EA3BA0D" w:rsidR="0067398D" w:rsidRDefault="0067398D" w:rsidP="005B6FBC">
      <w:pPr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808"/>
        <w:gridCol w:w="3683"/>
        <w:gridCol w:w="175"/>
        <w:gridCol w:w="185"/>
        <w:gridCol w:w="265"/>
        <w:gridCol w:w="455"/>
        <w:gridCol w:w="142"/>
        <w:gridCol w:w="308"/>
        <w:gridCol w:w="626"/>
        <w:gridCol w:w="364"/>
      </w:tblGrid>
      <w:tr w:rsidR="00454537" w:rsidRPr="00FE510B" w14:paraId="6D0C4358" w14:textId="77777777" w:rsidTr="007A175D">
        <w:tc>
          <w:tcPr>
            <w:tcW w:w="529" w:type="dxa"/>
          </w:tcPr>
          <w:p w14:paraId="6EE80CF9" w14:textId="77777777" w:rsidR="00454537" w:rsidRPr="00FE510B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14:paraId="5746AFA8" w14:textId="77777777" w:rsidR="00454537" w:rsidRPr="00FE510B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</w:tcPr>
          <w:p w14:paraId="4DCD9BF8" w14:textId="77777777" w:rsidR="00454537" w:rsidRPr="00FE510B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14:paraId="63E54E10" w14:textId="77777777" w:rsidR="00454537" w:rsidRPr="00FE510B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</w:tcPr>
          <w:p w14:paraId="6EF094E6" w14:textId="77777777" w:rsidR="00454537" w:rsidRPr="00FE510B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08" w:type="dxa"/>
          </w:tcPr>
          <w:p w14:paraId="1E8D3AA3" w14:textId="77777777" w:rsidR="00454537" w:rsidRPr="00FE510B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2B0F3517" w14:textId="77777777" w:rsidR="00454537" w:rsidRPr="00FE510B" w:rsidRDefault="00454537" w:rsidP="00454537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01747DD7" w14:textId="77777777" w:rsidR="00454537" w:rsidRPr="00FE510B" w:rsidRDefault="00454537" w:rsidP="00454537">
            <w:pPr>
              <w:rPr>
                <w:rFonts w:ascii="Arial" w:hAnsi="Arial" w:cs="Arial"/>
              </w:rPr>
            </w:pPr>
          </w:p>
        </w:tc>
      </w:tr>
      <w:tr w:rsidR="00454537" w:rsidRPr="00FE510B" w14:paraId="03FBD06C" w14:textId="77777777" w:rsidTr="007A175D">
        <w:tc>
          <w:tcPr>
            <w:tcW w:w="529" w:type="dxa"/>
          </w:tcPr>
          <w:p w14:paraId="0A80878D" w14:textId="3A9E9536" w:rsidR="00454537" w:rsidRPr="00BB4E3C" w:rsidRDefault="007A175D" w:rsidP="0045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91" w:type="dxa"/>
            <w:gridSpan w:val="2"/>
          </w:tcPr>
          <w:p w14:paraId="7FDCDF8C" w14:textId="6980EC02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  <w:r w:rsidRPr="00BB4E3C">
              <w:rPr>
                <w:rFonts w:ascii="Arial" w:hAnsi="Arial" w:cs="Arial"/>
                <w:sz w:val="24"/>
                <w:szCs w:val="24"/>
              </w:rPr>
              <w:t>Are there any changes anticipated in the job development (goal, geographic region, etc.) over the coming month?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8267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</w:tcPr>
              <w:p w14:paraId="5778E7F5" w14:textId="77777777" w:rsidR="00454537" w:rsidRPr="00BB4E3C" w:rsidRDefault="00454537" w:rsidP="004545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4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14:paraId="546783A2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  <w:r w:rsidRPr="00BB4E3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091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2231D1B1" w14:textId="77777777" w:rsidR="00454537" w:rsidRPr="00BB4E3C" w:rsidRDefault="00454537" w:rsidP="004545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4E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6" w:type="dxa"/>
          </w:tcPr>
          <w:p w14:paraId="6C464618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  <w:r w:rsidRPr="00BB4E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4" w:type="dxa"/>
          </w:tcPr>
          <w:p w14:paraId="5EFBFBE8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537" w:rsidRPr="00FE510B" w14:paraId="743E864C" w14:textId="77777777" w:rsidTr="007A175D">
        <w:tc>
          <w:tcPr>
            <w:tcW w:w="529" w:type="dxa"/>
          </w:tcPr>
          <w:p w14:paraId="6E776A3E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1" w:type="dxa"/>
            <w:gridSpan w:val="2"/>
          </w:tcPr>
          <w:p w14:paraId="7633B066" w14:textId="3259933F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  <w:r w:rsidRPr="00BB4E3C">
              <w:rPr>
                <w:rFonts w:ascii="Arial" w:hAnsi="Arial" w:cs="Arial"/>
                <w:sz w:val="24"/>
                <w:szCs w:val="24"/>
              </w:rPr>
              <w:t>If Yes, please explain:</w:t>
            </w:r>
          </w:p>
        </w:tc>
        <w:tc>
          <w:tcPr>
            <w:tcW w:w="625" w:type="dxa"/>
            <w:gridSpan w:val="3"/>
          </w:tcPr>
          <w:p w14:paraId="38033E34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14:paraId="6F76222F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220A685A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0452012B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59037223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537" w:rsidRPr="00FE510B" w14:paraId="620E173A" w14:textId="77777777" w:rsidTr="007A175D">
        <w:tc>
          <w:tcPr>
            <w:tcW w:w="529" w:type="dxa"/>
          </w:tcPr>
          <w:p w14:paraId="1DB30CCB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9988018"/>
            <w:placeholder>
              <w:docPart w:val="2F041C48034B4A5AA7D229F3538E807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47" w:type="dxa"/>
                <w:gridSpan w:val="9"/>
              </w:tcPr>
              <w:p w14:paraId="78FE92E5" w14:textId="77777777" w:rsidR="00454537" w:rsidRPr="00BB4E3C" w:rsidRDefault="00454537" w:rsidP="004545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4E3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4" w:type="dxa"/>
          </w:tcPr>
          <w:p w14:paraId="59566283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537" w:rsidRPr="00FE510B" w14:paraId="448D46CC" w14:textId="77777777" w:rsidTr="007A175D">
        <w:tc>
          <w:tcPr>
            <w:tcW w:w="529" w:type="dxa"/>
          </w:tcPr>
          <w:p w14:paraId="519DEB87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14:paraId="3261839E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</w:tcPr>
          <w:p w14:paraId="62031B9D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gridSpan w:val="3"/>
          </w:tcPr>
          <w:p w14:paraId="2C47405C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14:paraId="447CD998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04B483B3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1C2D1796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08EE99C1" w14:textId="77777777" w:rsidR="00454537" w:rsidRPr="00BB4E3C" w:rsidRDefault="00454537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75D" w:rsidRPr="00FE510B" w14:paraId="05F79B98" w14:textId="77777777" w:rsidTr="007A175D">
        <w:tc>
          <w:tcPr>
            <w:tcW w:w="529" w:type="dxa"/>
          </w:tcPr>
          <w:p w14:paraId="617807EC" w14:textId="5E93D119" w:rsidR="007A175D" w:rsidRPr="00BB4E3C" w:rsidRDefault="007A175D" w:rsidP="0045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11" w:type="dxa"/>
            <w:gridSpan w:val="10"/>
          </w:tcPr>
          <w:p w14:paraId="5CA37620" w14:textId="17809127" w:rsidR="007A175D" w:rsidRPr="00BB4E3C" w:rsidRDefault="007A175D" w:rsidP="00454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Comments/Concerns:</w:t>
            </w:r>
          </w:p>
        </w:tc>
      </w:tr>
      <w:tr w:rsidR="007A175D" w:rsidRPr="00FE510B" w14:paraId="2B12468C" w14:textId="77777777" w:rsidTr="007A175D">
        <w:tc>
          <w:tcPr>
            <w:tcW w:w="529" w:type="dxa"/>
          </w:tcPr>
          <w:p w14:paraId="236C3042" w14:textId="77777777" w:rsidR="007A175D" w:rsidRPr="00BB4E3C" w:rsidRDefault="007A175D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35420437"/>
            <w:placeholder>
              <w:docPart w:val="04877946FA3545C6AA18BFF24F7C516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11" w:type="dxa"/>
                <w:gridSpan w:val="10"/>
              </w:tcPr>
              <w:p w14:paraId="7ED7778D" w14:textId="2C33CD65" w:rsidR="007A175D" w:rsidRPr="00BB4E3C" w:rsidRDefault="007A175D" w:rsidP="004545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A175D" w:rsidRPr="00FE510B" w14:paraId="5EBBFAE1" w14:textId="77777777" w:rsidTr="007A175D">
        <w:tc>
          <w:tcPr>
            <w:tcW w:w="529" w:type="dxa"/>
          </w:tcPr>
          <w:p w14:paraId="1FD952EA" w14:textId="77777777" w:rsidR="007A175D" w:rsidRPr="00BB4E3C" w:rsidRDefault="007A175D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14:paraId="6F4EA961" w14:textId="77777777" w:rsidR="007A175D" w:rsidRPr="00BB4E3C" w:rsidRDefault="007A175D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</w:tcPr>
          <w:p w14:paraId="37C4EE4B" w14:textId="77777777" w:rsidR="007A175D" w:rsidRPr="00BB4E3C" w:rsidRDefault="007A175D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gridSpan w:val="3"/>
          </w:tcPr>
          <w:p w14:paraId="18F6770F" w14:textId="77777777" w:rsidR="007A175D" w:rsidRPr="00BB4E3C" w:rsidRDefault="007A175D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14:paraId="42423CB0" w14:textId="77777777" w:rsidR="007A175D" w:rsidRPr="00BB4E3C" w:rsidRDefault="007A175D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</w:tcPr>
          <w:p w14:paraId="021EF54C" w14:textId="77777777" w:rsidR="007A175D" w:rsidRPr="00BB4E3C" w:rsidRDefault="007A175D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</w:tcPr>
          <w:p w14:paraId="78B5116A" w14:textId="77777777" w:rsidR="007A175D" w:rsidRPr="00BB4E3C" w:rsidRDefault="007A175D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556A012D" w14:textId="77777777" w:rsidR="007A175D" w:rsidRPr="00BB4E3C" w:rsidRDefault="007A175D" w:rsidP="00454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E6353" w14:textId="2FD7E399" w:rsidR="005B5AFF" w:rsidRPr="00AC1EB7" w:rsidRDefault="005B5AF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AC1EB7" w14:paraId="34D46672" w14:textId="77777777" w:rsidTr="004E44C2">
        <w:trPr>
          <w:trHeight w:val="432"/>
        </w:trPr>
        <w:tc>
          <w:tcPr>
            <w:tcW w:w="954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004E44C2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4E44C2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567BB07" w14:textId="5EC38BCC" w:rsidR="00330F09" w:rsidRPr="00AC1EB7" w:rsidRDefault="4AD2905E" w:rsidP="4AD290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AD2905E">
              <w:rPr>
                <w:rFonts w:ascii="Arial" w:eastAsia="Arial" w:hAnsi="Arial" w:cs="Arial"/>
                <w:sz w:val="24"/>
                <w:szCs w:val="24"/>
              </w:rPr>
              <w:t>Qualified Staff 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4E44C2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4E44C2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4E44C2">
        <w:trPr>
          <w:trHeight w:val="432"/>
        </w:trPr>
        <w:tc>
          <w:tcPr>
            <w:tcW w:w="207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3D486" w14:textId="77777777" w:rsidR="0092300D" w:rsidRDefault="0092300D" w:rsidP="00116F82">
      <w:pPr>
        <w:spacing w:after="0" w:line="240" w:lineRule="auto"/>
      </w:pPr>
      <w:r>
        <w:separator/>
      </w:r>
    </w:p>
  </w:endnote>
  <w:endnote w:type="continuationSeparator" w:id="0">
    <w:p w14:paraId="0111D469" w14:textId="77777777" w:rsidR="0092300D" w:rsidRDefault="0092300D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7A175D" w:rsidRPr="005B6FBC" w:rsidRDefault="007A175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75FBB05F" w:rsidR="007A175D" w:rsidRPr="002B1270" w:rsidRDefault="007A175D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>Form Revised Date:</w:t>
    </w:r>
    <w:r w:rsidR="00A87B5E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EFE5" w14:textId="77777777" w:rsidR="0092300D" w:rsidRDefault="0092300D" w:rsidP="00116F82">
      <w:pPr>
        <w:spacing w:after="0" w:line="240" w:lineRule="auto"/>
      </w:pPr>
      <w:r>
        <w:separator/>
      </w:r>
    </w:p>
  </w:footnote>
  <w:footnote w:type="continuationSeparator" w:id="0">
    <w:p w14:paraId="4B0431A2" w14:textId="77777777" w:rsidR="0092300D" w:rsidRDefault="0092300D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40BADD0E" w:rsidR="007A175D" w:rsidRPr="00116F82" w:rsidRDefault="007A175D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>
      <w:rPr>
        <w:rFonts w:ascii="Arial" w:hAnsi="Arial" w:cs="Arial"/>
        <w:b/>
        <w:sz w:val="24"/>
        <w:szCs w:val="24"/>
      </w:rPr>
      <w:t>MPSE</w:t>
    </w:r>
  </w:p>
  <w:p w14:paraId="52FDE6F0" w14:textId="77777777" w:rsidR="007A175D" w:rsidRDefault="007A1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DAv0Jpnb8iQTrITm+iOV3KZqDnY/DEFreo0GgDn/R20pG5PtG38DzZm8PlYNwHztbEfCrwlVB458/5ArzxLsg==" w:salt="B3Msn7InOHuqjoR5S61p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F4762"/>
    <w:rsid w:val="00116F82"/>
    <w:rsid w:val="001364C2"/>
    <w:rsid w:val="001570A4"/>
    <w:rsid w:val="00165319"/>
    <w:rsid w:val="00194F85"/>
    <w:rsid w:val="001A0FC0"/>
    <w:rsid w:val="001A6A42"/>
    <w:rsid w:val="001C5E35"/>
    <w:rsid w:val="001D6789"/>
    <w:rsid w:val="001F3C28"/>
    <w:rsid w:val="0020648C"/>
    <w:rsid w:val="002576A4"/>
    <w:rsid w:val="002615D8"/>
    <w:rsid w:val="00291E90"/>
    <w:rsid w:val="002B1270"/>
    <w:rsid w:val="002C3015"/>
    <w:rsid w:val="002E5232"/>
    <w:rsid w:val="002F57F6"/>
    <w:rsid w:val="003021F5"/>
    <w:rsid w:val="00330F09"/>
    <w:rsid w:val="00333A25"/>
    <w:rsid w:val="00347C17"/>
    <w:rsid w:val="00374886"/>
    <w:rsid w:val="00385735"/>
    <w:rsid w:val="003B0900"/>
    <w:rsid w:val="00407905"/>
    <w:rsid w:val="00417E88"/>
    <w:rsid w:val="004405C0"/>
    <w:rsid w:val="00454537"/>
    <w:rsid w:val="004D2EB2"/>
    <w:rsid w:val="004D6AFC"/>
    <w:rsid w:val="004E44C2"/>
    <w:rsid w:val="00526096"/>
    <w:rsid w:val="005548CB"/>
    <w:rsid w:val="00575D7D"/>
    <w:rsid w:val="005B5AFF"/>
    <w:rsid w:val="005B6FBC"/>
    <w:rsid w:val="005C4AAC"/>
    <w:rsid w:val="005E6B5D"/>
    <w:rsid w:val="0067398D"/>
    <w:rsid w:val="00680866"/>
    <w:rsid w:val="006A092C"/>
    <w:rsid w:val="006C05D6"/>
    <w:rsid w:val="006D1D77"/>
    <w:rsid w:val="00707AD3"/>
    <w:rsid w:val="0071695B"/>
    <w:rsid w:val="00727B8B"/>
    <w:rsid w:val="007424B4"/>
    <w:rsid w:val="0079481F"/>
    <w:rsid w:val="007A175D"/>
    <w:rsid w:val="007C769A"/>
    <w:rsid w:val="007F0234"/>
    <w:rsid w:val="007F2D34"/>
    <w:rsid w:val="00865FE6"/>
    <w:rsid w:val="00904690"/>
    <w:rsid w:val="009115FA"/>
    <w:rsid w:val="0092300D"/>
    <w:rsid w:val="009420F0"/>
    <w:rsid w:val="00990D56"/>
    <w:rsid w:val="009A439E"/>
    <w:rsid w:val="009A4417"/>
    <w:rsid w:val="00A13FFF"/>
    <w:rsid w:val="00A25B17"/>
    <w:rsid w:val="00A87B5E"/>
    <w:rsid w:val="00AA6BA7"/>
    <w:rsid w:val="00AC1EB7"/>
    <w:rsid w:val="00B26A23"/>
    <w:rsid w:val="00B5241B"/>
    <w:rsid w:val="00B533B7"/>
    <w:rsid w:val="00B631BE"/>
    <w:rsid w:val="00B81339"/>
    <w:rsid w:val="00B86F21"/>
    <w:rsid w:val="00B903D1"/>
    <w:rsid w:val="00BA0E9E"/>
    <w:rsid w:val="00BB4E3C"/>
    <w:rsid w:val="00BC4F88"/>
    <w:rsid w:val="00C43CAF"/>
    <w:rsid w:val="00C97A00"/>
    <w:rsid w:val="00CC0E35"/>
    <w:rsid w:val="00D00743"/>
    <w:rsid w:val="00D02086"/>
    <w:rsid w:val="00D04FA6"/>
    <w:rsid w:val="00D9267F"/>
    <w:rsid w:val="00D93432"/>
    <w:rsid w:val="00DD6815"/>
    <w:rsid w:val="00E20D7E"/>
    <w:rsid w:val="00E235CA"/>
    <w:rsid w:val="00F60226"/>
    <w:rsid w:val="00F61DDA"/>
    <w:rsid w:val="00FB3158"/>
    <w:rsid w:val="00FD4188"/>
    <w:rsid w:val="00FE510B"/>
    <w:rsid w:val="4AD29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1E0B7B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1E0B7B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A6E9DA3702042B28FFD5CB86D98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29B7-6A8F-46F3-8DA4-567C7B3874DF}"/>
      </w:docPartPr>
      <w:docPartBody>
        <w:p w:rsidR="001E0B7B" w:rsidRDefault="001E0B7B" w:rsidP="001E0B7B">
          <w:pPr>
            <w:pStyle w:val="EA6E9DA3702042B28FFD5CB86D982B9B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B48A0685A66482F97374E2621A3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3E62-49E3-4CE3-8BBC-8A6C89406579}"/>
      </w:docPartPr>
      <w:docPartBody>
        <w:p w:rsidR="001E0B7B" w:rsidRDefault="001E0B7B" w:rsidP="001E0B7B">
          <w:pPr>
            <w:pStyle w:val="AB48A0685A66482F97374E2621A3AEF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B34E35BCFBA4B069955C1146410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D85B-0DCD-4B39-A5F0-118F984BC53B}"/>
      </w:docPartPr>
      <w:docPartBody>
        <w:p w:rsidR="001E0B7B" w:rsidRDefault="001E0B7B" w:rsidP="001E0B7B">
          <w:pPr>
            <w:pStyle w:val="5B34E35BCFBA4B069955C11464104D7C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9A2211131554A1EAED939039CC0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7A5A-82FA-4C01-943A-990BC98BD8FE}"/>
      </w:docPartPr>
      <w:docPartBody>
        <w:p w:rsidR="001E0B7B" w:rsidRDefault="001E0B7B" w:rsidP="001E0B7B">
          <w:pPr>
            <w:pStyle w:val="C9A2211131554A1EAED939039CC0953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C43D74F23D74D8B9CEDA53E6CB7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8E3C-2253-4889-8A1A-651C086DE90D}"/>
      </w:docPartPr>
      <w:docPartBody>
        <w:p w:rsidR="001E0B7B" w:rsidRDefault="001E0B7B" w:rsidP="001E0B7B">
          <w:pPr>
            <w:pStyle w:val="DC43D74F23D74D8B9CEDA53E6CB7F8C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9FF4A96DF7A43B5B6478C3528DA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0115-220E-45FA-85A5-CA189CF0B862}"/>
      </w:docPartPr>
      <w:docPartBody>
        <w:p w:rsidR="001E0B7B" w:rsidRDefault="001E0B7B" w:rsidP="001E0B7B">
          <w:pPr>
            <w:pStyle w:val="F9FF4A96DF7A43B5B6478C3528DA4EB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0F4D23D502E4484986F3E263483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B979-9C97-4B01-B5C6-56017FE7886E}"/>
      </w:docPartPr>
      <w:docPartBody>
        <w:p w:rsidR="001E0B7B" w:rsidRDefault="001E0B7B" w:rsidP="001E0B7B">
          <w:pPr>
            <w:pStyle w:val="40F4D23D502E4484986F3E263483473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C05B1523D66401DBD65CDD6F2CE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CC1C-30F6-44EA-98C5-B157B12C1C76}"/>
      </w:docPartPr>
      <w:docPartBody>
        <w:p w:rsidR="001E0B7B" w:rsidRDefault="001E0B7B" w:rsidP="001E0B7B">
          <w:pPr>
            <w:pStyle w:val="0C05B1523D66401DBD65CDD6F2CE9AC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7B480EA309E4261812F728F2554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14AD-6210-401F-93E6-165D5C66C491}"/>
      </w:docPartPr>
      <w:docPartBody>
        <w:p w:rsidR="001E0B7B" w:rsidRDefault="001E0B7B" w:rsidP="001E0B7B">
          <w:pPr>
            <w:pStyle w:val="E7B480EA309E4261812F728F2554A8D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9D30502A6384237AE5A5573FDBC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7E17-6941-4326-A9F9-70AF6BB5114F}"/>
      </w:docPartPr>
      <w:docPartBody>
        <w:p w:rsidR="001E0B7B" w:rsidRDefault="001E0B7B" w:rsidP="001E0B7B">
          <w:pPr>
            <w:pStyle w:val="49D30502A6384237AE5A5573FDBC3E4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1B27A8861B94327B8CB3F384D1C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1C7E-FA0E-4731-B055-DF73DD85E9F8}"/>
      </w:docPartPr>
      <w:docPartBody>
        <w:p w:rsidR="001E0B7B" w:rsidRDefault="001E0B7B" w:rsidP="001E0B7B">
          <w:pPr>
            <w:pStyle w:val="01B27A8861B94327B8CB3F384D1CB43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E1FA184B1BF4085AF0CEFFE5B9B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0695A-D3B7-48E6-BB44-AFD024FCD77B}"/>
      </w:docPartPr>
      <w:docPartBody>
        <w:p w:rsidR="001E0B7B" w:rsidRDefault="001E0B7B" w:rsidP="001E0B7B">
          <w:pPr>
            <w:pStyle w:val="7E1FA184B1BF4085AF0CEFFE5B9B7BE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57DB7D099BB47A2815A3B56ADA0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FDA7-28E1-4618-89DB-E1F20C4D4A82}"/>
      </w:docPartPr>
      <w:docPartBody>
        <w:p w:rsidR="001E0B7B" w:rsidRDefault="001E0B7B" w:rsidP="001E0B7B">
          <w:pPr>
            <w:pStyle w:val="257DB7D099BB47A2815A3B56ADA068D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1A5CEF2D49347459A12D7FBBDB4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4729-28E5-4B13-91B1-356F7C0FF553}"/>
      </w:docPartPr>
      <w:docPartBody>
        <w:p w:rsidR="001E0B7B" w:rsidRDefault="001E0B7B" w:rsidP="001E0B7B">
          <w:pPr>
            <w:pStyle w:val="91A5CEF2D49347459A12D7FBBDB4760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50F74D5413A4121BD27199D263E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1CE3-87B8-4438-871F-9356BE1666CD}"/>
      </w:docPartPr>
      <w:docPartBody>
        <w:p w:rsidR="001E0B7B" w:rsidRDefault="001E0B7B" w:rsidP="001E0B7B">
          <w:pPr>
            <w:pStyle w:val="A50F74D5413A4121BD27199D263EB97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C971B0A80884064AB4C61F1F60F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EF3-C859-4397-9477-4B753133D3B2}"/>
      </w:docPartPr>
      <w:docPartBody>
        <w:p w:rsidR="001E0B7B" w:rsidRDefault="001E0B7B" w:rsidP="001E0B7B">
          <w:pPr>
            <w:pStyle w:val="6C971B0A80884064AB4C61F1F60FED0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CE140F0C8DF405791DA4F649F36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5326-4542-4ADA-BBD0-34F8B41F7A69}"/>
      </w:docPartPr>
      <w:docPartBody>
        <w:p w:rsidR="001E0B7B" w:rsidRDefault="001E0B7B" w:rsidP="001E0B7B">
          <w:pPr>
            <w:pStyle w:val="1CE140F0C8DF405791DA4F649F36290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DBB5DA46F6C4F83A5FEC7D29FB10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5221-58EF-45AA-9FFA-C2A3EED0D5A8}"/>
      </w:docPartPr>
      <w:docPartBody>
        <w:p w:rsidR="001E0B7B" w:rsidRDefault="001E0B7B" w:rsidP="001E0B7B">
          <w:pPr>
            <w:pStyle w:val="EDBB5DA46F6C4F83A5FEC7D29FB106B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495E3355A2149848F53937D852E4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D167-5211-4BD4-A63D-1FD089837ACB}"/>
      </w:docPartPr>
      <w:docPartBody>
        <w:p w:rsidR="001E0B7B" w:rsidRDefault="001E0B7B" w:rsidP="001E0B7B">
          <w:pPr>
            <w:pStyle w:val="2495E3355A2149848F53937D852E484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E8ECCFF34424D73B9143081AE09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4C5C-DD06-45ED-B684-625E50A2F25D}"/>
      </w:docPartPr>
      <w:docPartBody>
        <w:p w:rsidR="001E0B7B" w:rsidRDefault="001E0B7B" w:rsidP="001E0B7B">
          <w:pPr>
            <w:pStyle w:val="FE8ECCFF34424D73B9143081AE097D5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B00EB99B3394429919C4476412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6C8A-BB14-4A09-8733-69E64A9ABA49}"/>
      </w:docPartPr>
      <w:docPartBody>
        <w:p w:rsidR="001E0B7B" w:rsidRDefault="001E0B7B" w:rsidP="001E0B7B">
          <w:pPr>
            <w:pStyle w:val="4B00EB99B3394429919C447641294B7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F85D866CECB43589BAFF73B88CE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F4F2-11F1-4C64-B3A4-439A5EFD65EA}"/>
      </w:docPartPr>
      <w:docPartBody>
        <w:p w:rsidR="001E0B7B" w:rsidRDefault="001E0B7B" w:rsidP="001E0B7B">
          <w:pPr>
            <w:pStyle w:val="FF85D866CECB43589BAFF73B88CECFFF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BBEC4616388490DA3C675C275C8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731A-3E42-463F-AA3E-7237CA1CDC08}"/>
      </w:docPartPr>
      <w:docPartBody>
        <w:p w:rsidR="001E0B7B" w:rsidRDefault="001E0B7B" w:rsidP="001E0B7B">
          <w:pPr>
            <w:pStyle w:val="8BBEC4616388490DA3C675C275C86F7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D30F48D08E7424BB0118BF30856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816E-F199-4B26-B51F-10B5577D0B66}"/>
      </w:docPartPr>
      <w:docPartBody>
        <w:p w:rsidR="001E0B7B" w:rsidRDefault="001E0B7B" w:rsidP="001E0B7B">
          <w:pPr>
            <w:pStyle w:val="ED30F48D08E7424BB0118BF30856CBC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2FDFF0D77694ADD98799744E91E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FF3F-8DFE-42A4-A4C8-42ACC2DC7D60}"/>
      </w:docPartPr>
      <w:docPartBody>
        <w:p w:rsidR="001E0B7B" w:rsidRDefault="001E0B7B" w:rsidP="001E0B7B">
          <w:pPr>
            <w:pStyle w:val="A2FDFF0D77694ADD98799744E91E2E2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0D29EC2859A4AD29E5D2718907D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4192-EADE-4F00-A20E-0E34CA275456}"/>
      </w:docPartPr>
      <w:docPartBody>
        <w:p w:rsidR="001E0B7B" w:rsidRDefault="001E0B7B" w:rsidP="001E0B7B">
          <w:pPr>
            <w:pStyle w:val="60D29EC2859A4AD29E5D2718907DE2A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D2926E7E8C844E28AF527B34C8D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568F-844A-4A79-BE8E-46106571E963}"/>
      </w:docPartPr>
      <w:docPartBody>
        <w:p w:rsidR="001E0B7B" w:rsidRDefault="001E0B7B" w:rsidP="001E0B7B">
          <w:pPr>
            <w:pStyle w:val="DD2926E7E8C844E28AF527B34C8DD12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9F2BA8466554BBAA52EDC1FCD45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DF68-F430-491E-9525-794ECF8C7080}"/>
      </w:docPartPr>
      <w:docPartBody>
        <w:p w:rsidR="001E0B7B" w:rsidRDefault="001E0B7B" w:rsidP="001E0B7B">
          <w:pPr>
            <w:pStyle w:val="E9F2BA8466554BBAA52EDC1FCD4513D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D5FA5DCF7774941ADBB27601AEB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8610-ED93-4E7A-8722-9C6E2CCF5F66}"/>
      </w:docPartPr>
      <w:docPartBody>
        <w:p w:rsidR="001E0B7B" w:rsidRDefault="001E0B7B" w:rsidP="001E0B7B">
          <w:pPr>
            <w:pStyle w:val="AD5FA5DCF7774941ADBB27601AEB88C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43B7FB309E548DC9EE3E9D5AAF1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7CA6-988F-4CBB-815B-01AC0F2D0C16}"/>
      </w:docPartPr>
      <w:docPartBody>
        <w:p w:rsidR="001E0B7B" w:rsidRDefault="001E0B7B" w:rsidP="001E0B7B">
          <w:pPr>
            <w:pStyle w:val="543B7FB309E548DC9EE3E9D5AAF155DF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C84C537E1C94D73AA4CCCEA5FE60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079B-459C-4F98-84A7-41893704DCB7}"/>
      </w:docPartPr>
      <w:docPartBody>
        <w:p w:rsidR="001E0B7B" w:rsidRDefault="001E0B7B" w:rsidP="001E0B7B">
          <w:pPr>
            <w:pStyle w:val="1C84C537E1C94D73AA4CCCEA5FE60AF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A677009A5FD49D1B25AD45A4A88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88D5-FB39-4F81-98DC-771E7E0D3A2E}"/>
      </w:docPartPr>
      <w:docPartBody>
        <w:p w:rsidR="001E0B7B" w:rsidRDefault="001E0B7B" w:rsidP="001E0B7B">
          <w:pPr>
            <w:pStyle w:val="9A677009A5FD49D1B25AD45A4A88B8A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471A0AB7FF54AE59DE9BFCB9B84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8733-BA34-4B2D-9FA8-C2767AA27AFE}"/>
      </w:docPartPr>
      <w:docPartBody>
        <w:p w:rsidR="001E0B7B" w:rsidRDefault="001E0B7B" w:rsidP="001E0B7B">
          <w:pPr>
            <w:pStyle w:val="4471A0AB7FF54AE59DE9BFCB9B84427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62D7441A63D4D48AA03E00DBCF9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C5AE-256B-45CE-AF31-3E1489FE0CB0}"/>
      </w:docPartPr>
      <w:docPartBody>
        <w:p w:rsidR="001E0B7B" w:rsidRDefault="001E0B7B" w:rsidP="001E0B7B">
          <w:pPr>
            <w:pStyle w:val="362D7441A63D4D48AA03E00DBCF9A5A7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D83866EA43D4818A2A2F072A5EC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7CD8-9932-4039-A698-C8D4985338EB}"/>
      </w:docPartPr>
      <w:docPartBody>
        <w:p w:rsidR="001E0B7B" w:rsidRDefault="001E0B7B" w:rsidP="001E0B7B">
          <w:pPr>
            <w:pStyle w:val="ED83866EA43D4818A2A2F072A5EC046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08D420E87C4A7195B47260EB66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E850-16A5-4AE0-9EE5-666274E81CDC}"/>
      </w:docPartPr>
      <w:docPartBody>
        <w:p w:rsidR="001E0B7B" w:rsidRDefault="001E0B7B" w:rsidP="001E0B7B">
          <w:pPr>
            <w:pStyle w:val="D408D420E87C4A7195B47260EB66C91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E1E2234BBF0492FAA2FC48F39D1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CBD5-8A58-4A13-A880-DDD535EE4E84}"/>
      </w:docPartPr>
      <w:docPartBody>
        <w:p w:rsidR="001E0B7B" w:rsidRDefault="001E0B7B" w:rsidP="001E0B7B">
          <w:pPr>
            <w:pStyle w:val="5E1E2234BBF0492FAA2FC48F39D1B32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5FD788C733545BDB4EEFF12AE0F1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24F9-5C0A-413D-8E24-F2D6400967EC}"/>
      </w:docPartPr>
      <w:docPartBody>
        <w:p w:rsidR="001E0B7B" w:rsidRDefault="001E0B7B" w:rsidP="001E0B7B">
          <w:pPr>
            <w:pStyle w:val="45FD788C733545BDB4EEFF12AE0F11EF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A0A47D37FD64273BC9BCEC597AFC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7F41-7C7A-4373-9C23-95418D93B3E9}"/>
      </w:docPartPr>
      <w:docPartBody>
        <w:p w:rsidR="001E0B7B" w:rsidRDefault="001E0B7B" w:rsidP="001E0B7B">
          <w:pPr>
            <w:pStyle w:val="CA0A47D37FD64273BC9BCEC597AFC4E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61EF7CABC934E4690B8825521B7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5AA3-D473-4C3E-94BE-2641AE6959BB}"/>
      </w:docPartPr>
      <w:docPartBody>
        <w:p w:rsidR="001E0B7B" w:rsidRDefault="001E0B7B" w:rsidP="001E0B7B">
          <w:pPr>
            <w:pStyle w:val="C61EF7CABC934E4690B8825521B731F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62C7D5922EA4327A2D51E6DFF4B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8CCF-454D-4B6D-9A2D-0B7C9D87EDA1}"/>
      </w:docPartPr>
      <w:docPartBody>
        <w:p w:rsidR="001E0B7B" w:rsidRDefault="001E0B7B" w:rsidP="001E0B7B">
          <w:pPr>
            <w:pStyle w:val="362C7D5922EA4327A2D51E6DFF4B973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CA201A038C847D3B3677A769491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9058-3452-47EE-A254-35B8A88D67EB}"/>
      </w:docPartPr>
      <w:docPartBody>
        <w:p w:rsidR="001E0B7B" w:rsidRDefault="001E0B7B" w:rsidP="001E0B7B">
          <w:pPr>
            <w:pStyle w:val="8CA201A038C847D3B3677A769491512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70388104AE74A1AB99D9CFA012A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0173-B988-4D35-9F54-138921D35039}"/>
      </w:docPartPr>
      <w:docPartBody>
        <w:p w:rsidR="001E0B7B" w:rsidRDefault="001E0B7B" w:rsidP="001E0B7B">
          <w:pPr>
            <w:pStyle w:val="070388104AE74A1AB99D9CFA012A397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01E54590454F35965C81ABB1D7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0559-5D92-4106-BEB9-F444F97119E2}"/>
      </w:docPartPr>
      <w:docPartBody>
        <w:p w:rsidR="001E0B7B" w:rsidRDefault="001E0B7B" w:rsidP="001E0B7B">
          <w:pPr>
            <w:pStyle w:val="D401E54590454F35965C81ABB1D77C0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72DD264587641CCB36BD01EE2E1E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4F19-F3B3-46D2-83A0-E02B826B9831}"/>
      </w:docPartPr>
      <w:docPartBody>
        <w:p w:rsidR="001E0B7B" w:rsidRDefault="001E0B7B" w:rsidP="001E0B7B">
          <w:pPr>
            <w:pStyle w:val="972DD264587641CCB36BD01EE2E1EC2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F041C48034B4A5AA7D229F3538E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C9E6-5DBA-4747-B0D7-787622E3AD57}"/>
      </w:docPartPr>
      <w:docPartBody>
        <w:p w:rsidR="001E0B7B" w:rsidRDefault="001E0B7B" w:rsidP="001E0B7B">
          <w:pPr>
            <w:pStyle w:val="2F041C48034B4A5AA7D229F3538E807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0C9A482E666491994BAB84B3625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A943-1AFB-4A3A-8436-0A1D810193D7}"/>
      </w:docPartPr>
      <w:docPartBody>
        <w:p w:rsidR="009D32B3" w:rsidRDefault="00180E5F" w:rsidP="00180E5F">
          <w:pPr>
            <w:pStyle w:val="20C9A482E666491994BAB84B3625D67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75C89DF50FA473DA210C768C840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CECE-226A-4AC2-AD19-1FF1B4703EC1}"/>
      </w:docPartPr>
      <w:docPartBody>
        <w:p w:rsidR="009D32B3" w:rsidRDefault="00180E5F" w:rsidP="00180E5F">
          <w:pPr>
            <w:pStyle w:val="475C89DF50FA473DA210C768C84045F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068EA45E5474EC19A394BB6A8E6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BEE52-F8B9-41ED-A0D9-0193D67FD931}"/>
      </w:docPartPr>
      <w:docPartBody>
        <w:p w:rsidR="009D32B3" w:rsidRDefault="00180E5F" w:rsidP="00180E5F">
          <w:pPr>
            <w:pStyle w:val="D068EA45E5474EC19A394BB6A8E6045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B38DEBFFAF7455D8235EAEAAF07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58C5-EC59-4B68-A399-E33876A18264}"/>
      </w:docPartPr>
      <w:docPartBody>
        <w:p w:rsidR="009D32B3" w:rsidRDefault="00180E5F" w:rsidP="00180E5F">
          <w:pPr>
            <w:pStyle w:val="DB38DEBFFAF7455D8235EAEAAF07686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F38273D9F3D4065B51B74F1D428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075D-0337-420B-BB12-CBE6914C2D8F}"/>
      </w:docPartPr>
      <w:docPartBody>
        <w:p w:rsidR="009D32B3" w:rsidRDefault="00180E5F" w:rsidP="00180E5F">
          <w:pPr>
            <w:pStyle w:val="9F38273D9F3D4065B51B74F1D428E8E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C3FC7F366964A93838BAD7D76AB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6E30-C7D8-4920-A435-E49527703181}"/>
      </w:docPartPr>
      <w:docPartBody>
        <w:p w:rsidR="009D32B3" w:rsidRDefault="00180E5F" w:rsidP="00180E5F">
          <w:pPr>
            <w:pStyle w:val="8C3FC7F366964A93838BAD7D76ABED1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7ECF1233C0D4B6F8D5AFBF6D832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F5B9F-CAE9-4CEC-A04A-C2FBB7AD6C06}"/>
      </w:docPartPr>
      <w:docPartBody>
        <w:p w:rsidR="00552561" w:rsidRDefault="00552561" w:rsidP="00552561">
          <w:pPr>
            <w:pStyle w:val="A7ECF1233C0D4B6F8D5AFBF6D832A6D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4877946FA3545C6AA18BFF24F7C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F59D-9ED3-4442-97A1-5F5652673F8B}"/>
      </w:docPartPr>
      <w:docPartBody>
        <w:p w:rsidR="00552561" w:rsidRDefault="00552561" w:rsidP="00552561">
          <w:pPr>
            <w:pStyle w:val="04877946FA3545C6AA18BFF24F7C516B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ADEB58DC6A74EF3ACF388D8B142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3B62-2EFE-4057-9F24-68FF6CA22CB2}"/>
      </w:docPartPr>
      <w:docPartBody>
        <w:p w:rsidR="001F7CFD" w:rsidRDefault="00255A9F" w:rsidP="00255A9F">
          <w:pPr>
            <w:pStyle w:val="CADEB58DC6A74EF3ACF388D8B1422DF0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FDA9BBB05C6471696CF51D47AF2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8FF9-7C25-42CC-8E14-B1309B98EA9D}"/>
      </w:docPartPr>
      <w:docPartBody>
        <w:p w:rsidR="001F7CFD" w:rsidRDefault="00255A9F" w:rsidP="00255A9F">
          <w:pPr>
            <w:pStyle w:val="1FDA9BBB05C6471696CF51D47AF2DB6B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610CF0CA1554570B83C07AA9158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0CBE-FA3A-43C2-AFC8-B5EE47EFB4D3}"/>
      </w:docPartPr>
      <w:docPartBody>
        <w:p w:rsidR="001F7CFD" w:rsidRDefault="00255A9F" w:rsidP="00255A9F">
          <w:pPr>
            <w:pStyle w:val="7610CF0CA1554570B83C07AA9158FB76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E5ABD"/>
    <w:rsid w:val="00154C6E"/>
    <w:rsid w:val="00180E5F"/>
    <w:rsid w:val="001E0B7B"/>
    <w:rsid w:val="001F7CFD"/>
    <w:rsid w:val="00255A9F"/>
    <w:rsid w:val="00552561"/>
    <w:rsid w:val="0071619B"/>
    <w:rsid w:val="008B372C"/>
    <w:rsid w:val="009D32B3"/>
    <w:rsid w:val="00B71D1F"/>
    <w:rsid w:val="00B8227D"/>
    <w:rsid w:val="00B936A7"/>
    <w:rsid w:val="00C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A9F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53CA6BD2BC8545548A2234B02E744489">
    <w:name w:val="53CA6BD2BC8545548A2234B02E744489"/>
    <w:rsid w:val="001E0B7B"/>
  </w:style>
  <w:style w:type="paragraph" w:customStyle="1" w:styleId="BA0B50DF008F4BE89C7F8D1220CC1ABA">
    <w:name w:val="BA0B50DF008F4BE89C7F8D1220CC1ABA"/>
    <w:rsid w:val="001E0B7B"/>
  </w:style>
  <w:style w:type="paragraph" w:customStyle="1" w:styleId="A7B560EE85674196B1179BD07563AC68">
    <w:name w:val="A7B560EE85674196B1179BD07563AC68"/>
    <w:rsid w:val="001E0B7B"/>
  </w:style>
  <w:style w:type="paragraph" w:customStyle="1" w:styleId="D7BF37BBA63A4D4E8A21B264933D0D22">
    <w:name w:val="D7BF37BBA63A4D4E8A21B264933D0D22"/>
    <w:rsid w:val="001E0B7B"/>
  </w:style>
  <w:style w:type="paragraph" w:customStyle="1" w:styleId="06CBA279691D43668B5F9F4FFA289B06">
    <w:name w:val="06CBA279691D43668B5F9F4FFA289B06"/>
    <w:rsid w:val="001E0B7B"/>
  </w:style>
  <w:style w:type="paragraph" w:customStyle="1" w:styleId="EA6E9DA3702042B28FFD5CB86D982B9B">
    <w:name w:val="EA6E9DA3702042B28FFD5CB86D982B9B"/>
    <w:rsid w:val="001E0B7B"/>
  </w:style>
  <w:style w:type="paragraph" w:customStyle="1" w:styleId="AB48A0685A66482F97374E2621A3AEFE">
    <w:name w:val="AB48A0685A66482F97374E2621A3AEFE"/>
    <w:rsid w:val="001E0B7B"/>
  </w:style>
  <w:style w:type="paragraph" w:customStyle="1" w:styleId="5B34E35BCFBA4B069955C11464104D7C">
    <w:name w:val="5B34E35BCFBA4B069955C11464104D7C"/>
    <w:rsid w:val="001E0B7B"/>
  </w:style>
  <w:style w:type="paragraph" w:customStyle="1" w:styleId="C9A2211131554A1EAED939039CC0953C">
    <w:name w:val="C9A2211131554A1EAED939039CC0953C"/>
    <w:rsid w:val="001E0B7B"/>
  </w:style>
  <w:style w:type="paragraph" w:customStyle="1" w:styleId="DC43D74F23D74D8B9CEDA53E6CB7F8C4">
    <w:name w:val="DC43D74F23D74D8B9CEDA53E6CB7F8C4"/>
    <w:rsid w:val="001E0B7B"/>
  </w:style>
  <w:style w:type="paragraph" w:customStyle="1" w:styleId="6BD2F62FB3FC4F12902A7AC8578ACCFE">
    <w:name w:val="6BD2F62FB3FC4F12902A7AC8578ACCFE"/>
    <w:rsid w:val="001E0B7B"/>
  </w:style>
  <w:style w:type="paragraph" w:customStyle="1" w:styleId="A0C7F4008610479A9975968E284F722D">
    <w:name w:val="A0C7F4008610479A9975968E284F722D"/>
    <w:rsid w:val="001E0B7B"/>
  </w:style>
  <w:style w:type="paragraph" w:customStyle="1" w:styleId="263FD872AAB4485FA6A17A1180103414">
    <w:name w:val="263FD872AAB4485FA6A17A1180103414"/>
    <w:rsid w:val="001E0B7B"/>
  </w:style>
  <w:style w:type="paragraph" w:customStyle="1" w:styleId="D065990D37494178B51452539B5B0ACB">
    <w:name w:val="D065990D37494178B51452539B5B0ACB"/>
    <w:rsid w:val="001E0B7B"/>
  </w:style>
  <w:style w:type="paragraph" w:customStyle="1" w:styleId="84B09EF86B064513B5D4881D1AAB072F">
    <w:name w:val="84B09EF86B064513B5D4881D1AAB072F"/>
    <w:rsid w:val="001E0B7B"/>
  </w:style>
  <w:style w:type="paragraph" w:customStyle="1" w:styleId="197EA42AE00B48468F3AEC2E29012523">
    <w:name w:val="197EA42AE00B48468F3AEC2E29012523"/>
    <w:rsid w:val="001E0B7B"/>
  </w:style>
  <w:style w:type="paragraph" w:customStyle="1" w:styleId="754A43F032F740C988A2A95B3383075A">
    <w:name w:val="754A43F032F740C988A2A95B3383075A"/>
    <w:rsid w:val="001E0B7B"/>
  </w:style>
  <w:style w:type="paragraph" w:customStyle="1" w:styleId="D6DB2B2DD23F4BA785AC841F659AFDFA">
    <w:name w:val="D6DB2B2DD23F4BA785AC841F659AFDFA"/>
    <w:rsid w:val="001E0B7B"/>
  </w:style>
  <w:style w:type="paragraph" w:customStyle="1" w:styleId="84E06213CA594C6CBB73F8532E7C4D8F">
    <w:name w:val="84E06213CA594C6CBB73F8532E7C4D8F"/>
    <w:rsid w:val="001E0B7B"/>
  </w:style>
  <w:style w:type="paragraph" w:customStyle="1" w:styleId="CABBDAC51AE0448C9B7CF44011F64A8A">
    <w:name w:val="CABBDAC51AE0448C9B7CF44011F64A8A"/>
    <w:rsid w:val="001E0B7B"/>
  </w:style>
  <w:style w:type="paragraph" w:customStyle="1" w:styleId="AAD84BDCA7694C02B5B0761EC475AA87">
    <w:name w:val="AAD84BDCA7694C02B5B0761EC475AA87"/>
    <w:rsid w:val="001E0B7B"/>
  </w:style>
  <w:style w:type="paragraph" w:customStyle="1" w:styleId="1B86029D36A447A7BE905B8A4A0300C5">
    <w:name w:val="1B86029D36A447A7BE905B8A4A0300C5"/>
    <w:rsid w:val="001E0B7B"/>
  </w:style>
  <w:style w:type="paragraph" w:customStyle="1" w:styleId="B716D76B016E47CB81B6741C05071A7C">
    <w:name w:val="B716D76B016E47CB81B6741C05071A7C"/>
    <w:rsid w:val="001E0B7B"/>
  </w:style>
  <w:style w:type="paragraph" w:customStyle="1" w:styleId="C5E4FE5A37DF4B138122205FBF35FCDA">
    <w:name w:val="C5E4FE5A37DF4B138122205FBF35FCDA"/>
    <w:rsid w:val="001E0B7B"/>
  </w:style>
  <w:style w:type="paragraph" w:customStyle="1" w:styleId="68A5BED75DC94AFE83D47B0F42EF51F8">
    <w:name w:val="68A5BED75DC94AFE83D47B0F42EF51F8"/>
    <w:rsid w:val="001E0B7B"/>
  </w:style>
  <w:style w:type="paragraph" w:customStyle="1" w:styleId="E66948B0BA72402A98D0BB97B90A57D9">
    <w:name w:val="E66948B0BA72402A98D0BB97B90A57D9"/>
    <w:rsid w:val="001E0B7B"/>
  </w:style>
  <w:style w:type="paragraph" w:customStyle="1" w:styleId="F9FF4A96DF7A43B5B6478C3528DA4EB2">
    <w:name w:val="F9FF4A96DF7A43B5B6478C3528DA4EB2"/>
    <w:rsid w:val="001E0B7B"/>
  </w:style>
  <w:style w:type="paragraph" w:customStyle="1" w:styleId="40F4D23D502E4484986F3E2634834735">
    <w:name w:val="40F4D23D502E4484986F3E2634834735"/>
    <w:rsid w:val="001E0B7B"/>
  </w:style>
  <w:style w:type="paragraph" w:customStyle="1" w:styleId="0C05B1523D66401DBD65CDD6F2CE9ACC">
    <w:name w:val="0C05B1523D66401DBD65CDD6F2CE9ACC"/>
    <w:rsid w:val="001E0B7B"/>
  </w:style>
  <w:style w:type="paragraph" w:customStyle="1" w:styleId="E7B480EA309E4261812F728F2554A8D5">
    <w:name w:val="E7B480EA309E4261812F728F2554A8D5"/>
    <w:rsid w:val="001E0B7B"/>
  </w:style>
  <w:style w:type="paragraph" w:customStyle="1" w:styleId="C3CA40B0473D4385AE1F8878E3E8E9CE">
    <w:name w:val="C3CA40B0473D4385AE1F8878E3E8E9CE"/>
    <w:rsid w:val="001E0B7B"/>
  </w:style>
  <w:style w:type="paragraph" w:customStyle="1" w:styleId="43E18C7BA7114309A8BA777876B87DA1">
    <w:name w:val="43E18C7BA7114309A8BA777876B87DA1"/>
    <w:rsid w:val="001E0B7B"/>
  </w:style>
  <w:style w:type="paragraph" w:customStyle="1" w:styleId="4389F3571A774E8A8F00CB72785DA2A7">
    <w:name w:val="4389F3571A774E8A8F00CB72785DA2A7"/>
    <w:rsid w:val="001E0B7B"/>
  </w:style>
  <w:style w:type="paragraph" w:customStyle="1" w:styleId="A2BA7F7E249C41DCA40F73CD7ED145DE">
    <w:name w:val="A2BA7F7E249C41DCA40F73CD7ED145DE"/>
    <w:rsid w:val="001E0B7B"/>
  </w:style>
  <w:style w:type="paragraph" w:customStyle="1" w:styleId="49D30502A6384237AE5A5573FDBC3E44">
    <w:name w:val="49D30502A6384237AE5A5573FDBC3E44"/>
    <w:rsid w:val="001E0B7B"/>
  </w:style>
  <w:style w:type="paragraph" w:customStyle="1" w:styleId="01B27A8861B94327B8CB3F384D1CB43E">
    <w:name w:val="01B27A8861B94327B8CB3F384D1CB43E"/>
    <w:rsid w:val="001E0B7B"/>
  </w:style>
  <w:style w:type="paragraph" w:customStyle="1" w:styleId="7E1FA184B1BF4085AF0CEFFE5B9B7BEA">
    <w:name w:val="7E1FA184B1BF4085AF0CEFFE5B9B7BEA"/>
    <w:rsid w:val="001E0B7B"/>
  </w:style>
  <w:style w:type="paragraph" w:customStyle="1" w:styleId="257DB7D099BB47A2815A3B56ADA068D0">
    <w:name w:val="257DB7D099BB47A2815A3B56ADA068D0"/>
    <w:rsid w:val="001E0B7B"/>
  </w:style>
  <w:style w:type="paragraph" w:customStyle="1" w:styleId="91A5CEF2D49347459A12D7FBBDB47609">
    <w:name w:val="91A5CEF2D49347459A12D7FBBDB47609"/>
    <w:rsid w:val="001E0B7B"/>
  </w:style>
  <w:style w:type="paragraph" w:customStyle="1" w:styleId="A50F74D5413A4121BD27199D263EB975">
    <w:name w:val="A50F74D5413A4121BD27199D263EB975"/>
    <w:rsid w:val="001E0B7B"/>
  </w:style>
  <w:style w:type="paragraph" w:customStyle="1" w:styleId="6C971B0A80884064AB4C61F1F60FED05">
    <w:name w:val="6C971B0A80884064AB4C61F1F60FED05"/>
    <w:rsid w:val="001E0B7B"/>
  </w:style>
  <w:style w:type="paragraph" w:customStyle="1" w:styleId="1CE140F0C8DF405791DA4F649F362900">
    <w:name w:val="1CE140F0C8DF405791DA4F649F362900"/>
    <w:rsid w:val="001E0B7B"/>
  </w:style>
  <w:style w:type="paragraph" w:customStyle="1" w:styleId="EDBB5DA46F6C4F83A5FEC7D29FB106BE">
    <w:name w:val="EDBB5DA46F6C4F83A5FEC7D29FB106BE"/>
    <w:rsid w:val="001E0B7B"/>
  </w:style>
  <w:style w:type="paragraph" w:customStyle="1" w:styleId="2495E3355A2149848F53937D852E4840">
    <w:name w:val="2495E3355A2149848F53937D852E4840"/>
    <w:rsid w:val="001E0B7B"/>
  </w:style>
  <w:style w:type="paragraph" w:customStyle="1" w:styleId="FE8ECCFF34424D73B9143081AE097D5B">
    <w:name w:val="FE8ECCFF34424D73B9143081AE097D5B"/>
    <w:rsid w:val="001E0B7B"/>
  </w:style>
  <w:style w:type="paragraph" w:customStyle="1" w:styleId="4B00EB99B3394429919C447641294B7A">
    <w:name w:val="4B00EB99B3394429919C447641294B7A"/>
    <w:rsid w:val="001E0B7B"/>
  </w:style>
  <w:style w:type="paragraph" w:customStyle="1" w:styleId="FF85D866CECB43589BAFF73B88CECFFF">
    <w:name w:val="FF85D866CECB43589BAFF73B88CECFFF"/>
    <w:rsid w:val="001E0B7B"/>
  </w:style>
  <w:style w:type="paragraph" w:customStyle="1" w:styleId="8BBEC4616388490DA3C675C275C86F7B">
    <w:name w:val="8BBEC4616388490DA3C675C275C86F7B"/>
    <w:rsid w:val="001E0B7B"/>
  </w:style>
  <w:style w:type="paragraph" w:customStyle="1" w:styleId="ED30F48D08E7424BB0118BF30856CBC4">
    <w:name w:val="ED30F48D08E7424BB0118BF30856CBC4"/>
    <w:rsid w:val="001E0B7B"/>
  </w:style>
  <w:style w:type="paragraph" w:customStyle="1" w:styleId="A2FDFF0D77694ADD98799744E91E2E20">
    <w:name w:val="A2FDFF0D77694ADD98799744E91E2E20"/>
    <w:rsid w:val="001E0B7B"/>
  </w:style>
  <w:style w:type="paragraph" w:customStyle="1" w:styleId="60D29EC2859A4AD29E5D2718907DE2A6">
    <w:name w:val="60D29EC2859A4AD29E5D2718907DE2A6"/>
    <w:rsid w:val="001E0B7B"/>
  </w:style>
  <w:style w:type="paragraph" w:customStyle="1" w:styleId="DD2926E7E8C844E28AF527B34C8DD12B">
    <w:name w:val="DD2926E7E8C844E28AF527B34C8DD12B"/>
    <w:rsid w:val="001E0B7B"/>
  </w:style>
  <w:style w:type="paragraph" w:customStyle="1" w:styleId="E9F2BA8466554BBAA52EDC1FCD4513DA">
    <w:name w:val="E9F2BA8466554BBAA52EDC1FCD4513DA"/>
    <w:rsid w:val="001E0B7B"/>
  </w:style>
  <w:style w:type="paragraph" w:customStyle="1" w:styleId="AD5FA5DCF7774941ADBB27601AEB88C8">
    <w:name w:val="AD5FA5DCF7774941ADBB27601AEB88C8"/>
    <w:rsid w:val="001E0B7B"/>
  </w:style>
  <w:style w:type="paragraph" w:customStyle="1" w:styleId="543B7FB309E548DC9EE3E9D5AAF155DF">
    <w:name w:val="543B7FB309E548DC9EE3E9D5AAF155DF"/>
    <w:rsid w:val="001E0B7B"/>
  </w:style>
  <w:style w:type="paragraph" w:customStyle="1" w:styleId="1C84C537E1C94D73AA4CCCEA5FE60AFB">
    <w:name w:val="1C84C537E1C94D73AA4CCCEA5FE60AFB"/>
    <w:rsid w:val="001E0B7B"/>
  </w:style>
  <w:style w:type="paragraph" w:customStyle="1" w:styleId="9A677009A5FD49D1B25AD45A4A88B8A7">
    <w:name w:val="9A677009A5FD49D1B25AD45A4A88B8A7"/>
    <w:rsid w:val="001E0B7B"/>
  </w:style>
  <w:style w:type="paragraph" w:customStyle="1" w:styleId="4471A0AB7FF54AE59DE9BFCB9B844273">
    <w:name w:val="4471A0AB7FF54AE59DE9BFCB9B844273"/>
    <w:rsid w:val="001E0B7B"/>
  </w:style>
  <w:style w:type="paragraph" w:customStyle="1" w:styleId="362D7441A63D4D48AA03E00DBCF9A5A7">
    <w:name w:val="362D7441A63D4D48AA03E00DBCF9A5A7"/>
    <w:rsid w:val="001E0B7B"/>
  </w:style>
  <w:style w:type="paragraph" w:customStyle="1" w:styleId="ED83866EA43D4818A2A2F072A5EC0465">
    <w:name w:val="ED83866EA43D4818A2A2F072A5EC0465"/>
    <w:rsid w:val="001E0B7B"/>
  </w:style>
  <w:style w:type="paragraph" w:customStyle="1" w:styleId="D408D420E87C4A7195B47260EB66C914">
    <w:name w:val="D408D420E87C4A7195B47260EB66C914"/>
    <w:rsid w:val="001E0B7B"/>
  </w:style>
  <w:style w:type="paragraph" w:customStyle="1" w:styleId="5E1E2234BBF0492FAA2FC48F39D1B320">
    <w:name w:val="5E1E2234BBF0492FAA2FC48F39D1B320"/>
    <w:rsid w:val="001E0B7B"/>
  </w:style>
  <w:style w:type="paragraph" w:customStyle="1" w:styleId="45FD788C733545BDB4EEFF12AE0F11EF">
    <w:name w:val="45FD788C733545BDB4EEFF12AE0F11EF"/>
    <w:rsid w:val="001E0B7B"/>
  </w:style>
  <w:style w:type="paragraph" w:customStyle="1" w:styleId="CA0A47D37FD64273BC9BCEC597AFC4E1">
    <w:name w:val="CA0A47D37FD64273BC9BCEC597AFC4E1"/>
    <w:rsid w:val="001E0B7B"/>
  </w:style>
  <w:style w:type="paragraph" w:customStyle="1" w:styleId="C61EF7CABC934E4690B8825521B731F4">
    <w:name w:val="C61EF7CABC934E4690B8825521B731F4"/>
    <w:rsid w:val="001E0B7B"/>
  </w:style>
  <w:style w:type="paragraph" w:customStyle="1" w:styleId="362C7D5922EA4327A2D51E6DFF4B973C">
    <w:name w:val="362C7D5922EA4327A2D51E6DFF4B973C"/>
    <w:rsid w:val="001E0B7B"/>
  </w:style>
  <w:style w:type="paragraph" w:customStyle="1" w:styleId="8CA201A038C847D3B3677A7694915124">
    <w:name w:val="8CA201A038C847D3B3677A7694915124"/>
    <w:rsid w:val="001E0B7B"/>
  </w:style>
  <w:style w:type="paragraph" w:customStyle="1" w:styleId="070388104AE74A1AB99D9CFA012A3972">
    <w:name w:val="070388104AE74A1AB99D9CFA012A3972"/>
    <w:rsid w:val="001E0B7B"/>
  </w:style>
  <w:style w:type="paragraph" w:customStyle="1" w:styleId="D401E54590454F35965C81ABB1D77C0F">
    <w:name w:val="D401E54590454F35965C81ABB1D77C0F"/>
    <w:rsid w:val="001E0B7B"/>
  </w:style>
  <w:style w:type="paragraph" w:customStyle="1" w:styleId="972DD264587641CCB36BD01EE2E1EC24">
    <w:name w:val="972DD264587641CCB36BD01EE2E1EC24"/>
    <w:rsid w:val="001E0B7B"/>
  </w:style>
  <w:style w:type="paragraph" w:customStyle="1" w:styleId="2F041C48034B4A5AA7D229F3538E8073">
    <w:name w:val="2F041C48034B4A5AA7D229F3538E8073"/>
    <w:rsid w:val="001E0B7B"/>
  </w:style>
  <w:style w:type="paragraph" w:customStyle="1" w:styleId="20C9A482E666491994BAB84B3625D67D">
    <w:name w:val="20C9A482E666491994BAB84B3625D67D"/>
    <w:rsid w:val="00180E5F"/>
  </w:style>
  <w:style w:type="paragraph" w:customStyle="1" w:styleId="475C89DF50FA473DA210C768C84045F3">
    <w:name w:val="475C89DF50FA473DA210C768C84045F3"/>
    <w:rsid w:val="00180E5F"/>
  </w:style>
  <w:style w:type="paragraph" w:customStyle="1" w:styleId="D068EA45E5474EC19A394BB6A8E60453">
    <w:name w:val="D068EA45E5474EC19A394BB6A8E60453"/>
    <w:rsid w:val="00180E5F"/>
  </w:style>
  <w:style w:type="paragraph" w:customStyle="1" w:styleId="DB38DEBFFAF7455D8235EAEAAF076864">
    <w:name w:val="DB38DEBFFAF7455D8235EAEAAF076864"/>
    <w:rsid w:val="00180E5F"/>
  </w:style>
  <w:style w:type="paragraph" w:customStyle="1" w:styleId="9F38273D9F3D4065B51B74F1D428E8E5">
    <w:name w:val="9F38273D9F3D4065B51B74F1D428E8E5"/>
    <w:rsid w:val="00180E5F"/>
  </w:style>
  <w:style w:type="paragraph" w:customStyle="1" w:styleId="8C3FC7F366964A93838BAD7D76ABED17">
    <w:name w:val="8C3FC7F366964A93838BAD7D76ABED17"/>
    <w:rsid w:val="00180E5F"/>
  </w:style>
  <w:style w:type="paragraph" w:customStyle="1" w:styleId="A7ECF1233C0D4B6F8D5AFBF6D832A6D0">
    <w:name w:val="A7ECF1233C0D4B6F8D5AFBF6D832A6D0"/>
    <w:rsid w:val="00552561"/>
  </w:style>
  <w:style w:type="paragraph" w:customStyle="1" w:styleId="04877946FA3545C6AA18BFF24F7C516B">
    <w:name w:val="04877946FA3545C6AA18BFF24F7C516B"/>
    <w:rsid w:val="00552561"/>
  </w:style>
  <w:style w:type="paragraph" w:customStyle="1" w:styleId="CADEB58DC6A74EF3ACF388D8B1422DF0">
    <w:name w:val="CADEB58DC6A74EF3ACF388D8B1422DF0"/>
    <w:rsid w:val="00255A9F"/>
  </w:style>
  <w:style w:type="paragraph" w:customStyle="1" w:styleId="1FDA9BBB05C6471696CF51D47AF2DB6B">
    <w:name w:val="1FDA9BBB05C6471696CF51D47AF2DB6B"/>
    <w:rsid w:val="00255A9F"/>
  </w:style>
  <w:style w:type="paragraph" w:customStyle="1" w:styleId="7610CF0CA1554570B83C07AA9158FB76">
    <w:name w:val="7610CF0CA1554570B83C07AA9158FB76"/>
    <w:rsid w:val="00255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8DBB-1958-4938-8FB7-1413FF8E0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210C2-80CD-4341-A2A2-865E89935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15BB1-3036-4692-94D6-850E8772D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C71D8-344B-40A6-86B6-69A6D49C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0</TotalTime>
  <Pages>1</Pages>
  <Words>1220</Words>
  <Characters>6031</Characters>
  <Application>Microsoft Office Word</Application>
  <DocSecurity>0</DocSecurity>
  <Lines>1507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5</cp:revision>
  <cp:lastPrinted>2018-05-14T16:18:00Z</cp:lastPrinted>
  <dcterms:created xsi:type="dcterms:W3CDTF">2018-10-11T15:21:00Z</dcterms:created>
  <dcterms:modified xsi:type="dcterms:W3CDTF">2018-12-31T19:59:00Z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