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E1EC" w14:textId="29017DE3" w:rsidR="005548CB" w:rsidRPr="005B6FBC" w:rsidRDefault="005548CB" w:rsidP="005B58DF">
      <w:pPr>
        <w:jc w:val="center"/>
        <w:rPr>
          <w:rFonts w:ascii="Arial" w:hAnsi="Arial" w:cs="Arial"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BBBDC5" wp14:editId="74EB1428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6D58F" w14:textId="1F069944" w:rsidR="006D1D77" w:rsidRDefault="00BF0C1F" w:rsidP="005548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Adjunct</w:t>
      </w:r>
      <w:r w:rsidR="005E7EA0">
        <w:rPr>
          <w:rFonts w:ascii="Arial" w:hAnsi="Arial" w:cs="Arial"/>
          <w:b/>
          <w:sz w:val="32"/>
          <w:szCs w:val="32"/>
        </w:rPr>
        <w:t xml:space="preserve"> Services</w:t>
      </w:r>
    </w:p>
    <w:p w14:paraId="71A0E3BE" w14:textId="56B3987E" w:rsidR="005B6FBC" w:rsidRDefault="00BF0C1F" w:rsidP="004C448A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215796">
        <w:rPr>
          <w:rFonts w:ascii="Arial" w:eastAsia="Arial" w:hAnsi="Arial" w:cs="Arial"/>
          <w:b/>
          <w:bCs/>
          <w:sz w:val="28"/>
          <w:szCs w:val="28"/>
        </w:rPr>
        <w:t>M</w:t>
      </w:r>
      <w:r w:rsidR="0E69A3BF" w:rsidRPr="00215796">
        <w:rPr>
          <w:rFonts w:ascii="Arial" w:eastAsia="Arial" w:hAnsi="Arial" w:cs="Arial"/>
          <w:b/>
          <w:bCs/>
          <w:sz w:val="28"/>
          <w:szCs w:val="28"/>
        </w:rPr>
        <w:t>-</w:t>
      </w:r>
      <w:r w:rsidR="00215796" w:rsidRPr="00215796">
        <w:rPr>
          <w:rFonts w:ascii="Arial" w:eastAsia="Arial" w:hAnsi="Arial" w:cs="Arial"/>
          <w:b/>
          <w:bCs/>
          <w:sz w:val="28"/>
          <w:szCs w:val="28"/>
        </w:rPr>
        <w:t>Mobility Services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5B58DF" w:rsidRPr="00A13FFF" w14:paraId="7F3894B2" w14:textId="77777777" w:rsidTr="0070051A">
        <w:trPr>
          <w:trHeight w:val="260"/>
          <w:jc w:val="center"/>
        </w:trPr>
        <w:tc>
          <w:tcPr>
            <w:tcW w:w="1975" w:type="dxa"/>
          </w:tcPr>
          <w:p w14:paraId="47B6743F" w14:textId="77777777" w:rsidR="005B58DF" w:rsidRPr="00A13FFF" w:rsidRDefault="005B58DF" w:rsidP="0070051A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3D967878" w14:textId="77777777" w:rsidR="005B58DF" w:rsidRPr="00A13FFF" w:rsidRDefault="005B58DF" w:rsidP="0070051A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59A04D7ACAF5460E95E7DDC204E03415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5098566E" w14:textId="77777777" w:rsidR="005B58DF" w:rsidRPr="00A13FFF" w:rsidRDefault="005B58DF" w:rsidP="007005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B58DF" w:rsidRPr="00A13FFF" w14:paraId="0533606D" w14:textId="77777777" w:rsidTr="0070051A">
        <w:trPr>
          <w:trHeight w:val="269"/>
          <w:jc w:val="center"/>
        </w:trPr>
        <w:tc>
          <w:tcPr>
            <w:tcW w:w="1975" w:type="dxa"/>
          </w:tcPr>
          <w:p w14:paraId="38AD6F98" w14:textId="77777777" w:rsidR="005B58DF" w:rsidRPr="00A13FFF" w:rsidRDefault="005B58DF" w:rsidP="0070051A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709EE8AB" w14:textId="77777777" w:rsidR="005B58DF" w:rsidRPr="00A13FFF" w:rsidRDefault="005B58DF" w:rsidP="0070051A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24F66A412601467EBAEB188AA56CD3D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1B50C8C8" w14:textId="77777777" w:rsidR="005B58DF" w:rsidRPr="00A13FFF" w:rsidRDefault="005B58DF" w:rsidP="007005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B58DF" w:rsidRPr="00A13FFF" w14:paraId="0A5FA4F9" w14:textId="77777777" w:rsidTr="0070051A">
        <w:trPr>
          <w:trHeight w:val="269"/>
          <w:jc w:val="center"/>
        </w:trPr>
        <w:tc>
          <w:tcPr>
            <w:tcW w:w="1975" w:type="dxa"/>
          </w:tcPr>
          <w:p w14:paraId="1F06D8D1" w14:textId="77777777" w:rsidR="005B58DF" w:rsidRPr="00A13FFF" w:rsidRDefault="005B58DF" w:rsidP="0070051A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64B88BA3" w14:textId="77777777" w:rsidR="005B58DF" w:rsidRPr="00A13FFF" w:rsidRDefault="005B58DF" w:rsidP="0070051A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C2963898E8FA40AEA258ADA1CB59577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16D1D185" w14:textId="77777777" w:rsidR="005B58DF" w:rsidRPr="00A13FFF" w:rsidRDefault="005B58DF" w:rsidP="007005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661B7DD0" w14:textId="77777777" w:rsidR="005B58DF" w:rsidRPr="00215796" w:rsidRDefault="005B58DF" w:rsidP="005B58DF">
      <w:pPr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Grid"/>
        <w:tblW w:w="953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B26A23" w14:paraId="0427DE9F" w14:textId="77777777" w:rsidTr="001C5E35">
        <w:trPr>
          <w:jc w:val="center"/>
        </w:trPr>
        <w:tc>
          <w:tcPr>
            <w:tcW w:w="2129" w:type="dxa"/>
            <w:vAlign w:val="center"/>
          </w:tcPr>
          <w:p w14:paraId="1ECD1080" w14:textId="6BC18131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3970E248" w14:textId="2E5CC338" w:rsidR="007F2D34" w:rsidRPr="00B26A23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004C15C8" w14:textId="59CF6C6D" w:rsidR="007F2D34" w:rsidRPr="00B26A23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0B48D534" w14:textId="5BEA329F" w:rsidR="007F2D34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0FCB1031" w14:textId="77777777" w:rsidTr="001C5E35">
        <w:trPr>
          <w:jc w:val="center"/>
        </w:trPr>
        <w:tc>
          <w:tcPr>
            <w:tcW w:w="2129" w:type="dxa"/>
            <w:vAlign w:val="center"/>
          </w:tcPr>
          <w:p w14:paraId="08942C1E" w14:textId="32087F16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72F4E668" w14:textId="037668B2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5A342A0A" w14:textId="2620F76F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48EEE4C4" w14:textId="6B8C7D54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B26A23" w14:paraId="078E8F7B" w14:textId="1CD5AFB4" w:rsidTr="001C5E35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512F41" w14:textId="348BDB49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4CC23CDE" w14:textId="1FEB62D4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45210C8D" w14:textId="6B3CD8B4" w:rsidR="001C5E35" w:rsidRPr="00B26A23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A091537" w14:textId="1375BB55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2700"/>
        <w:gridCol w:w="1980"/>
      </w:tblGrid>
      <w:tr w:rsidR="00AA6BA7" w:rsidRPr="00B26A23" w14:paraId="5640B2CC" w14:textId="772FF32E" w:rsidTr="00CC4A51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116572AD" w14:textId="6B01B9C4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5D7E6DA1" w14:textId="5D348F75" w:rsidR="00AA6BA7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0C299FB0" w14:textId="6A7684EA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05911D15" w14:textId="0DDCC63E" w:rsidR="00AA6BA7" w:rsidRPr="00B26A23" w:rsidRDefault="00AC1EB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3FF95167" w14:textId="77777777" w:rsidTr="00CC4A51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0B1818E0" w14:textId="790A535B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="005B5AFF" w:rsidRPr="00B26A23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7D79FE3E46FD43C8942396D846CDCD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367EF7E8" w14:textId="15FFDF45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7884EC51" w14:textId="77777777" w:rsidTr="00CC4A51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5AB4B941" w14:textId="78F89640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6233CE79" w14:textId="778D4FAD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41A1321F" w14:textId="58C57DE9" w:rsidR="005B5AFF" w:rsidRDefault="005B5AFF" w:rsidP="005B6FB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580"/>
        <w:gridCol w:w="1620"/>
        <w:gridCol w:w="605"/>
        <w:gridCol w:w="1285"/>
        <w:gridCol w:w="585"/>
        <w:gridCol w:w="935"/>
      </w:tblGrid>
      <w:tr w:rsidR="000B7F0D" w14:paraId="1ADB0B0E" w14:textId="77777777" w:rsidTr="00CC4A51">
        <w:tc>
          <w:tcPr>
            <w:tcW w:w="4320" w:type="dxa"/>
            <w:gridSpan w:val="5"/>
          </w:tcPr>
          <w:p w14:paraId="72EA72FF" w14:textId="4549F95B" w:rsidR="000B7F0D" w:rsidRPr="00CC4A51" w:rsidRDefault="000B7F0D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5" w:type="dxa"/>
            <w:gridSpan w:val="2"/>
          </w:tcPr>
          <w:p w14:paraId="760EBE28" w14:textId="33838B57" w:rsidR="000B7F0D" w:rsidRDefault="000B7F0D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</w:tcPr>
          <w:p w14:paraId="2EA1F47A" w14:textId="77777777" w:rsidR="000B7F0D" w:rsidRDefault="000B7F0D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</w:tcPr>
          <w:p w14:paraId="162CAE2F" w14:textId="77777777" w:rsidR="000B7F0D" w:rsidRDefault="000B7F0D" w:rsidP="005B6FBC">
            <w:pPr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</w:tcPr>
          <w:p w14:paraId="4B230DF3" w14:textId="77777777" w:rsidR="000B7F0D" w:rsidRDefault="000B7F0D" w:rsidP="005B6FBC">
            <w:pPr>
              <w:rPr>
                <w:rFonts w:ascii="Arial" w:hAnsi="Arial" w:cs="Arial"/>
                <w:b/>
              </w:rPr>
            </w:pPr>
          </w:p>
        </w:tc>
      </w:tr>
      <w:tr w:rsidR="00CC4A51" w14:paraId="6F3CDF88" w14:textId="77777777" w:rsidTr="00CC4A51">
        <w:tc>
          <w:tcPr>
            <w:tcW w:w="4320" w:type="dxa"/>
            <w:gridSpan w:val="5"/>
          </w:tcPr>
          <w:p w14:paraId="7BC71456" w14:textId="716998E9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4A51">
              <w:rPr>
                <w:rFonts w:ascii="Arial" w:hAnsi="Arial" w:cs="Arial"/>
                <w:b/>
                <w:sz w:val="24"/>
                <w:szCs w:val="24"/>
              </w:rPr>
              <w:t>Units of Service (Hours) provided: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93258206"/>
            <w:placeholder>
              <w:docPart w:val="9823BED3379B443CAA38F618913BCAAB"/>
            </w:placeholder>
            <w:showingPlcHdr/>
            <w:comboBox>
              <w:listItem w:value="Choose an item.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</w:comboBox>
          </w:sdtPr>
          <w:sdtEndPr/>
          <w:sdtContent>
            <w:tc>
              <w:tcPr>
                <w:tcW w:w="2225" w:type="dxa"/>
                <w:gridSpan w:val="2"/>
              </w:tcPr>
              <w:p w14:paraId="1F6411CB" w14:textId="7B1C25FE" w:rsidR="00CC4A51" w:rsidRPr="00CC4A51" w:rsidRDefault="00CC4A51" w:rsidP="00CC4A5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C4A5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285" w:type="dxa"/>
          </w:tcPr>
          <w:p w14:paraId="5D0B579C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14:paraId="172CE4B9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304F5A03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4A51" w14:paraId="5DF057B2" w14:textId="77777777" w:rsidTr="00CC4A51">
        <w:tc>
          <w:tcPr>
            <w:tcW w:w="935" w:type="dxa"/>
          </w:tcPr>
          <w:p w14:paraId="6043E184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272F5F18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5F5FE2E6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7C9080D2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14:paraId="4EAAEE60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E87BCE8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14:paraId="0866D691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6C423AAF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14:paraId="43D24CC0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75D74148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4A51" w14:paraId="399B6AA5" w14:textId="77777777" w:rsidTr="00CC4A51">
        <w:tc>
          <w:tcPr>
            <w:tcW w:w="4320" w:type="dxa"/>
            <w:gridSpan w:val="5"/>
          </w:tcPr>
          <w:p w14:paraId="6F232456" w14:textId="03B7E9F0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4A51">
              <w:rPr>
                <w:rFonts w:ascii="Arial" w:hAnsi="Arial" w:cs="Arial"/>
                <w:b/>
                <w:sz w:val="24"/>
                <w:szCs w:val="24"/>
              </w:rPr>
              <w:t>Modes of transportation identified: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887568042"/>
            <w:placeholder>
              <w:docPart w:val="109E109725B7429F9F8B5BA18C700B6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25" w:type="dxa"/>
                <w:gridSpan w:val="2"/>
              </w:tcPr>
              <w:p w14:paraId="5A37AF9C" w14:textId="243919FC" w:rsidR="00CC4A51" w:rsidRPr="00CC4A51" w:rsidRDefault="00CC4A51" w:rsidP="00CC4A5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4A5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285" w:type="dxa"/>
          </w:tcPr>
          <w:p w14:paraId="2558DAA0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14:paraId="5CC7F5A1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7E270298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4A51" w14:paraId="0AA79485" w14:textId="77777777" w:rsidTr="00CC4A51">
        <w:tc>
          <w:tcPr>
            <w:tcW w:w="935" w:type="dxa"/>
          </w:tcPr>
          <w:p w14:paraId="1A57054D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177307C8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32FE4EF6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6127FBE5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14:paraId="55F779CD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2087FBF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14:paraId="6B1986CB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4D5513BB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14:paraId="53E2BBAF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3C46FEBE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4A51" w14:paraId="54994D21" w14:textId="77777777" w:rsidTr="00CC4A51">
        <w:tc>
          <w:tcPr>
            <w:tcW w:w="9350" w:type="dxa"/>
            <w:gridSpan w:val="10"/>
          </w:tcPr>
          <w:p w14:paraId="315CEA67" w14:textId="1B03A120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4A51">
              <w:rPr>
                <w:rFonts w:ascii="Arial" w:hAnsi="Arial" w:cs="Arial"/>
                <w:b/>
                <w:sz w:val="24"/>
                <w:szCs w:val="24"/>
              </w:rPr>
              <w:t>Does the participant have increased access to services or employment based on the services provided?  Describe how evaluated and assessed:</w:t>
            </w:r>
          </w:p>
        </w:tc>
      </w:tr>
      <w:tr w:rsidR="00CC4A51" w14:paraId="370BC1D3" w14:textId="77777777" w:rsidTr="00CC4A51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08963262"/>
            <w:placeholder>
              <w:docPart w:val="90952780B5754D8EAF4156262FEB3BD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350" w:type="dxa"/>
                <w:gridSpan w:val="10"/>
              </w:tcPr>
              <w:p w14:paraId="43268010" w14:textId="1D1BE0A7" w:rsidR="00CC4A51" w:rsidRPr="00CC4A51" w:rsidRDefault="00CC4A51" w:rsidP="00CC4A5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4A5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C4A51" w14:paraId="33B39E9D" w14:textId="77777777" w:rsidTr="00CC4A51">
        <w:tc>
          <w:tcPr>
            <w:tcW w:w="935" w:type="dxa"/>
          </w:tcPr>
          <w:p w14:paraId="59179797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791F50D2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416C87BE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7BA05CCF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14:paraId="52157AC4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D139DED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14:paraId="149E5615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195913F6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14:paraId="095F7DEA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2F6E40AB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4A51" w14:paraId="46E901BB" w14:textId="77777777" w:rsidTr="00CC4A51">
        <w:tc>
          <w:tcPr>
            <w:tcW w:w="5940" w:type="dxa"/>
            <w:gridSpan w:val="6"/>
          </w:tcPr>
          <w:p w14:paraId="55F682EF" w14:textId="37A06B02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4A51">
              <w:rPr>
                <w:rFonts w:ascii="Arial" w:hAnsi="Arial" w:cs="Arial"/>
                <w:b/>
                <w:sz w:val="24"/>
                <w:szCs w:val="24"/>
              </w:rPr>
              <w:t>Was the instruction individualized to this participant?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2923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6D09DB98" w14:textId="6384B1B4" w:rsidR="00CC4A51" w:rsidRPr="00CC4A51" w:rsidRDefault="00CC4A51" w:rsidP="00CC4A5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4A5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5" w:type="dxa"/>
          </w:tcPr>
          <w:p w14:paraId="2E3A4F14" w14:textId="49BA8DB7" w:rsidR="00CC4A51" w:rsidRPr="00CC4A51" w:rsidRDefault="00CC4A51" w:rsidP="00CC4A51">
            <w:pPr>
              <w:rPr>
                <w:rFonts w:ascii="Arial" w:hAnsi="Arial" w:cs="Arial"/>
                <w:sz w:val="24"/>
                <w:szCs w:val="24"/>
              </w:rPr>
            </w:pPr>
            <w:r w:rsidRPr="00CC4A51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1929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0DF88BA9" w14:textId="19C6556D" w:rsidR="00CC4A51" w:rsidRPr="00CC4A51" w:rsidRDefault="00CC4A51" w:rsidP="00CC4A5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4A5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" w:type="dxa"/>
          </w:tcPr>
          <w:p w14:paraId="13127A42" w14:textId="42AAAA3B" w:rsidR="00CC4A51" w:rsidRPr="00CC4A51" w:rsidRDefault="00CC4A51" w:rsidP="00CC4A51">
            <w:pPr>
              <w:rPr>
                <w:rFonts w:ascii="Arial" w:hAnsi="Arial" w:cs="Arial"/>
                <w:sz w:val="24"/>
                <w:szCs w:val="24"/>
              </w:rPr>
            </w:pPr>
            <w:r w:rsidRPr="00CC4A5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C4A51" w14:paraId="440B6879" w14:textId="77777777" w:rsidTr="00CC4A51">
        <w:tc>
          <w:tcPr>
            <w:tcW w:w="935" w:type="dxa"/>
          </w:tcPr>
          <w:p w14:paraId="2B63B709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2B7196E2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3FB621EF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4940B2C1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14:paraId="5216634A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FEBEB2B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14:paraId="58A9AFEE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00CF191A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14:paraId="2402B38B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16AE9EB6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4A51" w14:paraId="7A28F157" w14:textId="77777777" w:rsidTr="00CC4A51">
        <w:tc>
          <w:tcPr>
            <w:tcW w:w="5940" w:type="dxa"/>
            <w:gridSpan w:val="6"/>
          </w:tcPr>
          <w:p w14:paraId="6313682C" w14:textId="7F2491FF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4A51">
              <w:rPr>
                <w:rFonts w:ascii="Arial" w:eastAsia="Arial" w:hAnsi="Arial" w:cs="Arial"/>
                <w:b/>
                <w:sz w:val="24"/>
                <w:szCs w:val="24"/>
              </w:rPr>
              <w:t>Is the person able to independently reach identified destinations?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276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</w:tcPr>
              <w:p w14:paraId="7A905997" w14:textId="1ED58F15" w:rsidR="00CC4A51" w:rsidRPr="00CC4A51" w:rsidRDefault="00CC4A51" w:rsidP="00CC4A5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4A5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5" w:type="dxa"/>
          </w:tcPr>
          <w:p w14:paraId="0EC9EE7E" w14:textId="18867C29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4A51">
              <w:rPr>
                <w:rFonts w:ascii="Arial" w:eastAsia="Arial" w:hAnsi="Arial" w:cs="Arial"/>
                <w:sz w:val="24"/>
                <w:szCs w:val="24"/>
              </w:rPr>
              <w:t xml:space="preserve">Yes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2002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</w:tcPr>
              <w:p w14:paraId="73CF1C54" w14:textId="645BC956" w:rsidR="00CC4A51" w:rsidRPr="00CC4A51" w:rsidRDefault="00CC4A51" w:rsidP="00CC4A5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4A5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5" w:type="dxa"/>
          </w:tcPr>
          <w:p w14:paraId="6B7ECA6F" w14:textId="23E392A6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4A51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CC4A51" w14:paraId="5AAEFB28" w14:textId="77777777" w:rsidTr="00CC4A51">
        <w:tc>
          <w:tcPr>
            <w:tcW w:w="935" w:type="dxa"/>
          </w:tcPr>
          <w:p w14:paraId="7AE6A446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7D391526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11ED5F99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5A792FBF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14:paraId="762990F1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3AA7699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14:paraId="2D94879A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3622E561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14:paraId="73C68A2F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22B02603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4A51" w14:paraId="5E9FF548" w14:textId="77777777" w:rsidTr="00CC4A51">
        <w:tc>
          <w:tcPr>
            <w:tcW w:w="2805" w:type="dxa"/>
            <w:gridSpan w:val="3"/>
          </w:tcPr>
          <w:p w14:paraId="294FFC63" w14:textId="6971B8FA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4A51">
              <w:rPr>
                <w:rFonts w:ascii="Arial" w:hAnsi="Arial" w:cs="Arial"/>
                <w:b/>
                <w:sz w:val="24"/>
                <w:szCs w:val="24"/>
              </w:rPr>
              <w:t>Describe destinations:</w:t>
            </w:r>
          </w:p>
        </w:tc>
        <w:tc>
          <w:tcPr>
            <w:tcW w:w="935" w:type="dxa"/>
          </w:tcPr>
          <w:p w14:paraId="7C921EE1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14:paraId="0CB7916E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952EDD1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14:paraId="7D7A685A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5C024798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14:paraId="5E8178A5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27FE3765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4A51" w14:paraId="78550FC6" w14:textId="77777777" w:rsidTr="00CC4A51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816980339"/>
            <w:placeholder>
              <w:docPart w:val="EA06DC87C342406A89BF111E4C3D071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350" w:type="dxa"/>
                <w:gridSpan w:val="10"/>
              </w:tcPr>
              <w:p w14:paraId="23CC869E" w14:textId="0D200165" w:rsidR="00CC4A51" w:rsidRPr="00CC4A51" w:rsidRDefault="00CC4A51" w:rsidP="00CC4A5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4A5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C4A51" w14:paraId="6231C491" w14:textId="77777777" w:rsidTr="00CC4A51">
        <w:tc>
          <w:tcPr>
            <w:tcW w:w="935" w:type="dxa"/>
          </w:tcPr>
          <w:p w14:paraId="0C7DC7B8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506391C5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16DC07B0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121FAB9B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14:paraId="6407036B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C1AFCDB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14:paraId="3263475C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25B55A2F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14:paraId="395174AC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04F5BBC9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4A51" w14:paraId="6F83128A" w14:textId="77777777" w:rsidTr="00CC4A51">
        <w:tc>
          <w:tcPr>
            <w:tcW w:w="4320" w:type="dxa"/>
            <w:gridSpan w:val="5"/>
          </w:tcPr>
          <w:p w14:paraId="3FAE99C6" w14:textId="5048A068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4A51">
              <w:rPr>
                <w:rFonts w:ascii="Arial" w:eastAsia="Arial" w:hAnsi="Arial" w:cs="Arial"/>
                <w:b/>
                <w:sz w:val="24"/>
                <w:szCs w:val="24"/>
              </w:rPr>
              <w:t>Provide Travel Competency details:</w:t>
            </w:r>
            <w:r w:rsidRPr="00CC4A51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                                                                                 </w:t>
            </w:r>
          </w:p>
        </w:tc>
        <w:tc>
          <w:tcPr>
            <w:tcW w:w="1620" w:type="dxa"/>
          </w:tcPr>
          <w:p w14:paraId="284E0EA2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14:paraId="55941E30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2E570043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14:paraId="5AB1E899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14:paraId="763522C0" w14:textId="77777777" w:rsidR="00CC4A51" w:rsidRPr="00CC4A51" w:rsidRDefault="00CC4A51" w:rsidP="00CC4A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4A51" w14:paraId="14CE51E5" w14:textId="77777777" w:rsidTr="00CC4A51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466581282"/>
            <w:placeholder>
              <w:docPart w:val="E4052B3C9985475C8A13297E8EB530B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350" w:type="dxa"/>
                <w:gridSpan w:val="10"/>
              </w:tcPr>
              <w:p w14:paraId="62C759D6" w14:textId="573E1C1E" w:rsidR="00CC4A51" w:rsidRPr="00CC4A51" w:rsidRDefault="00CC4A51" w:rsidP="00CC4A5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4A5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C4A51" w14:paraId="242D9247" w14:textId="77777777" w:rsidTr="00CC4A51">
        <w:tc>
          <w:tcPr>
            <w:tcW w:w="9350" w:type="dxa"/>
            <w:gridSpan w:val="10"/>
          </w:tcPr>
          <w:p w14:paraId="5C1EC9B8" w14:textId="77777777" w:rsidR="00CC4A51" w:rsidRPr="00CC4A51" w:rsidRDefault="00CC4A51" w:rsidP="00CC4A51">
            <w:pPr>
              <w:rPr>
                <w:rStyle w:val="Style1"/>
                <w:rFonts w:ascii="Arial" w:hAnsi="Arial" w:cs="Arial"/>
                <w:sz w:val="24"/>
                <w:szCs w:val="24"/>
              </w:rPr>
            </w:pPr>
          </w:p>
        </w:tc>
      </w:tr>
    </w:tbl>
    <w:p w14:paraId="216E6353" w14:textId="0D4EA5C7" w:rsidR="005B5AFF" w:rsidRPr="000B7F0D" w:rsidRDefault="005E7EA0" w:rsidP="7D3359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07"/>
        <w:gridCol w:w="693"/>
        <w:gridCol w:w="883"/>
        <w:gridCol w:w="2597"/>
      </w:tblGrid>
      <w:tr w:rsidR="006C05D6" w:rsidRPr="00AC1EB7" w14:paraId="34D46672" w14:textId="77777777" w:rsidTr="00CC4A51">
        <w:trPr>
          <w:trHeight w:val="432"/>
        </w:trPr>
        <w:tc>
          <w:tcPr>
            <w:tcW w:w="9360" w:type="dxa"/>
            <w:gridSpan w:val="5"/>
          </w:tcPr>
          <w:p w14:paraId="4788BB64" w14:textId="0C4967FA" w:rsidR="006C05D6" w:rsidRPr="00AC1EB7" w:rsidRDefault="006C05D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EB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Completed By: </w:t>
            </w:r>
          </w:p>
        </w:tc>
      </w:tr>
      <w:tr w:rsidR="001C5E35" w:rsidRPr="00AC1EB7" w14:paraId="6792CA4C" w14:textId="77777777" w:rsidTr="00CC4A51">
        <w:trPr>
          <w:trHeight w:val="432"/>
        </w:trPr>
        <w:tc>
          <w:tcPr>
            <w:tcW w:w="5187" w:type="dxa"/>
            <w:gridSpan w:val="2"/>
            <w:tcBorders>
              <w:bottom w:val="single" w:sz="4" w:space="0" w:color="auto"/>
            </w:tcBorders>
          </w:tcPr>
          <w:p w14:paraId="536AE6A0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71E5F57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71AB58A2" w14:textId="4D5EBF25" w:rsidR="001C5E35" w:rsidRPr="00AC1EB7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AC1EB7" w14:paraId="6CAAAC41" w14:textId="77777777" w:rsidTr="00CC4A51">
        <w:trPr>
          <w:trHeight w:val="432"/>
        </w:trPr>
        <w:tc>
          <w:tcPr>
            <w:tcW w:w="5187" w:type="dxa"/>
            <w:gridSpan w:val="2"/>
            <w:tcBorders>
              <w:top w:val="single" w:sz="4" w:space="0" w:color="auto"/>
            </w:tcBorders>
          </w:tcPr>
          <w:p w14:paraId="0567BB07" w14:textId="214E3531" w:rsidR="00330F09" w:rsidRPr="00AC1EB7" w:rsidRDefault="005E7EA0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Qualified Staff </w:t>
            </w:r>
            <w:r w:rsidR="00330F09" w:rsidRPr="00AC1EB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93" w:type="dxa"/>
          </w:tcPr>
          <w:p w14:paraId="777EA0DB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FEDDCEE" w14:textId="1128CAC0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3417B89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AC1EB7" w14:paraId="6D7DCBD5" w14:textId="77777777" w:rsidTr="00CC4A51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87" w:type="dxa"/>
                <w:gridSpan w:val="2"/>
                <w:tcBorders>
                  <w:bottom w:val="single" w:sz="4" w:space="0" w:color="auto"/>
                </w:tcBorders>
              </w:tcPr>
              <w:p w14:paraId="246A6DD2" w14:textId="081EAA9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203E570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45371718" w14:textId="2BC0992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AC1EB7" w14:paraId="12EB60B8" w14:textId="77777777" w:rsidTr="00CC4A51">
        <w:trPr>
          <w:trHeight w:val="432"/>
        </w:trPr>
        <w:tc>
          <w:tcPr>
            <w:tcW w:w="1980" w:type="dxa"/>
            <w:tcBorders>
              <w:top w:val="single" w:sz="4" w:space="0" w:color="auto"/>
            </w:tcBorders>
          </w:tcPr>
          <w:p w14:paraId="3A7ED23C" w14:textId="3CF4175B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6A9F26EE" w14:textId="60AD0C3E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A57942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529E265" w14:textId="7B30E11C" w:rsidR="00330F09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2DF1B9F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AC1EB7" w14:paraId="26DCBDAD" w14:textId="77777777" w:rsidTr="00CC4A51">
        <w:trPr>
          <w:trHeight w:val="432"/>
        </w:trPr>
        <w:tc>
          <w:tcPr>
            <w:tcW w:w="1980" w:type="dxa"/>
          </w:tcPr>
          <w:p w14:paraId="6C0C481D" w14:textId="0D2BF0B3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AC1EB7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2E3765FD" w14:textId="2C89669F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E5072A7" w14:textId="77777777" w:rsidR="00347C17" w:rsidRPr="00AC1EB7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0F4B3F0C" w14:textId="2D6C385B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597" w:type="dxa"/>
              </w:tcPr>
              <w:p w14:paraId="54BE62AF" w14:textId="1A6DE6E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3B445504" w14:textId="77777777" w:rsidR="00990D56" w:rsidRPr="00AC1EB7" w:rsidRDefault="00990D56" w:rsidP="00CC4A51">
      <w:pPr>
        <w:rPr>
          <w:rFonts w:ascii="Arial" w:hAnsi="Arial" w:cs="Arial"/>
          <w:b/>
          <w:sz w:val="24"/>
          <w:szCs w:val="24"/>
        </w:rPr>
      </w:pPr>
    </w:p>
    <w:sectPr w:rsidR="00990D56" w:rsidRPr="00AC1EB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AC5A2" w14:textId="77777777" w:rsidR="00A4517F" w:rsidRDefault="00A4517F" w:rsidP="00116F82">
      <w:pPr>
        <w:spacing w:after="0" w:line="240" w:lineRule="auto"/>
      </w:pPr>
      <w:r>
        <w:separator/>
      </w:r>
    </w:p>
  </w:endnote>
  <w:endnote w:type="continuationSeparator" w:id="0">
    <w:p w14:paraId="6B260428" w14:textId="77777777" w:rsidR="00A4517F" w:rsidRDefault="00A4517F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91E3B86" w14:textId="1323C874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CF0E0E">
      <w:rPr>
        <w:rFonts w:ascii="Arial" w:hAnsi="Arial" w:cs="Arial"/>
        <w:sz w:val="16"/>
        <w:szCs w:val="16"/>
      </w:rPr>
      <w:t xml:space="preserve"> 11/1/18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450DF" w14:textId="77777777" w:rsidR="00A4517F" w:rsidRDefault="00A4517F" w:rsidP="00116F82">
      <w:pPr>
        <w:spacing w:after="0" w:line="240" w:lineRule="auto"/>
      </w:pPr>
      <w:r>
        <w:separator/>
      </w:r>
    </w:p>
  </w:footnote>
  <w:footnote w:type="continuationSeparator" w:id="0">
    <w:p w14:paraId="2FD79E5B" w14:textId="77777777" w:rsidR="00A4517F" w:rsidRDefault="00A4517F" w:rsidP="001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9334" w14:textId="68BA57DD" w:rsidR="00374886" w:rsidRPr="00116F82" w:rsidRDefault="00374886" w:rsidP="00116F82">
    <w:pPr>
      <w:pStyle w:val="Header"/>
      <w:jc w:val="center"/>
      <w:rPr>
        <w:rFonts w:ascii="Arial" w:hAnsi="Arial" w:cs="Arial"/>
        <w:b/>
        <w:sz w:val="24"/>
        <w:szCs w:val="24"/>
      </w:rPr>
    </w:pPr>
    <w:r w:rsidRPr="00116F82">
      <w:rPr>
        <w:rFonts w:ascii="Arial" w:hAnsi="Arial" w:cs="Arial"/>
        <w:b/>
        <w:sz w:val="24"/>
        <w:szCs w:val="24"/>
      </w:rPr>
      <w:t>VR-</w:t>
    </w:r>
    <w:r w:rsidR="00724215">
      <w:rPr>
        <w:rFonts w:ascii="Arial" w:hAnsi="Arial" w:cs="Arial"/>
        <w:b/>
        <w:sz w:val="24"/>
        <w:szCs w:val="24"/>
      </w:rPr>
      <w:t>M</w:t>
    </w:r>
  </w:p>
  <w:p w14:paraId="52FDE6F0" w14:textId="77777777" w:rsidR="00374886" w:rsidRDefault="00374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3RWrUkhWq5Aq/HG7/9y7CVXKaNZ+bvw/HAl2FZgt2QY/JEDGBQA3mHUnKnUk0lGG/r5fVn55Ua5PEeffbMoU8g==" w:salt="fABaCW7vP0tB/2/izDlU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9268F"/>
    <w:rsid w:val="000B7F0D"/>
    <w:rsid w:val="000F4762"/>
    <w:rsid w:val="00116F82"/>
    <w:rsid w:val="001364C2"/>
    <w:rsid w:val="001570A4"/>
    <w:rsid w:val="00194F85"/>
    <w:rsid w:val="001A0FC0"/>
    <w:rsid w:val="001A6A42"/>
    <w:rsid w:val="001C5E35"/>
    <w:rsid w:val="001D4E39"/>
    <w:rsid w:val="001F3C28"/>
    <w:rsid w:val="0020648C"/>
    <w:rsid w:val="00215796"/>
    <w:rsid w:val="002576A4"/>
    <w:rsid w:val="002615D8"/>
    <w:rsid w:val="00266D41"/>
    <w:rsid w:val="002B1270"/>
    <w:rsid w:val="002C3015"/>
    <w:rsid w:val="002E5232"/>
    <w:rsid w:val="002F57F6"/>
    <w:rsid w:val="003021F5"/>
    <w:rsid w:val="00330F09"/>
    <w:rsid w:val="00333A25"/>
    <w:rsid w:val="00347C17"/>
    <w:rsid w:val="00374886"/>
    <w:rsid w:val="00385735"/>
    <w:rsid w:val="003B0900"/>
    <w:rsid w:val="00417974"/>
    <w:rsid w:val="004405C0"/>
    <w:rsid w:val="004C448A"/>
    <w:rsid w:val="004D2EB2"/>
    <w:rsid w:val="004D6AFC"/>
    <w:rsid w:val="00526096"/>
    <w:rsid w:val="005548CB"/>
    <w:rsid w:val="00575D7D"/>
    <w:rsid w:val="005B58DF"/>
    <w:rsid w:val="005B5AFF"/>
    <w:rsid w:val="005B6FBC"/>
    <w:rsid w:val="005C4AAC"/>
    <w:rsid w:val="005E7EA0"/>
    <w:rsid w:val="00603D71"/>
    <w:rsid w:val="0067398D"/>
    <w:rsid w:val="006C05D6"/>
    <w:rsid w:val="006D1D77"/>
    <w:rsid w:val="00707AD3"/>
    <w:rsid w:val="0071695B"/>
    <w:rsid w:val="00724215"/>
    <w:rsid w:val="0079481F"/>
    <w:rsid w:val="007F0234"/>
    <w:rsid w:val="007F2D34"/>
    <w:rsid w:val="00837EEE"/>
    <w:rsid w:val="008D6366"/>
    <w:rsid w:val="00904690"/>
    <w:rsid w:val="009115FA"/>
    <w:rsid w:val="00990D56"/>
    <w:rsid w:val="009A439E"/>
    <w:rsid w:val="009A4417"/>
    <w:rsid w:val="009F35FD"/>
    <w:rsid w:val="00A13FFF"/>
    <w:rsid w:val="00A4517F"/>
    <w:rsid w:val="00AA6BA7"/>
    <w:rsid w:val="00AC1EB7"/>
    <w:rsid w:val="00B05C8A"/>
    <w:rsid w:val="00B26A23"/>
    <w:rsid w:val="00B533B7"/>
    <w:rsid w:val="00B631BE"/>
    <w:rsid w:val="00B81339"/>
    <w:rsid w:val="00B903D1"/>
    <w:rsid w:val="00BF0C1F"/>
    <w:rsid w:val="00C74E7A"/>
    <w:rsid w:val="00C97A00"/>
    <w:rsid w:val="00CC0E35"/>
    <w:rsid w:val="00CC4A51"/>
    <w:rsid w:val="00CF0E0E"/>
    <w:rsid w:val="00D00743"/>
    <w:rsid w:val="00D02086"/>
    <w:rsid w:val="00D93432"/>
    <w:rsid w:val="00DD6815"/>
    <w:rsid w:val="00E235CA"/>
    <w:rsid w:val="00E52F62"/>
    <w:rsid w:val="00F61DDA"/>
    <w:rsid w:val="00FA2261"/>
    <w:rsid w:val="00FB3158"/>
    <w:rsid w:val="00FD4188"/>
    <w:rsid w:val="0E69A3BF"/>
    <w:rsid w:val="7D33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79FE3E46FD43C8942396D846CD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C69-45B5-4249-BD30-B17EC58D763A}"/>
      </w:docPartPr>
      <w:docPartBody>
        <w:p w:rsidR="00B8227D" w:rsidRDefault="00B8227D" w:rsidP="00B8227D">
          <w:pPr>
            <w:pStyle w:val="7D79FE3E46FD43C8942396D846CDCD8B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B8227D" w:rsidP="00B8227D">
          <w:pPr>
            <w:pStyle w:val="D649630393D7408FB01EB1436B5ACCE1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B8227D" w:rsidP="00B8227D">
          <w:pPr>
            <w:pStyle w:val="738FBC34F9574308A0FEF7E5205BB62D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B8227D" w:rsidP="00B8227D">
          <w:pPr>
            <w:pStyle w:val="0E155B93E30D4583B78280E7C05FC0C32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8227D" w:rsidP="00B8227D">
          <w:pPr>
            <w:pStyle w:val="687BA6DDFB594F99A52ACAF8BD6B0687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8227D" w:rsidP="00B8227D">
          <w:pPr>
            <w:pStyle w:val="2CD06BC4FCA941499806B73F9651254F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023D23" w:rsidRDefault="0071619B" w:rsidP="0071619B">
          <w:pPr>
            <w:pStyle w:val="D475A7DD69ED4273BBB2E79FE71A367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023D23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23BED3379B443CAA38F618913BC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E27BC-D4F9-448D-B784-C1BFF7E6A0D0}"/>
      </w:docPartPr>
      <w:docPartBody>
        <w:p w:rsidR="00C97D32" w:rsidRDefault="004716C2" w:rsidP="004716C2">
          <w:pPr>
            <w:pStyle w:val="9823BED3379B443CAA38F618913BCAAB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09E109725B7429F9F8B5BA18C700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38711-CD3E-4F0D-944A-DCBFC1DE677E}"/>
      </w:docPartPr>
      <w:docPartBody>
        <w:p w:rsidR="00C97D32" w:rsidRDefault="004716C2" w:rsidP="004716C2">
          <w:pPr>
            <w:pStyle w:val="109E109725B7429F9F8B5BA18C700B69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0952780B5754D8EAF4156262FEB3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41B87-1933-4B61-945F-25A08DBA1CF0}"/>
      </w:docPartPr>
      <w:docPartBody>
        <w:p w:rsidR="00C97D32" w:rsidRDefault="004716C2" w:rsidP="004716C2">
          <w:pPr>
            <w:pStyle w:val="90952780B5754D8EAF4156262FEB3BD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A06DC87C342406A89BF111E4C3D0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E49C6-C915-40E0-A95C-C723856C9467}"/>
      </w:docPartPr>
      <w:docPartBody>
        <w:p w:rsidR="00C97D32" w:rsidRDefault="004716C2" w:rsidP="004716C2">
          <w:pPr>
            <w:pStyle w:val="EA06DC87C342406A89BF111E4C3D0711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4052B3C9985475C8A13297E8EB53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FBD1E-1EA2-4266-BC01-91DD9F58BBF4}"/>
      </w:docPartPr>
      <w:docPartBody>
        <w:p w:rsidR="00C97D32" w:rsidRDefault="004716C2" w:rsidP="004716C2">
          <w:pPr>
            <w:pStyle w:val="E4052B3C9985475C8A13297E8EB530B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9A04D7ACAF5460E95E7DDC204E03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FB2CC-6DFB-49AB-89BE-7C5D6E45EC83}"/>
      </w:docPartPr>
      <w:docPartBody>
        <w:p w:rsidR="009B715A" w:rsidRDefault="00D1667C" w:rsidP="00D1667C">
          <w:pPr>
            <w:pStyle w:val="59A04D7ACAF5460E95E7DDC204E03415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4F66A412601467EBAEB188AA56CD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7A1C-6120-41D0-A462-C7355666E4CD}"/>
      </w:docPartPr>
      <w:docPartBody>
        <w:p w:rsidR="009B715A" w:rsidRDefault="00D1667C" w:rsidP="00D1667C">
          <w:pPr>
            <w:pStyle w:val="24F66A412601467EBAEB188AA56CD3D1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2963898E8FA40AEA258ADA1CB59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7A4FF-FF80-4FA4-8659-80EFAC53161B}"/>
      </w:docPartPr>
      <w:docPartBody>
        <w:p w:rsidR="009B715A" w:rsidRDefault="00D1667C" w:rsidP="00D1667C">
          <w:pPr>
            <w:pStyle w:val="C2963898E8FA40AEA258ADA1CB595779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23D23"/>
    <w:rsid w:val="000E67F3"/>
    <w:rsid w:val="00154C6E"/>
    <w:rsid w:val="002C6688"/>
    <w:rsid w:val="00334974"/>
    <w:rsid w:val="004716C2"/>
    <w:rsid w:val="004B4AB2"/>
    <w:rsid w:val="0071619B"/>
    <w:rsid w:val="007A6CD2"/>
    <w:rsid w:val="008B372C"/>
    <w:rsid w:val="009B715A"/>
    <w:rsid w:val="00B8227D"/>
    <w:rsid w:val="00B936A7"/>
    <w:rsid w:val="00C77C37"/>
    <w:rsid w:val="00C97D32"/>
    <w:rsid w:val="00D1667C"/>
    <w:rsid w:val="00E27C24"/>
    <w:rsid w:val="00E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67C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6DF4B29B1B5448A9A6979CDFB97EB4FD">
    <w:name w:val="6DF4B29B1B5448A9A6979CDFB97EB4FD"/>
    <w:rsid w:val="00E27C24"/>
  </w:style>
  <w:style w:type="paragraph" w:customStyle="1" w:styleId="552863D9451C4E7FA6D041DCB1A2F256">
    <w:name w:val="552863D9451C4E7FA6D041DCB1A2F256"/>
    <w:rsid w:val="00E27C24"/>
  </w:style>
  <w:style w:type="paragraph" w:customStyle="1" w:styleId="FD2EC399EB5A402CAA09E3DB3740AC4D">
    <w:name w:val="FD2EC399EB5A402CAA09E3DB3740AC4D"/>
    <w:rsid w:val="00E27C24"/>
  </w:style>
  <w:style w:type="paragraph" w:customStyle="1" w:styleId="32ACEF12E91F44B1A3FFF22982C5678F">
    <w:name w:val="32ACEF12E91F44B1A3FFF22982C5678F"/>
    <w:rsid w:val="00E27C24"/>
  </w:style>
  <w:style w:type="paragraph" w:customStyle="1" w:styleId="5AE418DB8D394FE39ADF355D7E7A9B98">
    <w:name w:val="5AE418DB8D394FE39ADF355D7E7A9B98"/>
    <w:rsid w:val="00E27C24"/>
  </w:style>
  <w:style w:type="paragraph" w:customStyle="1" w:styleId="66A6BF9CB3AE4044833EDD776E61AA30">
    <w:name w:val="66A6BF9CB3AE4044833EDD776E61AA30"/>
    <w:rsid w:val="00E27C24"/>
  </w:style>
  <w:style w:type="paragraph" w:customStyle="1" w:styleId="9823BED3379B443CAA38F618913BCAAB">
    <w:name w:val="9823BED3379B443CAA38F618913BCAAB"/>
    <w:rsid w:val="004716C2"/>
  </w:style>
  <w:style w:type="paragraph" w:customStyle="1" w:styleId="109E109725B7429F9F8B5BA18C700B69">
    <w:name w:val="109E109725B7429F9F8B5BA18C700B69"/>
    <w:rsid w:val="004716C2"/>
  </w:style>
  <w:style w:type="paragraph" w:customStyle="1" w:styleId="90952780B5754D8EAF4156262FEB3BDA">
    <w:name w:val="90952780B5754D8EAF4156262FEB3BDA"/>
    <w:rsid w:val="004716C2"/>
  </w:style>
  <w:style w:type="paragraph" w:customStyle="1" w:styleId="EA06DC87C342406A89BF111E4C3D0711">
    <w:name w:val="EA06DC87C342406A89BF111E4C3D0711"/>
    <w:rsid w:val="004716C2"/>
  </w:style>
  <w:style w:type="paragraph" w:customStyle="1" w:styleId="E4052B3C9985475C8A13297E8EB530BC">
    <w:name w:val="E4052B3C9985475C8A13297E8EB530BC"/>
    <w:rsid w:val="004716C2"/>
  </w:style>
  <w:style w:type="paragraph" w:customStyle="1" w:styleId="5B2B69391E414FC097EAA155EF5C9FFB">
    <w:name w:val="5B2B69391E414FC097EAA155EF5C9FFB"/>
    <w:rsid w:val="00D1667C"/>
  </w:style>
  <w:style w:type="paragraph" w:customStyle="1" w:styleId="726BEB45EF9F4243AEF0B07B87B7A231">
    <w:name w:val="726BEB45EF9F4243AEF0B07B87B7A231"/>
    <w:rsid w:val="00D1667C"/>
  </w:style>
  <w:style w:type="paragraph" w:customStyle="1" w:styleId="FCB064E168954F83AA16C7CBFDAE4FBE">
    <w:name w:val="FCB064E168954F83AA16C7CBFDAE4FBE"/>
    <w:rsid w:val="00D1667C"/>
  </w:style>
  <w:style w:type="paragraph" w:customStyle="1" w:styleId="59A04D7ACAF5460E95E7DDC204E03415">
    <w:name w:val="59A04D7ACAF5460E95E7DDC204E03415"/>
    <w:rsid w:val="00D1667C"/>
  </w:style>
  <w:style w:type="paragraph" w:customStyle="1" w:styleId="24F66A412601467EBAEB188AA56CD3D1">
    <w:name w:val="24F66A412601467EBAEB188AA56CD3D1"/>
    <w:rsid w:val="00D1667C"/>
  </w:style>
  <w:style w:type="paragraph" w:customStyle="1" w:styleId="C2963898E8FA40AEA258ADA1CB595779">
    <w:name w:val="C2963898E8FA40AEA258ADA1CB595779"/>
    <w:rsid w:val="00D166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F63E8-2A2C-4B4F-A7E6-343A8531D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215D7-3931-4F80-9A15-F7D5BEEEE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92C77-F06A-4624-83E7-B7D679DAD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6E2373-4AFD-4DC4-A192-5B064E97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2</TotalTime>
  <Pages>1</Pages>
  <Words>221</Words>
  <Characters>1158</Characters>
  <Application>Microsoft Office Word</Application>
  <DocSecurity>0</DocSecurity>
  <Lines>231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Michele Wood</cp:lastModifiedBy>
  <cp:revision>5</cp:revision>
  <cp:lastPrinted>2018-07-26T15:08:00Z</cp:lastPrinted>
  <dcterms:created xsi:type="dcterms:W3CDTF">2018-10-11T15:35:00Z</dcterms:created>
  <dcterms:modified xsi:type="dcterms:W3CDTF">2019-01-02T17:16:00Z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