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259" w:rsidRDefault="00E64259" w:rsidP="00DD5A2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</w:p>
    <w:p w:rsidR="002F3A5D" w:rsidRDefault="00DD5A2D" w:rsidP="00DD5A2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71E64DD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2D" w:rsidRPr="00116F82" w:rsidRDefault="00DD5A2D" w:rsidP="00DD5A2D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116F82">
        <w:rPr>
          <w:rFonts w:ascii="Arial" w:hAnsi="Arial" w:cs="Arial"/>
          <w:b/>
          <w:sz w:val="24"/>
          <w:szCs w:val="24"/>
        </w:rPr>
        <w:t>VR-</w:t>
      </w:r>
      <w:r w:rsidR="00BE7252">
        <w:rPr>
          <w:rFonts w:ascii="Arial" w:hAnsi="Arial" w:cs="Arial"/>
          <w:b/>
          <w:sz w:val="24"/>
          <w:szCs w:val="24"/>
        </w:rPr>
        <w:t>O</w:t>
      </w:r>
    </w:p>
    <w:p w:rsidR="002F3A5D" w:rsidRDefault="00C51F88" w:rsidP="002F3A5D">
      <w:pPr>
        <w:jc w:val="center"/>
        <w:rPr>
          <w:rFonts w:ascii="Arial" w:hAnsi="Arial" w:cs="Arial"/>
          <w:b/>
          <w:sz w:val="32"/>
          <w:szCs w:val="32"/>
        </w:rPr>
      </w:pPr>
      <w:r w:rsidRPr="008C6E13">
        <w:rPr>
          <w:rFonts w:ascii="Arial" w:hAnsi="Arial" w:cs="Arial"/>
          <w:b/>
          <w:sz w:val="32"/>
          <w:szCs w:val="32"/>
        </w:rPr>
        <w:t>Entry</w:t>
      </w:r>
      <w:r w:rsidR="005B6FBC" w:rsidRPr="008C6E13">
        <w:rPr>
          <w:rFonts w:ascii="Arial" w:hAnsi="Arial" w:cs="Arial"/>
          <w:b/>
          <w:sz w:val="32"/>
          <w:szCs w:val="32"/>
        </w:rPr>
        <w:t xml:space="preserve"> Service</w:t>
      </w:r>
      <w:r w:rsidRPr="008C6E13">
        <w:rPr>
          <w:rFonts w:ascii="Arial" w:hAnsi="Arial" w:cs="Arial"/>
          <w:b/>
          <w:sz w:val="32"/>
          <w:szCs w:val="32"/>
        </w:rPr>
        <w:t>s</w:t>
      </w:r>
    </w:p>
    <w:p w:rsidR="005B6FBC" w:rsidRPr="002F3A5D" w:rsidRDefault="00C51F88" w:rsidP="002F3A5D">
      <w:pPr>
        <w:jc w:val="center"/>
        <w:rPr>
          <w:rFonts w:ascii="Arial" w:hAnsi="Arial" w:cs="Arial"/>
          <w:b/>
          <w:sz w:val="32"/>
          <w:szCs w:val="32"/>
        </w:rPr>
      </w:pPr>
      <w:r w:rsidRPr="008C6E13">
        <w:rPr>
          <w:rFonts w:ascii="Arial" w:hAnsi="Arial" w:cs="Arial"/>
          <w:b/>
          <w:sz w:val="24"/>
          <w:szCs w:val="24"/>
        </w:rPr>
        <w:t>Orientation</w:t>
      </w:r>
      <w:r w:rsidR="00ED26E6">
        <w:rPr>
          <w:rFonts w:ascii="Arial" w:hAnsi="Arial" w:cs="Arial"/>
          <w:b/>
          <w:sz w:val="24"/>
          <w:szCs w:val="24"/>
        </w:rPr>
        <w:t xml:space="preserve"> </w:t>
      </w:r>
      <w:r w:rsidR="00763111">
        <w:rPr>
          <w:rFonts w:ascii="Arial" w:hAnsi="Arial" w:cs="Arial"/>
          <w:b/>
          <w:sz w:val="24"/>
          <w:szCs w:val="24"/>
        </w:rPr>
        <w:t>Provider Report Form</w:t>
      </w:r>
    </w:p>
    <w:tbl>
      <w:tblPr>
        <w:tblStyle w:val="TableGrid"/>
        <w:tblW w:w="9535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476"/>
        <w:gridCol w:w="2790"/>
        <w:gridCol w:w="1260"/>
        <w:gridCol w:w="720"/>
        <w:gridCol w:w="540"/>
        <w:gridCol w:w="1620"/>
      </w:tblGrid>
      <w:tr w:rsidR="001A0FC0" w:rsidRPr="00B26A23" w:rsidTr="00EB023E">
        <w:trPr>
          <w:jc w:val="center"/>
        </w:trPr>
        <w:tc>
          <w:tcPr>
            <w:tcW w:w="2129" w:type="dxa"/>
            <w:vAlign w:val="center"/>
          </w:tcPr>
          <w:p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F69833C3F78144D084735CB323BE8479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266" w:type="dxa"/>
                <w:gridSpan w:val="2"/>
                <w:tcBorders>
                  <w:right w:val="single" w:sz="4" w:space="0" w:color="000000"/>
                </w:tcBorders>
                <w:vAlign w:val="center"/>
              </w:tcPr>
              <w:p w:rsidR="007F2D34" w:rsidRPr="00B26A23" w:rsidRDefault="005D3FE3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260" w:type="dxa"/>
            <w:tcBorders>
              <w:left w:val="single" w:sz="4" w:space="0" w:color="000000"/>
            </w:tcBorders>
            <w:vAlign w:val="center"/>
          </w:tcPr>
          <w:p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68C2A1BA80764FB7B51981E31351F5D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880" w:type="dxa"/>
                <w:gridSpan w:val="3"/>
                <w:vAlign w:val="center"/>
              </w:tcPr>
              <w:p w:rsidR="007F2D34" w:rsidRPr="00B26A23" w:rsidRDefault="00910E8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:rsidTr="00EB023E">
        <w:trPr>
          <w:jc w:val="center"/>
        </w:trPr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A0FC0" w:rsidRPr="00B26A23" w:rsidRDefault="00C51F8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Session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A8CD0DF07CDA4B1E98885F39E7DFA87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66" w:type="dxa"/>
                <w:gridSpan w:val="2"/>
                <w:tcBorders>
                  <w:bottom w:val="single" w:sz="4" w:space="0" w:color="auto"/>
                  <w:right w:val="single" w:sz="4" w:space="0" w:color="000000"/>
                </w:tcBorders>
                <w:vAlign w:val="center"/>
              </w:tcPr>
              <w:p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980" w:type="dxa"/>
            <w:gridSpan w:val="2"/>
            <w:tcBorders>
              <w:left w:val="single" w:sz="4" w:space="0" w:color="000000"/>
            </w:tcBorders>
            <w:vAlign w:val="center"/>
          </w:tcPr>
          <w:p w:rsidR="001A0FC0" w:rsidRPr="001A0FC0" w:rsidRDefault="00C51F88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Session: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017199309"/>
            <w:placeholder>
              <w:docPart w:val="908A53D704E24E6589A9547D93DC84A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gridSpan w:val="2"/>
                <w:shd w:val="clear" w:color="auto" w:fill="auto"/>
                <w:vAlign w:val="center"/>
              </w:tcPr>
              <w:p w:rsidR="001A0FC0" w:rsidRPr="001A0FC0" w:rsidRDefault="00C51F8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056527" w:rsidRPr="00B26A23" w:rsidTr="00EB023E">
        <w:trPr>
          <w:jc w:val="center"/>
        </w:trPr>
        <w:tc>
          <w:tcPr>
            <w:tcW w:w="2605" w:type="dxa"/>
            <w:gridSpan w:val="2"/>
            <w:tcBorders>
              <w:left w:val="single" w:sz="4" w:space="0" w:color="000000"/>
              <w:right w:val="nil"/>
            </w:tcBorders>
            <w:vAlign w:val="center"/>
          </w:tcPr>
          <w:p w:rsidR="00056527" w:rsidRPr="00B26A23" w:rsidRDefault="00056527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Session Start: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58471390"/>
            <w:placeholder>
              <w:docPart w:val="878F44AE69C948C0AE75C42F40E7343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790" w:type="dxa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056527" w:rsidRPr="00B26A23" w:rsidRDefault="00056527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520" w:type="dxa"/>
            <w:gridSpan w:val="3"/>
            <w:tcBorders>
              <w:left w:val="single" w:sz="4" w:space="0" w:color="auto"/>
            </w:tcBorders>
            <w:vAlign w:val="center"/>
          </w:tcPr>
          <w:p w:rsidR="00056527" w:rsidRPr="00B26A23" w:rsidRDefault="00056527" w:rsidP="00F61D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 of Session End: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525276814"/>
            <w:placeholder>
              <w:docPart w:val="00CE00C21CA048F591565C82F54A33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620" w:type="dxa"/>
                <w:vAlign w:val="center"/>
              </w:tcPr>
              <w:p w:rsidR="00056527" w:rsidRPr="00B26A23" w:rsidRDefault="00056527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:rsidR="00094DF3" w:rsidRPr="00094DF3" w:rsidRDefault="00094DF3" w:rsidP="00094DF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9535" w:type="dxa"/>
        <w:tblInd w:w="-9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1200"/>
        <w:gridCol w:w="501"/>
        <w:gridCol w:w="569"/>
        <w:gridCol w:w="241"/>
        <w:gridCol w:w="625"/>
        <w:gridCol w:w="450"/>
        <w:gridCol w:w="365"/>
        <w:gridCol w:w="85"/>
        <w:gridCol w:w="1928"/>
        <w:gridCol w:w="237"/>
        <w:gridCol w:w="932"/>
        <w:gridCol w:w="773"/>
      </w:tblGrid>
      <w:tr w:rsidR="00FE0AA4" w:rsidRPr="00612A13" w:rsidTr="008B4CEA">
        <w:tc>
          <w:tcPr>
            <w:tcW w:w="2829" w:type="dxa"/>
            <w:gridSpan w:val="2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01" w:type="dxa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dxa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6" w:type="dxa"/>
            <w:gridSpan w:val="2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3" w:type="dxa"/>
            <w:gridSpan w:val="2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7" w:type="dxa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3" w:type="dxa"/>
          </w:tcPr>
          <w:p w:rsidR="00C65634" w:rsidRPr="00AC548C" w:rsidRDefault="00C65634" w:rsidP="008C6E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17A2" w:rsidRPr="00612A13" w:rsidTr="002917E0">
        <w:tc>
          <w:tcPr>
            <w:tcW w:w="5215" w:type="dxa"/>
            <w:gridSpan w:val="7"/>
          </w:tcPr>
          <w:p w:rsidR="007017A2" w:rsidRPr="00612A13" w:rsidRDefault="007017A2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A13">
              <w:rPr>
                <w:rFonts w:ascii="Arial" w:hAnsi="Arial" w:cs="Arial"/>
                <w:b/>
                <w:sz w:val="24"/>
                <w:szCs w:val="24"/>
              </w:rPr>
              <w:t>Number of Individuals Attending Session: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41478310"/>
            <w:placeholder>
              <w:docPart w:val="C0748E4454C6485CB49D4441FFBEC4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4320" w:type="dxa"/>
                <w:gridSpan w:val="6"/>
              </w:tcPr>
              <w:p w:rsidR="007017A2" w:rsidRPr="00612A13" w:rsidRDefault="007017A2" w:rsidP="008C6E1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E0AA4" w:rsidRPr="00612A13" w:rsidTr="008B4CEA">
        <w:tc>
          <w:tcPr>
            <w:tcW w:w="2829" w:type="dxa"/>
            <w:gridSpan w:val="2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C65634" w:rsidRPr="00612A13" w:rsidRDefault="00C65634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65634" w:rsidRPr="00612A13" w:rsidTr="008B4CEA">
        <w:tc>
          <w:tcPr>
            <w:tcW w:w="9535" w:type="dxa"/>
            <w:gridSpan w:val="13"/>
          </w:tcPr>
          <w:p w:rsidR="00C65634" w:rsidRPr="00612A13" w:rsidRDefault="00A55F4E" w:rsidP="008C6E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Did each a</w:t>
            </w:r>
            <w:r w:rsidR="001813A8">
              <w:rPr>
                <w:rFonts w:ascii="Arial" w:hAnsi="Arial" w:cs="Arial"/>
                <w:b/>
                <w:sz w:val="24"/>
                <w:szCs w:val="24"/>
              </w:rPr>
              <w:t>ttending individual c</w:t>
            </w:r>
            <w:r w:rsidR="00C65634" w:rsidRPr="00612A13">
              <w:rPr>
                <w:rFonts w:ascii="Arial" w:hAnsi="Arial" w:cs="Arial"/>
                <w:b/>
                <w:sz w:val="24"/>
                <w:szCs w:val="24"/>
              </w:rPr>
              <w:t>omplet</w:t>
            </w:r>
            <w:r w:rsidR="001813A8">
              <w:rPr>
                <w:rFonts w:ascii="Arial" w:hAnsi="Arial" w:cs="Arial"/>
                <w:b/>
                <w:sz w:val="24"/>
                <w:szCs w:val="24"/>
              </w:rPr>
              <w:t>e the</w:t>
            </w:r>
            <w:r w:rsidR="00C65634" w:rsidRPr="00612A13">
              <w:rPr>
                <w:rFonts w:ascii="Arial" w:hAnsi="Arial" w:cs="Arial"/>
                <w:b/>
                <w:sz w:val="24"/>
                <w:szCs w:val="24"/>
              </w:rPr>
              <w:t xml:space="preserve"> Participant </w:t>
            </w:r>
            <w:r w:rsidR="001813A8" w:rsidRPr="00612A13">
              <w:rPr>
                <w:rFonts w:ascii="Arial" w:hAnsi="Arial" w:cs="Arial"/>
                <w:b/>
                <w:sz w:val="24"/>
                <w:szCs w:val="24"/>
              </w:rPr>
              <w:t>Survey?</w:t>
            </w:r>
          </w:p>
        </w:tc>
      </w:tr>
      <w:tr w:rsidR="00FE0AA4" w:rsidRPr="00612A13" w:rsidTr="008B4CEA">
        <w:tc>
          <w:tcPr>
            <w:tcW w:w="2829" w:type="dxa"/>
            <w:gridSpan w:val="2"/>
          </w:tcPr>
          <w:p w:rsidR="00C65634" w:rsidRPr="00612A13" w:rsidRDefault="00C65634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54871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1" w:type="dxa"/>
              </w:tcPr>
              <w:p w:rsidR="00C65634" w:rsidRPr="001813A8" w:rsidRDefault="00910E80" w:rsidP="00C656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10" w:type="dxa"/>
            <w:gridSpan w:val="2"/>
          </w:tcPr>
          <w:p w:rsidR="00C65634" w:rsidRPr="001813A8" w:rsidRDefault="001813A8" w:rsidP="00C65634">
            <w:pPr>
              <w:rPr>
                <w:rFonts w:ascii="Arial" w:hAnsi="Arial" w:cs="Arial"/>
                <w:sz w:val="24"/>
                <w:szCs w:val="24"/>
              </w:rPr>
            </w:pPr>
            <w:r w:rsidRPr="001813A8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1813A8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625" w:type="dxa"/>
          </w:tcPr>
          <w:p w:rsidR="00C65634" w:rsidRPr="001813A8" w:rsidRDefault="00C65634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8316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5" w:type="dxa"/>
                <w:gridSpan w:val="2"/>
              </w:tcPr>
              <w:p w:rsidR="00C65634" w:rsidRPr="001813A8" w:rsidRDefault="00910E80" w:rsidP="00C6563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13" w:type="dxa"/>
            <w:gridSpan w:val="2"/>
          </w:tcPr>
          <w:p w:rsidR="00C65634" w:rsidRPr="001813A8" w:rsidRDefault="001813A8" w:rsidP="00C65634">
            <w:pPr>
              <w:rPr>
                <w:rFonts w:ascii="Arial" w:hAnsi="Arial" w:cs="Arial"/>
                <w:sz w:val="24"/>
                <w:szCs w:val="24"/>
              </w:rPr>
            </w:pPr>
            <w:r w:rsidRPr="001813A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37" w:type="dxa"/>
          </w:tcPr>
          <w:p w:rsidR="00C65634" w:rsidRPr="00612A13" w:rsidRDefault="00C65634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C65634" w:rsidRPr="00612A13" w:rsidRDefault="00C65634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C65634" w:rsidRPr="00612A13" w:rsidRDefault="00C65634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C3B" w:rsidRPr="00612A13" w:rsidTr="008B4CEA">
        <w:tc>
          <w:tcPr>
            <w:tcW w:w="2829" w:type="dxa"/>
            <w:gridSpan w:val="2"/>
          </w:tcPr>
          <w:p w:rsidR="00310C3B" w:rsidRPr="00612A13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6321713"/>
            <w:placeholder>
              <w:docPart w:val="65BAE257D0CA4F5E941A938D93FA15D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706" w:type="dxa"/>
                <w:gridSpan w:val="11"/>
              </w:tcPr>
              <w:p w:rsidR="00310C3B" w:rsidRPr="00612A13" w:rsidRDefault="00910E80" w:rsidP="00C6563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FE0AA4" w:rsidRPr="00612A13" w:rsidTr="008B4CEA">
        <w:tc>
          <w:tcPr>
            <w:tcW w:w="2829" w:type="dxa"/>
            <w:gridSpan w:val="2"/>
          </w:tcPr>
          <w:p w:rsidR="00310C3B" w:rsidRPr="00612A13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1" w:type="dxa"/>
          </w:tcPr>
          <w:p w:rsidR="00310C3B" w:rsidRPr="001813A8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310C3B" w:rsidRPr="001813A8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" w:type="dxa"/>
          </w:tcPr>
          <w:p w:rsidR="00310C3B" w:rsidRPr="001813A8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310C3B" w:rsidRPr="001813A8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310C3B" w:rsidRPr="001813A8" w:rsidRDefault="00310C3B" w:rsidP="00C656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</w:tcPr>
          <w:p w:rsidR="00310C3B" w:rsidRPr="00612A13" w:rsidRDefault="00310C3B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310C3B" w:rsidRPr="00612A13" w:rsidRDefault="00310C3B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310C3B" w:rsidRPr="00612A13" w:rsidRDefault="00310C3B" w:rsidP="00C6563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0C3B" w:rsidRPr="00612A13" w:rsidTr="008B4CEA">
        <w:tc>
          <w:tcPr>
            <w:tcW w:w="9535" w:type="dxa"/>
            <w:gridSpan w:val="13"/>
          </w:tcPr>
          <w:p w:rsidR="00310C3B" w:rsidRPr="00612A13" w:rsidRDefault="3F098D60" w:rsidP="3F098D60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3F098D60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Referral Sources: </w:t>
            </w:r>
            <w:r w:rsidRPr="3F098D60">
              <w:rPr>
                <w:rFonts w:ascii="Arial" w:eastAsia="Arial" w:hAnsi="Arial" w:cs="Arial"/>
                <w:sz w:val="24"/>
                <w:szCs w:val="24"/>
              </w:rPr>
              <w:t>(Please indicate the totals for each referral source)</w:t>
            </w:r>
          </w:p>
        </w:tc>
      </w:tr>
      <w:tr w:rsidR="005B3163" w:rsidRPr="00612A13" w:rsidTr="008B4CEA">
        <w:trPr>
          <w:trHeight w:val="278"/>
        </w:trPr>
        <w:tc>
          <w:tcPr>
            <w:tcW w:w="2829" w:type="dxa"/>
            <w:gridSpan w:val="2"/>
          </w:tcPr>
          <w:p w:rsidR="005B3163" w:rsidRPr="005A1C72" w:rsidRDefault="005B3163" w:rsidP="00310C3B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Advertising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16485734"/>
            <w:placeholder>
              <w:docPart w:val="9EFB1ADA1FA549319EB6A717B32BDEA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936" w:type="dxa"/>
                <w:gridSpan w:val="4"/>
              </w:tcPr>
              <w:p w:rsidR="005B3163" w:rsidRPr="005A1C72" w:rsidRDefault="00EC56D5" w:rsidP="00310C3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065" w:type="dxa"/>
            <w:gridSpan w:val="5"/>
          </w:tcPr>
          <w:p w:rsidR="005B3163" w:rsidRPr="005A1C72" w:rsidRDefault="005B3163" w:rsidP="00310C3B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Independent Living Center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09785220"/>
            <w:placeholder>
              <w:docPart w:val="6A897C2CB1834DD08C1D031A9DB6649F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705" w:type="dxa"/>
                <w:gridSpan w:val="2"/>
              </w:tcPr>
              <w:p w:rsidR="005B3163" w:rsidRPr="00612A13" w:rsidRDefault="005B3163" w:rsidP="00310C3B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F6B3E" w:rsidRPr="00612A13" w:rsidTr="008B4CEA">
        <w:trPr>
          <w:trHeight w:val="277"/>
        </w:trPr>
        <w:tc>
          <w:tcPr>
            <w:tcW w:w="2829" w:type="dxa"/>
            <w:gridSpan w:val="2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Drug/Rehab Program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1812220"/>
            <w:placeholder>
              <w:docPart w:val="64256882BFA8416EBB73466624B3DD8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936" w:type="dxa"/>
                <w:gridSpan w:val="4"/>
              </w:tcPr>
              <w:p w:rsidR="001F6B3E" w:rsidRDefault="00EC56D5" w:rsidP="001F6B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065" w:type="dxa"/>
            <w:gridSpan w:val="5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 xml:space="preserve">Medical Clinic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54827905"/>
            <w:placeholder>
              <w:docPart w:val="E2C57E31116A44E5B259C20CB70A793A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705" w:type="dxa"/>
                <w:gridSpan w:val="2"/>
              </w:tcPr>
              <w:p w:rsidR="001F6B3E" w:rsidRDefault="001F6B3E" w:rsidP="001F6B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F6B3E" w:rsidRPr="00612A13" w:rsidTr="008B4CEA">
        <w:tc>
          <w:tcPr>
            <w:tcW w:w="2829" w:type="dxa"/>
            <w:gridSpan w:val="2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Family/Friends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76284903"/>
            <w:placeholder>
              <w:docPart w:val="B176A442629C44F0855361239A5E6A0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936" w:type="dxa"/>
                <w:gridSpan w:val="4"/>
              </w:tcPr>
              <w:p w:rsidR="001F6B3E" w:rsidRPr="005A1C72" w:rsidRDefault="001F6B3E" w:rsidP="001F6B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065" w:type="dxa"/>
            <w:gridSpan w:val="5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Probation/Parole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16744107"/>
            <w:placeholder>
              <w:docPart w:val="DFB05CDC28434DA28255DF1C37C4856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705" w:type="dxa"/>
                <w:gridSpan w:val="2"/>
              </w:tcPr>
              <w:p w:rsidR="001F6B3E" w:rsidRPr="00612A13" w:rsidRDefault="001F6B3E" w:rsidP="001F6B3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F6B3E" w:rsidRPr="00612A13" w:rsidTr="008B4CEA">
        <w:tc>
          <w:tcPr>
            <w:tcW w:w="2829" w:type="dxa"/>
            <w:gridSpan w:val="2"/>
            <w:vMerge w:val="restart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High School/Post-</w:t>
            </w:r>
          </w:p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Secondary Education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40191871"/>
            <w:placeholder>
              <w:docPart w:val="40B2428097D545808A453C875D24BF7E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936" w:type="dxa"/>
                <w:gridSpan w:val="4"/>
              </w:tcPr>
              <w:p w:rsidR="001F6B3E" w:rsidRPr="005A1C72" w:rsidRDefault="001F6B3E" w:rsidP="001F6B3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3065" w:type="dxa"/>
            <w:gridSpan w:val="5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005A1C72">
              <w:rPr>
                <w:rFonts w:ascii="Arial" w:hAnsi="Arial" w:cs="Arial"/>
                <w:sz w:val="24"/>
                <w:szCs w:val="24"/>
              </w:rPr>
              <w:t>Rehabilitation Agency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24169646"/>
            <w:placeholder>
              <w:docPart w:val="47EDD1F49AEF45A1B988209CEF3D062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dropDownList>
          </w:sdtPr>
          <w:sdtEndPr/>
          <w:sdtContent>
            <w:tc>
              <w:tcPr>
                <w:tcW w:w="1705" w:type="dxa"/>
                <w:gridSpan w:val="2"/>
              </w:tcPr>
              <w:p w:rsidR="001F6B3E" w:rsidRPr="00612A13" w:rsidRDefault="001F6B3E" w:rsidP="001F6B3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A1C72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910E80" w:rsidRPr="00612A13" w:rsidTr="00910E80">
        <w:trPr>
          <w:trHeight w:val="278"/>
        </w:trPr>
        <w:tc>
          <w:tcPr>
            <w:tcW w:w="2829" w:type="dxa"/>
            <w:gridSpan w:val="2"/>
            <w:vMerge/>
          </w:tcPr>
          <w:p w:rsidR="00910E80" w:rsidRPr="005A1C72" w:rsidRDefault="00910E80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Merge w:val="restart"/>
          </w:tcPr>
          <w:p w:rsidR="00910E80" w:rsidRPr="005A1C72" w:rsidRDefault="00910E80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gridSpan w:val="3"/>
          </w:tcPr>
          <w:p w:rsidR="00910E80" w:rsidRPr="005A1C72" w:rsidRDefault="00910E80" w:rsidP="001F6B3E">
            <w:pPr>
              <w:rPr>
                <w:rFonts w:ascii="Arial" w:hAnsi="Arial" w:cs="Arial"/>
                <w:sz w:val="24"/>
                <w:szCs w:val="24"/>
              </w:rPr>
            </w:pPr>
            <w:r w:rsidRPr="3F098D60">
              <w:rPr>
                <w:rFonts w:ascii="Arial" w:eastAsia="Arial" w:hAnsi="Arial" w:cs="Arial"/>
                <w:sz w:val="24"/>
                <w:szCs w:val="24"/>
              </w:rPr>
              <w:t>Other: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98091284"/>
            <w:placeholder>
              <w:docPart w:val="7A4EBC14FE8341F1BA370DACC4E8C5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4"/>
              </w:tcPr>
              <w:p w:rsidR="00910E80" w:rsidRPr="00612A13" w:rsidRDefault="00910E80" w:rsidP="001F6B3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F6B3E" w:rsidRPr="00612A13" w:rsidTr="008B4CEA">
        <w:trPr>
          <w:trHeight w:val="80"/>
        </w:trPr>
        <w:tc>
          <w:tcPr>
            <w:tcW w:w="2829" w:type="dxa"/>
            <w:gridSpan w:val="2"/>
            <w:vMerge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Merge/>
          </w:tcPr>
          <w:p w:rsidR="001F6B3E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5" w:type="dxa"/>
            <w:gridSpan w:val="5"/>
          </w:tcPr>
          <w:p w:rsidR="001F6B3E" w:rsidRPr="005A1C72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5" w:type="dxa"/>
            <w:gridSpan w:val="2"/>
          </w:tcPr>
          <w:p w:rsidR="001F6B3E" w:rsidRDefault="001F6B3E" w:rsidP="001F6B3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6B3E" w:rsidRPr="00612A13" w:rsidTr="008B4CEA">
        <w:tc>
          <w:tcPr>
            <w:tcW w:w="2829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6B3E" w:rsidRPr="00612A13" w:rsidTr="008B4CEA">
        <w:tc>
          <w:tcPr>
            <w:tcW w:w="1629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A13">
              <w:rPr>
                <w:rFonts w:ascii="Arial" w:hAnsi="Arial" w:cs="Arial"/>
                <w:b/>
                <w:sz w:val="24"/>
                <w:szCs w:val="24"/>
              </w:rPr>
              <w:t>Comments: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9661891"/>
            <w:placeholder>
              <w:docPart w:val="3EBE9F81947A4AE0BD15F81B116AC1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906" w:type="dxa"/>
                <w:gridSpan w:val="12"/>
              </w:tcPr>
              <w:p w:rsidR="001F6B3E" w:rsidRPr="00612A13" w:rsidRDefault="00910E80" w:rsidP="001F6B3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F6B3E" w:rsidRPr="00612A13" w:rsidTr="008B4CEA">
        <w:tc>
          <w:tcPr>
            <w:tcW w:w="2829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1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5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13" w:type="dxa"/>
            <w:gridSpan w:val="2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73" w:type="dxa"/>
          </w:tcPr>
          <w:p w:rsidR="001F6B3E" w:rsidRPr="00612A13" w:rsidRDefault="001F6B3E" w:rsidP="001F6B3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63111" w:rsidRPr="00612A13" w:rsidRDefault="00763111" w:rsidP="008C6E13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12A13" w:rsidRPr="00612A13" w:rsidTr="00FE0AA4">
        <w:trPr>
          <w:trHeight w:val="432"/>
        </w:trPr>
        <w:tc>
          <w:tcPr>
            <w:tcW w:w="9540" w:type="dxa"/>
            <w:gridSpan w:val="5"/>
          </w:tcPr>
          <w:p w:rsidR="00612A13" w:rsidRPr="00612A13" w:rsidRDefault="00612A13" w:rsidP="00E80A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12A13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612A13" w:rsidRPr="00612A13" w:rsidTr="00FE0AA4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8A2E5F77F6DE44438B5DB93910DC214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:rsidR="00612A13" w:rsidRPr="00612A13" w:rsidRDefault="00612A13" w:rsidP="00E80A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2A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12A13" w:rsidRPr="00612A13" w:rsidTr="00FE0AA4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:rsidR="00612A13" w:rsidRPr="00612A13" w:rsidRDefault="00A77E09" w:rsidP="00E80A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612A13" w:rsidRPr="00612A13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  <w:r w:rsidRPr="00612A13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13" w:rsidRPr="00612A13" w:rsidTr="00FE0AA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B1F4701E1543459DB8059A26A1496DA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:rsidR="00612A13" w:rsidRPr="00612A13" w:rsidRDefault="00AD155C" w:rsidP="00E80A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F1BB440C20614F8F865EF5DD4DDA583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:rsidR="00612A13" w:rsidRPr="00612A13" w:rsidRDefault="00612A13" w:rsidP="00E80A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2A1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12A13" w:rsidRPr="00612A13" w:rsidTr="00FE0AA4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  <w:r w:rsidRPr="00612A13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  <w:r w:rsidRPr="00612A13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2A13" w:rsidRPr="00612A13" w:rsidTr="00FE0AA4">
        <w:trPr>
          <w:trHeight w:val="432"/>
        </w:trPr>
        <w:tc>
          <w:tcPr>
            <w:tcW w:w="2070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  <w:r w:rsidRPr="00612A13">
              <w:rPr>
                <w:rFonts w:ascii="Arial" w:hAnsi="Arial" w:cs="Arial"/>
                <w:sz w:val="24"/>
                <w:szCs w:val="24"/>
              </w:rPr>
              <w:t>Phone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8416C3AAB14E422E87351CE02BE553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:rsidR="00612A13" w:rsidRPr="00612A13" w:rsidRDefault="00910E80" w:rsidP="00E80A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:rsidR="00612A13" w:rsidRPr="00612A13" w:rsidRDefault="00612A13" w:rsidP="00E80A53">
            <w:pPr>
              <w:rPr>
                <w:rFonts w:ascii="Arial" w:hAnsi="Arial" w:cs="Arial"/>
                <w:sz w:val="24"/>
                <w:szCs w:val="24"/>
              </w:rPr>
            </w:pPr>
            <w:r w:rsidRPr="00612A13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5086E91710F543CF91DD0677EBE5FA3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:rsidR="00612A13" w:rsidRPr="00612A13" w:rsidRDefault="00910E80" w:rsidP="00E80A53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:rsidR="00612A13" w:rsidRPr="00194F85" w:rsidRDefault="00612A13" w:rsidP="008C6E13">
      <w:pPr>
        <w:rPr>
          <w:rFonts w:ascii="Arial" w:hAnsi="Arial" w:cs="Arial"/>
          <w:b/>
        </w:rPr>
      </w:pPr>
    </w:p>
    <w:sectPr w:rsidR="00612A13" w:rsidRPr="00194F85" w:rsidSect="002F3A5D">
      <w:footerReference w:type="default" r:id="rId11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D5" w:rsidRDefault="00EE08D5" w:rsidP="00116F82">
      <w:pPr>
        <w:spacing w:after="0" w:line="240" w:lineRule="auto"/>
      </w:pPr>
      <w:r>
        <w:separator/>
      </w:r>
    </w:p>
  </w:endnote>
  <w:endnote w:type="continuationSeparator" w:id="0">
    <w:p w:rsidR="00EE08D5" w:rsidRDefault="00EE08D5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5548CB" w:rsidRPr="002B1270" w:rsidRDefault="002C3015">
    <w:pPr>
      <w:pStyle w:val="Footer"/>
      <w:rPr>
        <w:rFonts w:ascii="Arial" w:hAnsi="Arial" w:cs="Arial"/>
        <w:sz w:val="16"/>
        <w:szCs w:val="16"/>
      </w:rPr>
    </w:pPr>
    <w:r w:rsidRPr="002B1270">
      <w:rPr>
        <w:rFonts w:ascii="Arial" w:hAnsi="Arial" w:cs="Arial"/>
        <w:sz w:val="16"/>
        <w:szCs w:val="16"/>
      </w:rPr>
      <w:t xml:space="preserve">Form </w:t>
    </w:r>
    <w:r w:rsidR="005B6FBC" w:rsidRPr="002B1270">
      <w:rPr>
        <w:rFonts w:ascii="Arial" w:hAnsi="Arial" w:cs="Arial"/>
        <w:sz w:val="16"/>
        <w:szCs w:val="16"/>
      </w:rPr>
      <w:t>Revised Date:</w:t>
    </w:r>
    <w:r w:rsidR="00D1262C">
      <w:rPr>
        <w:rFonts w:ascii="Arial" w:hAnsi="Arial" w:cs="Arial"/>
        <w:sz w:val="16"/>
        <w:szCs w:val="16"/>
      </w:rPr>
      <w:t xml:space="preserve"> </w:t>
    </w:r>
    <w:r w:rsidR="00DD7A3A">
      <w:rPr>
        <w:rFonts w:ascii="Arial" w:hAnsi="Arial" w:cs="Arial"/>
        <w:sz w:val="16"/>
        <w:szCs w:val="16"/>
      </w:rPr>
      <w:t>11</w:t>
    </w:r>
    <w:r w:rsidR="00D1262C">
      <w:rPr>
        <w:rFonts w:ascii="Arial" w:hAnsi="Arial" w:cs="Arial"/>
        <w:sz w:val="16"/>
        <w:szCs w:val="16"/>
      </w:rPr>
      <w:t>/1/18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D5" w:rsidRDefault="00EE08D5" w:rsidP="00116F82">
      <w:pPr>
        <w:spacing w:after="0" w:line="240" w:lineRule="auto"/>
      </w:pPr>
      <w:r>
        <w:separator/>
      </w:r>
    </w:p>
  </w:footnote>
  <w:footnote w:type="continuationSeparator" w:id="0">
    <w:p w:rsidR="00EE08D5" w:rsidRDefault="00EE08D5" w:rsidP="00116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YcSBtlLlF1pUScIttTQA1OGsAWG95T5AfwtFk52nqywxgcMFjF42+OtfhjSnSxgii2esf11pAQtVAQsc4PfNA==" w:salt="0v5Br6QROfRoV6cychjnN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7BA"/>
    <w:rsid w:val="00011ECF"/>
    <w:rsid w:val="00056527"/>
    <w:rsid w:val="000853D0"/>
    <w:rsid w:val="00092655"/>
    <w:rsid w:val="0009268F"/>
    <w:rsid w:val="00093005"/>
    <w:rsid w:val="00094DF3"/>
    <w:rsid w:val="000E52EB"/>
    <w:rsid w:val="000F4762"/>
    <w:rsid w:val="00116F82"/>
    <w:rsid w:val="00120802"/>
    <w:rsid w:val="001364C2"/>
    <w:rsid w:val="001570A4"/>
    <w:rsid w:val="001813A8"/>
    <w:rsid w:val="00194F85"/>
    <w:rsid w:val="001A0FC0"/>
    <w:rsid w:val="001A6A42"/>
    <w:rsid w:val="001C0444"/>
    <w:rsid w:val="001C5E35"/>
    <w:rsid w:val="001D1BBC"/>
    <w:rsid w:val="001F3C28"/>
    <w:rsid w:val="001F6B3E"/>
    <w:rsid w:val="0020648C"/>
    <w:rsid w:val="002576A4"/>
    <w:rsid w:val="002615D8"/>
    <w:rsid w:val="002B1270"/>
    <w:rsid w:val="002C3015"/>
    <w:rsid w:val="002E5232"/>
    <w:rsid w:val="002F3A5D"/>
    <w:rsid w:val="002F56FF"/>
    <w:rsid w:val="002F57F6"/>
    <w:rsid w:val="003021F5"/>
    <w:rsid w:val="00310C3B"/>
    <w:rsid w:val="00330F09"/>
    <w:rsid w:val="00333A25"/>
    <w:rsid w:val="00347C17"/>
    <w:rsid w:val="00374886"/>
    <w:rsid w:val="00385735"/>
    <w:rsid w:val="00392053"/>
    <w:rsid w:val="003B0900"/>
    <w:rsid w:val="003D4670"/>
    <w:rsid w:val="004405C0"/>
    <w:rsid w:val="004A77AE"/>
    <w:rsid w:val="004D0EEF"/>
    <w:rsid w:val="004D2EB2"/>
    <w:rsid w:val="004D6AFC"/>
    <w:rsid w:val="004E7997"/>
    <w:rsid w:val="005100C2"/>
    <w:rsid w:val="00526096"/>
    <w:rsid w:val="005548CB"/>
    <w:rsid w:val="00575D7D"/>
    <w:rsid w:val="005A1C72"/>
    <w:rsid w:val="005B3163"/>
    <w:rsid w:val="005B5AFF"/>
    <w:rsid w:val="005B6FBC"/>
    <w:rsid w:val="005C0F53"/>
    <w:rsid w:val="005C4AAC"/>
    <w:rsid w:val="005D3FE3"/>
    <w:rsid w:val="00612A13"/>
    <w:rsid w:val="00645AF0"/>
    <w:rsid w:val="0067398D"/>
    <w:rsid w:val="006A7DC9"/>
    <w:rsid w:val="006C05D6"/>
    <w:rsid w:val="006D1D77"/>
    <w:rsid w:val="007017A2"/>
    <w:rsid w:val="00707AD3"/>
    <w:rsid w:val="0071695B"/>
    <w:rsid w:val="00722ADA"/>
    <w:rsid w:val="00763111"/>
    <w:rsid w:val="0079481F"/>
    <w:rsid w:val="007A69B6"/>
    <w:rsid w:val="007C1016"/>
    <w:rsid w:val="007F0234"/>
    <w:rsid w:val="007F2D34"/>
    <w:rsid w:val="008B4CEA"/>
    <w:rsid w:val="008C6E13"/>
    <w:rsid w:val="00904690"/>
    <w:rsid w:val="00910E80"/>
    <w:rsid w:val="009115FA"/>
    <w:rsid w:val="00952D51"/>
    <w:rsid w:val="0096427B"/>
    <w:rsid w:val="00965004"/>
    <w:rsid w:val="00990D56"/>
    <w:rsid w:val="00996A2A"/>
    <w:rsid w:val="009A439E"/>
    <w:rsid w:val="009A4417"/>
    <w:rsid w:val="009F5DDC"/>
    <w:rsid w:val="00A0651F"/>
    <w:rsid w:val="00A13FFF"/>
    <w:rsid w:val="00A1780B"/>
    <w:rsid w:val="00A26BAD"/>
    <w:rsid w:val="00A32313"/>
    <w:rsid w:val="00A410B4"/>
    <w:rsid w:val="00A55F4E"/>
    <w:rsid w:val="00A77E09"/>
    <w:rsid w:val="00AA6BA7"/>
    <w:rsid w:val="00AC1EB7"/>
    <w:rsid w:val="00AC548C"/>
    <w:rsid w:val="00AD155C"/>
    <w:rsid w:val="00B26A23"/>
    <w:rsid w:val="00B533B7"/>
    <w:rsid w:val="00B631BE"/>
    <w:rsid w:val="00B73FFE"/>
    <w:rsid w:val="00B81339"/>
    <w:rsid w:val="00B903D1"/>
    <w:rsid w:val="00BB473F"/>
    <w:rsid w:val="00BE7252"/>
    <w:rsid w:val="00C44F89"/>
    <w:rsid w:val="00C51F88"/>
    <w:rsid w:val="00C65634"/>
    <w:rsid w:val="00C97A00"/>
    <w:rsid w:val="00CA7625"/>
    <w:rsid w:val="00CC0E35"/>
    <w:rsid w:val="00D00743"/>
    <w:rsid w:val="00D02086"/>
    <w:rsid w:val="00D1262C"/>
    <w:rsid w:val="00D35CEB"/>
    <w:rsid w:val="00D93432"/>
    <w:rsid w:val="00DD5A2D"/>
    <w:rsid w:val="00DD6815"/>
    <w:rsid w:val="00DD7A3A"/>
    <w:rsid w:val="00E034CC"/>
    <w:rsid w:val="00E235CA"/>
    <w:rsid w:val="00E64259"/>
    <w:rsid w:val="00E837BA"/>
    <w:rsid w:val="00EB023E"/>
    <w:rsid w:val="00EC56D5"/>
    <w:rsid w:val="00ED26E6"/>
    <w:rsid w:val="00EE08D5"/>
    <w:rsid w:val="00F61DDA"/>
    <w:rsid w:val="00FB3158"/>
    <w:rsid w:val="00FD4188"/>
    <w:rsid w:val="00FE0AA4"/>
    <w:rsid w:val="3F098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F4C9CD"/>
  <w15:chartTrackingRefBased/>
  <w15:docId w15:val="{448E896F-26F5-408F-99F5-C34BFF53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AppData\Local\Microsoft\Windows\Temporary%20Internet%20Files\Content.Outlook\O76NTPEN\VR-O%20Orientation%20Provider%20Repor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9833C3F78144D084735CB323BE8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970E9-5388-4F62-B120-38F1A5C76E28}"/>
      </w:docPartPr>
      <w:docPartBody>
        <w:p w:rsidR="00852727" w:rsidRDefault="00852727">
          <w:pPr>
            <w:pStyle w:val="F69833C3F78144D084735CB323BE847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C2A1BA80764FB7B51981E31351F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F41E8-C85D-4DF4-A560-3CC42408E8E7}"/>
      </w:docPartPr>
      <w:docPartBody>
        <w:p w:rsidR="00852727" w:rsidRDefault="00852727">
          <w:pPr>
            <w:pStyle w:val="68C2A1BA80764FB7B51981E31351F5D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8CD0DF07CDA4B1E98885F39E7DFA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31DA-B9A8-4321-AE02-8807AE27380C}"/>
      </w:docPartPr>
      <w:docPartBody>
        <w:p w:rsidR="00852727" w:rsidRDefault="00852727">
          <w:pPr>
            <w:pStyle w:val="A8CD0DF07CDA4B1E98885F39E7DFA87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08A53D704E24E6589A9547D93D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FC49-5668-4B4E-A53E-2FC3506F8A3D}"/>
      </w:docPartPr>
      <w:docPartBody>
        <w:p w:rsidR="00852727" w:rsidRDefault="00852727">
          <w:pPr>
            <w:pStyle w:val="908A53D704E24E6589A9547D93DC84A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78F44AE69C948C0AE75C42F40E7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63B5-91E6-4C02-A82F-918405E4EF07}"/>
      </w:docPartPr>
      <w:docPartBody>
        <w:p w:rsidR="00852727" w:rsidRDefault="00852727">
          <w:pPr>
            <w:pStyle w:val="878F44AE69C948C0AE75C42F40E7343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0CE00C21CA048F591565C82F54A3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3D59-2738-4AFB-97DC-50CA3B1DD314}"/>
      </w:docPartPr>
      <w:docPartBody>
        <w:p w:rsidR="00852727" w:rsidRDefault="00852727">
          <w:pPr>
            <w:pStyle w:val="00CE00C21CA048F591565C82F54A33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0748E4454C6485CB49D4441FFBEC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22EDD-B7FD-4837-A235-FE1859CA9301}"/>
      </w:docPartPr>
      <w:docPartBody>
        <w:p w:rsidR="00852727" w:rsidRDefault="00852727">
          <w:pPr>
            <w:pStyle w:val="C0748E4454C6485CB49D4441FFBEC49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5BAE257D0CA4F5E941A938D93FA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EC47E-8675-45FA-880F-96B3EBE9C1FE}"/>
      </w:docPartPr>
      <w:docPartBody>
        <w:p w:rsidR="00852727" w:rsidRDefault="00852727">
          <w:pPr>
            <w:pStyle w:val="65BAE257D0CA4F5E941A938D93FA15D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EFB1ADA1FA549319EB6A717B32BD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55A92-85AF-4774-9A3F-24CA0DF0A25C}"/>
      </w:docPartPr>
      <w:docPartBody>
        <w:p w:rsidR="00852727" w:rsidRDefault="00852727">
          <w:pPr>
            <w:pStyle w:val="9EFB1ADA1FA549319EB6A717B32BDEA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A897C2CB1834DD08C1D031A9DB6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89AB0-1E75-4C25-9956-E072C94C1DF4}"/>
      </w:docPartPr>
      <w:docPartBody>
        <w:p w:rsidR="00852727" w:rsidRDefault="00852727">
          <w:pPr>
            <w:pStyle w:val="6A897C2CB1834DD08C1D031A9DB6649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4256882BFA8416EBB73466624B3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2F07C-686C-48A1-902F-B772DBD4B435}"/>
      </w:docPartPr>
      <w:docPartBody>
        <w:p w:rsidR="00852727" w:rsidRDefault="00852727">
          <w:pPr>
            <w:pStyle w:val="64256882BFA8416EBB73466624B3DD8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2C57E31116A44E5B259C20CB70A7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BF462-C482-46BB-9479-323D63A741B0}"/>
      </w:docPartPr>
      <w:docPartBody>
        <w:p w:rsidR="00852727" w:rsidRDefault="00852727">
          <w:pPr>
            <w:pStyle w:val="E2C57E31116A44E5B259C20CB70A793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176A442629C44F0855361239A5E6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D012-A559-40FC-BA45-27CB4C9196CC}"/>
      </w:docPartPr>
      <w:docPartBody>
        <w:p w:rsidR="00852727" w:rsidRDefault="00852727">
          <w:pPr>
            <w:pStyle w:val="B176A442629C44F0855361239A5E6A0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FB05CDC28434DA28255DF1C37C48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0076-5A34-4FB2-8DBF-AA546CBE9D41}"/>
      </w:docPartPr>
      <w:docPartBody>
        <w:p w:rsidR="00852727" w:rsidRDefault="00852727">
          <w:pPr>
            <w:pStyle w:val="DFB05CDC28434DA28255DF1C37C485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B2428097D545808A453C875D24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F77F9-A557-4D58-B72D-45B8AF9E73E0}"/>
      </w:docPartPr>
      <w:docPartBody>
        <w:p w:rsidR="00852727" w:rsidRDefault="00852727">
          <w:pPr>
            <w:pStyle w:val="40B2428097D545808A453C875D24BF7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7EDD1F49AEF45A1B988209CEF3D0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E0DF1-42F5-453F-9C42-C6137B8F12C1}"/>
      </w:docPartPr>
      <w:docPartBody>
        <w:p w:rsidR="00852727" w:rsidRDefault="00852727">
          <w:pPr>
            <w:pStyle w:val="47EDD1F49AEF45A1B988209CEF3D062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A4EBC14FE8341F1BA370DACC4E8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DA91-3DC5-483F-9565-7D41F4A1403E}"/>
      </w:docPartPr>
      <w:docPartBody>
        <w:p w:rsidR="00852727" w:rsidRDefault="00852727">
          <w:pPr>
            <w:pStyle w:val="7A4EBC14FE8341F1BA370DACC4E8C5E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EBE9F81947A4AE0BD15F81B116AC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F3B-7713-46DD-8A52-C6BC5D409A41}"/>
      </w:docPartPr>
      <w:docPartBody>
        <w:p w:rsidR="00852727" w:rsidRDefault="00852727">
          <w:pPr>
            <w:pStyle w:val="3EBE9F81947A4AE0BD15F81B116AC1A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2E5F77F6DE44438B5DB93910DC2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12C82-4B61-4F90-904D-CC2C92391391}"/>
      </w:docPartPr>
      <w:docPartBody>
        <w:p w:rsidR="00852727" w:rsidRDefault="00852727">
          <w:pPr>
            <w:pStyle w:val="8A2E5F77F6DE44438B5DB93910DC214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1F4701E1543459DB8059A26A1496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A60FC-A1A4-4D67-84D8-0C1E3C84384A}"/>
      </w:docPartPr>
      <w:docPartBody>
        <w:p w:rsidR="00852727" w:rsidRDefault="00852727">
          <w:pPr>
            <w:pStyle w:val="B1F4701E1543459DB8059A26A1496DA5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1BB440C20614F8F865EF5DD4DDA5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D74E-F7AE-48E7-B7C1-893487DAC793}"/>
      </w:docPartPr>
      <w:docPartBody>
        <w:p w:rsidR="00852727" w:rsidRDefault="00852727">
          <w:pPr>
            <w:pStyle w:val="F1BB440C20614F8F865EF5DD4DDA583A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16C3AAB14E422E87351CE02BE5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5CF7-55F2-45E8-BDE3-6923F8C37D17}"/>
      </w:docPartPr>
      <w:docPartBody>
        <w:p w:rsidR="00852727" w:rsidRDefault="00852727">
          <w:pPr>
            <w:pStyle w:val="8416C3AAB14E422E87351CE02BE553A3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086E91710F543CF91DD0677EBE5F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B6BF3-6673-40AA-B322-2ADF06C3B954}"/>
      </w:docPartPr>
      <w:docPartBody>
        <w:p w:rsidR="00852727" w:rsidRDefault="00852727">
          <w:pPr>
            <w:pStyle w:val="5086E91710F543CF91DD0677EBE5FA36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7"/>
    <w:rsid w:val="00492822"/>
    <w:rsid w:val="00597BF7"/>
    <w:rsid w:val="007B2A9C"/>
    <w:rsid w:val="00817D46"/>
    <w:rsid w:val="008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69833C3F78144D084735CB323BE8479">
    <w:name w:val="F69833C3F78144D084735CB323BE8479"/>
  </w:style>
  <w:style w:type="paragraph" w:customStyle="1" w:styleId="68C2A1BA80764FB7B51981E31351F5DC">
    <w:name w:val="68C2A1BA80764FB7B51981E31351F5DC"/>
  </w:style>
  <w:style w:type="paragraph" w:customStyle="1" w:styleId="A8CD0DF07CDA4B1E98885F39E7DFA875">
    <w:name w:val="A8CD0DF07CDA4B1E98885F39E7DFA875"/>
  </w:style>
  <w:style w:type="paragraph" w:customStyle="1" w:styleId="908A53D704E24E6589A9547D93DC84A4">
    <w:name w:val="908A53D704E24E6589A9547D93DC84A4"/>
  </w:style>
  <w:style w:type="paragraph" w:customStyle="1" w:styleId="878F44AE69C948C0AE75C42F40E73434">
    <w:name w:val="878F44AE69C948C0AE75C42F40E73434"/>
  </w:style>
  <w:style w:type="paragraph" w:customStyle="1" w:styleId="00CE00C21CA048F591565C82F54A33E5">
    <w:name w:val="00CE00C21CA048F591565C82F54A33E5"/>
  </w:style>
  <w:style w:type="paragraph" w:customStyle="1" w:styleId="C0748E4454C6485CB49D4441FFBEC49C">
    <w:name w:val="C0748E4454C6485CB49D4441FFBEC49C"/>
  </w:style>
  <w:style w:type="paragraph" w:customStyle="1" w:styleId="65BAE257D0CA4F5E941A938D93FA15DB">
    <w:name w:val="65BAE257D0CA4F5E941A938D93FA15DB"/>
  </w:style>
  <w:style w:type="paragraph" w:customStyle="1" w:styleId="9EFB1ADA1FA549319EB6A717B32BDEAC">
    <w:name w:val="9EFB1ADA1FA549319EB6A717B32BDEAC"/>
  </w:style>
  <w:style w:type="paragraph" w:customStyle="1" w:styleId="6A897C2CB1834DD08C1D031A9DB6649F">
    <w:name w:val="6A897C2CB1834DD08C1D031A9DB6649F"/>
  </w:style>
  <w:style w:type="paragraph" w:customStyle="1" w:styleId="64256882BFA8416EBB73466624B3DD8E">
    <w:name w:val="64256882BFA8416EBB73466624B3DD8E"/>
  </w:style>
  <w:style w:type="paragraph" w:customStyle="1" w:styleId="E2C57E31116A44E5B259C20CB70A793A">
    <w:name w:val="E2C57E31116A44E5B259C20CB70A793A"/>
  </w:style>
  <w:style w:type="paragraph" w:customStyle="1" w:styleId="B176A442629C44F0855361239A5E6A0C">
    <w:name w:val="B176A442629C44F0855361239A5E6A0C"/>
  </w:style>
  <w:style w:type="paragraph" w:customStyle="1" w:styleId="DFB05CDC28434DA28255DF1C37C48562">
    <w:name w:val="DFB05CDC28434DA28255DF1C37C48562"/>
  </w:style>
  <w:style w:type="paragraph" w:customStyle="1" w:styleId="40B2428097D545808A453C875D24BF7E">
    <w:name w:val="40B2428097D545808A453C875D24BF7E"/>
  </w:style>
  <w:style w:type="paragraph" w:customStyle="1" w:styleId="47EDD1F49AEF45A1B988209CEF3D062B">
    <w:name w:val="47EDD1F49AEF45A1B988209CEF3D062B"/>
  </w:style>
  <w:style w:type="paragraph" w:customStyle="1" w:styleId="7A4EBC14FE8341F1BA370DACC4E8C5E1">
    <w:name w:val="7A4EBC14FE8341F1BA370DACC4E8C5E1"/>
  </w:style>
  <w:style w:type="paragraph" w:customStyle="1" w:styleId="3EBE9F81947A4AE0BD15F81B116AC1AA">
    <w:name w:val="3EBE9F81947A4AE0BD15F81B116AC1AA"/>
  </w:style>
  <w:style w:type="paragraph" w:customStyle="1" w:styleId="8A2E5F77F6DE44438B5DB93910DC2140">
    <w:name w:val="8A2E5F77F6DE44438B5DB93910DC2140"/>
  </w:style>
  <w:style w:type="paragraph" w:customStyle="1" w:styleId="B1F4701E1543459DB8059A26A1496DA5">
    <w:name w:val="B1F4701E1543459DB8059A26A1496DA5"/>
  </w:style>
  <w:style w:type="paragraph" w:customStyle="1" w:styleId="F1BB440C20614F8F865EF5DD4DDA583A">
    <w:name w:val="F1BB440C20614F8F865EF5DD4DDA583A"/>
  </w:style>
  <w:style w:type="paragraph" w:customStyle="1" w:styleId="8416C3AAB14E422E87351CE02BE553A3">
    <w:name w:val="8416C3AAB14E422E87351CE02BE553A3"/>
  </w:style>
  <w:style w:type="paragraph" w:customStyle="1" w:styleId="5086E91710F543CF91DD0677EBE5FA36">
    <w:name w:val="5086E91710F543CF91DD0677EBE5F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5EAF-5C05-485F-BFAB-552606875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952C2A-9939-4AD1-9358-A9FBCF2ACA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5E884-0BAE-4F0D-BC8F-7275CF5915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0065FE-97E7-4986-A45B-C70E8B27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VR-O Orientation Provider Report Form.dotx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Wood</cp:lastModifiedBy>
  <cp:revision>12</cp:revision>
  <cp:lastPrinted>2018-05-14T16:18:00Z</cp:lastPrinted>
  <dcterms:created xsi:type="dcterms:W3CDTF">2018-09-12T14:06:00Z</dcterms:created>
  <dcterms:modified xsi:type="dcterms:W3CDTF">2018-11-30T16:16:00Z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