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4E2C" w14:textId="77777777" w:rsidR="008C6E13" w:rsidRDefault="005548CB" w:rsidP="00806C88">
      <w:pPr>
        <w:jc w:val="center"/>
        <w:rPr>
          <w:rFonts w:ascii="Arial" w:hAnsi="Arial" w:cs="Arial"/>
          <w:b/>
          <w:sz w:val="24"/>
          <w:szCs w:val="24"/>
        </w:rPr>
      </w:pPr>
      <w:r w:rsidRPr="008C6E1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3B62C108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6420FF12" w:rsidR="006D1D77" w:rsidRPr="008C6E13" w:rsidRDefault="00C51F88" w:rsidP="008C6E13">
      <w:pPr>
        <w:jc w:val="center"/>
        <w:rPr>
          <w:rFonts w:ascii="Arial" w:hAnsi="Arial" w:cs="Arial"/>
          <w:b/>
          <w:sz w:val="32"/>
          <w:szCs w:val="32"/>
        </w:rPr>
      </w:pPr>
      <w:r w:rsidRPr="008C6E13">
        <w:rPr>
          <w:rFonts w:ascii="Arial" w:hAnsi="Arial" w:cs="Arial"/>
          <w:b/>
          <w:sz w:val="32"/>
          <w:szCs w:val="32"/>
        </w:rPr>
        <w:t>Entry</w:t>
      </w:r>
      <w:r w:rsidR="005B6FBC" w:rsidRPr="008C6E13">
        <w:rPr>
          <w:rFonts w:ascii="Arial" w:hAnsi="Arial" w:cs="Arial"/>
          <w:b/>
          <w:sz w:val="32"/>
          <w:szCs w:val="32"/>
        </w:rPr>
        <w:t xml:space="preserve"> Service</w:t>
      </w:r>
      <w:r w:rsidRPr="008C6E13">
        <w:rPr>
          <w:rFonts w:ascii="Arial" w:hAnsi="Arial" w:cs="Arial"/>
          <w:b/>
          <w:sz w:val="32"/>
          <w:szCs w:val="32"/>
        </w:rPr>
        <w:t>s</w:t>
      </w:r>
    </w:p>
    <w:p w14:paraId="71A0E3BE" w14:textId="67EE04DB" w:rsidR="005B6FBC" w:rsidRPr="008C6E13" w:rsidRDefault="00C51F88" w:rsidP="008C6E13">
      <w:pPr>
        <w:jc w:val="center"/>
        <w:rPr>
          <w:rFonts w:ascii="Arial" w:hAnsi="Arial" w:cs="Arial"/>
          <w:b/>
          <w:sz w:val="24"/>
          <w:szCs w:val="24"/>
        </w:rPr>
      </w:pPr>
      <w:r w:rsidRPr="008C6E13">
        <w:rPr>
          <w:rFonts w:ascii="Arial" w:hAnsi="Arial" w:cs="Arial"/>
          <w:b/>
          <w:sz w:val="24"/>
          <w:szCs w:val="24"/>
        </w:rPr>
        <w:t>Orientation</w:t>
      </w:r>
      <w:r w:rsidR="00ED26E6">
        <w:rPr>
          <w:rFonts w:ascii="Arial" w:hAnsi="Arial" w:cs="Arial"/>
          <w:b/>
          <w:sz w:val="24"/>
          <w:szCs w:val="24"/>
        </w:rPr>
        <w:t xml:space="preserve"> Attendance Sheet</w:t>
      </w: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76"/>
        <w:gridCol w:w="2700"/>
        <w:gridCol w:w="1260"/>
        <w:gridCol w:w="720"/>
        <w:gridCol w:w="540"/>
        <w:gridCol w:w="1710"/>
      </w:tblGrid>
      <w:tr w:rsidR="001A0FC0" w:rsidRPr="00B26A23" w14:paraId="0427DE9F" w14:textId="77777777" w:rsidTr="00DE1803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176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14:paraId="3970E248" w14:textId="77312508" w:rsidR="007F2D34" w:rsidRPr="00B26A23" w:rsidRDefault="00A14D76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970" w:type="dxa"/>
                <w:gridSpan w:val="3"/>
                <w:vAlign w:val="center"/>
              </w:tcPr>
              <w:p w14:paraId="0B48D534" w14:textId="673201EF" w:rsidR="007F2D34" w:rsidRPr="00B26A23" w:rsidRDefault="00816A9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DE1803">
        <w:trPr>
          <w:jc w:val="center"/>
        </w:trPr>
        <w:tc>
          <w:tcPr>
            <w:tcW w:w="2129" w:type="dxa"/>
            <w:vAlign w:val="center"/>
          </w:tcPr>
          <w:p w14:paraId="08942C1E" w14:textId="3569FA48" w:rsidR="001A0FC0" w:rsidRPr="00B26A23" w:rsidRDefault="00C51F8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76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14:paraId="5A342A0A" w14:textId="31C0DDE1" w:rsidR="001A0FC0" w:rsidRPr="001A0FC0" w:rsidRDefault="00C51F8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Session: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7199309"/>
            <w:placeholder>
              <w:docPart w:val="7C41FD7A80554225AC0E1322BF3216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shd w:val="clear" w:color="auto" w:fill="auto"/>
                <w:vAlign w:val="center"/>
              </w:tcPr>
              <w:p w14:paraId="48EEE4C4" w14:textId="072931B6" w:rsidR="001A0FC0" w:rsidRPr="001A0FC0" w:rsidRDefault="00C51F8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56527" w:rsidRPr="00B26A23" w14:paraId="078E8F7B" w14:textId="1CD5AFB4" w:rsidTr="00DE1803">
        <w:trPr>
          <w:jc w:val="center"/>
        </w:trPr>
        <w:tc>
          <w:tcPr>
            <w:tcW w:w="260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D9D78C" w14:textId="77777777" w:rsidR="00056527" w:rsidRPr="00B26A23" w:rsidRDefault="00056527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Session Start: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8471390"/>
            <w:placeholder>
              <w:docPart w:val="7D14F17E9B9A45BAB56F6B7D4F5A843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700" w:type="dxa"/>
                <w:tcBorders>
                  <w:left w:val="single" w:sz="4" w:space="0" w:color="000000"/>
                  <w:right w:val="single" w:sz="4" w:space="0" w:color="auto"/>
                </w:tcBorders>
                <w:vAlign w:val="center"/>
              </w:tcPr>
              <w:p w14:paraId="2A512F41" w14:textId="08B23EF0" w:rsidR="00056527" w:rsidRPr="00B26A23" w:rsidRDefault="00056527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14:paraId="4CC23CDE" w14:textId="3F3CEE29" w:rsidR="00056527" w:rsidRPr="00B26A23" w:rsidRDefault="00056527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Session End: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25276814"/>
            <w:placeholder>
              <w:docPart w:val="733A3D9A7E9745DDB45191DA17ED3E4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vAlign w:val="center"/>
              </w:tcPr>
              <w:p w14:paraId="45210C8D" w14:textId="102FEA82" w:rsidR="00056527" w:rsidRPr="00B26A23" w:rsidRDefault="00056527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81A29C4" w14:textId="77777777" w:rsidR="00094DF3" w:rsidRPr="00094DF3" w:rsidRDefault="00094DF3" w:rsidP="00094D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20"/>
        <w:gridCol w:w="4400"/>
      </w:tblGrid>
      <w:tr w:rsidR="00ED26E6" w14:paraId="158D3A10" w14:textId="77777777" w:rsidTr="00ED26E6">
        <w:tc>
          <w:tcPr>
            <w:tcW w:w="4230" w:type="dxa"/>
          </w:tcPr>
          <w:p w14:paraId="6AA350D0" w14:textId="369E1D63" w:rsidR="00ED26E6" w:rsidRPr="00ED26E6" w:rsidRDefault="00ED26E6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6E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20" w:type="dxa"/>
          </w:tcPr>
          <w:p w14:paraId="16601A46" w14:textId="77777777" w:rsidR="00ED26E6" w:rsidRPr="00ED26E6" w:rsidRDefault="00ED26E6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14:paraId="449EA784" w14:textId="53A3A307" w:rsidR="00ED26E6" w:rsidRPr="00ED26E6" w:rsidRDefault="00ED26E6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6E6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</w:tr>
      <w:tr w:rsidR="00094DF3" w14:paraId="5B93645F" w14:textId="77777777" w:rsidTr="00B3374F">
        <w:tc>
          <w:tcPr>
            <w:tcW w:w="4230" w:type="dxa"/>
            <w:tcBorders>
              <w:bottom w:val="single" w:sz="4" w:space="0" w:color="auto"/>
            </w:tcBorders>
          </w:tcPr>
          <w:p w14:paraId="1EADCA55" w14:textId="4900A194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0C37D176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14:paraId="40DF8F90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26439B81" w14:textId="77777777" w:rsidTr="00745340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8D4C715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15E67BB3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77161C2B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61FB8302" w14:textId="77777777" w:rsidTr="00D40C3B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5E3EB40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13C49D11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083E8831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3633C58A" w14:textId="77777777" w:rsidTr="00444D50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0F2B418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79F39A9D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6CD4AE68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2257CA7F" w14:textId="77777777" w:rsidTr="001D027E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AB3AB7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45F8697A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7CBE0F24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768D3D37" w14:textId="77777777" w:rsidTr="00600A5C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194D03E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7505CDC3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38D15E2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7DCCBAAD" w14:textId="77777777" w:rsidTr="000B6FD4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A10F313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3749F852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7004A8CD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3F404B84" w14:textId="77777777" w:rsidTr="00C43624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F3D2D12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28F6ED9F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5EC247B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2FE28E94" w14:textId="77777777" w:rsidTr="00E2080A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9C8A2FD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112195E3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034602B5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39789097" w14:textId="77777777" w:rsidTr="00496C03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03E972F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3C3AACBB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30EAC446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7977EE33" w14:textId="77777777" w:rsidTr="0038387C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84C217A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1BAD4E84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12343F95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094DF3" w14:paraId="634ABB87" w14:textId="77777777" w:rsidTr="00C62DC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41BD9EF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720" w:type="dxa"/>
          </w:tcPr>
          <w:p w14:paraId="0B846A33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14:paraId="26213714" w14:textId="77777777" w:rsidR="00094DF3" w:rsidRPr="00ED26E6" w:rsidRDefault="00094DF3" w:rsidP="008C6E13">
            <w:pPr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</w:tbl>
    <w:p w14:paraId="3B501642" w14:textId="77777777" w:rsidR="00094DF3" w:rsidRDefault="00094DF3" w:rsidP="00094DF3">
      <w:pPr>
        <w:jc w:val="center"/>
        <w:rPr>
          <w:rFonts w:ascii="Arial" w:hAnsi="Arial" w:cs="Arial"/>
          <w:b/>
        </w:rPr>
      </w:pPr>
    </w:p>
    <w:p w14:paraId="4BE40DDB" w14:textId="569412E4" w:rsidR="00094DF3" w:rsidRPr="00194F85" w:rsidRDefault="00094DF3" w:rsidP="00806C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(Please make sure to obtain this information in a confidential manner.)</w:t>
      </w:r>
    </w:p>
    <w:sectPr w:rsidR="00094DF3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79B4" w14:textId="77777777" w:rsidR="00385446" w:rsidRDefault="00385446" w:rsidP="00116F82">
      <w:pPr>
        <w:spacing w:after="0" w:line="240" w:lineRule="auto"/>
      </w:pPr>
      <w:r>
        <w:separator/>
      </w:r>
    </w:p>
  </w:endnote>
  <w:endnote w:type="continuationSeparator" w:id="0">
    <w:p w14:paraId="6A1C7746" w14:textId="77777777" w:rsidR="00385446" w:rsidRDefault="00385446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3FA78679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7948A4">
      <w:rPr>
        <w:rFonts w:ascii="Arial" w:hAnsi="Arial" w:cs="Arial"/>
        <w:sz w:val="16"/>
        <w:szCs w:val="16"/>
      </w:rPr>
      <w:t xml:space="preserve"> </w:t>
    </w:r>
    <w:r w:rsidR="00EF3D50">
      <w:rPr>
        <w:rFonts w:ascii="Arial" w:hAnsi="Arial" w:cs="Arial"/>
        <w:sz w:val="16"/>
        <w:szCs w:val="16"/>
      </w:rPr>
      <w:t>11</w:t>
    </w:r>
    <w:r w:rsidR="007948A4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20C0" w14:textId="77777777" w:rsidR="00385446" w:rsidRDefault="00385446" w:rsidP="00116F82">
      <w:pPr>
        <w:spacing w:after="0" w:line="240" w:lineRule="auto"/>
      </w:pPr>
      <w:r>
        <w:separator/>
      </w:r>
    </w:p>
  </w:footnote>
  <w:footnote w:type="continuationSeparator" w:id="0">
    <w:p w14:paraId="33967BEC" w14:textId="77777777" w:rsidR="00385446" w:rsidRDefault="00385446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5FDF2C4D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C51F88">
      <w:rPr>
        <w:rFonts w:ascii="Arial" w:hAnsi="Arial" w:cs="Arial"/>
        <w:b/>
        <w:sz w:val="24"/>
        <w:szCs w:val="24"/>
      </w:rPr>
      <w:t>O</w:t>
    </w:r>
    <w:r w:rsidR="00ED26E6">
      <w:rPr>
        <w:rFonts w:ascii="Arial" w:hAnsi="Arial" w:cs="Arial"/>
        <w:b/>
        <w:sz w:val="24"/>
        <w:szCs w:val="24"/>
      </w:rPr>
      <w:t>A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ERPjOZU+NWtyHtXtca/9wjKEAlYDQEa+9WwQyPNVuEO28NdMs1H3oy8KWeNWZor+Q2hzctrn2YTqhg4IP2V2g==" w:salt="dFroE10kaX1IoX2zjM1r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56527"/>
    <w:rsid w:val="0009268F"/>
    <w:rsid w:val="00094DF3"/>
    <w:rsid w:val="000E52EB"/>
    <w:rsid w:val="000F4762"/>
    <w:rsid w:val="00116F82"/>
    <w:rsid w:val="001364C2"/>
    <w:rsid w:val="001570A4"/>
    <w:rsid w:val="00194F85"/>
    <w:rsid w:val="001A0FC0"/>
    <w:rsid w:val="001A6A42"/>
    <w:rsid w:val="001C5E35"/>
    <w:rsid w:val="001F3C28"/>
    <w:rsid w:val="0020648C"/>
    <w:rsid w:val="002576A4"/>
    <w:rsid w:val="002615D8"/>
    <w:rsid w:val="00262251"/>
    <w:rsid w:val="002A42B7"/>
    <w:rsid w:val="002B1270"/>
    <w:rsid w:val="002C3015"/>
    <w:rsid w:val="002E5232"/>
    <w:rsid w:val="002F56FF"/>
    <w:rsid w:val="002F57F6"/>
    <w:rsid w:val="003021F5"/>
    <w:rsid w:val="00330F09"/>
    <w:rsid w:val="00333A25"/>
    <w:rsid w:val="00347C17"/>
    <w:rsid w:val="00374886"/>
    <w:rsid w:val="00385446"/>
    <w:rsid w:val="00385735"/>
    <w:rsid w:val="003B0900"/>
    <w:rsid w:val="003D4670"/>
    <w:rsid w:val="004405C0"/>
    <w:rsid w:val="00474201"/>
    <w:rsid w:val="004D2EB2"/>
    <w:rsid w:val="004D6AFC"/>
    <w:rsid w:val="005100C2"/>
    <w:rsid w:val="00526096"/>
    <w:rsid w:val="005548CB"/>
    <w:rsid w:val="00575D7D"/>
    <w:rsid w:val="005B5AFF"/>
    <w:rsid w:val="005B6FBC"/>
    <w:rsid w:val="005C4AAC"/>
    <w:rsid w:val="00620231"/>
    <w:rsid w:val="0066689E"/>
    <w:rsid w:val="0067398D"/>
    <w:rsid w:val="006C05D6"/>
    <w:rsid w:val="006D1D77"/>
    <w:rsid w:val="00707AD3"/>
    <w:rsid w:val="0071695B"/>
    <w:rsid w:val="00722ADA"/>
    <w:rsid w:val="0079481F"/>
    <w:rsid w:val="007948A4"/>
    <w:rsid w:val="007A69B6"/>
    <w:rsid w:val="007F0234"/>
    <w:rsid w:val="007F2D34"/>
    <w:rsid w:val="00806C88"/>
    <w:rsid w:val="00816A97"/>
    <w:rsid w:val="008C6E13"/>
    <w:rsid w:val="00904690"/>
    <w:rsid w:val="009115FA"/>
    <w:rsid w:val="00952D51"/>
    <w:rsid w:val="00965004"/>
    <w:rsid w:val="00990D56"/>
    <w:rsid w:val="009A439E"/>
    <w:rsid w:val="009A4417"/>
    <w:rsid w:val="00A13FFF"/>
    <w:rsid w:val="00A14D76"/>
    <w:rsid w:val="00A1780B"/>
    <w:rsid w:val="00AA6BA7"/>
    <w:rsid w:val="00AC1EB7"/>
    <w:rsid w:val="00B26A23"/>
    <w:rsid w:val="00B533B7"/>
    <w:rsid w:val="00B631BE"/>
    <w:rsid w:val="00B81339"/>
    <w:rsid w:val="00B903D1"/>
    <w:rsid w:val="00C51F88"/>
    <w:rsid w:val="00C97A00"/>
    <w:rsid w:val="00CA7625"/>
    <w:rsid w:val="00CC0E35"/>
    <w:rsid w:val="00D00743"/>
    <w:rsid w:val="00D02086"/>
    <w:rsid w:val="00D35CEB"/>
    <w:rsid w:val="00D93432"/>
    <w:rsid w:val="00DD6815"/>
    <w:rsid w:val="00DE1803"/>
    <w:rsid w:val="00E235CA"/>
    <w:rsid w:val="00ED26E6"/>
    <w:rsid w:val="00EF3D50"/>
    <w:rsid w:val="00F61DDA"/>
    <w:rsid w:val="00FB3158"/>
    <w:rsid w:val="00FC43B0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C41FD7A80554225AC0E1322BF32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3889-16C3-45A3-93FE-34DEF93A9824}"/>
      </w:docPartPr>
      <w:docPartBody>
        <w:p w:rsidR="008B6C5A" w:rsidRDefault="00E54C94" w:rsidP="00E54C94">
          <w:pPr>
            <w:pStyle w:val="7C41FD7A80554225AC0E1322BF3216CF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3A3D9A7E9745DDB45191DA17ED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9F37-2D22-4E30-B8FA-507389606E9C}"/>
      </w:docPartPr>
      <w:docPartBody>
        <w:p w:rsidR="008B6C5A" w:rsidRDefault="00E54C94" w:rsidP="00E54C94">
          <w:pPr>
            <w:pStyle w:val="733A3D9A7E9745DDB45191DA17ED3E4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14F17E9B9A45BAB56F6B7D4F5A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72E-F376-46A1-B551-8729A66A39FF}"/>
      </w:docPartPr>
      <w:docPartBody>
        <w:p w:rsidR="008B6C5A" w:rsidRDefault="00E54C94" w:rsidP="00E54C94">
          <w:pPr>
            <w:pStyle w:val="7D14F17E9B9A45BAB56F6B7D4F5A843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A5E44"/>
    <w:rsid w:val="00154C6E"/>
    <w:rsid w:val="0017078E"/>
    <w:rsid w:val="005B1BEE"/>
    <w:rsid w:val="0071619B"/>
    <w:rsid w:val="007D1BE3"/>
    <w:rsid w:val="008B372C"/>
    <w:rsid w:val="008B6C5A"/>
    <w:rsid w:val="00B8227D"/>
    <w:rsid w:val="00B936A7"/>
    <w:rsid w:val="00C77C37"/>
    <w:rsid w:val="00E54C94"/>
    <w:rsid w:val="00EC62E2"/>
    <w:rsid w:val="00F80E79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BE3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7C41FD7A80554225AC0E1322BF3216CF">
    <w:name w:val="7C41FD7A80554225AC0E1322BF3216CF"/>
    <w:rsid w:val="00E54C94"/>
  </w:style>
  <w:style w:type="paragraph" w:customStyle="1" w:styleId="D30FA7F0E4A347B08266978E6DF2CD09">
    <w:name w:val="D30FA7F0E4A347B08266978E6DF2CD09"/>
    <w:rsid w:val="00E54C94"/>
  </w:style>
  <w:style w:type="paragraph" w:customStyle="1" w:styleId="733A3D9A7E9745DDB45191DA17ED3E4B">
    <w:name w:val="733A3D9A7E9745DDB45191DA17ED3E4B"/>
    <w:rsid w:val="00E54C94"/>
  </w:style>
  <w:style w:type="paragraph" w:customStyle="1" w:styleId="7D14F17E9B9A45BAB56F6B7D4F5A8432">
    <w:name w:val="7D14F17E9B9A45BAB56F6B7D4F5A8432"/>
    <w:rsid w:val="00E54C94"/>
  </w:style>
  <w:style w:type="paragraph" w:customStyle="1" w:styleId="C0523435AD0041ACA0E7BAFA13D82C20">
    <w:name w:val="C0523435AD0041ACA0E7BAFA13D82C20"/>
    <w:rsid w:val="00E54C94"/>
  </w:style>
  <w:style w:type="paragraph" w:customStyle="1" w:styleId="E590DE3562824D70BF33A095681C65D6">
    <w:name w:val="E590DE3562824D70BF33A095681C65D6"/>
    <w:rsid w:val="00E54C94"/>
  </w:style>
  <w:style w:type="paragraph" w:customStyle="1" w:styleId="C7312ABD45FE4D0797E54926A11D53D7">
    <w:name w:val="C7312ABD45FE4D0797E54926A11D53D7"/>
    <w:rsid w:val="00E54C94"/>
  </w:style>
  <w:style w:type="paragraph" w:customStyle="1" w:styleId="FD03C4993ADF4FDFB3CD6204D2170329">
    <w:name w:val="FD03C4993ADF4FDFB3CD6204D2170329"/>
    <w:rsid w:val="007D1BE3"/>
  </w:style>
  <w:style w:type="paragraph" w:customStyle="1" w:styleId="D16E53F712D844E99CFEAF748139892E">
    <w:name w:val="D16E53F712D844E99CFEAF748139892E"/>
    <w:rsid w:val="007D1BE3"/>
  </w:style>
  <w:style w:type="paragraph" w:customStyle="1" w:styleId="595AEA196078424BB8ACBD5AAB3AE8CF">
    <w:name w:val="595AEA196078424BB8ACBD5AAB3AE8CF"/>
    <w:rsid w:val="007D1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C309-D813-469F-A975-D73597378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58B92-0FFB-4448-A4C0-84AC29AF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7F436-D9D4-4B16-894D-3E6F3187B2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D37B5-0567-496D-B1A4-6097C81F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64</Words>
  <Characters>335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7</cp:revision>
  <cp:lastPrinted>2018-05-14T16:18:00Z</cp:lastPrinted>
  <dcterms:created xsi:type="dcterms:W3CDTF">2018-09-12T14:19:00Z</dcterms:created>
  <dcterms:modified xsi:type="dcterms:W3CDTF">2019-01-02T17:38:00Z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