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4E2C" w14:textId="77777777" w:rsidR="008C6E13" w:rsidRDefault="005548CB" w:rsidP="00EC12DA">
      <w:pPr>
        <w:jc w:val="center"/>
        <w:rPr>
          <w:rFonts w:ascii="Arial" w:hAnsi="Arial" w:cs="Arial"/>
          <w:b/>
          <w:sz w:val="24"/>
          <w:szCs w:val="24"/>
        </w:rPr>
      </w:pPr>
      <w:r w:rsidRPr="008C6E1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121D871C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6420FF12" w:rsidR="006D1D77" w:rsidRPr="008C6E13" w:rsidRDefault="00C51F88" w:rsidP="008C6E13">
      <w:pPr>
        <w:jc w:val="center"/>
        <w:rPr>
          <w:rFonts w:ascii="Arial" w:hAnsi="Arial" w:cs="Arial"/>
          <w:b/>
          <w:sz w:val="32"/>
          <w:szCs w:val="32"/>
        </w:rPr>
      </w:pPr>
      <w:r w:rsidRPr="008C6E13">
        <w:rPr>
          <w:rFonts w:ascii="Arial" w:hAnsi="Arial" w:cs="Arial"/>
          <w:b/>
          <w:sz w:val="32"/>
          <w:szCs w:val="32"/>
        </w:rPr>
        <w:t>Entry</w:t>
      </w:r>
      <w:r w:rsidR="005B6FBC" w:rsidRPr="008C6E13">
        <w:rPr>
          <w:rFonts w:ascii="Arial" w:hAnsi="Arial" w:cs="Arial"/>
          <w:b/>
          <w:sz w:val="32"/>
          <w:szCs w:val="32"/>
        </w:rPr>
        <w:t xml:space="preserve"> Service</w:t>
      </w:r>
      <w:r w:rsidRPr="008C6E13">
        <w:rPr>
          <w:rFonts w:ascii="Arial" w:hAnsi="Arial" w:cs="Arial"/>
          <w:b/>
          <w:sz w:val="32"/>
          <w:szCs w:val="32"/>
        </w:rPr>
        <w:t>s</w:t>
      </w:r>
    </w:p>
    <w:p w14:paraId="362BD6CB" w14:textId="11D4F7B2" w:rsidR="00F90DF5" w:rsidRDefault="00F901D0" w:rsidP="00EC12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ACCES-VR </w:t>
      </w:r>
      <w:r w:rsidR="00C51F88" w:rsidRPr="008C6E13">
        <w:rPr>
          <w:rFonts w:ascii="Arial" w:hAnsi="Arial" w:cs="Arial"/>
          <w:b/>
          <w:sz w:val="24"/>
          <w:szCs w:val="24"/>
        </w:rPr>
        <w:t>Orientation</w:t>
      </w:r>
      <w:r w:rsidR="00ED26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Survey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508"/>
        <w:gridCol w:w="1802"/>
        <w:gridCol w:w="990"/>
        <w:gridCol w:w="1585"/>
        <w:gridCol w:w="1501"/>
        <w:gridCol w:w="2154"/>
      </w:tblGrid>
      <w:tr w:rsidR="00F90DF5" w:rsidRPr="005867A9" w14:paraId="68750DC3" w14:textId="77777777" w:rsidTr="66821E9E">
        <w:trPr>
          <w:trHeight w:val="288"/>
        </w:trPr>
        <w:tc>
          <w:tcPr>
            <w:tcW w:w="1512" w:type="dxa"/>
            <w:tcBorders>
              <w:right w:val="nil"/>
            </w:tcBorders>
          </w:tcPr>
          <w:p w14:paraId="754095DF" w14:textId="77777777" w:rsidR="00F90DF5" w:rsidRPr="005867A9" w:rsidRDefault="00F90DF5" w:rsidP="00C702BC">
            <w:pPr>
              <w:rPr>
                <w:rFonts w:ascii="Arial" w:hAnsi="Arial" w:cs="Arial"/>
                <w:sz w:val="24"/>
                <w:szCs w:val="24"/>
              </w:rPr>
            </w:pPr>
            <w:r w:rsidRPr="005867A9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1818" w:type="dxa"/>
            <w:tcBorders>
              <w:left w:val="nil"/>
              <w:bottom w:val="nil"/>
            </w:tcBorders>
          </w:tcPr>
          <w:p w14:paraId="49C28805" w14:textId="77777777" w:rsidR="00F90DF5" w:rsidRDefault="00F90DF5" w:rsidP="00C702BC">
            <w:pPr>
              <w:rPr>
                <w:rFonts w:ascii="Arial" w:hAnsi="Arial" w:cs="Arial"/>
                <w:sz w:val="28"/>
                <w:szCs w:val="28"/>
              </w:rPr>
            </w:pPr>
            <w:r w:rsidRPr="005867A9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14:paraId="46E8F2F8" w14:textId="77777777" w:rsidR="00F90DF5" w:rsidRPr="005867A9" w:rsidRDefault="00F90DF5" w:rsidP="00C702BC">
            <w:pPr>
              <w:rPr>
                <w:rFonts w:ascii="Arial" w:hAnsi="Arial" w:cs="Arial"/>
                <w:sz w:val="28"/>
                <w:szCs w:val="28"/>
              </w:rPr>
            </w:pPr>
            <w:r w:rsidRPr="005867A9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</w:tcPr>
          <w:p w14:paraId="71BDF50C" w14:textId="77777777" w:rsidR="00F90DF5" w:rsidRPr="00F90DF5" w:rsidRDefault="00F90DF5" w:rsidP="00C702BC">
            <w:pPr>
              <w:rPr>
                <w:rFonts w:ascii="Arial" w:hAnsi="Arial" w:cs="Arial"/>
                <w:sz w:val="24"/>
                <w:szCs w:val="24"/>
              </w:rPr>
            </w:pPr>
            <w:r w:rsidRPr="00F90DF5">
              <w:rPr>
                <w:rFonts w:ascii="Arial" w:hAnsi="Arial" w:cs="Arial"/>
                <w:sz w:val="24"/>
                <w:szCs w:val="24"/>
              </w:rPr>
              <w:t>Middle:</w:t>
            </w:r>
          </w:p>
        </w:tc>
        <w:tc>
          <w:tcPr>
            <w:tcW w:w="1599" w:type="dxa"/>
            <w:tcBorders>
              <w:left w:val="nil"/>
              <w:bottom w:val="nil"/>
            </w:tcBorders>
          </w:tcPr>
          <w:p w14:paraId="1F6ECF36" w14:textId="77777777" w:rsidR="00F90DF5" w:rsidRPr="005867A9" w:rsidRDefault="66821E9E" w:rsidP="66821E9E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6821E9E">
              <w:rPr>
                <w:rFonts w:ascii="Arial" w:eastAsia="Arial" w:hAnsi="Arial" w:cs="Arial"/>
                <w:sz w:val="28"/>
                <w:szCs w:val="28"/>
              </w:rPr>
              <w:t xml:space="preserve">              </w:t>
            </w:r>
          </w:p>
        </w:tc>
        <w:tc>
          <w:tcPr>
            <w:tcW w:w="1507" w:type="dxa"/>
            <w:tcBorders>
              <w:right w:val="nil"/>
            </w:tcBorders>
          </w:tcPr>
          <w:p w14:paraId="79101C36" w14:textId="77777777" w:rsidR="00F90DF5" w:rsidRPr="00F90DF5" w:rsidRDefault="00F90DF5" w:rsidP="00C702BC">
            <w:pPr>
              <w:rPr>
                <w:rFonts w:ascii="Arial" w:hAnsi="Arial" w:cs="Arial"/>
                <w:sz w:val="24"/>
                <w:szCs w:val="24"/>
              </w:rPr>
            </w:pPr>
            <w:r w:rsidRPr="00F90DF5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2174" w:type="dxa"/>
            <w:tcBorders>
              <w:left w:val="nil"/>
            </w:tcBorders>
          </w:tcPr>
          <w:p w14:paraId="7A173C66" w14:textId="77777777" w:rsidR="00F90DF5" w:rsidRPr="005867A9" w:rsidRDefault="00F90DF5" w:rsidP="00C702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DF5" w:rsidRPr="005867A9" w14:paraId="6936269F" w14:textId="77777777" w:rsidTr="66821E9E">
        <w:trPr>
          <w:trHeight w:val="288"/>
        </w:trPr>
        <w:tc>
          <w:tcPr>
            <w:tcW w:w="3330" w:type="dxa"/>
            <w:gridSpan w:val="2"/>
            <w:tcBorders>
              <w:bottom w:val="single" w:sz="4" w:space="0" w:color="auto"/>
              <w:right w:val="nil"/>
            </w:tcBorders>
          </w:tcPr>
          <w:p w14:paraId="6D9DE3A7" w14:textId="77777777" w:rsidR="00F90DF5" w:rsidRPr="005867A9" w:rsidRDefault="00F90DF5" w:rsidP="00C702BC">
            <w:pPr>
              <w:rPr>
                <w:rFonts w:ascii="Arial" w:hAnsi="Arial" w:cs="Arial"/>
                <w:sz w:val="24"/>
                <w:szCs w:val="24"/>
              </w:rPr>
            </w:pPr>
            <w:r w:rsidRPr="005867A9">
              <w:rPr>
                <w:rFonts w:ascii="Arial" w:hAnsi="Arial" w:cs="Arial"/>
                <w:sz w:val="24"/>
                <w:szCs w:val="24"/>
              </w:rPr>
              <w:t>Participant Phone Number:</w:t>
            </w:r>
          </w:p>
        </w:tc>
        <w:tc>
          <w:tcPr>
            <w:tcW w:w="6210" w:type="dxa"/>
            <w:gridSpan w:val="4"/>
            <w:tcBorders>
              <w:left w:val="nil"/>
            </w:tcBorders>
          </w:tcPr>
          <w:p w14:paraId="5D337A7F" w14:textId="77777777" w:rsidR="00F90DF5" w:rsidRDefault="00F90DF5" w:rsidP="00C702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EF4BA8" w14:textId="77777777" w:rsidR="00F90DF5" w:rsidRPr="005867A9" w:rsidRDefault="00F90DF5" w:rsidP="00C702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DF5" w:rsidRPr="005867A9" w14:paraId="232141E3" w14:textId="77777777" w:rsidTr="66821E9E">
        <w:trPr>
          <w:trHeight w:val="288"/>
        </w:trPr>
        <w:tc>
          <w:tcPr>
            <w:tcW w:w="3330" w:type="dxa"/>
            <w:gridSpan w:val="2"/>
            <w:tcBorders>
              <w:right w:val="nil"/>
            </w:tcBorders>
          </w:tcPr>
          <w:p w14:paraId="5D74A39C" w14:textId="77777777" w:rsidR="00F90DF5" w:rsidRPr="005867A9" w:rsidRDefault="00F90DF5" w:rsidP="00C702BC">
            <w:pPr>
              <w:rPr>
                <w:rFonts w:ascii="Arial" w:hAnsi="Arial" w:cs="Arial"/>
                <w:sz w:val="24"/>
                <w:szCs w:val="24"/>
              </w:rPr>
            </w:pPr>
            <w:r w:rsidRPr="005867A9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tc>
          <w:tcPr>
            <w:tcW w:w="6210" w:type="dxa"/>
            <w:gridSpan w:val="4"/>
            <w:tcBorders>
              <w:left w:val="nil"/>
            </w:tcBorders>
          </w:tcPr>
          <w:p w14:paraId="5EB58F8E" w14:textId="77777777" w:rsidR="00F90DF5" w:rsidRDefault="00F90DF5" w:rsidP="00C702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512C66" w14:textId="77777777" w:rsidR="00F90DF5" w:rsidRPr="005867A9" w:rsidRDefault="00F90DF5" w:rsidP="00C702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1A29C4" w14:textId="77777777" w:rsidR="00094DF3" w:rsidRPr="00094DF3" w:rsidRDefault="00094DF3" w:rsidP="00094D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447"/>
        <w:gridCol w:w="572"/>
        <w:gridCol w:w="2263"/>
        <w:gridCol w:w="262"/>
        <w:gridCol w:w="530"/>
        <w:gridCol w:w="630"/>
        <w:gridCol w:w="360"/>
        <w:gridCol w:w="450"/>
        <w:gridCol w:w="2335"/>
      </w:tblGrid>
      <w:tr w:rsidR="00282E2F" w14:paraId="416217DE" w14:textId="77777777" w:rsidTr="00F90DF5">
        <w:tc>
          <w:tcPr>
            <w:tcW w:w="501" w:type="dxa"/>
          </w:tcPr>
          <w:p w14:paraId="12FCBF1F" w14:textId="44E55E62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053CD298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0967CBE4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E05A5EB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</w:tcPr>
          <w:p w14:paraId="69BB1C22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4A33369E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29C32550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E7B46B4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A543CA9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2CA7EDFF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</w:tr>
      <w:tr w:rsidR="00282E2F" w14:paraId="59DD79F3" w14:textId="77777777" w:rsidTr="00F90DF5">
        <w:tc>
          <w:tcPr>
            <w:tcW w:w="501" w:type="dxa"/>
          </w:tcPr>
          <w:p w14:paraId="6B3A7D62" w14:textId="2E62B4FD" w:rsidR="00F901D0" w:rsidRDefault="00F901D0" w:rsidP="008C6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544" w:type="dxa"/>
            <w:gridSpan w:val="4"/>
          </w:tcPr>
          <w:p w14:paraId="0D4B5BB9" w14:textId="1FD08171" w:rsidR="00F901D0" w:rsidRDefault="00F901D0" w:rsidP="008C6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you gain an understanding of ACCES-VR Services?</w:t>
            </w:r>
          </w:p>
        </w:tc>
        <w:sdt>
          <w:sdtPr>
            <w:rPr>
              <w:rFonts w:ascii="Arial" w:hAnsi="Arial" w:cs="Arial"/>
              <w:b/>
            </w:rPr>
            <w:id w:val="213544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1F0A7145" w14:textId="55BA4522" w:rsidR="00F901D0" w:rsidRDefault="00F901D0" w:rsidP="008C6E1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6EA82C38" w14:textId="171886D0" w:rsidR="00F901D0" w:rsidRDefault="00F901D0" w:rsidP="008C6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0" w:type="dxa"/>
          </w:tcPr>
          <w:p w14:paraId="44B55D79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78445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CFD1FB" w14:textId="58873B3F" w:rsidR="00F901D0" w:rsidRDefault="00F901D0" w:rsidP="008C6E1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35" w:type="dxa"/>
          </w:tcPr>
          <w:p w14:paraId="4BB78105" w14:textId="37A023C4" w:rsidR="00F901D0" w:rsidRDefault="00F901D0" w:rsidP="008C6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282E2F" w14:paraId="0266C2F7" w14:textId="77777777" w:rsidTr="00F90DF5">
        <w:tc>
          <w:tcPr>
            <w:tcW w:w="501" w:type="dxa"/>
          </w:tcPr>
          <w:p w14:paraId="209C5704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28C2F1F9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59C995CD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2584CA18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</w:tcPr>
          <w:p w14:paraId="7249AE6B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0FB52574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336A79E1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6D2830F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4FA9385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3BFA0A37" w14:textId="77777777" w:rsidR="00F901D0" w:rsidRDefault="00F901D0" w:rsidP="008C6E13">
            <w:pPr>
              <w:rPr>
                <w:rFonts w:ascii="Arial" w:hAnsi="Arial" w:cs="Arial"/>
                <w:b/>
              </w:rPr>
            </w:pPr>
          </w:p>
        </w:tc>
      </w:tr>
      <w:tr w:rsidR="005867A9" w14:paraId="68F671A3" w14:textId="77777777" w:rsidTr="00F90DF5">
        <w:tc>
          <w:tcPr>
            <w:tcW w:w="501" w:type="dxa"/>
          </w:tcPr>
          <w:p w14:paraId="3B522F2F" w14:textId="63AC0BA0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544" w:type="dxa"/>
            <w:gridSpan w:val="4"/>
          </w:tcPr>
          <w:p w14:paraId="64D51370" w14:textId="386C4B9E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you be applying for ACCES-VR Services?</w:t>
            </w:r>
          </w:p>
        </w:tc>
        <w:sdt>
          <w:sdtPr>
            <w:rPr>
              <w:rFonts w:ascii="Arial" w:hAnsi="Arial" w:cs="Arial"/>
              <w:b/>
            </w:rPr>
            <w:id w:val="-21094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D578ED8" w14:textId="09498F2F" w:rsidR="005867A9" w:rsidRDefault="005867A9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030FE889" w14:textId="6606AEDA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0" w:type="dxa"/>
          </w:tcPr>
          <w:p w14:paraId="1458911C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9921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C3A1A3" w14:textId="296EC48D" w:rsidR="005867A9" w:rsidRDefault="005867A9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35" w:type="dxa"/>
          </w:tcPr>
          <w:p w14:paraId="001CB91E" w14:textId="19772985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90DF5" w14:paraId="467A03F8" w14:textId="77777777" w:rsidTr="00F90DF5">
        <w:tc>
          <w:tcPr>
            <w:tcW w:w="501" w:type="dxa"/>
          </w:tcPr>
          <w:p w14:paraId="51726DD4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2DEC50A8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5DDF136C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1F900A2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</w:tcPr>
          <w:p w14:paraId="589A1DFE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2B7D7CA1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082300C9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1E1DFC2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151ECEC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0EFACC3D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</w:tr>
      <w:tr w:rsidR="005867A9" w14:paraId="794E9D93" w14:textId="77777777" w:rsidTr="00F90DF5">
        <w:tc>
          <w:tcPr>
            <w:tcW w:w="501" w:type="dxa"/>
          </w:tcPr>
          <w:p w14:paraId="776B3599" w14:textId="13A411FD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544" w:type="dxa"/>
            <w:gridSpan w:val="4"/>
          </w:tcPr>
          <w:p w14:paraId="13362FC0" w14:textId="79BF74E5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 w:rsidR="007F5B08">
              <w:rPr>
                <w:rFonts w:ascii="Arial" w:hAnsi="Arial" w:cs="Arial"/>
                <w:b/>
              </w:rPr>
              <w:t xml:space="preserve">you understand </w:t>
            </w:r>
            <w:r w:rsidR="00BF44AD">
              <w:rPr>
                <w:rFonts w:ascii="Arial" w:hAnsi="Arial" w:cs="Arial"/>
                <w:b/>
              </w:rPr>
              <w:t>how to apply for ACCES-VR Services?</w:t>
            </w:r>
          </w:p>
        </w:tc>
        <w:sdt>
          <w:sdtPr>
            <w:rPr>
              <w:rFonts w:ascii="Arial" w:hAnsi="Arial" w:cs="Arial"/>
              <w:b/>
            </w:rPr>
            <w:id w:val="24816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20D2A45B" w14:textId="201B97FB" w:rsidR="005867A9" w:rsidRDefault="005867A9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4BF7F519" w14:textId="5DA249EE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0" w:type="dxa"/>
          </w:tcPr>
          <w:p w14:paraId="0282A936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64554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9A22A06" w14:textId="35FB0FD2" w:rsidR="005867A9" w:rsidRDefault="005867A9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35" w:type="dxa"/>
          </w:tcPr>
          <w:p w14:paraId="0D3304DF" w14:textId="7B9AB564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5867A9" w14:paraId="6B92848D" w14:textId="77777777" w:rsidTr="00F90DF5">
        <w:tc>
          <w:tcPr>
            <w:tcW w:w="501" w:type="dxa"/>
          </w:tcPr>
          <w:p w14:paraId="4F9ECD8C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1A405B7D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320285E8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25D7D14D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</w:tcPr>
          <w:p w14:paraId="63853D67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09918EBC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301D6E82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4252B25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0F513F1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650AD4CC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</w:tr>
      <w:tr w:rsidR="005867A9" w14:paraId="1B349F2C" w14:textId="77777777" w:rsidTr="00F90DF5">
        <w:tc>
          <w:tcPr>
            <w:tcW w:w="501" w:type="dxa"/>
          </w:tcPr>
          <w:p w14:paraId="491C040B" w14:textId="18EDC1B2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544" w:type="dxa"/>
            <w:gridSpan w:val="4"/>
          </w:tcPr>
          <w:p w14:paraId="67BF83E2" w14:textId="2A63176B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you need assistance to apply for services?</w:t>
            </w:r>
          </w:p>
        </w:tc>
        <w:sdt>
          <w:sdtPr>
            <w:rPr>
              <w:rFonts w:ascii="Arial" w:hAnsi="Arial" w:cs="Arial"/>
              <w:b/>
            </w:rPr>
            <w:id w:val="48698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39336EF0" w14:textId="482E9B18" w:rsidR="005867A9" w:rsidRDefault="00E020B6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0533AE01" w14:textId="400D2E6F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0" w:type="dxa"/>
          </w:tcPr>
          <w:p w14:paraId="2AA71469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56402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6C6D4E3" w14:textId="0335D224" w:rsidR="005867A9" w:rsidRDefault="00E020B6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335" w:type="dxa"/>
          </w:tcPr>
          <w:p w14:paraId="74E1F303" w14:textId="2B6F3338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5867A9" w14:paraId="265DEB3C" w14:textId="77777777" w:rsidTr="00F90DF5">
        <w:tc>
          <w:tcPr>
            <w:tcW w:w="501" w:type="dxa"/>
          </w:tcPr>
          <w:p w14:paraId="7485179D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30E7D4D4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48DC86FB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F332D57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</w:tcPr>
          <w:p w14:paraId="795F3A7E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5553F673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11226B3A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078548D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350A62C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5803D70D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</w:tr>
      <w:tr w:rsidR="005867A9" w14:paraId="07B91D0F" w14:textId="77777777" w:rsidTr="00F90DF5">
        <w:tc>
          <w:tcPr>
            <w:tcW w:w="501" w:type="dxa"/>
          </w:tcPr>
          <w:p w14:paraId="3DAA5149" w14:textId="56FA40CA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704" w:type="dxa"/>
            <w:gridSpan w:val="6"/>
          </w:tcPr>
          <w:p w14:paraId="0605A289" w14:textId="4401E2A7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ACCES-VR? (Optional)</w:t>
            </w:r>
          </w:p>
        </w:tc>
        <w:tc>
          <w:tcPr>
            <w:tcW w:w="360" w:type="dxa"/>
          </w:tcPr>
          <w:p w14:paraId="213920C9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7AB8FA5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7BB2717F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</w:tr>
      <w:tr w:rsidR="00F90DF5" w14:paraId="1192527C" w14:textId="77777777" w:rsidTr="00F90DF5">
        <w:tc>
          <w:tcPr>
            <w:tcW w:w="501" w:type="dxa"/>
          </w:tcPr>
          <w:p w14:paraId="51F729B1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12075B06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3F3BA1FD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DC23236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</w:tcPr>
          <w:p w14:paraId="4E0D3083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6B0AE4D5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1BF9B804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6153603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6C5F2A6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72FA90CF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</w:tr>
      <w:tr w:rsidR="005867A9" w14:paraId="08A17977" w14:textId="77777777" w:rsidTr="00F90DF5">
        <w:tc>
          <w:tcPr>
            <w:tcW w:w="501" w:type="dxa"/>
          </w:tcPr>
          <w:p w14:paraId="44347EFE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2CF8BAE7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70047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5D270795" w14:textId="3C10D785" w:rsidR="005867A9" w:rsidRDefault="005867A9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263" w:type="dxa"/>
          </w:tcPr>
          <w:p w14:paraId="3D5ACCE6" w14:textId="1F01DCEC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Advertising</w:t>
            </w:r>
          </w:p>
        </w:tc>
        <w:tc>
          <w:tcPr>
            <w:tcW w:w="262" w:type="dxa"/>
          </w:tcPr>
          <w:p w14:paraId="5F73715D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6AD0E682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78951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B27EE61" w14:textId="3A15E827" w:rsidR="005867A9" w:rsidRDefault="005867A9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145" w:type="dxa"/>
            <w:gridSpan w:val="3"/>
          </w:tcPr>
          <w:p w14:paraId="58EFF547" w14:textId="3EB9B298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Independent Living Center</w:t>
            </w:r>
          </w:p>
        </w:tc>
      </w:tr>
      <w:tr w:rsidR="00B8281B" w14:paraId="233ACAEC" w14:textId="77777777" w:rsidTr="002743BB">
        <w:tc>
          <w:tcPr>
            <w:tcW w:w="501" w:type="dxa"/>
          </w:tcPr>
          <w:p w14:paraId="27065BDA" w14:textId="77777777" w:rsidR="00B8281B" w:rsidRDefault="00B8281B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39FE89C5" w14:textId="77777777" w:rsidR="00B8281B" w:rsidRDefault="00B8281B" w:rsidP="005867A9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3921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74F820A8" w14:textId="5CB7A08F" w:rsidR="00B8281B" w:rsidRDefault="00B8281B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055" w:type="dxa"/>
            <w:gridSpan w:val="3"/>
          </w:tcPr>
          <w:p w14:paraId="38478792" w14:textId="5887277B" w:rsidR="00B8281B" w:rsidRDefault="00B8281B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Drug/Rehab Program</w:t>
            </w:r>
          </w:p>
        </w:tc>
        <w:sdt>
          <w:sdtPr>
            <w:rPr>
              <w:rFonts w:ascii="Arial" w:hAnsi="Arial" w:cs="Arial"/>
              <w:b/>
            </w:rPr>
            <w:id w:val="-35349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B28AF07" w14:textId="0330CBA8" w:rsidR="00B8281B" w:rsidRDefault="00B8281B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145" w:type="dxa"/>
            <w:gridSpan w:val="3"/>
          </w:tcPr>
          <w:p w14:paraId="3F185327" w14:textId="16041EA1" w:rsidR="00B8281B" w:rsidRDefault="00B8281B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Clinic</w:t>
            </w:r>
          </w:p>
        </w:tc>
      </w:tr>
      <w:tr w:rsidR="005867A9" w14:paraId="16B58A2C" w14:textId="77777777" w:rsidTr="00F90DF5">
        <w:tc>
          <w:tcPr>
            <w:tcW w:w="501" w:type="dxa"/>
          </w:tcPr>
          <w:p w14:paraId="44D02806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009C561C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38893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8A0212E" w14:textId="6342D89C" w:rsidR="005867A9" w:rsidRDefault="005867A9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263" w:type="dxa"/>
          </w:tcPr>
          <w:p w14:paraId="02258D40" w14:textId="61A0DB06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Family/Friends</w:t>
            </w:r>
          </w:p>
        </w:tc>
        <w:tc>
          <w:tcPr>
            <w:tcW w:w="262" w:type="dxa"/>
          </w:tcPr>
          <w:p w14:paraId="75A87D51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5BDC834D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6731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A6054D" w14:textId="10ABD2DC" w:rsidR="005867A9" w:rsidRDefault="005867A9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145" w:type="dxa"/>
            <w:gridSpan w:val="3"/>
          </w:tcPr>
          <w:p w14:paraId="55897E0D" w14:textId="3486E7FC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Probation/Parole</w:t>
            </w:r>
          </w:p>
        </w:tc>
      </w:tr>
      <w:tr w:rsidR="005867A9" w14:paraId="52CDAB49" w14:textId="77777777" w:rsidTr="00F90DF5">
        <w:tc>
          <w:tcPr>
            <w:tcW w:w="501" w:type="dxa"/>
          </w:tcPr>
          <w:p w14:paraId="770C7A87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34C571AC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75455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5A6AB3A" w14:textId="61111C53" w:rsidR="005867A9" w:rsidRDefault="005867A9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055" w:type="dxa"/>
            <w:gridSpan w:val="3"/>
          </w:tcPr>
          <w:p w14:paraId="5CE7B08B" w14:textId="32BB6810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 School/Post-</w:t>
            </w:r>
          </w:p>
        </w:tc>
        <w:sdt>
          <w:sdtPr>
            <w:rPr>
              <w:rFonts w:ascii="Arial" w:hAnsi="Arial" w:cs="Arial"/>
              <w:b/>
            </w:rPr>
            <w:id w:val="143509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6CA621" w14:textId="62E3F75D" w:rsidR="005867A9" w:rsidRDefault="005867A9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145" w:type="dxa"/>
            <w:gridSpan w:val="3"/>
          </w:tcPr>
          <w:p w14:paraId="4EE2185E" w14:textId="2DEF4AA2" w:rsidR="005867A9" w:rsidRDefault="005867A9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Rehabilitation Agency</w:t>
            </w:r>
          </w:p>
        </w:tc>
      </w:tr>
      <w:tr w:rsidR="00B8281B" w14:paraId="7B4D12A4" w14:textId="77777777" w:rsidTr="00762031">
        <w:tc>
          <w:tcPr>
            <w:tcW w:w="501" w:type="dxa"/>
          </w:tcPr>
          <w:p w14:paraId="363A8572" w14:textId="77777777" w:rsidR="00B8281B" w:rsidRDefault="00B8281B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7E1E3BFB" w14:textId="77777777" w:rsidR="00B8281B" w:rsidRDefault="00B8281B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68EFF6A8" w14:textId="77777777" w:rsidR="00B8281B" w:rsidRDefault="00B8281B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  <w:gridSpan w:val="3"/>
          </w:tcPr>
          <w:p w14:paraId="77F7609E" w14:textId="74FA99BF" w:rsidR="00B8281B" w:rsidRDefault="00B8281B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 education</w:t>
            </w:r>
          </w:p>
        </w:tc>
        <w:sdt>
          <w:sdtPr>
            <w:rPr>
              <w:rFonts w:ascii="Arial" w:hAnsi="Arial" w:cs="Arial"/>
              <w:b/>
            </w:rPr>
            <w:id w:val="-112129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84297B7" w14:textId="62C58374" w:rsidR="00B8281B" w:rsidRDefault="00E020B6" w:rsidP="005867A9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145" w:type="dxa"/>
            <w:gridSpan w:val="3"/>
          </w:tcPr>
          <w:p w14:paraId="65D36EC3" w14:textId="1F2ED152" w:rsidR="00B8281B" w:rsidRDefault="00B8281B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(Specify)</w:t>
            </w:r>
          </w:p>
        </w:tc>
      </w:tr>
      <w:tr w:rsidR="00B737AF" w14:paraId="1193B7F0" w14:textId="77777777" w:rsidTr="0077433D">
        <w:tc>
          <w:tcPr>
            <w:tcW w:w="501" w:type="dxa"/>
          </w:tcPr>
          <w:p w14:paraId="39983C08" w14:textId="77777777" w:rsidR="00B737AF" w:rsidRDefault="00B737AF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2043CE2F" w14:textId="77777777" w:rsidR="00B737AF" w:rsidRDefault="00B737AF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64499B4B" w14:textId="77777777" w:rsidR="00B737AF" w:rsidRDefault="00B737AF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6D76B41" w14:textId="77777777" w:rsidR="00B737AF" w:rsidRDefault="00B737AF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</w:tcPr>
          <w:p w14:paraId="413A82BE" w14:textId="77777777" w:rsidR="00B737AF" w:rsidRDefault="00B737AF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7CB67CAD" w14:textId="77777777" w:rsidR="00B737AF" w:rsidRDefault="00B737AF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7FD9E7E3" w14:textId="77777777" w:rsidR="00B737AF" w:rsidRDefault="00B737AF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gridSpan w:val="3"/>
          </w:tcPr>
          <w:p w14:paraId="65A1F728" w14:textId="77777777" w:rsidR="00B737AF" w:rsidRDefault="00B737AF" w:rsidP="005867A9">
            <w:pPr>
              <w:rPr>
                <w:rFonts w:ascii="Arial" w:hAnsi="Arial" w:cs="Arial"/>
                <w:b/>
              </w:rPr>
            </w:pPr>
          </w:p>
        </w:tc>
      </w:tr>
      <w:tr w:rsidR="005867A9" w14:paraId="79D9CA25" w14:textId="77777777" w:rsidTr="0077433D">
        <w:tc>
          <w:tcPr>
            <w:tcW w:w="501" w:type="dxa"/>
          </w:tcPr>
          <w:p w14:paraId="7B868A8F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737E8E80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592DBCC2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AAF4CD8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</w:tcPr>
          <w:p w14:paraId="4223E9AA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76C7E783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</w:tcPr>
          <w:p w14:paraId="3B8BB634" w14:textId="2928F74B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</w:tr>
      <w:tr w:rsidR="005867A9" w14:paraId="67AFC249" w14:textId="77777777" w:rsidTr="0077433D">
        <w:tc>
          <w:tcPr>
            <w:tcW w:w="501" w:type="dxa"/>
          </w:tcPr>
          <w:p w14:paraId="474A99E4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13FE8A16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14:paraId="270421B2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48D69E0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</w:tcPr>
          <w:p w14:paraId="2023A9C4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1334938E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30D6FC6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585D9D2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B020D6D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28C9FB05" w14:textId="77777777" w:rsidR="005867A9" w:rsidRDefault="005867A9" w:rsidP="005867A9">
            <w:pPr>
              <w:rPr>
                <w:rFonts w:ascii="Arial" w:hAnsi="Arial" w:cs="Arial"/>
                <w:b/>
              </w:rPr>
            </w:pPr>
          </w:p>
        </w:tc>
      </w:tr>
      <w:tr w:rsidR="00C15633" w14:paraId="4ED3BC2F" w14:textId="77777777" w:rsidTr="0077433D">
        <w:tc>
          <w:tcPr>
            <w:tcW w:w="501" w:type="dxa"/>
          </w:tcPr>
          <w:p w14:paraId="2EC3750F" w14:textId="77777777" w:rsidR="00C15633" w:rsidRDefault="00C15633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1B6E9891" w14:textId="2B1CB915" w:rsidR="00C15633" w:rsidRDefault="00C15633" w:rsidP="00586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572" w:type="dxa"/>
          </w:tcPr>
          <w:p w14:paraId="7CDFBD87" w14:textId="77777777" w:rsidR="00C15633" w:rsidRDefault="00C15633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2E76CF7E" w14:textId="77777777" w:rsidR="00C15633" w:rsidRDefault="00C15633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</w:tcPr>
          <w:p w14:paraId="1F02DA89" w14:textId="77777777" w:rsidR="00C15633" w:rsidRDefault="00C15633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</w:tcPr>
          <w:p w14:paraId="4B86715E" w14:textId="77777777" w:rsidR="00C15633" w:rsidRDefault="00C15633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7FB7F471" w14:textId="77777777" w:rsidR="00C15633" w:rsidRDefault="00C15633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F299653" w14:textId="77777777" w:rsidR="00C15633" w:rsidRDefault="00C15633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978D0FD" w14:textId="77777777" w:rsidR="00C15633" w:rsidRDefault="00C15633" w:rsidP="005867A9">
            <w:pPr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14:paraId="7AF61D6C" w14:textId="77777777" w:rsidR="00C15633" w:rsidRDefault="00C15633" w:rsidP="005867A9">
            <w:pPr>
              <w:rPr>
                <w:rFonts w:ascii="Arial" w:hAnsi="Arial" w:cs="Arial"/>
                <w:b/>
              </w:rPr>
            </w:pPr>
          </w:p>
        </w:tc>
      </w:tr>
      <w:tr w:rsidR="00C15633" w:rsidRPr="004B3D08" w14:paraId="394A14EB" w14:textId="77777777" w:rsidTr="0077433D">
        <w:tc>
          <w:tcPr>
            <w:tcW w:w="501" w:type="dxa"/>
          </w:tcPr>
          <w:p w14:paraId="34905771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849" w:type="dxa"/>
            <w:gridSpan w:val="9"/>
            <w:tcBorders>
              <w:bottom w:val="single" w:sz="4" w:space="0" w:color="auto"/>
            </w:tcBorders>
          </w:tcPr>
          <w:p w14:paraId="2F7BBE8E" w14:textId="03F68FA5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15633" w:rsidRPr="004B3D08" w14:paraId="4EC2B539" w14:textId="77777777" w:rsidTr="004B3D08">
        <w:tc>
          <w:tcPr>
            <w:tcW w:w="501" w:type="dxa"/>
          </w:tcPr>
          <w:p w14:paraId="3F6CBAA2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940A5CD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50259837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D4D61A7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14:paraId="2CA81E2F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489AB4BC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2146AF5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5830F8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65B463B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46A1F862" w14:textId="77777777" w:rsidR="00C15633" w:rsidRPr="004B3D08" w:rsidRDefault="00C15633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B3D08" w:rsidRPr="004B3D08" w14:paraId="1F19FEF1" w14:textId="77777777" w:rsidTr="004B3D08">
        <w:tc>
          <w:tcPr>
            <w:tcW w:w="501" w:type="dxa"/>
          </w:tcPr>
          <w:p w14:paraId="6577868F" w14:textId="77777777" w:rsidR="004B3D08" w:rsidRPr="004B3D08" w:rsidRDefault="004B3D08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35721123" w14:textId="77777777" w:rsidR="004B3D08" w:rsidRPr="004B3D08" w:rsidRDefault="004B3D08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740848D9" w14:textId="77777777" w:rsidR="004B3D08" w:rsidRPr="004B3D08" w:rsidRDefault="004B3D08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CDFA490" w14:textId="77777777" w:rsidR="004B3D08" w:rsidRPr="004B3D08" w:rsidRDefault="004B3D08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14:paraId="2AB932B5" w14:textId="77777777" w:rsidR="004B3D08" w:rsidRPr="004B3D08" w:rsidRDefault="004B3D08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1DDB101D" w14:textId="77777777" w:rsidR="004B3D08" w:rsidRPr="004B3D08" w:rsidRDefault="004B3D08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805F183" w14:textId="77777777" w:rsidR="004B3D08" w:rsidRPr="004B3D08" w:rsidRDefault="004B3D08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70F2BA6" w14:textId="77777777" w:rsidR="004B3D08" w:rsidRPr="004B3D08" w:rsidRDefault="004B3D08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C0A38ED" w14:textId="77777777" w:rsidR="004B3D08" w:rsidRPr="004B3D08" w:rsidRDefault="004B3D08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6F36A9B9" w14:textId="77777777" w:rsidR="004B3D08" w:rsidRPr="004B3D08" w:rsidRDefault="004B3D08" w:rsidP="005867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FE84D26" w14:textId="77777777" w:rsidR="005867A9" w:rsidRPr="00194F85" w:rsidRDefault="005867A9" w:rsidP="003263F7">
      <w:pPr>
        <w:rPr>
          <w:rFonts w:ascii="Arial" w:hAnsi="Arial" w:cs="Arial"/>
          <w:b/>
        </w:rPr>
      </w:pPr>
    </w:p>
    <w:sectPr w:rsidR="005867A9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B189" w14:textId="77777777" w:rsidR="00FE7EE2" w:rsidRDefault="00FE7EE2" w:rsidP="00116F82">
      <w:pPr>
        <w:spacing w:after="0" w:line="240" w:lineRule="auto"/>
      </w:pPr>
      <w:r>
        <w:separator/>
      </w:r>
    </w:p>
  </w:endnote>
  <w:endnote w:type="continuationSeparator" w:id="0">
    <w:p w14:paraId="0F4FD009" w14:textId="77777777" w:rsidR="00FE7EE2" w:rsidRDefault="00FE7EE2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7AF8E5E4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844F8A">
      <w:rPr>
        <w:rFonts w:ascii="Arial" w:hAnsi="Arial" w:cs="Arial"/>
        <w:sz w:val="16"/>
        <w:szCs w:val="16"/>
      </w:rPr>
      <w:t xml:space="preserve"> </w:t>
    </w:r>
    <w:r w:rsidR="00051A4B">
      <w:rPr>
        <w:rFonts w:ascii="Arial" w:hAnsi="Arial" w:cs="Arial"/>
        <w:sz w:val="16"/>
        <w:szCs w:val="16"/>
      </w:rPr>
      <w:t>1</w:t>
    </w:r>
    <w:r w:rsidR="00A35812">
      <w:rPr>
        <w:rFonts w:ascii="Arial" w:hAnsi="Arial" w:cs="Arial"/>
        <w:sz w:val="16"/>
        <w:szCs w:val="16"/>
      </w:rPr>
      <w:t>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595C" w14:textId="77777777" w:rsidR="00FE7EE2" w:rsidRDefault="00FE7EE2" w:rsidP="00116F82">
      <w:pPr>
        <w:spacing w:after="0" w:line="240" w:lineRule="auto"/>
      </w:pPr>
      <w:r>
        <w:separator/>
      </w:r>
    </w:p>
  </w:footnote>
  <w:footnote w:type="continuationSeparator" w:id="0">
    <w:p w14:paraId="26B6A94C" w14:textId="77777777" w:rsidR="00FE7EE2" w:rsidRDefault="00FE7EE2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23D772BF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C51F88">
      <w:rPr>
        <w:rFonts w:ascii="Arial" w:hAnsi="Arial" w:cs="Arial"/>
        <w:b/>
        <w:sz w:val="24"/>
        <w:szCs w:val="24"/>
      </w:rPr>
      <w:t>O</w:t>
    </w:r>
    <w:r w:rsidR="00F901D0">
      <w:rPr>
        <w:rFonts w:ascii="Arial" w:hAnsi="Arial" w:cs="Arial"/>
        <w:b/>
        <w:sz w:val="24"/>
        <w:szCs w:val="24"/>
      </w:rPr>
      <w:t>S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enz4J+7L7tnNHCHtAVne7cn6woIoXDKsog3r3UJKnmiQ0Bw7Kdz7zc/4XqqZYd8yXYxCU6pf1hr6vyTIVb4CQ==" w:salt="/YMxqtoW5zT7xILE6H4E3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51A4B"/>
    <w:rsid w:val="00056527"/>
    <w:rsid w:val="0009268F"/>
    <w:rsid w:val="00094DF3"/>
    <w:rsid w:val="000F4762"/>
    <w:rsid w:val="00116F82"/>
    <w:rsid w:val="001364C2"/>
    <w:rsid w:val="001570A4"/>
    <w:rsid w:val="00194F85"/>
    <w:rsid w:val="001A0557"/>
    <w:rsid w:val="001A0FC0"/>
    <w:rsid w:val="001A6A42"/>
    <w:rsid w:val="001C5E35"/>
    <w:rsid w:val="001F3C28"/>
    <w:rsid w:val="0020648C"/>
    <w:rsid w:val="002576A4"/>
    <w:rsid w:val="002615D8"/>
    <w:rsid w:val="00282E2F"/>
    <w:rsid w:val="002B1270"/>
    <w:rsid w:val="002C3015"/>
    <w:rsid w:val="002E5232"/>
    <w:rsid w:val="002F56FF"/>
    <w:rsid w:val="002F57F6"/>
    <w:rsid w:val="003021F5"/>
    <w:rsid w:val="003263F7"/>
    <w:rsid w:val="00330F09"/>
    <w:rsid w:val="00333A25"/>
    <w:rsid w:val="00347C17"/>
    <w:rsid w:val="00374886"/>
    <w:rsid w:val="00385735"/>
    <w:rsid w:val="003B0900"/>
    <w:rsid w:val="003D4670"/>
    <w:rsid w:val="004405C0"/>
    <w:rsid w:val="00480725"/>
    <w:rsid w:val="004B3D08"/>
    <w:rsid w:val="004D2EB2"/>
    <w:rsid w:val="004D6AFC"/>
    <w:rsid w:val="004F60EC"/>
    <w:rsid w:val="005100C2"/>
    <w:rsid w:val="00526096"/>
    <w:rsid w:val="005548CB"/>
    <w:rsid w:val="00575D7D"/>
    <w:rsid w:val="005867A9"/>
    <w:rsid w:val="005B5AFF"/>
    <w:rsid w:val="005B6FBC"/>
    <w:rsid w:val="005C4AAC"/>
    <w:rsid w:val="00647A85"/>
    <w:rsid w:val="0067398D"/>
    <w:rsid w:val="006C05D6"/>
    <w:rsid w:val="006D1D77"/>
    <w:rsid w:val="00707AD3"/>
    <w:rsid w:val="0071695B"/>
    <w:rsid w:val="00722ADA"/>
    <w:rsid w:val="0077433D"/>
    <w:rsid w:val="0079481F"/>
    <w:rsid w:val="007A2BBD"/>
    <w:rsid w:val="007A69B6"/>
    <w:rsid w:val="007F0234"/>
    <w:rsid w:val="007F2D34"/>
    <w:rsid w:val="007F5B08"/>
    <w:rsid w:val="00844F8A"/>
    <w:rsid w:val="008C6E13"/>
    <w:rsid w:val="00904690"/>
    <w:rsid w:val="009115FA"/>
    <w:rsid w:val="00952D51"/>
    <w:rsid w:val="00965004"/>
    <w:rsid w:val="00990D56"/>
    <w:rsid w:val="00996D01"/>
    <w:rsid w:val="009A439E"/>
    <w:rsid w:val="009A4417"/>
    <w:rsid w:val="009B18D8"/>
    <w:rsid w:val="00A13FFF"/>
    <w:rsid w:val="00A1780B"/>
    <w:rsid w:val="00A35812"/>
    <w:rsid w:val="00A40BA5"/>
    <w:rsid w:val="00AA6BA7"/>
    <w:rsid w:val="00AC1EB7"/>
    <w:rsid w:val="00B26A23"/>
    <w:rsid w:val="00B533B7"/>
    <w:rsid w:val="00B631BE"/>
    <w:rsid w:val="00B737AF"/>
    <w:rsid w:val="00B81339"/>
    <w:rsid w:val="00B8281B"/>
    <w:rsid w:val="00B903D1"/>
    <w:rsid w:val="00BF44AD"/>
    <w:rsid w:val="00C03854"/>
    <w:rsid w:val="00C15633"/>
    <w:rsid w:val="00C51F88"/>
    <w:rsid w:val="00C95BB4"/>
    <w:rsid w:val="00C97A00"/>
    <w:rsid w:val="00CA7625"/>
    <w:rsid w:val="00CC0E35"/>
    <w:rsid w:val="00D00743"/>
    <w:rsid w:val="00D02086"/>
    <w:rsid w:val="00D35CEB"/>
    <w:rsid w:val="00D93432"/>
    <w:rsid w:val="00DD6815"/>
    <w:rsid w:val="00E020B6"/>
    <w:rsid w:val="00E235CA"/>
    <w:rsid w:val="00EC12DA"/>
    <w:rsid w:val="00ED26E6"/>
    <w:rsid w:val="00F06DB5"/>
    <w:rsid w:val="00F61DDA"/>
    <w:rsid w:val="00F901D0"/>
    <w:rsid w:val="00F90DF5"/>
    <w:rsid w:val="00FB03A2"/>
    <w:rsid w:val="00FB3158"/>
    <w:rsid w:val="00FD4188"/>
    <w:rsid w:val="00FE7EE2"/>
    <w:rsid w:val="668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F910-924A-480A-8364-EFCD0D2180D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d8119910-4001-4287-859e-d597dada1724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31b0377-ad5e-4dd9-bd2f-a82c0eca12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B22FC3-9B01-4E2F-8517-9728AC5FD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C22C1-9DCC-4B7F-A598-05698EFE2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FC49B-8CB9-4776-9A8B-9F5FEE01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Sharlene Barnes</cp:lastModifiedBy>
  <cp:revision>2</cp:revision>
  <cp:lastPrinted>2018-09-06T12:37:00Z</cp:lastPrinted>
  <dcterms:created xsi:type="dcterms:W3CDTF">2019-01-18T18:16:00Z</dcterms:created>
  <dcterms:modified xsi:type="dcterms:W3CDTF">2019-01-18T18:16:00Z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