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pPr w:leftFromText="180" w:rightFromText="180" w:vertAnchor="text" w:horzAnchor="margin" w:tblpX="-162" w:tblpY="-400"/>
        <w:tblW w:w="14958" w:type="dxa"/>
        <w:tblInd w:w="0" w:type="dxa"/>
        <w:shd w:val="clear" w:color="auto" w:fill="DAEEF3"/>
        <w:tblLook w:val="04A0" w:firstRow="1" w:lastRow="0" w:firstColumn="1" w:lastColumn="0" w:noHBand="0" w:noVBand="1"/>
      </w:tblPr>
      <w:tblGrid>
        <w:gridCol w:w="7758"/>
        <w:gridCol w:w="7200"/>
      </w:tblGrid>
      <w:tr w:rsidR="00191245" w:rsidRPr="009E4D87" w:rsidTr="00191245">
        <w:tc>
          <w:tcPr>
            <w:tcW w:w="7758" w:type="dxa"/>
            <w:shd w:val="clear" w:color="auto" w:fill="DAEEF3"/>
          </w:tcPr>
          <w:p w:rsidR="00CB61B7" w:rsidRPr="003A0080" w:rsidRDefault="00CB61B7" w:rsidP="006F41F8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7F25F9" w:rsidRPr="009F1FF5" w:rsidRDefault="00CB61B7" w:rsidP="00C04CBE">
            <w:pPr>
              <w:rPr>
                <w:b/>
              </w:rPr>
            </w:pPr>
            <w:r w:rsidRPr="009F1FF5">
              <w:rPr>
                <w:b/>
              </w:rPr>
              <w:t xml:space="preserve">TASC™ ATTENDANCE SHEET </w:t>
            </w:r>
          </w:p>
          <w:p w:rsidR="00CB61B7" w:rsidRPr="003A0080" w:rsidRDefault="00CB61B7" w:rsidP="00C04CBE">
            <w:pPr>
              <w:rPr>
                <w:b/>
                <w:sz w:val="18"/>
                <w:szCs w:val="18"/>
              </w:rPr>
            </w:pPr>
            <w:r w:rsidRPr="009F1FF5">
              <w:rPr>
                <w:b/>
              </w:rPr>
              <w:t>(201</w:t>
            </w:r>
            <w:r w:rsidR="00C04CBE" w:rsidRPr="009F1FF5">
              <w:rPr>
                <w:b/>
              </w:rPr>
              <w:t>6</w:t>
            </w:r>
            <w:r w:rsidRPr="009F1FF5">
              <w:rPr>
                <w:b/>
              </w:rPr>
              <w:t>)</w:t>
            </w:r>
          </w:p>
        </w:tc>
        <w:tc>
          <w:tcPr>
            <w:tcW w:w="7200" w:type="dxa"/>
            <w:shd w:val="clear" w:color="auto" w:fill="DAEEF3"/>
          </w:tcPr>
          <w:p w:rsidR="00CB61B7" w:rsidRPr="003A0080" w:rsidRDefault="00CB61B7" w:rsidP="006F41F8">
            <w:pPr>
              <w:jc w:val="right"/>
              <w:rPr>
                <w:b/>
                <w:sz w:val="18"/>
                <w:szCs w:val="18"/>
              </w:rPr>
            </w:pPr>
            <w:r w:rsidRPr="003A0080">
              <w:rPr>
                <w:b/>
                <w:sz w:val="18"/>
                <w:szCs w:val="18"/>
              </w:rPr>
              <w:t>The New York State Education Department</w:t>
            </w:r>
          </w:p>
          <w:p w:rsidR="00CB61B7" w:rsidRPr="003A0080" w:rsidRDefault="00CB61B7" w:rsidP="006F41F8">
            <w:pPr>
              <w:jc w:val="right"/>
              <w:rPr>
                <w:b/>
                <w:sz w:val="18"/>
                <w:szCs w:val="18"/>
              </w:rPr>
            </w:pPr>
            <w:r w:rsidRPr="003A0080">
              <w:rPr>
                <w:b/>
                <w:sz w:val="18"/>
                <w:szCs w:val="18"/>
              </w:rPr>
              <w:t>High School Equivalency Office</w:t>
            </w:r>
          </w:p>
          <w:p w:rsidR="00CB61B7" w:rsidRPr="003A0080" w:rsidRDefault="00CB61B7" w:rsidP="006F41F8">
            <w:pPr>
              <w:jc w:val="right"/>
              <w:rPr>
                <w:b/>
                <w:sz w:val="18"/>
                <w:szCs w:val="18"/>
              </w:rPr>
            </w:pPr>
            <w:r w:rsidRPr="003A0080">
              <w:rPr>
                <w:b/>
                <w:sz w:val="18"/>
                <w:szCs w:val="18"/>
              </w:rPr>
              <w:t>89 Washington Avenue, Room 460 EBA</w:t>
            </w:r>
          </w:p>
          <w:p w:rsidR="00CB61B7" w:rsidRPr="003A0080" w:rsidRDefault="00CB61B7" w:rsidP="006F41F8">
            <w:pPr>
              <w:jc w:val="right"/>
              <w:rPr>
                <w:b/>
                <w:sz w:val="18"/>
                <w:szCs w:val="18"/>
              </w:rPr>
            </w:pPr>
            <w:r w:rsidRPr="003A0080">
              <w:rPr>
                <w:b/>
                <w:sz w:val="18"/>
                <w:szCs w:val="18"/>
              </w:rPr>
              <w:t>Albany, NY 12234</w:t>
            </w:r>
          </w:p>
        </w:tc>
      </w:tr>
    </w:tbl>
    <w:tbl>
      <w:tblPr>
        <w:tblStyle w:val="TableGrid3"/>
        <w:tblpPr w:leftFromText="180" w:rightFromText="180" w:vertAnchor="page" w:horzAnchor="margin" w:tblpX="-162" w:tblpY="1325"/>
        <w:tblW w:w="1495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50"/>
        <w:gridCol w:w="1440"/>
        <w:gridCol w:w="1260"/>
        <w:gridCol w:w="1908"/>
        <w:gridCol w:w="2052"/>
        <w:gridCol w:w="1260"/>
        <w:gridCol w:w="288"/>
        <w:gridCol w:w="1260"/>
        <w:gridCol w:w="522"/>
        <w:gridCol w:w="1818"/>
      </w:tblGrid>
      <w:tr w:rsidR="009A13D0" w:rsidRPr="0031110F" w:rsidTr="0044242A">
        <w:trPr>
          <w:trHeight w:val="26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A13D0" w:rsidRPr="003A0080" w:rsidRDefault="009A13D0" w:rsidP="009B33F0">
            <w:pPr>
              <w:tabs>
                <w:tab w:val="center" w:pos="4320"/>
                <w:tab w:val="right" w:pos="8640"/>
              </w:tabs>
              <w:rPr>
                <w:b/>
                <w:sz w:val="18"/>
                <w:szCs w:val="18"/>
              </w:rPr>
            </w:pPr>
            <w:r w:rsidRPr="003A0080">
              <w:rPr>
                <w:b/>
                <w:sz w:val="18"/>
                <w:szCs w:val="18"/>
              </w:rPr>
              <w:t>Test Center Name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0" w:rsidRPr="003A0080" w:rsidRDefault="009A13D0" w:rsidP="00C40C9F">
            <w:pPr>
              <w:tabs>
                <w:tab w:val="center" w:pos="4320"/>
                <w:tab w:val="right" w:pos="8640"/>
              </w:tabs>
              <w:rPr>
                <w:b/>
                <w:sz w:val="18"/>
                <w:szCs w:val="18"/>
              </w:rPr>
            </w:pPr>
            <w:r w:rsidRPr="003A0080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A0080">
              <w:rPr>
                <w:b/>
                <w:sz w:val="18"/>
                <w:szCs w:val="18"/>
              </w:rPr>
              <w:instrText xml:space="preserve"> FORMTEXT </w:instrText>
            </w:r>
            <w:r w:rsidRPr="003A0080">
              <w:rPr>
                <w:b/>
                <w:sz w:val="18"/>
                <w:szCs w:val="18"/>
              </w:rPr>
            </w:r>
            <w:r w:rsidRPr="003A0080">
              <w:rPr>
                <w:b/>
                <w:sz w:val="18"/>
                <w:szCs w:val="18"/>
              </w:rPr>
              <w:fldChar w:fldCharType="separate"/>
            </w:r>
            <w:r w:rsidR="00C40C9F" w:rsidRPr="003A0080">
              <w:rPr>
                <w:b/>
                <w:sz w:val="18"/>
                <w:szCs w:val="18"/>
              </w:rPr>
              <w:t> </w:t>
            </w:r>
            <w:r w:rsidR="00C40C9F" w:rsidRPr="003A0080">
              <w:rPr>
                <w:b/>
                <w:sz w:val="18"/>
                <w:szCs w:val="18"/>
              </w:rPr>
              <w:t> </w:t>
            </w:r>
            <w:r w:rsidR="00C40C9F" w:rsidRPr="003A0080">
              <w:rPr>
                <w:b/>
                <w:sz w:val="18"/>
                <w:szCs w:val="18"/>
              </w:rPr>
              <w:t> </w:t>
            </w:r>
            <w:r w:rsidR="00C40C9F" w:rsidRPr="003A0080">
              <w:rPr>
                <w:b/>
                <w:sz w:val="18"/>
                <w:szCs w:val="18"/>
              </w:rPr>
              <w:t> </w:t>
            </w:r>
            <w:r w:rsidRPr="003A0080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A13D0" w:rsidRPr="003A0080" w:rsidRDefault="009A13D0" w:rsidP="009B33F0">
            <w:pPr>
              <w:tabs>
                <w:tab w:val="center" w:pos="4320"/>
                <w:tab w:val="right" w:pos="8640"/>
              </w:tabs>
              <w:rPr>
                <w:b/>
                <w:sz w:val="18"/>
                <w:szCs w:val="18"/>
              </w:rPr>
            </w:pPr>
            <w:r w:rsidRPr="003A0080">
              <w:rPr>
                <w:b/>
                <w:sz w:val="18"/>
                <w:szCs w:val="18"/>
              </w:rPr>
              <w:t>3-Digit Test Center #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0" w:rsidRPr="003A0080" w:rsidRDefault="009A13D0" w:rsidP="009B33F0">
            <w:pPr>
              <w:tabs>
                <w:tab w:val="center" w:pos="4320"/>
                <w:tab w:val="right" w:pos="8640"/>
              </w:tabs>
              <w:rPr>
                <w:b/>
                <w:sz w:val="18"/>
                <w:szCs w:val="18"/>
              </w:rPr>
            </w:pPr>
            <w:r w:rsidRPr="003A0080">
              <w:rPr>
                <w:b/>
                <w:i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0080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3A0080">
              <w:rPr>
                <w:b/>
                <w:i/>
                <w:sz w:val="18"/>
                <w:szCs w:val="18"/>
              </w:rPr>
            </w:r>
            <w:r w:rsidRPr="003A0080">
              <w:rPr>
                <w:b/>
                <w:i/>
                <w:sz w:val="18"/>
                <w:szCs w:val="18"/>
              </w:rPr>
              <w:fldChar w:fldCharType="separate"/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A13D0" w:rsidRPr="003A0080" w:rsidRDefault="009A13D0" w:rsidP="009B33F0">
            <w:pPr>
              <w:rPr>
                <w:b/>
                <w:sz w:val="18"/>
                <w:szCs w:val="18"/>
              </w:rPr>
            </w:pPr>
            <w:r w:rsidRPr="003A0080">
              <w:rPr>
                <w:b/>
                <w:sz w:val="18"/>
                <w:szCs w:val="18"/>
              </w:rPr>
              <w:t>1st Date of Testing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0" w:rsidRPr="003A0080" w:rsidRDefault="009A13D0" w:rsidP="009B33F0">
            <w:pPr>
              <w:rPr>
                <w:b/>
                <w:sz w:val="18"/>
                <w:szCs w:val="18"/>
              </w:rPr>
            </w:pPr>
            <w:r w:rsidRPr="003A0080">
              <w:rPr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0080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3A0080">
              <w:rPr>
                <w:b/>
                <w:i/>
                <w:sz w:val="18"/>
                <w:szCs w:val="18"/>
              </w:rPr>
            </w:r>
            <w:r w:rsidRPr="003A0080">
              <w:rPr>
                <w:b/>
                <w:i/>
                <w:sz w:val="18"/>
                <w:szCs w:val="18"/>
              </w:rPr>
              <w:fldChar w:fldCharType="separate"/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sz w:val="18"/>
                <w:szCs w:val="18"/>
              </w:rPr>
              <w:fldChar w:fldCharType="end"/>
            </w:r>
          </w:p>
        </w:tc>
      </w:tr>
      <w:tr w:rsidR="009A13D0" w:rsidRPr="0031110F" w:rsidTr="0044242A">
        <w:trPr>
          <w:trHeight w:val="17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A13D0" w:rsidRPr="003A0080" w:rsidRDefault="009A13D0" w:rsidP="009B33F0">
            <w:pPr>
              <w:tabs>
                <w:tab w:val="center" w:pos="4320"/>
                <w:tab w:val="right" w:pos="8640"/>
              </w:tabs>
              <w:rPr>
                <w:b/>
                <w:sz w:val="18"/>
                <w:szCs w:val="18"/>
              </w:rPr>
            </w:pPr>
            <w:r w:rsidRPr="003A0080">
              <w:rPr>
                <w:b/>
                <w:sz w:val="18"/>
                <w:szCs w:val="18"/>
              </w:rPr>
              <w:t>Test Center Address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0" w:rsidRPr="003A0080" w:rsidRDefault="009A13D0" w:rsidP="009B33F0">
            <w:pPr>
              <w:tabs>
                <w:tab w:val="center" w:pos="4320"/>
                <w:tab w:val="right" w:pos="8640"/>
              </w:tabs>
              <w:rPr>
                <w:b/>
                <w:sz w:val="18"/>
                <w:szCs w:val="18"/>
              </w:rPr>
            </w:pPr>
            <w:r w:rsidRPr="003A0080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A0080">
              <w:rPr>
                <w:b/>
                <w:sz w:val="18"/>
                <w:szCs w:val="18"/>
              </w:rPr>
              <w:instrText xml:space="preserve"> FORMTEXT </w:instrText>
            </w:r>
            <w:r w:rsidRPr="003A0080">
              <w:rPr>
                <w:b/>
                <w:sz w:val="18"/>
                <w:szCs w:val="18"/>
              </w:rPr>
            </w:r>
            <w:r w:rsidRPr="003A0080">
              <w:rPr>
                <w:b/>
                <w:sz w:val="18"/>
                <w:szCs w:val="18"/>
              </w:rPr>
              <w:fldChar w:fldCharType="separate"/>
            </w:r>
            <w:r w:rsidRPr="003A0080">
              <w:rPr>
                <w:b/>
                <w:noProof/>
                <w:sz w:val="18"/>
                <w:szCs w:val="18"/>
              </w:rPr>
              <w:t> </w:t>
            </w:r>
            <w:r w:rsidRPr="003A0080">
              <w:rPr>
                <w:b/>
                <w:noProof/>
                <w:sz w:val="18"/>
                <w:szCs w:val="18"/>
              </w:rPr>
              <w:t> </w:t>
            </w:r>
            <w:r w:rsidRPr="003A0080">
              <w:rPr>
                <w:b/>
                <w:noProof/>
                <w:sz w:val="18"/>
                <w:szCs w:val="18"/>
              </w:rPr>
              <w:t> </w:t>
            </w:r>
            <w:r w:rsidRPr="003A0080">
              <w:rPr>
                <w:b/>
                <w:noProof/>
                <w:sz w:val="18"/>
                <w:szCs w:val="18"/>
              </w:rPr>
              <w:t> </w:t>
            </w:r>
            <w:r w:rsidRPr="003A0080">
              <w:rPr>
                <w:b/>
                <w:noProof/>
                <w:sz w:val="18"/>
                <w:szCs w:val="18"/>
              </w:rPr>
              <w:t> </w:t>
            </w:r>
            <w:r w:rsidRPr="003A0080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A13D0" w:rsidRPr="003A0080" w:rsidRDefault="009A13D0" w:rsidP="002B7E0F">
            <w:pPr>
              <w:tabs>
                <w:tab w:val="center" w:pos="4320"/>
                <w:tab w:val="right" w:pos="8640"/>
              </w:tabs>
              <w:rPr>
                <w:b/>
                <w:sz w:val="18"/>
                <w:szCs w:val="18"/>
              </w:rPr>
            </w:pPr>
            <w:r w:rsidRPr="003A0080">
              <w:rPr>
                <w:b/>
                <w:sz w:val="18"/>
                <w:szCs w:val="18"/>
              </w:rPr>
              <w:t>TASC™ Coordinator</w:t>
            </w:r>
            <w:r w:rsidR="002B7E0F">
              <w:rPr>
                <w:b/>
                <w:sz w:val="18"/>
                <w:szCs w:val="18"/>
              </w:rPr>
              <w:t xml:space="preserve"> or </w:t>
            </w:r>
            <w:r w:rsidRPr="003A0080">
              <w:rPr>
                <w:b/>
                <w:sz w:val="18"/>
                <w:szCs w:val="18"/>
              </w:rPr>
              <w:t>Examiner – Type Name</w:t>
            </w:r>
          </w:p>
        </w:tc>
      </w:tr>
      <w:tr w:rsidR="00E83646" w:rsidRPr="0031110F" w:rsidTr="00BB0E94">
        <w:trPr>
          <w:trHeight w:val="267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A13D0" w:rsidRPr="003A0080" w:rsidRDefault="009A13D0" w:rsidP="009B33F0">
            <w:pPr>
              <w:tabs>
                <w:tab w:val="center" w:pos="4320"/>
                <w:tab w:val="right" w:pos="8640"/>
              </w:tabs>
              <w:rPr>
                <w:b/>
                <w:sz w:val="18"/>
                <w:szCs w:val="18"/>
              </w:rPr>
            </w:pPr>
          </w:p>
          <w:p w:rsidR="009A13D0" w:rsidRPr="003A0080" w:rsidRDefault="009A13D0" w:rsidP="009B33F0">
            <w:pPr>
              <w:tabs>
                <w:tab w:val="center" w:pos="4320"/>
                <w:tab w:val="right" w:pos="8640"/>
              </w:tabs>
              <w:rPr>
                <w:b/>
                <w:sz w:val="18"/>
                <w:szCs w:val="18"/>
              </w:rPr>
            </w:pPr>
            <w:r w:rsidRPr="003A0080">
              <w:rPr>
                <w:b/>
                <w:sz w:val="18"/>
                <w:szCs w:val="18"/>
              </w:rPr>
              <w:t>Number of  Examinees Tested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A13D0" w:rsidRPr="003A0080" w:rsidRDefault="009A13D0" w:rsidP="009B33F0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18"/>
                <w:szCs w:val="18"/>
              </w:rPr>
            </w:pPr>
            <w:r w:rsidRPr="003A0080">
              <w:rPr>
                <w:b/>
                <w:sz w:val="18"/>
                <w:szCs w:val="18"/>
              </w:rPr>
              <w:t>English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A13D0" w:rsidRPr="003A0080" w:rsidRDefault="009A13D0" w:rsidP="009B33F0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18"/>
                <w:szCs w:val="18"/>
              </w:rPr>
            </w:pPr>
            <w:r w:rsidRPr="003A0080">
              <w:rPr>
                <w:b/>
                <w:sz w:val="18"/>
                <w:szCs w:val="18"/>
              </w:rPr>
              <w:t>Spanish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A13D0" w:rsidRPr="003A0080" w:rsidRDefault="009A13D0" w:rsidP="009B33F0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18"/>
                <w:szCs w:val="18"/>
              </w:rPr>
            </w:pPr>
            <w:r w:rsidRPr="003A0080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0" w:rsidRPr="003A0080" w:rsidRDefault="009A13D0" w:rsidP="009B33F0">
            <w:pPr>
              <w:tabs>
                <w:tab w:val="center" w:pos="4320"/>
                <w:tab w:val="right" w:pos="8640"/>
              </w:tabs>
              <w:rPr>
                <w:b/>
                <w:sz w:val="18"/>
                <w:szCs w:val="18"/>
              </w:rPr>
            </w:pPr>
            <w:r w:rsidRPr="003A0080">
              <w:rPr>
                <w:b/>
                <w:i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0080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3A0080">
              <w:rPr>
                <w:b/>
                <w:i/>
                <w:sz w:val="18"/>
                <w:szCs w:val="18"/>
              </w:rPr>
            </w:r>
            <w:r w:rsidRPr="003A0080">
              <w:rPr>
                <w:b/>
                <w:i/>
                <w:sz w:val="18"/>
                <w:szCs w:val="18"/>
              </w:rPr>
              <w:fldChar w:fldCharType="separate"/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sz w:val="18"/>
                <w:szCs w:val="18"/>
              </w:rPr>
              <w:fldChar w:fldCharType="end"/>
            </w:r>
          </w:p>
        </w:tc>
      </w:tr>
      <w:tr w:rsidR="00BB0E94" w:rsidRPr="0031110F" w:rsidTr="00BB0E94">
        <w:trPr>
          <w:trHeight w:val="228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A13D0" w:rsidRPr="003A0080" w:rsidRDefault="009A13D0" w:rsidP="009B33F0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0" w:rsidRPr="003A0080" w:rsidRDefault="009A13D0" w:rsidP="009B33F0">
            <w:pPr>
              <w:tabs>
                <w:tab w:val="center" w:pos="4320"/>
                <w:tab w:val="right" w:pos="864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3A0080">
              <w:rPr>
                <w:b/>
                <w:i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A0080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3A0080">
              <w:rPr>
                <w:b/>
                <w:i/>
                <w:sz w:val="18"/>
                <w:szCs w:val="18"/>
              </w:rPr>
            </w:r>
            <w:r w:rsidRPr="003A0080">
              <w:rPr>
                <w:b/>
                <w:i/>
                <w:sz w:val="18"/>
                <w:szCs w:val="18"/>
              </w:rPr>
              <w:fldChar w:fldCharType="separate"/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0" w:rsidRPr="003A0080" w:rsidRDefault="009A13D0" w:rsidP="009B33F0">
            <w:pPr>
              <w:tabs>
                <w:tab w:val="center" w:pos="4320"/>
                <w:tab w:val="right" w:pos="864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3A0080">
              <w:rPr>
                <w:b/>
                <w:i/>
                <w:sz w:val="18"/>
                <w:szCs w:val="18"/>
              </w:rPr>
              <w:t xml:space="preserve"> </w:t>
            </w:r>
            <w:r w:rsidRPr="003A0080">
              <w:rPr>
                <w:b/>
                <w:i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0080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3A0080">
              <w:rPr>
                <w:b/>
                <w:i/>
                <w:sz w:val="18"/>
                <w:szCs w:val="18"/>
              </w:rPr>
            </w:r>
            <w:r w:rsidRPr="003A0080">
              <w:rPr>
                <w:b/>
                <w:i/>
                <w:sz w:val="18"/>
                <w:szCs w:val="18"/>
              </w:rPr>
              <w:fldChar w:fldCharType="separate"/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0" w:rsidRPr="003A0080" w:rsidRDefault="009A13D0" w:rsidP="009B33F0">
            <w:pPr>
              <w:tabs>
                <w:tab w:val="center" w:pos="4320"/>
                <w:tab w:val="right" w:pos="864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3A0080">
              <w:rPr>
                <w:b/>
                <w:i/>
                <w:sz w:val="18"/>
                <w:szCs w:val="18"/>
              </w:rPr>
              <w:t xml:space="preserve">   </w:t>
            </w:r>
            <w:r w:rsidRPr="003A0080">
              <w:rPr>
                <w:b/>
                <w:i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0080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3A0080">
              <w:rPr>
                <w:b/>
                <w:i/>
                <w:sz w:val="18"/>
                <w:szCs w:val="18"/>
              </w:rPr>
            </w:r>
            <w:r w:rsidRPr="003A0080">
              <w:rPr>
                <w:b/>
                <w:i/>
                <w:sz w:val="18"/>
                <w:szCs w:val="18"/>
              </w:rPr>
              <w:fldChar w:fldCharType="separate"/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A13D0" w:rsidRPr="003A0080" w:rsidRDefault="009A13D0" w:rsidP="002B7E0F">
            <w:pPr>
              <w:tabs>
                <w:tab w:val="center" w:pos="4320"/>
                <w:tab w:val="right" w:pos="8640"/>
              </w:tabs>
              <w:rPr>
                <w:b/>
                <w:sz w:val="18"/>
                <w:szCs w:val="18"/>
              </w:rPr>
            </w:pPr>
            <w:r w:rsidRPr="003A0080">
              <w:rPr>
                <w:b/>
                <w:sz w:val="18"/>
                <w:szCs w:val="18"/>
              </w:rPr>
              <w:t>TASC™ Coordinator</w:t>
            </w:r>
            <w:r w:rsidR="002B7E0F">
              <w:rPr>
                <w:b/>
                <w:sz w:val="18"/>
                <w:szCs w:val="18"/>
              </w:rPr>
              <w:t xml:space="preserve"> or </w:t>
            </w:r>
            <w:r w:rsidRPr="003A0080">
              <w:rPr>
                <w:b/>
                <w:sz w:val="18"/>
                <w:szCs w:val="18"/>
              </w:rPr>
              <w:t>Examiner – Signature  (In Blue Ink)</w:t>
            </w:r>
          </w:p>
        </w:tc>
      </w:tr>
      <w:tr w:rsidR="009A13D0" w:rsidRPr="00E15E0A" w:rsidTr="0044242A">
        <w:trPr>
          <w:trHeight w:val="39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A13D0" w:rsidRPr="003A0080" w:rsidRDefault="00282F9E" w:rsidP="009B33F0">
            <w:pPr>
              <w:tabs>
                <w:tab w:val="center" w:pos="4320"/>
                <w:tab w:val="right" w:pos="8640"/>
              </w:tabs>
              <w:rPr>
                <w:b/>
                <w:sz w:val="18"/>
                <w:szCs w:val="18"/>
              </w:rPr>
            </w:pPr>
            <w:r w:rsidRPr="003A0080">
              <w:rPr>
                <w:b/>
                <w:sz w:val="18"/>
                <w:szCs w:val="18"/>
              </w:rPr>
              <w:t xml:space="preserve">Coordinator or </w:t>
            </w:r>
            <w:r w:rsidR="009A13D0" w:rsidRPr="003A0080">
              <w:rPr>
                <w:b/>
                <w:sz w:val="18"/>
                <w:szCs w:val="18"/>
              </w:rPr>
              <w:t>Examiner Phone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0" w:rsidRPr="003A0080" w:rsidRDefault="009A13D0" w:rsidP="009B33F0">
            <w:pPr>
              <w:tabs>
                <w:tab w:val="center" w:pos="4320"/>
                <w:tab w:val="right" w:pos="8640"/>
              </w:tabs>
              <w:rPr>
                <w:b/>
                <w:i/>
                <w:sz w:val="18"/>
                <w:szCs w:val="18"/>
              </w:rPr>
            </w:pPr>
            <w:r w:rsidRPr="003A0080">
              <w:rPr>
                <w:b/>
                <w:sz w:val="18"/>
                <w:szCs w:val="18"/>
              </w:rPr>
              <w:t xml:space="preserve">( </w:t>
            </w:r>
            <w:r w:rsidRPr="003A0080">
              <w:rPr>
                <w:b/>
                <w:i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0080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3A0080">
              <w:rPr>
                <w:b/>
                <w:i/>
                <w:sz w:val="18"/>
                <w:szCs w:val="18"/>
              </w:rPr>
            </w:r>
            <w:r w:rsidRPr="003A0080">
              <w:rPr>
                <w:b/>
                <w:i/>
                <w:sz w:val="18"/>
                <w:szCs w:val="18"/>
              </w:rPr>
              <w:fldChar w:fldCharType="separate"/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sz w:val="18"/>
                <w:szCs w:val="18"/>
              </w:rPr>
              <w:fldChar w:fldCharType="end"/>
            </w:r>
            <w:r w:rsidRPr="003A0080">
              <w:rPr>
                <w:b/>
                <w:i/>
                <w:sz w:val="18"/>
                <w:szCs w:val="18"/>
              </w:rPr>
              <w:t xml:space="preserve"> </w:t>
            </w:r>
            <w:r w:rsidRPr="003A0080">
              <w:rPr>
                <w:b/>
                <w:sz w:val="18"/>
                <w:szCs w:val="18"/>
              </w:rPr>
              <w:t xml:space="preserve">)       </w:t>
            </w:r>
            <w:r w:rsidRPr="003A0080">
              <w:rPr>
                <w:b/>
                <w:i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0080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3A0080">
              <w:rPr>
                <w:b/>
                <w:i/>
                <w:sz w:val="18"/>
                <w:szCs w:val="18"/>
              </w:rPr>
            </w:r>
            <w:r w:rsidRPr="003A0080">
              <w:rPr>
                <w:b/>
                <w:i/>
                <w:sz w:val="18"/>
                <w:szCs w:val="18"/>
              </w:rPr>
              <w:fldChar w:fldCharType="separate"/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sz w:val="18"/>
                <w:szCs w:val="18"/>
              </w:rPr>
              <w:fldChar w:fldCharType="end"/>
            </w:r>
            <w:r w:rsidRPr="003A0080">
              <w:rPr>
                <w:b/>
                <w:i/>
                <w:sz w:val="18"/>
                <w:szCs w:val="18"/>
              </w:rPr>
              <w:t xml:space="preserve">   -        </w:t>
            </w:r>
            <w:r w:rsidRPr="003A0080">
              <w:rPr>
                <w:b/>
                <w:i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0080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3A0080">
              <w:rPr>
                <w:b/>
                <w:i/>
                <w:sz w:val="18"/>
                <w:szCs w:val="18"/>
              </w:rPr>
            </w:r>
            <w:r w:rsidRPr="003A0080">
              <w:rPr>
                <w:b/>
                <w:i/>
                <w:sz w:val="18"/>
                <w:szCs w:val="18"/>
              </w:rPr>
              <w:fldChar w:fldCharType="separate"/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0" w:rsidRPr="003A0080" w:rsidRDefault="009A13D0" w:rsidP="009B33F0">
            <w:pPr>
              <w:tabs>
                <w:tab w:val="center" w:pos="4320"/>
                <w:tab w:val="right" w:pos="8640"/>
              </w:tabs>
              <w:rPr>
                <w:b/>
                <w:sz w:val="18"/>
                <w:szCs w:val="18"/>
              </w:rPr>
            </w:pPr>
          </w:p>
        </w:tc>
      </w:tr>
      <w:tr w:rsidR="004A2CF6" w:rsidRPr="00E15E0A" w:rsidTr="00217A94">
        <w:trPr>
          <w:trHeight w:val="24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A2CF6" w:rsidRPr="003A0080" w:rsidRDefault="004A2CF6" w:rsidP="002B7E0F">
            <w:pPr>
              <w:tabs>
                <w:tab w:val="center" w:pos="4320"/>
                <w:tab w:val="right" w:pos="8640"/>
              </w:tabs>
              <w:rPr>
                <w:b/>
                <w:sz w:val="18"/>
                <w:szCs w:val="18"/>
              </w:rPr>
            </w:pPr>
            <w:r w:rsidRPr="003A0080">
              <w:rPr>
                <w:b/>
                <w:sz w:val="18"/>
                <w:szCs w:val="18"/>
              </w:rPr>
              <w:t>Coordinator</w:t>
            </w:r>
            <w:r w:rsidR="002B7E0F">
              <w:rPr>
                <w:b/>
                <w:sz w:val="18"/>
                <w:szCs w:val="18"/>
              </w:rPr>
              <w:t xml:space="preserve"> or </w:t>
            </w:r>
            <w:r w:rsidRPr="003A0080">
              <w:rPr>
                <w:b/>
                <w:sz w:val="18"/>
                <w:szCs w:val="18"/>
              </w:rPr>
              <w:t>Examiner E-Mail</w:t>
            </w:r>
          </w:p>
        </w:tc>
        <w:tc>
          <w:tcPr>
            <w:tcW w:w="8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F6" w:rsidRPr="003A0080" w:rsidRDefault="004A2CF6" w:rsidP="004A2CF6">
            <w:pPr>
              <w:tabs>
                <w:tab w:val="center" w:pos="4320"/>
                <w:tab w:val="right" w:pos="8640"/>
              </w:tabs>
              <w:rPr>
                <w:b/>
                <w:sz w:val="18"/>
                <w:szCs w:val="18"/>
              </w:rPr>
            </w:pPr>
            <w:r w:rsidRPr="003A0080">
              <w:rPr>
                <w:b/>
                <w:i/>
                <w:sz w:val="18"/>
                <w:szCs w:val="18"/>
              </w:rPr>
              <w:t xml:space="preserve">  </w:t>
            </w:r>
            <w:r w:rsidRPr="003A0080">
              <w:rPr>
                <w:b/>
                <w:i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0080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3A0080">
              <w:rPr>
                <w:b/>
                <w:i/>
                <w:sz w:val="18"/>
                <w:szCs w:val="18"/>
              </w:rPr>
            </w:r>
            <w:r w:rsidRPr="003A0080">
              <w:rPr>
                <w:b/>
                <w:i/>
                <w:sz w:val="18"/>
                <w:szCs w:val="18"/>
              </w:rPr>
              <w:fldChar w:fldCharType="separate"/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noProof/>
                <w:sz w:val="18"/>
                <w:szCs w:val="18"/>
              </w:rPr>
              <w:t> </w:t>
            </w:r>
            <w:r w:rsidRPr="003A0080">
              <w:rPr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A2CF6" w:rsidRPr="003A0080" w:rsidRDefault="004A2CF6" w:rsidP="00E22151">
            <w:pPr>
              <w:tabs>
                <w:tab w:val="center" w:pos="4320"/>
                <w:tab w:val="right" w:pos="8640"/>
              </w:tabs>
              <w:rPr>
                <w:b/>
                <w:sz w:val="18"/>
                <w:szCs w:val="18"/>
              </w:rPr>
            </w:pPr>
            <w:r w:rsidRPr="003A0080">
              <w:rPr>
                <w:b/>
                <w:sz w:val="18"/>
                <w:szCs w:val="18"/>
              </w:rPr>
              <w:t xml:space="preserve">Test </w:t>
            </w:r>
            <w:r w:rsidR="00E22151">
              <w:rPr>
                <w:b/>
                <w:sz w:val="18"/>
                <w:szCs w:val="18"/>
              </w:rPr>
              <w:t>Mode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F6" w:rsidRPr="003A0080" w:rsidRDefault="004A2CF6" w:rsidP="009B33F0">
            <w:pPr>
              <w:tabs>
                <w:tab w:val="center" w:pos="4320"/>
                <w:tab w:val="right" w:pos="8640"/>
              </w:tabs>
              <w:rPr>
                <w:b/>
                <w:sz w:val="18"/>
                <w:szCs w:val="18"/>
              </w:rPr>
            </w:pPr>
            <w:r w:rsidRPr="003A0080">
              <w:rPr>
                <w:b/>
                <w:i/>
                <w:sz w:val="18"/>
                <w:szCs w:val="18"/>
              </w:rPr>
              <w:t xml:space="preserve">  </w:t>
            </w:r>
            <w:r w:rsidRPr="003A0080">
              <w:rPr>
                <w:b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0080">
              <w:rPr>
                <w:b/>
                <w:i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i/>
                <w:sz w:val="18"/>
                <w:szCs w:val="18"/>
              </w:rPr>
            </w:r>
            <w:r w:rsidR="00E909BC">
              <w:rPr>
                <w:b/>
                <w:i/>
                <w:sz w:val="18"/>
                <w:szCs w:val="18"/>
              </w:rPr>
              <w:fldChar w:fldCharType="separate"/>
            </w:r>
            <w:r w:rsidRPr="003A0080">
              <w:rPr>
                <w:b/>
                <w:i/>
                <w:sz w:val="18"/>
                <w:szCs w:val="18"/>
              </w:rPr>
              <w:fldChar w:fldCharType="end"/>
            </w:r>
            <w:r w:rsidRPr="003A0080">
              <w:rPr>
                <w:b/>
                <w:sz w:val="18"/>
                <w:szCs w:val="18"/>
              </w:rPr>
              <w:t xml:space="preserve"> CBT    </w:t>
            </w:r>
            <w:r w:rsidRPr="003A0080">
              <w:rPr>
                <w:b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0080">
              <w:rPr>
                <w:b/>
                <w:i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i/>
                <w:sz w:val="18"/>
                <w:szCs w:val="18"/>
              </w:rPr>
            </w:r>
            <w:r w:rsidR="00E909BC">
              <w:rPr>
                <w:b/>
                <w:i/>
                <w:sz w:val="18"/>
                <w:szCs w:val="18"/>
              </w:rPr>
              <w:fldChar w:fldCharType="separate"/>
            </w:r>
            <w:r w:rsidRPr="003A0080">
              <w:rPr>
                <w:b/>
                <w:i/>
                <w:sz w:val="18"/>
                <w:szCs w:val="18"/>
              </w:rPr>
              <w:fldChar w:fldCharType="end"/>
            </w:r>
            <w:r w:rsidRPr="003A0080">
              <w:rPr>
                <w:b/>
                <w:sz w:val="18"/>
                <w:szCs w:val="18"/>
              </w:rPr>
              <w:t xml:space="preserve">  PBT</w:t>
            </w:r>
          </w:p>
        </w:tc>
      </w:tr>
    </w:tbl>
    <w:p w:rsidR="004B0C1A" w:rsidRPr="004B66C7" w:rsidRDefault="004B0C1A" w:rsidP="006F41F8">
      <w:pPr>
        <w:rPr>
          <w:sz w:val="20"/>
          <w:szCs w:val="20"/>
        </w:rPr>
      </w:pPr>
    </w:p>
    <w:tbl>
      <w:tblPr>
        <w:tblStyle w:val="TableGrid5"/>
        <w:tblpPr w:leftFromText="180" w:rightFromText="180" w:vertAnchor="text" w:horzAnchor="margin" w:tblpX="-144" w:tblpY="-35"/>
        <w:tblOverlap w:val="never"/>
        <w:tblW w:w="149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8"/>
        <w:gridCol w:w="10620"/>
        <w:gridCol w:w="450"/>
        <w:gridCol w:w="540"/>
        <w:gridCol w:w="450"/>
        <w:gridCol w:w="2322"/>
      </w:tblGrid>
      <w:tr w:rsidR="005F343E" w:rsidRPr="004B66C7" w:rsidTr="005F343E">
        <w:trPr>
          <w:trHeight w:val="353"/>
        </w:trPr>
        <w:tc>
          <w:tcPr>
            <w:tcW w:w="11178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F93DCE" w:rsidRPr="004B66C7" w:rsidRDefault="00F93DCE" w:rsidP="00AE4AB2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Eligibility Codes (EC) for 16, 17 and 18 year olds      </w:t>
            </w:r>
          </w:p>
          <w:p w:rsidR="00F93DCE" w:rsidRPr="004B66C7" w:rsidRDefault="00F93DCE" w:rsidP="00AE4AB2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(EC codes do not apply to anyone 19+ years old)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DAEEF3"/>
          </w:tcPr>
          <w:p w:rsidR="00F93DCE" w:rsidRPr="004B66C7" w:rsidRDefault="00F93DCE" w:rsidP="00AE4AB2">
            <w:pPr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Age on 1</w:t>
            </w:r>
            <w:r w:rsidRPr="004B66C7">
              <w:rPr>
                <w:b/>
                <w:sz w:val="18"/>
                <w:szCs w:val="18"/>
                <w:vertAlign w:val="superscript"/>
              </w:rPr>
              <w:t>st</w:t>
            </w:r>
            <w:r w:rsidRPr="004B66C7">
              <w:rPr>
                <w:b/>
                <w:sz w:val="18"/>
                <w:szCs w:val="18"/>
              </w:rPr>
              <w:t xml:space="preserve"> Day of Test</w:t>
            </w:r>
          </w:p>
        </w:tc>
        <w:tc>
          <w:tcPr>
            <w:tcW w:w="2322" w:type="dxa"/>
            <w:vMerge w:val="restart"/>
            <w:shd w:val="clear" w:color="auto" w:fill="DAEEF3"/>
          </w:tcPr>
          <w:p w:rsidR="00F93DCE" w:rsidRPr="004B66C7" w:rsidRDefault="00F93DCE" w:rsidP="00AE4AB2">
            <w:pPr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Required Proof of Eligibility</w:t>
            </w:r>
          </w:p>
          <w:p w:rsidR="00F93DCE" w:rsidRPr="004B66C7" w:rsidRDefault="00F93DCE" w:rsidP="00AE4AB2">
            <w:pPr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(Keep at Test Center)</w:t>
            </w:r>
          </w:p>
        </w:tc>
      </w:tr>
      <w:tr w:rsidR="00F93DCE" w:rsidRPr="004B66C7" w:rsidTr="005F343E">
        <w:trPr>
          <w:trHeight w:val="152"/>
        </w:trPr>
        <w:tc>
          <w:tcPr>
            <w:tcW w:w="558" w:type="dxa"/>
            <w:shd w:val="clear" w:color="auto" w:fill="DAEEF3"/>
          </w:tcPr>
          <w:p w:rsidR="00F93DCE" w:rsidRPr="004B66C7" w:rsidRDefault="00F93DCE" w:rsidP="00AE4AB2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EC</w:t>
            </w:r>
          </w:p>
        </w:tc>
        <w:tc>
          <w:tcPr>
            <w:tcW w:w="10620" w:type="dxa"/>
            <w:shd w:val="clear" w:color="auto" w:fill="DAEEF3"/>
          </w:tcPr>
          <w:p w:rsidR="00F93DCE" w:rsidRPr="004B66C7" w:rsidRDefault="00F93DCE" w:rsidP="00AE4AB2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Definition of EC Code</w:t>
            </w:r>
          </w:p>
        </w:tc>
        <w:tc>
          <w:tcPr>
            <w:tcW w:w="450" w:type="dxa"/>
            <w:shd w:val="clear" w:color="auto" w:fill="DAEEF3"/>
          </w:tcPr>
          <w:p w:rsidR="00F93DCE" w:rsidRPr="004B66C7" w:rsidRDefault="00F93DCE" w:rsidP="00AE4AB2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40" w:type="dxa"/>
            <w:shd w:val="clear" w:color="auto" w:fill="DAEEF3"/>
          </w:tcPr>
          <w:p w:rsidR="00F93DCE" w:rsidRPr="004B66C7" w:rsidRDefault="00F93DCE" w:rsidP="00AE4AB2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50" w:type="dxa"/>
            <w:shd w:val="clear" w:color="auto" w:fill="DAEEF3"/>
          </w:tcPr>
          <w:p w:rsidR="00F93DCE" w:rsidRPr="004B66C7" w:rsidRDefault="00F93DCE" w:rsidP="00AE4AB2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322" w:type="dxa"/>
            <w:vMerge/>
            <w:shd w:val="clear" w:color="auto" w:fill="DAEEF3"/>
          </w:tcPr>
          <w:p w:rsidR="00F93DCE" w:rsidRPr="004B66C7" w:rsidRDefault="00F93DCE" w:rsidP="00AE4AB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21ED1" w:rsidRPr="004B66C7" w:rsidTr="005F343E">
        <w:tc>
          <w:tcPr>
            <w:tcW w:w="558" w:type="dxa"/>
          </w:tcPr>
          <w:p w:rsidR="00F93DCE" w:rsidRPr="004B66C7" w:rsidRDefault="00F93DCE" w:rsidP="00AE4AB2">
            <w:pPr>
              <w:jc w:val="center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0</w:t>
            </w:r>
          </w:p>
        </w:tc>
        <w:tc>
          <w:tcPr>
            <w:tcW w:w="10620" w:type="dxa"/>
          </w:tcPr>
          <w:p w:rsidR="00F93DCE" w:rsidRPr="004B66C7" w:rsidRDefault="00F93DCE" w:rsidP="00AE4AB2">
            <w:pPr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Examinee is foreign born</w:t>
            </w:r>
            <w:r w:rsidR="00323DD8" w:rsidRPr="004B66C7">
              <w:rPr>
                <w:sz w:val="18"/>
                <w:szCs w:val="18"/>
              </w:rPr>
              <w:t xml:space="preserve"> and never attended K-12 schools in the United States</w:t>
            </w:r>
            <w:r w:rsidRPr="004B66C7">
              <w:rPr>
                <w:sz w:val="18"/>
                <w:szCs w:val="18"/>
              </w:rPr>
              <w:t>.</w:t>
            </w:r>
          </w:p>
        </w:tc>
        <w:tc>
          <w:tcPr>
            <w:tcW w:w="450" w:type="dxa"/>
          </w:tcPr>
          <w:p w:rsidR="00F93DCE" w:rsidRPr="004B66C7" w:rsidRDefault="00F93DCE" w:rsidP="00AE4AB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93DCE" w:rsidRPr="004B66C7" w:rsidRDefault="00F93DCE" w:rsidP="00AE4AB2">
            <w:pPr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:rsidR="00F93DCE" w:rsidRPr="004B66C7" w:rsidRDefault="00F93DCE" w:rsidP="00AE4AB2">
            <w:pPr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X</w:t>
            </w:r>
          </w:p>
        </w:tc>
        <w:tc>
          <w:tcPr>
            <w:tcW w:w="2322" w:type="dxa"/>
          </w:tcPr>
          <w:p w:rsidR="00F93DCE" w:rsidRPr="004B66C7" w:rsidRDefault="00F93DCE" w:rsidP="00AE4AB2">
            <w:pPr>
              <w:jc w:val="center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F</w:t>
            </w:r>
          </w:p>
        </w:tc>
      </w:tr>
      <w:tr w:rsidR="00C21ED1" w:rsidRPr="004B66C7" w:rsidTr="005F343E">
        <w:tc>
          <w:tcPr>
            <w:tcW w:w="558" w:type="dxa"/>
          </w:tcPr>
          <w:p w:rsidR="00F93DCE" w:rsidRPr="004B66C7" w:rsidRDefault="00F93DCE" w:rsidP="00AE4AB2">
            <w:pPr>
              <w:jc w:val="center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</w:t>
            </w:r>
          </w:p>
        </w:tc>
        <w:tc>
          <w:tcPr>
            <w:tcW w:w="10620" w:type="dxa"/>
          </w:tcPr>
          <w:p w:rsidR="00F93DCE" w:rsidRPr="004B66C7" w:rsidRDefault="00F93DCE" w:rsidP="00AE4AB2">
            <w:pPr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Examinee has been out of high school for a year.</w:t>
            </w:r>
          </w:p>
        </w:tc>
        <w:tc>
          <w:tcPr>
            <w:tcW w:w="450" w:type="dxa"/>
          </w:tcPr>
          <w:p w:rsidR="00F93DCE" w:rsidRPr="004B66C7" w:rsidRDefault="00F93DCE" w:rsidP="00AE4AB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93DCE" w:rsidRPr="004B66C7" w:rsidRDefault="00F93DCE" w:rsidP="00AE4AB2">
            <w:pPr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:rsidR="00F93DCE" w:rsidRPr="004B66C7" w:rsidRDefault="00F93DCE" w:rsidP="00AE4AB2">
            <w:pPr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X</w:t>
            </w:r>
          </w:p>
        </w:tc>
        <w:tc>
          <w:tcPr>
            <w:tcW w:w="2322" w:type="dxa"/>
          </w:tcPr>
          <w:p w:rsidR="00F93DCE" w:rsidRPr="004B66C7" w:rsidRDefault="00F93DCE" w:rsidP="00AE4AB2">
            <w:pPr>
              <w:jc w:val="center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B</w:t>
            </w:r>
          </w:p>
        </w:tc>
      </w:tr>
      <w:tr w:rsidR="00C21ED1" w:rsidRPr="004B66C7" w:rsidTr="005F343E">
        <w:tc>
          <w:tcPr>
            <w:tcW w:w="558" w:type="dxa"/>
          </w:tcPr>
          <w:p w:rsidR="00F93DCE" w:rsidRPr="004B66C7" w:rsidRDefault="00F93DCE" w:rsidP="00AE4AB2">
            <w:pPr>
              <w:jc w:val="center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2</w:t>
            </w:r>
          </w:p>
        </w:tc>
        <w:tc>
          <w:tcPr>
            <w:tcW w:w="10620" w:type="dxa"/>
          </w:tcPr>
          <w:p w:rsidR="00F93DCE" w:rsidRPr="004B66C7" w:rsidRDefault="00F93DCE" w:rsidP="00AE4AB2">
            <w:pPr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Examinee was a member of a high school class that has graduated.</w:t>
            </w:r>
          </w:p>
        </w:tc>
        <w:tc>
          <w:tcPr>
            <w:tcW w:w="450" w:type="dxa"/>
          </w:tcPr>
          <w:p w:rsidR="00F93DCE" w:rsidRPr="004B66C7" w:rsidRDefault="00F93DCE" w:rsidP="00AE4AB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93DCE" w:rsidRPr="004B66C7" w:rsidRDefault="00F93DCE" w:rsidP="00AE4AB2">
            <w:pPr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:rsidR="00F93DCE" w:rsidRPr="004B66C7" w:rsidRDefault="00F93DCE" w:rsidP="00AE4AB2">
            <w:pPr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X</w:t>
            </w:r>
          </w:p>
        </w:tc>
        <w:tc>
          <w:tcPr>
            <w:tcW w:w="2322" w:type="dxa"/>
          </w:tcPr>
          <w:p w:rsidR="00F93DCE" w:rsidRPr="004B66C7" w:rsidRDefault="00F93DCE" w:rsidP="00AE4AB2">
            <w:pPr>
              <w:jc w:val="center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B</w:t>
            </w:r>
          </w:p>
        </w:tc>
      </w:tr>
      <w:tr w:rsidR="00C21ED1" w:rsidRPr="004B66C7" w:rsidTr="005F343E">
        <w:tc>
          <w:tcPr>
            <w:tcW w:w="558" w:type="dxa"/>
          </w:tcPr>
          <w:p w:rsidR="00F93DCE" w:rsidRPr="004B66C7" w:rsidRDefault="00F93DCE" w:rsidP="00AE4AB2">
            <w:pPr>
              <w:jc w:val="center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3</w:t>
            </w:r>
          </w:p>
        </w:tc>
        <w:tc>
          <w:tcPr>
            <w:tcW w:w="10620" w:type="dxa"/>
          </w:tcPr>
          <w:p w:rsidR="00F93DCE" w:rsidRPr="004B66C7" w:rsidRDefault="00F93DCE" w:rsidP="00AE4AB2">
            <w:pPr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The examinee is enrolled in an Alternative High School Equivalency (ASHEP) Program.</w:t>
            </w:r>
          </w:p>
          <w:p w:rsidR="00F93DCE" w:rsidRPr="004B66C7" w:rsidRDefault="00F93DCE" w:rsidP="00AE4AB2">
            <w:pPr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 xml:space="preserve">(Note: The second digit of the </w:t>
            </w:r>
            <w:r w:rsidR="00323DD8" w:rsidRPr="004B66C7">
              <w:rPr>
                <w:sz w:val="18"/>
                <w:szCs w:val="18"/>
              </w:rPr>
              <w:t xml:space="preserve">ASHEP </w:t>
            </w:r>
            <w:r w:rsidRPr="004B66C7">
              <w:rPr>
                <w:sz w:val="18"/>
                <w:szCs w:val="18"/>
              </w:rPr>
              <w:t>Prep</w:t>
            </w:r>
            <w:r w:rsidR="00323DD8" w:rsidRPr="004B66C7">
              <w:rPr>
                <w:sz w:val="18"/>
                <w:szCs w:val="18"/>
              </w:rPr>
              <w:t>aration</w:t>
            </w:r>
            <w:r w:rsidRPr="004B66C7">
              <w:rPr>
                <w:sz w:val="18"/>
                <w:szCs w:val="18"/>
              </w:rPr>
              <w:t xml:space="preserve"> Code must be a </w:t>
            </w:r>
            <w:r w:rsidR="00C674DA" w:rsidRPr="004B66C7">
              <w:rPr>
                <w:sz w:val="18"/>
                <w:szCs w:val="18"/>
              </w:rPr>
              <w:t>four (</w:t>
            </w:r>
            <w:r w:rsidRPr="004B66C7">
              <w:rPr>
                <w:sz w:val="18"/>
                <w:szCs w:val="18"/>
              </w:rPr>
              <w:t>4</w:t>
            </w:r>
            <w:r w:rsidR="00C674DA" w:rsidRPr="004B66C7">
              <w:rPr>
                <w:sz w:val="18"/>
                <w:szCs w:val="18"/>
              </w:rPr>
              <w:t>)</w:t>
            </w:r>
            <w:r w:rsidRPr="004B66C7">
              <w:rPr>
                <w:sz w:val="18"/>
                <w:szCs w:val="18"/>
              </w:rPr>
              <w:t xml:space="preserve"> or higher).</w:t>
            </w:r>
          </w:p>
        </w:tc>
        <w:tc>
          <w:tcPr>
            <w:tcW w:w="450" w:type="dxa"/>
          </w:tcPr>
          <w:p w:rsidR="00F93DCE" w:rsidRPr="004B66C7" w:rsidRDefault="00F93DCE" w:rsidP="00AE4AB2">
            <w:pPr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</w:tcPr>
          <w:p w:rsidR="00F93DCE" w:rsidRPr="004B66C7" w:rsidRDefault="00F93DCE" w:rsidP="00AE4AB2">
            <w:pPr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:rsidR="00F93DCE" w:rsidRPr="004B66C7" w:rsidRDefault="00F93DCE" w:rsidP="00AE4AB2">
            <w:pPr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X</w:t>
            </w:r>
          </w:p>
        </w:tc>
        <w:tc>
          <w:tcPr>
            <w:tcW w:w="2322" w:type="dxa"/>
          </w:tcPr>
          <w:p w:rsidR="00F93DCE" w:rsidRPr="004B66C7" w:rsidRDefault="00F93DCE" w:rsidP="00AE4AB2">
            <w:pPr>
              <w:jc w:val="center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T-TAF</w:t>
            </w:r>
          </w:p>
          <w:p w:rsidR="00F93DCE" w:rsidRPr="004B66C7" w:rsidRDefault="00F93DCE" w:rsidP="00AE4AB2">
            <w:pPr>
              <w:jc w:val="center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(send copy to NYSED)</w:t>
            </w:r>
          </w:p>
        </w:tc>
      </w:tr>
      <w:tr w:rsidR="00C21ED1" w:rsidRPr="004B66C7" w:rsidTr="005F343E">
        <w:tc>
          <w:tcPr>
            <w:tcW w:w="558" w:type="dxa"/>
          </w:tcPr>
          <w:p w:rsidR="00F93DCE" w:rsidRPr="004B66C7" w:rsidRDefault="00F93DCE" w:rsidP="00AE4AB2">
            <w:pPr>
              <w:jc w:val="center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4</w:t>
            </w:r>
          </w:p>
        </w:tc>
        <w:tc>
          <w:tcPr>
            <w:tcW w:w="10620" w:type="dxa"/>
          </w:tcPr>
          <w:p w:rsidR="00F93DCE" w:rsidRPr="004B66C7" w:rsidRDefault="00F93DCE" w:rsidP="00AE4AB2">
            <w:pPr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The examinee has been accepted into the United States Armed Forces.</w:t>
            </w:r>
          </w:p>
        </w:tc>
        <w:tc>
          <w:tcPr>
            <w:tcW w:w="450" w:type="dxa"/>
          </w:tcPr>
          <w:p w:rsidR="00F93DCE" w:rsidRPr="004B66C7" w:rsidRDefault="00F93DCE" w:rsidP="00AE4AB2">
            <w:pPr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</w:tcPr>
          <w:p w:rsidR="00F93DCE" w:rsidRPr="004B66C7" w:rsidRDefault="00F93DCE" w:rsidP="00AE4AB2">
            <w:pPr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:rsidR="00F93DCE" w:rsidRPr="004B66C7" w:rsidRDefault="00F93DCE" w:rsidP="00AE4AB2">
            <w:pPr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X</w:t>
            </w:r>
          </w:p>
        </w:tc>
        <w:tc>
          <w:tcPr>
            <w:tcW w:w="2322" w:type="dxa"/>
          </w:tcPr>
          <w:p w:rsidR="00F93DCE" w:rsidRPr="004B66C7" w:rsidRDefault="00F93DCE" w:rsidP="00AE4AB2">
            <w:pPr>
              <w:jc w:val="center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D</w:t>
            </w:r>
          </w:p>
        </w:tc>
      </w:tr>
      <w:tr w:rsidR="00C21ED1" w:rsidRPr="004B66C7" w:rsidTr="005F343E">
        <w:tc>
          <w:tcPr>
            <w:tcW w:w="558" w:type="dxa"/>
          </w:tcPr>
          <w:p w:rsidR="00F93DCE" w:rsidRPr="004B66C7" w:rsidRDefault="00F93DCE" w:rsidP="00AE4AB2">
            <w:pPr>
              <w:jc w:val="center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5</w:t>
            </w:r>
          </w:p>
        </w:tc>
        <w:tc>
          <w:tcPr>
            <w:tcW w:w="10620" w:type="dxa"/>
          </w:tcPr>
          <w:p w:rsidR="00F93DCE" w:rsidRPr="004B66C7" w:rsidRDefault="00F93DCE" w:rsidP="00AE4AB2">
            <w:pPr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The examinee has been accepted into a college or post-secondary institution.</w:t>
            </w:r>
          </w:p>
        </w:tc>
        <w:tc>
          <w:tcPr>
            <w:tcW w:w="450" w:type="dxa"/>
          </w:tcPr>
          <w:p w:rsidR="00F93DCE" w:rsidRPr="004B66C7" w:rsidRDefault="00F93DCE" w:rsidP="00AE4AB2">
            <w:pPr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</w:tcPr>
          <w:p w:rsidR="00F93DCE" w:rsidRPr="004B66C7" w:rsidRDefault="00F93DCE" w:rsidP="00AE4AB2">
            <w:pPr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:rsidR="00F93DCE" w:rsidRPr="004B66C7" w:rsidRDefault="00F93DCE" w:rsidP="00AE4AB2">
            <w:pPr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X</w:t>
            </w:r>
          </w:p>
        </w:tc>
        <w:tc>
          <w:tcPr>
            <w:tcW w:w="2322" w:type="dxa"/>
          </w:tcPr>
          <w:p w:rsidR="00F93DCE" w:rsidRPr="004B66C7" w:rsidRDefault="00F93DCE" w:rsidP="00AE4AB2">
            <w:pPr>
              <w:jc w:val="center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D</w:t>
            </w:r>
          </w:p>
        </w:tc>
      </w:tr>
      <w:tr w:rsidR="00C21ED1" w:rsidRPr="004B66C7" w:rsidTr="005F343E">
        <w:tc>
          <w:tcPr>
            <w:tcW w:w="558" w:type="dxa"/>
          </w:tcPr>
          <w:p w:rsidR="00F93DCE" w:rsidRPr="004B66C7" w:rsidRDefault="00F93DCE" w:rsidP="00AE4AB2">
            <w:pPr>
              <w:jc w:val="center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6</w:t>
            </w:r>
          </w:p>
        </w:tc>
        <w:tc>
          <w:tcPr>
            <w:tcW w:w="10620" w:type="dxa"/>
          </w:tcPr>
          <w:p w:rsidR="00F93DCE" w:rsidRPr="004B66C7" w:rsidRDefault="00F93DCE" w:rsidP="00AE4AB2">
            <w:pPr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The examinee is enrolled in a Job Corps</w:t>
            </w:r>
            <w:r w:rsidR="00323DD8" w:rsidRPr="004B66C7">
              <w:rPr>
                <w:sz w:val="18"/>
                <w:szCs w:val="18"/>
              </w:rPr>
              <w:t xml:space="preserve"> program</w:t>
            </w:r>
            <w:r w:rsidRPr="004B66C7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50" w:type="dxa"/>
          </w:tcPr>
          <w:p w:rsidR="00F93DCE" w:rsidRPr="004B66C7" w:rsidRDefault="00F93DCE" w:rsidP="00AE4AB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93DCE" w:rsidRPr="004B66C7" w:rsidRDefault="00F93DCE" w:rsidP="00AE4AB2">
            <w:pPr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:rsidR="00F93DCE" w:rsidRPr="004B66C7" w:rsidRDefault="00F93DCE" w:rsidP="00AE4AB2">
            <w:pPr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X</w:t>
            </w:r>
          </w:p>
        </w:tc>
        <w:tc>
          <w:tcPr>
            <w:tcW w:w="2322" w:type="dxa"/>
          </w:tcPr>
          <w:p w:rsidR="00F93DCE" w:rsidRPr="004B66C7" w:rsidRDefault="00F93DCE" w:rsidP="00AE4AB2">
            <w:pPr>
              <w:jc w:val="center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D</w:t>
            </w:r>
          </w:p>
        </w:tc>
      </w:tr>
      <w:tr w:rsidR="00C21ED1" w:rsidRPr="004B66C7" w:rsidTr="005F343E">
        <w:tc>
          <w:tcPr>
            <w:tcW w:w="558" w:type="dxa"/>
          </w:tcPr>
          <w:p w:rsidR="00F93DCE" w:rsidRPr="004B66C7" w:rsidRDefault="00F93DCE" w:rsidP="00AE4AB2">
            <w:pPr>
              <w:jc w:val="center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7</w:t>
            </w:r>
          </w:p>
        </w:tc>
        <w:tc>
          <w:tcPr>
            <w:tcW w:w="10620" w:type="dxa"/>
          </w:tcPr>
          <w:p w:rsidR="00F93DCE" w:rsidRPr="004B66C7" w:rsidRDefault="00F93DCE" w:rsidP="00AE4AB2">
            <w:pPr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The examinee is incarcerated or institutionalized.</w:t>
            </w:r>
          </w:p>
        </w:tc>
        <w:tc>
          <w:tcPr>
            <w:tcW w:w="450" w:type="dxa"/>
          </w:tcPr>
          <w:p w:rsidR="00F93DCE" w:rsidRPr="004B66C7" w:rsidRDefault="00F93DCE" w:rsidP="00AE4AB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93DCE" w:rsidRPr="004B66C7" w:rsidRDefault="00F93DCE" w:rsidP="00AE4AB2">
            <w:pPr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:rsidR="00F93DCE" w:rsidRPr="004B66C7" w:rsidRDefault="00F93DCE" w:rsidP="00AE4AB2">
            <w:pPr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X</w:t>
            </w:r>
          </w:p>
        </w:tc>
        <w:tc>
          <w:tcPr>
            <w:tcW w:w="2322" w:type="dxa"/>
          </w:tcPr>
          <w:p w:rsidR="00F93DCE" w:rsidRPr="004B66C7" w:rsidRDefault="00F93DCE" w:rsidP="00AE4AB2">
            <w:pPr>
              <w:jc w:val="center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E</w:t>
            </w:r>
          </w:p>
        </w:tc>
      </w:tr>
      <w:tr w:rsidR="00C21ED1" w:rsidRPr="004B66C7" w:rsidTr="005F343E">
        <w:tc>
          <w:tcPr>
            <w:tcW w:w="558" w:type="dxa"/>
          </w:tcPr>
          <w:p w:rsidR="00F93DCE" w:rsidRPr="004B66C7" w:rsidRDefault="00F93DCE" w:rsidP="00AE4AB2">
            <w:pPr>
              <w:jc w:val="center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8</w:t>
            </w:r>
          </w:p>
        </w:tc>
        <w:tc>
          <w:tcPr>
            <w:tcW w:w="10620" w:type="dxa"/>
          </w:tcPr>
          <w:p w:rsidR="00F93DCE" w:rsidRPr="004B66C7" w:rsidRDefault="00F93DCE" w:rsidP="00AE4AB2">
            <w:pPr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The examinee is an adjudicated youth or is under the direction of a prison, jail, detention center, court, parole or probation office.</w:t>
            </w:r>
          </w:p>
        </w:tc>
        <w:tc>
          <w:tcPr>
            <w:tcW w:w="450" w:type="dxa"/>
          </w:tcPr>
          <w:p w:rsidR="00F93DCE" w:rsidRPr="004B66C7" w:rsidRDefault="00F93DCE" w:rsidP="00AE4AB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F93DCE" w:rsidRPr="004B66C7" w:rsidRDefault="00F93DCE" w:rsidP="00AE4AB2">
            <w:pPr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:rsidR="00F93DCE" w:rsidRPr="004B66C7" w:rsidRDefault="00F93DCE" w:rsidP="00AE4AB2">
            <w:pPr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X</w:t>
            </w:r>
          </w:p>
        </w:tc>
        <w:tc>
          <w:tcPr>
            <w:tcW w:w="2322" w:type="dxa"/>
          </w:tcPr>
          <w:p w:rsidR="00F93DCE" w:rsidRPr="004B66C7" w:rsidRDefault="00F93DCE" w:rsidP="00AE4AB2">
            <w:pPr>
              <w:jc w:val="center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E</w:t>
            </w:r>
          </w:p>
        </w:tc>
      </w:tr>
      <w:tr w:rsidR="004B0C1A" w:rsidRPr="004B66C7" w:rsidTr="005F343E">
        <w:tc>
          <w:tcPr>
            <w:tcW w:w="558" w:type="dxa"/>
          </w:tcPr>
          <w:p w:rsidR="004B0C1A" w:rsidRPr="004B66C7" w:rsidRDefault="004B0C1A" w:rsidP="00AE4AB2">
            <w:pPr>
              <w:jc w:val="center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9</w:t>
            </w:r>
          </w:p>
        </w:tc>
        <w:tc>
          <w:tcPr>
            <w:tcW w:w="10620" w:type="dxa"/>
          </w:tcPr>
          <w:p w:rsidR="004B0C1A" w:rsidRPr="004B66C7" w:rsidRDefault="004B0C1A" w:rsidP="00AE4AB2">
            <w:pPr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The examinee has been home schooled.</w:t>
            </w:r>
          </w:p>
        </w:tc>
        <w:tc>
          <w:tcPr>
            <w:tcW w:w="450" w:type="dxa"/>
          </w:tcPr>
          <w:p w:rsidR="004B0C1A" w:rsidRPr="004B66C7" w:rsidRDefault="00282F9E" w:rsidP="00AE4AB2">
            <w:pPr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</w:tcPr>
          <w:p w:rsidR="004B0C1A" w:rsidRPr="004B66C7" w:rsidRDefault="004B0C1A" w:rsidP="00AE4AB2">
            <w:pPr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X</w:t>
            </w:r>
          </w:p>
        </w:tc>
        <w:tc>
          <w:tcPr>
            <w:tcW w:w="450" w:type="dxa"/>
          </w:tcPr>
          <w:p w:rsidR="004B0C1A" w:rsidRPr="004B66C7" w:rsidRDefault="004B0C1A" w:rsidP="00AE4AB2">
            <w:pPr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X</w:t>
            </w:r>
          </w:p>
        </w:tc>
        <w:tc>
          <w:tcPr>
            <w:tcW w:w="2322" w:type="dxa"/>
          </w:tcPr>
          <w:p w:rsidR="004B0C1A" w:rsidRPr="004B66C7" w:rsidRDefault="004B0C1A" w:rsidP="00AE4AB2">
            <w:pPr>
              <w:jc w:val="center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B</w:t>
            </w:r>
          </w:p>
        </w:tc>
      </w:tr>
    </w:tbl>
    <w:tbl>
      <w:tblPr>
        <w:tblStyle w:val="TableGrid"/>
        <w:tblW w:w="149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50"/>
        <w:gridCol w:w="1890"/>
        <w:gridCol w:w="1710"/>
        <w:gridCol w:w="1530"/>
        <w:gridCol w:w="1260"/>
        <w:gridCol w:w="990"/>
        <w:gridCol w:w="810"/>
        <w:gridCol w:w="810"/>
        <w:gridCol w:w="720"/>
        <w:gridCol w:w="720"/>
        <w:gridCol w:w="990"/>
        <w:gridCol w:w="1080"/>
        <w:gridCol w:w="1080"/>
        <w:gridCol w:w="900"/>
      </w:tblGrid>
      <w:tr w:rsidR="00D274D7" w:rsidRPr="004B66C7" w:rsidTr="00BB0E94">
        <w:trPr>
          <w:trHeight w:val="161"/>
        </w:trPr>
        <w:tc>
          <w:tcPr>
            <w:tcW w:w="14940" w:type="dxa"/>
            <w:gridSpan w:val="1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274D7" w:rsidRPr="004B66C7" w:rsidRDefault="00D274D7" w:rsidP="00B84304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List of examinees taking the TASC™ test during this test session</w:t>
            </w:r>
            <w:r w:rsidR="004C57B9" w:rsidRPr="004B66C7">
              <w:rPr>
                <w:b/>
                <w:sz w:val="18"/>
                <w:szCs w:val="18"/>
              </w:rPr>
              <w:t xml:space="preserve"> (2016)</w:t>
            </w:r>
            <w:r w:rsidR="00B84304" w:rsidRPr="004B66C7">
              <w:rPr>
                <w:b/>
                <w:sz w:val="18"/>
                <w:szCs w:val="18"/>
              </w:rPr>
              <w:t>. Alphabetize this list by last name of the examinee.</w:t>
            </w:r>
          </w:p>
        </w:tc>
      </w:tr>
      <w:tr w:rsidR="00A3692E" w:rsidRPr="004B66C7" w:rsidTr="006938E3">
        <w:trPr>
          <w:trHeight w:val="197"/>
        </w:trPr>
        <w:tc>
          <w:tcPr>
            <w:tcW w:w="450" w:type="dxa"/>
            <w:shd w:val="clear" w:color="auto" w:fill="DAEEF3" w:themeFill="accent5" w:themeFillTint="33"/>
          </w:tcPr>
          <w:p w:rsidR="007B35D2" w:rsidRPr="004B66C7" w:rsidRDefault="007B35D2" w:rsidP="00BC122A">
            <w:pPr>
              <w:rPr>
                <w:b/>
                <w:sz w:val="18"/>
                <w:szCs w:val="18"/>
              </w:rPr>
            </w:pPr>
          </w:p>
          <w:p w:rsidR="007B35D2" w:rsidRPr="004B66C7" w:rsidRDefault="007B35D2" w:rsidP="00BC122A">
            <w:pPr>
              <w:rPr>
                <w:b/>
                <w:sz w:val="18"/>
                <w:szCs w:val="18"/>
              </w:rPr>
            </w:pPr>
          </w:p>
          <w:p w:rsidR="00FA6A70" w:rsidRPr="004B66C7" w:rsidRDefault="006900BC" w:rsidP="00BC122A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</w:p>
          <w:p w:rsidR="007B35D2" w:rsidRPr="004B66C7" w:rsidRDefault="007B35D2" w:rsidP="00BC122A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:rsidR="007B35D2" w:rsidRPr="004B66C7" w:rsidRDefault="007B35D2" w:rsidP="00BC122A">
            <w:pPr>
              <w:rPr>
                <w:b/>
                <w:sz w:val="18"/>
                <w:szCs w:val="18"/>
              </w:rPr>
            </w:pPr>
          </w:p>
          <w:p w:rsidR="007B35D2" w:rsidRPr="004B66C7" w:rsidRDefault="007B35D2" w:rsidP="00BC122A">
            <w:pPr>
              <w:rPr>
                <w:b/>
                <w:sz w:val="18"/>
                <w:szCs w:val="18"/>
              </w:rPr>
            </w:pPr>
          </w:p>
          <w:p w:rsidR="006900BC" w:rsidRPr="004B66C7" w:rsidRDefault="006900BC" w:rsidP="00BC122A">
            <w:pPr>
              <w:rPr>
                <w:b/>
                <w:sz w:val="18"/>
                <w:szCs w:val="18"/>
              </w:rPr>
            </w:pPr>
          </w:p>
          <w:p w:rsidR="007B35D2" w:rsidRPr="004B66C7" w:rsidRDefault="007B35D2" w:rsidP="00BC122A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Last Name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:rsidR="007B35D2" w:rsidRPr="004B66C7" w:rsidRDefault="007B35D2" w:rsidP="00BC122A">
            <w:pPr>
              <w:rPr>
                <w:b/>
                <w:sz w:val="18"/>
                <w:szCs w:val="18"/>
              </w:rPr>
            </w:pPr>
          </w:p>
          <w:p w:rsidR="007B35D2" w:rsidRPr="004B66C7" w:rsidRDefault="007B35D2" w:rsidP="00BC122A">
            <w:pPr>
              <w:rPr>
                <w:b/>
                <w:sz w:val="18"/>
                <w:szCs w:val="18"/>
              </w:rPr>
            </w:pPr>
          </w:p>
          <w:p w:rsidR="006900BC" w:rsidRPr="004B66C7" w:rsidRDefault="006900BC" w:rsidP="00BC122A">
            <w:pPr>
              <w:rPr>
                <w:b/>
                <w:sz w:val="18"/>
                <w:szCs w:val="18"/>
              </w:rPr>
            </w:pPr>
          </w:p>
          <w:p w:rsidR="007B35D2" w:rsidRPr="004B66C7" w:rsidRDefault="007B35D2" w:rsidP="00BC122A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First Name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947E82" w:rsidRPr="004B66C7" w:rsidRDefault="00947E82">
            <w:pPr>
              <w:rPr>
                <w:b/>
                <w:sz w:val="18"/>
                <w:szCs w:val="18"/>
              </w:rPr>
            </w:pPr>
          </w:p>
          <w:p w:rsidR="006900BC" w:rsidRPr="004B66C7" w:rsidRDefault="006900BC">
            <w:pPr>
              <w:rPr>
                <w:b/>
                <w:sz w:val="18"/>
                <w:szCs w:val="18"/>
              </w:rPr>
            </w:pPr>
          </w:p>
          <w:p w:rsidR="00BF5E94" w:rsidRPr="004B66C7" w:rsidRDefault="00947E82" w:rsidP="00BF5E94">
            <w:pPr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9 Digit</w:t>
            </w:r>
            <w:r w:rsidR="00BF5E94" w:rsidRPr="004B66C7">
              <w:rPr>
                <w:b/>
                <w:sz w:val="18"/>
                <w:szCs w:val="18"/>
              </w:rPr>
              <w:t xml:space="preserve"> TASC ID</w:t>
            </w:r>
          </w:p>
          <w:p w:rsidR="007B35D2" w:rsidRPr="004B66C7" w:rsidRDefault="00BF5E94" w:rsidP="00BF5E94">
            <w:pPr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(</w:t>
            </w:r>
            <w:r w:rsidR="00947E82" w:rsidRPr="004B66C7">
              <w:rPr>
                <w:b/>
                <w:sz w:val="16"/>
                <w:szCs w:val="16"/>
              </w:rPr>
              <w:t>UUID</w:t>
            </w:r>
            <w:r w:rsidRPr="004B66C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DAEEF3" w:themeFill="accent5" w:themeFillTint="33"/>
          </w:tcPr>
          <w:p w:rsidR="007B35D2" w:rsidRPr="004B66C7" w:rsidRDefault="007B35D2" w:rsidP="00D63769">
            <w:pPr>
              <w:jc w:val="center"/>
              <w:rPr>
                <w:b/>
                <w:sz w:val="18"/>
                <w:szCs w:val="18"/>
              </w:rPr>
            </w:pPr>
          </w:p>
          <w:p w:rsidR="006900BC" w:rsidRPr="004B66C7" w:rsidRDefault="006900BC" w:rsidP="00D63769">
            <w:pPr>
              <w:jc w:val="center"/>
              <w:rPr>
                <w:b/>
                <w:sz w:val="18"/>
                <w:szCs w:val="18"/>
              </w:rPr>
            </w:pPr>
          </w:p>
          <w:p w:rsidR="007B35D2" w:rsidRPr="004B66C7" w:rsidRDefault="007B35D2" w:rsidP="00D63769">
            <w:pPr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DOB</w:t>
            </w:r>
          </w:p>
          <w:p w:rsidR="007B35D2" w:rsidRPr="004B66C7" w:rsidRDefault="007B35D2" w:rsidP="00D63769">
            <w:pPr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(</w:t>
            </w:r>
            <w:r w:rsidRPr="004B66C7">
              <w:rPr>
                <w:b/>
                <w:sz w:val="16"/>
                <w:szCs w:val="16"/>
              </w:rPr>
              <w:t>mm/dd/yyyy)</w:t>
            </w:r>
          </w:p>
        </w:tc>
        <w:tc>
          <w:tcPr>
            <w:tcW w:w="4050" w:type="dxa"/>
            <w:gridSpan w:val="5"/>
            <w:shd w:val="clear" w:color="auto" w:fill="DAEEF3" w:themeFill="accent5" w:themeFillTint="33"/>
          </w:tcPr>
          <w:p w:rsidR="006900BC" w:rsidRPr="004B66C7" w:rsidRDefault="007B35D2" w:rsidP="00A001E0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Test Form</w:t>
            </w:r>
            <w:r w:rsidR="006D423A" w:rsidRPr="004B66C7">
              <w:rPr>
                <w:b/>
                <w:sz w:val="18"/>
                <w:szCs w:val="18"/>
              </w:rPr>
              <w:t>(s)</w:t>
            </w:r>
            <w:r w:rsidRPr="004B66C7">
              <w:rPr>
                <w:b/>
                <w:sz w:val="18"/>
                <w:szCs w:val="18"/>
              </w:rPr>
              <w:t xml:space="preserve"> </w:t>
            </w:r>
            <w:r w:rsidR="00984A33" w:rsidRPr="004B66C7">
              <w:rPr>
                <w:b/>
                <w:sz w:val="18"/>
                <w:szCs w:val="18"/>
              </w:rPr>
              <w:t>Taken b</w:t>
            </w:r>
            <w:r w:rsidRPr="004B66C7">
              <w:rPr>
                <w:b/>
                <w:sz w:val="18"/>
                <w:szCs w:val="18"/>
              </w:rPr>
              <w:t xml:space="preserve">y </w:t>
            </w:r>
            <w:r w:rsidR="00984A33" w:rsidRPr="004B66C7">
              <w:rPr>
                <w:b/>
                <w:sz w:val="18"/>
                <w:szCs w:val="18"/>
              </w:rPr>
              <w:t>Examinee (D, E or F)</w:t>
            </w:r>
            <w:r w:rsidRPr="004B66C7">
              <w:rPr>
                <w:b/>
                <w:sz w:val="18"/>
                <w:szCs w:val="18"/>
              </w:rPr>
              <w:t xml:space="preserve">       </w:t>
            </w:r>
          </w:p>
          <w:p w:rsidR="003A0080" w:rsidRPr="004B66C7" w:rsidRDefault="007B35D2" w:rsidP="00A001E0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        </w:t>
            </w:r>
          </w:p>
          <w:p w:rsidR="007B35D2" w:rsidRPr="004B66C7" w:rsidRDefault="007B35D2" w:rsidP="00A001E0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                   Social </w:t>
            </w:r>
          </w:p>
          <w:p w:rsidR="007B35D2" w:rsidRPr="004B66C7" w:rsidRDefault="007B35D2" w:rsidP="00D665F9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Writing       Studies      Science      Reading   Math</w:t>
            </w:r>
          </w:p>
        </w:tc>
        <w:tc>
          <w:tcPr>
            <w:tcW w:w="990" w:type="dxa"/>
            <w:shd w:val="clear" w:color="auto" w:fill="DAEEF3" w:themeFill="accent5" w:themeFillTint="33"/>
          </w:tcPr>
          <w:p w:rsidR="007B35D2" w:rsidRPr="004B66C7" w:rsidRDefault="007B35D2" w:rsidP="00BC122A">
            <w:pPr>
              <w:jc w:val="center"/>
              <w:rPr>
                <w:b/>
                <w:sz w:val="18"/>
                <w:szCs w:val="18"/>
              </w:rPr>
            </w:pPr>
          </w:p>
          <w:p w:rsidR="006900BC" w:rsidRPr="004B66C7" w:rsidRDefault="006900BC" w:rsidP="00BC122A">
            <w:pPr>
              <w:jc w:val="center"/>
              <w:rPr>
                <w:b/>
                <w:sz w:val="18"/>
                <w:szCs w:val="18"/>
              </w:rPr>
            </w:pPr>
          </w:p>
          <w:p w:rsidR="007B35D2" w:rsidRPr="004B66C7" w:rsidRDefault="007B35D2" w:rsidP="00BC122A">
            <w:pPr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Appendix H</w:t>
            </w:r>
            <w:r w:rsidR="00C40167" w:rsidRPr="004B66C7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6900BC" w:rsidRPr="004B66C7" w:rsidRDefault="006900BC" w:rsidP="00BC122A">
            <w:pPr>
              <w:jc w:val="center"/>
              <w:rPr>
                <w:b/>
                <w:sz w:val="18"/>
                <w:szCs w:val="18"/>
              </w:rPr>
            </w:pPr>
          </w:p>
          <w:p w:rsidR="007B35D2" w:rsidRPr="004B66C7" w:rsidRDefault="007B35D2" w:rsidP="00BC122A">
            <w:pPr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Age 16, 17 or18 EC Code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A3692E" w:rsidRPr="004B66C7" w:rsidRDefault="00A3692E" w:rsidP="00BC122A">
            <w:pPr>
              <w:jc w:val="center"/>
              <w:rPr>
                <w:b/>
                <w:sz w:val="18"/>
                <w:szCs w:val="18"/>
              </w:rPr>
            </w:pPr>
          </w:p>
          <w:p w:rsidR="006900BC" w:rsidRPr="004B66C7" w:rsidRDefault="006900BC" w:rsidP="00BC122A">
            <w:pPr>
              <w:jc w:val="center"/>
              <w:rPr>
                <w:b/>
                <w:sz w:val="18"/>
                <w:szCs w:val="18"/>
              </w:rPr>
            </w:pPr>
          </w:p>
          <w:p w:rsidR="007B35D2" w:rsidRPr="004B66C7" w:rsidRDefault="007B35D2" w:rsidP="00BC122A">
            <w:pPr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5-Digit Prep Code</w:t>
            </w:r>
          </w:p>
        </w:tc>
        <w:tc>
          <w:tcPr>
            <w:tcW w:w="900" w:type="dxa"/>
            <w:shd w:val="clear" w:color="auto" w:fill="DAEEF3" w:themeFill="accent5" w:themeFillTint="33"/>
          </w:tcPr>
          <w:p w:rsidR="007B35D2" w:rsidRPr="004B66C7" w:rsidRDefault="007B35D2" w:rsidP="00BC122A">
            <w:pPr>
              <w:jc w:val="center"/>
              <w:rPr>
                <w:b/>
                <w:sz w:val="18"/>
                <w:szCs w:val="18"/>
              </w:rPr>
            </w:pPr>
          </w:p>
          <w:p w:rsidR="00A3692E" w:rsidRPr="004B66C7" w:rsidRDefault="00A3692E" w:rsidP="003E0D60">
            <w:pPr>
              <w:jc w:val="center"/>
              <w:rPr>
                <w:b/>
                <w:sz w:val="18"/>
                <w:szCs w:val="18"/>
              </w:rPr>
            </w:pPr>
          </w:p>
          <w:p w:rsidR="006900BC" w:rsidRPr="004B66C7" w:rsidRDefault="006900BC" w:rsidP="00A3692E">
            <w:pPr>
              <w:jc w:val="center"/>
              <w:rPr>
                <w:b/>
                <w:sz w:val="18"/>
                <w:szCs w:val="18"/>
              </w:rPr>
            </w:pPr>
          </w:p>
          <w:p w:rsidR="007B35D2" w:rsidRPr="004B66C7" w:rsidRDefault="007B35D2" w:rsidP="008E68A0">
            <w:pPr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T-TAF </w:t>
            </w:r>
          </w:p>
        </w:tc>
      </w:tr>
      <w:tr w:rsidR="00A3692E" w:rsidRPr="004B66C7" w:rsidTr="006938E3">
        <w:trPr>
          <w:trHeight w:val="350"/>
        </w:trPr>
        <w:tc>
          <w:tcPr>
            <w:tcW w:w="450" w:type="dxa"/>
          </w:tcPr>
          <w:p w:rsidR="007B35D2" w:rsidRPr="004B66C7" w:rsidRDefault="007B35D2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</w:t>
            </w:r>
          </w:p>
        </w:tc>
        <w:tc>
          <w:tcPr>
            <w:tcW w:w="1890" w:type="dxa"/>
          </w:tcPr>
          <w:p w:rsidR="007B35D2" w:rsidRPr="004B66C7" w:rsidRDefault="007B35D2" w:rsidP="003E738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="003E7382"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E7382" w:rsidRPr="004B66C7">
              <w:rPr>
                <w:b/>
                <w:sz w:val="18"/>
                <w:szCs w:val="18"/>
              </w:rPr>
              <w:instrText xml:space="preserve"> FORMTEXT </w:instrText>
            </w:r>
            <w:r w:rsidR="003E7382" w:rsidRPr="004B66C7">
              <w:rPr>
                <w:b/>
                <w:sz w:val="18"/>
                <w:szCs w:val="18"/>
              </w:rPr>
            </w:r>
            <w:r w:rsidR="003E7382" w:rsidRPr="004B66C7">
              <w:rPr>
                <w:b/>
                <w:sz w:val="18"/>
                <w:szCs w:val="18"/>
              </w:rPr>
              <w:fldChar w:fldCharType="separate"/>
            </w:r>
            <w:r w:rsidR="003E7382" w:rsidRPr="004B66C7">
              <w:rPr>
                <w:b/>
                <w:noProof/>
                <w:sz w:val="18"/>
                <w:szCs w:val="18"/>
              </w:rPr>
              <w:t> </w:t>
            </w:r>
            <w:r w:rsidR="003E7382" w:rsidRPr="004B66C7">
              <w:rPr>
                <w:b/>
                <w:noProof/>
                <w:sz w:val="18"/>
                <w:szCs w:val="18"/>
              </w:rPr>
              <w:t> </w:t>
            </w:r>
            <w:r w:rsidR="003E7382" w:rsidRPr="004B66C7">
              <w:rPr>
                <w:b/>
                <w:noProof/>
                <w:sz w:val="18"/>
                <w:szCs w:val="18"/>
              </w:rPr>
              <w:t> </w:t>
            </w:r>
            <w:r w:rsidR="003E7382" w:rsidRPr="004B66C7">
              <w:rPr>
                <w:b/>
                <w:noProof/>
                <w:sz w:val="18"/>
                <w:szCs w:val="18"/>
              </w:rPr>
              <w:t> </w:t>
            </w:r>
            <w:r w:rsidR="003E7382" w:rsidRPr="004B66C7">
              <w:rPr>
                <w:b/>
                <w:noProof/>
                <w:sz w:val="18"/>
                <w:szCs w:val="18"/>
              </w:rPr>
              <w:t> </w:t>
            </w:r>
            <w:r w:rsidR="003E7382"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7B35D2" w:rsidRPr="004B66C7" w:rsidRDefault="007B35D2" w:rsidP="00E03B4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7B35D2" w:rsidRPr="004B66C7" w:rsidRDefault="00947E82" w:rsidP="007B35D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7B35D2" w:rsidRPr="004B66C7" w:rsidRDefault="007B35D2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="00C40C9F" w:rsidRPr="004B66C7">
              <w:rPr>
                <w:b/>
                <w:sz w:val="18"/>
                <w:szCs w:val="18"/>
              </w:rPr>
              <w:t> </w:t>
            </w:r>
            <w:r w:rsidR="00C40C9F" w:rsidRPr="004B66C7">
              <w:rPr>
                <w:b/>
                <w:sz w:val="18"/>
                <w:szCs w:val="18"/>
              </w:rPr>
              <w:t> </w:t>
            </w:r>
            <w:r w:rsidR="00C40C9F" w:rsidRPr="004B66C7">
              <w:rPr>
                <w:b/>
                <w:sz w:val="18"/>
                <w:szCs w:val="18"/>
              </w:rPr>
              <w:t> </w:t>
            </w:r>
            <w:r w:rsidR="00C40C9F" w:rsidRPr="004B66C7">
              <w:rPr>
                <w:b/>
                <w:sz w:val="18"/>
                <w:szCs w:val="18"/>
              </w:rPr>
              <w:t> </w:t>
            </w:r>
            <w:r w:rsidR="00C40C9F"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7B35D2" w:rsidRPr="004B66C7" w:rsidRDefault="007B35D2" w:rsidP="008546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7B35D2" w:rsidRPr="004B66C7" w:rsidRDefault="007B35D2" w:rsidP="00186DE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7B35D2" w:rsidRPr="004B66C7" w:rsidRDefault="007B35D2" w:rsidP="00186DE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7B35D2" w:rsidRPr="004B66C7" w:rsidRDefault="007B35D2" w:rsidP="008546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3692E" w:rsidRPr="004B66C7" w:rsidTr="006938E3">
        <w:tc>
          <w:tcPr>
            <w:tcW w:w="450" w:type="dxa"/>
          </w:tcPr>
          <w:p w:rsidR="007B35D2" w:rsidRPr="004B66C7" w:rsidRDefault="007B35D2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:rsidR="007B35D2" w:rsidRPr="004B66C7" w:rsidRDefault="003E738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7B35D2" w:rsidRPr="004B66C7" w:rsidRDefault="007B35D2" w:rsidP="00E03B4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7B35D2" w:rsidRPr="004B66C7" w:rsidRDefault="00947E82" w:rsidP="007B35D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7B35D2" w:rsidRPr="004B66C7" w:rsidRDefault="007B35D2" w:rsidP="008546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7B35D2" w:rsidRPr="004B66C7" w:rsidRDefault="007B35D2" w:rsidP="00186DE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7B35D2" w:rsidRPr="004B66C7" w:rsidRDefault="007B35D2" w:rsidP="00186DE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7B35D2" w:rsidRPr="004B66C7" w:rsidRDefault="007B35D2" w:rsidP="008546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3692E" w:rsidRPr="004B66C7" w:rsidTr="006938E3">
        <w:tc>
          <w:tcPr>
            <w:tcW w:w="450" w:type="dxa"/>
          </w:tcPr>
          <w:p w:rsidR="007B35D2" w:rsidRPr="004B66C7" w:rsidRDefault="007B35D2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:rsidR="007B35D2" w:rsidRPr="004B66C7" w:rsidRDefault="007B35D2" w:rsidP="003E738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="003E7382"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E7382" w:rsidRPr="004B66C7">
              <w:rPr>
                <w:b/>
                <w:sz w:val="18"/>
                <w:szCs w:val="18"/>
              </w:rPr>
              <w:instrText xml:space="preserve"> FORMTEXT </w:instrText>
            </w:r>
            <w:r w:rsidR="003E7382" w:rsidRPr="004B66C7">
              <w:rPr>
                <w:b/>
                <w:sz w:val="18"/>
                <w:szCs w:val="18"/>
              </w:rPr>
            </w:r>
            <w:r w:rsidR="003E7382" w:rsidRPr="004B66C7">
              <w:rPr>
                <w:b/>
                <w:sz w:val="18"/>
                <w:szCs w:val="18"/>
              </w:rPr>
              <w:fldChar w:fldCharType="separate"/>
            </w:r>
            <w:r w:rsidR="003E7382" w:rsidRPr="004B66C7">
              <w:rPr>
                <w:b/>
                <w:noProof/>
                <w:sz w:val="18"/>
                <w:szCs w:val="18"/>
              </w:rPr>
              <w:t> </w:t>
            </w:r>
            <w:r w:rsidR="003E7382" w:rsidRPr="004B66C7">
              <w:rPr>
                <w:b/>
                <w:noProof/>
                <w:sz w:val="18"/>
                <w:szCs w:val="18"/>
              </w:rPr>
              <w:t> </w:t>
            </w:r>
            <w:r w:rsidR="003E7382" w:rsidRPr="004B66C7">
              <w:rPr>
                <w:b/>
                <w:noProof/>
                <w:sz w:val="18"/>
                <w:szCs w:val="18"/>
              </w:rPr>
              <w:t> </w:t>
            </w:r>
            <w:r w:rsidR="003E7382" w:rsidRPr="004B66C7">
              <w:rPr>
                <w:b/>
                <w:noProof/>
                <w:sz w:val="18"/>
                <w:szCs w:val="18"/>
              </w:rPr>
              <w:t> </w:t>
            </w:r>
            <w:r w:rsidR="003E7382" w:rsidRPr="004B66C7">
              <w:rPr>
                <w:b/>
                <w:noProof/>
                <w:sz w:val="18"/>
                <w:szCs w:val="18"/>
              </w:rPr>
              <w:t> </w:t>
            </w:r>
            <w:r w:rsidR="003E7382"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7B35D2" w:rsidRPr="004B66C7" w:rsidRDefault="007B35D2" w:rsidP="00E03B4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7B35D2" w:rsidRPr="004B66C7" w:rsidRDefault="00947E82" w:rsidP="007B35D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7B35D2" w:rsidRPr="004B66C7" w:rsidRDefault="007B35D2" w:rsidP="008546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7B35D2" w:rsidRPr="004B66C7" w:rsidRDefault="007B35D2" w:rsidP="00186DE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7B35D2" w:rsidRPr="004B66C7" w:rsidRDefault="007B35D2" w:rsidP="00186DE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7B35D2" w:rsidRPr="004B66C7" w:rsidRDefault="007B35D2" w:rsidP="008546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3692E" w:rsidRPr="004B66C7" w:rsidTr="006938E3">
        <w:tc>
          <w:tcPr>
            <w:tcW w:w="450" w:type="dxa"/>
          </w:tcPr>
          <w:p w:rsidR="007B35D2" w:rsidRPr="004B66C7" w:rsidRDefault="007B35D2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4</w:t>
            </w:r>
          </w:p>
        </w:tc>
        <w:tc>
          <w:tcPr>
            <w:tcW w:w="189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7B35D2" w:rsidRPr="004B66C7" w:rsidRDefault="007B35D2" w:rsidP="00E03B4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7B35D2" w:rsidRPr="004B66C7" w:rsidRDefault="00947E82" w:rsidP="007B35D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7B35D2" w:rsidRPr="004B66C7" w:rsidRDefault="007B35D2" w:rsidP="008546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7B35D2" w:rsidRPr="004B66C7" w:rsidRDefault="007B35D2" w:rsidP="00186DE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7B35D2" w:rsidRPr="004B66C7" w:rsidRDefault="007B35D2" w:rsidP="00186DE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7B35D2" w:rsidRPr="004B66C7" w:rsidRDefault="007B35D2" w:rsidP="008546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3692E" w:rsidRPr="004B66C7" w:rsidTr="006938E3">
        <w:tc>
          <w:tcPr>
            <w:tcW w:w="450" w:type="dxa"/>
          </w:tcPr>
          <w:p w:rsidR="007B35D2" w:rsidRPr="004B66C7" w:rsidRDefault="007B35D2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5</w:t>
            </w:r>
          </w:p>
        </w:tc>
        <w:tc>
          <w:tcPr>
            <w:tcW w:w="189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7B35D2" w:rsidRPr="004B66C7" w:rsidRDefault="007B35D2" w:rsidP="00E03B4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7B35D2" w:rsidRPr="004B66C7" w:rsidRDefault="00947E82" w:rsidP="007B35D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7B35D2" w:rsidRPr="004B66C7" w:rsidRDefault="007B35D2" w:rsidP="008546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7B35D2" w:rsidRPr="004B66C7" w:rsidRDefault="007B35D2" w:rsidP="00186DE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7B35D2" w:rsidRPr="004B66C7" w:rsidRDefault="007B35D2" w:rsidP="00186DE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7B35D2" w:rsidRPr="004B66C7" w:rsidRDefault="007B35D2" w:rsidP="008546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3692E" w:rsidRPr="004B66C7" w:rsidTr="006938E3">
        <w:tc>
          <w:tcPr>
            <w:tcW w:w="450" w:type="dxa"/>
          </w:tcPr>
          <w:p w:rsidR="007B35D2" w:rsidRPr="004B66C7" w:rsidRDefault="007B35D2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6</w:t>
            </w:r>
          </w:p>
        </w:tc>
        <w:tc>
          <w:tcPr>
            <w:tcW w:w="189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7B35D2" w:rsidRPr="004B66C7" w:rsidRDefault="007B35D2" w:rsidP="00E03B4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7B35D2" w:rsidRPr="004B66C7" w:rsidRDefault="00947E82" w:rsidP="007B35D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7B35D2" w:rsidRPr="004B66C7" w:rsidRDefault="007B35D2" w:rsidP="008546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7B35D2" w:rsidRPr="004B66C7" w:rsidRDefault="007B35D2" w:rsidP="00186DE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7B35D2" w:rsidRPr="004B66C7" w:rsidRDefault="007B35D2" w:rsidP="00186DE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7B35D2" w:rsidRPr="004B66C7" w:rsidRDefault="007B35D2" w:rsidP="008546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3692E" w:rsidRPr="004B66C7" w:rsidTr="006938E3">
        <w:tc>
          <w:tcPr>
            <w:tcW w:w="450" w:type="dxa"/>
          </w:tcPr>
          <w:p w:rsidR="007B35D2" w:rsidRPr="004B66C7" w:rsidRDefault="007B35D2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7</w:t>
            </w:r>
          </w:p>
        </w:tc>
        <w:tc>
          <w:tcPr>
            <w:tcW w:w="189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7B35D2" w:rsidRPr="004B66C7" w:rsidRDefault="007B35D2" w:rsidP="00E03B4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7B35D2" w:rsidRPr="004B66C7" w:rsidRDefault="00947E82" w:rsidP="007B35D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7B35D2" w:rsidRPr="004B66C7" w:rsidRDefault="007B35D2" w:rsidP="00301E18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7B35D2" w:rsidRPr="004B66C7" w:rsidRDefault="007B35D2" w:rsidP="008546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7B35D2" w:rsidRPr="004B66C7" w:rsidRDefault="007B35D2" w:rsidP="00186DE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7B35D2" w:rsidRPr="004B66C7" w:rsidRDefault="007B35D2" w:rsidP="00186DE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7B35D2" w:rsidRPr="004B66C7" w:rsidRDefault="007B35D2" w:rsidP="008546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3692E" w:rsidRPr="004B66C7" w:rsidTr="006938E3">
        <w:tc>
          <w:tcPr>
            <w:tcW w:w="450" w:type="dxa"/>
          </w:tcPr>
          <w:p w:rsidR="007B35D2" w:rsidRPr="004B66C7" w:rsidRDefault="007B35D2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8</w:t>
            </w:r>
          </w:p>
        </w:tc>
        <w:tc>
          <w:tcPr>
            <w:tcW w:w="1890" w:type="dxa"/>
          </w:tcPr>
          <w:p w:rsidR="007B35D2" w:rsidRPr="004B66C7" w:rsidRDefault="007B35D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7B35D2" w:rsidRPr="004B66C7" w:rsidRDefault="007B35D2" w:rsidP="00E03B4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7B35D2" w:rsidRPr="004B66C7" w:rsidRDefault="00947E82" w:rsidP="007B35D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7B35D2" w:rsidRPr="004B66C7" w:rsidRDefault="007B35D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7B35D2" w:rsidRPr="004B66C7" w:rsidRDefault="007B35D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7B35D2" w:rsidRPr="004B66C7" w:rsidRDefault="007B35D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7B35D2" w:rsidRPr="004B66C7" w:rsidRDefault="007B35D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7B35D2" w:rsidRPr="004B66C7" w:rsidRDefault="007B35D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7B35D2" w:rsidRPr="004B66C7" w:rsidRDefault="007B35D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7B35D2" w:rsidRPr="004B66C7" w:rsidRDefault="007B35D2" w:rsidP="008546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7B35D2" w:rsidRPr="004B66C7" w:rsidRDefault="007B35D2" w:rsidP="00186DE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7B35D2" w:rsidRPr="004B66C7" w:rsidRDefault="007B35D2" w:rsidP="00186DE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7B35D2" w:rsidRPr="004B66C7" w:rsidRDefault="007B35D2" w:rsidP="008546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3692E" w:rsidRPr="004B66C7" w:rsidTr="006938E3">
        <w:tc>
          <w:tcPr>
            <w:tcW w:w="450" w:type="dxa"/>
          </w:tcPr>
          <w:p w:rsidR="007B35D2" w:rsidRPr="004B66C7" w:rsidRDefault="007B35D2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9</w:t>
            </w:r>
          </w:p>
        </w:tc>
        <w:tc>
          <w:tcPr>
            <w:tcW w:w="1890" w:type="dxa"/>
          </w:tcPr>
          <w:p w:rsidR="007B35D2" w:rsidRPr="004B66C7" w:rsidRDefault="007B35D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7B35D2" w:rsidRPr="004B66C7" w:rsidRDefault="007B35D2" w:rsidP="00E03B4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7B35D2" w:rsidRPr="004B66C7" w:rsidRDefault="00947E82" w:rsidP="007B35D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7B35D2" w:rsidRPr="004B66C7" w:rsidRDefault="007B35D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7B35D2" w:rsidRPr="004B66C7" w:rsidRDefault="007B35D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7B35D2" w:rsidRPr="004B66C7" w:rsidRDefault="007B35D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7B35D2" w:rsidRPr="004B66C7" w:rsidRDefault="007B35D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7B35D2" w:rsidRPr="004B66C7" w:rsidRDefault="007B35D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7B35D2" w:rsidRPr="004B66C7" w:rsidRDefault="007B35D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7B35D2" w:rsidRPr="004B66C7" w:rsidRDefault="007B35D2" w:rsidP="008546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7B35D2" w:rsidRPr="004B66C7" w:rsidRDefault="007B35D2" w:rsidP="00186DE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7B35D2" w:rsidRPr="004B66C7" w:rsidRDefault="007B35D2" w:rsidP="00186DE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7B35D2" w:rsidRPr="004B66C7" w:rsidRDefault="007B35D2" w:rsidP="008546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3692E" w:rsidRPr="004B66C7" w:rsidTr="003571E7">
        <w:trPr>
          <w:trHeight w:val="77"/>
        </w:trPr>
        <w:tc>
          <w:tcPr>
            <w:tcW w:w="450" w:type="dxa"/>
            <w:tcBorders>
              <w:bottom w:val="single" w:sz="4" w:space="0" w:color="auto"/>
            </w:tcBorders>
          </w:tcPr>
          <w:p w:rsidR="007B35D2" w:rsidRPr="004B66C7" w:rsidRDefault="007B35D2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10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7B35D2" w:rsidRPr="004B66C7" w:rsidRDefault="007B35D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7B35D2" w:rsidRPr="004B66C7" w:rsidRDefault="007B35D2" w:rsidP="00E03B4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B35D2" w:rsidRPr="004B66C7" w:rsidRDefault="00947E82" w:rsidP="007B35D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B35D2" w:rsidRPr="004B66C7" w:rsidRDefault="007B35D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B35D2" w:rsidRPr="004B66C7" w:rsidRDefault="007B35D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B35D2" w:rsidRPr="004B66C7" w:rsidRDefault="007B35D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B35D2" w:rsidRPr="004B66C7" w:rsidRDefault="007B35D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B35D2" w:rsidRPr="004B66C7" w:rsidRDefault="007B35D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B35D2" w:rsidRPr="004B66C7" w:rsidRDefault="007B35D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B35D2" w:rsidRPr="004B66C7" w:rsidRDefault="007B35D2" w:rsidP="008546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B35D2" w:rsidRPr="004B66C7" w:rsidRDefault="007B35D2" w:rsidP="00186DE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B35D2" w:rsidRPr="004B66C7" w:rsidRDefault="007B35D2" w:rsidP="00186DE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B35D2" w:rsidRPr="004B66C7" w:rsidRDefault="007B35D2" w:rsidP="008546D7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571E7" w:rsidRPr="004B66C7" w:rsidTr="003571E7">
        <w:trPr>
          <w:trHeight w:val="77"/>
        </w:trPr>
        <w:tc>
          <w:tcPr>
            <w:tcW w:w="14940" w:type="dxa"/>
            <w:gridSpan w:val="14"/>
            <w:shd w:val="clear" w:color="auto" w:fill="DAEEF3" w:themeFill="accent5" w:themeFillTint="33"/>
          </w:tcPr>
          <w:p w:rsidR="003571E7" w:rsidRPr="004B66C7" w:rsidRDefault="003571E7" w:rsidP="003571E7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Coordinators or Examiners must send the following materials to NYSED within five </w:t>
            </w:r>
            <w:r w:rsidR="00AC0635" w:rsidRPr="004B66C7">
              <w:rPr>
                <w:b/>
                <w:sz w:val="18"/>
                <w:szCs w:val="18"/>
              </w:rPr>
              <w:t xml:space="preserve">(5) </w:t>
            </w:r>
            <w:r w:rsidRPr="004B66C7">
              <w:rPr>
                <w:b/>
                <w:sz w:val="18"/>
                <w:szCs w:val="18"/>
              </w:rPr>
              <w:t xml:space="preserve">days of the last day of testing:  Attendance Sheet, Signature Cards, T-TAF (if applicable), </w:t>
            </w:r>
          </w:p>
          <w:p w:rsidR="003571E7" w:rsidRPr="004B66C7" w:rsidRDefault="003571E7" w:rsidP="00EA3C0C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Accommodations Approval Letter (if applicable), Accommodations Waiver Form (if applicable), and Appendix H-Incident/Irregularity Report (if applicable).</w:t>
            </w:r>
          </w:p>
        </w:tc>
      </w:tr>
    </w:tbl>
    <w:p w:rsidR="00D817AF" w:rsidRPr="004B66C7" w:rsidRDefault="00C50FDA" w:rsidP="00375F09">
      <w:pPr>
        <w:spacing w:line="360" w:lineRule="auto"/>
        <w:rPr>
          <w:b/>
          <w:sz w:val="18"/>
          <w:szCs w:val="18"/>
        </w:rPr>
      </w:pPr>
      <w:r w:rsidRPr="004B66C7">
        <w:rPr>
          <w:sz w:val="18"/>
          <w:szCs w:val="18"/>
        </w:rPr>
        <w:lastRenderedPageBreak/>
        <w:t xml:space="preserve">Test Center Number    </w:t>
      </w:r>
      <w:r w:rsidRPr="004B66C7">
        <w:rPr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66C7">
        <w:rPr>
          <w:b/>
          <w:sz w:val="18"/>
          <w:szCs w:val="18"/>
        </w:rPr>
        <w:instrText xml:space="preserve"> FORMTEXT </w:instrText>
      </w:r>
      <w:r w:rsidRPr="004B66C7">
        <w:rPr>
          <w:b/>
          <w:sz w:val="18"/>
          <w:szCs w:val="18"/>
        </w:rPr>
      </w:r>
      <w:r w:rsidRPr="004B66C7">
        <w:rPr>
          <w:b/>
          <w:sz w:val="18"/>
          <w:szCs w:val="18"/>
        </w:rPr>
        <w:fldChar w:fldCharType="separate"/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sz w:val="18"/>
          <w:szCs w:val="18"/>
        </w:rPr>
        <w:fldChar w:fldCharType="end"/>
      </w:r>
      <w:r w:rsidRPr="004B66C7">
        <w:rPr>
          <w:sz w:val="18"/>
          <w:szCs w:val="18"/>
        </w:rPr>
        <w:t xml:space="preserve">                         Test Center Name      </w:t>
      </w:r>
      <w:r w:rsidRPr="004B66C7">
        <w:rPr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66C7">
        <w:rPr>
          <w:b/>
          <w:sz w:val="18"/>
          <w:szCs w:val="18"/>
        </w:rPr>
        <w:instrText xml:space="preserve"> FORMTEXT </w:instrText>
      </w:r>
      <w:r w:rsidRPr="004B66C7">
        <w:rPr>
          <w:b/>
          <w:sz w:val="18"/>
          <w:szCs w:val="18"/>
        </w:rPr>
      </w:r>
      <w:r w:rsidRPr="004B66C7">
        <w:rPr>
          <w:b/>
          <w:sz w:val="18"/>
          <w:szCs w:val="18"/>
        </w:rPr>
        <w:fldChar w:fldCharType="separate"/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sz w:val="18"/>
          <w:szCs w:val="18"/>
        </w:rPr>
        <w:fldChar w:fldCharType="end"/>
      </w:r>
      <w:r w:rsidRPr="004B66C7">
        <w:rPr>
          <w:sz w:val="18"/>
          <w:szCs w:val="18"/>
        </w:rPr>
        <w:t xml:space="preserve">                                                    </w:t>
      </w:r>
      <w:r w:rsidR="00A92943" w:rsidRPr="004B66C7">
        <w:rPr>
          <w:sz w:val="18"/>
          <w:szCs w:val="18"/>
        </w:rPr>
        <w:t xml:space="preserve">                                 </w:t>
      </w:r>
      <w:r w:rsidRPr="004B66C7">
        <w:rPr>
          <w:sz w:val="18"/>
          <w:szCs w:val="18"/>
        </w:rPr>
        <w:t xml:space="preserve">                                            1</w:t>
      </w:r>
      <w:r w:rsidRPr="004B66C7">
        <w:rPr>
          <w:sz w:val="18"/>
          <w:szCs w:val="18"/>
          <w:vertAlign w:val="superscript"/>
        </w:rPr>
        <w:t>st</w:t>
      </w:r>
      <w:r w:rsidRPr="004B66C7">
        <w:rPr>
          <w:sz w:val="18"/>
          <w:szCs w:val="18"/>
        </w:rPr>
        <w:t xml:space="preserve"> Test Date </w:t>
      </w:r>
      <w:r w:rsidR="00D817AF" w:rsidRPr="004B66C7">
        <w:rPr>
          <w:sz w:val="18"/>
          <w:szCs w:val="18"/>
        </w:rPr>
        <w:t xml:space="preserve">  </w:t>
      </w:r>
      <w:r w:rsidRPr="004B66C7">
        <w:rPr>
          <w:sz w:val="18"/>
          <w:szCs w:val="18"/>
        </w:rPr>
        <w:t xml:space="preserve">    </w:t>
      </w:r>
      <w:r w:rsidRPr="004B66C7">
        <w:rPr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66C7">
        <w:rPr>
          <w:b/>
          <w:sz w:val="18"/>
          <w:szCs w:val="18"/>
        </w:rPr>
        <w:instrText xml:space="preserve"> FORMTEXT </w:instrText>
      </w:r>
      <w:r w:rsidRPr="004B66C7">
        <w:rPr>
          <w:b/>
          <w:sz w:val="18"/>
          <w:szCs w:val="18"/>
        </w:rPr>
      </w:r>
      <w:r w:rsidRPr="004B66C7">
        <w:rPr>
          <w:b/>
          <w:sz w:val="18"/>
          <w:szCs w:val="18"/>
        </w:rPr>
        <w:fldChar w:fldCharType="separate"/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sz w:val="18"/>
          <w:szCs w:val="18"/>
        </w:rPr>
        <w:fldChar w:fldCharType="end"/>
      </w:r>
      <w:r w:rsidRPr="004B66C7">
        <w:rPr>
          <w:b/>
          <w:sz w:val="18"/>
          <w:szCs w:val="18"/>
        </w:rPr>
        <w:t xml:space="preserve">  / </w:t>
      </w:r>
      <w:r w:rsidR="00D817AF" w:rsidRPr="004B66C7">
        <w:rPr>
          <w:b/>
          <w:sz w:val="18"/>
          <w:szCs w:val="18"/>
        </w:rPr>
        <w:t xml:space="preserve">  </w:t>
      </w:r>
      <w:r w:rsidRPr="004B66C7">
        <w:rPr>
          <w:b/>
          <w:sz w:val="18"/>
          <w:szCs w:val="18"/>
        </w:rPr>
        <w:t xml:space="preserve">  </w:t>
      </w:r>
      <w:r w:rsidRPr="004B66C7">
        <w:rPr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66C7">
        <w:rPr>
          <w:b/>
          <w:sz w:val="18"/>
          <w:szCs w:val="18"/>
        </w:rPr>
        <w:instrText xml:space="preserve"> FORMTEXT </w:instrText>
      </w:r>
      <w:r w:rsidRPr="004B66C7">
        <w:rPr>
          <w:b/>
          <w:sz w:val="18"/>
          <w:szCs w:val="18"/>
        </w:rPr>
      </w:r>
      <w:r w:rsidRPr="004B66C7">
        <w:rPr>
          <w:b/>
          <w:sz w:val="18"/>
          <w:szCs w:val="18"/>
        </w:rPr>
        <w:fldChar w:fldCharType="separate"/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sz w:val="18"/>
          <w:szCs w:val="18"/>
        </w:rPr>
        <w:fldChar w:fldCharType="end"/>
      </w:r>
      <w:r w:rsidRPr="004B66C7">
        <w:rPr>
          <w:b/>
          <w:sz w:val="18"/>
          <w:szCs w:val="18"/>
        </w:rPr>
        <w:t xml:space="preserve">   /  </w:t>
      </w:r>
      <w:r w:rsidR="00D817AF" w:rsidRPr="004B66C7">
        <w:rPr>
          <w:b/>
          <w:sz w:val="18"/>
          <w:szCs w:val="18"/>
        </w:rPr>
        <w:t xml:space="preserve">  </w:t>
      </w:r>
      <w:r w:rsidRPr="004B66C7">
        <w:rPr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66C7">
        <w:rPr>
          <w:b/>
          <w:sz w:val="18"/>
          <w:szCs w:val="18"/>
        </w:rPr>
        <w:instrText xml:space="preserve"> FORMTEXT </w:instrText>
      </w:r>
      <w:r w:rsidRPr="004B66C7">
        <w:rPr>
          <w:b/>
          <w:sz w:val="18"/>
          <w:szCs w:val="18"/>
        </w:rPr>
      </w:r>
      <w:r w:rsidRPr="004B66C7">
        <w:rPr>
          <w:b/>
          <w:sz w:val="18"/>
          <w:szCs w:val="18"/>
        </w:rPr>
        <w:fldChar w:fldCharType="separate"/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sz w:val="18"/>
          <w:szCs w:val="18"/>
        </w:rPr>
        <w:fldChar w:fldCharType="end"/>
      </w:r>
    </w:p>
    <w:tbl>
      <w:tblPr>
        <w:tblStyle w:val="TableGrid"/>
        <w:tblW w:w="149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50"/>
        <w:gridCol w:w="1890"/>
        <w:gridCol w:w="1710"/>
        <w:gridCol w:w="1530"/>
        <w:gridCol w:w="1260"/>
        <w:gridCol w:w="990"/>
        <w:gridCol w:w="810"/>
        <w:gridCol w:w="810"/>
        <w:gridCol w:w="720"/>
        <w:gridCol w:w="720"/>
        <w:gridCol w:w="990"/>
        <w:gridCol w:w="1080"/>
        <w:gridCol w:w="1080"/>
        <w:gridCol w:w="900"/>
      </w:tblGrid>
      <w:tr w:rsidR="00375F09" w:rsidRPr="004B66C7" w:rsidTr="00C42DC6">
        <w:trPr>
          <w:trHeight w:val="269"/>
        </w:trPr>
        <w:tc>
          <w:tcPr>
            <w:tcW w:w="14940" w:type="dxa"/>
            <w:gridSpan w:val="14"/>
            <w:tcBorders>
              <w:bottom w:val="single" w:sz="4" w:space="0" w:color="auto"/>
            </w:tcBorders>
            <w:shd w:val="clear" w:color="auto" w:fill="DAEEF3"/>
          </w:tcPr>
          <w:p w:rsidR="00375F09" w:rsidRPr="004B66C7" w:rsidRDefault="00B84304" w:rsidP="00B84304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List of examinees taking the TASC™ test during this test session (2016). Alphabetize this list by last name of the examinee.</w:t>
            </w:r>
          </w:p>
        </w:tc>
      </w:tr>
      <w:tr w:rsidR="000A2622" w:rsidRPr="004B66C7" w:rsidTr="00DF361A">
        <w:trPr>
          <w:trHeight w:val="197"/>
        </w:trPr>
        <w:tc>
          <w:tcPr>
            <w:tcW w:w="450" w:type="dxa"/>
            <w:shd w:val="clear" w:color="auto" w:fill="DAEEF3"/>
          </w:tcPr>
          <w:p w:rsidR="000A2622" w:rsidRPr="004B66C7" w:rsidRDefault="000A2622" w:rsidP="001E1AF0">
            <w:pPr>
              <w:rPr>
                <w:b/>
                <w:sz w:val="18"/>
                <w:szCs w:val="18"/>
              </w:rPr>
            </w:pPr>
          </w:p>
          <w:p w:rsidR="000A2622" w:rsidRPr="004B66C7" w:rsidRDefault="000A2622" w:rsidP="001E1AF0">
            <w:pPr>
              <w:rPr>
                <w:b/>
                <w:sz w:val="18"/>
                <w:szCs w:val="18"/>
              </w:rPr>
            </w:pPr>
          </w:p>
          <w:p w:rsidR="000A2622" w:rsidRPr="004B66C7" w:rsidRDefault="000A2622" w:rsidP="001E1AF0">
            <w:pPr>
              <w:rPr>
                <w:b/>
                <w:sz w:val="18"/>
                <w:szCs w:val="18"/>
              </w:rPr>
            </w:pPr>
          </w:p>
          <w:p w:rsidR="000A2622" w:rsidRPr="004B66C7" w:rsidRDefault="006900BC" w:rsidP="001E1AF0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="000A2622" w:rsidRPr="004B66C7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1890" w:type="dxa"/>
            <w:shd w:val="clear" w:color="auto" w:fill="DAEEF3"/>
          </w:tcPr>
          <w:p w:rsidR="000A2622" w:rsidRPr="004B66C7" w:rsidRDefault="000A2622" w:rsidP="001E1AF0">
            <w:pPr>
              <w:rPr>
                <w:b/>
                <w:sz w:val="18"/>
                <w:szCs w:val="18"/>
              </w:rPr>
            </w:pPr>
          </w:p>
          <w:p w:rsidR="000A2622" w:rsidRPr="004B66C7" w:rsidRDefault="000A2622" w:rsidP="001E1AF0">
            <w:pPr>
              <w:rPr>
                <w:b/>
                <w:sz w:val="18"/>
                <w:szCs w:val="18"/>
              </w:rPr>
            </w:pPr>
          </w:p>
          <w:p w:rsidR="000A2622" w:rsidRPr="004B66C7" w:rsidRDefault="000A2622" w:rsidP="001E1AF0">
            <w:pPr>
              <w:rPr>
                <w:b/>
                <w:sz w:val="18"/>
                <w:szCs w:val="18"/>
              </w:rPr>
            </w:pPr>
          </w:p>
          <w:p w:rsidR="000A2622" w:rsidRPr="004B66C7" w:rsidRDefault="000A2622" w:rsidP="001E1AF0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Last Name</w:t>
            </w:r>
          </w:p>
        </w:tc>
        <w:tc>
          <w:tcPr>
            <w:tcW w:w="1710" w:type="dxa"/>
            <w:shd w:val="clear" w:color="auto" w:fill="DAEEF3"/>
          </w:tcPr>
          <w:p w:rsidR="000A2622" w:rsidRPr="004B66C7" w:rsidRDefault="000A2622" w:rsidP="001E1AF0">
            <w:pPr>
              <w:rPr>
                <w:b/>
                <w:sz w:val="18"/>
                <w:szCs w:val="18"/>
              </w:rPr>
            </w:pPr>
          </w:p>
          <w:p w:rsidR="000A2622" w:rsidRPr="004B66C7" w:rsidRDefault="000A2622" w:rsidP="001E1AF0">
            <w:pPr>
              <w:rPr>
                <w:b/>
                <w:sz w:val="18"/>
                <w:szCs w:val="18"/>
              </w:rPr>
            </w:pPr>
          </w:p>
          <w:p w:rsidR="000A2622" w:rsidRPr="004B66C7" w:rsidRDefault="000A2622" w:rsidP="001E1AF0">
            <w:pPr>
              <w:rPr>
                <w:b/>
                <w:sz w:val="18"/>
                <w:szCs w:val="18"/>
              </w:rPr>
            </w:pPr>
          </w:p>
          <w:p w:rsidR="000A2622" w:rsidRPr="004B66C7" w:rsidRDefault="000A2622" w:rsidP="001E1AF0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First Name</w:t>
            </w:r>
          </w:p>
        </w:tc>
        <w:tc>
          <w:tcPr>
            <w:tcW w:w="1530" w:type="dxa"/>
            <w:shd w:val="clear" w:color="auto" w:fill="DAEEF3"/>
          </w:tcPr>
          <w:p w:rsidR="000A2622" w:rsidRPr="004B66C7" w:rsidRDefault="000A2622" w:rsidP="001E1AF0">
            <w:pPr>
              <w:jc w:val="center"/>
              <w:rPr>
                <w:b/>
                <w:sz w:val="18"/>
                <w:szCs w:val="18"/>
              </w:rPr>
            </w:pPr>
          </w:p>
          <w:p w:rsidR="003E3233" w:rsidRPr="004B66C7" w:rsidRDefault="003E3233" w:rsidP="003E3233">
            <w:pPr>
              <w:jc w:val="center"/>
              <w:rPr>
                <w:b/>
                <w:sz w:val="18"/>
                <w:szCs w:val="18"/>
              </w:rPr>
            </w:pPr>
          </w:p>
          <w:p w:rsidR="003E3233" w:rsidRPr="004B66C7" w:rsidRDefault="003E3233" w:rsidP="003E3233">
            <w:pPr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9 Digit TASC ID</w:t>
            </w:r>
          </w:p>
          <w:p w:rsidR="000A2622" w:rsidRPr="004B66C7" w:rsidRDefault="003E3233" w:rsidP="003E3233">
            <w:pPr>
              <w:jc w:val="center"/>
              <w:rPr>
                <w:b/>
                <w:sz w:val="16"/>
                <w:szCs w:val="16"/>
              </w:rPr>
            </w:pPr>
            <w:r w:rsidRPr="004B66C7">
              <w:rPr>
                <w:b/>
                <w:sz w:val="18"/>
                <w:szCs w:val="18"/>
              </w:rPr>
              <w:t>(</w:t>
            </w:r>
            <w:r w:rsidRPr="004B66C7">
              <w:rPr>
                <w:b/>
                <w:sz w:val="16"/>
                <w:szCs w:val="16"/>
              </w:rPr>
              <w:t>UUID</w:t>
            </w:r>
            <w:r w:rsidRPr="004B66C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DAEEF3"/>
          </w:tcPr>
          <w:p w:rsidR="000A2622" w:rsidRPr="004B66C7" w:rsidRDefault="000A2622" w:rsidP="003E3233">
            <w:pPr>
              <w:jc w:val="center"/>
              <w:rPr>
                <w:b/>
                <w:sz w:val="16"/>
                <w:szCs w:val="16"/>
              </w:rPr>
            </w:pPr>
          </w:p>
          <w:p w:rsidR="000A2622" w:rsidRPr="004B66C7" w:rsidRDefault="000A2622" w:rsidP="003E3233">
            <w:pPr>
              <w:jc w:val="center"/>
              <w:rPr>
                <w:b/>
                <w:sz w:val="16"/>
                <w:szCs w:val="16"/>
              </w:rPr>
            </w:pPr>
          </w:p>
          <w:p w:rsidR="003E3233" w:rsidRPr="004B66C7" w:rsidRDefault="003E3233" w:rsidP="003E3233">
            <w:pPr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DOB</w:t>
            </w:r>
          </w:p>
          <w:p w:rsidR="000A2622" w:rsidRPr="004B66C7" w:rsidRDefault="003E3233" w:rsidP="003E3233">
            <w:pPr>
              <w:jc w:val="center"/>
              <w:rPr>
                <w:b/>
                <w:sz w:val="16"/>
                <w:szCs w:val="16"/>
              </w:rPr>
            </w:pPr>
            <w:r w:rsidRPr="004B66C7">
              <w:rPr>
                <w:b/>
                <w:sz w:val="16"/>
                <w:szCs w:val="16"/>
              </w:rPr>
              <w:t>(mm/dd/yyyy)</w:t>
            </w:r>
          </w:p>
        </w:tc>
        <w:tc>
          <w:tcPr>
            <w:tcW w:w="4050" w:type="dxa"/>
            <w:gridSpan w:val="5"/>
            <w:shd w:val="clear" w:color="auto" w:fill="DAEEF3"/>
          </w:tcPr>
          <w:p w:rsidR="006A0D66" w:rsidRPr="004B66C7" w:rsidRDefault="006A0D66" w:rsidP="00F244CF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Test Form(s) Taken by Examinee (D, E or F)</w:t>
            </w:r>
          </w:p>
          <w:p w:rsidR="000A2622" w:rsidRPr="004B66C7" w:rsidRDefault="000A2622" w:rsidP="00F244CF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             </w:t>
            </w:r>
          </w:p>
          <w:p w:rsidR="000A2622" w:rsidRPr="004B66C7" w:rsidRDefault="000A2622" w:rsidP="001E1AF0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                 Social </w:t>
            </w:r>
          </w:p>
          <w:p w:rsidR="000A2622" w:rsidRPr="004B66C7" w:rsidRDefault="000A2622" w:rsidP="00B16281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Writing     Studies     </w:t>
            </w:r>
            <w:r w:rsidR="00C42DC6"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t xml:space="preserve">Science  </w:t>
            </w:r>
            <w:r w:rsidR="00C42DC6" w:rsidRPr="004B66C7">
              <w:rPr>
                <w:b/>
                <w:sz w:val="18"/>
                <w:szCs w:val="18"/>
              </w:rPr>
              <w:t xml:space="preserve"> </w:t>
            </w:r>
            <w:r w:rsidRPr="004B66C7">
              <w:rPr>
                <w:b/>
                <w:sz w:val="18"/>
                <w:szCs w:val="18"/>
              </w:rPr>
              <w:t xml:space="preserve"> </w:t>
            </w:r>
            <w:r w:rsidR="00C42DC6" w:rsidRPr="004B66C7">
              <w:rPr>
                <w:b/>
                <w:sz w:val="18"/>
                <w:szCs w:val="18"/>
              </w:rPr>
              <w:t xml:space="preserve"> </w:t>
            </w:r>
            <w:r w:rsidRPr="004B66C7">
              <w:rPr>
                <w:b/>
                <w:sz w:val="18"/>
                <w:szCs w:val="18"/>
              </w:rPr>
              <w:t xml:space="preserve">Reading   </w:t>
            </w:r>
            <w:r w:rsidR="00C42DC6" w:rsidRPr="004B66C7">
              <w:rPr>
                <w:b/>
                <w:sz w:val="18"/>
                <w:szCs w:val="18"/>
              </w:rPr>
              <w:t xml:space="preserve"> </w:t>
            </w:r>
            <w:r w:rsidRPr="004B66C7">
              <w:rPr>
                <w:b/>
                <w:sz w:val="18"/>
                <w:szCs w:val="18"/>
              </w:rPr>
              <w:t xml:space="preserve"> Math</w:t>
            </w:r>
          </w:p>
        </w:tc>
        <w:tc>
          <w:tcPr>
            <w:tcW w:w="990" w:type="dxa"/>
            <w:shd w:val="clear" w:color="auto" w:fill="DAEEF3"/>
          </w:tcPr>
          <w:p w:rsidR="000A2622" w:rsidRPr="004B66C7" w:rsidRDefault="000A2622" w:rsidP="001E1AF0">
            <w:pPr>
              <w:jc w:val="center"/>
              <w:rPr>
                <w:b/>
                <w:sz w:val="18"/>
                <w:szCs w:val="18"/>
              </w:rPr>
            </w:pPr>
          </w:p>
          <w:p w:rsidR="000A2622" w:rsidRPr="004B66C7" w:rsidRDefault="000A2622" w:rsidP="001E1AF0">
            <w:pPr>
              <w:jc w:val="center"/>
              <w:rPr>
                <w:b/>
                <w:sz w:val="18"/>
                <w:szCs w:val="18"/>
              </w:rPr>
            </w:pPr>
          </w:p>
          <w:p w:rsidR="000A2622" w:rsidRPr="004B66C7" w:rsidRDefault="000A2622" w:rsidP="001E1AF0">
            <w:pPr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Appendix H</w:t>
            </w:r>
            <w:r w:rsidR="00C40167" w:rsidRPr="004B66C7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080" w:type="dxa"/>
            <w:shd w:val="clear" w:color="auto" w:fill="DAEEF3"/>
          </w:tcPr>
          <w:p w:rsidR="000A2622" w:rsidRPr="004B66C7" w:rsidRDefault="000A2622" w:rsidP="001E1AF0">
            <w:pPr>
              <w:jc w:val="center"/>
              <w:rPr>
                <w:b/>
                <w:sz w:val="18"/>
                <w:szCs w:val="18"/>
              </w:rPr>
            </w:pPr>
          </w:p>
          <w:p w:rsidR="000A2622" w:rsidRPr="004B66C7" w:rsidRDefault="000A2622" w:rsidP="001E1AF0">
            <w:pPr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Age 16, 17 or 18 EC Code</w:t>
            </w:r>
          </w:p>
        </w:tc>
        <w:tc>
          <w:tcPr>
            <w:tcW w:w="1080" w:type="dxa"/>
            <w:shd w:val="clear" w:color="auto" w:fill="DAEEF3"/>
          </w:tcPr>
          <w:p w:rsidR="000A2622" w:rsidRPr="004B66C7" w:rsidRDefault="000A2622" w:rsidP="001E1AF0">
            <w:pPr>
              <w:jc w:val="center"/>
              <w:rPr>
                <w:b/>
                <w:sz w:val="18"/>
                <w:szCs w:val="18"/>
              </w:rPr>
            </w:pPr>
          </w:p>
          <w:p w:rsidR="000A2622" w:rsidRPr="004B66C7" w:rsidRDefault="000A2622" w:rsidP="001E1AF0">
            <w:pPr>
              <w:jc w:val="center"/>
              <w:rPr>
                <w:b/>
                <w:sz w:val="18"/>
                <w:szCs w:val="18"/>
              </w:rPr>
            </w:pPr>
          </w:p>
          <w:p w:rsidR="000A2622" w:rsidRPr="004B66C7" w:rsidRDefault="000A2622" w:rsidP="001E1AF0">
            <w:pPr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5-Digit Prep Code</w:t>
            </w:r>
          </w:p>
        </w:tc>
        <w:tc>
          <w:tcPr>
            <w:tcW w:w="900" w:type="dxa"/>
            <w:shd w:val="clear" w:color="auto" w:fill="DAEEF3"/>
          </w:tcPr>
          <w:p w:rsidR="000A2622" w:rsidRPr="004B66C7" w:rsidRDefault="000A2622" w:rsidP="003E0D60">
            <w:pPr>
              <w:jc w:val="center"/>
              <w:rPr>
                <w:b/>
                <w:sz w:val="18"/>
                <w:szCs w:val="18"/>
              </w:rPr>
            </w:pPr>
          </w:p>
          <w:p w:rsidR="000A2622" w:rsidRPr="004B66C7" w:rsidRDefault="000A2622" w:rsidP="003E0D60">
            <w:pPr>
              <w:jc w:val="center"/>
              <w:rPr>
                <w:b/>
                <w:sz w:val="18"/>
                <w:szCs w:val="18"/>
              </w:rPr>
            </w:pPr>
          </w:p>
          <w:p w:rsidR="000A2622" w:rsidRPr="004B66C7" w:rsidRDefault="000A2622" w:rsidP="003E0D60">
            <w:pPr>
              <w:jc w:val="center"/>
              <w:rPr>
                <w:b/>
                <w:sz w:val="18"/>
                <w:szCs w:val="18"/>
              </w:rPr>
            </w:pPr>
          </w:p>
          <w:p w:rsidR="000A2622" w:rsidRPr="004B66C7" w:rsidRDefault="000A2622" w:rsidP="008E68A0">
            <w:pPr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T-TAF</w:t>
            </w:r>
          </w:p>
        </w:tc>
      </w:tr>
      <w:tr w:rsidR="000A2622" w:rsidRPr="004B66C7" w:rsidTr="00DF361A">
        <w:trPr>
          <w:trHeight w:val="386"/>
        </w:trPr>
        <w:tc>
          <w:tcPr>
            <w:tcW w:w="450" w:type="dxa"/>
          </w:tcPr>
          <w:p w:rsidR="000A2622" w:rsidRPr="004B66C7" w:rsidRDefault="000A2622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11</w:t>
            </w:r>
          </w:p>
        </w:tc>
        <w:tc>
          <w:tcPr>
            <w:tcW w:w="1890" w:type="dxa"/>
            <w:vAlign w:val="bottom"/>
          </w:tcPr>
          <w:p w:rsidR="000A2622" w:rsidRPr="004B66C7" w:rsidRDefault="000A2622" w:rsidP="001D17F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0A2622" w:rsidRPr="004B66C7" w:rsidRDefault="004B66C7" w:rsidP="004B66C7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A2622" w:rsidRPr="004B66C7" w:rsidTr="00DF361A">
        <w:tc>
          <w:tcPr>
            <w:tcW w:w="450" w:type="dxa"/>
          </w:tcPr>
          <w:p w:rsidR="000A2622" w:rsidRPr="004B66C7" w:rsidRDefault="000A2622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12</w:t>
            </w:r>
          </w:p>
        </w:tc>
        <w:tc>
          <w:tcPr>
            <w:tcW w:w="1890" w:type="dxa"/>
            <w:vAlign w:val="bottom"/>
          </w:tcPr>
          <w:p w:rsidR="000A2622" w:rsidRPr="004B66C7" w:rsidRDefault="000A2622" w:rsidP="001D17F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0A2622" w:rsidRPr="004B66C7" w:rsidRDefault="00C8783E" w:rsidP="000A262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A2622" w:rsidRPr="004B66C7" w:rsidTr="00DF361A">
        <w:tc>
          <w:tcPr>
            <w:tcW w:w="450" w:type="dxa"/>
          </w:tcPr>
          <w:p w:rsidR="000A2622" w:rsidRPr="004B66C7" w:rsidRDefault="000A2622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13</w:t>
            </w:r>
          </w:p>
        </w:tc>
        <w:tc>
          <w:tcPr>
            <w:tcW w:w="1890" w:type="dxa"/>
            <w:vAlign w:val="bottom"/>
          </w:tcPr>
          <w:p w:rsidR="000A2622" w:rsidRPr="004B66C7" w:rsidRDefault="000A2622" w:rsidP="001D17F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0A2622" w:rsidRPr="004B66C7" w:rsidRDefault="00C8783E" w:rsidP="000A262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A2622" w:rsidRPr="004B66C7" w:rsidTr="00DF361A">
        <w:tc>
          <w:tcPr>
            <w:tcW w:w="450" w:type="dxa"/>
          </w:tcPr>
          <w:p w:rsidR="000A2622" w:rsidRPr="004B66C7" w:rsidRDefault="000A2622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14</w:t>
            </w:r>
          </w:p>
        </w:tc>
        <w:tc>
          <w:tcPr>
            <w:tcW w:w="1890" w:type="dxa"/>
            <w:vAlign w:val="bottom"/>
          </w:tcPr>
          <w:p w:rsidR="000A2622" w:rsidRPr="004B66C7" w:rsidRDefault="000A2622" w:rsidP="001D17F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0A2622" w:rsidRPr="004B66C7" w:rsidRDefault="00C8783E" w:rsidP="000A262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A2622" w:rsidRPr="004B66C7" w:rsidTr="00DF361A">
        <w:tc>
          <w:tcPr>
            <w:tcW w:w="450" w:type="dxa"/>
          </w:tcPr>
          <w:p w:rsidR="000A2622" w:rsidRPr="004B66C7" w:rsidRDefault="000A2622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15</w:t>
            </w:r>
          </w:p>
        </w:tc>
        <w:tc>
          <w:tcPr>
            <w:tcW w:w="1890" w:type="dxa"/>
            <w:vAlign w:val="bottom"/>
          </w:tcPr>
          <w:p w:rsidR="000A2622" w:rsidRPr="004B66C7" w:rsidRDefault="000A2622" w:rsidP="001D17F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0A2622" w:rsidRPr="004B66C7" w:rsidRDefault="00C8783E" w:rsidP="000A262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A2622" w:rsidRPr="004B66C7" w:rsidTr="00DF361A">
        <w:tc>
          <w:tcPr>
            <w:tcW w:w="450" w:type="dxa"/>
          </w:tcPr>
          <w:p w:rsidR="000A2622" w:rsidRPr="004B66C7" w:rsidRDefault="000A2622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16</w:t>
            </w:r>
          </w:p>
        </w:tc>
        <w:tc>
          <w:tcPr>
            <w:tcW w:w="1890" w:type="dxa"/>
            <w:vAlign w:val="bottom"/>
          </w:tcPr>
          <w:p w:rsidR="000A2622" w:rsidRPr="004B66C7" w:rsidRDefault="000A2622" w:rsidP="001D17F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0A2622" w:rsidRPr="004B66C7" w:rsidRDefault="00C8783E" w:rsidP="000A262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A2622" w:rsidRPr="004B66C7" w:rsidTr="00DF361A">
        <w:tc>
          <w:tcPr>
            <w:tcW w:w="450" w:type="dxa"/>
          </w:tcPr>
          <w:p w:rsidR="000A2622" w:rsidRPr="004B66C7" w:rsidRDefault="000A2622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17</w:t>
            </w:r>
          </w:p>
        </w:tc>
        <w:tc>
          <w:tcPr>
            <w:tcW w:w="1890" w:type="dxa"/>
            <w:vAlign w:val="bottom"/>
          </w:tcPr>
          <w:p w:rsidR="000A2622" w:rsidRPr="004B66C7" w:rsidRDefault="000A2622" w:rsidP="001D17F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0A2622" w:rsidRPr="004B66C7" w:rsidRDefault="00C8783E" w:rsidP="000A262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A2622" w:rsidRPr="004B66C7" w:rsidTr="00DF361A">
        <w:tc>
          <w:tcPr>
            <w:tcW w:w="450" w:type="dxa"/>
          </w:tcPr>
          <w:p w:rsidR="000A2622" w:rsidRPr="004B66C7" w:rsidRDefault="000A2622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18</w:t>
            </w:r>
          </w:p>
        </w:tc>
        <w:tc>
          <w:tcPr>
            <w:tcW w:w="1890" w:type="dxa"/>
            <w:vAlign w:val="bottom"/>
          </w:tcPr>
          <w:p w:rsidR="000A2622" w:rsidRPr="004B66C7" w:rsidRDefault="000A2622" w:rsidP="001D17F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0A2622" w:rsidRPr="004B66C7" w:rsidRDefault="00C8783E" w:rsidP="000A262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A2622" w:rsidRPr="004B66C7" w:rsidTr="00DF361A">
        <w:tc>
          <w:tcPr>
            <w:tcW w:w="450" w:type="dxa"/>
          </w:tcPr>
          <w:p w:rsidR="000A2622" w:rsidRPr="004B66C7" w:rsidRDefault="000A2622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19</w:t>
            </w:r>
          </w:p>
        </w:tc>
        <w:tc>
          <w:tcPr>
            <w:tcW w:w="1890" w:type="dxa"/>
            <w:vAlign w:val="bottom"/>
          </w:tcPr>
          <w:p w:rsidR="000A2622" w:rsidRPr="004B66C7" w:rsidRDefault="000A2622" w:rsidP="001D17F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0A2622" w:rsidRPr="004B66C7" w:rsidRDefault="00B26049" w:rsidP="000A262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A2622" w:rsidRPr="004B66C7" w:rsidTr="00DF361A">
        <w:tc>
          <w:tcPr>
            <w:tcW w:w="450" w:type="dxa"/>
          </w:tcPr>
          <w:p w:rsidR="000A2622" w:rsidRPr="004B66C7" w:rsidRDefault="000A2622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20</w:t>
            </w:r>
          </w:p>
        </w:tc>
        <w:tc>
          <w:tcPr>
            <w:tcW w:w="1890" w:type="dxa"/>
            <w:vAlign w:val="bottom"/>
          </w:tcPr>
          <w:p w:rsidR="000A2622" w:rsidRPr="004B66C7" w:rsidRDefault="000A2622" w:rsidP="001D17F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0A2622" w:rsidRPr="004B66C7" w:rsidRDefault="00B26049" w:rsidP="000A262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A2622" w:rsidRPr="004B66C7" w:rsidTr="00DF361A">
        <w:trPr>
          <w:trHeight w:val="314"/>
        </w:trPr>
        <w:tc>
          <w:tcPr>
            <w:tcW w:w="450" w:type="dxa"/>
          </w:tcPr>
          <w:p w:rsidR="000A2622" w:rsidRPr="004B66C7" w:rsidRDefault="000A2622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21</w:t>
            </w:r>
          </w:p>
        </w:tc>
        <w:tc>
          <w:tcPr>
            <w:tcW w:w="1890" w:type="dxa"/>
            <w:vAlign w:val="bottom"/>
          </w:tcPr>
          <w:p w:rsidR="000A2622" w:rsidRPr="004B66C7" w:rsidRDefault="000A2622" w:rsidP="001D17F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0A2622" w:rsidRPr="004B66C7" w:rsidRDefault="00B26049" w:rsidP="000A262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A2622" w:rsidRPr="004B66C7" w:rsidTr="00DF361A">
        <w:tc>
          <w:tcPr>
            <w:tcW w:w="450" w:type="dxa"/>
          </w:tcPr>
          <w:p w:rsidR="000A2622" w:rsidRPr="004B66C7" w:rsidRDefault="000A2622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22</w:t>
            </w:r>
          </w:p>
        </w:tc>
        <w:tc>
          <w:tcPr>
            <w:tcW w:w="1890" w:type="dxa"/>
            <w:vAlign w:val="bottom"/>
          </w:tcPr>
          <w:p w:rsidR="000A2622" w:rsidRPr="004B66C7" w:rsidRDefault="000A2622" w:rsidP="001D17F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0A2622" w:rsidRPr="004B66C7" w:rsidRDefault="00B26049" w:rsidP="000A262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A2622" w:rsidRPr="004B66C7" w:rsidTr="00DF361A">
        <w:tc>
          <w:tcPr>
            <w:tcW w:w="450" w:type="dxa"/>
          </w:tcPr>
          <w:p w:rsidR="000A2622" w:rsidRPr="004B66C7" w:rsidRDefault="000A2622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23</w:t>
            </w:r>
          </w:p>
        </w:tc>
        <w:tc>
          <w:tcPr>
            <w:tcW w:w="1890" w:type="dxa"/>
            <w:vAlign w:val="bottom"/>
          </w:tcPr>
          <w:p w:rsidR="000A2622" w:rsidRPr="004B66C7" w:rsidRDefault="000A2622" w:rsidP="001D17F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0A2622" w:rsidRPr="004B66C7" w:rsidRDefault="00B26049" w:rsidP="000A262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A2622" w:rsidRPr="004B66C7" w:rsidTr="00DF361A">
        <w:tc>
          <w:tcPr>
            <w:tcW w:w="450" w:type="dxa"/>
          </w:tcPr>
          <w:p w:rsidR="000A2622" w:rsidRPr="004B66C7" w:rsidRDefault="000A2622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24</w:t>
            </w:r>
          </w:p>
        </w:tc>
        <w:tc>
          <w:tcPr>
            <w:tcW w:w="1890" w:type="dxa"/>
            <w:vAlign w:val="bottom"/>
          </w:tcPr>
          <w:p w:rsidR="000A2622" w:rsidRPr="004B66C7" w:rsidRDefault="000A2622" w:rsidP="001D17F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0A2622" w:rsidRPr="004B66C7" w:rsidRDefault="00B26049" w:rsidP="000A262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A2622" w:rsidRPr="004B66C7" w:rsidTr="00DF361A">
        <w:tc>
          <w:tcPr>
            <w:tcW w:w="450" w:type="dxa"/>
          </w:tcPr>
          <w:p w:rsidR="000A2622" w:rsidRPr="004B66C7" w:rsidRDefault="000A2622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25</w:t>
            </w:r>
          </w:p>
        </w:tc>
        <w:tc>
          <w:tcPr>
            <w:tcW w:w="1890" w:type="dxa"/>
            <w:vAlign w:val="bottom"/>
          </w:tcPr>
          <w:p w:rsidR="000A2622" w:rsidRPr="004B66C7" w:rsidRDefault="000A2622" w:rsidP="001D17F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0A2622" w:rsidRPr="004B66C7" w:rsidRDefault="00B26049" w:rsidP="000A262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A2622" w:rsidRPr="004B66C7" w:rsidTr="00DF361A">
        <w:tc>
          <w:tcPr>
            <w:tcW w:w="450" w:type="dxa"/>
          </w:tcPr>
          <w:p w:rsidR="000A2622" w:rsidRPr="004B66C7" w:rsidRDefault="000A2622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26.</w:t>
            </w:r>
          </w:p>
        </w:tc>
        <w:tc>
          <w:tcPr>
            <w:tcW w:w="1890" w:type="dxa"/>
            <w:vAlign w:val="bottom"/>
          </w:tcPr>
          <w:p w:rsidR="000A2622" w:rsidRPr="004B66C7" w:rsidRDefault="000A2622" w:rsidP="001D17F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0A2622" w:rsidRPr="004B66C7" w:rsidRDefault="00B26049" w:rsidP="000A262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A2622" w:rsidRPr="004B66C7" w:rsidTr="00DF361A">
        <w:tc>
          <w:tcPr>
            <w:tcW w:w="450" w:type="dxa"/>
          </w:tcPr>
          <w:p w:rsidR="000A2622" w:rsidRPr="004B66C7" w:rsidRDefault="000A2622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27</w:t>
            </w:r>
          </w:p>
        </w:tc>
        <w:tc>
          <w:tcPr>
            <w:tcW w:w="1890" w:type="dxa"/>
            <w:vAlign w:val="bottom"/>
          </w:tcPr>
          <w:p w:rsidR="000A2622" w:rsidRPr="004B66C7" w:rsidRDefault="000A2622" w:rsidP="001D17F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0A2622" w:rsidRPr="004B66C7" w:rsidRDefault="00B26049" w:rsidP="000A262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A2622" w:rsidRPr="004B66C7" w:rsidTr="00DF361A">
        <w:tc>
          <w:tcPr>
            <w:tcW w:w="450" w:type="dxa"/>
          </w:tcPr>
          <w:p w:rsidR="000A2622" w:rsidRPr="004B66C7" w:rsidRDefault="000A2622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28</w:t>
            </w:r>
          </w:p>
        </w:tc>
        <w:tc>
          <w:tcPr>
            <w:tcW w:w="1890" w:type="dxa"/>
            <w:vAlign w:val="bottom"/>
          </w:tcPr>
          <w:p w:rsidR="000A2622" w:rsidRPr="004B66C7" w:rsidRDefault="000A2622" w:rsidP="001D17F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0A2622" w:rsidRPr="004B66C7" w:rsidRDefault="00B26049" w:rsidP="000A262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A2622" w:rsidRPr="004B66C7" w:rsidTr="00DF361A">
        <w:tc>
          <w:tcPr>
            <w:tcW w:w="450" w:type="dxa"/>
          </w:tcPr>
          <w:p w:rsidR="000A2622" w:rsidRPr="004B66C7" w:rsidRDefault="000A2622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29</w:t>
            </w:r>
          </w:p>
        </w:tc>
        <w:tc>
          <w:tcPr>
            <w:tcW w:w="1890" w:type="dxa"/>
            <w:vAlign w:val="bottom"/>
          </w:tcPr>
          <w:p w:rsidR="000A2622" w:rsidRPr="004B66C7" w:rsidRDefault="000A2622" w:rsidP="001D17F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0A2622" w:rsidRPr="004B66C7" w:rsidRDefault="00B26049" w:rsidP="000A262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A2622" w:rsidRPr="004B66C7" w:rsidTr="00DF361A">
        <w:tc>
          <w:tcPr>
            <w:tcW w:w="450" w:type="dxa"/>
            <w:tcBorders>
              <w:bottom w:val="single" w:sz="4" w:space="0" w:color="auto"/>
            </w:tcBorders>
          </w:tcPr>
          <w:p w:rsidR="000A2622" w:rsidRPr="004B66C7" w:rsidRDefault="000A2622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30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0A2622" w:rsidRPr="004B66C7" w:rsidRDefault="000A2622" w:rsidP="001D17F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A2622" w:rsidRPr="004B66C7" w:rsidRDefault="00B26049" w:rsidP="000A262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2622" w:rsidRPr="004B66C7" w:rsidRDefault="000A2622" w:rsidP="001E1AF0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A2622" w:rsidRPr="004B66C7" w:rsidRDefault="000A2622" w:rsidP="001E1AF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92943" w:rsidRPr="004B66C7" w:rsidTr="00DF361A">
        <w:tc>
          <w:tcPr>
            <w:tcW w:w="450" w:type="dxa"/>
            <w:tcBorders>
              <w:bottom w:val="single" w:sz="4" w:space="0" w:color="auto"/>
            </w:tcBorders>
          </w:tcPr>
          <w:p w:rsidR="00A92943" w:rsidRPr="004B66C7" w:rsidRDefault="00A92943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31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A92943" w:rsidRPr="004B66C7" w:rsidRDefault="003E7382" w:rsidP="001D17F2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="00A92943"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2943" w:rsidRPr="004B66C7">
              <w:rPr>
                <w:b/>
                <w:sz w:val="18"/>
                <w:szCs w:val="18"/>
              </w:rPr>
              <w:instrText xml:space="preserve"> FORMTEXT </w:instrText>
            </w:r>
            <w:r w:rsidR="00A92943" w:rsidRPr="004B66C7">
              <w:rPr>
                <w:b/>
                <w:sz w:val="18"/>
                <w:szCs w:val="18"/>
              </w:rPr>
            </w:r>
            <w:r w:rsidR="00A92943" w:rsidRPr="004B66C7">
              <w:rPr>
                <w:b/>
                <w:sz w:val="18"/>
                <w:szCs w:val="18"/>
              </w:rPr>
              <w:fldChar w:fldCharType="separate"/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92943" w:rsidRPr="004B66C7" w:rsidRDefault="003E7382" w:rsidP="001E1AF0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="00A92943"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2943" w:rsidRPr="004B66C7">
              <w:rPr>
                <w:b/>
                <w:sz w:val="18"/>
                <w:szCs w:val="18"/>
              </w:rPr>
              <w:instrText xml:space="preserve"> FORMTEXT </w:instrText>
            </w:r>
            <w:r w:rsidR="00A92943" w:rsidRPr="004B66C7">
              <w:rPr>
                <w:b/>
                <w:sz w:val="18"/>
                <w:szCs w:val="18"/>
              </w:rPr>
            </w:r>
            <w:r w:rsidR="00A92943" w:rsidRPr="004B66C7">
              <w:rPr>
                <w:b/>
                <w:sz w:val="18"/>
                <w:szCs w:val="18"/>
              </w:rPr>
              <w:fldChar w:fldCharType="separate"/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92943" w:rsidRPr="004B66C7" w:rsidRDefault="003E7382" w:rsidP="001E1AF0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2943" w:rsidRPr="004B66C7" w:rsidRDefault="00B26049" w:rsidP="000A262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92943" w:rsidRPr="004B66C7" w:rsidRDefault="00D10E85" w:rsidP="001E1AF0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92943" w:rsidRPr="004B66C7" w:rsidRDefault="007F702C" w:rsidP="001E1AF0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92943" w:rsidRPr="004B66C7" w:rsidRDefault="007F702C" w:rsidP="001E1AF0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92943" w:rsidRPr="004B66C7" w:rsidRDefault="00A75E3C" w:rsidP="001E1AF0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92943" w:rsidRPr="004B66C7" w:rsidRDefault="000C1807" w:rsidP="001E1AF0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92943" w:rsidRPr="004B66C7" w:rsidRDefault="00413BC3" w:rsidP="001E1A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92943" w:rsidRPr="004B66C7" w:rsidRDefault="00413BC3" w:rsidP="001E1A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92943" w:rsidRPr="004B66C7" w:rsidRDefault="00413BC3" w:rsidP="001E1A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92943" w:rsidRPr="004B66C7" w:rsidRDefault="00413BC3" w:rsidP="001E1A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92943" w:rsidRPr="004B66C7" w:rsidTr="00DF361A">
        <w:tc>
          <w:tcPr>
            <w:tcW w:w="450" w:type="dxa"/>
            <w:tcBorders>
              <w:bottom w:val="single" w:sz="4" w:space="0" w:color="auto"/>
            </w:tcBorders>
          </w:tcPr>
          <w:p w:rsidR="00A92943" w:rsidRPr="004B66C7" w:rsidRDefault="00A92943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32</w:t>
            </w:r>
            <w:r w:rsidR="003E7382" w:rsidRPr="004B66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A92943" w:rsidRPr="004B66C7" w:rsidRDefault="003E7382" w:rsidP="001D17F2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="00A92943"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2943" w:rsidRPr="004B66C7">
              <w:rPr>
                <w:b/>
                <w:sz w:val="18"/>
                <w:szCs w:val="18"/>
              </w:rPr>
              <w:instrText xml:space="preserve"> FORMTEXT </w:instrText>
            </w:r>
            <w:r w:rsidR="00A92943" w:rsidRPr="004B66C7">
              <w:rPr>
                <w:b/>
                <w:sz w:val="18"/>
                <w:szCs w:val="18"/>
              </w:rPr>
            </w:r>
            <w:r w:rsidR="00A92943" w:rsidRPr="004B66C7">
              <w:rPr>
                <w:b/>
                <w:sz w:val="18"/>
                <w:szCs w:val="18"/>
              </w:rPr>
              <w:fldChar w:fldCharType="separate"/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92943" w:rsidRPr="004B66C7" w:rsidRDefault="003E7382" w:rsidP="001E1AF0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="00A92943"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2943" w:rsidRPr="004B66C7">
              <w:rPr>
                <w:b/>
                <w:sz w:val="18"/>
                <w:szCs w:val="18"/>
              </w:rPr>
              <w:instrText xml:space="preserve"> FORMTEXT </w:instrText>
            </w:r>
            <w:r w:rsidR="00A92943" w:rsidRPr="004B66C7">
              <w:rPr>
                <w:b/>
                <w:sz w:val="18"/>
                <w:szCs w:val="18"/>
              </w:rPr>
            </w:r>
            <w:r w:rsidR="00A92943" w:rsidRPr="004B66C7">
              <w:rPr>
                <w:b/>
                <w:sz w:val="18"/>
                <w:szCs w:val="18"/>
              </w:rPr>
              <w:fldChar w:fldCharType="separate"/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92943" w:rsidRPr="004B66C7" w:rsidRDefault="003E7382" w:rsidP="001E1AF0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2943" w:rsidRPr="004B66C7" w:rsidRDefault="00B26049" w:rsidP="000A262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92943" w:rsidRPr="004B66C7" w:rsidRDefault="00D10E85" w:rsidP="001E1AF0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92943" w:rsidRPr="004B66C7" w:rsidRDefault="007F702C" w:rsidP="001E1AF0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92943" w:rsidRPr="004B66C7" w:rsidRDefault="007F702C" w:rsidP="001E1AF0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92943" w:rsidRPr="004B66C7" w:rsidRDefault="00A75E3C" w:rsidP="001E1AF0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92943" w:rsidRPr="004B66C7" w:rsidRDefault="000C1807" w:rsidP="001E1AF0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92943" w:rsidRPr="004B66C7" w:rsidRDefault="00413BC3" w:rsidP="001E1A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92943" w:rsidRPr="004B66C7" w:rsidRDefault="00413BC3" w:rsidP="001E1A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92943" w:rsidRPr="004B66C7" w:rsidRDefault="00413BC3" w:rsidP="001E1A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92943" w:rsidRPr="004B66C7" w:rsidRDefault="00413BC3" w:rsidP="001E1A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92943" w:rsidRPr="004B66C7" w:rsidTr="00DF361A">
        <w:tc>
          <w:tcPr>
            <w:tcW w:w="450" w:type="dxa"/>
            <w:tcBorders>
              <w:bottom w:val="single" w:sz="4" w:space="0" w:color="auto"/>
            </w:tcBorders>
          </w:tcPr>
          <w:p w:rsidR="00A92943" w:rsidRPr="004B66C7" w:rsidRDefault="00A92943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33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A92943" w:rsidRPr="004B66C7" w:rsidRDefault="003E7382" w:rsidP="001D17F2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="00A92943"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2943" w:rsidRPr="004B66C7">
              <w:rPr>
                <w:b/>
                <w:sz w:val="18"/>
                <w:szCs w:val="18"/>
              </w:rPr>
              <w:instrText xml:space="preserve"> FORMTEXT </w:instrText>
            </w:r>
            <w:r w:rsidR="00A92943" w:rsidRPr="004B66C7">
              <w:rPr>
                <w:b/>
                <w:sz w:val="18"/>
                <w:szCs w:val="18"/>
              </w:rPr>
            </w:r>
            <w:r w:rsidR="00A92943" w:rsidRPr="004B66C7">
              <w:rPr>
                <w:b/>
                <w:sz w:val="18"/>
                <w:szCs w:val="18"/>
              </w:rPr>
              <w:fldChar w:fldCharType="separate"/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92943" w:rsidRPr="004B66C7" w:rsidRDefault="003E7382" w:rsidP="001E1AF0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="00A92943"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2943" w:rsidRPr="004B66C7">
              <w:rPr>
                <w:b/>
                <w:sz w:val="18"/>
                <w:szCs w:val="18"/>
              </w:rPr>
              <w:instrText xml:space="preserve"> FORMTEXT </w:instrText>
            </w:r>
            <w:r w:rsidR="00A92943" w:rsidRPr="004B66C7">
              <w:rPr>
                <w:b/>
                <w:sz w:val="18"/>
                <w:szCs w:val="18"/>
              </w:rPr>
            </w:r>
            <w:r w:rsidR="00A92943" w:rsidRPr="004B66C7">
              <w:rPr>
                <w:b/>
                <w:sz w:val="18"/>
                <w:szCs w:val="18"/>
              </w:rPr>
              <w:fldChar w:fldCharType="separate"/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92943" w:rsidRPr="004B66C7" w:rsidRDefault="003E7382" w:rsidP="001E1AF0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2943" w:rsidRPr="004B66C7" w:rsidRDefault="00B26049" w:rsidP="000A262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92943" w:rsidRPr="004B66C7" w:rsidRDefault="00D10E85" w:rsidP="001E1AF0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92943" w:rsidRPr="004B66C7" w:rsidRDefault="007F702C" w:rsidP="001E1AF0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92943" w:rsidRPr="004B66C7" w:rsidRDefault="007F702C" w:rsidP="001E1AF0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92943" w:rsidRPr="004B66C7" w:rsidRDefault="00A75E3C" w:rsidP="001E1AF0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92943" w:rsidRPr="004B66C7" w:rsidRDefault="000C1807" w:rsidP="001E1AF0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92943" w:rsidRPr="004B66C7" w:rsidRDefault="00413BC3" w:rsidP="001E1A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92943" w:rsidRPr="004B66C7" w:rsidRDefault="00413BC3" w:rsidP="001E1A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92943" w:rsidRPr="004B66C7" w:rsidRDefault="00413BC3" w:rsidP="001E1A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92943" w:rsidRPr="004B66C7" w:rsidRDefault="00413BC3" w:rsidP="001E1A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92943" w:rsidRPr="004B66C7" w:rsidTr="00DF361A">
        <w:tc>
          <w:tcPr>
            <w:tcW w:w="450" w:type="dxa"/>
            <w:tcBorders>
              <w:bottom w:val="single" w:sz="4" w:space="0" w:color="auto"/>
            </w:tcBorders>
          </w:tcPr>
          <w:p w:rsidR="00A92943" w:rsidRPr="004B66C7" w:rsidRDefault="00A92943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34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A92943" w:rsidRPr="004B66C7" w:rsidRDefault="003E7382" w:rsidP="001D17F2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="00A92943"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2943" w:rsidRPr="004B66C7">
              <w:rPr>
                <w:b/>
                <w:sz w:val="18"/>
                <w:szCs w:val="18"/>
              </w:rPr>
              <w:instrText xml:space="preserve"> FORMTEXT </w:instrText>
            </w:r>
            <w:r w:rsidR="00A92943" w:rsidRPr="004B66C7">
              <w:rPr>
                <w:b/>
                <w:sz w:val="18"/>
                <w:szCs w:val="18"/>
              </w:rPr>
            </w:r>
            <w:r w:rsidR="00A92943" w:rsidRPr="004B66C7">
              <w:rPr>
                <w:b/>
                <w:sz w:val="18"/>
                <w:szCs w:val="18"/>
              </w:rPr>
              <w:fldChar w:fldCharType="separate"/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92943" w:rsidRPr="004B66C7" w:rsidRDefault="003E7382" w:rsidP="001E1AF0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="00A92943"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2943" w:rsidRPr="004B66C7">
              <w:rPr>
                <w:b/>
                <w:sz w:val="18"/>
                <w:szCs w:val="18"/>
              </w:rPr>
              <w:instrText xml:space="preserve"> FORMTEXT </w:instrText>
            </w:r>
            <w:r w:rsidR="00A92943" w:rsidRPr="004B66C7">
              <w:rPr>
                <w:b/>
                <w:sz w:val="18"/>
                <w:szCs w:val="18"/>
              </w:rPr>
            </w:r>
            <w:r w:rsidR="00A92943" w:rsidRPr="004B66C7">
              <w:rPr>
                <w:b/>
                <w:sz w:val="18"/>
                <w:szCs w:val="18"/>
              </w:rPr>
              <w:fldChar w:fldCharType="separate"/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92943" w:rsidRPr="004B66C7" w:rsidRDefault="003E7382" w:rsidP="001E1AF0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2943" w:rsidRPr="004B66C7" w:rsidRDefault="00B26049" w:rsidP="000A262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92943" w:rsidRPr="004B66C7" w:rsidRDefault="00D10E85" w:rsidP="001E1AF0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92943" w:rsidRPr="004B66C7" w:rsidRDefault="007F702C" w:rsidP="001E1AF0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92943" w:rsidRPr="004B66C7" w:rsidRDefault="007F702C" w:rsidP="001E1AF0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92943" w:rsidRPr="004B66C7" w:rsidRDefault="00A75E3C" w:rsidP="001E1AF0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92943" w:rsidRPr="004B66C7" w:rsidRDefault="000C1807" w:rsidP="001E1AF0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92943" w:rsidRPr="004B66C7" w:rsidRDefault="00413BC3" w:rsidP="001E1A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92943" w:rsidRPr="004B66C7" w:rsidRDefault="00413BC3" w:rsidP="001E1A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92943" w:rsidRPr="004B66C7" w:rsidRDefault="00413BC3" w:rsidP="001E1A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92943" w:rsidRPr="004B66C7" w:rsidRDefault="00413BC3" w:rsidP="001E1A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92943" w:rsidRPr="004B66C7" w:rsidTr="00DF361A">
        <w:tc>
          <w:tcPr>
            <w:tcW w:w="450" w:type="dxa"/>
            <w:tcBorders>
              <w:bottom w:val="single" w:sz="4" w:space="0" w:color="auto"/>
            </w:tcBorders>
          </w:tcPr>
          <w:p w:rsidR="00A92943" w:rsidRPr="004B66C7" w:rsidRDefault="00A92943" w:rsidP="006900BC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35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A92943" w:rsidRPr="004B66C7" w:rsidRDefault="003E7382" w:rsidP="001D17F2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="00A92943"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2943" w:rsidRPr="004B66C7">
              <w:rPr>
                <w:b/>
                <w:sz w:val="18"/>
                <w:szCs w:val="18"/>
              </w:rPr>
              <w:instrText xml:space="preserve"> FORMTEXT </w:instrText>
            </w:r>
            <w:r w:rsidR="00A92943" w:rsidRPr="004B66C7">
              <w:rPr>
                <w:b/>
                <w:sz w:val="18"/>
                <w:szCs w:val="18"/>
              </w:rPr>
            </w:r>
            <w:r w:rsidR="00A92943" w:rsidRPr="004B66C7">
              <w:rPr>
                <w:b/>
                <w:sz w:val="18"/>
                <w:szCs w:val="18"/>
              </w:rPr>
              <w:fldChar w:fldCharType="separate"/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noProof/>
                <w:sz w:val="18"/>
                <w:szCs w:val="18"/>
              </w:rPr>
              <w:t> </w:t>
            </w:r>
            <w:r w:rsidR="00A92943"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92943" w:rsidRPr="004B66C7" w:rsidRDefault="003E7382" w:rsidP="001E1AF0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="00552CA7"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52CA7" w:rsidRPr="004B66C7">
              <w:rPr>
                <w:b/>
                <w:sz w:val="18"/>
                <w:szCs w:val="18"/>
              </w:rPr>
              <w:instrText xml:space="preserve"> FORMTEXT </w:instrText>
            </w:r>
            <w:r w:rsidR="00552CA7" w:rsidRPr="004B66C7">
              <w:rPr>
                <w:b/>
                <w:sz w:val="18"/>
                <w:szCs w:val="18"/>
              </w:rPr>
            </w:r>
            <w:r w:rsidR="00552CA7" w:rsidRPr="004B66C7">
              <w:rPr>
                <w:b/>
                <w:sz w:val="18"/>
                <w:szCs w:val="18"/>
              </w:rPr>
              <w:fldChar w:fldCharType="separate"/>
            </w:r>
            <w:r w:rsidR="00552CA7" w:rsidRPr="004B66C7">
              <w:rPr>
                <w:b/>
                <w:noProof/>
                <w:sz w:val="18"/>
                <w:szCs w:val="18"/>
              </w:rPr>
              <w:t> </w:t>
            </w:r>
            <w:r w:rsidR="00552CA7" w:rsidRPr="004B66C7">
              <w:rPr>
                <w:b/>
                <w:noProof/>
                <w:sz w:val="18"/>
                <w:szCs w:val="18"/>
              </w:rPr>
              <w:t> </w:t>
            </w:r>
            <w:r w:rsidR="00552CA7" w:rsidRPr="004B66C7">
              <w:rPr>
                <w:b/>
                <w:noProof/>
                <w:sz w:val="18"/>
                <w:szCs w:val="18"/>
              </w:rPr>
              <w:t> </w:t>
            </w:r>
            <w:r w:rsidR="00552CA7" w:rsidRPr="004B66C7">
              <w:rPr>
                <w:b/>
                <w:noProof/>
                <w:sz w:val="18"/>
                <w:szCs w:val="18"/>
              </w:rPr>
              <w:t> </w:t>
            </w:r>
            <w:r w:rsidR="00552CA7" w:rsidRPr="004B66C7">
              <w:rPr>
                <w:b/>
                <w:noProof/>
                <w:sz w:val="18"/>
                <w:szCs w:val="18"/>
              </w:rPr>
              <w:t> </w:t>
            </w:r>
            <w:r w:rsidR="00552CA7"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92943" w:rsidRPr="004B66C7" w:rsidRDefault="003E7382" w:rsidP="001E1AF0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92943" w:rsidRPr="004B66C7" w:rsidRDefault="00B26049" w:rsidP="000A2622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92943" w:rsidRPr="004B66C7" w:rsidRDefault="00D10E85" w:rsidP="001E1AF0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92943" w:rsidRPr="004B66C7" w:rsidRDefault="007F702C" w:rsidP="001E1AF0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92943" w:rsidRPr="004B66C7" w:rsidRDefault="007F702C" w:rsidP="001E1AF0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92943" w:rsidRPr="004B66C7" w:rsidRDefault="00A75E3C" w:rsidP="001E1AF0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92943" w:rsidRPr="004B66C7" w:rsidRDefault="000C1807" w:rsidP="001E1AF0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92943" w:rsidRPr="004B66C7" w:rsidRDefault="00413BC3" w:rsidP="001E1A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92943" w:rsidRPr="004B66C7" w:rsidRDefault="00413BC3" w:rsidP="001E1A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92943" w:rsidRPr="004B66C7" w:rsidRDefault="00413BC3" w:rsidP="001E1A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92943" w:rsidRPr="004B66C7" w:rsidRDefault="00413BC3" w:rsidP="001E1A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817AF" w:rsidRPr="004B66C7" w:rsidTr="00C42DC6">
        <w:tc>
          <w:tcPr>
            <w:tcW w:w="14940" w:type="dxa"/>
            <w:gridSpan w:val="14"/>
            <w:shd w:val="clear" w:color="auto" w:fill="DAEEF3" w:themeFill="accent5" w:themeFillTint="33"/>
          </w:tcPr>
          <w:p w:rsidR="00552CA7" w:rsidRPr="004B66C7" w:rsidRDefault="00552CA7" w:rsidP="00552CA7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Coordinators or Examiners must send the following materials to NYSED within five </w:t>
            </w:r>
            <w:r w:rsidR="00AC0635" w:rsidRPr="004B66C7">
              <w:rPr>
                <w:b/>
                <w:sz w:val="18"/>
                <w:szCs w:val="18"/>
              </w:rPr>
              <w:t xml:space="preserve">(5) </w:t>
            </w:r>
            <w:r w:rsidRPr="004B66C7">
              <w:rPr>
                <w:b/>
                <w:sz w:val="18"/>
                <w:szCs w:val="18"/>
              </w:rPr>
              <w:t xml:space="preserve">days of the last day of testing:  Attendance Sheet, Signature Cards, T-TAF (if applicable), </w:t>
            </w:r>
          </w:p>
          <w:p w:rsidR="00552CA7" w:rsidRPr="004B66C7" w:rsidRDefault="00552CA7" w:rsidP="00EA3C0C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Accommodations Approval Letter (if applicable), Accommodations Waiver Form (if applicable), and Appendix H-Incident/Irregularity Report</w:t>
            </w:r>
            <w:r w:rsidR="001472A0" w:rsidRPr="004B66C7">
              <w:rPr>
                <w:b/>
                <w:sz w:val="18"/>
                <w:szCs w:val="18"/>
              </w:rPr>
              <w:t xml:space="preserve"> </w:t>
            </w:r>
            <w:r w:rsidRPr="004B66C7">
              <w:rPr>
                <w:b/>
                <w:sz w:val="18"/>
                <w:szCs w:val="18"/>
              </w:rPr>
              <w:t>(if applicable).</w:t>
            </w:r>
          </w:p>
        </w:tc>
      </w:tr>
    </w:tbl>
    <w:p w:rsidR="00C46E12" w:rsidRPr="004B66C7" w:rsidRDefault="00C46E12" w:rsidP="00A92943">
      <w:pPr>
        <w:rPr>
          <w:sz w:val="20"/>
          <w:szCs w:val="20"/>
        </w:rPr>
      </w:pPr>
    </w:p>
    <w:p w:rsidR="00782E7D" w:rsidRPr="004B66C7" w:rsidRDefault="00FF7F27" w:rsidP="00FF7F27">
      <w:pPr>
        <w:spacing w:line="360" w:lineRule="auto"/>
        <w:jc w:val="center"/>
        <w:rPr>
          <w:sz w:val="16"/>
          <w:szCs w:val="16"/>
        </w:rPr>
      </w:pPr>
      <w:r w:rsidRPr="004B66C7">
        <w:rPr>
          <w:sz w:val="16"/>
          <w:szCs w:val="16"/>
        </w:rPr>
        <w:t>Page 2</w:t>
      </w:r>
    </w:p>
    <w:p w:rsidR="00AA548E" w:rsidRPr="004B66C7" w:rsidRDefault="00AA548E" w:rsidP="00FF7F27">
      <w:pPr>
        <w:spacing w:line="360" w:lineRule="auto"/>
        <w:jc w:val="center"/>
        <w:rPr>
          <w:sz w:val="16"/>
          <w:szCs w:val="16"/>
        </w:rPr>
      </w:pPr>
    </w:p>
    <w:p w:rsidR="00AA548E" w:rsidRPr="004B66C7" w:rsidRDefault="00AA548E" w:rsidP="00AA548E">
      <w:pPr>
        <w:spacing w:line="360" w:lineRule="auto"/>
        <w:rPr>
          <w:b/>
          <w:sz w:val="18"/>
          <w:szCs w:val="18"/>
        </w:rPr>
      </w:pPr>
      <w:r w:rsidRPr="004B66C7">
        <w:rPr>
          <w:sz w:val="18"/>
          <w:szCs w:val="18"/>
        </w:rPr>
        <w:lastRenderedPageBreak/>
        <w:t xml:space="preserve">Test Center Number    </w:t>
      </w:r>
      <w:r w:rsidRPr="004B66C7">
        <w:rPr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66C7">
        <w:rPr>
          <w:b/>
          <w:sz w:val="18"/>
          <w:szCs w:val="18"/>
        </w:rPr>
        <w:instrText xml:space="preserve"> FORMTEXT </w:instrText>
      </w:r>
      <w:r w:rsidRPr="004B66C7">
        <w:rPr>
          <w:b/>
          <w:sz w:val="18"/>
          <w:szCs w:val="18"/>
        </w:rPr>
      </w:r>
      <w:r w:rsidRPr="004B66C7">
        <w:rPr>
          <w:b/>
          <w:sz w:val="18"/>
          <w:szCs w:val="18"/>
        </w:rPr>
        <w:fldChar w:fldCharType="separate"/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sz w:val="18"/>
          <w:szCs w:val="18"/>
        </w:rPr>
        <w:fldChar w:fldCharType="end"/>
      </w:r>
      <w:r w:rsidRPr="004B66C7">
        <w:rPr>
          <w:sz w:val="18"/>
          <w:szCs w:val="18"/>
        </w:rPr>
        <w:t xml:space="preserve">                         Test Center Name      </w:t>
      </w:r>
      <w:r w:rsidRPr="004B66C7">
        <w:rPr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66C7">
        <w:rPr>
          <w:b/>
          <w:sz w:val="18"/>
          <w:szCs w:val="18"/>
        </w:rPr>
        <w:instrText xml:space="preserve"> FORMTEXT </w:instrText>
      </w:r>
      <w:r w:rsidRPr="004B66C7">
        <w:rPr>
          <w:b/>
          <w:sz w:val="18"/>
          <w:szCs w:val="18"/>
        </w:rPr>
      </w:r>
      <w:r w:rsidRPr="004B66C7">
        <w:rPr>
          <w:b/>
          <w:sz w:val="18"/>
          <w:szCs w:val="18"/>
        </w:rPr>
        <w:fldChar w:fldCharType="separate"/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sz w:val="18"/>
          <w:szCs w:val="18"/>
        </w:rPr>
        <w:fldChar w:fldCharType="end"/>
      </w:r>
      <w:r w:rsidRPr="004B66C7">
        <w:rPr>
          <w:sz w:val="18"/>
          <w:szCs w:val="18"/>
        </w:rPr>
        <w:t xml:space="preserve">                                                                                                                                 1</w:t>
      </w:r>
      <w:r w:rsidRPr="004B66C7">
        <w:rPr>
          <w:sz w:val="18"/>
          <w:szCs w:val="18"/>
          <w:vertAlign w:val="superscript"/>
        </w:rPr>
        <w:t>st</w:t>
      </w:r>
      <w:r w:rsidRPr="004B66C7">
        <w:rPr>
          <w:sz w:val="18"/>
          <w:szCs w:val="18"/>
        </w:rPr>
        <w:t xml:space="preserve"> Test Date       </w:t>
      </w:r>
      <w:r w:rsidRPr="004B66C7">
        <w:rPr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66C7">
        <w:rPr>
          <w:b/>
          <w:sz w:val="18"/>
          <w:szCs w:val="18"/>
        </w:rPr>
        <w:instrText xml:space="preserve"> FORMTEXT </w:instrText>
      </w:r>
      <w:r w:rsidRPr="004B66C7">
        <w:rPr>
          <w:b/>
          <w:sz w:val="18"/>
          <w:szCs w:val="18"/>
        </w:rPr>
      </w:r>
      <w:r w:rsidRPr="004B66C7">
        <w:rPr>
          <w:b/>
          <w:sz w:val="18"/>
          <w:szCs w:val="18"/>
        </w:rPr>
        <w:fldChar w:fldCharType="separate"/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sz w:val="18"/>
          <w:szCs w:val="18"/>
        </w:rPr>
        <w:fldChar w:fldCharType="end"/>
      </w:r>
      <w:r w:rsidRPr="004B66C7">
        <w:rPr>
          <w:b/>
          <w:sz w:val="18"/>
          <w:szCs w:val="18"/>
        </w:rPr>
        <w:t xml:space="preserve">  /     </w:t>
      </w:r>
      <w:r w:rsidRPr="004B66C7">
        <w:rPr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66C7">
        <w:rPr>
          <w:b/>
          <w:sz w:val="18"/>
          <w:szCs w:val="18"/>
        </w:rPr>
        <w:instrText xml:space="preserve"> FORMTEXT </w:instrText>
      </w:r>
      <w:r w:rsidRPr="004B66C7">
        <w:rPr>
          <w:b/>
          <w:sz w:val="18"/>
          <w:szCs w:val="18"/>
        </w:rPr>
      </w:r>
      <w:r w:rsidRPr="004B66C7">
        <w:rPr>
          <w:b/>
          <w:sz w:val="18"/>
          <w:szCs w:val="18"/>
        </w:rPr>
        <w:fldChar w:fldCharType="separate"/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sz w:val="18"/>
          <w:szCs w:val="18"/>
        </w:rPr>
        <w:fldChar w:fldCharType="end"/>
      </w:r>
      <w:r w:rsidRPr="004B66C7">
        <w:rPr>
          <w:b/>
          <w:sz w:val="18"/>
          <w:szCs w:val="18"/>
        </w:rPr>
        <w:t xml:space="preserve">   /    </w:t>
      </w:r>
      <w:r w:rsidRPr="004B66C7">
        <w:rPr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66C7">
        <w:rPr>
          <w:b/>
          <w:sz w:val="18"/>
          <w:szCs w:val="18"/>
        </w:rPr>
        <w:instrText xml:space="preserve"> FORMTEXT </w:instrText>
      </w:r>
      <w:r w:rsidRPr="004B66C7">
        <w:rPr>
          <w:b/>
          <w:sz w:val="18"/>
          <w:szCs w:val="18"/>
        </w:rPr>
      </w:r>
      <w:r w:rsidRPr="004B66C7">
        <w:rPr>
          <w:b/>
          <w:sz w:val="18"/>
          <w:szCs w:val="18"/>
        </w:rPr>
        <w:fldChar w:fldCharType="separate"/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sz w:val="18"/>
          <w:szCs w:val="18"/>
        </w:rPr>
        <w:fldChar w:fldCharType="end"/>
      </w:r>
    </w:p>
    <w:tbl>
      <w:tblPr>
        <w:tblStyle w:val="TableGrid"/>
        <w:tblW w:w="149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50"/>
        <w:gridCol w:w="1890"/>
        <w:gridCol w:w="1710"/>
        <w:gridCol w:w="1530"/>
        <w:gridCol w:w="1260"/>
        <w:gridCol w:w="990"/>
        <w:gridCol w:w="810"/>
        <w:gridCol w:w="810"/>
        <w:gridCol w:w="720"/>
        <w:gridCol w:w="720"/>
        <w:gridCol w:w="990"/>
        <w:gridCol w:w="1080"/>
        <w:gridCol w:w="1080"/>
        <w:gridCol w:w="900"/>
      </w:tblGrid>
      <w:tr w:rsidR="00AA548E" w:rsidRPr="004B66C7" w:rsidTr="00C40C9F">
        <w:trPr>
          <w:trHeight w:val="269"/>
        </w:trPr>
        <w:tc>
          <w:tcPr>
            <w:tcW w:w="14940" w:type="dxa"/>
            <w:gridSpan w:val="14"/>
            <w:tcBorders>
              <w:bottom w:val="single" w:sz="4" w:space="0" w:color="auto"/>
            </w:tcBorders>
            <w:shd w:val="clear" w:color="auto" w:fill="DAEEF3"/>
          </w:tcPr>
          <w:p w:rsidR="00AA548E" w:rsidRPr="004B66C7" w:rsidRDefault="00B84304" w:rsidP="00B84304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List of examinees taking the TASC™ test during this test session (2016). Alphabetize this list by last name of the examinee.</w:t>
            </w:r>
          </w:p>
        </w:tc>
      </w:tr>
      <w:tr w:rsidR="00AA548E" w:rsidRPr="004B66C7" w:rsidTr="00DF361A">
        <w:trPr>
          <w:trHeight w:val="197"/>
        </w:trPr>
        <w:tc>
          <w:tcPr>
            <w:tcW w:w="450" w:type="dxa"/>
            <w:shd w:val="clear" w:color="auto" w:fill="DAEEF3"/>
          </w:tcPr>
          <w:p w:rsidR="00AA548E" w:rsidRPr="004B66C7" w:rsidRDefault="00AA548E" w:rsidP="00C40C9F">
            <w:pPr>
              <w:rPr>
                <w:b/>
                <w:sz w:val="18"/>
                <w:szCs w:val="18"/>
              </w:rPr>
            </w:pPr>
          </w:p>
          <w:p w:rsidR="00AA548E" w:rsidRPr="004B66C7" w:rsidRDefault="00AA548E" w:rsidP="00C40C9F">
            <w:pPr>
              <w:rPr>
                <w:b/>
                <w:sz w:val="18"/>
                <w:szCs w:val="18"/>
              </w:rPr>
            </w:pPr>
          </w:p>
          <w:p w:rsidR="00AA548E" w:rsidRPr="004B66C7" w:rsidRDefault="00AA548E" w:rsidP="00C40C9F">
            <w:pPr>
              <w:rPr>
                <w:b/>
                <w:sz w:val="18"/>
                <w:szCs w:val="18"/>
              </w:rPr>
            </w:pPr>
          </w:p>
          <w:p w:rsidR="00AA548E" w:rsidRPr="004B66C7" w:rsidRDefault="006900BC" w:rsidP="00C40C9F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</w:t>
            </w:r>
            <w:r w:rsidR="00AA548E" w:rsidRPr="004B66C7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1890" w:type="dxa"/>
            <w:shd w:val="clear" w:color="auto" w:fill="DAEEF3"/>
          </w:tcPr>
          <w:p w:rsidR="00AA548E" w:rsidRPr="004B66C7" w:rsidRDefault="00AA548E" w:rsidP="00C40C9F">
            <w:pPr>
              <w:rPr>
                <w:b/>
                <w:sz w:val="18"/>
                <w:szCs w:val="18"/>
              </w:rPr>
            </w:pPr>
          </w:p>
          <w:p w:rsidR="00AA548E" w:rsidRPr="004B66C7" w:rsidRDefault="00AA548E" w:rsidP="00C40C9F">
            <w:pPr>
              <w:rPr>
                <w:b/>
                <w:sz w:val="18"/>
                <w:szCs w:val="18"/>
              </w:rPr>
            </w:pPr>
          </w:p>
          <w:p w:rsidR="00AA548E" w:rsidRPr="004B66C7" w:rsidRDefault="00AA548E" w:rsidP="00C40C9F">
            <w:pPr>
              <w:rPr>
                <w:b/>
                <w:sz w:val="18"/>
                <w:szCs w:val="18"/>
              </w:rPr>
            </w:pPr>
          </w:p>
          <w:p w:rsidR="00AA548E" w:rsidRPr="004B66C7" w:rsidRDefault="00AA548E" w:rsidP="00C40C9F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Last Name</w:t>
            </w:r>
          </w:p>
        </w:tc>
        <w:tc>
          <w:tcPr>
            <w:tcW w:w="1710" w:type="dxa"/>
            <w:shd w:val="clear" w:color="auto" w:fill="DAEEF3"/>
          </w:tcPr>
          <w:p w:rsidR="00AA548E" w:rsidRPr="004B66C7" w:rsidRDefault="00AA548E" w:rsidP="00C40C9F">
            <w:pPr>
              <w:rPr>
                <w:b/>
                <w:sz w:val="18"/>
                <w:szCs w:val="18"/>
              </w:rPr>
            </w:pPr>
          </w:p>
          <w:p w:rsidR="00AA548E" w:rsidRPr="004B66C7" w:rsidRDefault="00AA548E" w:rsidP="00C40C9F">
            <w:pPr>
              <w:rPr>
                <w:b/>
                <w:sz w:val="18"/>
                <w:szCs w:val="18"/>
              </w:rPr>
            </w:pPr>
          </w:p>
          <w:p w:rsidR="00AA548E" w:rsidRPr="004B66C7" w:rsidRDefault="00AA548E" w:rsidP="00C40C9F">
            <w:pPr>
              <w:rPr>
                <w:b/>
                <w:sz w:val="18"/>
                <w:szCs w:val="18"/>
              </w:rPr>
            </w:pPr>
          </w:p>
          <w:p w:rsidR="00AA548E" w:rsidRPr="004B66C7" w:rsidRDefault="00AA548E" w:rsidP="00C40C9F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First Name</w:t>
            </w:r>
          </w:p>
        </w:tc>
        <w:tc>
          <w:tcPr>
            <w:tcW w:w="1530" w:type="dxa"/>
            <w:shd w:val="clear" w:color="auto" w:fill="DAEEF3"/>
          </w:tcPr>
          <w:p w:rsidR="00AA548E" w:rsidRPr="004B66C7" w:rsidRDefault="00AA548E" w:rsidP="00C40C9F">
            <w:pPr>
              <w:jc w:val="center"/>
              <w:rPr>
                <w:b/>
                <w:sz w:val="18"/>
                <w:szCs w:val="18"/>
              </w:rPr>
            </w:pPr>
          </w:p>
          <w:p w:rsidR="00AA548E" w:rsidRPr="004B66C7" w:rsidRDefault="00AA548E" w:rsidP="00C40C9F">
            <w:pPr>
              <w:jc w:val="center"/>
              <w:rPr>
                <w:b/>
                <w:sz w:val="18"/>
                <w:szCs w:val="18"/>
              </w:rPr>
            </w:pPr>
          </w:p>
          <w:p w:rsidR="00AA548E" w:rsidRPr="004B66C7" w:rsidRDefault="00AA548E" w:rsidP="00C40C9F">
            <w:pPr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9 Digit TASC ID</w:t>
            </w:r>
          </w:p>
          <w:p w:rsidR="00AA548E" w:rsidRPr="004B66C7" w:rsidRDefault="00AA548E" w:rsidP="00C40C9F">
            <w:pPr>
              <w:jc w:val="center"/>
              <w:rPr>
                <w:b/>
                <w:sz w:val="16"/>
                <w:szCs w:val="16"/>
              </w:rPr>
            </w:pPr>
            <w:r w:rsidRPr="004B66C7">
              <w:rPr>
                <w:b/>
                <w:sz w:val="18"/>
                <w:szCs w:val="18"/>
              </w:rPr>
              <w:t>(</w:t>
            </w:r>
            <w:r w:rsidRPr="004B66C7">
              <w:rPr>
                <w:b/>
                <w:sz w:val="16"/>
                <w:szCs w:val="16"/>
              </w:rPr>
              <w:t>UUID</w:t>
            </w:r>
            <w:r w:rsidRPr="004B66C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DAEEF3"/>
          </w:tcPr>
          <w:p w:rsidR="00AA548E" w:rsidRPr="004B66C7" w:rsidRDefault="00AA548E" w:rsidP="00C40C9F">
            <w:pPr>
              <w:jc w:val="center"/>
              <w:rPr>
                <w:b/>
                <w:sz w:val="16"/>
                <w:szCs w:val="16"/>
              </w:rPr>
            </w:pPr>
          </w:p>
          <w:p w:rsidR="00AA548E" w:rsidRPr="004B66C7" w:rsidRDefault="00AA548E" w:rsidP="00C40C9F">
            <w:pPr>
              <w:jc w:val="center"/>
              <w:rPr>
                <w:b/>
                <w:sz w:val="16"/>
                <w:szCs w:val="16"/>
              </w:rPr>
            </w:pPr>
          </w:p>
          <w:p w:rsidR="00AA548E" w:rsidRPr="004B66C7" w:rsidRDefault="00AA548E" w:rsidP="00C40C9F">
            <w:pPr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DOB</w:t>
            </w:r>
          </w:p>
          <w:p w:rsidR="00AA548E" w:rsidRPr="004B66C7" w:rsidRDefault="00AA548E" w:rsidP="00C40C9F">
            <w:pPr>
              <w:jc w:val="center"/>
              <w:rPr>
                <w:b/>
                <w:sz w:val="16"/>
                <w:szCs w:val="16"/>
              </w:rPr>
            </w:pPr>
            <w:r w:rsidRPr="004B66C7">
              <w:rPr>
                <w:b/>
                <w:sz w:val="16"/>
                <w:szCs w:val="16"/>
              </w:rPr>
              <w:t>(mm/dd/yyyy)</w:t>
            </w:r>
          </w:p>
        </w:tc>
        <w:tc>
          <w:tcPr>
            <w:tcW w:w="4050" w:type="dxa"/>
            <w:gridSpan w:val="5"/>
            <w:shd w:val="clear" w:color="auto" w:fill="DAEEF3"/>
          </w:tcPr>
          <w:p w:rsidR="006A0D66" w:rsidRPr="004B66C7" w:rsidRDefault="006A0D66" w:rsidP="00C40C9F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Test Form(s) Taken by Examinee (D, E or F)</w:t>
            </w:r>
          </w:p>
          <w:p w:rsidR="00AA548E" w:rsidRPr="004B66C7" w:rsidRDefault="00AA548E" w:rsidP="00C40C9F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             </w:t>
            </w:r>
          </w:p>
          <w:p w:rsidR="00AA548E" w:rsidRPr="004B66C7" w:rsidRDefault="00AA548E" w:rsidP="00C40C9F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                 Social </w:t>
            </w:r>
          </w:p>
          <w:p w:rsidR="00AA548E" w:rsidRPr="004B66C7" w:rsidRDefault="00AA548E" w:rsidP="00C40C9F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Writing     Studies       Science     Reading     Math</w:t>
            </w:r>
          </w:p>
        </w:tc>
        <w:tc>
          <w:tcPr>
            <w:tcW w:w="990" w:type="dxa"/>
            <w:shd w:val="clear" w:color="auto" w:fill="DAEEF3"/>
          </w:tcPr>
          <w:p w:rsidR="00AA548E" w:rsidRPr="004B66C7" w:rsidRDefault="00AA548E" w:rsidP="00C40C9F">
            <w:pPr>
              <w:jc w:val="center"/>
              <w:rPr>
                <w:b/>
                <w:sz w:val="18"/>
                <w:szCs w:val="18"/>
              </w:rPr>
            </w:pPr>
          </w:p>
          <w:p w:rsidR="00AA548E" w:rsidRPr="004B66C7" w:rsidRDefault="00AA548E" w:rsidP="00C40C9F">
            <w:pPr>
              <w:jc w:val="center"/>
              <w:rPr>
                <w:b/>
                <w:sz w:val="18"/>
                <w:szCs w:val="18"/>
              </w:rPr>
            </w:pPr>
          </w:p>
          <w:p w:rsidR="00AA548E" w:rsidRPr="004B66C7" w:rsidRDefault="00AA548E" w:rsidP="00C40C9F">
            <w:pPr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Appendix H</w:t>
            </w:r>
            <w:r w:rsidR="00C40167" w:rsidRPr="004B66C7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080" w:type="dxa"/>
            <w:shd w:val="clear" w:color="auto" w:fill="DAEEF3"/>
          </w:tcPr>
          <w:p w:rsidR="00AA548E" w:rsidRPr="004B66C7" w:rsidRDefault="00AA548E" w:rsidP="00C40C9F">
            <w:pPr>
              <w:jc w:val="center"/>
              <w:rPr>
                <w:b/>
                <w:sz w:val="18"/>
                <w:szCs w:val="18"/>
              </w:rPr>
            </w:pPr>
          </w:p>
          <w:p w:rsidR="00AA548E" w:rsidRPr="004B66C7" w:rsidRDefault="00AA548E" w:rsidP="00C40C9F">
            <w:pPr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Age 16, 17 or 18 EC Code</w:t>
            </w:r>
          </w:p>
        </w:tc>
        <w:tc>
          <w:tcPr>
            <w:tcW w:w="1080" w:type="dxa"/>
            <w:shd w:val="clear" w:color="auto" w:fill="DAEEF3"/>
          </w:tcPr>
          <w:p w:rsidR="00AA548E" w:rsidRPr="004B66C7" w:rsidRDefault="00AA548E" w:rsidP="00C40C9F">
            <w:pPr>
              <w:jc w:val="center"/>
              <w:rPr>
                <w:b/>
                <w:sz w:val="18"/>
                <w:szCs w:val="18"/>
              </w:rPr>
            </w:pPr>
          </w:p>
          <w:p w:rsidR="00AA548E" w:rsidRPr="004B66C7" w:rsidRDefault="00AA548E" w:rsidP="00C40C9F">
            <w:pPr>
              <w:jc w:val="center"/>
              <w:rPr>
                <w:b/>
                <w:sz w:val="18"/>
                <w:szCs w:val="18"/>
              </w:rPr>
            </w:pPr>
          </w:p>
          <w:p w:rsidR="00AA548E" w:rsidRPr="004B66C7" w:rsidRDefault="00AA548E" w:rsidP="00C40C9F">
            <w:pPr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5-Digit Prep Code</w:t>
            </w:r>
          </w:p>
        </w:tc>
        <w:tc>
          <w:tcPr>
            <w:tcW w:w="900" w:type="dxa"/>
            <w:shd w:val="clear" w:color="auto" w:fill="DAEEF3"/>
          </w:tcPr>
          <w:p w:rsidR="00AA548E" w:rsidRPr="004B66C7" w:rsidRDefault="00AA548E" w:rsidP="00C40C9F">
            <w:pPr>
              <w:jc w:val="center"/>
              <w:rPr>
                <w:b/>
                <w:sz w:val="18"/>
                <w:szCs w:val="18"/>
              </w:rPr>
            </w:pPr>
          </w:p>
          <w:p w:rsidR="00AA548E" w:rsidRPr="004B66C7" w:rsidRDefault="00AA548E" w:rsidP="00C40C9F">
            <w:pPr>
              <w:jc w:val="center"/>
              <w:rPr>
                <w:b/>
                <w:sz w:val="18"/>
                <w:szCs w:val="18"/>
              </w:rPr>
            </w:pPr>
          </w:p>
          <w:p w:rsidR="00AA548E" w:rsidRPr="004B66C7" w:rsidRDefault="00AA548E" w:rsidP="00C40C9F">
            <w:pPr>
              <w:jc w:val="center"/>
              <w:rPr>
                <w:b/>
                <w:sz w:val="18"/>
                <w:szCs w:val="18"/>
              </w:rPr>
            </w:pPr>
          </w:p>
          <w:p w:rsidR="00AA548E" w:rsidRPr="004B66C7" w:rsidRDefault="00AA548E" w:rsidP="008E68A0">
            <w:pPr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T-TAF</w:t>
            </w:r>
          </w:p>
        </w:tc>
      </w:tr>
      <w:tr w:rsidR="00AA548E" w:rsidRPr="004B66C7" w:rsidTr="00DF361A">
        <w:trPr>
          <w:trHeight w:val="386"/>
        </w:trPr>
        <w:tc>
          <w:tcPr>
            <w:tcW w:w="450" w:type="dxa"/>
          </w:tcPr>
          <w:p w:rsidR="00AA548E" w:rsidRPr="004B66C7" w:rsidRDefault="00AA548E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36</w:t>
            </w:r>
          </w:p>
        </w:tc>
        <w:tc>
          <w:tcPr>
            <w:tcW w:w="1890" w:type="dxa"/>
            <w:vAlign w:val="bottom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A548E" w:rsidRPr="004B66C7" w:rsidTr="00DF361A">
        <w:tc>
          <w:tcPr>
            <w:tcW w:w="450" w:type="dxa"/>
          </w:tcPr>
          <w:p w:rsidR="00AA548E" w:rsidRPr="004B66C7" w:rsidRDefault="00AA548E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37</w:t>
            </w:r>
          </w:p>
        </w:tc>
        <w:tc>
          <w:tcPr>
            <w:tcW w:w="1890" w:type="dxa"/>
            <w:vAlign w:val="bottom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A548E" w:rsidRPr="004B66C7" w:rsidTr="00DF361A">
        <w:tc>
          <w:tcPr>
            <w:tcW w:w="450" w:type="dxa"/>
          </w:tcPr>
          <w:p w:rsidR="00AA548E" w:rsidRPr="004B66C7" w:rsidRDefault="00AA548E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38</w:t>
            </w:r>
          </w:p>
        </w:tc>
        <w:tc>
          <w:tcPr>
            <w:tcW w:w="1890" w:type="dxa"/>
            <w:vAlign w:val="bottom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A548E" w:rsidRPr="004B66C7" w:rsidTr="00DF361A">
        <w:tc>
          <w:tcPr>
            <w:tcW w:w="450" w:type="dxa"/>
          </w:tcPr>
          <w:p w:rsidR="00AA548E" w:rsidRPr="004B66C7" w:rsidRDefault="00AA548E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39</w:t>
            </w:r>
          </w:p>
        </w:tc>
        <w:tc>
          <w:tcPr>
            <w:tcW w:w="1890" w:type="dxa"/>
            <w:vAlign w:val="bottom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A548E" w:rsidRPr="004B66C7" w:rsidTr="00DF361A">
        <w:tc>
          <w:tcPr>
            <w:tcW w:w="450" w:type="dxa"/>
          </w:tcPr>
          <w:p w:rsidR="00AA548E" w:rsidRPr="004B66C7" w:rsidRDefault="00AA548E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40</w:t>
            </w:r>
          </w:p>
        </w:tc>
        <w:tc>
          <w:tcPr>
            <w:tcW w:w="1890" w:type="dxa"/>
            <w:vAlign w:val="bottom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A548E" w:rsidRPr="004B66C7" w:rsidTr="00DF361A">
        <w:tc>
          <w:tcPr>
            <w:tcW w:w="450" w:type="dxa"/>
          </w:tcPr>
          <w:p w:rsidR="00AA548E" w:rsidRPr="004B66C7" w:rsidRDefault="00AA548E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41</w:t>
            </w:r>
          </w:p>
        </w:tc>
        <w:tc>
          <w:tcPr>
            <w:tcW w:w="1890" w:type="dxa"/>
            <w:vAlign w:val="bottom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A548E" w:rsidRPr="004B66C7" w:rsidTr="00DF361A">
        <w:tc>
          <w:tcPr>
            <w:tcW w:w="450" w:type="dxa"/>
          </w:tcPr>
          <w:p w:rsidR="00AA548E" w:rsidRPr="004B66C7" w:rsidRDefault="00AA548E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42</w:t>
            </w:r>
          </w:p>
        </w:tc>
        <w:tc>
          <w:tcPr>
            <w:tcW w:w="1890" w:type="dxa"/>
            <w:vAlign w:val="bottom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A548E" w:rsidRPr="004B66C7" w:rsidTr="00DF361A">
        <w:tc>
          <w:tcPr>
            <w:tcW w:w="450" w:type="dxa"/>
          </w:tcPr>
          <w:p w:rsidR="00AA548E" w:rsidRPr="004B66C7" w:rsidRDefault="00AA548E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43</w:t>
            </w:r>
          </w:p>
        </w:tc>
        <w:tc>
          <w:tcPr>
            <w:tcW w:w="1890" w:type="dxa"/>
            <w:vAlign w:val="bottom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A548E" w:rsidRPr="004B66C7" w:rsidTr="00DF361A">
        <w:tc>
          <w:tcPr>
            <w:tcW w:w="450" w:type="dxa"/>
          </w:tcPr>
          <w:p w:rsidR="00AA548E" w:rsidRPr="004B66C7" w:rsidRDefault="00AA548E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44</w:t>
            </w:r>
          </w:p>
        </w:tc>
        <w:tc>
          <w:tcPr>
            <w:tcW w:w="1890" w:type="dxa"/>
            <w:vAlign w:val="bottom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A548E" w:rsidRPr="004B66C7" w:rsidTr="00DF361A">
        <w:tc>
          <w:tcPr>
            <w:tcW w:w="450" w:type="dxa"/>
          </w:tcPr>
          <w:p w:rsidR="00AA548E" w:rsidRPr="004B66C7" w:rsidRDefault="00AA548E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45</w:t>
            </w:r>
          </w:p>
        </w:tc>
        <w:tc>
          <w:tcPr>
            <w:tcW w:w="1890" w:type="dxa"/>
            <w:vAlign w:val="bottom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A548E" w:rsidRPr="004B66C7" w:rsidTr="00DF361A">
        <w:trPr>
          <w:trHeight w:val="314"/>
        </w:trPr>
        <w:tc>
          <w:tcPr>
            <w:tcW w:w="450" w:type="dxa"/>
          </w:tcPr>
          <w:p w:rsidR="00AA548E" w:rsidRPr="004B66C7" w:rsidRDefault="00AA548E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46</w:t>
            </w:r>
          </w:p>
        </w:tc>
        <w:tc>
          <w:tcPr>
            <w:tcW w:w="1890" w:type="dxa"/>
            <w:vAlign w:val="bottom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A548E" w:rsidRPr="004B66C7" w:rsidTr="00DF361A">
        <w:tc>
          <w:tcPr>
            <w:tcW w:w="450" w:type="dxa"/>
          </w:tcPr>
          <w:p w:rsidR="00AA548E" w:rsidRPr="004B66C7" w:rsidRDefault="00C93A0C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47</w:t>
            </w:r>
          </w:p>
        </w:tc>
        <w:tc>
          <w:tcPr>
            <w:tcW w:w="1890" w:type="dxa"/>
            <w:vAlign w:val="bottom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A548E" w:rsidRPr="004B66C7" w:rsidTr="00DF361A">
        <w:tc>
          <w:tcPr>
            <w:tcW w:w="450" w:type="dxa"/>
          </w:tcPr>
          <w:p w:rsidR="00AA548E" w:rsidRPr="004B66C7" w:rsidRDefault="00C93A0C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48</w:t>
            </w:r>
          </w:p>
        </w:tc>
        <w:tc>
          <w:tcPr>
            <w:tcW w:w="1890" w:type="dxa"/>
            <w:vAlign w:val="bottom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A548E" w:rsidRPr="004B66C7" w:rsidTr="00DF361A">
        <w:tc>
          <w:tcPr>
            <w:tcW w:w="450" w:type="dxa"/>
          </w:tcPr>
          <w:p w:rsidR="00AA548E" w:rsidRPr="004B66C7" w:rsidRDefault="00C93A0C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49</w:t>
            </w:r>
          </w:p>
        </w:tc>
        <w:tc>
          <w:tcPr>
            <w:tcW w:w="1890" w:type="dxa"/>
            <w:vAlign w:val="bottom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A548E" w:rsidRPr="004B66C7" w:rsidTr="00DF361A">
        <w:tc>
          <w:tcPr>
            <w:tcW w:w="450" w:type="dxa"/>
          </w:tcPr>
          <w:p w:rsidR="00AA548E" w:rsidRPr="004B66C7" w:rsidRDefault="00AA548E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5</w:t>
            </w:r>
            <w:r w:rsidR="00C93A0C" w:rsidRPr="004B66C7">
              <w:rPr>
                <w:sz w:val="18"/>
                <w:szCs w:val="18"/>
              </w:rPr>
              <w:t>0</w:t>
            </w:r>
          </w:p>
        </w:tc>
        <w:tc>
          <w:tcPr>
            <w:tcW w:w="1890" w:type="dxa"/>
            <w:vAlign w:val="bottom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A548E" w:rsidRPr="004B66C7" w:rsidTr="00DF361A">
        <w:tc>
          <w:tcPr>
            <w:tcW w:w="450" w:type="dxa"/>
          </w:tcPr>
          <w:p w:rsidR="00AA548E" w:rsidRPr="004B66C7" w:rsidRDefault="00C93A0C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51</w:t>
            </w:r>
          </w:p>
        </w:tc>
        <w:tc>
          <w:tcPr>
            <w:tcW w:w="1890" w:type="dxa"/>
            <w:vAlign w:val="bottom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A548E" w:rsidRPr="004B66C7" w:rsidTr="00DF361A">
        <w:tc>
          <w:tcPr>
            <w:tcW w:w="450" w:type="dxa"/>
          </w:tcPr>
          <w:p w:rsidR="00AA548E" w:rsidRPr="004B66C7" w:rsidRDefault="00C93A0C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52</w:t>
            </w:r>
          </w:p>
        </w:tc>
        <w:tc>
          <w:tcPr>
            <w:tcW w:w="1890" w:type="dxa"/>
            <w:vAlign w:val="bottom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A548E" w:rsidRPr="004B66C7" w:rsidTr="00DF361A">
        <w:tc>
          <w:tcPr>
            <w:tcW w:w="450" w:type="dxa"/>
          </w:tcPr>
          <w:p w:rsidR="00AA548E" w:rsidRPr="004B66C7" w:rsidRDefault="00C93A0C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53</w:t>
            </w:r>
          </w:p>
        </w:tc>
        <w:tc>
          <w:tcPr>
            <w:tcW w:w="1890" w:type="dxa"/>
            <w:vAlign w:val="bottom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A548E" w:rsidRPr="004B66C7" w:rsidTr="00DF361A">
        <w:tc>
          <w:tcPr>
            <w:tcW w:w="450" w:type="dxa"/>
          </w:tcPr>
          <w:p w:rsidR="00AA548E" w:rsidRPr="004B66C7" w:rsidRDefault="00C93A0C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54</w:t>
            </w:r>
          </w:p>
        </w:tc>
        <w:tc>
          <w:tcPr>
            <w:tcW w:w="1890" w:type="dxa"/>
            <w:vAlign w:val="bottom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A548E" w:rsidRPr="004B66C7" w:rsidTr="00DF361A">
        <w:tc>
          <w:tcPr>
            <w:tcW w:w="450" w:type="dxa"/>
            <w:tcBorders>
              <w:bottom w:val="single" w:sz="4" w:space="0" w:color="auto"/>
            </w:tcBorders>
          </w:tcPr>
          <w:p w:rsidR="00AA548E" w:rsidRPr="004B66C7" w:rsidRDefault="00C93A0C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55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A548E" w:rsidRPr="004B66C7" w:rsidTr="00DF361A">
        <w:tc>
          <w:tcPr>
            <w:tcW w:w="450" w:type="dxa"/>
            <w:tcBorders>
              <w:bottom w:val="single" w:sz="4" w:space="0" w:color="auto"/>
            </w:tcBorders>
          </w:tcPr>
          <w:p w:rsidR="00AA548E" w:rsidRPr="004B66C7" w:rsidRDefault="00C93A0C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56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AA548E" w:rsidRPr="004B66C7" w:rsidRDefault="00AA548E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A548E" w:rsidRPr="004B66C7" w:rsidTr="00DF361A">
        <w:tc>
          <w:tcPr>
            <w:tcW w:w="450" w:type="dxa"/>
            <w:tcBorders>
              <w:bottom w:val="single" w:sz="4" w:space="0" w:color="auto"/>
            </w:tcBorders>
          </w:tcPr>
          <w:p w:rsidR="00AA548E" w:rsidRPr="004B66C7" w:rsidRDefault="00C93A0C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57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AA548E" w:rsidRPr="004B66C7" w:rsidRDefault="00AA548E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A548E" w:rsidRPr="004B66C7" w:rsidTr="00DF361A">
        <w:tc>
          <w:tcPr>
            <w:tcW w:w="450" w:type="dxa"/>
            <w:tcBorders>
              <w:bottom w:val="single" w:sz="4" w:space="0" w:color="auto"/>
            </w:tcBorders>
          </w:tcPr>
          <w:p w:rsidR="00AA548E" w:rsidRPr="004B66C7" w:rsidRDefault="00C93A0C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58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AA548E" w:rsidRPr="004B66C7" w:rsidRDefault="00AA548E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A548E" w:rsidRPr="004B66C7" w:rsidTr="00DF361A">
        <w:tc>
          <w:tcPr>
            <w:tcW w:w="450" w:type="dxa"/>
            <w:tcBorders>
              <w:bottom w:val="single" w:sz="4" w:space="0" w:color="auto"/>
            </w:tcBorders>
          </w:tcPr>
          <w:p w:rsidR="00AA548E" w:rsidRPr="004B66C7" w:rsidRDefault="00C93A0C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59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AA548E" w:rsidRPr="004B66C7" w:rsidRDefault="00AA548E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A548E" w:rsidRPr="004B66C7" w:rsidTr="00DF361A">
        <w:tc>
          <w:tcPr>
            <w:tcW w:w="450" w:type="dxa"/>
            <w:tcBorders>
              <w:bottom w:val="single" w:sz="4" w:space="0" w:color="auto"/>
            </w:tcBorders>
          </w:tcPr>
          <w:p w:rsidR="00AA548E" w:rsidRPr="004B66C7" w:rsidRDefault="00C93A0C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60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AA548E" w:rsidRPr="004B66C7" w:rsidRDefault="00AA548E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A548E" w:rsidRPr="004B66C7" w:rsidRDefault="00AA548E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A548E" w:rsidRPr="004B66C7" w:rsidTr="00AA548E">
        <w:tc>
          <w:tcPr>
            <w:tcW w:w="14940" w:type="dxa"/>
            <w:gridSpan w:val="14"/>
            <w:shd w:val="clear" w:color="auto" w:fill="DAEEF3"/>
          </w:tcPr>
          <w:p w:rsidR="00AA548E" w:rsidRPr="004B66C7" w:rsidRDefault="00AA548E" w:rsidP="00C40C9F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Coordinators or Examiners must send the following materials to NYSED within five</w:t>
            </w:r>
            <w:r w:rsidR="00AC0635" w:rsidRPr="004B66C7">
              <w:rPr>
                <w:b/>
                <w:sz w:val="18"/>
                <w:szCs w:val="18"/>
              </w:rPr>
              <w:t xml:space="preserve"> (5)</w:t>
            </w:r>
            <w:r w:rsidRPr="004B66C7">
              <w:rPr>
                <w:b/>
                <w:sz w:val="18"/>
                <w:szCs w:val="18"/>
              </w:rPr>
              <w:t xml:space="preserve"> days of the last day of testing:  Attendance Sheet, Signature Cards, T-TAF (if applicable), </w:t>
            </w:r>
          </w:p>
          <w:p w:rsidR="00AA548E" w:rsidRPr="004B66C7" w:rsidRDefault="00AA548E" w:rsidP="003A0080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Accommodations Approval Letter (if applicable), Accommodations Waiver Form (if applicable), and Appendix H-Incident/Irregularity Report</w:t>
            </w:r>
            <w:r w:rsidR="001472A0" w:rsidRPr="004B66C7">
              <w:rPr>
                <w:b/>
                <w:sz w:val="18"/>
                <w:szCs w:val="18"/>
              </w:rPr>
              <w:t xml:space="preserve"> (</w:t>
            </w:r>
            <w:r w:rsidRPr="004B66C7">
              <w:rPr>
                <w:b/>
                <w:sz w:val="18"/>
                <w:szCs w:val="18"/>
              </w:rPr>
              <w:t>if applicable).</w:t>
            </w:r>
          </w:p>
        </w:tc>
      </w:tr>
    </w:tbl>
    <w:p w:rsidR="00AA548E" w:rsidRPr="004B66C7" w:rsidRDefault="00AA548E" w:rsidP="00FF7F27">
      <w:pPr>
        <w:spacing w:line="360" w:lineRule="auto"/>
        <w:jc w:val="center"/>
        <w:rPr>
          <w:sz w:val="16"/>
          <w:szCs w:val="16"/>
        </w:rPr>
      </w:pPr>
    </w:p>
    <w:p w:rsidR="004B2C95" w:rsidRPr="004B66C7" w:rsidRDefault="004B2C95" w:rsidP="00FF7F27">
      <w:pPr>
        <w:spacing w:line="360" w:lineRule="auto"/>
        <w:jc w:val="center"/>
        <w:rPr>
          <w:sz w:val="16"/>
          <w:szCs w:val="16"/>
        </w:rPr>
      </w:pPr>
    </w:p>
    <w:p w:rsidR="00A833FF" w:rsidRPr="004B66C7" w:rsidRDefault="00594876" w:rsidP="00FF7F27">
      <w:pPr>
        <w:spacing w:line="360" w:lineRule="auto"/>
        <w:jc w:val="center"/>
        <w:rPr>
          <w:sz w:val="16"/>
          <w:szCs w:val="16"/>
        </w:rPr>
      </w:pPr>
      <w:r w:rsidRPr="004B66C7">
        <w:rPr>
          <w:sz w:val="16"/>
          <w:szCs w:val="16"/>
        </w:rPr>
        <w:t>Page 3</w:t>
      </w:r>
    </w:p>
    <w:p w:rsidR="00A833FF" w:rsidRPr="004B66C7" w:rsidRDefault="00A833FF" w:rsidP="00A833FF">
      <w:pPr>
        <w:spacing w:line="360" w:lineRule="auto"/>
        <w:rPr>
          <w:b/>
          <w:sz w:val="18"/>
          <w:szCs w:val="18"/>
        </w:rPr>
      </w:pPr>
      <w:r w:rsidRPr="004B66C7">
        <w:rPr>
          <w:sz w:val="18"/>
          <w:szCs w:val="18"/>
        </w:rPr>
        <w:lastRenderedPageBreak/>
        <w:t xml:space="preserve">Test Center Number    </w:t>
      </w:r>
      <w:r w:rsidRPr="004B66C7">
        <w:rPr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66C7">
        <w:rPr>
          <w:b/>
          <w:sz w:val="18"/>
          <w:szCs w:val="18"/>
        </w:rPr>
        <w:instrText xml:space="preserve"> FORMTEXT </w:instrText>
      </w:r>
      <w:r w:rsidRPr="004B66C7">
        <w:rPr>
          <w:b/>
          <w:sz w:val="18"/>
          <w:szCs w:val="18"/>
        </w:rPr>
      </w:r>
      <w:r w:rsidRPr="004B66C7">
        <w:rPr>
          <w:b/>
          <w:sz w:val="18"/>
          <w:szCs w:val="18"/>
        </w:rPr>
        <w:fldChar w:fldCharType="separate"/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sz w:val="18"/>
          <w:szCs w:val="18"/>
        </w:rPr>
        <w:fldChar w:fldCharType="end"/>
      </w:r>
      <w:r w:rsidRPr="004B66C7">
        <w:rPr>
          <w:sz w:val="18"/>
          <w:szCs w:val="18"/>
        </w:rPr>
        <w:t xml:space="preserve">                         Test Center Name      </w:t>
      </w:r>
      <w:r w:rsidRPr="004B66C7">
        <w:rPr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66C7">
        <w:rPr>
          <w:b/>
          <w:sz w:val="18"/>
          <w:szCs w:val="18"/>
        </w:rPr>
        <w:instrText xml:space="preserve"> FORMTEXT </w:instrText>
      </w:r>
      <w:r w:rsidRPr="004B66C7">
        <w:rPr>
          <w:b/>
          <w:sz w:val="18"/>
          <w:szCs w:val="18"/>
        </w:rPr>
      </w:r>
      <w:r w:rsidRPr="004B66C7">
        <w:rPr>
          <w:b/>
          <w:sz w:val="18"/>
          <w:szCs w:val="18"/>
        </w:rPr>
        <w:fldChar w:fldCharType="separate"/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sz w:val="18"/>
          <w:szCs w:val="18"/>
        </w:rPr>
        <w:fldChar w:fldCharType="end"/>
      </w:r>
      <w:r w:rsidRPr="004B66C7">
        <w:rPr>
          <w:sz w:val="18"/>
          <w:szCs w:val="18"/>
        </w:rPr>
        <w:t xml:space="preserve">                                                                                                                                 1</w:t>
      </w:r>
      <w:r w:rsidRPr="004B66C7">
        <w:rPr>
          <w:sz w:val="18"/>
          <w:szCs w:val="18"/>
          <w:vertAlign w:val="superscript"/>
        </w:rPr>
        <w:t>st</w:t>
      </w:r>
      <w:r w:rsidRPr="004B66C7">
        <w:rPr>
          <w:sz w:val="18"/>
          <w:szCs w:val="18"/>
        </w:rPr>
        <w:t xml:space="preserve"> Test Date       </w:t>
      </w:r>
      <w:r w:rsidRPr="004B66C7">
        <w:rPr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66C7">
        <w:rPr>
          <w:b/>
          <w:sz w:val="18"/>
          <w:szCs w:val="18"/>
        </w:rPr>
        <w:instrText xml:space="preserve"> FORMTEXT </w:instrText>
      </w:r>
      <w:r w:rsidRPr="004B66C7">
        <w:rPr>
          <w:b/>
          <w:sz w:val="18"/>
          <w:szCs w:val="18"/>
        </w:rPr>
      </w:r>
      <w:r w:rsidRPr="004B66C7">
        <w:rPr>
          <w:b/>
          <w:sz w:val="18"/>
          <w:szCs w:val="18"/>
        </w:rPr>
        <w:fldChar w:fldCharType="separate"/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sz w:val="18"/>
          <w:szCs w:val="18"/>
        </w:rPr>
        <w:fldChar w:fldCharType="end"/>
      </w:r>
      <w:r w:rsidRPr="004B66C7">
        <w:rPr>
          <w:b/>
          <w:sz w:val="18"/>
          <w:szCs w:val="18"/>
        </w:rPr>
        <w:t xml:space="preserve">  /     </w:t>
      </w:r>
      <w:r w:rsidRPr="004B66C7">
        <w:rPr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66C7">
        <w:rPr>
          <w:b/>
          <w:sz w:val="18"/>
          <w:szCs w:val="18"/>
        </w:rPr>
        <w:instrText xml:space="preserve"> FORMTEXT </w:instrText>
      </w:r>
      <w:r w:rsidRPr="004B66C7">
        <w:rPr>
          <w:b/>
          <w:sz w:val="18"/>
          <w:szCs w:val="18"/>
        </w:rPr>
      </w:r>
      <w:r w:rsidRPr="004B66C7">
        <w:rPr>
          <w:b/>
          <w:sz w:val="18"/>
          <w:szCs w:val="18"/>
        </w:rPr>
        <w:fldChar w:fldCharType="separate"/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sz w:val="18"/>
          <w:szCs w:val="18"/>
        </w:rPr>
        <w:fldChar w:fldCharType="end"/>
      </w:r>
      <w:r w:rsidRPr="004B66C7">
        <w:rPr>
          <w:b/>
          <w:sz w:val="18"/>
          <w:szCs w:val="18"/>
        </w:rPr>
        <w:t xml:space="preserve">   /    </w:t>
      </w:r>
      <w:r w:rsidRPr="004B66C7">
        <w:rPr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66C7">
        <w:rPr>
          <w:b/>
          <w:sz w:val="18"/>
          <w:szCs w:val="18"/>
        </w:rPr>
        <w:instrText xml:space="preserve"> FORMTEXT </w:instrText>
      </w:r>
      <w:r w:rsidRPr="004B66C7">
        <w:rPr>
          <w:b/>
          <w:sz w:val="18"/>
          <w:szCs w:val="18"/>
        </w:rPr>
      </w:r>
      <w:r w:rsidRPr="004B66C7">
        <w:rPr>
          <w:b/>
          <w:sz w:val="18"/>
          <w:szCs w:val="18"/>
        </w:rPr>
        <w:fldChar w:fldCharType="separate"/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sz w:val="18"/>
          <w:szCs w:val="18"/>
        </w:rPr>
        <w:fldChar w:fldCharType="end"/>
      </w:r>
    </w:p>
    <w:tbl>
      <w:tblPr>
        <w:tblStyle w:val="TableGrid"/>
        <w:tblW w:w="149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50"/>
        <w:gridCol w:w="1890"/>
        <w:gridCol w:w="1710"/>
        <w:gridCol w:w="1530"/>
        <w:gridCol w:w="1260"/>
        <w:gridCol w:w="990"/>
        <w:gridCol w:w="810"/>
        <w:gridCol w:w="810"/>
        <w:gridCol w:w="720"/>
        <w:gridCol w:w="720"/>
        <w:gridCol w:w="990"/>
        <w:gridCol w:w="1080"/>
        <w:gridCol w:w="1080"/>
        <w:gridCol w:w="900"/>
      </w:tblGrid>
      <w:tr w:rsidR="00A833FF" w:rsidRPr="004B66C7" w:rsidTr="00C40C9F">
        <w:trPr>
          <w:trHeight w:val="269"/>
        </w:trPr>
        <w:tc>
          <w:tcPr>
            <w:tcW w:w="14940" w:type="dxa"/>
            <w:gridSpan w:val="14"/>
            <w:tcBorders>
              <w:bottom w:val="single" w:sz="4" w:space="0" w:color="auto"/>
            </w:tcBorders>
            <w:shd w:val="clear" w:color="auto" w:fill="DAEEF3"/>
          </w:tcPr>
          <w:p w:rsidR="00A833FF" w:rsidRPr="004B66C7" w:rsidRDefault="00B84304" w:rsidP="00B84304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List of examinees taking the TASC™ test during this test session (2016). Alphabetize this list by last name of the examinee.</w:t>
            </w:r>
          </w:p>
        </w:tc>
      </w:tr>
      <w:tr w:rsidR="00A833FF" w:rsidRPr="004B66C7" w:rsidTr="00DF361A">
        <w:trPr>
          <w:trHeight w:val="197"/>
        </w:trPr>
        <w:tc>
          <w:tcPr>
            <w:tcW w:w="450" w:type="dxa"/>
            <w:shd w:val="clear" w:color="auto" w:fill="DAEEF3"/>
          </w:tcPr>
          <w:p w:rsidR="00A833FF" w:rsidRPr="004B66C7" w:rsidRDefault="00A833FF" w:rsidP="00C40C9F">
            <w:pPr>
              <w:rPr>
                <w:b/>
                <w:sz w:val="18"/>
                <w:szCs w:val="18"/>
              </w:rPr>
            </w:pPr>
          </w:p>
          <w:p w:rsidR="00A833FF" w:rsidRPr="004B66C7" w:rsidRDefault="00A833FF" w:rsidP="00C40C9F">
            <w:pPr>
              <w:rPr>
                <w:b/>
                <w:sz w:val="18"/>
                <w:szCs w:val="18"/>
              </w:rPr>
            </w:pPr>
          </w:p>
          <w:p w:rsidR="00A833FF" w:rsidRPr="004B66C7" w:rsidRDefault="00A833FF" w:rsidP="00C40C9F">
            <w:pPr>
              <w:rPr>
                <w:b/>
                <w:sz w:val="18"/>
                <w:szCs w:val="18"/>
              </w:rPr>
            </w:pPr>
          </w:p>
          <w:p w:rsidR="00A833FF" w:rsidRPr="004B66C7" w:rsidRDefault="00A833FF" w:rsidP="00C40C9F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1890" w:type="dxa"/>
            <w:shd w:val="clear" w:color="auto" w:fill="DAEEF3"/>
          </w:tcPr>
          <w:p w:rsidR="00A833FF" w:rsidRPr="004B66C7" w:rsidRDefault="00A833FF" w:rsidP="00C40C9F">
            <w:pPr>
              <w:rPr>
                <w:b/>
                <w:sz w:val="18"/>
                <w:szCs w:val="18"/>
              </w:rPr>
            </w:pPr>
          </w:p>
          <w:p w:rsidR="00A833FF" w:rsidRPr="004B66C7" w:rsidRDefault="00A833FF" w:rsidP="00C40C9F">
            <w:pPr>
              <w:rPr>
                <w:b/>
                <w:sz w:val="18"/>
                <w:szCs w:val="18"/>
              </w:rPr>
            </w:pPr>
          </w:p>
          <w:p w:rsidR="00A833FF" w:rsidRPr="004B66C7" w:rsidRDefault="00A833FF" w:rsidP="00C40C9F">
            <w:pPr>
              <w:rPr>
                <w:b/>
                <w:sz w:val="18"/>
                <w:szCs w:val="18"/>
              </w:rPr>
            </w:pPr>
          </w:p>
          <w:p w:rsidR="00A833FF" w:rsidRPr="004B66C7" w:rsidRDefault="00A833FF" w:rsidP="00C40C9F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Last Name</w:t>
            </w:r>
          </w:p>
        </w:tc>
        <w:tc>
          <w:tcPr>
            <w:tcW w:w="1710" w:type="dxa"/>
            <w:shd w:val="clear" w:color="auto" w:fill="DAEEF3"/>
          </w:tcPr>
          <w:p w:rsidR="00A833FF" w:rsidRPr="004B66C7" w:rsidRDefault="00A833FF" w:rsidP="00C40C9F">
            <w:pPr>
              <w:rPr>
                <w:b/>
                <w:sz w:val="18"/>
                <w:szCs w:val="18"/>
              </w:rPr>
            </w:pPr>
          </w:p>
          <w:p w:rsidR="00A833FF" w:rsidRPr="004B66C7" w:rsidRDefault="00A833FF" w:rsidP="00C40C9F">
            <w:pPr>
              <w:rPr>
                <w:b/>
                <w:sz w:val="18"/>
                <w:szCs w:val="18"/>
              </w:rPr>
            </w:pPr>
          </w:p>
          <w:p w:rsidR="00A833FF" w:rsidRPr="004B66C7" w:rsidRDefault="00A833FF" w:rsidP="00C40C9F">
            <w:pPr>
              <w:rPr>
                <w:b/>
                <w:sz w:val="18"/>
                <w:szCs w:val="18"/>
              </w:rPr>
            </w:pPr>
          </w:p>
          <w:p w:rsidR="00A833FF" w:rsidRPr="004B66C7" w:rsidRDefault="00A833FF" w:rsidP="00C40C9F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First Name</w:t>
            </w:r>
          </w:p>
        </w:tc>
        <w:tc>
          <w:tcPr>
            <w:tcW w:w="1530" w:type="dxa"/>
            <w:shd w:val="clear" w:color="auto" w:fill="DAEEF3"/>
          </w:tcPr>
          <w:p w:rsidR="00A833FF" w:rsidRPr="004B66C7" w:rsidRDefault="00A833FF" w:rsidP="00C40C9F">
            <w:pPr>
              <w:jc w:val="center"/>
              <w:rPr>
                <w:b/>
                <w:sz w:val="18"/>
                <w:szCs w:val="18"/>
              </w:rPr>
            </w:pPr>
          </w:p>
          <w:p w:rsidR="00A833FF" w:rsidRPr="004B66C7" w:rsidRDefault="00A833FF" w:rsidP="00C40C9F">
            <w:pPr>
              <w:jc w:val="center"/>
              <w:rPr>
                <w:b/>
                <w:sz w:val="18"/>
                <w:szCs w:val="18"/>
              </w:rPr>
            </w:pPr>
          </w:p>
          <w:p w:rsidR="00A833FF" w:rsidRPr="004B66C7" w:rsidRDefault="00A833FF" w:rsidP="00C40C9F">
            <w:pPr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9 Digit TASC ID</w:t>
            </w:r>
          </w:p>
          <w:p w:rsidR="00A833FF" w:rsidRPr="004B66C7" w:rsidRDefault="00A833FF" w:rsidP="00C40C9F">
            <w:pPr>
              <w:jc w:val="center"/>
              <w:rPr>
                <w:b/>
                <w:sz w:val="16"/>
                <w:szCs w:val="16"/>
              </w:rPr>
            </w:pPr>
            <w:r w:rsidRPr="004B66C7">
              <w:rPr>
                <w:b/>
                <w:sz w:val="18"/>
                <w:szCs w:val="18"/>
              </w:rPr>
              <w:t>(</w:t>
            </w:r>
            <w:r w:rsidRPr="004B66C7">
              <w:rPr>
                <w:b/>
                <w:sz w:val="16"/>
                <w:szCs w:val="16"/>
              </w:rPr>
              <w:t>UUID</w:t>
            </w:r>
            <w:r w:rsidRPr="004B66C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DAEEF3"/>
          </w:tcPr>
          <w:p w:rsidR="00A833FF" w:rsidRPr="004B66C7" w:rsidRDefault="00A833FF" w:rsidP="00C40C9F">
            <w:pPr>
              <w:jc w:val="center"/>
              <w:rPr>
                <w:b/>
                <w:sz w:val="16"/>
                <w:szCs w:val="16"/>
              </w:rPr>
            </w:pPr>
          </w:p>
          <w:p w:rsidR="00A833FF" w:rsidRPr="004B66C7" w:rsidRDefault="00A833FF" w:rsidP="00C40C9F">
            <w:pPr>
              <w:jc w:val="center"/>
              <w:rPr>
                <w:b/>
                <w:sz w:val="16"/>
                <w:szCs w:val="16"/>
              </w:rPr>
            </w:pPr>
          </w:p>
          <w:p w:rsidR="00A833FF" w:rsidRPr="004B66C7" w:rsidRDefault="00A833FF" w:rsidP="00C40C9F">
            <w:pPr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DOB</w:t>
            </w:r>
          </w:p>
          <w:p w:rsidR="00A833FF" w:rsidRPr="004B66C7" w:rsidRDefault="00A833FF" w:rsidP="00C40C9F">
            <w:pPr>
              <w:jc w:val="center"/>
              <w:rPr>
                <w:b/>
                <w:sz w:val="16"/>
                <w:szCs w:val="16"/>
              </w:rPr>
            </w:pPr>
            <w:r w:rsidRPr="004B66C7">
              <w:rPr>
                <w:b/>
                <w:sz w:val="16"/>
                <w:szCs w:val="16"/>
              </w:rPr>
              <w:t>(mm/dd/yyyy)</w:t>
            </w:r>
          </w:p>
        </w:tc>
        <w:tc>
          <w:tcPr>
            <w:tcW w:w="4050" w:type="dxa"/>
            <w:gridSpan w:val="5"/>
            <w:shd w:val="clear" w:color="auto" w:fill="DAEEF3"/>
          </w:tcPr>
          <w:p w:rsidR="006A0D66" w:rsidRPr="004B66C7" w:rsidRDefault="006A0D66" w:rsidP="00C40C9F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Test Form(s) Taken by Examinee (D, E or F)</w:t>
            </w:r>
          </w:p>
          <w:p w:rsidR="00A833FF" w:rsidRPr="004B66C7" w:rsidRDefault="00A833FF" w:rsidP="00C40C9F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             </w:t>
            </w:r>
          </w:p>
          <w:p w:rsidR="00A833FF" w:rsidRPr="004B66C7" w:rsidRDefault="00A833FF" w:rsidP="00C40C9F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                 Social </w:t>
            </w:r>
          </w:p>
          <w:p w:rsidR="00A833FF" w:rsidRPr="004B66C7" w:rsidRDefault="00A833FF" w:rsidP="00C40C9F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Writing     Studies       Science     Reading     Math</w:t>
            </w:r>
          </w:p>
        </w:tc>
        <w:tc>
          <w:tcPr>
            <w:tcW w:w="990" w:type="dxa"/>
            <w:shd w:val="clear" w:color="auto" w:fill="DAEEF3"/>
          </w:tcPr>
          <w:p w:rsidR="00A833FF" w:rsidRPr="004B66C7" w:rsidRDefault="00A833FF" w:rsidP="00C40C9F">
            <w:pPr>
              <w:jc w:val="center"/>
              <w:rPr>
                <w:b/>
                <w:sz w:val="18"/>
                <w:szCs w:val="18"/>
              </w:rPr>
            </w:pPr>
          </w:p>
          <w:p w:rsidR="00A833FF" w:rsidRPr="004B66C7" w:rsidRDefault="00A833FF" w:rsidP="00C40C9F">
            <w:pPr>
              <w:jc w:val="center"/>
              <w:rPr>
                <w:b/>
                <w:sz w:val="18"/>
                <w:szCs w:val="18"/>
              </w:rPr>
            </w:pPr>
          </w:p>
          <w:p w:rsidR="00A833FF" w:rsidRPr="004B66C7" w:rsidRDefault="00A833FF" w:rsidP="00C40C9F">
            <w:pPr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Appendix H</w:t>
            </w:r>
            <w:r w:rsidR="00C40167" w:rsidRPr="004B66C7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080" w:type="dxa"/>
            <w:shd w:val="clear" w:color="auto" w:fill="DAEEF3"/>
          </w:tcPr>
          <w:p w:rsidR="00A833FF" w:rsidRPr="004B66C7" w:rsidRDefault="00A833FF" w:rsidP="00C40C9F">
            <w:pPr>
              <w:jc w:val="center"/>
              <w:rPr>
                <w:b/>
                <w:sz w:val="18"/>
                <w:szCs w:val="18"/>
              </w:rPr>
            </w:pPr>
          </w:p>
          <w:p w:rsidR="00A833FF" w:rsidRPr="004B66C7" w:rsidRDefault="00A833FF" w:rsidP="00C40C9F">
            <w:pPr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Age 16, 17 or 18 EC Code</w:t>
            </w:r>
          </w:p>
        </w:tc>
        <w:tc>
          <w:tcPr>
            <w:tcW w:w="1080" w:type="dxa"/>
            <w:shd w:val="clear" w:color="auto" w:fill="DAEEF3"/>
          </w:tcPr>
          <w:p w:rsidR="00A833FF" w:rsidRPr="004B66C7" w:rsidRDefault="00A833FF" w:rsidP="00C40C9F">
            <w:pPr>
              <w:jc w:val="center"/>
              <w:rPr>
                <w:b/>
                <w:sz w:val="18"/>
                <w:szCs w:val="18"/>
              </w:rPr>
            </w:pPr>
          </w:p>
          <w:p w:rsidR="00A833FF" w:rsidRPr="004B66C7" w:rsidRDefault="00A833FF" w:rsidP="00C40C9F">
            <w:pPr>
              <w:jc w:val="center"/>
              <w:rPr>
                <w:b/>
                <w:sz w:val="18"/>
                <w:szCs w:val="18"/>
              </w:rPr>
            </w:pPr>
          </w:p>
          <w:p w:rsidR="00A833FF" w:rsidRPr="004B66C7" w:rsidRDefault="00A833FF" w:rsidP="00C40C9F">
            <w:pPr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5-Digit Prep Code</w:t>
            </w:r>
          </w:p>
        </w:tc>
        <w:tc>
          <w:tcPr>
            <w:tcW w:w="900" w:type="dxa"/>
            <w:shd w:val="clear" w:color="auto" w:fill="DAEEF3"/>
          </w:tcPr>
          <w:p w:rsidR="00A833FF" w:rsidRPr="004B66C7" w:rsidRDefault="00A833FF" w:rsidP="00C40C9F">
            <w:pPr>
              <w:jc w:val="center"/>
              <w:rPr>
                <w:b/>
                <w:sz w:val="18"/>
                <w:szCs w:val="18"/>
              </w:rPr>
            </w:pPr>
          </w:p>
          <w:p w:rsidR="00A833FF" w:rsidRPr="004B66C7" w:rsidRDefault="00A833FF" w:rsidP="00C40C9F">
            <w:pPr>
              <w:jc w:val="center"/>
              <w:rPr>
                <w:b/>
                <w:sz w:val="18"/>
                <w:szCs w:val="18"/>
              </w:rPr>
            </w:pPr>
          </w:p>
          <w:p w:rsidR="00A833FF" w:rsidRPr="004B66C7" w:rsidRDefault="00A833FF" w:rsidP="00C40C9F">
            <w:pPr>
              <w:jc w:val="center"/>
              <w:rPr>
                <w:b/>
                <w:sz w:val="18"/>
                <w:szCs w:val="18"/>
              </w:rPr>
            </w:pPr>
          </w:p>
          <w:p w:rsidR="00A833FF" w:rsidRPr="004B66C7" w:rsidRDefault="00A833FF" w:rsidP="008E68A0">
            <w:pPr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T-TAF</w:t>
            </w:r>
          </w:p>
        </w:tc>
      </w:tr>
      <w:tr w:rsidR="00A833FF" w:rsidRPr="004B66C7" w:rsidTr="00DF361A">
        <w:trPr>
          <w:trHeight w:val="386"/>
        </w:trPr>
        <w:tc>
          <w:tcPr>
            <w:tcW w:w="450" w:type="dxa"/>
          </w:tcPr>
          <w:p w:rsidR="00A833FF" w:rsidRPr="004B66C7" w:rsidRDefault="00A833FF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6</w:t>
            </w:r>
            <w:r w:rsidR="003B0985" w:rsidRPr="004B66C7">
              <w:rPr>
                <w:sz w:val="18"/>
                <w:szCs w:val="18"/>
              </w:rPr>
              <w:t>1</w:t>
            </w:r>
          </w:p>
        </w:tc>
        <w:tc>
          <w:tcPr>
            <w:tcW w:w="1890" w:type="dxa"/>
            <w:vAlign w:val="bottom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833FF" w:rsidRPr="004B66C7" w:rsidTr="00DF361A">
        <w:tc>
          <w:tcPr>
            <w:tcW w:w="450" w:type="dxa"/>
          </w:tcPr>
          <w:p w:rsidR="00A833FF" w:rsidRPr="004B66C7" w:rsidRDefault="003B0985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62</w:t>
            </w:r>
          </w:p>
        </w:tc>
        <w:tc>
          <w:tcPr>
            <w:tcW w:w="1890" w:type="dxa"/>
            <w:vAlign w:val="bottom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833FF" w:rsidRPr="004B66C7" w:rsidTr="00DF361A">
        <w:tc>
          <w:tcPr>
            <w:tcW w:w="450" w:type="dxa"/>
          </w:tcPr>
          <w:p w:rsidR="00A833FF" w:rsidRPr="004B66C7" w:rsidRDefault="003B0985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63</w:t>
            </w:r>
          </w:p>
        </w:tc>
        <w:tc>
          <w:tcPr>
            <w:tcW w:w="1890" w:type="dxa"/>
            <w:vAlign w:val="bottom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833FF" w:rsidRPr="004B66C7" w:rsidTr="00DF361A">
        <w:tc>
          <w:tcPr>
            <w:tcW w:w="450" w:type="dxa"/>
          </w:tcPr>
          <w:p w:rsidR="00A833FF" w:rsidRPr="004B66C7" w:rsidRDefault="003B0985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64</w:t>
            </w:r>
          </w:p>
        </w:tc>
        <w:tc>
          <w:tcPr>
            <w:tcW w:w="1890" w:type="dxa"/>
            <w:vAlign w:val="bottom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833FF" w:rsidRPr="004B66C7" w:rsidTr="00DF361A">
        <w:tc>
          <w:tcPr>
            <w:tcW w:w="450" w:type="dxa"/>
          </w:tcPr>
          <w:p w:rsidR="00A833FF" w:rsidRPr="004B66C7" w:rsidRDefault="003B0985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65</w:t>
            </w:r>
          </w:p>
        </w:tc>
        <w:tc>
          <w:tcPr>
            <w:tcW w:w="1890" w:type="dxa"/>
            <w:vAlign w:val="bottom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833FF" w:rsidRPr="004B66C7" w:rsidTr="00DF361A">
        <w:tc>
          <w:tcPr>
            <w:tcW w:w="450" w:type="dxa"/>
          </w:tcPr>
          <w:p w:rsidR="00A833FF" w:rsidRPr="004B66C7" w:rsidRDefault="003B0985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66</w:t>
            </w:r>
          </w:p>
        </w:tc>
        <w:tc>
          <w:tcPr>
            <w:tcW w:w="1890" w:type="dxa"/>
            <w:vAlign w:val="bottom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833FF" w:rsidRPr="004B66C7" w:rsidTr="00DF361A">
        <w:tc>
          <w:tcPr>
            <w:tcW w:w="450" w:type="dxa"/>
          </w:tcPr>
          <w:p w:rsidR="00A833FF" w:rsidRPr="004B66C7" w:rsidRDefault="003B0985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67</w:t>
            </w:r>
          </w:p>
        </w:tc>
        <w:tc>
          <w:tcPr>
            <w:tcW w:w="1890" w:type="dxa"/>
            <w:vAlign w:val="bottom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833FF" w:rsidRPr="004B66C7" w:rsidTr="00DF361A">
        <w:tc>
          <w:tcPr>
            <w:tcW w:w="450" w:type="dxa"/>
          </w:tcPr>
          <w:p w:rsidR="00A833FF" w:rsidRPr="004B66C7" w:rsidRDefault="003B0985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68</w:t>
            </w:r>
          </w:p>
        </w:tc>
        <w:tc>
          <w:tcPr>
            <w:tcW w:w="1890" w:type="dxa"/>
            <w:vAlign w:val="bottom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833FF" w:rsidRPr="004B66C7" w:rsidTr="00DF361A">
        <w:tc>
          <w:tcPr>
            <w:tcW w:w="450" w:type="dxa"/>
          </w:tcPr>
          <w:p w:rsidR="00A833FF" w:rsidRPr="004B66C7" w:rsidRDefault="003B0985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69</w:t>
            </w:r>
          </w:p>
        </w:tc>
        <w:tc>
          <w:tcPr>
            <w:tcW w:w="1890" w:type="dxa"/>
            <w:vAlign w:val="bottom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833FF" w:rsidRPr="004B66C7" w:rsidTr="00DF361A">
        <w:tc>
          <w:tcPr>
            <w:tcW w:w="450" w:type="dxa"/>
          </w:tcPr>
          <w:p w:rsidR="00A833FF" w:rsidRPr="004B66C7" w:rsidRDefault="003B0985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70</w:t>
            </w:r>
          </w:p>
        </w:tc>
        <w:tc>
          <w:tcPr>
            <w:tcW w:w="1890" w:type="dxa"/>
            <w:vAlign w:val="bottom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833FF" w:rsidRPr="004B66C7" w:rsidTr="00DF361A">
        <w:trPr>
          <w:trHeight w:val="314"/>
        </w:trPr>
        <w:tc>
          <w:tcPr>
            <w:tcW w:w="450" w:type="dxa"/>
          </w:tcPr>
          <w:p w:rsidR="00A833FF" w:rsidRPr="004B66C7" w:rsidRDefault="003B0985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71</w:t>
            </w:r>
          </w:p>
        </w:tc>
        <w:tc>
          <w:tcPr>
            <w:tcW w:w="1890" w:type="dxa"/>
            <w:vAlign w:val="bottom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833FF" w:rsidRPr="004B66C7" w:rsidTr="00DF361A">
        <w:tc>
          <w:tcPr>
            <w:tcW w:w="450" w:type="dxa"/>
          </w:tcPr>
          <w:p w:rsidR="00A833FF" w:rsidRPr="004B66C7" w:rsidRDefault="00A833FF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7</w:t>
            </w:r>
            <w:r w:rsidR="003B0985" w:rsidRPr="004B66C7">
              <w:rPr>
                <w:sz w:val="18"/>
                <w:szCs w:val="18"/>
              </w:rPr>
              <w:t>2</w:t>
            </w:r>
          </w:p>
        </w:tc>
        <w:tc>
          <w:tcPr>
            <w:tcW w:w="1890" w:type="dxa"/>
            <w:vAlign w:val="bottom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833FF" w:rsidRPr="004B66C7" w:rsidTr="00DF361A">
        <w:tc>
          <w:tcPr>
            <w:tcW w:w="450" w:type="dxa"/>
          </w:tcPr>
          <w:p w:rsidR="00A833FF" w:rsidRPr="004B66C7" w:rsidRDefault="003B0985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73</w:t>
            </w:r>
          </w:p>
        </w:tc>
        <w:tc>
          <w:tcPr>
            <w:tcW w:w="1890" w:type="dxa"/>
            <w:vAlign w:val="bottom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833FF" w:rsidRPr="004B66C7" w:rsidTr="00DF361A">
        <w:tc>
          <w:tcPr>
            <w:tcW w:w="450" w:type="dxa"/>
          </w:tcPr>
          <w:p w:rsidR="00A833FF" w:rsidRPr="004B66C7" w:rsidRDefault="003B0985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74</w:t>
            </w:r>
          </w:p>
        </w:tc>
        <w:tc>
          <w:tcPr>
            <w:tcW w:w="1890" w:type="dxa"/>
            <w:vAlign w:val="bottom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833FF" w:rsidRPr="004B66C7" w:rsidTr="00DF361A">
        <w:tc>
          <w:tcPr>
            <w:tcW w:w="450" w:type="dxa"/>
          </w:tcPr>
          <w:p w:rsidR="00A833FF" w:rsidRPr="004B66C7" w:rsidRDefault="003B0985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75</w:t>
            </w:r>
          </w:p>
        </w:tc>
        <w:tc>
          <w:tcPr>
            <w:tcW w:w="1890" w:type="dxa"/>
            <w:vAlign w:val="bottom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833FF" w:rsidRPr="004B66C7" w:rsidTr="00DF361A">
        <w:tc>
          <w:tcPr>
            <w:tcW w:w="450" w:type="dxa"/>
          </w:tcPr>
          <w:p w:rsidR="00A833FF" w:rsidRPr="004B66C7" w:rsidRDefault="003B0985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76</w:t>
            </w:r>
          </w:p>
        </w:tc>
        <w:tc>
          <w:tcPr>
            <w:tcW w:w="1890" w:type="dxa"/>
            <w:vAlign w:val="bottom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833FF" w:rsidRPr="004B66C7" w:rsidTr="00DF361A">
        <w:tc>
          <w:tcPr>
            <w:tcW w:w="450" w:type="dxa"/>
          </w:tcPr>
          <w:p w:rsidR="00A833FF" w:rsidRPr="004B66C7" w:rsidRDefault="003B0985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77</w:t>
            </w:r>
          </w:p>
        </w:tc>
        <w:tc>
          <w:tcPr>
            <w:tcW w:w="1890" w:type="dxa"/>
            <w:vAlign w:val="bottom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833FF" w:rsidRPr="004B66C7" w:rsidTr="00DF361A">
        <w:tc>
          <w:tcPr>
            <w:tcW w:w="450" w:type="dxa"/>
          </w:tcPr>
          <w:p w:rsidR="00A833FF" w:rsidRPr="004B66C7" w:rsidRDefault="003B0985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78</w:t>
            </w:r>
          </w:p>
        </w:tc>
        <w:tc>
          <w:tcPr>
            <w:tcW w:w="1890" w:type="dxa"/>
            <w:vAlign w:val="bottom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833FF" w:rsidRPr="004B66C7" w:rsidTr="00DF361A">
        <w:tc>
          <w:tcPr>
            <w:tcW w:w="450" w:type="dxa"/>
          </w:tcPr>
          <w:p w:rsidR="00A833FF" w:rsidRPr="004B66C7" w:rsidRDefault="003B0985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79</w:t>
            </w:r>
          </w:p>
        </w:tc>
        <w:tc>
          <w:tcPr>
            <w:tcW w:w="1890" w:type="dxa"/>
            <w:vAlign w:val="bottom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833FF" w:rsidRPr="004B66C7" w:rsidTr="00DF361A">
        <w:tc>
          <w:tcPr>
            <w:tcW w:w="450" w:type="dxa"/>
            <w:tcBorders>
              <w:bottom w:val="single" w:sz="4" w:space="0" w:color="auto"/>
            </w:tcBorders>
          </w:tcPr>
          <w:p w:rsidR="00A833FF" w:rsidRPr="004B66C7" w:rsidRDefault="003B0985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80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833FF" w:rsidRPr="004B66C7" w:rsidTr="00DF361A">
        <w:tc>
          <w:tcPr>
            <w:tcW w:w="450" w:type="dxa"/>
            <w:tcBorders>
              <w:bottom w:val="single" w:sz="4" w:space="0" w:color="auto"/>
            </w:tcBorders>
          </w:tcPr>
          <w:p w:rsidR="00A833FF" w:rsidRPr="004B66C7" w:rsidRDefault="003B0985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81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A833FF" w:rsidRPr="004B66C7" w:rsidRDefault="00A833FF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833FF" w:rsidRPr="004B66C7" w:rsidTr="00DF361A">
        <w:tc>
          <w:tcPr>
            <w:tcW w:w="450" w:type="dxa"/>
            <w:tcBorders>
              <w:bottom w:val="single" w:sz="4" w:space="0" w:color="auto"/>
            </w:tcBorders>
          </w:tcPr>
          <w:p w:rsidR="00A833FF" w:rsidRPr="004B66C7" w:rsidRDefault="003B0985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82</w:t>
            </w:r>
            <w:r w:rsidR="00A833FF" w:rsidRPr="004B66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A833FF" w:rsidRPr="004B66C7" w:rsidRDefault="00A833FF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833FF" w:rsidRPr="004B66C7" w:rsidTr="00DF361A">
        <w:tc>
          <w:tcPr>
            <w:tcW w:w="450" w:type="dxa"/>
            <w:tcBorders>
              <w:bottom w:val="single" w:sz="4" w:space="0" w:color="auto"/>
            </w:tcBorders>
          </w:tcPr>
          <w:p w:rsidR="00A833FF" w:rsidRPr="004B66C7" w:rsidRDefault="00A833FF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8</w:t>
            </w:r>
            <w:r w:rsidR="003B0985" w:rsidRPr="004B66C7">
              <w:rPr>
                <w:sz w:val="18"/>
                <w:szCs w:val="18"/>
              </w:rPr>
              <w:t>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A833FF" w:rsidRPr="004B66C7" w:rsidRDefault="00A833FF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833FF" w:rsidRPr="004B66C7" w:rsidTr="00DF361A">
        <w:tc>
          <w:tcPr>
            <w:tcW w:w="450" w:type="dxa"/>
            <w:tcBorders>
              <w:bottom w:val="single" w:sz="4" w:space="0" w:color="auto"/>
            </w:tcBorders>
          </w:tcPr>
          <w:p w:rsidR="00A833FF" w:rsidRPr="004B66C7" w:rsidRDefault="003B0985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84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A833FF" w:rsidRPr="004B66C7" w:rsidRDefault="00A833FF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833FF" w:rsidRPr="004B66C7" w:rsidTr="00DF361A">
        <w:tc>
          <w:tcPr>
            <w:tcW w:w="450" w:type="dxa"/>
            <w:tcBorders>
              <w:bottom w:val="single" w:sz="4" w:space="0" w:color="auto"/>
            </w:tcBorders>
          </w:tcPr>
          <w:p w:rsidR="00A833FF" w:rsidRPr="004B66C7" w:rsidRDefault="003B0985" w:rsidP="006900BC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85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A833FF" w:rsidRPr="004B66C7" w:rsidRDefault="00A833FF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833FF" w:rsidRPr="004B66C7" w:rsidRDefault="00A833FF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833FF" w:rsidRPr="004B66C7" w:rsidTr="00C40C9F">
        <w:tc>
          <w:tcPr>
            <w:tcW w:w="14940" w:type="dxa"/>
            <w:gridSpan w:val="14"/>
            <w:shd w:val="clear" w:color="auto" w:fill="DAEEF3"/>
          </w:tcPr>
          <w:p w:rsidR="00A833FF" w:rsidRPr="004B66C7" w:rsidRDefault="00A833FF" w:rsidP="00C40C9F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Coordinators or Examiners must send the following materials to NYSED within five </w:t>
            </w:r>
            <w:r w:rsidR="00AC0635" w:rsidRPr="004B66C7">
              <w:rPr>
                <w:b/>
                <w:sz w:val="18"/>
                <w:szCs w:val="18"/>
              </w:rPr>
              <w:t xml:space="preserve">(5) </w:t>
            </w:r>
            <w:r w:rsidRPr="004B66C7">
              <w:rPr>
                <w:b/>
                <w:sz w:val="18"/>
                <w:szCs w:val="18"/>
              </w:rPr>
              <w:t xml:space="preserve">days of the last day of testing:  Attendance Sheet, Signature Cards, T-TAF (if applicable), </w:t>
            </w:r>
          </w:p>
          <w:p w:rsidR="00A833FF" w:rsidRPr="004B66C7" w:rsidRDefault="00A833FF" w:rsidP="00EA3C0C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Accommodations Approval Letter (if applicable), Accommodations Waiver Form (if applicable), and Appendix H-Incident/Irregularity Report</w:t>
            </w:r>
            <w:r w:rsidR="001472A0" w:rsidRPr="004B66C7">
              <w:rPr>
                <w:b/>
                <w:sz w:val="18"/>
                <w:szCs w:val="18"/>
              </w:rPr>
              <w:t xml:space="preserve"> </w:t>
            </w:r>
            <w:r w:rsidRPr="004B66C7">
              <w:rPr>
                <w:b/>
                <w:sz w:val="18"/>
                <w:szCs w:val="18"/>
              </w:rPr>
              <w:t>(if applicable).</w:t>
            </w:r>
          </w:p>
        </w:tc>
      </w:tr>
    </w:tbl>
    <w:p w:rsidR="00A833FF" w:rsidRPr="004B66C7" w:rsidRDefault="00A833FF" w:rsidP="00FF7F27">
      <w:pPr>
        <w:spacing w:line="360" w:lineRule="auto"/>
        <w:jc w:val="center"/>
        <w:rPr>
          <w:sz w:val="16"/>
          <w:szCs w:val="16"/>
        </w:rPr>
      </w:pPr>
    </w:p>
    <w:p w:rsidR="001472A0" w:rsidRPr="004B66C7" w:rsidRDefault="00594876" w:rsidP="00FF7F27">
      <w:pPr>
        <w:spacing w:line="360" w:lineRule="auto"/>
        <w:jc w:val="center"/>
        <w:rPr>
          <w:sz w:val="16"/>
          <w:szCs w:val="16"/>
        </w:rPr>
      </w:pPr>
      <w:r w:rsidRPr="004B66C7">
        <w:rPr>
          <w:sz w:val="16"/>
          <w:szCs w:val="16"/>
        </w:rPr>
        <w:t>Page 4</w:t>
      </w:r>
    </w:p>
    <w:p w:rsidR="001472A0" w:rsidRPr="004B66C7" w:rsidRDefault="001472A0" w:rsidP="00FF7F27">
      <w:pPr>
        <w:spacing w:line="360" w:lineRule="auto"/>
        <w:jc w:val="center"/>
        <w:rPr>
          <w:sz w:val="16"/>
          <w:szCs w:val="16"/>
        </w:rPr>
      </w:pPr>
    </w:p>
    <w:p w:rsidR="001472A0" w:rsidRPr="004B66C7" w:rsidRDefault="001472A0" w:rsidP="001472A0">
      <w:pPr>
        <w:spacing w:line="360" w:lineRule="auto"/>
        <w:rPr>
          <w:b/>
          <w:sz w:val="18"/>
          <w:szCs w:val="18"/>
        </w:rPr>
      </w:pPr>
      <w:r w:rsidRPr="004B66C7">
        <w:rPr>
          <w:sz w:val="18"/>
          <w:szCs w:val="18"/>
        </w:rPr>
        <w:lastRenderedPageBreak/>
        <w:t xml:space="preserve">Test Center Number    </w:t>
      </w:r>
      <w:r w:rsidRPr="004B66C7">
        <w:rPr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66C7">
        <w:rPr>
          <w:b/>
          <w:sz w:val="18"/>
          <w:szCs w:val="18"/>
        </w:rPr>
        <w:instrText xml:space="preserve"> FORMTEXT </w:instrText>
      </w:r>
      <w:r w:rsidRPr="004B66C7">
        <w:rPr>
          <w:b/>
          <w:sz w:val="18"/>
          <w:szCs w:val="18"/>
        </w:rPr>
      </w:r>
      <w:r w:rsidRPr="004B66C7">
        <w:rPr>
          <w:b/>
          <w:sz w:val="18"/>
          <w:szCs w:val="18"/>
        </w:rPr>
        <w:fldChar w:fldCharType="separate"/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sz w:val="18"/>
          <w:szCs w:val="18"/>
        </w:rPr>
        <w:fldChar w:fldCharType="end"/>
      </w:r>
      <w:r w:rsidRPr="004B66C7">
        <w:rPr>
          <w:sz w:val="18"/>
          <w:szCs w:val="18"/>
        </w:rPr>
        <w:t xml:space="preserve">                         Test Center Name      </w:t>
      </w:r>
      <w:r w:rsidRPr="004B66C7">
        <w:rPr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66C7">
        <w:rPr>
          <w:b/>
          <w:sz w:val="18"/>
          <w:szCs w:val="18"/>
        </w:rPr>
        <w:instrText xml:space="preserve"> FORMTEXT </w:instrText>
      </w:r>
      <w:r w:rsidRPr="004B66C7">
        <w:rPr>
          <w:b/>
          <w:sz w:val="18"/>
          <w:szCs w:val="18"/>
        </w:rPr>
      </w:r>
      <w:r w:rsidRPr="004B66C7">
        <w:rPr>
          <w:b/>
          <w:sz w:val="18"/>
          <w:szCs w:val="18"/>
        </w:rPr>
        <w:fldChar w:fldCharType="separate"/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sz w:val="18"/>
          <w:szCs w:val="18"/>
        </w:rPr>
        <w:fldChar w:fldCharType="end"/>
      </w:r>
      <w:r w:rsidRPr="004B66C7">
        <w:rPr>
          <w:sz w:val="18"/>
          <w:szCs w:val="18"/>
        </w:rPr>
        <w:t xml:space="preserve">                                                                                                                                 1</w:t>
      </w:r>
      <w:r w:rsidRPr="004B66C7">
        <w:rPr>
          <w:sz w:val="18"/>
          <w:szCs w:val="18"/>
          <w:vertAlign w:val="superscript"/>
        </w:rPr>
        <w:t>st</w:t>
      </w:r>
      <w:r w:rsidRPr="004B66C7">
        <w:rPr>
          <w:sz w:val="18"/>
          <w:szCs w:val="18"/>
        </w:rPr>
        <w:t xml:space="preserve"> Test Date       </w:t>
      </w:r>
      <w:r w:rsidRPr="004B66C7">
        <w:rPr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66C7">
        <w:rPr>
          <w:b/>
          <w:sz w:val="18"/>
          <w:szCs w:val="18"/>
        </w:rPr>
        <w:instrText xml:space="preserve"> FORMTEXT </w:instrText>
      </w:r>
      <w:r w:rsidRPr="004B66C7">
        <w:rPr>
          <w:b/>
          <w:sz w:val="18"/>
          <w:szCs w:val="18"/>
        </w:rPr>
      </w:r>
      <w:r w:rsidRPr="004B66C7">
        <w:rPr>
          <w:b/>
          <w:sz w:val="18"/>
          <w:szCs w:val="18"/>
        </w:rPr>
        <w:fldChar w:fldCharType="separate"/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sz w:val="18"/>
          <w:szCs w:val="18"/>
        </w:rPr>
        <w:fldChar w:fldCharType="end"/>
      </w:r>
      <w:r w:rsidRPr="004B66C7">
        <w:rPr>
          <w:b/>
          <w:sz w:val="18"/>
          <w:szCs w:val="18"/>
        </w:rPr>
        <w:t xml:space="preserve">  /     </w:t>
      </w:r>
      <w:r w:rsidRPr="004B66C7">
        <w:rPr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66C7">
        <w:rPr>
          <w:b/>
          <w:sz w:val="18"/>
          <w:szCs w:val="18"/>
        </w:rPr>
        <w:instrText xml:space="preserve"> FORMTEXT </w:instrText>
      </w:r>
      <w:r w:rsidRPr="004B66C7">
        <w:rPr>
          <w:b/>
          <w:sz w:val="18"/>
          <w:szCs w:val="18"/>
        </w:rPr>
      </w:r>
      <w:r w:rsidRPr="004B66C7">
        <w:rPr>
          <w:b/>
          <w:sz w:val="18"/>
          <w:szCs w:val="18"/>
        </w:rPr>
        <w:fldChar w:fldCharType="separate"/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sz w:val="18"/>
          <w:szCs w:val="18"/>
        </w:rPr>
        <w:fldChar w:fldCharType="end"/>
      </w:r>
      <w:r w:rsidRPr="004B66C7">
        <w:rPr>
          <w:b/>
          <w:sz w:val="18"/>
          <w:szCs w:val="18"/>
        </w:rPr>
        <w:t xml:space="preserve">   /    </w:t>
      </w:r>
      <w:r w:rsidRPr="004B66C7">
        <w:rPr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66C7">
        <w:rPr>
          <w:b/>
          <w:sz w:val="18"/>
          <w:szCs w:val="18"/>
        </w:rPr>
        <w:instrText xml:space="preserve"> FORMTEXT </w:instrText>
      </w:r>
      <w:r w:rsidRPr="004B66C7">
        <w:rPr>
          <w:b/>
          <w:sz w:val="18"/>
          <w:szCs w:val="18"/>
        </w:rPr>
      </w:r>
      <w:r w:rsidRPr="004B66C7">
        <w:rPr>
          <w:b/>
          <w:sz w:val="18"/>
          <w:szCs w:val="18"/>
        </w:rPr>
        <w:fldChar w:fldCharType="separate"/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sz w:val="18"/>
          <w:szCs w:val="18"/>
        </w:rPr>
        <w:fldChar w:fldCharType="end"/>
      </w:r>
    </w:p>
    <w:tbl>
      <w:tblPr>
        <w:tblStyle w:val="TableGrid"/>
        <w:tblW w:w="149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1710"/>
        <w:gridCol w:w="1530"/>
        <w:gridCol w:w="1260"/>
        <w:gridCol w:w="990"/>
        <w:gridCol w:w="810"/>
        <w:gridCol w:w="810"/>
        <w:gridCol w:w="720"/>
        <w:gridCol w:w="720"/>
        <w:gridCol w:w="990"/>
        <w:gridCol w:w="1080"/>
        <w:gridCol w:w="1080"/>
        <w:gridCol w:w="900"/>
      </w:tblGrid>
      <w:tr w:rsidR="001472A0" w:rsidRPr="004B66C7" w:rsidTr="00C40C9F">
        <w:trPr>
          <w:trHeight w:val="269"/>
        </w:trPr>
        <w:tc>
          <w:tcPr>
            <w:tcW w:w="14940" w:type="dxa"/>
            <w:gridSpan w:val="14"/>
            <w:tcBorders>
              <w:bottom w:val="single" w:sz="4" w:space="0" w:color="auto"/>
            </w:tcBorders>
            <w:shd w:val="clear" w:color="auto" w:fill="DAEEF3"/>
          </w:tcPr>
          <w:p w:rsidR="001472A0" w:rsidRPr="004B66C7" w:rsidRDefault="00B84304" w:rsidP="00B84304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List of examinees taking the TASC™ test during this test session (2016). Alphabetize this list by last name of the examinee.</w:t>
            </w:r>
          </w:p>
        </w:tc>
      </w:tr>
      <w:tr w:rsidR="001472A0" w:rsidRPr="004B66C7" w:rsidTr="00DF361A">
        <w:trPr>
          <w:trHeight w:val="197"/>
        </w:trPr>
        <w:tc>
          <w:tcPr>
            <w:tcW w:w="540" w:type="dxa"/>
            <w:shd w:val="clear" w:color="auto" w:fill="DAEEF3"/>
          </w:tcPr>
          <w:p w:rsidR="001472A0" w:rsidRPr="004B66C7" w:rsidRDefault="001472A0" w:rsidP="00C40C9F">
            <w:pPr>
              <w:rPr>
                <w:b/>
                <w:sz w:val="18"/>
                <w:szCs w:val="18"/>
              </w:rPr>
            </w:pPr>
          </w:p>
          <w:p w:rsidR="001472A0" w:rsidRPr="004B66C7" w:rsidRDefault="001472A0" w:rsidP="00C40C9F">
            <w:pPr>
              <w:rPr>
                <w:b/>
                <w:sz w:val="18"/>
                <w:szCs w:val="18"/>
              </w:rPr>
            </w:pPr>
          </w:p>
          <w:p w:rsidR="001472A0" w:rsidRPr="004B66C7" w:rsidRDefault="001472A0" w:rsidP="00C40C9F">
            <w:pPr>
              <w:rPr>
                <w:b/>
                <w:sz w:val="18"/>
                <w:szCs w:val="18"/>
              </w:rPr>
            </w:pPr>
          </w:p>
          <w:p w:rsidR="001472A0" w:rsidRPr="004B66C7" w:rsidRDefault="006900BC" w:rsidP="00C40C9F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  </w:t>
            </w:r>
            <w:r w:rsidR="001472A0" w:rsidRPr="004B66C7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1800" w:type="dxa"/>
            <w:shd w:val="clear" w:color="auto" w:fill="DAEEF3"/>
          </w:tcPr>
          <w:p w:rsidR="001472A0" w:rsidRPr="004B66C7" w:rsidRDefault="001472A0" w:rsidP="00C40C9F">
            <w:pPr>
              <w:rPr>
                <w:b/>
                <w:sz w:val="18"/>
                <w:szCs w:val="18"/>
              </w:rPr>
            </w:pPr>
          </w:p>
          <w:p w:rsidR="001472A0" w:rsidRPr="004B66C7" w:rsidRDefault="001472A0" w:rsidP="00C40C9F">
            <w:pPr>
              <w:rPr>
                <w:b/>
                <w:sz w:val="18"/>
                <w:szCs w:val="18"/>
              </w:rPr>
            </w:pPr>
          </w:p>
          <w:p w:rsidR="001472A0" w:rsidRPr="004B66C7" w:rsidRDefault="001472A0" w:rsidP="00C40C9F">
            <w:pPr>
              <w:rPr>
                <w:b/>
                <w:sz w:val="18"/>
                <w:szCs w:val="18"/>
              </w:rPr>
            </w:pPr>
          </w:p>
          <w:p w:rsidR="001472A0" w:rsidRPr="004B66C7" w:rsidRDefault="001472A0" w:rsidP="00C40C9F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Last Name</w:t>
            </w:r>
          </w:p>
        </w:tc>
        <w:tc>
          <w:tcPr>
            <w:tcW w:w="1710" w:type="dxa"/>
            <w:shd w:val="clear" w:color="auto" w:fill="DAEEF3"/>
          </w:tcPr>
          <w:p w:rsidR="001472A0" w:rsidRPr="004B66C7" w:rsidRDefault="001472A0" w:rsidP="00C40C9F">
            <w:pPr>
              <w:rPr>
                <w:b/>
                <w:sz w:val="18"/>
                <w:szCs w:val="18"/>
              </w:rPr>
            </w:pPr>
          </w:p>
          <w:p w:rsidR="001472A0" w:rsidRPr="004B66C7" w:rsidRDefault="001472A0" w:rsidP="00C40C9F">
            <w:pPr>
              <w:rPr>
                <w:b/>
                <w:sz w:val="18"/>
                <w:szCs w:val="18"/>
              </w:rPr>
            </w:pPr>
          </w:p>
          <w:p w:rsidR="001472A0" w:rsidRPr="004B66C7" w:rsidRDefault="001472A0" w:rsidP="00C40C9F">
            <w:pPr>
              <w:rPr>
                <w:b/>
                <w:sz w:val="18"/>
                <w:szCs w:val="18"/>
              </w:rPr>
            </w:pPr>
          </w:p>
          <w:p w:rsidR="001472A0" w:rsidRPr="004B66C7" w:rsidRDefault="001472A0" w:rsidP="00C40C9F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First Name</w:t>
            </w:r>
          </w:p>
        </w:tc>
        <w:tc>
          <w:tcPr>
            <w:tcW w:w="1530" w:type="dxa"/>
            <w:shd w:val="clear" w:color="auto" w:fill="DAEEF3"/>
          </w:tcPr>
          <w:p w:rsidR="001472A0" w:rsidRPr="004B66C7" w:rsidRDefault="001472A0" w:rsidP="00C40C9F">
            <w:pPr>
              <w:jc w:val="center"/>
              <w:rPr>
                <w:b/>
                <w:sz w:val="18"/>
                <w:szCs w:val="18"/>
              </w:rPr>
            </w:pPr>
          </w:p>
          <w:p w:rsidR="001472A0" w:rsidRPr="004B66C7" w:rsidRDefault="001472A0" w:rsidP="00C40C9F">
            <w:pPr>
              <w:jc w:val="center"/>
              <w:rPr>
                <w:b/>
                <w:sz w:val="18"/>
                <w:szCs w:val="18"/>
              </w:rPr>
            </w:pPr>
          </w:p>
          <w:p w:rsidR="001472A0" w:rsidRPr="004B66C7" w:rsidRDefault="001472A0" w:rsidP="00C40C9F">
            <w:pPr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9 Digit TASC ID</w:t>
            </w:r>
          </w:p>
          <w:p w:rsidR="001472A0" w:rsidRPr="004B66C7" w:rsidRDefault="001472A0" w:rsidP="00C40C9F">
            <w:pPr>
              <w:jc w:val="center"/>
              <w:rPr>
                <w:b/>
                <w:sz w:val="16"/>
                <w:szCs w:val="16"/>
              </w:rPr>
            </w:pPr>
            <w:r w:rsidRPr="004B66C7">
              <w:rPr>
                <w:b/>
                <w:sz w:val="18"/>
                <w:szCs w:val="18"/>
              </w:rPr>
              <w:t>(</w:t>
            </w:r>
            <w:r w:rsidRPr="004B66C7">
              <w:rPr>
                <w:b/>
                <w:sz w:val="16"/>
                <w:szCs w:val="16"/>
              </w:rPr>
              <w:t>UUID</w:t>
            </w:r>
            <w:r w:rsidRPr="004B66C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DAEEF3"/>
          </w:tcPr>
          <w:p w:rsidR="001472A0" w:rsidRPr="004B66C7" w:rsidRDefault="001472A0" w:rsidP="00C40C9F">
            <w:pPr>
              <w:jc w:val="center"/>
              <w:rPr>
                <w:b/>
                <w:sz w:val="16"/>
                <w:szCs w:val="16"/>
              </w:rPr>
            </w:pPr>
          </w:p>
          <w:p w:rsidR="001472A0" w:rsidRPr="004B66C7" w:rsidRDefault="001472A0" w:rsidP="00C40C9F">
            <w:pPr>
              <w:jc w:val="center"/>
              <w:rPr>
                <w:b/>
                <w:sz w:val="16"/>
                <w:szCs w:val="16"/>
              </w:rPr>
            </w:pPr>
          </w:p>
          <w:p w:rsidR="001472A0" w:rsidRPr="004B66C7" w:rsidRDefault="001472A0" w:rsidP="00C40C9F">
            <w:pPr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DOB</w:t>
            </w:r>
          </w:p>
          <w:p w:rsidR="001472A0" w:rsidRPr="004B66C7" w:rsidRDefault="001472A0" w:rsidP="00C40C9F">
            <w:pPr>
              <w:jc w:val="center"/>
              <w:rPr>
                <w:b/>
                <w:sz w:val="16"/>
                <w:szCs w:val="16"/>
              </w:rPr>
            </w:pPr>
            <w:r w:rsidRPr="004B66C7">
              <w:rPr>
                <w:b/>
                <w:sz w:val="16"/>
                <w:szCs w:val="16"/>
              </w:rPr>
              <w:t>(mm/dd/yyyy)</w:t>
            </w:r>
          </w:p>
        </w:tc>
        <w:tc>
          <w:tcPr>
            <w:tcW w:w="4050" w:type="dxa"/>
            <w:gridSpan w:val="5"/>
            <w:shd w:val="clear" w:color="auto" w:fill="DAEEF3"/>
          </w:tcPr>
          <w:p w:rsidR="006A0D66" w:rsidRPr="004B66C7" w:rsidRDefault="006A0D66" w:rsidP="00C40C9F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Test Form(s) Taken by Examinee (D, E or F)</w:t>
            </w:r>
          </w:p>
          <w:p w:rsidR="001472A0" w:rsidRPr="004B66C7" w:rsidRDefault="001472A0" w:rsidP="00C40C9F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             </w:t>
            </w:r>
          </w:p>
          <w:p w:rsidR="001472A0" w:rsidRPr="004B66C7" w:rsidRDefault="001472A0" w:rsidP="00C40C9F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                 Social </w:t>
            </w:r>
          </w:p>
          <w:p w:rsidR="001472A0" w:rsidRPr="004B66C7" w:rsidRDefault="001472A0" w:rsidP="00C40C9F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Writing     Studies       Science     Reading     Math</w:t>
            </w:r>
          </w:p>
        </w:tc>
        <w:tc>
          <w:tcPr>
            <w:tcW w:w="990" w:type="dxa"/>
            <w:shd w:val="clear" w:color="auto" w:fill="DAEEF3"/>
          </w:tcPr>
          <w:p w:rsidR="001472A0" w:rsidRPr="004B66C7" w:rsidRDefault="001472A0" w:rsidP="00C40C9F">
            <w:pPr>
              <w:jc w:val="center"/>
              <w:rPr>
                <w:b/>
                <w:sz w:val="18"/>
                <w:szCs w:val="18"/>
              </w:rPr>
            </w:pPr>
          </w:p>
          <w:p w:rsidR="001472A0" w:rsidRPr="004B66C7" w:rsidRDefault="001472A0" w:rsidP="00C40C9F">
            <w:pPr>
              <w:jc w:val="center"/>
              <w:rPr>
                <w:b/>
                <w:sz w:val="18"/>
                <w:szCs w:val="18"/>
              </w:rPr>
            </w:pPr>
          </w:p>
          <w:p w:rsidR="001472A0" w:rsidRPr="004B66C7" w:rsidRDefault="001472A0" w:rsidP="00C40C9F">
            <w:pPr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Appendix H</w:t>
            </w:r>
            <w:r w:rsidR="00C40167" w:rsidRPr="004B66C7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080" w:type="dxa"/>
            <w:shd w:val="clear" w:color="auto" w:fill="DAEEF3"/>
          </w:tcPr>
          <w:p w:rsidR="001472A0" w:rsidRPr="004B66C7" w:rsidRDefault="001472A0" w:rsidP="00C40C9F">
            <w:pPr>
              <w:jc w:val="center"/>
              <w:rPr>
                <w:b/>
                <w:sz w:val="18"/>
                <w:szCs w:val="18"/>
              </w:rPr>
            </w:pPr>
          </w:p>
          <w:p w:rsidR="001472A0" w:rsidRPr="004B66C7" w:rsidRDefault="001472A0" w:rsidP="00C40C9F">
            <w:pPr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Age 16, 17 or 18 EC Code</w:t>
            </w:r>
          </w:p>
        </w:tc>
        <w:tc>
          <w:tcPr>
            <w:tcW w:w="1080" w:type="dxa"/>
            <w:shd w:val="clear" w:color="auto" w:fill="DAEEF3"/>
          </w:tcPr>
          <w:p w:rsidR="001472A0" w:rsidRPr="004B66C7" w:rsidRDefault="001472A0" w:rsidP="00C40C9F">
            <w:pPr>
              <w:jc w:val="center"/>
              <w:rPr>
                <w:b/>
                <w:sz w:val="18"/>
                <w:szCs w:val="18"/>
              </w:rPr>
            </w:pPr>
          </w:p>
          <w:p w:rsidR="001472A0" w:rsidRPr="004B66C7" w:rsidRDefault="001472A0" w:rsidP="00C40C9F">
            <w:pPr>
              <w:jc w:val="center"/>
              <w:rPr>
                <w:b/>
                <w:sz w:val="18"/>
                <w:szCs w:val="18"/>
              </w:rPr>
            </w:pPr>
          </w:p>
          <w:p w:rsidR="001472A0" w:rsidRPr="004B66C7" w:rsidRDefault="001472A0" w:rsidP="00C40C9F">
            <w:pPr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5-Digit Prep Code</w:t>
            </w:r>
          </w:p>
        </w:tc>
        <w:tc>
          <w:tcPr>
            <w:tcW w:w="900" w:type="dxa"/>
            <w:shd w:val="clear" w:color="auto" w:fill="DAEEF3"/>
          </w:tcPr>
          <w:p w:rsidR="001472A0" w:rsidRPr="004B66C7" w:rsidRDefault="001472A0" w:rsidP="00C40C9F">
            <w:pPr>
              <w:jc w:val="center"/>
              <w:rPr>
                <w:b/>
                <w:sz w:val="18"/>
                <w:szCs w:val="18"/>
              </w:rPr>
            </w:pPr>
          </w:p>
          <w:p w:rsidR="001472A0" w:rsidRPr="004B66C7" w:rsidRDefault="001472A0" w:rsidP="00C40C9F">
            <w:pPr>
              <w:jc w:val="center"/>
              <w:rPr>
                <w:b/>
                <w:sz w:val="18"/>
                <w:szCs w:val="18"/>
              </w:rPr>
            </w:pPr>
          </w:p>
          <w:p w:rsidR="001472A0" w:rsidRPr="004B66C7" w:rsidRDefault="001472A0" w:rsidP="00C40C9F">
            <w:pPr>
              <w:jc w:val="center"/>
              <w:rPr>
                <w:b/>
                <w:sz w:val="18"/>
                <w:szCs w:val="18"/>
              </w:rPr>
            </w:pPr>
          </w:p>
          <w:p w:rsidR="001472A0" w:rsidRPr="004B66C7" w:rsidRDefault="001472A0" w:rsidP="008E68A0">
            <w:pPr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T-TAF</w:t>
            </w:r>
          </w:p>
        </w:tc>
      </w:tr>
      <w:tr w:rsidR="00DF361A" w:rsidRPr="004B66C7" w:rsidTr="00DF361A">
        <w:trPr>
          <w:trHeight w:val="386"/>
        </w:trPr>
        <w:tc>
          <w:tcPr>
            <w:tcW w:w="540" w:type="dxa"/>
          </w:tcPr>
          <w:p w:rsidR="001472A0" w:rsidRPr="004B66C7" w:rsidRDefault="00FD2D8F" w:rsidP="00E96024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86</w:t>
            </w:r>
          </w:p>
        </w:tc>
        <w:tc>
          <w:tcPr>
            <w:tcW w:w="1800" w:type="dxa"/>
            <w:vAlign w:val="bottom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F361A" w:rsidRPr="004B66C7" w:rsidTr="00DF361A">
        <w:tc>
          <w:tcPr>
            <w:tcW w:w="540" w:type="dxa"/>
          </w:tcPr>
          <w:p w:rsidR="001472A0" w:rsidRPr="004B66C7" w:rsidRDefault="00FD2D8F" w:rsidP="00E96024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87</w:t>
            </w:r>
          </w:p>
        </w:tc>
        <w:tc>
          <w:tcPr>
            <w:tcW w:w="1800" w:type="dxa"/>
            <w:vAlign w:val="bottom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F361A" w:rsidRPr="004B66C7" w:rsidTr="00DF361A">
        <w:tc>
          <w:tcPr>
            <w:tcW w:w="540" w:type="dxa"/>
          </w:tcPr>
          <w:p w:rsidR="001472A0" w:rsidRPr="004B66C7" w:rsidRDefault="00FD2D8F" w:rsidP="00E96024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88</w:t>
            </w:r>
          </w:p>
        </w:tc>
        <w:tc>
          <w:tcPr>
            <w:tcW w:w="1800" w:type="dxa"/>
            <w:vAlign w:val="bottom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F361A" w:rsidRPr="004B66C7" w:rsidTr="00DF361A">
        <w:tc>
          <w:tcPr>
            <w:tcW w:w="540" w:type="dxa"/>
          </w:tcPr>
          <w:p w:rsidR="001472A0" w:rsidRPr="004B66C7" w:rsidRDefault="00FD2D8F" w:rsidP="00E96024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89</w:t>
            </w:r>
          </w:p>
        </w:tc>
        <w:tc>
          <w:tcPr>
            <w:tcW w:w="1800" w:type="dxa"/>
            <w:vAlign w:val="bottom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F361A" w:rsidRPr="004B66C7" w:rsidTr="00DF361A">
        <w:tc>
          <w:tcPr>
            <w:tcW w:w="540" w:type="dxa"/>
          </w:tcPr>
          <w:p w:rsidR="001472A0" w:rsidRPr="004B66C7" w:rsidRDefault="00FD2D8F" w:rsidP="00E96024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90</w:t>
            </w:r>
          </w:p>
        </w:tc>
        <w:tc>
          <w:tcPr>
            <w:tcW w:w="1800" w:type="dxa"/>
            <w:vAlign w:val="bottom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F361A" w:rsidRPr="004B66C7" w:rsidTr="00DF361A">
        <w:tc>
          <w:tcPr>
            <w:tcW w:w="540" w:type="dxa"/>
          </w:tcPr>
          <w:p w:rsidR="001472A0" w:rsidRPr="004B66C7" w:rsidRDefault="00FD2D8F" w:rsidP="00E96024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91</w:t>
            </w:r>
          </w:p>
        </w:tc>
        <w:tc>
          <w:tcPr>
            <w:tcW w:w="1800" w:type="dxa"/>
            <w:vAlign w:val="bottom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F361A" w:rsidRPr="004B66C7" w:rsidTr="00DF361A">
        <w:tc>
          <w:tcPr>
            <w:tcW w:w="540" w:type="dxa"/>
          </w:tcPr>
          <w:p w:rsidR="001472A0" w:rsidRPr="004B66C7" w:rsidRDefault="00FD2D8F" w:rsidP="00E96024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92</w:t>
            </w:r>
          </w:p>
        </w:tc>
        <w:tc>
          <w:tcPr>
            <w:tcW w:w="1800" w:type="dxa"/>
            <w:vAlign w:val="bottom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F361A" w:rsidRPr="004B66C7" w:rsidTr="00DF361A">
        <w:tc>
          <w:tcPr>
            <w:tcW w:w="540" w:type="dxa"/>
          </w:tcPr>
          <w:p w:rsidR="001472A0" w:rsidRPr="004B66C7" w:rsidRDefault="00FD2D8F" w:rsidP="00E96024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93</w:t>
            </w:r>
          </w:p>
        </w:tc>
        <w:tc>
          <w:tcPr>
            <w:tcW w:w="1800" w:type="dxa"/>
            <w:vAlign w:val="bottom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F361A" w:rsidRPr="004B66C7" w:rsidTr="00DF361A">
        <w:tc>
          <w:tcPr>
            <w:tcW w:w="540" w:type="dxa"/>
          </w:tcPr>
          <w:p w:rsidR="001472A0" w:rsidRPr="004B66C7" w:rsidRDefault="00FD2D8F" w:rsidP="00E96024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94</w:t>
            </w:r>
          </w:p>
        </w:tc>
        <w:tc>
          <w:tcPr>
            <w:tcW w:w="1800" w:type="dxa"/>
            <w:vAlign w:val="bottom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F361A" w:rsidRPr="004B66C7" w:rsidTr="00DF361A">
        <w:tc>
          <w:tcPr>
            <w:tcW w:w="540" w:type="dxa"/>
          </w:tcPr>
          <w:p w:rsidR="001472A0" w:rsidRPr="004B66C7" w:rsidRDefault="00FD2D8F" w:rsidP="00E96024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95</w:t>
            </w:r>
          </w:p>
        </w:tc>
        <w:tc>
          <w:tcPr>
            <w:tcW w:w="1800" w:type="dxa"/>
            <w:vAlign w:val="bottom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F361A" w:rsidRPr="004B66C7" w:rsidTr="00DF361A">
        <w:trPr>
          <w:trHeight w:val="314"/>
        </w:trPr>
        <w:tc>
          <w:tcPr>
            <w:tcW w:w="540" w:type="dxa"/>
          </w:tcPr>
          <w:p w:rsidR="001472A0" w:rsidRPr="004B66C7" w:rsidRDefault="00FD2D8F" w:rsidP="00E96024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96</w:t>
            </w:r>
          </w:p>
        </w:tc>
        <w:tc>
          <w:tcPr>
            <w:tcW w:w="1800" w:type="dxa"/>
            <w:vAlign w:val="bottom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F361A" w:rsidRPr="004B66C7" w:rsidTr="00DF361A">
        <w:tc>
          <w:tcPr>
            <w:tcW w:w="540" w:type="dxa"/>
          </w:tcPr>
          <w:p w:rsidR="001472A0" w:rsidRPr="004B66C7" w:rsidRDefault="00FD2D8F" w:rsidP="00E96024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97</w:t>
            </w:r>
          </w:p>
        </w:tc>
        <w:tc>
          <w:tcPr>
            <w:tcW w:w="1800" w:type="dxa"/>
            <w:vAlign w:val="bottom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F361A" w:rsidRPr="004B66C7" w:rsidTr="00DF361A">
        <w:tc>
          <w:tcPr>
            <w:tcW w:w="540" w:type="dxa"/>
          </w:tcPr>
          <w:p w:rsidR="001472A0" w:rsidRPr="004B66C7" w:rsidRDefault="00FD2D8F" w:rsidP="00E96024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98</w:t>
            </w:r>
          </w:p>
        </w:tc>
        <w:tc>
          <w:tcPr>
            <w:tcW w:w="1800" w:type="dxa"/>
            <w:vAlign w:val="bottom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F361A" w:rsidRPr="004B66C7" w:rsidTr="00DF361A">
        <w:tc>
          <w:tcPr>
            <w:tcW w:w="540" w:type="dxa"/>
          </w:tcPr>
          <w:p w:rsidR="001472A0" w:rsidRPr="004B66C7" w:rsidRDefault="00FD2D8F" w:rsidP="00E96024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99</w:t>
            </w:r>
          </w:p>
        </w:tc>
        <w:tc>
          <w:tcPr>
            <w:tcW w:w="1800" w:type="dxa"/>
            <w:vAlign w:val="bottom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F361A" w:rsidRPr="004B66C7" w:rsidTr="00DF361A">
        <w:tc>
          <w:tcPr>
            <w:tcW w:w="540" w:type="dxa"/>
          </w:tcPr>
          <w:p w:rsidR="001472A0" w:rsidRPr="004B66C7" w:rsidRDefault="00FD2D8F" w:rsidP="00E96024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100</w:t>
            </w:r>
          </w:p>
        </w:tc>
        <w:tc>
          <w:tcPr>
            <w:tcW w:w="1800" w:type="dxa"/>
            <w:vAlign w:val="bottom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F361A" w:rsidRPr="004B66C7" w:rsidTr="00DF361A">
        <w:tc>
          <w:tcPr>
            <w:tcW w:w="540" w:type="dxa"/>
          </w:tcPr>
          <w:p w:rsidR="001472A0" w:rsidRPr="004B66C7" w:rsidRDefault="00FD2D8F" w:rsidP="00E96024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101</w:t>
            </w:r>
          </w:p>
        </w:tc>
        <w:tc>
          <w:tcPr>
            <w:tcW w:w="1800" w:type="dxa"/>
            <w:vAlign w:val="bottom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F361A" w:rsidRPr="004B66C7" w:rsidTr="00DF361A">
        <w:tc>
          <w:tcPr>
            <w:tcW w:w="540" w:type="dxa"/>
          </w:tcPr>
          <w:p w:rsidR="001472A0" w:rsidRPr="004B66C7" w:rsidRDefault="00FD2D8F" w:rsidP="00E96024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102</w:t>
            </w:r>
            <w:r w:rsidR="001472A0" w:rsidRPr="004B66C7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  <w:vAlign w:val="bottom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F361A" w:rsidRPr="004B66C7" w:rsidTr="00DF361A">
        <w:tc>
          <w:tcPr>
            <w:tcW w:w="540" w:type="dxa"/>
          </w:tcPr>
          <w:p w:rsidR="001472A0" w:rsidRPr="004B66C7" w:rsidRDefault="00FD2D8F" w:rsidP="00E96024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103</w:t>
            </w:r>
            <w:r w:rsidR="001472A0" w:rsidRPr="004B66C7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  <w:vAlign w:val="bottom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F361A" w:rsidRPr="004B66C7" w:rsidTr="00DF361A">
        <w:tc>
          <w:tcPr>
            <w:tcW w:w="540" w:type="dxa"/>
          </w:tcPr>
          <w:p w:rsidR="001472A0" w:rsidRPr="004B66C7" w:rsidRDefault="00FD2D8F" w:rsidP="00E96024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104</w:t>
            </w:r>
          </w:p>
        </w:tc>
        <w:tc>
          <w:tcPr>
            <w:tcW w:w="1800" w:type="dxa"/>
            <w:vAlign w:val="bottom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F361A" w:rsidRPr="004B66C7" w:rsidTr="00DF361A">
        <w:tc>
          <w:tcPr>
            <w:tcW w:w="540" w:type="dxa"/>
            <w:tcBorders>
              <w:bottom w:val="single" w:sz="4" w:space="0" w:color="auto"/>
            </w:tcBorders>
          </w:tcPr>
          <w:p w:rsidR="001472A0" w:rsidRPr="004B66C7" w:rsidRDefault="00FD2D8F" w:rsidP="00E96024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105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472A0" w:rsidRPr="004B66C7" w:rsidTr="00DF361A">
        <w:tc>
          <w:tcPr>
            <w:tcW w:w="540" w:type="dxa"/>
            <w:tcBorders>
              <w:bottom w:val="single" w:sz="4" w:space="0" w:color="auto"/>
            </w:tcBorders>
          </w:tcPr>
          <w:p w:rsidR="001472A0" w:rsidRPr="004B66C7" w:rsidRDefault="00FD2D8F" w:rsidP="00E96024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106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1472A0" w:rsidRPr="004B66C7" w:rsidRDefault="001472A0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472A0" w:rsidRPr="004B66C7" w:rsidTr="00DF361A">
        <w:tc>
          <w:tcPr>
            <w:tcW w:w="540" w:type="dxa"/>
            <w:tcBorders>
              <w:bottom w:val="single" w:sz="4" w:space="0" w:color="auto"/>
            </w:tcBorders>
          </w:tcPr>
          <w:p w:rsidR="001472A0" w:rsidRPr="004B66C7" w:rsidRDefault="00E96024" w:rsidP="00E96024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107</w:t>
            </w:r>
            <w:r w:rsidR="001472A0" w:rsidRPr="004B66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1472A0" w:rsidRPr="004B66C7" w:rsidRDefault="001472A0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472A0" w:rsidRPr="004B66C7" w:rsidTr="00DF361A">
        <w:tc>
          <w:tcPr>
            <w:tcW w:w="540" w:type="dxa"/>
            <w:tcBorders>
              <w:bottom w:val="single" w:sz="4" w:space="0" w:color="auto"/>
            </w:tcBorders>
          </w:tcPr>
          <w:p w:rsidR="001472A0" w:rsidRPr="004B66C7" w:rsidRDefault="00E96024" w:rsidP="00E96024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108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1472A0" w:rsidRPr="004B66C7" w:rsidRDefault="001472A0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472A0" w:rsidRPr="004B66C7" w:rsidTr="00DF361A">
        <w:tc>
          <w:tcPr>
            <w:tcW w:w="540" w:type="dxa"/>
            <w:tcBorders>
              <w:bottom w:val="single" w:sz="4" w:space="0" w:color="auto"/>
            </w:tcBorders>
          </w:tcPr>
          <w:p w:rsidR="001472A0" w:rsidRPr="004B66C7" w:rsidRDefault="00E96024" w:rsidP="00E96024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109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1472A0" w:rsidRPr="004B66C7" w:rsidRDefault="001472A0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472A0" w:rsidRPr="004B66C7" w:rsidTr="00DF361A">
        <w:tc>
          <w:tcPr>
            <w:tcW w:w="540" w:type="dxa"/>
            <w:tcBorders>
              <w:bottom w:val="single" w:sz="4" w:space="0" w:color="auto"/>
            </w:tcBorders>
          </w:tcPr>
          <w:p w:rsidR="001472A0" w:rsidRPr="004B66C7" w:rsidRDefault="00E96024" w:rsidP="00E96024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110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1472A0" w:rsidRPr="004B66C7" w:rsidRDefault="001472A0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472A0" w:rsidRPr="004B66C7" w:rsidRDefault="001472A0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472A0" w:rsidRPr="004B66C7" w:rsidTr="00C40C9F">
        <w:tc>
          <w:tcPr>
            <w:tcW w:w="14940" w:type="dxa"/>
            <w:gridSpan w:val="14"/>
            <w:shd w:val="clear" w:color="auto" w:fill="DAEEF3"/>
          </w:tcPr>
          <w:p w:rsidR="001472A0" w:rsidRPr="004B66C7" w:rsidRDefault="001472A0" w:rsidP="00C40C9F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Coordinators or Examiners must send the following materials to NYSED within five </w:t>
            </w:r>
            <w:r w:rsidR="00AC0635" w:rsidRPr="004B66C7">
              <w:rPr>
                <w:b/>
                <w:sz w:val="18"/>
                <w:szCs w:val="18"/>
              </w:rPr>
              <w:t xml:space="preserve">(5) </w:t>
            </w:r>
            <w:r w:rsidRPr="004B66C7">
              <w:rPr>
                <w:b/>
                <w:sz w:val="18"/>
                <w:szCs w:val="18"/>
              </w:rPr>
              <w:t xml:space="preserve">days of the last day of testing:  Attendance Sheet, Signature Cards, T-TAF (if applicable), </w:t>
            </w:r>
          </w:p>
          <w:p w:rsidR="001472A0" w:rsidRPr="004B66C7" w:rsidRDefault="001472A0" w:rsidP="003A0080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Accommodations Approval Letter (if applicable), Accommodations Waiver Form (if applicable), and Appendix H-Incident/Irregularity Report (if applicable).</w:t>
            </w:r>
          </w:p>
        </w:tc>
      </w:tr>
    </w:tbl>
    <w:p w:rsidR="001472A0" w:rsidRPr="004B66C7" w:rsidRDefault="001472A0" w:rsidP="00FF7F27">
      <w:pPr>
        <w:spacing w:line="360" w:lineRule="auto"/>
        <w:jc w:val="center"/>
        <w:rPr>
          <w:sz w:val="16"/>
          <w:szCs w:val="16"/>
        </w:rPr>
      </w:pPr>
    </w:p>
    <w:p w:rsidR="00BF75C7" w:rsidRPr="004B66C7" w:rsidRDefault="00BF75C7" w:rsidP="00FF7F27">
      <w:pPr>
        <w:spacing w:line="360" w:lineRule="auto"/>
        <w:jc w:val="center"/>
        <w:rPr>
          <w:sz w:val="16"/>
          <w:szCs w:val="16"/>
        </w:rPr>
      </w:pPr>
    </w:p>
    <w:p w:rsidR="00594876" w:rsidRPr="004B66C7" w:rsidRDefault="00594876" w:rsidP="00594876">
      <w:pPr>
        <w:spacing w:line="360" w:lineRule="auto"/>
        <w:jc w:val="center"/>
        <w:rPr>
          <w:sz w:val="16"/>
          <w:szCs w:val="16"/>
        </w:rPr>
      </w:pPr>
      <w:r w:rsidRPr="004B66C7">
        <w:rPr>
          <w:sz w:val="16"/>
          <w:szCs w:val="16"/>
        </w:rPr>
        <w:t>Page 5</w:t>
      </w:r>
    </w:p>
    <w:p w:rsidR="00BF75C7" w:rsidRPr="004B66C7" w:rsidRDefault="00BF75C7" w:rsidP="00FF7F27">
      <w:pPr>
        <w:spacing w:line="360" w:lineRule="auto"/>
        <w:jc w:val="center"/>
        <w:rPr>
          <w:sz w:val="16"/>
          <w:szCs w:val="16"/>
        </w:rPr>
      </w:pPr>
    </w:p>
    <w:p w:rsidR="00BF75C7" w:rsidRPr="004B66C7" w:rsidRDefault="00BF75C7" w:rsidP="00BF75C7">
      <w:pPr>
        <w:spacing w:line="360" w:lineRule="auto"/>
        <w:rPr>
          <w:b/>
          <w:sz w:val="18"/>
          <w:szCs w:val="18"/>
        </w:rPr>
      </w:pPr>
      <w:r w:rsidRPr="004B66C7">
        <w:rPr>
          <w:sz w:val="18"/>
          <w:szCs w:val="18"/>
        </w:rPr>
        <w:t xml:space="preserve">Test Center Number    </w:t>
      </w:r>
      <w:r w:rsidRPr="004B66C7">
        <w:rPr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66C7">
        <w:rPr>
          <w:b/>
          <w:sz w:val="18"/>
          <w:szCs w:val="18"/>
        </w:rPr>
        <w:instrText xml:space="preserve"> FORMTEXT </w:instrText>
      </w:r>
      <w:r w:rsidRPr="004B66C7">
        <w:rPr>
          <w:b/>
          <w:sz w:val="18"/>
          <w:szCs w:val="18"/>
        </w:rPr>
      </w:r>
      <w:r w:rsidRPr="004B66C7">
        <w:rPr>
          <w:b/>
          <w:sz w:val="18"/>
          <w:szCs w:val="18"/>
        </w:rPr>
        <w:fldChar w:fldCharType="separate"/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sz w:val="18"/>
          <w:szCs w:val="18"/>
        </w:rPr>
        <w:fldChar w:fldCharType="end"/>
      </w:r>
      <w:r w:rsidRPr="004B66C7">
        <w:rPr>
          <w:sz w:val="18"/>
          <w:szCs w:val="18"/>
        </w:rPr>
        <w:t xml:space="preserve">                         Test Center Name      </w:t>
      </w:r>
      <w:r w:rsidRPr="004B66C7">
        <w:rPr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66C7">
        <w:rPr>
          <w:b/>
          <w:sz w:val="18"/>
          <w:szCs w:val="18"/>
        </w:rPr>
        <w:instrText xml:space="preserve"> FORMTEXT </w:instrText>
      </w:r>
      <w:r w:rsidRPr="004B66C7">
        <w:rPr>
          <w:b/>
          <w:sz w:val="18"/>
          <w:szCs w:val="18"/>
        </w:rPr>
      </w:r>
      <w:r w:rsidRPr="004B66C7">
        <w:rPr>
          <w:b/>
          <w:sz w:val="18"/>
          <w:szCs w:val="18"/>
        </w:rPr>
        <w:fldChar w:fldCharType="separate"/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sz w:val="18"/>
          <w:szCs w:val="18"/>
        </w:rPr>
        <w:fldChar w:fldCharType="end"/>
      </w:r>
      <w:r w:rsidRPr="004B66C7">
        <w:rPr>
          <w:sz w:val="18"/>
          <w:szCs w:val="18"/>
        </w:rPr>
        <w:t xml:space="preserve">                                                                                                                                 1</w:t>
      </w:r>
      <w:r w:rsidRPr="004B66C7">
        <w:rPr>
          <w:sz w:val="18"/>
          <w:szCs w:val="18"/>
          <w:vertAlign w:val="superscript"/>
        </w:rPr>
        <w:t>st</w:t>
      </w:r>
      <w:r w:rsidRPr="004B66C7">
        <w:rPr>
          <w:sz w:val="18"/>
          <w:szCs w:val="18"/>
        </w:rPr>
        <w:t xml:space="preserve"> Test Date       </w:t>
      </w:r>
      <w:r w:rsidRPr="004B66C7">
        <w:rPr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66C7">
        <w:rPr>
          <w:b/>
          <w:sz w:val="18"/>
          <w:szCs w:val="18"/>
        </w:rPr>
        <w:instrText xml:space="preserve"> FORMTEXT </w:instrText>
      </w:r>
      <w:r w:rsidRPr="004B66C7">
        <w:rPr>
          <w:b/>
          <w:sz w:val="18"/>
          <w:szCs w:val="18"/>
        </w:rPr>
      </w:r>
      <w:r w:rsidRPr="004B66C7">
        <w:rPr>
          <w:b/>
          <w:sz w:val="18"/>
          <w:szCs w:val="18"/>
        </w:rPr>
        <w:fldChar w:fldCharType="separate"/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sz w:val="18"/>
          <w:szCs w:val="18"/>
        </w:rPr>
        <w:fldChar w:fldCharType="end"/>
      </w:r>
      <w:r w:rsidRPr="004B66C7">
        <w:rPr>
          <w:b/>
          <w:sz w:val="18"/>
          <w:szCs w:val="18"/>
        </w:rPr>
        <w:t xml:space="preserve">  /     </w:t>
      </w:r>
      <w:r w:rsidRPr="004B66C7">
        <w:rPr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66C7">
        <w:rPr>
          <w:b/>
          <w:sz w:val="18"/>
          <w:szCs w:val="18"/>
        </w:rPr>
        <w:instrText xml:space="preserve"> FORMTEXT </w:instrText>
      </w:r>
      <w:r w:rsidRPr="004B66C7">
        <w:rPr>
          <w:b/>
          <w:sz w:val="18"/>
          <w:szCs w:val="18"/>
        </w:rPr>
      </w:r>
      <w:r w:rsidRPr="004B66C7">
        <w:rPr>
          <w:b/>
          <w:sz w:val="18"/>
          <w:szCs w:val="18"/>
        </w:rPr>
        <w:fldChar w:fldCharType="separate"/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sz w:val="18"/>
          <w:szCs w:val="18"/>
        </w:rPr>
        <w:fldChar w:fldCharType="end"/>
      </w:r>
      <w:r w:rsidRPr="004B66C7">
        <w:rPr>
          <w:b/>
          <w:sz w:val="18"/>
          <w:szCs w:val="18"/>
        </w:rPr>
        <w:t xml:space="preserve">   /    </w:t>
      </w:r>
      <w:r w:rsidRPr="004B66C7">
        <w:rPr>
          <w:b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B66C7">
        <w:rPr>
          <w:b/>
          <w:sz w:val="18"/>
          <w:szCs w:val="18"/>
        </w:rPr>
        <w:instrText xml:space="preserve"> FORMTEXT </w:instrText>
      </w:r>
      <w:r w:rsidRPr="004B66C7">
        <w:rPr>
          <w:b/>
          <w:sz w:val="18"/>
          <w:szCs w:val="18"/>
        </w:rPr>
      </w:r>
      <w:r w:rsidRPr="004B66C7">
        <w:rPr>
          <w:b/>
          <w:sz w:val="18"/>
          <w:szCs w:val="18"/>
        </w:rPr>
        <w:fldChar w:fldCharType="separate"/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noProof/>
          <w:sz w:val="18"/>
          <w:szCs w:val="18"/>
        </w:rPr>
        <w:t> </w:t>
      </w:r>
      <w:r w:rsidRPr="004B66C7">
        <w:rPr>
          <w:b/>
          <w:sz w:val="18"/>
          <w:szCs w:val="18"/>
        </w:rPr>
        <w:fldChar w:fldCharType="end"/>
      </w:r>
    </w:p>
    <w:tbl>
      <w:tblPr>
        <w:tblStyle w:val="TableGrid"/>
        <w:tblW w:w="149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1710"/>
        <w:gridCol w:w="1530"/>
        <w:gridCol w:w="1260"/>
        <w:gridCol w:w="990"/>
        <w:gridCol w:w="810"/>
        <w:gridCol w:w="810"/>
        <w:gridCol w:w="720"/>
        <w:gridCol w:w="720"/>
        <w:gridCol w:w="990"/>
        <w:gridCol w:w="1080"/>
        <w:gridCol w:w="1080"/>
        <w:gridCol w:w="900"/>
      </w:tblGrid>
      <w:tr w:rsidR="00BF75C7" w:rsidRPr="004B66C7" w:rsidTr="00C40C9F">
        <w:trPr>
          <w:trHeight w:val="269"/>
        </w:trPr>
        <w:tc>
          <w:tcPr>
            <w:tcW w:w="14940" w:type="dxa"/>
            <w:gridSpan w:val="14"/>
            <w:tcBorders>
              <w:bottom w:val="single" w:sz="4" w:space="0" w:color="auto"/>
            </w:tcBorders>
            <w:shd w:val="clear" w:color="auto" w:fill="DAEEF3"/>
          </w:tcPr>
          <w:p w:rsidR="00BF75C7" w:rsidRPr="004B66C7" w:rsidRDefault="00B84304" w:rsidP="00B84304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List of examinees taking the TASC™ test during this test session (2016). Alphabetize this list by last name of the examinee.</w:t>
            </w:r>
          </w:p>
        </w:tc>
      </w:tr>
      <w:tr w:rsidR="00BF75C7" w:rsidRPr="004B66C7" w:rsidTr="00C40C9F">
        <w:trPr>
          <w:trHeight w:val="197"/>
        </w:trPr>
        <w:tc>
          <w:tcPr>
            <w:tcW w:w="540" w:type="dxa"/>
            <w:shd w:val="clear" w:color="auto" w:fill="DAEEF3"/>
          </w:tcPr>
          <w:p w:rsidR="00BF75C7" w:rsidRPr="004B66C7" w:rsidRDefault="00BF75C7" w:rsidP="00C40C9F">
            <w:pPr>
              <w:rPr>
                <w:b/>
                <w:sz w:val="18"/>
                <w:szCs w:val="18"/>
              </w:rPr>
            </w:pPr>
          </w:p>
          <w:p w:rsidR="00BF75C7" w:rsidRPr="004B66C7" w:rsidRDefault="00BF75C7" w:rsidP="00C40C9F">
            <w:pPr>
              <w:rPr>
                <w:b/>
                <w:sz w:val="18"/>
                <w:szCs w:val="18"/>
              </w:rPr>
            </w:pPr>
          </w:p>
          <w:p w:rsidR="00BF75C7" w:rsidRPr="004B66C7" w:rsidRDefault="00BF75C7" w:rsidP="00C40C9F">
            <w:pPr>
              <w:rPr>
                <w:b/>
                <w:sz w:val="18"/>
                <w:szCs w:val="18"/>
              </w:rPr>
            </w:pPr>
          </w:p>
          <w:p w:rsidR="00BF75C7" w:rsidRPr="004B66C7" w:rsidRDefault="00BF75C7" w:rsidP="00C40C9F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  #</w:t>
            </w:r>
          </w:p>
        </w:tc>
        <w:tc>
          <w:tcPr>
            <w:tcW w:w="1800" w:type="dxa"/>
            <w:shd w:val="clear" w:color="auto" w:fill="DAEEF3"/>
          </w:tcPr>
          <w:p w:rsidR="00BF75C7" w:rsidRPr="004B66C7" w:rsidRDefault="00BF75C7" w:rsidP="00C40C9F">
            <w:pPr>
              <w:rPr>
                <w:b/>
                <w:sz w:val="18"/>
                <w:szCs w:val="18"/>
              </w:rPr>
            </w:pPr>
          </w:p>
          <w:p w:rsidR="00BF75C7" w:rsidRPr="004B66C7" w:rsidRDefault="00BF75C7" w:rsidP="00C40C9F">
            <w:pPr>
              <w:rPr>
                <w:b/>
                <w:sz w:val="18"/>
                <w:szCs w:val="18"/>
              </w:rPr>
            </w:pPr>
          </w:p>
          <w:p w:rsidR="00BF75C7" w:rsidRPr="004B66C7" w:rsidRDefault="00BF75C7" w:rsidP="00C40C9F">
            <w:pPr>
              <w:rPr>
                <w:b/>
                <w:sz w:val="18"/>
                <w:szCs w:val="18"/>
              </w:rPr>
            </w:pPr>
          </w:p>
          <w:p w:rsidR="00BF75C7" w:rsidRPr="004B66C7" w:rsidRDefault="00BF75C7" w:rsidP="00C40C9F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Last Name</w:t>
            </w:r>
          </w:p>
        </w:tc>
        <w:tc>
          <w:tcPr>
            <w:tcW w:w="1710" w:type="dxa"/>
            <w:shd w:val="clear" w:color="auto" w:fill="DAEEF3"/>
          </w:tcPr>
          <w:p w:rsidR="00BF75C7" w:rsidRPr="004B66C7" w:rsidRDefault="00BF75C7" w:rsidP="00C40C9F">
            <w:pPr>
              <w:rPr>
                <w:b/>
                <w:sz w:val="18"/>
                <w:szCs w:val="18"/>
              </w:rPr>
            </w:pPr>
          </w:p>
          <w:p w:rsidR="00BF75C7" w:rsidRPr="004B66C7" w:rsidRDefault="00BF75C7" w:rsidP="00C40C9F">
            <w:pPr>
              <w:rPr>
                <w:b/>
                <w:sz w:val="18"/>
                <w:szCs w:val="18"/>
              </w:rPr>
            </w:pPr>
          </w:p>
          <w:p w:rsidR="00BF75C7" w:rsidRPr="004B66C7" w:rsidRDefault="00BF75C7" w:rsidP="00C40C9F">
            <w:pPr>
              <w:rPr>
                <w:b/>
                <w:sz w:val="18"/>
                <w:szCs w:val="18"/>
              </w:rPr>
            </w:pPr>
          </w:p>
          <w:p w:rsidR="00BF75C7" w:rsidRPr="004B66C7" w:rsidRDefault="00BF75C7" w:rsidP="00C40C9F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First Name</w:t>
            </w:r>
          </w:p>
        </w:tc>
        <w:tc>
          <w:tcPr>
            <w:tcW w:w="1530" w:type="dxa"/>
            <w:shd w:val="clear" w:color="auto" w:fill="DAEEF3"/>
          </w:tcPr>
          <w:p w:rsidR="00BF75C7" w:rsidRPr="004B66C7" w:rsidRDefault="00BF75C7" w:rsidP="00C40C9F">
            <w:pPr>
              <w:jc w:val="center"/>
              <w:rPr>
                <w:b/>
                <w:sz w:val="18"/>
                <w:szCs w:val="18"/>
              </w:rPr>
            </w:pPr>
          </w:p>
          <w:p w:rsidR="00BF75C7" w:rsidRPr="004B66C7" w:rsidRDefault="00BF75C7" w:rsidP="00C40C9F">
            <w:pPr>
              <w:jc w:val="center"/>
              <w:rPr>
                <w:b/>
                <w:sz w:val="18"/>
                <w:szCs w:val="18"/>
              </w:rPr>
            </w:pPr>
          </w:p>
          <w:p w:rsidR="00BF75C7" w:rsidRPr="004B66C7" w:rsidRDefault="00BF75C7" w:rsidP="00C40C9F">
            <w:pPr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9 Digit TASC ID</w:t>
            </w:r>
          </w:p>
          <w:p w:rsidR="00BF75C7" w:rsidRPr="004B66C7" w:rsidRDefault="00BF75C7" w:rsidP="00C40C9F">
            <w:pPr>
              <w:jc w:val="center"/>
              <w:rPr>
                <w:b/>
                <w:sz w:val="16"/>
                <w:szCs w:val="16"/>
              </w:rPr>
            </w:pPr>
            <w:r w:rsidRPr="004B66C7">
              <w:rPr>
                <w:b/>
                <w:sz w:val="18"/>
                <w:szCs w:val="18"/>
              </w:rPr>
              <w:t>(</w:t>
            </w:r>
            <w:r w:rsidRPr="004B66C7">
              <w:rPr>
                <w:b/>
                <w:sz w:val="16"/>
                <w:szCs w:val="16"/>
              </w:rPr>
              <w:t>UUID</w:t>
            </w:r>
            <w:r w:rsidRPr="004B66C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DAEEF3"/>
          </w:tcPr>
          <w:p w:rsidR="00BF75C7" w:rsidRPr="004B66C7" w:rsidRDefault="00BF75C7" w:rsidP="00C40C9F">
            <w:pPr>
              <w:jc w:val="center"/>
              <w:rPr>
                <w:b/>
                <w:sz w:val="16"/>
                <w:szCs w:val="16"/>
              </w:rPr>
            </w:pPr>
          </w:p>
          <w:p w:rsidR="00BF75C7" w:rsidRPr="004B66C7" w:rsidRDefault="00BF75C7" w:rsidP="00C40C9F">
            <w:pPr>
              <w:jc w:val="center"/>
              <w:rPr>
                <w:b/>
                <w:sz w:val="16"/>
                <w:szCs w:val="16"/>
              </w:rPr>
            </w:pPr>
          </w:p>
          <w:p w:rsidR="00BF75C7" w:rsidRPr="004B66C7" w:rsidRDefault="00BF75C7" w:rsidP="00C40C9F">
            <w:pPr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DOB</w:t>
            </w:r>
          </w:p>
          <w:p w:rsidR="00BF75C7" w:rsidRPr="004B66C7" w:rsidRDefault="00BF75C7" w:rsidP="00C40C9F">
            <w:pPr>
              <w:jc w:val="center"/>
              <w:rPr>
                <w:b/>
                <w:sz w:val="16"/>
                <w:szCs w:val="16"/>
              </w:rPr>
            </w:pPr>
            <w:r w:rsidRPr="004B66C7">
              <w:rPr>
                <w:b/>
                <w:sz w:val="16"/>
                <w:szCs w:val="16"/>
              </w:rPr>
              <w:t>(mm/dd/yyyy)</w:t>
            </w:r>
          </w:p>
        </w:tc>
        <w:tc>
          <w:tcPr>
            <w:tcW w:w="4050" w:type="dxa"/>
            <w:gridSpan w:val="5"/>
            <w:shd w:val="clear" w:color="auto" w:fill="DAEEF3"/>
          </w:tcPr>
          <w:p w:rsidR="006A0D66" w:rsidRPr="004B66C7" w:rsidRDefault="006A0D66" w:rsidP="00C40C9F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Test Form(s) Taken by Examinee (D, E or F)</w:t>
            </w:r>
          </w:p>
          <w:p w:rsidR="00BF75C7" w:rsidRPr="004B66C7" w:rsidRDefault="00BF75C7" w:rsidP="00C40C9F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             </w:t>
            </w:r>
          </w:p>
          <w:p w:rsidR="00BF75C7" w:rsidRPr="004B66C7" w:rsidRDefault="00BF75C7" w:rsidP="00C40C9F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                 Social </w:t>
            </w:r>
          </w:p>
          <w:p w:rsidR="00BF75C7" w:rsidRPr="004B66C7" w:rsidRDefault="00BF75C7" w:rsidP="00C40C9F">
            <w:pPr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Writing     Studies       Science     Reading     Math</w:t>
            </w:r>
          </w:p>
        </w:tc>
        <w:tc>
          <w:tcPr>
            <w:tcW w:w="990" w:type="dxa"/>
            <w:shd w:val="clear" w:color="auto" w:fill="DAEEF3"/>
          </w:tcPr>
          <w:p w:rsidR="00BF75C7" w:rsidRPr="004B66C7" w:rsidRDefault="00BF75C7" w:rsidP="00C40C9F">
            <w:pPr>
              <w:jc w:val="center"/>
              <w:rPr>
                <w:b/>
                <w:sz w:val="18"/>
                <w:szCs w:val="18"/>
              </w:rPr>
            </w:pPr>
          </w:p>
          <w:p w:rsidR="00BF75C7" w:rsidRPr="004B66C7" w:rsidRDefault="00BF75C7" w:rsidP="00C40C9F">
            <w:pPr>
              <w:jc w:val="center"/>
              <w:rPr>
                <w:b/>
                <w:sz w:val="18"/>
                <w:szCs w:val="18"/>
              </w:rPr>
            </w:pPr>
          </w:p>
          <w:p w:rsidR="00BF75C7" w:rsidRPr="004B66C7" w:rsidRDefault="00BF75C7" w:rsidP="00C40C9F">
            <w:pPr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Appendix H</w:t>
            </w:r>
            <w:r w:rsidR="00C40167" w:rsidRPr="004B66C7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080" w:type="dxa"/>
            <w:shd w:val="clear" w:color="auto" w:fill="DAEEF3"/>
          </w:tcPr>
          <w:p w:rsidR="00BF75C7" w:rsidRPr="004B66C7" w:rsidRDefault="00BF75C7" w:rsidP="00C40C9F">
            <w:pPr>
              <w:jc w:val="center"/>
              <w:rPr>
                <w:b/>
                <w:sz w:val="18"/>
                <w:szCs w:val="18"/>
              </w:rPr>
            </w:pPr>
          </w:p>
          <w:p w:rsidR="00BF75C7" w:rsidRPr="004B66C7" w:rsidRDefault="00BF75C7" w:rsidP="00C40C9F">
            <w:pPr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Age 16, 17 or 18 EC Code</w:t>
            </w:r>
          </w:p>
        </w:tc>
        <w:tc>
          <w:tcPr>
            <w:tcW w:w="1080" w:type="dxa"/>
            <w:shd w:val="clear" w:color="auto" w:fill="DAEEF3"/>
          </w:tcPr>
          <w:p w:rsidR="00BF75C7" w:rsidRPr="004B66C7" w:rsidRDefault="00BF75C7" w:rsidP="00C40C9F">
            <w:pPr>
              <w:jc w:val="center"/>
              <w:rPr>
                <w:b/>
                <w:sz w:val="18"/>
                <w:szCs w:val="18"/>
              </w:rPr>
            </w:pPr>
          </w:p>
          <w:p w:rsidR="00BF75C7" w:rsidRPr="004B66C7" w:rsidRDefault="00BF75C7" w:rsidP="00C40C9F">
            <w:pPr>
              <w:jc w:val="center"/>
              <w:rPr>
                <w:b/>
                <w:sz w:val="18"/>
                <w:szCs w:val="18"/>
              </w:rPr>
            </w:pPr>
          </w:p>
          <w:p w:rsidR="00BF75C7" w:rsidRPr="004B66C7" w:rsidRDefault="00BF75C7" w:rsidP="00C40C9F">
            <w:pPr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5-Digit Prep Code</w:t>
            </w:r>
          </w:p>
        </w:tc>
        <w:tc>
          <w:tcPr>
            <w:tcW w:w="900" w:type="dxa"/>
            <w:shd w:val="clear" w:color="auto" w:fill="DAEEF3"/>
          </w:tcPr>
          <w:p w:rsidR="00BF75C7" w:rsidRPr="004B66C7" w:rsidRDefault="00BF75C7" w:rsidP="00C40C9F">
            <w:pPr>
              <w:jc w:val="center"/>
              <w:rPr>
                <w:b/>
                <w:sz w:val="18"/>
                <w:szCs w:val="18"/>
              </w:rPr>
            </w:pPr>
          </w:p>
          <w:p w:rsidR="00BF75C7" w:rsidRPr="004B66C7" w:rsidRDefault="00BF75C7" w:rsidP="00C40C9F">
            <w:pPr>
              <w:jc w:val="center"/>
              <w:rPr>
                <w:b/>
                <w:sz w:val="18"/>
                <w:szCs w:val="18"/>
              </w:rPr>
            </w:pPr>
          </w:p>
          <w:p w:rsidR="00BF75C7" w:rsidRPr="004B66C7" w:rsidRDefault="00BF75C7" w:rsidP="00C40C9F">
            <w:pPr>
              <w:jc w:val="center"/>
              <w:rPr>
                <w:b/>
                <w:sz w:val="18"/>
                <w:szCs w:val="18"/>
              </w:rPr>
            </w:pPr>
          </w:p>
          <w:p w:rsidR="00BF75C7" w:rsidRPr="004B66C7" w:rsidRDefault="00BF75C7" w:rsidP="00EA3C0C">
            <w:pPr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>T-TAF</w:t>
            </w:r>
          </w:p>
        </w:tc>
      </w:tr>
      <w:tr w:rsidR="00BF75C7" w:rsidRPr="004B66C7" w:rsidTr="00C40C9F">
        <w:trPr>
          <w:trHeight w:val="386"/>
        </w:trPr>
        <w:tc>
          <w:tcPr>
            <w:tcW w:w="540" w:type="dxa"/>
          </w:tcPr>
          <w:p w:rsidR="00BF75C7" w:rsidRPr="004B66C7" w:rsidRDefault="00594876" w:rsidP="00C40C9F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111</w:t>
            </w:r>
          </w:p>
        </w:tc>
        <w:tc>
          <w:tcPr>
            <w:tcW w:w="1800" w:type="dxa"/>
            <w:vAlign w:val="bottom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BF75C7" w:rsidRPr="004B66C7" w:rsidRDefault="00BF75C7" w:rsidP="003B4B66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="003B4B66" w:rsidRPr="004B66C7">
              <w:rPr>
                <w:b/>
                <w:sz w:val="18"/>
                <w:szCs w:val="18"/>
              </w:rPr>
              <w:t> </w:t>
            </w:r>
            <w:r w:rsidR="003B4B66" w:rsidRPr="004B66C7">
              <w:rPr>
                <w:b/>
                <w:sz w:val="18"/>
                <w:szCs w:val="18"/>
              </w:rPr>
              <w:t> </w:t>
            </w:r>
            <w:r w:rsidR="003B4B66" w:rsidRPr="004B66C7">
              <w:rPr>
                <w:b/>
                <w:sz w:val="18"/>
                <w:szCs w:val="18"/>
              </w:rPr>
              <w:t> </w:t>
            </w:r>
            <w:r w:rsidR="003B4B66"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F75C7" w:rsidRPr="004B66C7" w:rsidTr="00C40C9F">
        <w:tc>
          <w:tcPr>
            <w:tcW w:w="540" w:type="dxa"/>
          </w:tcPr>
          <w:p w:rsidR="00BF75C7" w:rsidRPr="004B66C7" w:rsidRDefault="00594876" w:rsidP="00C40C9F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112</w:t>
            </w:r>
          </w:p>
        </w:tc>
        <w:tc>
          <w:tcPr>
            <w:tcW w:w="1800" w:type="dxa"/>
            <w:vAlign w:val="bottom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F75C7" w:rsidRPr="004B66C7" w:rsidTr="00C40C9F">
        <w:tc>
          <w:tcPr>
            <w:tcW w:w="540" w:type="dxa"/>
          </w:tcPr>
          <w:p w:rsidR="00BF75C7" w:rsidRPr="004B66C7" w:rsidRDefault="00594876" w:rsidP="00C40C9F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113</w:t>
            </w:r>
          </w:p>
        </w:tc>
        <w:tc>
          <w:tcPr>
            <w:tcW w:w="1800" w:type="dxa"/>
            <w:vAlign w:val="bottom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F75C7" w:rsidRPr="004B66C7" w:rsidTr="00C40C9F">
        <w:tc>
          <w:tcPr>
            <w:tcW w:w="540" w:type="dxa"/>
          </w:tcPr>
          <w:p w:rsidR="00BF75C7" w:rsidRPr="004B66C7" w:rsidRDefault="00594876" w:rsidP="00C40C9F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114</w:t>
            </w:r>
          </w:p>
        </w:tc>
        <w:tc>
          <w:tcPr>
            <w:tcW w:w="1800" w:type="dxa"/>
            <w:vAlign w:val="bottom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F75C7" w:rsidRPr="004B66C7" w:rsidTr="00C40C9F">
        <w:tc>
          <w:tcPr>
            <w:tcW w:w="540" w:type="dxa"/>
          </w:tcPr>
          <w:p w:rsidR="00BF75C7" w:rsidRPr="004B66C7" w:rsidRDefault="00594876" w:rsidP="00C40C9F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115</w:t>
            </w:r>
          </w:p>
        </w:tc>
        <w:tc>
          <w:tcPr>
            <w:tcW w:w="1800" w:type="dxa"/>
            <w:vAlign w:val="bottom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F75C7" w:rsidRPr="004B66C7" w:rsidTr="00C40C9F">
        <w:tc>
          <w:tcPr>
            <w:tcW w:w="540" w:type="dxa"/>
          </w:tcPr>
          <w:p w:rsidR="00BF75C7" w:rsidRPr="004B66C7" w:rsidRDefault="00594876" w:rsidP="00C40C9F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116</w:t>
            </w:r>
          </w:p>
        </w:tc>
        <w:tc>
          <w:tcPr>
            <w:tcW w:w="1800" w:type="dxa"/>
            <w:vAlign w:val="bottom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F75C7" w:rsidRPr="004B66C7" w:rsidTr="00C40C9F">
        <w:tc>
          <w:tcPr>
            <w:tcW w:w="540" w:type="dxa"/>
          </w:tcPr>
          <w:p w:rsidR="00BF75C7" w:rsidRPr="004B66C7" w:rsidRDefault="00594876" w:rsidP="00C40C9F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117</w:t>
            </w:r>
          </w:p>
        </w:tc>
        <w:tc>
          <w:tcPr>
            <w:tcW w:w="1800" w:type="dxa"/>
            <w:vAlign w:val="bottom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F75C7" w:rsidRPr="004B66C7" w:rsidTr="00C40C9F">
        <w:tc>
          <w:tcPr>
            <w:tcW w:w="540" w:type="dxa"/>
          </w:tcPr>
          <w:p w:rsidR="00BF75C7" w:rsidRPr="004B66C7" w:rsidRDefault="00594876" w:rsidP="00C40C9F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118</w:t>
            </w:r>
          </w:p>
        </w:tc>
        <w:tc>
          <w:tcPr>
            <w:tcW w:w="1800" w:type="dxa"/>
            <w:vAlign w:val="bottom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F75C7" w:rsidRPr="004B66C7" w:rsidTr="00C40C9F">
        <w:tc>
          <w:tcPr>
            <w:tcW w:w="540" w:type="dxa"/>
          </w:tcPr>
          <w:p w:rsidR="00BF75C7" w:rsidRPr="004B66C7" w:rsidRDefault="00594876" w:rsidP="00C40C9F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119</w:t>
            </w:r>
          </w:p>
        </w:tc>
        <w:tc>
          <w:tcPr>
            <w:tcW w:w="1800" w:type="dxa"/>
            <w:vAlign w:val="bottom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F75C7" w:rsidRPr="004B66C7" w:rsidTr="00C40C9F">
        <w:tc>
          <w:tcPr>
            <w:tcW w:w="540" w:type="dxa"/>
          </w:tcPr>
          <w:p w:rsidR="00BF75C7" w:rsidRPr="004B66C7" w:rsidRDefault="00594876" w:rsidP="00C40C9F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120</w:t>
            </w:r>
          </w:p>
        </w:tc>
        <w:tc>
          <w:tcPr>
            <w:tcW w:w="1800" w:type="dxa"/>
            <w:vAlign w:val="bottom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F75C7" w:rsidRPr="004B66C7" w:rsidTr="00C40C9F">
        <w:trPr>
          <w:trHeight w:val="314"/>
        </w:trPr>
        <w:tc>
          <w:tcPr>
            <w:tcW w:w="540" w:type="dxa"/>
          </w:tcPr>
          <w:p w:rsidR="00BF75C7" w:rsidRPr="004B66C7" w:rsidRDefault="00594876" w:rsidP="00C40C9F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121</w:t>
            </w:r>
          </w:p>
        </w:tc>
        <w:tc>
          <w:tcPr>
            <w:tcW w:w="1800" w:type="dxa"/>
            <w:vAlign w:val="bottom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F75C7" w:rsidRPr="004B66C7" w:rsidTr="00C40C9F">
        <w:tc>
          <w:tcPr>
            <w:tcW w:w="540" w:type="dxa"/>
          </w:tcPr>
          <w:p w:rsidR="00BF75C7" w:rsidRPr="004B66C7" w:rsidRDefault="00594876" w:rsidP="0059487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122</w:t>
            </w:r>
          </w:p>
        </w:tc>
        <w:tc>
          <w:tcPr>
            <w:tcW w:w="1800" w:type="dxa"/>
            <w:vAlign w:val="bottom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F75C7" w:rsidRPr="004B66C7" w:rsidTr="00C40C9F">
        <w:tc>
          <w:tcPr>
            <w:tcW w:w="540" w:type="dxa"/>
          </w:tcPr>
          <w:p w:rsidR="00BF75C7" w:rsidRPr="004B66C7" w:rsidRDefault="00594876" w:rsidP="00C40C9F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123</w:t>
            </w:r>
          </w:p>
        </w:tc>
        <w:tc>
          <w:tcPr>
            <w:tcW w:w="1800" w:type="dxa"/>
            <w:vAlign w:val="bottom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F75C7" w:rsidRPr="004B66C7" w:rsidTr="00C40C9F">
        <w:tc>
          <w:tcPr>
            <w:tcW w:w="540" w:type="dxa"/>
          </w:tcPr>
          <w:p w:rsidR="00BF75C7" w:rsidRPr="004B66C7" w:rsidRDefault="00594876" w:rsidP="00C40C9F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124</w:t>
            </w:r>
          </w:p>
        </w:tc>
        <w:tc>
          <w:tcPr>
            <w:tcW w:w="1800" w:type="dxa"/>
            <w:vAlign w:val="bottom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F75C7" w:rsidRPr="004B66C7" w:rsidTr="00C40C9F">
        <w:tc>
          <w:tcPr>
            <w:tcW w:w="540" w:type="dxa"/>
          </w:tcPr>
          <w:p w:rsidR="00BF75C7" w:rsidRPr="004B66C7" w:rsidRDefault="00594876" w:rsidP="00C40C9F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125</w:t>
            </w:r>
          </w:p>
        </w:tc>
        <w:tc>
          <w:tcPr>
            <w:tcW w:w="1800" w:type="dxa"/>
            <w:vAlign w:val="bottom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F75C7" w:rsidRPr="004B66C7" w:rsidTr="00C40C9F">
        <w:tc>
          <w:tcPr>
            <w:tcW w:w="540" w:type="dxa"/>
          </w:tcPr>
          <w:p w:rsidR="00BF75C7" w:rsidRPr="004B66C7" w:rsidRDefault="00594876" w:rsidP="00C40C9F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126</w:t>
            </w:r>
          </w:p>
        </w:tc>
        <w:tc>
          <w:tcPr>
            <w:tcW w:w="1800" w:type="dxa"/>
            <w:vAlign w:val="bottom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F75C7" w:rsidRPr="004B66C7" w:rsidTr="00C40C9F">
        <w:tc>
          <w:tcPr>
            <w:tcW w:w="540" w:type="dxa"/>
          </w:tcPr>
          <w:p w:rsidR="00BF75C7" w:rsidRPr="004B66C7" w:rsidRDefault="00594876" w:rsidP="00C40C9F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127</w:t>
            </w:r>
          </w:p>
        </w:tc>
        <w:tc>
          <w:tcPr>
            <w:tcW w:w="1800" w:type="dxa"/>
            <w:vAlign w:val="bottom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F75C7" w:rsidRPr="004B66C7" w:rsidTr="00C40C9F">
        <w:tc>
          <w:tcPr>
            <w:tcW w:w="540" w:type="dxa"/>
          </w:tcPr>
          <w:p w:rsidR="00BF75C7" w:rsidRPr="004B66C7" w:rsidRDefault="00594876" w:rsidP="00C40C9F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128</w:t>
            </w:r>
          </w:p>
        </w:tc>
        <w:tc>
          <w:tcPr>
            <w:tcW w:w="1800" w:type="dxa"/>
            <w:vAlign w:val="bottom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t> </w:t>
            </w:r>
            <w:r w:rsidRPr="004B66C7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F75C7" w:rsidRPr="004B66C7" w:rsidTr="00C40C9F">
        <w:tc>
          <w:tcPr>
            <w:tcW w:w="540" w:type="dxa"/>
          </w:tcPr>
          <w:p w:rsidR="00BF75C7" w:rsidRPr="004B66C7" w:rsidRDefault="00594876" w:rsidP="00C40C9F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129</w:t>
            </w:r>
          </w:p>
        </w:tc>
        <w:tc>
          <w:tcPr>
            <w:tcW w:w="1800" w:type="dxa"/>
            <w:vAlign w:val="bottom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F75C7" w:rsidRPr="004B66C7" w:rsidTr="00C40C9F">
        <w:tc>
          <w:tcPr>
            <w:tcW w:w="540" w:type="dxa"/>
            <w:tcBorders>
              <w:bottom w:val="single" w:sz="4" w:space="0" w:color="auto"/>
            </w:tcBorders>
          </w:tcPr>
          <w:p w:rsidR="00BF75C7" w:rsidRPr="004B66C7" w:rsidRDefault="00594876" w:rsidP="00C40C9F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130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F75C7" w:rsidRPr="004B66C7" w:rsidTr="00C40C9F">
        <w:tc>
          <w:tcPr>
            <w:tcW w:w="540" w:type="dxa"/>
            <w:tcBorders>
              <w:bottom w:val="single" w:sz="4" w:space="0" w:color="auto"/>
            </w:tcBorders>
          </w:tcPr>
          <w:p w:rsidR="00BF75C7" w:rsidRPr="004B66C7" w:rsidRDefault="00594876" w:rsidP="00C40C9F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131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F75C7" w:rsidRPr="004B66C7" w:rsidRDefault="00BF75C7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F75C7" w:rsidRPr="004B66C7" w:rsidTr="00C40C9F">
        <w:tc>
          <w:tcPr>
            <w:tcW w:w="540" w:type="dxa"/>
            <w:tcBorders>
              <w:bottom w:val="single" w:sz="4" w:space="0" w:color="auto"/>
            </w:tcBorders>
          </w:tcPr>
          <w:p w:rsidR="00BF75C7" w:rsidRPr="004B66C7" w:rsidRDefault="00594876" w:rsidP="00C40C9F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132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F75C7" w:rsidRPr="004B66C7" w:rsidRDefault="00BF75C7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F75C7" w:rsidRPr="004B66C7" w:rsidTr="00C40C9F">
        <w:tc>
          <w:tcPr>
            <w:tcW w:w="540" w:type="dxa"/>
            <w:tcBorders>
              <w:bottom w:val="single" w:sz="4" w:space="0" w:color="auto"/>
            </w:tcBorders>
          </w:tcPr>
          <w:p w:rsidR="00BF75C7" w:rsidRPr="004B66C7" w:rsidRDefault="00594876" w:rsidP="00C40C9F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133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F75C7" w:rsidRPr="004B66C7" w:rsidRDefault="00BF75C7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F75C7" w:rsidRPr="004B66C7" w:rsidTr="00C40C9F">
        <w:tc>
          <w:tcPr>
            <w:tcW w:w="540" w:type="dxa"/>
            <w:tcBorders>
              <w:bottom w:val="single" w:sz="4" w:space="0" w:color="auto"/>
            </w:tcBorders>
          </w:tcPr>
          <w:p w:rsidR="00BF75C7" w:rsidRPr="004B66C7" w:rsidRDefault="00594876" w:rsidP="00C40C9F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134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F75C7" w:rsidRPr="004B66C7" w:rsidRDefault="00BF75C7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F75C7" w:rsidRPr="004B66C7" w:rsidTr="00C40C9F">
        <w:tc>
          <w:tcPr>
            <w:tcW w:w="540" w:type="dxa"/>
            <w:tcBorders>
              <w:bottom w:val="single" w:sz="4" w:space="0" w:color="auto"/>
            </w:tcBorders>
          </w:tcPr>
          <w:p w:rsidR="00BF75C7" w:rsidRPr="004B66C7" w:rsidRDefault="00594876" w:rsidP="00C40C9F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4B66C7">
              <w:rPr>
                <w:sz w:val="18"/>
                <w:szCs w:val="18"/>
              </w:rPr>
              <w:t>135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F75C7" w:rsidRPr="004B66C7" w:rsidRDefault="00BF75C7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t xml:space="preserve">  </w:t>
            </w: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FORMTEXT </w:instrText>
            </w:r>
            <w:r w:rsidRPr="004B66C7">
              <w:rPr>
                <w:b/>
                <w:sz w:val="18"/>
                <w:szCs w:val="18"/>
              </w:rPr>
            </w:r>
            <w:r w:rsidRPr="004B66C7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noProof/>
                <w:sz w:val="18"/>
                <w:szCs w:val="18"/>
              </w:rPr>
              <w:t> </w:t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F75C7" w:rsidRPr="004B66C7" w:rsidRDefault="00BF75C7" w:rsidP="00C40C9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B66C7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66C7">
              <w:rPr>
                <w:b/>
                <w:sz w:val="18"/>
                <w:szCs w:val="18"/>
              </w:rPr>
              <w:instrText xml:space="preserve"> FORMCHECKBOX </w:instrText>
            </w:r>
            <w:r w:rsidR="00E909BC">
              <w:rPr>
                <w:b/>
                <w:sz w:val="18"/>
                <w:szCs w:val="18"/>
              </w:rPr>
            </w:r>
            <w:r w:rsidR="00E909BC">
              <w:rPr>
                <w:b/>
                <w:sz w:val="18"/>
                <w:szCs w:val="18"/>
              </w:rPr>
              <w:fldChar w:fldCharType="separate"/>
            </w:r>
            <w:r w:rsidRPr="004B66C7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F75C7" w:rsidTr="00C40C9F">
        <w:tc>
          <w:tcPr>
            <w:tcW w:w="14940" w:type="dxa"/>
            <w:gridSpan w:val="14"/>
            <w:shd w:val="clear" w:color="auto" w:fill="DAEEF3"/>
          </w:tcPr>
          <w:p w:rsidR="00BF75C7" w:rsidRDefault="00BF75C7" w:rsidP="00C40C9F">
            <w:pPr>
              <w:rPr>
                <w:b/>
                <w:sz w:val="18"/>
                <w:szCs w:val="18"/>
              </w:rPr>
            </w:pPr>
            <w:r w:rsidRPr="006938E3">
              <w:rPr>
                <w:b/>
                <w:sz w:val="18"/>
                <w:szCs w:val="18"/>
              </w:rPr>
              <w:t xml:space="preserve">Coordinators or Examiners must send the following materials to NYSED within five </w:t>
            </w:r>
            <w:r w:rsidR="00AC0635">
              <w:rPr>
                <w:b/>
                <w:sz w:val="18"/>
                <w:szCs w:val="18"/>
              </w:rPr>
              <w:t xml:space="preserve">(5) </w:t>
            </w:r>
            <w:r w:rsidRPr="006938E3">
              <w:rPr>
                <w:b/>
                <w:sz w:val="18"/>
                <w:szCs w:val="18"/>
              </w:rPr>
              <w:t xml:space="preserve">days of the last day of testing:  Attendance Sheet, Signature Cards, T-TAF (if applicable), </w:t>
            </w:r>
          </w:p>
          <w:p w:rsidR="00BF75C7" w:rsidRPr="006938E3" w:rsidRDefault="00BF75C7" w:rsidP="003A00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6938E3">
              <w:rPr>
                <w:b/>
                <w:sz w:val="18"/>
                <w:szCs w:val="18"/>
              </w:rPr>
              <w:t>Accommodations Approval Letter (if applicable), Accommodations Waiver Form (if applicable), and Appendix H-Incident/Irregularity Report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938E3">
              <w:rPr>
                <w:b/>
                <w:sz w:val="18"/>
                <w:szCs w:val="18"/>
              </w:rPr>
              <w:t>(if applicable).</w:t>
            </w:r>
          </w:p>
        </w:tc>
      </w:tr>
    </w:tbl>
    <w:p w:rsidR="007F25F9" w:rsidRDefault="00594876" w:rsidP="00FF7F27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Page 6</w:t>
      </w:r>
    </w:p>
    <w:p w:rsidR="007F25F9" w:rsidRDefault="007F25F9" w:rsidP="00FF7F27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CB4812">
        <w:rPr>
          <w:sz w:val="16"/>
          <w:szCs w:val="16"/>
        </w:rPr>
        <w:t>01</w:t>
      </w:r>
      <w:r>
        <w:rPr>
          <w:sz w:val="16"/>
          <w:szCs w:val="16"/>
        </w:rPr>
        <w:t>/</w:t>
      </w:r>
      <w:r w:rsidR="00CB4812">
        <w:rPr>
          <w:sz w:val="16"/>
          <w:szCs w:val="16"/>
        </w:rPr>
        <w:t>0</w:t>
      </w:r>
      <w:r w:rsidR="00663CEC">
        <w:rPr>
          <w:sz w:val="16"/>
          <w:szCs w:val="16"/>
        </w:rPr>
        <w:t>6</w:t>
      </w:r>
      <w:r>
        <w:rPr>
          <w:sz w:val="16"/>
          <w:szCs w:val="16"/>
        </w:rPr>
        <w:t>/201</w:t>
      </w:r>
      <w:r w:rsidR="00CB4812">
        <w:rPr>
          <w:sz w:val="16"/>
          <w:szCs w:val="16"/>
        </w:rPr>
        <w:t>6</w:t>
      </w:r>
      <w:r>
        <w:rPr>
          <w:sz w:val="16"/>
          <w:szCs w:val="16"/>
        </w:rPr>
        <w:t>)</w:t>
      </w:r>
    </w:p>
    <w:sectPr w:rsidR="007F25F9" w:rsidSect="006633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63"/>
    <w:rsid w:val="000002FE"/>
    <w:rsid w:val="00001DC8"/>
    <w:rsid w:val="000103B6"/>
    <w:rsid w:val="00011FE0"/>
    <w:rsid w:val="00014D47"/>
    <w:rsid w:val="00020DAE"/>
    <w:rsid w:val="0003219A"/>
    <w:rsid w:val="000370A4"/>
    <w:rsid w:val="00040DDA"/>
    <w:rsid w:val="00045D06"/>
    <w:rsid w:val="00047712"/>
    <w:rsid w:val="000521C2"/>
    <w:rsid w:val="00052B42"/>
    <w:rsid w:val="00052B75"/>
    <w:rsid w:val="0005678C"/>
    <w:rsid w:val="00057D0D"/>
    <w:rsid w:val="0006084D"/>
    <w:rsid w:val="0006174B"/>
    <w:rsid w:val="00082AE3"/>
    <w:rsid w:val="00083FAB"/>
    <w:rsid w:val="00086E1F"/>
    <w:rsid w:val="00087823"/>
    <w:rsid w:val="000936AE"/>
    <w:rsid w:val="000A1BBA"/>
    <w:rsid w:val="000A2622"/>
    <w:rsid w:val="000B7DC5"/>
    <w:rsid w:val="000C1807"/>
    <w:rsid w:val="000C21A7"/>
    <w:rsid w:val="000C3678"/>
    <w:rsid w:val="000C52A5"/>
    <w:rsid w:val="000D3C0E"/>
    <w:rsid w:val="000E704B"/>
    <w:rsid w:val="000F5383"/>
    <w:rsid w:val="000F6943"/>
    <w:rsid w:val="001076DD"/>
    <w:rsid w:val="001154BD"/>
    <w:rsid w:val="001170DC"/>
    <w:rsid w:val="001356E6"/>
    <w:rsid w:val="00143E26"/>
    <w:rsid w:val="001472A0"/>
    <w:rsid w:val="001520E3"/>
    <w:rsid w:val="001530C6"/>
    <w:rsid w:val="00154950"/>
    <w:rsid w:val="00161DCE"/>
    <w:rsid w:val="00161FEA"/>
    <w:rsid w:val="001624CD"/>
    <w:rsid w:val="00177FBA"/>
    <w:rsid w:val="001840C8"/>
    <w:rsid w:val="00186DEE"/>
    <w:rsid w:val="00191245"/>
    <w:rsid w:val="001949E9"/>
    <w:rsid w:val="001961E8"/>
    <w:rsid w:val="00197E92"/>
    <w:rsid w:val="001A4573"/>
    <w:rsid w:val="001A6C08"/>
    <w:rsid w:val="001B294E"/>
    <w:rsid w:val="001B4365"/>
    <w:rsid w:val="001B59B2"/>
    <w:rsid w:val="001C3402"/>
    <w:rsid w:val="001D17F2"/>
    <w:rsid w:val="001D229A"/>
    <w:rsid w:val="001D2A48"/>
    <w:rsid w:val="001D72E8"/>
    <w:rsid w:val="001D7492"/>
    <w:rsid w:val="001E1AF0"/>
    <w:rsid w:val="001E6695"/>
    <w:rsid w:val="0020489E"/>
    <w:rsid w:val="00207069"/>
    <w:rsid w:val="00214DAC"/>
    <w:rsid w:val="00217A94"/>
    <w:rsid w:val="002222D1"/>
    <w:rsid w:val="002311E5"/>
    <w:rsid w:val="0023211B"/>
    <w:rsid w:val="0024743E"/>
    <w:rsid w:val="00250A80"/>
    <w:rsid w:val="00251386"/>
    <w:rsid w:val="00252976"/>
    <w:rsid w:val="002567C2"/>
    <w:rsid w:val="00256AA0"/>
    <w:rsid w:val="00261654"/>
    <w:rsid w:val="00262B9A"/>
    <w:rsid w:val="00263D1C"/>
    <w:rsid w:val="002710D3"/>
    <w:rsid w:val="002732A7"/>
    <w:rsid w:val="00282F9E"/>
    <w:rsid w:val="00294786"/>
    <w:rsid w:val="00297096"/>
    <w:rsid w:val="002A0D72"/>
    <w:rsid w:val="002B5057"/>
    <w:rsid w:val="002B7E0F"/>
    <w:rsid w:val="002C0F46"/>
    <w:rsid w:val="002C2EE6"/>
    <w:rsid w:val="002C3737"/>
    <w:rsid w:val="002C6221"/>
    <w:rsid w:val="002E20D1"/>
    <w:rsid w:val="00301E18"/>
    <w:rsid w:val="00304130"/>
    <w:rsid w:val="0031110F"/>
    <w:rsid w:val="00317C9D"/>
    <w:rsid w:val="003206AF"/>
    <w:rsid w:val="00323847"/>
    <w:rsid w:val="00323977"/>
    <w:rsid w:val="00323DD8"/>
    <w:rsid w:val="0032406D"/>
    <w:rsid w:val="003261E1"/>
    <w:rsid w:val="00353611"/>
    <w:rsid w:val="00354380"/>
    <w:rsid w:val="003571E7"/>
    <w:rsid w:val="003608E1"/>
    <w:rsid w:val="00375A35"/>
    <w:rsid w:val="00375F09"/>
    <w:rsid w:val="00377622"/>
    <w:rsid w:val="0038122C"/>
    <w:rsid w:val="00383D8B"/>
    <w:rsid w:val="0038778E"/>
    <w:rsid w:val="00390503"/>
    <w:rsid w:val="003A0080"/>
    <w:rsid w:val="003B0985"/>
    <w:rsid w:val="003B31E0"/>
    <w:rsid w:val="003B4B66"/>
    <w:rsid w:val="003B66CB"/>
    <w:rsid w:val="003C2242"/>
    <w:rsid w:val="003D176A"/>
    <w:rsid w:val="003D23D1"/>
    <w:rsid w:val="003D6D6D"/>
    <w:rsid w:val="003E0D60"/>
    <w:rsid w:val="003E0D8D"/>
    <w:rsid w:val="003E3233"/>
    <w:rsid w:val="003E5068"/>
    <w:rsid w:val="003E50B5"/>
    <w:rsid w:val="003E7382"/>
    <w:rsid w:val="003F4312"/>
    <w:rsid w:val="00402CD4"/>
    <w:rsid w:val="00410211"/>
    <w:rsid w:val="00413BC3"/>
    <w:rsid w:val="00415351"/>
    <w:rsid w:val="004153F0"/>
    <w:rsid w:val="0042105F"/>
    <w:rsid w:val="004218C6"/>
    <w:rsid w:val="0042252F"/>
    <w:rsid w:val="004235AA"/>
    <w:rsid w:val="00431C12"/>
    <w:rsid w:val="00441B6D"/>
    <w:rsid w:val="0044242A"/>
    <w:rsid w:val="00452314"/>
    <w:rsid w:val="004577D9"/>
    <w:rsid w:val="004635BA"/>
    <w:rsid w:val="004704C1"/>
    <w:rsid w:val="00472193"/>
    <w:rsid w:val="004765A4"/>
    <w:rsid w:val="004946EE"/>
    <w:rsid w:val="004A06E1"/>
    <w:rsid w:val="004A0BC7"/>
    <w:rsid w:val="004A244F"/>
    <w:rsid w:val="004A2CF6"/>
    <w:rsid w:val="004B0C1A"/>
    <w:rsid w:val="004B2C95"/>
    <w:rsid w:val="004B66C7"/>
    <w:rsid w:val="004C096C"/>
    <w:rsid w:val="004C57B9"/>
    <w:rsid w:val="004D35FC"/>
    <w:rsid w:val="004D5421"/>
    <w:rsid w:val="004E0328"/>
    <w:rsid w:val="004E17E7"/>
    <w:rsid w:val="004E277C"/>
    <w:rsid w:val="004E7F24"/>
    <w:rsid w:val="004F24FB"/>
    <w:rsid w:val="00522CB2"/>
    <w:rsid w:val="00532AE3"/>
    <w:rsid w:val="00552CA7"/>
    <w:rsid w:val="00554451"/>
    <w:rsid w:val="00567B98"/>
    <w:rsid w:val="00567E1F"/>
    <w:rsid w:val="005751BC"/>
    <w:rsid w:val="00594876"/>
    <w:rsid w:val="005A3637"/>
    <w:rsid w:val="005A6FFE"/>
    <w:rsid w:val="005A7B26"/>
    <w:rsid w:val="005B0F28"/>
    <w:rsid w:val="005B664C"/>
    <w:rsid w:val="005C1B09"/>
    <w:rsid w:val="005C34AC"/>
    <w:rsid w:val="005E4C46"/>
    <w:rsid w:val="005E6A88"/>
    <w:rsid w:val="005F29AF"/>
    <w:rsid w:val="005F343E"/>
    <w:rsid w:val="005F3D3B"/>
    <w:rsid w:val="00601181"/>
    <w:rsid w:val="00620340"/>
    <w:rsid w:val="00622B2F"/>
    <w:rsid w:val="00626280"/>
    <w:rsid w:val="00630526"/>
    <w:rsid w:val="00631B18"/>
    <w:rsid w:val="00633AA9"/>
    <w:rsid w:val="00636C48"/>
    <w:rsid w:val="006378DD"/>
    <w:rsid w:val="00644AD0"/>
    <w:rsid w:val="00644B40"/>
    <w:rsid w:val="006452F7"/>
    <w:rsid w:val="0064609A"/>
    <w:rsid w:val="00655B31"/>
    <w:rsid w:val="00660335"/>
    <w:rsid w:val="00663361"/>
    <w:rsid w:val="00663CEC"/>
    <w:rsid w:val="00671585"/>
    <w:rsid w:val="00673934"/>
    <w:rsid w:val="0067408E"/>
    <w:rsid w:val="006852CA"/>
    <w:rsid w:val="006900BC"/>
    <w:rsid w:val="006938E3"/>
    <w:rsid w:val="00696FD2"/>
    <w:rsid w:val="00697887"/>
    <w:rsid w:val="00697F82"/>
    <w:rsid w:val="006A03E2"/>
    <w:rsid w:val="006A0D66"/>
    <w:rsid w:val="006A2E67"/>
    <w:rsid w:val="006B32C7"/>
    <w:rsid w:val="006B7A74"/>
    <w:rsid w:val="006C5703"/>
    <w:rsid w:val="006D365C"/>
    <w:rsid w:val="006D423A"/>
    <w:rsid w:val="006D4B28"/>
    <w:rsid w:val="006E073C"/>
    <w:rsid w:val="006F41F8"/>
    <w:rsid w:val="006F4A27"/>
    <w:rsid w:val="00716201"/>
    <w:rsid w:val="00722186"/>
    <w:rsid w:val="00723B6F"/>
    <w:rsid w:val="00733A89"/>
    <w:rsid w:val="00745FBF"/>
    <w:rsid w:val="007474F9"/>
    <w:rsid w:val="00751A48"/>
    <w:rsid w:val="00757432"/>
    <w:rsid w:val="00761438"/>
    <w:rsid w:val="00762588"/>
    <w:rsid w:val="00770B20"/>
    <w:rsid w:val="00773898"/>
    <w:rsid w:val="00774719"/>
    <w:rsid w:val="00782B0B"/>
    <w:rsid w:val="00782E7D"/>
    <w:rsid w:val="00784AAA"/>
    <w:rsid w:val="007853E1"/>
    <w:rsid w:val="00787B08"/>
    <w:rsid w:val="00791E2E"/>
    <w:rsid w:val="007A2E63"/>
    <w:rsid w:val="007B2BF8"/>
    <w:rsid w:val="007B2E5D"/>
    <w:rsid w:val="007B35D2"/>
    <w:rsid w:val="007B5179"/>
    <w:rsid w:val="007C30CB"/>
    <w:rsid w:val="007C5DB8"/>
    <w:rsid w:val="007C65FE"/>
    <w:rsid w:val="007C6F0F"/>
    <w:rsid w:val="007D28FC"/>
    <w:rsid w:val="007E029B"/>
    <w:rsid w:val="007E624A"/>
    <w:rsid w:val="007F25F9"/>
    <w:rsid w:val="007F2FC2"/>
    <w:rsid w:val="007F702C"/>
    <w:rsid w:val="008025F4"/>
    <w:rsid w:val="00806C14"/>
    <w:rsid w:val="00811389"/>
    <w:rsid w:val="00817F20"/>
    <w:rsid w:val="00822AAB"/>
    <w:rsid w:val="008232FE"/>
    <w:rsid w:val="00833E71"/>
    <w:rsid w:val="0083559A"/>
    <w:rsid w:val="00837E45"/>
    <w:rsid w:val="008532F2"/>
    <w:rsid w:val="008546D7"/>
    <w:rsid w:val="008628EC"/>
    <w:rsid w:val="00863DD0"/>
    <w:rsid w:val="00870160"/>
    <w:rsid w:val="00872028"/>
    <w:rsid w:val="008827F3"/>
    <w:rsid w:val="00896EC3"/>
    <w:rsid w:val="008A0C89"/>
    <w:rsid w:val="008A5283"/>
    <w:rsid w:val="008C07FB"/>
    <w:rsid w:val="008C50FA"/>
    <w:rsid w:val="008D43CE"/>
    <w:rsid w:val="008D6CC2"/>
    <w:rsid w:val="008E173D"/>
    <w:rsid w:val="008E68A0"/>
    <w:rsid w:val="0090414F"/>
    <w:rsid w:val="00911413"/>
    <w:rsid w:val="00916514"/>
    <w:rsid w:val="00917B0F"/>
    <w:rsid w:val="009204E3"/>
    <w:rsid w:val="00947E82"/>
    <w:rsid w:val="00966AB7"/>
    <w:rsid w:val="00971E64"/>
    <w:rsid w:val="00976ED7"/>
    <w:rsid w:val="00984A33"/>
    <w:rsid w:val="0098653D"/>
    <w:rsid w:val="00987DD4"/>
    <w:rsid w:val="009956E8"/>
    <w:rsid w:val="009A13D0"/>
    <w:rsid w:val="009B33F0"/>
    <w:rsid w:val="009B60EB"/>
    <w:rsid w:val="009C6780"/>
    <w:rsid w:val="009D14A4"/>
    <w:rsid w:val="009D47B4"/>
    <w:rsid w:val="009E3150"/>
    <w:rsid w:val="009E4D87"/>
    <w:rsid w:val="009F099A"/>
    <w:rsid w:val="009F1FF5"/>
    <w:rsid w:val="009F6EDB"/>
    <w:rsid w:val="00A001E0"/>
    <w:rsid w:val="00A126AC"/>
    <w:rsid w:val="00A12801"/>
    <w:rsid w:val="00A1338F"/>
    <w:rsid w:val="00A23F93"/>
    <w:rsid w:val="00A26EA9"/>
    <w:rsid w:val="00A3692E"/>
    <w:rsid w:val="00A41493"/>
    <w:rsid w:val="00A4601D"/>
    <w:rsid w:val="00A506DE"/>
    <w:rsid w:val="00A56A9B"/>
    <w:rsid w:val="00A62E2F"/>
    <w:rsid w:val="00A72576"/>
    <w:rsid w:val="00A75E3C"/>
    <w:rsid w:val="00A76E61"/>
    <w:rsid w:val="00A804EE"/>
    <w:rsid w:val="00A833FF"/>
    <w:rsid w:val="00A85F76"/>
    <w:rsid w:val="00A900BE"/>
    <w:rsid w:val="00A92943"/>
    <w:rsid w:val="00A94CA5"/>
    <w:rsid w:val="00AA0E04"/>
    <w:rsid w:val="00AA2F9E"/>
    <w:rsid w:val="00AA548E"/>
    <w:rsid w:val="00AA6B7E"/>
    <w:rsid w:val="00AB1FF0"/>
    <w:rsid w:val="00AB732C"/>
    <w:rsid w:val="00AC0635"/>
    <w:rsid w:val="00AD3688"/>
    <w:rsid w:val="00AE0EA2"/>
    <w:rsid w:val="00AE4AB2"/>
    <w:rsid w:val="00AE5BC4"/>
    <w:rsid w:val="00AF13EE"/>
    <w:rsid w:val="00B01926"/>
    <w:rsid w:val="00B05322"/>
    <w:rsid w:val="00B127E8"/>
    <w:rsid w:val="00B16281"/>
    <w:rsid w:val="00B24C40"/>
    <w:rsid w:val="00B26049"/>
    <w:rsid w:val="00B5225C"/>
    <w:rsid w:val="00B5542D"/>
    <w:rsid w:val="00B615D8"/>
    <w:rsid w:val="00B81975"/>
    <w:rsid w:val="00B84304"/>
    <w:rsid w:val="00B870E0"/>
    <w:rsid w:val="00B94660"/>
    <w:rsid w:val="00B94AF7"/>
    <w:rsid w:val="00BA1C7B"/>
    <w:rsid w:val="00BA2DE6"/>
    <w:rsid w:val="00BA44E5"/>
    <w:rsid w:val="00BB0E94"/>
    <w:rsid w:val="00BB1F63"/>
    <w:rsid w:val="00BC122A"/>
    <w:rsid w:val="00BC2EC8"/>
    <w:rsid w:val="00BC50B2"/>
    <w:rsid w:val="00BD0A1F"/>
    <w:rsid w:val="00BD3293"/>
    <w:rsid w:val="00BF21DD"/>
    <w:rsid w:val="00BF5E94"/>
    <w:rsid w:val="00BF75C7"/>
    <w:rsid w:val="00C04CBE"/>
    <w:rsid w:val="00C14C43"/>
    <w:rsid w:val="00C1528D"/>
    <w:rsid w:val="00C21ED1"/>
    <w:rsid w:val="00C40167"/>
    <w:rsid w:val="00C40C9F"/>
    <w:rsid w:val="00C41AB8"/>
    <w:rsid w:val="00C42DC6"/>
    <w:rsid w:val="00C44EA6"/>
    <w:rsid w:val="00C46E12"/>
    <w:rsid w:val="00C50FDA"/>
    <w:rsid w:val="00C6043A"/>
    <w:rsid w:val="00C64A03"/>
    <w:rsid w:val="00C66698"/>
    <w:rsid w:val="00C674DA"/>
    <w:rsid w:val="00C76F27"/>
    <w:rsid w:val="00C8016D"/>
    <w:rsid w:val="00C86C04"/>
    <w:rsid w:val="00C8783E"/>
    <w:rsid w:val="00C93A0C"/>
    <w:rsid w:val="00C9465B"/>
    <w:rsid w:val="00C95822"/>
    <w:rsid w:val="00CA2458"/>
    <w:rsid w:val="00CA4DD8"/>
    <w:rsid w:val="00CA7F3E"/>
    <w:rsid w:val="00CB00EB"/>
    <w:rsid w:val="00CB2ABA"/>
    <w:rsid w:val="00CB4812"/>
    <w:rsid w:val="00CB5FA9"/>
    <w:rsid w:val="00CB61B7"/>
    <w:rsid w:val="00CC6884"/>
    <w:rsid w:val="00CC7E9A"/>
    <w:rsid w:val="00CD12FE"/>
    <w:rsid w:val="00CD263F"/>
    <w:rsid w:val="00CD7C71"/>
    <w:rsid w:val="00CE0FAF"/>
    <w:rsid w:val="00CF599E"/>
    <w:rsid w:val="00CF7FEA"/>
    <w:rsid w:val="00D02315"/>
    <w:rsid w:val="00D02E4D"/>
    <w:rsid w:val="00D10E85"/>
    <w:rsid w:val="00D16F34"/>
    <w:rsid w:val="00D2414B"/>
    <w:rsid w:val="00D274D7"/>
    <w:rsid w:val="00D332DF"/>
    <w:rsid w:val="00D34347"/>
    <w:rsid w:val="00D37E4F"/>
    <w:rsid w:val="00D41B6B"/>
    <w:rsid w:val="00D53317"/>
    <w:rsid w:val="00D55AB5"/>
    <w:rsid w:val="00D60528"/>
    <w:rsid w:val="00D63769"/>
    <w:rsid w:val="00D665F9"/>
    <w:rsid w:val="00D70C72"/>
    <w:rsid w:val="00D80D34"/>
    <w:rsid w:val="00D817AF"/>
    <w:rsid w:val="00D91835"/>
    <w:rsid w:val="00DA3C90"/>
    <w:rsid w:val="00DA6663"/>
    <w:rsid w:val="00DB03E8"/>
    <w:rsid w:val="00DB28CC"/>
    <w:rsid w:val="00DB60B6"/>
    <w:rsid w:val="00DC336E"/>
    <w:rsid w:val="00DC67B3"/>
    <w:rsid w:val="00DD59AF"/>
    <w:rsid w:val="00DD6887"/>
    <w:rsid w:val="00DF361A"/>
    <w:rsid w:val="00E026B2"/>
    <w:rsid w:val="00E03B4E"/>
    <w:rsid w:val="00E10D8A"/>
    <w:rsid w:val="00E1259F"/>
    <w:rsid w:val="00E15B81"/>
    <w:rsid w:val="00E15E0A"/>
    <w:rsid w:val="00E16E27"/>
    <w:rsid w:val="00E22151"/>
    <w:rsid w:val="00E265F9"/>
    <w:rsid w:val="00E3134F"/>
    <w:rsid w:val="00E32ED2"/>
    <w:rsid w:val="00E34EE6"/>
    <w:rsid w:val="00E41640"/>
    <w:rsid w:val="00E41DBA"/>
    <w:rsid w:val="00E41FC5"/>
    <w:rsid w:val="00E50385"/>
    <w:rsid w:val="00E50D1B"/>
    <w:rsid w:val="00E53BD2"/>
    <w:rsid w:val="00E54A0F"/>
    <w:rsid w:val="00E55137"/>
    <w:rsid w:val="00E673ED"/>
    <w:rsid w:val="00E731CF"/>
    <w:rsid w:val="00E83646"/>
    <w:rsid w:val="00E85934"/>
    <w:rsid w:val="00E904A5"/>
    <w:rsid w:val="00E909BC"/>
    <w:rsid w:val="00E96024"/>
    <w:rsid w:val="00EA3C0C"/>
    <w:rsid w:val="00EA6467"/>
    <w:rsid w:val="00EB1B63"/>
    <w:rsid w:val="00EC32C8"/>
    <w:rsid w:val="00EC4BE9"/>
    <w:rsid w:val="00ED7F46"/>
    <w:rsid w:val="00EE5BB4"/>
    <w:rsid w:val="00EF4E12"/>
    <w:rsid w:val="00F12A1E"/>
    <w:rsid w:val="00F13A69"/>
    <w:rsid w:val="00F244CF"/>
    <w:rsid w:val="00F26333"/>
    <w:rsid w:val="00F32525"/>
    <w:rsid w:val="00F528CB"/>
    <w:rsid w:val="00F625AD"/>
    <w:rsid w:val="00F726CD"/>
    <w:rsid w:val="00F844DA"/>
    <w:rsid w:val="00F90BF8"/>
    <w:rsid w:val="00F93DCE"/>
    <w:rsid w:val="00F9571D"/>
    <w:rsid w:val="00F95E28"/>
    <w:rsid w:val="00F96520"/>
    <w:rsid w:val="00FA6A70"/>
    <w:rsid w:val="00FB75B2"/>
    <w:rsid w:val="00FC14F2"/>
    <w:rsid w:val="00FD2D8F"/>
    <w:rsid w:val="00FF00AC"/>
    <w:rsid w:val="00FF15F1"/>
    <w:rsid w:val="00FF34FB"/>
    <w:rsid w:val="00FF7A77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8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3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55B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E4D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15E0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91141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91141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3111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9204E3"/>
  </w:style>
  <w:style w:type="table" w:customStyle="1" w:styleId="TableGrid7">
    <w:name w:val="Table Grid7"/>
    <w:basedOn w:val="TableNormal"/>
    <w:next w:val="TableGrid"/>
    <w:rsid w:val="009204E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920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20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8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3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55B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E4D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15E0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91141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91141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3111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9204E3"/>
  </w:style>
  <w:style w:type="table" w:customStyle="1" w:styleId="TableGrid7">
    <w:name w:val="Table Grid7"/>
    <w:basedOn w:val="TableNormal"/>
    <w:next w:val="TableGrid"/>
    <w:rsid w:val="009204E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920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20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erchar\Desktop\TA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F39FB-DC62-4B99-978C-1C9D2D4A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TASC.dotx</Template>
  <TotalTime>0</TotalTime>
  <Pages>6</Pages>
  <Words>6574</Words>
  <Characters>37477</Characters>
  <Application>Microsoft Office Word</Application>
  <DocSecurity>4</DocSecurity>
  <Lines>312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43964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Kathleen Sheehy</cp:lastModifiedBy>
  <cp:revision>2</cp:revision>
  <cp:lastPrinted>2016-01-05T20:18:00Z</cp:lastPrinted>
  <dcterms:created xsi:type="dcterms:W3CDTF">2016-01-07T21:05:00Z</dcterms:created>
  <dcterms:modified xsi:type="dcterms:W3CDTF">2016-01-07T21:05:00Z</dcterms:modified>
</cp:coreProperties>
</file>