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F459" w14:textId="77777777" w:rsidR="00A26CDD" w:rsidRDefault="005548CB" w:rsidP="00A26CDD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15BF15" wp14:editId="6D1D712A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4674" w14:textId="6465EB8F" w:rsidR="006D1D77" w:rsidRDefault="004C2255" w:rsidP="35BCED2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Assessment </w:t>
      </w:r>
      <w:r w:rsidR="35BCED2F" w:rsidRPr="35BCED2F">
        <w:rPr>
          <w:rFonts w:ascii="Arial" w:eastAsia="Arial" w:hAnsi="Arial" w:cs="Arial"/>
          <w:b/>
          <w:bCs/>
          <w:sz w:val="32"/>
          <w:szCs w:val="32"/>
        </w:rPr>
        <w:t>Service</w:t>
      </w:r>
      <w:r w:rsidR="003C0058"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1067AA35" w14:textId="1290B197" w:rsidR="005B6FBC" w:rsidRDefault="419116D1" w:rsidP="419116D1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419116D1">
        <w:rPr>
          <w:rFonts w:ascii="Arial" w:eastAsia="Arial" w:hAnsi="Arial" w:cs="Arial"/>
          <w:b/>
          <w:bCs/>
          <w:sz w:val="28"/>
          <w:szCs w:val="28"/>
        </w:rPr>
        <w:t>100X-Standardized Testing/Specialized Evaluation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A26CDD" w:rsidRPr="00A13FFF" w14:paraId="0FCF3C55" w14:textId="77777777" w:rsidTr="00997BF2">
        <w:trPr>
          <w:trHeight w:val="260"/>
          <w:jc w:val="center"/>
        </w:trPr>
        <w:tc>
          <w:tcPr>
            <w:tcW w:w="1975" w:type="dxa"/>
          </w:tcPr>
          <w:p w14:paraId="2B2D85DD" w14:textId="77777777" w:rsidR="00A26CDD" w:rsidRPr="00A13FFF" w:rsidRDefault="00A26CDD" w:rsidP="00997BF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0C752CCE" w14:textId="77777777" w:rsidR="00A26CDD" w:rsidRPr="00A13FFF" w:rsidRDefault="00A26CDD" w:rsidP="00997BF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A05834DC4BD84F89BCCDD7844215AE44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6449330" w14:textId="0DF83620" w:rsidR="00A26CDD" w:rsidRPr="00A13FFF" w:rsidRDefault="000E38F5" w:rsidP="00997B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A26CDD" w:rsidRPr="00A13FFF" w14:paraId="6FAD71FC" w14:textId="77777777" w:rsidTr="00997BF2">
        <w:trPr>
          <w:trHeight w:val="269"/>
          <w:jc w:val="center"/>
        </w:trPr>
        <w:tc>
          <w:tcPr>
            <w:tcW w:w="1975" w:type="dxa"/>
          </w:tcPr>
          <w:p w14:paraId="1C4A3C95" w14:textId="77777777" w:rsidR="00A26CDD" w:rsidRPr="00A13FFF" w:rsidRDefault="00A26CDD" w:rsidP="00997BF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6702E057" w14:textId="77777777" w:rsidR="00A26CDD" w:rsidRPr="00A13FFF" w:rsidRDefault="00A26CDD" w:rsidP="00997BF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762AA390AD1E4757883608B39EC845F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4655CFE" w14:textId="41E69203" w:rsidR="00A26CDD" w:rsidRPr="00A13FFF" w:rsidRDefault="000E38F5" w:rsidP="00997B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A26CDD" w:rsidRPr="00A13FFF" w14:paraId="27EBD69B" w14:textId="77777777" w:rsidTr="00997BF2">
        <w:trPr>
          <w:trHeight w:val="269"/>
          <w:jc w:val="center"/>
        </w:trPr>
        <w:tc>
          <w:tcPr>
            <w:tcW w:w="1975" w:type="dxa"/>
          </w:tcPr>
          <w:p w14:paraId="6BFAB82C" w14:textId="77777777" w:rsidR="00A26CDD" w:rsidRPr="00A13FFF" w:rsidRDefault="00A26CDD" w:rsidP="00997BF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0C7851EB" w14:textId="77777777" w:rsidR="00A26CDD" w:rsidRPr="00A13FFF" w:rsidRDefault="00A26CDD" w:rsidP="00997BF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0BA111DA7A1540E3A0405F8FC383FDF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EEB676E" w14:textId="34C6AA84" w:rsidR="00A26CDD" w:rsidRPr="00A13FFF" w:rsidRDefault="000E38F5" w:rsidP="00997B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3F97377" w14:textId="77777777" w:rsidR="005B6FBC" w:rsidRPr="00194F85" w:rsidRDefault="005B6FBC" w:rsidP="00A26CDD">
      <w:pPr>
        <w:rPr>
          <w:rFonts w:ascii="Arial" w:eastAsia="Arial" w:hAnsi="Arial" w:cs="Arial"/>
        </w:rPr>
      </w:pPr>
    </w:p>
    <w:tbl>
      <w:tblPr>
        <w:tblStyle w:val="TableGrid"/>
        <w:tblW w:w="953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520"/>
        <w:gridCol w:w="1841"/>
        <w:gridCol w:w="883"/>
        <w:gridCol w:w="2136"/>
      </w:tblGrid>
      <w:tr w:rsidR="00455120" w:rsidRPr="00B26A23" w14:paraId="44B3D238" w14:textId="77777777" w:rsidTr="000E38F5">
        <w:trPr>
          <w:jc w:val="center"/>
        </w:trPr>
        <w:tc>
          <w:tcPr>
            <w:tcW w:w="2155" w:type="dxa"/>
            <w:vAlign w:val="center"/>
          </w:tcPr>
          <w:p w14:paraId="43CF8F9F" w14:textId="77777777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2520" w:type="dxa"/>
                <w:tcBorders>
                  <w:right w:val="single" w:sz="4" w:space="0" w:color="000000"/>
                </w:tcBorders>
                <w:vAlign w:val="center"/>
              </w:tcPr>
              <w:p w14:paraId="0CC5961D" w14:textId="0C159F50" w:rsidR="007F2D34" w:rsidRPr="00B26A23" w:rsidRDefault="000E38F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841" w:type="dxa"/>
            <w:tcBorders>
              <w:left w:val="single" w:sz="4" w:space="0" w:color="000000"/>
            </w:tcBorders>
            <w:vAlign w:val="center"/>
          </w:tcPr>
          <w:p w14:paraId="131C97BA" w14:textId="77777777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9" w:type="dxa"/>
                <w:gridSpan w:val="2"/>
                <w:vAlign w:val="center"/>
              </w:tcPr>
              <w:p w14:paraId="4AF56F18" w14:textId="77777777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55120" w:rsidRPr="00B26A23" w14:paraId="5E95E973" w14:textId="77777777" w:rsidTr="000E38F5">
        <w:trPr>
          <w:jc w:val="center"/>
        </w:trPr>
        <w:tc>
          <w:tcPr>
            <w:tcW w:w="2155" w:type="dxa"/>
            <w:vAlign w:val="center"/>
          </w:tcPr>
          <w:p w14:paraId="41949AC4" w14:textId="77777777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20" w:type="dxa"/>
                <w:tcBorders>
                  <w:right w:val="single" w:sz="4" w:space="0" w:color="000000"/>
                </w:tcBorders>
                <w:vAlign w:val="center"/>
              </w:tcPr>
              <w:p w14:paraId="7D0224AB" w14:textId="77777777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24" w:type="dxa"/>
            <w:gridSpan w:val="2"/>
            <w:tcBorders>
              <w:left w:val="single" w:sz="4" w:space="0" w:color="000000"/>
            </w:tcBorders>
            <w:vAlign w:val="center"/>
          </w:tcPr>
          <w:p w14:paraId="5645C1A9" w14:textId="77777777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2136" w:type="dxa"/>
                <w:shd w:val="clear" w:color="auto" w:fill="auto"/>
                <w:vAlign w:val="center"/>
              </w:tcPr>
              <w:p w14:paraId="4D234EE1" w14:textId="77777777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55120" w:rsidRPr="00B26A23" w14:paraId="6B17F2C0" w14:textId="77777777" w:rsidTr="000E38F5">
        <w:trPr>
          <w:jc w:val="center"/>
        </w:trPr>
        <w:tc>
          <w:tcPr>
            <w:tcW w:w="467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29C735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35CBFB58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9" w:type="dxa"/>
                <w:gridSpan w:val="2"/>
                <w:vAlign w:val="center"/>
              </w:tcPr>
              <w:p w14:paraId="6D76368F" w14:textId="77777777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0C891AF" w14:textId="77777777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76021ED7" w14:textId="77777777" w:rsidTr="00455120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7989A9A2" w14:textId="77777777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313D9B7F" w14:textId="33C05708" w:rsidR="00AA6BA7" w:rsidRPr="00B26A23" w:rsidRDefault="000E38F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2383237E" w14:textId="77777777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78F54FC5" w14:textId="77777777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6016230D" w14:textId="77777777" w:rsidTr="00455120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4A661C0F" w14:textId="77777777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4A4F5253" w14:textId="77777777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6F7F0851" w14:textId="77777777" w:rsidTr="00455120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4C4B8EF3" w14:textId="77777777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09B7E955" w14:textId="77777777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76EEC3B" w14:textId="77777777" w:rsidR="00C97A00" w:rsidRDefault="00C97A00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59"/>
        <w:gridCol w:w="883"/>
        <w:gridCol w:w="428"/>
        <w:gridCol w:w="90"/>
        <w:gridCol w:w="949"/>
        <w:gridCol w:w="1391"/>
        <w:gridCol w:w="270"/>
        <w:gridCol w:w="1620"/>
        <w:gridCol w:w="570"/>
        <w:gridCol w:w="870"/>
      </w:tblGrid>
      <w:tr w:rsidR="00DF5520" w14:paraId="6C7A3B2B" w14:textId="77777777" w:rsidTr="112DD59F">
        <w:tc>
          <w:tcPr>
            <w:tcW w:w="9360" w:type="dxa"/>
            <w:gridSpan w:val="11"/>
          </w:tcPr>
          <w:p w14:paraId="75698758" w14:textId="77777777" w:rsidR="00DF5520" w:rsidRPr="00DF5520" w:rsidRDefault="00DF5520" w:rsidP="00DF5520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DF5520" w14:paraId="41535E5E" w14:textId="77777777" w:rsidTr="112DD59F">
        <w:tc>
          <w:tcPr>
            <w:tcW w:w="9360" w:type="dxa"/>
            <w:gridSpan w:val="11"/>
          </w:tcPr>
          <w:p w14:paraId="283CD8BC" w14:textId="77777777" w:rsidR="00DF5520" w:rsidRPr="003C0058" w:rsidRDefault="00DF5520" w:rsidP="00DF552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 must be completed by evaluator.</w:t>
            </w:r>
          </w:p>
        </w:tc>
      </w:tr>
      <w:tr w:rsidR="00F66318" w14:paraId="6B4D267C" w14:textId="77777777" w:rsidTr="112DD59F">
        <w:tc>
          <w:tcPr>
            <w:tcW w:w="9360" w:type="dxa"/>
            <w:gridSpan w:val="11"/>
          </w:tcPr>
          <w:p w14:paraId="37EBC764" w14:textId="5076F6CD" w:rsidR="00F66318" w:rsidRPr="003C0058" w:rsidRDefault="112DD59F" w:rsidP="112DD59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Detailed Vocational Assessment Service Report is required to be submitted with the VR-100X</w:t>
            </w:r>
          </w:p>
        </w:tc>
      </w:tr>
      <w:tr w:rsidR="00DF5520" w14:paraId="6B000BB6" w14:textId="77777777" w:rsidTr="112DD59F">
        <w:tc>
          <w:tcPr>
            <w:tcW w:w="9360" w:type="dxa"/>
            <w:gridSpan w:val="11"/>
          </w:tcPr>
          <w:p w14:paraId="36580D39" w14:textId="77777777" w:rsidR="00DF5520" w:rsidRPr="003C0058" w:rsidRDefault="00DF5520" w:rsidP="00DF552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81724" w14:paraId="5ACF1216" w14:textId="77777777" w:rsidTr="003C0058">
        <w:tc>
          <w:tcPr>
            <w:tcW w:w="1530" w:type="dxa"/>
          </w:tcPr>
          <w:p w14:paraId="7BCE344F" w14:textId="77777777" w:rsidR="00DF5520" w:rsidRPr="003C0058" w:rsidRDefault="00DF5520" w:rsidP="005B6FB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67612984"/>
            <w:placeholder>
              <w:docPart w:val="261B96D6CBEA4F8E9645B9AA62C006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42" w:type="dxa"/>
                <w:gridSpan w:val="2"/>
              </w:tcPr>
              <w:p w14:paraId="30B9A9D2" w14:textId="77777777" w:rsidR="00DF5520" w:rsidRPr="003C0058" w:rsidRDefault="00DF552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C005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518" w:type="dxa"/>
            <w:gridSpan w:val="2"/>
          </w:tcPr>
          <w:p w14:paraId="5DB49F26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754A680B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428655C6" w14:textId="77777777" w:rsidR="00DF5520" w:rsidRPr="003C0058" w:rsidRDefault="008F24DE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58">
              <w:rPr>
                <w:rFonts w:ascii="Arial" w:hAnsi="Arial" w:cs="Arial"/>
                <w:b/>
                <w:sz w:val="24"/>
                <w:szCs w:val="24"/>
              </w:rPr>
              <w:t>End Date:</w:t>
            </w:r>
          </w:p>
        </w:tc>
        <w:tc>
          <w:tcPr>
            <w:tcW w:w="270" w:type="dxa"/>
          </w:tcPr>
          <w:p w14:paraId="3695566F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7279816"/>
            <w:placeholder>
              <w:docPart w:val="D6873739E3014FD6B390F13647F334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1A21C16F" w14:textId="77777777" w:rsidR="00DF5520" w:rsidRPr="003C0058" w:rsidRDefault="008F24DE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005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570" w:type="dxa"/>
          </w:tcPr>
          <w:p w14:paraId="1C068263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40C4D93F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724" w14:paraId="43CC617E" w14:textId="77777777" w:rsidTr="003C0058">
        <w:tc>
          <w:tcPr>
            <w:tcW w:w="1530" w:type="dxa"/>
          </w:tcPr>
          <w:p w14:paraId="54F5CBC7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14:paraId="74977FCF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730F2554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14:paraId="2717EE8B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5C271B0B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634558F3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67247F4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3F4824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14:paraId="2BBF4128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63335839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520" w14:paraId="09C0061E" w14:textId="77777777" w:rsidTr="003C0058">
        <w:tc>
          <w:tcPr>
            <w:tcW w:w="3600" w:type="dxa"/>
            <w:gridSpan w:val="4"/>
          </w:tcPr>
          <w:p w14:paraId="12C4F000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Drop </w:t>
            </w:r>
            <w:r w:rsidR="00F66318"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ut Date (</w:t>
            </w:r>
            <w:r w:rsidR="00F66318"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 applicable):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13567826"/>
            <w:placeholder>
              <w:docPart w:val="551172E7D92A4DBA9AB887AE93D2E8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gridSpan w:val="3"/>
              </w:tcPr>
              <w:p w14:paraId="2837DF95" w14:textId="77777777" w:rsidR="00DF5520" w:rsidRPr="003C0058" w:rsidRDefault="00DF5520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005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" w:type="dxa"/>
          </w:tcPr>
          <w:p w14:paraId="028917B9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5FB759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14:paraId="5309B271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360F731E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724" w14:paraId="78087E29" w14:textId="77777777" w:rsidTr="003C0058">
        <w:tc>
          <w:tcPr>
            <w:tcW w:w="1530" w:type="dxa"/>
          </w:tcPr>
          <w:p w14:paraId="26B75390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14:paraId="620D8AA9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3C8D5CF2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14:paraId="16338ACE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5260C0F9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64D7FCE0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D0D1735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40336F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14:paraId="5C01E15F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4F2FCE41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724" w14:paraId="09097BA1" w14:textId="77777777" w:rsidTr="112DD59F">
        <w:tc>
          <w:tcPr>
            <w:tcW w:w="4639" w:type="dxa"/>
            <w:gridSpan w:val="6"/>
          </w:tcPr>
          <w:p w14:paraId="78DCCFF8" w14:textId="45CE4D85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Number of </w:t>
            </w:r>
            <w:r w:rsidR="00F66318"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ours </w:t>
            </w:r>
            <w:r w:rsidR="00F66318"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uthorized (Max 10):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12562331"/>
            <w:placeholder>
              <w:docPart w:val="E1F409158008436F80DDA245663D7D3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81" w:type="dxa"/>
                <w:gridSpan w:val="3"/>
              </w:tcPr>
              <w:p w14:paraId="4A235EA5" w14:textId="77777777" w:rsidR="00D81724" w:rsidRPr="003C0058" w:rsidRDefault="00D81724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005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570" w:type="dxa"/>
          </w:tcPr>
          <w:p w14:paraId="49F2BC07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00243B74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724" w14:paraId="01ED0F6D" w14:textId="77777777" w:rsidTr="003C0058">
        <w:tc>
          <w:tcPr>
            <w:tcW w:w="1530" w:type="dxa"/>
          </w:tcPr>
          <w:p w14:paraId="4BD88297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14:paraId="4C16BE6D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1F943584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14:paraId="13D5BB3C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097C9BB5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0C6E16FE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674D680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55F098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14:paraId="2AFC006A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20A8AC77" w14:textId="77777777" w:rsidR="00DF5520" w:rsidRPr="003C0058" w:rsidRDefault="00DF552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724" w14:paraId="68E6712F" w14:textId="77777777" w:rsidTr="003C0058">
        <w:tc>
          <w:tcPr>
            <w:tcW w:w="3172" w:type="dxa"/>
            <w:gridSpan w:val="3"/>
          </w:tcPr>
          <w:p w14:paraId="7E7572EE" w14:textId="63BEC8A9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Number of </w:t>
            </w:r>
            <w:r w:rsidR="00F66318"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ours </w:t>
            </w:r>
            <w:r w:rsidR="00F66318"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84375959"/>
            <w:placeholder>
              <w:docPart w:val="214DCD3E55FD46D785C321B622AB7F5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58" w:type="dxa"/>
                <w:gridSpan w:val="4"/>
              </w:tcPr>
              <w:p w14:paraId="7AC7065A" w14:textId="77777777" w:rsidR="00D81724" w:rsidRPr="003C0058" w:rsidRDefault="00D81724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005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" w:type="dxa"/>
          </w:tcPr>
          <w:p w14:paraId="404B9F36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279F7A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14:paraId="7B1DE262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4482CC5A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724" w14:paraId="6E91ED24" w14:textId="77777777" w:rsidTr="003C0058">
        <w:tc>
          <w:tcPr>
            <w:tcW w:w="1530" w:type="dxa"/>
          </w:tcPr>
          <w:p w14:paraId="6B9105C4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14:paraId="35972D69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03B5DCB4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14:paraId="72E0AAC5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30044F6A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30675520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7396846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61E905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14:paraId="07354960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224C9236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724" w14:paraId="3F174680" w14:textId="77777777" w:rsidTr="112DD59F">
        <w:trPr>
          <w:trHeight w:val="369"/>
        </w:trPr>
        <w:tc>
          <w:tcPr>
            <w:tcW w:w="7920" w:type="dxa"/>
            <w:gridSpan w:val="9"/>
          </w:tcPr>
          <w:p w14:paraId="6F4381E0" w14:textId="72E50F69" w:rsidR="00D81724" w:rsidRPr="003C0058" w:rsidRDefault="00D81724" w:rsidP="005B6FB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List the Assessment Tools </w:t>
            </w:r>
            <w:r w:rsidR="00F66318"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sed for </w:t>
            </w:r>
            <w:r w:rsidR="00F66318"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articipant </w:t>
            </w:r>
            <w:r w:rsidR="00F66318"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valuation:</w:t>
            </w:r>
          </w:p>
        </w:tc>
        <w:tc>
          <w:tcPr>
            <w:tcW w:w="570" w:type="dxa"/>
          </w:tcPr>
          <w:p w14:paraId="0BDA5BB3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52FC961A" w14:textId="77777777" w:rsidR="00D81724" w:rsidRPr="003C0058" w:rsidRDefault="00D8172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724" w14:paraId="299E70BE" w14:textId="77777777" w:rsidTr="112DD59F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730155937"/>
            <w:placeholder>
              <w:docPart w:val="C82174621C0540239BD002FBAB86170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360" w:type="dxa"/>
                <w:gridSpan w:val="11"/>
              </w:tcPr>
              <w:p w14:paraId="7AF87B48" w14:textId="77777777" w:rsidR="00D81724" w:rsidRPr="003C0058" w:rsidRDefault="008F24DE" w:rsidP="00D8172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005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D81724" w14:paraId="313E2A2A" w14:textId="77777777" w:rsidTr="003C0058">
        <w:tc>
          <w:tcPr>
            <w:tcW w:w="1530" w:type="dxa"/>
          </w:tcPr>
          <w:p w14:paraId="3E57FEF7" w14:textId="77777777" w:rsidR="00D81724" w:rsidRPr="003C0058" w:rsidRDefault="00D81724" w:rsidP="00D81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14:paraId="50DD30AE" w14:textId="77777777" w:rsidR="00D81724" w:rsidRPr="003C0058" w:rsidRDefault="00D81724" w:rsidP="00D81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50A17314" w14:textId="77777777" w:rsidR="00D81724" w:rsidRPr="003C0058" w:rsidRDefault="00D81724" w:rsidP="00D81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14:paraId="5CC8A75F" w14:textId="77777777" w:rsidR="00D81724" w:rsidRPr="003C0058" w:rsidRDefault="00D81724" w:rsidP="00D81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18C9D0F0" w14:textId="77777777" w:rsidR="00D81724" w:rsidRPr="003C0058" w:rsidRDefault="00D81724" w:rsidP="00D81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11615078" w14:textId="77777777" w:rsidR="00D81724" w:rsidRPr="003C0058" w:rsidRDefault="00D81724" w:rsidP="00D81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D58D7CB" w14:textId="77777777" w:rsidR="00D81724" w:rsidRPr="003C0058" w:rsidRDefault="00D81724" w:rsidP="00D81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5B7C89" w14:textId="77777777" w:rsidR="00D81724" w:rsidRPr="003C0058" w:rsidRDefault="00D81724" w:rsidP="00D81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14:paraId="34C55BED" w14:textId="77777777" w:rsidR="00D81724" w:rsidRPr="003C0058" w:rsidRDefault="00D81724" w:rsidP="00D81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126469DE" w14:textId="77777777" w:rsidR="00D81724" w:rsidRPr="003C0058" w:rsidRDefault="00D81724" w:rsidP="00D81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724" w14:paraId="29D603FA" w14:textId="77777777" w:rsidTr="112DD59F">
        <w:tc>
          <w:tcPr>
            <w:tcW w:w="9360" w:type="dxa"/>
            <w:gridSpan w:val="11"/>
          </w:tcPr>
          <w:p w14:paraId="38E44FCB" w14:textId="5BBF59C5" w:rsidR="00D81724" w:rsidRPr="003C0058" w:rsidRDefault="00F66318" w:rsidP="00D8172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 indicate the Focus Area(s):</w:t>
            </w:r>
          </w:p>
        </w:tc>
      </w:tr>
      <w:tr w:rsidR="00F66318" w14:paraId="4D2BCB54" w14:textId="77777777" w:rsidTr="112DD59F">
        <w:tc>
          <w:tcPr>
            <w:tcW w:w="1530" w:type="dxa"/>
          </w:tcPr>
          <w:p w14:paraId="12635082" w14:textId="77777777" w:rsidR="00F66318" w:rsidRPr="003C0058" w:rsidRDefault="00F66318" w:rsidP="00D81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6504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07145808" w14:textId="240380E8" w:rsidR="00F66318" w:rsidRPr="003C0058" w:rsidRDefault="00F66318" w:rsidP="00D8172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005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71" w:type="dxa"/>
            <w:gridSpan w:val="9"/>
          </w:tcPr>
          <w:p w14:paraId="39E97B4B" w14:textId="3A8A2E9E" w:rsidR="00F66318" w:rsidRPr="003C0058" w:rsidRDefault="00F66318" w:rsidP="00D817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58">
              <w:rPr>
                <w:rFonts w:ascii="Arial" w:eastAsia="Arial" w:hAnsi="Arial" w:cs="Arial"/>
                <w:bCs/>
                <w:sz w:val="24"/>
                <w:szCs w:val="24"/>
              </w:rPr>
              <w:t>Academic Achievements:</w:t>
            </w:r>
          </w:p>
        </w:tc>
      </w:tr>
      <w:tr w:rsidR="00F66318" w14:paraId="2CD65A3A" w14:textId="77777777" w:rsidTr="112DD59F">
        <w:tc>
          <w:tcPr>
            <w:tcW w:w="1530" w:type="dxa"/>
          </w:tcPr>
          <w:p w14:paraId="4613BBAC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57681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7E138A73" w14:textId="69D4E3A1" w:rsidR="00F66318" w:rsidRPr="003C0058" w:rsidRDefault="00F66318" w:rsidP="00F6631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005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71" w:type="dxa"/>
            <w:gridSpan w:val="9"/>
          </w:tcPr>
          <w:p w14:paraId="659F56EB" w14:textId="52A741B8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58">
              <w:rPr>
                <w:rFonts w:ascii="Arial" w:eastAsia="Arial" w:hAnsi="Arial" w:cs="Arial"/>
                <w:bCs/>
                <w:sz w:val="24"/>
                <w:szCs w:val="24"/>
              </w:rPr>
              <w:t>Aptitude:</w:t>
            </w:r>
          </w:p>
        </w:tc>
      </w:tr>
      <w:tr w:rsidR="00F66318" w14:paraId="14A8DB3F" w14:textId="77777777" w:rsidTr="112DD59F">
        <w:tc>
          <w:tcPr>
            <w:tcW w:w="1530" w:type="dxa"/>
          </w:tcPr>
          <w:p w14:paraId="344A9CC2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42357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2D6C8908" w14:textId="14CCEB89" w:rsidR="00F66318" w:rsidRPr="003C0058" w:rsidRDefault="00F66318" w:rsidP="00F6631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005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71" w:type="dxa"/>
            <w:gridSpan w:val="9"/>
          </w:tcPr>
          <w:p w14:paraId="78FCC89B" w14:textId="332C4BB4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58">
              <w:rPr>
                <w:rFonts w:ascii="Arial" w:eastAsia="Arial" w:hAnsi="Arial" w:cs="Arial"/>
                <w:bCs/>
                <w:sz w:val="24"/>
                <w:szCs w:val="24"/>
              </w:rPr>
              <w:t>Cognitive Abilities:</w:t>
            </w:r>
          </w:p>
        </w:tc>
      </w:tr>
      <w:tr w:rsidR="00F66318" w14:paraId="15E7782A" w14:textId="77777777" w:rsidTr="112DD59F">
        <w:tc>
          <w:tcPr>
            <w:tcW w:w="1530" w:type="dxa"/>
          </w:tcPr>
          <w:p w14:paraId="0DEE75DE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2563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102C6D97" w14:textId="7FD7DB69" w:rsidR="00F66318" w:rsidRPr="003C0058" w:rsidRDefault="00F66318" w:rsidP="00F6631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005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71" w:type="dxa"/>
            <w:gridSpan w:val="9"/>
          </w:tcPr>
          <w:p w14:paraId="7473B4AE" w14:textId="2530F465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58">
              <w:rPr>
                <w:rFonts w:ascii="Arial" w:eastAsia="Arial" w:hAnsi="Arial" w:cs="Arial"/>
                <w:bCs/>
                <w:sz w:val="24"/>
                <w:szCs w:val="24"/>
              </w:rPr>
              <w:t>Personality:</w:t>
            </w:r>
          </w:p>
        </w:tc>
      </w:tr>
      <w:tr w:rsidR="00F66318" w14:paraId="481F5278" w14:textId="77777777" w:rsidTr="112DD59F">
        <w:tc>
          <w:tcPr>
            <w:tcW w:w="1530" w:type="dxa"/>
          </w:tcPr>
          <w:p w14:paraId="3231D7BD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4491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3D2E2B2D" w14:textId="7D7CB0B9" w:rsidR="00F66318" w:rsidRPr="003C0058" w:rsidRDefault="000E38F5" w:rsidP="00F6631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005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71" w:type="dxa"/>
            <w:gridSpan w:val="9"/>
          </w:tcPr>
          <w:p w14:paraId="56CE6C58" w14:textId="72111150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58">
              <w:rPr>
                <w:rFonts w:ascii="Arial" w:eastAsia="Arial" w:hAnsi="Arial" w:cs="Arial"/>
                <w:bCs/>
                <w:sz w:val="24"/>
                <w:szCs w:val="24"/>
              </w:rPr>
              <w:t>Vocational Interests:</w:t>
            </w:r>
          </w:p>
        </w:tc>
      </w:tr>
      <w:tr w:rsidR="00F66318" w14:paraId="054DA4AA" w14:textId="77777777" w:rsidTr="112DD59F">
        <w:tc>
          <w:tcPr>
            <w:tcW w:w="1530" w:type="dxa"/>
          </w:tcPr>
          <w:p w14:paraId="568543D3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85325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5187E7FE" w14:textId="65B70720" w:rsidR="00F66318" w:rsidRPr="003C0058" w:rsidRDefault="00F66318" w:rsidP="00F6631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005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71" w:type="dxa"/>
            <w:gridSpan w:val="9"/>
          </w:tcPr>
          <w:p w14:paraId="4EFE1A8E" w14:textId="136906CA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58">
              <w:rPr>
                <w:rFonts w:ascii="Arial" w:eastAsia="Arial" w:hAnsi="Arial" w:cs="Arial"/>
                <w:bCs/>
                <w:sz w:val="24"/>
                <w:szCs w:val="24"/>
              </w:rPr>
              <w:t>Sensory/Motor Skills:</w:t>
            </w:r>
          </w:p>
        </w:tc>
      </w:tr>
      <w:tr w:rsidR="00F66318" w14:paraId="24FC9719" w14:textId="77777777" w:rsidTr="112DD59F">
        <w:tc>
          <w:tcPr>
            <w:tcW w:w="1530" w:type="dxa"/>
          </w:tcPr>
          <w:p w14:paraId="2D9FAAA9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2929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6162E69D" w14:textId="0661FAEC" w:rsidR="00F66318" w:rsidRPr="003C0058" w:rsidRDefault="00F66318" w:rsidP="00F6631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005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71" w:type="dxa"/>
            <w:gridSpan w:val="9"/>
          </w:tcPr>
          <w:p w14:paraId="2BE255A6" w14:textId="7169DAB6" w:rsidR="00F66318" w:rsidRPr="003C0058" w:rsidRDefault="00F66318" w:rsidP="00F66318">
            <w:pPr>
              <w:rPr>
                <w:rFonts w:ascii="Arial" w:hAnsi="Arial" w:cs="Arial"/>
                <w:sz w:val="24"/>
                <w:szCs w:val="24"/>
              </w:rPr>
            </w:pPr>
            <w:r w:rsidRPr="003C0058">
              <w:rPr>
                <w:rFonts w:ascii="Arial" w:hAnsi="Arial" w:cs="Arial"/>
                <w:sz w:val="24"/>
                <w:szCs w:val="24"/>
              </w:rPr>
              <w:t>Other (Describe):</w:t>
            </w:r>
          </w:p>
        </w:tc>
      </w:tr>
      <w:tr w:rsidR="00F66318" w14:paraId="34DA1AC3" w14:textId="77777777" w:rsidTr="112DD59F">
        <w:tc>
          <w:tcPr>
            <w:tcW w:w="1530" w:type="dxa"/>
          </w:tcPr>
          <w:p w14:paraId="52B2104C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14:paraId="14280609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58008173"/>
            <w:placeholder>
              <w:docPart w:val="A561A06CFE8D456483B4BAED33FEB8C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071" w:type="dxa"/>
                <w:gridSpan w:val="9"/>
              </w:tcPr>
              <w:p w14:paraId="14A263C4" w14:textId="18ABB587" w:rsidR="00F66318" w:rsidRPr="003C0058" w:rsidRDefault="00F66318" w:rsidP="00F6631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005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6318" w14:paraId="66465AF9" w14:textId="77777777" w:rsidTr="112DD59F">
        <w:tc>
          <w:tcPr>
            <w:tcW w:w="1530" w:type="dxa"/>
          </w:tcPr>
          <w:p w14:paraId="5431F890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14:paraId="1C199A62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1" w:type="dxa"/>
            <w:gridSpan w:val="9"/>
          </w:tcPr>
          <w:p w14:paraId="1D4474ED" w14:textId="77777777" w:rsidR="00F66318" w:rsidRPr="003C0058" w:rsidRDefault="00F66318" w:rsidP="00F66318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F66318" w14:paraId="7BC1D0FB" w14:textId="77777777" w:rsidTr="003C0058">
        <w:tc>
          <w:tcPr>
            <w:tcW w:w="3172" w:type="dxa"/>
            <w:gridSpan w:val="3"/>
          </w:tcPr>
          <w:p w14:paraId="434F6484" w14:textId="77777777" w:rsidR="00F66318" w:rsidRPr="003C0058" w:rsidRDefault="00F66318" w:rsidP="00F6631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14:paraId="57D00287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61FDE86E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64CAB9AC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041E309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AFAB29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14:paraId="10460409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69159353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318" w14:paraId="4FBF0A60" w14:textId="77777777" w:rsidTr="003C0058">
        <w:tc>
          <w:tcPr>
            <w:tcW w:w="6030" w:type="dxa"/>
            <w:gridSpan w:val="7"/>
          </w:tcPr>
          <w:p w14:paraId="557B3AB9" w14:textId="39895486" w:rsidR="00F66318" w:rsidRPr="003C0058" w:rsidRDefault="00062351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F66318"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mpressions and </w:t>
            </w:r>
            <w:r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="00F66318" w:rsidRPr="003C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ecommendations:</w:t>
            </w:r>
          </w:p>
        </w:tc>
        <w:tc>
          <w:tcPr>
            <w:tcW w:w="270" w:type="dxa"/>
          </w:tcPr>
          <w:p w14:paraId="7388A9B0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E2C703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14:paraId="02F9A485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3E294168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318" w14:paraId="1BF9E84B" w14:textId="77777777" w:rsidTr="112DD59F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0561898"/>
            <w:placeholder>
              <w:docPart w:val="F719204A51384916B6A2632746C683C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360" w:type="dxa"/>
                <w:gridSpan w:val="11"/>
              </w:tcPr>
              <w:p w14:paraId="6EFDDC50" w14:textId="77777777" w:rsidR="00F66318" w:rsidRPr="003C0058" w:rsidRDefault="00F66318" w:rsidP="00F6631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005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6318" w14:paraId="11AED83B" w14:textId="77777777" w:rsidTr="003C0058">
        <w:tc>
          <w:tcPr>
            <w:tcW w:w="3172" w:type="dxa"/>
            <w:gridSpan w:val="3"/>
          </w:tcPr>
          <w:p w14:paraId="5D514934" w14:textId="77777777" w:rsidR="00F66318" w:rsidRPr="003C0058" w:rsidRDefault="00F66318" w:rsidP="00F6631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14:paraId="1272466E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4504AB13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5F23CBD2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B4F21E9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D4D3B1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14:paraId="70CA0471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11194669" w14:textId="77777777" w:rsidR="00F66318" w:rsidRPr="003C0058" w:rsidRDefault="00F66318" w:rsidP="00F663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A9F7BE" w14:textId="77777777" w:rsidR="005B5AFF" w:rsidRPr="00AC1EB7" w:rsidRDefault="005B5AFF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2981"/>
        <w:gridCol w:w="236"/>
        <w:gridCol w:w="1047"/>
        <w:gridCol w:w="1048"/>
        <w:gridCol w:w="2160"/>
      </w:tblGrid>
      <w:tr w:rsidR="006C05D6" w:rsidRPr="00AC1EB7" w14:paraId="7C52392E" w14:textId="77777777" w:rsidTr="00DC41D1">
        <w:trPr>
          <w:trHeight w:val="432"/>
        </w:trPr>
        <w:tc>
          <w:tcPr>
            <w:tcW w:w="9360" w:type="dxa"/>
            <w:gridSpan w:val="6"/>
          </w:tcPr>
          <w:p w14:paraId="42922996" w14:textId="77777777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74678139" w14:textId="77777777" w:rsidTr="00DC41D1">
        <w:trPr>
          <w:trHeight w:val="432"/>
        </w:trPr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796883CE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9957DD5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55" w:type="dxa"/>
                <w:gridSpan w:val="3"/>
                <w:tcBorders>
                  <w:bottom w:val="single" w:sz="4" w:space="0" w:color="auto"/>
                </w:tcBorders>
              </w:tcPr>
              <w:p w14:paraId="370921EE" w14:textId="77777777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4E5F4296" w14:textId="77777777" w:rsidTr="00DC41D1">
        <w:trPr>
          <w:trHeight w:val="432"/>
        </w:trPr>
        <w:tc>
          <w:tcPr>
            <w:tcW w:w="4883" w:type="dxa"/>
            <w:gridSpan w:val="2"/>
            <w:tcBorders>
              <w:top w:val="single" w:sz="4" w:space="0" w:color="auto"/>
            </w:tcBorders>
          </w:tcPr>
          <w:p w14:paraId="41D558C6" w14:textId="00CAB610" w:rsidR="00330F09" w:rsidRPr="00AC1EB7" w:rsidRDefault="419116D1" w:rsidP="419116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19116D1">
              <w:rPr>
                <w:rFonts w:ascii="Arial" w:eastAsia="Arial" w:hAnsi="Arial" w:cs="Arial"/>
                <w:sz w:val="24"/>
                <w:szCs w:val="24"/>
              </w:rPr>
              <w:t xml:space="preserve">Evaluator </w:t>
            </w:r>
            <w:r w:rsidR="00062351">
              <w:rPr>
                <w:rFonts w:ascii="Arial" w:eastAsia="Arial" w:hAnsi="Arial" w:cs="Arial"/>
                <w:sz w:val="24"/>
                <w:szCs w:val="24"/>
              </w:rPr>
              <w:t xml:space="preserve">III </w:t>
            </w:r>
            <w:r w:rsidRPr="419116D1"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22" w:type="dxa"/>
          </w:tcPr>
          <w:p w14:paraId="30BB8184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</w:tcBorders>
          </w:tcPr>
          <w:p w14:paraId="246479C6" w14:textId="22BC21D9" w:rsidR="00330F09" w:rsidRPr="00AC1EB7" w:rsidRDefault="419116D1" w:rsidP="419116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19116D1">
              <w:rPr>
                <w:rFonts w:ascii="Arial" w:eastAsia="Arial" w:hAnsi="Arial" w:cs="Arial"/>
                <w:sz w:val="24"/>
                <w:szCs w:val="24"/>
              </w:rPr>
              <w:t>Date Completed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DA06C15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4DB10FB8" w14:textId="77777777" w:rsidTr="00DC41D1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883" w:type="dxa"/>
                <w:gridSpan w:val="2"/>
                <w:tcBorders>
                  <w:bottom w:val="single" w:sz="4" w:space="0" w:color="auto"/>
                </w:tcBorders>
              </w:tcPr>
              <w:p w14:paraId="378A4FFB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22" w:type="dxa"/>
          </w:tcPr>
          <w:p w14:paraId="502B21B4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55" w:type="dxa"/>
                <w:gridSpan w:val="3"/>
                <w:tcBorders>
                  <w:bottom w:val="single" w:sz="4" w:space="0" w:color="auto"/>
                </w:tcBorders>
              </w:tcPr>
              <w:p w14:paraId="21B8E835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0A795E62" w14:textId="77777777" w:rsidTr="00DC41D1">
        <w:trPr>
          <w:trHeight w:val="432"/>
        </w:trPr>
        <w:tc>
          <w:tcPr>
            <w:tcW w:w="1902" w:type="dxa"/>
            <w:tcBorders>
              <w:top w:val="single" w:sz="4" w:space="0" w:color="auto"/>
            </w:tcBorders>
          </w:tcPr>
          <w:p w14:paraId="1CB4F736" w14:textId="6A98D601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  <w:r w:rsidR="00500E4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657CA5A3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9EB41F1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</w:tcBorders>
          </w:tcPr>
          <w:p w14:paraId="514DB1B0" w14:textId="266B46C5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CA67F96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D1" w:rsidRPr="00AC1EB7" w14:paraId="721915F2" w14:textId="77777777" w:rsidTr="00DC41D1">
        <w:trPr>
          <w:trHeight w:val="432"/>
        </w:trPr>
        <w:tc>
          <w:tcPr>
            <w:tcW w:w="1902" w:type="dxa"/>
          </w:tcPr>
          <w:p w14:paraId="6D26949D" w14:textId="77777777" w:rsidR="00DC41D1" w:rsidRPr="00AC1EB7" w:rsidRDefault="00DC41D1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BC176C79882A41AB95E8D35654CDAE3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981" w:type="dxa"/>
              </w:tcPr>
              <w:p w14:paraId="7C204205" w14:textId="77777777" w:rsidR="00DC41D1" w:rsidRPr="00AC1EB7" w:rsidRDefault="00DC41D1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22" w:type="dxa"/>
          </w:tcPr>
          <w:p w14:paraId="7C91A4BC" w14:textId="77777777" w:rsidR="00DC41D1" w:rsidRPr="00AC1EB7" w:rsidRDefault="00DC41D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</w:tcPr>
          <w:p w14:paraId="77750385" w14:textId="77777777" w:rsidR="00DC41D1" w:rsidRPr="00AC1EB7" w:rsidRDefault="00DC41D1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AAAEA879B4FD406A9FC47A0602713EE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8" w:type="dxa"/>
                <w:gridSpan w:val="2"/>
              </w:tcPr>
              <w:p w14:paraId="4735B2CC" w14:textId="77777777" w:rsidR="00DC41D1" w:rsidRPr="00AC1EB7" w:rsidRDefault="00DC41D1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76BDCF3" w14:textId="77777777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sectPr w:rsidR="00B533B7" w:rsidRPr="00AC1EB7" w:rsidSect="00A26CDD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AEC7" w14:textId="77777777" w:rsidR="00CF4694" w:rsidRDefault="00CF4694" w:rsidP="00116F82">
      <w:pPr>
        <w:spacing w:after="0" w:line="240" w:lineRule="auto"/>
      </w:pPr>
      <w:r>
        <w:separator/>
      </w:r>
    </w:p>
  </w:endnote>
  <w:endnote w:type="continuationSeparator" w:id="0">
    <w:p w14:paraId="2F5DC3D3" w14:textId="77777777" w:rsidR="00CF4694" w:rsidRDefault="00CF4694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547B5A0" w14:textId="77777777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B0FAE98" w14:textId="2EE49C67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15075C">
      <w:rPr>
        <w:rFonts w:ascii="Arial" w:hAnsi="Arial" w:cs="Arial"/>
        <w:sz w:val="16"/>
        <w:szCs w:val="16"/>
      </w:rPr>
      <w:t xml:space="preserve"> </w:t>
    </w:r>
    <w:r w:rsidR="00D76E77">
      <w:rPr>
        <w:rFonts w:ascii="Arial" w:hAnsi="Arial" w:cs="Arial"/>
        <w:sz w:val="16"/>
        <w:szCs w:val="16"/>
      </w:rPr>
      <w:t>1/15/19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D87A6" w14:textId="77777777" w:rsidR="00CF4694" w:rsidRDefault="00CF4694" w:rsidP="00116F82">
      <w:pPr>
        <w:spacing w:after="0" w:line="240" w:lineRule="auto"/>
      </w:pPr>
      <w:r>
        <w:separator/>
      </w:r>
    </w:p>
  </w:footnote>
  <w:footnote w:type="continuationSeparator" w:id="0">
    <w:p w14:paraId="67D738C6" w14:textId="77777777" w:rsidR="00CF4694" w:rsidRDefault="00CF4694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CA4D" w14:textId="77777777" w:rsidR="00A35CA3" w:rsidRPr="00116F82" w:rsidRDefault="00A35CA3" w:rsidP="00A35CA3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>
      <w:rPr>
        <w:rFonts w:ascii="Arial" w:hAnsi="Arial" w:cs="Arial"/>
        <w:b/>
        <w:sz w:val="24"/>
        <w:szCs w:val="24"/>
      </w:rPr>
      <w:t>100</w:t>
    </w:r>
    <w:r w:rsidRPr="00116F82">
      <w:rPr>
        <w:rFonts w:ascii="Arial" w:hAnsi="Arial" w:cs="Arial"/>
        <w:b/>
        <w:sz w:val="24"/>
        <w:szCs w:val="24"/>
      </w:rPr>
      <w:t>X</w:t>
    </w:r>
  </w:p>
  <w:p w14:paraId="5AB4A050" w14:textId="77777777" w:rsidR="00A35CA3" w:rsidRDefault="00A35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V3z63qwvBnkt+6///8Ycz5F3ylAfwtg3RuSjBuwZHkFF+A2TfMtzYuvQ9kXrQI8v8Rgdru4j7j1qxsNuYuolw==" w:salt="/V5Y+fEu64EwO9U7h2cqL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62351"/>
    <w:rsid w:val="00067B90"/>
    <w:rsid w:val="0009268F"/>
    <w:rsid w:val="000E38F5"/>
    <w:rsid w:val="000F4762"/>
    <w:rsid w:val="00116F82"/>
    <w:rsid w:val="001364C2"/>
    <w:rsid w:val="0015075C"/>
    <w:rsid w:val="001570A4"/>
    <w:rsid w:val="00194F85"/>
    <w:rsid w:val="00197BA3"/>
    <w:rsid w:val="001A0FC0"/>
    <w:rsid w:val="001A6A42"/>
    <w:rsid w:val="001C5E35"/>
    <w:rsid w:val="001F3C28"/>
    <w:rsid w:val="001F66D8"/>
    <w:rsid w:val="0020648C"/>
    <w:rsid w:val="002576A4"/>
    <w:rsid w:val="002615D8"/>
    <w:rsid w:val="002B1270"/>
    <w:rsid w:val="002C3015"/>
    <w:rsid w:val="002C7226"/>
    <w:rsid w:val="002E5232"/>
    <w:rsid w:val="002F57F6"/>
    <w:rsid w:val="003021F5"/>
    <w:rsid w:val="00330F09"/>
    <w:rsid w:val="00333A25"/>
    <w:rsid w:val="00347C17"/>
    <w:rsid w:val="00374886"/>
    <w:rsid w:val="00385735"/>
    <w:rsid w:val="003B0900"/>
    <w:rsid w:val="003C0058"/>
    <w:rsid w:val="004405C0"/>
    <w:rsid w:val="00455120"/>
    <w:rsid w:val="004C2255"/>
    <w:rsid w:val="004D2EB2"/>
    <w:rsid w:val="004D6AFC"/>
    <w:rsid w:val="00500E40"/>
    <w:rsid w:val="00526096"/>
    <w:rsid w:val="005548CB"/>
    <w:rsid w:val="00573565"/>
    <w:rsid w:val="00575D7D"/>
    <w:rsid w:val="005B5AFF"/>
    <w:rsid w:val="005B6FBC"/>
    <w:rsid w:val="005C4AAC"/>
    <w:rsid w:val="005E4F40"/>
    <w:rsid w:val="00620A52"/>
    <w:rsid w:val="0067398D"/>
    <w:rsid w:val="006C05D6"/>
    <w:rsid w:val="006D1D77"/>
    <w:rsid w:val="00707AD3"/>
    <w:rsid w:val="0071695B"/>
    <w:rsid w:val="00781D80"/>
    <w:rsid w:val="0079481F"/>
    <w:rsid w:val="007F0234"/>
    <w:rsid w:val="007F2D34"/>
    <w:rsid w:val="00832A19"/>
    <w:rsid w:val="00880A4B"/>
    <w:rsid w:val="008D6366"/>
    <w:rsid w:val="008F24DE"/>
    <w:rsid w:val="00904690"/>
    <w:rsid w:val="009115FA"/>
    <w:rsid w:val="00990D56"/>
    <w:rsid w:val="00993555"/>
    <w:rsid w:val="009A439E"/>
    <w:rsid w:val="009A4417"/>
    <w:rsid w:val="009F35FD"/>
    <w:rsid w:val="00A13FFF"/>
    <w:rsid w:val="00A26CDD"/>
    <w:rsid w:val="00A35CA3"/>
    <w:rsid w:val="00AA6BA7"/>
    <w:rsid w:val="00AC1EB7"/>
    <w:rsid w:val="00AD6BBC"/>
    <w:rsid w:val="00B26A23"/>
    <w:rsid w:val="00B533B7"/>
    <w:rsid w:val="00B631BE"/>
    <w:rsid w:val="00B81339"/>
    <w:rsid w:val="00B903D1"/>
    <w:rsid w:val="00C97A00"/>
    <w:rsid w:val="00CC0E35"/>
    <w:rsid w:val="00CF4694"/>
    <w:rsid w:val="00D00743"/>
    <w:rsid w:val="00D02086"/>
    <w:rsid w:val="00D76E77"/>
    <w:rsid w:val="00D81724"/>
    <w:rsid w:val="00D93432"/>
    <w:rsid w:val="00DC41D1"/>
    <w:rsid w:val="00DD6815"/>
    <w:rsid w:val="00DF5520"/>
    <w:rsid w:val="00E235CA"/>
    <w:rsid w:val="00F042A7"/>
    <w:rsid w:val="00F4269A"/>
    <w:rsid w:val="00F61DDA"/>
    <w:rsid w:val="00F66318"/>
    <w:rsid w:val="00FB3158"/>
    <w:rsid w:val="00FD0E98"/>
    <w:rsid w:val="00FD4188"/>
    <w:rsid w:val="0747A5D2"/>
    <w:rsid w:val="0E69A3BF"/>
    <w:rsid w:val="112DD59F"/>
    <w:rsid w:val="35BCED2F"/>
    <w:rsid w:val="419116D1"/>
    <w:rsid w:val="552CB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3EE56C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023D23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61B96D6CBEA4F8E9645B9AA62C0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0E61-FDC4-4BA2-A80D-CD32DAE8E09D}"/>
      </w:docPartPr>
      <w:docPartBody>
        <w:p w:rsidR="00567EE5" w:rsidRDefault="004C4A1D" w:rsidP="004C4A1D">
          <w:pPr>
            <w:pStyle w:val="261B96D6CBEA4F8E9645B9AA62C00675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51172E7D92A4DBA9AB887AE93D2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7E65-D3DB-439A-9FAF-A034582C47A4}"/>
      </w:docPartPr>
      <w:docPartBody>
        <w:p w:rsidR="00567EE5" w:rsidRDefault="004C4A1D" w:rsidP="004C4A1D">
          <w:pPr>
            <w:pStyle w:val="551172E7D92A4DBA9AB887AE93D2E86B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14DCD3E55FD46D785C321B622AB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DD52-26A8-48F6-93FC-4C15D97D67F9}"/>
      </w:docPartPr>
      <w:docPartBody>
        <w:p w:rsidR="00567EE5" w:rsidRDefault="004C4A1D" w:rsidP="004C4A1D">
          <w:pPr>
            <w:pStyle w:val="214DCD3E55FD46D785C321B622AB7F5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1F409158008436F80DDA245663D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7DF1-ACD4-4656-92B2-67172BD2D81C}"/>
      </w:docPartPr>
      <w:docPartBody>
        <w:p w:rsidR="00567EE5" w:rsidRDefault="004C4A1D" w:rsidP="004C4A1D">
          <w:pPr>
            <w:pStyle w:val="E1F409158008436F80DDA245663D7D3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82174621C0540239BD002FBAB86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9A6A-7FE2-45A3-A703-8353B3DB1CAD}"/>
      </w:docPartPr>
      <w:docPartBody>
        <w:p w:rsidR="00567EE5" w:rsidRDefault="004C4A1D" w:rsidP="004C4A1D">
          <w:pPr>
            <w:pStyle w:val="C82174621C0540239BD002FBAB86170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873739E3014FD6B390F13647F3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33B3-A42A-47D7-B7FE-F80303DF90CB}"/>
      </w:docPartPr>
      <w:docPartBody>
        <w:p w:rsidR="008452F1" w:rsidRDefault="00567EE5" w:rsidP="00567EE5">
          <w:pPr>
            <w:pStyle w:val="D6873739E3014FD6B390F13647F3342F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719204A51384916B6A2632746C6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FCB4-EEB7-4A8A-9912-9FE88943F514}"/>
      </w:docPartPr>
      <w:docPartBody>
        <w:p w:rsidR="00B31E7E" w:rsidRDefault="008452F1" w:rsidP="008452F1">
          <w:pPr>
            <w:pStyle w:val="F719204A51384916B6A2632746C683C0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561A06CFE8D456483B4BAED33FE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D58B-6705-48FB-AB12-0C80FF2E4CC0}"/>
      </w:docPartPr>
      <w:docPartBody>
        <w:p w:rsidR="00B31E7E" w:rsidRDefault="008452F1" w:rsidP="008452F1">
          <w:pPr>
            <w:pStyle w:val="A561A06CFE8D456483B4BAED33FEB8C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C176C79882A41AB95E8D35654CD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E10D-E938-43DF-BFB2-3CBE6FB05351}"/>
      </w:docPartPr>
      <w:docPartBody>
        <w:p w:rsidR="0075057D" w:rsidRDefault="00B31E7E" w:rsidP="00B31E7E">
          <w:pPr>
            <w:pStyle w:val="BC176C79882A41AB95E8D35654CDAE36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AAEA879B4FD406A9FC47A060271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E4E9-E88A-4A05-A916-8F42757D7AC0}"/>
      </w:docPartPr>
      <w:docPartBody>
        <w:p w:rsidR="0075057D" w:rsidRDefault="00B31E7E" w:rsidP="00B31E7E">
          <w:pPr>
            <w:pStyle w:val="AAAEA879B4FD406A9FC47A0602713EEE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05834DC4BD84F89BCCDD7844215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93614-A1B8-463D-BC92-F6430FD99444}"/>
      </w:docPartPr>
      <w:docPartBody>
        <w:p w:rsidR="0001435F" w:rsidRDefault="00AC56D3" w:rsidP="00AC56D3">
          <w:pPr>
            <w:pStyle w:val="A05834DC4BD84F89BCCDD7844215AE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62AA390AD1E4757883608B39EC8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4C46-E5B6-44A0-8AB1-468EB0A39BAD}"/>
      </w:docPartPr>
      <w:docPartBody>
        <w:p w:rsidR="0001435F" w:rsidRDefault="00AC56D3" w:rsidP="00AC56D3">
          <w:pPr>
            <w:pStyle w:val="762AA390AD1E4757883608B39EC845FC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BA111DA7A1540E3A0405F8FC383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2AA5-0E59-4B09-B150-42299CF2C868}"/>
      </w:docPartPr>
      <w:docPartBody>
        <w:p w:rsidR="0001435F" w:rsidRDefault="00AC56D3" w:rsidP="00AC56D3">
          <w:pPr>
            <w:pStyle w:val="0BA111DA7A1540E3A0405F8FC383FDF2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1435F"/>
    <w:rsid w:val="00023C8E"/>
    <w:rsid w:val="00023D23"/>
    <w:rsid w:val="00111762"/>
    <w:rsid w:val="00154C6E"/>
    <w:rsid w:val="00184588"/>
    <w:rsid w:val="002D764D"/>
    <w:rsid w:val="00392076"/>
    <w:rsid w:val="004C4A1D"/>
    <w:rsid w:val="00567EE5"/>
    <w:rsid w:val="00594B0C"/>
    <w:rsid w:val="0071619B"/>
    <w:rsid w:val="0075057D"/>
    <w:rsid w:val="008452F1"/>
    <w:rsid w:val="008B372C"/>
    <w:rsid w:val="00AC56D3"/>
    <w:rsid w:val="00B31E7E"/>
    <w:rsid w:val="00B8227D"/>
    <w:rsid w:val="00B936A7"/>
    <w:rsid w:val="00C77C37"/>
    <w:rsid w:val="00EA4A96"/>
    <w:rsid w:val="00F2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6D3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BFC12F4D3A204492846B033CB548E76C">
    <w:name w:val="BFC12F4D3A204492846B033CB548E76C"/>
    <w:rsid w:val="004C4A1D"/>
  </w:style>
  <w:style w:type="paragraph" w:customStyle="1" w:styleId="9B5EBF74F5F44A5E990A0D62CE4CA9CD">
    <w:name w:val="9B5EBF74F5F44A5E990A0D62CE4CA9CD"/>
    <w:rsid w:val="004C4A1D"/>
  </w:style>
  <w:style w:type="paragraph" w:customStyle="1" w:styleId="261B96D6CBEA4F8E9645B9AA62C00675">
    <w:name w:val="261B96D6CBEA4F8E9645B9AA62C00675"/>
    <w:rsid w:val="004C4A1D"/>
  </w:style>
  <w:style w:type="paragraph" w:customStyle="1" w:styleId="4350FF0820EC475D8CC34C35DAF7A221">
    <w:name w:val="4350FF0820EC475D8CC34C35DAF7A221"/>
    <w:rsid w:val="004C4A1D"/>
  </w:style>
  <w:style w:type="paragraph" w:customStyle="1" w:styleId="24BA8AC5A6704C5582656E8165733E0E">
    <w:name w:val="24BA8AC5A6704C5582656E8165733E0E"/>
    <w:rsid w:val="004C4A1D"/>
  </w:style>
  <w:style w:type="paragraph" w:customStyle="1" w:styleId="0B05DA3074C74696A12B30FCAA7A741E">
    <w:name w:val="0B05DA3074C74696A12B30FCAA7A741E"/>
    <w:rsid w:val="004C4A1D"/>
  </w:style>
  <w:style w:type="paragraph" w:customStyle="1" w:styleId="551172E7D92A4DBA9AB887AE93D2E86B">
    <w:name w:val="551172E7D92A4DBA9AB887AE93D2E86B"/>
    <w:rsid w:val="004C4A1D"/>
  </w:style>
  <w:style w:type="paragraph" w:customStyle="1" w:styleId="913E91B88F704AA58C2267FA1B2F3DFF">
    <w:name w:val="913E91B88F704AA58C2267FA1B2F3DFF"/>
    <w:rsid w:val="004C4A1D"/>
  </w:style>
  <w:style w:type="paragraph" w:customStyle="1" w:styleId="689E49A9A9514588BF3B40CF32CE27FD">
    <w:name w:val="689E49A9A9514588BF3B40CF32CE27FD"/>
    <w:rsid w:val="004C4A1D"/>
  </w:style>
  <w:style w:type="paragraph" w:customStyle="1" w:styleId="DCF771465A5F4AB5919947A0F47921DD">
    <w:name w:val="DCF771465A5F4AB5919947A0F47921DD"/>
    <w:rsid w:val="004C4A1D"/>
  </w:style>
  <w:style w:type="paragraph" w:customStyle="1" w:styleId="214DCD3E55FD46D785C321B622AB7F58">
    <w:name w:val="214DCD3E55FD46D785C321B622AB7F58"/>
    <w:rsid w:val="004C4A1D"/>
  </w:style>
  <w:style w:type="paragraph" w:customStyle="1" w:styleId="E1F409158008436F80DDA245663D7D3F">
    <w:name w:val="E1F409158008436F80DDA245663D7D3F"/>
    <w:rsid w:val="004C4A1D"/>
  </w:style>
  <w:style w:type="paragraph" w:customStyle="1" w:styleId="800C6287750648DA88F75ABB14B18A07">
    <w:name w:val="800C6287750648DA88F75ABB14B18A07"/>
    <w:rsid w:val="004C4A1D"/>
  </w:style>
  <w:style w:type="paragraph" w:customStyle="1" w:styleId="9AC384B293254B68A4C0EDCD81A2F525">
    <w:name w:val="9AC384B293254B68A4C0EDCD81A2F525"/>
    <w:rsid w:val="004C4A1D"/>
  </w:style>
  <w:style w:type="paragraph" w:customStyle="1" w:styleId="C82174621C0540239BD002FBAB861705">
    <w:name w:val="C82174621C0540239BD002FBAB861705"/>
    <w:rsid w:val="004C4A1D"/>
  </w:style>
  <w:style w:type="paragraph" w:customStyle="1" w:styleId="E583F8A0EBF3414DABF907FF3FBA0C95">
    <w:name w:val="E583F8A0EBF3414DABF907FF3FBA0C95"/>
    <w:rsid w:val="004C4A1D"/>
  </w:style>
  <w:style w:type="paragraph" w:customStyle="1" w:styleId="E0CB4EA431F544AB9B41755ABC5B69D3">
    <w:name w:val="E0CB4EA431F544AB9B41755ABC5B69D3"/>
    <w:rsid w:val="004C4A1D"/>
  </w:style>
  <w:style w:type="paragraph" w:customStyle="1" w:styleId="A63BEB46747A456C8B76DA92EAFF2B76">
    <w:name w:val="A63BEB46747A456C8B76DA92EAFF2B76"/>
    <w:rsid w:val="004C4A1D"/>
  </w:style>
  <w:style w:type="paragraph" w:customStyle="1" w:styleId="406B3494F2D8468E94BBFEE3524956A2">
    <w:name w:val="406B3494F2D8468E94BBFEE3524956A2"/>
    <w:rsid w:val="004C4A1D"/>
  </w:style>
  <w:style w:type="paragraph" w:customStyle="1" w:styleId="63F464918C8D4A7BBB3771CCDE2AEB28">
    <w:name w:val="63F464918C8D4A7BBB3771CCDE2AEB28"/>
    <w:rsid w:val="004C4A1D"/>
  </w:style>
  <w:style w:type="paragraph" w:customStyle="1" w:styleId="99380358F4AF43728E7611D2C2D5777D">
    <w:name w:val="99380358F4AF43728E7611D2C2D5777D"/>
    <w:rsid w:val="004C4A1D"/>
  </w:style>
  <w:style w:type="paragraph" w:customStyle="1" w:styleId="251DCA39292B472A82F92BFF5A3812FC">
    <w:name w:val="251DCA39292B472A82F92BFF5A3812FC"/>
    <w:rsid w:val="004C4A1D"/>
  </w:style>
  <w:style w:type="paragraph" w:customStyle="1" w:styleId="19BFCFF02583483EBDB7DF2066711A6F">
    <w:name w:val="19BFCFF02583483EBDB7DF2066711A6F"/>
    <w:rsid w:val="004C4A1D"/>
  </w:style>
  <w:style w:type="paragraph" w:customStyle="1" w:styleId="B3C60DE3F5704EA08AE3135CF40C7B44">
    <w:name w:val="B3C60DE3F5704EA08AE3135CF40C7B44"/>
    <w:rsid w:val="004C4A1D"/>
  </w:style>
  <w:style w:type="paragraph" w:customStyle="1" w:styleId="DABB52A9369C44FCAA865D6641EAA6DA">
    <w:name w:val="DABB52A9369C44FCAA865D6641EAA6DA"/>
    <w:rsid w:val="004C4A1D"/>
  </w:style>
  <w:style w:type="paragraph" w:customStyle="1" w:styleId="1F633C35A90344288058734412F0831F">
    <w:name w:val="1F633C35A90344288058734412F0831F"/>
    <w:rsid w:val="00567EE5"/>
  </w:style>
  <w:style w:type="paragraph" w:customStyle="1" w:styleId="E06297EA69F24B06BB0F0F994B9C4B22">
    <w:name w:val="E06297EA69F24B06BB0F0F994B9C4B22"/>
    <w:rsid w:val="00567EE5"/>
  </w:style>
  <w:style w:type="paragraph" w:customStyle="1" w:styleId="D6873739E3014FD6B390F13647F3342F">
    <w:name w:val="D6873739E3014FD6B390F13647F3342F"/>
    <w:rsid w:val="00567EE5"/>
  </w:style>
  <w:style w:type="paragraph" w:customStyle="1" w:styleId="F194602977B749959AE3C93B0D03364B">
    <w:name w:val="F194602977B749959AE3C93B0D03364B"/>
    <w:rsid w:val="00567EE5"/>
  </w:style>
  <w:style w:type="paragraph" w:customStyle="1" w:styleId="381D677EA585441BBCC1B5DD1B811727">
    <w:name w:val="381D677EA585441BBCC1B5DD1B811727"/>
    <w:rsid w:val="00567EE5"/>
  </w:style>
  <w:style w:type="paragraph" w:customStyle="1" w:styleId="41DD312CBEB540449E9B5148B64F0C30">
    <w:name w:val="41DD312CBEB540449E9B5148B64F0C30"/>
    <w:rsid w:val="00567EE5"/>
  </w:style>
  <w:style w:type="paragraph" w:customStyle="1" w:styleId="9D46C5D49F174DC0B61F58B7E01AB587">
    <w:name w:val="9D46C5D49F174DC0B61F58B7E01AB587"/>
    <w:rsid w:val="00567EE5"/>
  </w:style>
  <w:style w:type="paragraph" w:customStyle="1" w:styleId="FDD4AE1EC2C74D508685058E04867F8E">
    <w:name w:val="FDD4AE1EC2C74D508685058E04867F8E"/>
    <w:rsid w:val="00567EE5"/>
  </w:style>
  <w:style w:type="paragraph" w:customStyle="1" w:styleId="DEFB9C294501469F80628E005D0EBCEB">
    <w:name w:val="DEFB9C294501469F80628E005D0EBCEB"/>
    <w:rsid w:val="00567EE5"/>
  </w:style>
  <w:style w:type="paragraph" w:customStyle="1" w:styleId="F719204A51384916B6A2632746C683C0">
    <w:name w:val="F719204A51384916B6A2632746C683C0"/>
    <w:rsid w:val="008452F1"/>
  </w:style>
  <w:style w:type="paragraph" w:customStyle="1" w:styleId="A561A06CFE8D456483B4BAED33FEB8C7">
    <w:name w:val="A561A06CFE8D456483B4BAED33FEB8C7"/>
    <w:rsid w:val="008452F1"/>
  </w:style>
  <w:style w:type="paragraph" w:customStyle="1" w:styleId="FD703FDCC9674C7A99F8159E6B825166">
    <w:name w:val="FD703FDCC9674C7A99F8159E6B825166"/>
    <w:rsid w:val="00B31E7E"/>
  </w:style>
  <w:style w:type="paragraph" w:customStyle="1" w:styleId="ED5E77FE22F14F9C899047D44141C07B">
    <w:name w:val="ED5E77FE22F14F9C899047D44141C07B"/>
    <w:rsid w:val="00B31E7E"/>
  </w:style>
  <w:style w:type="paragraph" w:customStyle="1" w:styleId="BC176C79882A41AB95E8D35654CDAE36">
    <w:name w:val="BC176C79882A41AB95E8D35654CDAE36"/>
    <w:rsid w:val="00B31E7E"/>
  </w:style>
  <w:style w:type="paragraph" w:customStyle="1" w:styleId="AAAEA879B4FD406A9FC47A0602713EEE">
    <w:name w:val="AAAEA879B4FD406A9FC47A0602713EEE"/>
    <w:rsid w:val="00B31E7E"/>
  </w:style>
  <w:style w:type="paragraph" w:customStyle="1" w:styleId="A05834DC4BD84F89BCCDD7844215AE44">
    <w:name w:val="A05834DC4BD84F89BCCDD7844215AE44"/>
    <w:rsid w:val="00AC56D3"/>
  </w:style>
  <w:style w:type="paragraph" w:customStyle="1" w:styleId="762AA390AD1E4757883608B39EC845FC">
    <w:name w:val="762AA390AD1E4757883608B39EC845FC"/>
    <w:rsid w:val="00AC56D3"/>
  </w:style>
  <w:style w:type="paragraph" w:customStyle="1" w:styleId="0BA111DA7A1540E3A0405F8FC383FDF2">
    <w:name w:val="0BA111DA7A1540E3A0405F8FC383FDF2"/>
    <w:rsid w:val="00AC5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6ACBDEDB92242A6D1C794428B349F" ma:contentTypeVersion="2" ma:contentTypeDescription="Create a new document." ma:contentTypeScope="" ma:versionID="21858857092d87e01f57ba8a3905d2cc">
  <xsd:schema xmlns:xsd="http://www.w3.org/2001/XMLSchema" xmlns:xs="http://www.w3.org/2001/XMLSchema" xmlns:p="http://schemas.microsoft.com/office/2006/metadata/properties" xmlns:ns2="5b2b819f-3430-43e0-a03a-ebec3023d08f" targetNamespace="http://schemas.microsoft.com/office/2006/metadata/properties" ma:root="true" ma:fieldsID="9596b17d2e3ebf30edbf67725445e00d" ns2:_="">
    <xsd:import namespace="5b2b819f-3430-43e0-a03a-ebec3023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819f-3430-43e0-a03a-ebec3023d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15D7-3931-4F80-9A15-F7D5BEEEE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92C77-F06A-4624-83E7-B7D679DAD888}">
  <ds:schemaRefs>
    <ds:schemaRef ds:uri="http://schemas.openxmlformats.org/package/2006/metadata/core-properties"/>
    <ds:schemaRef ds:uri="5b2b819f-3430-43e0-a03a-ebec3023d08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8DE485-F981-4775-BA9F-E964CADD5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b819f-3430-43e0-a03a-ebec3023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22D33-9943-4D68-A304-89A50D06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Kathleen DeMuth</cp:lastModifiedBy>
  <cp:revision>4</cp:revision>
  <cp:lastPrinted>2018-05-14T16:18:00Z</cp:lastPrinted>
  <dcterms:created xsi:type="dcterms:W3CDTF">2019-01-18T17:32:00Z</dcterms:created>
  <dcterms:modified xsi:type="dcterms:W3CDTF">2019-01-22T14:37:00Z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0x01010069B6ACBDEDB92242A6D1C794428B349F</vt:lpwstr>
  </property>
  <property fmtid="{D5CDD505-2E9C-101B-9397-08002B2CF9AE}" pid="3" name="SharedWithUsers">
    <vt:lpwstr>798;#Kathleen DeMuth;#51;#Patricia Dermody;#28;#Laura Hartmann;#566;#Angela Patella;#630;#Stacy Russell;#14;#Colleen Cherock;#67;#Alesia Simco;#47;#Raymond Pierce</vt:lpwstr>
  </property>
</Properties>
</file>