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94D8" w14:textId="77777777" w:rsidR="00393273" w:rsidRDefault="005548CB" w:rsidP="0039327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5B067E" wp14:editId="17A709F2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273" w:rsidRPr="00393273">
        <w:rPr>
          <w:rFonts w:ascii="Arial" w:hAnsi="Arial" w:cs="Arial"/>
          <w:b/>
          <w:sz w:val="24"/>
          <w:szCs w:val="24"/>
        </w:rPr>
        <w:t xml:space="preserve"> </w:t>
      </w:r>
    </w:p>
    <w:p w14:paraId="2FE86048" w14:textId="77777777" w:rsidR="00393273" w:rsidRPr="00393273" w:rsidRDefault="00393273" w:rsidP="0039327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14:paraId="2E947C7D" w14:textId="7E353EA2" w:rsidR="006D1D77" w:rsidRDefault="00E56009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Preparation Services</w:t>
      </w:r>
    </w:p>
    <w:p w14:paraId="11788C0C" w14:textId="25839D19" w:rsidR="005B6FBC" w:rsidRPr="00E56009" w:rsidRDefault="00196B4E" w:rsidP="005548CB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73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09" w:rsidRPr="00E560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56009" w:rsidRPr="00E56009">
        <w:rPr>
          <w:rFonts w:ascii="Arial" w:hAnsi="Arial" w:cs="Arial"/>
          <w:b/>
          <w:sz w:val="24"/>
          <w:szCs w:val="24"/>
        </w:rPr>
        <w:t xml:space="preserve"> </w:t>
      </w:r>
      <w:r w:rsidR="007D2808" w:rsidRPr="00E56009">
        <w:rPr>
          <w:rFonts w:ascii="Arial" w:hAnsi="Arial" w:cs="Arial"/>
          <w:b/>
          <w:sz w:val="24"/>
          <w:szCs w:val="24"/>
        </w:rPr>
        <w:t>125</w:t>
      </w:r>
      <w:r w:rsidR="005B6FBC" w:rsidRPr="00E56009">
        <w:rPr>
          <w:rFonts w:ascii="Arial" w:hAnsi="Arial" w:cs="Arial"/>
          <w:b/>
          <w:sz w:val="24"/>
          <w:szCs w:val="24"/>
        </w:rPr>
        <w:t>X-</w:t>
      </w:r>
      <w:r w:rsidR="007D2808" w:rsidRPr="00E56009">
        <w:rPr>
          <w:rFonts w:ascii="Arial" w:hAnsi="Arial" w:cs="Arial"/>
          <w:b/>
          <w:sz w:val="24"/>
          <w:szCs w:val="24"/>
        </w:rPr>
        <w:t xml:space="preserve">Work Readiness 1 </w:t>
      </w:r>
      <w:r w:rsidR="00E56009" w:rsidRPr="00E56009">
        <w:rPr>
          <w:rFonts w:ascii="Arial" w:hAnsi="Arial" w:cs="Arial"/>
          <w:b/>
          <w:sz w:val="24"/>
          <w:szCs w:val="24"/>
        </w:rPr>
        <w:t xml:space="preserve">Soft Skills Training </w:t>
      </w:r>
    </w:p>
    <w:p w14:paraId="58A16A85" w14:textId="4D7DA04C" w:rsidR="007D2808" w:rsidRDefault="00196B4E" w:rsidP="005548CB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0662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09" w:rsidRPr="00E5600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56009" w:rsidRPr="00E56009">
        <w:rPr>
          <w:rFonts w:ascii="Arial" w:hAnsi="Arial" w:cs="Arial"/>
          <w:b/>
          <w:sz w:val="24"/>
          <w:szCs w:val="24"/>
        </w:rPr>
        <w:t xml:space="preserve"> </w:t>
      </w:r>
      <w:r w:rsidR="007D2808" w:rsidRPr="00E56009">
        <w:rPr>
          <w:rFonts w:ascii="Arial" w:hAnsi="Arial" w:cs="Arial"/>
          <w:b/>
          <w:sz w:val="24"/>
          <w:szCs w:val="24"/>
        </w:rPr>
        <w:t>126X-Work Readiness 1</w:t>
      </w:r>
      <w:r w:rsidR="00E56009" w:rsidRPr="00E56009">
        <w:rPr>
          <w:rFonts w:ascii="Arial" w:hAnsi="Arial" w:cs="Arial"/>
          <w:b/>
          <w:sz w:val="24"/>
          <w:szCs w:val="24"/>
        </w:rPr>
        <w:t xml:space="preserve"> Soft Skills Training</w:t>
      </w:r>
      <w:r w:rsidR="007D2808" w:rsidRPr="00E56009">
        <w:rPr>
          <w:rFonts w:ascii="Arial" w:hAnsi="Arial" w:cs="Arial"/>
          <w:b/>
          <w:sz w:val="24"/>
          <w:szCs w:val="24"/>
        </w:rPr>
        <w:t xml:space="preserve">- Deaf Services 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393273" w:rsidRPr="00A13FFF" w14:paraId="52251F95" w14:textId="77777777" w:rsidTr="00123DC2">
        <w:trPr>
          <w:trHeight w:val="260"/>
          <w:jc w:val="center"/>
        </w:trPr>
        <w:tc>
          <w:tcPr>
            <w:tcW w:w="1975" w:type="dxa"/>
          </w:tcPr>
          <w:p w14:paraId="6C187A59" w14:textId="77777777" w:rsidR="00393273" w:rsidRPr="00A13FFF" w:rsidRDefault="00393273" w:rsidP="00123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021A8E50" w14:textId="77777777" w:rsidR="00393273" w:rsidRPr="00A13FFF" w:rsidRDefault="00393273" w:rsidP="00123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5FF6A454439441D5A95E8C9959D3F9E6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FD24EC8" w14:textId="77777777" w:rsidR="00393273" w:rsidRPr="00A13FFF" w:rsidRDefault="00393273" w:rsidP="00123D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93273" w:rsidRPr="00A13FFF" w14:paraId="3B186897" w14:textId="77777777" w:rsidTr="00123DC2">
        <w:trPr>
          <w:trHeight w:val="269"/>
          <w:jc w:val="center"/>
        </w:trPr>
        <w:tc>
          <w:tcPr>
            <w:tcW w:w="1975" w:type="dxa"/>
          </w:tcPr>
          <w:p w14:paraId="75396833" w14:textId="77777777" w:rsidR="00393273" w:rsidRPr="00A13FFF" w:rsidRDefault="00393273" w:rsidP="00123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365F5AE6" w14:textId="77777777" w:rsidR="00393273" w:rsidRPr="00A13FFF" w:rsidRDefault="00393273" w:rsidP="00123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397DC4CBA27C4C128DE95F36874CE0B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32EF277" w14:textId="77777777" w:rsidR="00393273" w:rsidRPr="00A13FFF" w:rsidRDefault="00393273" w:rsidP="00123D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93273" w:rsidRPr="00A13FFF" w14:paraId="1E303117" w14:textId="77777777" w:rsidTr="00123DC2">
        <w:trPr>
          <w:trHeight w:val="269"/>
          <w:jc w:val="center"/>
        </w:trPr>
        <w:tc>
          <w:tcPr>
            <w:tcW w:w="1975" w:type="dxa"/>
          </w:tcPr>
          <w:p w14:paraId="32714CE3" w14:textId="77777777" w:rsidR="00393273" w:rsidRPr="00A13FFF" w:rsidRDefault="00393273" w:rsidP="00123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3F9F7DC0" w14:textId="77777777" w:rsidR="00393273" w:rsidRPr="00A13FFF" w:rsidRDefault="00393273" w:rsidP="00123DC2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C1C2552576D948E78E880768F587E4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4A80E0F" w14:textId="77777777" w:rsidR="00393273" w:rsidRPr="00A13FFF" w:rsidRDefault="00393273" w:rsidP="00123D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DE5B878" w14:textId="77777777" w:rsidR="005B6FBC" w:rsidRPr="00194F85" w:rsidRDefault="005B6FBC" w:rsidP="00393273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1389E4A2" w14:textId="77777777" w:rsidTr="00A727DA">
        <w:trPr>
          <w:jc w:val="center"/>
        </w:trPr>
        <w:tc>
          <w:tcPr>
            <w:tcW w:w="2129" w:type="dxa"/>
            <w:vAlign w:val="center"/>
          </w:tcPr>
          <w:p w14:paraId="60E29E85" w14:textId="77777777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0E846BB" w14:textId="77777777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19EE5BC9" w14:textId="77777777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6843FE91" w14:textId="77777777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681979BA" w14:textId="77777777" w:rsidTr="00A727DA">
        <w:trPr>
          <w:jc w:val="center"/>
        </w:trPr>
        <w:tc>
          <w:tcPr>
            <w:tcW w:w="2129" w:type="dxa"/>
            <w:vAlign w:val="center"/>
          </w:tcPr>
          <w:p w14:paraId="2C14DA2B" w14:textId="77777777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70269C1" w14:textId="29915787" w:rsidR="001A0FC0" w:rsidRPr="00B26A23" w:rsidRDefault="00196B4E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729FEB8D" w14:textId="77777777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7C1C6346" w14:textId="77777777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364F3A40" w14:textId="77777777" w:rsidTr="00A727DA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5FB3CE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5681BA81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9DCCA71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87A83FE" w14:textId="77777777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479582D" w14:textId="77777777" w:rsidTr="00A727DA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2F26597A" w14:textId="77777777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6D436B9E" w14:textId="77777777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4E84857B" w14:textId="77777777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4D01ADE7" w14:textId="77777777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20C6377" w14:textId="77777777" w:rsidTr="00A727DA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4E388758" w14:textId="77777777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9AD225E" w14:textId="77777777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2319DA7C" w14:textId="77777777" w:rsidTr="00A727DA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2050949D" w14:textId="77777777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4E621058" w14:textId="77777777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1DF8AB5" w14:textId="2BB2FFCE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356"/>
        <w:gridCol w:w="634"/>
        <w:gridCol w:w="450"/>
        <w:gridCol w:w="360"/>
        <w:gridCol w:w="180"/>
        <w:gridCol w:w="416"/>
        <w:gridCol w:w="124"/>
        <w:gridCol w:w="90"/>
        <w:gridCol w:w="506"/>
        <w:gridCol w:w="304"/>
        <w:gridCol w:w="1710"/>
        <w:gridCol w:w="911"/>
        <w:gridCol w:w="799"/>
      </w:tblGrid>
      <w:tr w:rsidR="00B42D1F" w:rsidRPr="00B42D1F" w14:paraId="58284EE2" w14:textId="77777777" w:rsidTr="00153C54">
        <w:tc>
          <w:tcPr>
            <w:tcW w:w="2876" w:type="dxa"/>
            <w:gridSpan w:val="3"/>
          </w:tcPr>
          <w:p w14:paraId="02806AB9" w14:textId="77777777" w:rsidR="00B42D1F" w:rsidRPr="00B42D1F" w:rsidRDefault="00B42D1F" w:rsidP="005B6FBC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522005885"/>
          </w:p>
        </w:tc>
        <w:tc>
          <w:tcPr>
            <w:tcW w:w="2164" w:type="dxa"/>
            <w:gridSpan w:val="6"/>
          </w:tcPr>
          <w:p w14:paraId="138AFE0C" w14:textId="77777777" w:rsidR="00B42D1F" w:rsidRPr="00B42D1F" w:rsidRDefault="00B42D1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</w:tcPr>
          <w:p w14:paraId="5640C6BC" w14:textId="77777777" w:rsidR="00B42D1F" w:rsidRPr="00B42D1F" w:rsidRDefault="00B42D1F" w:rsidP="005B6FBC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0E1509DE" w14:textId="77777777" w:rsidR="00B42D1F" w:rsidRPr="00B42D1F" w:rsidRDefault="00B42D1F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178" w14:paraId="01A55A0B" w14:textId="77777777" w:rsidTr="00153C54">
        <w:tc>
          <w:tcPr>
            <w:tcW w:w="2876" w:type="dxa"/>
            <w:gridSpan w:val="3"/>
          </w:tcPr>
          <w:p w14:paraId="24FDA4DC" w14:textId="5C8077B1" w:rsidR="00144178" w:rsidRPr="00E56009" w:rsidRDefault="0014417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Start </w:t>
            </w:r>
            <w:r w:rsidR="00E56009"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ate of </w:t>
            </w:r>
            <w:r w:rsidR="00E56009"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6448678"/>
            <w:placeholder>
              <w:docPart w:val="388D0F3000E747FEA65586942B40DD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4" w:type="dxa"/>
                <w:gridSpan w:val="6"/>
              </w:tcPr>
              <w:p w14:paraId="5B74A305" w14:textId="22719DB7" w:rsidR="00144178" w:rsidRPr="00E56009" w:rsidRDefault="00144178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10" w:type="dxa"/>
            <w:gridSpan w:val="4"/>
          </w:tcPr>
          <w:p w14:paraId="7FCDDFA0" w14:textId="4038235C" w:rsidR="00144178" w:rsidRPr="00E56009" w:rsidRDefault="00144178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="00E56009"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 xml:space="preserve">ate of </w:t>
            </w:r>
            <w:r w:rsidR="00E56009"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56009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9427180"/>
            <w:placeholder>
              <w:docPart w:val="405D5B271DDF427A8FFD9BFEA543A0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</w:tcPr>
              <w:p w14:paraId="2B4498C4" w14:textId="39DCC5DD" w:rsidR="00144178" w:rsidRPr="00E56009" w:rsidRDefault="00144178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17B11" w14:paraId="5A2D5D9B" w14:textId="77777777" w:rsidTr="00153C54">
        <w:tc>
          <w:tcPr>
            <w:tcW w:w="630" w:type="dxa"/>
          </w:tcPr>
          <w:p w14:paraId="3F7C0C5F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F37115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5A45E607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46968B9C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876BD2F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E4481ED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4539305F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018D18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5C8EB0BA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691EB5B2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009" w14:paraId="4AC39002" w14:textId="77777777" w:rsidTr="00153C54">
        <w:tc>
          <w:tcPr>
            <w:tcW w:w="5130" w:type="dxa"/>
            <w:gridSpan w:val="10"/>
          </w:tcPr>
          <w:p w14:paraId="45E08915" w14:textId="124D8EC2" w:rsidR="00E56009" w:rsidRPr="00E56009" w:rsidRDefault="00E56009" w:rsidP="003979B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In </w:t>
            </w:r>
            <w:r w:rsidR="00205585">
              <w:rPr>
                <w:rStyle w:val="normaltextrun"/>
                <w:rFonts w:ascii="Arial" w:hAnsi="Arial" w:cs="Arial"/>
                <w:b/>
                <w:bCs/>
              </w:rPr>
              <w:t>C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ase of </w:t>
            </w:r>
            <w:r w:rsidR="00205585">
              <w:rPr>
                <w:rStyle w:val="normaltextrun"/>
                <w:rFonts w:ascii="Arial" w:hAnsi="Arial" w:cs="Arial"/>
                <w:b/>
                <w:bCs/>
              </w:rPr>
              <w:t>D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rop </w:t>
            </w:r>
            <w:r w:rsidR="00205585">
              <w:rPr>
                <w:rStyle w:val="normaltextrun"/>
                <w:rFonts w:ascii="Arial" w:hAnsi="Arial" w:cs="Arial"/>
                <w:b/>
                <w:bCs/>
              </w:rPr>
              <w:t>O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ut, </w:t>
            </w:r>
            <w:r w:rsidR="00205585">
              <w:rPr>
                <w:rStyle w:val="normaltextrun"/>
                <w:rFonts w:ascii="Arial" w:hAnsi="Arial" w:cs="Arial"/>
                <w:b/>
                <w:bCs/>
              </w:rPr>
              <w:t>La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st </w:t>
            </w:r>
            <w:r w:rsidR="00205585">
              <w:rPr>
                <w:rStyle w:val="normaltextrun"/>
                <w:rFonts w:ascii="Arial" w:hAnsi="Arial" w:cs="Arial"/>
                <w:b/>
                <w:bCs/>
              </w:rPr>
              <w:t>D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 xml:space="preserve">ate of </w:t>
            </w:r>
            <w:r w:rsidR="00205585">
              <w:rPr>
                <w:rStyle w:val="normaltextrun"/>
                <w:rFonts w:ascii="Arial" w:hAnsi="Arial" w:cs="Arial"/>
                <w:b/>
                <w:bCs/>
              </w:rPr>
              <w:t>C</w:t>
            </w:r>
            <w:r w:rsidRPr="00E56009">
              <w:rPr>
                <w:rStyle w:val="normaltextrun"/>
                <w:rFonts w:ascii="Arial" w:hAnsi="Arial" w:cs="Arial"/>
                <w:b/>
                <w:bCs/>
              </w:rPr>
              <w:t>ontact: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97440989"/>
            <w:placeholder>
              <w:docPart w:val="A33FA171714B4E3A90649AD7AF34BF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gridSpan w:val="5"/>
              </w:tcPr>
              <w:p w14:paraId="7E7ADED5" w14:textId="67C88E08" w:rsidR="00E56009" w:rsidRPr="00E56009" w:rsidRDefault="00E56009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17B11" w14:paraId="6047633C" w14:textId="77777777" w:rsidTr="00153C54">
        <w:tc>
          <w:tcPr>
            <w:tcW w:w="630" w:type="dxa"/>
          </w:tcPr>
          <w:p w14:paraId="4B7875AB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46EBE6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26D4BB09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4A181200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87759A7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5B7125E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4B486A8D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2C8B39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2BE5E80B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2E03BBC6" w14:textId="77777777" w:rsidR="00F40844" w:rsidRPr="00E56009" w:rsidRDefault="00F4084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10BE61D7" w14:textId="77777777" w:rsidTr="00153C54">
        <w:tc>
          <w:tcPr>
            <w:tcW w:w="3510" w:type="dxa"/>
            <w:gridSpan w:val="4"/>
          </w:tcPr>
          <w:p w14:paraId="0E13E874" w14:textId="12DAD0A1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Units Utilized: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18743552"/>
            <w:placeholder>
              <w:docPart w:val="F42B46537C424593BF2119A722CC40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850" w:type="dxa"/>
                <w:gridSpan w:val="11"/>
              </w:tcPr>
              <w:p w14:paraId="32A57676" w14:textId="3C976105" w:rsidR="004B32B9" w:rsidRPr="00E56009" w:rsidRDefault="004B32B9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32B9" w14:paraId="7F80B0DE" w14:textId="77777777" w:rsidTr="00153C54">
        <w:tc>
          <w:tcPr>
            <w:tcW w:w="630" w:type="dxa"/>
          </w:tcPr>
          <w:p w14:paraId="2CE049CC" w14:textId="77777777" w:rsidR="004B32B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7BEF4D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34982ECC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4D480912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F90E3E2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48347F7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4B6CBA07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297C94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439D1208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7BC995B1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70CC0CEB" w14:textId="77777777" w:rsidTr="00153C54">
        <w:tc>
          <w:tcPr>
            <w:tcW w:w="3510" w:type="dxa"/>
            <w:gridSpan w:val="4"/>
          </w:tcPr>
          <w:p w14:paraId="64687F14" w14:textId="47E3854F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Units Authorized: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45939510"/>
            <w:placeholder>
              <w:docPart w:val="62260EACF2D543C6AE494A849B52F41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850" w:type="dxa"/>
                <w:gridSpan w:val="11"/>
              </w:tcPr>
              <w:p w14:paraId="1727E6C0" w14:textId="3A1A20C7" w:rsidR="004B32B9" w:rsidRPr="00E56009" w:rsidRDefault="004B32B9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32B9" w14:paraId="0B36EA68" w14:textId="77777777" w:rsidTr="00153C54">
        <w:tc>
          <w:tcPr>
            <w:tcW w:w="630" w:type="dxa"/>
          </w:tcPr>
          <w:p w14:paraId="5EF34916" w14:textId="77777777" w:rsidR="004B32B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47BC71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791500A8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35C7236B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3A69969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9582D4F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66CEF335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C552B58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5A6CA8CE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1594DEE0" w14:textId="77777777" w:rsidR="004B32B9" w:rsidRPr="00E56009" w:rsidRDefault="004B32B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6009" w14:paraId="465FF511" w14:textId="77777777" w:rsidTr="00153C54">
        <w:tc>
          <w:tcPr>
            <w:tcW w:w="9360" w:type="dxa"/>
            <w:gridSpan w:val="15"/>
          </w:tcPr>
          <w:p w14:paraId="34734D0F" w14:textId="4BCB9188" w:rsidR="00E56009" w:rsidRPr="00E56009" w:rsidRDefault="00E5600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Was this report completed and submitted within 10 days of the </w:t>
            </w:r>
            <w:r w:rsidR="002D2C30">
              <w:rPr>
                <w:rFonts w:ascii="Arial" w:hAnsi="Arial" w:cs="Arial"/>
                <w:b/>
                <w:sz w:val="24"/>
                <w:szCs w:val="24"/>
              </w:rPr>
              <w:t>last</w:t>
            </w: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service? </w:t>
            </w:r>
          </w:p>
        </w:tc>
      </w:tr>
      <w:tr w:rsidR="00153C54" w14:paraId="737DA5AC" w14:textId="77777777" w:rsidTr="00153C54">
        <w:tc>
          <w:tcPr>
            <w:tcW w:w="630" w:type="dxa"/>
          </w:tcPr>
          <w:p w14:paraId="0C21186E" w14:textId="77777777" w:rsidR="00153C54" w:rsidRPr="00E56009" w:rsidRDefault="00153C5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B2F2AC" w14:textId="77777777" w:rsidR="00153C54" w:rsidRPr="00E56009" w:rsidRDefault="00153C5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2814B1F6" w14:textId="77777777" w:rsidR="00153C54" w:rsidRPr="00E56009" w:rsidRDefault="00153C5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49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14:paraId="3CFBFF69" w14:textId="7E5A2475" w:rsidR="00153C54" w:rsidRPr="00E56009" w:rsidRDefault="00153C54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3"/>
          </w:tcPr>
          <w:p w14:paraId="61BF827C" w14:textId="37647D4D" w:rsidR="00153C54" w:rsidRPr="00E56009" w:rsidRDefault="00153C5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Ye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30" w:type="dxa"/>
            <w:gridSpan w:val="3"/>
          </w:tcPr>
          <w:p w14:paraId="2AE9DA78" w14:textId="28B96DE2" w:rsidR="00153C54" w:rsidRPr="00E56009" w:rsidRDefault="00196B4E" w:rsidP="002D2C30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16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C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</w:tcPr>
          <w:p w14:paraId="0AFDABA9" w14:textId="514C4F9A" w:rsidR="00153C54" w:rsidRPr="00E56009" w:rsidRDefault="00153C54" w:rsidP="002D2C30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14:paraId="40AF395A" w14:textId="1C3C5317" w:rsidR="00153C54" w:rsidRPr="00E56009" w:rsidRDefault="00153C54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14:paraId="1D380C10" w14:textId="77777777" w:rsidR="00153C54" w:rsidRPr="00E56009" w:rsidRDefault="00153C5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0A33778A" w14:textId="77777777" w:rsidR="00153C54" w:rsidRPr="00E56009" w:rsidRDefault="00153C54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5352AD7A" w14:textId="446F4006" w:rsidTr="00153C54">
        <w:tc>
          <w:tcPr>
            <w:tcW w:w="2520" w:type="dxa"/>
            <w:gridSpan w:val="2"/>
          </w:tcPr>
          <w:p w14:paraId="1ACA8871" w14:textId="51BF3EB5" w:rsidR="004B32B9" w:rsidRPr="004B32B9" w:rsidRDefault="004B32B9" w:rsidP="004B32B9">
            <w:pPr>
              <w:rPr>
                <w:rFonts w:ascii="Arial" w:hAnsi="Arial" w:cs="Arial"/>
                <w:sz w:val="24"/>
                <w:szCs w:val="24"/>
              </w:rPr>
            </w:pPr>
            <w:r w:rsidRPr="004B32B9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4B5222">
              <w:rPr>
                <w:rFonts w:ascii="Arial" w:hAnsi="Arial" w:cs="Arial"/>
                <w:sz w:val="24"/>
                <w:szCs w:val="24"/>
              </w:rPr>
              <w:t>n</w:t>
            </w:r>
            <w:r w:rsidRPr="004B32B9">
              <w:rPr>
                <w:rFonts w:ascii="Arial" w:hAnsi="Arial" w:cs="Arial"/>
                <w:sz w:val="24"/>
                <w:szCs w:val="24"/>
              </w:rPr>
              <w:t>o, please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75191810"/>
            <w:placeholder>
              <w:docPart w:val="578183D987D240159B09FEB1CA8989A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840" w:type="dxa"/>
                <w:gridSpan w:val="13"/>
              </w:tcPr>
              <w:p w14:paraId="7AF7F946" w14:textId="310188FA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32B9" w14:paraId="1C6507D7" w14:textId="77777777" w:rsidTr="00153C54">
        <w:tc>
          <w:tcPr>
            <w:tcW w:w="630" w:type="dxa"/>
          </w:tcPr>
          <w:p w14:paraId="351DC436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FD29A7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7833CF6F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76A9BCB9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8B9F885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17FF523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64EC0BFD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94E5AA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413B9528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25D5F6AD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2E898698" w14:textId="77777777" w:rsidTr="00153C54">
        <w:tc>
          <w:tcPr>
            <w:tcW w:w="9360" w:type="dxa"/>
            <w:gridSpan w:val="15"/>
          </w:tcPr>
          <w:p w14:paraId="612A4AEE" w14:textId="178AE333" w:rsidR="004B32B9" w:rsidRPr="00E56009" w:rsidRDefault="004B32B9" w:rsidP="004B32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b/>
                <w:bCs/>
              </w:rPr>
            </w:pPr>
            <w:r w:rsidRPr="00E56009">
              <w:rPr>
                <w:rStyle w:val="normaltextrun"/>
                <w:rFonts w:ascii="Arial" w:eastAsia="Arial" w:hAnsi="Arial" w:cs="Arial"/>
              </w:rPr>
              <w:t>Workplace readiness training to develop social skills and independent living</w:t>
            </w:r>
            <w:r w:rsidRPr="00E56009">
              <w:rPr>
                <w:rStyle w:val="normaltextrun"/>
                <w:rFonts w:ascii="Arial" w:eastAsia="Calibri,Segoe UI" w:hAnsi="Arial" w:cs="Arial"/>
                <w:b/>
                <w:bCs/>
              </w:rPr>
              <w:t> </w:t>
            </w:r>
            <w:r w:rsidRPr="00E56009">
              <w:rPr>
                <w:rStyle w:val="normaltextrun"/>
                <w:rFonts w:ascii="Arial" w:eastAsia="Calibri" w:hAnsi="Arial" w:cs="Arial"/>
                <w:b/>
                <w:bCs/>
              </w:rPr>
              <w:t>is based on a pre-approved</w:t>
            </w:r>
            <w:r w:rsidRPr="00E56009">
              <w:rPr>
                <w:rStyle w:val="normaltextrun"/>
                <w:rFonts w:ascii="Arial" w:eastAsia="Arial" w:hAnsi="Arial" w:cs="Arial"/>
              </w:rPr>
              <w:t xml:space="preserve"> detailed </w:t>
            </w:r>
            <w:r w:rsidR="002D2C30">
              <w:rPr>
                <w:rStyle w:val="normaltextrun"/>
                <w:rFonts w:ascii="Arial" w:eastAsia="Arial" w:hAnsi="Arial" w:cs="Arial"/>
              </w:rPr>
              <w:t>S</w:t>
            </w:r>
            <w:r w:rsidRPr="00E56009">
              <w:rPr>
                <w:rStyle w:val="normaltextrun"/>
                <w:rFonts w:ascii="Arial" w:eastAsia="Arial" w:hAnsi="Arial" w:cs="Arial"/>
              </w:rPr>
              <w:t>yllabus</w:t>
            </w:r>
            <w:r w:rsidR="002D2C30">
              <w:rPr>
                <w:rStyle w:val="normaltextrun"/>
                <w:rFonts w:ascii="Arial" w:eastAsia="Arial" w:hAnsi="Arial" w:cs="Arial"/>
              </w:rPr>
              <w:t>/Activity Plan</w:t>
            </w:r>
            <w:r>
              <w:rPr>
                <w:rStyle w:val="normaltextrun"/>
                <w:rFonts w:ascii="Arial" w:eastAsia="Arial" w:hAnsi="Arial" w:cs="Arial"/>
              </w:rPr>
              <w:t>.</w:t>
            </w:r>
            <w:r w:rsidR="002D2C30">
              <w:rPr>
                <w:rStyle w:val="normaltextrun"/>
                <w:rFonts w:ascii="Arial" w:eastAsia="Arial" w:hAnsi="Arial" w:cs="Arial"/>
              </w:rPr>
              <w:t xml:space="preserve"> The Syllabus/Activity Plan must be approved by the ACCES-VR District Office(s) utilizing the service. </w:t>
            </w:r>
          </w:p>
        </w:tc>
      </w:tr>
      <w:tr w:rsidR="004B32B9" w14:paraId="7B5A539B" w14:textId="77777777" w:rsidTr="00153C54">
        <w:tc>
          <w:tcPr>
            <w:tcW w:w="630" w:type="dxa"/>
          </w:tcPr>
          <w:p w14:paraId="5AA7FF01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EE9FFA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527C391F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02A84B7C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D6472C5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193B52D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7A9A665F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56415A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5815D077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57EB5CF7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4B83C305" w14:textId="77777777" w:rsidTr="00153C54">
        <w:tc>
          <w:tcPr>
            <w:tcW w:w="5940" w:type="dxa"/>
            <w:gridSpan w:val="12"/>
          </w:tcPr>
          <w:p w14:paraId="3493746F" w14:textId="24741D6F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Describe</w:t>
            </w:r>
            <w:r w:rsidR="002D2C30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 Services Provided to the Participant</w:t>
            </w:r>
            <w:r w:rsidRPr="00E56009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14:paraId="17E6850B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018AABC0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3FEB936E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5164E898" w14:textId="77777777" w:rsidTr="00153C54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66927346"/>
            <w:placeholder>
              <w:docPart w:val="D39FFF0CA9AF44FD8693ECC35B5E24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60" w:type="dxa"/>
                <w:gridSpan w:val="15"/>
              </w:tcPr>
              <w:p w14:paraId="2D63313E" w14:textId="7D6D2CD2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32B9" w14:paraId="05C66FDB" w14:textId="77777777" w:rsidTr="00153C54">
        <w:tc>
          <w:tcPr>
            <w:tcW w:w="630" w:type="dxa"/>
          </w:tcPr>
          <w:p w14:paraId="23B71268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49E11E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4A4E24B9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32E3AB78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335E166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514F8D9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309B5ACD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F72644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6E83D697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52CC6188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4B32B9" w14:paraId="09A82378" w14:textId="77777777" w:rsidTr="00153C54">
        <w:tc>
          <w:tcPr>
            <w:tcW w:w="9360" w:type="dxa"/>
            <w:gridSpan w:val="15"/>
          </w:tcPr>
          <w:p w14:paraId="7339C0D8" w14:textId="78B7D2B0" w:rsidR="004B32B9" w:rsidRPr="00E56009" w:rsidRDefault="003E3A3D" w:rsidP="004B32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u w:val="single"/>
              </w:rPr>
            </w:pPr>
            <w:r w:rsidRPr="00E80E52">
              <w:rPr>
                <w:rFonts w:ascii="Arial" w:eastAsia="Arial" w:hAnsi="Arial" w:cs="Arial"/>
                <w:b/>
                <w:u w:val="single"/>
              </w:rPr>
              <w:t xml:space="preserve">List Skill and </w:t>
            </w:r>
            <w:r>
              <w:rPr>
                <w:rFonts w:ascii="Arial" w:eastAsia="Arial" w:hAnsi="Arial" w:cs="Arial"/>
                <w:b/>
                <w:u w:val="single"/>
              </w:rPr>
              <w:t>P</w:t>
            </w:r>
            <w:r w:rsidRPr="00E80E52">
              <w:rPr>
                <w:rFonts w:ascii="Arial" w:eastAsia="Arial" w:hAnsi="Arial" w:cs="Arial"/>
                <w:b/>
                <w:u w:val="single"/>
              </w:rPr>
              <w:t xml:space="preserve">rovide </w:t>
            </w:r>
            <w:r>
              <w:rPr>
                <w:rFonts w:ascii="Arial" w:eastAsia="Arial" w:hAnsi="Arial" w:cs="Arial"/>
                <w:b/>
                <w:u w:val="single"/>
              </w:rPr>
              <w:t>Progress R</w:t>
            </w:r>
            <w:r w:rsidRPr="00E80E52">
              <w:rPr>
                <w:rFonts w:ascii="Arial" w:eastAsia="Arial" w:hAnsi="Arial" w:cs="Arial"/>
                <w:b/>
                <w:u w:val="single"/>
              </w:rPr>
              <w:t>ating</w:t>
            </w:r>
            <w:r w:rsidRPr="00E80E52">
              <w:rPr>
                <w:rFonts w:ascii="Arial" w:eastAsia="Arial" w:hAnsi="Arial" w:cs="Arial"/>
                <w:b/>
              </w:rPr>
              <w:t>:</w:t>
            </w:r>
          </w:p>
        </w:tc>
      </w:tr>
      <w:tr w:rsidR="004B32B9" w14:paraId="19526517" w14:textId="77777777" w:rsidTr="00153C54">
        <w:tc>
          <w:tcPr>
            <w:tcW w:w="630" w:type="dxa"/>
          </w:tcPr>
          <w:p w14:paraId="1752F386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552137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30E81B0A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5362233A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6EE44AE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DCDB488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47939FD8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680487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02826778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5FC81173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0F7FE027" w14:textId="77777777" w:rsidTr="00153C54">
        <w:tc>
          <w:tcPr>
            <w:tcW w:w="2520" w:type="dxa"/>
            <w:gridSpan w:val="2"/>
          </w:tcPr>
          <w:p w14:paraId="254E2EFD" w14:textId="38584BE1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eastAsia="Arial" w:hAnsi="Arial" w:cs="Arial"/>
                <w:b/>
                <w:sz w:val="24"/>
                <w:szCs w:val="24"/>
              </w:rPr>
              <w:t>Rating Scale:</w:t>
            </w:r>
          </w:p>
        </w:tc>
        <w:tc>
          <w:tcPr>
            <w:tcW w:w="356" w:type="dxa"/>
          </w:tcPr>
          <w:p w14:paraId="436D6AFD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57AE45E6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3BC682A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DF4E467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36EB38C2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ED2F55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3E3DCD4F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63FA2C3C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:rsidRPr="00561B9D" w14:paraId="7D46E6F1" w14:textId="77777777" w:rsidTr="00153C54">
        <w:tc>
          <w:tcPr>
            <w:tcW w:w="9360" w:type="dxa"/>
            <w:gridSpan w:val="15"/>
          </w:tcPr>
          <w:p w14:paraId="5AD6CB6C" w14:textId="77777777" w:rsidR="004B32B9" w:rsidRPr="00E56009" w:rsidRDefault="004B32B9" w:rsidP="004B32B9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56009">
              <w:rPr>
                <w:rFonts w:ascii="Arial" w:eastAsia="Times New Roman" w:hAnsi="Arial" w:cs="Arial"/>
                <w:sz w:val="24"/>
                <w:szCs w:val="24"/>
              </w:rPr>
              <w:t>Level 4 is the</w:t>
            </w:r>
            <w:r w:rsidRPr="00E56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Standard of excellence</w:t>
            </w:r>
            <w:r w:rsidRPr="00E56009">
              <w:rPr>
                <w:rFonts w:ascii="Arial" w:eastAsia="Times New Roman" w:hAnsi="Arial" w:cs="Arial"/>
                <w:sz w:val="24"/>
                <w:szCs w:val="24"/>
              </w:rPr>
              <w:t xml:space="preserve"> level. Descriptions should indicate that all aspects of work exceed grade level expectations and show exemplary performance or understanding. </w:t>
            </w:r>
          </w:p>
        </w:tc>
      </w:tr>
      <w:tr w:rsidR="004B32B9" w:rsidRPr="00561B9D" w14:paraId="2BF94814" w14:textId="77777777" w:rsidTr="00153C54">
        <w:tc>
          <w:tcPr>
            <w:tcW w:w="9360" w:type="dxa"/>
            <w:gridSpan w:val="15"/>
          </w:tcPr>
          <w:p w14:paraId="7289CFE4" w14:textId="77777777" w:rsidR="004B32B9" w:rsidRPr="00E56009" w:rsidRDefault="004B32B9" w:rsidP="004B32B9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56009">
              <w:rPr>
                <w:rFonts w:ascii="Arial" w:eastAsia="Times New Roman" w:hAnsi="Arial" w:cs="Arial"/>
                <w:sz w:val="24"/>
                <w:szCs w:val="24"/>
              </w:rPr>
              <w:t xml:space="preserve">Level 3 is the </w:t>
            </w:r>
            <w:r w:rsidRPr="00E56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Approaching standard of excellence </w:t>
            </w:r>
            <w:r w:rsidRPr="00E56009">
              <w:rPr>
                <w:rFonts w:ascii="Arial" w:eastAsia="Times New Roman" w:hAnsi="Arial" w:cs="Arial"/>
                <w:sz w:val="24"/>
                <w:szCs w:val="24"/>
              </w:rPr>
              <w:t>level. Descriptions should indicate some aspects of skill that exceed expectations and demonstrate solid performance or understanding.</w:t>
            </w:r>
          </w:p>
        </w:tc>
      </w:tr>
      <w:tr w:rsidR="004B32B9" w:rsidRPr="00561B9D" w14:paraId="04D0DE4F" w14:textId="77777777" w:rsidTr="00153C54">
        <w:tc>
          <w:tcPr>
            <w:tcW w:w="9360" w:type="dxa"/>
            <w:gridSpan w:val="15"/>
          </w:tcPr>
          <w:p w14:paraId="3F0D85C0" w14:textId="77777777" w:rsidR="004B32B9" w:rsidRPr="00E56009" w:rsidRDefault="004B32B9" w:rsidP="004B32B9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56009">
              <w:rPr>
                <w:rFonts w:ascii="Arial" w:eastAsia="Times New Roman" w:hAnsi="Arial" w:cs="Arial"/>
                <w:sz w:val="24"/>
                <w:szCs w:val="24"/>
              </w:rPr>
              <w:t xml:space="preserve">Level 2 is the </w:t>
            </w:r>
            <w:r w:rsidRPr="00E56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Meets acceptable standard</w:t>
            </w:r>
            <w:r w:rsidRPr="00E56009">
              <w:rPr>
                <w:rFonts w:ascii="Arial" w:eastAsia="Times New Roman" w:hAnsi="Arial" w:cs="Arial"/>
                <w:sz w:val="24"/>
                <w:szCs w:val="24"/>
              </w:rPr>
              <w:t xml:space="preserve">. This level should indicate minimal competencies acceptable expectations. Performance and understanding are emerging or developing but there are some errors and mastery is not thorough. </w:t>
            </w:r>
          </w:p>
        </w:tc>
      </w:tr>
      <w:tr w:rsidR="004B32B9" w:rsidRPr="00561B9D" w14:paraId="0C97D077" w14:textId="77777777" w:rsidTr="00153C54">
        <w:tc>
          <w:tcPr>
            <w:tcW w:w="9360" w:type="dxa"/>
            <w:gridSpan w:val="15"/>
          </w:tcPr>
          <w:p w14:paraId="0D04CF77" w14:textId="77777777" w:rsidR="004B32B9" w:rsidRPr="00E56009" w:rsidRDefault="004B32B9" w:rsidP="004B32B9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6009">
              <w:rPr>
                <w:rFonts w:ascii="Arial" w:eastAsia="Times New Roman" w:hAnsi="Arial" w:cs="Arial"/>
                <w:sz w:val="24"/>
                <w:szCs w:val="24"/>
              </w:rPr>
              <w:t xml:space="preserve">Level 1 </w:t>
            </w:r>
            <w:r w:rsidRPr="00E560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Does not yet meet acceptable standard.</w:t>
            </w:r>
            <w:r w:rsidRPr="00E56009">
              <w:rPr>
                <w:rFonts w:ascii="Arial" w:eastAsia="Times New Roman" w:hAnsi="Arial" w:cs="Arial"/>
                <w:sz w:val="24"/>
                <w:szCs w:val="24"/>
              </w:rPr>
              <w:t xml:space="preserve"> This level indicates what is not adequate for expectations and indicates that the student has serious need for skill development and improvement. </w:t>
            </w:r>
          </w:p>
        </w:tc>
      </w:tr>
      <w:tr w:rsidR="004B32B9" w14:paraId="1B1CA8F9" w14:textId="77777777" w:rsidTr="00153C54">
        <w:tc>
          <w:tcPr>
            <w:tcW w:w="630" w:type="dxa"/>
          </w:tcPr>
          <w:p w14:paraId="03F88662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0480037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153D3B0A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690EA840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259933C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1726BE4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4DA1F6D9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87C7C2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49075104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38BBE3BD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761D6C42" w14:textId="77777777" w:rsidTr="00153C54">
        <w:tc>
          <w:tcPr>
            <w:tcW w:w="2520" w:type="dxa"/>
            <w:gridSpan w:val="2"/>
          </w:tcPr>
          <w:p w14:paraId="06F1638D" w14:textId="16B1EAA4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  <w:u w:val="single"/>
              </w:rPr>
              <w:t>List skill</w:t>
            </w:r>
            <w:r w:rsidRPr="00E56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6" w:type="dxa"/>
          </w:tcPr>
          <w:p w14:paraId="7584DCB4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0513E659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77888AC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6200BFF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8"/>
          </w:tcPr>
          <w:p w14:paraId="547DB88A" w14:textId="7C088B3A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  <w:u w:val="single"/>
              </w:rPr>
              <w:t>Progress in acquiring skills Rating (1-4):</w:t>
            </w:r>
          </w:p>
        </w:tc>
      </w:tr>
      <w:tr w:rsidR="002D2C30" w14:paraId="6FC0683B" w14:textId="77777777" w:rsidTr="00153C54">
        <w:tc>
          <w:tcPr>
            <w:tcW w:w="630" w:type="dxa"/>
          </w:tcPr>
          <w:p w14:paraId="144E7F5A" w14:textId="0383D603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1)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87568042"/>
            <w:placeholder>
              <w:docPart w:val="FD4F89AFFC7044318D08D529090424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15D570BF" w14:textId="0154A2B8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31EBCB32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3853111A" w14:textId="6137BA1D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3724" w:type="dxa"/>
            <w:gridSpan w:val="4"/>
          </w:tcPr>
          <w:p w14:paraId="24448C9F" w14:textId="7C8F9334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8873309"/>
                <w:placeholder>
                  <w:docPart w:val="722C6CFAC7F84B19A4538654609E78F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3A730A68" w14:textId="77777777" w:rsidTr="00153C54">
        <w:tc>
          <w:tcPr>
            <w:tcW w:w="630" w:type="dxa"/>
          </w:tcPr>
          <w:p w14:paraId="75DA069E" w14:textId="73B5E2D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2)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44531739"/>
            <w:placeholder>
              <w:docPart w:val="7F20B63D78C24C6A83A212BF8FA237D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31C45A86" w14:textId="24EAD51C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09ED50CE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54D19594" w14:textId="06CD3816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3724" w:type="dxa"/>
            <w:gridSpan w:val="4"/>
          </w:tcPr>
          <w:p w14:paraId="2A006244" w14:textId="2FB860B0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20814723"/>
                <w:placeholder>
                  <w:docPart w:val="1FD15025D6C044F2B54D9298338E4EA2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40F66961" w14:textId="77777777" w:rsidTr="00153C54">
        <w:tc>
          <w:tcPr>
            <w:tcW w:w="630" w:type="dxa"/>
          </w:tcPr>
          <w:p w14:paraId="0B7B8D3D" w14:textId="23CC4353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3)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41829234"/>
            <w:placeholder>
              <w:docPart w:val="66AFDACE6187422983EFCC5190127DF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03ECFE38" w14:textId="1A6A6C62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6124C151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35E1611E" w14:textId="1B748BD2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3)</w:t>
            </w:r>
          </w:p>
        </w:tc>
        <w:tc>
          <w:tcPr>
            <w:tcW w:w="3724" w:type="dxa"/>
            <w:gridSpan w:val="4"/>
          </w:tcPr>
          <w:p w14:paraId="13D373F3" w14:textId="0D952E67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64625468"/>
                <w:placeholder>
                  <w:docPart w:val="E4B4FCC3215A459B9E7077D0961C154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4E21670F" w14:textId="77777777" w:rsidTr="00153C54">
        <w:tc>
          <w:tcPr>
            <w:tcW w:w="630" w:type="dxa"/>
          </w:tcPr>
          <w:p w14:paraId="583D220F" w14:textId="6E3F8C4F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4)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53755615"/>
            <w:placeholder>
              <w:docPart w:val="C66FE8A17B8449719B3CA3883FFA37C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708DADC8" w14:textId="54130248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0E1B995F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0650CE1E" w14:textId="582B3EF8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4)</w:t>
            </w:r>
          </w:p>
        </w:tc>
        <w:tc>
          <w:tcPr>
            <w:tcW w:w="3724" w:type="dxa"/>
            <w:gridSpan w:val="4"/>
          </w:tcPr>
          <w:p w14:paraId="4B9EEFF2" w14:textId="626A568B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2157234"/>
                <w:placeholder>
                  <w:docPart w:val="B697439D146848BF80032CBF27C3418C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2F6DD2FC" w14:textId="77777777" w:rsidTr="00153C54">
        <w:tc>
          <w:tcPr>
            <w:tcW w:w="630" w:type="dxa"/>
          </w:tcPr>
          <w:p w14:paraId="69AD3E3B" w14:textId="3E4B185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5)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336042841"/>
            <w:placeholder>
              <w:docPart w:val="BDE6647A0C8B4C8683B2F832B4B3A2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07EEBB7A" w14:textId="779E8EA9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115A8355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6C9AED31" w14:textId="76A775AE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5)</w:t>
            </w:r>
          </w:p>
        </w:tc>
        <w:tc>
          <w:tcPr>
            <w:tcW w:w="3724" w:type="dxa"/>
            <w:gridSpan w:val="4"/>
          </w:tcPr>
          <w:p w14:paraId="6DD0BFB2" w14:textId="1B8B987F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40695"/>
                <w:placeholder>
                  <w:docPart w:val="8BA3680F7F04420EA0A76C6A0B3D01C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33E04C46" w14:textId="77777777" w:rsidTr="00153C54">
        <w:tc>
          <w:tcPr>
            <w:tcW w:w="630" w:type="dxa"/>
          </w:tcPr>
          <w:p w14:paraId="680BCB6B" w14:textId="09B0A529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6)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33749098"/>
            <w:placeholder>
              <w:docPart w:val="0639FA1B153343D9AD412BEC1EA4B2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402956EE" w14:textId="7824F419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35B20BA2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0CF8C5E6" w14:textId="4CB42310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6)</w:t>
            </w:r>
          </w:p>
        </w:tc>
        <w:tc>
          <w:tcPr>
            <w:tcW w:w="3724" w:type="dxa"/>
            <w:gridSpan w:val="4"/>
          </w:tcPr>
          <w:p w14:paraId="523ECF15" w14:textId="2FB837BC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39598389"/>
                <w:placeholder>
                  <w:docPart w:val="663CE15507A447C89B2F95720E4C12A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4EF23C93" w14:textId="77777777" w:rsidTr="00153C54">
        <w:tc>
          <w:tcPr>
            <w:tcW w:w="630" w:type="dxa"/>
          </w:tcPr>
          <w:p w14:paraId="0EC21F65" w14:textId="6F57A754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7)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4275780"/>
            <w:placeholder>
              <w:docPart w:val="BE170B4A97504E078A1A9723972325F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0E64CB51" w14:textId="2B2B8028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6E551823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4BD8A69C" w14:textId="4F1EDEC5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7)</w:t>
            </w:r>
          </w:p>
        </w:tc>
        <w:tc>
          <w:tcPr>
            <w:tcW w:w="3724" w:type="dxa"/>
            <w:gridSpan w:val="4"/>
          </w:tcPr>
          <w:p w14:paraId="333D07DD" w14:textId="37F566E1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21605117"/>
                <w:placeholder>
                  <w:docPart w:val="4F827AF0576F4C389F4078B394366FC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62D09AEC" w14:textId="77777777" w:rsidTr="00153C54">
        <w:tc>
          <w:tcPr>
            <w:tcW w:w="630" w:type="dxa"/>
          </w:tcPr>
          <w:p w14:paraId="683BDCD6" w14:textId="3D117C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8)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98728823"/>
            <w:placeholder>
              <w:docPart w:val="D8443BDC45BF4CD68D99F8709F6A51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4C6BCCAF" w14:textId="2646B8B6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146B6579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5E983E8C" w14:textId="02F88DFA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8)</w:t>
            </w:r>
          </w:p>
        </w:tc>
        <w:tc>
          <w:tcPr>
            <w:tcW w:w="3724" w:type="dxa"/>
            <w:gridSpan w:val="4"/>
          </w:tcPr>
          <w:p w14:paraId="6BF89703" w14:textId="19A33402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0433388"/>
                <w:placeholder>
                  <w:docPart w:val="FF5CD8F53AEC42C595AE67EA1370F66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1973AAFB" w14:textId="77777777" w:rsidTr="00153C54">
        <w:tc>
          <w:tcPr>
            <w:tcW w:w="630" w:type="dxa"/>
          </w:tcPr>
          <w:p w14:paraId="3E5ECF89" w14:textId="2B9CC601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9)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19972208"/>
            <w:placeholder>
              <w:docPart w:val="FD6A5B072B704F3483DDE22FE51F0D1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068AF91F" w14:textId="177166ED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0928718E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1C83D8E7" w14:textId="217B102E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 xml:space="preserve"> 9)</w:t>
            </w:r>
          </w:p>
        </w:tc>
        <w:tc>
          <w:tcPr>
            <w:tcW w:w="3724" w:type="dxa"/>
            <w:gridSpan w:val="4"/>
          </w:tcPr>
          <w:p w14:paraId="683440FA" w14:textId="3BBC80C5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63977807"/>
                <w:placeholder>
                  <w:docPart w:val="785CCB3B661A48D0B1020694618F72E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2C30" w14:paraId="77F371AD" w14:textId="77777777" w:rsidTr="00153C54">
        <w:tc>
          <w:tcPr>
            <w:tcW w:w="630" w:type="dxa"/>
          </w:tcPr>
          <w:p w14:paraId="0ABA85D0" w14:textId="75E4E8A4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>10)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54747705"/>
            <w:placeholder>
              <w:docPart w:val="9FF4864BD9C84263A6BF29917246248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</w:tcPr>
              <w:p w14:paraId="1B392EA6" w14:textId="100BCBFD" w:rsidR="002D2C30" w:rsidRPr="00E56009" w:rsidRDefault="002D2C30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16" w:type="dxa"/>
          </w:tcPr>
          <w:p w14:paraId="0352D636" w14:textId="77777777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14:paraId="7BBF5551" w14:textId="33CABA1E" w:rsidR="002D2C30" w:rsidRPr="00E56009" w:rsidRDefault="002D2C30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b/>
                <w:sz w:val="24"/>
                <w:szCs w:val="24"/>
              </w:rPr>
              <w:t>10)</w:t>
            </w:r>
          </w:p>
        </w:tc>
        <w:tc>
          <w:tcPr>
            <w:tcW w:w="3724" w:type="dxa"/>
            <w:gridSpan w:val="4"/>
          </w:tcPr>
          <w:p w14:paraId="0311D612" w14:textId="27A6DF4B" w:rsidR="002D2C30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72610542"/>
                <w:placeholder>
                  <w:docPart w:val="32372FFA62DA49AF8ED7006D92AA93A3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9A7487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9A7487" w:rsidDel="009A7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32B9" w14:paraId="1CE9E92C" w14:textId="77777777" w:rsidTr="00153C54">
        <w:tc>
          <w:tcPr>
            <w:tcW w:w="630" w:type="dxa"/>
          </w:tcPr>
          <w:p w14:paraId="1DCB1BFE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FDB06C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0665EE36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0F705254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31329A5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1318391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13914FB5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AB9A4F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7A4BB471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45565AE5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162BD19E" w14:textId="77777777" w:rsidTr="00153C54">
        <w:tc>
          <w:tcPr>
            <w:tcW w:w="9360" w:type="dxa"/>
            <w:gridSpan w:val="15"/>
          </w:tcPr>
          <w:p w14:paraId="64651D8F" w14:textId="3F113152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Newly mastered skills and competencies developed in individual because of service</w:t>
            </w:r>
            <w:r w:rsidRPr="00E56009">
              <w:rPr>
                <w:rFonts w:ascii="Arial" w:eastAsia="Arial" w:hAnsi="Arial" w:cs="Arial"/>
                <w:b/>
                <w:sz w:val="24"/>
                <w:szCs w:val="24"/>
              </w:rPr>
              <w:t xml:space="preserve">.  Please check all that apply.   </w:t>
            </w:r>
          </w:p>
        </w:tc>
      </w:tr>
      <w:tr w:rsidR="004B32B9" w14:paraId="2DD4153F" w14:textId="77777777" w:rsidTr="00153C54">
        <w:tc>
          <w:tcPr>
            <w:tcW w:w="630" w:type="dxa"/>
          </w:tcPr>
          <w:p w14:paraId="34BB6D94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679ECF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43442F16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29CF2833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B45F1C4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5589963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030132C0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04A3AC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2D07F8F8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25E719C3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0FE8BF74" w14:textId="77777777" w:rsidTr="00153C54">
        <w:sdt>
          <w:sdtPr>
            <w:rPr>
              <w:rFonts w:ascii="Arial" w:hAnsi="Arial" w:cs="Arial"/>
              <w:sz w:val="24"/>
              <w:szCs w:val="24"/>
            </w:rPr>
            <w:id w:val="155304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CD4F4C" w14:textId="67231E80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</w:tcPr>
          <w:p w14:paraId="1A29680C" w14:textId="10AEA099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Independent Living Skills</w:t>
            </w:r>
          </w:p>
        </w:tc>
        <w:tc>
          <w:tcPr>
            <w:tcW w:w="450" w:type="dxa"/>
          </w:tcPr>
          <w:p w14:paraId="41895134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6773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3B2A63B" w14:textId="52F56F0F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9"/>
          </w:tcPr>
          <w:p w14:paraId="5D97496D" w14:textId="230A655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Social/Interpersonal Skills</w:t>
            </w:r>
          </w:p>
        </w:tc>
      </w:tr>
      <w:tr w:rsidR="004B32B9" w14:paraId="208B6777" w14:textId="77777777" w:rsidTr="00153C54">
        <w:sdt>
          <w:sdtPr>
            <w:rPr>
              <w:rFonts w:ascii="Arial" w:hAnsi="Arial" w:cs="Arial"/>
              <w:sz w:val="24"/>
              <w:szCs w:val="24"/>
            </w:rPr>
            <w:id w:val="-18342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2A0F960" w14:textId="1991FCAE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</w:tcPr>
          <w:p w14:paraId="72B15173" w14:textId="08CF6ADA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Financial literacy</w:t>
            </w:r>
          </w:p>
        </w:tc>
        <w:tc>
          <w:tcPr>
            <w:tcW w:w="450" w:type="dxa"/>
          </w:tcPr>
          <w:p w14:paraId="178E8ADC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82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74E20C5" w14:textId="394216F5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9"/>
          </w:tcPr>
          <w:p w14:paraId="5C2F603A" w14:textId="3A3D0550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Orientation and mobility skills</w:t>
            </w:r>
          </w:p>
        </w:tc>
      </w:tr>
      <w:tr w:rsidR="004B32B9" w14:paraId="79F45B3C" w14:textId="77777777" w:rsidTr="00153C54">
        <w:sdt>
          <w:sdtPr>
            <w:rPr>
              <w:rFonts w:ascii="Arial" w:hAnsi="Arial" w:cs="Arial"/>
              <w:sz w:val="24"/>
              <w:szCs w:val="24"/>
            </w:rPr>
            <w:id w:val="5566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3106793" w14:textId="7EC7DB60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</w:tcPr>
          <w:p w14:paraId="20A862BF" w14:textId="7B46489A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Job-seeking skills</w:t>
            </w:r>
          </w:p>
        </w:tc>
        <w:tc>
          <w:tcPr>
            <w:tcW w:w="450" w:type="dxa"/>
          </w:tcPr>
          <w:p w14:paraId="76E0F1BB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8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511925D" w14:textId="61E740FC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40" w:type="dxa"/>
            <w:gridSpan w:val="9"/>
          </w:tcPr>
          <w:p w14:paraId="1A02D6BA" w14:textId="5DB689BC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Understanding employer expectations for punctuality and performance</w:t>
            </w:r>
          </w:p>
        </w:tc>
      </w:tr>
      <w:tr w:rsidR="00196B4E" w14:paraId="3DB08E19" w14:textId="77777777" w:rsidTr="0067076A">
        <w:sdt>
          <w:sdtPr>
            <w:rPr>
              <w:rFonts w:ascii="Arial" w:hAnsi="Arial" w:cs="Arial"/>
              <w:sz w:val="24"/>
              <w:szCs w:val="24"/>
            </w:rPr>
            <w:id w:val="-99287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C827A2F" w14:textId="43A0CD6E" w:rsidR="00196B4E" w:rsidRPr="00E56009" w:rsidRDefault="00196B4E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0" w:type="dxa"/>
            <w:gridSpan w:val="11"/>
          </w:tcPr>
          <w:p w14:paraId="28B9E295" w14:textId="57B16142" w:rsidR="00196B4E" w:rsidRPr="00E56009" w:rsidRDefault="00196B4E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009">
              <w:rPr>
                <w:rFonts w:ascii="Arial" w:hAnsi="Arial" w:cs="Arial"/>
                <w:sz w:val="24"/>
                <w:szCs w:val="24"/>
              </w:rPr>
              <w:t>Other “soft” skills necessary for employment: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91690046"/>
            <w:placeholder>
              <w:docPart w:val="78B19F1FB057429EB09F889C3A1F3BA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20" w:type="dxa"/>
                <w:gridSpan w:val="3"/>
              </w:tcPr>
              <w:p w14:paraId="20176CAB" w14:textId="4D1B2E0B" w:rsidR="00196B4E" w:rsidRPr="00E56009" w:rsidRDefault="00196B4E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32B9" w14:paraId="116A6E77" w14:textId="77777777" w:rsidTr="00153C54">
        <w:tc>
          <w:tcPr>
            <w:tcW w:w="630" w:type="dxa"/>
          </w:tcPr>
          <w:p w14:paraId="0F61DC7E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547A6E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1BE9B1B1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6F52A412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06D3F66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A260573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6FABB4A3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3DC355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417B5FEE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351C1550" w14:textId="77777777" w:rsidR="004B32B9" w:rsidRPr="00E56009" w:rsidRDefault="004B32B9" w:rsidP="004B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2B9" w14:paraId="1E35A928" w14:textId="77777777" w:rsidTr="00153C54">
        <w:tc>
          <w:tcPr>
            <w:tcW w:w="9360" w:type="dxa"/>
            <w:gridSpan w:val="15"/>
          </w:tcPr>
          <w:p w14:paraId="2DEDFDFD" w14:textId="0EFC6DB7" w:rsidR="004B32B9" w:rsidRPr="00E56009" w:rsidRDefault="004B32B9" w:rsidP="004B32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56009">
              <w:rPr>
                <w:rStyle w:val="normaltextrun"/>
                <w:rFonts w:ascii="Arial" w:hAnsi="Arial" w:cs="Arial"/>
              </w:rPr>
              <w:t>Provide a narrative including but not limited to:</w:t>
            </w:r>
            <w:r w:rsidRPr="00E56009">
              <w:rPr>
                <w:rFonts w:ascii="Arial" w:hAnsi="Arial" w:cs="Arial"/>
              </w:rPr>
              <w:t xml:space="preserve"> </w:t>
            </w:r>
            <w:r w:rsidRPr="00E56009">
              <w:rPr>
                <w:rStyle w:val="normaltextrun"/>
                <w:rFonts w:ascii="Arial" w:hAnsi="Arial" w:cs="Arial"/>
              </w:rPr>
              <w:t>H</w:t>
            </w:r>
            <w:r w:rsidR="008A4BE3">
              <w:rPr>
                <w:rStyle w:val="normaltextrun"/>
                <w:rFonts w:ascii="Arial" w:hAnsi="Arial" w:cs="Arial"/>
              </w:rPr>
              <w:t>ow h</w:t>
            </w:r>
            <w:r w:rsidRPr="00E56009">
              <w:rPr>
                <w:rStyle w:val="normaltextrun"/>
                <w:rFonts w:ascii="Arial" w:hAnsi="Arial" w:cs="Arial"/>
              </w:rPr>
              <w:t xml:space="preserve">as </w:t>
            </w:r>
            <w:r w:rsidR="008A4BE3">
              <w:rPr>
                <w:rStyle w:val="normaltextrun"/>
                <w:rFonts w:ascii="Arial" w:hAnsi="Arial" w:cs="Arial"/>
              </w:rPr>
              <w:t xml:space="preserve">the </w:t>
            </w:r>
            <w:r w:rsidRPr="00E56009">
              <w:rPr>
                <w:rStyle w:val="normaltextrun"/>
                <w:rFonts w:ascii="Arial" w:hAnsi="Arial" w:cs="Arial"/>
              </w:rPr>
              <w:t>participant actively demonstrated increased competency in above areas</w:t>
            </w:r>
            <w:r w:rsidR="008A4BE3">
              <w:rPr>
                <w:rStyle w:val="normaltextrun"/>
                <w:rFonts w:ascii="Arial" w:hAnsi="Arial" w:cs="Arial"/>
              </w:rPr>
              <w:t>,</w:t>
            </w:r>
            <w:r w:rsidRPr="00E56009">
              <w:rPr>
                <w:rStyle w:val="normaltextrun"/>
                <w:rFonts w:ascii="Arial" w:hAnsi="Arial" w:cs="Arial"/>
              </w:rPr>
              <w:t xml:space="preserve"> </w:t>
            </w:r>
            <w:r w:rsidR="008A4BE3">
              <w:rPr>
                <w:rStyle w:val="normaltextrun"/>
                <w:rFonts w:ascii="Arial" w:hAnsi="Arial" w:cs="Arial"/>
              </w:rPr>
              <w:t>a</w:t>
            </w:r>
            <w:r w:rsidRPr="00E56009">
              <w:rPr>
                <w:rStyle w:val="normaltextrun"/>
                <w:rFonts w:ascii="Arial" w:hAnsi="Arial" w:cs="Arial"/>
              </w:rPr>
              <w:t>ny concerns, impressions and recommendations for consideration.</w:t>
            </w:r>
            <w:r w:rsidRPr="00E56009">
              <w:rPr>
                <w:rStyle w:val="eop"/>
                <w:rFonts w:ascii="Arial" w:hAnsi="Arial" w:cs="Arial"/>
              </w:rPr>
              <w:t> </w:t>
            </w:r>
          </w:p>
        </w:tc>
      </w:tr>
      <w:tr w:rsidR="004B32B9" w14:paraId="04549C6E" w14:textId="77777777" w:rsidTr="00153C54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8531783"/>
            <w:placeholder>
              <w:docPart w:val="034DF1ED7BBB4D1887846926CB8DE02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60" w:type="dxa"/>
                <w:gridSpan w:val="15"/>
              </w:tcPr>
              <w:p w14:paraId="00EC4D0D" w14:textId="1FD5B6E8" w:rsidR="004B32B9" w:rsidRPr="00E56009" w:rsidRDefault="004B32B9" w:rsidP="004B32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4B32B9" w14:paraId="65D57818" w14:textId="77777777" w:rsidTr="00153C54">
        <w:tc>
          <w:tcPr>
            <w:tcW w:w="630" w:type="dxa"/>
          </w:tcPr>
          <w:p w14:paraId="12ADD3FE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31AA801B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356" w:type="dxa"/>
          </w:tcPr>
          <w:p w14:paraId="75015490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14:paraId="4F160076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A1C9B4B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</w:tcPr>
          <w:p w14:paraId="567E395A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5"/>
          </w:tcPr>
          <w:p w14:paraId="436B18DF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7EA6016B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911" w:type="dxa"/>
          </w:tcPr>
          <w:p w14:paraId="419160FA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799" w:type="dxa"/>
          </w:tcPr>
          <w:p w14:paraId="01424173" w14:textId="77777777" w:rsidR="004B32B9" w:rsidRDefault="004B32B9" w:rsidP="004B32B9">
            <w:pPr>
              <w:rPr>
                <w:rFonts w:ascii="Arial" w:hAnsi="Arial" w:cs="Arial"/>
                <w:b/>
              </w:rPr>
            </w:pPr>
          </w:p>
        </w:tc>
      </w:tr>
    </w:tbl>
    <w:p w14:paraId="7BCF47C5" w14:textId="77777777" w:rsidR="007D2808" w:rsidRDefault="007D2808" w:rsidP="007D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5C1366C2" w14:textId="77777777" w:rsidTr="00153C54">
        <w:trPr>
          <w:trHeight w:val="432"/>
        </w:trPr>
        <w:tc>
          <w:tcPr>
            <w:tcW w:w="9360" w:type="dxa"/>
            <w:gridSpan w:val="5"/>
          </w:tcPr>
          <w:p w14:paraId="07F4F97A" w14:textId="77777777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40AABA0E" w14:textId="77777777" w:rsidTr="00153C54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6F59FC1A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A2967FB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5186EFCF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5AC1740" w14:textId="77777777" w:rsidTr="00153C54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70B08D77" w14:textId="68AC7AB4" w:rsidR="00330F09" w:rsidRPr="00AC1EB7" w:rsidRDefault="008A4BE3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Qualified Staff S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ignature</w:t>
            </w:r>
          </w:p>
        </w:tc>
        <w:tc>
          <w:tcPr>
            <w:tcW w:w="693" w:type="dxa"/>
          </w:tcPr>
          <w:p w14:paraId="402FFB07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BBE0B7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4CBB35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7FF9AA6D" w14:textId="77777777" w:rsidTr="00153C5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1604DBC0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536F24FF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69EB3914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5FDF670C" w14:textId="77777777" w:rsidTr="00153C54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280C029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FCC69BE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00186C7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59C315F" w14:textId="77777777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41EE260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7841D46F" w14:textId="77777777" w:rsidTr="00153C54">
        <w:trPr>
          <w:trHeight w:val="432"/>
        </w:trPr>
        <w:tc>
          <w:tcPr>
            <w:tcW w:w="1980" w:type="dxa"/>
          </w:tcPr>
          <w:p w14:paraId="18812009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CB6C998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7B609B44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443171BE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37E5718C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07F9898" w14:textId="77777777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4A92E814" w14:textId="77777777" w:rsidTr="00153C54">
        <w:trPr>
          <w:trHeight w:val="432"/>
        </w:trPr>
        <w:tc>
          <w:tcPr>
            <w:tcW w:w="9360" w:type="dxa"/>
            <w:gridSpan w:val="5"/>
          </w:tcPr>
          <w:p w14:paraId="0A0DB2D9" w14:textId="77777777" w:rsidR="00575D7D" w:rsidRPr="00AC1EB7" w:rsidRDefault="00707AD3" w:rsidP="00F72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AC1EB7" w14:paraId="730DAD11" w14:textId="77777777" w:rsidTr="00153C54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00DE186B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35B697B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44EA7EC2" w14:textId="77777777" w:rsidR="001C5E35" w:rsidRPr="00AC1EB7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565BA46F" w14:textId="77777777" w:rsidTr="00153C54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6EB56826" w14:textId="4AD5C09A" w:rsidR="00575D7D" w:rsidRPr="00AC1EB7" w:rsidRDefault="008A4BE3" w:rsidP="00F72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575D7D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01" w:type="dxa"/>
          </w:tcPr>
          <w:p w14:paraId="40696720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6A61111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4BE975DE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19E4551B" w14:textId="77777777" w:rsidTr="00153C5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14C0078D" w14:textId="77777777" w:rsidR="00575D7D" w:rsidRPr="00AC1EB7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25EE5BCE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4444AE6D" w14:textId="77777777" w:rsidR="00575D7D" w:rsidRPr="00AC1EB7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69104E82" w14:textId="77777777" w:rsidTr="00153C54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67A1A78D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3FA5B5A6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53366A95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69A3C8B1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4B572416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2BA89" w14:textId="7777777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393273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1C42" w14:textId="77777777" w:rsidR="0088193F" w:rsidRDefault="0088193F" w:rsidP="00116F82">
      <w:pPr>
        <w:spacing w:after="0" w:line="240" w:lineRule="auto"/>
      </w:pPr>
      <w:r>
        <w:separator/>
      </w:r>
    </w:p>
  </w:endnote>
  <w:endnote w:type="continuationSeparator" w:id="0">
    <w:p w14:paraId="10C71B6D" w14:textId="77777777" w:rsidR="0088193F" w:rsidRDefault="0088193F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F3045AA" w14:textId="77777777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9ED83D7" w14:textId="3867E958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58223B">
      <w:rPr>
        <w:rFonts w:ascii="Arial" w:hAnsi="Arial" w:cs="Arial"/>
        <w:sz w:val="16"/>
        <w:szCs w:val="16"/>
      </w:rPr>
      <w:t xml:space="preserve"> </w:t>
    </w:r>
    <w:r w:rsidR="00D13AAC">
      <w:rPr>
        <w:rFonts w:ascii="Arial" w:hAnsi="Arial" w:cs="Arial"/>
        <w:sz w:val="16"/>
        <w:szCs w:val="16"/>
      </w:rPr>
      <w:t>1</w:t>
    </w:r>
    <w:r w:rsidR="00FF7B23">
      <w:rPr>
        <w:rFonts w:ascii="Arial" w:hAnsi="Arial" w:cs="Arial"/>
        <w:sz w:val="16"/>
        <w:szCs w:val="16"/>
      </w:rPr>
      <w:t>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3E63" w14:textId="77777777" w:rsidR="0088193F" w:rsidRDefault="0088193F" w:rsidP="00116F82">
      <w:pPr>
        <w:spacing w:after="0" w:line="240" w:lineRule="auto"/>
      </w:pPr>
      <w:r>
        <w:separator/>
      </w:r>
    </w:p>
  </w:footnote>
  <w:footnote w:type="continuationSeparator" w:id="0">
    <w:p w14:paraId="617D9965" w14:textId="77777777" w:rsidR="0088193F" w:rsidRDefault="0088193F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A309" w14:textId="3EC38DB3" w:rsidR="00196B4E" w:rsidRDefault="00196B4E" w:rsidP="00196B4E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>
      <w:rPr>
        <w:rFonts w:ascii="Arial" w:hAnsi="Arial" w:cs="Arial"/>
        <w:b/>
        <w:sz w:val="24"/>
        <w:szCs w:val="24"/>
      </w:rPr>
      <w:t>125</w:t>
    </w:r>
    <w:r>
      <w:rPr>
        <w:rFonts w:ascii="Arial" w:hAnsi="Arial" w:cs="Arial"/>
        <w:b/>
        <w:sz w:val="24"/>
        <w:szCs w:val="24"/>
      </w:rPr>
      <w:t>X</w:t>
    </w:r>
    <w:r>
      <w:rPr>
        <w:rFonts w:ascii="Arial" w:hAnsi="Arial" w:cs="Arial"/>
        <w:b/>
        <w:sz w:val="24"/>
        <w:szCs w:val="24"/>
      </w:rPr>
      <w:t>/126</w:t>
    </w:r>
    <w:r w:rsidRPr="00116F82">
      <w:rPr>
        <w:rFonts w:ascii="Arial" w:hAnsi="Arial" w:cs="Arial"/>
        <w:b/>
        <w:sz w:val="24"/>
        <w:szCs w:val="24"/>
      </w:rPr>
      <w:t>X</w:t>
    </w:r>
  </w:p>
  <w:p w14:paraId="486B83C6" w14:textId="77777777" w:rsidR="00196B4E" w:rsidRDefault="00196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64"/>
    <w:multiLevelType w:val="multilevel"/>
    <w:tmpl w:val="FA3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10950"/>
    <w:multiLevelType w:val="multilevel"/>
    <w:tmpl w:val="E7D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64253D"/>
    <w:multiLevelType w:val="multilevel"/>
    <w:tmpl w:val="B7D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74IIXnzQcrTM7x9nI48m5SIe7S/ntT8GZrA3OU4oEY3HcEJQ8Qg7a7iyORXqemxsIBasDNOj2CZApWPsECAPg==" w:salt="v74YvlSwrrutnQsLc4EBy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30C70"/>
    <w:rsid w:val="00044ED5"/>
    <w:rsid w:val="0009268F"/>
    <w:rsid w:val="000F4762"/>
    <w:rsid w:val="00116F82"/>
    <w:rsid w:val="001364C2"/>
    <w:rsid w:val="00144178"/>
    <w:rsid w:val="00153C54"/>
    <w:rsid w:val="001570A4"/>
    <w:rsid w:val="00194F85"/>
    <w:rsid w:val="00196B4E"/>
    <w:rsid w:val="001A0FC0"/>
    <w:rsid w:val="001A3208"/>
    <w:rsid w:val="001A6A42"/>
    <w:rsid w:val="001C5E35"/>
    <w:rsid w:val="001F3C28"/>
    <w:rsid w:val="00205585"/>
    <w:rsid w:val="0020648C"/>
    <w:rsid w:val="002576A4"/>
    <w:rsid w:val="002615D8"/>
    <w:rsid w:val="00270172"/>
    <w:rsid w:val="002B1270"/>
    <w:rsid w:val="002C3015"/>
    <w:rsid w:val="002D2C30"/>
    <w:rsid w:val="002E5232"/>
    <w:rsid w:val="002F57F6"/>
    <w:rsid w:val="003021F5"/>
    <w:rsid w:val="00330F09"/>
    <w:rsid w:val="00333A25"/>
    <w:rsid w:val="00347C17"/>
    <w:rsid w:val="00374886"/>
    <w:rsid w:val="00385735"/>
    <w:rsid w:val="00393273"/>
    <w:rsid w:val="003979BB"/>
    <w:rsid w:val="003B0900"/>
    <w:rsid w:val="003E3A3D"/>
    <w:rsid w:val="00406F76"/>
    <w:rsid w:val="0042154B"/>
    <w:rsid w:val="004405C0"/>
    <w:rsid w:val="00460661"/>
    <w:rsid w:val="004A118A"/>
    <w:rsid w:val="004B32B9"/>
    <w:rsid w:val="004B5222"/>
    <w:rsid w:val="004D2EB2"/>
    <w:rsid w:val="004D6AFC"/>
    <w:rsid w:val="00526096"/>
    <w:rsid w:val="00530FCD"/>
    <w:rsid w:val="005548CB"/>
    <w:rsid w:val="00575D7D"/>
    <w:rsid w:val="0058223B"/>
    <w:rsid w:val="005B5AFF"/>
    <w:rsid w:val="005B6FBC"/>
    <w:rsid w:val="005C4AAC"/>
    <w:rsid w:val="006509A7"/>
    <w:rsid w:val="0067398D"/>
    <w:rsid w:val="006C05D6"/>
    <w:rsid w:val="006D1D77"/>
    <w:rsid w:val="00707AD3"/>
    <w:rsid w:val="0071695B"/>
    <w:rsid w:val="0079481F"/>
    <w:rsid w:val="007A51F7"/>
    <w:rsid w:val="007B4C1D"/>
    <w:rsid w:val="007D2808"/>
    <w:rsid w:val="007F0234"/>
    <w:rsid w:val="007F2D34"/>
    <w:rsid w:val="00817B11"/>
    <w:rsid w:val="00832C02"/>
    <w:rsid w:val="0088193F"/>
    <w:rsid w:val="008A4BE3"/>
    <w:rsid w:val="008D6366"/>
    <w:rsid w:val="00904690"/>
    <w:rsid w:val="009115FA"/>
    <w:rsid w:val="00990D56"/>
    <w:rsid w:val="009A439E"/>
    <w:rsid w:val="009A4417"/>
    <w:rsid w:val="009A7487"/>
    <w:rsid w:val="009F35FD"/>
    <w:rsid w:val="00A13FFF"/>
    <w:rsid w:val="00A30A3C"/>
    <w:rsid w:val="00A502E1"/>
    <w:rsid w:val="00A727DA"/>
    <w:rsid w:val="00A85263"/>
    <w:rsid w:val="00AA6BA7"/>
    <w:rsid w:val="00AC1EB7"/>
    <w:rsid w:val="00B26A23"/>
    <w:rsid w:val="00B42D1F"/>
    <w:rsid w:val="00B533B7"/>
    <w:rsid w:val="00B631BE"/>
    <w:rsid w:val="00B75AE8"/>
    <w:rsid w:val="00B81339"/>
    <w:rsid w:val="00B86419"/>
    <w:rsid w:val="00B903D1"/>
    <w:rsid w:val="00C534C7"/>
    <w:rsid w:val="00C97A00"/>
    <w:rsid w:val="00CC0E35"/>
    <w:rsid w:val="00CC5C0C"/>
    <w:rsid w:val="00D00743"/>
    <w:rsid w:val="00D02086"/>
    <w:rsid w:val="00D13AAC"/>
    <w:rsid w:val="00D34457"/>
    <w:rsid w:val="00D7544B"/>
    <w:rsid w:val="00D93432"/>
    <w:rsid w:val="00DD6815"/>
    <w:rsid w:val="00E235CA"/>
    <w:rsid w:val="00E56009"/>
    <w:rsid w:val="00EC7ED4"/>
    <w:rsid w:val="00ED12B8"/>
    <w:rsid w:val="00F40844"/>
    <w:rsid w:val="00F61DDA"/>
    <w:rsid w:val="00FB3158"/>
    <w:rsid w:val="00FD4188"/>
    <w:rsid w:val="00FD6855"/>
    <w:rsid w:val="00FF3EFA"/>
    <w:rsid w:val="00FF7B23"/>
    <w:rsid w:val="1CFAF1A9"/>
    <w:rsid w:val="3C8DF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23960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2808"/>
  </w:style>
  <w:style w:type="character" w:customStyle="1" w:styleId="eop">
    <w:name w:val="eop"/>
    <w:basedOn w:val="DefaultParagraphFont"/>
    <w:rsid w:val="007D2808"/>
  </w:style>
  <w:style w:type="paragraph" w:styleId="ListParagraph">
    <w:name w:val="List Paragraph"/>
    <w:basedOn w:val="Normal"/>
    <w:uiPriority w:val="34"/>
    <w:qFormat/>
    <w:rsid w:val="00C534C7"/>
    <w:pPr>
      <w:spacing w:after="0" w:line="276" w:lineRule="auto"/>
      <w:ind w:left="720"/>
      <w:contextualSpacing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023D23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88D0F3000E747FEA65586942B40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D3DA-3A05-48D2-98AF-C3FBD24FF66C}"/>
      </w:docPartPr>
      <w:docPartBody>
        <w:p w:rsidR="00786AA2" w:rsidRDefault="00A370DB"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05D5B271DDF427A8FFD9BFEA543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EB12-9655-4E81-92DB-3467C696A639}"/>
      </w:docPartPr>
      <w:docPartBody>
        <w:p w:rsidR="00786AA2" w:rsidRDefault="00A370DB"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33FA171714B4E3A90649AD7AF34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5C0C-1671-40C6-805A-410D8792FD28}"/>
      </w:docPartPr>
      <w:docPartBody>
        <w:p w:rsidR="00EA50D8" w:rsidRDefault="00786AA2"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42B46537C424593BF2119A722CC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6C58-ACA5-462B-9FA8-D7651E377C69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2260EACF2D543C6AE494A849B52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F253-2A03-4219-8589-396465C5BA8B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34DF1ED7BBB4D1887846926CB8D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4426-25B5-42FF-B531-A58EF5F5F83A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78183D987D240159B09FEB1CA89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34A9-B3D4-455D-8F4D-F91505CD773A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39FFF0CA9AF44FD8693ECC35B5E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EB76-1B3A-435B-B279-DCD928E6D04B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D4F89AFFC7044318D08D5290904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14FC-76E5-43BD-B107-3B06686FE013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F20B63D78C24C6A83A212BF8FA2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FA73-A578-42B3-A2E9-8218E1458487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6AFDACE6187422983EFCC519012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C8B3-FAC0-4739-AA42-FC1F630DFD1D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66FE8A17B8449719B3CA3883FFA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C5DF-D100-41F6-825C-838C25170DD4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DE6647A0C8B4C8683B2F832B4B3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5470-033D-4393-A0ED-1642F6CE42EC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639FA1B153343D9AD412BEC1EA4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764F-033D-4326-ABDD-E2CBE48CDD77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E170B4A97504E078A1A97239723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B513-DC9B-434E-B605-9E727D3C7134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8443BDC45BF4CD68D99F8709F6A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2E031-EA2C-4889-9409-E59D4ECAF1ED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D6A5B072B704F3483DDE22FE51F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01A8-46C6-4A7D-997F-A5543F5FB0B1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FF4864BD9C84263A6BF29917246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9E2B-1720-4441-B8DD-52B162828E17}"/>
      </w:docPartPr>
      <w:docPartBody>
        <w:p w:rsidR="00EA50D8" w:rsidRDefault="00786AA2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FD15025D6C044F2B54D9298338E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DF9B-A340-4CD3-8741-32E18CC1C6D8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22C6CFAC7F84B19A4538654609E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0336-8ACB-476D-8CB4-CD2AFB650DA3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4B4FCC3215A459B9E7077D0961C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2DD8-050A-4B9A-B43B-1598322AF7F0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697439D146848BF80032CBF27C3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9316-E7AF-4EBE-9266-9A59515A40C9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BA3680F7F04420EA0A76C6A0B3D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BA8E-7B43-4F14-A785-54043BD15AB0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63CE15507A447C89B2F95720E4C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E180-BED1-41A9-9AE2-B2A3113EBFBF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827AF0576F4C389F4078B39436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9109-937C-41A8-A255-C20F1BB417E5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F5CD8F53AEC42C595AE67EA1370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CCE0-73D5-48A1-8690-C558FD7B16AB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85CCB3B661A48D0B1020694618F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0CF4-E05B-48EC-884D-4347F9BE9DE2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2372FFA62DA49AF8ED7006D92AA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F18E-95FD-422E-A834-07ECB3F1616F}"/>
      </w:docPartPr>
      <w:docPartBody>
        <w:p w:rsidR="00214E49" w:rsidRDefault="00BC4DD7"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FF6A454439441D5A95E8C9959D3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3593-0204-4941-A802-22171D4BD7CF}"/>
      </w:docPartPr>
      <w:docPartBody>
        <w:p w:rsidR="006311F2" w:rsidRDefault="00573AF3"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97DC4CBA27C4C128DE95F36874CE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7448-BE29-44E4-A30B-A367657EC4B2}"/>
      </w:docPartPr>
      <w:docPartBody>
        <w:p w:rsidR="006311F2" w:rsidRDefault="00573AF3"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1C2552576D948E78E880768F587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792E6-3E1A-4838-B881-D211C27F2968}"/>
      </w:docPartPr>
      <w:docPartBody>
        <w:p w:rsidR="006311F2" w:rsidRDefault="00573AF3"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8B19F1FB057429EB09F889C3A1F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5E3A-AB3E-4D0F-8073-294D7F6F01A4}"/>
      </w:docPartPr>
      <w:docPartBody>
        <w:p w:rsidR="00000000" w:rsidRDefault="00C057FF"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142B6A"/>
    <w:rsid w:val="00154C6E"/>
    <w:rsid w:val="00214E49"/>
    <w:rsid w:val="00573AF3"/>
    <w:rsid w:val="006156FF"/>
    <w:rsid w:val="006222D8"/>
    <w:rsid w:val="006311F2"/>
    <w:rsid w:val="0071619B"/>
    <w:rsid w:val="00731562"/>
    <w:rsid w:val="00737D5A"/>
    <w:rsid w:val="007667D1"/>
    <w:rsid w:val="00786AA2"/>
    <w:rsid w:val="008B372C"/>
    <w:rsid w:val="00991AE9"/>
    <w:rsid w:val="00A370DB"/>
    <w:rsid w:val="00B8227D"/>
    <w:rsid w:val="00B936A7"/>
    <w:rsid w:val="00BB6DAC"/>
    <w:rsid w:val="00BC4DD7"/>
    <w:rsid w:val="00C057FF"/>
    <w:rsid w:val="00C77C37"/>
    <w:rsid w:val="00EA4A96"/>
    <w:rsid w:val="00EA50D8"/>
    <w:rsid w:val="00EE25D5"/>
    <w:rsid w:val="00F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7FF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23E6D5596D7C48C5B44147345E59FFC5">
    <w:name w:val="23E6D5596D7C48C5B44147345E59FFC5"/>
    <w:rsid w:val="00991AE9"/>
  </w:style>
  <w:style w:type="paragraph" w:customStyle="1" w:styleId="1AEE51AED90D4655A502A0FAF58D669E">
    <w:name w:val="1AEE51AED90D4655A502A0FAF58D669E"/>
    <w:rsid w:val="00991AE9"/>
  </w:style>
  <w:style w:type="paragraph" w:customStyle="1" w:styleId="37033ECCF3CD4D538681EE5A726878B0">
    <w:name w:val="37033ECCF3CD4D538681EE5A726878B0"/>
    <w:rsid w:val="00A370DB"/>
  </w:style>
  <w:style w:type="paragraph" w:customStyle="1" w:styleId="CFC14D55B2294846804BA967DD99DA0C">
    <w:name w:val="CFC14D55B2294846804BA967DD99DA0C"/>
    <w:rsid w:val="00A370DB"/>
  </w:style>
  <w:style w:type="paragraph" w:customStyle="1" w:styleId="26EAED2EF9764BA593CDDE62FCBB9BEE">
    <w:name w:val="26EAED2EF9764BA593CDDE62FCBB9BEE"/>
    <w:rsid w:val="00A370DB"/>
  </w:style>
  <w:style w:type="paragraph" w:customStyle="1" w:styleId="F4EFFC542AD2465381A67AD0F9ED1777">
    <w:name w:val="F4EFFC542AD2465381A67AD0F9ED1777"/>
    <w:rsid w:val="00A370DB"/>
  </w:style>
  <w:style w:type="paragraph" w:customStyle="1" w:styleId="5F5E28E09F32468F9B80D11A63C2ED3D">
    <w:name w:val="5F5E28E09F32468F9B80D11A63C2ED3D"/>
    <w:rsid w:val="00A370DB"/>
  </w:style>
  <w:style w:type="paragraph" w:customStyle="1" w:styleId="621DCCF2A0654A488EC7E32D22E9B203">
    <w:name w:val="621DCCF2A0654A488EC7E32D22E9B203"/>
    <w:rsid w:val="00A370DB"/>
  </w:style>
  <w:style w:type="paragraph" w:customStyle="1" w:styleId="E9CF54273B2E4F5FA6059EC28C2A935C">
    <w:name w:val="E9CF54273B2E4F5FA6059EC28C2A935C"/>
    <w:rsid w:val="00A370DB"/>
  </w:style>
  <w:style w:type="paragraph" w:customStyle="1" w:styleId="6E34539F5F124393B797A9F272AF6855">
    <w:name w:val="6E34539F5F124393B797A9F272AF6855"/>
    <w:rsid w:val="00A370DB"/>
  </w:style>
  <w:style w:type="paragraph" w:customStyle="1" w:styleId="55EB3150444E40B5B1AAD4D4B5567EDA">
    <w:name w:val="55EB3150444E40B5B1AAD4D4B5567EDA"/>
    <w:rsid w:val="00A370DB"/>
  </w:style>
  <w:style w:type="paragraph" w:customStyle="1" w:styleId="0EA5F73962684344A8F8BBB87992606C">
    <w:name w:val="0EA5F73962684344A8F8BBB87992606C"/>
    <w:rsid w:val="00A370DB"/>
  </w:style>
  <w:style w:type="paragraph" w:customStyle="1" w:styleId="D47290A223894E6EB5D86D8F820F36D9">
    <w:name w:val="D47290A223894E6EB5D86D8F820F36D9"/>
    <w:rsid w:val="00A370DB"/>
  </w:style>
  <w:style w:type="paragraph" w:customStyle="1" w:styleId="3F28F84D6C8F4DEB9D06C12E7A0AF085">
    <w:name w:val="3F28F84D6C8F4DEB9D06C12E7A0AF085"/>
    <w:rsid w:val="00A370DB"/>
  </w:style>
  <w:style w:type="paragraph" w:customStyle="1" w:styleId="DBDA311F1E624B449FF8312F6960C3A7">
    <w:name w:val="DBDA311F1E624B449FF8312F6960C3A7"/>
    <w:rsid w:val="00A370DB"/>
  </w:style>
  <w:style w:type="paragraph" w:customStyle="1" w:styleId="4605950E4EDD4581B496AB37F08CC733">
    <w:name w:val="4605950E4EDD4581B496AB37F08CC733"/>
    <w:rsid w:val="00A370DB"/>
  </w:style>
  <w:style w:type="paragraph" w:customStyle="1" w:styleId="649126C8F2FC4A439D81554B0B8A511A">
    <w:name w:val="649126C8F2FC4A439D81554B0B8A511A"/>
    <w:rsid w:val="00A370DB"/>
  </w:style>
  <w:style w:type="paragraph" w:customStyle="1" w:styleId="6EC965DD55B8470AA1A63BD27A1F7889">
    <w:name w:val="6EC965DD55B8470AA1A63BD27A1F7889"/>
    <w:rsid w:val="00A370DB"/>
  </w:style>
  <w:style w:type="paragraph" w:customStyle="1" w:styleId="8D3AB776EDDD4D4C950456C8DCFDA9CF">
    <w:name w:val="8D3AB776EDDD4D4C950456C8DCFDA9CF"/>
    <w:rsid w:val="00A370DB"/>
  </w:style>
  <w:style w:type="paragraph" w:customStyle="1" w:styleId="928BA48B32B44B0CBA62FC57D5B6538C">
    <w:name w:val="928BA48B32B44B0CBA62FC57D5B6538C"/>
    <w:rsid w:val="00A370DB"/>
  </w:style>
  <w:style w:type="paragraph" w:customStyle="1" w:styleId="FC935E6E80B5401EB9FA87C969FFEE30">
    <w:name w:val="FC935E6E80B5401EB9FA87C969FFEE30"/>
    <w:rsid w:val="00A370DB"/>
  </w:style>
  <w:style w:type="paragraph" w:customStyle="1" w:styleId="7D834D3400D4479A816170C153CC7BBA">
    <w:name w:val="7D834D3400D4479A816170C153CC7BBA"/>
    <w:rsid w:val="00A370DB"/>
  </w:style>
  <w:style w:type="paragraph" w:customStyle="1" w:styleId="C3348B251127460591B4017058F690DE">
    <w:name w:val="C3348B251127460591B4017058F690DE"/>
    <w:rsid w:val="00A370DB"/>
  </w:style>
  <w:style w:type="paragraph" w:customStyle="1" w:styleId="5471B2A5B8E44EDFBA2DBCB8C7041462">
    <w:name w:val="5471B2A5B8E44EDFBA2DBCB8C7041462"/>
    <w:rsid w:val="00A370DB"/>
  </w:style>
  <w:style w:type="paragraph" w:customStyle="1" w:styleId="210D910E85444AEBB0A0AB27EB26B29F">
    <w:name w:val="210D910E85444AEBB0A0AB27EB26B29F"/>
    <w:rsid w:val="00A370DB"/>
  </w:style>
  <w:style w:type="paragraph" w:customStyle="1" w:styleId="4A55B312A8C449A08322D41761BC0B02">
    <w:name w:val="4A55B312A8C449A08322D41761BC0B02"/>
    <w:rsid w:val="00A370DB"/>
  </w:style>
  <w:style w:type="paragraph" w:customStyle="1" w:styleId="06D1B57D3E1746ACA421347B097DFA6E">
    <w:name w:val="06D1B57D3E1746ACA421347B097DFA6E"/>
    <w:rsid w:val="00A370DB"/>
  </w:style>
  <w:style w:type="paragraph" w:customStyle="1" w:styleId="15CE59EC0C2447C0A0D7B56165DBDA69">
    <w:name w:val="15CE59EC0C2447C0A0D7B56165DBDA69"/>
    <w:rsid w:val="00A370DB"/>
  </w:style>
  <w:style w:type="paragraph" w:customStyle="1" w:styleId="50BF296CBDC646A7B9FCE81A62A266B8">
    <w:name w:val="50BF296CBDC646A7B9FCE81A62A266B8"/>
    <w:rsid w:val="00A370DB"/>
  </w:style>
  <w:style w:type="paragraph" w:customStyle="1" w:styleId="CDCF630AEF684FB4BFD6D8C955B086F8">
    <w:name w:val="CDCF630AEF684FB4BFD6D8C955B086F8"/>
    <w:rsid w:val="00A370DB"/>
  </w:style>
  <w:style w:type="paragraph" w:customStyle="1" w:styleId="5597E8EAC2254A2D863B650E548A034A">
    <w:name w:val="5597E8EAC2254A2D863B650E548A034A"/>
    <w:rsid w:val="00A370DB"/>
  </w:style>
  <w:style w:type="paragraph" w:customStyle="1" w:styleId="A6FFDE3608EF4B6D82E7054C14625887">
    <w:name w:val="A6FFDE3608EF4B6D82E7054C14625887"/>
    <w:rsid w:val="00A370DB"/>
  </w:style>
  <w:style w:type="paragraph" w:customStyle="1" w:styleId="5F34EA8FB38E40E6A438D70BA2BB0C7D">
    <w:name w:val="5F34EA8FB38E40E6A438D70BA2BB0C7D"/>
    <w:rsid w:val="00A370DB"/>
  </w:style>
  <w:style w:type="paragraph" w:customStyle="1" w:styleId="039260B9C6004B19A3235732BB762A50">
    <w:name w:val="039260B9C6004B19A3235732BB762A50"/>
    <w:rsid w:val="00A370DB"/>
  </w:style>
  <w:style w:type="paragraph" w:customStyle="1" w:styleId="B836EFE11691497E8BDD8A1C2438138E">
    <w:name w:val="B836EFE11691497E8BDD8A1C2438138E"/>
    <w:rsid w:val="00A370DB"/>
  </w:style>
  <w:style w:type="paragraph" w:customStyle="1" w:styleId="FEA447E9ED484450A4BAA72C383F2B21">
    <w:name w:val="FEA447E9ED484450A4BAA72C383F2B21"/>
    <w:rsid w:val="00A370DB"/>
  </w:style>
  <w:style w:type="paragraph" w:customStyle="1" w:styleId="CC1667D4356848A3A192223D31630E8F">
    <w:name w:val="CC1667D4356848A3A192223D31630E8F"/>
    <w:rsid w:val="00A370DB"/>
  </w:style>
  <w:style w:type="paragraph" w:customStyle="1" w:styleId="BE55FB02642741F7B6A0DE1FCEEA6548">
    <w:name w:val="BE55FB02642741F7B6A0DE1FCEEA6548"/>
    <w:rsid w:val="00A370DB"/>
  </w:style>
  <w:style w:type="paragraph" w:customStyle="1" w:styleId="D2340A8730F64E0E9C03D84386F6AE9E">
    <w:name w:val="D2340A8730F64E0E9C03D84386F6AE9E"/>
    <w:rsid w:val="00A370DB"/>
  </w:style>
  <w:style w:type="paragraph" w:customStyle="1" w:styleId="497D6748E02C4E768EB2198F108B77CA">
    <w:name w:val="497D6748E02C4E768EB2198F108B77CA"/>
    <w:rsid w:val="00A370DB"/>
  </w:style>
  <w:style w:type="paragraph" w:customStyle="1" w:styleId="ED6377C885FF437BA117CEAE9B25C87C">
    <w:name w:val="ED6377C885FF437BA117CEAE9B25C87C"/>
    <w:rsid w:val="00A370DB"/>
  </w:style>
  <w:style w:type="paragraph" w:customStyle="1" w:styleId="8A5B8AA3A7CE40FA953ADA4BB3D9AF1F">
    <w:name w:val="8A5B8AA3A7CE40FA953ADA4BB3D9AF1F"/>
    <w:rsid w:val="00A370DB"/>
  </w:style>
  <w:style w:type="paragraph" w:customStyle="1" w:styleId="4CFFF98BB48F4C229E421A79A1B7C646">
    <w:name w:val="4CFFF98BB48F4C229E421A79A1B7C646"/>
    <w:rsid w:val="00A370DB"/>
  </w:style>
  <w:style w:type="paragraph" w:customStyle="1" w:styleId="2A7B06EF86424AF5B11223851A954468">
    <w:name w:val="2A7B06EF86424AF5B11223851A954468"/>
    <w:rsid w:val="00A370DB"/>
  </w:style>
  <w:style w:type="paragraph" w:customStyle="1" w:styleId="4E5E6B99DB404F8C8F127504BB4E0894">
    <w:name w:val="4E5E6B99DB404F8C8F127504BB4E0894"/>
    <w:rsid w:val="00A370DB"/>
  </w:style>
  <w:style w:type="paragraph" w:customStyle="1" w:styleId="86D36FE7F2E641F5BA93F1714B722EF8">
    <w:name w:val="86D36FE7F2E641F5BA93F1714B722EF8"/>
    <w:rsid w:val="00A370DB"/>
  </w:style>
  <w:style w:type="paragraph" w:customStyle="1" w:styleId="1300BA105DFC46159CC81DA20EC1FED8">
    <w:name w:val="1300BA105DFC46159CC81DA20EC1FED8"/>
    <w:rsid w:val="00A370DB"/>
  </w:style>
  <w:style w:type="paragraph" w:customStyle="1" w:styleId="0F83727D7FF64664A4F2F4E90A5977DB">
    <w:name w:val="0F83727D7FF64664A4F2F4E90A5977DB"/>
    <w:rsid w:val="00A370DB"/>
  </w:style>
  <w:style w:type="paragraph" w:customStyle="1" w:styleId="C57DE04D7CAC4AFD8DA5BD50EA300B7B">
    <w:name w:val="C57DE04D7CAC4AFD8DA5BD50EA300B7B"/>
    <w:rsid w:val="00A370DB"/>
  </w:style>
  <w:style w:type="paragraph" w:customStyle="1" w:styleId="D4CD5C08473646E9AE806F61AA60EC5F">
    <w:name w:val="D4CD5C08473646E9AE806F61AA60EC5F"/>
    <w:rsid w:val="00A370DB"/>
  </w:style>
  <w:style w:type="paragraph" w:customStyle="1" w:styleId="7CBDA09DE21242C48F39AE165FFC5DA0">
    <w:name w:val="7CBDA09DE21242C48F39AE165FFC5DA0"/>
    <w:rsid w:val="00A370DB"/>
  </w:style>
  <w:style w:type="paragraph" w:customStyle="1" w:styleId="6E4BCAE8650541B4A073BA7AB25221F1">
    <w:name w:val="6E4BCAE8650541B4A073BA7AB25221F1"/>
    <w:rsid w:val="00A370DB"/>
  </w:style>
  <w:style w:type="paragraph" w:customStyle="1" w:styleId="9FE8C435CFD344F3A8C036A9CB441275">
    <w:name w:val="9FE8C435CFD344F3A8C036A9CB441275"/>
    <w:rsid w:val="00A370DB"/>
  </w:style>
  <w:style w:type="paragraph" w:customStyle="1" w:styleId="C196069BD38B48B4A43273EFF8A30550">
    <w:name w:val="C196069BD38B48B4A43273EFF8A30550"/>
    <w:rsid w:val="00A370DB"/>
  </w:style>
  <w:style w:type="paragraph" w:customStyle="1" w:styleId="9A503DA55B0B48EAB691CE4F9A405E88">
    <w:name w:val="9A503DA55B0B48EAB691CE4F9A405E88"/>
    <w:rsid w:val="00A370DB"/>
  </w:style>
  <w:style w:type="paragraph" w:customStyle="1" w:styleId="D090A9E117E84B518502884F8464110C">
    <w:name w:val="D090A9E117E84B518502884F8464110C"/>
    <w:rsid w:val="00A370DB"/>
  </w:style>
  <w:style w:type="paragraph" w:customStyle="1" w:styleId="89E77F00873B4CD08F87B8A4FB2C22D6">
    <w:name w:val="89E77F00873B4CD08F87B8A4FB2C22D6"/>
    <w:rsid w:val="00A370DB"/>
  </w:style>
  <w:style w:type="paragraph" w:customStyle="1" w:styleId="23309E556A5E42CA9DD8CAEC8E16EDD5">
    <w:name w:val="23309E556A5E42CA9DD8CAEC8E16EDD5"/>
    <w:rsid w:val="00A370DB"/>
  </w:style>
  <w:style w:type="paragraph" w:customStyle="1" w:styleId="D592B05B962E40DC8740A8D49C8DCABF">
    <w:name w:val="D592B05B962E40DC8740A8D49C8DCABF"/>
    <w:rsid w:val="00A370DB"/>
  </w:style>
  <w:style w:type="paragraph" w:customStyle="1" w:styleId="AF785006AE2848749148FA9ACF290766">
    <w:name w:val="AF785006AE2848749148FA9ACF290766"/>
    <w:rsid w:val="00A370DB"/>
  </w:style>
  <w:style w:type="paragraph" w:customStyle="1" w:styleId="8C5CEACAFA104E5C9D0A3E7303E4E4E7">
    <w:name w:val="8C5CEACAFA104E5C9D0A3E7303E4E4E7"/>
    <w:rsid w:val="00A370DB"/>
  </w:style>
  <w:style w:type="paragraph" w:customStyle="1" w:styleId="345E8ABF5B5A4ADC8061D683E508DBE4">
    <w:name w:val="345E8ABF5B5A4ADC8061D683E508DBE4"/>
    <w:rsid w:val="00A370DB"/>
  </w:style>
  <w:style w:type="paragraph" w:customStyle="1" w:styleId="02EC23E0D4964A839A5857C793CC5494">
    <w:name w:val="02EC23E0D4964A839A5857C793CC5494"/>
    <w:rsid w:val="00A370DB"/>
  </w:style>
  <w:style w:type="paragraph" w:customStyle="1" w:styleId="25D7E1910EF44CDD8F503B1778A27894">
    <w:name w:val="25D7E1910EF44CDD8F503B1778A27894"/>
    <w:rsid w:val="00A370DB"/>
  </w:style>
  <w:style w:type="paragraph" w:customStyle="1" w:styleId="0E241429F4934474BDA6C66329BB6D84">
    <w:name w:val="0E241429F4934474BDA6C66329BB6D84"/>
    <w:rsid w:val="00A370DB"/>
  </w:style>
  <w:style w:type="paragraph" w:customStyle="1" w:styleId="ECC7D194834A4F9490ADE0DD97465519">
    <w:name w:val="ECC7D194834A4F9490ADE0DD97465519"/>
    <w:rsid w:val="00A370DB"/>
  </w:style>
  <w:style w:type="paragraph" w:customStyle="1" w:styleId="899A5AEFE5B2460E9C75CC1AAC699191">
    <w:name w:val="899A5AEFE5B2460E9C75CC1AAC699191"/>
    <w:rsid w:val="00A370DB"/>
  </w:style>
  <w:style w:type="paragraph" w:customStyle="1" w:styleId="C484819F5C834A6E808E1930BCD942C7">
    <w:name w:val="C484819F5C834A6E808E1930BCD942C7"/>
    <w:rsid w:val="00A370DB"/>
  </w:style>
  <w:style w:type="paragraph" w:customStyle="1" w:styleId="5822200707814C84BC6521D047FCC1AC">
    <w:name w:val="5822200707814C84BC6521D047FCC1AC"/>
    <w:rsid w:val="00A370DB"/>
  </w:style>
  <w:style w:type="paragraph" w:customStyle="1" w:styleId="2C428155368D42AE8A384912D2E32B64">
    <w:name w:val="2C428155368D42AE8A384912D2E32B64"/>
    <w:rsid w:val="00A370DB"/>
  </w:style>
  <w:style w:type="paragraph" w:customStyle="1" w:styleId="D6C27A2DD5A54113B5A3638A267F8692">
    <w:name w:val="D6C27A2DD5A54113B5A3638A267F8692"/>
    <w:rsid w:val="00A370DB"/>
  </w:style>
  <w:style w:type="paragraph" w:customStyle="1" w:styleId="9F92C08840A3417891BCE319D86CD6B8">
    <w:name w:val="9F92C08840A3417891BCE319D86CD6B8"/>
    <w:rsid w:val="00A370DB"/>
  </w:style>
  <w:style w:type="paragraph" w:customStyle="1" w:styleId="B1BE9980C0C7440A98A9345402245665">
    <w:name w:val="B1BE9980C0C7440A98A9345402245665"/>
    <w:rsid w:val="00A370DB"/>
  </w:style>
  <w:style w:type="paragraph" w:customStyle="1" w:styleId="285326F5D72A4643AB93890578194F80">
    <w:name w:val="285326F5D72A4643AB93890578194F80"/>
    <w:rsid w:val="00A370DB"/>
  </w:style>
  <w:style w:type="paragraph" w:customStyle="1" w:styleId="2FDA355CA73A4BD0BFD6593E61C036F2">
    <w:name w:val="2FDA355CA73A4BD0BFD6593E61C036F2"/>
    <w:rsid w:val="00A370DB"/>
  </w:style>
  <w:style w:type="paragraph" w:customStyle="1" w:styleId="E133C8E121A74301BE8D7CDB2203052F">
    <w:name w:val="E133C8E121A74301BE8D7CDB2203052F"/>
    <w:rsid w:val="00A370DB"/>
  </w:style>
  <w:style w:type="paragraph" w:customStyle="1" w:styleId="57AAF52832FC435BB936D2128EBFA339">
    <w:name w:val="57AAF52832FC435BB936D2128EBFA339"/>
    <w:rsid w:val="00A370DB"/>
  </w:style>
  <w:style w:type="paragraph" w:customStyle="1" w:styleId="4D7BC811CFCF486EA8D9F0D2BAE06AB5">
    <w:name w:val="4D7BC811CFCF486EA8D9F0D2BAE06AB5"/>
    <w:rsid w:val="00A370DB"/>
  </w:style>
  <w:style w:type="paragraph" w:customStyle="1" w:styleId="05B5AA7F3B3A49BBB76ED83197A0E017">
    <w:name w:val="05B5AA7F3B3A49BBB76ED83197A0E017"/>
    <w:rsid w:val="00A370DB"/>
  </w:style>
  <w:style w:type="paragraph" w:customStyle="1" w:styleId="5D477D847606496385C0C89932054D7E">
    <w:name w:val="5D477D847606496385C0C89932054D7E"/>
    <w:rsid w:val="00A370DB"/>
  </w:style>
  <w:style w:type="paragraph" w:customStyle="1" w:styleId="410D42404CB1495A93CB8107E026DA3C">
    <w:name w:val="410D42404CB1495A93CB8107E026DA3C"/>
    <w:rsid w:val="00A370DB"/>
  </w:style>
  <w:style w:type="paragraph" w:customStyle="1" w:styleId="84F4A9F7420F4540BC641B5621B06493">
    <w:name w:val="84F4A9F7420F4540BC641B5621B06493"/>
    <w:rsid w:val="00A370DB"/>
  </w:style>
  <w:style w:type="paragraph" w:customStyle="1" w:styleId="5E1ADEB53C934DF2990EB71BD58A8C55">
    <w:name w:val="5E1ADEB53C934DF2990EB71BD58A8C55"/>
    <w:rsid w:val="00A370DB"/>
  </w:style>
  <w:style w:type="paragraph" w:customStyle="1" w:styleId="D9187CEE6E804F84B1F26C4577E38DCE">
    <w:name w:val="D9187CEE6E804F84B1F26C4577E38DCE"/>
    <w:rsid w:val="00A370DB"/>
  </w:style>
  <w:style w:type="paragraph" w:customStyle="1" w:styleId="9867223658204B6D99A31BAE555A1626">
    <w:name w:val="9867223658204B6D99A31BAE555A1626"/>
    <w:rsid w:val="00A370DB"/>
  </w:style>
  <w:style w:type="paragraph" w:customStyle="1" w:styleId="C5B1A26F278544B8A66B17B1DCB7D38B">
    <w:name w:val="C5B1A26F278544B8A66B17B1DCB7D38B"/>
    <w:rsid w:val="00A370DB"/>
  </w:style>
  <w:style w:type="paragraph" w:customStyle="1" w:styleId="182F441893434966AE4B7960D4716C1B">
    <w:name w:val="182F441893434966AE4B7960D4716C1B"/>
    <w:rsid w:val="00A370DB"/>
  </w:style>
  <w:style w:type="paragraph" w:customStyle="1" w:styleId="18DBB5057C12414F9A3AD61335B8EFFD">
    <w:name w:val="18DBB5057C12414F9A3AD61335B8EFFD"/>
    <w:rsid w:val="00A370DB"/>
  </w:style>
  <w:style w:type="paragraph" w:customStyle="1" w:styleId="74634AD279DC4DA69D1E38A588FA257E">
    <w:name w:val="74634AD279DC4DA69D1E38A588FA257E"/>
    <w:rsid w:val="00A370DB"/>
  </w:style>
  <w:style w:type="paragraph" w:customStyle="1" w:styleId="EB04B087D4AC412EBADEA66B3986B59B">
    <w:name w:val="EB04B087D4AC412EBADEA66B3986B59B"/>
    <w:rsid w:val="00A370DB"/>
  </w:style>
  <w:style w:type="paragraph" w:customStyle="1" w:styleId="31C7002F128B424487AB9856CD2FD68B">
    <w:name w:val="31C7002F128B424487AB9856CD2FD68B"/>
    <w:rsid w:val="00A370DB"/>
  </w:style>
  <w:style w:type="paragraph" w:customStyle="1" w:styleId="9F41944502834422858D3406A40B3C21">
    <w:name w:val="9F41944502834422858D3406A40B3C21"/>
    <w:rsid w:val="00A370DB"/>
  </w:style>
  <w:style w:type="paragraph" w:customStyle="1" w:styleId="884EE3ED781C4B649D3A57101DA4F0D8">
    <w:name w:val="884EE3ED781C4B649D3A57101DA4F0D8"/>
    <w:rsid w:val="00A370DB"/>
  </w:style>
  <w:style w:type="paragraph" w:customStyle="1" w:styleId="0BA6930160224F629EFCC88D3E85C00C">
    <w:name w:val="0BA6930160224F629EFCC88D3E85C00C"/>
    <w:rsid w:val="00A370DB"/>
  </w:style>
  <w:style w:type="paragraph" w:customStyle="1" w:styleId="BA493BF5084C49FCB5DFB2860529529C">
    <w:name w:val="BA493BF5084C49FCB5DFB2860529529C"/>
    <w:rsid w:val="00A370DB"/>
  </w:style>
  <w:style w:type="paragraph" w:customStyle="1" w:styleId="46FC6376830D4A71B83553612ED5E780">
    <w:name w:val="46FC6376830D4A71B83553612ED5E780"/>
    <w:rsid w:val="00A370DB"/>
  </w:style>
  <w:style w:type="paragraph" w:customStyle="1" w:styleId="A2E2F650E01D4230BBABB931933D0C73">
    <w:name w:val="A2E2F650E01D4230BBABB931933D0C73"/>
    <w:rsid w:val="00A370DB"/>
  </w:style>
  <w:style w:type="paragraph" w:customStyle="1" w:styleId="24AB31DAE164423E92D71E0A52E0FECE">
    <w:name w:val="24AB31DAE164423E92D71E0A52E0FECE"/>
    <w:rsid w:val="00A370DB"/>
  </w:style>
  <w:style w:type="paragraph" w:customStyle="1" w:styleId="411D29B204E342999B8104093B303C95">
    <w:name w:val="411D29B204E342999B8104093B303C95"/>
    <w:rsid w:val="00A370DB"/>
  </w:style>
  <w:style w:type="paragraph" w:customStyle="1" w:styleId="AC9049B4347C47CC837660E3C579A1A9">
    <w:name w:val="AC9049B4347C47CC837660E3C579A1A9"/>
    <w:rsid w:val="00A370DB"/>
  </w:style>
  <w:style w:type="paragraph" w:customStyle="1" w:styleId="3B242F4989BB4FAAB9722EFD91A38AD3">
    <w:name w:val="3B242F4989BB4FAAB9722EFD91A38AD3"/>
    <w:rsid w:val="00A370DB"/>
  </w:style>
  <w:style w:type="paragraph" w:customStyle="1" w:styleId="3A92CB30B84D4BB9816251695E720BB2">
    <w:name w:val="3A92CB30B84D4BB9816251695E720BB2"/>
    <w:rsid w:val="00A370DB"/>
  </w:style>
  <w:style w:type="paragraph" w:customStyle="1" w:styleId="516C5589560A4569BFDCCFBBF0ED726D">
    <w:name w:val="516C5589560A4569BFDCCFBBF0ED726D"/>
    <w:rsid w:val="00A370DB"/>
  </w:style>
  <w:style w:type="paragraph" w:customStyle="1" w:styleId="2C7B2B2D99154ED9AE35574B0B06D4A8">
    <w:name w:val="2C7B2B2D99154ED9AE35574B0B06D4A8"/>
    <w:rsid w:val="00A370DB"/>
  </w:style>
  <w:style w:type="paragraph" w:customStyle="1" w:styleId="DA4A78D9DE2549818CC7B5F39EA518C7">
    <w:name w:val="DA4A78D9DE2549818CC7B5F39EA518C7"/>
    <w:rsid w:val="00A370DB"/>
  </w:style>
  <w:style w:type="paragraph" w:customStyle="1" w:styleId="EE5DF31A9AEC4932B8D8699F42BC62AF">
    <w:name w:val="EE5DF31A9AEC4932B8D8699F42BC62AF"/>
    <w:rsid w:val="00A370DB"/>
  </w:style>
  <w:style w:type="paragraph" w:customStyle="1" w:styleId="27987941A0114977B8A6A460F9A28C9A">
    <w:name w:val="27987941A0114977B8A6A460F9A28C9A"/>
    <w:rsid w:val="00A370DB"/>
  </w:style>
  <w:style w:type="paragraph" w:customStyle="1" w:styleId="999F15284D95441AA8433057A419A3F1">
    <w:name w:val="999F15284D95441AA8433057A419A3F1"/>
    <w:rsid w:val="00A370DB"/>
  </w:style>
  <w:style w:type="paragraph" w:customStyle="1" w:styleId="A6B465ACDC1943DDAA1C9EECECCAFC59">
    <w:name w:val="A6B465ACDC1943DDAA1C9EECECCAFC59"/>
    <w:rsid w:val="00A370DB"/>
  </w:style>
  <w:style w:type="paragraph" w:customStyle="1" w:styleId="3D65BDE0F6AA4417B13D579978B1961B">
    <w:name w:val="3D65BDE0F6AA4417B13D579978B1961B"/>
    <w:rsid w:val="00A370DB"/>
  </w:style>
  <w:style w:type="paragraph" w:customStyle="1" w:styleId="A1A272F8380546B0A18ECC673EED6826">
    <w:name w:val="A1A272F8380546B0A18ECC673EED6826"/>
    <w:rsid w:val="00A370DB"/>
  </w:style>
  <w:style w:type="paragraph" w:customStyle="1" w:styleId="4E9E3AEE4226417CB531C35A9F7A2DC9">
    <w:name w:val="4E9E3AEE4226417CB531C35A9F7A2DC9"/>
    <w:rsid w:val="00A370DB"/>
  </w:style>
  <w:style w:type="paragraph" w:customStyle="1" w:styleId="1CE440E6492A40ABBB41FFD326E811BD">
    <w:name w:val="1CE440E6492A40ABBB41FFD326E811BD"/>
    <w:rsid w:val="00A370DB"/>
  </w:style>
  <w:style w:type="paragraph" w:customStyle="1" w:styleId="3D036F9606B8447E9498C2C45FEB5523">
    <w:name w:val="3D036F9606B8447E9498C2C45FEB5523"/>
    <w:rsid w:val="00A370DB"/>
  </w:style>
  <w:style w:type="paragraph" w:customStyle="1" w:styleId="E2C779548057421398B0C03DFE292FF5">
    <w:name w:val="E2C779548057421398B0C03DFE292FF5"/>
    <w:rsid w:val="00A370DB"/>
  </w:style>
  <w:style w:type="paragraph" w:customStyle="1" w:styleId="5E010494220D498996D94098F5AD28DA">
    <w:name w:val="5E010494220D498996D94098F5AD28DA"/>
    <w:rsid w:val="00A370DB"/>
  </w:style>
  <w:style w:type="paragraph" w:customStyle="1" w:styleId="392FDEE236204F0A8DB65C8B2261089D">
    <w:name w:val="392FDEE236204F0A8DB65C8B2261089D"/>
    <w:rsid w:val="00A370DB"/>
  </w:style>
  <w:style w:type="paragraph" w:customStyle="1" w:styleId="05D4113E52954A4BADF1053367AD6B4A">
    <w:name w:val="05D4113E52954A4BADF1053367AD6B4A"/>
    <w:rsid w:val="00A370DB"/>
  </w:style>
  <w:style w:type="paragraph" w:customStyle="1" w:styleId="722F5E322ACC4382B2BA11B644C4F758">
    <w:name w:val="722F5E322ACC4382B2BA11B644C4F758"/>
    <w:rsid w:val="00A370DB"/>
  </w:style>
  <w:style w:type="paragraph" w:customStyle="1" w:styleId="C9413B42C636406EA2D6C2DC310A669F">
    <w:name w:val="C9413B42C636406EA2D6C2DC310A669F"/>
    <w:rsid w:val="00A370DB"/>
  </w:style>
  <w:style w:type="paragraph" w:customStyle="1" w:styleId="74EBC99C4CEE4F3394B322EFD9E0C8AA">
    <w:name w:val="74EBC99C4CEE4F3394B322EFD9E0C8AA"/>
    <w:rsid w:val="00A370DB"/>
  </w:style>
  <w:style w:type="paragraph" w:customStyle="1" w:styleId="20E3DB3C5BB344F588B000047B9256E9">
    <w:name w:val="20E3DB3C5BB344F588B000047B9256E9"/>
    <w:rsid w:val="00A370DB"/>
  </w:style>
  <w:style w:type="paragraph" w:customStyle="1" w:styleId="69353C161E10433D9EC90A90D3D7B7BF">
    <w:name w:val="69353C161E10433D9EC90A90D3D7B7BF"/>
    <w:rsid w:val="00A370DB"/>
  </w:style>
  <w:style w:type="paragraph" w:customStyle="1" w:styleId="EAF596A39CB44B2290D00087FD262B92">
    <w:name w:val="EAF596A39CB44B2290D00087FD262B92"/>
    <w:rsid w:val="00A370DB"/>
  </w:style>
  <w:style w:type="paragraph" w:customStyle="1" w:styleId="34218A9189E14A25B1972873FC9A39D8">
    <w:name w:val="34218A9189E14A25B1972873FC9A39D8"/>
    <w:rsid w:val="00A370DB"/>
  </w:style>
  <w:style w:type="paragraph" w:customStyle="1" w:styleId="EFC4DE72AC504F27964EFD65A6A98377">
    <w:name w:val="EFC4DE72AC504F27964EFD65A6A98377"/>
    <w:rsid w:val="00A370DB"/>
  </w:style>
  <w:style w:type="paragraph" w:customStyle="1" w:styleId="EBBF109AFF184EF5A60E76191469CB73">
    <w:name w:val="EBBF109AFF184EF5A60E76191469CB73"/>
    <w:rsid w:val="00A370DB"/>
  </w:style>
  <w:style w:type="paragraph" w:customStyle="1" w:styleId="CED5F34BB3004207890A1817A15C0B00">
    <w:name w:val="CED5F34BB3004207890A1817A15C0B00"/>
    <w:rsid w:val="00A370DB"/>
  </w:style>
  <w:style w:type="paragraph" w:customStyle="1" w:styleId="D0FA648440C544D795F14421EA05790A">
    <w:name w:val="D0FA648440C544D795F14421EA05790A"/>
    <w:rsid w:val="00A370DB"/>
  </w:style>
  <w:style w:type="paragraph" w:customStyle="1" w:styleId="E18EC29BF3B54BE08671A5959167F3EB">
    <w:name w:val="E18EC29BF3B54BE08671A5959167F3EB"/>
    <w:rsid w:val="00A370DB"/>
  </w:style>
  <w:style w:type="paragraph" w:customStyle="1" w:styleId="63637794AD0643CB8074FF061A607F29">
    <w:name w:val="63637794AD0643CB8074FF061A607F29"/>
    <w:rsid w:val="00A370DB"/>
  </w:style>
  <w:style w:type="paragraph" w:customStyle="1" w:styleId="0200515F8E3147179B1971F12A41C713">
    <w:name w:val="0200515F8E3147179B1971F12A41C713"/>
    <w:rsid w:val="00A370DB"/>
  </w:style>
  <w:style w:type="paragraph" w:customStyle="1" w:styleId="607977E3CC504761B805B8DFA85F4329">
    <w:name w:val="607977E3CC504761B805B8DFA85F4329"/>
    <w:rsid w:val="00A370DB"/>
  </w:style>
  <w:style w:type="paragraph" w:customStyle="1" w:styleId="34361AD06B8B4C11B00368231AEB7AA1">
    <w:name w:val="34361AD06B8B4C11B00368231AEB7AA1"/>
    <w:rsid w:val="00A370DB"/>
  </w:style>
  <w:style w:type="paragraph" w:customStyle="1" w:styleId="03E6135EE3EA41A5A40B2083CDF0C817">
    <w:name w:val="03E6135EE3EA41A5A40B2083CDF0C817"/>
    <w:rsid w:val="00A370DB"/>
  </w:style>
  <w:style w:type="paragraph" w:customStyle="1" w:styleId="C23A303387CF4CE88343132D0F4A02E7">
    <w:name w:val="C23A303387CF4CE88343132D0F4A02E7"/>
    <w:rsid w:val="00A370DB"/>
  </w:style>
  <w:style w:type="paragraph" w:customStyle="1" w:styleId="AA9BBB0238B14913A93DAC8B10C0E83F">
    <w:name w:val="AA9BBB0238B14913A93DAC8B10C0E83F"/>
    <w:rsid w:val="00A370DB"/>
  </w:style>
  <w:style w:type="paragraph" w:customStyle="1" w:styleId="3902CE47B44046F9A0818DE7958F63F2">
    <w:name w:val="3902CE47B44046F9A0818DE7958F63F2"/>
    <w:rsid w:val="00A370DB"/>
  </w:style>
  <w:style w:type="paragraph" w:customStyle="1" w:styleId="E5BAC203933A4DC481ADD3515BA4FE7D">
    <w:name w:val="E5BAC203933A4DC481ADD3515BA4FE7D"/>
    <w:rsid w:val="00A370DB"/>
  </w:style>
  <w:style w:type="paragraph" w:customStyle="1" w:styleId="BB7DB462D4364EBDAF6F1F929EF3FAF2">
    <w:name w:val="BB7DB462D4364EBDAF6F1F929EF3FAF2"/>
    <w:rsid w:val="00A370DB"/>
  </w:style>
  <w:style w:type="paragraph" w:customStyle="1" w:styleId="D48CB79EAA2346C29E904502FAEA5056">
    <w:name w:val="D48CB79EAA2346C29E904502FAEA5056"/>
    <w:rsid w:val="00A370DB"/>
  </w:style>
  <w:style w:type="paragraph" w:customStyle="1" w:styleId="099D97D558B34B95B3E0082F4BDCA66A">
    <w:name w:val="099D97D558B34B95B3E0082F4BDCA66A"/>
    <w:rsid w:val="00A370DB"/>
  </w:style>
  <w:style w:type="paragraph" w:customStyle="1" w:styleId="C2718E3D00CD44E3BC06632EF0E60A9D">
    <w:name w:val="C2718E3D00CD44E3BC06632EF0E60A9D"/>
    <w:rsid w:val="00A370DB"/>
  </w:style>
  <w:style w:type="paragraph" w:customStyle="1" w:styleId="896CA3DA6840434789345FF5455621C7">
    <w:name w:val="896CA3DA6840434789345FF5455621C7"/>
    <w:rsid w:val="00A370DB"/>
  </w:style>
  <w:style w:type="paragraph" w:customStyle="1" w:styleId="56C88539CA9348D8A56F8CF2CB64183F">
    <w:name w:val="56C88539CA9348D8A56F8CF2CB64183F"/>
    <w:rsid w:val="00A370DB"/>
  </w:style>
  <w:style w:type="paragraph" w:customStyle="1" w:styleId="B7FBF7BC89644DE6B3E7BB545173EAD3">
    <w:name w:val="B7FBF7BC89644DE6B3E7BB545173EAD3"/>
    <w:rsid w:val="00A370DB"/>
  </w:style>
  <w:style w:type="paragraph" w:customStyle="1" w:styleId="7115CE47B1014EB5A4EF6128D557EB5E">
    <w:name w:val="7115CE47B1014EB5A4EF6128D557EB5E"/>
    <w:rsid w:val="00A370DB"/>
  </w:style>
  <w:style w:type="paragraph" w:customStyle="1" w:styleId="C8F645A0BFA44C8399F8485D316F9C04">
    <w:name w:val="C8F645A0BFA44C8399F8485D316F9C04"/>
    <w:rsid w:val="00A370DB"/>
  </w:style>
  <w:style w:type="paragraph" w:customStyle="1" w:styleId="D2751BC4053444BBB465B2B403541154">
    <w:name w:val="D2751BC4053444BBB465B2B403541154"/>
    <w:rsid w:val="00A370DB"/>
  </w:style>
  <w:style w:type="paragraph" w:customStyle="1" w:styleId="F182FBE62F6C4AB4AFCCE06C2E70617B">
    <w:name w:val="F182FBE62F6C4AB4AFCCE06C2E70617B"/>
    <w:rsid w:val="00A370DB"/>
  </w:style>
  <w:style w:type="paragraph" w:customStyle="1" w:styleId="B3BD7A84B8F040EEA1A1335803CD2B04">
    <w:name w:val="B3BD7A84B8F040EEA1A1335803CD2B04"/>
    <w:rsid w:val="00A370DB"/>
  </w:style>
  <w:style w:type="paragraph" w:customStyle="1" w:styleId="BE9F76ED06BD43109D89775F8513BAE5">
    <w:name w:val="BE9F76ED06BD43109D89775F8513BAE5"/>
    <w:rsid w:val="00A370DB"/>
  </w:style>
  <w:style w:type="paragraph" w:customStyle="1" w:styleId="78DCD6960E0D46C6A34840FF96FB59CB">
    <w:name w:val="78DCD6960E0D46C6A34840FF96FB59CB"/>
    <w:rsid w:val="00A370DB"/>
  </w:style>
  <w:style w:type="paragraph" w:customStyle="1" w:styleId="2ADFBE6598C94D858FA47F161AF6A09A">
    <w:name w:val="2ADFBE6598C94D858FA47F161AF6A09A"/>
    <w:rsid w:val="00A370DB"/>
  </w:style>
  <w:style w:type="paragraph" w:customStyle="1" w:styleId="DCF40DCFE2144DA690603ED21780B88F">
    <w:name w:val="DCF40DCFE2144DA690603ED21780B88F"/>
    <w:rsid w:val="00A370DB"/>
  </w:style>
  <w:style w:type="paragraph" w:customStyle="1" w:styleId="7780F9283F354A51ACBBB2D94799888C">
    <w:name w:val="7780F9283F354A51ACBBB2D94799888C"/>
    <w:rsid w:val="00A370DB"/>
  </w:style>
  <w:style w:type="paragraph" w:customStyle="1" w:styleId="F22CCB696867484E8FB46EFA413FBB1D">
    <w:name w:val="F22CCB696867484E8FB46EFA413FBB1D"/>
    <w:rsid w:val="00A370DB"/>
  </w:style>
  <w:style w:type="paragraph" w:customStyle="1" w:styleId="53BD69D323484C65B1D1213F9F470AD3">
    <w:name w:val="53BD69D323484C65B1D1213F9F470AD3"/>
    <w:rsid w:val="00A370DB"/>
  </w:style>
  <w:style w:type="paragraph" w:customStyle="1" w:styleId="A9090BDE538B42F29EDD5A7E6A0E5949">
    <w:name w:val="A9090BDE538B42F29EDD5A7E6A0E5949"/>
    <w:rsid w:val="00A370DB"/>
  </w:style>
  <w:style w:type="paragraph" w:customStyle="1" w:styleId="9B8F2FFADADD47CE843585E90612B04A">
    <w:name w:val="9B8F2FFADADD47CE843585E90612B04A"/>
    <w:rsid w:val="00A370DB"/>
  </w:style>
  <w:style w:type="paragraph" w:customStyle="1" w:styleId="CC30DDC2D5384E1099370E4322EA7D39">
    <w:name w:val="CC30DDC2D5384E1099370E4322EA7D39"/>
    <w:rsid w:val="00A370DB"/>
  </w:style>
  <w:style w:type="paragraph" w:customStyle="1" w:styleId="5421568A267C40068DC45E3A88540024">
    <w:name w:val="5421568A267C40068DC45E3A88540024"/>
    <w:rsid w:val="00A370DB"/>
  </w:style>
  <w:style w:type="paragraph" w:customStyle="1" w:styleId="DCE95E0465794D7E95214F94A8D56322">
    <w:name w:val="DCE95E0465794D7E95214F94A8D56322"/>
    <w:rsid w:val="00A370DB"/>
  </w:style>
  <w:style w:type="paragraph" w:customStyle="1" w:styleId="859B6B9A8BB14939998693D550FBBD79">
    <w:name w:val="859B6B9A8BB14939998693D550FBBD79"/>
    <w:rsid w:val="00A370DB"/>
  </w:style>
  <w:style w:type="paragraph" w:customStyle="1" w:styleId="ABE930F3349A4A7EAF108E259E3FE5A4">
    <w:name w:val="ABE930F3349A4A7EAF108E259E3FE5A4"/>
    <w:rsid w:val="00A370DB"/>
  </w:style>
  <w:style w:type="paragraph" w:customStyle="1" w:styleId="62774D1CFB5B4B0AA7BFB9E3AC52BDEE">
    <w:name w:val="62774D1CFB5B4B0AA7BFB9E3AC52BDEE"/>
    <w:rsid w:val="00A370DB"/>
  </w:style>
  <w:style w:type="paragraph" w:customStyle="1" w:styleId="93CDBE861C9846B79BB9E997039E9DD7">
    <w:name w:val="93CDBE861C9846B79BB9E997039E9DD7"/>
    <w:rsid w:val="00A370DB"/>
  </w:style>
  <w:style w:type="paragraph" w:customStyle="1" w:styleId="E4C355B873C44D87ABF01A74D395FA1E">
    <w:name w:val="E4C355B873C44D87ABF01A74D395FA1E"/>
    <w:rsid w:val="00A370DB"/>
  </w:style>
  <w:style w:type="paragraph" w:customStyle="1" w:styleId="BFC632074E134E27A1C635CE663C359B">
    <w:name w:val="BFC632074E134E27A1C635CE663C359B"/>
    <w:rsid w:val="00A370DB"/>
  </w:style>
  <w:style w:type="paragraph" w:customStyle="1" w:styleId="FF033077159C41459F0BE5CA17991E0A">
    <w:name w:val="FF033077159C41459F0BE5CA17991E0A"/>
    <w:rsid w:val="00A370DB"/>
  </w:style>
  <w:style w:type="paragraph" w:customStyle="1" w:styleId="FDCFF7012F21456192E449F8BED0941B">
    <w:name w:val="FDCFF7012F21456192E449F8BED0941B"/>
    <w:rsid w:val="00A370DB"/>
  </w:style>
  <w:style w:type="paragraph" w:customStyle="1" w:styleId="CCCDEBCB453744AC8546E6DF94C63D21">
    <w:name w:val="CCCDEBCB453744AC8546E6DF94C63D21"/>
    <w:rsid w:val="00A370DB"/>
  </w:style>
  <w:style w:type="paragraph" w:customStyle="1" w:styleId="CF8F9321C9BD439C9E7E7510AD6FC0F2">
    <w:name w:val="CF8F9321C9BD439C9E7E7510AD6FC0F2"/>
    <w:rsid w:val="00A370DB"/>
  </w:style>
  <w:style w:type="paragraph" w:customStyle="1" w:styleId="95FACD5487B549C3BE76552BC3B5D813">
    <w:name w:val="95FACD5487B549C3BE76552BC3B5D813"/>
    <w:rsid w:val="00A370DB"/>
  </w:style>
  <w:style w:type="paragraph" w:customStyle="1" w:styleId="7E940EAD14AE441E84CB3544C103ADB6">
    <w:name w:val="7E940EAD14AE441E84CB3544C103ADB6"/>
    <w:rsid w:val="00A370DB"/>
  </w:style>
  <w:style w:type="paragraph" w:customStyle="1" w:styleId="FF9AA1CC42FF4C96A1A031A2F9742E50">
    <w:name w:val="FF9AA1CC42FF4C96A1A031A2F9742E50"/>
    <w:rsid w:val="00A370DB"/>
  </w:style>
  <w:style w:type="paragraph" w:customStyle="1" w:styleId="CBAEB1FBF984464BB3E5699BBD914819">
    <w:name w:val="CBAEB1FBF984464BB3E5699BBD914819"/>
    <w:rsid w:val="00A370DB"/>
  </w:style>
  <w:style w:type="paragraph" w:customStyle="1" w:styleId="37C3318B92AF45AB874BBA37512C0449">
    <w:name w:val="37C3318B92AF45AB874BBA37512C0449"/>
    <w:rsid w:val="00A370DB"/>
  </w:style>
  <w:style w:type="paragraph" w:customStyle="1" w:styleId="5041796123D3445FA9348DEC4DA54CE8">
    <w:name w:val="5041796123D3445FA9348DEC4DA54CE8"/>
    <w:rsid w:val="00A370DB"/>
  </w:style>
  <w:style w:type="paragraph" w:customStyle="1" w:styleId="D4F3A8AB5FF44B09B32960A2E893D9B6">
    <w:name w:val="D4F3A8AB5FF44B09B32960A2E893D9B6"/>
    <w:rsid w:val="00A370DB"/>
  </w:style>
  <w:style w:type="paragraph" w:customStyle="1" w:styleId="72228B2AA06F42BB956030C2CDD57ED0">
    <w:name w:val="72228B2AA06F42BB956030C2CDD57ED0"/>
    <w:rsid w:val="00A370DB"/>
  </w:style>
  <w:style w:type="paragraph" w:customStyle="1" w:styleId="4318C5140A5A4E6D853E2653CE79F047">
    <w:name w:val="4318C5140A5A4E6D853E2653CE79F047"/>
    <w:rsid w:val="00A370DB"/>
  </w:style>
  <w:style w:type="paragraph" w:customStyle="1" w:styleId="CA2BB79A4DA64FB5A6DED191209B191E">
    <w:name w:val="CA2BB79A4DA64FB5A6DED191209B191E"/>
    <w:rsid w:val="00A370DB"/>
  </w:style>
  <w:style w:type="paragraph" w:customStyle="1" w:styleId="C44A437BE24E49BCA643295710DE89A4">
    <w:name w:val="C44A437BE24E49BCA643295710DE89A4"/>
    <w:rsid w:val="00A370DB"/>
  </w:style>
  <w:style w:type="paragraph" w:customStyle="1" w:styleId="A7F84711E2394B889F1D93EAD64AC99C">
    <w:name w:val="A7F84711E2394B889F1D93EAD64AC99C"/>
    <w:rsid w:val="00A370DB"/>
  </w:style>
  <w:style w:type="paragraph" w:customStyle="1" w:styleId="7D6EA72A7D844B14810BB5C376C9348D">
    <w:name w:val="7D6EA72A7D844B14810BB5C376C9348D"/>
    <w:rsid w:val="00A370DB"/>
  </w:style>
  <w:style w:type="paragraph" w:customStyle="1" w:styleId="81B449106E19445BAD7B79A8E323F941">
    <w:name w:val="81B449106E19445BAD7B79A8E323F941"/>
    <w:rsid w:val="00A370DB"/>
  </w:style>
  <w:style w:type="paragraph" w:customStyle="1" w:styleId="04EE3642172144FC9F086EB6D95871BD">
    <w:name w:val="04EE3642172144FC9F086EB6D95871BD"/>
    <w:rsid w:val="00A370DB"/>
  </w:style>
  <w:style w:type="paragraph" w:customStyle="1" w:styleId="95A62718DCDE43818AA7666B90F311E1">
    <w:name w:val="95A62718DCDE43818AA7666B90F311E1"/>
    <w:rsid w:val="00A370DB"/>
  </w:style>
  <w:style w:type="paragraph" w:customStyle="1" w:styleId="1E9E3BC8CCD142BEA06C4433120414F1">
    <w:name w:val="1E9E3BC8CCD142BEA06C4433120414F1"/>
    <w:rsid w:val="00A370DB"/>
  </w:style>
  <w:style w:type="paragraph" w:customStyle="1" w:styleId="5DBC26DFE35545DD8E446CE48446FF34">
    <w:name w:val="5DBC26DFE35545DD8E446CE48446FF34"/>
    <w:rsid w:val="00A370DB"/>
  </w:style>
  <w:style w:type="paragraph" w:customStyle="1" w:styleId="A70C8B78E1A144D086E3E508A31684EE">
    <w:name w:val="A70C8B78E1A144D086E3E508A31684EE"/>
    <w:rsid w:val="00A370DB"/>
  </w:style>
  <w:style w:type="paragraph" w:customStyle="1" w:styleId="33FC7476B2A847E798BBC53020E5D587">
    <w:name w:val="33FC7476B2A847E798BBC53020E5D587"/>
    <w:rsid w:val="00A370DB"/>
  </w:style>
  <w:style w:type="paragraph" w:customStyle="1" w:styleId="67D7C6208AD7456C9E57D5065279CB5C">
    <w:name w:val="67D7C6208AD7456C9E57D5065279CB5C"/>
    <w:rsid w:val="00A370DB"/>
  </w:style>
  <w:style w:type="paragraph" w:customStyle="1" w:styleId="9F5733C4AE00467FA21F274FB37D3DD8">
    <w:name w:val="9F5733C4AE00467FA21F274FB37D3DD8"/>
    <w:rsid w:val="00A370DB"/>
  </w:style>
  <w:style w:type="paragraph" w:customStyle="1" w:styleId="F6A4795960DB496EA9A820B582AC6EFF">
    <w:name w:val="F6A4795960DB496EA9A820B582AC6EFF"/>
    <w:rsid w:val="00A370DB"/>
  </w:style>
  <w:style w:type="paragraph" w:customStyle="1" w:styleId="2285B9D8AE9E4A15A025D3A3083FAF9D">
    <w:name w:val="2285B9D8AE9E4A15A025D3A3083FAF9D"/>
    <w:rsid w:val="00A370DB"/>
  </w:style>
  <w:style w:type="paragraph" w:customStyle="1" w:styleId="3E83CDD6D5D64FAEAF4ADB5C38DDBE44">
    <w:name w:val="3E83CDD6D5D64FAEAF4ADB5C38DDBE44"/>
    <w:rsid w:val="00A370DB"/>
  </w:style>
  <w:style w:type="paragraph" w:customStyle="1" w:styleId="F741707D5C944A338454890C5AE84E2E">
    <w:name w:val="F741707D5C944A338454890C5AE84E2E"/>
    <w:rsid w:val="00A370DB"/>
  </w:style>
  <w:style w:type="paragraph" w:customStyle="1" w:styleId="02703065DCAC4F8FAF8579293FBE7D69">
    <w:name w:val="02703065DCAC4F8FAF8579293FBE7D69"/>
    <w:rsid w:val="00A370DB"/>
  </w:style>
  <w:style w:type="paragraph" w:customStyle="1" w:styleId="4465B9165D2B4247AE1751C0E80E6516">
    <w:name w:val="4465B9165D2B4247AE1751C0E80E6516"/>
    <w:rsid w:val="00A370DB"/>
  </w:style>
  <w:style w:type="paragraph" w:customStyle="1" w:styleId="E25F973C1F2F468089965FD36C3F1D2A">
    <w:name w:val="E25F973C1F2F468089965FD36C3F1D2A"/>
    <w:rsid w:val="00A370DB"/>
  </w:style>
  <w:style w:type="paragraph" w:customStyle="1" w:styleId="8384BA51FFDC4F3094FAC1FCEDD74774">
    <w:name w:val="8384BA51FFDC4F3094FAC1FCEDD74774"/>
    <w:rsid w:val="00A370DB"/>
  </w:style>
  <w:style w:type="paragraph" w:customStyle="1" w:styleId="BF5BF85990C24D5284C08EC350BDADDF">
    <w:name w:val="BF5BF85990C24D5284C08EC350BDADDF"/>
    <w:rsid w:val="00A370DB"/>
  </w:style>
  <w:style w:type="paragraph" w:customStyle="1" w:styleId="E3218C5FC86A49768F0F5E161503B5A8">
    <w:name w:val="E3218C5FC86A49768F0F5E161503B5A8"/>
    <w:rsid w:val="00A370DB"/>
  </w:style>
  <w:style w:type="paragraph" w:customStyle="1" w:styleId="34BBEF58E6614B6D810ACE6EB47C5E41">
    <w:name w:val="34BBEF58E6614B6D810ACE6EB47C5E41"/>
    <w:rsid w:val="00A370DB"/>
  </w:style>
  <w:style w:type="paragraph" w:customStyle="1" w:styleId="C123BA1B1E5C44FFAF50E400B306E373">
    <w:name w:val="C123BA1B1E5C44FFAF50E400B306E373"/>
    <w:rsid w:val="00A370DB"/>
  </w:style>
  <w:style w:type="paragraph" w:customStyle="1" w:styleId="BD86EFFBC0684B57B7CD83CECEBDE053">
    <w:name w:val="BD86EFFBC0684B57B7CD83CECEBDE053"/>
    <w:rsid w:val="00A370DB"/>
  </w:style>
  <w:style w:type="paragraph" w:customStyle="1" w:styleId="495E5139653D4E7AA82695A35CB88B9A">
    <w:name w:val="495E5139653D4E7AA82695A35CB88B9A"/>
    <w:rsid w:val="00A370DB"/>
  </w:style>
  <w:style w:type="paragraph" w:customStyle="1" w:styleId="FA48007DE06F4743A6C4C8E44843B629">
    <w:name w:val="FA48007DE06F4743A6C4C8E44843B629"/>
    <w:rsid w:val="00A370DB"/>
  </w:style>
  <w:style w:type="paragraph" w:customStyle="1" w:styleId="6F67EC0AF087409EA94D99C86841A8A9">
    <w:name w:val="6F67EC0AF087409EA94D99C86841A8A9"/>
    <w:rsid w:val="00A370DB"/>
  </w:style>
  <w:style w:type="paragraph" w:customStyle="1" w:styleId="34698930B34341A183B9F6CC125FB5A9">
    <w:name w:val="34698930B34341A183B9F6CC125FB5A9"/>
    <w:rsid w:val="00A370DB"/>
  </w:style>
  <w:style w:type="paragraph" w:customStyle="1" w:styleId="64F80D3E55CC473BA2563CDA99326EC0">
    <w:name w:val="64F80D3E55CC473BA2563CDA99326EC0"/>
    <w:rsid w:val="00A370DB"/>
  </w:style>
  <w:style w:type="paragraph" w:customStyle="1" w:styleId="9119239EA4BD4927898BD266DFD9DC63">
    <w:name w:val="9119239EA4BD4927898BD266DFD9DC63"/>
    <w:rsid w:val="00A370DB"/>
  </w:style>
  <w:style w:type="paragraph" w:customStyle="1" w:styleId="50C546D4857049B9876C7FF34D73C4F4">
    <w:name w:val="50C546D4857049B9876C7FF34D73C4F4"/>
    <w:rsid w:val="00A370DB"/>
  </w:style>
  <w:style w:type="paragraph" w:customStyle="1" w:styleId="B840284F00134805ABF5E42CC3019D40">
    <w:name w:val="B840284F00134805ABF5E42CC3019D40"/>
    <w:rsid w:val="00A370DB"/>
  </w:style>
  <w:style w:type="paragraph" w:customStyle="1" w:styleId="DCC98E7158A94E7A828A5648F79F6747">
    <w:name w:val="DCC98E7158A94E7A828A5648F79F6747"/>
    <w:rsid w:val="00A370DB"/>
  </w:style>
  <w:style w:type="paragraph" w:customStyle="1" w:styleId="A5A5862A3E7D41F9847D0D7999037A22">
    <w:name w:val="A5A5862A3E7D41F9847D0D7999037A22"/>
    <w:rsid w:val="00A370DB"/>
  </w:style>
  <w:style w:type="paragraph" w:customStyle="1" w:styleId="58CCBF5D904D4D449557FC4905857D26">
    <w:name w:val="58CCBF5D904D4D449557FC4905857D26"/>
    <w:rsid w:val="00A370DB"/>
  </w:style>
  <w:style w:type="paragraph" w:customStyle="1" w:styleId="8DFD245EE9174740A4E024FE006823D6">
    <w:name w:val="8DFD245EE9174740A4E024FE006823D6"/>
    <w:rsid w:val="00A370DB"/>
  </w:style>
  <w:style w:type="paragraph" w:customStyle="1" w:styleId="29EB2961FC774175ACD03A32A4BBAE93">
    <w:name w:val="29EB2961FC774175ACD03A32A4BBAE93"/>
    <w:rsid w:val="00A370DB"/>
  </w:style>
  <w:style w:type="paragraph" w:customStyle="1" w:styleId="2433C63461244729858F4F6A7E027932">
    <w:name w:val="2433C63461244729858F4F6A7E027932"/>
    <w:rsid w:val="00A370DB"/>
  </w:style>
  <w:style w:type="paragraph" w:customStyle="1" w:styleId="68502D9F2B4C454EB22C4880441087DE">
    <w:name w:val="68502D9F2B4C454EB22C4880441087DE"/>
    <w:rsid w:val="00A370DB"/>
  </w:style>
  <w:style w:type="paragraph" w:customStyle="1" w:styleId="017D0156F4B84EA5A70DFA0AC99E2E5C">
    <w:name w:val="017D0156F4B84EA5A70DFA0AC99E2E5C"/>
    <w:rsid w:val="00A370DB"/>
  </w:style>
  <w:style w:type="paragraph" w:customStyle="1" w:styleId="FDFCB3FEEB554F5899F3A714186A0F19">
    <w:name w:val="FDFCB3FEEB554F5899F3A714186A0F19"/>
    <w:rsid w:val="00A370DB"/>
  </w:style>
  <w:style w:type="paragraph" w:customStyle="1" w:styleId="181154D77D2F4C8A9FFCAB8824EA3F9B">
    <w:name w:val="181154D77D2F4C8A9FFCAB8824EA3F9B"/>
    <w:rsid w:val="00A370DB"/>
  </w:style>
  <w:style w:type="paragraph" w:customStyle="1" w:styleId="BC3C287FD5E5473689F3F5A283E9AA74">
    <w:name w:val="BC3C287FD5E5473689F3F5A283E9AA74"/>
    <w:rsid w:val="00A370DB"/>
  </w:style>
  <w:style w:type="paragraph" w:customStyle="1" w:styleId="A1AD4B16E28B4980AA7CE1C01F4B8727">
    <w:name w:val="A1AD4B16E28B4980AA7CE1C01F4B8727"/>
    <w:rsid w:val="00A370DB"/>
  </w:style>
  <w:style w:type="paragraph" w:customStyle="1" w:styleId="FFBC32E417AD40BC98A650AF19ADB7B9">
    <w:name w:val="FFBC32E417AD40BC98A650AF19ADB7B9"/>
    <w:rsid w:val="00A370DB"/>
  </w:style>
  <w:style w:type="paragraph" w:customStyle="1" w:styleId="D0AFA137FF514AEC8EA2FF4B7FBEC8B7">
    <w:name w:val="D0AFA137FF514AEC8EA2FF4B7FBEC8B7"/>
    <w:rsid w:val="00A370DB"/>
  </w:style>
  <w:style w:type="paragraph" w:customStyle="1" w:styleId="5A0453980DF640998D7791AA992E554F">
    <w:name w:val="5A0453980DF640998D7791AA992E554F"/>
    <w:rsid w:val="00A370DB"/>
  </w:style>
  <w:style w:type="paragraph" w:customStyle="1" w:styleId="C3B7C4D0683C42E9999626AEE3451FB2">
    <w:name w:val="C3B7C4D0683C42E9999626AEE3451FB2"/>
    <w:rsid w:val="00A370DB"/>
  </w:style>
  <w:style w:type="paragraph" w:customStyle="1" w:styleId="3B4A522FCFD64BBF96637EB530E63472">
    <w:name w:val="3B4A522FCFD64BBF96637EB530E63472"/>
    <w:rsid w:val="00A370DB"/>
  </w:style>
  <w:style w:type="paragraph" w:customStyle="1" w:styleId="66FF9ECB64CA4ED9ADCF956DE927621B">
    <w:name w:val="66FF9ECB64CA4ED9ADCF956DE927621B"/>
    <w:rsid w:val="00A370DB"/>
  </w:style>
  <w:style w:type="paragraph" w:customStyle="1" w:styleId="BB7596FA8EFA4B83997347BE712C5D62">
    <w:name w:val="BB7596FA8EFA4B83997347BE712C5D62"/>
    <w:rsid w:val="00A370DB"/>
  </w:style>
  <w:style w:type="paragraph" w:customStyle="1" w:styleId="D7AEB5CDBFE147008636C5B36273ECD6">
    <w:name w:val="D7AEB5CDBFE147008636C5B36273ECD6"/>
    <w:rsid w:val="00A370DB"/>
  </w:style>
  <w:style w:type="paragraph" w:customStyle="1" w:styleId="EB89FDFC15954902A6A0454820993D25">
    <w:name w:val="EB89FDFC15954902A6A0454820993D25"/>
    <w:rsid w:val="00A370DB"/>
  </w:style>
  <w:style w:type="paragraph" w:customStyle="1" w:styleId="30D62B131AF345D38D9C27F8D6041FAB">
    <w:name w:val="30D62B131AF345D38D9C27F8D6041FAB"/>
    <w:rsid w:val="00A370DB"/>
  </w:style>
  <w:style w:type="paragraph" w:customStyle="1" w:styleId="0F89E024B7174A0C84AE9D9117ECE176">
    <w:name w:val="0F89E024B7174A0C84AE9D9117ECE176"/>
    <w:rsid w:val="00A370DB"/>
  </w:style>
  <w:style w:type="paragraph" w:customStyle="1" w:styleId="0F668A31A1D1496E895FF3B502D3F144">
    <w:name w:val="0F668A31A1D1496E895FF3B502D3F144"/>
    <w:rsid w:val="00A370DB"/>
  </w:style>
  <w:style w:type="paragraph" w:customStyle="1" w:styleId="58F6E29F832B4FEAB2150D460CFF020A">
    <w:name w:val="58F6E29F832B4FEAB2150D460CFF020A"/>
    <w:rsid w:val="00A370DB"/>
  </w:style>
  <w:style w:type="paragraph" w:customStyle="1" w:styleId="A7F5C1B1600D407BA9125A535BAA77E6">
    <w:name w:val="A7F5C1B1600D407BA9125A535BAA77E6"/>
    <w:rsid w:val="00A370DB"/>
  </w:style>
  <w:style w:type="paragraph" w:customStyle="1" w:styleId="4C943F34A5A84B68A05919A2F228175D">
    <w:name w:val="4C943F34A5A84B68A05919A2F228175D"/>
    <w:rsid w:val="00A370DB"/>
  </w:style>
  <w:style w:type="paragraph" w:customStyle="1" w:styleId="A5CC4646E0964F9380C64D51DEA4D37A">
    <w:name w:val="A5CC4646E0964F9380C64D51DEA4D37A"/>
    <w:rsid w:val="00A370DB"/>
  </w:style>
  <w:style w:type="paragraph" w:customStyle="1" w:styleId="6B2EEC61705E4E44A1BBA16940B32851">
    <w:name w:val="6B2EEC61705E4E44A1BBA16940B32851"/>
    <w:rsid w:val="00A370DB"/>
  </w:style>
  <w:style w:type="paragraph" w:customStyle="1" w:styleId="C2AECB092A434BEC914219BCECF1C10A">
    <w:name w:val="C2AECB092A434BEC914219BCECF1C10A"/>
    <w:rsid w:val="00A370DB"/>
  </w:style>
  <w:style w:type="paragraph" w:customStyle="1" w:styleId="9389E5529A1149259880A5103405FFEC">
    <w:name w:val="9389E5529A1149259880A5103405FFEC"/>
    <w:rsid w:val="00A370DB"/>
  </w:style>
  <w:style w:type="paragraph" w:customStyle="1" w:styleId="7D778B91A1A94B5E9018B1854FD1BE8B">
    <w:name w:val="7D778B91A1A94B5E9018B1854FD1BE8B"/>
    <w:rsid w:val="00A370DB"/>
  </w:style>
  <w:style w:type="paragraph" w:customStyle="1" w:styleId="7E3F16AB664C4E1189256C02843DA6EA">
    <w:name w:val="7E3F16AB664C4E1189256C02843DA6EA"/>
    <w:rsid w:val="00A370DB"/>
  </w:style>
  <w:style w:type="paragraph" w:customStyle="1" w:styleId="46E3B572C4584925B8150CA9E5247311">
    <w:name w:val="46E3B572C4584925B8150CA9E5247311"/>
    <w:rsid w:val="00A370DB"/>
  </w:style>
  <w:style w:type="paragraph" w:customStyle="1" w:styleId="6C5B8F125A854C5E805C70CFE2D54AEA">
    <w:name w:val="6C5B8F125A854C5E805C70CFE2D54AEA"/>
    <w:rsid w:val="00A370DB"/>
  </w:style>
  <w:style w:type="paragraph" w:customStyle="1" w:styleId="C9AE1E6638464F808B0A6F0D16195199">
    <w:name w:val="C9AE1E6638464F808B0A6F0D16195199"/>
    <w:rsid w:val="00A370DB"/>
  </w:style>
  <w:style w:type="paragraph" w:customStyle="1" w:styleId="6E5F043E2E3F4A008E23190EC7159C7F">
    <w:name w:val="6E5F043E2E3F4A008E23190EC7159C7F"/>
    <w:rsid w:val="00A370DB"/>
  </w:style>
  <w:style w:type="paragraph" w:customStyle="1" w:styleId="7B76667F629D4B1DBA02668EF61C1004">
    <w:name w:val="7B76667F629D4B1DBA02668EF61C1004"/>
    <w:rsid w:val="00A370DB"/>
  </w:style>
  <w:style w:type="paragraph" w:customStyle="1" w:styleId="53BA5C00BC244D509FA5233B054591E7">
    <w:name w:val="53BA5C00BC244D509FA5233B054591E7"/>
    <w:rsid w:val="00A370DB"/>
  </w:style>
  <w:style w:type="paragraph" w:customStyle="1" w:styleId="4F07E2B117414ED5BE23ECE16C371501">
    <w:name w:val="4F07E2B117414ED5BE23ECE16C371501"/>
    <w:rsid w:val="00A370DB"/>
  </w:style>
  <w:style w:type="paragraph" w:customStyle="1" w:styleId="4C761769B22049C8B5F668E486D149AF">
    <w:name w:val="4C761769B22049C8B5F668E486D149AF"/>
    <w:rsid w:val="00A370DB"/>
  </w:style>
  <w:style w:type="paragraph" w:customStyle="1" w:styleId="0ED3C2B9BBD544F798DFFCBBF49FFDA0">
    <w:name w:val="0ED3C2B9BBD544F798DFFCBBF49FFDA0"/>
    <w:rsid w:val="00A370DB"/>
  </w:style>
  <w:style w:type="paragraph" w:customStyle="1" w:styleId="BEB4324899324A6B9D4A290BF92DC4ED">
    <w:name w:val="BEB4324899324A6B9D4A290BF92DC4ED"/>
    <w:rsid w:val="00A370DB"/>
  </w:style>
  <w:style w:type="paragraph" w:customStyle="1" w:styleId="DAFE559762E54B2D865D57BABE4C7FC2">
    <w:name w:val="DAFE559762E54B2D865D57BABE4C7FC2"/>
    <w:rsid w:val="00A370DB"/>
  </w:style>
  <w:style w:type="paragraph" w:customStyle="1" w:styleId="EE1F48E963864AE2A7E4BE7F5374769B">
    <w:name w:val="EE1F48E963864AE2A7E4BE7F5374769B"/>
    <w:rsid w:val="00A370DB"/>
  </w:style>
  <w:style w:type="paragraph" w:customStyle="1" w:styleId="756D3F0667B24C38B97E81CF599D4DA0">
    <w:name w:val="756D3F0667B24C38B97E81CF599D4DA0"/>
    <w:rsid w:val="00A370DB"/>
  </w:style>
  <w:style w:type="paragraph" w:customStyle="1" w:styleId="2D80D5103E5946968EB90E76D962A65F">
    <w:name w:val="2D80D5103E5946968EB90E76D962A65F"/>
    <w:rsid w:val="00A370DB"/>
  </w:style>
  <w:style w:type="paragraph" w:customStyle="1" w:styleId="E423006221104BE890478E596DC143A4">
    <w:name w:val="E423006221104BE890478E596DC143A4"/>
    <w:rsid w:val="00A370DB"/>
  </w:style>
  <w:style w:type="paragraph" w:customStyle="1" w:styleId="7AD7F5A705924AD4B12815A60DEDFCAC">
    <w:name w:val="7AD7F5A705924AD4B12815A60DEDFCAC"/>
    <w:rsid w:val="00A370DB"/>
  </w:style>
  <w:style w:type="paragraph" w:customStyle="1" w:styleId="EA8E1EBB54C9425BAE41199409474BA0">
    <w:name w:val="EA8E1EBB54C9425BAE41199409474BA0"/>
    <w:rsid w:val="00A370DB"/>
  </w:style>
  <w:style w:type="paragraph" w:customStyle="1" w:styleId="67CCF43A3EC64F79B0E3CC714C2DA683">
    <w:name w:val="67CCF43A3EC64F79B0E3CC714C2DA683"/>
    <w:rsid w:val="00A370DB"/>
  </w:style>
  <w:style w:type="paragraph" w:customStyle="1" w:styleId="42E67254A6B44393AC3A3EEC286887A1">
    <w:name w:val="42E67254A6B44393AC3A3EEC286887A1"/>
    <w:rsid w:val="00A370DB"/>
  </w:style>
  <w:style w:type="paragraph" w:customStyle="1" w:styleId="47ECE6B7428340EF87133514CCAA285C">
    <w:name w:val="47ECE6B7428340EF87133514CCAA285C"/>
    <w:rsid w:val="00A370DB"/>
  </w:style>
  <w:style w:type="paragraph" w:customStyle="1" w:styleId="D98CF99025CB4CA880DD8C5016BBCEB9">
    <w:name w:val="D98CF99025CB4CA880DD8C5016BBCEB9"/>
    <w:rsid w:val="00A370DB"/>
  </w:style>
  <w:style w:type="paragraph" w:customStyle="1" w:styleId="D98CF1F28009405397510BF02453652E">
    <w:name w:val="D98CF1F28009405397510BF02453652E"/>
    <w:rsid w:val="00A370DB"/>
  </w:style>
  <w:style w:type="paragraph" w:customStyle="1" w:styleId="CB2FC517259C4E39926C2EFDEFD29C9C">
    <w:name w:val="CB2FC517259C4E39926C2EFDEFD29C9C"/>
    <w:rsid w:val="00A370DB"/>
  </w:style>
  <w:style w:type="paragraph" w:customStyle="1" w:styleId="0A5F9CCEC8224BC7BFDBAAA20B914A35">
    <w:name w:val="0A5F9CCEC8224BC7BFDBAAA20B914A35"/>
    <w:rsid w:val="00A370DB"/>
  </w:style>
  <w:style w:type="paragraph" w:customStyle="1" w:styleId="99EAB30E4CAF4ED0AAF3C10CDE77BEF1">
    <w:name w:val="99EAB30E4CAF4ED0AAF3C10CDE77BEF1"/>
    <w:rsid w:val="00A370DB"/>
  </w:style>
  <w:style w:type="paragraph" w:customStyle="1" w:styleId="002B78EF21184EC0A010928D65EC4234">
    <w:name w:val="002B78EF21184EC0A010928D65EC4234"/>
    <w:rsid w:val="00A370DB"/>
  </w:style>
  <w:style w:type="paragraph" w:customStyle="1" w:styleId="15727110944C4D58AAA147DF4684377A">
    <w:name w:val="15727110944C4D58AAA147DF4684377A"/>
    <w:rsid w:val="00A370DB"/>
  </w:style>
  <w:style w:type="paragraph" w:customStyle="1" w:styleId="8A96B33FF649495E8C20C32DFD86A773">
    <w:name w:val="8A96B33FF649495E8C20C32DFD86A773"/>
    <w:rsid w:val="00A370DB"/>
  </w:style>
  <w:style w:type="paragraph" w:customStyle="1" w:styleId="8B1B9D9C7F214EDBA89DDBB4A1D9A461">
    <w:name w:val="8B1B9D9C7F214EDBA89DDBB4A1D9A461"/>
    <w:rsid w:val="00A370DB"/>
  </w:style>
  <w:style w:type="paragraph" w:customStyle="1" w:styleId="7E5DAF7B24E2485CAAC2DD22843F9BE0">
    <w:name w:val="7E5DAF7B24E2485CAAC2DD22843F9BE0"/>
    <w:rsid w:val="00A370DB"/>
  </w:style>
  <w:style w:type="paragraph" w:customStyle="1" w:styleId="EA78EB25BBD04C779B57F8E6491DD92F">
    <w:name w:val="EA78EB25BBD04C779B57F8E6491DD92F"/>
    <w:rsid w:val="00A370DB"/>
  </w:style>
  <w:style w:type="paragraph" w:customStyle="1" w:styleId="1EB53027EB93475CACE284615DC9FA3C">
    <w:name w:val="1EB53027EB93475CACE284615DC9FA3C"/>
    <w:rsid w:val="00A370DB"/>
  </w:style>
  <w:style w:type="paragraph" w:customStyle="1" w:styleId="5964B4AADC7646828B6A68B468FAE237">
    <w:name w:val="5964B4AADC7646828B6A68B468FAE237"/>
    <w:rsid w:val="00A370DB"/>
  </w:style>
  <w:style w:type="paragraph" w:customStyle="1" w:styleId="9F818CDDB674486391937E37DD6E711F">
    <w:name w:val="9F818CDDB674486391937E37DD6E711F"/>
    <w:rsid w:val="00A370DB"/>
  </w:style>
  <w:style w:type="paragraph" w:customStyle="1" w:styleId="3620CBFE9A3C4B75A1D3353CAEEE25D7">
    <w:name w:val="3620CBFE9A3C4B75A1D3353CAEEE25D7"/>
    <w:rsid w:val="00A370DB"/>
  </w:style>
  <w:style w:type="paragraph" w:customStyle="1" w:styleId="0320AAF255A9435986D8B255DF765A84">
    <w:name w:val="0320AAF255A9435986D8B255DF765A84"/>
    <w:rsid w:val="00A370DB"/>
  </w:style>
  <w:style w:type="paragraph" w:customStyle="1" w:styleId="1CF91BCCA20F4466862BF4E0350A1387">
    <w:name w:val="1CF91BCCA20F4466862BF4E0350A1387"/>
    <w:rsid w:val="00A370DB"/>
  </w:style>
  <w:style w:type="paragraph" w:customStyle="1" w:styleId="AC088D50FC504E1387319B74382A5D83">
    <w:name w:val="AC088D50FC504E1387319B74382A5D83"/>
    <w:rsid w:val="00A370DB"/>
  </w:style>
  <w:style w:type="paragraph" w:customStyle="1" w:styleId="13D322EC8ABA4CE6894D21F880B33714">
    <w:name w:val="13D322EC8ABA4CE6894D21F880B33714"/>
    <w:rsid w:val="00A370DB"/>
  </w:style>
  <w:style w:type="paragraph" w:customStyle="1" w:styleId="A0B8FE489ECF4BDB865A05F264B2503C">
    <w:name w:val="A0B8FE489ECF4BDB865A05F264B2503C"/>
    <w:rsid w:val="00A370DB"/>
  </w:style>
  <w:style w:type="paragraph" w:customStyle="1" w:styleId="3AD9FA5417FE4DFE901759CD2AF51F5A">
    <w:name w:val="3AD9FA5417FE4DFE901759CD2AF51F5A"/>
    <w:rsid w:val="00A370DB"/>
  </w:style>
  <w:style w:type="paragraph" w:customStyle="1" w:styleId="3791B24571AA4EB1A99A013E65DF476C">
    <w:name w:val="3791B24571AA4EB1A99A013E65DF476C"/>
    <w:rsid w:val="00A370DB"/>
  </w:style>
  <w:style w:type="paragraph" w:customStyle="1" w:styleId="4080F7643DFA4687AB497BBB3D9AF4E0">
    <w:name w:val="4080F7643DFA4687AB497BBB3D9AF4E0"/>
    <w:rsid w:val="00A370DB"/>
  </w:style>
  <w:style w:type="paragraph" w:customStyle="1" w:styleId="D6174B2C64CB4B15BBC01A3A6A02216C">
    <w:name w:val="D6174B2C64CB4B15BBC01A3A6A02216C"/>
    <w:rsid w:val="00A370DB"/>
  </w:style>
  <w:style w:type="paragraph" w:customStyle="1" w:styleId="D95B3CF648474067B1AF091EBB390640">
    <w:name w:val="D95B3CF648474067B1AF091EBB390640"/>
    <w:rsid w:val="00A370DB"/>
  </w:style>
  <w:style w:type="paragraph" w:customStyle="1" w:styleId="923087EEB58F48FC8B7144E9D59424D4">
    <w:name w:val="923087EEB58F48FC8B7144E9D59424D4"/>
    <w:rsid w:val="00A370DB"/>
  </w:style>
  <w:style w:type="paragraph" w:customStyle="1" w:styleId="F178C76FD8C2429FBB64FD2D88CED739">
    <w:name w:val="F178C76FD8C2429FBB64FD2D88CED739"/>
    <w:rsid w:val="00A370DB"/>
  </w:style>
  <w:style w:type="paragraph" w:customStyle="1" w:styleId="E5AC04987AE2403089A67AAB25968759">
    <w:name w:val="E5AC04987AE2403089A67AAB25968759"/>
    <w:rsid w:val="00A370DB"/>
  </w:style>
  <w:style w:type="paragraph" w:customStyle="1" w:styleId="A90185C355494FF18C89DD9D4207FC75">
    <w:name w:val="A90185C355494FF18C89DD9D4207FC75"/>
    <w:rsid w:val="00A370DB"/>
  </w:style>
  <w:style w:type="paragraph" w:customStyle="1" w:styleId="9269A0111BC944B2B614BD236CF04A09">
    <w:name w:val="9269A0111BC944B2B614BD236CF04A09"/>
    <w:rsid w:val="00A370DB"/>
  </w:style>
  <w:style w:type="paragraph" w:customStyle="1" w:styleId="82B081041A3B4C8DABAD3DA15A17712C">
    <w:name w:val="82B081041A3B4C8DABAD3DA15A17712C"/>
    <w:rsid w:val="00A370DB"/>
  </w:style>
  <w:style w:type="paragraph" w:customStyle="1" w:styleId="6BCA54E7AADC4EF495CE285B0CFFAAF6">
    <w:name w:val="6BCA54E7AADC4EF495CE285B0CFFAAF6"/>
    <w:rsid w:val="00A370DB"/>
  </w:style>
  <w:style w:type="paragraph" w:customStyle="1" w:styleId="1877CC95D4E048708D5E626722226E8B">
    <w:name w:val="1877CC95D4E048708D5E626722226E8B"/>
    <w:rsid w:val="00A370DB"/>
  </w:style>
  <w:style w:type="paragraph" w:customStyle="1" w:styleId="7067FE1F4752403BB92424DE3505B75C">
    <w:name w:val="7067FE1F4752403BB92424DE3505B75C"/>
    <w:rsid w:val="00A370DB"/>
  </w:style>
  <w:style w:type="paragraph" w:customStyle="1" w:styleId="57A6BB9591F546B6867B5E6B8D14B524">
    <w:name w:val="57A6BB9591F546B6867B5E6B8D14B524"/>
    <w:rsid w:val="00A370DB"/>
  </w:style>
  <w:style w:type="paragraph" w:customStyle="1" w:styleId="34814457B4F54B03BDC3A97CD1DED89B">
    <w:name w:val="34814457B4F54B03BDC3A97CD1DED89B"/>
    <w:rsid w:val="00A370DB"/>
  </w:style>
  <w:style w:type="paragraph" w:customStyle="1" w:styleId="F0B9FDF9EAAF4FEDA56F47A580E13B39">
    <w:name w:val="F0B9FDF9EAAF4FEDA56F47A580E13B39"/>
    <w:rsid w:val="00A370DB"/>
  </w:style>
  <w:style w:type="paragraph" w:customStyle="1" w:styleId="1ED53A09F36F427B921459CDCFAD2FB8">
    <w:name w:val="1ED53A09F36F427B921459CDCFAD2FB8"/>
    <w:rsid w:val="00A370DB"/>
  </w:style>
  <w:style w:type="paragraph" w:customStyle="1" w:styleId="5EA3CC72D0014E5FBE3E42565F0CD73C">
    <w:name w:val="5EA3CC72D0014E5FBE3E42565F0CD73C"/>
    <w:rsid w:val="00A370DB"/>
  </w:style>
  <w:style w:type="paragraph" w:customStyle="1" w:styleId="29F1FEFE5DFF4083B06D0950C1BA7C84">
    <w:name w:val="29F1FEFE5DFF4083B06D0950C1BA7C84"/>
    <w:rsid w:val="00A370DB"/>
  </w:style>
  <w:style w:type="paragraph" w:customStyle="1" w:styleId="DF8A77D15F9D41B1AE8C6E6DE9901C06">
    <w:name w:val="DF8A77D15F9D41B1AE8C6E6DE9901C06"/>
    <w:rsid w:val="00A370DB"/>
  </w:style>
  <w:style w:type="paragraph" w:customStyle="1" w:styleId="4E5AC73FE7604647B817F453D3D97BC4">
    <w:name w:val="4E5AC73FE7604647B817F453D3D97BC4"/>
    <w:rsid w:val="00A370DB"/>
  </w:style>
  <w:style w:type="paragraph" w:customStyle="1" w:styleId="DC7C76E8638E4B9599DB68709F68C765">
    <w:name w:val="DC7C76E8638E4B9599DB68709F68C765"/>
    <w:rsid w:val="00A370DB"/>
  </w:style>
  <w:style w:type="paragraph" w:customStyle="1" w:styleId="56B322E0C43C4E9CA651F1CF47B0D834">
    <w:name w:val="56B322E0C43C4E9CA651F1CF47B0D834"/>
    <w:rsid w:val="00A370DB"/>
  </w:style>
  <w:style w:type="paragraph" w:customStyle="1" w:styleId="0E9C280EB80D44D3B6BFF730C4301E9B">
    <w:name w:val="0E9C280EB80D44D3B6BFF730C4301E9B"/>
    <w:rsid w:val="00A370DB"/>
  </w:style>
  <w:style w:type="paragraph" w:customStyle="1" w:styleId="E5E62D8182754EE5B2F1F68B1A942236">
    <w:name w:val="E5E62D8182754EE5B2F1F68B1A942236"/>
    <w:rsid w:val="00A370DB"/>
  </w:style>
  <w:style w:type="paragraph" w:customStyle="1" w:styleId="62F3E76C8A5E40F9BB451506284AF058">
    <w:name w:val="62F3E76C8A5E40F9BB451506284AF058"/>
    <w:rsid w:val="00A370DB"/>
  </w:style>
  <w:style w:type="paragraph" w:customStyle="1" w:styleId="79AB2FDD291C4AAEB8B24B3842F91E67">
    <w:name w:val="79AB2FDD291C4AAEB8B24B3842F91E67"/>
    <w:rsid w:val="00A370DB"/>
  </w:style>
  <w:style w:type="paragraph" w:customStyle="1" w:styleId="2D1EEC5F0ACD41CA8183E7B6C38DBAD3">
    <w:name w:val="2D1EEC5F0ACD41CA8183E7B6C38DBAD3"/>
    <w:rsid w:val="00A370DB"/>
  </w:style>
  <w:style w:type="paragraph" w:customStyle="1" w:styleId="868A85E976FD4C7CB09A2FB56C3C13DA">
    <w:name w:val="868A85E976FD4C7CB09A2FB56C3C13DA"/>
    <w:rsid w:val="00A370DB"/>
  </w:style>
  <w:style w:type="paragraph" w:customStyle="1" w:styleId="262560ED85374A878D5BAB7229F2B4B2">
    <w:name w:val="262560ED85374A878D5BAB7229F2B4B2"/>
    <w:rsid w:val="00A370DB"/>
  </w:style>
  <w:style w:type="paragraph" w:customStyle="1" w:styleId="9901A9A4B36E45AEB01534E30728E6DE">
    <w:name w:val="9901A9A4B36E45AEB01534E30728E6DE"/>
    <w:rsid w:val="00A370DB"/>
  </w:style>
  <w:style w:type="paragraph" w:customStyle="1" w:styleId="28A96B6B37AB48DF84856B6CDEAE512B">
    <w:name w:val="28A96B6B37AB48DF84856B6CDEAE512B"/>
    <w:rsid w:val="00A370DB"/>
  </w:style>
  <w:style w:type="paragraph" w:customStyle="1" w:styleId="69172041CE2B4A10BB75234F8650FA6D">
    <w:name w:val="69172041CE2B4A10BB75234F8650FA6D"/>
    <w:rsid w:val="00A370DB"/>
  </w:style>
  <w:style w:type="paragraph" w:customStyle="1" w:styleId="9D4069D4458341BF82CCB2B02F22DC15">
    <w:name w:val="9D4069D4458341BF82CCB2B02F22DC15"/>
    <w:rsid w:val="00A370DB"/>
  </w:style>
  <w:style w:type="paragraph" w:customStyle="1" w:styleId="18BD4263FE4B4CA19492C1D0B6FCE5CA">
    <w:name w:val="18BD4263FE4B4CA19492C1D0B6FCE5CA"/>
    <w:rsid w:val="00A370DB"/>
  </w:style>
  <w:style w:type="paragraph" w:customStyle="1" w:styleId="C6729815FFC14422B618C4F9CA9781CF">
    <w:name w:val="C6729815FFC14422B618C4F9CA9781CF"/>
    <w:rsid w:val="00A370DB"/>
  </w:style>
  <w:style w:type="paragraph" w:customStyle="1" w:styleId="A731F40059474E7A85EB1A0C3685909A">
    <w:name w:val="A731F40059474E7A85EB1A0C3685909A"/>
    <w:rsid w:val="00A370DB"/>
  </w:style>
  <w:style w:type="paragraph" w:customStyle="1" w:styleId="08163AAF6DCD4D20BFED9AC8FE872A38">
    <w:name w:val="08163AAF6DCD4D20BFED9AC8FE872A38"/>
    <w:rsid w:val="00A370DB"/>
  </w:style>
  <w:style w:type="paragraph" w:customStyle="1" w:styleId="D5BA3325FA834A41B8BD18247986D431">
    <w:name w:val="D5BA3325FA834A41B8BD18247986D431"/>
    <w:rsid w:val="00A370DB"/>
  </w:style>
  <w:style w:type="paragraph" w:customStyle="1" w:styleId="80F05422B1854C9B82807A9FAC50C828">
    <w:name w:val="80F05422B1854C9B82807A9FAC50C828"/>
    <w:rsid w:val="00A370DB"/>
  </w:style>
  <w:style w:type="paragraph" w:customStyle="1" w:styleId="933797F524D043D88386C29E63A8E146">
    <w:name w:val="933797F524D043D88386C29E63A8E146"/>
    <w:rsid w:val="00A370DB"/>
  </w:style>
  <w:style w:type="paragraph" w:customStyle="1" w:styleId="CDC54232B5074DA9BA50A447510D1D62">
    <w:name w:val="CDC54232B5074DA9BA50A447510D1D62"/>
    <w:rsid w:val="00A370DB"/>
  </w:style>
  <w:style w:type="paragraph" w:customStyle="1" w:styleId="53B6FDDF7F1743CFA27819D3520731F9">
    <w:name w:val="53B6FDDF7F1743CFA27819D3520731F9"/>
    <w:rsid w:val="00A370DB"/>
  </w:style>
  <w:style w:type="paragraph" w:customStyle="1" w:styleId="3E9D08D7718E408493DCDD5CF93F1F20">
    <w:name w:val="3E9D08D7718E408493DCDD5CF93F1F20"/>
    <w:rsid w:val="00A370DB"/>
  </w:style>
  <w:style w:type="paragraph" w:customStyle="1" w:styleId="CEA877694AFB470EBCAED1CDB65F0C5C">
    <w:name w:val="CEA877694AFB470EBCAED1CDB65F0C5C"/>
    <w:rsid w:val="00A370DB"/>
  </w:style>
  <w:style w:type="paragraph" w:customStyle="1" w:styleId="806D209F26194ADFBB31E11E86E2D274">
    <w:name w:val="806D209F26194ADFBB31E11E86E2D274"/>
    <w:rsid w:val="00A370DB"/>
  </w:style>
  <w:style w:type="paragraph" w:customStyle="1" w:styleId="FADBABB0BA174A18A94DF70867383618">
    <w:name w:val="FADBABB0BA174A18A94DF70867383618"/>
    <w:rsid w:val="00A370DB"/>
  </w:style>
  <w:style w:type="paragraph" w:customStyle="1" w:styleId="605A1A662A8C42EA9036F070AE9DF9F3">
    <w:name w:val="605A1A662A8C42EA9036F070AE9DF9F3"/>
    <w:rsid w:val="00A370DB"/>
  </w:style>
  <w:style w:type="paragraph" w:customStyle="1" w:styleId="80F560BE136A40F2AA499595FB06B693">
    <w:name w:val="80F560BE136A40F2AA499595FB06B693"/>
    <w:rsid w:val="00A370DB"/>
  </w:style>
  <w:style w:type="paragraph" w:customStyle="1" w:styleId="CCC0505FEA464563BE583CEE31BBA983">
    <w:name w:val="CCC0505FEA464563BE583CEE31BBA983"/>
    <w:rsid w:val="00A370DB"/>
  </w:style>
  <w:style w:type="paragraph" w:customStyle="1" w:styleId="4FFAFB446F8042FCB744D74965FDED20">
    <w:name w:val="4FFAFB446F8042FCB744D74965FDED20"/>
    <w:rsid w:val="00A370DB"/>
  </w:style>
  <w:style w:type="paragraph" w:customStyle="1" w:styleId="AA0958FCD1E04425A9F06FD8A714203B">
    <w:name w:val="AA0958FCD1E04425A9F06FD8A714203B"/>
    <w:rsid w:val="00A370DB"/>
  </w:style>
  <w:style w:type="paragraph" w:customStyle="1" w:styleId="3A97B22DE82B4FF089D646ECF4BD19D4">
    <w:name w:val="3A97B22DE82B4FF089D646ECF4BD19D4"/>
    <w:rsid w:val="00A370DB"/>
  </w:style>
  <w:style w:type="paragraph" w:customStyle="1" w:styleId="B17E94A8F9054E40AFBFDAC5041CA0E9">
    <w:name w:val="B17E94A8F9054E40AFBFDAC5041CA0E9"/>
    <w:rsid w:val="00A370DB"/>
  </w:style>
  <w:style w:type="paragraph" w:customStyle="1" w:styleId="E43A59D9C2E142FFBA47C9E253809987">
    <w:name w:val="E43A59D9C2E142FFBA47C9E253809987"/>
    <w:rsid w:val="00A370DB"/>
  </w:style>
  <w:style w:type="paragraph" w:customStyle="1" w:styleId="91185F6C386F442E94106489950AA1AC">
    <w:name w:val="91185F6C386F442E94106489950AA1AC"/>
    <w:rsid w:val="00A370DB"/>
  </w:style>
  <w:style w:type="paragraph" w:customStyle="1" w:styleId="8167733FC485469A96EB35D3AB8CA9AE">
    <w:name w:val="8167733FC485469A96EB35D3AB8CA9AE"/>
    <w:rsid w:val="00A370DB"/>
  </w:style>
  <w:style w:type="paragraph" w:customStyle="1" w:styleId="4D4E6FFC528E413081FC2B9C0ADA86C1">
    <w:name w:val="4D4E6FFC528E413081FC2B9C0ADA86C1"/>
    <w:rsid w:val="00A370DB"/>
  </w:style>
  <w:style w:type="paragraph" w:customStyle="1" w:styleId="DEC2A2739D214B3383B9C5C765980034">
    <w:name w:val="DEC2A2739D214B3383B9C5C765980034"/>
    <w:rsid w:val="00A370DB"/>
  </w:style>
  <w:style w:type="paragraph" w:customStyle="1" w:styleId="4BD168ED1E5B4BADBD82AD0E3DDAFADC">
    <w:name w:val="4BD168ED1E5B4BADBD82AD0E3DDAFADC"/>
    <w:rsid w:val="00A370DB"/>
  </w:style>
  <w:style w:type="paragraph" w:customStyle="1" w:styleId="B274D9B7F0A644A296D1ABE2BAEEAFF8">
    <w:name w:val="B274D9B7F0A644A296D1ABE2BAEEAFF8"/>
    <w:rsid w:val="00A370DB"/>
  </w:style>
  <w:style w:type="paragraph" w:customStyle="1" w:styleId="275F90A7F89D45448849A2ABB19F4D99">
    <w:name w:val="275F90A7F89D45448849A2ABB19F4D99"/>
    <w:rsid w:val="00A370DB"/>
  </w:style>
  <w:style w:type="paragraph" w:customStyle="1" w:styleId="367FCB455A9447178FB2A329FC0449A3">
    <w:name w:val="367FCB455A9447178FB2A329FC0449A3"/>
    <w:rsid w:val="00A370DB"/>
  </w:style>
  <w:style w:type="paragraph" w:customStyle="1" w:styleId="C5B95B8830A84F7CA896904697164325">
    <w:name w:val="C5B95B8830A84F7CA896904697164325"/>
    <w:rsid w:val="00A370DB"/>
  </w:style>
  <w:style w:type="paragraph" w:customStyle="1" w:styleId="97B2DDAAE1154AB5A8207215AF93E679">
    <w:name w:val="97B2DDAAE1154AB5A8207215AF93E679"/>
    <w:rsid w:val="00A370DB"/>
  </w:style>
  <w:style w:type="paragraph" w:customStyle="1" w:styleId="4F24213166414076A63A26A432B562A8">
    <w:name w:val="4F24213166414076A63A26A432B562A8"/>
    <w:rsid w:val="00A370DB"/>
  </w:style>
  <w:style w:type="paragraph" w:customStyle="1" w:styleId="601260E6DAF94972A5B4E69730ED70DD">
    <w:name w:val="601260E6DAF94972A5B4E69730ED70DD"/>
    <w:rsid w:val="00A370DB"/>
  </w:style>
  <w:style w:type="paragraph" w:customStyle="1" w:styleId="9F427AA4007C44A8AA83D943E74E996C">
    <w:name w:val="9F427AA4007C44A8AA83D943E74E996C"/>
    <w:rsid w:val="00A370DB"/>
  </w:style>
  <w:style w:type="paragraph" w:customStyle="1" w:styleId="9CDA5E4C923442D8BA9ECE1319FE5B95">
    <w:name w:val="9CDA5E4C923442D8BA9ECE1319FE5B95"/>
    <w:rsid w:val="00A370DB"/>
  </w:style>
  <w:style w:type="paragraph" w:customStyle="1" w:styleId="6B4A1B122417409F9E75FB4D9935E6CA">
    <w:name w:val="6B4A1B122417409F9E75FB4D9935E6CA"/>
    <w:rsid w:val="00A370DB"/>
  </w:style>
  <w:style w:type="paragraph" w:customStyle="1" w:styleId="ADD6E18E58F84C72AA1BB08EE31EE3A7">
    <w:name w:val="ADD6E18E58F84C72AA1BB08EE31EE3A7"/>
    <w:rsid w:val="00A370DB"/>
  </w:style>
  <w:style w:type="paragraph" w:customStyle="1" w:styleId="962F995070D748D5A17CFFAFB2DAED54">
    <w:name w:val="962F995070D748D5A17CFFAFB2DAED54"/>
    <w:rsid w:val="00A370DB"/>
  </w:style>
  <w:style w:type="paragraph" w:customStyle="1" w:styleId="9E981BB27EF94B1FB69202314CB3DC0D">
    <w:name w:val="9E981BB27EF94B1FB69202314CB3DC0D"/>
    <w:rsid w:val="00A370DB"/>
  </w:style>
  <w:style w:type="paragraph" w:customStyle="1" w:styleId="5BBA9E3108A24972BD7584661B0D5947">
    <w:name w:val="5BBA9E3108A24972BD7584661B0D5947"/>
    <w:rsid w:val="00A370DB"/>
  </w:style>
  <w:style w:type="paragraph" w:customStyle="1" w:styleId="F5442F2BD15F4F759371497A93E2D874">
    <w:name w:val="F5442F2BD15F4F759371497A93E2D874"/>
    <w:rsid w:val="00A370DB"/>
  </w:style>
  <w:style w:type="paragraph" w:customStyle="1" w:styleId="D91D16FF063E42A4A11BFA895E76743E">
    <w:name w:val="D91D16FF063E42A4A11BFA895E76743E"/>
    <w:rsid w:val="00A370DB"/>
  </w:style>
  <w:style w:type="paragraph" w:customStyle="1" w:styleId="015929C345C4404295212D0224014689">
    <w:name w:val="015929C345C4404295212D0224014689"/>
    <w:rsid w:val="00A370DB"/>
  </w:style>
  <w:style w:type="paragraph" w:customStyle="1" w:styleId="F528638EAB5B44B3B4D84B974B620498">
    <w:name w:val="F528638EAB5B44B3B4D84B974B620498"/>
    <w:rsid w:val="00A370DB"/>
  </w:style>
  <w:style w:type="paragraph" w:customStyle="1" w:styleId="0D350D7BAE36430BB2BAA7DE241BC8F2">
    <w:name w:val="0D350D7BAE36430BB2BAA7DE241BC8F2"/>
    <w:rsid w:val="00A370DB"/>
  </w:style>
  <w:style w:type="paragraph" w:customStyle="1" w:styleId="21E67F9CFD854B4CA63AF397696120BC">
    <w:name w:val="21E67F9CFD854B4CA63AF397696120BC"/>
    <w:rsid w:val="00A370DB"/>
  </w:style>
  <w:style w:type="paragraph" w:customStyle="1" w:styleId="C1944A7C60FA442CB040790F8E2687D8">
    <w:name w:val="C1944A7C60FA442CB040790F8E2687D8"/>
    <w:rsid w:val="00A370DB"/>
  </w:style>
  <w:style w:type="paragraph" w:customStyle="1" w:styleId="ED6DA789F57D45E69843EBD978596AD8">
    <w:name w:val="ED6DA789F57D45E69843EBD978596AD8"/>
    <w:rsid w:val="00A370DB"/>
  </w:style>
  <w:style w:type="paragraph" w:customStyle="1" w:styleId="3BA52D5657334A0698D10E1A5274939B">
    <w:name w:val="3BA52D5657334A0698D10E1A5274939B"/>
    <w:rsid w:val="00A370DB"/>
  </w:style>
  <w:style w:type="paragraph" w:customStyle="1" w:styleId="FDDDB51E6A7942F9B8EC9EC5CBAB5B24">
    <w:name w:val="FDDDB51E6A7942F9B8EC9EC5CBAB5B24"/>
    <w:rsid w:val="00A370DB"/>
  </w:style>
  <w:style w:type="paragraph" w:customStyle="1" w:styleId="BC63CE7BB6AB4568A87DCA9273236F70">
    <w:name w:val="BC63CE7BB6AB4568A87DCA9273236F70"/>
    <w:rsid w:val="00A370DB"/>
  </w:style>
  <w:style w:type="paragraph" w:customStyle="1" w:styleId="968FAF61138A4C5EAC2122D7357EED60">
    <w:name w:val="968FAF61138A4C5EAC2122D7357EED60"/>
    <w:rsid w:val="00A370DB"/>
  </w:style>
  <w:style w:type="paragraph" w:customStyle="1" w:styleId="76C0EECCCDFD4043B89B21806B5FF755">
    <w:name w:val="76C0EECCCDFD4043B89B21806B5FF755"/>
    <w:rsid w:val="00A370DB"/>
  </w:style>
  <w:style w:type="paragraph" w:customStyle="1" w:styleId="75F539CEE8E74F90AF5A3DF0B8C08CF4">
    <w:name w:val="75F539CEE8E74F90AF5A3DF0B8C08CF4"/>
    <w:rsid w:val="00A370DB"/>
  </w:style>
  <w:style w:type="paragraph" w:customStyle="1" w:styleId="FB2215DB3DEA499F94C3AD932DE0AF95">
    <w:name w:val="FB2215DB3DEA499F94C3AD932DE0AF95"/>
    <w:rsid w:val="00A370DB"/>
  </w:style>
  <w:style w:type="paragraph" w:customStyle="1" w:styleId="C8B2AC280C1E47C2A0453E48C58108F6">
    <w:name w:val="C8B2AC280C1E47C2A0453E48C58108F6"/>
    <w:rsid w:val="00A370DB"/>
  </w:style>
  <w:style w:type="paragraph" w:customStyle="1" w:styleId="AAC1A544EA1147A880D26D44812834CC">
    <w:name w:val="AAC1A544EA1147A880D26D44812834CC"/>
    <w:rsid w:val="00A370DB"/>
  </w:style>
  <w:style w:type="paragraph" w:customStyle="1" w:styleId="DED9D82E4D2C409CB24112F1571550F6">
    <w:name w:val="DED9D82E4D2C409CB24112F1571550F6"/>
    <w:rsid w:val="00A370DB"/>
  </w:style>
  <w:style w:type="paragraph" w:customStyle="1" w:styleId="A44324D1FD8E44469305F79003C247F3">
    <w:name w:val="A44324D1FD8E44469305F79003C247F3"/>
    <w:rsid w:val="00A370DB"/>
  </w:style>
  <w:style w:type="paragraph" w:customStyle="1" w:styleId="B801DC5CC3394D71A5B3B6804A934A32">
    <w:name w:val="B801DC5CC3394D71A5B3B6804A934A32"/>
    <w:rsid w:val="00A370DB"/>
  </w:style>
  <w:style w:type="paragraph" w:customStyle="1" w:styleId="2882D4C1E7384A3DBCECBF43F67C9A9D">
    <w:name w:val="2882D4C1E7384A3DBCECBF43F67C9A9D"/>
    <w:rsid w:val="00A370DB"/>
  </w:style>
  <w:style w:type="paragraph" w:customStyle="1" w:styleId="2E7912F093BF415CA96DDBBD0E5DAF37">
    <w:name w:val="2E7912F093BF415CA96DDBBD0E5DAF37"/>
    <w:rsid w:val="00A370DB"/>
  </w:style>
  <w:style w:type="paragraph" w:customStyle="1" w:styleId="AAD28DB8D4A94C958D5EDC7FA1AD5486">
    <w:name w:val="AAD28DB8D4A94C958D5EDC7FA1AD5486"/>
    <w:rsid w:val="00A370DB"/>
  </w:style>
  <w:style w:type="paragraph" w:customStyle="1" w:styleId="ACE21F357E3E47CFB4CF21C925107FB5">
    <w:name w:val="ACE21F357E3E47CFB4CF21C925107FB5"/>
    <w:rsid w:val="00A370DB"/>
  </w:style>
  <w:style w:type="paragraph" w:customStyle="1" w:styleId="CA60C1A763824A8EBFD5B5190D1CCF31">
    <w:name w:val="CA60C1A763824A8EBFD5B5190D1CCF31"/>
    <w:rsid w:val="00A370DB"/>
  </w:style>
  <w:style w:type="paragraph" w:customStyle="1" w:styleId="D3B1B7308F8B495C8A9105BEECB7BE65">
    <w:name w:val="D3B1B7308F8B495C8A9105BEECB7BE65"/>
    <w:rsid w:val="00A370DB"/>
  </w:style>
  <w:style w:type="paragraph" w:customStyle="1" w:styleId="F4F16A85C213433D966DA7D9A3E8A675">
    <w:name w:val="F4F16A85C213433D966DA7D9A3E8A675"/>
    <w:rsid w:val="00A370DB"/>
  </w:style>
  <w:style w:type="paragraph" w:customStyle="1" w:styleId="5854F7540B8047E6B8809E1618BD1A76">
    <w:name w:val="5854F7540B8047E6B8809E1618BD1A76"/>
    <w:rsid w:val="00A370DB"/>
  </w:style>
  <w:style w:type="paragraph" w:customStyle="1" w:styleId="2444475BEAE04968895F104D6C66F678">
    <w:name w:val="2444475BEAE04968895F104D6C66F678"/>
    <w:rsid w:val="00A370DB"/>
  </w:style>
  <w:style w:type="paragraph" w:customStyle="1" w:styleId="B221D57DBC05446B8649C43E86CBC69F">
    <w:name w:val="B221D57DBC05446B8649C43E86CBC69F"/>
    <w:rsid w:val="00A370DB"/>
  </w:style>
  <w:style w:type="paragraph" w:customStyle="1" w:styleId="B08DD17CAE3C4CB6B09123510DE44B24">
    <w:name w:val="B08DD17CAE3C4CB6B09123510DE44B24"/>
    <w:rsid w:val="00A370DB"/>
  </w:style>
  <w:style w:type="paragraph" w:customStyle="1" w:styleId="07F2FA339B6A4F749AFF0900DB6952AF">
    <w:name w:val="07F2FA339B6A4F749AFF0900DB6952AF"/>
    <w:rsid w:val="00A370DB"/>
  </w:style>
  <w:style w:type="paragraph" w:customStyle="1" w:styleId="97F0F71BAFDF4A5484FD37BE59EF64D9">
    <w:name w:val="97F0F71BAFDF4A5484FD37BE59EF64D9"/>
    <w:rsid w:val="00A370DB"/>
  </w:style>
  <w:style w:type="paragraph" w:customStyle="1" w:styleId="EF64D8C543794E3DAC4DFCD6F473FE37">
    <w:name w:val="EF64D8C543794E3DAC4DFCD6F473FE37"/>
    <w:rsid w:val="00A370DB"/>
  </w:style>
  <w:style w:type="paragraph" w:customStyle="1" w:styleId="3034122A9B1E46559A0C4E3EE337DE52">
    <w:name w:val="3034122A9B1E46559A0C4E3EE337DE52"/>
    <w:rsid w:val="00A370DB"/>
  </w:style>
  <w:style w:type="paragraph" w:customStyle="1" w:styleId="400EC403FB434A5FAE9F2FF00AEA5AA1">
    <w:name w:val="400EC403FB434A5FAE9F2FF00AEA5AA1"/>
    <w:rsid w:val="00A370DB"/>
  </w:style>
  <w:style w:type="paragraph" w:customStyle="1" w:styleId="8AEBE649A4CB405491CEBA826B376A85">
    <w:name w:val="8AEBE649A4CB405491CEBA826B376A85"/>
    <w:rsid w:val="00A370DB"/>
  </w:style>
  <w:style w:type="paragraph" w:customStyle="1" w:styleId="C20300DC3BB846D2AC860ED860C62CE4">
    <w:name w:val="C20300DC3BB846D2AC860ED860C62CE4"/>
    <w:rsid w:val="00A370DB"/>
  </w:style>
  <w:style w:type="paragraph" w:customStyle="1" w:styleId="1B86318C8BE54C17A67646C525EAAA41">
    <w:name w:val="1B86318C8BE54C17A67646C525EAAA41"/>
    <w:rsid w:val="00A370DB"/>
  </w:style>
  <w:style w:type="paragraph" w:customStyle="1" w:styleId="A1B93E1EEBB84698955B5CCEF3BAFCCB">
    <w:name w:val="A1B93E1EEBB84698955B5CCEF3BAFCCB"/>
    <w:rsid w:val="00A370DB"/>
  </w:style>
  <w:style w:type="paragraph" w:customStyle="1" w:styleId="AD0F22F930074A55B0E5C256E321AAED">
    <w:name w:val="AD0F22F930074A55B0E5C256E321AAED"/>
    <w:rsid w:val="00A370DB"/>
  </w:style>
  <w:style w:type="paragraph" w:customStyle="1" w:styleId="3B876175A55E451C8CBCA8D8DC250A4A">
    <w:name w:val="3B876175A55E451C8CBCA8D8DC250A4A"/>
    <w:rsid w:val="00A370DB"/>
  </w:style>
  <w:style w:type="paragraph" w:customStyle="1" w:styleId="8FDB3D02414346CD8658F623D8D7F72B">
    <w:name w:val="8FDB3D02414346CD8658F623D8D7F72B"/>
    <w:rsid w:val="00A370DB"/>
  </w:style>
  <w:style w:type="paragraph" w:customStyle="1" w:styleId="4EBF9CA4EF6E4E16A5B82E79E587EBE1">
    <w:name w:val="4EBF9CA4EF6E4E16A5B82E79E587EBE1"/>
    <w:rsid w:val="00A370DB"/>
  </w:style>
  <w:style w:type="paragraph" w:customStyle="1" w:styleId="A6AD756DBF25490DA4E8AD7BB9AF3E8D">
    <w:name w:val="A6AD756DBF25490DA4E8AD7BB9AF3E8D"/>
    <w:rsid w:val="00A370DB"/>
  </w:style>
  <w:style w:type="paragraph" w:customStyle="1" w:styleId="AC8E1B8F6C7E44C489A95E1BD1C6E77F">
    <w:name w:val="AC8E1B8F6C7E44C489A95E1BD1C6E77F"/>
    <w:rsid w:val="00A370DB"/>
  </w:style>
  <w:style w:type="paragraph" w:customStyle="1" w:styleId="A7C7A690DC8748DA9B702C75D7C99EB1">
    <w:name w:val="A7C7A690DC8748DA9B702C75D7C99EB1"/>
    <w:rsid w:val="00A370DB"/>
  </w:style>
  <w:style w:type="paragraph" w:customStyle="1" w:styleId="E912CC85EBE340759928EF916FFCDA8A">
    <w:name w:val="E912CC85EBE340759928EF916FFCDA8A"/>
    <w:rsid w:val="00A370DB"/>
  </w:style>
  <w:style w:type="paragraph" w:customStyle="1" w:styleId="3914BB8719B4444E9D7F82DCA4413D5A">
    <w:name w:val="3914BB8719B4444E9D7F82DCA4413D5A"/>
    <w:rsid w:val="00A370DB"/>
  </w:style>
  <w:style w:type="paragraph" w:customStyle="1" w:styleId="1AC8B9D3D1A44A298974B023E4848517">
    <w:name w:val="1AC8B9D3D1A44A298974B023E4848517"/>
    <w:rsid w:val="00A370DB"/>
  </w:style>
  <w:style w:type="paragraph" w:customStyle="1" w:styleId="E54D4E37439948C59F992A7B56486875">
    <w:name w:val="E54D4E37439948C59F992A7B56486875"/>
    <w:rsid w:val="00A370DB"/>
  </w:style>
  <w:style w:type="paragraph" w:customStyle="1" w:styleId="E34484B90E854E9AB296831985578665">
    <w:name w:val="E34484B90E854E9AB296831985578665"/>
    <w:rsid w:val="00A370DB"/>
  </w:style>
  <w:style w:type="paragraph" w:customStyle="1" w:styleId="6E6B6A6879A14ECA99ED34A4E523B505">
    <w:name w:val="6E6B6A6879A14ECA99ED34A4E523B505"/>
    <w:rsid w:val="00A370DB"/>
  </w:style>
  <w:style w:type="paragraph" w:customStyle="1" w:styleId="91049A4AC1404F42A315DBEE0A0E40BF">
    <w:name w:val="91049A4AC1404F42A315DBEE0A0E40BF"/>
    <w:rsid w:val="00A370DB"/>
  </w:style>
  <w:style w:type="paragraph" w:customStyle="1" w:styleId="9B0F6B36AE78445F8FBA3C477685B1D7">
    <w:name w:val="9B0F6B36AE78445F8FBA3C477685B1D7"/>
    <w:rsid w:val="00A370DB"/>
  </w:style>
  <w:style w:type="paragraph" w:customStyle="1" w:styleId="6E5230352329444DBBBE56C82D49E817">
    <w:name w:val="6E5230352329444DBBBE56C82D49E817"/>
    <w:rsid w:val="00A370DB"/>
  </w:style>
  <w:style w:type="paragraph" w:customStyle="1" w:styleId="F0F42F8BE877423CAD5734E92BD35B4F">
    <w:name w:val="F0F42F8BE877423CAD5734E92BD35B4F"/>
    <w:rsid w:val="00A370DB"/>
  </w:style>
  <w:style w:type="paragraph" w:customStyle="1" w:styleId="C10A8F4969AB4696A48EA390825CD071">
    <w:name w:val="C10A8F4969AB4696A48EA390825CD071"/>
    <w:rsid w:val="00A370DB"/>
  </w:style>
  <w:style w:type="paragraph" w:customStyle="1" w:styleId="0D467E0556A4489289A87B816B27604C">
    <w:name w:val="0D467E0556A4489289A87B816B27604C"/>
    <w:rsid w:val="00A370DB"/>
  </w:style>
  <w:style w:type="paragraph" w:customStyle="1" w:styleId="5F15DC7A68A0410CB8A59D262468DA7B">
    <w:name w:val="5F15DC7A68A0410CB8A59D262468DA7B"/>
    <w:rsid w:val="00A370DB"/>
  </w:style>
  <w:style w:type="paragraph" w:customStyle="1" w:styleId="B098DAF2F77F41408088CC731B16FB24">
    <w:name w:val="B098DAF2F77F41408088CC731B16FB24"/>
    <w:rsid w:val="00A370DB"/>
  </w:style>
  <w:style w:type="paragraph" w:customStyle="1" w:styleId="2491DBAE8EE54D73B63365482BFE3114">
    <w:name w:val="2491DBAE8EE54D73B63365482BFE3114"/>
    <w:rsid w:val="00A370DB"/>
  </w:style>
  <w:style w:type="paragraph" w:customStyle="1" w:styleId="CA0B338F0C5B46F0AF36BFF5C3D184A4">
    <w:name w:val="CA0B338F0C5B46F0AF36BFF5C3D184A4"/>
    <w:rsid w:val="00A370DB"/>
  </w:style>
  <w:style w:type="paragraph" w:customStyle="1" w:styleId="13965079F8344EA289D29328A426B957">
    <w:name w:val="13965079F8344EA289D29328A426B957"/>
    <w:rsid w:val="00A370DB"/>
  </w:style>
  <w:style w:type="paragraph" w:customStyle="1" w:styleId="C0C4E835CA914E7CBF6A155893B3BFA5">
    <w:name w:val="C0C4E835CA914E7CBF6A155893B3BFA5"/>
    <w:rsid w:val="00A370DB"/>
  </w:style>
  <w:style w:type="paragraph" w:customStyle="1" w:styleId="8C22E6DF90F340138D65972338DEFAEC">
    <w:name w:val="8C22E6DF90F340138D65972338DEFAEC"/>
    <w:rsid w:val="00A370DB"/>
  </w:style>
  <w:style w:type="paragraph" w:customStyle="1" w:styleId="3FFF727A82F74E31BD1F9366B840E478">
    <w:name w:val="3FFF727A82F74E31BD1F9366B840E478"/>
    <w:rsid w:val="00A370DB"/>
  </w:style>
  <w:style w:type="paragraph" w:customStyle="1" w:styleId="1BF6FB3224494CE19348E6EB11EB83F2">
    <w:name w:val="1BF6FB3224494CE19348E6EB11EB83F2"/>
    <w:rsid w:val="00A370DB"/>
  </w:style>
  <w:style w:type="paragraph" w:customStyle="1" w:styleId="DEEC57CEE20D407A8BBD50C769C823D5">
    <w:name w:val="DEEC57CEE20D407A8BBD50C769C823D5"/>
    <w:rsid w:val="00A370DB"/>
  </w:style>
  <w:style w:type="paragraph" w:customStyle="1" w:styleId="B8B058A0048E43F2A52709DA8D8B8709">
    <w:name w:val="B8B058A0048E43F2A52709DA8D8B8709"/>
    <w:rsid w:val="00A370DB"/>
  </w:style>
  <w:style w:type="paragraph" w:customStyle="1" w:styleId="4DA9F2CB18344BE6A9DBA7F68770EC3E">
    <w:name w:val="4DA9F2CB18344BE6A9DBA7F68770EC3E"/>
    <w:rsid w:val="00A370DB"/>
  </w:style>
  <w:style w:type="paragraph" w:customStyle="1" w:styleId="68417F4420494BCCA8A6D6777F22203C">
    <w:name w:val="68417F4420494BCCA8A6D6777F22203C"/>
    <w:rsid w:val="00A370DB"/>
  </w:style>
  <w:style w:type="paragraph" w:customStyle="1" w:styleId="F95C5CA05F884535A8BC3E59DA00E821">
    <w:name w:val="F95C5CA05F884535A8BC3E59DA00E821"/>
    <w:rsid w:val="00A370DB"/>
  </w:style>
  <w:style w:type="paragraph" w:customStyle="1" w:styleId="B1BEB4A9C033484ABFDEE883ABEB636C">
    <w:name w:val="B1BEB4A9C033484ABFDEE883ABEB636C"/>
    <w:rsid w:val="00A370DB"/>
  </w:style>
  <w:style w:type="paragraph" w:customStyle="1" w:styleId="1E9463A5EE134AFDA0C8C89CC8B92D84">
    <w:name w:val="1E9463A5EE134AFDA0C8C89CC8B92D84"/>
    <w:rsid w:val="00A370DB"/>
  </w:style>
  <w:style w:type="paragraph" w:customStyle="1" w:styleId="A6D78854914B48489361F5B1CCC8B673">
    <w:name w:val="A6D78854914B48489361F5B1CCC8B673"/>
    <w:rsid w:val="00A370DB"/>
  </w:style>
  <w:style w:type="paragraph" w:customStyle="1" w:styleId="1D385BEF7078410A9FDB012022074687">
    <w:name w:val="1D385BEF7078410A9FDB012022074687"/>
    <w:rsid w:val="00A370DB"/>
  </w:style>
  <w:style w:type="paragraph" w:customStyle="1" w:styleId="FF3902245BC94C2899F63838FD6AD237">
    <w:name w:val="FF3902245BC94C2899F63838FD6AD237"/>
    <w:rsid w:val="00A370DB"/>
  </w:style>
  <w:style w:type="paragraph" w:customStyle="1" w:styleId="2B1D88EA95394346B955D6111A4E1919">
    <w:name w:val="2B1D88EA95394346B955D6111A4E1919"/>
    <w:rsid w:val="00A370DB"/>
  </w:style>
  <w:style w:type="paragraph" w:customStyle="1" w:styleId="361F64AC98F44AF3B5CDCFBF0E3332A3">
    <w:name w:val="361F64AC98F44AF3B5CDCFBF0E3332A3"/>
    <w:rsid w:val="00A370DB"/>
  </w:style>
  <w:style w:type="paragraph" w:customStyle="1" w:styleId="4536A9872EE240FAB6A9B1D2223AF243">
    <w:name w:val="4536A9872EE240FAB6A9B1D2223AF243"/>
    <w:rsid w:val="00A370DB"/>
  </w:style>
  <w:style w:type="paragraph" w:customStyle="1" w:styleId="CA512F7C9CA245BF864D8DB9B9ADAF2A">
    <w:name w:val="CA512F7C9CA245BF864D8DB9B9ADAF2A"/>
    <w:rsid w:val="00A370DB"/>
  </w:style>
  <w:style w:type="paragraph" w:customStyle="1" w:styleId="D8034A0DBBF44696BFCE126A1DB9724B">
    <w:name w:val="D8034A0DBBF44696BFCE126A1DB9724B"/>
    <w:rsid w:val="00A370DB"/>
  </w:style>
  <w:style w:type="paragraph" w:customStyle="1" w:styleId="463073D7274D4D39BB3A2BE103057F38">
    <w:name w:val="463073D7274D4D39BB3A2BE103057F38"/>
    <w:rsid w:val="00A370DB"/>
  </w:style>
  <w:style w:type="paragraph" w:customStyle="1" w:styleId="F1FA056BEBBA49B78742E2EFADB6AABC">
    <w:name w:val="F1FA056BEBBA49B78742E2EFADB6AABC"/>
    <w:rsid w:val="00A370DB"/>
  </w:style>
  <w:style w:type="paragraph" w:customStyle="1" w:styleId="67FEFDEE9873431DB279053427D85F56">
    <w:name w:val="67FEFDEE9873431DB279053427D85F56"/>
    <w:rsid w:val="00A370DB"/>
  </w:style>
  <w:style w:type="paragraph" w:customStyle="1" w:styleId="FA3BD3974AEC4CA2AD7379D53D652C1E">
    <w:name w:val="FA3BD3974AEC4CA2AD7379D53D652C1E"/>
    <w:rsid w:val="00A370DB"/>
  </w:style>
  <w:style w:type="paragraph" w:customStyle="1" w:styleId="1091D385D871438DA32D0CAF408FD535">
    <w:name w:val="1091D385D871438DA32D0CAF408FD535"/>
    <w:rsid w:val="00A370DB"/>
  </w:style>
  <w:style w:type="paragraph" w:customStyle="1" w:styleId="C63F7F738ECA4D30B6EDDC1F1F0AB511">
    <w:name w:val="C63F7F738ECA4D30B6EDDC1F1F0AB511"/>
    <w:rsid w:val="00A370DB"/>
  </w:style>
  <w:style w:type="paragraph" w:customStyle="1" w:styleId="0218D4AAB1BD4518A8A350DA56D09076">
    <w:name w:val="0218D4AAB1BD4518A8A350DA56D09076"/>
    <w:rsid w:val="00A370DB"/>
  </w:style>
  <w:style w:type="paragraph" w:customStyle="1" w:styleId="20B5087F8BE5488382CA4008178C4077">
    <w:name w:val="20B5087F8BE5488382CA4008178C4077"/>
    <w:rsid w:val="00A370DB"/>
  </w:style>
  <w:style w:type="paragraph" w:customStyle="1" w:styleId="4209500470BA4DF0AE80E08C2F0E0A77">
    <w:name w:val="4209500470BA4DF0AE80E08C2F0E0A77"/>
    <w:rsid w:val="00A370DB"/>
  </w:style>
  <w:style w:type="paragraph" w:customStyle="1" w:styleId="19C13B91ACC142F1BE6BD8F231B8B725">
    <w:name w:val="19C13B91ACC142F1BE6BD8F231B8B725"/>
    <w:rsid w:val="00A370DB"/>
  </w:style>
  <w:style w:type="paragraph" w:customStyle="1" w:styleId="651436C19BF34E509DDA051DC19D2DDD">
    <w:name w:val="651436C19BF34E509DDA051DC19D2DDD"/>
    <w:rsid w:val="00A370DB"/>
  </w:style>
  <w:style w:type="paragraph" w:customStyle="1" w:styleId="736688FEF1C44978A607605789151107">
    <w:name w:val="736688FEF1C44978A607605789151107"/>
    <w:rsid w:val="00A370DB"/>
  </w:style>
  <w:style w:type="paragraph" w:customStyle="1" w:styleId="9C9A56E872354739A7291E841F183DA8">
    <w:name w:val="9C9A56E872354739A7291E841F183DA8"/>
    <w:rsid w:val="00A370DB"/>
  </w:style>
  <w:style w:type="paragraph" w:customStyle="1" w:styleId="92F3DB54A21C4ADF8C328A96DDF56798">
    <w:name w:val="92F3DB54A21C4ADF8C328A96DDF56798"/>
    <w:rsid w:val="00A370DB"/>
  </w:style>
  <w:style w:type="paragraph" w:customStyle="1" w:styleId="5BB1B152C2404C4680A584E053A9DFA1">
    <w:name w:val="5BB1B152C2404C4680A584E053A9DFA1"/>
    <w:rsid w:val="00A370DB"/>
  </w:style>
  <w:style w:type="paragraph" w:customStyle="1" w:styleId="C86F5D41B68743B4B6A4676B0AE4A915">
    <w:name w:val="C86F5D41B68743B4B6A4676B0AE4A915"/>
    <w:rsid w:val="00A370DB"/>
  </w:style>
  <w:style w:type="paragraph" w:customStyle="1" w:styleId="3C187C51F4EC46F2AE77D3018D27A176">
    <w:name w:val="3C187C51F4EC46F2AE77D3018D27A176"/>
    <w:rsid w:val="00A370DB"/>
  </w:style>
  <w:style w:type="paragraph" w:customStyle="1" w:styleId="3DD530342B6D43DA92FBD4DA7DCEC22B">
    <w:name w:val="3DD530342B6D43DA92FBD4DA7DCEC22B"/>
    <w:rsid w:val="00A370DB"/>
  </w:style>
  <w:style w:type="paragraph" w:customStyle="1" w:styleId="079FFEE95DCB459BBB385833A85D3F1D">
    <w:name w:val="079FFEE95DCB459BBB385833A85D3F1D"/>
    <w:rsid w:val="00A370DB"/>
  </w:style>
  <w:style w:type="paragraph" w:customStyle="1" w:styleId="A2B394A9C53542CFB29BD87F394470E1">
    <w:name w:val="A2B394A9C53542CFB29BD87F394470E1"/>
    <w:rsid w:val="00A370DB"/>
  </w:style>
  <w:style w:type="paragraph" w:customStyle="1" w:styleId="4865A49BBB554A728258953C3A66313B">
    <w:name w:val="4865A49BBB554A728258953C3A66313B"/>
    <w:rsid w:val="00A370DB"/>
  </w:style>
  <w:style w:type="paragraph" w:customStyle="1" w:styleId="F8A675FF8AE544E29C3795D07ABDF4A7">
    <w:name w:val="F8A675FF8AE544E29C3795D07ABDF4A7"/>
    <w:rsid w:val="00A370DB"/>
  </w:style>
  <w:style w:type="paragraph" w:customStyle="1" w:styleId="084387B3DE2747E69B06FDFD2256A372">
    <w:name w:val="084387B3DE2747E69B06FDFD2256A372"/>
    <w:rsid w:val="00A370DB"/>
  </w:style>
  <w:style w:type="paragraph" w:customStyle="1" w:styleId="5DFC9599CF38457B849720C881718D8B">
    <w:name w:val="5DFC9599CF38457B849720C881718D8B"/>
    <w:rsid w:val="00A370DB"/>
  </w:style>
  <w:style w:type="paragraph" w:customStyle="1" w:styleId="282B5C35EF2249A8B46F675400154680">
    <w:name w:val="282B5C35EF2249A8B46F675400154680"/>
    <w:rsid w:val="00A370DB"/>
  </w:style>
  <w:style w:type="paragraph" w:customStyle="1" w:styleId="F423871DCCB94B2991648F551AF020FA">
    <w:name w:val="F423871DCCB94B2991648F551AF020FA"/>
    <w:rsid w:val="00A370DB"/>
  </w:style>
  <w:style w:type="paragraph" w:customStyle="1" w:styleId="AD3E43F6D6B74737AEAF387D531B4FAA">
    <w:name w:val="AD3E43F6D6B74737AEAF387D531B4FAA"/>
    <w:rsid w:val="00A370DB"/>
  </w:style>
  <w:style w:type="paragraph" w:customStyle="1" w:styleId="D27A000321694BAABE99CBE4093A9A0B">
    <w:name w:val="D27A000321694BAABE99CBE4093A9A0B"/>
    <w:rsid w:val="00A370DB"/>
  </w:style>
  <w:style w:type="paragraph" w:customStyle="1" w:styleId="0881FFF2F9AC47878763BE0221B7065D">
    <w:name w:val="0881FFF2F9AC47878763BE0221B7065D"/>
    <w:rsid w:val="00A370DB"/>
  </w:style>
  <w:style w:type="paragraph" w:customStyle="1" w:styleId="206F9EB6FB564E28AF2489F82DB075EC">
    <w:name w:val="206F9EB6FB564E28AF2489F82DB075EC"/>
    <w:rsid w:val="00A370DB"/>
  </w:style>
  <w:style w:type="paragraph" w:customStyle="1" w:styleId="04FF44F28EA54C728C6F69897CA0AF43">
    <w:name w:val="04FF44F28EA54C728C6F69897CA0AF43"/>
    <w:rsid w:val="00A370DB"/>
  </w:style>
  <w:style w:type="paragraph" w:customStyle="1" w:styleId="1CD124ADC0CC401B9012A5FBB07BE73C">
    <w:name w:val="1CD124ADC0CC401B9012A5FBB07BE73C"/>
    <w:rsid w:val="00A370DB"/>
  </w:style>
  <w:style w:type="paragraph" w:customStyle="1" w:styleId="00170269F5DA432B827F02368DFB521A">
    <w:name w:val="00170269F5DA432B827F02368DFB521A"/>
    <w:rsid w:val="00A370DB"/>
  </w:style>
  <w:style w:type="paragraph" w:customStyle="1" w:styleId="F3E9055F87DC47108BE3915E712B9428">
    <w:name w:val="F3E9055F87DC47108BE3915E712B9428"/>
    <w:rsid w:val="00A370DB"/>
  </w:style>
  <w:style w:type="paragraph" w:customStyle="1" w:styleId="8D10C28D6A6C4716B75DE004528270EA">
    <w:name w:val="8D10C28D6A6C4716B75DE004528270EA"/>
    <w:rsid w:val="00A370DB"/>
  </w:style>
  <w:style w:type="paragraph" w:customStyle="1" w:styleId="4EEF91E00E354F2FB3D2998F3F968E41">
    <w:name w:val="4EEF91E00E354F2FB3D2998F3F968E41"/>
    <w:rsid w:val="00A370DB"/>
  </w:style>
  <w:style w:type="paragraph" w:customStyle="1" w:styleId="9C66168DC8764D07A088C72A53601A91">
    <w:name w:val="9C66168DC8764D07A088C72A53601A91"/>
    <w:rsid w:val="00A370DB"/>
  </w:style>
  <w:style w:type="paragraph" w:customStyle="1" w:styleId="2D04BF0141ED43E69C03D036D99254F3">
    <w:name w:val="2D04BF0141ED43E69C03D036D99254F3"/>
    <w:rsid w:val="00A370DB"/>
  </w:style>
  <w:style w:type="paragraph" w:customStyle="1" w:styleId="DAFA52045EC3484082433F88B5A1656D">
    <w:name w:val="DAFA52045EC3484082433F88B5A1656D"/>
    <w:rsid w:val="00A370DB"/>
  </w:style>
  <w:style w:type="paragraph" w:customStyle="1" w:styleId="A303B87EE3704CF682FD71A40901F331">
    <w:name w:val="A303B87EE3704CF682FD71A40901F331"/>
    <w:rsid w:val="00A370DB"/>
  </w:style>
  <w:style w:type="paragraph" w:customStyle="1" w:styleId="02E1EAF33927483D999EDD7AD666DAA1">
    <w:name w:val="02E1EAF33927483D999EDD7AD666DAA1"/>
    <w:rsid w:val="00A370DB"/>
  </w:style>
  <w:style w:type="paragraph" w:customStyle="1" w:styleId="3F4ED24C55A84F749D9B051C8B424FEC">
    <w:name w:val="3F4ED24C55A84F749D9B051C8B424FEC"/>
    <w:rsid w:val="00A370DB"/>
  </w:style>
  <w:style w:type="paragraph" w:customStyle="1" w:styleId="90B17AD2285C4D55BD7F704A6837C2AE">
    <w:name w:val="90B17AD2285C4D55BD7F704A6837C2AE"/>
    <w:rsid w:val="00A370DB"/>
  </w:style>
  <w:style w:type="paragraph" w:customStyle="1" w:styleId="4320911C3418406CBAD238896BF95BF3">
    <w:name w:val="4320911C3418406CBAD238896BF95BF3"/>
    <w:rsid w:val="00A370DB"/>
  </w:style>
  <w:style w:type="paragraph" w:customStyle="1" w:styleId="7F8DB546D362476E830F3DA38DDC685C">
    <w:name w:val="7F8DB546D362476E830F3DA38DDC685C"/>
    <w:rsid w:val="00A370DB"/>
  </w:style>
  <w:style w:type="paragraph" w:customStyle="1" w:styleId="E7361C93D175402791974FF5EF5336A2">
    <w:name w:val="E7361C93D175402791974FF5EF5336A2"/>
    <w:rsid w:val="00A370DB"/>
  </w:style>
  <w:style w:type="paragraph" w:customStyle="1" w:styleId="475DC4B9ED88498EB8AAF078153DCC4C">
    <w:name w:val="475DC4B9ED88498EB8AAF078153DCC4C"/>
    <w:rsid w:val="00A370DB"/>
  </w:style>
  <w:style w:type="paragraph" w:customStyle="1" w:styleId="EFC52C195A174D49BAEBC2EA0B5A006C">
    <w:name w:val="EFC52C195A174D49BAEBC2EA0B5A006C"/>
    <w:rsid w:val="00A370DB"/>
  </w:style>
  <w:style w:type="paragraph" w:customStyle="1" w:styleId="C7E0898AEE76448C90054483C1D79D92">
    <w:name w:val="C7E0898AEE76448C90054483C1D79D92"/>
    <w:rsid w:val="00A370DB"/>
  </w:style>
  <w:style w:type="paragraph" w:customStyle="1" w:styleId="89CDC7E1D72C47478EE1FFCE7D1D5BDD">
    <w:name w:val="89CDC7E1D72C47478EE1FFCE7D1D5BDD"/>
    <w:rsid w:val="00A370DB"/>
  </w:style>
  <w:style w:type="paragraph" w:customStyle="1" w:styleId="BEF6406A93294C15AE74D5BB2BC4CC39">
    <w:name w:val="BEF6406A93294C15AE74D5BB2BC4CC39"/>
    <w:rsid w:val="00A370DB"/>
  </w:style>
  <w:style w:type="paragraph" w:customStyle="1" w:styleId="D66D1855BEC744FBB4E46D9ADF35668C">
    <w:name w:val="D66D1855BEC744FBB4E46D9ADF35668C"/>
    <w:rsid w:val="00A370DB"/>
  </w:style>
  <w:style w:type="paragraph" w:customStyle="1" w:styleId="F096F5F59F6647AF990C726A2BEC70CF">
    <w:name w:val="F096F5F59F6647AF990C726A2BEC70CF"/>
    <w:rsid w:val="00A370DB"/>
  </w:style>
  <w:style w:type="paragraph" w:customStyle="1" w:styleId="2E054C12F7D0421AB68D22BE0E637208">
    <w:name w:val="2E054C12F7D0421AB68D22BE0E637208"/>
    <w:rsid w:val="00A370DB"/>
  </w:style>
  <w:style w:type="paragraph" w:customStyle="1" w:styleId="153AA0F389DC4812BB288B47EF19191D">
    <w:name w:val="153AA0F389DC4812BB288B47EF19191D"/>
    <w:rsid w:val="00A370DB"/>
  </w:style>
  <w:style w:type="paragraph" w:customStyle="1" w:styleId="0FCCC67A83EC465C88760DEAB59D2B7F">
    <w:name w:val="0FCCC67A83EC465C88760DEAB59D2B7F"/>
    <w:rsid w:val="00A370DB"/>
  </w:style>
  <w:style w:type="paragraph" w:customStyle="1" w:styleId="388173E6F7FA44358D73B20F62AEEC9E">
    <w:name w:val="388173E6F7FA44358D73B20F62AEEC9E"/>
    <w:rsid w:val="00A370DB"/>
  </w:style>
  <w:style w:type="paragraph" w:customStyle="1" w:styleId="CE9015B2CF6245B882FED8009DDADF0E">
    <w:name w:val="CE9015B2CF6245B882FED8009DDADF0E"/>
    <w:rsid w:val="00A370DB"/>
  </w:style>
  <w:style w:type="paragraph" w:customStyle="1" w:styleId="13650D5FC68648819DC327693B574F7E">
    <w:name w:val="13650D5FC68648819DC327693B574F7E"/>
    <w:rsid w:val="00A370DB"/>
  </w:style>
  <w:style w:type="paragraph" w:customStyle="1" w:styleId="2F979063DF154BC5B8D7CA83C5B0263D">
    <w:name w:val="2F979063DF154BC5B8D7CA83C5B0263D"/>
    <w:rsid w:val="00A370DB"/>
  </w:style>
  <w:style w:type="paragraph" w:customStyle="1" w:styleId="8C8026E737B9437DA79A72C82ACCC48D">
    <w:name w:val="8C8026E737B9437DA79A72C82ACCC48D"/>
    <w:rsid w:val="00A370DB"/>
  </w:style>
  <w:style w:type="paragraph" w:customStyle="1" w:styleId="7997E90E3D6540F0804F2F3CCB3A6646">
    <w:name w:val="7997E90E3D6540F0804F2F3CCB3A6646"/>
    <w:rsid w:val="00A370DB"/>
  </w:style>
  <w:style w:type="paragraph" w:customStyle="1" w:styleId="7ACEC7539E994CEF89FBE3096472E644">
    <w:name w:val="7ACEC7539E994CEF89FBE3096472E644"/>
    <w:rsid w:val="00A370DB"/>
  </w:style>
  <w:style w:type="paragraph" w:customStyle="1" w:styleId="432A9256967F403DA879F1A6AEDA270E">
    <w:name w:val="432A9256967F403DA879F1A6AEDA270E"/>
    <w:rsid w:val="00A370DB"/>
  </w:style>
  <w:style w:type="paragraph" w:customStyle="1" w:styleId="D53410185CC94CDAB82838437D9104B3">
    <w:name w:val="D53410185CC94CDAB82838437D9104B3"/>
    <w:rsid w:val="00A370DB"/>
  </w:style>
  <w:style w:type="paragraph" w:customStyle="1" w:styleId="A9671CF91BCB4A3FA2A64E66AA435316">
    <w:name w:val="A9671CF91BCB4A3FA2A64E66AA435316"/>
    <w:rsid w:val="00A370DB"/>
  </w:style>
  <w:style w:type="paragraph" w:customStyle="1" w:styleId="BBECB7B1DCF5426EBBCD33525397B6B7">
    <w:name w:val="BBECB7B1DCF5426EBBCD33525397B6B7"/>
    <w:rsid w:val="00A370DB"/>
  </w:style>
  <w:style w:type="paragraph" w:customStyle="1" w:styleId="D370AB4EE80B41B68651D5B4DA35341F">
    <w:name w:val="D370AB4EE80B41B68651D5B4DA35341F"/>
    <w:rsid w:val="00A370DB"/>
  </w:style>
  <w:style w:type="paragraph" w:customStyle="1" w:styleId="469CDA0836B44D039F8BD303D53E8AC3">
    <w:name w:val="469CDA0836B44D039F8BD303D53E8AC3"/>
    <w:rsid w:val="00A370DB"/>
  </w:style>
  <w:style w:type="paragraph" w:customStyle="1" w:styleId="A4679C5BE1454D8F8985732F7468FB32">
    <w:name w:val="A4679C5BE1454D8F8985732F7468FB32"/>
    <w:rsid w:val="00A370DB"/>
  </w:style>
  <w:style w:type="paragraph" w:customStyle="1" w:styleId="714113951C1B4B4BBB9DB99212885C69">
    <w:name w:val="714113951C1B4B4BBB9DB99212885C69"/>
    <w:rsid w:val="00A370DB"/>
  </w:style>
  <w:style w:type="paragraph" w:customStyle="1" w:styleId="BDD8397DCE914D0DBC935C85EF8F92E4">
    <w:name w:val="BDD8397DCE914D0DBC935C85EF8F92E4"/>
    <w:rsid w:val="00A370DB"/>
  </w:style>
  <w:style w:type="paragraph" w:customStyle="1" w:styleId="DCADAEA470224D8D8F2F9B13EE254444">
    <w:name w:val="DCADAEA470224D8D8F2F9B13EE254444"/>
    <w:rsid w:val="00A370DB"/>
  </w:style>
  <w:style w:type="paragraph" w:customStyle="1" w:styleId="9ECCA76B7AEC47848D33D5ADE670B876">
    <w:name w:val="9ECCA76B7AEC47848D33D5ADE670B876"/>
    <w:rsid w:val="00A370DB"/>
  </w:style>
  <w:style w:type="paragraph" w:customStyle="1" w:styleId="746796F4BACD470A913F3ED8C340DE9E">
    <w:name w:val="746796F4BACD470A913F3ED8C340DE9E"/>
    <w:rsid w:val="00A370DB"/>
  </w:style>
  <w:style w:type="paragraph" w:customStyle="1" w:styleId="88C4487D9FD64357B82161EB70327BA0">
    <w:name w:val="88C4487D9FD64357B82161EB70327BA0"/>
    <w:rsid w:val="00A370DB"/>
  </w:style>
  <w:style w:type="paragraph" w:customStyle="1" w:styleId="7CC1A8F2A858433FBDC71CE67784983B">
    <w:name w:val="7CC1A8F2A858433FBDC71CE67784983B"/>
    <w:rsid w:val="00A370DB"/>
  </w:style>
  <w:style w:type="paragraph" w:customStyle="1" w:styleId="2F198801047C444D9AC7456907C5B595">
    <w:name w:val="2F198801047C444D9AC7456907C5B595"/>
    <w:rsid w:val="00A370DB"/>
  </w:style>
  <w:style w:type="paragraph" w:customStyle="1" w:styleId="44C3BEF8B9864A448B8E9E99152D3593">
    <w:name w:val="44C3BEF8B9864A448B8E9E99152D3593"/>
    <w:rsid w:val="00A370DB"/>
  </w:style>
  <w:style w:type="paragraph" w:customStyle="1" w:styleId="03FA844165794EEDA4B5171D683A300D">
    <w:name w:val="03FA844165794EEDA4B5171D683A300D"/>
    <w:rsid w:val="00A370DB"/>
  </w:style>
  <w:style w:type="paragraph" w:customStyle="1" w:styleId="DC432A1EFAC74303B621C4C1BF2ADCF7">
    <w:name w:val="DC432A1EFAC74303B621C4C1BF2ADCF7"/>
    <w:rsid w:val="00A370DB"/>
  </w:style>
  <w:style w:type="paragraph" w:customStyle="1" w:styleId="DDA268B1140546DE91BAA9C90083A03E">
    <w:name w:val="DDA268B1140546DE91BAA9C90083A03E"/>
    <w:rsid w:val="00A370DB"/>
  </w:style>
  <w:style w:type="paragraph" w:customStyle="1" w:styleId="39B8F00097A14CCC9C110115408FCEDA">
    <w:name w:val="39B8F00097A14CCC9C110115408FCEDA"/>
    <w:rsid w:val="00A370DB"/>
  </w:style>
  <w:style w:type="paragraph" w:customStyle="1" w:styleId="A97006476320470C84A07CDAC1F1F1BA">
    <w:name w:val="A97006476320470C84A07CDAC1F1F1BA"/>
    <w:rsid w:val="00A370DB"/>
  </w:style>
  <w:style w:type="paragraph" w:customStyle="1" w:styleId="5482B2517EFE42B2B5742795DF27589A">
    <w:name w:val="5482B2517EFE42B2B5742795DF27589A"/>
    <w:rsid w:val="00A370DB"/>
  </w:style>
  <w:style w:type="paragraph" w:customStyle="1" w:styleId="2E0917BA43E4469BB98E948FA1C4F29D">
    <w:name w:val="2E0917BA43E4469BB98E948FA1C4F29D"/>
    <w:rsid w:val="00A370DB"/>
  </w:style>
  <w:style w:type="paragraph" w:customStyle="1" w:styleId="E0034566BA14472587247598A06F91EE">
    <w:name w:val="E0034566BA14472587247598A06F91EE"/>
    <w:rsid w:val="00A370DB"/>
  </w:style>
  <w:style w:type="paragraph" w:customStyle="1" w:styleId="D043C1FAF8174EB5ACC25056BA1EFF43">
    <w:name w:val="D043C1FAF8174EB5ACC25056BA1EFF43"/>
    <w:rsid w:val="00A370DB"/>
  </w:style>
  <w:style w:type="paragraph" w:customStyle="1" w:styleId="D8162A713AA34486BA09A31FCA51A176">
    <w:name w:val="D8162A713AA34486BA09A31FCA51A176"/>
    <w:rsid w:val="00A370DB"/>
  </w:style>
  <w:style w:type="paragraph" w:customStyle="1" w:styleId="057DDF78F4BC415DB295301E842DFA5B">
    <w:name w:val="057DDF78F4BC415DB295301E842DFA5B"/>
    <w:rsid w:val="00A370DB"/>
  </w:style>
  <w:style w:type="paragraph" w:customStyle="1" w:styleId="D3F725422A654772BDE6AC29D1A1CEB4">
    <w:name w:val="D3F725422A654772BDE6AC29D1A1CEB4"/>
    <w:rsid w:val="00A370DB"/>
  </w:style>
  <w:style w:type="paragraph" w:customStyle="1" w:styleId="9ACC889A47FD40948AEF287DE092A304">
    <w:name w:val="9ACC889A47FD40948AEF287DE092A304"/>
    <w:rsid w:val="00A370DB"/>
  </w:style>
  <w:style w:type="paragraph" w:customStyle="1" w:styleId="E47DF62B66954DDE9C46589993DBD7D0">
    <w:name w:val="E47DF62B66954DDE9C46589993DBD7D0"/>
    <w:rsid w:val="00A370DB"/>
  </w:style>
  <w:style w:type="paragraph" w:customStyle="1" w:styleId="68451292AA9743E892A3FEF8A4570432">
    <w:name w:val="68451292AA9743E892A3FEF8A4570432"/>
    <w:rsid w:val="00A370DB"/>
  </w:style>
  <w:style w:type="paragraph" w:customStyle="1" w:styleId="0F08B38E8EEC4B92BC61003D8A160E2F">
    <w:name w:val="0F08B38E8EEC4B92BC61003D8A160E2F"/>
    <w:rsid w:val="00A370DB"/>
  </w:style>
  <w:style w:type="paragraph" w:customStyle="1" w:styleId="FA44B4326CB34EEFA3E7E40C8F7D070F">
    <w:name w:val="FA44B4326CB34EEFA3E7E40C8F7D070F"/>
    <w:rsid w:val="00A370DB"/>
  </w:style>
  <w:style w:type="paragraph" w:customStyle="1" w:styleId="406FD5C6D9274363BE83D5CBC19C710E">
    <w:name w:val="406FD5C6D9274363BE83D5CBC19C710E"/>
    <w:rsid w:val="00A370DB"/>
  </w:style>
  <w:style w:type="paragraph" w:customStyle="1" w:styleId="230FE46992654BA7AE48D142BA66C4C1">
    <w:name w:val="230FE46992654BA7AE48D142BA66C4C1"/>
    <w:rsid w:val="00A370DB"/>
  </w:style>
  <w:style w:type="paragraph" w:customStyle="1" w:styleId="DFBD9080FF8B41ABAB53265916C69906">
    <w:name w:val="DFBD9080FF8B41ABAB53265916C69906"/>
    <w:rsid w:val="00A370DB"/>
  </w:style>
  <w:style w:type="paragraph" w:customStyle="1" w:styleId="0C8A489E40DE4AE39347BA4F8BCD112B">
    <w:name w:val="0C8A489E40DE4AE39347BA4F8BCD112B"/>
    <w:rsid w:val="00A370DB"/>
  </w:style>
  <w:style w:type="paragraph" w:customStyle="1" w:styleId="70A6923499AB47848D16C57BA491BC89">
    <w:name w:val="70A6923499AB47848D16C57BA491BC89"/>
    <w:rsid w:val="00A370DB"/>
  </w:style>
  <w:style w:type="paragraph" w:customStyle="1" w:styleId="8890D81355A0469A891391793BEAB171">
    <w:name w:val="8890D81355A0469A891391793BEAB171"/>
    <w:rsid w:val="00A370DB"/>
  </w:style>
  <w:style w:type="paragraph" w:customStyle="1" w:styleId="69BCDA4AE1844FC8B99DA5B8512F4EDE">
    <w:name w:val="69BCDA4AE1844FC8B99DA5B8512F4EDE"/>
    <w:rsid w:val="00A370DB"/>
  </w:style>
  <w:style w:type="paragraph" w:customStyle="1" w:styleId="7807D4D7B5D7411DBB71971141D08CAD">
    <w:name w:val="7807D4D7B5D7411DBB71971141D08CAD"/>
    <w:rsid w:val="00A370DB"/>
  </w:style>
  <w:style w:type="paragraph" w:customStyle="1" w:styleId="35908CAF46FF4D0A8C5C3DCAC6008BCB">
    <w:name w:val="35908CAF46FF4D0A8C5C3DCAC6008BCB"/>
    <w:rsid w:val="00A370DB"/>
  </w:style>
  <w:style w:type="paragraph" w:customStyle="1" w:styleId="46EB3D5311884075AB6606F80513718A">
    <w:name w:val="46EB3D5311884075AB6606F80513718A"/>
    <w:rsid w:val="00A370DB"/>
  </w:style>
  <w:style w:type="paragraph" w:customStyle="1" w:styleId="30942D9CA9794C37B028665DC1EFC191">
    <w:name w:val="30942D9CA9794C37B028665DC1EFC191"/>
    <w:rsid w:val="00A370DB"/>
  </w:style>
  <w:style w:type="paragraph" w:customStyle="1" w:styleId="311F17EAD27446878C471A53BB0C6BB2">
    <w:name w:val="311F17EAD27446878C471A53BB0C6BB2"/>
    <w:rsid w:val="00A370DB"/>
  </w:style>
  <w:style w:type="paragraph" w:customStyle="1" w:styleId="90D9C3B780E24E318FE682A703C1DE4E">
    <w:name w:val="90D9C3B780E24E318FE682A703C1DE4E"/>
    <w:rsid w:val="00A370DB"/>
  </w:style>
  <w:style w:type="paragraph" w:customStyle="1" w:styleId="8271A459FE474C9A8D2DC9445ACE3C5C">
    <w:name w:val="8271A459FE474C9A8D2DC9445ACE3C5C"/>
    <w:rsid w:val="00A370DB"/>
  </w:style>
  <w:style w:type="paragraph" w:customStyle="1" w:styleId="3479FBF4C4864AF69D5B66B55EFA31F8">
    <w:name w:val="3479FBF4C4864AF69D5B66B55EFA31F8"/>
    <w:rsid w:val="00A370DB"/>
  </w:style>
  <w:style w:type="paragraph" w:customStyle="1" w:styleId="C686B85E2F684314AEB827974D845281">
    <w:name w:val="C686B85E2F684314AEB827974D845281"/>
    <w:rsid w:val="00A370DB"/>
  </w:style>
  <w:style w:type="paragraph" w:customStyle="1" w:styleId="55043F091C93478AB003A69E97D6650F">
    <w:name w:val="55043F091C93478AB003A69E97D6650F"/>
    <w:rsid w:val="00A370DB"/>
  </w:style>
  <w:style w:type="paragraph" w:customStyle="1" w:styleId="6345CFC4B5DB460384AF468FB919CC55">
    <w:name w:val="6345CFC4B5DB460384AF468FB919CC55"/>
    <w:rsid w:val="00A370DB"/>
  </w:style>
  <w:style w:type="paragraph" w:customStyle="1" w:styleId="6FB97DCA275C48388D29AC55D18325F9">
    <w:name w:val="6FB97DCA275C48388D29AC55D18325F9"/>
    <w:rsid w:val="00A370DB"/>
  </w:style>
  <w:style w:type="paragraph" w:customStyle="1" w:styleId="835AA5F6FC234467AECBA256806162BA">
    <w:name w:val="835AA5F6FC234467AECBA256806162BA"/>
    <w:rsid w:val="00A370DB"/>
  </w:style>
  <w:style w:type="paragraph" w:customStyle="1" w:styleId="C5F3E567F6DC4744A80D0B9563284EE2">
    <w:name w:val="C5F3E567F6DC4744A80D0B9563284EE2"/>
    <w:rsid w:val="00A370DB"/>
  </w:style>
  <w:style w:type="paragraph" w:customStyle="1" w:styleId="D426D224ECC048ED85CD2A28F68D27E6">
    <w:name w:val="D426D224ECC048ED85CD2A28F68D27E6"/>
    <w:rsid w:val="00A370DB"/>
  </w:style>
  <w:style w:type="paragraph" w:customStyle="1" w:styleId="0A9C8E1F40D84C4AB30BA6AFA701543A">
    <w:name w:val="0A9C8E1F40D84C4AB30BA6AFA701543A"/>
    <w:rsid w:val="00A370DB"/>
  </w:style>
  <w:style w:type="paragraph" w:customStyle="1" w:styleId="6BAEFAC502384258AA344BE50C421DE4">
    <w:name w:val="6BAEFAC502384258AA344BE50C421DE4"/>
    <w:rsid w:val="00A370DB"/>
  </w:style>
  <w:style w:type="paragraph" w:customStyle="1" w:styleId="866F7502B462437BA77BAB65F74317B1">
    <w:name w:val="866F7502B462437BA77BAB65F74317B1"/>
    <w:rsid w:val="00A370DB"/>
  </w:style>
  <w:style w:type="paragraph" w:customStyle="1" w:styleId="CC81ED9D79A44A2C89D2856C50B264F1">
    <w:name w:val="CC81ED9D79A44A2C89D2856C50B264F1"/>
    <w:rsid w:val="00A370DB"/>
  </w:style>
  <w:style w:type="paragraph" w:customStyle="1" w:styleId="4C2E5D61246543EEBF0BE3034144480C">
    <w:name w:val="4C2E5D61246543EEBF0BE3034144480C"/>
    <w:rsid w:val="00A370DB"/>
  </w:style>
  <w:style w:type="paragraph" w:customStyle="1" w:styleId="A8B8A41A773144328A978CE4A4E28E7B">
    <w:name w:val="A8B8A41A773144328A978CE4A4E28E7B"/>
    <w:rsid w:val="00A370DB"/>
  </w:style>
  <w:style w:type="paragraph" w:customStyle="1" w:styleId="9FA8D08C6EB04879BDAC8BE3201F5290">
    <w:name w:val="9FA8D08C6EB04879BDAC8BE3201F5290"/>
    <w:rsid w:val="00A370DB"/>
  </w:style>
  <w:style w:type="paragraph" w:customStyle="1" w:styleId="3F05DD6DA9354B97BB54DD645204884B">
    <w:name w:val="3F05DD6DA9354B97BB54DD645204884B"/>
    <w:rsid w:val="00A370DB"/>
  </w:style>
  <w:style w:type="paragraph" w:customStyle="1" w:styleId="609EB09626BF4391AF0D9E0CB7035D6F">
    <w:name w:val="609EB09626BF4391AF0D9E0CB7035D6F"/>
    <w:rsid w:val="00A370DB"/>
  </w:style>
  <w:style w:type="paragraph" w:customStyle="1" w:styleId="10FEBCE3177C49C38EF597593312421C">
    <w:name w:val="10FEBCE3177C49C38EF597593312421C"/>
    <w:rsid w:val="00A370DB"/>
  </w:style>
  <w:style w:type="paragraph" w:customStyle="1" w:styleId="468547AEEB5849B599FE20FD811BB9A0">
    <w:name w:val="468547AEEB5849B599FE20FD811BB9A0"/>
    <w:rsid w:val="00A370DB"/>
  </w:style>
  <w:style w:type="paragraph" w:customStyle="1" w:styleId="0F6CDCC97F1442A29F28BEACFD707A11">
    <w:name w:val="0F6CDCC97F1442A29F28BEACFD707A11"/>
    <w:rsid w:val="00A370DB"/>
  </w:style>
  <w:style w:type="paragraph" w:customStyle="1" w:styleId="EF03A3D45D53496EBC13CF0582E109BB">
    <w:name w:val="EF03A3D45D53496EBC13CF0582E109BB"/>
    <w:rsid w:val="00A370DB"/>
  </w:style>
  <w:style w:type="paragraph" w:customStyle="1" w:styleId="0749B23F706045468D65E104B61B5FCB">
    <w:name w:val="0749B23F706045468D65E104B61B5FCB"/>
    <w:rsid w:val="00A370DB"/>
  </w:style>
  <w:style w:type="paragraph" w:customStyle="1" w:styleId="EFCFBD669CA34B008A77BD93B3CE1EB7">
    <w:name w:val="EFCFBD669CA34B008A77BD93B3CE1EB7"/>
    <w:rsid w:val="00A370DB"/>
  </w:style>
  <w:style w:type="paragraph" w:customStyle="1" w:styleId="37DBCA2BAF0E4D94AD70FA10A4AD6830">
    <w:name w:val="37DBCA2BAF0E4D94AD70FA10A4AD6830"/>
    <w:rsid w:val="00A370DB"/>
  </w:style>
  <w:style w:type="paragraph" w:customStyle="1" w:styleId="C3D69A20420C473FB6724E6A870971A7">
    <w:name w:val="C3D69A20420C473FB6724E6A870971A7"/>
    <w:rsid w:val="00A370DB"/>
  </w:style>
  <w:style w:type="paragraph" w:customStyle="1" w:styleId="D5B564541E3644A68636E7D1C002B10C">
    <w:name w:val="D5B564541E3644A68636E7D1C002B10C"/>
    <w:rsid w:val="00A370DB"/>
  </w:style>
  <w:style w:type="paragraph" w:customStyle="1" w:styleId="03742114A52C4CB195B12A0EB1C9252B">
    <w:name w:val="03742114A52C4CB195B12A0EB1C9252B"/>
    <w:rsid w:val="00A370DB"/>
  </w:style>
  <w:style w:type="paragraph" w:customStyle="1" w:styleId="4CAB4D010CA64843B1CD11DEB1A43575">
    <w:name w:val="4CAB4D010CA64843B1CD11DEB1A43575"/>
    <w:rsid w:val="00A370DB"/>
  </w:style>
  <w:style w:type="paragraph" w:customStyle="1" w:styleId="98EDF813D80B4CB1B6A9F3254BABA4A6">
    <w:name w:val="98EDF813D80B4CB1B6A9F3254BABA4A6"/>
    <w:rsid w:val="00A370DB"/>
  </w:style>
  <w:style w:type="paragraph" w:customStyle="1" w:styleId="17E9363AA5374EC3978B8A414054A4CE">
    <w:name w:val="17E9363AA5374EC3978B8A414054A4CE"/>
    <w:rsid w:val="00A370DB"/>
  </w:style>
  <w:style w:type="paragraph" w:customStyle="1" w:styleId="9244C30E9DC944A0A5AFD0F3CDB504EF">
    <w:name w:val="9244C30E9DC944A0A5AFD0F3CDB504EF"/>
    <w:rsid w:val="00A370DB"/>
  </w:style>
  <w:style w:type="paragraph" w:customStyle="1" w:styleId="289AF6F79E6D472B9E9C7142DC35C794">
    <w:name w:val="289AF6F79E6D472B9E9C7142DC35C794"/>
    <w:rsid w:val="00A370DB"/>
  </w:style>
  <w:style w:type="paragraph" w:customStyle="1" w:styleId="0331308AEB0D42B7912D562333C14812">
    <w:name w:val="0331308AEB0D42B7912D562333C14812"/>
    <w:rsid w:val="00A370DB"/>
  </w:style>
  <w:style w:type="paragraph" w:customStyle="1" w:styleId="92E16482939E4D5489CB3C4DD8053536">
    <w:name w:val="92E16482939E4D5489CB3C4DD8053536"/>
    <w:rsid w:val="00A370DB"/>
  </w:style>
  <w:style w:type="paragraph" w:customStyle="1" w:styleId="716E9A3CD0824C14BA4F1D7DBFC3A042">
    <w:name w:val="716E9A3CD0824C14BA4F1D7DBFC3A042"/>
    <w:rsid w:val="00A370DB"/>
  </w:style>
  <w:style w:type="paragraph" w:customStyle="1" w:styleId="FFBE6A82F38E402A801F4DFDEB6046AF">
    <w:name w:val="FFBE6A82F38E402A801F4DFDEB6046AF"/>
    <w:rsid w:val="00A370DB"/>
  </w:style>
  <w:style w:type="paragraph" w:customStyle="1" w:styleId="F18F8FED55CF414D8F781F664FE5061F">
    <w:name w:val="F18F8FED55CF414D8F781F664FE5061F"/>
    <w:rsid w:val="00A370DB"/>
  </w:style>
  <w:style w:type="paragraph" w:customStyle="1" w:styleId="959EDE265D21468C91F475D025767AA0">
    <w:name w:val="959EDE265D21468C91F475D025767AA0"/>
    <w:rsid w:val="00A370DB"/>
  </w:style>
  <w:style w:type="paragraph" w:customStyle="1" w:styleId="A238172F80424FA38DFBBD31AA02F01B">
    <w:name w:val="A238172F80424FA38DFBBD31AA02F01B"/>
    <w:rsid w:val="00A370DB"/>
  </w:style>
  <w:style w:type="paragraph" w:customStyle="1" w:styleId="070BA7A217754ED1B8BE4FB972BDFDF2">
    <w:name w:val="070BA7A217754ED1B8BE4FB972BDFDF2"/>
    <w:rsid w:val="00A370DB"/>
  </w:style>
  <w:style w:type="paragraph" w:customStyle="1" w:styleId="191942BDDA3D4AFF81F0BA0BECAF3792">
    <w:name w:val="191942BDDA3D4AFF81F0BA0BECAF3792"/>
    <w:rsid w:val="00A370DB"/>
  </w:style>
  <w:style w:type="paragraph" w:customStyle="1" w:styleId="5DBC770D273B415498FE9A2B728143E0">
    <w:name w:val="5DBC770D273B415498FE9A2B728143E0"/>
    <w:rsid w:val="00A370DB"/>
  </w:style>
  <w:style w:type="paragraph" w:customStyle="1" w:styleId="644A08AB3CDB4DC0B424AD0E7796DC13">
    <w:name w:val="644A08AB3CDB4DC0B424AD0E7796DC13"/>
    <w:rsid w:val="00A370DB"/>
  </w:style>
  <w:style w:type="paragraph" w:customStyle="1" w:styleId="D9B07C8AFF164A20A046470DA6A9D00E">
    <w:name w:val="D9B07C8AFF164A20A046470DA6A9D00E"/>
    <w:rsid w:val="00A370DB"/>
  </w:style>
  <w:style w:type="paragraph" w:customStyle="1" w:styleId="1CC3E5D44CC14EA2A65F1C8AEE4F7D66">
    <w:name w:val="1CC3E5D44CC14EA2A65F1C8AEE4F7D66"/>
    <w:rsid w:val="00A370DB"/>
  </w:style>
  <w:style w:type="paragraph" w:customStyle="1" w:styleId="9CBF3377FEF64B698E4BE59BB8AA223F">
    <w:name w:val="9CBF3377FEF64B698E4BE59BB8AA223F"/>
    <w:rsid w:val="00A370DB"/>
  </w:style>
  <w:style w:type="paragraph" w:customStyle="1" w:styleId="C7AF76FF81554BBE8E8C20918F1ECE14">
    <w:name w:val="C7AF76FF81554BBE8E8C20918F1ECE14"/>
    <w:rsid w:val="00A370DB"/>
  </w:style>
  <w:style w:type="paragraph" w:customStyle="1" w:styleId="A23D35167610495EA3B2EBCB0A1162A7">
    <w:name w:val="A23D35167610495EA3B2EBCB0A1162A7"/>
    <w:rsid w:val="00A370DB"/>
  </w:style>
  <w:style w:type="paragraph" w:customStyle="1" w:styleId="D2E2C4515316421FB86BC1BDC86141E2">
    <w:name w:val="D2E2C4515316421FB86BC1BDC86141E2"/>
    <w:rsid w:val="00A370DB"/>
  </w:style>
  <w:style w:type="paragraph" w:customStyle="1" w:styleId="807DF07F8BBC49F3ABB8685D50F22A8E">
    <w:name w:val="807DF07F8BBC49F3ABB8685D50F22A8E"/>
    <w:rsid w:val="00A370DB"/>
  </w:style>
  <w:style w:type="paragraph" w:customStyle="1" w:styleId="89DC0AAA4C4543598E889EB7EE8DFFC9">
    <w:name w:val="89DC0AAA4C4543598E889EB7EE8DFFC9"/>
    <w:rsid w:val="00A370DB"/>
  </w:style>
  <w:style w:type="paragraph" w:customStyle="1" w:styleId="245BCC79C5424E7FB046B114F2C91605">
    <w:name w:val="245BCC79C5424E7FB046B114F2C91605"/>
    <w:rsid w:val="00A370DB"/>
  </w:style>
  <w:style w:type="paragraph" w:customStyle="1" w:styleId="75A55C2A395A4A368C14F426E9F19BD0">
    <w:name w:val="75A55C2A395A4A368C14F426E9F19BD0"/>
    <w:rsid w:val="00A370DB"/>
  </w:style>
  <w:style w:type="paragraph" w:customStyle="1" w:styleId="8661B84642E643AB8C17DA8C9F71EA88">
    <w:name w:val="8661B84642E643AB8C17DA8C9F71EA88"/>
    <w:rsid w:val="00A370DB"/>
  </w:style>
  <w:style w:type="paragraph" w:customStyle="1" w:styleId="A44E851390984BC6ACB09680B1F147CE">
    <w:name w:val="A44E851390984BC6ACB09680B1F147CE"/>
    <w:rsid w:val="00A370DB"/>
  </w:style>
  <w:style w:type="paragraph" w:customStyle="1" w:styleId="75891C3A19144AC085E0977964350A9D">
    <w:name w:val="75891C3A19144AC085E0977964350A9D"/>
    <w:rsid w:val="00A370DB"/>
  </w:style>
  <w:style w:type="paragraph" w:customStyle="1" w:styleId="2E5A3FAD020E4E72B7F560CA29FA8017">
    <w:name w:val="2E5A3FAD020E4E72B7F560CA29FA8017"/>
    <w:rsid w:val="00A370DB"/>
  </w:style>
  <w:style w:type="paragraph" w:customStyle="1" w:styleId="B2650565157C4DBD8ED6102CF0397BAA">
    <w:name w:val="B2650565157C4DBD8ED6102CF0397BAA"/>
    <w:rsid w:val="00A370DB"/>
  </w:style>
  <w:style w:type="paragraph" w:customStyle="1" w:styleId="C67CD4DF7E594681B30EC68C36C54E84">
    <w:name w:val="C67CD4DF7E594681B30EC68C36C54E84"/>
    <w:rsid w:val="00A370DB"/>
  </w:style>
  <w:style w:type="paragraph" w:customStyle="1" w:styleId="DA213B14AF1142CF839357BB49E236B1">
    <w:name w:val="DA213B14AF1142CF839357BB49E236B1"/>
    <w:rsid w:val="00A370DB"/>
  </w:style>
  <w:style w:type="paragraph" w:customStyle="1" w:styleId="9A6C9DA074D945918382D20B8D24317F">
    <w:name w:val="9A6C9DA074D945918382D20B8D24317F"/>
    <w:rsid w:val="00A370DB"/>
  </w:style>
  <w:style w:type="paragraph" w:customStyle="1" w:styleId="A9337584E51B44CDBFD5EEA0F3D11758">
    <w:name w:val="A9337584E51B44CDBFD5EEA0F3D11758"/>
    <w:rsid w:val="00A370DB"/>
  </w:style>
  <w:style w:type="paragraph" w:customStyle="1" w:styleId="7E46CCEC92A448388D7FDC0C6E537A52">
    <w:name w:val="7E46CCEC92A448388D7FDC0C6E537A52"/>
    <w:rsid w:val="00A370DB"/>
  </w:style>
  <w:style w:type="paragraph" w:customStyle="1" w:styleId="74A4E46C59D54C789061A68A6D796FB8">
    <w:name w:val="74A4E46C59D54C789061A68A6D796FB8"/>
    <w:rsid w:val="00A370DB"/>
  </w:style>
  <w:style w:type="paragraph" w:customStyle="1" w:styleId="2EE7D325F4B1477DBE9EC72D70E97689">
    <w:name w:val="2EE7D325F4B1477DBE9EC72D70E97689"/>
    <w:rsid w:val="00A370DB"/>
  </w:style>
  <w:style w:type="paragraph" w:customStyle="1" w:styleId="EE3785E34D87401FA94EEC267F51FDCD">
    <w:name w:val="EE3785E34D87401FA94EEC267F51FDCD"/>
    <w:rsid w:val="00A370DB"/>
  </w:style>
  <w:style w:type="paragraph" w:customStyle="1" w:styleId="7463837D29C6422F878C90950A2C9938">
    <w:name w:val="7463837D29C6422F878C90950A2C9938"/>
    <w:rsid w:val="00A370DB"/>
  </w:style>
  <w:style w:type="paragraph" w:customStyle="1" w:styleId="A4696EF8F831493EAA4E0D7FA5024E3B">
    <w:name w:val="A4696EF8F831493EAA4E0D7FA5024E3B"/>
    <w:rsid w:val="00A370DB"/>
  </w:style>
  <w:style w:type="paragraph" w:customStyle="1" w:styleId="B296CC9BDCF34B63A362A76B6389F003">
    <w:name w:val="B296CC9BDCF34B63A362A76B6389F003"/>
    <w:rsid w:val="00A370DB"/>
  </w:style>
  <w:style w:type="paragraph" w:customStyle="1" w:styleId="5190819CA6504E6189B016C23F90EAA6">
    <w:name w:val="5190819CA6504E6189B016C23F90EAA6"/>
    <w:rsid w:val="00A370DB"/>
  </w:style>
  <w:style w:type="paragraph" w:customStyle="1" w:styleId="0A037C116E5E4031B26BB409DA9ED87B">
    <w:name w:val="0A037C116E5E4031B26BB409DA9ED87B"/>
    <w:rsid w:val="00A370DB"/>
  </w:style>
  <w:style w:type="paragraph" w:customStyle="1" w:styleId="36A0A0AFF8A44DC1947C163C39E3D0CB">
    <w:name w:val="36A0A0AFF8A44DC1947C163C39E3D0CB"/>
    <w:rsid w:val="00A370DB"/>
  </w:style>
  <w:style w:type="paragraph" w:customStyle="1" w:styleId="BD70E1AE10E246ED9B682FCB20D0C8FE">
    <w:name w:val="BD70E1AE10E246ED9B682FCB20D0C8FE"/>
    <w:rsid w:val="00A370DB"/>
  </w:style>
  <w:style w:type="paragraph" w:customStyle="1" w:styleId="C3732F7B8E37494788A940A4DCE3F988">
    <w:name w:val="C3732F7B8E37494788A940A4DCE3F988"/>
    <w:rsid w:val="00A370DB"/>
  </w:style>
  <w:style w:type="paragraph" w:customStyle="1" w:styleId="4C6AFA973EEC48549025F836CB9E2685">
    <w:name w:val="4C6AFA973EEC48549025F836CB9E2685"/>
    <w:rsid w:val="00A370DB"/>
  </w:style>
  <w:style w:type="paragraph" w:customStyle="1" w:styleId="EF70BA45DE144375A20BDAC1B1BB4343">
    <w:name w:val="EF70BA45DE144375A20BDAC1B1BB4343"/>
    <w:rsid w:val="00A370DB"/>
  </w:style>
  <w:style w:type="paragraph" w:customStyle="1" w:styleId="B25C7487A5054EBB869F57DE4A1AF54E">
    <w:name w:val="B25C7487A5054EBB869F57DE4A1AF54E"/>
    <w:rsid w:val="00A370DB"/>
  </w:style>
  <w:style w:type="paragraph" w:customStyle="1" w:styleId="97B0B70D6ADD4A28B412BA4601D8FD58">
    <w:name w:val="97B0B70D6ADD4A28B412BA4601D8FD58"/>
    <w:rsid w:val="00A370DB"/>
  </w:style>
  <w:style w:type="paragraph" w:customStyle="1" w:styleId="5E5157BC73F045E6A5C6EF30C359E879">
    <w:name w:val="5E5157BC73F045E6A5C6EF30C359E879"/>
    <w:rsid w:val="00A370DB"/>
  </w:style>
  <w:style w:type="paragraph" w:customStyle="1" w:styleId="4C6CE3C5219F41DDBBF6B905BA354057">
    <w:name w:val="4C6CE3C5219F41DDBBF6B905BA354057"/>
    <w:rsid w:val="00A370DB"/>
  </w:style>
  <w:style w:type="paragraph" w:customStyle="1" w:styleId="00C45AECF47E4377B76CAD7A421C5E48">
    <w:name w:val="00C45AECF47E4377B76CAD7A421C5E48"/>
    <w:rsid w:val="00A370DB"/>
  </w:style>
  <w:style w:type="paragraph" w:customStyle="1" w:styleId="25B38203FFAB4D4886B53E4FB6CC33D4">
    <w:name w:val="25B38203FFAB4D4886B53E4FB6CC33D4"/>
    <w:rsid w:val="00A370DB"/>
  </w:style>
  <w:style w:type="paragraph" w:customStyle="1" w:styleId="1941121F0D3A455CA71D38C81CB133E0">
    <w:name w:val="1941121F0D3A455CA71D38C81CB133E0"/>
    <w:rsid w:val="00A370DB"/>
  </w:style>
  <w:style w:type="paragraph" w:customStyle="1" w:styleId="4499B867D8DF4543A442750E0BD1405F">
    <w:name w:val="4499B867D8DF4543A442750E0BD1405F"/>
    <w:rsid w:val="00A370DB"/>
  </w:style>
  <w:style w:type="paragraph" w:customStyle="1" w:styleId="D2773D99AAC745BFAF9314D94548EBC1">
    <w:name w:val="D2773D99AAC745BFAF9314D94548EBC1"/>
    <w:rsid w:val="00A370DB"/>
  </w:style>
  <w:style w:type="paragraph" w:customStyle="1" w:styleId="5645AAAC629D4B51A6D1EB374DEB86AC">
    <w:name w:val="5645AAAC629D4B51A6D1EB374DEB86AC"/>
    <w:rsid w:val="00A370DB"/>
  </w:style>
  <w:style w:type="paragraph" w:customStyle="1" w:styleId="A63A2450D1D746AAA0AB6E02EF5508B5">
    <w:name w:val="A63A2450D1D746AAA0AB6E02EF5508B5"/>
    <w:rsid w:val="00A370DB"/>
  </w:style>
  <w:style w:type="paragraph" w:customStyle="1" w:styleId="FCF38A1A775D4CF8ADB4CBE93901282D">
    <w:name w:val="FCF38A1A775D4CF8ADB4CBE93901282D"/>
    <w:rsid w:val="00A370DB"/>
  </w:style>
  <w:style w:type="paragraph" w:customStyle="1" w:styleId="72632BE596B44BA4AA9FA0597F235E92">
    <w:name w:val="72632BE596B44BA4AA9FA0597F235E92"/>
    <w:rsid w:val="00A370DB"/>
  </w:style>
  <w:style w:type="paragraph" w:customStyle="1" w:styleId="B860F4504A254E1A84EBB71223B9CD00">
    <w:name w:val="B860F4504A254E1A84EBB71223B9CD00"/>
    <w:rsid w:val="00A370DB"/>
  </w:style>
  <w:style w:type="paragraph" w:customStyle="1" w:styleId="3F57FD3A37E0460BA2DA397C42169BFD">
    <w:name w:val="3F57FD3A37E0460BA2DA397C42169BFD"/>
    <w:rsid w:val="00A370DB"/>
  </w:style>
  <w:style w:type="paragraph" w:customStyle="1" w:styleId="A6594476EE814E0C96BCA046E4C1050C">
    <w:name w:val="A6594476EE814E0C96BCA046E4C1050C"/>
    <w:rsid w:val="00A370DB"/>
  </w:style>
  <w:style w:type="paragraph" w:customStyle="1" w:styleId="A8DFB2B8D5D348AAB58B2B7D31D5C41B">
    <w:name w:val="A8DFB2B8D5D348AAB58B2B7D31D5C41B"/>
    <w:rsid w:val="00A370DB"/>
  </w:style>
  <w:style w:type="paragraph" w:customStyle="1" w:styleId="2DB3FFFEEE7B4133AD747C36C4E15068">
    <w:name w:val="2DB3FFFEEE7B4133AD747C36C4E15068"/>
    <w:rsid w:val="00A370DB"/>
  </w:style>
  <w:style w:type="paragraph" w:customStyle="1" w:styleId="46C69460B8D34014BEB6BCD58CFA52D7">
    <w:name w:val="46C69460B8D34014BEB6BCD58CFA52D7"/>
    <w:rsid w:val="00A370DB"/>
  </w:style>
  <w:style w:type="paragraph" w:customStyle="1" w:styleId="B5BD20EE3C4744C18AC75762180E243D">
    <w:name w:val="B5BD20EE3C4744C18AC75762180E243D"/>
    <w:rsid w:val="00A370DB"/>
  </w:style>
  <w:style w:type="paragraph" w:customStyle="1" w:styleId="5A2D4A08839E445AA631100133577803">
    <w:name w:val="5A2D4A08839E445AA631100133577803"/>
    <w:rsid w:val="00A370DB"/>
  </w:style>
  <w:style w:type="paragraph" w:customStyle="1" w:styleId="29CD472DF9B64D9591AFA3BA2F1B4F0E">
    <w:name w:val="29CD472DF9B64D9591AFA3BA2F1B4F0E"/>
    <w:rsid w:val="00A370DB"/>
  </w:style>
  <w:style w:type="paragraph" w:customStyle="1" w:styleId="46F1CA6CDBB640D18D96BD2B0B9E1999">
    <w:name w:val="46F1CA6CDBB640D18D96BD2B0B9E1999"/>
    <w:rsid w:val="00A370DB"/>
  </w:style>
  <w:style w:type="paragraph" w:customStyle="1" w:styleId="88941395CE19424DBABC9ECC8A252016">
    <w:name w:val="88941395CE19424DBABC9ECC8A252016"/>
    <w:rsid w:val="00A370DB"/>
  </w:style>
  <w:style w:type="paragraph" w:customStyle="1" w:styleId="8403D57A79014206AF92EAC71098CA68">
    <w:name w:val="8403D57A79014206AF92EAC71098CA68"/>
    <w:rsid w:val="00A370DB"/>
  </w:style>
  <w:style w:type="paragraph" w:customStyle="1" w:styleId="ED09E870E46D4A0BA3B86AE837102A21">
    <w:name w:val="ED09E870E46D4A0BA3B86AE837102A21"/>
    <w:rsid w:val="00A370DB"/>
  </w:style>
  <w:style w:type="paragraph" w:customStyle="1" w:styleId="08D602682DDC4CEBA2C0B7F399A52B71">
    <w:name w:val="08D602682DDC4CEBA2C0B7F399A52B71"/>
    <w:rsid w:val="00A370DB"/>
  </w:style>
  <w:style w:type="paragraph" w:customStyle="1" w:styleId="C2B83DCFA3B5460FABE9F021976083DF">
    <w:name w:val="C2B83DCFA3B5460FABE9F021976083DF"/>
    <w:rsid w:val="00A370DB"/>
  </w:style>
  <w:style w:type="paragraph" w:customStyle="1" w:styleId="D7244B03CAF3426B97091BC9811E0C9C">
    <w:name w:val="D7244B03CAF3426B97091BC9811E0C9C"/>
    <w:rsid w:val="00A370DB"/>
  </w:style>
  <w:style w:type="paragraph" w:customStyle="1" w:styleId="DC6FC0DEBF864EA8BD34B47DE1DE409A">
    <w:name w:val="DC6FC0DEBF864EA8BD34B47DE1DE409A"/>
    <w:rsid w:val="00A370DB"/>
  </w:style>
  <w:style w:type="paragraph" w:customStyle="1" w:styleId="AF2E1C2A9E844D2DBB9B16D8DB9078BF">
    <w:name w:val="AF2E1C2A9E844D2DBB9B16D8DB9078BF"/>
    <w:rsid w:val="00A370DB"/>
  </w:style>
  <w:style w:type="paragraph" w:customStyle="1" w:styleId="F47B23F500294F9AAE6D0E14F85DEACC">
    <w:name w:val="F47B23F500294F9AAE6D0E14F85DEACC"/>
    <w:rsid w:val="00A370DB"/>
  </w:style>
  <w:style w:type="paragraph" w:customStyle="1" w:styleId="C50810CFCF6F4229A18C4E21FBFF1EB7">
    <w:name w:val="C50810CFCF6F4229A18C4E21FBFF1EB7"/>
    <w:rsid w:val="00A370DB"/>
  </w:style>
  <w:style w:type="paragraph" w:customStyle="1" w:styleId="7271E2D4580A437D9CCD5E37D78D3101">
    <w:name w:val="7271E2D4580A437D9CCD5E37D78D3101"/>
    <w:rsid w:val="00A370DB"/>
  </w:style>
  <w:style w:type="paragraph" w:customStyle="1" w:styleId="7DFCCC78E8614D9B95259B8CAC5B4FDD">
    <w:name w:val="7DFCCC78E8614D9B95259B8CAC5B4FDD"/>
    <w:rsid w:val="00A370DB"/>
  </w:style>
  <w:style w:type="paragraph" w:customStyle="1" w:styleId="2B7EA5AD10D5433588BA0FCDA1B3BF7E">
    <w:name w:val="2B7EA5AD10D5433588BA0FCDA1B3BF7E"/>
    <w:rsid w:val="00A370DB"/>
  </w:style>
  <w:style w:type="paragraph" w:customStyle="1" w:styleId="DAC9EE84F00F40ACB7FA3A9E12F577F9">
    <w:name w:val="DAC9EE84F00F40ACB7FA3A9E12F577F9"/>
    <w:rsid w:val="00A370DB"/>
  </w:style>
  <w:style w:type="paragraph" w:customStyle="1" w:styleId="D86972774AD2495C818806CB361787BA">
    <w:name w:val="D86972774AD2495C818806CB361787BA"/>
    <w:rsid w:val="00A370DB"/>
  </w:style>
  <w:style w:type="paragraph" w:customStyle="1" w:styleId="DEE1B55099E44438BFF56C4735A94F0D">
    <w:name w:val="DEE1B55099E44438BFF56C4735A94F0D"/>
    <w:rsid w:val="00A370DB"/>
  </w:style>
  <w:style w:type="paragraph" w:customStyle="1" w:styleId="659EB1EC99FE4B2080B9ADA51E9FE6CC">
    <w:name w:val="659EB1EC99FE4B2080B9ADA51E9FE6CC"/>
    <w:rsid w:val="00A370DB"/>
  </w:style>
  <w:style w:type="paragraph" w:customStyle="1" w:styleId="267AAF8A81AD4974980E9B2753B3DC80">
    <w:name w:val="267AAF8A81AD4974980E9B2753B3DC80"/>
    <w:rsid w:val="00A370DB"/>
  </w:style>
  <w:style w:type="paragraph" w:customStyle="1" w:styleId="1D623AA1DCA74AB99E5EA4D7EDCFF492">
    <w:name w:val="1D623AA1DCA74AB99E5EA4D7EDCFF492"/>
    <w:rsid w:val="00A370DB"/>
  </w:style>
  <w:style w:type="paragraph" w:customStyle="1" w:styleId="8C5BF4D0BB38410AA37188F1F29BBB4D">
    <w:name w:val="8C5BF4D0BB38410AA37188F1F29BBB4D"/>
    <w:rsid w:val="00A370DB"/>
  </w:style>
  <w:style w:type="paragraph" w:customStyle="1" w:styleId="37D4CF08A2794A6EB99EBC8CC3F536DD">
    <w:name w:val="37D4CF08A2794A6EB99EBC8CC3F536DD"/>
    <w:rsid w:val="00A370DB"/>
  </w:style>
  <w:style w:type="paragraph" w:customStyle="1" w:styleId="95BA290EBFB14F15A9F439511A3B42E2">
    <w:name w:val="95BA290EBFB14F15A9F439511A3B42E2"/>
    <w:rsid w:val="00A370DB"/>
  </w:style>
  <w:style w:type="paragraph" w:customStyle="1" w:styleId="17A0057080B6452B8AD8E60B925B96A2">
    <w:name w:val="17A0057080B6452B8AD8E60B925B96A2"/>
    <w:rsid w:val="00A370DB"/>
  </w:style>
  <w:style w:type="paragraph" w:customStyle="1" w:styleId="065AAAAD06014E3891B8C7BFBC47E446">
    <w:name w:val="065AAAAD06014E3891B8C7BFBC47E446"/>
    <w:rsid w:val="00A370DB"/>
  </w:style>
  <w:style w:type="paragraph" w:customStyle="1" w:styleId="E365C873B0084087B08F020792E8EA43">
    <w:name w:val="E365C873B0084087B08F020792E8EA43"/>
    <w:rsid w:val="00A370DB"/>
  </w:style>
  <w:style w:type="paragraph" w:customStyle="1" w:styleId="94876EB1A57E40B9B7E617B05B03D34B">
    <w:name w:val="94876EB1A57E40B9B7E617B05B03D34B"/>
    <w:rsid w:val="00A370DB"/>
  </w:style>
  <w:style w:type="paragraph" w:customStyle="1" w:styleId="80F6C64F88014E41892780E125808B3D">
    <w:name w:val="80F6C64F88014E41892780E125808B3D"/>
    <w:rsid w:val="00A370DB"/>
  </w:style>
  <w:style w:type="paragraph" w:customStyle="1" w:styleId="41A578C66AAF4A30878964EA298E131C">
    <w:name w:val="41A578C66AAF4A30878964EA298E131C"/>
    <w:rsid w:val="00A370DB"/>
  </w:style>
  <w:style w:type="paragraph" w:customStyle="1" w:styleId="B45D014126F4413F98B57A713F1AA818">
    <w:name w:val="B45D014126F4413F98B57A713F1AA818"/>
    <w:rsid w:val="00A370DB"/>
  </w:style>
  <w:style w:type="paragraph" w:customStyle="1" w:styleId="A85C9784E4BE41DEA9705FFEB029A29B">
    <w:name w:val="A85C9784E4BE41DEA9705FFEB029A29B"/>
    <w:rsid w:val="00A370DB"/>
  </w:style>
  <w:style w:type="paragraph" w:customStyle="1" w:styleId="42BCF8CC478549729821E5258C618CAB">
    <w:name w:val="42BCF8CC478549729821E5258C618CAB"/>
    <w:rsid w:val="00A370DB"/>
  </w:style>
  <w:style w:type="paragraph" w:customStyle="1" w:styleId="42E6630D93C24C8C9CC3638AE3F18A48">
    <w:name w:val="42E6630D93C24C8C9CC3638AE3F18A48"/>
    <w:rsid w:val="00A370DB"/>
  </w:style>
  <w:style w:type="paragraph" w:customStyle="1" w:styleId="DB7E063001C14E41BD5216E9D36210C0">
    <w:name w:val="DB7E063001C14E41BD5216E9D36210C0"/>
    <w:rsid w:val="00A370DB"/>
  </w:style>
  <w:style w:type="paragraph" w:customStyle="1" w:styleId="0D4EC05710DA469A8EE693D361C26312">
    <w:name w:val="0D4EC05710DA469A8EE693D361C26312"/>
    <w:rsid w:val="00A370DB"/>
  </w:style>
  <w:style w:type="paragraph" w:customStyle="1" w:styleId="378C808AB4A54AA0AA199FB1E597E243">
    <w:name w:val="378C808AB4A54AA0AA199FB1E597E243"/>
    <w:rsid w:val="00A370DB"/>
  </w:style>
  <w:style w:type="paragraph" w:customStyle="1" w:styleId="2BF7940FA14C4BE881C8D169FEE9263F">
    <w:name w:val="2BF7940FA14C4BE881C8D169FEE9263F"/>
    <w:rsid w:val="00A370DB"/>
  </w:style>
  <w:style w:type="paragraph" w:customStyle="1" w:styleId="F87E7CBC66BA436D8C20FA50A0105EAF">
    <w:name w:val="F87E7CBC66BA436D8C20FA50A0105EAF"/>
    <w:rsid w:val="00A370DB"/>
  </w:style>
  <w:style w:type="paragraph" w:customStyle="1" w:styleId="E555773253B445AC8DEFCC9633D7E7CE">
    <w:name w:val="E555773253B445AC8DEFCC9633D7E7CE"/>
    <w:rsid w:val="00A370DB"/>
  </w:style>
  <w:style w:type="paragraph" w:customStyle="1" w:styleId="64B25065100B49AC9F9E67614FDD8F46">
    <w:name w:val="64B25065100B49AC9F9E67614FDD8F46"/>
    <w:rsid w:val="00A370DB"/>
  </w:style>
  <w:style w:type="paragraph" w:customStyle="1" w:styleId="34CA866CE1084B9695ADCF11757DE0C0">
    <w:name w:val="34CA866CE1084B9695ADCF11757DE0C0"/>
    <w:rsid w:val="00A370DB"/>
  </w:style>
  <w:style w:type="paragraph" w:customStyle="1" w:styleId="FBF061AAD4CB4D27B8393B4B0931CF96">
    <w:name w:val="FBF061AAD4CB4D27B8393B4B0931CF96"/>
    <w:rsid w:val="00A370DB"/>
  </w:style>
  <w:style w:type="paragraph" w:customStyle="1" w:styleId="6CA9FA78D68D4803996B368C06856CF3">
    <w:name w:val="6CA9FA78D68D4803996B368C06856CF3"/>
    <w:rsid w:val="00A370DB"/>
  </w:style>
  <w:style w:type="paragraph" w:customStyle="1" w:styleId="909B46028F084C6D89DF5258F9736613">
    <w:name w:val="909B46028F084C6D89DF5258F9736613"/>
    <w:rsid w:val="00A370DB"/>
  </w:style>
  <w:style w:type="paragraph" w:customStyle="1" w:styleId="607DCB19960F428A86C66DF0D1DF56AE">
    <w:name w:val="607DCB19960F428A86C66DF0D1DF56AE"/>
    <w:rsid w:val="00A370DB"/>
  </w:style>
  <w:style w:type="paragraph" w:customStyle="1" w:styleId="0A8524288CC646069073E5F70F9B33CA">
    <w:name w:val="0A8524288CC646069073E5F70F9B33CA"/>
    <w:rsid w:val="00A370DB"/>
  </w:style>
  <w:style w:type="paragraph" w:customStyle="1" w:styleId="D1CE46E84DE143B8BFE75543C22FE06D">
    <w:name w:val="D1CE46E84DE143B8BFE75543C22FE06D"/>
    <w:rsid w:val="00A370DB"/>
  </w:style>
  <w:style w:type="paragraph" w:customStyle="1" w:styleId="1956C407CB06412FAAE2F8ABFA49B830">
    <w:name w:val="1956C407CB06412FAAE2F8ABFA49B830"/>
    <w:rsid w:val="00A370DB"/>
  </w:style>
  <w:style w:type="paragraph" w:customStyle="1" w:styleId="7B5AF5F79DFB4A829B9AA7B0148C93F1">
    <w:name w:val="7B5AF5F79DFB4A829B9AA7B0148C93F1"/>
    <w:rsid w:val="00A370DB"/>
  </w:style>
  <w:style w:type="paragraph" w:customStyle="1" w:styleId="8678E7BC53334775ACC9C92A0CAD51FE">
    <w:name w:val="8678E7BC53334775ACC9C92A0CAD51FE"/>
    <w:rsid w:val="00A370DB"/>
  </w:style>
  <w:style w:type="paragraph" w:customStyle="1" w:styleId="05D71339B2EC46C69D83F485C2ADADD8">
    <w:name w:val="05D71339B2EC46C69D83F485C2ADADD8"/>
    <w:rsid w:val="00A370DB"/>
  </w:style>
  <w:style w:type="paragraph" w:customStyle="1" w:styleId="2B5946A7C9474662BE6837FD6A9603CA">
    <w:name w:val="2B5946A7C9474662BE6837FD6A9603CA"/>
    <w:rsid w:val="00A370DB"/>
  </w:style>
  <w:style w:type="paragraph" w:customStyle="1" w:styleId="95538BAD233E4BAE83A09460BA095A1C">
    <w:name w:val="95538BAD233E4BAE83A09460BA095A1C"/>
    <w:rsid w:val="00A370DB"/>
  </w:style>
  <w:style w:type="paragraph" w:customStyle="1" w:styleId="ED70561B1CC04E76B53C2B5B0A9264E2">
    <w:name w:val="ED70561B1CC04E76B53C2B5B0A9264E2"/>
    <w:rsid w:val="00A370DB"/>
  </w:style>
  <w:style w:type="paragraph" w:customStyle="1" w:styleId="DA0DA20484D44E7E978720DF5967BF64">
    <w:name w:val="DA0DA20484D44E7E978720DF5967BF64"/>
    <w:rsid w:val="00A370DB"/>
  </w:style>
  <w:style w:type="paragraph" w:customStyle="1" w:styleId="7A88EABB4124477D8525C5F44EF9DDFC">
    <w:name w:val="7A88EABB4124477D8525C5F44EF9DDFC"/>
    <w:rsid w:val="00A370DB"/>
  </w:style>
  <w:style w:type="paragraph" w:customStyle="1" w:styleId="BC4E6B569C144197B55C79275AD69FF3">
    <w:name w:val="BC4E6B569C144197B55C79275AD69FF3"/>
    <w:rsid w:val="00A370DB"/>
  </w:style>
  <w:style w:type="paragraph" w:customStyle="1" w:styleId="102C8EE5D1F34BB0A3E4F8F844551FA7">
    <w:name w:val="102C8EE5D1F34BB0A3E4F8F844551FA7"/>
    <w:rsid w:val="00A370DB"/>
  </w:style>
  <w:style w:type="paragraph" w:customStyle="1" w:styleId="1E79D88674C2443DA20CFE9105728BC9">
    <w:name w:val="1E79D88674C2443DA20CFE9105728BC9"/>
    <w:rsid w:val="00A370DB"/>
  </w:style>
  <w:style w:type="paragraph" w:customStyle="1" w:styleId="56F281A0EDDA4D21B4D96D741882D618">
    <w:name w:val="56F281A0EDDA4D21B4D96D741882D618"/>
    <w:rsid w:val="00A370DB"/>
  </w:style>
  <w:style w:type="paragraph" w:customStyle="1" w:styleId="C4BDE565B70B4BD2AD969D78D905B5BD">
    <w:name w:val="C4BDE565B70B4BD2AD969D78D905B5BD"/>
    <w:rsid w:val="00A370DB"/>
  </w:style>
  <w:style w:type="paragraph" w:customStyle="1" w:styleId="B1CA5FEDD302473FB745D110F0B6F342">
    <w:name w:val="B1CA5FEDD302473FB745D110F0B6F342"/>
    <w:rsid w:val="00A370DB"/>
  </w:style>
  <w:style w:type="paragraph" w:customStyle="1" w:styleId="97A0A6E9578B4D6FB50BF293653FDB23">
    <w:name w:val="97A0A6E9578B4D6FB50BF293653FDB23"/>
    <w:rsid w:val="00A370DB"/>
  </w:style>
  <w:style w:type="paragraph" w:customStyle="1" w:styleId="E41BD006CADE462486CB3AE74C7C76CA">
    <w:name w:val="E41BD006CADE462486CB3AE74C7C76CA"/>
    <w:rsid w:val="00A370DB"/>
  </w:style>
  <w:style w:type="paragraph" w:customStyle="1" w:styleId="3D2B0C5451614913A90E0B9B4ADC3B51">
    <w:name w:val="3D2B0C5451614913A90E0B9B4ADC3B51"/>
    <w:rsid w:val="00A370DB"/>
  </w:style>
  <w:style w:type="paragraph" w:customStyle="1" w:styleId="CC0ED481353A4268AE4833104BAC7D33">
    <w:name w:val="CC0ED481353A4268AE4833104BAC7D33"/>
    <w:rsid w:val="00A370DB"/>
  </w:style>
  <w:style w:type="paragraph" w:customStyle="1" w:styleId="ED3D6DAF7363424EB37AE9990D9243D3">
    <w:name w:val="ED3D6DAF7363424EB37AE9990D9243D3"/>
    <w:rsid w:val="00A370DB"/>
  </w:style>
  <w:style w:type="paragraph" w:customStyle="1" w:styleId="9D6AB2CEC10A4717A28FF11DF637883F">
    <w:name w:val="9D6AB2CEC10A4717A28FF11DF637883F"/>
    <w:rsid w:val="00A370DB"/>
  </w:style>
  <w:style w:type="paragraph" w:customStyle="1" w:styleId="C07404B55F5447C6A32EF8BCEFECD1B6">
    <w:name w:val="C07404B55F5447C6A32EF8BCEFECD1B6"/>
    <w:rsid w:val="00A370DB"/>
  </w:style>
  <w:style w:type="paragraph" w:customStyle="1" w:styleId="4C7BCB6B69E44CE88922C134D610051F">
    <w:name w:val="4C7BCB6B69E44CE88922C134D610051F"/>
    <w:rsid w:val="00A370DB"/>
  </w:style>
  <w:style w:type="paragraph" w:customStyle="1" w:styleId="C022E0AE55694FE1AB7585F2A9EB8608">
    <w:name w:val="C022E0AE55694FE1AB7585F2A9EB8608"/>
    <w:rsid w:val="00A370DB"/>
  </w:style>
  <w:style w:type="paragraph" w:customStyle="1" w:styleId="A5D9877594CE4AB8BAD9E56BAFA0969F">
    <w:name w:val="A5D9877594CE4AB8BAD9E56BAFA0969F"/>
    <w:rsid w:val="00A370DB"/>
  </w:style>
  <w:style w:type="paragraph" w:customStyle="1" w:styleId="6AF5CDA512144B0F99F932C760AFD7C3">
    <w:name w:val="6AF5CDA512144B0F99F932C760AFD7C3"/>
    <w:rsid w:val="00A370DB"/>
  </w:style>
  <w:style w:type="paragraph" w:customStyle="1" w:styleId="1C53BFB7098340DC84AC079FA788D727">
    <w:name w:val="1C53BFB7098340DC84AC079FA788D727"/>
    <w:rsid w:val="00A370DB"/>
  </w:style>
  <w:style w:type="paragraph" w:customStyle="1" w:styleId="7875EB10CCE6465CBC5B08ABF80E0060">
    <w:name w:val="7875EB10CCE6465CBC5B08ABF80E0060"/>
    <w:rsid w:val="00A370DB"/>
  </w:style>
  <w:style w:type="paragraph" w:customStyle="1" w:styleId="66D46F02FFDE4B8DB2646698EA3A0DB0">
    <w:name w:val="66D46F02FFDE4B8DB2646698EA3A0DB0"/>
    <w:rsid w:val="00A370DB"/>
  </w:style>
  <w:style w:type="paragraph" w:customStyle="1" w:styleId="A642E9ED58044DBCAA352B8074FD9AF9">
    <w:name w:val="A642E9ED58044DBCAA352B8074FD9AF9"/>
    <w:rsid w:val="00A370DB"/>
  </w:style>
  <w:style w:type="paragraph" w:customStyle="1" w:styleId="820020179B2F4A05899F257B9C7832EB">
    <w:name w:val="820020179B2F4A05899F257B9C7832EB"/>
    <w:rsid w:val="00A370DB"/>
  </w:style>
  <w:style w:type="paragraph" w:customStyle="1" w:styleId="17BA33993FA841B1A2330B39E23D2EBA">
    <w:name w:val="17BA33993FA841B1A2330B39E23D2EBA"/>
    <w:rsid w:val="00A370DB"/>
  </w:style>
  <w:style w:type="paragraph" w:customStyle="1" w:styleId="CA27A6A6358244A6BFD5FEB0D00DD03F">
    <w:name w:val="CA27A6A6358244A6BFD5FEB0D00DD03F"/>
    <w:rsid w:val="00A370DB"/>
  </w:style>
  <w:style w:type="paragraph" w:customStyle="1" w:styleId="E79F961FA5E540278B7B09D187839A3F">
    <w:name w:val="E79F961FA5E540278B7B09D187839A3F"/>
    <w:rsid w:val="00A370DB"/>
  </w:style>
  <w:style w:type="paragraph" w:customStyle="1" w:styleId="D400DA5933E34EEA947A46D3F3840C27">
    <w:name w:val="D400DA5933E34EEA947A46D3F3840C27"/>
    <w:rsid w:val="00A370DB"/>
  </w:style>
  <w:style w:type="paragraph" w:customStyle="1" w:styleId="34A28A5AB1CD4C59AA91ADBCB6211FEE">
    <w:name w:val="34A28A5AB1CD4C59AA91ADBCB6211FEE"/>
    <w:rsid w:val="00A370DB"/>
  </w:style>
  <w:style w:type="paragraph" w:customStyle="1" w:styleId="0175010FA4AB4D52AAFD5E9BECD0C236">
    <w:name w:val="0175010FA4AB4D52AAFD5E9BECD0C236"/>
    <w:rsid w:val="00A370DB"/>
  </w:style>
  <w:style w:type="paragraph" w:customStyle="1" w:styleId="1A025590544D4A1DB7C1A708DAA351F0">
    <w:name w:val="1A025590544D4A1DB7C1A708DAA351F0"/>
    <w:rsid w:val="00A370DB"/>
  </w:style>
  <w:style w:type="paragraph" w:customStyle="1" w:styleId="3B742DAD754E4D2E90F339BB843CC32C">
    <w:name w:val="3B742DAD754E4D2E90F339BB843CC32C"/>
    <w:rsid w:val="00A370DB"/>
  </w:style>
  <w:style w:type="paragraph" w:customStyle="1" w:styleId="EA8251F3BF5C4985A139E77134F42C55">
    <w:name w:val="EA8251F3BF5C4985A139E77134F42C55"/>
    <w:rsid w:val="00A370DB"/>
  </w:style>
  <w:style w:type="paragraph" w:customStyle="1" w:styleId="08E507DEE7C641F4BEC4A69A3B78665B">
    <w:name w:val="08E507DEE7C641F4BEC4A69A3B78665B"/>
    <w:rsid w:val="00A370DB"/>
  </w:style>
  <w:style w:type="paragraph" w:customStyle="1" w:styleId="D3B6875283AA44F18D4AB630D669E06D">
    <w:name w:val="D3B6875283AA44F18D4AB630D669E06D"/>
    <w:rsid w:val="00A370DB"/>
  </w:style>
  <w:style w:type="paragraph" w:customStyle="1" w:styleId="63C0599E498444C4BED8CA44E06BD03E">
    <w:name w:val="63C0599E498444C4BED8CA44E06BD03E"/>
    <w:rsid w:val="00A370DB"/>
  </w:style>
  <w:style w:type="paragraph" w:customStyle="1" w:styleId="5ACDE44686B541E6920FD492F1E59701">
    <w:name w:val="5ACDE44686B541E6920FD492F1E59701"/>
    <w:rsid w:val="00A370DB"/>
  </w:style>
  <w:style w:type="paragraph" w:customStyle="1" w:styleId="22EEE4682B3D486CB488BAAA5498EF72">
    <w:name w:val="22EEE4682B3D486CB488BAAA5498EF72"/>
    <w:rsid w:val="00A370DB"/>
  </w:style>
  <w:style w:type="paragraph" w:customStyle="1" w:styleId="EB771906010B4810B967000B9B639EA9">
    <w:name w:val="EB771906010B4810B967000B9B639EA9"/>
    <w:rsid w:val="00A370DB"/>
  </w:style>
  <w:style w:type="paragraph" w:customStyle="1" w:styleId="00F224477DD3475E952C5986EE6C8BE2">
    <w:name w:val="00F224477DD3475E952C5986EE6C8BE2"/>
    <w:rsid w:val="00A370DB"/>
  </w:style>
  <w:style w:type="paragraph" w:customStyle="1" w:styleId="9973F1BC8B7545B7878A39E753D2AF86">
    <w:name w:val="9973F1BC8B7545B7878A39E753D2AF86"/>
    <w:rsid w:val="00A370DB"/>
  </w:style>
  <w:style w:type="paragraph" w:customStyle="1" w:styleId="C78868BC4958482180243F4912736A40">
    <w:name w:val="C78868BC4958482180243F4912736A40"/>
    <w:rsid w:val="00A370DB"/>
  </w:style>
  <w:style w:type="paragraph" w:customStyle="1" w:styleId="05F21BF21D5647A5B51E35496FBA9465">
    <w:name w:val="05F21BF21D5647A5B51E35496FBA9465"/>
    <w:rsid w:val="00A370DB"/>
  </w:style>
  <w:style w:type="paragraph" w:customStyle="1" w:styleId="B6B5FB119EB54659AF4453F84A6B7A72">
    <w:name w:val="B6B5FB119EB54659AF4453F84A6B7A72"/>
    <w:rsid w:val="00A370DB"/>
  </w:style>
  <w:style w:type="paragraph" w:customStyle="1" w:styleId="490F742A779F4AF29524EDF143D0597D">
    <w:name w:val="490F742A779F4AF29524EDF143D0597D"/>
    <w:rsid w:val="00A370DB"/>
  </w:style>
  <w:style w:type="paragraph" w:customStyle="1" w:styleId="936D32D05BCC40A5B3266A5E135C4498">
    <w:name w:val="936D32D05BCC40A5B3266A5E135C4498"/>
    <w:rsid w:val="00A370DB"/>
  </w:style>
  <w:style w:type="paragraph" w:customStyle="1" w:styleId="98BF1A4B978F451AA03CA8176950EFF5">
    <w:name w:val="98BF1A4B978F451AA03CA8176950EFF5"/>
    <w:rsid w:val="00A370DB"/>
  </w:style>
  <w:style w:type="paragraph" w:customStyle="1" w:styleId="110B222099BF4CF19D8557BA8D3134E7">
    <w:name w:val="110B222099BF4CF19D8557BA8D3134E7"/>
    <w:rsid w:val="00A370DB"/>
  </w:style>
  <w:style w:type="paragraph" w:customStyle="1" w:styleId="B52F80ADE56A4519AEDAE28AA9E73380">
    <w:name w:val="B52F80ADE56A4519AEDAE28AA9E73380"/>
    <w:rsid w:val="00A370DB"/>
  </w:style>
  <w:style w:type="paragraph" w:customStyle="1" w:styleId="5ABC7365BDB4412C8CCF69F697333A5A">
    <w:name w:val="5ABC7365BDB4412C8CCF69F697333A5A"/>
    <w:rsid w:val="00A370DB"/>
  </w:style>
  <w:style w:type="paragraph" w:customStyle="1" w:styleId="9E14D4030E8A4F19A26B541CBBFD2CBA">
    <w:name w:val="9E14D4030E8A4F19A26B541CBBFD2CBA"/>
    <w:rsid w:val="00A370DB"/>
  </w:style>
  <w:style w:type="paragraph" w:customStyle="1" w:styleId="5EDFF84B09B042E6908070CB6B30E51E">
    <w:name w:val="5EDFF84B09B042E6908070CB6B30E51E"/>
    <w:rsid w:val="00A370DB"/>
  </w:style>
  <w:style w:type="paragraph" w:customStyle="1" w:styleId="68B65367C9B64BB2AAF89783C011B569">
    <w:name w:val="68B65367C9B64BB2AAF89783C011B569"/>
    <w:rsid w:val="00A370DB"/>
  </w:style>
  <w:style w:type="paragraph" w:customStyle="1" w:styleId="5F6C23604D5440E4B33E89644B6C0D95">
    <w:name w:val="5F6C23604D5440E4B33E89644B6C0D95"/>
    <w:rsid w:val="00A370DB"/>
  </w:style>
  <w:style w:type="paragraph" w:customStyle="1" w:styleId="763E10836A654FB2AFCB50AAC765F2DD">
    <w:name w:val="763E10836A654FB2AFCB50AAC765F2DD"/>
    <w:rsid w:val="00A370DB"/>
  </w:style>
  <w:style w:type="paragraph" w:customStyle="1" w:styleId="4550240D0E6747FEA11ADFAA90012371">
    <w:name w:val="4550240D0E6747FEA11ADFAA90012371"/>
    <w:rsid w:val="00A370DB"/>
  </w:style>
  <w:style w:type="paragraph" w:customStyle="1" w:styleId="DCBD37A5A3A24F2CBC41930B39EE52D1">
    <w:name w:val="DCBD37A5A3A24F2CBC41930B39EE52D1"/>
    <w:rsid w:val="00A370DB"/>
  </w:style>
  <w:style w:type="paragraph" w:customStyle="1" w:styleId="CD5F0778D0534A5FA16EB8D17E232F2B">
    <w:name w:val="CD5F0778D0534A5FA16EB8D17E232F2B"/>
    <w:rsid w:val="00A370DB"/>
  </w:style>
  <w:style w:type="paragraph" w:customStyle="1" w:styleId="7893229B58AB42F1873688AD1A1B0922">
    <w:name w:val="7893229B58AB42F1873688AD1A1B0922"/>
    <w:rsid w:val="00A370DB"/>
  </w:style>
  <w:style w:type="paragraph" w:customStyle="1" w:styleId="5C2932B947BC4AA3BAE4D256D0208E71">
    <w:name w:val="5C2932B947BC4AA3BAE4D256D0208E71"/>
    <w:rsid w:val="00A370DB"/>
  </w:style>
  <w:style w:type="paragraph" w:customStyle="1" w:styleId="AD76320049F74B44A79BEA64B577E80D">
    <w:name w:val="AD76320049F74B44A79BEA64B577E80D"/>
    <w:rsid w:val="00A370DB"/>
  </w:style>
  <w:style w:type="paragraph" w:customStyle="1" w:styleId="EB9D1084FD82466BBB01C765668B1CDA">
    <w:name w:val="EB9D1084FD82466BBB01C765668B1CDA"/>
    <w:rsid w:val="00A370DB"/>
  </w:style>
  <w:style w:type="paragraph" w:customStyle="1" w:styleId="6E455924E4CD4CE8BCB9077D9E44EE1D">
    <w:name w:val="6E455924E4CD4CE8BCB9077D9E44EE1D"/>
    <w:rsid w:val="00A370DB"/>
  </w:style>
  <w:style w:type="paragraph" w:customStyle="1" w:styleId="CAE17FFE32BD4E00B0E3B29D4AC9D42D">
    <w:name w:val="CAE17FFE32BD4E00B0E3B29D4AC9D42D"/>
    <w:rsid w:val="00A370DB"/>
  </w:style>
  <w:style w:type="paragraph" w:customStyle="1" w:styleId="23C3EB2C91F04B21AE82BC6120BF02B4">
    <w:name w:val="23C3EB2C91F04B21AE82BC6120BF02B4"/>
    <w:rsid w:val="00A370DB"/>
  </w:style>
  <w:style w:type="paragraph" w:customStyle="1" w:styleId="4CEFED2A25C149548A5B0D001DCB77A1">
    <w:name w:val="4CEFED2A25C149548A5B0D001DCB77A1"/>
    <w:rsid w:val="00A370DB"/>
  </w:style>
  <w:style w:type="paragraph" w:customStyle="1" w:styleId="7650DB98CAC3467DB9910BF35F77EFB7">
    <w:name w:val="7650DB98CAC3467DB9910BF35F77EFB7"/>
    <w:rsid w:val="00A370DB"/>
  </w:style>
  <w:style w:type="paragraph" w:customStyle="1" w:styleId="8E191145062D4AA8A8E86CEA2F26D4A1">
    <w:name w:val="8E191145062D4AA8A8E86CEA2F26D4A1"/>
    <w:rsid w:val="00A370DB"/>
  </w:style>
  <w:style w:type="paragraph" w:customStyle="1" w:styleId="62AFA41A52C949C29F8B3E3E76387196">
    <w:name w:val="62AFA41A52C949C29F8B3E3E76387196"/>
    <w:rsid w:val="00A370DB"/>
  </w:style>
  <w:style w:type="paragraph" w:customStyle="1" w:styleId="F10A00A45FF34E5ABA177F9DCF2A99F4">
    <w:name w:val="F10A00A45FF34E5ABA177F9DCF2A99F4"/>
    <w:rsid w:val="00A370DB"/>
  </w:style>
  <w:style w:type="paragraph" w:customStyle="1" w:styleId="7A3DD3B992664470AA68FFB3AF6D3D5E">
    <w:name w:val="7A3DD3B992664470AA68FFB3AF6D3D5E"/>
    <w:rsid w:val="00A370DB"/>
  </w:style>
  <w:style w:type="paragraph" w:customStyle="1" w:styleId="9640FA72DEAF4764A2FEFA8A5E8D73DC">
    <w:name w:val="9640FA72DEAF4764A2FEFA8A5E8D73DC"/>
    <w:rsid w:val="00A370DB"/>
  </w:style>
  <w:style w:type="paragraph" w:customStyle="1" w:styleId="3E40C0929E5E4B93ACC84EA8ED7002AD">
    <w:name w:val="3E40C0929E5E4B93ACC84EA8ED7002AD"/>
    <w:rsid w:val="00A370DB"/>
  </w:style>
  <w:style w:type="paragraph" w:customStyle="1" w:styleId="31EF809FA73D4792AC37B4EC2C0FE68B">
    <w:name w:val="31EF809FA73D4792AC37B4EC2C0FE68B"/>
    <w:rsid w:val="00A370DB"/>
  </w:style>
  <w:style w:type="paragraph" w:customStyle="1" w:styleId="62299A040DCB46BDB801725CAC2DB6C5">
    <w:name w:val="62299A040DCB46BDB801725CAC2DB6C5"/>
    <w:rsid w:val="00A370DB"/>
  </w:style>
  <w:style w:type="paragraph" w:customStyle="1" w:styleId="2BBDF4D5271F46E3B1CFFB6CBD51D134">
    <w:name w:val="2BBDF4D5271F46E3B1CFFB6CBD51D134"/>
    <w:rsid w:val="00A370DB"/>
  </w:style>
  <w:style w:type="paragraph" w:customStyle="1" w:styleId="1FB95FCAF4FC47938157F6F70AA75F23">
    <w:name w:val="1FB95FCAF4FC47938157F6F70AA75F23"/>
    <w:rsid w:val="00A370DB"/>
  </w:style>
  <w:style w:type="paragraph" w:customStyle="1" w:styleId="96E77315D52F49358640804952C09B02">
    <w:name w:val="96E77315D52F49358640804952C09B02"/>
    <w:rsid w:val="00A370DB"/>
  </w:style>
  <w:style w:type="paragraph" w:customStyle="1" w:styleId="AD2778BE1DDD44028393B2E740891150">
    <w:name w:val="AD2778BE1DDD44028393B2E740891150"/>
    <w:rsid w:val="00A370DB"/>
  </w:style>
  <w:style w:type="paragraph" w:customStyle="1" w:styleId="39DFCA1D9935405583E374A4FE946E55">
    <w:name w:val="39DFCA1D9935405583E374A4FE946E55"/>
    <w:rsid w:val="00A370DB"/>
  </w:style>
  <w:style w:type="paragraph" w:customStyle="1" w:styleId="517E06D5E8D2479BAFCBE2312036D37C">
    <w:name w:val="517E06D5E8D2479BAFCBE2312036D37C"/>
    <w:rsid w:val="00A370DB"/>
  </w:style>
  <w:style w:type="paragraph" w:customStyle="1" w:styleId="720DD5E6642B4DFDBCE13CA7BFDD4764">
    <w:name w:val="720DD5E6642B4DFDBCE13CA7BFDD4764"/>
    <w:rsid w:val="00A370DB"/>
  </w:style>
  <w:style w:type="paragraph" w:customStyle="1" w:styleId="1B2814838C254A9D96923D550C4FCB66">
    <w:name w:val="1B2814838C254A9D96923D550C4FCB66"/>
    <w:rsid w:val="00A370DB"/>
  </w:style>
  <w:style w:type="paragraph" w:customStyle="1" w:styleId="3328DA31516741C1BF9C7D44755A3F68">
    <w:name w:val="3328DA31516741C1BF9C7D44755A3F68"/>
    <w:rsid w:val="00A370DB"/>
  </w:style>
  <w:style w:type="paragraph" w:customStyle="1" w:styleId="BFED5078F83D4A9EBF1AB6E9181C97A9">
    <w:name w:val="BFED5078F83D4A9EBF1AB6E9181C97A9"/>
    <w:rsid w:val="00A370DB"/>
  </w:style>
  <w:style w:type="paragraph" w:customStyle="1" w:styleId="0E50179223164A6B9DC878BFE705A026">
    <w:name w:val="0E50179223164A6B9DC878BFE705A026"/>
    <w:rsid w:val="00A370DB"/>
  </w:style>
  <w:style w:type="paragraph" w:customStyle="1" w:styleId="67FD22C2C20545399B863BC04185C7CF">
    <w:name w:val="67FD22C2C20545399B863BC04185C7CF"/>
    <w:rsid w:val="00A370DB"/>
  </w:style>
  <w:style w:type="paragraph" w:customStyle="1" w:styleId="6D1342FA883B45F19D2DA35F777ACCC6">
    <w:name w:val="6D1342FA883B45F19D2DA35F777ACCC6"/>
    <w:rsid w:val="00A370DB"/>
  </w:style>
  <w:style w:type="paragraph" w:customStyle="1" w:styleId="9C6E8B646D484805AFFBCF3431A19531">
    <w:name w:val="9C6E8B646D484805AFFBCF3431A19531"/>
    <w:rsid w:val="00A370DB"/>
  </w:style>
  <w:style w:type="paragraph" w:customStyle="1" w:styleId="94ECA19D2AA34F80AAFB1B6257892815">
    <w:name w:val="94ECA19D2AA34F80AAFB1B6257892815"/>
    <w:rsid w:val="00A370DB"/>
  </w:style>
  <w:style w:type="paragraph" w:customStyle="1" w:styleId="8B9D5EDF5A0C467797E1080E876DB209">
    <w:name w:val="8B9D5EDF5A0C467797E1080E876DB209"/>
    <w:rsid w:val="00A370DB"/>
  </w:style>
  <w:style w:type="paragraph" w:customStyle="1" w:styleId="7206AC4561724956A6E43B2217A35DC4">
    <w:name w:val="7206AC4561724956A6E43B2217A35DC4"/>
    <w:rsid w:val="00A370DB"/>
  </w:style>
  <w:style w:type="paragraph" w:customStyle="1" w:styleId="5E9C1CCA43064501B2C47EA205280647">
    <w:name w:val="5E9C1CCA43064501B2C47EA205280647"/>
    <w:rsid w:val="00A370DB"/>
  </w:style>
  <w:style w:type="paragraph" w:customStyle="1" w:styleId="85FC53159195448AB95E5F49B33F27BD">
    <w:name w:val="85FC53159195448AB95E5F49B33F27BD"/>
    <w:rsid w:val="00A370DB"/>
  </w:style>
  <w:style w:type="paragraph" w:customStyle="1" w:styleId="DF685CD9F8114961A1D09FA7117EEE3B">
    <w:name w:val="DF685CD9F8114961A1D09FA7117EEE3B"/>
    <w:rsid w:val="00A370DB"/>
  </w:style>
  <w:style w:type="paragraph" w:customStyle="1" w:styleId="03E27DC6DB174EA6AFDA013F9088A9C8">
    <w:name w:val="03E27DC6DB174EA6AFDA013F9088A9C8"/>
    <w:rsid w:val="00A370DB"/>
  </w:style>
  <w:style w:type="paragraph" w:customStyle="1" w:styleId="ED2540AB7DC54549B4493EB8B4472FBE">
    <w:name w:val="ED2540AB7DC54549B4493EB8B4472FBE"/>
    <w:rsid w:val="00A370DB"/>
  </w:style>
  <w:style w:type="paragraph" w:customStyle="1" w:styleId="24C72F4F1DC747A6824ADCB14D3C77C3">
    <w:name w:val="24C72F4F1DC747A6824ADCB14D3C77C3"/>
    <w:rsid w:val="00A370DB"/>
  </w:style>
  <w:style w:type="paragraph" w:customStyle="1" w:styleId="DD3D711553FC40F38F9E3BE73D270236">
    <w:name w:val="DD3D711553FC40F38F9E3BE73D270236"/>
    <w:rsid w:val="00A370DB"/>
  </w:style>
  <w:style w:type="paragraph" w:customStyle="1" w:styleId="40F120F043BC4FAAA186D87D6B586865">
    <w:name w:val="40F120F043BC4FAAA186D87D6B586865"/>
    <w:rsid w:val="00A370DB"/>
  </w:style>
  <w:style w:type="paragraph" w:customStyle="1" w:styleId="113E9CA5405B45A98D50E59ED86AF872">
    <w:name w:val="113E9CA5405B45A98D50E59ED86AF872"/>
    <w:rsid w:val="00A370DB"/>
  </w:style>
  <w:style w:type="paragraph" w:customStyle="1" w:styleId="A25716DCCEAC49BDB168ED31C7BA537A">
    <w:name w:val="A25716DCCEAC49BDB168ED31C7BA537A"/>
    <w:rsid w:val="00A370DB"/>
  </w:style>
  <w:style w:type="paragraph" w:customStyle="1" w:styleId="BB30BAA271F145F5ADEB00914E5183E3">
    <w:name w:val="BB30BAA271F145F5ADEB00914E5183E3"/>
    <w:rsid w:val="00A370DB"/>
  </w:style>
  <w:style w:type="paragraph" w:customStyle="1" w:styleId="4C71BD6D45E5433E96CEA67A1667E5DD">
    <w:name w:val="4C71BD6D45E5433E96CEA67A1667E5DD"/>
    <w:rsid w:val="00A370DB"/>
  </w:style>
  <w:style w:type="paragraph" w:customStyle="1" w:styleId="84FD5A1B813A4C5D8B843A37DB9A09AB">
    <w:name w:val="84FD5A1B813A4C5D8B843A37DB9A09AB"/>
    <w:rsid w:val="00A370DB"/>
  </w:style>
  <w:style w:type="paragraph" w:customStyle="1" w:styleId="13392D1D6AB841AA9B3F8695954D34BC">
    <w:name w:val="13392D1D6AB841AA9B3F8695954D34BC"/>
    <w:rsid w:val="00A370DB"/>
  </w:style>
  <w:style w:type="paragraph" w:customStyle="1" w:styleId="6BB57BF17C2D4CA6878323D6DEE5BC9B">
    <w:name w:val="6BB57BF17C2D4CA6878323D6DEE5BC9B"/>
    <w:rsid w:val="00A370DB"/>
  </w:style>
  <w:style w:type="paragraph" w:customStyle="1" w:styleId="446652AC094A4C079A1097972D6C6053">
    <w:name w:val="446652AC094A4C079A1097972D6C6053"/>
    <w:rsid w:val="00A370DB"/>
  </w:style>
  <w:style w:type="paragraph" w:customStyle="1" w:styleId="96F35C62D71840B6AE017F9D0A419216">
    <w:name w:val="96F35C62D71840B6AE017F9D0A419216"/>
    <w:rsid w:val="00A370DB"/>
  </w:style>
  <w:style w:type="paragraph" w:customStyle="1" w:styleId="DCFCA1EB128A40E4B2C1E25777F1B6E4">
    <w:name w:val="DCFCA1EB128A40E4B2C1E25777F1B6E4"/>
    <w:rsid w:val="00A370DB"/>
  </w:style>
  <w:style w:type="paragraph" w:customStyle="1" w:styleId="69E00BB863824701B7EAEBA871CC1354">
    <w:name w:val="69E00BB863824701B7EAEBA871CC1354"/>
    <w:rsid w:val="00A370DB"/>
  </w:style>
  <w:style w:type="paragraph" w:customStyle="1" w:styleId="AFBE6936331A465FAEB61E7D505A7D2D">
    <w:name w:val="AFBE6936331A465FAEB61E7D505A7D2D"/>
    <w:rsid w:val="00A370DB"/>
  </w:style>
  <w:style w:type="paragraph" w:customStyle="1" w:styleId="BF9E8F820DE1461D87C78D1673E73E7E">
    <w:name w:val="BF9E8F820DE1461D87C78D1673E73E7E"/>
    <w:rsid w:val="00A370DB"/>
  </w:style>
  <w:style w:type="paragraph" w:customStyle="1" w:styleId="32E59935E7194E61A05CF22A53DB4AC8">
    <w:name w:val="32E59935E7194E61A05CF22A53DB4AC8"/>
    <w:rsid w:val="00A370DB"/>
  </w:style>
  <w:style w:type="paragraph" w:customStyle="1" w:styleId="EEB250A7D05645C58BDFD04F227B4140">
    <w:name w:val="EEB250A7D05645C58BDFD04F227B4140"/>
    <w:rsid w:val="00A370DB"/>
  </w:style>
  <w:style w:type="paragraph" w:customStyle="1" w:styleId="CE4C3D4B79DB4845B456BCC72D64B66F">
    <w:name w:val="CE4C3D4B79DB4845B456BCC72D64B66F"/>
    <w:rsid w:val="00A370DB"/>
  </w:style>
  <w:style w:type="paragraph" w:customStyle="1" w:styleId="C84682C7D6E3451BBF22562299980CAE">
    <w:name w:val="C84682C7D6E3451BBF22562299980CAE"/>
    <w:rsid w:val="00A370DB"/>
  </w:style>
  <w:style w:type="paragraph" w:customStyle="1" w:styleId="C6B46D9D53A34465A065D2A345375604">
    <w:name w:val="C6B46D9D53A34465A065D2A345375604"/>
    <w:rsid w:val="00A370DB"/>
  </w:style>
  <w:style w:type="paragraph" w:customStyle="1" w:styleId="4846211C6BB642F9BBC0F9CFF919E78B">
    <w:name w:val="4846211C6BB642F9BBC0F9CFF919E78B"/>
    <w:rsid w:val="00A370DB"/>
  </w:style>
  <w:style w:type="paragraph" w:customStyle="1" w:styleId="CA71E574ECF442229D45B6E1F7626DBC">
    <w:name w:val="CA71E574ECF442229D45B6E1F7626DBC"/>
    <w:rsid w:val="00A370DB"/>
  </w:style>
  <w:style w:type="paragraph" w:customStyle="1" w:styleId="DC102F6245D34AC3B86B9D5E1C42B739">
    <w:name w:val="DC102F6245D34AC3B86B9D5E1C42B739"/>
    <w:rsid w:val="00A370DB"/>
  </w:style>
  <w:style w:type="paragraph" w:customStyle="1" w:styleId="F03DFBC8CF9645D6AF802D2EC1B3461F">
    <w:name w:val="F03DFBC8CF9645D6AF802D2EC1B3461F"/>
    <w:rsid w:val="00A370DB"/>
  </w:style>
  <w:style w:type="paragraph" w:customStyle="1" w:styleId="35843C82D6534639A0C1D16D492816B0">
    <w:name w:val="35843C82D6534639A0C1D16D492816B0"/>
    <w:rsid w:val="00A370DB"/>
  </w:style>
  <w:style w:type="paragraph" w:customStyle="1" w:styleId="CF0DDED52C13424B801DBEA5E77473C3">
    <w:name w:val="CF0DDED52C13424B801DBEA5E77473C3"/>
    <w:rsid w:val="00A370DB"/>
  </w:style>
  <w:style w:type="paragraph" w:customStyle="1" w:styleId="5696A5E9FF2644ED886F40BBEF0CD3E3">
    <w:name w:val="5696A5E9FF2644ED886F40BBEF0CD3E3"/>
    <w:rsid w:val="00A370DB"/>
  </w:style>
  <w:style w:type="paragraph" w:customStyle="1" w:styleId="9596F6E8835B4812BFE8A0534EEE1B47">
    <w:name w:val="9596F6E8835B4812BFE8A0534EEE1B47"/>
    <w:rsid w:val="00A370DB"/>
  </w:style>
  <w:style w:type="paragraph" w:customStyle="1" w:styleId="9E72FE77DA5D40DAB5EB72673EDDFBBA">
    <w:name w:val="9E72FE77DA5D40DAB5EB72673EDDFBBA"/>
    <w:rsid w:val="00A370DB"/>
  </w:style>
  <w:style w:type="paragraph" w:customStyle="1" w:styleId="DA2C6F19B08C4091A0CDCA2994A29573">
    <w:name w:val="DA2C6F19B08C4091A0CDCA2994A29573"/>
    <w:rsid w:val="00A370DB"/>
  </w:style>
  <w:style w:type="paragraph" w:customStyle="1" w:styleId="FDA9C8F3C6774D8D91DBFB43F151807D">
    <w:name w:val="FDA9C8F3C6774D8D91DBFB43F151807D"/>
    <w:rsid w:val="00A370DB"/>
  </w:style>
  <w:style w:type="paragraph" w:customStyle="1" w:styleId="A1BFA9E59F614FDF8D785BC826E31D3E">
    <w:name w:val="A1BFA9E59F614FDF8D785BC826E31D3E"/>
    <w:rsid w:val="00A370DB"/>
  </w:style>
  <w:style w:type="paragraph" w:customStyle="1" w:styleId="1C2C63CB807B4E8597F2F2F7D0787EBD">
    <w:name w:val="1C2C63CB807B4E8597F2F2F7D0787EBD"/>
    <w:rsid w:val="00A370DB"/>
  </w:style>
  <w:style w:type="paragraph" w:customStyle="1" w:styleId="8DCFDEA88663467CBEED047886410175">
    <w:name w:val="8DCFDEA88663467CBEED047886410175"/>
    <w:rsid w:val="00A370DB"/>
  </w:style>
  <w:style w:type="paragraph" w:customStyle="1" w:styleId="74DE87ACE00D438298F999C0EF354FD2">
    <w:name w:val="74DE87ACE00D438298F999C0EF354FD2"/>
    <w:rsid w:val="00A370DB"/>
  </w:style>
  <w:style w:type="paragraph" w:customStyle="1" w:styleId="B1A35C2BB9374DBB9953690A55EC21E8">
    <w:name w:val="B1A35C2BB9374DBB9953690A55EC21E8"/>
    <w:rsid w:val="00A370DB"/>
  </w:style>
  <w:style w:type="paragraph" w:customStyle="1" w:styleId="6C78590AC613402BA8350583AD552BDC">
    <w:name w:val="6C78590AC613402BA8350583AD552BDC"/>
    <w:rsid w:val="00A370DB"/>
  </w:style>
  <w:style w:type="paragraph" w:customStyle="1" w:styleId="63D53F1B57EC413DA6DBA6FDC75FC5F9">
    <w:name w:val="63D53F1B57EC413DA6DBA6FDC75FC5F9"/>
    <w:rsid w:val="00A370DB"/>
  </w:style>
  <w:style w:type="paragraph" w:customStyle="1" w:styleId="0DC443267CA44B8390EBC9DA29990D14">
    <w:name w:val="0DC443267CA44B8390EBC9DA29990D14"/>
    <w:rsid w:val="00A370DB"/>
  </w:style>
  <w:style w:type="paragraph" w:customStyle="1" w:styleId="716613ACF30C44B09818059BC6749C8C">
    <w:name w:val="716613ACF30C44B09818059BC6749C8C"/>
    <w:rsid w:val="00A370DB"/>
  </w:style>
  <w:style w:type="paragraph" w:customStyle="1" w:styleId="F08F808837C84D60A0C107612A6DE086">
    <w:name w:val="F08F808837C84D60A0C107612A6DE086"/>
    <w:rsid w:val="00A370DB"/>
  </w:style>
  <w:style w:type="paragraph" w:customStyle="1" w:styleId="F9D9E6BFDA0A443FA9523C3C9DC651A5">
    <w:name w:val="F9D9E6BFDA0A443FA9523C3C9DC651A5"/>
    <w:rsid w:val="00A370DB"/>
  </w:style>
  <w:style w:type="paragraph" w:customStyle="1" w:styleId="1C14C0864223456C92696A400D26B584">
    <w:name w:val="1C14C0864223456C92696A400D26B584"/>
    <w:rsid w:val="00A370DB"/>
  </w:style>
  <w:style w:type="paragraph" w:customStyle="1" w:styleId="0C23E315FB4A4C29B5E554A82850BCBF">
    <w:name w:val="0C23E315FB4A4C29B5E554A82850BCBF"/>
    <w:rsid w:val="00A370DB"/>
  </w:style>
  <w:style w:type="paragraph" w:customStyle="1" w:styleId="6D3EAE44AB0541D79042B3B4715D48F0">
    <w:name w:val="6D3EAE44AB0541D79042B3B4715D48F0"/>
    <w:rsid w:val="00A370DB"/>
  </w:style>
  <w:style w:type="paragraph" w:customStyle="1" w:styleId="676E964E782B4F3C9F976F29058DBF5F">
    <w:name w:val="676E964E782B4F3C9F976F29058DBF5F"/>
    <w:rsid w:val="00A370DB"/>
  </w:style>
  <w:style w:type="paragraph" w:customStyle="1" w:styleId="02878FA52CE84BB2B888B4B488FCFF4F">
    <w:name w:val="02878FA52CE84BB2B888B4B488FCFF4F"/>
    <w:rsid w:val="00A370DB"/>
  </w:style>
  <w:style w:type="paragraph" w:customStyle="1" w:styleId="FE107099562B434DB8A2F2FF42200E68">
    <w:name w:val="FE107099562B434DB8A2F2FF42200E68"/>
    <w:rsid w:val="00A370DB"/>
  </w:style>
  <w:style w:type="paragraph" w:customStyle="1" w:styleId="EBBDD23DE6F94CF6952ABDFA9E2399FA">
    <w:name w:val="EBBDD23DE6F94CF6952ABDFA9E2399FA"/>
    <w:rsid w:val="00A370DB"/>
  </w:style>
  <w:style w:type="paragraph" w:customStyle="1" w:styleId="8B3965B7FFF94538A5CDCCE79102B388">
    <w:name w:val="8B3965B7FFF94538A5CDCCE79102B388"/>
    <w:rsid w:val="00A370DB"/>
  </w:style>
  <w:style w:type="paragraph" w:customStyle="1" w:styleId="53A2ED24E25147939D02DB683B93634E">
    <w:name w:val="53A2ED24E25147939D02DB683B93634E"/>
    <w:rsid w:val="00A370DB"/>
  </w:style>
  <w:style w:type="paragraph" w:customStyle="1" w:styleId="F624505E27C348009ABDAFAF26D1D9F3">
    <w:name w:val="F624505E27C348009ABDAFAF26D1D9F3"/>
    <w:rsid w:val="00A370DB"/>
  </w:style>
  <w:style w:type="paragraph" w:customStyle="1" w:styleId="CE5E20396A9A4E88976E1F9A13166958">
    <w:name w:val="CE5E20396A9A4E88976E1F9A13166958"/>
    <w:rsid w:val="00A370DB"/>
  </w:style>
  <w:style w:type="paragraph" w:customStyle="1" w:styleId="BE4302860E5249FAA70E660B5D373FF0">
    <w:name w:val="BE4302860E5249FAA70E660B5D373FF0"/>
    <w:rsid w:val="00A370DB"/>
  </w:style>
  <w:style w:type="paragraph" w:customStyle="1" w:styleId="52279DFC756744989D305BB12D2B6F6E">
    <w:name w:val="52279DFC756744989D305BB12D2B6F6E"/>
    <w:rsid w:val="00A370DB"/>
  </w:style>
  <w:style w:type="paragraph" w:customStyle="1" w:styleId="EC4F3D3485FC4C51A57644F49B97F0A0">
    <w:name w:val="EC4F3D3485FC4C51A57644F49B97F0A0"/>
    <w:rsid w:val="00A370DB"/>
  </w:style>
  <w:style w:type="paragraph" w:customStyle="1" w:styleId="F6B02C60B39F4863BD755D50C681063A">
    <w:name w:val="F6B02C60B39F4863BD755D50C681063A"/>
    <w:rsid w:val="00A370DB"/>
  </w:style>
  <w:style w:type="paragraph" w:customStyle="1" w:styleId="B04C389355F84218BA23D3F2833DAA89">
    <w:name w:val="B04C389355F84218BA23D3F2833DAA89"/>
    <w:rsid w:val="00A370DB"/>
  </w:style>
  <w:style w:type="paragraph" w:customStyle="1" w:styleId="C2A60C06495244F78AE5E89A10BF3BFF">
    <w:name w:val="C2A60C06495244F78AE5E89A10BF3BFF"/>
    <w:rsid w:val="00A370DB"/>
  </w:style>
  <w:style w:type="paragraph" w:customStyle="1" w:styleId="C5AFC4B4690E404A8210AB70675FED19">
    <w:name w:val="C5AFC4B4690E404A8210AB70675FED19"/>
    <w:rsid w:val="00A370DB"/>
  </w:style>
  <w:style w:type="paragraph" w:customStyle="1" w:styleId="6CEA2EFC8EFE4C0583A96110761B20F2">
    <w:name w:val="6CEA2EFC8EFE4C0583A96110761B20F2"/>
    <w:rsid w:val="00A370DB"/>
  </w:style>
  <w:style w:type="paragraph" w:customStyle="1" w:styleId="1E2610AF532A4FE0AE30C9516BE63C46">
    <w:name w:val="1E2610AF532A4FE0AE30C9516BE63C46"/>
    <w:rsid w:val="00A370DB"/>
  </w:style>
  <w:style w:type="paragraph" w:customStyle="1" w:styleId="38641E58BE10410CB0F35A087EAD9E35">
    <w:name w:val="38641E58BE10410CB0F35A087EAD9E35"/>
    <w:rsid w:val="00A370DB"/>
  </w:style>
  <w:style w:type="paragraph" w:customStyle="1" w:styleId="1C74E5458FD1471B8DBD30FD8B7E1E70">
    <w:name w:val="1C74E5458FD1471B8DBD30FD8B7E1E70"/>
    <w:rsid w:val="00A370DB"/>
  </w:style>
  <w:style w:type="paragraph" w:customStyle="1" w:styleId="2996463F8FC4495D8AF403296631F5F1">
    <w:name w:val="2996463F8FC4495D8AF403296631F5F1"/>
    <w:rsid w:val="00A370DB"/>
  </w:style>
  <w:style w:type="paragraph" w:customStyle="1" w:styleId="F7A063D768BC4F0E9AAB237285889BAE">
    <w:name w:val="F7A063D768BC4F0E9AAB237285889BAE"/>
    <w:rsid w:val="00A370DB"/>
  </w:style>
  <w:style w:type="paragraph" w:customStyle="1" w:styleId="4B971919C8C940C9ADD22541B1BD474B">
    <w:name w:val="4B971919C8C940C9ADD22541B1BD474B"/>
    <w:rsid w:val="00A370DB"/>
  </w:style>
  <w:style w:type="paragraph" w:customStyle="1" w:styleId="F86D8E1EB4B145189E229421725D9FFE">
    <w:name w:val="F86D8E1EB4B145189E229421725D9FFE"/>
    <w:rsid w:val="00A370DB"/>
  </w:style>
  <w:style w:type="paragraph" w:customStyle="1" w:styleId="5DF98FEC53DD40EFAF589A5D0C8C32AF">
    <w:name w:val="5DF98FEC53DD40EFAF589A5D0C8C32AF"/>
    <w:rsid w:val="00A370DB"/>
  </w:style>
  <w:style w:type="paragraph" w:customStyle="1" w:styleId="5D1E68CC7CFB41FB8ECD27585CD059AE">
    <w:name w:val="5D1E68CC7CFB41FB8ECD27585CD059AE"/>
    <w:rsid w:val="00A370DB"/>
  </w:style>
  <w:style w:type="paragraph" w:customStyle="1" w:styleId="CEF7046126E54AF088F23CAF6851F6B4">
    <w:name w:val="CEF7046126E54AF088F23CAF6851F6B4"/>
    <w:rsid w:val="00A370DB"/>
  </w:style>
  <w:style w:type="paragraph" w:customStyle="1" w:styleId="566BE09B60D640DA94D82B9811E66D10">
    <w:name w:val="566BE09B60D640DA94D82B9811E66D10"/>
    <w:rsid w:val="00A370DB"/>
  </w:style>
  <w:style w:type="paragraph" w:customStyle="1" w:styleId="19EC397408A84424879D48E2C1EFDA40">
    <w:name w:val="19EC397408A84424879D48E2C1EFDA40"/>
    <w:rsid w:val="00A370DB"/>
  </w:style>
  <w:style w:type="paragraph" w:customStyle="1" w:styleId="1602EE18BCB74BFBA6720E81BFB7D582">
    <w:name w:val="1602EE18BCB74BFBA6720E81BFB7D582"/>
    <w:rsid w:val="00A370DB"/>
  </w:style>
  <w:style w:type="paragraph" w:customStyle="1" w:styleId="74B23A45F5044B82AEAA3FB9B0ED8ED0">
    <w:name w:val="74B23A45F5044B82AEAA3FB9B0ED8ED0"/>
    <w:rsid w:val="00A370DB"/>
  </w:style>
  <w:style w:type="paragraph" w:customStyle="1" w:styleId="B94E60AF71DA497E9B8EB790019F6B9E">
    <w:name w:val="B94E60AF71DA497E9B8EB790019F6B9E"/>
    <w:rsid w:val="00A370DB"/>
  </w:style>
  <w:style w:type="paragraph" w:customStyle="1" w:styleId="14344F82D7574AC78F91791D3865AF89">
    <w:name w:val="14344F82D7574AC78F91791D3865AF89"/>
    <w:rsid w:val="00A370DB"/>
  </w:style>
  <w:style w:type="paragraph" w:customStyle="1" w:styleId="A6F62D10E8834472B6D4392E09F34FC2">
    <w:name w:val="A6F62D10E8834472B6D4392E09F34FC2"/>
    <w:rsid w:val="00A370DB"/>
  </w:style>
  <w:style w:type="paragraph" w:customStyle="1" w:styleId="4C54CAA5AED648AAB2864B2D20316CC1">
    <w:name w:val="4C54CAA5AED648AAB2864B2D20316CC1"/>
    <w:rsid w:val="00A370DB"/>
  </w:style>
  <w:style w:type="paragraph" w:customStyle="1" w:styleId="C13F2AC92C7747429523C697A077E45A">
    <w:name w:val="C13F2AC92C7747429523C697A077E45A"/>
    <w:rsid w:val="00A370DB"/>
  </w:style>
  <w:style w:type="paragraph" w:customStyle="1" w:styleId="F7C42B0563C246C89543C8DE0F1CFD1B">
    <w:name w:val="F7C42B0563C246C89543C8DE0F1CFD1B"/>
    <w:rsid w:val="00A370DB"/>
  </w:style>
  <w:style w:type="paragraph" w:customStyle="1" w:styleId="B04F97D0C6C04F468C0E922D4AA1AEC6">
    <w:name w:val="B04F97D0C6C04F468C0E922D4AA1AEC6"/>
    <w:rsid w:val="00A370DB"/>
  </w:style>
  <w:style w:type="paragraph" w:customStyle="1" w:styleId="FE2DE368A8524A12BD528CFA11E91419">
    <w:name w:val="FE2DE368A8524A12BD528CFA11E91419"/>
    <w:rsid w:val="00A370DB"/>
  </w:style>
  <w:style w:type="paragraph" w:customStyle="1" w:styleId="D8866B2F0C6644DE8952E2F24449DE04">
    <w:name w:val="D8866B2F0C6644DE8952E2F24449DE04"/>
    <w:rsid w:val="00A370DB"/>
  </w:style>
  <w:style w:type="paragraph" w:customStyle="1" w:styleId="EE1D3223550B45498B649D1F13CAB9B0">
    <w:name w:val="EE1D3223550B45498B649D1F13CAB9B0"/>
    <w:rsid w:val="00A370DB"/>
  </w:style>
  <w:style w:type="paragraph" w:customStyle="1" w:styleId="A242C174A25E460C8A2F3042F8AAABBC">
    <w:name w:val="A242C174A25E460C8A2F3042F8AAABBC"/>
    <w:rsid w:val="00A370DB"/>
  </w:style>
  <w:style w:type="paragraph" w:customStyle="1" w:styleId="B8F2F7F33297488BAB6C0F0B7E145882">
    <w:name w:val="B8F2F7F33297488BAB6C0F0B7E145882"/>
    <w:rsid w:val="00A370DB"/>
  </w:style>
  <w:style w:type="paragraph" w:customStyle="1" w:styleId="7E06A2AF59D041819CC62C207437EC96">
    <w:name w:val="7E06A2AF59D041819CC62C207437EC96"/>
    <w:rsid w:val="00A370DB"/>
  </w:style>
  <w:style w:type="paragraph" w:customStyle="1" w:styleId="C7ED5EF2478D44FE9F7242BAFF001183">
    <w:name w:val="C7ED5EF2478D44FE9F7242BAFF001183"/>
    <w:rsid w:val="00A370DB"/>
  </w:style>
  <w:style w:type="paragraph" w:customStyle="1" w:styleId="95A3285313D14941AD15493C5BBA8DEC">
    <w:name w:val="95A3285313D14941AD15493C5BBA8DEC"/>
    <w:rsid w:val="00A370DB"/>
  </w:style>
  <w:style w:type="paragraph" w:customStyle="1" w:styleId="E4F2058496CB4DF8B3A552A263F4E058">
    <w:name w:val="E4F2058496CB4DF8B3A552A263F4E058"/>
    <w:rsid w:val="00A370DB"/>
  </w:style>
  <w:style w:type="paragraph" w:customStyle="1" w:styleId="456719A1A6794AE4B8131FCE07E36302">
    <w:name w:val="456719A1A6794AE4B8131FCE07E36302"/>
    <w:rsid w:val="00A370DB"/>
  </w:style>
  <w:style w:type="paragraph" w:customStyle="1" w:styleId="FE9F7F9595DC4D0DA4C51EF8B5A7C30F">
    <w:name w:val="FE9F7F9595DC4D0DA4C51EF8B5A7C30F"/>
    <w:rsid w:val="00A370DB"/>
  </w:style>
  <w:style w:type="paragraph" w:customStyle="1" w:styleId="0F765BB8A42445B0B58AB3C5F67C5AAC">
    <w:name w:val="0F765BB8A42445B0B58AB3C5F67C5AAC"/>
    <w:rsid w:val="00A370DB"/>
  </w:style>
  <w:style w:type="paragraph" w:customStyle="1" w:styleId="FF375C1E557F4D879DABD65E17EA0523">
    <w:name w:val="FF375C1E557F4D879DABD65E17EA0523"/>
    <w:rsid w:val="00A370DB"/>
  </w:style>
  <w:style w:type="paragraph" w:customStyle="1" w:styleId="C5A2EEABF33E4502A8C5A85650F7FB42">
    <w:name w:val="C5A2EEABF33E4502A8C5A85650F7FB42"/>
    <w:rsid w:val="00A370DB"/>
  </w:style>
  <w:style w:type="paragraph" w:customStyle="1" w:styleId="0F9D9987070448ED801FAC8BE756BF85">
    <w:name w:val="0F9D9987070448ED801FAC8BE756BF85"/>
    <w:rsid w:val="00A370DB"/>
  </w:style>
  <w:style w:type="paragraph" w:customStyle="1" w:styleId="D16BDB16F584480DA8205B7864BB2009">
    <w:name w:val="D16BDB16F584480DA8205B7864BB2009"/>
    <w:rsid w:val="00A370DB"/>
  </w:style>
  <w:style w:type="paragraph" w:customStyle="1" w:styleId="21196A78E5F94782BCB954F42CE4D404">
    <w:name w:val="21196A78E5F94782BCB954F42CE4D404"/>
    <w:rsid w:val="00A370DB"/>
  </w:style>
  <w:style w:type="paragraph" w:customStyle="1" w:styleId="BB0DB69623234720AF966C710C98A0F3">
    <w:name w:val="BB0DB69623234720AF966C710C98A0F3"/>
    <w:rsid w:val="00A370DB"/>
  </w:style>
  <w:style w:type="paragraph" w:customStyle="1" w:styleId="ACF262814174417299D6BD31932897DD">
    <w:name w:val="ACF262814174417299D6BD31932897DD"/>
    <w:rsid w:val="00A370DB"/>
  </w:style>
  <w:style w:type="paragraph" w:customStyle="1" w:styleId="69948F15232E4221867F706A475578C0">
    <w:name w:val="69948F15232E4221867F706A475578C0"/>
    <w:rsid w:val="00A370DB"/>
  </w:style>
  <w:style w:type="paragraph" w:customStyle="1" w:styleId="937F5C93F5DC4C9B8EA5B946DA0E5269">
    <w:name w:val="937F5C93F5DC4C9B8EA5B946DA0E5269"/>
    <w:rsid w:val="00A370DB"/>
  </w:style>
  <w:style w:type="paragraph" w:customStyle="1" w:styleId="8F85D2D9155941018D8B635B250DD092">
    <w:name w:val="8F85D2D9155941018D8B635B250DD092"/>
    <w:rsid w:val="00A370DB"/>
  </w:style>
  <w:style w:type="paragraph" w:customStyle="1" w:styleId="5B3878E7DB454239ABF0463E6A6FEC5B">
    <w:name w:val="5B3878E7DB454239ABF0463E6A6FEC5B"/>
    <w:rsid w:val="00A370DB"/>
  </w:style>
  <w:style w:type="paragraph" w:customStyle="1" w:styleId="308DF926763C44CBA183157C6B89C6B0">
    <w:name w:val="308DF926763C44CBA183157C6B89C6B0"/>
    <w:rsid w:val="00A370DB"/>
  </w:style>
  <w:style w:type="paragraph" w:customStyle="1" w:styleId="3D4B5730FC164F70B42D21DBA55A6AC3">
    <w:name w:val="3D4B5730FC164F70B42D21DBA55A6AC3"/>
    <w:rsid w:val="00A370DB"/>
  </w:style>
  <w:style w:type="paragraph" w:customStyle="1" w:styleId="261AF926FD2D47289CE4AC4C2156B185">
    <w:name w:val="261AF926FD2D47289CE4AC4C2156B185"/>
    <w:rsid w:val="00A370DB"/>
  </w:style>
  <w:style w:type="paragraph" w:customStyle="1" w:styleId="FFB4E797EAA948E2BA9F15D3ADF3F517">
    <w:name w:val="FFB4E797EAA948E2BA9F15D3ADF3F517"/>
    <w:rsid w:val="00A370DB"/>
  </w:style>
  <w:style w:type="paragraph" w:customStyle="1" w:styleId="BF00369CD7CE4D89B8BA5C160C23E399">
    <w:name w:val="BF00369CD7CE4D89B8BA5C160C23E399"/>
    <w:rsid w:val="00A370DB"/>
  </w:style>
  <w:style w:type="paragraph" w:customStyle="1" w:styleId="E1AE0ED9B5244387BF4CFE2FEB3909BB">
    <w:name w:val="E1AE0ED9B5244387BF4CFE2FEB3909BB"/>
    <w:rsid w:val="00A370DB"/>
  </w:style>
  <w:style w:type="paragraph" w:customStyle="1" w:styleId="07202863492D4FDFB35CB8AE43BE552A">
    <w:name w:val="07202863492D4FDFB35CB8AE43BE552A"/>
    <w:rsid w:val="00A370DB"/>
  </w:style>
  <w:style w:type="paragraph" w:customStyle="1" w:styleId="2F00B77ACC2D442B98E992BF5B59F377">
    <w:name w:val="2F00B77ACC2D442B98E992BF5B59F377"/>
    <w:rsid w:val="00A370DB"/>
  </w:style>
  <w:style w:type="paragraph" w:customStyle="1" w:styleId="0D250D78E3BB421FA4218E3D73D7DA95">
    <w:name w:val="0D250D78E3BB421FA4218E3D73D7DA95"/>
    <w:rsid w:val="00A370DB"/>
  </w:style>
  <w:style w:type="paragraph" w:customStyle="1" w:styleId="D5466BFB89D14C398455E3B0C28429C7">
    <w:name w:val="D5466BFB89D14C398455E3B0C28429C7"/>
    <w:rsid w:val="00A370DB"/>
  </w:style>
  <w:style w:type="paragraph" w:customStyle="1" w:styleId="533230AA57A64E36B59D1D56EB9FA965">
    <w:name w:val="533230AA57A64E36B59D1D56EB9FA965"/>
    <w:rsid w:val="00A370DB"/>
  </w:style>
  <w:style w:type="paragraph" w:customStyle="1" w:styleId="9DDB720EA1544C4391C4DDDB79B33A98">
    <w:name w:val="9DDB720EA1544C4391C4DDDB79B33A98"/>
    <w:rsid w:val="00A370DB"/>
  </w:style>
  <w:style w:type="paragraph" w:customStyle="1" w:styleId="E624784DF40E4947871F9C65E0FBD9CF">
    <w:name w:val="E624784DF40E4947871F9C65E0FBD9CF"/>
    <w:rsid w:val="00A370DB"/>
  </w:style>
  <w:style w:type="paragraph" w:customStyle="1" w:styleId="A164627D15284625B31176D946D76790">
    <w:name w:val="A164627D15284625B31176D946D76790"/>
    <w:rsid w:val="00A370DB"/>
  </w:style>
  <w:style w:type="paragraph" w:customStyle="1" w:styleId="F5326EF13A4E4A9A90B5E47A5A183AD3">
    <w:name w:val="F5326EF13A4E4A9A90B5E47A5A183AD3"/>
    <w:rsid w:val="00A370DB"/>
  </w:style>
  <w:style w:type="paragraph" w:customStyle="1" w:styleId="29755FF772A24929942E5AC435897D84">
    <w:name w:val="29755FF772A24929942E5AC435897D84"/>
    <w:rsid w:val="00A370DB"/>
  </w:style>
  <w:style w:type="paragraph" w:customStyle="1" w:styleId="D9C200F7B30540079AACA010355B5784">
    <w:name w:val="D9C200F7B30540079AACA010355B5784"/>
    <w:rsid w:val="00A370DB"/>
  </w:style>
  <w:style w:type="paragraph" w:customStyle="1" w:styleId="62C85F6EB87B4EAEA9CF97BBA33B51B5">
    <w:name w:val="62C85F6EB87B4EAEA9CF97BBA33B51B5"/>
    <w:rsid w:val="00A370DB"/>
  </w:style>
  <w:style w:type="paragraph" w:customStyle="1" w:styleId="924EEBE3E9514C99A147C06A586896F1">
    <w:name w:val="924EEBE3E9514C99A147C06A586896F1"/>
    <w:rsid w:val="00A370DB"/>
  </w:style>
  <w:style w:type="paragraph" w:customStyle="1" w:styleId="F15FA2C2B12240EB94177C74368C9E17">
    <w:name w:val="F15FA2C2B12240EB94177C74368C9E17"/>
    <w:rsid w:val="00A370DB"/>
  </w:style>
  <w:style w:type="paragraph" w:customStyle="1" w:styleId="9BD5FF9A725F47C7A8C2EE18F2235716">
    <w:name w:val="9BD5FF9A725F47C7A8C2EE18F2235716"/>
    <w:rsid w:val="00A370DB"/>
  </w:style>
  <w:style w:type="paragraph" w:customStyle="1" w:styleId="5C9082D2AA0A45149303D6EFDE7721B8">
    <w:name w:val="5C9082D2AA0A45149303D6EFDE7721B8"/>
    <w:rsid w:val="00A370DB"/>
  </w:style>
  <w:style w:type="paragraph" w:customStyle="1" w:styleId="C3BCEFA8FDCC4E25A96426C2AE9E576A">
    <w:name w:val="C3BCEFA8FDCC4E25A96426C2AE9E576A"/>
    <w:rsid w:val="00A370DB"/>
  </w:style>
  <w:style w:type="paragraph" w:customStyle="1" w:styleId="A09A78776C2B4ECBA268F8CBF19ED5E4">
    <w:name w:val="A09A78776C2B4ECBA268F8CBF19ED5E4"/>
    <w:rsid w:val="00A370DB"/>
  </w:style>
  <w:style w:type="paragraph" w:customStyle="1" w:styleId="38E4CE22E12448058BFA6CBD2FE7240E">
    <w:name w:val="38E4CE22E12448058BFA6CBD2FE7240E"/>
    <w:rsid w:val="00A370DB"/>
  </w:style>
  <w:style w:type="paragraph" w:customStyle="1" w:styleId="C3E6B920B55843B6A32CCB8A44C4F5AA">
    <w:name w:val="C3E6B920B55843B6A32CCB8A44C4F5AA"/>
    <w:rsid w:val="00A370DB"/>
  </w:style>
  <w:style w:type="paragraph" w:customStyle="1" w:styleId="E839F046C9E74DB0973AF7F523243F77">
    <w:name w:val="E839F046C9E74DB0973AF7F523243F77"/>
    <w:rsid w:val="00A370DB"/>
  </w:style>
  <w:style w:type="paragraph" w:customStyle="1" w:styleId="BB8DDD431E7949B4B2D9F54DDA632459">
    <w:name w:val="BB8DDD431E7949B4B2D9F54DDA632459"/>
    <w:rsid w:val="00A370DB"/>
  </w:style>
  <w:style w:type="paragraph" w:customStyle="1" w:styleId="E7BC73DCECD444EAA223123E29A2C783">
    <w:name w:val="E7BC73DCECD444EAA223123E29A2C783"/>
    <w:rsid w:val="00A370DB"/>
  </w:style>
  <w:style w:type="paragraph" w:customStyle="1" w:styleId="6D5100DF583948DC99080E44899EF91A">
    <w:name w:val="6D5100DF583948DC99080E44899EF91A"/>
    <w:rsid w:val="00A370DB"/>
  </w:style>
  <w:style w:type="paragraph" w:customStyle="1" w:styleId="42AE5074C5D948F2AF0D21D5D217C7A9">
    <w:name w:val="42AE5074C5D948F2AF0D21D5D217C7A9"/>
    <w:rsid w:val="00A370DB"/>
  </w:style>
  <w:style w:type="paragraph" w:customStyle="1" w:styleId="9161FA35451F4562B201E277AFA1F49D">
    <w:name w:val="9161FA35451F4562B201E277AFA1F49D"/>
    <w:rsid w:val="00A370DB"/>
  </w:style>
  <w:style w:type="paragraph" w:customStyle="1" w:styleId="8D42D1DB962B4601A1E2187BFA4FA989">
    <w:name w:val="8D42D1DB962B4601A1E2187BFA4FA989"/>
    <w:rsid w:val="00A370DB"/>
  </w:style>
  <w:style w:type="paragraph" w:customStyle="1" w:styleId="E1259C36E0E44AC0959CCEE47E381A27">
    <w:name w:val="E1259C36E0E44AC0959CCEE47E381A27"/>
    <w:rsid w:val="00A370DB"/>
  </w:style>
  <w:style w:type="paragraph" w:customStyle="1" w:styleId="45456EA8E787486E9839712A82685020">
    <w:name w:val="45456EA8E787486E9839712A82685020"/>
    <w:rsid w:val="00A370DB"/>
  </w:style>
  <w:style w:type="paragraph" w:customStyle="1" w:styleId="6E348CC835AA4DF4AE58F017B4AEB62F">
    <w:name w:val="6E348CC835AA4DF4AE58F017B4AEB62F"/>
    <w:rsid w:val="00A370DB"/>
  </w:style>
  <w:style w:type="paragraph" w:customStyle="1" w:styleId="6FF698A9FB934FC39A7A5C0EA41A06AF">
    <w:name w:val="6FF698A9FB934FC39A7A5C0EA41A06AF"/>
    <w:rsid w:val="00A370DB"/>
  </w:style>
  <w:style w:type="paragraph" w:customStyle="1" w:styleId="D4E3ED92EDEB4899821D2AFF5A830D7A">
    <w:name w:val="D4E3ED92EDEB4899821D2AFF5A830D7A"/>
    <w:rsid w:val="00A370DB"/>
  </w:style>
  <w:style w:type="paragraph" w:customStyle="1" w:styleId="4BDFA018DB434D3FB94E6BF0AB5C2C9F">
    <w:name w:val="4BDFA018DB434D3FB94E6BF0AB5C2C9F"/>
    <w:rsid w:val="00A370DB"/>
  </w:style>
  <w:style w:type="paragraph" w:customStyle="1" w:styleId="B0BC16EDCFAB478E98C390353A4740A4">
    <w:name w:val="B0BC16EDCFAB478E98C390353A4740A4"/>
    <w:rsid w:val="00A370DB"/>
  </w:style>
  <w:style w:type="paragraph" w:customStyle="1" w:styleId="BBA71D42757F4B50A472188D6FE0F530">
    <w:name w:val="BBA71D42757F4B50A472188D6FE0F530"/>
    <w:rsid w:val="00A370DB"/>
  </w:style>
  <w:style w:type="paragraph" w:customStyle="1" w:styleId="C8D8CC8DA98543018ABD00A9CC067ABA">
    <w:name w:val="C8D8CC8DA98543018ABD00A9CC067ABA"/>
    <w:rsid w:val="00A370DB"/>
  </w:style>
  <w:style w:type="paragraph" w:customStyle="1" w:styleId="F802335A9DAB4C0D8E09B8E946FABA95">
    <w:name w:val="F802335A9DAB4C0D8E09B8E946FABA95"/>
    <w:rsid w:val="00A370DB"/>
  </w:style>
  <w:style w:type="paragraph" w:customStyle="1" w:styleId="112811BEB9BB4658BF045A25E4A44C24">
    <w:name w:val="112811BEB9BB4658BF045A25E4A44C24"/>
    <w:rsid w:val="00A370DB"/>
  </w:style>
  <w:style w:type="paragraph" w:customStyle="1" w:styleId="139D3870E0D44EABA10B78F3E3F112EA">
    <w:name w:val="139D3870E0D44EABA10B78F3E3F112EA"/>
    <w:rsid w:val="00A370DB"/>
  </w:style>
  <w:style w:type="paragraph" w:customStyle="1" w:styleId="A61ECFECD0E14F13889E67E36E7CCFA9">
    <w:name w:val="A61ECFECD0E14F13889E67E36E7CCFA9"/>
    <w:rsid w:val="00A370DB"/>
  </w:style>
  <w:style w:type="paragraph" w:customStyle="1" w:styleId="F50991E806D04B1295E2460AD57751D9">
    <w:name w:val="F50991E806D04B1295E2460AD57751D9"/>
    <w:rsid w:val="00A370DB"/>
  </w:style>
  <w:style w:type="paragraph" w:customStyle="1" w:styleId="CA122BE7D43F48D2AE19DB7F78B47430">
    <w:name w:val="CA122BE7D43F48D2AE19DB7F78B47430"/>
    <w:rsid w:val="00A370DB"/>
  </w:style>
  <w:style w:type="paragraph" w:customStyle="1" w:styleId="92DD27F826E546208F6E35A23F8948B5">
    <w:name w:val="92DD27F826E546208F6E35A23F8948B5"/>
    <w:rsid w:val="00A370DB"/>
  </w:style>
  <w:style w:type="paragraph" w:customStyle="1" w:styleId="E848CD11C44C4CB281E6427D181C3FBC">
    <w:name w:val="E848CD11C44C4CB281E6427D181C3FBC"/>
    <w:rsid w:val="00A370DB"/>
  </w:style>
  <w:style w:type="paragraph" w:customStyle="1" w:styleId="984E3D7919724946AC3A91C32BA99938">
    <w:name w:val="984E3D7919724946AC3A91C32BA99938"/>
    <w:rsid w:val="00A370DB"/>
  </w:style>
  <w:style w:type="paragraph" w:customStyle="1" w:styleId="9FD2A8240BD94BB38A6ECEC54797C4B1">
    <w:name w:val="9FD2A8240BD94BB38A6ECEC54797C4B1"/>
    <w:rsid w:val="00A370DB"/>
  </w:style>
  <w:style w:type="paragraph" w:customStyle="1" w:styleId="D6B3CCD04F1B4758A781723B390F25EE">
    <w:name w:val="D6B3CCD04F1B4758A781723B390F25EE"/>
    <w:rsid w:val="00A370DB"/>
  </w:style>
  <w:style w:type="paragraph" w:customStyle="1" w:styleId="B547735AF5AE4BCE90C6C0FE8F7205F4">
    <w:name w:val="B547735AF5AE4BCE90C6C0FE8F7205F4"/>
    <w:rsid w:val="00A370DB"/>
  </w:style>
  <w:style w:type="paragraph" w:customStyle="1" w:styleId="92EA8B8D78544237A0F06AEB791C59FD">
    <w:name w:val="92EA8B8D78544237A0F06AEB791C59FD"/>
    <w:rsid w:val="00A370DB"/>
  </w:style>
  <w:style w:type="paragraph" w:customStyle="1" w:styleId="8C5C1B54B8FF4117B2B7BAE4548289E6">
    <w:name w:val="8C5C1B54B8FF4117B2B7BAE4548289E6"/>
    <w:rsid w:val="00A370DB"/>
  </w:style>
  <w:style w:type="paragraph" w:customStyle="1" w:styleId="AE586097214C4B1994CB1B76AA5EEDD4">
    <w:name w:val="AE586097214C4B1994CB1B76AA5EEDD4"/>
    <w:rsid w:val="00A370DB"/>
  </w:style>
  <w:style w:type="paragraph" w:customStyle="1" w:styleId="C367F3E9CE7D4EE785A4725B87FC09DB">
    <w:name w:val="C367F3E9CE7D4EE785A4725B87FC09DB"/>
    <w:rsid w:val="00A370DB"/>
  </w:style>
  <w:style w:type="paragraph" w:customStyle="1" w:styleId="F7152163573E44D686D8CFDDB09C181A">
    <w:name w:val="F7152163573E44D686D8CFDDB09C181A"/>
    <w:rsid w:val="00A370DB"/>
  </w:style>
  <w:style w:type="paragraph" w:customStyle="1" w:styleId="2F8F2191049E44D6A84C510210A7A7AA">
    <w:name w:val="2F8F2191049E44D6A84C510210A7A7AA"/>
    <w:rsid w:val="00A370DB"/>
  </w:style>
  <w:style w:type="paragraph" w:customStyle="1" w:styleId="B5B3FA9DBD5640B78AA193F0677AC07A">
    <w:name w:val="B5B3FA9DBD5640B78AA193F0677AC07A"/>
    <w:rsid w:val="00A370DB"/>
  </w:style>
  <w:style w:type="paragraph" w:customStyle="1" w:styleId="7D712D1E6F004C97AA5A802B79283032">
    <w:name w:val="7D712D1E6F004C97AA5A802B79283032"/>
    <w:rsid w:val="00A370DB"/>
  </w:style>
  <w:style w:type="paragraph" w:customStyle="1" w:styleId="F1C6880F34BB4D3A999D2B5AD2831577">
    <w:name w:val="F1C6880F34BB4D3A999D2B5AD2831577"/>
    <w:rsid w:val="00A370DB"/>
  </w:style>
  <w:style w:type="paragraph" w:customStyle="1" w:styleId="D3E1E3A06CF64D8A8C2F8D9A23747F8E">
    <w:name w:val="D3E1E3A06CF64D8A8C2F8D9A23747F8E"/>
    <w:rsid w:val="00A370DB"/>
  </w:style>
  <w:style w:type="paragraph" w:customStyle="1" w:styleId="FFD9CE34C35E4363AEC18FBEA7238578">
    <w:name w:val="FFD9CE34C35E4363AEC18FBEA7238578"/>
    <w:rsid w:val="00A370DB"/>
  </w:style>
  <w:style w:type="paragraph" w:customStyle="1" w:styleId="EB1E4CC595834118834FE49C9A8278B7">
    <w:name w:val="EB1E4CC595834118834FE49C9A8278B7"/>
    <w:rsid w:val="00A370DB"/>
  </w:style>
  <w:style w:type="paragraph" w:customStyle="1" w:styleId="5BCF51223EFD4644BAB24142C6E73D28">
    <w:name w:val="5BCF51223EFD4644BAB24142C6E73D28"/>
    <w:rsid w:val="00A370DB"/>
  </w:style>
  <w:style w:type="paragraph" w:customStyle="1" w:styleId="82C72CB1B4D24EC89F064F2CF0B59227">
    <w:name w:val="82C72CB1B4D24EC89F064F2CF0B59227"/>
    <w:rsid w:val="00A370DB"/>
  </w:style>
  <w:style w:type="paragraph" w:customStyle="1" w:styleId="930CAE43B7AC47EEAA43A337187D3F1E">
    <w:name w:val="930CAE43B7AC47EEAA43A337187D3F1E"/>
    <w:rsid w:val="00A370DB"/>
  </w:style>
  <w:style w:type="paragraph" w:customStyle="1" w:styleId="2D3D2EC1227E433F804009952EC73C70">
    <w:name w:val="2D3D2EC1227E433F804009952EC73C70"/>
    <w:rsid w:val="00A370DB"/>
  </w:style>
  <w:style w:type="paragraph" w:customStyle="1" w:styleId="73BB9DEABEC54D928B0903C6B768781D">
    <w:name w:val="73BB9DEABEC54D928B0903C6B768781D"/>
    <w:rsid w:val="00A370DB"/>
  </w:style>
  <w:style w:type="paragraph" w:customStyle="1" w:styleId="15CE1EF251B44FD9B1C27599EF4F6F84">
    <w:name w:val="15CE1EF251B44FD9B1C27599EF4F6F84"/>
    <w:rsid w:val="00A370DB"/>
  </w:style>
  <w:style w:type="paragraph" w:customStyle="1" w:styleId="98822B14D4DF450AA9BEEB4157AED724">
    <w:name w:val="98822B14D4DF450AA9BEEB4157AED724"/>
    <w:rsid w:val="00A370DB"/>
  </w:style>
  <w:style w:type="paragraph" w:customStyle="1" w:styleId="24285F5C2AD14B7BBF74BDC49F64EF8E">
    <w:name w:val="24285F5C2AD14B7BBF74BDC49F64EF8E"/>
    <w:rsid w:val="00A370DB"/>
  </w:style>
  <w:style w:type="paragraph" w:customStyle="1" w:styleId="54D63BBAC8F04C3CB68A998CD6C7B971">
    <w:name w:val="54D63BBAC8F04C3CB68A998CD6C7B971"/>
    <w:rsid w:val="00A370DB"/>
  </w:style>
  <w:style w:type="paragraph" w:customStyle="1" w:styleId="68ED87FE0342428C8870087473719F52">
    <w:name w:val="68ED87FE0342428C8870087473719F52"/>
    <w:rsid w:val="00A370DB"/>
  </w:style>
  <w:style w:type="paragraph" w:customStyle="1" w:styleId="48897793A06C4CA2A2D2A669EDBF417C">
    <w:name w:val="48897793A06C4CA2A2D2A669EDBF417C"/>
    <w:rsid w:val="00A370DB"/>
  </w:style>
  <w:style w:type="paragraph" w:customStyle="1" w:styleId="4064BDF3E9304747AC9436DECB9E1480">
    <w:name w:val="4064BDF3E9304747AC9436DECB9E1480"/>
    <w:rsid w:val="00A370DB"/>
  </w:style>
  <w:style w:type="paragraph" w:customStyle="1" w:styleId="7F30DD23356149EDA707DD586AAFAB75">
    <w:name w:val="7F30DD23356149EDA707DD586AAFAB75"/>
    <w:rsid w:val="00A370DB"/>
  </w:style>
  <w:style w:type="paragraph" w:customStyle="1" w:styleId="71EB8E2616914C9788D39D4EA3D496D8">
    <w:name w:val="71EB8E2616914C9788D39D4EA3D496D8"/>
    <w:rsid w:val="00A370DB"/>
  </w:style>
  <w:style w:type="paragraph" w:customStyle="1" w:styleId="041B5814350147EA9600521588CFD522">
    <w:name w:val="041B5814350147EA9600521588CFD522"/>
    <w:rsid w:val="00A370DB"/>
  </w:style>
  <w:style w:type="paragraph" w:customStyle="1" w:styleId="7E8CB50E4D3A4A94B0DC51FF2A0A17CF">
    <w:name w:val="7E8CB50E4D3A4A94B0DC51FF2A0A17CF"/>
    <w:rsid w:val="00A370DB"/>
  </w:style>
  <w:style w:type="paragraph" w:customStyle="1" w:styleId="25610A7DE8EC4DEBB069F8DA7F987CE0">
    <w:name w:val="25610A7DE8EC4DEBB069F8DA7F987CE0"/>
    <w:rsid w:val="00A370DB"/>
  </w:style>
  <w:style w:type="paragraph" w:customStyle="1" w:styleId="72E57202D3E64CE99D417568C9494119">
    <w:name w:val="72E57202D3E64CE99D417568C9494119"/>
    <w:rsid w:val="00A370DB"/>
  </w:style>
  <w:style w:type="paragraph" w:customStyle="1" w:styleId="E2C3F96C4ECB4F9EA7F4CD0193937004">
    <w:name w:val="E2C3F96C4ECB4F9EA7F4CD0193937004"/>
    <w:rsid w:val="00A370DB"/>
  </w:style>
  <w:style w:type="paragraph" w:customStyle="1" w:styleId="B17FED096924455197E1C55041DB8E96">
    <w:name w:val="B17FED096924455197E1C55041DB8E96"/>
    <w:rsid w:val="00A370DB"/>
  </w:style>
  <w:style w:type="paragraph" w:customStyle="1" w:styleId="A738E94A1EA64D80868F21BFF4546833">
    <w:name w:val="A738E94A1EA64D80868F21BFF4546833"/>
    <w:rsid w:val="00A370DB"/>
  </w:style>
  <w:style w:type="paragraph" w:customStyle="1" w:styleId="F1EC5D1670BC40429AC81F3851CDBFFF">
    <w:name w:val="F1EC5D1670BC40429AC81F3851CDBFFF"/>
    <w:rsid w:val="00A370DB"/>
  </w:style>
  <w:style w:type="paragraph" w:customStyle="1" w:styleId="909FAC2D2243409A8B7F635E80BC3060">
    <w:name w:val="909FAC2D2243409A8B7F635E80BC3060"/>
    <w:rsid w:val="00A370DB"/>
  </w:style>
  <w:style w:type="paragraph" w:customStyle="1" w:styleId="8A226FDE98CF4C29AA16BA83D5DACBB3">
    <w:name w:val="8A226FDE98CF4C29AA16BA83D5DACBB3"/>
    <w:rsid w:val="00A370DB"/>
  </w:style>
  <w:style w:type="paragraph" w:customStyle="1" w:styleId="565D8E6DA86144FD988B82809DD77640">
    <w:name w:val="565D8E6DA86144FD988B82809DD77640"/>
    <w:rsid w:val="00A370DB"/>
  </w:style>
  <w:style w:type="paragraph" w:customStyle="1" w:styleId="0E5331D727B54175935712822157082C">
    <w:name w:val="0E5331D727B54175935712822157082C"/>
    <w:rsid w:val="00A370DB"/>
  </w:style>
  <w:style w:type="paragraph" w:customStyle="1" w:styleId="2232417A1D3846DD8494F1BA627B596A">
    <w:name w:val="2232417A1D3846DD8494F1BA627B596A"/>
    <w:rsid w:val="00A370DB"/>
  </w:style>
  <w:style w:type="paragraph" w:customStyle="1" w:styleId="2B753A140B234F4589990C424C4BEB3F">
    <w:name w:val="2B753A140B234F4589990C424C4BEB3F"/>
    <w:rsid w:val="00A370DB"/>
  </w:style>
  <w:style w:type="paragraph" w:customStyle="1" w:styleId="0F7BAFFC6B4E4C05812A06AE27497D89">
    <w:name w:val="0F7BAFFC6B4E4C05812A06AE27497D89"/>
    <w:rsid w:val="00A370DB"/>
  </w:style>
  <w:style w:type="paragraph" w:customStyle="1" w:styleId="6578A764D66E456F9B16FCCE6D18528E">
    <w:name w:val="6578A764D66E456F9B16FCCE6D18528E"/>
    <w:rsid w:val="00A370DB"/>
  </w:style>
  <w:style w:type="paragraph" w:customStyle="1" w:styleId="D0BC0E64FA7742CBB870A7F4077C0255">
    <w:name w:val="D0BC0E64FA7742CBB870A7F4077C0255"/>
    <w:rsid w:val="00A370DB"/>
  </w:style>
  <w:style w:type="paragraph" w:customStyle="1" w:styleId="16AD6C23DAA441ED8270E8001752C288">
    <w:name w:val="16AD6C23DAA441ED8270E8001752C288"/>
    <w:rsid w:val="00A370DB"/>
  </w:style>
  <w:style w:type="paragraph" w:customStyle="1" w:styleId="952425F40E1D407382F104876CC9C55C">
    <w:name w:val="952425F40E1D407382F104876CC9C55C"/>
    <w:rsid w:val="00A370DB"/>
  </w:style>
  <w:style w:type="paragraph" w:customStyle="1" w:styleId="FFEE8ADD30BC4AAFBB8CC7D1A60B21CF">
    <w:name w:val="FFEE8ADD30BC4AAFBB8CC7D1A60B21CF"/>
    <w:rsid w:val="00A370DB"/>
  </w:style>
  <w:style w:type="paragraph" w:customStyle="1" w:styleId="78F8E2CDBEA841C8BDADC55D33199F73">
    <w:name w:val="78F8E2CDBEA841C8BDADC55D33199F73"/>
    <w:rsid w:val="00A370DB"/>
  </w:style>
  <w:style w:type="paragraph" w:customStyle="1" w:styleId="08A21B1F968E472482B799905CDB9861">
    <w:name w:val="08A21B1F968E472482B799905CDB9861"/>
    <w:rsid w:val="00A370DB"/>
  </w:style>
  <w:style w:type="paragraph" w:customStyle="1" w:styleId="1802A794557B437892B7D35280D2929F">
    <w:name w:val="1802A794557B437892B7D35280D2929F"/>
    <w:rsid w:val="00A370DB"/>
  </w:style>
  <w:style w:type="paragraph" w:customStyle="1" w:styleId="640F7D56259945798839F16CCEE7E505">
    <w:name w:val="640F7D56259945798839F16CCEE7E505"/>
    <w:rsid w:val="00A370DB"/>
  </w:style>
  <w:style w:type="paragraph" w:customStyle="1" w:styleId="71263C04075C48B69A75CCA781983915">
    <w:name w:val="71263C04075C48B69A75CCA781983915"/>
    <w:rsid w:val="00A370DB"/>
  </w:style>
  <w:style w:type="paragraph" w:customStyle="1" w:styleId="D95262A2073A47D7A322377AA46BF073">
    <w:name w:val="D95262A2073A47D7A322377AA46BF073"/>
    <w:rsid w:val="00A370DB"/>
  </w:style>
  <w:style w:type="paragraph" w:customStyle="1" w:styleId="193864B940EF446B93774CB374AA44FC">
    <w:name w:val="193864B940EF446B93774CB374AA44FC"/>
    <w:rsid w:val="00A370DB"/>
  </w:style>
  <w:style w:type="paragraph" w:customStyle="1" w:styleId="B784BFF4714344FD822E5CCC208E45F0">
    <w:name w:val="B784BFF4714344FD822E5CCC208E45F0"/>
    <w:rsid w:val="00A370DB"/>
  </w:style>
  <w:style w:type="paragraph" w:customStyle="1" w:styleId="4BA23D18ABB44922A39C2543667A77B5">
    <w:name w:val="4BA23D18ABB44922A39C2543667A77B5"/>
    <w:rsid w:val="00A370DB"/>
  </w:style>
  <w:style w:type="paragraph" w:customStyle="1" w:styleId="BE7F3980DC2D49F1BF519CE94998CC8F">
    <w:name w:val="BE7F3980DC2D49F1BF519CE94998CC8F"/>
    <w:rsid w:val="00A370DB"/>
  </w:style>
  <w:style w:type="paragraph" w:customStyle="1" w:styleId="FDE4D2296C7D44B5ABF1E98754436B91">
    <w:name w:val="FDE4D2296C7D44B5ABF1E98754436B91"/>
    <w:rsid w:val="00A370DB"/>
  </w:style>
  <w:style w:type="paragraph" w:customStyle="1" w:styleId="011E9271681D49B7B75D33410BF53DB7">
    <w:name w:val="011E9271681D49B7B75D33410BF53DB7"/>
    <w:rsid w:val="00A370DB"/>
  </w:style>
  <w:style w:type="paragraph" w:customStyle="1" w:styleId="5E3D74C7785B48338140F88A43569E4F">
    <w:name w:val="5E3D74C7785B48338140F88A43569E4F"/>
    <w:rsid w:val="00A370DB"/>
  </w:style>
  <w:style w:type="paragraph" w:customStyle="1" w:styleId="DB0244EBAE9B4BEFB1C04374FD54FA6A">
    <w:name w:val="DB0244EBAE9B4BEFB1C04374FD54FA6A"/>
    <w:rsid w:val="00A370DB"/>
  </w:style>
  <w:style w:type="paragraph" w:customStyle="1" w:styleId="D2F365A13DC14F29A8EB362918C27AB4">
    <w:name w:val="D2F365A13DC14F29A8EB362918C27AB4"/>
    <w:rsid w:val="00A370DB"/>
  </w:style>
  <w:style w:type="paragraph" w:customStyle="1" w:styleId="B578770EEED54B028D1FECB13990B54B">
    <w:name w:val="B578770EEED54B028D1FECB13990B54B"/>
    <w:rsid w:val="00A370DB"/>
  </w:style>
  <w:style w:type="paragraph" w:customStyle="1" w:styleId="4FE46FBAE62142919CB8B2DB3BFF7C66">
    <w:name w:val="4FE46FBAE62142919CB8B2DB3BFF7C66"/>
    <w:rsid w:val="00A370DB"/>
  </w:style>
  <w:style w:type="paragraph" w:customStyle="1" w:styleId="7FAD64A8D6D340BB81F60EDF74FDC67C">
    <w:name w:val="7FAD64A8D6D340BB81F60EDF74FDC67C"/>
    <w:rsid w:val="00A370DB"/>
  </w:style>
  <w:style w:type="paragraph" w:customStyle="1" w:styleId="F489E32F506040BA88CC08B046B84C80">
    <w:name w:val="F489E32F506040BA88CC08B046B84C80"/>
    <w:rsid w:val="00A370DB"/>
  </w:style>
  <w:style w:type="paragraph" w:customStyle="1" w:styleId="EB97ABE7B563482883D4F1587128980D">
    <w:name w:val="EB97ABE7B563482883D4F1587128980D"/>
    <w:rsid w:val="00A370DB"/>
  </w:style>
  <w:style w:type="paragraph" w:customStyle="1" w:styleId="98E0EFD274444449A1AE932AA0E3732A">
    <w:name w:val="98E0EFD274444449A1AE932AA0E3732A"/>
    <w:rsid w:val="00A370DB"/>
  </w:style>
  <w:style w:type="paragraph" w:customStyle="1" w:styleId="A159EE0A64264E589E9E67FD1F86BF77">
    <w:name w:val="A159EE0A64264E589E9E67FD1F86BF77"/>
    <w:rsid w:val="00A370DB"/>
  </w:style>
  <w:style w:type="paragraph" w:customStyle="1" w:styleId="DAA7DA2088974F8CA9CEDC7DFFA68485">
    <w:name w:val="DAA7DA2088974F8CA9CEDC7DFFA68485"/>
    <w:rsid w:val="00A370DB"/>
  </w:style>
  <w:style w:type="paragraph" w:customStyle="1" w:styleId="B285C9F4798745C98E290AA338BA2915">
    <w:name w:val="B285C9F4798745C98E290AA338BA2915"/>
    <w:rsid w:val="00A370DB"/>
  </w:style>
  <w:style w:type="paragraph" w:customStyle="1" w:styleId="430D24A0F47B4DC7ACB230A90CBEB041">
    <w:name w:val="430D24A0F47B4DC7ACB230A90CBEB041"/>
    <w:rsid w:val="00A370DB"/>
  </w:style>
  <w:style w:type="paragraph" w:customStyle="1" w:styleId="BBC24A17A48248B0ACB41746F43B2469">
    <w:name w:val="BBC24A17A48248B0ACB41746F43B2469"/>
    <w:rsid w:val="00A370DB"/>
  </w:style>
  <w:style w:type="paragraph" w:customStyle="1" w:styleId="1FADC576BD5A4197B7B0C4BC278349B0">
    <w:name w:val="1FADC576BD5A4197B7B0C4BC278349B0"/>
    <w:rsid w:val="00A370DB"/>
  </w:style>
  <w:style w:type="paragraph" w:customStyle="1" w:styleId="A02A486BF6C2443C8D92C6D3A7DE03C3">
    <w:name w:val="A02A486BF6C2443C8D92C6D3A7DE03C3"/>
    <w:rsid w:val="00A370DB"/>
  </w:style>
  <w:style w:type="paragraph" w:customStyle="1" w:styleId="32836AA2110C4CD9856F270D306DBF67">
    <w:name w:val="32836AA2110C4CD9856F270D306DBF67"/>
    <w:rsid w:val="00A370DB"/>
  </w:style>
  <w:style w:type="paragraph" w:customStyle="1" w:styleId="107AAA7580424776BBDB5F1CF5F49948">
    <w:name w:val="107AAA7580424776BBDB5F1CF5F49948"/>
    <w:rsid w:val="00A370DB"/>
  </w:style>
  <w:style w:type="paragraph" w:customStyle="1" w:styleId="79BC334BD43946DBA9CE2C422544311A">
    <w:name w:val="79BC334BD43946DBA9CE2C422544311A"/>
    <w:rsid w:val="00A370DB"/>
  </w:style>
  <w:style w:type="paragraph" w:customStyle="1" w:styleId="D375DF6E4790444DB3CF816E75C576B0">
    <w:name w:val="D375DF6E4790444DB3CF816E75C576B0"/>
    <w:rsid w:val="00A370DB"/>
  </w:style>
  <w:style w:type="paragraph" w:customStyle="1" w:styleId="CE325E060F104BE396B6986EE36D5DB9">
    <w:name w:val="CE325E060F104BE396B6986EE36D5DB9"/>
    <w:rsid w:val="00A370DB"/>
  </w:style>
  <w:style w:type="paragraph" w:customStyle="1" w:styleId="582FCF92925740A8BE562D88188E3CB9">
    <w:name w:val="582FCF92925740A8BE562D88188E3CB9"/>
    <w:rsid w:val="00A370DB"/>
  </w:style>
  <w:style w:type="paragraph" w:customStyle="1" w:styleId="4EC899E912CD4DD88D5097000E86AB31">
    <w:name w:val="4EC899E912CD4DD88D5097000E86AB31"/>
    <w:rsid w:val="00A370DB"/>
  </w:style>
  <w:style w:type="paragraph" w:customStyle="1" w:styleId="519E16CD12C045989F90996662E56FA5">
    <w:name w:val="519E16CD12C045989F90996662E56FA5"/>
    <w:rsid w:val="00A370DB"/>
  </w:style>
  <w:style w:type="paragraph" w:customStyle="1" w:styleId="A21BDEFDEAB94DF59EABD0D54B6F6F33">
    <w:name w:val="A21BDEFDEAB94DF59EABD0D54B6F6F33"/>
    <w:rsid w:val="00A370DB"/>
  </w:style>
  <w:style w:type="paragraph" w:customStyle="1" w:styleId="E7B6BE16A35848B0AD9FC0C24991D74E">
    <w:name w:val="E7B6BE16A35848B0AD9FC0C24991D74E"/>
    <w:rsid w:val="00A370DB"/>
  </w:style>
  <w:style w:type="paragraph" w:customStyle="1" w:styleId="2A28DA36F91947FFBD514A64CAAF1AC4">
    <w:name w:val="2A28DA36F91947FFBD514A64CAAF1AC4"/>
    <w:rsid w:val="00A370DB"/>
  </w:style>
  <w:style w:type="paragraph" w:customStyle="1" w:styleId="4651549500EA40D7A52BE13BFB37552C">
    <w:name w:val="4651549500EA40D7A52BE13BFB37552C"/>
    <w:rsid w:val="00A370DB"/>
  </w:style>
  <w:style w:type="paragraph" w:customStyle="1" w:styleId="3AB56DFC4E9A4E56802C38CC6DB6994E">
    <w:name w:val="3AB56DFC4E9A4E56802C38CC6DB6994E"/>
    <w:rsid w:val="00A370DB"/>
  </w:style>
  <w:style w:type="paragraph" w:customStyle="1" w:styleId="ECEE7656E0904519B4636DEBF0E2ABB3">
    <w:name w:val="ECEE7656E0904519B4636DEBF0E2ABB3"/>
    <w:rsid w:val="00A370DB"/>
  </w:style>
  <w:style w:type="paragraph" w:customStyle="1" w:styleId="92C17AB3E4DA48F58E4E2DCADA79A389">
    <w:name w:val="92C17AB3E4DA48F58E4E2DCADA79A389"/>
    <w:rsid w:val="00A370DB"/>
  </w:style>
  <w:style w:type="paragraph" w:customStyle="1" w:styleId="EF7559BE04D74350A0608669C0328897">
    <w:name w:val="EF7559BE04D74350A0608669C0328897"/>
    <w:rsid w:val="00A370DB"/>
  </w:style>
  <w:style w:type="paragraph" w:customStyle="1" w:styleId="47FD05FFEE134E69A3F0CBCA3E3E41BF">
    <w:name w:val="47FD05FFEE134E69A3F0CBCA3E3E41BF"/>
    <w:rsid w:val="00A370DB"/>
  </w:style>
  <w:style w:type="paragraph" w:customStyle="1" w:styleId="C7DB05E3C6B244D4A3271AE5F8DD8DEC">
    <w:name w:val="C7DB05E3C6B244D4A3271AE5F8DD8DEC"/>
    <w:rsid w:val="00A370DB"/>
  </w:style>
  <w:style w:type="paragraph" w:customStyle="1" w:styleId="189607D267A84553A1513806A645F17C">
    <w:name w:val="189607D267A84553A1513806A645F17C"/>
    <w:rsid w:val="00A370DB"/>
  </w:style>
  <w:style w:type="paragraph" w:customStyle="1" w:styleId="633B959657B9473BBC68D23A1657D55B">
    <w:name w:val="633B959657B9473BBC68D23A1657D55B"/>
    <w:rsid w:val="00A370DB"/>
  </w:style>
  <w:style w:type="paragraph" w:customStyle="1" w:styleId="E23AFC3A8BF548D9828348F7EA6EEF2B">
    <w:name w:val="E23AFC3A8BF548D9828348F7EA6EEF2B"/>
    <w:rsid w:val="00A370DB"/>
  </w:style>
  <w:style w:type="paragraph" w:customStyle="1" w:styleId="D5E2D62E54ED4EC48CF12D8B975E92F2">
    <w:name w:val="D5E2D62E54ED4EC48CF12D8B975E92F2"/>
    <w:rsid w:val="00A370DB"/>
  </w:style>
  <w:style w:type="paragraph" w:customStyle="1" w:styleId="A8194432D9634DC1A77B1B39F74014B4">
    <w:name w:val="A8194432D9634DC1A77B1B39F74014B4"/>
    <w:rsid w:val="00A370DB"/>
  </w:style>
  <w:style w:type="paragraph" w:customStyle="1" w:styleId="7FF04F40F09047559A776FF4FCF8E961">
    <w:name w:val="7FF04F40F09047559A776FF4FCF8E961"/>
    <w:rsid w:val="00A370DB"/>
  </w:style>
  <w:style w:type="paragraph" w:customStyle="1" w:styleId="2ACE57CCF20A461F86CA4D54B1387636">
    <w:name w:val="2ACE57CCF20A461F86CA4D54B1387636"/>
    <w:rsid w:val="00A370DB"/>
  </w:style>
  <w:style w:type="paragraph" w:customStyle="1" w:styleId="B58806F89FA542E5A5685F5489BBFD22">
    <w:name w:val="B58806F89FA542E5A5685F5489BBFD22"/>
    <w:rsid w:val="00A370DB"/>
  </w:style>
  <w:style w:type="paragraph" w:customStyle="1" w:styleId="65C38E1F311D4239AC52193F642A3729">
    <w:name w:val="65C38E1F311D4239AC52193F642A3729"/>
    <w:rsid w:val="00A370DB"/>
  </w:style>
  <w:style w:type="paragraph" w:customStyle="1" w:styleId="7F7928AAAAF446DBB624F98C13C77A75">
    <w:name w:val="7F7928AAAAF446DBB624F98C13C77A75"/>
    <w:rsid w:val="00A370DB"/>
  </w:style>
  <w:style w:type="paragraph" w:customStyle="1" w:styleId="E2CE6953DAD14DFF88336ED40476D943">
    <w:name w:val="E2CE6953DAD14DFF88336ED40476D943"/>
    <w:rsid w:val="00A370DB"/>
  </w:style>
  <w:style w:type="paragraph" w:customStyle="1" w:styleId="F6DA7C4A79504540940F6E51450D6B29">
    <w:name w:val="F6DA7C4A79504540940F6E51450D6B29"/>
    <w:rsid w:val="00A370DB"/>
  </w:style>
  <w:style w:type="paragraph" w:customStyle="1" w:styleId="B5A05031AB6E414A8A564251D4390143">
    <w:name w:val="B5A05031AB6E414A8A564251D4390143"/>
    <w:rsid w:val="00A370DB"/>
  </w:style>
  <w:style w:type="paragraph" w:customStyle="1" w:styleId="F9E0013C0B3D4C2AA4ECB0AC55204805">
    <w:name w:val="F9E0013C0B3D4C2AA4ECB0AC55204805"/>
    <w:rsid w:val="00A370DB"/>
  </w:style>
  <w:style w:type="paragraph" w:customStyle="1" w:styleId="B67BA2184E7D433D9EE82B68EEEA05AA">
    <w:name w:val="B67BA2184E7D433D9EE82B68EEEA05AA"/>
    <w:rsid w:val="00A370DB"/>
  </w:style>
  <w:style w:type="paragraph" w:customStyle="1" w:styleId="47172A68C7B5479DA0F98D7ECB4A1E34">
    <w:name w:val="47172A68C7B5479DA0F98D7ECB4A1E34"/>
    <w:rsid w:val="00A370DB"/>
  </w:style>
  <w:style w:type="paragraph" w:customStyle="1" w:styleId="F190336E4460422AAD8210DE98F8C795">
    <w:name w:val="F190336E4460422AAD8210DE98F8C795"/>
    <w:rsid w:val="00A370DB"/>
  </w:style>
  <w:style w:type="paragraph" w:customStyle="1" w:styleId="A106FB77BAC44C7EB9E26EA510AE7152">
    <w:name w:val="A106FB77BAC44C7EB9E26EA510AE7152"/>
    <w:rsid w:val="00A370DB"/>
  </w:style>
  <w:style w:type="paragraph" w:customStyle="1" w:styleId="22C962E62C0247AEBBA406095DADDC8B">
    <w:name w:val="22C962E62C0247AEBBA406095DADDC8B"/>
    <w:rsid w:val="00A370DB"/>
  </w:style>
  <w:style w:type="paragraph" w:customStyle="1" w:styleId="10E732E3FB924E9F8F13A00F73049CE9">
    <w:name w:val="10E732E3FB924E9F8F13A00F73049CE9"/>
    <w:rsid w:val="00A370DB"/>
  </w:style>
  <w:style w:type="paragraph" w:customStyle="1" w:styleId="D877D525440344E893A33C031A78A4EF">
    <w:name w:val="D877D525440344E893A33C031A78A4EF"/>
    <w:rsid w:val="00A370DB"/>
  </w:style>
  <w:style w:type="paragraph" w:customStyle="1" w:styleId="81A6DFC3EF3F48CAAC6682C0451C16CA">
    <w:name w:val="81A6DFC3EF3F48CAAC6682C0451C16CA"/>
    <w:rsid w:val="00A370DB"/>
  </w:style>
  <w:style w:type="paragraph" w:customStyle="1" w:styleId="56867D1772164A3EACD9001078755CE4">
    <w:name w:val="56867D1772164A3EACD9001078755CE4"/>
    <w:rsid w:val="00A370DB"/>
  </w:style>
  <w:style w:type="paragraph" w:customStyle="1" w:styleId="7E1B66D2AF94415CB1075E1BC2BA7DC0">
    <w:name w:val="7E1B66D2AF94415CB1075E1BC2BA7DC0"/>
    <w:rsid w:val="00A370DB"/>
  </w:style>
  <w:style w:type="paragraph" w:customStyle="1" w:styleId="D40C8AB8BA73438DB42189C7B234D418">
    <w:name w:val="D40C8AB8BA73438DB42189C7B234D418"/>
    <w:rsid w:val="00A370DB"/>
  </w:style>
  <w:style w:type="paragraph" w:customStyle="1" w:styleId="6E3E7AA829AA488E96867219894BB056">
    <w:name w:val="6E3E7AA829AA488E96867219894BB056"/>
    <w:rsid w:val="00A370DB"/>
  </w:style>
  <w:style w:type="paragraph" w:customStyle="1" w:styleId="C4C984F0AB2644008E1743E251D8F562">
    <w:name w:val="C4C984F0AB2644008E1743E251D8F562"/>
    <w:rsid w:val="00A370DB"/>
  </w:style>
  <w:style w:type="paragraph" w:customStyle="1" w:styleId="A8CCD4CB6E744CAAA6E296FBA0037D01">
    <w:name w:val="A8CCD4CB6E744CAAA6E296FBA0037D01"/>
    <w:rsid w:val="00A370DB"/>
  </w:style>
  <w:style w:type="paragraph" w:customStyle="1" w:styleId="4B8429FED955463D960637C1C0ECC112">
    <w:name w:val="4B8429FED955463D960637C1C0ECC112"/>
    <w:rsid w:val="00A370DB"/>
  </w:style>
  <w:style w:type="paragraph" w:customStyle="1" w:styleId="F88187E025D244D880CF85CE1C2EA482">
    <w:name w:val="F88187E025D244D880CF85CE1C2EA482"/>
    <w:rsid w:val="00A370DB"/>
  </w:style>
  <w:style w:type="paragraph" w:customStyle="1" w:styleId="6155394A457442B1BDAE9392A94BF083">
    <w:name w:val="6155394A457442B1BDAE9392A94BF083"/>
    <w:rsid w:val="00A370DB"/>
  </w:style>
  <w:style w:type="paragraph" w:customStyle="1" w:styleId="4881457BBE3445DBB9D80E393B166FCF">
    <w:name w:val="4881457BBE3445DBB9D80E393B166FCF"/>
    <w:rsid w:val="00A370DB"/>
  </w:style>
  <w:style w:type="paragraph" w:customStyle="1" w:styleId="F2F66E26B64640BAB405B496A3659D2C">
    <w:name w:val="F2F66E26B64640BAB405B496A3659D2C"/>
    <w:rsid w:val="00A370DB"/>
  </w:style>
  <w:style w:type="paragraph" w:customStyle="1" w:styleId="B9DEE04B08E84BF48F1174CD5661412F">
    <w:name w:val="B9DEE04B08E84BF48F1174CD5661412F"/>
    <w:rsid w:val="00A370DB"/>
  </w:style>
  <w:style w:type="paragraph" w:customStyle="1" w:styleId="0D6F4BC5ACAF4C04A356301D27837927">
    <w:name w:val="0D6F4BC5ACAF4C04A356301D27837927"/>
    <w:rsid w:val="00A370DB"/>
  </w:style>
  <w:style w:type="paragraph" w:customStyle="1" w:styleId="8B96CB1A02604437B8828D7449EFD62C">
    <w:name w:val="8B96CB1A02604437B8828D7449EFD62C"/>
    <w:rsid w:val="00A370DB"/>
  </w:style>
  <w:style w:type="paragraph" w:customStyle="1" w:styleId="ADF27B51884E4173A0D498A2D4935AB6">
    <w:name w:val="ADF27B51884E4173A0D498A2D4935AB6"/>
    <w:rsid w:val="00A370DB"/>
  </w:style>
  <w:style w:type="paragraph" w:customStyle="1" w:styleId="919475FC99624563BD610E3F0F372ADE">
    <w:name w:val="919475FC99624563BD610E3F0F372ADE"/>
    <w:rsid w:val="00A370DB"/>
  </w:style>
  <w:style w:type="paragraph" w:customStyle="1" w:styleId="1667621A46DC4539B24CC4AE0E080237">
    <w:name w:val="1667621A46DC4539B24CC4AE0E080237"/>
    <w:rsid w:val="00A370DB"/>
  </w:style>
  <w:style w:type="paragraph" w:customStyle="1" w:styleId="CC79F281F4A9437EA039BE5B74D11191">
    <w:name w:val="CC79F281F4A9437EA039BE5B74D11191"/>
    <w:rsid w:val="00A370DB"/>
  </w:style>
  <w:style w:type="paragraph" w:customStyle="1" w:styleId="E0C3736AF3F04B27B1970CD2C853A551">
    <w:name w:val="E0C3736AF3F04B27B1970CD2C853A551"/>
    <w:rsid w:val="00A370DB"/>
  </w:style>
  <w:style w:type="paragraph" w:customStyle="1" w:styleId="874485D2801641A0A3FFEFE0C881EC57">
    <w:name w:val="874485D2801641A0A3FFEFE0C881EC57"/>
    <w:rsid w:val="00A370DB"/>
  </w:style>
  <w:style w:type="paragraph" w:customStyle="1" w:styleId="CE1EA751DEF8470C88D9600DFDAEE0B2">
    <w:name w:val="CE1EA751DEF8470C88D9600DFDAEE0B2"/>
    <w:rsid w:val="00A370DB"/>
  </w:style>
  <w:style w:type="paragraph" w:customStyle="1" w:styleId="6662D1B174324CCBBF9142C7E6F42088">
    <w:name w:val="6662D1B174324CCBBF9142C7E6F42088"/>
    <w:rsid w:val="00A370DB"/>
  </w:style>
  <w:style w:type="paragraph" w:customStyle="1" w:styleId="EF159D8E6EC946F0A23E6B9C9747CA56">
    <w:name w:val="EF159D8E6EC946F0A23E6B9C9747CA56"/>
    <w:rsid w:val="00A370DB"/>
  </w:style>
  <w:style w:type="paragraph" w:customStyle="1" w:styleId="A5C9D11BD898493A9F3948D258610220">
    <w:name w:val="A5C9D11BD898493A9F3948D258610220"/>
    <w:rsid w:val="00A370DB"/>
  </w:style>
  <w:style w:type="paragraph" w:customStyle="1" w:styleId="1164849DD17A413A8EFF3D6474828824">
    <w:name w:val="1164849DD17A413A8EFF3D6474828824"/>
    <w:rsid w:val="00A370DB"/>
  </w:style>
  <w:style w:type="paragraph" w:customStyle="1" w:styleId="373865B71BBF491CB63552BB99005D02">
    <w:name w:val="373865B71BBF491CB63552BB99005D02"/>
    <w:rsid w:val="00A370DB"/>
  </w:style>
  <w:style w:type="paragraph" w:customStyle="1" w:styleId="2FB6BE2207504CC1BEA9D89B0D3B31DF">
    <w:name w:val="2FB6BE2207504CC1BEA9D89B0D3B31DF"/>
    <w:rsid w:val="00A370DB"/>
  </w:style>
  <w:style w:type="paragraph" w:customStyle="1" w:styleId="B3B098FA651F4F18A6027D245E2187D7">
    <w:name w:val="B3B098FA651F4F18A6027D245E2187D7"/>
    <w:rsid w:val="00A370DB"/>
  </w:style>
  <w:style w:type="paragraph" w:customStyle="1" w:styleId="583BB1700F58474CA6C693983A4B54CE">
    <w:name w:val="583BB1700F58474CA6C693983A4B54CE"/>
    <w:rsid w:val="00A370DB"/>
  </w:style>
  <w:style w:type="paragraph" w:customStyle="1" w:styleId="20EB6CB0AF89420996CC5BD90AE3A582">
    <w:name w:val="20EB6CB0AF89420996CC5BD90AE3A582"/>
    <w:rsid w:val="00A370DB"/>
  </w:style>
  <w:style w:type="paragraph" w:customStyle="1" w:styleId="0CE2D64BB3E94618B93552547C31BA71">
    <w:name w:val="0CE2D64BB3E94618B93552547C31BA71"/>
    <w:rsid w:val="00A370DB"/>
  </w:style>
  <w:style w:type="paragraph" w:customStyle="1" w:styleId="081326A0470446EA88A803FFF0A4609C">
    <w:name w:val="081326A0470446EA88A803FFF0A4609C"/>
    <w:rsid w:val="00A370DB"/>
  </w:style>
  <w:style w:type="paragraph" w:customStyle="1" w:styleId="A06F3FD73029475AA17E19E5DCAA4BCC">
    <w:name w:val="A06F3FD73029475AA17E19E5DCAA4BCC"/>
    <w:rsid w:val="00A370DB"/>
  </w:style>
  <w:style w:type="paragraph" w:customStyle="1" w:styleId="3846237BEA1C4903BD9D99E3F5C925C6">
    <w:name w:val="3846237BEA1C4903BD9D99E3F5C925C6"/>
    <w:rsid w:val="00A370DB"/>
  </w:style>
  <w:style w:type="paragraph" w:customStyle="1" w:styleId="C4FEE56577184A4785D9DE596C578FD8">
    <w:name w:val="C4FEE56577184A4785D9DE596C578FD8"/>
    <w:rsid w:val="00A370DB"/>
  </w:style>
  <w:style w:type="paragraph" w:customStyle="1" w:styleId="08731C40ED0B4FF5B0745A2E705DF1B2">
    <w:name w:val="08731C40ED0B4FF5B0745A2E705DF1B2"/>
    <w:rsid w:val="00A370DB"/>
  </w:style>
  <w:style w:type="paragraph" w:customStyle="1" w:styleId="42078522596743C291C661F568EC2DC9">
    <w:name w:val="42078522596743C291C661F568EC2DC9"/>
    <w:rsid w:val="00A370DB"/>
  </w:style>
  <w:style w:type="paragraph" w:customStyle="1" w:styleId="C72EDF45348848C6B6BE86619E14C81C">
    <w:name w:val="C72EDF45348848C6B6BE86619E14C81C"/>
    <w:rsid w:val="00A370DB"/>
  </w:style>
  <w:style w:type="paragraph" w:customStyle="1" w:styleId="C0555981BE0A401988F028C00AEC8FE6">
    <w:name w:val="C0555981BE0A401988F028C00AEC8FE6"/>
    <w:rsid w:val="00A370DB"/>
  </w:style>
  <w:style w:type="paragraph" w:customStyle="1" w:styleId="315B927E805840CAAD5355DFF91565EC">
    <w:name w:val="315B927E805840CAAD5355DFF91565EC"/>
    <w:rsid w:val="00A370DB"/>
  </w:style>
  <w:style w:type="paragraph" w:customStyle="1" w:styleId="DD919AB0A013489391B55A6A26E42A11">
    <w:name w:val="DD919AB0A013489391B55A6A26E42A11"/>
    <w:rsid w:val="00A370DB"/>
  </w:style>
  <w:style w:type="paragraph" w:customStyle="1" w:styleId="D679992026F94455B50F5E871A7CDCE3">
    <w:name w:val="D679992026F94455B50F5E871A7CDCE3"/>
    <w:rsid w:val="00A370DB"/>
  </w:style>
  <w:style w:type="paragraph" w:customStyle="1" w:styleId="782CF3C313CB405D8F4139C8583BA9F1">
    <w:name w:val="782CF3C313CB405D8F4139C8583BA9F1"/>
    <w:rsid w:val="00A370DB"/>
  </w:style>
  <w:style w:type="paragraph" w:customStyle="1" w:styleId="A7171246B6BF4921AEBCB69FE5AAAB2D">
    <w:name w:val="A7171246B6BF4921AEBCB69FE5AAAB2D"/>
    <w:rsid w:val="00A370DB"/>
  </w:style>
  <w:style w:type="paragraph" w:customStyle="1" w:styleId="B0F1409C95E442B5B615114DADFDF9F2">
    <w:name w:val="B0F1409C95E442B5B615114DADFDF9F2"/>
    <w:rsid w:val="00A370DB"/>
  </w:style>
  <w:style w:type="paragraph" w:customStyle="1" w:styleId="FE34F98BE75F4A4E8634E5FAC60944D1">
    <w:name w:val="FE34F98BE75F4A4E8634E5FAC60944D1"/>
    <w:rsid w:val="00A370DB"/>
  </w:style>
  <w:style w:type="paragraph" w:customStyle="1" w:styleId="D4CA1C0FB41B40DFB2E4FE5FE92476C2">
    <w:name w:val="D4CA1C0FB41B40DFB2E4FE5FE92476C2"/>
    <w:rsid w:val="00A370DB"/>
  </w:style>
  <w:style w:type="paragraph" w:customStyle="1" w:styleId="FEE9B4A42085429B878C30EB8A5759F5">
    <w:name w:val="FEE9B4A42085429B878C30EB8A5759F5"/>
    <w:rsid w:val="00A370DB"/>
  </w:style>
  <w:style w:type="paragraph" w:customStyle="1" w:styleId="E73A3D0B206B43FBB58BD4AC6DE6865C">
    <w:name w:val="E73A3D0B206B43FBB58BD4AC6DE6865C"/>
    <w:rsid w:val="00A370DB"/>
  </w:style>
  <w:style w:type="paragraph" w:customStyle="1" w:styleId="217E16F2324241BAAD68D96D7E703622">
    <w:name w:val="217E16F2324241BAAD68D96D7E703622"/>
    <w:rsid w:val="00A370DB"/>
  </w:style>
  <w:style w:type="paragraph" w:customStyle="1" w:styleId="4F55483E808D4FBA843DBEC61D4DD371">
    <w:name w:val="4F55483E808D4FBA843DBEC61D4DD371"/>
    <w:rsid w:val="00A370DB"/>
  </w:style>
  <w:style w:type="paragraph" w:customStyle="1" w:styleId="2DB16E96BE844C54A18431350182EB47">
    <w:name w:val="2DB16E96BE844C54A18431350182EB47"/>
    <w:rsid w:val="00A370DB"/>
  </w:style>
  <w:style w:type="paragraph" w:customStyle="1" w:styleId="9E06D818EA104CC7A39A12640F12B790">
    <w:name w:val="9E06D818EA104CC7A39A12640F12B790"/>
    <w:rsid w:val="00A370DB"/>
  </w:style>
  <w:style w:type="paragraph" w:customStyle="1" w:styleId="598116EDFDB1479D9BF40DD783B96A6D">
    <w:name w:val="598116EDFDB1479D9BF40DD783B96A6D"/>
    <w:rsid w:val="00A370DB"/>
  </w:style>
  <w:style w:type="paragraph" w:customStyle="1" w:styleId="C206CC4D4FCB4A64A4D92B8305FA5E40">
    <w:name w:val="C206CC4D4FCB4A64A4D92B8305FA5E40"/>
    <w:rsid w:val="00A370DB"/>
  </w:style>
  <w:style w:type="paragraph" w:customStyle="1" w:styleId="0EBA203E0A3E48E79E6143D0B07E5068">
    <w:name w:val="0EBA203E0A3E48E79E6143D0B07E5068"/>
    <w:rsid w:val="00A370DB"/>
  </w:style>
  <w:style w:type="paragraph" w:customStyle="1" w:styleId="03AE659B2075462B8C04E8E5E23911D2">
    <w:name w:val="03AE659B2075462B8C04E8E5E23911D2"/>
    <w:rsid w:val="00A370DB"/>
  </w:style>
  <w:style w:type="paragraph" w:customStyle="1" w:styleId="A0B34E5DB5E14572BCDBD57BF4863140">
    <w:name w:val="A0B34E5DB5E14572BCDBD57BF4863140"/>
    <w:rsid w:val="00A370DB"/>
  </w:style>
  <w:style w:type="paragraph" w:customStyle="1" w:styleId="724F1E7055634BF08C4C6EB24EBEF208">
    <w:name w:val="724F1E7055634BF08C4C6EB24EBEF208"/>
    <w:rsid w:val="00A370DB"/>
  </w:style>
  <w:style w:type="paragraph" w:customStyle="1" w:styleId="425BEC0EC4DF474CB2BCB05B8073B829">
    <w:name w:val="425BEC0EC4DF474CB2BCB05B8073B829"/>
    <w:rsid w:val="00A370DB"/>
  </w:style>
  <w:style w:type="paragraph" w:customStyle="1" w:styleId="4B074B5AEAE94E6AAD875E19AE2CDBA5">
    <w:name w:val="4B074B5AEAE94E6AAD875E19AE2CDBA5"/>
    <w:rsid w:val="00A370DB"/>
  </w:style>
  <w:style w:type="paragraph" w:customStyle="1" w:styleId="7BD448BBE5784AB79263101A448BBA3D">
    <w:name w:val="7BD448BBE5784AB79263101A448BBA3D"/>
    <w:rsid w:val="00A370DB"/>
  </w:style>
  <w:style w:type="paragraph" w:customStyle="1" w:styleId="DE7FC94CE8B54DDDB6CA32CA1345DE4F">
    <w:name w:val="DE7FC94CE8B54DDDB6CA32CA1345DE4F"/>
    <w:rsid w:val="00A370DB"/>
  </w:style>
  <w:style w:type="paragraph" w:customStyle="1" w:styleId="A7EEFDC1ADB041B0A9B3F69F5CBA0332">
    <w:name w:val="A7EEFDC1ADB041B0A9B3F69F5CBA0332"/>
    <w:rsid w:val="00A370DB"/>
  </w:style>
  <w:style w:type="paragraph" w:customStyle="1" w:styleId="57BA1DB755BA49CDB9FECD9800871B5E">
    <w:name w:val="57BA1DB755BA49CDB9FECD9800871B5E"/>
    <w:rsid w:val="00A370DB"/>
  </w:style>
  <w:style w:type="paragraph" w:customStyle="1" w:styleId="7D84B54F6D24416FA501E68CB32B769E">
    <w:name w:val="7D84B54F6D24416FA501E68CB32B769E"/>
    <w:rsid w:val="00A370DB"/>
  </w:style>
  <w:style w:type="paragraph" w:customStyle="1" w:styleId="5E61C76E833B486197CAB4D2FA9A8005">
    <w:name w:val="5E61C76E833B486197CAB4D2FA9A8005"/>
    <w:rsid w:val="00A370DB"/>
  </w:style>
  <w:style w:type="paragraph" w:customStyle="1" w:styleId="817B64AFE4814EEAB979DEC4880EB74D">
    <w:name w:val="817B64AFE4814EEAB979DEC4880EB74D"/>
    <w:rsid w:val="00A370DB"/>
  </w:style>
  <w:style w:type="paragraph" w:customStyle="1" w:styleId="8BA64AE6FCC845739420B9C3D6853058">
    <w:name w:val="8BA64AE6FCC845739420B9C3D6853058"/>
    <w:rsid w:val="00A370DB"/>
  </w:style>
  <w:style w:type="paragraph" w:customStyle="1" w:styleId="BCA4D8B8C591447E850B14A99FB9941F">
    <w:name w:val="BCA4D8B8C591447E850B14A99FB9941F"/>
    <w:rsid w:val="00A370DB"/>
  </w:style>
  <w:style w:type="paragraph" w:customStyle="1" w:styleId="A0DD06CAFBAD4608A282C00429A2E221">
    <w:name w:val="A0DD06CAFBAD4608A282C00429A2E221"/>
    <w:rsid w:val="00A370DB"/>
  </w:style>
  <w:style w:type="paragraph" w:customStyle="1" w:styleId="25DE098EE6484531BD0762B6BF654D89">
    <w:name w:val="25DE098EE6484531BD0762B6BF654D89"/>
    <w:rsid w:val="00A370DB"/>
  </w:style>
  <w:style w:type="paragraph" w:customStyle="1" w:styleId="41FD69E2396F4766910B963E3CDF2C0F">
    <w:name w:val="41FD69E2396F4766910B963E3CDF2C0F"/>
    <w:rsid w:val="00A370DB"/>
  </w:style>
  <w:style w:type="paragraph" w:customStyle="1" w:styleId="7B5B58F0226945E8B5D881F1770FDA68">
    <w:name w:val="7B5B58F0226945E8B5D881F1770FDA68"/>
    <w:rsid w:val="00A370DB"/>
  </w:style>
  <w:style w:type="paragraph" w:customStyle="1" w:styleId="44A293D2913C402D89D1FBF384517735">
    <w:name w:val="44A293D2913C402D89D1FBF384517735"/>
    <w:rsid w:val="00A370DB"/>
  </w:style>
  <w:style w:type="paragraph" w:customStyle="1" w:styleId="FAEF68F34126415E89AEF0A58B32DB90">
    <w:name w:val="FAEF68F34126415E89AEF0A58B32DB90"/>
    <w:rsid w:val="00A370DB"/>
  </w:style>
  <w:style w:type="paragraph" w:customStyle="1" w:styleId="8BEF41AE223E46E2BF0E9F94826FDA90">
    <w:name w:val="8BEF41AE223E46E2BF0E9F94826FDA90"/>
    <w:rsid w:val="00A370DB"/>
  </w:style>
  <w:style w:type="paragraph" w:customStyle="1" w:styleId="F1CEB4F579B2425A89F734431C494C56">
    <w:name w:val="F1CEB4F579B2425A89F734431C494C56"/>
    <w:rsid w:val="00A370DB"/>
  </w:style>
  <w:style w:type="paragraph" w:customStyle="1" w:styleId="0F84D96B3BEA4D0E919D91A646945770">
    <w:name w:val="0F84D96B3BEA4D0E919D91A646945770"/>
    <w:rsid w:val="00A370DB"/>
  </w:style>
  <w:style w:type="paragraph" w:customStyle="1" w:styleId="ED1EDD7D2B694EEB976645B87B26396A">
    <w:name w:val="ED1EDD7D2B694EEB976645B87B26396A"/>
    <w:rsid w:val="00A370DB"/>
  </w:style>
  <w:style w:type="paragraph" w:customStyle="1" w:styleId="2279E2BE5C2C45AB80DB97DA316BDF68">
    <w:name w:val="2279E2BE5C2C45AB80DB97DA316BDF68"/>
    <w:rsid w:val="00A370DB"/>
  </w:style>
  <w:style w:type="paragraph" w:customStyle="1" w:styleId="2DD4F6820E27489E9AE0F4813F911AA7">
    <w:name w:val="2DD4F6820E27489E9AE0F4813F911AA7"/>
    <w:rsid w:val="00A370DB"/>
  </w:style>
  <w:style w:type="paragraph" w:customStyle="1" w:styleId="770A0563FBC84DEFA876AE50EB741BE1">
    <w:name w:val="770A0563FBC84DEFA876AE50EB741BE1"/>
    <w:rsid w:val="00A370DB"/>
  </w:style>
  <w:style w:type="paragraph" w:customStyle="1" w:styleId="90823FA748504A1CB8CB72DC896191CF">
    <w:name w:val="90823FA748504A1CB8CB72DC896191CF"/>
    <w:rsid w:val="00A370DB"/>
  </w:style>
  <w:style w:type="paragraph" w:customStyle="1" w:styleId="753BB8A0C46041598F3987A198838978">
    <w:name w:val="753BB8A0C46041598F3987A198838978"/>
    <w:rsid w:val="00A370DB"/>
  </w:style>
  <w:style w:type="paragraph" w:customStyle="1" w:styleId="CA7E3E28C961453C8744165EBC44D3AB">
    <w:name w:val="CA7E3E28C961453C8744165EBC44D3AB"/>
    <w:rsid w:val="00A370DB"/>
  </w:style>
  <w:style w:type="paragraph" w:customStyle="1" w:styleId="4AA71C36D0A64CD98D1190B117E40C9B">
    <w:name w:val="4AA71C36D0A64CD98D1190B117E40C9B"/>
    <w:rsid w:val="00A370DB"/>
  </w:style>
  <w:style w:type="paragraph" w:customStyle="1" w:styleId="89B19CE385214A0FB179F67A50DDD075">
    <w:name w:val="89B19CE385214A0FB179F67A50DDD075"/>
    <w:rsid w:val="00A370DB"/>
  </w:style>
  <w:style w:type="paragraph" w:customStyle="1" w:styleId="7C3A2D9E66E141B9A90ED9BE27941E4A">
    <w:name w:val="7C3A2D9E66E141B9A90ED9BE27941E4A"/>
    <w:rsid w:val="00A370DB"/>
  </w:style>
  <w:style w:type="paragraph" w:customStyle="1" w:styleId="79029FEF0077493E96A2D422695F1D02">
    <w:name w:val="79029FEF0077493E96A2D422695F1D02"/>
    <w:rsid w:val="00A370DB"/>
  </w:style>
  <w:style w:type="paragraph" w:customStyle="1" w:styleId="F417C29B6E50414980BC00AAD7E1EE67">
    <w:name w:val="F417C29B6E50414980BC00AAD7E1EE67"/>
    <w:rsid w:val="00A370DB"/>
  </w:style>
  <w:style w:type="paragraph" w:customStyle="1" w:styleId="C22AF50BB1A94D81BCFF63DB0E639ED5">
    <w:name w:val="C22AF50BB1A94D81BCFF63DB0E639ED5"/>
    <w:rsid w:val="00A370DB"/>
  </w:style>
  <w:style w:type="paragraph" w:customStyle="1" w:styleId="6EE9C9ABC47C498CB3499B3A76D365F5">
    <w:name w:val="6EE9C9ABC47C498CB3499B3A76D365F5"/>
    <w:rsid w:val="00A370DB"/>
  </w:style>
  <w:style w:type="paragraph" w:customStyle="1" w:styleId="99D4E56E2F0949B1B3D0A43E3AF3EE50">
    <w:name w:val="99D4E56E2F0949B1B3D0A43E3AF3EE50"/>
    <w:rsid w:val="00A370DB"/>
  </w:style>
  <w:style w:type="paragraph" w:customStyle="1" w:styleId="246A35D90B444DA28F177AE181CD1BD1">
    <w:name w:val="246A35D90B444DA28F177AE181CD1BD1"/>
    <w:rsid w:val="00A370DB"/>
  </w:style>
  <w:style w:type="paragraph" w:customStyle="1" w:styleId="B6AC1F5C67FA4984AD5C738D3A45FE96">
    <w:name w:val="B6AC1F5C67FA4984AD5C738D3A45FE96"/>
    <w:rsid w:val="00A370DB"/>
  </w:style>
  <w:style w:type="paragraph" w:customStyle="1" w:styleId="5232FAEBD2AA4595A07AF2DA579D05B8">
    <w:name w:val="5232FAEBD2AA4595A07AF2DA579D05B8"/>
    <w:rsid w:val="00A370DB"/>
  </w:style>
  <w:style w:type="paragraph" w:customStyle="1" w:styleId="6245B60BF6764CF29F8CE54DE46BD68C">
    <w:name w:val="6245B60BF6764CF29F8CE54DE46BD68C"/>
    <w:rsid w:val="00A370DB"/>
  </w:style>
  <w:style w:type="paragraph" w:customStyle="1" w:styleId="5535A1513EAA4627857B49B2DC0DB6BC">
    <w:name w:val="5535A1513EAA4627857B49B2DC0DB6BC"/>
    <w:rsid w:val="00A370DB"/>
  </w:style>
  <w:style w:type="paragraph" w:customStyle="1" w:styleId="D92A51124D25442CB05A700EEA5150C4">
    <w:name w:val="D92A51124D25442CB05A700EEA5150C4"/>
    <w:rsid w:val="00A370DB"/>
  </w:style>
  <w:style w:type="paragraph" w:customStyle="1" w:styleId="40ADD6B5C0594726B95D4F13692EAFAA">
    <w:name w:val="40ADD6B5C0594726B95D4F13692EAFAA"/>
    <w:rsid w:val="00A370DB"/>
  </w:style>
  <w:style w:type="paragraph" w:customStyle="1" w:styleId="B97AD679337943238C3F7112E67BB9AF">
    <w:name w:val="B97AD679337943238C3F7112E67BB9AF"/>
    <w:rsid w:val="00A370DB"/>
  </w:style>
  <w:style w:type="paragraph" w:customStyle="1" w:styleId="0E91BFBD02064924A74CD7B2AAED9C33">
    <w:name w:val="0E91BFBD02064924A74CD7B2AAED9C33"/>
    <w:rsid w:val="00A370DB"/>
  </w:style>
  <w:style w:type="paragraph" w:customStyle="1" w:styleId="DAF2ED87E4074CB8A23AC7A4B98B6E51">
    <w:name w:val="DAF2ED87E4074CB8A23AC7A4B98B6E51"/>
    <w:rsid w:val="00A370DB"/>
  </w:style>
  <w:style w:type="paragraph" w:customStyle="1" w:styleId="1299E12766F44822ADD2421707A412F5">
    <w:name w:val="1299E12766F44822ADD2421707A412F5"/>
    <w:rsid w:val="00A370DB"/>
  </w:style>
  <w:style w:type="paragraph" w:customStyle="1" w:styleId="FE879814D46F4BC0A0DE14285981CB7C">
    <w:name w:val="FE879814D46F4BC0A0DE14285981CB7C"/>
    <w:rsid w:val="00A370DB"/>
  </w:style>
  <w:style w:type="paragraph" w:customStyle="1" w:styleId="D73C210709CE4FEA9FC8F18BF8EE60B2">
    <w:name w:val="D73C210709CE4FEA9FC8F18BF8EE60B2"/>
    <w:rsid w:val="00A370DB"/>
  </w:style>
  <w:style w:type="paragraph" w:customStyle="1" w:styleId="1B81493C225448339A0A9EBD79B0D5B7">
    <w:name w:val="1B81493C225448339A0A9EBD79B0D5B7"/>
    <w:rsid w:val="00A370DB"/>
  </w:style>
  <w:style w:type="paragraph" w:customStyle="1" w:styleId="4335484A40D24BDEAEFB8992B4EA147E">
    <w:name w:val="4335484A40D24BDEAEFB8992B4EA147E"/>
    <w:rsid w:val="00A370DB"/>
  </w:style>
  <w:style w:type="paragraph" w:customStyle="1" w:styleId="A6F40B9CBEE64610B62CE1705BF53670">
    <w:name w:val="A6F40B9CBEE64610B62CE1705BF53670"/>
    <w:rsid w:val="00A370DB"/>
  </w:style>
  <w:style w:type="paragraph" w:customStyle="1" w:styleId="8AA8F8590F9849F1A21BD4D34BAAEEAC">
    <w:name w:val="8AA8F8590F9849F1A21BD4D34BAAEEAC"/>
    <w:rsid w:val="00A370DB"/>
  </w:style>
  <w:style w:type="paragraph" w:customStyle="1" w:styleId="2CF57839975E440D9410D6A9D42AAF10">
    <w:name w:val="2CF57839975E440D9410D6A9D42AAF10"/>
    <w:rsid w:val="00A370DB"/>
  </w:style>
  <w:style w:type="paragraph" w:customStyle="1" w:styleId="2F7844CB6E8448C5A4B51068E8C42112">
    <w:name w:val="2F7844CB6E8448C5A4B51068E8C42112"/>
    <w:rsid w:val="00A370DB"/>
  </w:style>
  <w:style w:type="paragraph" w:customStyle="1" w:styleId="57277ADD869342978A0A29EB9345E598">
    <w:name w:val="57277ADD869342978A0A29EB9345E598"/>
    <w:rsid w:val="00A370DB"/>
  </w:style>
  <w:style w:type="paragraph" w:customStyle="1" w:styleId="AC02B26964C94701B17D790FC7F62252">
    <w:name w:val="AC02B26964C94701B17D790FC7F62252"/>
    <w:rsid w:val="00A370DB"/>
  </w:style>
  <w:style w:type="paragraph" w:customStyle="1" w:styleId="882B1990A41B4BBBBE7B02C0148C9E8D">
    <w:name w:val="882B1990A41B4BBBBE7B02C0148C9E8D"/>
    <w:rsid w:val="00A370DB"/>
  </w:style>
  <w:style w:type="paragraph" w:customStyle="1" w:styleId="1AA02BBF86AC4A7B8DD9BE084AA73222">
    <w:name w:val="1AA02BBF86AC4A7B8DD9BE084AA73222"/>
    <w:rsid w:val="00A370DB"/>
  </w:style>
  <w:style w:type="paragraph" w:customStyle="1" w:styleId="A4FE816C986D4DD290830709E6C27C90">
    <w:name w:val="A4FE816C986D4DD290830709E6C27C90"/>
    <w:rsid w:val="00A370DB"/>
  </w:style>
  <w:style w:type="paragraph" w:customStyle="1" w:styleId="CCE8D620178443898AF83DD5F8E47E5E">
    <w:name w:val="CCE8D620178443898AF83DD5F8E47E5E"/>
    <w:rsid w:val="00A370DB"/>
  </w:style>
  <w:style w:type="paragraph" w:customStyle="1" w:styleId="7C746DE248CE471BBBE234E3E8B41980">
    <w:name w:val="7C746DE248CE471BBBE234E3E8B41980"/>
    <w:rsid w:val="00A370DB"/>
  </w:style>
  <w:style w:type="paragraph" w:customStyle="1" w:styleId="C81C72BE1BBF471DA9579DBF37A3F15F">
    <w:name w:val="C81C72BE1BBF471DA9579DBF37A3F15F"/>
    <w:rsid w:val="00A370DB"/>
  </w:style>
  <w:style w:type="paragraph" w:customStyle="1" w:styleId="838308C8743A460AA6D7D8B465AF4465">
    <w:name w:val="838308C8743A460AA6D7D8B465AF4465"/>
    <w:rsid w:val="00A370DB"/>
  </w:style>
  <w:style w:type="paragraph" w:customStyle="1" w:styleId="BD5EEDBDB4274C62A2AB4337C42012FB">
    <w:name w:val="BD5EEDBDB4274C62A2AB4337C42012FB"/>
    <w:rsid w:val="00A370DB"/>
  </w:style>
  <w:style w:type="paragraph" w:customStyle="1" w:styleId="D011237986F64C088C7601549C859900">
    <w:name w:val="D011237986F64C088C7601549C859900"/>
    <w:rsid w:val="00A370DB"/>
  </w:style>
  <w:style w:type="paragraph" w:customStyle="1" w:styleId="B0999DC683A6498F8A36A09CC208989F">
    <w:name w:val="B0999DC683A6498F8A36A09CC208989F"/>
    <w:rsid w:val="00A370DB"/>
  </w:style>
  <w:style w:type="paragraph" w:customStyle="1" w:styleId="54BCB679EA234954AB51A8704B47E836">
    <w:name w:val="54BCB679EA234954AB51A8704B47E836"/>
    <w:rsid w:val="00A370DB"/>
  </w:style>
  <w:style w:type="paragraph" w:customStyle="1" w:styleId="90503FC73EBD48ECA521E63C24BFF8C4">
    <w:name w:val="90503FC73EBD48ECA521E63C24BFF8C4"/>
    <w:rsid w:val="00A370DB"/>
  </w:style>
  <w:style w:type="paragraph" w:customStyle="1" w:styleId="42F4AF7DBBB44FB2BFDE9B8F35A26D7B">
    <w:name w:val="42F4AF7DBBB44FB2BFDE9B8F35A26D7B"/>
    <w:rsid w:val="00A370DB"/>
  </w:style>
  <w:style w:type="paragraph" w:customStyle="1" w:styleId="7F05D445B7184C75A633AE645EFFFF1D">
    <w:name w:val="7F05D445B7184C75A633AE645EFFFF1D"/>
    <w:rsid w:val="00A370DB"/>
  </w:style>
  <w:style w:type="paragraph" w:customStyle="1" w:styleId="1EDE1982F5AA4EF1B6070436D1E21FEE">
    <w:name w:val="1EDE1982F5AA4EF1B6070436D1E21FEE"/>
    <w:rsid w:val="00A370DB"/>
  </w:style>
  <w:style w:type="paragraph" w:customStyle="1" w:styleId="D7325F5E2667476DBA6C5E9CF54A595D">
    <w:name w:val="D7325F5E2667476DBA6C5E9CF54A595D"/>
    <w:rsid w:val="00A370DB"/>
  </w:style>
  <w:style w:type="paragraph" w:customStyle="1" w:styleId="E1EB168BCE454709BF503A241D5F29F1">
    <w:name w:val="E1EB168BCE454709BF503A241D5F29F1"/>
    <w:rsid w:val="00A370DB"/>
  </w:style>
  <w:style w:type="paragraph" w:customStyle="1" w:styleId="E8B1916C219A4D30B2AB0BDD2A5EDC55">
    <w:name w:val="E8B1916C219A4D30B2AB0BDD2A5EDC55"/>
    <w:rsid w:val="00A370DB"/>
  </w:style>
  <w:style w:type="paragraph" w:customStyle="1" w:styleId="AE76192F48DD4555917EAD953C72FF06">
    <w:name w:val="AE76192F48DD4555917EAD953C72FF06"/>
    <w:rsid w:val="00A370DB"/>
  </w:style>
  <w:style w:type="paragraph" w:customStyle="1" w:styleId="545B5F8365D848BD9ECD793F6C93B0F0">
    <w:name w:val="545B5F8365D848BD9ECD793F6C93B0F0"/>
    <w:rsid w:val="00A370DB"/>
  </w:style>
  <w:style w:type="paragraph" w:customStyle="1" w:styleId="2315B405DEEF42C48D1478FB0DD5181A">
    <w:name w:val="2315B405DEEF42C48D1478FB0DD5181A"/>
    <w:rsid w:val="00A370DB"/>
  </w:style>
  <w:style w:type="paragraph" w:customStyle="1" w:styleId="E331A9DDBEE94C789366E4DF7AE77C95">
    <w:name w:val="E331A9DDBEE94C789366E4DF7AE77C95"/>
    <w:rsid w:val="00A370DB"/>
  </w:style>
  <w:style w:type="paragraph" w:customStyle="1" w:styleId="CC1F0A9F63914F699449CD69D5107A72">
    <w:name w:val="CC1F0A9F63914F699449CD69D5107A72"/>
    <w:rsid w:val="00A370DB"/>
  </w:style>
  <w:style w:type="paragraph" w:customStyle="1" w:styleId="12859EDEA50E4713923D8F32498F37AE">
    <w:name w:val="12859EDEA50E4713923D8F32498F37AE"/>
    <w:rsid w:val="00A370DB"/>
  </w:style>
  <w:style w:type="paragraph" w:customStyle="1" w:styleId="9B7707B5AD0A418D9A7664EB60F59742">
    <w:name w:val="9B7707B5AD0A418D9A7664EB60F59742"/>
    <w:rsid w:val="00A370DB"/>
  </w:style>
  <w:style w:type="paragraph" w:customStyle="1" w:styleId="8822F35628674FD7A797DD94216E815A">
    <w:name w:val="8822F35628674FD7A797DD94216E815A"/>
    <w:rsid w:val="00A370DB"/>
  </w:style>
  <w:style w:type="paragraph" w:customStyle="1" w:styleId="05453A8E2BE64341B09D1AFAD566AEAD">
    <w:name w:val="05453A8E2BE64341B09D1AFAD566AEAD"/>
    <w:rsid w:val="00A370DB"/>
  </w:style>
  <w:style w:type="paragraph" w:customStyle="1" w:styleId="1E9D989A46FC4163B9E43DE39E95A820">
    <w:name w:val="1E9D989A46FC4163B9E43DE39E95A820"/>
    <w:rsid w:val="00A370DB"/>
  </w:style>
  <w:style w:type="paragraph" w:customStyle="1" w:styleId="49E4D1D1A3264F41B336C75E5C612D40">
    <w:name w:val="49E4D1D1A3264F41B336C75E5C612D40"/>
    <w:rsid w:val="00A370DB"/>
  </w:style>
  <w:style w:type="paragraph" w:customStyle="1" w:styleId="E46C6D895F424D88BB5DAB27F5F9F126">
    <w:name w:val="E46C6D895F424D88BB5DAB27F5F9F126"/>
    <w:rsid w:val="00A370DB"/>
  </w:style>
  <w:style w:type="paragraph" w:customStyle="1" w:styleId="DCAA90B23C7243729050D7DFC442E420">
    <w:name w:val="DCAA90B23C7243729050D7DFC442E420"/>
    <w:rsid w:val="00A370DB"/>
  </w:style>
  <w:style w:type="paragraph" w:customStyle="1" w:styleId="C2AD7FF77CC84CE5AFAB3B8A50DDA378">
    <w:name w:val="C2AD7FF77CC84CE5AFAB3B8A50DDA378"/>
    <w:rsid w:val="00A370DB"/>
  </w:style>
  <w:style w:type="paragraph" w:customStyle="1" w:styleId="4DA2D964218F47929AC2137D0C464B64">
    <w:name w:val="4DA2D964218F47929AC2137D0C464B64"/>
    <w:rsid w:val="00A370DB"/>
  </w:style>
  <w:style w:type="paragraph" w:customStyle="1" w:styleId="6A7A1D7601C6488C837D4B81D4C89DB9">
    <w:name w:val="6A7A1D7601C6488C837D4B81D4C89DB9"/>
    <w:rsid w:val="00A370DB"/>
  </w:style>
  <w:style w:type="paragraph" w:customStyle="1" w:styleId="7CBAE460DD22475BBEB12FA9BBEED10B">
    <w:name w:val="7CBAE460DD22475BBEB12FA9BBEED10B"/>
    <w:rsid w:val="00A370DB"/>
  </w:style>
  <w:style w:type="paragraph" w:customStyle="1" w:styleId="64DA0BB6E2294CA7B0313A993A468DD6">
    <w:name w:val="64DA0BB6E2294CA7B0313A993A468DD6"/>
    <w:rsid w:val="00A370DB"/>
  </w:style>
  <w:style w:type="paragraph" w:customStyle="1" w:styleId="E03387F9751C4AE4ADD5CC6223A7876E">
    <w:name w:val="E03387F9751C4AE4ADD5CC6223A7876E"/>
    <w:rsid w:val="00A370DB"/>
  </w:style>
  <w:style w:type="paragraph" w:customStyle="1" w:styleId="4AFB8E20BD0C4293B72AA3A0B2DDAD94">
    <w:name w:val="4AFB8E20BD0C4293B72AA3A0B2DDAD94"/>
    <w:rsid w:val="00A370DB"/>
  </w:style>
  <w:style w:type="paragraph" w:customStyle="1" w:styleId="9F0E20946A0140C1B2555A58BE6A2394">
    <w:name w:val="9F0E20946A0140C1B2555A58BE6A2394"/>
    <w:rsid w:val="00A370DB"/>
  </w:style>
  <w:style w:type="paragraph" w:customStyle="1" w:styleId="9660D6A63B8C4BEEBD329B9BB169F881">
    <w:name w:val="9660D6A63B8C4BEEBD329B9BB169F881"/>
    <w:rsid w:val="00A370DB"/>
  </w:style>
  <w:style w:type="paragraph" w:customStyle="1" w:styleId="7819AE6677434738A5491707879920BE">
    <w:name w:val="7819AE6677434738A5491707879920BE"/>
    <w:rsid w:val="00A370DB"/>
  </w:style>
  <w:style w:type="paragraph" w:customStyle="1" w:styleId="D3F0281FA5664228B9C66AE103C88FBD">
    <w:name w:val="D3F0281FA5664228B9C66AE103C88FBD"/>
    <w:rsid w:val="00A370DB"/>
  </w:style>
  <w:style w:type="paragraph" w:customStyle="1" w:styleId="2E8D42EC40724745B6F81D8BF670277B">
    <w:name w:val="2E8D42EC40724745B6F81D8BF670277B"/>
    <w:rsid w:val="00A370DB"/>
  </w:style>
  <w:style w:type="paragraph" w:customStyle="1" w:styleId="AD4899D872D6485A869105DDAA7CAD94">
    <w:name w:val="AD4899D872D6485A869105DDAA7CAD94"/>
    <w:rsid w:val="00A370DB"/>
  </w:style>
  <w:style w:type="paragraph" w:customStyle="1" w:styleId="8E8A8AD3356E413F91CC87543C201F4D">
    <w:name w:val="8E8A8AD3356E413F91CC87543C201F4D"/>
    <w:rsid w:val="00A370DB"/>
  </w:style>
  <w:style w:type="paragraph" w:customStyle="1" w:styleId="4BEA6EEB95204870A45C3DFA7C23F76C">
    <w:name w:val="4BEA6EEB95204870A45C3DFA7C23F76C"/>
    <w:rsid w:val="00A370DB"/>
  </w:style>
  <w:style w:type="paragraph" w:customStyle="1" w:styleId="A6CA464A38FC485F96373EAB3A1AE42C">
    <w:name w:val="A6CA464A38FC485F96373EAB3A1AE42C"/>
    <w:rsid w:val="00A370DB"/>
  </w:style>
  <w:style w:type="paragraph" w:customStyle="1" w:styleId="D113F69CF07943C0937A96F913AEFDAB">
    <w:name w:val="D113F69CF07943C0937A96F913AEFDAB"/>
    <w:rsid w:val="00A370DB"/>
  </w:style>
  <w:style w:type="paragraph" w:customStyle="1" w:styleId="4148DBB721EE4E459FB7145882137A91">
    <w:name w:val="4148DBB721EE4E459FB7145882137A91"/>
    <w:rsid w:val="00A370DB"/>
  </w:style>
  <w:style w:type="paragraph" w:customStyle="1" w:styleId="9ED2FDD025854F0D89E445AC99795F7E">
    <w:name w:val="9ED2FDD025854F0D89E445AC99795F7E"/>
    <w:rsid w:val="00A370DB"/>
  </w:style>
  <w:style w:type="paragraph" w:customStyle="1" w:styleId="7FF29700CC4D43678F1B5692AE2AD6F3">
    <w:name w:val="7FF29700CC4D43678F1B5692AE2AD6F3"/>
    <w:rsid w:val="00A370DB"/>
  </w:style>
  <w:style w:type="paragraph" w:customStyle="1" w:styleId="E63F7E2EA6F54064B1EF4DEFFA2B5744">
    <w:name w:val="E63F7E2EA6F54064B1EF4DEFFA2B5744"/>
    <w:rsid w:val="00A370DB"/>
  </w:style>
  <w:style w:type="paragraph" w:customStyle="1" w:styleId="C4ECCE07A4D64389804A5B8002FD6343">
    <w:name w:val="C4ECCE07A4D64389804A5B8002FD6343"/>
    <w:rsid w:val="00A370DB"/>
  </w:style>
  <w:style w:type="paragraph" w:customStyle="1" w:styleId="88A8277331494EBDA03E3234CE93242C">
    <w:name w:val="88A8277331494EBDA03E3234CE93242C"/>
    <w:rsid w:val="00A370DB"/>
  </w:style>
  <w:style w:type="paragraph" w:customStyle="1" w:styleId="ED366ADDEBD94769A2E24CE72B98073C">
    <w:name w:val="ED366ADDEBD94769A2E24CE72B98073C"/>
    <w:rsid w:val="00A370DB"/>
  </w:style>
  <w:style w:type="paragraph" w:customStyle="1" w:styleId="34F4C0B6972E4F788D7E064400B2682B">
    <w:name w:val="34F4C0B6972E4F788D7E064400B2682B"/>
    <w:rsid w:val="00A370DB"/>
  </w:style>
  <w:style w:type="paragraph" w:customStyle="1" w:styleId="92B3332F79C349FB9E7EF04EC7E1F1B0">
    <w:name w:val="92B3332F79C349FB9E7EF04EC7E1F1B0"/>
    <w:rsid w:val="00A370DB"/>
  </w:style>
  <w:style w:type="paragraph" w:customStyle="1" w:styleId="7EF23AC2A3FE4A21AC1A6D16FCC5612A">
    <w:name w:val="7EF23AC2A3FE4A21AC1A6D16FCC5612A"/>
    <w:rsid w:val="00A370DB"/>
  </w:style>
  <w:style w:type="paragraph" w:customStyle="1" w:styleId="F40EC9B7813D4C3583821CEC3F053147">
    <w:name w:val="F40EC9B7813D4C3583821CEC3F053147"/>
    <w:rsid w:val="00A370DB"/>
  </w:style>
  <w:style w:type="paragraph" w:customStyle="1" w:styleId="CDE10DBB8FB24EA2B1F9BD026EE4463C">
    <w:name w:val="CDE10DBB8FB24EA2B1F9BD026EE4463C"/>
    <w:rsid w:val="00A370DB"/>
  </w:style>
  <w:style w:type="paragraph" w:customStyle="1" w:styleId="EECF577B25F8430A8E7F4E675A2F54BA">
    <w:name w:val="EECF577B25F8430A8E7F4E675A2F54BA"/>
    <w:rsid w:val="00A370DB"/>
  </w:style>
  <w:style w:type="paragraph" w:customStyle="1" w:styleId="203C0459A6174956B92EB348D1D72E4D">
    <w:name w:val="203C0459A6174956B92EB348D1D72E4D"/>
    <w:rsid w:val="00A370DB"/>
  </w:style>
  <w:style w:type="paragraph" w:customStyle="1" w:styleId="F8110309EB34489EB25A99FA929EB86E">
    <w:name w:val="F8110309EB34489EB25A99FA929EB86E"/>
    <w:rsid w:val="00A370DB"/>
  </w:style>
  <w:style w:type="paragraph" w:customStyle="1" w:styleId="C5DECD9E5412432C9BAC235F96EEF494">
    <w:name w:val="C5DECD9E5412432C9BAC235F96EEF494"/>
    <w:rsid w:val="00A370DB"/>
  </w:style>
  <w:style w:type="paragraph" w:customStyle="1" w:styleId="19B2AF2A69FE4BA6A1EFEEDFE74EE337">
    <w:name w:val="19B2AF2A69FE4BA6A1EFEEDFE74EE337"/>
    <w:rsid w:val="00A370DB"/>
  </w:style>
  <w:style w:type="paragraph" w:customStyle="1" w:styleId="54BAD6BE4FDF43AA8D8B155958538A1F">
    <w:name w:val="54BAD6BE4FDF43AA8D8B155958538A1F"/>
    <w:rsid w:val="00A370DB"/>
  </w:style>
  <w:style w:type="paragraph" w:customStyle="1" w:styleId="6D8497CD7C2144D4A8C4EC9A5626F745">
    <w:name w:val="6D8497CD7C2144D4A8C4EC9A5626F745"/>
    <w:rsid w:val="00A370DB"/>
  </w:style>
  <w:style w:type="paragraph" w:customStyle="1" w:styleId="7EF18DCCB12A448D94D38CA738E209DD">
    <w:name w:val="7EF18DCCB12A448D94D38CA738E209DD"/>
    <w:rsid w:val="00A370DB"/>
  </w:style>
  <w:style w:type="paragraph" w:customStyle="1" w:styleId="E61EEF535D784B1DA9308E12E30549A3">
    <w:name w:val="E61EEF535D784B1DA9308E12E30549A3"/>
    <w:rsid w:val="00A370DB"/>
  </w:style>
  <w:style w:type="paragraph" w:customStyle="1" w:styleId="28E36B11ACCB431988DCEFA95E22E937">
    <w:name w:val="28E36B11ACCB431988DCEFA95E22E937"/>
    <w:rsid w:val="00A370DB"/>
  </w:style>
  <w:style w:type="paragraph" w:customStyle="1" w:styleId="9E5832DE7B9B4383B6A654DCA447415B">
    <w:name w:val="9E5832DE7B9B4383B6A654DCA447415B"/>
    <w:rsid w:val="00A370DB"/>
  </w:style>
  <w:style w:type="paragraph" w:customStyle="1" w:styleId="83F996C58EFA441089EF0E5F39E4A089">
    <w:name w:val="83F996C58EFA441089EF0E5F39E4A089"/>
    <w:rsid w:val="00A370DB"/>
  </w:style>
  <w:style w:type="paragraph" w:customStyle="1" w:styleId="6FB0D63C5DBB418CBD41AB864305E589">
    <w:name w:val="6FB0D63C5DBB418CBD41AB864305E589"/>
    <w:rsid w:val="00A370DB"/>
  </w:style>
  <w:style w:type="paragraph" w:customStyle="1" w:styleId="E2944453BA054666968F393F74670BF5">
    <w:name w:val="E2944453BA054666968F393F74670BF5"/>
    <w:rsid w:val="00A370DB"/>
  </w:style>
  <w:style w:type="paragraph" w:customStyle="1" w:styleId="9F988C229CA14F79B8B5BC987192176B">
    <w:name w:val="9F988C229CA14F79B8B5BC987192176B"/>
    <w:rsid w:val="00A370DB"/>
  </w:style>
  <w:style w:type="paragraph" w:customStyle="1" w:styleId="B5B514650E9049CE8953C6E2D13C9239">
    <w:name w:val="B5B514650E9049CE8953C6E2D13C9239"/>
    <w:rsid w:val="00A370DB"/>
  </w:style>
  <w:style w:type="paragraph" w:customStyle="1" w:styleId="E31CB71550984C14AAC848E83DDDD481">
    <w:name w:val="E31CB71550984C14AAC848E83DDDD481"/>
    <w:rsid w:val="00A370DB"/>
  </w:style>
  <w:style w:type="paragraph" w:customStyle="1" w:styleId="17653A4738CB4878A32A5C300FB0B09E">
    <w:name w:val="17653A4738CB4878A32A5C300FB0B09E"/>
    <w:rsid w:val="00A370DB"/>
  </w:style>
  <w:style w:type="paragraph" w:customStyle="1" w:styleId="66BC6D22B12D46BF9A7D78742A79DDD2">
    <w:name w:val="66BC6D22B12D46BF9A7D78742A79DDD2"/>
    <w:rsid w:val="00A370DB"/>
  </w:style>
  <w:style w:type="paragraph" w:customStyle="1" w:styleId="5564387FC4394142B8C2CEB92D7ABBDE">
    <w:name w:val="5564387FC4394142B8C2CEB92D7ABBDE"/>
    <w:rsid w:val="00A370DB"/>
  </w:style>
  <w:style w:type="paragraph" w:customStyle="1" w:styleId="FDF1ECEED9E649628187D9F02298DE59">
    <w:name w:val="FDF1ECEED9E649628187D9F02298DE59"/>
    <w:rsid w:val="00A370DB"/>
  </w:style>
  <w:style w:type="paragraph" w:customStyle="1" w:styleId="2E8E9581768349DA8747DF83B09D7CB0">
    <w:name w:val="2E8E9581768349DA8747DF83B09D7CB0"/>
    <w:rsid w:val="00A370DB"/>
  </w:style>
  <w:style w:type="paragraph" w:customStyle="1" w:styleId="F34F3AB383EC4C41A44F2635896EDCD7">
    <w:name w:val="F34F3AB383EC4C41A44F2635896EDCD7"/>
    <w:rsid w:val="00A370DB"/>
  </w:style>
  <w:style w:type="paragraph" w:customStyle="1" w:styleId="4CE8D3B031C244A0BBF110DECFF97544">
    <w:name w:val="4CE8D3B031C244A0BBF110DECFF97544"/>
    <w:rsid w:val="00A370DB"/>
  </w:style>
  <w:style w:type="paragraph" w:customStyle="1" w:styleId="FB8F0820461D441082464D8CE2D1B556">
    <w:name w:val="FB8F0820461D441082464D8CE2D1B556"/>
    <w:rsid w:val="00A370DB"/>
  </w:style>
  <w:style w:type="paragraph" w:customStyle="1" w:styleId="8C610A69AC774249BB9B44A7B7694837">
    <w:name w:val="8C610A69AC774249BB9B44A7B7694837"/>
    <w:rsid w:val="00A370DB"/>
  </w:style>
  <w:style w:type="paragraph" w:customStyle="1" w:styleId="ED137BFD71EE479CBEC1221D8495ED84">
    <w:name w:val="ED137BFD71EE479CBEC1221D8495ED84"/>
    <w:rsid w:val="00A370DB"/>
  </w:style>
  <w:style w:type="paragraph" w:customStyle="1" w:styleId="5C13F1D2E5394749844A4D49AD5B5AFA">
    <w:name w:val="5C13F1D2E5394749844A4D49AD5B5AFA"/>
    <w:rsid w:val="00A370DB"/>
  </w:style>
  <w:style w:type="paragraph" w:customStyle="1" w:styleId="F4F6A2126314430196E3E6D96E510C92">
    <w:name w:val="F4F6A2126314430196E3E6D96E510C92"/>
    <w:rsid w:val="00A370DB"/>
  </w:style>
  <w:style w:type="paragraph" w:customStyle="1" w:styleId="2CF87C97F182436CB739219277965394">
    <w:name w:val="2CF87C97F182436CB739219277965394"/>
    <w:rsid w:val="00A370DB"/>
  </w:style>
  <w:style w:type="paragraph" w:customStyle="1" w:styleId="6384B4BAB43F462191FBD85995F4B426">
    <w:name w:val="6384B4BAB43F462191FBD85995F4B426"/>
    <w:rsid w:val="00A370DB"/>
  </w:style>
  <w:style w:type="paragraph" w:customStyle="1" w:styleId="EE43F581ECD64767AA9BC35508776B90">
    <w:name w:val="EE43F581ECD64767AA9BC35508776B90"/>
    <w:rsid w:val="00A370DB"/>
  </w:style>
  <w:style w:type="paragraph" w:customStyle="1" w:styleId="801EC9C73EBE4183B41789B19EE5B02A">
    <w:name w:val="801EC9C73EBE4183B41789B19EE5B02A"/>
    <w:rsid w:val="00A370DB"/>
  </w:style>
  <w:style w:type="paragraph" w:customStyle="1" w:styleId="9366BB5A80F449AAB025F28A659EED0D">
    <w:name w:val="9366BB5A80F449AAB025F28A659EED0D"/>
    <w:rsid w:val="00A370DB"/>
  </w:style>
  <w:style w:type="paragraph" w:customStyle="1" w:styleId="C9267591DA3546F187A5E645FDC51976">
    <w:name w:val="C9267591DA3546F187A5E645FDC51976"/>
    <w:rsid w:val="00A370DB"/>
  </w:style>
  <w:style w:type="paragraph" w:customStyle="1" w:styleId="3FEC961FDB3F48F08A056B2C0FD3227E">
    <w:name w:val="3FEC961FDB3F48F08A056B2C0FD3227E"/>
    <w:rsid w:val="00A370DB"/>
  </w:style>
  <w:style w:type="paragraph" w:customStyle="1" w:styleId="2D3FF3460DF04BAB83E34439C3545290">
    <w:name w:val="2D3FF3460DF04BAB83E34439C3545290"/>
    <w:rsid w:val="00A370DB"/>
  </w:style>
  <w:style w:type="paragraph" w:customStyle="1" w:styleId="2F34F796F6DC4654A1F1EBC0ABF7B31F">
    <w:name w:val="2F34F796F6DC4654A1F1EBC0ABF7B31F"/>
    <w:rsid w:val="00A370DB"/>
  </w:style>
  <w:style w:type="paragraph" w:customStyle="1" w:styleId="40AC9DD90557423E938E8497587FD66F">
    <w:name w:val="40AC9DD90557423E938E8497587FD66F"/>
    <w:rsid w:val="00A370DB"/>
  </w:style>
  <w:style w:type="paragraph" w:customStyle="1" w:styleId="59C6ACA99DA84425B6C9C2AA551DEEFA">
    <w:name w:val="59C6ACA99DA84425B6C9C2AA551DEEFA"/>
    <w:rsid w:val="00A370DB"/>
  </w:style>
  <w:style w:type="paragraph" w:customStyle="1" w:styleId="0FD104031766476884ABF77FE34D3BE7">
    <w:name w:val="0FD104031766476884ABF77FE34D3BE7"/>
    <w:rsid w:val="00A370DB"/>
  </w:style>
  <w:style w:type="paragraph" w:customStyle="1" w:styleId="DB7964A01CC74F52AEB9A981B21F81C2">
    <w:name w:val="DB7964A01CC74F52AEB9A981B21F81C2"/>
    <w:rsid w:val="00A370DB"/>
  </w:style>
  <w:style w:type="paragraph" w:customStyle="1" w:styleId="196E3CD17A0D4DB3B3CE450CBDFCB47E">
    <w:name w:val="196E3CD17A0D4DB3B3CE450CBDFCB47E"/>
    <w:rsid w:val="00A370DB"/>
  </w:style>
  <w:style w:type="paragraph" w:customStyle="1" w:styleId="360F14B489FC4152B0835853586C2C1D">
    <w:name w:val="360F14B489FC4152B0835853586C2C1D"/>
    <w:rsid w:val="00A370DB"/>
  </w:style>
  <w:style w:type="paragraph" w:customStyle="1" w:styleId="BB0F07C75BCB4ACBB3C43B6EA3513595">
    <w:name w:val="BB0F07C75BCB4ACBB3C43B6EA3513595"/>
    <w:rsid w:val="00A370DB"/>
  </w:style>
  <w:style w:type="paragraph" w:customStyle="1" w:styleId="B13D2F1663BE48E48D465E5E1FB9A82B">
    <w:name w:val="B13D2F1663BE48E48D465E5E1FB9A82B"/>
    <w:rsid w:val="00A370DB"/>
  </w:style>
  <w:style w:type="paragraph" w:customStyle="1" w:styleId="D7CEEE48CDC54685AAFDB7B5994C9819">
    <w:name w:val="D7CEEE48CDC54685AAFDB7B5994C9819"/>
    <w:rsid w:val="00A370DB"/>
  </w:style>
  <w:style w:type="paragraph" w:customStyle="1" w:styleId="8A60AAFF17FD4C89AFC2A8F3A6A0A9CA">
    <w:name w:val="8A60AAFF17FD4C89AFC2A8F3A6A0A9CA"/>
    <w:rsid w:val="00A370DB"/>
  </w:style>
  <w:style w:type="paragraph" w:customStyle="1" w:styleId="BB40F9B36F1046648512C6E60BFB300C">
    <w:name w:val="BB40F9B36F1046648512C6E60BFB300C"/>
    <w:rsid w:val="00A370DB"/>
  </w:style>
  <w:style w:type="paragraph" w:customStyle="1" w:styleId="50BC519E83DC48FE848990059E785CE6">
    <w:name w:val="50BC519E83DC48FE848990059E785CE6"/>
    <w:rsid w:val="00A370DB"/>
  </w:style>
  <w:style w:type="paragraph" w:customStyle="1" w:styleId="A93CEE4B3BAF47C39ED38DD2FA0B5A52">
    <w:name w:val="A93CEE4B3BAF47C39ED38DD2FA0B5A52"/>
    <w:rsid w:val="00A370DB"/>
  </w:style>
  <w:style w:type="paragraph" w:customStyle="1" w:styleId="7B5F84E1610D4A28AFAC66186A713398">
    <w:name w:val="7B5F84E1610D4A28AFAC66186A713398"/>
    <w:rsid w:val="00A370DB"/>
  </w:style>
  <w:style w:type="paragraph" w:customStyle="1" w:styleId="6D110A19119B48D1B42A9F20E5109783">
    <w:name w:val="6D110A19119B48D1B42A9F20E5109783"/>
    <w:rsid w:val="00A370DB"/>
  </w:style>
  <w:style w:type="paragraph" w:customStyle="1" w:styleId="CCBA5713577546A882EF0B0C69772074">
    <w:name w:val="CCBA5713577546A882EF0B0C69772074"/>
    <w:rsid w:val="00A370DB"/>
  </w:style>
  <w:style w:type="paragraph" w:customStyle="1" w:styleId="8DE82A61550E4A2BA7DB222C3795D367">
    <w:name w:val="8DE82A61550E4A2BA7DB222C3795D367"/>
    <w:rsid w:val="00A370DB"/>
  </w:style>
  <w:style w:type="paragraph" w:customStyle="1" w:styleId="0962E354669D4F3E8D46A9DA136BE96E">
    <w:name w:val="0962E354669D4F3E8D46A9DA136BE96E"/>
    <w:rsid w:val="00A370DB"/>
  </w:style>
  <w:style w:type="paragraph" w:customStyle="1" w:styleId="414BFDC063B7405B83387F8A5B7580AA">
    <w:name w:val="414BFDC063B7405B83387F8A5B7580AA"/>
    <w:rsid w:val="00A370DB"/>
  </w:style>
  <w:style w:type="paragraph" w:customStyle="1" w:styleId="C8D9A8D861F44408BA11DAD72CF5332D">
    <w:name w:val="C8D9A8D861F44408BA11DAD72CF5332D"/>
    <w:rsid w:val="00A370DB"/>
  </w:style>
  <w:style w:type="paragraph" w:customStyle="1" w:styleId="A2A4B46B040544659F07DC1C83FB7E00">
    <w:name w:val="A2A4B46B040544659F07DC1C83FB7E00"/>
    <w:rsid w:val="00A370DB"/>
  </w:style>
  <w:style w:type="paragraph" w:customStyle="1" w:styleId="3859AEEECD474E0E9124947D89A11EFF">
    <w:name w:val="3859AEEECD474E0E9124947D89A11EFF"/>
    <w:rsid w:val="00A370DB"/>
  </w:style>
  <w:style w:type="paragraph" w:customStyle="1" w:styleId="170494AF40054F61A797108CC057E698">
    <w:name w:val="170494AF40054F61A797108CC057E698"/>
    <w:rsid w:val="00A370DB"/>
  </w:style>
  <w:style w:type="paragraph" w:customStyle="1" w:styleId="4FDF2F9B3EDC4321957A1F3578F6A4C7">
    <w:name w:val="4FDF2F9B3EDC4321957A1F3578F6A4C7"/>
    <w:rsid w:val="00A370DB"/>
  </w:style>
  <w:style w:type="paragraph" w:customStyle="1" w:styleId="1004E47402F9427684A65BEFF48A5132">
    <w:name w:val="1004E47402F9427684A65BEFF48A5132"/>
    <w:rsid w:val="00A370DB"/>
  </w:style>
  <w:style w:type="paragraph" w:customStyle="1" w:styleId="175E3DC52A3D474B90B6A9D7ECA2F4A0">
    <w:name w:val="175E3DC52A3D474B90B6A9D7ECA2F4A0"/>
    <w:rsid w:val="00A370DB"/>
  </w:style>
  <w:style w:type="paragraph" w:customStyle="1" w:styleId="F890656E813F4161AEADFE17EFC3C234">
    <w:name w:val="F890656E813F4161AEADFE17EFC3C234"/>
    <w:rsid w:val="00A370DB"/>
  </w:style>
  <w:style w:type="paragraph" w:customStyle="1" w:styleId="C7EB775E1AC34B70BAE615FE18CB486B">
    <w:name w:val="C7EB775E1AC34B70BAE615FE18CB486B"/>
    <w:rsid w:val="00A370DB"/>
  </w:style>
  <w:style w:type="paragraph" w:customStyle="1" w:styleId="AF0D9DA7AC5046579C11100F40540536">
    <w:name w:val="AF0D9DA7AC5046579C11100F40540536"/>
    <w:rsid w:val="00A370DB"/>
  </w:style>
  <w:style w:type="paragraph" w:customStyle="1" w:styleId="D1491116452247C3AA432B914B9FDEC9">
    <w:name w:val="D1491116452247C3AA432B914B9FDEC9"/>
    <w:rsid w:val="00A370DB"/>
  </w:style>
  <w:style w:type="paragraph" w:customStyle="1" w:styleId="F4A27819A41E4586A17E04EEA149110F">
    <w:name w:val="F4A27819A41E4586A17E04EEA149110F"/>
    <w:rsid w:val="00A370DB"/>
  </w:style>
  <w:style w:type="paragraph" w:customStyle="1" w:styleId="C8AC5AF703394DA6B6D204D6F35B779A">
    <w:name w:val="C8AC5AF703394DA6B6D204D6F35B779A"/>
    <w:rsid w:val="00A370DB"/>
  </w:style>
  <w:style w:type="paragraph" w:customStyle="1" w:styleId="453117CD38D4488BA76EA6D18FA27615">
    <w:name w:val="453117CD38D4488BA76EA6D18FA27615"/>
    <w:rsid w:val="00A370DB"/>
  </w:style>
  <w:style w:type="paragraph" w:customStyle="1" w:styleId="A6A2CEEB8EF54B7291D8614C9FD343A4">
    <w:name w:val="A6A2CEEB8EF54B7291D8614C9FD343A4"/>
    <w:rsid w:val="00A370DB"/>
  </w:style>
  <w:style w:type="paragraph" w:customStyle="1" w:styleId="1406597C26E147C2A9DAAB343B870151">
    <w:name w:val="1406597C26E147C2A9DAAB343B870151"/>
    <w:rsid w:val="00A370DB"/>
  </w:style>
  <w:style w:type="paragraph" w:customStyle="1" w:styleId="A1798EB911F949CEB0FB5D49D16337B2">
    <w:name w:val="A1798EB911F949CEB0FB5D49D16337B2"/>
    <w:rsid w:val="00A370DB"/>
  </w:style>
  <w:style w:type="paragraph" w:customStyle="1" w:styleId="A540EDA574B84319B9EB03C9B9D35762">
    <w:name w:val="A540EDA574B84319B9EB03C9B9D35762"/>
    <w:rsid w:val="00A370DB"/>
  </w:style>
  <w:style w:type="paragraph" w:customStyle="1" w:styleId="F031444864A2442986F1E9538BBFCEDD">
    <w:name w:val="F031444864A2442986F1E9538BBFCEDD"/>
    <w:rsid w:val="00A370DB"/>
  </w:style>
  <w:style w:type="paragraph" w:customStyle="1" w:styleId="79154899AF664BF0A51F5839391E360F">
    <w:name w:val="79154899AF664BF0A51F5839391E360F"/>
    <w:rsid w:val="00A370DB"/>
  </w:style>
  <w:style w:type="paragraph" w:customStyle="1" w:styleId="3D6082CA93AC4655A15259717C4F1974">
    <w:name w:val="3D6082CA93AC4655A15259717C4F1974"/>
    <w:rsid w:val="00A370DB"/>
  </w:style>
  <w:style w:type="paragraph" w:customStyle="1" w:styleId="9FE32CF973444D1AA6D7E9D57426B626">
    <w:name w:val="9FE32CF973444D1AA6D7E9D57426B626"/>
    <w:rsid w:val="00A370DB"/>
  </w:style>
  <w:style w:type="paragraph" w:customStyle="1" w:styleId="17570E0563CA4783B87BC767F0E7A804">
    <w:name w:val="17570E0563CA4783B87BC767F0E7A804"/>
    <w:rsid w:val="00A370DB"/>
  </w:style>
  <w:style w:type="paragraph" w:customStyle="1" w:styleId="7DDAD1BD789A4816BDB51A4F9C430C1C">
    <w:name w:val="7DDAD1BD789A4816BDB51A4F9C430C1C"/>
    <w:rsid w:val="00A370DB"/>
  </w:style>
  <w:style w:type="paragraph" w:customStyle="1" w:styleId="D057E820D52449F5AE7672009AC8EB5E">
    <w:name w:val="D057E820D52449F5AE7672009AC8EB5E"/>
    <w:rsid w:val="00A370DB"/>
  </w:style>
  <w:style w:type="paragraph" w:customStyle="1" w:styleId="E5093F128F8E4BE98702D752661970D1">
    <w:name w:val="E5093F128F8E4BE98702D752661970D1"/>
    <w:rsid w:val="00A370DB"/>
  </w:style>
  <w:style w:type="paragraph" w:customStyle="1" w:styleId="0BA0557CA7B64A6A8F5A084F483AC6E2">
    <w:name w:val="0BA0557CA7B64A6A8F5A084F483AC6E2"/>
    <w:rsid w:val="00A370DB"/>
  </w:style>
  <w:style w:type="paragraph" w:customStyle="1" w:styleId="7CA3A40EBFE94B77806E2C5B614B3A35">
    <w:name w:val="7CA3A40EBFE94B77806E2C5B614B3A35"/>
    <w:rsid w:val="00A370DB"/>
  </w:style>
  <w:style w:type="paragraph" w:customStyle="1" w:styleId="181A074BF6DE4EC4A6EBE86896D08278">
    <w:name w:val="181A074BF6DE4EC4A6EBE86896D08278"/>
    <w:rsid w:val="00A370DB"/>
  </w:style>
  <w:style w:type="paragraph" w:customStyle="1" w:styleId="A07E6496481F47298108363AA875D2CD">
    <w:name w:val="A07E6496481F47298108363AA875D2CD"/>
    <w:rsid w:val="00A370DB"/>
  </w:style>
  <w:style w:type="paragraph" w:customStyle="1" w:styleId="F10A4406D9A54464A2FF255BF8544582">
    <w:name w:val="F10A4406D9A54464A2FF255BF8544582"/>
    <w:rsid w:val="00A370DB"/>
  </w:style>
  <w:style w:type="paragraph" w:customStyle="1" w:styleId="93115550CAC6479EA06653BECFB99F9E">
    <w:name w:val="93115550CAC6479EA06653BECFB99F9E"/>
    <w:rsid w:val="00A370DB"/>
  </w:style>
  <w:style w:type="paragraph" w:customStyle="1" w:styleId="E7486C12EE4B4257BF1E9E70A1909C4D">
    <w:name w:val="E7486C12EE4B4257BF1E9E70A1909C4D"/>
    <w:rsid w:val="00A370DB"/>
  </w:style>
  <w:style w:type="paragraph" w:customStyle="1" w:styleId="09C1D3A7B33A44A9B1530C210B9C3A85">
    <w:name w:val="09C1D3A7B33A44A9B1530C210B9C3A85"/>
    <w:rsid w:val="00A370DB"/>
  </w:style>
  <w:style w:type="paragraph" w:customStyle="1" w:styleId="DCBC944B72F140719C3793EA1834F231">
    <w:name w:val="DCBC944B72F140719C3793EA1834F231"/>
    <w:rsid w:val="00A370DB"/>
  </w:style>
  <w:style w:type="paragraph" w:customStyle="1" w:styleId="BE43398D5F6F4AAE9A2A8C0F8F15A9F0">
    <w:name w:val="BE43398D5F6F4AAE9A2A8C0F8F15A9F0"/>
    <w:rsid w:val="00A370DB"/>
  </w:style>
  <w:style w:type="paragraph" w:customStyle="1" w:styleId="CE7C7C87970C46F3ACBDD57F5788A4EB">
    <w:name w:val="CE7C7C87970C46F3ACBDD57F5788A4EB"/>
    <w:rsid w:val="00A370DB"/>
  </w:style>
  <w:style w:type="paragraph" w:customStyle="1" w:styleId="7CFE4ED5A2A0421B9AA6E108FE4B77B0">
    <w:name w:val="7CFE4ED5A2A0421B9AA6E108FE4B77B0"/>
    <w:rsid w:val="00A370DB"/>
  </w:style>
  <w:style w:type="paragraph" w:customStyle="1" w:styleId="8F8E78BAB69C43CFA4CB1FF8CC9330E5">
    <w:name w:val="8F8E78BAB69C43CFA4CB1FF8CC9330E5"/>
    <w:rsid w:val="00A370DB"/>
  </w:style>
  <w:style w:type="paragraph" w:customStyle="1" w:styleId="E5C3D8FF1B4F494CADDC1378BD3C0D8F">
    <w:name w:val="E5C3D8FF1B4F494CADDC1378BD3C0D8F"/>
    <w:rsid w:val="00A370DB"/>
  </w:style>
  <w:style w:type="paragraph" w:customStyle="1" w:styleId="4D868B054D9940E9BB7F7CF0F68C6C30">
    <w:name w:val="4D868B054D9940E9BB7F7CF0F68C6C30"/>
    <w:rsid w:val="00A370DB"/>
  </w:style>
  <w:style w:type="paragraph" w:customStyle="1" w:styleId="90D32BE8CC9C484A9A376685117D3263">
    <w:name w:val="90D32BE8CC9C484A9A376685117D3263"/>
    <w:rsid w:val="00A370DB"/>
  </w:style>
  <w:style w:type="paragraph" w:customStyle="1" w:styleId="96BC584C1A224E6EA6E8081F8253C213">
    <w:name w:val="96BC584C1A224E6EA6E8081F8253C213"/>
    <w:rsid w:val="00A370DB"/>
  </w:style>
  <w:style w:type="paragraph" w:customStyle="1" w:styleId="3BEA04156A0E47149CE229344F19E9F9">
    <w:name w:val="3BEA04156A0E47149CE229344F19E9F9"/>
    <w:rsid w:val="00A370DB"/>
  </w:style>
  <w:style w:type="paragraph" w:customStyle="1" w:styleId="5EDC800F78694D02801EFBE233598FDB">
    <w:name w:val="5EDC800F78694D02801EFBE233598FDB"/>
    <w:rsid w:val="00A370DB"/>
  </w:style>
  <w:style w:type="paragraph" w:customStyle="1" w:styleId="E551999695F34200A1477A88E391DA31">
    <w:name w:val="E551999695F34200A1477A88E391DA31"/>
    <w:rsid w:val="00A370DB"/>
  </w:style>
  <w:style w:type="paragraph" w:customStyle="1" w:styleId="043CA1EA63D248B5B35BD0AC11C81A5F">
    <w:name w:val="043CA1EA63D248B5B35BD0AC11C81A5F"/>
    <w:rsid w:val="00A370DB"/>
  </w:style>
  <w:style w:type="paragraph" w:customStyle="1" w:styleId="D7EDE5E550684F2CAB0C060FB26253BF">
    <w:name w:val="D7EDE5E550684F2CAB0C060FB26253BF"/>
    <w:rsid w:val="00A370DB"/>
  </w:style>
  <w:style w:type="paragraph" w:customStyle="1" w:styleId="B8E19230BFB34477BA018D333E17589E">
    <w:name w:val="B8E19230BFB34477BA018D333E17589E"/>
    <w:rsid w:val="00A370DB"/>
  </w:style>
  <w:style w:type="paragraph" w:customStyle="1" w:styleId="6DF260FCC5AB4804BC9B9E838B818988">
    <w:name w:val="6DF260FCC5AB4804BC9B9E838B818988"/>
    <w:rsid w:val="00A370DB"/>
  </w:style>
  <w:style w:type="paragraph" w:customStyle="1" w:styleId="174541AC6DD14368B37044F9C20497D7">
    <w:name w:val="174541AC6DD14368B37044F9C20497D7"/>
    <w:rsid w:val="00A370DB"/>
  </w:style>
  <w:style w:type="paragraph" w:customStyle="1" w:styleId="BCBE18F94E6A4C1DBF86C12005E75785">
    <w:name w:val="BCBE18F94E6A4C1DBF86C12005E75785"/>
    <w:rsid w:val="00A370DB"/>
  </w:style>
  <w:style w:type="paragraph" w:customStyle="1" w:styleId="689AFCFABA20467FBDEF5E75918B25B8">
    <w:name w:val="689AFCFABA20467FBDEF5E75918B25B8"/>
    <w:rsid w:val="00A370DB"/>
  </w:style>
  <w:style w:type="paragraph" w:customStyle="1" w:styleId="463E35656BE84C17914181B3A3906552">
    <w:name w:val="463E35656BE84C17914181B3A3906552"/>
    <w:rsid w:val="00A370DB"/>
  </w:style>
  <w:style w:type="paragraph" w:customStyle="1" w:styleId="CEF5FA32F10C45F689D284BD34F7F5D0">
    <w:name w:val="CEF5FA32F10C45F689D284BD34F7F5D0"/>
    <w:rsid w:val="00A370DB"/>
  </w:style>
  <w:style w:type="paragraph" w:customStyle="1" w:styleId="B881BCBB00C6413E90027BDE50D52D11">
    <w:name w:val="B881BCBB00C6413E90027BDE50D52D11"/>
    <w:rsid w:val="00A370DB"/>
  </w:style>
  <w:style w:type="paragraph" w:customStyle="1" w:styleId="0F79D70D34EF479395E3C7628C630AB7">
    <w:name w:val="0F79D70D34EF479395E3C7628C630AB7"/>
    <w:rsid w:val="00A370DB"/>
  </w:style>
  <w:style w:type="paragraph" w:customStyle="1" w:styleId="C9BA402AC87A47189A917E8EE67CB527">
    <w:name w:val="C9BA402AC87A47189A917E8EE67CB527"/>
    <w:rsid w:val="00A370DB"/>
  </w:style>
  <w:style w:type="paragraph" w:customStyle="1" w:styleId="717A5D4162AB40E2849CA537F73D0154">
    <w:name w:val="717A5D4162AB40E2849CA537F73D0154"/>
    <w:rsid w:val="00A370DB"/>
  </w:style>
  <w:style w:type="paragraph" w:customStyle="1" w:styleId="E5DB2F9E41074E6C8C6FBC0CF9F07795">
    <w:name w:val="E5DB2F9E41074E6C8C6FBC0CF9F07795"/>
    <w:rsid w:val="00A370DB"/>
  </w:style>
  <w:style w:type="paragraph" w:customStyle="1" w:styleId="47957D5131304DE8A796BEBBD649FCFC">
    <w:name w:val="47957D5131304DE8A796BEBBD649FCFC"/>
    <w:rsid w:val="00A370DB"/>
  </w:style>
  <w:style w:type="paragraph" w:customStyle="1" w:styleId="0E6A5A079A94409DB5F0D93935FF8CC9">
    <w:name w:val="0E6A5A079A94409DB5F0D93935FF8CC9"/>
    <w:rsid w:val="00A370DB"/>
  </w:style>
  <w:style w:type="paragraph" w:customStyle="1" w:styleId="BA953B0DAE5A4467AFCC369081DDFDC6">
    <w:name w:val="BA953B0DAE5A4467AFCC369081DDFDC6"/>
    <w:rsid w:val="00A370DB"/>
  </w:style>
  <w:style w:type="paragraph" w:customStyle="1" w:styleId="4FA1F557795F4BE498B74046D1A864B0">
    <w:name w:val="4FA1F557795F4BE498B74046D1A864B0"/>
    <w:rsid w:val="00A370DB"/>
  </w:style>
  <w:style w:type="paragraph" w:customStyle="1" w:styleId="2F6C59234D4C4CAAB7B63C623BB9710F">
    <w:name w:val="2F6C59234D4C4CAAB7B63C623BB9710F"/>
    <w:rsid w:val="00A370DB"/>
  </w:style>
  <w:style w:type="paragraph" w:customStyle="1" w:styleId="E1FDC36DB9EA45F78CB8E9AE20289934">
    <w:name w:val="E1FDC36DB9EA45F78CB8E9AE20289934"/>
    <w:rsid w:val="00A370DB"/>
  </w:style>
  <w:style w:type="paragraph" w:customStyle="1" w:styleId="3ED3DF9CECF64EDEB214DF274A78CADE">
    <w:name w:val="3ED3DF9CECF64EDEB214DF274A78CADE"/>
    <w:rsid w:val="00A370DB"/>
  </w:style>
  <w:style w:type="paragraph" w:customStyle="1" w:styleId="F32EDFB76DF14C99B19B7C05586DC8A7">
    <w:name w:val="F32EDFB76DF14C99B19B7C05586DC8A7"/>
    <w:rsid w:val="00A370DB"/>
  </w:style>
  <w:style w:type="paragraph" w:customStyle="1" w:styleId="152D7EFD17D14016970A6C77174F981C">
    <w:name w:val="152D7EFD17D14016970A6C77174F981C"/>
    <w:rsid w:val="00A370DB"/>
  </w:style>
  <w:style w:type="paragraph" w:customStyle="1" w:styleId="10CF74AD3BBB4257B2873C091909235F">
    <w:name w:val="10CF74AD3BBB4257B2873C091909235F"/>
    <w:rsid w:val="00A370DB"/>
  </w:style>
  <w:style w:type="paragraph" w:customStyle="1" w:styleId="1374AC438F1141FDB883E911B65CF9FB">
    <w:name w:val="1374AC438F1141FDB883E911B65CF9FB"/>
    <w:rsid w:val="00A370DB"/>
  </w:style>
  <w:style w:type="paragraph" w:customStyle="1" w:styleId="831DBA1BE16B41FC8CCA683233D47513">
    <w:name w:val="831DBA1BE16B41FC8CCA683233D47513"/>
    <w:rsid w:val="00A370DB"/>
  </w:style>
  <w:style w:type="paragraph" w:customStyle="1" w:styleId="CDC80E4AE8EC4E449FA81C67782A5BAE">
    <w:name w:val="CDC80E4AE8EC4E449FA81C67782A5BAE"/>
    <w:rsid w:val="00A370DB"/>
  </w:style>
  <w:style w:type="paragraph" w:customStyle="1" w:styleId="83DA29C52DC440F193AF675511349756">
    <w:name w:val="83DA29C52DC440F193AF675511349756"/>
    <w:rsid w:val="00A370DB"/>
  </w:style>
  <w:style w:type="paragraph" w:customStyle="1" w:styleId="0879F1057D4849988FA3B38E43E9DDE5">
    <w:name w:val="0879F1057D4849988FA3B38E43E9DDE5"/>
    <w:rsid w:val="00A370DB"/>
  </w:style>
  <w:style w:type="paragraph" w:customStyle="1" w:styleId="F8AD8A09314D4643BC27961EC8D04D02">
    <w:name w:val="F8AD8A09314D4643BC27961EC8D04D02"/>
    <w:rsid w:val="00A370DB"/>
  </w:style>
  <w:style w:type="paragraph" w:customStyle="1" w:styleId="9585257B25354A2B9C449F69B2C92678">
    <w:name w:val="9585257B25354A2B9C449F69B2C92678"/>
    <w:rsid w:val="00A370DB"/>
  </w:style>
  <w:style w:type="paragraph" w:customStyle="1" w:styleId="8E612060EE444F688452D258BBCAEC1A">
    <w:name w:val="8E612060EE444F688452D258BBCAEC1A"/>
    <w:rsid w:val="00A370DB"/>
  </w:style>
  <w:style w:type="paragraph" w:customStyle="1" w:styleId="C538C413CAD343498F3CC990ED8A5DC8">
    <w:name w:val="C538C413CAD343498F3CC990ED8A5DC8"/>
    <w:rsid w:val="00A370DB"/>
  </w:style>
  <w:style w:type="paragraph" w:customStyle="1" w:styleId="32FF4EE9025142EB8FAB6B2D8F43DF35">
    <w:name w:val="32FF4EE9025142EB8FAB6B2D8F43DF35"/>
    <w:rsid w:val="00A370DB"/>
  </w:style>
  <w:style w:type="paragraph" w:customStyle="1" w:styleId="D24BBF07E3F74DFEB3C7FFE4DAE823B5">
    <w:name w:val="D24BBF07E3F74DFEB3C7FFE4DAE823B5"/>
    <w:rsid w:val="00A370DB"/>
  </w:style>
  <w:style w:type="paragraph" w:customStyle="1" w:styleId="81D23C6936F0436E8D158FD89F2094E1">
    <w:name w:val="81D23C6936F0436E8D158FD89F2094E1"/>
    <w:rsid w:val="00A370DB"/>
  </w:style>
  <w:style w:type="paragraph" w:customStyle="1" w:styleId="1773D5C4A4C442C3BEE6E521DB40CD9E">
    <w:name w:val="1773D5C4A4C442C3BEE6E521DB40CD9E"/>
    <w:rsid w:val="00A370DB"/>
  </w:style>
  <w:style w:type="paragraph" w:customStyle="1" w:styleId="1C09CA57D3BC40EDB45366D7AC67A0A0">
    <w:name w:val="1C09CA57D3BC40EDB45366D7AC67A0A0"/>
    <w:rsid w:val="00A370DB"/>
  </w:style>
  <w:style w:type="paragraph" w:customStyle="1" w:styleId="9E1A5C0576C24908982E356324BBBD7E">
    <w:name w:val="9E1A5C0576C24908982E356324BBBD7E"/>
    <w:rsid w:val="00A370DB"/>
  </w:style>
  <w:style w:type="paragraph" w:customStyle="1" w:styleId="83B2BA7D40CD48789F23EFE3A8F0A155">
    <w:name w:val="83B2BA7D40CD48789F23EFE3A8F0A155"/>
    <w:rsid w:val="00A370DB"/>
  </w:style>
  <w:style w:type="paragraph" w:customStyle="1" w:styleId="A8228920A4AC4DBDB174C1470B16A7C9">
    <w:name w:val="A8228920A4AC4DBDB174C1470B16A7C9"/>
    <w:rsid w:val="00A370DB"/>
  </w:style>
  <w:style w:type="paragraph" w:customStyle="1" w:styleId="0D433102EA9F4D8A96F72E2D713DECEC">
    <w:name w:val="0D433102EA9F4D8A96F72E2D713DECEC"/>
    <w:rsid w:val="00A370DB"/>
  </w:style>
  <w:style w:type="paragraph" w:customStyle="1" w:styleId="49FA2AEE4774481EA60D662F833F17ED">
    <w:name w:val="49FA2AEE4774481EA60D662F833F17ED"/>
    <w:rsid w:val="00A370DB"/>
  </w:style>
  <w:style w:type="paragraph" w:customStyle="1" w:styleId="52105B569E25411586D1EE6315C757BC">
    <w:name w:val="52105B569E25411586D1EE6315C757BC"/>
    <w:rsid w:val="00A370DB"/>
  </w:style>
  <w:style w:type="paragraph" w:customStyle="1" w:styleId="292F7A5562B94646BC3D1F521CD6B484">
    <w:name w:val="292F7A5562B94646BC3D1F521CD6B484"/>
    <w:rsid w:val="00A370DB"/>
  </w:style>
  <w:style w:type="paragraph" w:customStyle="1" w:styleId="270837BA8B8F4724BCA96DFE0875C977">
    <w:name w:val="270837BA8B8F4724BCA96DFE0875C977"/>
    <w:rsid w:val="00A370DB"/>
  </w:style>
  <w:style w:type="paragraph" w:customStyle="1" w:styleId="673355751EB44802A57B9BAD1FDFF5FA">
    <w:name w:val="673355751EB44802A57B9BAD1FDFF5FA"/>
    <w:rsid w:val="00A370DB"/>
  </w:style>
  <w:style w:type="paragraph" w:customStyle="1" w:styleId="B26D01917D97410A94AA7A03D9BBDCDE">
    <w:name w:val="B26D01917D97410A94AA7A03D9BBDCDE"/>
    <w:rsid w:val="00A370DB"/>
  </w:style>
  <w:style w:type="paragraph" w:customStyle="1" w:styleId="69D56FD612ED44689C97639AD1E7EFC5">
    <w:name w:val="69D56FD612ED44689C97639AD1E7EFC5"/>
    <w:rsid w:val="00A370DB"/>
  </w:style>
  <w:style w:type="paragraph" w:customStyle="1" w:styleId="8BFEDBA8BD174434917FFD4F102D21ED">
    <w:name w:val="8BFEDBA8BD174434917FFD4F102D21ED"/>
    <w:rsid w:val="00A370DB"/>
  </w:style>
  <w:style w:type="paragraph" w:customStyle="1" w:styleId="ACCF27D714574E89BCA579ADCAC3FAE4">
    <w:name w:val="ACCF27D714574E89BCA579ADCAC3FAE4"/>
    <w:rsid w:val="00A370DB"/>
  </w:style>
  <w:style w:type="paragraph" w:customStyle="1" w:styleId="1E6794B561C24EFD994676541611FE39">
    <w:name w:val="1E6794B561C24EFD994676541611FE39"/>
    <w:rsid w:val="00A370DB"/>
  </w:style>
  <w:style w:type="paragraph" w:customStyle="1" w:styleId="83AE311FD03D4FF883E3446D4FC0BBAB">
    <w:name w:val="83AE311FD03D4FF883E3446D4FC0BBAB"/>
    <w:rsid w:val="00A370DB"/>
  </w:style>
  <w:style w:type="paragraph" w:customStyle="1" w:styleId="CF4567E5ACEB4BC68FACF45B72AC4CF3">
    <w:name w:val="CF4567E5ACEB4BC68FACF45B72AC4CF3"/>
    <w:rsid w:val="00A370DB"/>
  </w:style>
  <w:style w:type="paragraph" w:customStyle="1" w:styleId="C9EC2722BA204497AA01A8B3FCB28824">
    <w:name w:val="C9EC2722BA204497AA01A8B3FCB28824"/>
    <w:rsid w:val="00A370DB"/>
  </w:style>
  <w:style w:type="paragraph" w:customStyle="1" w:styleId="9A6B4A80548A440283B9B60ADD64F226">
    <w:name w:val="9A6B4A80548A440283B9B60ADD64F226"/>
    <w:rsid w:val="00A370DB"/>
  </w:style>
  <w:style w:type="paragraph" w:customStyle="1" w:styleId="8DD9306D2CBA413FAC871BACB4FF09F6">
    <w:name w:val="8DD9306D2CBA413FAC871BACB4FF09F6"/>
    <w:rsid w:val="00A370DB"/>
  </w:style>
  <w:style w:type="paragraph" w:customStyle="1" w:styleId="007E1A9867B34962B09CD20A5BE779C9">
    <w:name w:val="007E1A9867B34962B09CD20A5BE779C9"/>
    <w:rsid w:val="00A370DB"/>
  </w:style>
  <w:style w:type="paragraph" w:customStyle="1" w:styleId="D7B4500ABBA84DD0B991531BD1C488B8">
    <w:name w:val="D7B4500ABBA84DD0B991531BD1C488B8"/>
    <w:rsid w:val="00A370DB"/>
  </w:style>
  <w:style w:type="paragraph" w:customStyle="1" w:styleId="38FA7EACAEAC45F783132718438DD477">
    <w:name w:val="38FA7EACAEAC45F783132718438DD477"/>
    <w:rsid w:val="00A370DB"/>
  </w:style>
  <w:style w:type="paragraph" w:customStyle="1" w:styleId="F20C69785463437C91710EDE08003855">
    <w:name w:val="F20C69785463437C91710EDE08003855"/>
    <w:rsid w:val="00A370DB"/>
  </w:style>
  <w:style w:type="paragraph" w:customStyle="1" w:styleId="68A7432D0B5E460DAE56DDB6D11156A2">
    <w:name w:val="68A7432D0B5E460DAE56DDB6D11156A2"/>
    <w:rsid w:val="00A370DB"/>
  </w:style>
  <w:style w:type="paragraph" w:customStyle="1" w:styleId="476383B99ED34D28ACEA4B1A0CA8C9CC">
    <w:name w:val="476383B99ED34D28ACEA4B1A0CA8C9CC"/>
    <w:rsid w:val="00A370DB"/>
  </w:style>
  <w:style w:type="paragraph" w:customStyle="1" w:styleId="22DF2609FB7D47F39AE90A1E99FEB4FC">
    <w:name w:val="22DF2609FB7D47F39AE90A1E99FEB4FC"/>
    <w:rsid w:val="00A370DB"/>
  </w:style>
  <w:style w:type="paragraph" w:customStyle="1" w:styleId="C53B33E5308D42FE9989C3571DC72E52">
    <w:name w:val="C53B33E5308D42FE9989C3571DC72E52"/>
    <w:rsid w:val="00A370DB"/>
  </w:style>
  <w:style w:type="paragraph" w:customStyle="1" w:styleId="6141D2A7BE64401CA987F7AEA934B708">
    <w:name w:val="6141D2A7BE64401CA987F7AEA934B708"/>
    <w:rsid w:val="00A370DB"/>
  </w:style>
  <w:style w:type="paragraph" w:customStyle="1" w:styleId="F57EED0935704EA198FF1A4B5161E293">
    <w:name w:val="F57EED0935704EA198FF1A4B5161E293"/>
    <w:rsid w:val="00A370DB"/>
  </w:style>
  <w:style w:type="paragraph" w:customStyle="1" w:styleId="52033141B66E435A81B2E2D1E24782E4">
    <w:name w:val="52033141B66E435A81B2E2D1E24782E4"/>
    <w:rsid w:val="00A370DB"/>
  </w:style>
  <w:style w:type="paragraph" w:customStyle="1" w:styleId="A4D6AD694365413F8B072C35F29CEC8C">
    <w:name w:val="A4D6AD694365413F8B072C35F29CEC8C"/>
    <w:rsid w:val="00A370DB"/>
  </w:style>
  <w:style w:type="paragraph" w:customStyle="1" w:styleId="BA9D2A19819347E6A9B55487226DDD93">
    <w:name w:val="BA9D2A19819347E6A9B55487226DDD93"/>
    <w:rsid w:val="00A370DB"/>
  </w:style>
  <w:style w:type="paragraph" w:customStyle="1" w:styleId="39228656F2F34DF19810A5995F7D22C2">
    <w:name w:val="39228656F2F34DF19810A5995F7D22C2"/>
    <w:rsid w:val="00A370DB"/>
  </w:style>
  <w:style w:type="paragraph" w:customStyle="1" w:styleId="833387A943994A278685E2A94FE2F6BC">
    <w:name w:val="833387A943994A278685E2A94FE2F6BC"/>
    <w:rsid w:val="00A370DB"/>
  </w:style>
  <w:style w:type="paragraph" w:customStyle="1" w:styleId="0987F0674CE84AA3815D497CA58452F6">
    <w:name w:val="0987F0674CE84AA3815D497CA58452F6"/>
    <w:rsid w:val="00A370DB"/>
  </w:style>
  <w:style w:type="paragraph" w:customStyle="1" w:styleId="C3319028B92E4AEFA49E23B7C8ABC9A6">
    <w:name w:val="C3319028B92E4AEFA49E23B7C8ABC9A6"/>
    <w:rsid w:val="00A370DB"/>
  </w:style>
  <w:style w:type="paragraph" w:customStyle="1" w:styleId="9A861171FCAF44199D2302EFF204226D">
    <w:name w:val="9A861171FCAF44199D2302EFF204226D"/>
    <w:rsid w:val="00A370DB"/>
  </w:style>
  <w:style w:type="paragraph" w:customStyle="1" w:styleId="D84A380A95E448C1906CD597224BCDB5">
    <w:name w:val="D84A380A95E448C1906CD597224BCDB5"/>
    <w:rsid w:val="00A370DB"/>
  </w:style>
  <w:style w:type="paragraph" w:customStyle="1" w:styleId="0A2D08B306E54ABD833C23A768207B33">
    <w:name w:val="0A2D08B306E54ABD833C23A768207B33"/>
    <w:rsid w:val="00A370DB"/>
  </w:style>
  <w:style w:type="paragraph" w:customStyle="1" w:styleId="1D38E1B789A142C7B28D278D5D67A6B0">
    <w:name w:val="1D38E1B789A142C7B28D278D5D67A6B0"/>
    <w:rsid w:val="00A370DB"/>
  </w:style>
  <w:style w:type="paragraph" w:customStyle="1" w:styleId="C13B2119622F4451BD8A77EE39553CE9">
    <w:name w:val="C13B2119622F4451BD8A77EE39553CE9"/>
    <w:rsid w:val="00A370DB"/>
  </w:style>
  <w:style w:type="paragraph" w:customStyle="1" w:styleId="314FCBDE437645E29353B61BEB28B4ED">
    <w:name w:val="314FCBDE437645E29353B61BEB28B4ED"/>
    <w:rsid w:val="00A370DB"/>
  </w:style>
  <w:style w:type="paragraph" w:customStyle="1" w:styleId="645C2272A0ED4ADFBDAAC007673D10B3">
    <w:name w:val="645C2272A0ED4ADFBDAAC007673D10B3"/>
    <w:rsid w:val="00A370DB"/>
  </w:style>
  <w:style w:type="paragraph" w:customStyle="1" w:styleId="398A504C7097485A86959F9F3A9445E8">
    <w:name w:val="398A504C7097485A86959F9F3A9445E8"/>
    <w:rsid w:val="00A370DB"/>
  </w:style>
  <w:style w:type="paragraph" w:customStyle="1" w:styleId="75BFC89B0A384928A7EBEAE4D81D39C4">
    <w:name w:val="75BFC89B0A384928A7EBEAE4D81D39C4"/>
    <w:rsid w:val="00A370DB"/>
  </w:style>
  <w:style w:type="paragraph" w:customStyle="1" w:styleId="0A502987B59C4A44B0154C06FB68EC57">
    <w:name w:val="0A502987B59C4A44B0154C06FB68EC57"/>
    <w:rsid w:val="00A370DB"/>
  </w:style>
  <w:style w:type="paragraph" w:customStyle="1" w:styleId="B9BB94BF99B74C5C9F470AFD62528D53">
    <w:name w:val="B9BB94BF99B74C5C9F470AFD62528D53"/>
    <w:rsid w:val="00A370DB"/>
  </w:style>
  <w:style w:type="paragraph" w:customStyle="1" w:styleId="D11FC488C6834CCEBD247F0AA346EA96">
    <w:name w:val="D11FC488C6834CCEBD247F0AA346EA96"/>
    <w:rsid w:val="00A370DB"/>
  </w:style>
  <w:style w:type="paragraph" w:customStyle="1" w:styleId="288A7060B84E4B6AB3987E42B6012678">
    <w:name w:val="288A7060B84E4B6AB3987E42B6012678"/>
    <w:rsid w:val="00A370DB"/>
  </w:style>
  <w:style w:type="paragraph" w:customStyle="1" w:styleId="4DF2B10FC2774CA49061CCC56F143589">
    <w:name w:val="4DF2B10FC2774CA49061CCC56F143589"/>
    <w:rsid w:val="00A370DB"/>
  </w:style>
  <w:style w:type="paragraph" w:customStyle="1" w:styleId="AA5CFBA7A3E245CE9B86E495E751BAAB">
    <w:name w:val="AA5CFBA7A3E245CE9B86E495E751BAAB"/>
    <w:rsid w:val="00A370DB"/>
  </w:style>
  <w:style w:type="paragraph" w:customStyle="1" w:styleId="A4B887A4650F455D839B92D0E8E5C6B1">
    <w:name w:val="A4B887A4650F455D839B92D0E8E5C6B1"/>
    <w:rsid w:val="00A370DB"/>
  </w:style>
  <w:style w:type="paragraph" w:customStyle="1" w:styleId="DD972BB539764782817835438D0B5F90">
    <w:name w:val="DD972BB539764782817835438D0B5F90"/>
    <w:rsid w:val="00A370DB"/>
  </w:style>
  <w:style w:type="paragraph" w:customStyle="1" w:styleId="AC3CA1AF50AA4E5D9C6E7158FE0E37DA">
    <w:name w:val="AC3CA1AF50AA4E5D9C6E7158FE0E37DA"/>
    <w:rsid w:val="00A370DB"/>
  </w:style>
  <w:style w:type="paragraph" w:customStyle="1" w:styleId="91BD0B0514054F60ABABF5A6B49DB697">
    <w:name w:val="91BD0B0514054F60ABABF5A6B49DB697"/>
    <w:rsid w:val="00A370DB"/>
  </w:style>
  <w:style w:type="paragraph" w:customStyle="1" w:styleId="B5584EFB9BF148C7B401283EF05473B6">
    <w:name w:val="B5584EFB9BF148C7B401283EF05473B6"/>
    <w:rsid w:val="00A370DB"/>
  </w:style>
  <w:style w:type="paragraph" w:customStyle="1" w:styleId="A9218AF59CD141F4B54BAC80B09B9986">
    <w:name w:val="A9218AF59CD141F4B54BAC80B09B9986"/>
    <w:rsid w:val="00A370DB"/>
  </w:style>
  <w:style w:type="paragraph" w:customStyle="1" w:styleId="9562E87C0B0B44A58490AD27413F819B">
    <w:name w:val="9562E87C0B0B44A58490AD27413F819B"/>
    <w:rsid w:val="00A370DB"/>
  </w:style>
  <w:style w:type="paragraph" w:customStyle="1" w:styleId="0748AA463B4E4254B08FBBDB685EA759">
    <w:name w:val="0748AA463B4E4254B08FBBDB685EA759"/>
    <w:rsid w:val="00A370DB"/>
  </w:style>
  <w:style w:type="paragraph" w:customStyle="1" w:styleId="BAED0B526D2644309F8DF9F400C94852">
    <w:name w:val="BAED0B526D2644309F8DF9F400C94852"/>
    <w:rsid w:val="00A370DB"/>
  </w:style>
  <w:style w:type="paragraph" w:customStyle="1" w:styleId="5832BCFF7EAF455CBF855BDF7413430C">
    <w:name w:val="5832BCFF7EAF455CBF855BDF7413430C"/>
    <w:rsid w:val="00A370DB"/>
  </w:style>
  <w:style w:type="paragraph" w:customStyle="1" w:styleId="50AD20D2FCEF45A990CA29B78540DD71">
    <w:name w:val="50AD20D2FCEF45A990CA29B78540DD71"/>
    <w:rsid w:val="00A370DB"/>
  </w:style>
  <w:style w:type="paragraph" w:customStyle="1" w:styleId="094AA9EC1115411E8B1501221175C726">
    <w:name w:val="094AA9EC1115411E8B1501221175C726"/>
    <w:rsid w:val="00A370DB"/>
  </w:style>
  <w:style w:type="paragraph" w:customStyle="1" w:styleId="299898BF8C6240A5AA836757B60BAA38">
    <w:name w:val="299898BF8C6240A5AA836757B60BAA38"/>
    <w:rsid w:val="00A370DB"/>
  </w:style>
  <w:style w:type="paragraph" w:customStyle="1" w:styleId="F61A4CEF12974DB085BC5731E79D03D5">
    <w:name w:val="F61A4CEF12974DB085BC5731E79D03D5"/>
    <w:rsid w:val="00A370DB"/>
  </w:style>
  <w:style w:type="paragraph" w:customStyle="1" w:styleId="23C7D52F354D4F60AC2CC04B724D1A43">
    <w:name w:val="23C7D52F354D4F60AC2CC04B724D1A43"/>
    <w:rsid w:val="00A370DB"/>
  </w:style>
  <w:style w:type="paragraph" w:customStyle="1" w:styleId="C4C36CBC756F49C5A571713101CB0316">
    <w:name w:val="C4C36CBC756F49C5A571713101CB0316"/>
    <w:rsid w:val="00A370DB"/>
  </w:style>
  <w:style w:type="paragraph" w:customStyle="1" w:styleId="966A6E1BFA64452797DD7A31913D2332">
    <w:name w:val="966A6E1BFA64452797DD7A31913D2332"/>
    <w:rsid w:val="00A370DB"/>
  </w:style>
  <w:style w:type="paragraph" w:customStyle="1" w:styleId="A4A318C7C56640338DE687D978EEA4F8">
    <w:name w:val="A4A318C7C56640338DE687D978EEA4F8"/>
    <w:rsid w:val="00A370DB"/>
  </w:style>
  <w:style w:type="paragraph" w:customStyle="1" w:styleId="680FB6D6DAA84B878D2978D732889B93">
    <w:name w:val="680FB6D6DAA84B878D2978D732889B93"/>
    <w:rsid w:val="00A370DB"/>
  </w:style>
  <w:style w:type="paragraph" w:customStyle="1" w:styleId="14714FBA9FEB4448BD89B69A6592499A">
    <w:name w:val="14714FBA9FEB4448BD89B69A6592499A"/>
    <w:rsid w:val="00A370DB"/>
  </w:style>
  <w:style w:type="paragraph" w:customStyle="1" w:styleId="2836A7C43CD540D4A9CABCC6E59E4D93">
    <w:name w:val="2836A7C43CD540D4A9CABCC6E59E4D93"/>
    <w:rsid w:val="00A370DB"/>
  </w:style>
  <w:style w:type="paragraph" w:customStyle="1" w:styleId="A29D846985CF41C0A3E508483A500CA5">
    <w:name w:val="A29D846985CF41C0A3E508483A500CA5"/>
    <w:rsid w:val="00A370DB"/>
  </w:style>
  <w:style w:type="paragraph" w:customStyle="1" w:styleId="8374CE5CD8DC4CF8BF4CBD90706C99C7">
    <w:name w:val="8374CE5CD8DC4CF8BF4CBD90706C99C7"/>
    <w:rsid w:val="00A370DB"/>
  </w:style>
  <w:style w:type="paragraph" w:customStyle="1" w:styleId="7376E1A68F66400A8EEC1356FFAB5FF9">
    <w:name w:val="7376E1A68F66400A8EEC1356FFAB5FF9"/>
    <w:rsid w:val="00A370DB"/>
  </w:style>
  <w:style w:type="paragraph" w:customStyle="1" w:styleId="705D32648779407198420D619973B4BD">
    <w:name w:val="705D32648779407198420D619973B4BD"/>
    <w:rsid w:val="00A370DB"/>
  </w:style>
  <w:style w:type="paragraph" w:customStyle="1" w:styleId="2D0C12414CD54AEFA3BC609F7E9B0737">
    <w:name w:val="2D0C12414CD54AEFA3BC609F7E9B0737"/>
    <w:rsid w:val="00A370DB"/>
  </w:style>
  <w:style w:type="paragraph" w:customStyle="1" w:styleId="7E138231BE7C4241A14F5E66F25A6353">
    <w:name w:val="7E138231BE7C4241A14F5E66F25A6353"/>
    <w:rsid w:val="00A370DB"/>
  </w:style>
  <w:style w:type="paragraph" w:customStyle="1" w:styleId="155DEE0DE74744CB9D8C6127EF3737BC">
    <w:name w:val="155DEE0DE74744CB9D8C6127EF3737BC"/>
    <w:rsid w:val="00A370DB"/>
  </w:style>
  <w:style w:type="paragraph" w:customStyle="1" w:styleId="0E9FFC0FE820477EB0210EE03F069BF9">
    <w:name w:val="0E9FFC0FE820477EB0210EE03F069BF9"/>
    <w:rsid w:val="00A370DB"/>
  </w:style>
  <w:style w:type="paragraph" w:customStyle="1" w:styleId="895F596A53AE4A4896796F59DE86FF59">
    <w:name w:val="895F596A53AE4A4896796F59DE86FF59"/>
    <w:rsid w:val="00A370DB"/>
  </w:style>
  <w:style w:type="paragraph" w:customStyle="1" w:styleId="229F3DDEDBC54159B8FEA28C8D6E7126">
    <w:name w:val="229F3DDEDBC54159B8FEA28C8D6E7126"/>
    <w:rsid w:val="00A370DB"/>
  </w:style>
  <w:style w:type="paragraph" w:customStyle="1" w:styleId="3BD41FE214494C3384BD19A22D787C83">
    <w:name w:val="3BD41FE214494C3384BD19A22D787C83"/>
    <w:rsid w:val="00A370DB"/>
  </w:style>
  <w:style w:type="paragraph" w:customStyle="1" w:styleId="42F138B9C9804BAEBBB75D55B981A4C9">
    <w:name w:val="42F138B9C9804BAEBBB75D55B981A4C9"/>
    <w:rsid w:val="00A370DB"/>
  </w:style>
  <w:style w:type="paragraph" w:customStyle="1" w:styleId="F1B2A9D5B72849859B7ED82E2CDE1A67">
    <w:name w:val="F1B2A9D5B72849859B7ED82E2CDE1A67"/>
    <w:rsid w:val="00A370DB"/>
  </w:style>
  <w:style w:type="paragraph" w:customStyle="1" w:styleId="9BA51CE60E9C4481BF60E3D5E1085947">
    <w:name w:val="9BA51CE60E9C4481BF60E3D5E1085947"/>
    <w:rsid w:val="00A370DB"/>
  </w:style>
  <w:style w:type="paragraph" w:customStyle="1" w:styleId="2BBEAA2D1891445CBCE550DDAE282973">
    <w:name w:val="2BBEAA2D1891445CBCE550DDAE282973"/>
    <w:rsid w:val="00A370DB"/>
  </w:style>
  <w:style w:type="paragraph" w:customStyle="1" w:styleId="8B43A60099324C589D4802EFD497BD33">
    <w:name w:val="8B43A60099324C589D4802EFD497BD33"/>
    <w:rsid w:val="00A370DB"/>
  </w:style>
  <w:style w:type="paragraph" w:customStyle="1" w:styleId="6A8C9E4487204268B1586EA35B510934">
    <w:name w:val="6A8C9E4487204268B1586EA35B510934"/>
    <w:rsid w:val="00A370DB"/>
  </w:style>
  <w:style w:type="paragraph" w:customStyle="1" w:styleId="49820EACFDD14488965D651E6AC280DE">
    <w:name w:val="49820EACFDD14488965D651E6AC280DE"/>
    <w:rsid w:val="00A370DB"/>
  </w:style>
  <w:style w:type="paragraph" w:customStyle="1" w:styleId="22B61F1D7C39483C8EF86DA2133AD5BD">
    <w:name w:val="22B61F1D7C39483C8EF86DA2133AD5BD"/>
    <w:rsid w:val="00A370DB"/>
  </w:style>
  <w:style w:type="paragraph" w:customStyle="1" w:styleId="407D9F1235E44A18997328179760EBE9">
    <w:name w:val="407D9F1235E44A18997328179760EBE9"/>
    <w:rsid w:val="00A370DB"/>
  </w:style>
  <w:style w:type="paragraph" w:customStyle="1" w:styleId="9F8C2055739A48A584AC7E60E0C4EE6A">
    <w:name w:val="9F8C2055739A48A584AC7E60E0C4EE6A"/>
    <w:rsid w:val="00A370DB"/>
  </w:style>
  <w:style w:type="paragraph" w:customStyle="1" w:styleId="A7E88189ED56449BB37A60DF69BECDE4">
    <w:name w:val="A7E88189ED56449BB37A60DF69BECDE4"/>
    <w:rsid w:val="00A370DB"/>
  </w:style>
  <w:style w:type="paragraph" w:customStyle="1" w:styleId="F128C7C14FDF40C3941B318A2D1183BC">
    <w:name w:val="F128C7C14FDF40C3941B318A2D1183BC"/>
    <w:rsid w:val="00A370DB"/>
  </w:style>
  <w:style w:type="paragraph" w:customStyle="1" w:styleId="84691D7F2D104A3ABE216DB1F9E7C69F">
    <w:name w:val="84691D7F2D104A3ABE216DB1F9E7C69F"/>
    <w:rsid w:val="00A370DB"/>
  </w:style>
  <w:style w:type="paragraph" w:customStyle="1" w:styleId="C53847B7FC7C4ED09ACCB4B22D029BFE">
    <w:name w:val="C53847B7FC7C4ED09ACCB4B22D029BFE"/>
    <w:rsid w:val="00A370DB"/>
  </w:style>
  <w:style w:type="paragraph" w:customStyle="1" w:styleId="733837BA7F9A4B6783F48D185FBDFF76">
    <w:name w:val="733837BA7F9A4B6783F48D185FBDFF76"/>
    <w:rsid w:val="00A370DB"/>
  </w:style>
  <w:style w:type="paragraph" w:customStyle="1" w:styleId="DC94CB6DAB5F40FAB6367EEE9BDBCEA8">
    <w:name w:val="DC94CB6DAB5F40FAB6367EEE9BDBCEA8"/>
    <w:rsid w:val="00A370DB"/>
  </w:style>
  <w:style w:type="paragraph" w:customStyle="1" w:styleId="A5F38E4AFD2F4483943D7810B007E402">
    <w:name w:val="A5F38E4AFD2F4483943D7810B007E402"/>
    <w:rsid w:val="00A370DB"/>
  </w:style>
  <w:style w:type="paragraph" w:customStyle="1" w:styleId="C1F33C0EAB6848D190F5710B7CC83E01">
    <w:name w:val="C1F33C0EAB6848D190F5710B7CC83E01"/>
    <w:rsid w:val="00A370DB"/>
  </w:style>
  <w:style w:type="paragraph" w:customStyle="1" w:styleId="B051F70CC10A4D64BE3D2E8F89111C11">
    <w:name w:val="B051F70CC10A4D64BE3D2E8F89111C11"/>
    <w:rsid w:val="00A370DB"/>
  </w:style>
  <w:style w:type="paragraph" w:customStyle="1" w:styleId="4081F2B968D24872892D43BEDB684C0F">
    <w:name w:val="4081F2B968D24872892D43BEDB684C0F"/>
    <w:rsid w:val="00A370DB"/>
  </w:style>
  <w:style w:type="paragraph" w:customStyle="1" w:styleId="EEE809ABB3BB4958AE96B3D359743816">
    <w:name w:val="EEE809ABB3BB4958AE96B3D359743816"/>
    <w:rsid w:val="00A370DB"/>
  </w:style>
  <w:style w:type="paragraph" w:customStyle="1" w:styleId="B73741DB55D44B2DB01AD208A9FAA07C">
    <w:name w:val="B73741DB55D44B2DB01AD208A9FAA07C"/>
    <w:rsid w:val="00A370DB"/>
  </w:style>
  <w:style w:type="paragraph" w:customStyle="1" w:styleId="C14D0F5F978A423DB851635D33D06C63">
    <w:name w:val="C14D0F5F978A423DB851635D33D06C63"/>
    <w:rsid w:val="00A370DB"/>
  </w:style>
  <w:style w:type="paragraph" w:customStyle="1" w:styleId="E3916AFD881A4044B53B221E10FA0619">
    <w:name w:val="E3916AFD881A4044B53B221E10FA0619"/>
    <w:rsid w:val="00A370DB"/>
  </w:style>
  <w:style w:type="paragraph" w:customStyle="1" w:styleId="68A7EE9869E64D8482F53FB4E186587F">
    <w:name w:val="68A7EE9869E64D8482F53FB4E186587F"/>
    <w:rsid w:val="00A370DB"/>
  </w:style>
  <w:style w:type="paragraph" w:customStyle="1" w:styleId="9F716F397A264C4B821ED41B94856064">
    <w:name w:val="9F716F397A264C4B821ED41B94856064"/>
    <w:rsid w:val="00A370DB"/>
  </w:style>
  <w:style w:type="paragraph" w:customStyle="1" w:styleId="72F680103B4142F2A5A4B461730C7AA8">
    <w:name w:val="72F680103B4142F2A5A4B461730C7AA8"/>
    <w:rsid w:val="00A370DB"/>
  </w:style>
  <w:style w:type="paragraph" w:customStyle="1" w:styleId="FE06E6D132B0429BA9AFA394C875C6B5">
    <w:name w:val="FE06E6D132B0429BA9AFA394C875C6B5"/>
    <w:rsid w:val="00A370DB"/>
  </w:style>
  <w:style w:type="paragraph" w:customStyle="1" w:styleId="4C9FD26F114B4BDF97BE10ECE9114F8B">
    <w:name w:val="4C9FD26F114B4BDF97BE10ECE9114F8B"/>
    <w:rsid w:val="00A370DB"/>
  </w:style>
  <w:style w:type="paragraph" w:customStyle="1" w:styleId="8DE2E7D18FCC4E93A09AB62DE78DBD9E">
    <w:name w:val="8DE2E7D18FCC4E93A09AB62DE78DBD9E"/>
    <w:rsid w:val="00A370DB"/>
  </w:style>
  <w:style w:type="paragraph" w:customStyle="1" w:styleId="BF3CCD73894B412E81533DB5AF6B2F07">
    <w:name w:val="BF3CCD73894B412E81533DB5AF6B2F07"/>
    <w:rsid w:val="00A370DB"/>
  </w:style>
  <w:style w:type="paragraph" w:customStyle="1" w:styleId="534FDDF203D149578B15E54D90EE30BB">
    <w:name w:val="534FDDF203D149578B15E54D90EE30BB"/>
    <w:rsid w:val="00A370DB"/>
  </w:style>
  <w:style w:type="paragraph" w:customStyle="1" w:styleId="C6208C1368164B53B63F645969FE487F">
    <w:name w:val="C6208C1368164B53B63F645969FE487F"/>
    <w:rsid w:val="00A370DB"/>
  </w:style>
  <w:style w:type="paragraph" w:customStyle="1" w:styleId="689B80F600274BDC89CAA1B374D87761">
    <w:name w:val="689B80F600274BDC89CAA1B374D87761"/>
    <w:rsid w:val="00A370DB"/>
  </w:style>
  <w:style w:type="paragraph" w:customStyle="1" w:styleId="E0FCE4153F9548DB93E0DDDFFF91D602">
    <w:name w:val="E0FCE4153F9548DB93E0DDDFFF91D602"/>
    <w:rsid w:val="00A370DB"/>
  </w:style>
  <w:style w:type="paragraph" w:customStyle="1" w:styleId="9D442781215D4B788626A4E16964F576">
    <w:name w:val="9D442781215D4B788626A4E16964F576"/>
    <w:rsid w:val="00A370DB"/>
  </w:style>
  <w:style w:type="paragraph" w:customStyle="1" w:styleId="9B7DDF83B6C346998320DB3930DAAB0A">
    <w:name w:val="9B7DDF83B6C346998320DB3930DAAB0A"/>
    <w:rsid w:val="00A370DB"/>
  </w:style>
  <w:style w:type="paragraph" w:customStyle="1" w:styleId="9021A115DCF8411F8B6FF064577E6397">
    <w:name w:val="9021A115DCF8411F8B6FF064577E6397"/>
    <w:rsid w:val="00A370DB"/>
  </w:style>
  <w:style w:type="paragraph" w:customStyle="1" w:styleId="73AFDD5BF03C41A69B17731CAF1A1B09">
    <w:name w:val="73AFDD5BF03C41A69B17731CAF1A1B09"/>
    <w:rsid w:val="00A370DB"/>
  </w:style>
  <w:style w:type="paragraph" w:customStyle="1" w:styleId="5DE7B39EDC9F4366B737802410B3A8C3">
    <w:name w:val="5DE7B39EDC9F4366B737802410B3A8C3"/>
    <w:rsid w:val="00A370DB"/>
  </w:style>
  <w:style w:type="paragraph" w:customStyle="1" w:styleId="B111D26E569E44F1A82EDD8698F0BD38">
    <w:name w:val="B111D26E569E44F1A82EDD8698F0BD38"/>
    <w:rsid w:val="00A370DB"/>
  </w:style>
  <w:style w:type="paragraph" w:customStyle="1" w:styleId="2690B3F4D8494301AAC31E37522D7E9D">
    <w:name w:val="2690B3F4D8494301AAC31E37522D7E9D"/>
    <w:rsid w:val="00A370DB"/>
  </w:style>
  <w:style w:type="paragraph" w:customStyle="1" w:styleId="A26FF05F8DB145BAAA4BDD81FF1FDEC0">
    <w:name w:val="A26FF05F8DB145BAAA4BDD81FF1FDEC0"/>
    <w:rsid w:val="00A370DB"/>
  </w:style>
  <w:style w:type="paragraph" w:customStyle="1" w:styleId="2FA8DBAFA75E4EF7BC0300E980FB3A38">
    <w:name w:val="2FA8DBAFA75E4EF7BC0300E980FB3A38"/>
    <w:rsid w:val="00A370DB"/>
  </w:style>
  <w:style w:type="paragraph" w:customStyle="1" w:styleId="A1AAB5B9E1F64D7E85C14AC5ADE874CB">
    <w:name w:val="A1AAB5B9E1F64D7E85C14AC5ADE874CB"/>
    <w:rsid w:val="00A370DB"/>
  </w:style>
  <w:style w:type="paragraph" w:customStyle="1" w:styleId="B5CB61FAF4754D0887D8C6E980847CA8">
    <w:name w:val="B5CB61FAF4754D0887D8C6E980847CA8"/>
    <w:rsid w:val="00A370DB"/>
  </w:style>
  <w:style w:type="paragraph" w:customStyle="1" w:styleId="149ED73230C447A4813826F4E3E31AFE">
    <w:name w:val="149ED73230C447A4813826F4E3E31AFE"/>
    <w:rsid w:val="00A370DB"/>
  </w:style>
  <w:style w:type="paragraph" w:customStyle="1" w:styleId="1BDEBE9E9F8D4C7586C4F8802E35942E">
    <w:name w:val="1BDEBE9E9F8D4C7586C4F8802E35942E"/>
    <w:rsid w:val="00A370DB"/>
  </w:style>
  <w:style w:type="paragraph" w:customStyle="1" w:styleId="DEF85591FDC24BC28F564F1D3C33AFFC">
    <w:name w:val="DEF85591FDC24BC28F564F1D3C33AFFC"/>
    <w:rsid w:val="00A370DB"/>
  </w:style>
  <w:style w:type="paragraph" w:customStyle="1" w:styleId="C4D9E52BEB4C4A449861992ED126B9AE">
    <w:name w:val="C4D9E52BEB4C4A449861992ED126B9AE"/>
    <w:rsid w:val="00A370DB"/>
  </w:style>
  <w:style w:type="paragraph" w:customStyle="1" w:styleId="EA93EB0D4E794D3FBBCA5C1A9A57DDBA">
    <w:name w:val="EA93EB0D4E794D3FBBCA5C1A9A57DDBA"/>
    <w:rsid w:val="00A370DB"/>
  </w:style>
  <w:style w:type="paragraph" w:customStyle="1" w:styleId="5B73B0AF39874679B877AE60D0E0D2F1">
    <w:name w:val="5B73B0AF39874679B877AE60D0E0D2F1"/>
    <w:rsid w:val="00A370DB"/>
  </w:style>
  <w:style w:type="paragraph" w:customStyle="1" w:styleId="B5666D357E6548F48DC8BE53188471A7">
    <w:name w:val="B5666D357E6548F48DC8BE53188471A7"/>
    <w:rsid w:val="00A370DB"/>
  </w:style>
  <w:style w:type="paragraph" w:customStyle="1" w:styleId="75710E630EE1479882C72C5E68719565">
    <w:name w:val="75710E630EE1479882C72C5E68719565"/>
    <w:rsid w:val="00A370DB"/>
  </w:style>
  <w:style w:type="paragraph" w:customStyle="1" w:styleId="BF26A1C3B3D744FB99EEE7D5653D8F61">
    <w:name w:val="BF26A1C3B3D744FB99EEE7D5653D8F61"/>
    <w:rsid w:val="00A370DB"/>
  </w:style>
  <w:style w:type="paragraph" w:customStyle="1" w:styleId="89E82CA5C2D343A7B23840B78C4058A3">
    <w:name w:val="89E82CA5C2D343A7B23840B78C4058A3"/>
    <w:rsid w:val="00A370DB"/>
  </w:style>
  <w:style w:type="paragraph" w:customStyle="1" w:styleId="07C9D1BA3B844CF3B5AAA83567CCB770">
    <w:name w:val="07C9D1BA3B844CF3B5AAA83567CCB770"/>
    <w:rsid w:val="00A370DB"/>
  </w:style>
  <w:style w:type="paragraph" w:customStyle="1" w:styleId="7F6D91D660664058B7581F7EAAB76B27">
    <w:name w:val="7F6D91D660664058B7581F7EAAB76B27"/>
    <w:rsid w:val="00A370DB"/>
  </w:style>
  <w:style w:type="paragraph" w:customStyle="1" w:styleId="AEB57F0C6D5749B39C088F13FE9C1402">
    <w:name w:val="AEB57F0C6D5749B39C088F13FE9C1402"/>
    <w:rsid w:val="00A370DB"/>
  </w:style>
  <w:style w:type="paragraph" w:customStyle="1" w:styleId="C375B505623944109C1E1AC141F65804">
    <w:name w:val="C375B505623944109C1E1AC141F65804"/>
    <w:rsid w:val="00A370DB"/>
  </w:style>
  <w:style w:type="paragraph" w:customStyle="1" w:styleId="25E45D3F32E44FE09A0BE8BB5893C8D1">
    <w:name w:val="25E45D3F32E44FE09A0BE8BB5893C8D1"/>
    <w:rsid w:val="00A370DB"/>
  </w:style>
  <w:style w:type="paragraph" w:customStyle="1" w:styleId="2527FA4D95F04E0B89F95FC8151E2616">
    <w:name w:val="2527FA4D95F04E0B89F95FC8151E2616"/>
    <w:rsid w:val="00A370DB"/>
  </w:style>
  <w:style w:type="paragraph" w:customStyle="1" w:styleId="FD4FD8DB147C49268D36FE3ADEEC70F8">
    <w:name w:val="FD4FD8DB147C49268D36FE3ADEEC70F8"/>
    <w:rsid w:val="00A370DB"/>
  </w:style>
  <w:style w:type="paragraph" w:customStyle="1" w:styleId="BC083201061B46D7959E7A8E072D700B">
    <w:name w:val="BC083201061B46D7959E7A8E072D700B"/>
    <w:rsid w:val="00A370DB"/>
  </w:style>
  <w:style w:type="paragraph" w:customStyle="1" w:styleId="969575A454CD4E9686DD091B719D5B88">
    <w:name w:val="969575A454CD4E9686DD091B719D5B88"/>
    <w:rsid w:val="00A370DB"/>
  </w:style>
  <w:style w:type="paragraph" w:customStyle="1" w:styleId="5EC7F6A0400B4B7B973FDC5DE305961C">
    <w:name w:val="5EC7F6A0400B4B7B973FDC5DE305961C"/>
    <w:rsid w:val="00A370DB"/>
  </w:style>
  <w:style w:type="paragraph" w:customStyle="1" w:styleId="8F96FA9C89A545D78BB1D8AAF29B5C7B">
    <w:name w:val="8F96FA9C89A545D78BB1D8AAF29B5C7B"/>
    <w:rsid w:val="00A370DB"/>
  </w:style>
  <w:style w:type="paragraph" w:customStyle="1" w:styleId="E87DD687CD084FD3B5AFD1D69493CFB3">
    <w:name w:val="E87DD687CD084FD3B5AFD1D69493CFB3"/>
    <w:rsid w:val="00A370DB"/>
  </w:style>
  <w:style w:type="paragraph" w:customStyle="1" w:styleId="1C6527072337439DACAC7D366E45BF35">
    <w:name w:val="1C6527072337439DACAC7D366E45BF35"/>
    <w:rsid w:val="00A370DB"/>
  </w:style>
  <w:style w:type="paragraph" w:customStyle="1" w:styleId="6B665535A02C492E977705C280649092">
    <w:name w:val="6B665535A02C492E977705C280649092"/>
    <w:rsid w:val="00A370DB"/>
  </w:style>
  <w:style w:type="paragraph" w:customStyle="1" w:styleId="D15411E9824F4FAEB8C4A7D8CC4667EC">
    <w:name w:val="D15411E9824F4FAEB8C4A7D8CC4667EC"/>
    <w:rsid w:val="00A370DB"/>
  </w:style>
  <w:style w:type="paragraph" w:customStyle="1" w:styleId="FEAFF823659C44F29D6F289A8713251D">
    <w:name w:val="FEAFF823659C44F29D6F289A8713251D"/>
    <w:rsid w:val="00A370DB"/>
  </w:style>
  <w:style w:type="paragraph" w:customStyle="1" w:styleId="9F5890427CA747E7AC9CF8F1D9A07CB3">
    <w:name w:val="9F5890427CA747E7AC9CF8F1D9A07CB3"/>
    <w:rsid w:val="00A370DB"/>
  </w:style>
  <w:style w:type="paragraph" w:customStyle="1" w:styleId="9053087E17514FCBBB05CB2B73A6F1BD">
    <w:name w:val="9053087E17514FCBBB05CB2B73A6F1BD"/>
    <w:rsid w:val="00A370DB"/>
  </w:style>
  <w:style w:type="paragraph" w:customStyle="1" w:styleId="0D5F999DCAF243218B4C04DBCF4D5590">
    <w:name w:val="0D5F999DCAF243218B4C04DBCF4D5590"/>
    <w:rsid w:val="00A370DB"/>
  </w:style>
  <w:style w:type="paragraph" w:customStyle="1" w:styleId="88816BA335A549C29C623DD2C251C91E">
    <w:name w:val="88816BA335A549C29C623DD2C251C91E"/>
    <w:rsid w:val="00A370DB"/>
  </w:style>
  <w:style w:type="paragraph" w:customStyle="1" w:styleId="72834F6D8F644D8987ECBDF0FA22C55B">
    <w:name w:val="72834F6D8F644D8987ECBDF0FA22C55B"/>
    <w:rsid w:val="00A370DB"/>
  </w:style>
  <w:style w:type="paragraph" w:customStyle="1" w:styleId="109E877D6D034EAF80B0C52D1130B35B">
    <w:name w:val="109E877D6D034EAF80B0C52D1130B35B"/>
    <w:rsid w:val="00A370DB"/>
  </w:style>
  <w:style w:type="paragraph" w:customStyle="1" w:styleId="6564A5F2EEDF4951A8BA4120A13D9333">
    <w:name w:val="6564A5F2EEDF4951A8BA4120A13D9333"/>
    <w:rsid w:val="00A370DB"/>
  </w:style>
  <w:style w:type="paragraph" w:customStyle="1" w:styleId="36115EAD6BA842B3B21663191F239106">
    <w:name w:val="36115EAD6BA842B3B21663191F239106"/>
    <w:rsid w:val="00A370DB"/>
  </w:style>
  <w:style w:type="paragraph" w:customStyle="1" w:styleId="ABAD330F35DF4B889B46766F7D66F696">
    <w:name w:val="ABAD330F35DF4B889B46766F7D66F696"/>
    <w:rsid w:val="00A370DB"/>
  </w:style>
  <w:style w:type="paragraph" w:customStyle="1" w:styleId="C134623DDAC84DD2907CC55A2A24CEF7">
    <w:name w:val="C134623DDAC84DD2907CC55A2A24CEF7"/>
    <w:rsid w:val="00A370DB"/>
  </w:style>
  <w:style w:type="paragraph" w:customStyle="1" w:styleId="6B82DD7323E546EF8085365C97CBE7EC">
    <w:name w:val="6B82DD7323E546EF8085365C97CBE7EC"/>
    <w:rsid w:val="00A370DB"/>
  </w:style>
  <w:style w:type="paragraph" w:customStyle="1" w:styleId="86158E80D6BF487385F100C37DB39530">
    <w:name w:val="86158E80D6BF487385F100C37DB39530"/>
    <w:rsid w:val="00A370DB"/>
  </w:style>
  <w:style w:type="paragraph" w:customStyle="1" w:styleId="C064014392F44EC18A3354ED08C817C0">
    <w:name w:val="C064014392F44EC18A3354ED08C817C0"/>
    <w:rsid w:val="00A370DB"/>
  </w:style>
  <w:style w:type="paragraph" w:customStyle="1" w:styleId="C36A439AE2144A079480EDB043694989">
    <w:name w:val="C36A439AE2144A079480EDB043694989"/>
    <w:rsid w:val="00A370DB"/>
  </w:style>
  <w:style w:type="paragraph" w:customStyle="1" w:styleId="19E808F0F84E468E96A22BA8C5C6FD80">
    <w:name w:val="19E808F0F84E468E96A22BA8C5C6FD80"/>
    <w:rsid w:val="00A370DB"/>
  </w:style>
  <w:style w:type="paragraph" w:customStyle="1" w:styleId="C5A4DEAD04E24B0CBAC716E3688829FE">
    <w:name w:val="C5A4DEAD04E24B0CBAC716E3688829FE"/>
    <w:rsid w:val="00A370DB"/>
  </w:style>
  <w:style w:type="paragraph" w:customStyle="1" w:styleId="8791835C4DDA429B8C848F9CC19CC0F7">
    <w:name w:val="8791835C4DDA429B8C848F9CC19CC0F7"/>
    <w:rsid w:val="00A370DB"/>
  </w:style>
  <w:style w:type="paragraph" w:customStyle="1" w:styleId="0B9808EE4A7A4630A00425207BDB806B">
    <w:name w:val="0B9808EE4A7A4630A00425207BDB806B"/>
    <w:rsid w:val="00A370DB"/>
  </w:style>
  <w:style w:type="paragraph" w:customStyle="1" w:styleId="547C2E726C5C40EB88E39E966EC89FCD">
    <w:name w:val="547C2E726C5C40EB88E39E966EC89FCD"/>
    <w:rsid w:val="00A370DB"/>
  </w:style>
  <w:style w:type="paragraph" w:customStyle="1" w:styleId="CFBFDB2ECF6A46F4BF67904DDB0511E3">
    <w:name w:val="CFBFDB2ECF6A46F4BF67904DDB0511E3"/>
    <w:rsid w:val="00A370DB"/>
  </w:style>
  <w:style w:type="paragraph" w:customStyle="1" w:styleId="3EBC486CADF7482DA6BA1F94C04B1616">
    <w:name w:val="3EBC486CADF7482DA6BA1F94C04B1616"/>
    <w:rsid w:val="00A370DB"/>
  </w:style>
  <w:style w:type="paragraph" w:customStyle="1" w:styleId="DB6CC821879843229B5D159CBDBE1F69">
    <w:name w:val="DB6CC821879843229B5D159CBDBE1F69"/>
    <w:rsid w:val="00A370DB"/>
  </w:style>
  <w:style w:type="paragraph" w:customStyle="1" w:styleId="9FC84871939A4737933F44CE26270526">
    <w:name w:val="9FC84871939A4737933F44CE26270526"/>
    <w:rsid w:val="00A370DB"/>
  </w:style>
  <w:style w:type="paragraph" w:customStyle="1" w:styleId="7547BE8747BF4D0EAE9ED29440DDE167">
    <w:name w:val="7547BE8747BF4D0EAE9ED29440DDE167"/>
    <w:rsid w:val="00A370DB"/>
  </w:style>
  <w:style w:type="paragraph" w:customStyle="1" w:styleId="26AD67AC28F1400DAEE157D33F5109D0">
    <w:name w:val="26AD67AC28F1400DAEE157D33F5109D0"/>
    <w:rsid w:val="00A370DB"/>
  </w:style>
  <w:style w:type="paragraph" w:customStyle="1" w:styleId="9630A9E10D0943E7845334B589F83A30">
    <w:name w:val="9630A9E10D0943E7845334B589F83A30"/>
    <w:rsid w:val="00A370DB"/>
  </w:style>
  <w:style w:type="paragraph" w:customStyle="1" w:styleId="52646B87E4044A7B8F27630FB7424A3E">
    <w:name w:val="52646B87E4044A7B8F27630FB7424A3E"/>
    <w:rsid w:val="00A370DB"/>
  </w:style>
  <w:style w:type="paragraph" w:customStyle="1" w:styleId="301B4ABEC02F4294B08B235280D67F31">
    <w:name w:val="301B4ABEC02F4294B08B235280D67F31"/>
    <w:rsid w:val="00A370DB"/>
  </w:style>
  <w:style w:type="paragraph" w:customStyle="1" w:styleId="7A6C370A1EB14CE6A5BF27662468073C">
    <w:name w:val="7A6C370A1EB14CE6A5BF27662468073C"/>
    <w:rsid w:val="00A370DB"/>
  </w:style>
  <w:style w:type="paragraph" w:customStyle="1" w:styleId="59047E5B76214B58BCE9A4128C93FF5E">
    <w:name w:val="59047E5B76214B58BCE9A4128C93FF5E"/>
    <w:rsid w:val="00A370DB"/>
  </w:style>
  <w:style w:type="paragraph" w:customStyle="1" w:styleId="51370480777849AAB54A8E2E2B07E86B">
    <w:name w:val="51370480777849AAB54A8E2E2B07E86B"/>
    <w:rsid w:val="00A370DB"/>
  </w:style>
  <w:style w:type="paragraph" w:customStyle="1" w:styleId="C9E56191B20944A9867186CE63B08E95">
    <w:name w:val="C9E56191B20944A9867186CE63B08E95"/>
    <w:rsid w:val="00A370DB"/>
  </w:style>
  <w:style w:type="paragraph" w:customStyle="1" w:styleId="8D088281EEEE4D8EA03B6A33ADA7DC15">
    <w:name w:val="8D088281EEEE4D8EA03B6A33ADA7DC15"/>
    <w:rsid w:val="00A370DB"/>
  </w:style>
  <w:style w:type="paragraph" w:customStyle="1" w:styleId="0C2425C6FB7C44D7AA44E6ECED5E291D">
    <w:name w:val="0C2425C6FB7C44D7AA44E6ECED5E291D"/>
    <w:rsid w:val="00A370DB"/>
  </w:style>
  <w:style w:type="paragraph" w:customStyle="1" w:styleId="A471F50DD2604B16A2BD2ECCEB007B9B">
    <w:name w:val="A471F50DD2604B16A2BD2ECCEB007B9B"/>
    <w:rsid w:val="00A370DB"/>
  </w:style>
  <w:style w:type="paragraph" w:customStyle="1" w:styleId="725A3460ED4D4D4FBA4B5345551BABF8">
    <w:name w:val="725A3460ED4D4D4FBA4B5345551BABF8"/>
    <w:rsid w:val="00A370DB"/>
  </w:style>
  <w:style w:type="paragraph" w:customStyle="1" w:styleId="6267DE239C6346459411ADC85CDFD496">
    <w:name w:val="6267DE239C6346459411ADC85CDFD496"/>
    <w:rsid w:val="00A370DB"/>
  </w:style>
  <w:style w:type="paragraph" w:customStyle="1" w:styleId="0AF5781CEE5C4BFAB1CE5FCBC1D66569">
    <w:name w:val="0AF5781CEE5C4BFAB1CE5FCBC1D66569"/>
    <w:rsid w:val="00A370DB"/>
  </w:style>
  <w:style w:type="paragraph" w:customStyle="1" w:styleId="B025588618C74E2E8C0C2F89D88F2243">
    <w:name w:val="B025588618C74E2E8C0C2F89D88F2243"/>
    <w:rsid w:val="00A370DB"/>
  </w:style>
  <w:style w:type="paragraph" w:customStyle="1" w:styleId="7D333CE604EA4FB4A5CD6800830B0D78">
    <w:name w:val="7D333CE604EA4FB4A5CD6800830B0D78"/>
    <w:rsid w:val="00A370DB"/>
  </w:style>
  <w:style w:type="paragraph" w:customStyle="1" w:styleId="23457297AA3D4915BEE389EDE1F7FACB">
    <w:name w:val="23457297AA3D4915BEE389EDE1F7FACB"/>
    <w:rsid w:val="00A370DB"/>
  </w:style>
  <w:style w:type="paragraph" w:customStyle="1" w:styleId="1F957CF9F55B4EDEA802BEB779CE72B6">
    <w:name w:val="1F957CF9F55B4EDEA802BEB779CE72B6"/>
    <w:rsid w:val="00A370DB"/>
  </w:style>
  <w:style w:type="paragraph" w:customStyle="1" w:styleId="557E624E2AAB4A55A2B47D6AD01EA6B7">
    <w:name w:val="557E624E2AAB4A55A2B47D6AD01EA6B7"/>
    <w:rsid w:val="00A370DB"/>
  </w:style>
  <w:style w:type="paragraph" w:customStyle="1" w:styleId="EB99E6F952EF4AE39E809812111007E2">
    <w:name w:val="EB99E6F952EF4AE39E809812111007E2"/>
    <w:rsid w:val="00A370DB"/>
  </w:style>
  <w:style w:type="paragraph" w:customStyle="1" w:styleId="FCFA6E7EFF044C7C872D4C9247BAE201">
    <w:name w:val="FCFA6E7EFF044C7C872D4C9247BAE201"/>
    <w:rsid w:val="00A370DB"/>
  </w:style>
  <w:style w:type="paragraph" w:customStyle="1" w:styleId="DADAD2C680E14F0894C548199D9FAB01">
    <w:name w:val="DADAD2C680E14F0894C548199D9FAB01"/>
    <w:rsid w:val="00A370DB"/>
  </w:style>
  <w:style w:type="paragraph" w:customStyle="1" w:styleId="B8F9F251E1CF4577BB55B729BAEF6B46">
    <w:name w:val="B8F9F251E1CF4577BB55B729BAEF6B46"/>
    <w:rsid w:val="00A370DB"/>
  </w:style>
  <w:style w:type="paragraph" w:customStyle="1" w:styleId="8DFCCCF79E6346EBB1A6A6FD17187AC8">
    <w:name w:val="8DFCCCF79E6346EBB1A6A6FD17187AC8"/>
    <w:rsid w:val="00A370DB"/>
  </w:style>
  <w:style w:type="paragraph" w:customStyle="1" w:styleId="E99D8837EA744A9E9587B55B48D4FB7A">
    <w:name w:val="E99D8837EA744A9E9587B55B48D4FB7A"/>
    <w:rsid w:val="00A370DB"/>
  </w:style>
  <w:style w:type="paragraph" w:customStyle="1" w:styleId="020B1FE1331B4A828AE47A39CBCBDD37">
    <w:name w:val="020B1FE1331B4A828AE47A39CBCBDD37"/>
    <w:rsid w:val="00A370DB"/>
  </w:style>
  <w:style w:type="paragraph" w:customStyle="1" w:styleId="592C70CED8CF491582FBBEF0CE8FAFFF">
    <w:name w:val="592C70CED8CF491582FBBEF0CE8FAFFF"/>
    <w:rsid w:val="00A370DB"/>
  </w:style>
  <w:style w:type="paragraph" w:customStyle="1" w:styleId="748BAE280DF1456C895605A2A660302B">
    <w:name w:val="748BAE280DF1456C895605A2A660302B"/>
    <w:rsid w:val="00A370DB"/>
  </w:style>
  <w:style w:type="paragraph" w:customStyle="1" w:styleId="0D800B8DBAC84ED28149E1474AD613E1">
    <w:name w:val="0D800B8DBAC84ED28149E1474AD613E1"/>
    <w:rsid w:val="00A370DB"/>
  </w:style>
  <w:style w:type="paragraph" w:customStyle="1" w:styleId="45E7FF9144EB4325A4151FCF6B058CC9">
    <w:name w:val="45E7FF9144EB4325A4151FCF6B058CC9"/>
    <w:rsid w:val="00A370DB"/>
  </w:style>
  <w:style w:type="paragraph" w:customStyle="1" w:styleId="E20CE5A6BE7343A4B1FAE779CF8F3DB9">
    <w:name w:val="E20CE5A6BE7343A4B1FAE779CF8F3DB9"/>
    <w:rsid w:val="00A370DB"/>
  </w:style>
  <w:style w:type="paragraph" w:customStyle="1" w:styleId="24BEF03B30184075B51D58C5E23C8605">
    <w:name w:val="24BEF03B30184075B51D58C5E23C8605"/>
    <w:rsid w:val="00A370DB"/>
  </w:style>
  <w:style w:type="paragraph" w:customStyle="1" w:styleId="ECA395C4797D48E580B106609E93BB30">
    <w:name w:val="ECA395C4797D48E580B106609E93BB30"/>
    <w:rsid w:val="00A370DB"/>
  </w:style>
  <w:style w:type="paragraph" w:customStyle="1" w:styleId="088DC74F93E545C4AD5D45F74EAB6065">
    <w:name w:val="088DC74F93E545C4AD5D45F74EAB6065"/>
    <w:rsid w:val="00A370DB"/>
  </w:style>
  <w:style w:type="paragraph" w:customStyle="1" w:styleId="188E2B15F7F64A2A81B8BD35762AFEEF">
    <w:name w:val="188E2B15F7F64A2A81B8BD35762AFEEF"/>
    <w:rsid w:val="00A370DB"/>
  </w:style>
  <w:style w:type="paragraph" w:customStyle="1" w:styleId="D4D0E75917104D6E8877A7631DD0284D">
    <w:name w:val="D4D0E75917104D6E8877A7631DD0284D"/>
    <w:rsid w:val="00A370DB"/>
  </w:style>
  <w:style w:type="paragraph" w:customStyle="1" w:styleId="7C58329D46E3433481CCAF3B06FA9EF3">
    <w:name w:val="7C58329D46E3433481CCAF3B06FA9EF3"/>
    <w:rsid w:val="00A370DB"/>
  </w:style>
  <w:style w:type="paragraph" w:customStyle="1" w:styleId="DD34ED0D25FB40BAB0AF5120D62CAFFB">
    <w:name w:val="DD34ED0D25FB40BAB0AF5120D62CAFFB"/>
    <w:rsid w:val="00A370DB"/>
  </w:style>
  <w:style w:type="paragraph" w:customStyle="1" w:styleId="AA4AF515810848B9AD394B997C9BF773">
    <w:name w:val="AA4AF515810848B9AD394B997C9BF773"/>
    <w:rsid w:val="00A370DB"/>
  </w:style>
  <w:style w:type="paragraph" w:customStyle="1" w:styleId="E188809D8DD4472DBFA74691F0AD37E6">
    <w:name w:val="E188809D8DD4472DBFA74691F0AD37E6"/>
    <w:rsid w:val="00A370DB"/>
  </w:style>
  <w:style w:type="paragraph" w:customStyle="1" w:styleId="551A86730FA94DACA2A03E49DE47C3DD">
    <w:name w:val="551A86730FA94DACA2A03E49DE47C3DD"/>
    <w:rsid w:val="00A370DB"/>
  </w:style>
  <w:style w:type="paragraph" w:customStyle="1" w:styleId="5C42C95AA3FB418584FD095FA130E579">
    <w:name w:val="5C42C95AA3FB418584FD095FA130E579"/>
    <w:rsid w:val="00A370DB"/>
  </w:style>
  <w:style w:type="paragraph" w:customStyle="1" w:styleId="EA276DE59F904FC483FD3A3668258922">
    <w:name w:val="EA276DE59F904FC483FD3A3668258922"/>
    <w:rsid w:val="00A370DB"/>
  </w:style>
  <w:style w:type="paragraph" w:customStyle="1" w:styleId="9478D4AFF8B44E9D91AA81803FC15085">
    <w:name w:val="9478D4AFF8B44E9D91AA81803FC15085"/>
    <w:rsid w:val="00A370DB"/>
  </w:style>
  <w:style w:type="paragraph" w:customStyle="1" w:styleId="952727125FDD4618902F0D7B1D4B1E97">
    <w:name w:val="952727125FDD4618902F0D7B1D4B1E97"/>
    <w:rsid w:val="00A370DB"/>
  </w:style>
  <w:style w:type="paragraph" w:customStyle="1" w:styleId="4C60B542FEB14167BA40E1C20EFEB0F6">
    <w:name w:val="4C60B542FEB14167BA40E1C20EFEB0F6"/>
    <w:rsid w:val="00A370DB"/>
  </w:style>
  <w:style w:type="paragraph" w:customStyle="1" w:styleId="16A26E4CDA0142A4B24A14A5E7C123C8">
    <w:name w:val="16A26E4CDA0142A4B24A14A5E7C123C8"/>
    <w:rsid w:val="00A370DB"/>
  </w:style>
  <w:style w:type="paragraph" w:customStyle="1" w:styleId="F19C8476011348AB96B25122765447B5">
    <w:name w:val="F19C8476011348AB96B25122765447B5"/>
    <w:rsid w:val="00A370DB"/>
  </w:style>
  <w:style w:type="paragraph" w:customStyle="1" w:styleId="79A9ADBC0D4647D586F0269CFBCF8451">
    <w:name w:val="79A9ADBC0D4647D586F0269CFBCF8451"/>
    <w:rsid w:val="00A370DB"/>
  </w:style>
  <w:style w:type="paragraph" w:customStyle="1" w:styleId="7F4A605564C04FD8ADE559B48ECAFCF4">
    <w:name w:val="7F4A605564C04FD8ADE559B48ECAFCF4"/>
    <w:rsid w:val="00A370DB"/>
  </w:style>
  <w:style w:type="paragraph" w:customStyle="1" w:styleId="0A16F64F16064D158D1812DAD5215079">
    <w:name w:val="0A16F64F16064D158D1812DAD5215079"/>
    <w:rsid w:val="00A370DB"/>
  </w:style>
  <w:style w:type="paragraph" w:customStyle="1" w:styleId="637A267E33A04DF0B44BF61DDB898960">
    <w:name w:val="637A267E33A04DF0B44BF61DDB898960"/>
    <w:rsid w:val="00A370DB"/>
  </w:style>
  <w:style w:type="paragraph" w:customStyle="1" w:styleId="43027B931E154111B8EB7B1D13DC0F67">
    <w:name w:val="43027B931E154111B8EB7B1D13DC0F67"/>
    <w:rsid w:val="00A370DB"/>
  </w:style>
  <w:style w:type="paragraph" w:customStyle="1" w:styleId="9D352C14B8354BDC9D79E40D73F1C09D">
    <w:name w:val="9D352C14B8354BDC9D79E40D73F1C09D"/>
    <w:rsid w:val="00A370DB"/>
  </w:style>
  <w:style w:type="paragraph" w:customStyle="1" w:styleId="7DED83F1555E457AB8F3FF5878F1D991">
    <w:name w:val="7DED83F1555E457AB8F3FF5878F1D991"/>
    <w:rsid w:val="00A370DB"/>
  </w:style>
  <w:style w:type="paragraph" w:customStyle="1" w:styleId="C57206240F934BC7AB18259BB6036F6E">
    <w:name w:val="C57206240F934BC7AB18259BB6036F6E"/>
    <w:rsid w:val="00A370DB"/>
  </w:style>
  <w:style w:type="paragraph" w:customStyle="1" w:styleId="E994DBCAE7D9452FB86C3AB6E0BCB6BF">
    <w:name w:val="E994DBCAE7D9452FB86C3AB6E0BCB6BF"/>
    <w:rsid w:val="00A370DB"/>
  </w:style>
  <w:style w:type="paragraph" w:customStyle="1" w:styleId="3C92CFD5A50F49E7AFCE78E24091DFF7">
    <w:name w:val="3C92CFD5A50F49E7AFCE78E24091DFF7"/>
    <w:rsid w:val="00A370DB"/>
  </w:style>
  <w:style w:type="paragraph" w:customStyle="1" w:styleId="4410ACCE01F1412F8E44A5535956DD1C">
    <w:name w:val="4410ACCE01F1412F8E44A5535956DD1C"/>
    <w:rsid w:val="00A370DB"/>
  </w:style>
  <w:style w:type="paragraph" w:customStyle="1" w:styleId="73E7DEB07B294A9D9BA0A05C903828F9">
    <w:name w:val="73E7DEB07B294A9D9BA0A05C903828F9"/>
    <w:rsid w:val="00A370DB"/>
  </w:style>
  <w:style w:type="paragraph" w:customStyle="1" w:styleId="614471ECFB224A5BAE257453600883DD">
    <w:name w:val="614471ECFB224A5BAE257453600883DD"/>
    <w:rsid w:val="00A370DB"/>
  </w:style>
  <w:style w:type="paragraph" w:customStyle="1" w:styleId="32CAA058ADF4457EBD5A410DE727C7FF">
    <w:name w:val="32CAA058ADF4457EBD5A410DE727C7FF"/>
    <w:rsid w:val="00A370DB"/>
  </w:style>
  <w:style w:type="paragraph" w:customStyle="1" w:styleId="9F83296BB9904C74A0827C3C7C591D47">
    <w:name w:val="9F83296BB9904C74A0827C3C7C591D47"/>
    <w:rsid w:val="00A370DB"/>
  </w:style>
  <w:style w:type="paragraph" w:customStyle="1" w:styleId="0DB71273180848FD9B22FA744A68AC77">
    <w:name w:val="0DB71273180848FD9B22FA744A68AC77"/>
    <w:rsid w:val="00A370DB"/>
  </w:style>
  <w:style w:type="paragraph" w:customStyle="1" w:styleId="A0F97E6441C3477A838640DF8A5D139C">
    <w:name w:val="A0F97E6441C3477A838640DF8A5D139C"/>
    <w:rsid w:val="00A370DB"/>
  </w:style>
  <w:style w:type="paragraph" w:customStyle="1" w:styleId="4270DFFA0E8E4980B25322059D5E95AE">
    <w:name w:val="4270DFFA0E8E4980B25322059D5E95AE"/>
    <w:rsid w:val="00A370DB"/>
  </w:style>
  <w:style w:type="paragraph" w:customStyle="1" w:styleId="778EA1E78D99428EAEDC0F56B4F101FB">
    <w:name w:val="778EA1E78D99428EAEDC0F56B4F101FB"/>
    <w:rsid w:val="00A370DB"/>
  </w:style>
  <w:style w:type="paragraph" w:customStyle="1" w:styleId="5FF592946E1D46BDB8CA1278EC7A36B8">
    <w:name w:val="5FF592946E1D46BDB8CA1278EC7A36B8"/>
    <w:rsid w:val="00A370DB"/>
  </w:style>
  <w:style w:type="paragraph" w:customStyle="1" w:styleId="2E2B73DA171049C38AFB5D1BCBD486DB">
    <w:name w:val="2E2B73DA171049C38AFB5D1BCBD486DB"/>
    <w:rsid w:val="00A370DB"/>
  </w:style>
  <w:style w:type="paragraph" w:customStyle="1" w:styleId="3F23243D0E1F4210B4882BF4ECC28FC5">
    <w:name w:val="3F23243D0E1F4210B4882BF4ECC28FC5"/>
    <w:rsid w:val="00A370DB"/>
  </w:style>
  <w:style w:type="paragraph" w:customStyle="1" w:styleId="505C3B9E1980494BAAECD6CFA9BA3FCB">
    <w:name w:val="505C3B9E1980494BAAECD6CFA9BA3FCB"/>
    <w:rsid w:val="00A370DB"/>
  </w:style>
  <w:style w:type="paragraph" w:customStyle="1" w:styleId="821496925A0744B298A439A972E6C865">
    <w:name w:val="821496925A0744B298A439A972E6C865"/>
    <w:rsid w:val="00A370DB"/>
  </w:style>
  <w:style w:type="paragraph" w:customStyle="1" w:styleId="52AF2334CDFA4D0B8C956B4ECA3D39EE">
    <w:name w:val="52AF2334CDFA4D0B8C956B4ECA3D39EE"/>
    <w:rsid w:val="00A370DB"/>
  </w:style>
  <w:style w:type="paragraph" w:customStyle="1" w:styleId="D651603DF2984AD1AD3D93BF74024E5D">
    <w:name w:val="D651603DF2984AD1AD3D93BF74024E5D"/>
    <w:rsid w:val="00A370DB"/>
  </w:style>
  <w:style w:type="paragraph" w:customStyle="1" w:styleId="9FCCD67FB1B74D68AA71245A7DC5DFE5">
    <w:name w:val="9FCCD67FB1B74D68AA71245A7DC5DFE5"/>
    <w:rsid w:val="00A370DB"/>
  </w:style>
  <w:style w:type="paragraph" w:customStyle="1" w:styleId="BAC5540FF1C64FBD8594B75C168BBB18">
    <w:name w:val="BAC5540FF1C64FBD8594B75C168BBB18"/>
    <w:rsid w:val="00A370DB"/>
  </w:style>
  <w:style w:type="paragraph" w:customStyle="1" w:styleId="9C4337C67B7D44F8BF86B67D77D4A803">
    <w:name w:val="9C4337C67B7D44F8BF86B67D77D4A803"/>
    <w:rsid w:val="00A370DB"/>
  </w:style>
  <w:style w:type="paragraph" w:customStyle="1" w:styleId="3D647E8AA591466D960D9786EBF0B2E5">
    <w:name w:val="3D647E8AA591466D960D9786EBF0B2E5"/>
    <w:rsid w:val="00A370DB"/>
  </w:style>
  <w:style w:type="paragraph" w:customStyle="1" w:styleId="DF2855D4BA664D56B5429F01F05EA56F">
    <w:name w:val="DF2855D4BA664D56B5429F01F05EA56F"/>
    <w:rsid w:val="00A370DB"/>
  </w:style>
  <w:style w:type="paragraph" w:customStyle="1" w:styleId="FBE1C9B2844B47BD83E42C957E8372A4">
    <w:name w:val="FBE1C9B2844B47BD83E42C957E8372A4"/>
    <w:rsid w:val="00A370DB"/>
  </w:style>
  <w:style w:type="paragraph" w:customStyle="1" w:styleId="56F78880F7064AA1B073DA3F17D4A427">
    <w:name w:val="56F78880F7064AA1B073DA3F17D4A427"/>
    <w:rsid w:val="00A370DB"/>
  </w:style>
  <w:style w:type="paragraph" w:customStyle="1" w:styleId="C8C7A65EC7E54C3180694AFC9827ECF8">
    <w:name w:val="C8C7A65EC7E54C3180694AFC9827ECF8"/>
    <w:rsid w:val="00A370DB"/>
  </w:style>
  <w:style w:type="paragraph" w:customStyle="1" w:styleId="830E564FD2264FD4806E81B9AEDA5EDB">
    <w:name w:val="830E564FD2264FD4806E81B9AEDA5EDB"/>
    <w:rsid w:val="00A370DB"/>
  </w:style>
  <w:style w:type="paragraph" w:customStyle="1" w:styleId="DAD3AC9835A34DBDACFBD697158F5A70">
    <w:name w:val="DAD3AC9835A34DBDACFBD697158F5A70"/>
    <w:rsid w:val="00A370DB"/>
  </w:style>
  <w:style w:type="paragraph" w:customStyle="1" w:styleId="CB47E6C55129445CACA2956394B6D33E">
    <w:name w:val="CB47E6C55129445CACA2956394B6D33E"/>
    <w:rsid w:val="00A370DB"/>
  </w:style>
  <w:style w:type="paragraph" w:customStyle="1" w:styleId="5EF501CA62E94FB3B5E46C403675B218">
    <w:name w:val="5EF501CA62E94FB3B5E46C403675B218"/>
    <w:rsid w:val="00A370DB"/>
  </w:style>
  <w:style w:type="paragraph" w:customStyle="1" w:styleId="2C067DF0EEAE4BEABDCC66BDC94631EE">
    <w:name w:val="2C067DF0EEAE4BEABDCC66BDC94631EE"/>
    <w:rsid w:val="00A370DB"/>
  </w:style>
  <w:style w:type="paragraph" w:customStyle="1" w:styleId="4C3606814AA64C5995601509CF9F118E">
    <w:name w:val="4C3606814AA64C5995601509CF9F118E"/>
    <w:rsid w:val="00A370DB"/>
  </w:style>
  <w:style w:type="paragraph" w:customStyle="1" w:styleId="E4E9C3B73B33428F880C4778A19A6998">
    <w:name w:val="E4E9C3B73B33428F880C4778A19A6998"/>
    <w:rsid w:val="00A370DB"/>
  </w:style>
  <w:style w:type="paragraph" w:customStyle="1" w:styleId="627DE3A0F4424F72B3A919F126870D6F">
    <w:name w:val="627DE3A0F4424F72B3A919F126870D6F"/>
    <w:rsid w:val="00A370DB"/>
  </w:style>
  <w:style w:type="paragraph" w:customStyle="1" w:styleId="1712BB99AE3A45C888D6DDFF1199DD2D">
    <w:name w:val="1712BB99AE3A45C888D6DDFF1199DD2D"/>
    <w:rsid w:val="00A370DB"/>
  </w:style>
  <w:style w:type="paragraph" w:customStyle="1" w:styleId="66A3155C2C7D4580B1692029915CDE80">
    <w:name w:val="66A3155C2C7D4580B1692029915CDE80"/>
    <w:rsid w:val="00A370DB"/>
  </w:style>
  <w:style w:type="paragraph" w:customStyle="1" w:styleId="0A9C893A06134CBF84BE25B4566F2F8C">
    <w:name w:val="0A9C893A06134CBF84BE25B4566F2F8C"/>
    <w:rsid w:val="00A370DB"/>
  </w:style>
  <w:style w:type="paragraph" w:customStyle="1" w:styleId="BAFA8DA9FC49415FB16175A4A18C91F9">
    <w:name w:val="BAFA8DA9FC49415FB16175A4A18C91F9"/>
    <w:rsid w:val="00A370DB"/>
  </w:style>
  <w:style w:type="paragraph" w:customStyle="1" w:styleId="4AAB6EB39D52413C914B72C2B1F7F726">
    <w:name w:val="4AAB6EB39D52413C914B72C2B1F7F726"/>
    <w:rsid w:val="00A370DB"/>
  </w:style>
  <w:style w:type="paragraph" w:customStyle="1" w:styleId="C76D3649F051497AA631F3E156751896">
    <w:name w:val="C76D3649F051497AA631F3E156751896"/>
    <w:rsid w:val="00A370DB"/>
  </w:style>
  <w:style w:type="paragraph" w:customStyle="1" w:styleId="69CEED3D6D6A4529A93ED76269350CBF">
    <w:name w:val="69CEED3D6D6A4529A93ED76269350CBF"/>
    <w:rsid w:val="00A370DB"/>
  </w:style>
  <w:style w:type="paragraph" w:customStyle="1" w:styleId="EAB290C1A77443D98BA3D50DD31AD436">
    <w:name w:val="EAB290C1A77443D98BA3D50DD31AD436"/>
    <w:rsid w:val="00A370DB"/>
  </w:style>
  <w:style w:type="paragraph" w:customStyle="1" w:styleId="0BDBE178DEAF41289D7E612D8A4E14B4">
    <w:name w:val="0BDBE178DEAF41289D7E612D8A4E14B4"/>
    <w:rsid w:val="00A370DB"/>
  </w:style>
  <w:style w:type="paragraph" w:customStyle="1" w:styleId="8A08D8BE19F9452B965004D3B759E20C">
    <w:name w:val="8A08D8BE19F9452B965004D3B759E20C"/>
    <w:rsid w:val="00A370DB"/>
  </w:style>
  <w:style w:type="paragraph" w:customStyle="1" w:styleId="097C89CCBFE74D2796EC6123693EEDCE">
    <w:name w:val="097C89CCBFE74D2796EC6123693EEDCE"/>
    <w:rsid w:val="00A370DB"/>
  </w:style>
  <w:style w:type="paragraph" w:customStyle="1" w:styleId="037C9470AC7A4941A5E7241ED14A29BC">
    <w:name w:val="037C9470AC7A4941A5E7241ED14A29BC"/>
    <w:rsid w:val="00A370DB"/>
  </w:style>
  <w:style w:type="paragraph" w:customStyle="1" w:styleId="B4413349E8914928B76D43634ADC886D">
    <w:name w:val="B4413349E8914928B76D43634ADC886D"/>
    <w:rsid w:val="00A370DB"/>
  </w:style>
  <w:style w:type="paragraph" w:customStyle="1" w:styleId="232283AC88654DFBAF3EABB809F04DEE">
    <w:name w:val="232283AC88654DFBAF3EABB809F04DEE"/>
    <w:rsid w:val="00A370DB"/>
  </w:style>
  <w:style w:type="paragraph" w:customStyle="1" w:styleId="15CE702D28F3479D8A17CB8CFDE2B363">
    <w:name w:val="15CE702D28F3479D8A17CB8CFDE2B363"/>
    <w:rsid w:val="00A370DB"/>
  </w:style>
  <w:style w:type="paragraph" w:customStyle="1" w:styleId="718B32E017EE4E11A20D7CE15EE18120">
    <w:name w:val="718B32E017EE4E11A20D7CE15EE18120"/>
    <w:rsid w:val="00A370DB"/>
  </w:style>
  <w:style w:type="paragraph" w:customStyle="1" w:styleId="EA8876CB2AFA42BCBCB71FB7EBC8FA99">
    <w:name w:val="EA8876CB2AFA42BCBCB71FB7EBC8FA99"/>
    <w:rsid w:val="00A370DB"/>
  </w:style>
  <w:style w:type="paragraph" w:customStyle="1" w:styleId="BDB63BCE1FA447989F1531F1D7BD8435">
    <w:name w:val="BDB63BCE1FA447989F1531F1D7BD8435"/>
    <w:rsid w:val="00A370DB"/>
  </w:style>
  <w:style w:type="paragraph" w:customStyle="1" w:styleId="0469800FB75740D69FAF62672BF54962">
    <w:name w:val="0469800FB75740D69FAF62672BF54962"/>
    <w:rsid w:val="00A370DB"/>
  </w:style>
  <w:style w:type="paragraph" w:customStyle="1" w:styleId="5057F98BFCD3410090BB755458B86671">
    <w:name w:val="5057F98BFCD3410090BB755458B86671"/>
    <w:rsid w:val="00A370DB"/>
  </w:style>
  <w:style w:type="paragraph" w:customStyle="1" w:styleId="53C4A889E1554AB79EE08984E4B4CAA3">
    <w:name w:val="53C4A889E1554AB79EE08984E4B4CAA3"/>
    <w:rsid w:val="00A370DB"/>
  </w:style>
  <w:style w:type="paragraph" w:customStyle="1" w:styleId="E33F9FCE6874408AB89DB16215D4720D">
    <w:name w:val="E33F9FCE6874408AB89DB16215D4720D"/>
    <w:rsid w:val="00A370DB"/>
  </w:style>
  <w:style w:type="paragraph" w:customStyle="1" w:styleId="0C5C7E6A17164170A53C293A9ACC835C">
    <w:name w:val="0C5C7E6A17164170A53C293A9ACC835C"/>
    <w:rsid w:val="00A370DB"/>
  </w:style>
  <w:style w:type="paragraph" w:customStyle="1" w:styleId="DD2A1728542245D9B32408568089DA7D">
    <w:name w:val="DD2A1728542245D9B32408568089DA7D"/>
    <w:rsid w:val="00A370DB"/>
  </w:style>
  <w:style w:type="paragraph" w:customStyle="1" w:styleId="F83BDD3767724306ADCCBD56DAB6169E">
    <w:name w:val="F83BDD3767724306ADCCBD56DAB6169E"/>
    <w:rsid w:val="00A370DB"/>
  </w:style>
  <w:style w:type="paragraph" w:customStyle="1" w:styleId="6B7BB0AA64A447F993168FF339B0D507">
    <w:name w:val="6B7BB0AA64A447F993168FF339B0D507"/>
    <w:rsid w:val="00A370DB"/>
  </w:style>
  <w:style w:type="paragraph" w:customStyle="1" w:styleId="96919DAF8ADF4B668A16AE3CD13EAE58">
    <w:name w:val="96919DAF8ADF4B668A16AE3CD13EAE58"/>
    <w:rsid w:val="00A370DB"/>
  </w:style>
  <w:style w:type="paragraph" w:customStyle="1" w:styleId="0380503206C041E3B444CCBFF0520B62">
    <w:name w:val="0380503206C041E3B444CCBFF0520B62"/>
    <w:rsid w:val="00A370DB"/>
  </w:style>
  <w:style w:type="paragraph" w:customStyle="1" w:styleId="01AE3F6A4F7948C59ABA26AE6E40BB9A">
    <w:name w:val="01AE3F6A4F7948C59ABA26AE6E40BB9A"/>
    <w:rsid w:val="00A370DB"/>
  </w:style>
  <w:style w:type="paragraph" w:customStyle="1" w:styleId="31769F91ACA6410E8071EF9980ADC077">
    <w:name w:val="31769F91ACA6410E8071EF9980ADC077"/>
    <w:rsid w:val="00A370DB"/>
  </w:style>
  <w:style w:type="paragraph" w:customStyle="1" w:styleId="644DCFAAC2C44D12B6088CFDA59D3498">
    <w:name w:val="644DCFAAC2C44D12B6088CFDA59D3498"/>
    <w:rsid w:val="00A370DB"/>
  </w:style>
  <w:style w:type="paragraph" w:customStyle="1" w:styleId="7C478E7E1CD4401AB039A95F4C3ABA1A">
    <w:name w:val="7C478E7E1CD4401AB039A95F4C3ABA1A"/>
    <w:rsid w:val="00A370DB"/>
  </w:style>
  <w:style w:type="paragraph" w:customStyle="1" w:styleId="89AA8523AD2641208254018294A2A2F5">
    <w:name w:val="89AA8523AD2641208254018294A2A2F5"/>
    <w:rsid w:val="00A370DB"/>
  </w:style>
  <w:style w:type="paragraph" w:customStyle="1" w:styleId="6C323BB71CF242BE80CFC91B2956432D">
    <w:name w:val="6C323BB71CF242BE80CFC91B2956432D"/>
    <w:rsid w:val="00A370DB"/>
  </w:style>
  <w:style w:type="paragraph" w:customStyle="1" w:styleId="DAC5FD259EC842648AF324619EFD63AF">
    <w:name w:val="DAC5FD259EC842648AF324619EFD63AF"/>
    <w:rsid w:val="00A370DB"/>
  </w:style>
  <w:style w:type="paragraph" w:customStyle="1" w:styleId="FBB2FC38CF434677ADEA1B545C008E2A">
    <w:name w:val="FBB2FC38CF434677ADEA1B545C008E2A"/>
    <w:rsid w:val="00A370DB"/>
  </w:style>
  <w:style w:type="paragraph" w:customStyle="1" w:styleId="00D2A235F1E147A4A6CC1AD24156D636">
    <w:name w:val="00D2A235F1E147A4A6CC1AD24156D636"/>
    <w:rsid w:val="00A370DB"/>
  </w:style>
  <w:style w:type="paragraph" w:customStyle="1" w:styleId="2435CEE4D8F84277854FE1301F27A721">
    <w:name w:val="2435CEE4D8F84277854FE1301F27A721"/>
    <w:rsid w:val="00A370DB"/>
  </w:style>
  <w:style w:type="paragraph" w:customStyle="1" w:styleId="C9453D46BE9B434BB12272852156F424">
    <w:name w:val="C9453D46BE9B434BB12272852156F424"/>
    <w:rsid w:val="00A370DB"/>
  </w:style>
  <w:style w:type="paragraph" w:customStyle="1" w:styleId="D2CC143F48C14E93B40D73F151B3756C">
    <w:name w:val="D2CC143F48C14E93B40D73F151B3756C"/>
    <w:rsid w:val="00A370DB"/>
  </w:style>
  <w:style w:type="paragraph" w:customStyle="1" w:styleId="810BFBBD83174C069584B37316DE960A">
    <w:name w:val="810BFBBD83174C069584B37316DE960A"/>
    <w:rsid w:val="00A370DB"/>
  </w:style>
  <w:style w:type="paragraph" w:customStyle="1" w:styleId="B9EAB95F476D4DC38A8745D37F71B5F6">
    <w:name w:val="B9EAB95F476D4DC38A8745D37F71B5F6"/>
    <w:rsid w:val="00A370DB"/>
  </w:style>
  <w:style w:type="paragraph" w:customStyle="1" w:styleId="8E03B1BA642646378E27BBFE43B498EB">
    <w:name w:val="8E03B1BA642646378E27BBFE43B498EB"/>
    <w:rsid w:val="00A370DB"/>
  </w:style>
  <w:style w:type="paragraph" w:customStyle="1" w:styleId="48765C2A949B4A66A3BAC08AD2D78EFC">
    <w:name w:val="48765C2A949B4A66A3BAC08AD2D78EFC"/>
    <w:rsid w:val="00A370DB"/>
  </w:style>
  <w:style w:type="paragraph" w:customStyle="1" w:styleId="C794B15881134D98A3F50EF059FF5D59">
    <w:name w:val="C794B15881134D98A3F50EF059FF5D59"/>
    <w:rsid w:val="00A370DB"/>
  </w:style>
  <w:style w:type="paragraph" w:customStyle="1" w:styleId="4297DC6F82A04E3996326C57E01CAB85">
    <w:name w:val="4297DC6F82A04E3996326C57E01CAB85"/>
    <w:rsid w:val="00A370DB"/>
  </w:style>
  <w:style w:type="paragraph" w:customStyle="1" w:styleId="6912F50505EB4697A692364888CC3809">
    <w:name w:val="6912F50505EB4697A692364888CC3809"/>
    <w:rsid w:val="00A370DB"/>
  </w:style>
  <w:style w:type="paragraph" w:customStyle="1" w:styleId="0C68754EA1154362BD6D3AEE31A6BEB6">
    <w:name w:val="0C68754EA1154362BD6D3AEE31A6BEB6"/>
    <w:rsid w:val="00A370DB"/>
  </w:style>
  <w:style w:type="paragraph" w:customStyle="1" w:styleId="B654253C9CD7429BA102BC8FC39A310C">
    <w:name w:val="B654253C9CD7429BA102BC8FC39A310C"/>
    <w:rsid w:val="00A370DB"/>
  </w:style>
  <w:style w:type="paragraph" w:customStyle="1" w:styleId="EF71F42108494F96803458F5C434DED7">
    <w:name w:val="EF71F42108494F96803458F5C434DED7"/>
    <w:rsid w:val="00A370DB"/>
  </w:style>
  <w:style w:type="paragraph" w:customStyle="1" w:styleId="567783FA8FC648A48761347E11129F96">
    <w:name w:val="567783FA8FC648A48761347E11129F96"/>
    <w:rsid w:val="00A370DB"/>
  </w:style>
  <w:style w:type="paragraph" w:customStyle="1" w:styleId="6681F1EC31C0471398809C66C71F2782">
    <w:name w:val="6681F1EC31C0471398809C66C71F2782"/>
    <w:rsid w:val="00A370DB"/>
  </w:style>
  <w:style w:type="paragraph" w:customStyle="1" w:styleId="DD320E3A74E649CF81435199D05AB74F">
    <w:name w:val="DD320E3A74E649CF81435199D05AB74F"/>
    <w:rsid w:val="00A370DB"/>
  </w:style>
  <w:style w:type="paragraph" w:customStyle="1" w:styleId="61EB34E500564E58AC22F962E6700032">
    <w:name w:val="61EB34E500564E58AC22F962E6700032"/>
    <w:rsid w:val="00A370DB"/>
  </w:style>
  <w:style w:type="paragraph" w:customStyle="1" w:styleId="76EF8899BD2541B68C528C5A034D4FB2">
    <w:name w:val="76EF8899BD2541B68C528C5A034D4FB2"/>
    <w:rsid w:val="00A370DB"/>
  </w:style>
  <w:style w:type="paragraph" w:customStyle="1" w:styleId="2B9B538514764E93A7B2EFFF8195DA14">
    <w:name w:val="2B9B538514764E93A7B2EFFF8195DA14"/>
    <w:rsid w:val="00A370DB"/>
  </w:style>
  <w:style w:type="paragraph" w:customStyle="1" w:styleId="65CD6AD0BF68463DA39AF2AE6CFF2974">
    <w:name w:val="65CD6AD0BF68463DA39AF2AE6CFF2974"/>
    <w:rsid w:val="00A370DB"/>
  </w:style>
  <w:style w:type="paragraph" w:customStyle="1" w:styleId="8F2754CA27664A15AEFBF1324181F0F8">
    <w:name w:val="8F2754CA27664A15AEFBF1324181F0F8"/>
    <w:rsid w:val="00A370DB"/>
  </w:style>
  <w:style w:type="paragraph" w:customStyle="1" w:styleId="971D681BDBF4428CAC24B5663A1F1A47">
    <w:name w:val="971D681BDBF4428CAC24B5663A1F1A47"/>
    <w:rsid w:val="00A370DB"/>
  </w:style>
  <w:style w:type="paragraph" w:customStyle="1" w:styleId="F12D87B83EA843CC943E40C2F2228410">
    <w:name w:val="F12D87B83EA843CC943E40C2F2228410"/>
    <w:rsid w:val="00A370DB"/>
  </w:style>
  <w:style w:type="paragraph" w:customStyle="1" w:styleId="8555B419A938488BB83DCE5A00DDD532">
    <w:name w:val="8555B419A938488BB83DCE5A00DDD532"/>
    <w:rsid w:val="00A370DB"/>
  </w:style>
  <w:style w:type="paragraph" w:customStyle="1" w:styleId="9DFC1B3CBEF84F1CBF3BCFD3DE8B49FA">
    <w:name w:val="9DFC1B3CBEF84F1CBF3BCFD3DE8B49FA"/>
    <w:rsid w:val="00A370DB"/>
  </w:style>
  <w:style w:type="paragraph" w:customStyle="1" w:styleId="E7859C5746704F339FCB6502FACC1FEF">
    <w:name w:val="E7859C5746704F339FCB6502FACC1FEF"/>
    <w:rsid w:val="00A370DB"/>
  </w:style>
  <w:style w:type="paragraph" w:customStyle="1" w:styleId="21CC986E00AF46249A7198113FB24530">
    <w:name w:val="21CC986E00AF46249A7198113FB24530"/>
    <w:rsid w:val="00A370DB"/>
  </w:style>
  <w:style w:type="paragraph" w:customStyle="1" w:styleId="6F1F6DDD1A384829928D39E0A4898E19">
    <w:name w:val="6F1F6DDD1A384829928D39E0A4898E19"/>
    <w:rsid w:val="00A370DB"/>
  </w:style>
  <w:style w:type="paragraph" w:customStyle="1" w:styleId="116C0BACCBFE4223A7A10489A08AB138">
    <w:name w:val="116C0BACCBFE4223A7A10489A08AB138"/>
    <w:rsid w:val="00A370DB"/>
  </w:style>
  <w:style w:type="paragraph" w:customStyle="1" w:styleId="2CD32C4DF8EF4BB09110D35820ACE57F">
    <w:name w:val="2CD32C4DF8EF4BB09110D35820ACE57F"/>
    <w:rsid w:val="00A370DB"/>
  </w:style>
  <w:style w:type="paragraph" w:customStyle="1" w:styleId="688D4605C3E14BCDAD4EAC9F729D3B62">
    <w:name w:val="688D4605C3E14BCDAD4EAC9F729D3B62"/>
    <w:rsid w:val="00A370DB"/>
  </w:style>
  <w:style w:type="paragraph" w:customStyle="1" w:styleId="96A7AF14838A44C5B2030731348FFD98">
    <w:name w:val="96A7AF14838A44C5B2030731348FFD98"/>
    <w:rsid w:val="00A370DB"/>
  </w:style>
  <w:style w:type="paragraph" w:customStyle="1" w:styleId="4E17C34125F9491E8344C135768C7F4D">
    <w:name w:val="4E17C34125F9491E8344C135768C7F4D"/>
    <w:rsid w:val="00A370DB"/>
  </w:style>
  <w:style w:type="paragraph" w:customStyle="1" w:styleId="1CCDC5FB39F14C70B0F533ECF61A792A">
    <w:name w:val="1CCDC5FB39F14C70B0F533ECF61A792A"/>
    <w:rsid w:val="00A370DB"/>
  </w:style>
  <w:style w:type="paragraph" w:customStyle="1" w:styleId="2C8924581F5D4FA3AD5049B91858D809">
    <w:name w:val="2C8924581F5D4FA3AD5049B91858D809"/>
    <w:rsid w:val="00A370DB"/>
  </w:style>
  <w:style w:type="paragraph" w:customStyle="1" w:styleId="C0EAF0EF6E5C4BD9A9BDE126F58B0AA5">
    <w:name w:val="C0EAF0EF6E5C4BD9A9BDE126F58B0AA5"/>
    <w:rsid w:val="00A370DB"/>
  </w:style>
  <w:style w:type="paragraph" w:customStyle="1" w:styleId="5035CADA1D7F47BCACE88CA11C12509A">
    <w:name w:val="5035CADA1D7F47BCACE88CA11C12509A"/>
    <w:rsid w:val="00A370DB"/>
  </w:style>
  <w:style w:type="paragraph" w:customStyle="1" w:styleId="E1BC22EEEA6746D8B40212BEF74EA29D">
    <w:name w:val="E1BC22EEEA6746D8B40212BEF74EA29D"/>
    <w:rsid w:val="00A370DB"/>
  </w:style>
  <w:style w:type="paragraph" w:customStyle="1" w:styleId="5899B79872E94213845B66488BB9C4E9">
    <w:name w:val="5899B79872E94213845B66488BB9C4E9"/>
    <w:rsid w:val="00A370DB"/>
  </w:style>
  <w:style w:type="paragraph" w:customStyle="1" w:styleId="289C9F4449034A889D584602908C86EC">
    <w:name w:val="289C9F4449034A889D584602908C86EC"/>
    <w:rsid w:val="00A370DB"/>
  </w:style>
  <w:style w:type="paragraph" w:customStyle="1" w:styleId="E536D5DAFB804027A98EAF3289E3EBD4">
    <w:name w:val="E536D5DAFB804027A98EAF3289E3EBD4"/>
    <w:rsid w:val="00A370DB"/>
  </w:style>
  <w:style w:type="paragraph" w:customStyle="1" w:styleId="2A8D6491C8BE4D0595407A2B4DCE149C">
    <w:name w:val="2A8D6491C8BE4D0595407A2B4DCE149C"/>
    <w:rsid w:val="00A370DB"/>
  </w:style>
  <w:style w:type="paragraph" w:customStyle="1" w:styleId="BA90FF806458416C833A5A6DF35A222E">
    <w:name w:val="BA90FF806458416C833A5A6DF35A222E"/>
    <w:rsid w:val="00A370DB"/>
  </w:style>
  <w:style w:type="paragraph" w:customStyle="1" w:styleId="48FAC28355384C3588C0D1889F54E191">
    <w:name w:val="48FAC28355384C3588C0D1889F54E191"/>
    <w:rsid w:val="00A370DB"/>
  </w:style>
  <w:style w:type="paragraph" w:customStyle="1" w:styleId="3ADF5F8B86D14E33B0252D3FF139FAC7">
    <w:name w:val="3ADF5F8B86D14E33B0252D3FF139FAC7"/>
    <w:rsid w:val="00A370DB"/>
  </w:style>
  <w:style w:type="paragraph" w:customStyle="1" w:styleId="9C739986D970432E829200CC8530583E">
    <w:name w:val="9C739986D970432E829200CC8530583E"/>
    <w:rsid w:val="00A370DB"/>
  </w:style>
  <w:style w:type="paragraph" w:customStyle="1" w:styleId="664FA203529144AEBC78BC12D2099FA5">
    <w:name w:val="664FA203529144AEBC78BC12D2099FA5"/>
    <w:rsid w:val="00A370DB"/>
  </w:style>
  <w:style w:type="paragraph" w:customStyle="1" w:styleId="A0B4B80A330B4931A6E432498BC9643F">
    <w:name w:val="A0B4B80A330B4931A6E432498BC9643F"/>
    <w:rsid w:val="00A370DB"/>
  </w:style>
  <w:style w:type="paragraph" w:customStyle="1" w:styleId="AC59505FB4C14D7FA497756E8C180496">
    <w:name w:val="AC59505FB4C14D7FA497756E8C180496"/>
    <w:rsid w:val="00A370DB"/>
  </w:style>
  <w:style w:type="paragraph" w:customStyle="1" w:styleId="4D720FE52EBB4E4EB3F9D65CB0C5EAFB">
    <w:name w:val="4D720FE52EBB4E4EB3F9D65CB0C5EAFB"/>
    <w:rsid w:val="00A370DB"/>
  </w:style>
  <w:style w:type="paragraph" w:customStyle="1" w:styleId="34277083E3C44293A2ADE4E7452BD19D">
    <w:name w:val="34277083E3C44293A2ADE4E7452BD19D"/>
    <w:rsid w:val="00A370DB"/>
  </w:style>
  <w:style w:type="paragraph" w:customStyle="1" w:styleId="C740FB9F4A0E4EB8AA796CF35F3B3297">
    <w:name w:val="C740FB9F4A0E4EB8AA796CF35F3B3297"/>
    <w:rsid w:val="00A370DB"/>
  </w:style>
  <w:style w:type="paragraph" w:customStyle="1" w:styleId="7E3E2AFE2E984A52AC48ECAED0515079">
    <w:name w:val="7E3E2AFE2E984A52AC48ECAED0515079"/>
    <w:rsid w:val="00A370DB"/>
  </w:style>
  <w:style w:type="paragraph" w:customStyle="1" w:styleId="4FD08317ACA8489197744EB5B98ED850">
    <w:name w:val="4FD08317ACA8489197744EB5B98ED850"/>
    <w:rsid w:val="00A370DB"/>
  </w:style>
  <w:style w:type="paragraph" w:customStyle="1" w:styleId="654DE129F5E64BC8B5EEDD77B925C432">
    <w:name w:val="654DE129F5E64BC8B5EEDD77B925C432"/>
    <w:rsid w:val="00A370DB"/>
  </w:style>
  <w:style w:type="paragraph" w:customStyle="1" w:styleId="5AB0DECA02CF4C1B84AFE4488E84D027">
    <w:name w:val="5AB0DECA02CF4C1B84AFE4488E84D027"/>
    <w:rsid w:val="00A370DB"/>
  </w:style>
  <w:style w:type="paragraph" w:customStyle="1" w:styleId="BA1DEA861EF14FA392DF65A8A871A350">
    <w:name w:val="BA1DEA861EF14FA392DF65A8A871A350"/>
    <w:rsid w:val="00A370DB"/>
  </w:style>
  <w:style w:type="paragraph" w:customStyle="1" w:styleId="EB10C07FF721458B9C3480D44D7502EF">
    <w:name w:val="EB10C07FF721458B9C3480D44D7502EF"/>
    <w:rsid w:val="00A370DB"/>
  </w:style>
  <w:style w:type="paragraph" w:customStyle="1" w:styleId="8911CF3E214C4254B1BB6499E4CDC9C2">
    <w:name w:val="8911CF3E214C4254B1BB6499E4CDC9C2"/>
    <w:rsid w:val="00A370DB"/>
  </w:style>
  <w:style w:type="paragraph" w:customStyle="1" w:styleId="3CB88C079E4144C294E4CEBE5D81F555">
    <w:name w:val="3CB88C079E4144C294E4CEBE5D81F555"/>
    <w:rsid w:val="00A370DB"/>
  </w:style>
  <w:style w:type="paragraph" w:customStyle="1" w:styleId="550571A5EE254BC9AFD813FC0A10A415">
    <w:name w:val="550571A5EE254BC9AFD813FC0A10A415"/>
    <w:rsid w:val="00A370DB"/>
  </w:style>
  <w:style w:type="paragraph" w:customStyle="1" w:styleId="886623A5BFE84F549F3FEF1C15C2A106">
    <w:name w:val="886623A5BFE84F549F3FEF1C15C2A106"/>
    <w:rsid w:val="00A370DB"/>
  </w:style>
  <w:style w:type="paragraph" w:customStyle="1" w:styleId="C9DF2F07A6654A72B694DB08ACD83FC7">
    <w:name w:val="C9DF2F07A6654A72B694DB08ACD83FC7"/>
    <w:rsid w:val="00A370DB"/>
  </w:style>
  <w:style w:type="paragraph" w:customStyle="1" w:styleId="5E5F11481E8D4D81AE93E41FCE79754D">
    <w:name w:val="5E5F11481E8D4D81AE93E41FCE79754D"/>
    <w:rsid w:val="00A370DB"/>
  </w:style>
  <w:style w:type="paragraph" w:customStyle="1" w:styleId="FFF721E0737F45D78F0AB99C8B6328E6">
    <w:name w:val="FFF721E0737F45D78F0AB99C8B6328E6"/>
    <w:rsid w:val="00A370DB"/>
  </w:style>
  <w:style w:type="paragraph" w:customStyle="1" w:styleId="4D83753BC4524202BE08D83957C25D60">
    <w:name w:val="4D83753BC4524202BE08D83957C25D60"/>
    <w:rsid w:val="00A370DB"/>
  </w:style>
  <w:style w:type="paragraph" w:customStyle="1" w:styleId="E8273B4AC49B459E9526939C9E61104A">
    <w:name w:val="E8273B4AC49B459E9526939C9E61104A"/>
    <w:rsid w:val="00A370DB"/>
  </w:style>
  <w:style w:type="paragraph" w:customStyle="1" w:styleId="2605E08A21894476B75B8AD59272A02A">
    <w:name w:val="2605E08A21894476B75B8AD59272A02A"/>
    <w:rsid w:val="00A370DB"/>
  </w:style>
  <w:style w:type="paragraph" w:customStyle="1" w:styleId="6743ABE86DE740BB94A7EB8BEA6761F1">
    <w:name w:val="6743ABE86DE740BB94A7EB8BEA6761F1"/>
    <w:rsid w:val="00A370DB"/>
  </w:style>
  <w:style w:type="paragraph" w:customStyle="1" w:styleId="A8E448D6FB5842609C1B36CB26569DB3">
    <w:name w:val="A8E448D6FB5842609C1B36CB26569DB3"/>
    <w:rsid w:val="00A370DB"/>
  </w:style>
  <w:style w:type="paragraph" w:customStyle="1" w:styleId="46240E1FFDBE4E1B8E1F8D4543837A2F">
    <w:name w:val="46240E1FFDBE4E1B8E1F8D4543837A2F"/>
    <w:rsid w:val="00A370DB"/>
  </w:style>
  <w:style w:type="paragraph" w:customStyle="1" w:styleId="0DC3F5CC1CB04E28BD0657F47D68F95C">
    <w:name w:val="0DC3F5CC1CB04E28BD0657F47D68F95C"/>
    <w:rsid w:val="00A370DB"/>
  </w:style>
  <w:style w:type="paragraph" w:customStyle="1" w:styleId="5DA6863B449946DC9CE5BDE0606BB226">
    <w:name w:val="5DA6863B449946DC9CE5BDE0606BB226"/>
    <w:rsid w:val="00A370DB"/>
  </w:style>
  <w:style w:type="paragraph" w:customStyle="1" w:styleId="D7F566811A2446258C50BF8125C60BD0">
    <w:name w:val="D7F566811A2446258C50BF8125C60BD0"/>
    <w:rsid w:val="00A370DB"/>
  </w:style>
  <w:style w:type="paragraph" w:customStyle="1" w:styleId="95C1E88D60D9462394FE218D6D1D486D">
    <w:name w:val="95C1E88D60D9462394FE218D6D1D486D"/>
    <w:rsid w:val="00A370DB"/>
  </w:style>
  <w:style w:type="paragraph" w:customStyle="1" w:styleId="E7B36BB75AD647F899019D9B1370EEA2">
    <w:name w:val="E7B36BB75AD647F899019D9B1370EEA2"/>
    <w:rsid w:val="00A370DB"/>
  </w:style>
  <w:style w:type="paragraph" w:customStyle="1" w:styleId="3E35D484ED0B461CA9994022801F6E13">
    <w:name w:val="3E35D484ED0B461CA9994022801F6E13"/>
    <w:rsid w:val="00A370DB"/>
  </w:style>
  <w:style w:type="paragraph" w:customStyle="1" w:styleId="A7534357992F45C1AE43914C9584AA25">
    <w:name w:val="A7534357992F45C1AE43914C9584AA25"/>
    <w:rsid w:val="00A370DB"/>
  </w:style>
  <w:style w:type="paragraph" w:customStyle="1" w:styleId="DEA798B177B74BE2AACB3511EF3AA9A4">
    <w:name w:val="DEA798B177B74BE2AACB3511EF3AA9A4"/>
    <w:rsid w:val="00A370DB"/>
  </w:style>
  <w:style w:type="paragraph" w:customStyle="1" w:styleId="9F023A6EB6214D8186B44A153AAEC51D">
    <w:name w:val="9F023A6EB6214D8186B44A153AAEC51D"/>
    <w:rsid w:val="00A370DB"/>
  </w:style>
  <w:style w:type="paragraph" w:customStyle="1" w:styleId="9D40D46AAA164EBB8BAA07AB739130AD">
    <w:name w:val="9D40D46AAA164EBB8BAA07AB739130AD"/>
    <w:rsid w:val="00A370DB"/>
  </w:style>
  <w:style w:type="paragraph" w:customStyle="1" w:styleId="0D9971F1F308400AB986545393EE7583">
    <w:name w:val="0D9971F1F308400AB986545393EE7583"/>
    <w:rsid w:val="00A370DB"/>
  </w:style>
  <w:style w:type="paragraph" w:customStyle="1" w:styleId="BA8235ED75B0452CA370558B98CC13DC">
    <w:name w:val="BA8235ED75B0452CA370558B98CC13DC"/>
    <w:rsid w:val="00A370DB"/>
  </w:style>
  <w:style w:type="paragraph" w:customStyle="1" w:styleId="9F7CF3DFC7984E3EBDBCA2B740412512">
    <w:name w:val="9F7CF3DFC7984E3EBDBCA2B740412512"/>
    <w:rsid w:val="00A370DB"/>
  </w:style>
  <w:style w:type="paragraph" w:customStyle="1" w:styleId="289D72210A14466EA34307B9B4E4B754">
    <w:name w:val="289D72210A14466EA34307B9B4E4B754"/>
    <w:rsid w:val="00A370DB"/>
  </w:style>
  <w:style w:type="paragraph" w:customStyle="1" w:styleId="D72DFCA50F4D4A4E9DAE95E73F59650E">
    <w:name w:val="D72DFCA50F4D4A4E9DAE95E73F59650E"/>
    <w:rsid w:val="00A370DB"/>
  </w:style>
  <w:style w:type="paragraph" w:customStyle="1" w:styleId="B01446D278A24134AECF8C8A6432E087">
    <w:name w:val="B01446D278A24134AECF8C8A6432E087"/>
    <w:rsid w:val="00A370DB"/>
  </w:style>
  <w:style w:type="paragraph" w:customStyle="1" w:styleId="054007C19C504E06A0E501DD2BCE65FA">
    <w:name w:val="054007C19C504E06A0E501DD2BCE65FA"/>
    <w:rsid w:val="00A370DB"/>
  </w:style>
  <w:style w:type="paragraph" w:customStyle="1" w:styleId="813D4DD3897140B58FEB2300CE4466C6">
    <w:name w:val="813D4DD3897140B58FEB2300CE4466C6"/>
    <w:rsid w:val="00A370DB"/>
  </w:style>
  <w:style w:type="paragraph" w:customStyle="1" w:styleId="74E2BCD769EF49FB9A082FC0251DD547">
    <w:name w:val="74E2BCD769EF49FB9A082FC0251DD547"/>
    <w:rsid w:val="00A370DB"/>
  </w:style>
  <w:style w:type="paragraph" w:customStyle="1" w:styleId="CC97C95B465B4B13B8754BDE15496B6C">
    <w:name w:val="CC97C95B465B4B13B8754BDE15496B6C"/>
    <w:rsid w:val="00A370DB"/>
  </w:style>
  <w:style w:type="paragraph" w:customStyle="1" w:styleId="D00210C9094044E2A453FA41872A2FD5">
    <w:name w:val="D00210C9094044E2A453FA41872A2FD5"/>
    <w:rsid w:val="00A370DB"/>
  </w:style>
  <w:style w:type="paragraph" w:customStyle="1" w:styleId="78D06088E50E45DE95645020BD480674">
    <w:name w:val="78D06088E50E45DE95645020BD480674"/>
    <w:rsid w:val="00A370DB"/>
  </w:style>
  <w:style w:type="paragraph" w:customStyle="1" w:styleId="B6F9F1FEE6E94AEAA9B7EEE05488B962">
    <w:name w:val="B6F9F1FEE6E94AEAA9B7EEE05488B962"/>
    <w:rsid w:val="00A370DB"/>
  </w:style>
  <w:style w:type="paragraph" w:customStyle="1" w:styleId="C1FAAF78C65B428E8B272CADE8A76925">
    <w:name w:val="C1FAAF78C65B428E8B272CADE8A76925"/>
    <w:rsid w:val="00A370DB"/>
  </w:style>
  <w:style w:type="paragraph" w:customStyle="1" w:styleId="1A2A5C18452F4F8197947321C9393A76">
    <w:name w:val="1A2A5C18452F4F8197947321C9393A76"/>
    <w:rsid w:val="00A370DB"/>
  </w:style>
  <w:style w:type="paragraph" w:customStyle="1" w:styleId="BC4C24F3826441F8AD6A87E2F2F58FB2">
    <w:name w:val="BC4C24F3826441F8AD6A87E2F2F58FB2"/>
    <w:rsid w:val="00A370DB"/>
  </w:style>
  <w:style w:type="paragraph" w:customStyle="1" w:styleId="AC6F25C5D4FF4682860FD9EE5B5D5202">
    <w:name w:val="AC6F25C5D4FF4682860FD9EE5B5D5202"/>
    <w:rsid w:val="00A370DB"/>
  </w:style>
  <w:style w:type="paragraph" w:customStyle="1" w:styleId="F1BAF666C5D4475FAC06507C498115A2">
    <w:name w:val="F1BAF666C5D4475FAC06507C498115A2"/>
    <w:rsid w:val="00A370DB"/>
  </w:style>
  <w:style w:type="paragraph" w:customStyle="1" w:styleId="5403126991054F34BA0A08EE98DBBC2A">
    <w:name w:val="5403126991054F34BA0A08EE98DBBC2A"/>
    <w:rsid w:val="00A370DB"/>
  </w:style>
  <w:style w:type="paragraph" w:customStyle="1" w:styleId="B188F62913264B1C8F1FCC6252FB2E3B">
    <w:name w:val="B188F62913264B1C8F1FCC6252FB2E3B"/>
    <w:rsid w:val="00A370DB"/>
  </w:style>
  <w:style w:type="paragraph" w:customStyle="1" w:styleId="501C9B0E812D4251B11C10F3C8583248">
    <w:name w:val="501C9B0E812D4251B11C10F3C8583248"/>
    <w:rsid w:val="00A370DB"/>
  </w:style>
  <w:style w:type="paragraph" w:customStyle="1" w:styleId="3666D0C42846427D8F3E4CDABA80520B">
    <w:name w:val="3666D0C42846427D8F3E4CDABA80520B"/>
    <w:rsid w:val="00A370DB"/>
  </w:style>
  <w:style w:type="paragraph" w:customStyle="1" w:styleId="E440C3F9ECCC41DDB50614CDF915BD89">
    <w:name w:val="E440C3F9ECCC41DDB50614CDF915BD89"/>
    <w:rsid w:val="00A370DB"/>
  </w:style>
  <w:style w:type="paragraph" w:customStyle="1" w:styleId="1DD3DEA296DB4094B112CABB85772D3F">
    <w:name w:val="1DD3DEA296DB4094B112CABB85772D3F"/>
    <w:rsid w:val="00A370DB"/>
  </w:style>
  <w:style w:type="paragraph" w:customStyle="1" w:styleId="F73C22D2451544E496FA128AEA5D9AEB">
    <w:name w:val="F73C22D2451544E496FA128AEA5D9AEB"/>
    <w:rsid w:val="00A370DB"/>
  </w:style>
  <w:style w:type="paragraph" w:customStyle="1" w:styleId="6F7713019AEE4983942C03E6DD0773A9">
    <w:name w:val="6F7713019AEE4983942C03E6DD0773A9"/>
    <w:rsid w:val="00A370DB"/>
  </w:style>
  <w:style w:type="paragraph" w:customStyle="1" w:styleId="FC1256CE9444404AB432440FBC10D36B">
    <w:name w:val="FC1256CE9444404AB432440FBC10D36B"/>
    <w:rsid w:val="00A370DB"/>
  </w:style>
  <w:style w:type="paragraph" w:customStyle="1" w:styleId="781422D075AA4C3998A5B67962038A74">
    <w:name w:val="781422D075AA4C3998A5B67962038A74"/>
    <w:rsid w:val="00A370DB"/>
  </w:style>
  <w:style w:type="paragraph" w:customStyle="1" w:styleId="E2EC763045CE42A5BA50B0F6966400B0">
    <w:name w:val="E2EC763045CE42A5BA50B0F6966400B0"/>
    <w:rsid w:val="00A370DB"/>
  </w:style>
  <w:style w:type="paragraph" w:customStyle="1" w:styleId="A4105816ED3C48DDB9DF6B69F9784FC1">
    <w:name w:val="A4105816ED3C48DDB9DF6B69F9784FC1"/>
    <w:rsid w:val="00A370DB"/>
  </w:style>
  <w:style w:type="paragraph" w:customStyle="1" w:styleId="F48120F4893A4AEBB78C3087F01F150A">
    <w:name w:val="F48120F4893A4AEBB78C3087F01F150A"/>
    <w:rsid w:val="00A370DB"/>
  </w:style>
  <w:style w:type="paragraph" w:customStyle="1" w:styleId="A38EC32A13574ECFA2F6E1BE0714FF5D">
    <w:name w:val="A38EC32A13574ECFA2F6E1BE0714FF5D"/>
    <w:rsid w:val="00A370DB"/>
  </w:style>
  <w:style w:type="paragraph" w:customStyle="1" w:styleId="79AA5F1495214764B315E20850CB0F1C">
    <w:name w:val="79AA5F1495214764B315E20850CB0F1C"/>
    <w:rsid w:val="00A370DB"/>
  </w:style>
  <w:style w:type="paragraph" w:customStyle="1" w:styleId="6D3A19B29E26425180D0CECC8ED1877F">
    <w:name w:val="6D3A19B29E26425180D0CECC8ED1877F"/>
    <w:rsid w:val="00A370DB"/>
  </w:style>
  <w:style w:type="paragraph" w:customStyle="1" w:styleId="77EE69F922EA4C73804D65B373ADFA05">
    <w:name w:val="77EE69F922EA4C73804D65B373ADFA05"/>
    <w:rsid w:val="00A370DB"/>
  </w:style>
  <w:style w:type="paragraph" w:customStyle="1" w:styleId="5DBAD943C94C4898814E2C9655D1E6B2">
    <w:name w:val="5DBAD943C94C4898814E2C9655D1E6B2"/>
    <w:rsid w:val="00A370DB"/>
  </w:style>
  <w:style w:type="paragraph" w:customStyle="1" w:styleId="40CA620024FF497791840AFC21B666B8">
    <w:name w:val="40CA620024FF497791840AFC21B666B8"/>
    <w:rsid w:val="00A370DB"/>
  </w:style>
  <w:style w:type="paragraph" w:customStyle="1" w:styleId="F0FA577BAEF142ACAB50177B200A08F3">
    <w:name w:val="F0FA577BAEF142ACAB50177B200A08F3"/>
    <w:rsid w:val="00A370DB"/>
  </w:style>
  <w:style w:type="paragraph" w:customStyle="1" w:styleId="60E9D3F5FBAC4C6ABCDEC748E1C0E158">
    <w:name w:val="60E9D3F5FBAC4C6ABCDEC748E1C0E158"/>
    <w:rsid w:val="00A370DB"/>
  </w:style>
  <w:style w:type="paragraph" w:customStyle="1" w:styleId="1C643F16F5334F1CBDE8EC25705C706D">
    <w:name w:val="1C643F16F5334F1CBDE8EC25705C706D"/>
    <w:rsid w:val="00A370DB"/>
  </w:style>
  <w:style w:type="paragraph" w:customStyle="1" w:styleId="93EACBCF7ECB431892145895F8358E65">
    <w:name w:val="93EACBCF7ECB431892145895F8358E65"/>
    <w:rsid w:val="00A370DB"/>
  </w:style>
  <w:style w:type="paragraph" w:customStyle="1" w:styleId="66ADDD4C55DF47DB958B9971BDD74D53">
    <w:name w:val="66ADDD4C55DF47DB958B9971BDD74D53"/>
    <w:rsid w:val="00A370DB"/>
  </w:style>
  <w:style w:type="paragraph" w:customStyle="1" w:styleId="53DE5E017C4B423AA69862E83097CF78">
    <w:name w:val="53DE5E017C4B423AA69862E83097CF78"/>
    <w:rsid w:val="00A370DB"/>
  </w:style>
  <w:style w:type="paragraph" w:customStyle="1" w:styleId="98C2E4B313E84F65AF1A7F20A038D93C">
    <w:name w:val="98C2E4B313E84F65AF1A7F20A038D93C"/>
    <w:rsid w:val="00A370DB"/>
  </w:style>
  <w:style w:type="paragraph" w:customStyle="1" w:styleId="62E83BF958DB4977BCA984963FC99072">
    <w:name w:val="62E83BF958DB4977BCA984963FC99072"/>
    <w:rsid w:val="00A370DB"/>
  </w:style>
  <w:style w:type="paragraph" w:customStyle="1" w:styleId="9C9DA8BCC4E14C5E8E9257642BDF184D">
    <w:name w:val="9C9DA8BCC4E14C5E8E9257642BDF184D"/>
    <w:rsid w:val="00A370DB"/>
  </w:style>
  <w:style w:type="paragraph" w:customStyle="1" w:styleId="E53E6963A16B4467A04167FF3B53F12F">
    <w:name w:val="E53E6963A16B4467A04167FF3B53F12F"/>
    <w:rsid w:val="00A370DB"/>
  </w:style>
  <w:style w:type="paragraph" w:customStyle="1" w:styleId="E6E1368822E445D39ECF8FB209E9B01B">
    <w:name w:val="E6E1368822E445D39ECF8FB209E9B01B"/>
    <w:rsid w:val="00A370DB"/>
  </w:style>
  <w:style w:type="paragraph" w:customStyle="1" w:styleId="77AF9343638D40D093168DA577F7DCE4">
    <w:name w:val="77AF9343638D40D093168DA577F7DCE4"/>
    <w:rsid w:val="00A370DB"/>
  </w:style>
  <w:style w:type="paragraph" w:customStyle="1" w:styleId="508C2A2BBF654027B5B065AA5DFC5509">
    <w:name w:val="508C2A2BBF654027B5B065AA5DFC5509"/>
    <w:rsid w:val="00A370DB"/>
  </w:style>
  <w:style w:type="paragraph" w:customStyle="1" w:styleId="D759E59B21CF44DAA35CD59629E3EE94">
    <w:name w:val="D759E59B21CF44DAA35CD59629E3EE94"/>
    <w:rsid w:val="00A370DB"/>
  </w:style>
  <w:style w:type="paragraph" w:customStyle="1" w:styleId="93FB0313E612454EB5E53712A9B81486">
    <w:name w:val="93FB0313E612454EB5E53712A9B81486"/>
    <w:rsid w:val="00A370DB"/>
  </w:style>
  <w:style w:type="paragraph" w:customStyle="1" w:styleId="8B0E2D36EAB943F2B03FC86361ED036C">
    <w:name w:val="8B0E2D36EAB943F2B03FC86361ED036C"/>
    <w:rsid w:val="00A370DB"/>
  </w:style>
  <w:style w:type="paragraph" w:customStyle="1" w:styleId="61C07E18AB6442E89E47D98A04F049C5">
    <w:name w:val="61C07E18AB6442E89E47D98A04F049C5"/>
    <w:rsid w:val="00A370DB"/>
  </w:style>
  <w:style w:type="paragraph" w:customStyle="1" w:styleId="89CB711EBB104817A6719E713132AD40">
    <w:name w:val="89CB711EBB104817A6719E713132AD40"/>
    <w:rsid w:val="00A370DB"/>
  </w:style>
  <w:style w:type="paragraph" w:customStyle="1" w:styleId="FD1CAC094D214C9EAC62BC5DF45F9F48">
    <w:name w:val="FD1CAC094D214C9EAC62BC5DF45F9F48"/>
    <w:rsid w:val="00A370DB"/>
  </w:style>
  <w:style w:type="paragraph" w:customStyle="1" w:styleId="CDA6711961D140A3B0FCC173A55D9E12">
    <w:name w:val="CDA6711961D140A3B0FCC173A55D9E12"/>
    <w:rsid w:val="00A370DB"/>
  </w:style>
  <w:style w:type="paragraph" w:customStyle="1" w:styleId="8B026823EC10443581C6D3977E56E71F">
    <w:name w:val="8B026823EC10443581C6D3977E56E71F"/>
    <w:rsid w:val="00A370DB"/>
  </w:style>
  <w:style w:type="paragraph" w:customStyle="1" w:styleId="8F843048405B44FC89B6C3F3B4BA4B63">
    <w:name w:val="8F843048405B44FC89B6C3F3B4BA4B63"/>
    <w:rsid w:val="00A370DB"/>
  </w:style>
  <w:style w:type="paragraph" w:customStyle="1" w:styleId="AFC0F29BA37F40ECAE5F47FB41EFECA9">
    <w:name w:val="AFC0F29BA37F40ECAE5F47FB41EFECA9"/>
    <w:rsid w:val="00A370DB"/>
  </w:style>
  <w:style w:type="paragraph" w:customStyle="1" w:styleId="DCB47541AD0945C1B70BA1818AFB9804">
    <w:name w:val="DCB47541AD0945C1B70BA1818AFB9804"/>
    <w:rsid w:val="00A370DB"/>
  </w:style>
  <w:style w:type="paragraph" w:customStyle="1" w:styleId="9DDEC803230C456990125463D99E276C">
    <w:name w:val="9DDEC803230C456990125463D99E276C"/>
    <w:rsid w:val="00A370DB"/>
  </w:style>
  <w:style w:type="paragraph" w:customStyle="1" w:styleId="43C415E106124E6D9B2A4AA7944F8D8E">
    <w:name w:val="43C415E106124E6D9B2A4AA7944F8D8E"/>
    <w:rsid w:val="00A370DB"/>
  </w:style>
  <w:style w:type="paragraph" w:customStyle="1" w:styleId="52AE779092EF479CAA9B16AD92A61FDF">
    <w:name w:val="52AE779092EF479CAA9B16AD92A61FDF"/>
    <w:rsid w:val="00A370DB"/>
  </w:style>
  <w:style w:type="paragraph" w:customStyle="1" w:styleId="9AA53EA69CAA466B94D63F6B53D03300">
    <w:name w:val="9AA53EA69CAA466B94D63F6B53D03300"/>
    <w:rsid w:val="00A370DB"/>
  </w:style>
  <w:style w:type="paragraph" w:customStyle="1" w:styleId="89B6A02D95B64F95BEA39574D569DB32">
    <w:name w:val="89B6A02D95B64F95BEA39574D569DB32"/>
    <w:rsid w:val="00A370DB"/>
  </w:style>
  <w:style w:type="paragraph" w:customStyle="1" w:styleId="D4A378F2CB724DF8A0E5DB00FF86A81E">
    <w:name w:val="D4A378F2CB724DF8A0E5DB00FF86A81E"/>
    <w:rsid w:val="00A370DB"/>
  </w:style>
  <w:style w:type="paragraph" w:customStyle="1" w:styleId="0586673C3D804DBCA66CCAADB9D2E710">
    <w:name w:val="0586673C3D804DBCA66CCAADB9D2E710"/>
    <w:rsid w:val="00A370DB"/>
  </w:style>
  <w:style w:type="paragraph" w:customStyle="1" w:styleId="08485468956A433DB339012BC7BDC399">
    <w:name w:val="08485468956A433DB339012BC7BDC399"/>
    <w:rsid w:val="00A370DB"/>
  </w:style>
  <w:style w:type="paragraph" w:customStyle="1" w:styleId="06542C1F374841979D83F7381094646E">
    <w:name w:val="06542C1F374841979D83F7381094646E"/>
    <w:rsid w:val="00A370DB"/>
  </w:style>
  <w:style w:type="paragraph" w:customStyle="1" w:styleId="E7AD94E5DAA940AEB13165A5D2DC6325">
    <w:name w:val="E7AD94E5DAA940AEB13165A5D2DC6325"/>
    <w:rsid w:val="00A370DB"/>
  </w:style>
  <w:style w:type="paragraph" w:customStyle="1" w:styleId="76E284798DE44959B0100B47E73DA35E">
    <w:name w:val="76E284798DE44959B0100B47E73DA35E"/>
    <w:rsid w:val="00A370DB"/>
  </w:style>
  <w:style w:type="paragraph" w:customStyle="1" w:styleId="9E5CA172E0754D329D99DDF098FB8398">
    <w:name w:val="9E5CA172E0754D329D99DDF098FB8398"/>
    <w:rsid w:val="00A370DB"/>
  </w:style>
  <w:style w:type="paragraph" w:customStyle="1" w:styleId="902292AD1C1D47F3A66764DC4B2E79F8">
    <w:name w:val="902292AD1C1D47F3A66764DC4B2E79F8"/>
    <w:rsid w:val="00A370DB"/>
  </w:style>
  <w:style w:type="paragraph" w:customStyle="1" w:styleId="34B908A1F5E14CCBB599E24CC9FC4B6E">
    <w:name w:val="34B908A1F5E14CCBB599E24CC9FC4B6E"/>
    <w:rsid w:val="00A370DB"/>
  </w:style>
  <w:style w:type="paragraph" w:customStyle="1" w:styleId="7C1FED9D3E7242C7AE40600EFAAC8C30">
    <w:name w:val="7C1FED9D3E7242C7AE40600EFAAC8C30"/>
    <w:rsid w:val="00A370DB"/>
  </w:style>
  <w:style w:type="paragraph" w:customStyle="1" w:styleId="76A5A7BBFB0E4C61BB73B2CB3B33184B">
    <w:name w:val="76A5A7BBFB0E4C61BB73B2CB3B33184B"/>
    <w:rsid w:val="00A370DB"/>
  </w:style>
  <w:style w:type="paragraph" w:customStyle="1" w:styleId="061A72B3C5EC4623A1120EEBC4ABF453">
    <w:name w:val="061A72B3C5EC4623A1120EEBC4ABF453"/>
    <w:rsid w:val="00A370DB"/>
  </w:style>
  <w:style w:type="paragraph" w:customStyle="1" w:styleId="659ACDED9372403A8E103A7C0F7C47E6">
    <w:name w:val="659ACDED9372403A8E103A7C0F7C47E6"/>
    <w:rsid w:val="00A370DB"/>
  </w:style>
  <w:style w:type="paragraph" w:customStyle="1" w:styleId="2A95E6962E974CEFA7AD6FB380426346">
    <w:name w:val="2A95E6962E974CEFA7AD6FB380426346"/>
    <w:rsid w:val="00A370DB"/>
  </w:style>
  <w:style w:type="paragraph" w:customStyle="1" w:styleId="5EE4B3270AA54E479FD32AE2C2D73519">
    <w:name w:val="5EE4B3270AA54E479FD32AE2C2D73519"/>
    <w:rsid w:val="00A370DB"/>
  </w:style>
  <w:style w:type="paragraph" w:customStyle="1" w:styleId="B5920D2ED7B04480AE2C2B6F434009A8">
    <w:name w:val="B5920D2ED7B04480AE2C2B6F434009A8"/>
    <w:rsid w:val="00A370DB"/>
  </w:style>
  <w:style w:type="paragraph" w:customStyle="1" w:styleId="988F26F2D15D4087B75739AF07B96DFA">
    <w:name w:val="988F26F2D15D4087B75739AF07B96DFA"/>
    <w:rsid w:val="00A370DB"/>
  </w:style>
  <w:style w:type="paragraph" w:customStyle="1" w:styleId="2C66453841FB4A7F9C087F6A4C76D302">
    <w:name w:val="2C66453841FB4A7F9C087F6A4C76D302"/>
    <w:rsid w:val="00A370DB"/>
  </w:style>
  <w:style w:type="paragraph" w:customStyle="1" w:styleId="DAAC3EF8561A4B2583B11F73E24F8DEC">
    <w:name w:val="DAAC3EF8561A4B2583B11F73E24F8DEC"/>
    <w:rsid w:val="00A370DB"/>
  </w:style>
  <w:style w:type="paragraph" w:customStyle="1" w:styleId="9EB0D97C88FB4A0AA060F120E4F5E2E6">
    <w:name w:val="9EB0D97C88FB4A0AA060F120E4F5E2E6"/>
    <w:rsid w:val="00A370DB"/>
  </w:style>
  <w:style w:type="paragraph" w:customStyle="1" w:styleId="6DDBA5C5F1F54B338C4386E8908D17B3">
    <w:name w:val="6DDBA5C5F1F54B338C4386E8908D17B3"/>
    <w:rsid w:val="00A370DB"/>
  </w:style>
  <w:style w:type="paragraph" w:customStyle="1" w:styleId="3F4754578EB144C78CFEFBF907ABD0E0">
    <w:name w:val="3F4754578EB144C78CFEFBF907ABD0E0"/>
    <w:rsid w:val="00A370DB"/>
  </w:style>
  <w:style w:type="paragraph" w:customStyle="1" w:styleId="A032E77B0BFA4D629EB613C9FFA26D3E">
    <w:name w:val="A032E77B0BFA4D629EB613C9FFA26D3E"/>
    <w:rsid w:val="00A370DB"/>
  </w:style>
  <w:style w:type="paragraph" w:customStyle="1" w:styleId="5CF697312BD8486B9E1B9AF32B83141E">
    <w:name w:val="5CF697312BD8486B9E1B9AF32B83141E"/>
    <w:rsid w:val="00A370DB"/>
  </w:style>
  <w:style w:type="paragraph" w:customStyle="1" w:styleId="AA86430B19004996A4690D911C317CA0">
    <w:name w:val="AA86430B19004996A4690D911C317CA0"/>
    <w:rsid w:val="00A370DB"/>
  </w:style>
  <w:style w:type="paragraph" w:customStyle="1" w:styleId="7B857205D90B43C7A1F251F6065007C7">
    <w:name w:val="7B857205D90B43C7A1F251F6065007C7"/>
    <w:rsid w:val="00A370DB"/>
  </w:style>
  <w:style w:type="paragraph" w:customStyle="1" w:styleId="B1A400559C334EF79948698109DC6275">
    <w:name w:val="B1A400559C334EF79948698109DC6275"/>
    <w:rsid w:val="00A370DB"/>
  </w:style>
  <w:style w:type="paragraph" w:customStyle="1" w:styleId="B558D7C8AA49447D821CDEF0812BCEEB">
    <w:name w:val="B558D7C8AA49447D821CDEF0812BCEEB"/>
    <w:rsid w:val="00A370DB"/>
  </w:style>
  <w:style w:type="paragraph" w:customStyle="1" w:styleId="4690553FB89340078F158E5F23604584">
    <w:name w:val="4690553FB89340078F158E5F23604584"/>
    <w:rsid w:val="00A370DB"/>
  </w:style>
  <w:style w:type="paragraph" w:customStyle="1" w:styleId="7279B3258C0A4128B70E0EA2AD5DD4B8">
    <w:name w:val="7279B3258C0A4128B70E0EA2AD5DD4B8"/>
    <w:rsid w:val="00A370DB"/>
  </w:style>
  <w:style w:type="paragraph" w:customStyle="1" w:styleId="66A39D6FF3F4404A942D34AB36C2819F">
    <w:name w:val="66A39D6FF3F4404A942D34AB36C2819F"/>
    <w:rsid w:val="00A370DB"/>
  </w:style>
  <w:style w:type="paragraph" w:customStyle="1" w:styleId="05CF88E90ADB4A7D94AC27E797F1849A">
    <w:name w:val="05CF88E90ADB4A7D94AC27E797F1849A"/>
    <w:rsid w:val="00A370DB"/>
  </w:style>
  <w:style w:type="paragraph" w:customStyle="1" w:styleId="1AB3AB3E218D401AA793B2E42AE2D753">
    <w:name w:val="1AB3AB3E218D401AA793B2E42AE2D753"/>
    <w:rsid w:val="00A370DB"/>
  </w:style>
  <w:style w:type="paragraph" w:customStyle="1" w:styleId="8367F01AB49D43A3AAD70B4BDA257D76">
    <w:name w:val="8367F01AB49D43A3AAD70B4BDA257D76"/>
    <w:rsid w:val="00A370DB"/>
  </w:style>
  <w:style w:type="paragraph" w:customStyle="1" w:styleId="901E94B5FAE449D98A8CD7B0658995B8">
    <w:name w:val="901E94B5FAE449D98A8CD7B0658995B8"/>
    <w:rsid w:val="00A370DB"/>
  </w:style>
  <w:style w:type="paragraph" w:customStyle="1" w:styleId="723539DC713E4E3BAEC5526293D0727D">
    <w:name w:val="723539DC713E4E3BAEC5526293D0727D"/>
    <w:rsid w:val="00A370DB"/>
  </w:style>
  <w:style w:type="paragraph" w:customStyle="1" w:styleId="432F5C6A7D0240E0B3AFAEE3DA793ABC">
    <w:name w:val="432F5C6A7D0240E0B3AFAEE3DA793ABC"/>
    <w:rsid w:val="00A370DB"/>
  </w:style>
  <w:style w:type="paragraph" w:customStyle="1" w:styleId="60ACF4B78ACD4F3B89FA5A167DC5389C">
    <w:name w:val="60ACF4B78ACD4F3B89FA5A167DC5389C"/>
    <w:rsid w:val="00A370DB"/>
  </w:style>
  <w:style w:type="paragraph" w:customStyle="1" w:styleId="0DE4EAA2A8D242D58C02825AB59A8483">
    <w:name w:val="0DE4EAA2A8D242D58C02825AB59A8483"/>
    <w:rsid w:val="00A370DB"/>
  </w:style>
  <w:style w:type="paragraph" w:customStyle="1" w:styleId="46CA8A4D10274C82BE4B79B4429ACEC3">
    <w:name w:val="46CA8A4D10274C82BE4B79B4429ACEC3"/>
    <w:rsid w:val="00A370DB"/>
  </w:style>
  <w:style w:type="paragraph" w:customStyle="1" w:styleId="C16D2AB8F9C74A8D8580A5E3CDACCE1E">
    <w:name w:val="C16D2AB8F9C74A8D8580A5E3CDACCE1E"/>
    <w:rsid w:val="00A370DB"/>
  </w:style>
  <w:style w:type="paragraph" w:customStyle="1" w:styleId="21ABF3F46AF2496A84782B83A7D89155">
    <w:name w:val="21ABF3F46AF2496A84782B83A7D89155"/>
    <w:rsid w:val="00A370DB"/>
  </w:style>
  <w:style w:type="paragraph" w:customStyle="1" w:styleId="3165DC3036B04266AE95B0EFAC349B02">
    <w:name w:val="3165DC3036B04266AE95B0EFAC349B02"/>
    <w:rsid w:val="00A370DB"/>
  </w:style>
  <w:style w:type="paragraph" w:customStyle="1" w:styleId="53BB601537664718ADCBB29671BEEA8E">
    <w:name w:val="53BB601537664718ADCBB29671BEEA8E"/>
    <w:rsid w:val="00A370DB"/>
  </w:style>
  <w:style w:type="paragraph" w:customStyle="1" w:styleId="C264D6D0CF524D9A840B322BABBEC32C">
    <w:name w:val="C264D6D0CF524D9A840B322BABBEC32C"/>
    <w:rsid w:val="00A370DB"/>
  </w:style>
  <w:style w:type="paragraph" w:customStyle="1" w:styleId="2B53061F38084A6087ABC5B78D91A1B9">
    <w:name w:val="2B53061F38084A6087ABC5B78D91A1B9"/>
    <w:rsid w:val="00A370DB"/>
  </w:style>
  <w:style w:type="paragraph" w:customStyle="1" w:styleId="DC5F492EFCB246BAA29FF6F6971D90B1">
    <w:name w:val="DC5F492EFCB246BAA29FF6F6971D90B1"/>
    <w:rsid w:val="00A370DB"/>
  </w:style>
  <w:style w:type="paragraph" w:customStyle="1" w:styleId="276184E2A2ED48AFA65F9A5C1FB0FB39">
    <w:name w:val="276184E2A2ED48AFA65F9A5C1FB0FB39"/>
    <w:rsid w:val="00A370DB"/>
  </w:style>
  <w:style w:type="paragraph" w:customStyle="1" w:styleId="247B70B9EBBF4550ADB5FF8EE956F4FD">
    <w:name w:val="247B70B9EBBF4550ADB5FF8EE956F4FD"/>
    <w:rsid w:val="00A370DB"/>
  </w:style>
  <w:style w:type="paragraph" w:customStyle="1" w:styleId="47F58C5ABB104FF3A1FAD95C44782717">
    <w:name w:val="47F58C5ABB104FF3A1FAD95C44782717"/>
    <w:rsid w:val="00A370DB"/>
  </w:style>
  <w:style w:type="paragraph" w:customStyle="1" w:styleId="3BD343390803409AAE037582C5817845">
    <w:name w:val="3BD343390803409AAE037582C5817845"/>
    <w:rsid w:val="00A370DB"/>
  </w:style>
  <w:style w:type="paragraph" w:customStyle="1" w:styleId="DCBAFECECCCD4E57A177AF9524051B31">
    <w:name w:val="DCBAFECECCCD4E57A177AF9524051B31"/>
    <w:rsid w:val="00A370DB"/>
  </w:style>
  <w:style w:type="paragraph" w:customStyle="1" w:styleId="7E3F5C03C87043F787FE791D1DF13CA2">
    <w:name w:val="7E3F5C03C87043F787FE791D1DF13CA2"/>
    <w:rsid w:val="00A370DB"/>
  </w:style>
  <w:style w:type="paragraph" w:customStyle="1" w:styleId="20980F9C1DDD4C9E9B32ADDBE0ED6FF3">
    <w:name w:val="20980F9C1DDD4C9E9B32ADDBE0ED6FF3"/>
    <w:rsid w:val="00A370DB"/>
  </w:style>
  <w:style w:type="paragraph" w:customStyle="1" w:styleId="1CF6947C8D464ED2928A4FA39CFD90AB">
    <w:name w:val="1CF6947C8D464ED2928A4FA39CFD90AB"/>
    <w:rsid w:val="00A370DB"/>
  </w:style>
  <w:style w:type="paragraph" w:customStyle="1" w:styleId="1D45AC3A417E464F8C6668176D898083">
    <w:name w:val="1D45AC3A417E464F8C6668176D898083"/>
    <w:rsid w:val="00A370DB"/>
  </w:style>
  <w:style w:type="paragraph" w:customStyle="1" w:styleId="8D7F725BEE7D4098AB582F39464975C0">
    <w:name w:val="8D7F725BEE7D4098AB582F39464975C0"/>
    <w:rsid w:val="00A370DB"/>
  </w:style>
  <w:style w:type="paragraph" w:customStyle="1" w:styleId="97669F7EF6D848E3A4AB297C92740B44">
    <w:name w:val="97669F7EF6D848E3A4AB297C92740B44"/>
    <w:rsid w:val="00A370DB"/>
  </w:style>
  <w:style w:type="paragraph" w:customStyle="1" w:styleId="DC5495EE5FA14700BF8DCD3BA87918E2">
    <w:name w:val="DC5495EE5FA14700BF8DCD3BA87918E2"/>
    <w:rsid w:val="00A370DB"/>
  </w:style>
  <w:style w:type="paragraph" w:customStyle="1" w:styleId="05C6F14577814284A8F44BBA45D7A25E">
    <w:name w:val="05C6F14577814284A8F44BBA45D7A25E"/>
    <w:rsid w:val="00A370DB"/>
  </w:style>
  <w:style w:type="paragraph" w:customStyle="1" w:styleId="0B8F0A5755CB427FA89A4D5373AE7B53">
    <w:name w:val="0B8F0A5755CB427FA89A4D5373AE7B53"/>
    <w:rsid w:val="00A370DB"/>
  </w:style>
  <w:style w:type="paragraph" w:customStyle="1" w:styleId="31AA65D047E44FB580389629C6C89BBC">
    <w:name w:val="31AA65D047E44FB580389629C6C89BBC"/>
    <w:rsid w:val="00A370DB"/>
  </w:style>
  <w:style w:type="paragraph" w:customStyle="1" w:styleId="587264AED6E34AA8ACEE19E82A4C11BD">
    <w:name w:val="587264AED6E34AA8ACEE19E82A4C11BD"/>
    <w:rsid w:val="00A370DB"/>
  </w:style>
  <w:style w:type="paragraph" w:customStyle="1" w:styleId="B465D9FF89E9411BBA8CDD1F863E1968">
    <w:name w:val="B465D9FF89E9411BBA8CDD1F863E1968"/>
    <w:rsid w:val="00A370DB"/>
  </w:style>
  <w:style w:type="paragraph" w:customStyle="1" w:styleId="B3E7F59826D04E61BC085B840220BC7F">
    <w:name w:val="B3E7F59826D04E61BC085B840220BC7F"/>
    <w:rsid w:val="00A370DB"/>
  </w:style>
  <w:style w:type="paragraph" w:customStyle="1" w:styleId="9406EE8562AB4626B1978AD187B48F92">
    <w:name w:val="9406EE8562AB4626B1978AD187B48F92"/>
    <w:rsid w:val="00A370DB"/>
  </w:style>
  <w:style w:type="paragraph" w:customStyle="1" w:styleId="0B97C3C8F0324E49B5DE42BB8D2C5244">
    <w:name w:val="0B97C3C8F0324E49B5DE42BB8D2C5244"/>
    <w:rsid w:val="00A370DB"/>
  </w:style>
  <w:style w:type="paragraph" w:customStyle="1" w:styleId="E35778766F3449779E47AEB45579F521">
    <w:name w:val="E35778766F3449779E47AEB45579F521"/>
    <w:rsid w:val="00A370DB"/>
  </w:style>
  <w:style w:type="paragraph" w:customStyle="1" w:styleId="B73433EA3F3645EEBD73B5D2D14679AF">
    <w:name w:val="B73433EA3F3645EEBD73B5D2D14679AF"/>
    <w:rsid w:val="00A370DB"/>
  </w:style>
  <w:style w:type="paragraph" w:customStyle="1" w:styleId="2C3D0A7024844224A22D8B63B89454EF">
    <w:name w:val="2C3D0A7024844224A22D8B63B89454EF"/>
    <w:rsid w:val="00A370DB"/>
  </w:style>
  <w:style w:type="paragraph" w:customStyle="1" w:styleId="E08F310F90304BB59741CBBCB64190F9">
    <w:name w:val="E08F310F90304BB59741CBBCB64190F9"/>
    <w:rsid w:val="00A370DB"/>
  </w:style>
  <w:style w:type="paragraph" w:customStyle="1" w:styleId="BBC65040DAE14501A140AA9E1EF9CC23">
    <w:name w:val="BBC65040DAE14501A140AA9E1EF9CC23"/>
    <w:rsid w:val="00A370DB"/>
  </w:style>
  <w:style w:type="paragraph" w:customStyle="1" w:styleId="D75B8AA7B0B7424DB5CC46F6FD84619B">
    <w:name w:val="D75B8AA7B0B7424DB5CC46F6FD84619B"/>
    <w:rsid w:val="00A370DB"/>
  </w:style>
  <w:style w:type="paragraph" w:customStyle="1" w:styleId="81D369B591A04BFA8AA443881C67731C">
    <w:name w:val="81D369B591A04BFA8AA443881C67731C"/>
    <w:rsid w:val="00A370DB"/>
  </w:style>
  <w:style w:type="paragraph" w:customStyle="1" w:styleId="E63C8B0D86794C7DB1CA551D3E5AC145">
    <w:name w:val="E63C8B0D86794C7DB1CA551D3E5AC145"/>
    <w:rsid w:val="00A370DB"/>
  </w:style>
  <w:style w:type="paragraph" w:customStyle="1" w:styleId="9DBFE201F09D452E8A085F84BE6FBDA0">
    <w:name w:val="9DBFE201F09D452E8A085F84BE6FBDA0"/>
    <w:rsid w:val="00A370DB"/>
  </w:style>
  <w:style w:type="paragraph" w:customStyle="1" w:styleId="8BA18DB5C5FF4300BA0545DB74AE098C">
    <w:name w:val="8BA18DB5C5FF4300BA0545DB74AE098C"/>
    <w:rsid w:val="00A370DB"/>
  </w:style>
  <w:style w:type="paragraph" w:customStyle="1" w:styleId="49EB2AB198304B0584BA4111AE1C9B53">
    <w:name w:val="49EB2AB198304B0584BA4111AE1C9B53"/>
    <w:rsid w:val="00A370DB"/>
  </w:style>
  <w:style w:type="paragraph" w:customStyle="1" w:styleId="3BA45A8532A6492CAE1DC7C56CED41CF">
    <w:name w:val="3BA45A8532A6492CAE1DC7C56CED41CF"/>
    <w:rsid w:val="00A370DB"/>
  </w:style>
  <w:style w:type="paragraph" w:customStyle="1" w:styleId="DE6150954C1E44FB8D3F934533AA4841">
    <w:name w:val="DE6150954C1E44FB8D3F934533AA4841"/>
    <w:rsid w:val="00A370DB"/>
  </w:style>
  <w:style w:type="paragraph" w:customStyle="1" w:styleId="4CDCD85A0878401A97EC4A5B8301D6EC">
    <w:name w:val="4CDCD85A0878401A97EC4A5B8301D6EC"/>
    <w:rsid w:val="00A370DB"/>
  </w:style>
  <w:style w:type="paragraph" w:customStyle="1" w:styleId="398B2BAE8DDB4178ACD3BF70754D75BD">
    <w:name w:val="398B2BAE8DDB4178ACD3BF70754D75BD"/>
    <w:rsid w:val="00A370DB"/>
  </w:style>
  <w:style w:type="paragraph" w:customStyle="1" w:styleId="C6F256DDBC894F688C2086D9CAF87E89">
    <w:name w:val="C6F256DDBC894F688C2086D9CAF87E89"/>
    <w:rsid w:val="00A370DB"/>
  </w:style>
  <w:style w:type="paragraph" w:customStyle="1" w:styleId="2C2E8B41477E4758A9544C62DC97A2B2">
    <w:name w:val="2C2E8B41477E4758A9544C62DC97A2B2"/>
    <w:rsid w:val="00A370DB"/>
  </w:style>
  <w:style w:type="paragraph" w:customStyle="1" w:styleId="3F64C1D516E84D1A801289B71690ADA0">
    <w:name w:val="3F64C1D516E84D1A801289B71690ADA0"/>
    <w:rsid w:val="00A370DB"/>
  </w:style>
  <w:style w:type="paragraph" w:customStyle="1" w:styleId="FC2B1301B74C48268ACAB6FBFCDC36E9">
    <w:name w:val="FC2B1301B74C48268ACAB6FBFCDC36E9"/>
    <w:rsid w:val="00A370DB"/>
  </w:style>
  <w:style w:type="paragraph" w:customStyle="1" w:styleId="B10CB8ABD5F54608AAB3D1EE463D4A72">
    <w:name w:val="B10CB8ABD5F54608AAB3D1EE463D4A72"/>
    <w:rsid w:val="00A370DB"/>
  </w:style>
  <w:style w:type="paragraph" w:customStyle="1" w:styleId="02033C682C454DCE9FF91E71723EB61D">
    <w:name w:val="02033C682C454DCE9FF91E71723EB61D"/>
    <w:rsid w:val="00A370DB"/>
  </w:style>
  <w:style w:type="paragraph" w:customStyle="1" w:styleId="3AE813AFCFBE44ABA0AD5797C9413EBB">
    <w:name w:val="3AE813AFCFBE44ABA0AD5797C9413EBB"/>
    <w:rsid w:val="00A370DB"/>
  </w:style>
  <w:style w:type="paragraph" w:customStyle="1" w:styleId="6739B54145DE446F9143E8BEC5E13462">
    <w:name w:val="6739B54145DE446F9143E8BEC5E13462"/>
    <w:rsid w:val="00A370DB"/>
  </w:style>
  <w:style w:type="paragraph" w:customStyle="1" w:styleId="D072806CC8664B7B9B23E581C3182E55">
    <w:name w:val="D072806CC8664B7B9B23E581C3182E55"/>
    <w:rsid w:val="00A370DB"/>
  </w:style>
  <w:style w:type="paragraph" w:customStyle="1" w:styleId="CEA94C6B406F4CC28E00AE3B459BBCD2">
    <w:name w:val="CEA94C6B406F4CC28E00AE3B459BBCD2"/>
    <w:rsid w:val="00A370DB"/>
  </w:style>
  <w:style w:type="paragraph" w:customStyle="1" w:styleId="39CAEF300BDE4609B8CBBB441C0DE92C">
    <w:name w:val="39CAEF300BDE4609B8CBBB441C0DE92C"/>
    <w:rsid w:val="00A370DB"/>
  </w:style>
  <w:style w:type="paragraph" w:customStyle="1" w:styleId="9D98AF42E1CE4495A0C167B3AA3AA0E9">
    <w:name w:val="9D98AF42E1CE4495A0C167B3AA3AA0E9"/>
    <w:rsid w:val="00A370DB"/>
  </w:style>
  <w:style w:type="paragraph" w:customStyle="1" w:styleId="20C18DF6A686437592BAFECFFFACA7B4">
    <w:name w:val="20C18DF6A686437592BAFECFFFACA7B4"/>
    <w:rsid w:val="00A370DB"/>
  </w:style>
  <w:style w:type="paragraph" w:customStyle="1" w:styleId="94A6346E338148D6B5C656E6A658F3DF">
    <w:name w:val="94A6346E338148D6B5C656E6A658F3DF"/>
    <w:rsid w:val="00A370DB"/>
  </w:style>
  <w:style w:type="paragraph" w:customStyle="1" w:styleId="8DFC52A72B5347D48059266CFE96F3BA">
    <w:name w:val="8DFC52A72B5347D48059266CFE96F3BA"/>
    <w:rsid w:val="00A370DB"/>
  </w:style>
  <w:style w:type="paragraph" w:customStyle="1" w:styleId="CF3F6FF8EED04EE59388F42902DB0ECC">
    <w:name w:val="CF3F6FF8EED04EE59388F42902DB0ECC"/>
    <w:rsid w:val="00A370DB"/>
  </w:style>
  <w:style w:type="paragraph" w:customStyle="1" w:styleId="A2D6AD01843447B398C0ADD50761F6B9">
    <w:name w:val="A2D6AD01843447B398C0ADD50761F6B9"/>
    <w:rsid w:val="00A370DB"/>
  </w:style>
  <w:style w:type="paragraph" w:customStyle="1" w:styleId="92E162A838B047B4915E298418C5FB17">
    <w:name w:val="92E162A838B047B4915E298418C5FB17"/>
    <w:rsid w:val="00A370DB"/>
  </w:style>
  <w:style w:type="paragraph" w:customStyle="1" w:styleId="A845D5AB408D4E76973005D267C9B153">
    <w:name w:val="A845D5AB408D4E76973005D267C9B153"/>
    <w:rsid w:val="00A370DB"/>
  </w:style>
  <w:style w:type="paragraph" w:customStyle="1" w:styleId="29EEC2D8A4FA4985B877B8A71B0DF35F">
    <w:name w:val="29EEC2D8A4FA4985B877B8A71B0DF35F"/>
    <w:rsid w:val="00A370DB"/>
  </w:style>
  <w:style w:type="paragraph" w:customStyle="1" w:styleId="94AC080D18CB420FB1DE3A33277868DD">
    <w:name w:val="94AC080D18CB420FB1DE3A33277868DD"/>
    <w:rsid w:val="00A370DB"/>
  </w:style>
  <w:style w:type="paragraph" w:customStyle="1" w:styleId="7FEE189C3B3748B48A4ECD9FCBF73F01">
    <w:name w:val="7FEE189C3B3748B48A4ECD9FCBF73F01"/>
    <w:rsid w:val="00A370DB"/>
  </w:style>
  <w:style w:type="paragraph" w:customStyle="1" w:styleId="62477B7F32C0470A94A8C0F04A23FF57">
    <w:name w:val="62477B7F32C0470A94A8C0F04A23FF57"/>
    <w:rsid w:val="00A370DB"/>
  </w:style>
  <w:style w:type="paragraph" w:customStyle="1" w:styleId="99963B75212844119EB91146B88CCD4A">
    <w:name w:val="99963B75212844119EB91146B88CCD4A"/>
    <w:rsid w:val="00A370DB"/>
  </w:style>
  <w:style w:type="paragraph" w:customStyle="1" w:styleId="9DD9D0F5D76E4577B9CEE4A604775BCB">
    <w:name w:val="9DD9D0F5D76E4577B9CEE4A604775BCB"/>
    <w:rsid w:val="00A370DB"/>
  </w:style>
  <w:style w:type="paragraph" w:customStyle="1" w:styleId="6D6CBCCC3A3449D2854BF0F5C2B6B0C4">
    <w:name w:val="6D6CBCCC3A3449D2854BF0F5C2B6B0C4"/>
    <w:rsid w:val="00A370DB"/>
  </w:style>
  <w:style w:type="paragraph" w:customStyle="1" w:styleId="796AF3E9FE63460D902298251352988F">
    <w:name w:val="796AF3E9FE63460D902298251352988F"/>
    <w:rsid w:val="00A370DB"/>
  </w:style>
  <w:style w:type="paragraph" w:customStyle="1" w:styleId="7F96BCD68C814C099F2A1577F453B67D">
    <w:name w:val="7F96BCD68C814C099F2A1577F453B67D"/>
    <w:rsid w:val="00A370DB"/>
  </w:style>
  <w:style w:type="paragraph" w:customStyle="1" w:styleId="E8C71C2D1A3F425084BDC9FFC67ED43A">
    <w:name w:val="E8C71C2D1A3F425084BDC9FFC67ED43A"/>
    <w:rsid w:val="00A370DB"/>
  </w:style>
  <w:style w:type="paragraph" w:customStyle="1" w:styleId="39DAF03146074376B99D632BDB5B2E6D">
    <w:name w:val="39DAF03146074376B99D632BDB5B2E6D"/>
    <w:rsid w:val="00A370DB"/>
  </w:style>
  <w:style w:type="paragraph" w:customStyle="1" w:styleId="0CBD7C7F939549BF81024127A05E6454">
    <w:name w:val="0CBD7C7F939549BF81024127A05E6454"/>
    <w:rsid w:val="00A370DB"/>
  </w:style>
  <w:style w:type="paragraph" w:customStyle="1" w:styleId="4925233CD1AD457686AC54AC75A2C083">
    <w:name w:val="4925233CD1AD457686AC54AC75A2C083"/>
    <w:rsid w:val="00A370DB"/>
  </w:style>
  <w:style w:type="paragraph" w:customStyle="1" w:styleId="965064939FDB469E835576C7AA521DD9">
    <w:name w:val="965064939FDB469E835576C7AA521DD9"/>
    <w:rsid w:val="00A370DB"/>
  </w:style>
  <w:style w:type="paragraph" w:customStyle="1" w:styleId="D89FAE6799684D0FA8A8D66510B41263">
    <w:name w:val="D89FAE6799684D0FA8A8D66510B41263"/>
    <w:rsid w:val="00A370DB"/>
  </w:style>
  <w:style w:type="paragraph" w:customStyle="1" w:styleId="AB5CC3BB2A1E4306B5B40738E31E8546">
    <w:name w:val="AB5CC3BB2A1E4306B5B40738E31E8546"/>
    <w:rsid w:val="00A370DB"/>
  </w:style>
  <w:style w:type="paragraph" w:customStyle="1" w:styleId="EECBD26B64854ED3A5A335BA236F1031">
    <w:name w:val="EECBD26B64854ED3A5A335BA236F1031"/>
    <w:rsid w:val="00A370DB"/>
  </w:style>
  <w:style w:type="paragraph" w:customStyle="1" w:styleId="BE448261CAAD484A89900C2AEA0B0C03">
    <w:name w:val="BE448261CAAD484A89900C2AEA0B0C03"/>
    <w:rsid w:val="00A370DB"/>
  </w:style>
  <w:style w:type="paragraph" w:customStyle="1" w:styleId="BA2E898BD5BA491D967455881E6B124D">
    <w:name w:val="BA2E898BD5BA491D967455881E6B124D"/>
    <w:rsid w:val="00A370DB"/>
  </w:style>
  <w:style w:type="paragraph" w:customStyle="1" w:styleId="E6228998558E4AA583834FC1F5842FC6">
    <w:name w:val="E6228998558E4AA583834FC1F5842FC6"/>
    <w:rsid w:val="00A370DB"/>
  </w:style>
  <w:style w:type="paragraph" w:customStyle="1" w:styleId="4435AF3AA2784E53A2E52118ED601645">
    <w:name w:val="4435AF3AA2784E53A2E52118ED601645"/>
    <w:rsid w:val="00A370DB"/>
  </w:style>
  <w:style w:type="paragraph" w:customStyle="1" w:styleId="7C8DEA727D5F4D4B87A823592AB13C48">
    <w:name w:val="7C8DEA727D5F4D4B87A823592AB13C48"/>
    <w:rsid w:val="00A370DB"/>
  </w:style>
  <w:style w:type="paragraph" w:customStyle="1" w:styleId="7044D1D4506B4BC28128B912A6A66D7F">
    <w:name w:val="7044D1D4506B4BC28128B912A6A66D7F"/>
    <w:rsid w:val="00A370DB"/>
  </w:style>
  <w:style w:type="paragraph" w:customStyle="1" w:styleId="592E4DC03F024B148C71913612791C60">
    <w:name w:val="592E4DC03F024B148C71913612791C60"/>
    <w:rsid w:val="00A370DB"/>
  </w:style>
  <w:style w:type="paragraph" w:customStyle="1" w:styleId="4200402E508747BAA60FDCCAC5F1A42F">
    <w:name w:val="4200402E508747BAA60FDCCAC5F1A42F"/>
    <w:rsid w:val="00A370DB"/>
  </w:style>
  <w:style w:type="paragraph" w:customStyle="1" w:styleId="B7129C50D4AB47D7A486BDA1CED9EBE5">
    <w:name w:val="B7129C50D4AB47D7A486BDA1CED9EBE5"/>
    <w:rsid w:val="00A370DB"/>
  </w:style>
  <w:style w:type="paragraph" w:customStyle="1" w:styleId="EFC8284073F34A86A024CC97A9687EF0">
    <w:name w:val="EFC8284073F34A86A024CC97A9687EF0"/>
    <w:rsid w:val="00A370DB"/>
  </w:style>
  <w:style w:type="paragraph" w:customStyle="1" w:styleId="77A9BF983C274D12998E8F4D9C9052A3">
    <w:name w:val="77A9BF983C274D12998E8F4D9C9052A3"/>
    <w:rsid w:val="00A370DB"/>
  </w:style>
  <w:style w:type="paragraph" w:customStyle="1" w:styleId="58FA0CEF88714685B51DCD3DA6DA13CE">
    <w:name w:val="58FA0CEF88714685B51DCD3DA6DA13CE"/>
    <w:rsid w:val="00A370DB"/>
  </w:style>
  <w:style w:type="paragraph" w:customStyle="1" w:styleId="F7D84D5E700B4EA58DCFFCA8C3373CC6">
    <w:name w:val="F7D84D5E700B4EA58DCFFCA8C3373CC6"/>
    <w:rsid w:val="00A370DB"/>
  </w:style>
  <w:style w:type="paragraph" w:customStyle="1" w:styleId="8C306C33A95D463CB5F04ADCABA35352">
    <w:name w:val="8C306C33A95D463CB5F04ADCABA35352"/>
    <w:rsid w:val="00A370DB"/>
  </w:style>
  <w:style w:type="paragraph" w:customStyle="1" w:styleId="91AAAF134FF24CBEA673177EE2735F12">
    <w:name w:val="91AAAF134FF24CBEA673177EE2735F12"/>
    <w:rsid w:val="00A370DB"/>
  </w:style>
  <w:style w:type="paragraph" w:customStyle="1" w:styleId="8CC9BF1A739D4DB7848BAEEE55D52696">
    <w:name w:val="8CC9BF1A739D4DB7848BAEEE55D52696"/>
    <w:rsid w:val="00A370DB"/>
  </w:style>
  <w:style w:type="paragraph" w:customStyle="1" w:styleId="A4580C4F3C054C93BD492010D817009A">
    <w:name w:val="A4580C4F3C054C93BD492010D817009A"/>
    <w:rsid w:val="00A370DB"/>
  </w:style>
  <w:style w:type="paragraph" w:customStyle="1" w:styleId="CCB6E03CCD1B4654AC8E1796637CA5E5">
    <w:name w:val="CCB6E03CCD1B4654AC8E1796637CA5E5"/>
    <w:rsid w:val="00A370DB"/>
  </w:style>
  <w:style w:type="paragraph" w:customStyle="1" w:styleId="E160769AD5004F7DB67FA472632D79F8">
    <w:name w:val="E160769AD5004F7DB67FA472632D79F8"/>
    <w:rsid w:val="00A370DB"/>
  </w:style>
  <w:style w:type="paragraph" w:customStyle="1" w:styleId="A66D0298306B455A8F1AF3E5CFED41C6">
    <w:name w:val="A66D0298306B455A8F1AF3E5CFED41C6"/>
    <w:rsid w:val="00A370DB"/>
  </w:style>
  <w:style w:type="paragraph" w:customStyle="1" w:styleId="73D3ED798CB448F7900C95F6A971EA0C">
    <w:name w:val="73D3ED798CB448F7900C95F6A971EA0C"/>
    <w:rsid w:val="00A370DB"/>
  </w:style>
  <w:style w:type="paragraph" w:customStyle="1" w:styleId="CB3F83143A5449DF854ACC14F2A0DCA3">
    <w:name w:val="CB3F83143A5449DF854ACC14F2A0DCA3"/>
    <w:rsid w:val="00A370DB"/>
  </w:style>
  <w:style w:type="paragraph" w:customStyle="1" w:styleId="212F15D2627846D8BDA8574E9DF8309A">
    <w:name w:val="212F15D2627846D8BDA8574E9DF8309A"/>
    <w:rsid w:val="00A370DB"/>
  </w:style>
  <w:style w:type="paragraph" w:customStyle="1" w:styleId="55D840A291DB41E99170A3F7210BE156">
    <w:name w:val="55D840A291DB41E99170A3F7210BE156"/>
    <w:rsid w:val="00A370DB"/>
  </w:style>
  <w:style w:type="paragraph" w:customStyle="1" w:styleId="9CEB16B20E234A6DAE79CEA2C5F12316">
    <w:name w:val="9CEB16B20E234A6DAE79CEA2C5F12316"/>
    <w:rsid w:val="00A370DB"/>
  </w:style>
  <w:style w:type="paragraph" w:customStyle="1" w:styleId="F39B5CCC5D0F48EEAB0ADD5D47DE5A6F">
    <w:name w:val="F39B5CCC5D0F48EEAB0ADD5D47DE5A6F"/>
    <w:rsid w:val="00A370DB"/>
  </w:style>
  <w:style w:type="paragraph" w:customStyle="1" w:styleId="A30BF18F6BFB4B9C895051011CA42C25">
    <w:name w:val="A30BF18F6BFB4B9C895051011CA42C25"/>
    <w:rsid w:val="00A370DB"/>
  </w:style>
  <w:style w:type="paragraph" w:customStyle="1" w:styleId="EFAACA042D3B41D69DDB8C5AB1DFB734">
    <w:name w:val="EFAACA042D3B41D69DDB8C5AB1DFB734"/>
    <w:rsid w:val="00A370DB"/>
  </w:style>
  <w:style w:type="paragraph" w:customStyle="1" w:styleId="431C764B03CB4F7A924669357E964D84">
    <w:name w:val="431C764B03CB4F7A924669357E964D84"/>
    <w:rsid w:val="00A370DB"/>
  </w:style>
  <w:style w:type="paragraph" w:customStyle="1" w:styleId="8EB7ABAB4918434CA4B9F5C35E2364E8">
    <w:name w:val="8EB7ABAB4918434CA4B9F5C35E2364E8"/>
    <w:rsid w:val="00A370DB"/>
  </w:style>
  <w:style w:type="paragraph" w:customStyle="1" w:styleId="2964674EEF414A4B87DF848DC87E8321">
    <w:name w:val="2964674EEF414A4B87DF848DC87E8321"/>
    <w:rsid w:val="00A370DB"/>
  </w:style>
  <w:style w:type="paragraph" w:customStyle="1" w:styleId="57C078ECC4AC4A27A527CE54DA0282DA">
    <w:name w:val="57C078ECC4AC4A27A527CE54DA0282DA"/>
    <w:rsid w:val="00A370DB"/>
  </w:style>
  <w:style w:type="paragraph" w:customStyle="1" w:styleId="BC33EC64F0E842C3AC578B57DB0D0B5E">
    <w:name w:val="BC33EC64F0E842C3AC578B57DB0D0B5E"/>
    <w:rsid w:val="00A370DB"/>
  </w:style>
  <w:style w:type="paragraph" w:customStyle="1" w:styleId="2D5204095CA74C728AAF39B4F674AA67">
    <w:name w:val="2D5204095CA74C728AAF39B4F674AA67"/>
    <w:rsid w:val="00A370DB"/>
  </w:style>
  <w:style w:type="paragraph" w:customStyle="1" w:styleId="E2A84A903138498691B43F3C075D5A77">
    <w:name w:val="E2A84A903138498691B43F3C075D5A77"/>
    <w:rsid w:val="00A370DB"/>
  </w:style>
  <w:style w:type="paragraph" w:customStyle="1" w:styleId="790FEE37DA0B4BB49E53CC98327BFCA8">
    <w:name w:val="790FEE37DA0B4BB49E53CC98327BFCA8"/>
    <w:rsid w:val="00A370DB"/>
  </w:style>
  <w:style w:type="paragraph" w:customStyle="1" w:styleId="C3C3F178CD1B457ABD2B96DF225A569D">
    <w:name w:val="C3C3F178CD1B457ABD2B96DF225A569D"/>
    <w:rsid w:val="00A370DB"/>
  </w:style>
  <w:style w:type="paragraph" w:customStyle="1" w:styleId="EAA1CBA88B044F86AE35C80A2B2C4C14">
    <w:name w:val="EAA1CBA88B044F86AE35C80A2B2C4C14"/>
    <w:rsid w:val="00A370DB"/>
  </w:style>
  <w:style w:type="paragraph" w:customStyle="1" w:styleId="088547A0148A4079B849C84FF3DA823B">
    <w:name w:val="088547A0148A4079B849C84FF3DA823B"/>
    <w:rsid w:val="00A370DB"/>
  </w:style>
  <w:style w:type="paragraph" w:customStyle="1" w:styleId="2D485EB1594C40E890864BFAF5DDA762">
    <w:name w:val="2D485EB1594C40E890864BFAF5DDA762"/>
    <w:rsid w:val="00A370DB"/>
  </w:style>
  <w:style w:type="paragraph" w:customStyle="1" w:styleId="8DC39145E6F644A9A4AD4357D9C2957A">
    <w:name w:val="8DC39145E6F644A9A4AD4357D9C2957A"/>
    <w:rsid w:val="00A370DB"/>
  </w:style>
  <w:style w:type="paragraph" w:customStyle="1" w:styleId="2C798E6CE01740C68ECC4914121A1986">
    <w:name w:val="2C798E6CE01740C68ECC4914121A1986"/>
    <w:rsid w:val="00A370DB"/>
  </w:style>
  <w:style w:type="paragraph" w:customStyle="1" w:styleId="DDDA75C4932249DE818A175CD911AABA">
    <w:name w:val="DDDA75C4932249DE818A175CD911AABA"/>
    <w:rsid w:val="00A370DB"/>
  </w:style>
  <w:style w:type="paragraph" w:customStyle="1" w:styleId="5B29B35DA0A542FC94BA94B749B37758">
    <w:name w:val="5B29B35DA0A542FC94BA94B749B37758"/>
    <w:rsid w:val="00A370DB"/>
  </w:style>
  <w:style w:type="paragraph" w:customStyle="1" w:styleId="5DA6FB51888848FBA724A91E6B120165">
    <w:name w:val="5DA6FB51888848FBA724A91E6B120165"/>
    <w:rsid w:val="00A370DB"/>
  </w:style>
  <w:style w:type="paragraph" w:customStyle="1" w:styleId="37EDB373CF764B43B03345A5DA3FADE5">
    <w:name w:val="37EDB373CF764B43B03345A5DA3FADE5"/>
    <w:rsid w:val="00A370DB"/>
  </w:style>
  <w:style w:type="paragraph" w:customStyle="1" w:styleId="48F906BAAB534DC6A05C13C4A972A457">
    <w:name w:val="48F906BAAB534DC6A05C13C4A972A457"/>
    <w:rsid w:val="00A370DB"/>
  </w:style>
  <w:style w:type="paragraph" w:customStyle="1" w:styleId="37994DCF45C5402B93DBB04469E23070">
    <w:name w:val="37994DCF45C5402B93DBB04469E23070"/>
    <w:rsid w:val="00A370DB"/>
  </w:style>
  <w:style w:type="paragraph" w:customStyle="1" w:styleId="D6C78E6AC62645079945ECB080816724">
    <w:name w:val="D6C78E6AC62645079945ECB080816724"/>
    <w:rsid w:val="00A370DB"/>
  </w:style>
  <w:style w:type="paragraph" w:customStyle="1" w:styleId="33D5D378700246FEA35155F9AE9B9F5F">
    <w:name w:val="33D5D378700246FEA35155F9AE9B9F5F"/>
    <w:rsid w:val="00A370DB"/>
  </w:style>
  <w:style w:type="paragraph" w:customStyle="1" w:styleId="9C82AFEAE682466483F3D5D714E39531">
    <w:name w:val="9C82AFEAE682466483F3D5D714E39531"/>
    <w:rsid w:val="00A370DB"/>
  </w:style>
  <w:style w:type="paragraph" w:customStyle="1" w:styleId="6DC5E15FA95641329DA17BBFDC92998D">
    <w:name w:val="6DC5E15FA95641329DA17BBFDC92998D"/>
    <w:rsid w:val="00A370DB"/>
  </w:style>
  <w:style w:type="paragraph" w:customStyle="1" w:styleId="5814F02E2B4F4F4A8B9C12F5CF7B2F0F">
    <w:name w:val="5814F02E2B4F4F4A8B9C12F5CF7B2F0F"/>
    <w:rsid w:val="00A370DB"/>
  </w:style>
  <w:style w:type="paragraph" w:customStyle="1" w:styleId="82A893DA3C5B41CBA0840489503A3758">
    <w:name w:val="82A893DA3C5B41CBA0840489503A3758"/>
    <w:rsid w:val="00A370DB"/>
  </w:style>
  <w:style w:type="paragraph" w:customStyle="1" w:styleId="840407933F684B01B8F6AFE6A64C6CB6">
    <w:name w:val="840407933F684B01B8F6AFE6A64C6CB6"/>
    <w:rsid w:val="00A370DB"/>
  </w:style>
  <w:style w:type="paragraph" w:customStyle="1" w:styleId="DB1496D23FA14465966FDEBFFBB453BF">
    <w:name w:val="DB1496D23FA14465966FDEBFFBB453BF"/>
    <w:rsid w:val="00A370DB"/>
  </w:style>
  <w:style w:type="paragraph" w:customStyle="1" w:styleId="768345B92DAB4B3CAFB00005DF748F93">
    <w:name w:val="768345B92DAB4B3CAFB00005DF748F93"/>
    <w:rsid w:val="00A370DB"/>
  </w:style>
  <w:style w:type="paragraph" w:customStyle="1" w:styleId="4185A62C206543EE9CC353597E772276">
    <w:name w:val="4185A62C206543EE9CC353597E772276"/>
    <w:rsid w:val="00A370DB"/>
  </w:style>
  <w:style w:type="paragraph" w:customStyle="1" w:styleId="0E07F30E65CB4F22AE5A4EE4A3C6A0B9">
    <w:name w:val="0E07F30E65CB4F22AE5A4EE4A3C6A0B9"/>
    <w:rsid w:val="00A370DB"/>
  </w:style>
  <w:style w:type="paragraph" w:customStyle="1" w:styleId="CDF9DEA15FAC4F068FA67406A99437A6">
    <w:name w:val="CDF9DEA15FAC4F068FA67406A99437A6"/>
    <w:rsid w:val="00A370DB"/>
  </w:style>
  <w:style w:type="paragraph" w:customStyle="1" w:styleId="5C6753ECDC4649E5B4182F0DFD7C812F">
    <w:name w:val="5C6753ECDC4649E5B4182F0DFD7C812F"/>
    <w:rsid w:val="00A370DB"/>
  </w:style>
  <w:style w:type="paragraph" w:customStyle="1" w:styleId="BDF80970B6284C178DDBFCF7A09261D5">
    <w:name w:val="BDF80970B6284C178DDBFCF7A09261D5"/>
    <w:rsid w:val="00A370DB"/>
  </w:style>
  <w:style w:type="paragraph" w:customStyle="1" w:styleId="664E0619AAA649C8A5F70C063178D890">
    <w:name w:val="664E0619AAA649C8A5F70C063178D890"/>
    <w:rsid w:val="00A370DB"/>
  </w:style>
  <w:style w:type="paragraph" w:customStyle="1" w:styleId="6D86B35BED5F412A8DC0581B61C7D15A">
    <w:name w:val="6D86B35BED5F412A8DC0581B61C7D15A"/>
    <w:rsid w:val="00A370DB"/>
  </w:style>
  <w:style w:type="paragraph" w:customStyle="1" w:styleId="B6B57DEA400C4730A15650F89D4766E1">
    <w:name w:val="B6B57DEA400C4730A15650F89D4766E1"/>
    <w:rsid w:val="00A370DB"/>
  </w:style>
  <w:style w:type="paragraph" w:customStyle="1" w:styleId="919654AE20AE44AAA2396F534692D5B9">
    <w:name w:val="919654AE20AE44AAA2396F534692D5B9"/>
    <w:rsid w:val="00A370DB"/>
  </w:style>
  <w:style w:type="paragraph" w:customStyle="1" w:styleId="7E7FEFC5E9B841EEACBA0804C7237A2D">
    <w:name w:val="7E7FEFC5E9B841EEACBA0804C7237A2D"/>
    <w:rsid w:val="00A370DB"/>
  </w:style>
  <w:style w:type="paragraph" w:customStyle="1" w:styleId="1EFFDDAFD550459D8EAAE068774F8A1F">
    <w:name w:val="1EFFDDAFD550459D8EAAE068774F8A1F"/>
    <w:rsid w:val="00A370DB"/>
  </w:style>
  <w:style w:type="paragraph" w:customStyle="1" w:styleId="F533D1717EA041F79297B49EA29632CD">
    <w:name w:val="F533D1717EA041F79297B49EA29632CD"/>
    <w:rsid w:val="00A370DB"/>
  </w:style>
  <w:style w:type="paragraph" w:customStyle="1" w:styleId="E26B1147FB274FEA8B8D2DF5AFA9B43F">
    <w:name w:val="E26B1147FB274FEA8B8D2DF5AFA9B43F"/>
    <w:rsid w:val="00A370DB"/>
  </w:style>
  <w:style w:type="paragraph" w:customStyle="1" w:styleId="4F11B279FB85439CB6DF231B5C44957D">
    <w:name w:val="4F11B279FB85439CB6DF231B5C44957D"/>
    <w:rsid w:val="00A370DB"/>
  </w:style>
  <w:style w:type="paragraph" w:customStyle="1" w:styleId="3A2E617B77894CA6BE171900FBA56CED">
    <w:name w:val="3A2E617B77894CA6BE171900FBA56CED"/>
    <w:rsid w:val="00A370DB"/>
  </w:style>
  <w:style w:type="paragraph" w:customStyle="1" w:styleId="87C74A0032BB4BCABF5EADE1CE344B59">
    <w:name w:val="87C74A0032BB4BCABF5EADE1CE344B59"/>
    <w:rsid w:val="00A370DB"/>
  </w:style>
  <w:style w:type="paragraph" w:customStyle="1" w:styleId="5C0C36D898AB47D7B5D11D54B634A3BD">
    <w:name w:val="5C0C36D898AB47D7B5D11D54B634A3BD"/>
    <w:rsid w:val="00A370DB"/>
  </w:style>
  <w:style w:type="paragraph" w:customStyle="1" w:styleId="7D72A8827C294C759C4CC8B812F85086">
    <w:name w:val="7D72A8827C294C759C4CC8B812F85086"/>
    <w:rsid w:val="00A370DB"/>
  </w:style>
  <w:style w:type="paragraph" w:customStyle="1" w:styleId="64DA6243D8B4458CA9EE3CA9F3564F89">
    <w:name w:val="64DA6243D8B4458CA9EE3CA9F3564F89"/>
    <w:rsid w:val="00A370DB"/>
  </w:style>
  <w:style w:type="paragraph" w:customStyle="1" w:styleId="3B87519A76914C14A5DF0AD8501E9A76">
    <w:name w:val="3B87519A76914C14A5DF0AD8501E9A76"/>
    <w:rsid w:val="00A370DB"/>
  </w:style>
  <w:style w:type="paragraph" w:customStyle="1" w:styleId="7D9B614C70EC407783C8189F6E04727D">
    <w:name w:val="7D9B614C70EC407783C8189F6E04727D"/>
    <w:rsid w:val="00A370DB"/>
  </w:style>
  <w:style w:type="paragraph" w:customStyle="1" w:styleId="96D96C2FD426426BB119018B297F2958">
    <w:name w:val="96D96C2FD426426BB119018B297F2958"/>
    <w:rsid w:val="00A370DB"/>
  </w:style>
  <w:style w:type="paragraph" w:customStyle="1" w:styleId="C2306CADD73040D7A65B97246EBB56B7">
    <w:name w:val="C2306CADD73040D7A65B97246EBB56B7"/>
    <w:rsid w:val="00A370DB"/>
  </w:style>
  <w:style w:type="paragraph" w:customStyle="1" w:styleId="270BE0556272409192B31B3DD05A6CD4">
    <w:name w:val="270BE0556272409192B31B3DD05A6CD4"/>
    <w:rsid w:val="00A370DB"/>
  </w:style>
  <w:style w:type="paragraph" w:customStyle="1" w:styleId="A6E31FB8D3484492941F30AA816F3895">
    <w:name w:val="A6E31FB8D3484492941F30AA816F3895"/>
    <w:rsid w:val="00A370DB"/>
  </w:style>
  <w:style w:type="paragraph" w:customStyle="1" w:styleId="78BDE3F8E4CE4078AE75E47B1D48D9EB">
    <w:name w:val="78BDE3F8E4CE4078AE75E47B1D48D9EB"/>
    <w:rsid w:val="00A370DB"/>
  </w:style>
  <w:style w:type="paragraph" w:customStyle="1" w:styleId="1FEEC472D04C4035AC57AED62A439D5D">
    <w:name w:val="1FEEC472D04C4035AC57AED62A439D5D"/>
    <w:rsid w:val="00A370DB"/>
  </w:style>
  <w:style w:type="paragraph" w:customStyle="1" w:styleId="BBE33C17E86741B5A2AAE3E7D42EEB56">
    <w:name w:val="BBE33C17E86741B5A2AAE3E7D42EEB56"/>
    <w:rsid w:val="00A370DB"/>
  </w:style>
  <w:style w:type="paragraph" w:customStyle="1" w:styleId="B589BD87E7B744E4924D20C33186562B">
    <w:name w:val="B589BD87E7B744E4924D20C33186562B"/>
    <w:rsid w:val="00A370DB"/>
  </w:style>
  <w:style w:type="paragraph" w:customStyle="1" w:styleId="1C8FB40E7BED469CB41D46DB0EBAE540">
    <w:name w:val="1C8FB40E7BED469CB41D46DB0EBAE540"/>
    <w:rsid w:val="00A370DB"/>
  </w:style>
  <w:style w:type="paragraph" w:customStyle="1" w:styleId="10D36C0EFEAE4992B25F996C90C62F7F">
    <w:name w:val="10D36C0EFEAE4992B25F996C90C62F7F"/>
    <w:rsid w:val="00A370DB"/>
  </w:style>
  <w:style w:type="paragraph" w:customStyle="1" w:styleId="0DCD0129BDAE4DE0BA79F69362186A6E">
    <w:name w:val="0DCD0129BDAE4DE0BA79F69362186A6E"/>
    <w:rsid w:val="00A370DB"/>
  </w:style>
  <w:style w:type="paragraph" w:customStyle="1" w:styleId="A93DECCB0F2544439A2E321B8FC21C82">
    <w:name w:val="A93DECCB0F2544439A2E321B8FC21C82"/>
    <w:rsid w:val="00A370DB"/>
  </w:style>
  <w:style w:type="paragraph" w:customStyle="1" w:styleId="CDD26C935BD64CF1A55067E4A1227C2E">
    <w:name w:val="CDD26C935BD64CF1A55067E4A1227C2E"/>
    <w:rsid w:val="00A370DB"/>
  </w:style>
  <w:style w:type="paragraph" w:customStyle="1" w:styleId="1F2E3E49F28C4211A04DAC6672B12C8E">
    <w:name w:val="1F2E3E49F28C4211A04DAC6672B12C8E"/>
    <w:rsid w:val="00A370DB"/>
  </w:style>
  <w:style w:type="paragraph" w:customStyle="1" w:styleId="96E9C981E77C4E66BA33EF385B445399">
    <w:name w:val="96E9C981E77C4E66BA33EF385B445399"/>
    <w:rsid w:val="00A370DB"/>
  </w:style>
  <w:style w:type="paragraph" w:customStyle="1" w:styleId="E0679607DA3B4197A9AA087840524C0C">
    <w:name w:val="E0679607DA3B4197A9AA087840524C0C"/>
    <w:rsid w:val="00A370DB"/>
  </w:style>
  <w:style w:type="paragraph" w:customStyle="1" w:styleId="534494112FEB43269D1E0313073AC66D">
    <w:name w:val="534494112FEB43269D1E0313073AC66D"/>
    <w:rsid w:val="00A370DB"/>
  </w:style>
  <w:style w:type="paragraph" w:customStyle="1" w:styleId="71FCD9C6D16647699ECBDB488DD47ADA">
    <w:name w:val="71FCD9C6D16647699ECBDB488DD47ADA"/>
    <w:rsid w:val="00A370DB"/>
  </w:style>
  <w:style w:type="paragraph" w:customStyle="1" w:styleId="21BE0135E40344EB9D12AC2A508B89F7">
    <w:name w:val="21BE0135E40344EB9D12AC2A508B89F7"/>
    <w:rsid w:val="00A370DB"/>
  </w:style>
  <w:style w:type="paragraph" w:customStyle="1" w:styleId="2D4AF8CB25414353A11DC26B7A7A1858">
    <w:name w:val="2D4AF8CB25414353A11DC26B7A7A1858"/>
    <w:rsid w:val="00A370DB"/>
  </w:style>
  <w:style w:type="paragraph" w:customStyle="1" w:styleId="163D4D98E8984C3D9E18BA6CB1DCB69A">
    <w:name w:val="163D4D98E8984C3D9E18BA6CB1DCB69A"/>
    <w:rsid w:val="00A370DB"/>
  </w:style>
  <w:style w:type="paragraph" w:customStyle="1" w:styleId="D9380BF96BAB432181E5E53AB43FF80B">
    <w:name w:val="D9380BF96BAB432181E5E53AB43FF80B"/>
    <w:rsid w:val="00A370DB"/>
  </w:style>
  <w:style w:type="paragraph" w:customStyle="1" w:styleId="94B1D0B4D35E47C3A24CBFB528BEE5C2">
    <w:name w:val="94B1D0B4D35E47C3A24CBFB528BEE5C2"/>
    <w:rsid w:val="00A370DB"/>
  </w:style>
  <w:style w:type="paragraph" w:customStyle="1" w:styleId="777B134801FB4168AAE55AF004F415D2">
    <w:name w:val="777B134801FB4168AAE55AF004F415D2"/>
    <w:rsid w:val="00A370DB"/>
  </w:style>
  <w:style w:type="paragraph" w:customStyle="1" w:styleId="7FADDE2047D5470D96D151C4A8352143">
    <w:name w:val="7FADDE2047D5470D96D151C4A8352143"/>
    <w:rsid w:val="00A370DB"/>
  </w:style>
  <w:style w:type="paragraph" w:customStyle="1" w:styleId="EFFAC2F5AC6A4E04B4D18C1783ED8F91">
    <w:name w:val="EFFAC2F5AC6A4E04B4D18C1783ED8F91"/>
    <w:rsid w:val="00A370DB"/>
  </w:style>
  <w:style w:type="paragraph" w:customStyle="1" w:styleId="0E1312710099465EB269E315C05E1F95">
    <w:name w:val="0E1312710099465EB269E315C05E1F95"/>
    <w:rsid w:val="00A370DB"/>
  </w:style>
  <w:style w:type="paragraph" w:customStyle="1" w:styleId="73A04F958E3C4C6AB54C8AD78B8C70C2">
    <w:name w:val="73A04F958E3C4C6AB54C8AD78B8C70C2"/>
    <w:rsid w:val="00A370DB"/>
  </w:style>
  <w:style w:type="paragraph" w:customStyle="1" w:styleId="A1F5363C9DF64714A9FF01CDF9A16CBE">
    <w:name w:val="A1F5363C9DF64714A9FF01CDF9A16CBE"/>
    <w:rsid w:val="00A370DB"/>
  </w:style>
  <w:style w:type="paragraph" w:customStyle="1" w:styleId="A1E3AEC3391B4AE38A12A6FF686DC6C9">
    <w:name w:val="A1E3AEC3391B4AE38A12A6FF686DC6C9"/>
    <w:rsid w:val="00A370DB"/>
  </w:style>
  <w:style w:type="paragraph" w:customStyle="1" w:styleId="429C3D3DE6C949E2B7D672F048C9D7AF">
    <w:name w:val="429C3D3DE6C949E2B7D672F048C9D7AF"/>
    <w:rsid w:val="00A370DB"/>
  </w:style>
  <w:style w:type="paragraph" w:customStyle="1" w:styleId="4D72D4945AF34CF0983072228FB0E04B">
    <w:name w:val="4D72D4945AF34CF0983072228FB0E04B"/>
    <w:rsid w:val="00A370DB"/>
  </w:style>
  <w:style w:type="paragraph" w:customStyle="1" w:styleId="58B52AF6B31F4AF9B436BC873CF37EE1">
    <w:name w:val="58B52AF6B31F4AF9B436BC873CF37EE1"/>
    <w:rsid w:val="00A370DB"/>
  </w:style>
  <w:style w:type="paragraph" w:customStyle="1" w:styleId="CC5DB56BCA74418FADCF99A28DBC93D3">
    <w:name w:val="CC5DB56BCA74418FADCF99A28DBC93D3"/>
    <w:rsid w:val="00A370DB"/>
  </w:style>
  <w:style w:type="paragraph" w:customStyle="1" w:styleId="35D14CAC86C24B7BA63C1554181C5DF1">
    <w:name w:val="35D14CAC86C24B7BA63C1554181C5DF1"/>
    <w:rsid w:val="00A370DB"/>
  </w:style>
  <w:style w:type="paragraph" w:customStyle="1" w:styleId="83FB312B2B40418AB0746B0F0D9AC1ED">
    <w:name w:val="83FB312B2B40418AB0746B0F0D9AC1ED"/>
    <w:rsid w:val="00A370DB"/>
  </w:style>
  <w:style w:type="paragraph" w:customStyle="1" w:styleId="F8967DC4F3244AFBB0C3B62F3D5B7AE0">
    <w:name w:val="F8967DC4F3244AFBB0C3B62F3D5B7AE0"/>
    <w:rsid w:val="00A370DB"/>
  </w:style>
  <w:style w:type="paragraph" w:customStyle="1" w:styleId="A35EAF52D653488D97903F37C30746F5">
    <w:name w:val="A35EAF52D653488D97903F37C30746F5"/>
    <w:rsid w:val="00A370DB"/>
  </w:style>
  <w:style w:type="paragraph" w:customStyle="1" w:styleId="2C0D9C56B099470EAA722040D981DECC">
    <w:name w:val="2C0D9C56B099470EAA722040D981DECC"/>
    <w:rsid w:val="00A370DB"/>
  </w:style>
  <w:style w:type="paragraph" w:customStyle="1" w:styleId="1307ABB57E4E48C29281D392325BB4B9">
    <w:name w:val="1307ABB57E4E48C29281D392325BB4B9"/>
    <w:rsid w:val="00A370DB"/>
  </w:style>
  <w:style w:type="paragraph" w:customStyle="1" w:styleId="F7479FB019784B878965B2F32272C66B">
    <w:name w:val="F7479FB019784B878965B2F32272C66B"/>
    <w:rsid w:val="00A370DB"/>
  </w:style>
  <w:style w:type="paragraph" w:customStyle="1" w:styleId="E2222464BF78411A831A47FE365E8BA5">
    <w:name w:val="E2222464BF78411A831A47FE365E8BA5"/>
    <w:rsid w:val="00A370DB"/>
  </w:style>
  <w:style w:type="paragraph" w:customStyle="1" w:styleId="9F05BF2395144C68A4959D931218044A">
    <w:name w:val="9F05BF2395144C68A4959D931218044A"/>
    <w:rsid w:val="00A370DB"/>
  </w:style>
  <w:style w:type="paragraph" w:customStyle="1" w:styleId="FD5154A2A7C14F96904B97B822DCF903">
    <w:name w:val="FD5154A2A7C14F96904B97B822DCF903"/>
    <w:rsid w:val="00A370DB"/>
  </w:style>
  <w:style w:type="paragraph" w:customStyle="1" w:styleId="D7B4CCCD46884F3EA3E3AB8998BC61F2">
    <w:name w:val="D7B4CCCD46884F3EA3E3AB8998BC61F2"/>
    <w:rsid w:val="00A370DB"/>
  </w:style>
  <w:style w:type="paragraph" w:customStyle="1" w:styleId="6604CE75F5C94CD78395B11CF7AB0E09">
    <w:name w:val="6604CE75F5C94CD78395B11CF7AB0E09"/>
    <w:rsid w:val="00A370DB"/>
  </w:style>
  <w:style w:type="paragraph" w:customStyle="1" w:styleId="F97969FC839F4AD5A506D3F364A09D72">
    <w:name w:val="F97969FC839F4AD5A506D3F364A09D72"/>
    <w:rsid w:val="00A370DB"/>
  </w:style>
  <w:style w:type="paragraph" w:customStyle="1" w:styleId="6C6727261A65482EB1CCCEF192FF916E">
    <w:name w:val="6C6727261A65482EB1CCCEF192FF916E"/>
    <w:rsid w:val="00A370DB"/>
  </w:style>
  <w:style w:type="paragraph" w:customStyle="1" w:styleId="5E3AB68E5A6E4E97AF0AA9C3F62A95AD">
    <w:name w:val="5E3AB68E5A6E4E97AF0AA9C3F62A95AD"/>
    <w:rsid w:val="00A370DB"/>
  </w:style>
  <w:style w:type="paragraph" w:customStyle="1" w:styleId="C250D4B82DE348639343EFEF338961EE">
    <w:name w:val="C250D4B82DE348639343EFEF338961EE"/>
    <w:rsid w:val="00A370DB"/>
  </w:style>
  <w:style w:type="paragraph" w:customStyle="1" w:styleId="3CA2CCAE8088450A8D8D1D72E318BEFA">
    <w:name w:val="3CA2CCAE8088450A8D8D1D72E318BEFA"/>
    <w:rsid w:val="00A370DB"/>
  </w:style>
  <w:style w:type="paragraph" w:customStyle="1" w:styleId="FAE84B4ACB1D47CE80E312E99E7145F6">
    <w:name w:val="FAE84B4ACB1D47CE80E312E99E7145F6"/>
    <w:rsid w:val="00A370DB"/>
  </w:style>
  <w:style w:type="paragraph" w:customStyle="1" w:styleId="DAB88FAFF1654AA882E015ADD4DC8DFC">
    <w:name w:val="DAB88FAFF1654AA882E015ADD4DC8DFC"/>
    <w:rsid w:val="00A370DB"/>
  </w:style>
  <w:style w:type="paragraph" w:customStyle="1" w:styleId="428384FFE764461C8D098C1508F4D844">
    <w:name w:val="428384FFE764461C8D098C1508F4D844"/>
    <w:rsid w:val="00A370DB"/>
  </w:style>
  <w:style w:type="paragraph" w:customStyle="1" w:styleId="BC4D9A3E883240C180FCB1BA6331E3BA">
    <w:name w:val="BC4D9A3E883240C180FCB1BA6331E3BA"/>
    <w:rsid w:val="00A370DB"/>
  </w:style>
  <w:style w:type="paragraph" w:customStyle="1" w:styleId="83D3D924C80347498337102BD4C84601">
    <w:name w:val="83D3D924C80347498337102BD4C84601"/>
    <w:rsid w:val="00A370DB"/>
  </w:style>
  <w:style w:type="paragraph" w:customStyle="1" w:styleId="9D08311707A84981B1FC39416E0A0AED">
    <w:name w:val="9D08311707A84981B1FC39416E0A0AED"/>
    <w:rsid w:val="00A370DB"/>
  </w:style>
  <w:style w:type="paragraph" w:customStyle="1" w:styleId="D3BF2E147C1F467DA3AE0B05C1483F65">
    <w:name w:val="D3BF2E147C1F467DA3AE0B05C1483F65"/>
    <w:rsid w:val="00A370DB"/>
  </w:style>
  <w:style w:type="paragraph" w:customStyle="1" w:styleId="78B4F0D985174918BD449C583CB90EF7">
    <w:name w:val="78B4F0D985174918BD449C583CB90EF7"/>
    <w:rsid w:val="00A370DB"/>
  </w:style>
  <w:style w:type="paragraph" w:customStyle="1" w:styleId="9417B6380FFD4E1FAFC613FB846E466C">
    <w:name w:val="9417B6380FFD4E1FAFC613FB846E466C"/>
    <w:rsid w:val="00A370DB"/>
  </w:style>
  <w:style w:type="paragraph" w:customStyle="1" w:styleId="B537216347D147FAAC236BC7FAA80E93">
    <w:name w:val="B537216347D147FAAC236BC7FAA80E93"/>
    <w:rsid w:val="00A370DB"/>
  </w:style>
  <w:style w:type="paragraph" w:customStyle="1" w:styleId="C4794C68F6034EEFB5BAF320A29A2792">
    <w:name w:val="C4794C68F6034EEFB5BAF320A29A2792"/>
    <w:rsid w:val="00A370DB"/>
  </w:style>
  <w:style w:type="paragraph" w:customStyle="1" w:styleId="EF2AF854342D490F90898F9AF90D9F25">
    <w:name w:val="EF2AF854342D490F90898F9AF90D9F25"/>
    <w:rsid w:val="00A370DB"/>
  </w:style>
  <w:style w:type="paragraph" w:customStyle="1" w:styleId="EE8EC2214A184BE69673564767E00FF9">
    <w:name w:val="EE8EC2214A184BE69673564767E00FF9"/>
    <w:rsid w:val="00A370DB"/>
  </w:style>
  <w:style w:type="paragraph" w:customStyle="1" w:styleId="6B9DAA2504BC418FA66F273749ACC9D8">
    <w:name w:val="6B9DAA2504BC418FA66F273749ACC9D8"/>
    <w:rsid w:val="00A370DB"/>
  </w:style>
  <w:style w:type="paragraph" w:customStyle="1" w:styleId="507F99E4A1E645F6BE25A31671F364B3">
    <w:name w:val="507F99E4A1E645F6BE25A31671F364B3"/>
    <w:rsid w:val="00A370DB"/>
  </w:style>
  <w:style w:type="paragraph" w:customStyle="1" w:styleId="9DE7F43FF8B744269ABC67DE6FF7F4E6">
    <w:name w:val="9DE7F43FF8B744269ABC67DE6FF7F4E6"/>
    <w:rsid w:val="00A370DB"/>
  </w:style>
  <w:style w:type="paragraph" w:customStyle="1" w:styleId="716E78F0FF384374805F0A521C31CC6D">
    <w:name w:val="716E78F0FF384374805F0A521C31CC6D"/>
    <w:rsid w:val="00A370DB"/>
  </w:style>
  <w:style w:type="paragraph" w:customStyle="1" w:styleId="1C31A431AB73464697CB6D840036111A">
    <w:name w:val="1C31A431AB73464697CB6D840036111A"/>
    <w:rsid w:val="00A370DB"/>
  </w:style>
  <w:style w:type="paragraph" w:customStyle="1" w:styleId="C14465FFEDBA4505A90DC7AE2ECBAF9F">
    <w:name w:val="C14465FFEDBA4505A90DC7AE2ECBAF9F"/>
    <w:rsid w:val="00A370DB"/>
  </w:style>
  <w:style w:type="paragraph" w:customStyle="1" w:styleId="E3BA7F7BFFEB4A8A93636B363C0FD76F">
    <w:name w:val="E3BA7F7BFFEB4A8A93636B363C0FD76F"/>
    <w:rsid w:val="00A370DB"/>
  </w:style>
  <w:style w:type="paragraph" w:customStyle="1" w:styleId="F56460667F5844B5AF1FF31D305694E3">
    <w:name w:val="F56460667F5844B5AF1FF31D305694E3"/>
    <w:rsid w:val="00A370DB"/>
  </w:style>
  <w:style w:type="paragraph" w:customStyle="1" w:styleId="CA79365D56E54486AC82FE75174517D6">
    <w:name w:val="CA79365D56E54486AC82FE75174517D6"/>
    <w:rsid w:val="00A370DB"/>
  </w:style>
  <w:style w:type="paragraph" w:customStyle="1" w:styleId="4284F512F9254C82BBAFA058A680F45C">
    <w:name w:val="4284F512F9254C82BBAFA058A680F45C"/>
    <w:rsid w:val="00A370DB"/>
  </w:style>
  <w:style w:type="paragraph" w:customStyle="1" w:styleId="BA2A4C4AE4D8411B8FC0BCBD3DC079FE">
    <w:name w:val="BA2A4C4AE4D8411B8FC0BCBD3DC079FE"/>
    <w:rsid w:val="00A370DB"/>
  </w:style>
  <w:style w:type="paragraph" w:customStyle="1" w:styleId="87EFAEF388B740F2811284BF86BE30A3">
    <w:name w:val="87EFAEF388B740F2811284BF86BE30A3"/>
    <w:rsid w:val="00A370DB"/>
  </w:style>
  <w:style w:type="paragraph" w:customStyle="1" w:styleId="4D742622D85541478076C7868D935C93">
    <w:name w:val="4D742622D85541478076C7868D935C93"/>
    <w:rsid w:val="00A370DB"/>
  </w:style>
  <w:style w:type="paragraph" w:customStyle="1" w:styleId="8801E28E6E3D4386A8726EBEDEF875E0">
    <w:name w:val="8801E28E6E3D4386A8726EBEDEF875E0"/>
    <w:rsid w:val="00A370DB"/>
  </w:style>
  <w:style w:type="paragraph" w:customStyle="1" w:styleId="40C4425E5B9C4AD0810CB6368D3F46CF">
    <w:name w:val="40C4425E5B9C4AD0810CB6368D3F46CF"/>
    <w:rsid w:val="00A370DB"/>
  </w:style>
  <w:style w:type="paragraph" w:customStyle="1" w:styleId="961C3F929BDC42DBB4691D7ADEE423CD">
    <w:name w:val="961C3F929BDC42DBB4691D7ADEE423CD"/>
    <w:rsid w:val="00A370DB"/>
  </w:style>
  <w:style w:type="paragraph" w:customStyle="1" w:styleId="D1C87D05860C4E01BFD25DEA1FFA46A6">
    <w:name w:val="D1C87D05860C4E01BFD25DEA1FFA46A6"/>
    <w:rsid w:val="00A370DB"/>
  </w:style>
  <w:style w:type="paragraph" w:customStyle="1" w:styleId="44C6A56CB48C474C9297FDCD7D54CB6A">
    <w:name w:val="44C6A56CB48C474C9297FDCD7D54CB6A"/>
    <w:rsid w:val="00A370DB"/>
  </w:style>
  <w:style w:type="paragraph" w:customStyle="1" w:styleId="B3EF8CFCF90B461AA3DFBEEBE858E902">
    <w:name w:val="B3EF8CFCF90B461AA3DFBEEBE858E902"/>
    <w:rsid w:val="00A370DB"/>
  </w:style>
  <w:style w:type="paragraph" w:customStyle="1" w:styleId="D9E9808EE9094BF39F4B23374A32034B">
    <w:name w:val="D9E9808EE9094BF39F4B23374A32034B"/>
    <w:rsid w:val="00A370DB"/>
  </w:style>
  <w:style w:type="paragraph" w:customStyle="1" w:styleId="B946EAC0CB114119BC36A6F0B19EDA77">
    <w:name w:val="B946EAC0CB114119BC36A6F0B19EDA77"/>
    <w:rsid w:val="00A370DB"/>
  </w:style>
  <w:style w:type="paragraph" w:customStyle="1" w:styleId="F753FEE9EC644C5AA7C1F245009DB6F0">
    <w:name w:val="F753FEE9EC644C5AA7C1F245009DB6F0"/>
    <w:rsid w:val="00A370DB"/>
  </w:style>
  <w:style w:type="paragraph" w:customStyle="1" w:styleId="31B8F42D398B4B629A8E1F6770B7C6DD">
    <w:name w:val="31B8F42D398B4B629A8E1F6770B7C6DD"/>
    <w:rsid w:val="00A370DB"/>
  </w:style>
  <w:style w:type="paragraph" w:customStyle="1" w:styleId="A51F841F28B441CF844363980C535F60">
    <w:name w:val="A51F841F28B441CF844363980C535F60"/>
    <w:rsid w:val="00A370DB"/>
  </w:style>
  <w:style w:type="paragraph" w:customStyle="1" w:styleId="F07DE560E7BE4C18B61AB21463B66CE0">
    <w:name w:val="F07DE560E7BE4C18B61AB21463B66CE0"/>
    <w:rsid w:val="00A370DB"/>
  </w:style>
  <w:style w:type="paragraph" w:customStyle="1" w:styleId="ECBAB4A0D5B54ACCA262EB7AF4DDBFE5">
    <w:name w:val="ECBAB4A0D5B54ACCA262EB7AF4DDBFE5"/>
    <w:rsid w:val="00A370DB"/>
  </w:style>
  <w:style w:type="paragraph" w:customStyle="1" w:styleId="F0EF860419074AEF920CF327791697A9">
    <w:name w:val="F0EF860419074AEF920CF327791697A9"/>
    <w:rsid w:val="00A370DB"/>
  </w:style>
  <w:style w:type="paragraph" w:customStyle="1" w:styleId="97314F6B1BD7459BAEC8938E658B219E">
    <w:name w:val="97314F6B1BD7459BAEC8938E658B219E"/>
    <w:rsid w:val="00A370DB"/>
  </w:style>
  <w:style w:type="paragraph" w:customStyle="1" w:styleId="56374A46B4EF4D849EDC10FA21507081">
    <w:name w:val="56374A46B4EF4D849EDC10FA21507081"/>
    <w:rsid w:val="00A370DB"/>
  </w:style>
  <w:style w:type="paragraph" w:customStyle="1" w:styleId="14FDB42D7A6049A29CD69622C77FD742">
    <w:name w:val="14FDB42D7A6049A29CD69622C77FD742"/>
    <w:rsid w:val="00A370DB"/>
  </w:style>
  <w:style w:type="paragraph" w:customStyle="1" w:styleId="C5CE75AA68DD4C79A81A48C55D8D4B4F">
    <w:name w:val="C5CE75AA68DD4C79A81A48C55D8D4B4F"/>
    <w:rsid w:val="00A370DB"/>
  </w:style>
  <w:style w:type="paragraph" w:customStyle="1" w:styleId="7540037B2D06456D817CF62A094C3901">
    <w:name w:val="7540037B2D06456D817CF62A094C3901"/>
    <w:rsid w:val="00A370DB"/>
  </w:style>
  <w:style w:type="paragraph" w:customStyle="1" w:styleId="E8D5B9F7B8054186ADAB0187963E6327">
    <w:name w:val="E8D5B9F7B8054186ADAB0187963E6327"/>
    <w:rsid w:val="00A370DB"/>
  </w:style>
  <w:style w:type="paragraph" w:customStyle="1" w:styleId="D86BFDAA80B2431FA6F42C9A99632A53">
    <w:name w:val="D86BFDAA80B2431FA6F42C9A99632A53"/>
    <w:rsid w:val="00A370DB"/>
  </w:style>
  <w:style w:type="paragraph" w:customStyle="1" w:styleId="2FDA59C982174351B892870ED57EF941">
    <w:name w:val="2FDA59C982174351B892870ED57EF941"/>
    <w:rsid w:val="00A370DB"/>
  </w:style>
  <w:style w:type="paragraph" w:customStyle="1" w:styleId="03B1A784CCE34A8581C49AAAC9617430">
    <w:name w:val="03B1A784CCE34A8581C49AAAC9617430"/>
    <w:rsid w:val="00A370DB"/>
  </w:style>
  <w:style w:type="paragraph" w:customStyle="1" w:styleId="24786A98F8E54ED881CEA4B85C5AE284">
    <w:name w:val="24786A98F8E54ED881CEA4B85C5AE284"/>
    <w:rsid w:val="00A370DB"/>
  </w:style>
  <w:style w:type="paragraph" w:customStyle="1" w:styleId="287219D1890E4A79A5B89312BF14C104">
    <w:name w:val="287219D1890E4A79A5B89312BF14C104"/>
    <w:rsid w:val="00A370DB"/>
  </w:style>
  <w:style w:type="paragraph" w:customStyle="1" w:styleId="92EC582939F34EFF973418904D3F53B8">
    <w:name w:val="92EC582939F34EFF973418904D3F53B8"/>
    <w:rsid w:val="00A370DB"/>
  </w:style>
  <w:style w:type="paragraph" w:customStyle="1" w:styleId="FCE6C7B1547C469F91D1C777C3946DC9">
    <w:name w:val="FCE6C7B1547C469F91D1C777C3946DC9"/>
    <w:rsid w:val="00A370DB"/>
  </w:style>
  <w:style w:type="paragraph" w:customStyle="1" w:styleId="44CE630D9DFC40F9846C5BF68AF6E166">
    <w:name w:val="44CE630D9DFC40F9846C5BF68AF6E166"/>
    <w:rsid w:val="00A370DB"/>
  </w:style>
  <w:style w:type="paragraph" w:customStyle="1" w:styleId="C95D6D3F5D3147F58A3F9A566581DC60">
    <w:name w:val="C95D6D3F5D3147F58A3F9A566581DC60"/>
    <w:rsid w:val="00A370DB"/>
  </w:style>
  <w:style w:type="paragraph" w:customStyle="1" w:styleId="19FD695B2D5B42CC806CF2288B87ABA3">
    <w:name w:val="19FD695B2D5B42CC806CF2288B87ABA3"/>
    <w:rsid w:val="00A370DB"/>
  </w:style>
  <w:style w:type="paragraph" w:customStyle="1" w:styleId="545912E9B69A40F193904AD31322F3E0">
    <w:name w:val="545912E9B69A40F193904AD31322F3E0"/>
    <w:rsid w:val="00A370DB"/>
  </w:style>
  <w:style w:type="paragraph" w:customStyle="1" w:styleId="4BFB61D8964048968065E22552F99490">
    <w:name w:val="4BFB61D8964048968065E22552F99490"/>
    <w:rsid w:val="00A370DB"/>
  </w:style>
  <w:style w:type="paragraph" w:customStyle="1" w:styleId="52A5864669A44E83900035D45C339842">
    <w:name w:val="52A5864669A44E83900035D45C339842"/>
    <w:rsid w:val="00A370DB"/>
  </w:style>
  <w:style w:type="paragraph" w:customStyle="1" w:styleId="9F306A381B084BD086C735947719575B">
    <w:name w:val="9F306A381B084BD086C735947719575B"/>
    <w:rsid w:val="00A370DB"/>
  </w:style>
  <w:style w:type="paragraph" w:customStyle="1" w:styleId="6B03A13CB3954ABDBDEB202B7A8A3FFA">
    <w:name w:val="6B03A13CB3954ABDBDEB202B7A8A3FFA"/>
    <w:rsid w:val="00A370DB"/>
  </w:style>
  <w:style w:type="paragraph" w:customStyle="1" w:styleId="23E933DD413647F983D0BFE2D962BA07">
    <w:name w:val="23E933DD413647F983D0BFE2D962BA07"/>
    <w:rsid w:val="00A370DB"/>
  </w:style>
  <w:style w:type="paragraph" w:customStyle="1" w:styleId="7CB1610E49594E5C8C8738161EB91C26">
    <w:name w:val="7CB1610E49594E5C8C8738161EB91C26"/>
    <w:rsid w:val="00A370DB"/>
  </w:style>
  <w:style w:type="paragraph" w:customStyle="1" w:styleId="0A5A443741944D629991A8EE6B404D28">
    <w:name w:val="0A5A443741944D629991A8EE6B404D28"/>
    <w:rsid w:val="00A370DB"/>
  </w:style>
  <w:style w:type="paragraph" w:customStyle="1" w:styleId="1B514734AADA49F8B8873D0C3FE1AA30">
    <w:name w:val="1B514734AADA49F8B8873D0C3FE1AA30"/>
    <w:rsid w:val="00A370DB"/>
  </w:style>
  <w:style w:type="paragraph" w:customStyle="1" w:styleId="374B8E504033414AADE23F950B8AA33F">
    <w:name w:val="374B8E504033414AADE23F950B8AA33F"/>
    <w:rsid w:val="00A370DB"/>
  </w:style>
  <w:style w:type="paragraph" w:customStyle="1" w:styleId="B065C34941F741C0B7553AA631BA42DA">
    <w:name w:val="B065C34941F741C0B7553AA631BA42DA"/>
    <w:rsid w:val="00A370DB"/>
  </w:style>
  <w:style w:type="paragraph" w:customStyle="1" w:styleId="7A073185D2ED4904A050C0323ED43449">
    <w:name w:val="7A073185D2ED4904A050C0323ED43449"/>
    <w:rsid w:val="00A370DB"/>
  </w:style>
  <w:style w:type="paragraph" w:customStyle="1" w:styleId="1A1783A4EA5444B88EB619B48F4FFED9">
    <w:name w:val="1A1783A4EA5444B88EB619B48F4FFED9"/>
    <w:rsid w:val="00A370DB"/>
  </w:style>
  <w:style w:type="paragraph" w:customStyle="1" w:styleId="E6C9FE0C2EF74624ACFF7C06CAE32AEF">
    <w:name w:val="E6C9FE0C2EF74624ACFF7C06CAE32AEF"/>
    <w:rsid w:val="00A370DB"/>
  </w:style>
  <w:style w:type="paragraph" w:customStyle="1" w:styleId="BE76649819A84A41AA0FED5848F13740">
    <w:name w:val="BE76649819A84A41AA0FED5848F13740"/>
    <w:rsid w:val="00A370DB"/>
  </w:style>
  <w:style w:type="paragraph" w:customStyle="1" w:styleId="A80DD6D23EBB46488512E80961B1E09B">
    <w:name w:val="A80DD6D23EBB46488512E80961B1E09B"/>
    <w:rsid w:val="00A370DB"/>
  </w:style>
  <w:style w:type="paragraph" w:customStyle="1" w:styleId="1FBB2F116977421AB8052828EBFDEB7C">
    <w:name w:val="1FBB2F116977421AB8052828EBFDEB7C"/>
    <w:rsid w:val="00A370DB"/>
  </w:style>
  <w:style w:type="paragraph" w:customStyle="1" w:styleId="CFCD453C95FF4090A6F6F335FA84F01C">
    <w:name w:val="CFCD453C95FF4090A6F6F335FA84F01C"/>
    <w:rsid w:val="00A370DB"/>
  </w:style>
  <w:style w:type="paragraph" w:customStyle="1" w:styleId="14BB4D652B7E42ABB5E479EDB61EBDD5">
    <w:name w:val="14BB4D652B7E42ABB5E479EDB61EBDD5"/>
    <w:rsid w:val="00A370DB"/>
  </w:style>
  <w:style w:type="paragraph" w:customStyle="1" w:styleId="228EE179AC8F4DD997E91790C3C162E2">
    <w:name w:val="228EE179AC8F4DD997E91790C3C162E2"/>
    <w:rsid w:val="00A370DB"/>
  </w:style>
  <w:style w:type="paragraph" w:customStyle="1" w:styleId="F7E17774AEDC4669BB51041E5469BB34">
    <w:name w:val="F7E17774AEDC4669BB51041E5469BB34"/>
    <w:rsid w:val="00A370DB"/>
  </w:style>
  <w:style w:type="paragraph" w:customStyle="1" w:styleId="2CE5834DEB1B467994ECC8F265E9257D">
    <w:name w:val="2CE5834DEB1B467994ECC8F265E9257D"/>
    <w:rsid w:val="00A370DB"/>
  </w:style>
  <w:style w:type="paragraph" w:customStyle="1" w:styleId="C90E7A03CA774E1C8F76DBAB9E3CC069">
    <w:name w:val="C90E7A03CA774E1C8F76DBAB9E3CC069"/>
    <w:rsid w:val="00A370DB"/>
  </w:style>
  <w:style w:type="paragraph" w:customStyle="1" w:styleId="654DB11BF04D449CAFFC9A724E9CC650">
    <w:name w:val="654DB11BF04D449CAFFC9A724E9CC650"/>
    <w:rsid w:val="00A370DB"/>
  </w:style>
  <w:style w:type="paragraph" w:customStyle="1" w:styleId="4D3DED1402994B0384C630B4D88C56B5">
    <w:name w:val="4D3DED1402994B0384C630B4D88C56B5"/>
    <w:rsid w:val="00A370DB"/>
  </w:style>
  <w:style w:type="paragraph" w:customStyle="1" w:styleId="C41293E208914BA2975A1EA068DA5BE3">
    <w:name w:val="C41293E208914BA2975A1EA068DA5BE3"/>
    <w:rsid w:val="00A370DB"/>
  </w:style>
  <w:style w:type="paragraph" w:customStyle="1" w:styleId="3B363E458D5F42528399CA99FAE71C8E">
    <w:name w:val="3B363E458D5F42528399CA99FAE71C8E"/>
    <w:rsid w:val="00A370DB"/>
  </w:style>
  <w:style w:type="paragraph" w:customStyle="1" w:styleId="905F874DDBBA418086BF6C097C027521">
    <w:name w:val="905F874DDBBA418086BF6C097C027521"/>
    <w:rsid w:val="00A370DB"/>
  </w:style>
  <w:style w:type="paragraph" w:customStyle="1" w:styleId="9069A84CCD2B4F5A880D220A89ABFC17">
    <w:name w:val="9069A84CCD2B4F5A880D220A89ABFC17"/>
    <w:rsid w:val="00A370DB"/>
  </w:style>
  <w:style w:type="paragraph" w:customStyle="1" w:styleId="35D371F5E3AD42E99A3DC3700AFB944B">
    <w:name w:val="35D371F5E3AD42E99A3DC3700AFB944B"/>
    <w:rsid w:val="00A370DB"/>
  </w:style>
  <w:style w:type="paragraph" w:customStyle="1" w:styleId="20EE877529664E29A6F5E7EEC8AED1AC">
    <w:name w:val="20EE877529664E29A6F5E7EEC8AED1AC"/>
    <w:rsid w:val="00A370DB"/>
  </w:style>
  <w:style w:type="paragraph" w:customStyle="1" w:styleId="2B31AFF98C8D424E9E0793BF8CC083EF">
    <w:name w:val="2B31AFF98C8D424E9E0793BF8CC083EF"/>
    <w:rsid w:val="00A370DB"/>
  </w:style>
  <w:style w:type="paragraph" w:customStyle="1" w:styleId="08202BF511C24EC7A0E82F67482C85BC">
    <w:name w:val="08202BF511C24EC7A0E82F67482C85BC"/>
    <w:rsid w:val="00A370DB"/>
  </w:style>
  <w:style w:type="paragraph" w:customStyle="1" w:styleId="45269F2F152A4EA7B17BCFEAB0E3AD9B">
    <w:name w:val="45269F2F152A4EA7B17BCFEAB0E3AD9B"/>
    <w:rsid w:val="00A370DB"/>
  </w:style>
  <w:style w:type="paragraph" w:customStyle="1" w:styleId="915A790ADD6249B9B714249EF8A3D637">
    <w:name w:val="915A790ADD6249B9B714249EF8A3D637"/>
    <w:rsid w:val="00A370DB"/>
  </w:style>
  <w:style w:type="paragraph" w:customStyle="1" w:styleId="D76A90520E1649F08C92BB62D7DBBE14">
    <w:name w:val="D76A90520E1649F08C92BB62D7DBBE14"/>
    <w:rsid w:val="00A370DB"/>
  </w:style>
  <w:style w:type="paragraph" w:customStyle="1" w:styleId="E8F020F2F70F4F13AA8D07A6B503E850">
    <w:name w:val="E8F020F2F70F4F13AA8D07A6B503E850"/>
    <w:rsid w:val="00A370DB"/>
  </w:style>
  <w:style w:type="paragraph" w:customStyle="1" w:styleId="6AA6764F6AB24EA0859713BDF7308316">
    <w:name w:val="6AA6764F6AB24EA0859713BDF7308316"/>
    <w:rsid w:val="00A370DB"/>
  </w:style>
  <w:style w:type="paragraph" w:customStyle="1" w:styleId="7309EA7B6CE34CDB831CACC479C426EE">
    <w:name w:val="7309EA7B6CE34CDB831CACC479C426EE"/>
    <w:rsid w:val="00A370DB"/>
  </w:style>
  <w:style w:type="paragraph" w:customStyle="1" w:styleId="1943AC8ACDAA4649913B92AFB34CBB3A">
    <w:name w:val="1943AC8ACDAA4649913B92AFB34CBB3A"/>
    <w:rsid w:val="00A370DB"/>
  </w:style>
  <w:style w:type="paragraph" w:customStyle="1" w:styleId="0E04BFF82F5C4639BE1EF8BBAC4ADCC3">
    <w:name w:val="0E04BFF82F5C4639BE1EF8BBAC4ADCC3"/>
    <w:rsid w:val="00A370DB"/>
  </w:style>
  <w:style w:type="paragraph" w:customStyle="1" w:styleId="A267B3585BB24ADC946F0D38F1038A1C">
    <w:name w:val="A267B3585BB24ADC946F0D38F1038A1C"/>
    <w:rsid w:val="00A370DB"/>
  </w:style>
  <w:style w:type="paragraph" w:customStyle="1" w:styleId="88C767B6B70C4C6EADAADAE2B7BD2AEB">
    <w:name w:val="88C767B6B70C4C6EADAADAE2B7BD2AEB"/>
    <w:rsid w:val="00A370DB"/>
  </w:style>
  <w:style w:type="paragraph" w:customStyle="1" w:styleId="12E2EC517D8A40F19D52B805083F2F10">
    <w:name w:val="12E2EC517D8A40F19D52B805083F2F10"/>
    <w:rsid w:val="00A370DB"/>
  </w:style>
  <w:style w:type="paragraph" w:customStyle="1" w:styleId="F93B726162B9476CA806B643CFF3EE3C">
    <w:name w:val="F93B726162B9476CA806B643CFF3EE3C"/>
    <w:rsid w:val="00A370DB"/>
  </w:style>
  <w:style w:type="paragraph" w:customStyle="1" w:styleId="11AD9663E1204E7EBF1DC1DFD9B69EC8">
    <w:name w:val="11AD9663E1204E7EBF1DC1DFD9B69EC8"/>
    <w:rsid w:val="00A370DB"/>
  </w:style>
  <w:style w:type="paragraph" w:customStyle="1" w:styleId="90EFC818E33F407BA9B8B78A3BB6C81D">
    <w:name w:val="90EFC818E33F407BA9B8B78A3BB6C81D"/>
    <w:rsid w:val="00A370DB"/>
  </w:style>
  <w:style w:type="paragraph" w:customStyle="1" w:styleId="DAA93DA2F0694654B9223E00D123093B">
    <w:name w:val="DAA93DA2F0694654B9223E00D123093B"/>
    <w:rsid w:val="00A370DB"/>
  </w:style>
  <w:style w:type="paragraph" w:customStyle="1" w:styleId="097F64E7798342EBAB02BA6448C80E8A">
    <w:name w:val="097F64E7798342EBAB02BA6448C80E8A"/>
    <w:rsid w:val="00A370DB"/>
  </w:style>
  <w:style w:type="paragraph" w:customStyle="1" w:styleId="1657CFAC31534158970FAEFDF34F11FF">
    <w:name w:val="1657CFAC31534158970FAEFDF34F11FF"/>
    <w:rsid w:val="00A370DB"/>
  </w:style>
  <w:style w:type="paragraph" w:customStyle="1" w:styleId="386CBF22441A47519FD219CFF4996F31">
    <w:name w:val="386CBF22441A47519FD219CFF4996F31"/>
    <w:rsid w:val="00A370DB"/>
  </w:style>
  <w:style w:type="paragraph" w:customStyle="1" w:styleId="4FF4DD75C6D04DB8A7BC394995C296EC">
    <w:name w:val="4FF4DD75C6D04DB8A7BC394995C296EC"/>
    <w:rsid w:val="00A370DB"/>
  </w:style>
  <w:style w:type="paragraph" w:customStyle="1" w:styleId="FE3A7DE8BF394BCB88CC9B00ADD824A0">
    <w:name w:val="FE3A7DE8BF394BCB88CC9B00ADD824A0"/>
    <w:rsid w:val="00A370DB"/>
  </w:style>
  <w:style w:type="paragraph" w:customStyle="1" w:styleId="61447B8807BE4BFC97E921F3EFB55555">
    <w:name w:val="61447B8807BE4BFC97E921F3EFB55555"/>
    <w:rsid w:val="00A370DB"/>
  </w:style>
  <w:style w:type="paragraph" w:customStyle="1" w:styleId="327A830ACA154ADB8EBA8AE4B262427B">
    <w:name w:val="327A830ACA154ADB8EBA8AE4B262427B"/>
    <w:rsid w:val="00A370DB"/>
  </w:style>
  <w:style w:type="paragraph" w:customStyle="1" w:styleId="6068DB4127DF4A1A94850E74511D1A4B">
    <w:name w:val="6068DB4127DF4A1A94850E74511D1A4B"/>
    <w:rsid w:val="00A370DB"/>
  </w:style>
  <w:style w:type="paragraph" w:customStyle="1" w:styleId="168BB4ACD3F64FD7AF6BBC5BF48F7D64">
    <w:name w:val="168BB4ACD3F64FD7AF6BBC5BF48F7D64"/>
    <w:rsid w:val="00A370DB"/>
  </w:style>
  <w:style w:type="paragraph" w:customStyle="1" w:styleId="ECEA91AFA9FC4F82B725C8434BC90606">
    <w:name w:val="ECEA91AFA9FC4F82B725C8434BC90606"/>
    <w:rsid w:val="00A370DB"/>
  </w:style>
  <w:style w:type="paragraph" w:customStyle="1" w:styleId="087B9DE083A14DE099F5129CAE66BD79">
    <w:name w:val="087B9DE083A14DE099F5129CAE66BD79"/>
    <w:rsid w:val="00A370DB"/>
  </w:style>
  <w:style w:type="paragraph" w:customStyle="1" w:styleId="39EC8436517C423A84AEBBD7E34E8F5F">
    <w:name w:val="39EC8436517C423A84AEBBD7E34E8F5F"/>
    <w:rsid w:val="00A370DB"/>
  </w:style>
  <w:style w:type="paragraph" w:customStyle="1" w:styleId="7FACBDD6FC3544E9AF693E89A1A57A19">
    <w:name w:val="7FACBDD6FC3544E9AF693E89A1A57A19"/>
    <w:rsid w:val="00A370DB"/>
  </w:style>
  <w:style w:type="paragraph" w:customStyle="1" w:styleId="A15F192FF9424F2D98E37F86DD52F3E9">
    <w:name w:val="A15F192FF9424F2D98E37F86DD52F3E9"/>
    <w:rsid w:val="00A370DB"/>
  </w:style>
  <w:style w:type="paragraph" w:customStyle="1" w:styleId="E9E5BCDE3D7F41D8A5D296804DB76F15">
    <w:name w:val="E9E5BCDE3D7F41D8A5D296804DB76F15"/>
    <w:rsid w:val="00A370DB"/>
  </w:style>
  <w:style w:type="paragraph" w:customStyle="1" w:styleId="D64EA54E2DEC4415A089C89F026A6A05">
    <w:name w:val="D64EA54E2DEC4415A089C89F026A6A05"/>
    <w:rsid w:val="00A370DB"/>
  </w:style>
  <w:style w:type="paragraph" w:customStyle="1" w:styleId="26373CE686C14E1BB457590E436EB422">
    <w:name w:val="26373CE686C14E1BB457590E436EB422"/>
    <w:rsid w:val="00A370DB"/>
  </w:style>
  <w:style w:type="paragraph" w:customStyle="1" w:styleId="422EA2B9F33247D59E0FC3E69FF1812D">
    <w:name w:val="422EA2B9F33247D59E0FC3E69FF1812D"/>
    <w:rsid w:val="00A370DB"/>
  </w:style>
  <w:style w:type="paragraph" w:customStyle="1" w:styleId="48B51FFD85724E0DBC0D4565BE24E104">
    <w:name w:val="48B51FFD85724E0DBC0D4565BE24E104"/>
    <w:rsid w:val="00A370DB"/>
  </w:style>
  <w:style w:type="paragraph" w:customStyle="1" w:styleId="48B20AA2F7D74F139D2D0BED991D1415">
    <w:name w:val="48B20AA2F7D74F139D2D0BED991D1415"/>
    <w:rsid w:val="00A370DB"/>
  </w:style>
  <w:style w:type="paragraph" w:customStyle="1" w:styleId="E7FFD9F2E48A4C8094AC3741D1E0DC6D">
    <w:name w:val="E7FFD9F2E48A4C8094AC3741D1E0DC6D"/>
    <w:rsid w:val="00A370DB"/>
  </w:style>
  <w:style w:type="paragraph" w:customStyle="1" w:styleId="95589C39F0A64511891F5FF8E69D9FD4">
    <w:name w:val="95589C39F0A64511891F5FF8E69D9FD4"/>
    <w:rsid w:val="00A370DB"/>
  </w:style>
  <w:style w:type="paragraph" w:customStyle="1" w:styleId="BFAC9E2C079A439698E76A07B6EAE790">
    <w:name w:val="BFAC9E2C079A439698E76A07B6EAE790"/>
    <w:rsid w:val="00A370DB"/>
  </w:style>
  <w:style w:type="paragraph" w:customStyle="1" w:styleId="17D99662CCA045F3A9EBA183FDA1650A">
    <w:name w:val="17D99662CCA045F3A9EBA183FDA1650A"/>
    <w:rsid w:val="00A370DB"/>
  </w:style>
  <w:style w:type="paragraph" w:customStyle="1" w:styleId="A77CE13659DA405E9C4FDEF14831FA62">
    <w:name w:val="A77CE13659DA405E9C4FDEF14831FA62"/>
    <w:rsid w:val="00A370DB"/>
  </w:style>
  <w:style w:type="paragraph" w:customStyle="1" w:styleId="187F17092A434407A1CDD7D8F8AA8774">
    <w:name w:val="187F17092A434407A1CDD7D8F8AA8774"/>
    <w:rsid w:val="00A370DB"/>
  </w:style>
  <w:style w:type="paragraph" w:customStyle="1" w:styleId="B126EEC6701E4002B2F3723EE661AAF0">
    <w:name w:val="B126EEC6701E4002B2F3723EE661AAF0"/>
    <w:rsid w:val="00A370DB"/>
  </w:style>
  <w:style w:type="paragraph" w:customStyle="1" w:styleId="0B37215645B44698AC1483A2C047E0A5">
    <w:name w:val="0B37215645B44698AC1483A2C047E0A5"/>
    <w:rsid w:val="00A370DB"/>
  </w:style>
  <w:style w:type="paragraph" w:customStyle="1" w:styleId="82CEC174AD0343D29FBD71E8A5A76821">
    <w:name w:val="82CEC174AD0343D29FBD71E8A5A76821"/>
    <w:rsid w:val="00A370DB"/>
  </w:style>
  <w:style w:type="paragraph" w:customStyle="1" w:styleId="B3B041E994154F5597D7B0970BE22026">
    <w:name w:val="B3B041E994154F5597D7B0970BE22026"/>
    <w:rsid w:val="00A370DB"/>
  </w:style>
  <w:style w:type="paragraph" w:customStyle="1" w:styleId="0AFE5B75F7154388A4980623BBCCB8E2">
    <w:name w:val="0AFE5B75F7154388A4980623BBCCB8E2"/>
    <w:rsid w:val="00A370DB"/>
  </w:style>
  <w:style w:type="paragraph" w:customStyle="1" w:styleId="CC0CD94BE31E4736B27FB0F337EA6783">
    <w:name w:val="CC0CD94BE31E4736B27FB0F337EA6783"/>
    <w:rsid w:val="00A370DB"/>
  </w:style>
  <w:style w:type="paragraph" w:customStyle="1" w:styleId="AF6288A663B94219A3DD5885385845D3">
    <w:name w:val="AF6288A663B94219A3DD5885385845D3"/>
    <w:rsid w:val="00A370DB"/>
  </w:style>
  <w:style w:type="paragraph" w:customStyle="1" w:styleId="64314B7BDCE44760B07CD3156E325921">
    <w:name w:val="64314B7BDCE44760B07CD3156E325921"/>
    <w:rsid w:val="00A370DB"/>
  </w:style>
  <w:style w:type="paragraph" w:customStyle="1" w:styleId="BE3ACC4458F04E9CBF4CD3434D3319B7">
    <w:name w:val="BE3ACC4458F04E9CBF4CD3434D3319B7"/>
    <w:rsid w:val="00A370DB"/>
  </w:style>
  <w:style w:type="paragraph" w:customStyle="1" w:styleId="904F18644BBC4E16A2C1CB2AD2693A51">
    <w:name w:val="904F18644BBC4E16A2C1CB2AD2693A51"/>
    <w:rsid w:val="00A370DB"/>
  </w:style>
  <w:style w:type="paragraph" w:customStyle="1" w:styleId="E4FCC6E588234FCCB284C1CA20BC16BD">
    <w:name w:val="E4FCC6E588234FCCB284C1CA20BC16BD"/>
    <w:rsid w:val="00A370DB"/>
  </w:style>
  <w:style w:type="paragraph" w:customStyle="1" w:styleId="EB915FD29A74469FA2E12AE82C1EBDAA">
    <w:name w:val="EB915FD29A74469FA2E12AE82C1EBDAA"/>
    <w:rsid w:val="00A370DB"/>
  </w:style>
  <w:style w:type="paragraph" w:customStyle="1" w:styleId="45D125CCA22B414BBD4C44B4FEC82F11">
    <w:name w:val="45D125CCA22B414BBD4C44B4FEC82F11"/>
    <w:rsid w:val="00A370DB"/>
  </w:style>
  <w:style w:type="paragraph" w:customStyle="1" w:styleId="E62DCC82B796459FBF9A84DDC532E19D">
    <w:name w:val="E62DCC82B796459FBF9A84DDC532E19D"/>
    <w:rsid w:val="00A370DB"/>
  </w:style>
  <w:style w:type="paragraph" w:customStyle="1" w:styleId="8B8A64DA90D14BC188F1C1C2AC76148F">
    <w:name w:val="8B8A64DA90D14BC188F1C1C2AC76148F"/>
    <w:rsid w:val="00A370DB"/>
  </w:style>
  <w:style w:type="paragraph" w:customStyle="1" w:styleId="00041BE6E30C48CDB074C9A05C5F68FF">
    <w:name w:val="00041BE6E30C48CDB074C9A05C5F68FF"/>
    <w:rsid w:val="00A370DB"/>
  </w:style>
  <w:style w:type="paragraph" w:customStyle="1" w:styleId="97DA013A74294FB7B2401B73DCE28106">
    <w:name w:val="97DA013A74294FB7B2401B73DCE28106"/>
    <w:rsid w:val="00A370DB"/>
  </w:style>
  <w:style w:type="paragraph" w:customStyle="1" w:styleId="76750831BF1C4B28B3FCD10C399F3862">
    <w:name w:val="76750831BF1C4B28B3FCD10C399F3862"/>
    <w:rsid w:val="00A370DB"/>
  </w:style>
  <w:style w:type="paragraph" w:customStyle="1" w:styleId="5DEF385310704D18B28E3EC934F2C2F6">
    <w:name w:val="5DEF385310704D18B28E3EC934F2C2F6"/>
    <w:rsid w:val="00A370DB"/>
  </w:style>
  <w:style w:type="paragraph" w:customStyle="1" w:styleId="B60DDB57467F4BD4AB7C7E58C8962960">
    <w:name w:val="B60DDB57467F4BD4AB7C7E58C8962960"/>
    <w:rsid w:val="00A370DB"/>
  </w:style>
  <w:style w:type="paragraph" w:customStyle="1" w:styleId="779F383672D74972B407F8D0B8039223">
    <w:name w:val="779F383672D74972B407F8D0B8039223"/>
    <w:rsid w:val="00A370DB"/>
  </w:style>
  <w:style w:type="paragraph" w:customStyle="1" w:styleId="2569BC2392B44F8885F81F25444AE268">
    <w:name w:val="2569BC2392B44F8885F81F25444AE268"/>
    <w:rsid w:val="00A370DB"/>
  </w:style>
  <w:style w:type="paragraph" w:customStyle="1" w:styleId="CF3C70FD612145ABA7C57DE1534B1003">
    <w:name w:val="CF3C70FD612145ABA7C57DE1534B1003"/>
    <w:rsid w:val="00A370DB"/>
  </w:style>
  <w:style w:type="paragraph" w:customStyle="1" w:styleId="B606FFC5B50C4100B8F39EAC37F1CCAE">
    <w:name w:val="B606FFC5B50C4100B8F39EAC37F1CCAE"/>
    <w:rsid w:val="00A370DB"/>
  </w:style>
  <w:style w:type="paragraph" w:customStyle="1" w:styleId="28427A26E5C946F1AFFFD353222252B8">
    <w:name w:val="28427A26E5C946F1AFFFD353222252B8"/>
    <w:rsid w:val="00A370DB"/>
  </w:style>
  <w:style w:type="paragraph" w:customStyle="1" w:styleId="739FBB00C7484DDBB1D9769BA5C52AC3">
    <w:name w:val="739FBB00C7484DDBB1D9769BA5C52AC3"/>
    <w:rsid w:val="00A370DB"/>
  </w:style>
  <w:style w:type="paragraph" w:customStyle="1" w:styleId="D44D1EB955C94E3292C6E78710336919">
    <w:name w:val="D44D1EB955C94E3292C6E78710336919"/>
    <w:rsid w:val="00A370DB"/>
  </w:style>
  <w:style w:type="paragraph" w:customStyle="1" w:styleId="1331D665DC9A4DFE82B04ADB0F70275D">
    <w:name w:val="1331D665DC9A4DFE82B04ADB0F70275D"/>
    <w:rsid w:val="00A370DB"/>
  </w:style>
  <w:style w:type="paragraph" w:customStyle="1" w:styleId="8D8C6D584B25428399AD72949BCAB0F4">
    <w:name w:val="8D8C6D584B25428399AD72949BCAB0F4"/>
    <w:rsid w:val="00A370DB"/>
  </w:style>
  <w:style w:type="paragraph" w:customStyle="1" w:styleId="3A123BCA953F4A1FA76DDDBD8FBFBE2B">
    <w:name w:val="3A123BCA953F4A1FA76DDDBD8FBFBE2B"/>
    <w:rsid w:val="00A370DB"/>
  </w:style>
  <w:style w:type="paragraph" w:customStyle="1" w:styleId="0A29A78ED4804638A06D5B18A5A7E67D">
    <w:name w:val="0A29A78ED4804638A06D5B18A5A7E67D"/>
    <w:rsid w:val="00A370DB"/>
  </w:style>
  <w:style w:type="paragraph" w:customStyle="1" w:styleId="869FC5DA9FEC444987CC49622AC62F68">
    <w:name w:val="869FC5DA9FEC444987CC49622AC62F68"/>
    <w:rsid w:val="00A370DB"/>
  </w:style>
  <w:style w:type="paragraph" w:customStyle="1" w:styleId="6DC0AF81D3CF48A699E59454B54750A9">
    <w:name w:val="6DC0AF81D3CF48A699E59454B54750A9"/>
    <w:rsid w:val="00A370DB"/>
  </w:style>
  <w:style w:type="paragraph" w:customStyle="1" w:styleId="F0016AA618B64E6C9047D4B93ED01A44">
    <w:name w:val="F0016AA618B64E6C9047D4B93ED01A44"/>
    <w:rsid w:val="00A370DB"/>
  </w:style>
  <w:style w:type="paragraph" w:customStyle="1" w:styleId="44EA0A8115A14D658BA6AAF48A8FC48D">
    <w:name w:val="44EA0A8115A14D658BA6AAF48A8FC48D"/>
    <w:rsid w:val="00A370DB"/>
  </w:style>
  <w:style w:type="paragraph" w:customStyle="1" w:styleId="C47FC806FDB24A65B36BAF5BE03F5B74">
    <w:name w:val="C47FC806FDB24A65B36BAF5BE03F5B74"/>
    <w:rsid w:val="00A370DB"/>
  </w:style>
  <w:style w:type="paragraph" w:customStyle="1" w:styleId="D81215C3FB3642D3BC5340FCC1E867B5">
    <w:name w:val="D81215C3FB3642D3BC5340FCC1E867B5"/>
    <w:rsid w:val="00A370DB"/>
  </w:style>
  <w:style w:type="paragraph" w:customStyle="1" w:styleId="E0D6FDA5AE394F5AA4C19713E7716B33">
    <w:name w:val="E0D6FDA5AE394F5AA4C19713E7716B33"/>
    <w:rsid w:val="00A370DB"/>
  </w:style>
  <w:style w:type="paragraph" w:customStyle="1" w:styleId="44CC4992B54146AD8EA8D4E21F3B84B9">
    <w:name w:val="44CC4992B54146AD8EA8D4E21F3B84B9"/>
    <w:rsid w:val="00A370DB"/>
  </w:style>
  <w:style w:type="paragraph" w:customStyle="1" w:styleId="C8C9238C1FB9487E824BC1C2C4FEFE0F">
    <w:name w:val="C8C9238C1FB9487E824BC1C2C4FEFE0F"/>
    <w:rsid w:val="00A370DB"/>
  </w:style>
  <w:style w:type="paragraph" w:customStyle="1" w:styleId="91D34300BBE04250BA80F29E492FCF62">
    <w:name w:val="91D34300BBE04250BA80F29E492FCF62"/>
    <w:rsid w:val="00A370DB"/>
  </w:style>
  <w:style w:type="paragraph" w:customStyle="1" w:styleId="6AEDFFE65DBD429A9DCDB54FAC458FEE">
    <w:name w:val="6AEDFFE65DBD429A9DCDB54FAC458FEE"/>
    <w:rsid w:val="00A370DB"/>
  </w:style>
  <w:style w:type="paragraph" w:customStyle="1" w:styleId="9CB7FCB52A454F5FAAEE4C82291A6F34">
    <w:name w:val="9CB7FCB52A454F5FAAEE4C82291A6F34"/>
    <w:rsid w:val="00A370DB"/>
  </w:style>
  <w:style w:type="paragraph" w:customStyle="1" w:styleId="166D539ED399416ABD4764A4A87CCB90">
    <w:name w:val="166D539ED399416ABD4764A4A87CCB90"/>
    <w:rsid w:val="00A370DB"/>
  </w:style>
  <w:style w:type="paragraph" w:customStyle="1" w:styleId="F0B17862F2BF4C9EBC799475BF80B9E5">
    <w:name w:val="F0B17862F2BF4C9EBC799475BF80B9E5"/>
    <w:rsid w:val="00A370DB"/>
  </w:style>
  <w:style w:type="paragraph" w:customStyle="1" w:styleId="BDDE913AA9134033B5A52D518CD156E9">
    <w:name w:val="BDDE913AA9134033B5A52D518CD156E9"/>
    <w:rsid w:val="00A370DB"/>
  </w:style>
  <w:style w:type="paragraph" w:customStyle="1" w:styleId="202636DB2F4142C28FAD9AD0AE481120">
    <w:name w:val="202636DB2F4142C28FAD9AD0AE481120"/>
    <w:rsid w:val="00A370DB"/>
  </w:style>
  <w:style w:type="paragraph" w:customStyle="1" w:styleId="5BBE0BBCBD264843A458A049ECDF5A59">
    <w:name w:val="5BBE0BBCBD264843A458A049ECDF5A59"/>
    <w:rsid w:val="00A370DB"/>
  </w:style>
  <w:style w:type="paragraph" w:customStyle="1" w:styleId="4B403DCCA5544113A0C64E408DD135F3">
    <w:name w:val="4B403DCCA5544113A0C64E408DD135F3"/>
    <w:rsid w:val="00A370DB"/>
  </w:style>
  <w:style w:type="paragraph" w:customStyle="1" w:styleId="21ECC943549E4C4690B3D1103368B62B">
    <w:name w:val="21ECC943549E4C4690B3D1103368B62B"/>
    <w:rsid w:val="00A370DB"/>
  </w:style>
  <w:style w:type="paragraph" w:customStyle="1" w:styleId="D46E1402518C4BE69B36BD21C3A4AB0B">
    <w:name w:val="D46E1402518C4BE69B36BD21C3A4AB0B"/>
    <w:rsid w:val="00A370DB"/>
  </w:style>
  <w:style w:type="paragraph" w:customStyle="1" w:styleId="D4D8A07836B64A998BC15AC82F6D3030">
    <w:name w:val="D4D8A07836B64A998BC15AC82F6D3030"/>
    <w:rsid w:val="00A370DB"/>
  </w:style>
  <w:style w:type="paragraph" w:customStyle="1" w:styleId="3F5993656026422092DAB97D03A33C32">
    <w:name w:val="3F5993656026422092DAB97D03A33C32"/>
    <w:rsid w:val="00A370DB"/>
  </w:style>
  <w:style w:type="paragraph" w:customStyle="1" w:styleId="F22D86701AF240FCA0A774938A142DB3">
    <w:name w:val="F22D86701AF240FCA0A774938A142DB3"/>
    <w:rsid w:val="00A370DB"/>
  </w:style>
  <w:style w:type="paragraph" w:customStyle="1" w:styleId="9F4EE4A5DB544F07960202031B091CBA">
    <w:name w:val="9F4EE4A5DB544F07960202031B091CBA"/>
    <w:rsid w:val="00A370DB"/>
  </w:style>
  <w:style w:type="paragraph" w:customStyle="1" w:styleId="B0082145973548F7A6C4294E9E633A0E">
    <w:name w:val="B0082145973548F7A6C4294E9E633A0E"/>
    <w:rsid w:val="00A370DB"/>
  </w:style>
  <w:style w:type="paragraph" w:customStyle="1" w:styleId="5A328D96EE3A40AC8247EED8503D7D1E">
    <w:name w:val="5A328D96EE3A40AC8247EED8503D7D1E"/>
    <w:rsid w:val="00A370DB"/>
  </w:style>
  <w:style w:type="paragraph" w:customStyle="1" w:styleId="E79EF6D135F3477D90866DFD8652A415">
    <w:name w:val="E79EF6D135F3477D90866DFD8652A415"/>
    <w:rsid w:val="00A370DB"/>
  </w:style>
  <w:style w:type="paragraph" w:customStyle="1" w:styleId="9CFD466576B9467391A9859B5BEF3711">
    <w:name w:val="9CFD466576B9467391A9859B5BEF3711"/>
    <w:rsid w:val="00A370DB"/>
  </w:style>
  <w:style w:type="paragraph" w:customStyle="1" w:styleId="10ACD7B15D1C4BC0A5ABB4F11E62856C">
    <w:name w:val="10ACD7B15D1C4BC0A5ABB4F11E62856C"/>
    <w:rsid w:val="00A370DB"/>
  </w:style>
  <w:style w:type="paragraph" w:customStyle="1" w:styleId="EFE1EDC7E9074F7695FD5B749AEEEFA8">
    <w:name w:val="EFE1EDC7E9074F7695FD5B749AEEEFA8"/>
    <w:rsid w:val="00A370DB"/>
  </w:style>
  <w:style w:type="paragraph" w:customStyle="1" w:styleId="5A2D5B0876524B6DB85691F4F46022F7">
    <w:name w:val="5A2D5B0876524B6DB85691F4F46022F7"/>
    <w:rsid w:val="00A370DB"/>
  </w:style>
  <w:style w:type="paragraph" w:customStyle="1" w:styleId="9B96AAFC5F5648A0911C8DA90B1D4329">
    <w:name w:val="9B96AAFC5F5648A0911C8DA90B1D4329"/>
    <w:rsid w:val="00A370DB"/>
  </w:style>
  <w:style w:type="paragraph" w:customStyle="1" w:styleId="8616C62EDF7C4F0E8659EDF22821AB38">
    <w:name w:val="8616C62EDF7C4F0E8659EDF22821AB38"/>
    <w:rsid w:val="00A370DB"/>
  </w:style>
  <w:style w:type="paragraph" w:customStyle="1" w:styleId="7B1EBF18B22B476B98AA354ACF5B82B9">
    <w:name w:val="7B1EBF18B22B476B98AA354ACF5B82B9"/>
    <w:rsid w:val="00A370DB"/>
  </w:style>
  <w:style w:type="paragraph" w:customStyle="1" w:styleId="EF8843025A8849A7B1FF5D4628CD4EE1">
    <w:name w:val="EF8843025A8849A7B1FF5D4628CD4EE1"/>
    <w:rsid w:val="00A370DB"/>
  </w:style>
  <w:style w:type="paragraph" w:customStyle="1" w:styleId="D722A50D37F24598ADAFD58359A30385">
    <w:name w:val="D722A50D37F24598ADAFD58359A30385"/>
    <w:rsid w:val="00A370DB"/>
  </w:style>
  <w:style w:type="paragraph" w:customStyle="1" w:styleId="5AD27C1E41D34CBBB6BE33DBEB8A421A">
    <w:name w:val="5AD27C1E41D34CBBB6BE33DBEB8A421A"/>
    <w:rsid w:val="00A370DB"/>
  </w:style>
  <w:style w:type="paragraph" w:customStyle="1" w:styleId="4C614130ACEA47BFA3A80650EC204594">
    <w:name w:val="4C614130ACEA47BFA3A80650EC204594"/>
    <w:rsid w:val="00A370DB"/>
  </w:style>
  <w:style w:type="paragraph" w:customStyle="1" w:styleId="BFE39DECBEF540DF9A2E3F6BB0CF7905">
    <w:name w:val="BFE39DECBEF540DF9A2E3F6BB0CF7905"/>
    <w:rsid w:val="00A370DB"/>
  </w:style>
  <w:style w:type="paragraph" w:customStyle="1" w:styleId="54CE9376CDF34E039B31F2B59AAE5E1F">
    <w:name w:val="54CE9376CDF34E039B31F2B59AAE5E1F"/>
    <w:rsid w:val="00A370DB"/>
  </w:style>
  <w:style w:type="paragraph" w:customStyle="1" w:styleId="3636A098E98F4D63947B838C4BFCBB2C">
    <w:name w:val="3636A098E98F4D63947B838C4BFCBB2C"/>
    <w:rsid w:val="00A370DB"/>
  </w:style>
  <w:style w:type="paragraph" w:customStyle="1" w:styleId="C9664686222C44C78BE9D6845B12D39C">
    <w:name w:val="C9664686222C44C78BE9D6845B12D39C"/>
    <w:rsid w:val="00A370DB"/>
  </w:style>
  <w:style w:type="paragraph" w:customStyle="1" w:styleId="6B0CBA7FBA344427B43F5DC790841806">
    <w:name w:val="6B0CBA7FBA344427B43F5DC790841806"/>
    <w:rsid w:val="00A370DB"/>
  </w:style>
  <w:style w:type="paragraph" w:customStyle="1" w:styleId="2DC205C33C474A46B8B8B3B057208E13">
    <w:name w:val="2DC205C33C474A46B8B8B3B057208E13"/>
    <w:rsid w:val="00A370DB"/>
  </w:style>
  <w:style w:type="paragraph" w:customStyle="1" w:styleId="C92B4D45FC694D2EA5ABF79D2B330A34">
    <w:name w:val="C92B4D45FC694D2EA5ABF79D2B330A34"/>
    <w:rsid w:val="00A370DB"/>
  </w:style>
  <w:style w:type="paragraph" w:customStyle="1" w:styleId="08CB518442554517B54237446A33DDAF">
    <w:name w:val="08CB518442554517B54237446A33DDAF"/>
    <w:rsid w:val="00A370DB"/>
  </w:style>
  <w:style w:type="paragraph" w:customStyle="1" w:styleId="5AFBC757A8534D028D798625102E4BEC">
    <w:name w:val="5AFBC757A8534D028D798625102E4BEC"/>
    <w:rsid w:val="00A370DB"/>
  </w:style>
  <w:style w:type="paragraph" w:customStyle="1" w:styleId="10D617179A384DAD9D2B5E21799F9D89">
    <w:name w:val="10D617179A384DAD9D2B5E21799F9D89"/>
    <w:rsid w:val="00A370DB"/>
  </w:style>
  <w:style w:type="paragraph" w:customStyle="1" w:styleId="C4D32730659E4E539C96B07C9AE5FCB1">
    <w:name w:val="C4D32730659E4E539C96B07C9AE5FCB1"/>
    <w:rsid w:val="00A370DB"/>
  </w:style>
  <w:style w:type="paragraph" w:customStyle="1" w:styleId="E6288C167BA74C999BD1069A7A0195C0">
    <w:name w:val="E6288C167BA74C999BD1069A7A0195C0"/>
    <w:rsid w:val="00A370DB"/>
  </w:style>
  <w:style w:type="paragraph" w:customStyle="1" w:styleId="DD4518F9D1CA40A1A8C661435B2425BB">
    <w:name w:val="DD4518F9D1CA40A1A8C661435B2425BB"/>
    <w:rsid w:val="00A370DB"/>
  </w:style>
  <w:style w:type="paragraph" w:customStyle="1" w:styleId="8914A91DF3CC4EF7BE4723D11410705B">
    <w:name w:val="8914A91DF3CC4EF7BE4723D11410705B"/>
    <w:rsid w:val="00A370DB"/>
  </w:style>
  <w:style w:type="paragraph" w:customStyle="1" w:styleId="8FE6F45A5491446A85024184E3497C52">
    <w:name w:val="8FE6F45A5491446A85024184E3497C52"/>
    <w:rsid w:val="00A370DB"/>
  </w:style>
  <w:style w:type="paragraph" w:customStyle="1" w:styleId="A57D8A46B36E42BCA8DD182D013BDD93">
    <w:name w:val="A57D8A46B36E42BCA8DD182D013BDD93"/>
    <w:rsid w:val="00A370DB"/>
  </w:style>
  <w:style w:type="paragraph" w:customStyle="1" w:styleId="57262AED2E20413BA84B774FFC57DF15">
    <w:name w:val="57262AED2E20413BA84B774FFC57DF15"/>
    <w:rsid w:val="00A370DB"/>
  </w:style>
  <w:style w:type="paragraph" w:customStyle="1" w:styleId="D5D28CF3AF414CBDBB8C483F88869665">
    <w:name w:val="D5D28CF3AF414CBDBB8C483F88869665"/>
    <w:rsid w:val="00A370DB"/>
  </w:style>
  <w:style w:type="paragraph" w:customStyle="1" w:styleId="8DBA96FBB4A640018CF63AA8DA05C63D">
    <w:name w:val="8DBA96FBB4A640018CF63AA8DA05C63D"/>
    <w:rsid w:val="00A370DB"/>
  </w:style>
  <w:style w:type="paragraph" w:customStyle="1" w:styleId="DE2464FECE874AAD99E4FA2C15A3E280">
    <w:name w:val="DE2464FECE874AAD99E4FA2C15A3E280"/>
    <w:rsid w:val="00A370DB"/>
  </w:style>
  <w:style w:type="paragraph" w:customStyle="1" w:styleId="B1E3AE5F98E543629A095DA6C0179AF1">
    <w:name w:val="B1E3AE5F98E543629A095DA6C0179AF1"/>
    <w:rsid w:val="00A370DB"/>
  </w:style>
  <w:style w:type="paragraph" w:customStyle="1" w:styleId="C98EB0A8223E4EFEBAAAAA6730DAFC84">
    <w:name w:val="C98EB0A8223E4EFEBAAAAA6730DAFC84"/>
    <w:rsid w:val="00A370DB"/>
  </w:style>
  <w:style w:type="paragraph" w:customStyle="1" w:styleId="4FBE89A045974078A8B5E3CA67D88D31">
    <w:name w:val="4FBE89A045974078A8B5E3CA67D88D31"/>
    <w:rsid w:val="00A370DB"/>
  </w:style>
  <w:style w:type="paragraph" w:customStyle="1" w:styleId="6DEA8C5C53184A908B551D1A07D34982">
    <w:name w:val="6DEA8C5C53184A908B551D1A07D34982"/>
    <w:rsid w:val="00A370DB"/>
  </w:style>
  <w:style w:type="paragraph" w:customStyle="1" w:styleId="0ACCEF4E68DF48148A56D255DAEE7101">
    <w:name w:val="0ACCEF4E68DF48148A56D255DAEE7101"/>
    <w:rsid w:val="00A370DB"/>
  </w:style>
  <w:style w:type="paragraph" w:customStyle="1" w:styleId="DD75DC0715A04980BA880392CB37D877">
    <w:name w:val="DD75DC0715A04980BA880392CB37D877"/>
    <w:rsid w:val="00A370DB"/>
  </w:style>
  <w:style w:type="paragraph" w:customStyle="1" w:styleId="886C120B6F3143BE880AA4B00BB0F3AC">
    <w:name w:val="886C120B6F3143BE880AA4B00BB0F3AC"/>
    <w:rsid w:val="00A370DB"/>
  </w:style>
  <w:style w:type="paragraph" w:customStyle="1" w:styleId="8991FF548B6545C8A6C15CF24B371D53">
    <w:name w:val="8991FF548B6545C8A6C15CF24B371D53"/>
    <w:rsid w:val="00A370DB"/>
  </w:style>
  <w:style w:type="paragraph" w:customStyle="1" w:styleId="AF9A5E275482484B856BB241B966B3D6">
    <w:name w:val="AF9A5E275482484B856BB241B966B3D6"/>
    <w:rsid w:val="00A370DB"/>
  </w:style>
  <w:style w:type="paragraph" w:customStyle="1" w:styleId="F6F45615DEF14C9F9DAFAE42CD82006E">
    <w:name w:val="F6F45615DEF14C9F9DAFAE42CD82006E"/>
    <w:rsid w:val="00A370DB"/>
  </w:style>
  <w:style w:type="paragraph" w:customStyle="1" w:styleId="33C45D128C5946749023DAEF75DCBB9D">
    <w:name w:val="33C45D128C5946749023DAEF75DCBB9D"/>
    <w:rsid w:val="00A370DB"/>
  </w:style>
  <w:style w:type="paragraph" w:customStyle="1" w:styleId="9F289EC4F60A4F5FABFD27C756ECDD1B">
    <w:name w:val="9F289EC4F60A4F5FABFD27C756ECDD1B"/>
    <w:rsid w:val="00A370DB"/>
  </w:style>
  <w:style w:type="paragraph" w:customStyle="1" w:styleId="24114C45D496435797B5C5F10DD7C6D8">
    <w:name w:val="24114C45D496435797B5C5F10DD7C6D8"/>
    <w:rsid w:val="00A370DB"/>
  </w:style>
  <w:style w:type="paragraph" w:customStyle="1" w:styleId="65284447EEC74F468BB7E994441A5BBE">
    <w:name w:val="65284447EEC74F468BB7E994441A5BBE"/>
    <w:rsid w:val="00A370DB"/>
  </w:style>
  <w:style w:type="paragraph" w:customStyle="1" w:styleId="F7288C695DBB4D999659263727A22977">
    <w:name w:val="F7288C695DBB4D999659263727A22977"/>
    <w:rsid w:val="00A370DB"/>
  </w:style>
  <w:style w:type="paragraph" w:customStyle="1" w:styleId="A0D96C16862945D0B85FB46F7923E470">
    <w:name w:val="A0D96C16862945D0B85FB46F7923E470"/>
    <w:rsid w:val="00A370DB"/>
  </w:style>
  <w:style w:type="paragraph" w:customStyle="1" w:styleId="33E7CEF1810C4514A11D42A454D2921A">
    <w:name w:val="33E7CEF1810C4514A11D42A454D2921A"/>
    <w:rsid w:val="00A370DB"/>
  </w:style>
  <w:style w:type="paragraph" w:customStyle="1" w:styleId="CBBDD6F6530B421296BF46C967683A02">
    <w:name w:val="CBBDD6F6530B421296BF46C967683A02"/>
    <w:rsid w:val="00A370DB"/>
  </w:style>
  <w:style w:type="paragraph" w:customStyle="1" w:styleId="0EA19A69985B4FF7AE0EB03C7A78DD27">
    <w:name w:val="0EA19A69985B4FF7AE0EB03C7A78DD27"/>
    <w:rsid w:val="00A370DB"/>
  </w:style>
  <w:style w:type="paragraph" w:customStyle="1" w:styleId="4B89A26CEBC9458F919E65D20E20FFED">
    <w:name w:val="4B89A26CEBC9458F919E65D20E20FFED"/>
    <w:rsid w:val="00A370DB"/>
  </w:style>
  <w:style w:type="paragraph" w:customStyle="1" w:styleId="0AF83240429F4245A337E7DA19A1201F">
    <w:name w:val="0AF83240429F4245A337E7DA19A1201F"/>
    <w:rsid w:val="00A370DB"/>
  </w:style>
  <w:style w:type="paragraph" w:customStyle="1" w:styleId="F3A064C181F3435994BA3CEE04946A61">
    <w:name w:val="F3A064C181F3435994BA3CEE04946A61"/>
    <w:rsid w:val="00A370DB"/>
  </w:style>
  <w:style w:type="paragraph" w:customStyle="1" w:styleId="BA479700D1DC41A89506B5ECF29A15B8">
    <w:name w:val="BA479700D1DC41A89506B5ECF29A15B8"/>
    <w:rsid w:val="00A370DB"/>
  </w:style>
  <w:style w:type="paragraph" w:customStyle="1" w:styleId="B017DC08AD784355B9A0D98EBA3337C4">
    <w:name w:val="B017DC08AD784355B9A0D98EBA3337C4"/>
    <w:rsid w:val="00A370DB"/>
  </w:style>
  <w:style w:type="paragraph" w:customStyle="1" w:styleId="63BBA0FAD41E482D802F4185FBF85CB7">
    <w:name w:val="63BBA0FAD41E482D802F4185FBF85CB7"/>
    <w:rsid w:val="00A370DB"/>
  </w:style>
  <w:style w:type="paragraph" w:customStyle="1" w:styleId="4907932A8D37461AB5F3831A62575578">
    <w:name w:val="4907932A8D37461AB5F3831A62575578"/>
    <w:rsid w:val="00A370DB"/>
  </w:style>
  <w:style w:type="paragraph" w:customStyle="1" w:styleId="1BD31C1B624E42E2B9A89589F48142B6">
    <w:name w:val="1BD31C1B624E42E2B9A89589F48142B6"/>
    <w:rsid w:val="00A370DB"/>
  </w:style>
  <w:style w:type="paragraph" w:customStyle="1" w:styleId="06149F1000244908AAC5BA6112EF6A94">
    <w:name w:val="06149F1000244908AAC5BA6112EF6A94"/>
    <w:rsid w:val="00A370DB"/>
  </w:style>
  <w:style w:type="paragraph" w:customStyle="1" w:styleId="AE390E8127C54B3C8A302D407BA64435">
    <w:name w:val="AE390E8127C54B3C8A302D407BA64435"/>
    <w:rsid w:val="00A370DB"/>
  </w:style>
  <w:style w:type="paragraph" w:customStyle="1" w:styleId="9C05C6815C954875946DEC02C4C7DE35">
    <w:name w:val="9C05C6815C954875946DEC02C4C7DE35"/>
    <w:rsid w:val="00A370DB"/>
  </w:style>
  <w:style w:type="paragraph" w:customStyle="1" w:styleId="299B34A29CA54138A77141702AF31907">
    <w:name w:val="299B34A29CA54138A77141702AF31907"/>
    <w:rsid w:val="00A370DB"/>
  </w:style>
  <w:style w:type="paragraph" w:customStyle="1" w:styleId="BE37F2230D77460F9710B96BF4AABC5A">
    <w:name w:val="BE37F2230D77460F9710B96BF4AABC5A"/>
    <w:rsid w:val="00A370DB"/>
  </w:style>
  <w:style w:type="paragraph" w:customStyle="1" w:styleId="F106AA9E15F74A56B4B35F71C28321B8">
    <w:name w:val="F106AA9E15F74A56B4B35F71C28321B8"/>
    <w:rsid w:val="00A370DB"/>
  </w:style>
  <w:style w:type="paragraph" w:customStyle="1" w:styleId="53A2B5D95FE048D3A636EA00F187BEC8">
    <w:name w:val="53A2B5D95FE048D3A636EA00F187BEC8"/>
    <w:rsid w:val="00A370DB"/>
  </w:style>
  <w:style w:type="paragraph" w:customStyle="1" w:styleId="86F8F3F1B6694DDC9B5D24B529FEA22F">
    <w:name w:val="86F8F3F1B6694DDC9B5D24B529FEA22F"/>
    <w:rsid w:val="00A370DB"/>
  </w:style>
  <w:style w:type="paragraph" w:customStyle="1" w:styleId="E07B199113EA42BBBBEA46E60783607B">
    <w:name w:val="E07B199113EA42BBBBEA46E60783607B"/>
    <w:rsid w:val="00A370DB"/>
  </w:style>
  <w:style w:type="paragraph" w:customStyle="1" w:styleId="EAE93D1C4C1A4B8AB72C41443E2FE3B3">
    <w:name w:val="EAE93D1C4C1A4B8AB72C41443E2FE3B3"/>
    <w:rsid w:val="00A370DB"/>
  </w:style>
  <w:style w:type="paragraph" w:customStyle="1" w:styleId="74A9F7B0230F4CFEACA95A60E405362F">
    <w:name w:val="74A9F7B0230F4CFEACA95A60E405362F"/>
    <w:rsid w:val="00A370DB"/>
  </w:style>
  <w:style w:type="paragraph" w:customStyle="1" w:styleId="9E39F6AB6FA54B48B3919E31EDEF68AA">
    <w:name w:val="9E39F6AB6FA54B48B3919E31EDEF68AA"/>
    <w:rsid w:val="00A370DB"/>
  </w:style>
  <w:style w:type="paragraph" w:customStyle="1" w:styleId="2F9CB9914F3B4C02819C701706462ACC">
    <w:name w:val="2F9CB9914F3B4C02819C701706462ACC"/>
    <w:rsid w:val="00A370DB"/>
  </w:style>
  <w:style w:type="paragraph" w:customStyle="1" w:styleId="7551C8331D5340FEA75E8E4301FABB32">
    <w:name w:val="7551C8331D5340FEA75E8E4301FABB32"/>
    <w:rsid w:val="00A370DB"/>
  </w:style>
  <w:style w:type="paragraph" w:customStyle="1" w:styleId="E248A1EDF4F24C8E87056C338CB863F9">
    <w:name w:val="E248A1EDF4F24C8E87056C338CB863F9"/>
    <w:rsid w:val="00A370DB"/>
  </w:style>
  <w:style w:type="paragraph" w:customStyle="1" w:styleId="5486CF17C3284A5B8C54EC53F1DB483F">
    <w:name w:val="5486CF17C3284A5B8C54EC53F1DB483F"/>
    <w:rsid w:val="00A370DB"/>
  </w:style>
  <w:style w:type="paragraph" w:customStyle="1" w:styleId="DE6EA57421FB413E80269B828F7FD071">
    <w:name w:val="DE6EA57421FB413E80269B828F7FD071"/>
    <w:rsid w:val="00A370DB"/>
  </w:style>
  <w:style w:type="paragraph" w:customStyle="1" w:styleId="3D2E368AA9B541F0A4727D306B7903E5">
    <w:name w:val="3D2E368AA9B541F0A4727D306B7903E5"/>
    <w:rsid w:val="00A370DB"/>
  </w:style>
  <w:style w:type="paragraph" w:customStyle="1" w:styleId="077B29F988744E2FB82EEAE4C0BA147B">
    <w:name w:val="077B29F988744E2FB82EEAE4C0BA147B"/>
    <w:rsid w:val="00A370DB"/>
  </w:style>
  <w:style w:type="paragraph" w:customStyle="1" w:styleId="C5BD32457F29455C8828926EB6E9491E">
    <w:name w:val="C5BD32457F29455C8828926EB6E9491E"/>
    <w:rsid w:val="00A370DB"/>
  </w:style>
  <w:style w:type="paragraph" w:customStyle="1" w:styleId="BB71A08DAF264F1A88926E4464EA3B2F">
    <w:name w:val="BB71A08DAF264F1A88926E4464EA3B2F"/>
    <w:rsid w:val="00A370DB"/>
  </w:style>
  <w:style w:type="paragraph" w:customStyle="1" w:styleId="48B84A3B71304F189D3F638D002985CC">
    <w:name w:val="48B84A3B71304F189D3F638D002985CC"/>
    <w:rsid w:val="00A370DB"/>
  </w:style>
  <w:style w:type="paragraph" w:customStyle="1" w:styleId="F607367E4BD244D3A289F772889ABD4F">
    <w:name w:val="F607367E4BD244D3A289F772889ABD4F"/>
    <w:rsid w:val="00A370DB"/>
  </w:style>
  <w:style w:type="paragraph" w:customStyle="1" w:styleId="6D4D9147906E48A1BB596CDBDF9EAABA">
    <w:name w:val="6D4D9147906E48A1BB596CDBDF9EAABA"/>
    <w:rsid w:val="00A370DB"/>
  </w:style>
  <w:style w:type="paragraph" w:customStyle="1" w:styleId="25AFBBA6172849D6BD94333E22AA4AF1">
    <w:name w:val="25AFBBA6172849D6BD94333E22AA4AF1"/>
    <w:rsid w:val="00A370DB"/>
  </w:style>
  <w:style w:type="paragraph" w:customStyle="1" w:styleId="178CE70AA037482AA845F7C2A182C0DA">
    <w:name w:val="178CE70AA037482AA845F7C2A182C0DA"/>
    <w:rsid w:val="00A370DB"/>
  </w:style>
  <w:style w:type="paragraph" w:customStyle="1" w:styleId="CCD3A803E0124E95B5A9D823FA6E978B">
    <w:name w:val="CCD3A803E0124E95B5A9D823FA6E978B"/>
    <w:rsid w:val="00A370DB"/>
  </w:style>
  <w:style w:type="paragraph" w:customStyle="1" w:styleId="B5EDB42122004286B7031BA141ACB8C4">
    <w:name w:val="B5EDB42122004286B7031BA141ACB8C4"/>
    <w:rsid w:val="00A370DB"/>
  </w:style>
  <w:style w:type="paragraph" w:customStyle="1" w:styleId="FA24942BE0154842A15390DDB11DB6F0">
    <w:name w:val="FA24942BE0154842A15390DDB11DB6F0"/>
    <w:rsid w:val="00A370DB"/>
  </w:style>
  <w:style w:type="paragraph" w:customStyle="1" w:styleId="EC4BD5EBFF5645EFBE58F57428F6892F">
    <w:name w:val="EC4BD5EBFF5645EFBE58F57428F6892F"/>
    <w:rsid w:val="00A370DB"/>
  </w:style>
  <w:style w:type="paragraph" w:customStyle="1" w:styleId="CF3AB916BC124FF08A784421B282DA5D">
    <w:name w:val="CF3AB916BC124FF08A784421B282DA5D"/>
    <w:rsid w:val="00A370DB"/>
  </w:style>
  <w:style w:type="paragraph" w:customStyle="1" w:styleId="E2AFAD2E78F04ED9838AA56CE19AC154">
    <w:name w:val="E2AFAD2E78F04ED9838AA56CE19AC154"/>
    <w:rsid w:val="00A370DB"/>
  </w:style>
  <w:style w:type="paragraph" w:customStyle="1" w:styleId="BEC9BE3C0D3E4A73842E9C3489D66BF4">
    <w:name w:val="BEC9BE3C0D3E4A73842E9C3489D66BF4"/>
    <w:rsid w:val="00A370DB"/>
  </w:style>
  <w:style w:type="paragraph" w:customStyle="1" w:styleId="544014E9F9894BBCAE6A7A164B519FEC">
    <w:name w:val="544014E9F9894BBCAE6A7A164B519FEC"/>
    <w:rsid w:val="00A370DB"/>
  </w:style>
  <w:style w:type="paragraph" w:customStyle="1" w:styleId="E55B4A5CDBD54391A20860B90D70088E">
    <w:name w:val="E55B4A5CDBD54391A20860B90D70088E"/>
    <w:rsid w:val="00A370DB"/>
  </w:style>
  <w:style w:type="paragraph" w:customStyle="1" w:styleId="04D23168A90E4960B574B3434672722D">
    <w:name w:val="04D23168A90E4960B574B3434672722D"/>
    <w:rsid w:val="00A370DB"/>
  </w:style>
  <w:style w:type="paragraph" w:customStyle="1" w:styleId="8A8D8208B42548039D5D045025DD2694">
    <w:name w:val="8A8D8208B42548039D5D045025DD2694"/>
    <w:rsid w:val="00A370DB"/>
  </w:style>
  <w:style w:type="paragraph" w:customStyle="1" w:styleId="4996B9BE398748A6936403EB7D544E24">
    <w:name w:val="4996B9BE398748A6936403EB7D544E24"/>
    <w:rsid w:val="00A370DB"/>
  </w:style>
  <w:style w:type="paragraph" w:customStyle="1" w:styleId="AE898CB9A5BC49348F1CFA1A7EA61FE2">
    <w:name w:val="AE898CB9A5BC49348F1CFA1A7EA61FE2"/>
    <w:rsid w:val="00A370DB"/>
  </w:style>
  <w:style w:type="paragraph" w:customStyle="1" w:styleId="3E217463E7FF4F4FB0DEBDF6E62B0DB4">
    <w:name w:val="3E217463E7FF4F4FB0DEBDF6E62B0DB4"/>
    <w:rsid w:val="00A370DB"/>
  </w:style>
  <w:style w:type="paragraph" w:customStyle="1" w:styleId="198CC70A36244EC3B96F75DA2E24244D">
    <w:name w:val="198CC70A36244EC3B96F75DA2E24244D"/>
    <w:rsid w:val="00A370DB"/>
  </w:style>
  <w:style w:type="paragraph" w:customStyle="1" w:styleId="7EA7191FF23D425B95492C152D35F6CA">
    <w:name w:val="7EA7191FF23D425B95492C152D35F6CA"/>
    <w:rsid w:val="00A370DB"/>
  </w:style>
  <w:style w:type="paragraph" w:customStyle="1" w:styleId="DF5809E467224613A38C37DD3D4B781B">
    <w:name w:val="DF5809E467224613A38C37DD3D4B781B"/>
    <w:rsid w:val="00A370DB"/>
  </w:style>
  <w:style w:type="paragraph" w:customStyle="1" w:styleId="3FFCF748E94B4F1FBFB8D825F7A0C1B5">
    <w:name w:val="3FFCF748E94B4F1FBFB8D825F7A0C1B5"/>
    <w:rsid w:val="00A370DB"/>
  </w:style>
  <w:style w:type="paragraph" w:customStyle="1" w:styleId="41C0C892BEBF40A19A5405E06E700312">
    <w:name w:val="41C0C892BEBF40A19A5405E06E700312"/>
    <w:rsid w:val="00A370DB"/>
  </w:style>
  <w:style w:type="paragraph" w:customStyle="1" w:styleId="A69BD8CCCE274E3D94E7348D1022F995">
    <w:name w:val="A69BD8CCCE274E3D94E7348D1022F995"/>
    <w:rsid w:val="00A370DB"/>
  </w:style>
  <w:style w:type="paragraph" w:customStyle="1" w:styleId="2D52E052512A4CC98757CEBA1485F4AB">
    <w:name w:val="2D52E052512A4CC98757CEBA1485F4AB"/>
    <w:rsid w:val="00A370DB"/>
  </w:style>
  <w:style w:type="paragraph" w:customStyle="1" w:styleId="94000C0BE51048D08D766A97356FEBE1">
    <w:name w:val="94000C0BE51048D08D766A97356FEBE1"/>
    <w:rsid w:val="00A370DB"/>
  </w:style>
  <w:style w:type="paragraph" w:customStyle="1" w:styleId="2BB7DD76FB194739BE75D59683BC2D25">
    <w:name w:val="2BB7DD76FB194739BE75D59683BC2D25"/>
    <w:rsid w:val="00A370DB"/>
  </w:style>
  <w:style w:type="paragraph" w:customStyle="1" w:styleId="70C6872FA85C4A9BA8945E71050C1DF6">
    <w:name w:val="70C6872FA85C4A9BA8945E71050C1DF6"/>
    <w:rsid w:val="00A370DB"/>
  </w:style>
  <w:style w:type="paragraph" w:customStyle="1" w:styleId="4B6E60B418154795A98370E039A1E579">
    <w:name w:val="4B6E60B418154795A98370E039A1E579"/>
    <w:rsid w:val="00A370DB"/>
  </w:style>
  <w:style w:type="paragraph" w:customStyle="1" w:styleId="5A8FBB88CBCF493E824BA66C6B53A37E">
    <w:name w:val="5A8FBB88CBCF493E824BA66C6B53A37E"/>
    <w:rsid w:val="00A370DB"/>
  </w:style>
  <w:style w:type="paragraph" w:customStyle="1" w:styleId="F56696D304EF48DEAF666B0F3CC673CF">
    <w:name w:val="F56696D304EF48DEAF666B0F3CC673CF"/>
    <w:rsid w:val="00A370DB"/>
  </w:style>
  <w:style w:type="paragraph" w:customStyle="1" w:styleId="2193BB6605204B90855FA651D3BBBA4D">
    <w:name w:val="2193BB6605204B90855FA651D3BBBA4D"/>
    <w:rsid w:val="00A370DB"/>
  </w:style>
  <w:style w:type="paragraph" w:customStyle="1" w:styleId="380538E8BF2A49EFBD1C2AC44A9B7962">
    <w:name w:val="380538E8BF2A49EFBD1C2AC44A9B7962"/>
    <w:rsid w:val="00A370DB"/>
  </w:style>
  <w:style w:type="paragraph" w:customStyle="1" w:styleId="D2F427A5A82540DC93025BC9B8423EF6">
    <w:name w:val="D2F427A5A82540DC93025BC9B8423EF6"/>
    <w:rsid w:val="00A370DB"/>
  </w:style>
  <w:style w:type="paragraph" w:customStyle="1" w:styleId="16DCCA930A58446A900CA095303E9087">
    <w:name w:val="16DCCA930A58446A900CA095303E9087"/>
    <w:rsid w:val="00A370DB"/>
  </w:style>
  <w:style w:type="paragraph" w:customStyle="1" w:styleId="CF45F1EA83124472AD1FE554DD3F963F">
    <w:name w:val="CF45F1EA83124472AD1FE554DD3F963F"/>
    <w:rsid w:val="00A370DB"/>
  </w:style>
  <w:style w:type="paragraph" w:customStyle="1" w:styleId="307673E9D144404C91AEB375BCDEAF06">
    <w:name w:val="307673E9D144404C91AEB375BCDEAF06"/>
    <w:rsid w:val="00A370DB"/>
  </w:style>
  <w:style w:type="paragraph" w:customStyle="1" w:styleId="CEF5BB820F674A16AB490BF555EE0EDD">
    <w:name w:val="CEF5BB820F674A16AB490BF555EE0EDD"/>
    <w:rsid w:val="00A370DB"/>
  </w:style>
  <w:style w:type="paragraph" w:customStyle="1" w:styleId="48A848B4C60D4538A1341A95FCA8B02D">
    <w:name w:val="48A848B4C60D4538A1341A95FCA8B02D"/>
    <w:rsid w:val="00A370DB"/>
  </w:style>
  <w:style w:type="paragraph" w:customStyle="1" w:styleId="86836F7AA8804E1299050B5E225F0121">
    <w:name w:val="86836F7AA8804E1299050B5E225F0121"/>
    <w:rsid w:val="00A370DB"/>
  </w:style>
  <w:style w:type="paragraph" w:customStyle="1" w:styleId="50D02862FDE54FC985764652A57AD9F2">
    <w:name w:val="50D02862FDE54FC985764652A57AD9F2"/>
    <w:rsid w:val="00A370DB"/>
  </w:style>
  <w:style w:type="paragraph" w:customStyle="1" w:styleId="825061E6A2D1419584DEBDD15D580498">
    <w:name w:val="825061E6A2D1419584DEBDD15D580498"/>
    <w:rsid w:val="00A370DB"/>
  </w:style>
  <w:style w:type="paragraph" w:customStyle="1" w:styleId="4A0FF8AF448B415B9E65BA1FAF89612F">
    <w:name w:val="4A0FF8AF448B415B9E65BA1FAF89612F"/>
    <w:rsid w:val="00A370DB"/>
  </w:style>
  <w:style w:type="paragraph" w:customStyle="1" w:styleId="02A63C101DAF4FC7A1819E1424C3ED1D">
    <w:name w:val="02A63C101DAF4FC7A1819E1424C3ED1D"/>
    <w:rsid w:val="00A370DB"/>
  </w:style>
  <w:style w:type="paragraph" w:customStyle="1" w:styleId="040F2774F4B24305A1B6A8E8D1D8A913">
    <w:name w:val="040F2774F4B24305A1B6A8E8D1D8A913"/>
    <w:rsid w:val="00A370DB"/>
  </w:style>
  <w:style w:type="paragraph" w:customStyle="1" w:styleId="36DE88B7A98442CBA7531E47625C76B9">
    <w:name w:val="36DE88B7A98442CBA7531E47625C76B9"/>
    <w:rsid w:val="00A370DB"/>
  </w:style>
  <w:style w:type="paragraph" w:customStyle="1" w:styleId="54A75ABD4256477C8F7191D79B81F920">
    <w:name w:val="54A75ABD4256477C8F7191D79B81F920"/>
    <w:rsid w:val="00A370DB"/>
  </w:style>
  <w:style w:type="paragraph" w:customStyle="1" w:styleId="65A49B2B5B4E411CB7C29A7BB2F2FFB4">
    <w:name w:val="65A49B2B5B4E411CB7C29A7BB2F2FFB4"/>
    <w:rsid w:val="00A370DB"/>
  </w:style>
  <w:style w:type="paragraph" w:customStyle="1" w:styleId="EDB65CE44D87478694DA915C0F28192F">
    <w:name w:val="EDB65CE44D87478694DA915C0F28192F"/>
    <w:rsid w:val="00A370DB"/>
  </w:style>
  <w:style w:type="paragraph" w:customStyle="1" w:styleId="26C35AFBC0D3408D821B1EDEB3174AB0">
    <w:name w:val="26C35AFBC0D3408D821B1EDEB3174AB0"/>
    <w:rsid w:val="00A370DB"/>
  </w:style>
  <w:style w:type="paragraph" w:customStyle="1" w:styleId="4798BE87F8324D24ABCD7CEBB24D3883">
    <w:name w:val="4798BE87F8324D24ABCD7CEBB24D3883"/>
    <w:rsid w:val="00A370DB"/>
  </w:style>
  <w:style w:type="paragraph" w:customStyle="1" w:styleId="4DC7BAE1FFCA47289A9D13637EF71C72">
    <w:name w:val="4DC7BAE1FFCA47289A9D13637EF71C72"/>
    <w:rsid w:val="00A370DB"/>
  </w:style>
  <w:style w:type="paragraph" w:customStyle="1" w:styleId="A9DEE02747E543199318FCF9680A4C14">
    <w:name w:val="A9DEE02747E543199318FCF9680A4C14"/>
    <w:rsid w:val="00A370DB"/>
  </w:style>
  <w:style w:type="paragraph" w:customStyle="1" w:styleId="39CB59525F9D43DDB6A3ACE0BA0700A0">
    <w:name w:val="39CB59525F9D43DDB6A3ACE0BA0700A0"/>
    <w:rsid w:val="00A370DB"/>
  </w:style>
  <w:style w:type="paragraph" w:customStyle="1" w:styleId="E3538A24DC4543138C08D8B9FBD7B0BE">
    <w:name w:val="E3538A24DC4543138C08D8B9FBD7B0BE"/>
    <w:rsid w:val="00A370DB"/>
  </w:style>
  <w:style w:type="paragraph" w:customStyle="1" w:styleId="FED07393378F47408A42F91D2E352DA2">
    <w:name w:val="FED07393378F47408A42F91D2E352DA2"/>
    <w:rsid w:val="00A370DB"/>
  </w:style>
  <w:style w:type="paragraph" w:customStyle="1" w:styleId="01748B37902746DB98B63C0DE9B21832">
    <w:name w:val="01748B37902746DB98B63C0DE9B21832"/>
    <w:rsid w:val="00A370DB"/>
  </w:style>
  <w:style w:type="paragraph" w:customStyle="1" w:styleId="AA1370225C22437B92ADB0A62224342C">
    <w:name w:val="AA1370225C22437B92ADB0A62224342C"/>
    <w:rsid w:val="00A370DB"/>
  </w:style>
  <w:style w:type="paragraph" w:customStyle="1" w:styleId="D492591A16704F8C973AFD247FA930C0">
    <w:name w:val="D492591A16704F8C973AFD247FA930C0"/>
    <w:rsid w:val="00A370DB"/>
  </w:style>
  <w:style w:type="paragraph" w:customStyle="1" w:styleId="EA85EF26667045F39CC186B1A8DA6EA5">
    <w:name w:val="EA85EF26667045F39CC186B1A8DA6EA5"/>
    <w:rsid w:val="00A370DB"/>
  </w:style>
  <w:style w:type="paragraph" w:customStyle="1" w:styleId="F62F58C7D87B441EB4E062B6013448BE">
    <w:name w:val="F62F58C7D87B441EB4E062B6013448BE"/>
    <w:rsid w:val="00A370DB"/>
  </w:style>
  <w:style w:type="paragraph" w:customStyle="1" w:styleId="A3A1EA30CF344655BC8A66F92BD8B7E6">
    <w:name w:val="A3A1EA30CF344655BC8A66F92BD8B7E6"/>
    <w:rsid w:val="00A370DB"/>
  </w:style>
  <w:style w:type="paragraph" w:customStyle="1" w:styleId="8B6AB3F1C10B4A4F91B97E135FCFBDA6">
    <w:name w:val="8B6AB3F1C10B4A4F91B97E135FCFBDA6"/>
    <w:rsid w:val="00A370DB"/>
  </w:style>
  <w:style w:type="paragraph" w:customStyle="1" w:styleId="584DDE3B5AF1477CBD7F0182734F0025">
    <w:name w:val="584DDE3B5AF1477CBD7F0182734F0025"/>
    <w:rsid w:val="00A370DB"/>
  </w:style>
  <w:style w:type="paragraph" w:customStyle="1" w:styleId="E82C75860C484819978C304D985409AF">
    <w:name w:val="E82C75860C484819978C304D985409AF"/>
    <w:rsid w:val="00A370DB"/>
  </w:style>
  <w:style w:type="paragraph" w:customStyle="1" w:styleId="4B33802E12734478B6FBC3D28980A661">
    <w:name w:val="4B33802E12734478B6FBC3D28980A661"/>
    <w:rsid w:val="00A370DB"/>
  </w:style>
  <w:style w:type="paragraph" w:customStyle="1" w:styleId="62B8C23150C44F76B4EA1EF61045D9B5">
    <w:name w:val="62B8C23150C44F76B4EA1EF61045D9B5"/>
    <w:rsid w:val="00A370DB"/>
  </w:style>
  <w:style w:type="paragraph" w:customStyle="1" w:styleId="71EC24FA35DB46B585EB8637E108BF91">
    <w:name w:val="71EC24FA35DB46B585EB8637E108BF91"/>
    <w:rsid w:val="00A370DB"/>
  </w:style>
  <w:style w:type="paragraph" w:customStyle="1" w:styleId="FADA072E4A3840F9B44C66066A79CB89">
    <w:name w:val="FADA072E4A3840F9B44C66066A79CB89"/>
    <w:rsid w:val="00A370DB"/>
  </w:style>
  <w:style w:type="paragraph" w:customStyle="1" w:styleId="375C03AB536E4C21974C8CAB4D4A891B">
    <w:name w:val="375C03AB536E4C21974C8CAB4D4A891B"/>
    <w:rsid w:val="00A370DB"/>
  </w:style>
  <w:style w:type="paragraph" w:customStyle="1" w:styleId="F8E1FBE1BE61417F9424AD265BDB424E">
    <w:name w:val="F8E1FBE1BE61417F9424AD265BDB424E"/>
    <w:rsid w:val="00A370DB"/>
  </w:style>
  <w:style w:type="paragraph" w:customStyle="1" w:styleId="0AF79630A80B4634B2AF1A79E12BAD1B">
    <w:name w:val="0AF79630A80B4634B2AF1A79E12BAD1B"/>
    <w:rsid w:val="00A370DB"/>
  </w:style>
  <w:style w:type="paragraph" w:customStyle="1" w:styleId="EA78036050D1432A88D76F717ADF811D">
    <w:name w:val="EA78036050D1432A88D76F717ADF811D"/>
    <w:rsid w:val="00A370DB"/>
  </w:style>
  <w:style w:type="paragraph" w:customStyle="1" w:styleId="F097B1F1176748DFB5443F02D813AA90">
    <w:name w:val="F097B1F1176748DFB5443F02D813AA90"/>
    <w:rsid w:val="00A370DB"/>
  </w:style>
  <w:style w:type="paragraph" w:customStyle="1" w:styleId="F783EF417B994FB28F665046B0B05D19">
    <w:name w:val="F783EF417B994FB28F665046B0B05D19"/>
    <w:rsid w:val="00A370DB"/>
  </w:style>
  <w:style w:type="paragraph" w:customStyle="1" w:styleId="5DC7E37267D8461DB88BEC187A7390F6">
    <w:name w:val="5DC7E37267D8461DB88BEC187A7390F6"/>
    <w:rsid w:val="00A370DB"/>
  </w:style>
  <w:style w:type="paragraph" w:customStyle="1" w:styleId="F04B1FDA289948FD99D073D34252CD25">
    <w:name w:val="F04B1FDA289948FD99D073D34252CD25"/>
    <w:rsid w:val="00A370DB"/>
  </w:style>
  <w:style w:type="paragraph" w:customStyle="1" w:styleId="549C65318759469AB4DC987065ACB224">
    <w:name w:val="549C65318759469AB4DC987065ACB224"/>
    <w:rsid w:val="00A370DB"/>
  </w:style>
  <w:style w:type="paragraph" w:customStyle="1" w:styleId="021141C7B2B1439D8EFC2950B172C29D">
    <w:name w:val="021141C7B2B1439D8EFC2950B172C29D"/>
    <w:rsid w:val="00A370DB"/>
  </w:style>
  <w:style w:type="paragraph" w:customStyle="1" w:styleId="F2A0904D7C954FE28C7F7C99F48587F6">
    <w:name w:val="F2A0904D7C954FE28C7F7C99F48587F6"/>
    <w:rsid w:val="00A370DB"/>
  </w:style>
  <w:style w:type="paragraph" w:customStyle="1" w:styleId="0DCEEA94461B465E9C8C01AF5032FF37">
    <w:name w:val="0DCEEA94461B465E9C8C01AF5032FF37"/>
    <w:rsid w:val="00A370DB"/>
  </w:style>
  <w:style w:type="paragraph" w:customStyle="1" w:styleId="5B1F767F394E4895B98C12C35506C78D">
    <w:name w:val="5B1F767F394E4895B98C12C35506C78D"/>
    <w:rsid w:val="00A370DB"/>
  </w:style>
  <w:style w:type="paragraph" w:customStyle="1" w:styleId="1AF8BF785F5A4AC99BF077AF0CCA6A92">
    <w:name w:val="1AF8BF785F5A4AC99BF077AF0CCA6A92"/>
    <w:rsid w:val="00A370DB"/>
  </w:style>
  <w:style w:type="paragraph" w:customStyle="1" w:styleId="3F025D0600974E6C9D49C4157A8B51A6">
    <w:name w:val="3F025D0600974E6C9D49C4157A8B51A6"/>
    <w:rsid w:val="00A370DB"/>
  </w:style>
  <w:style w:type="paragraph" w:customStyle="1" w:styleId="3A7870E946B84F748B32ABA3BB2B11C2">
    <w:name w:val="3A7870E946B84F748B32ABA3BB2B11C2"/>
    <w:rsid w:val="00A370DB"/>
  </w:style>
  <w:style w:type="paragraph" w:customStyle="1" w:styleId="2D9D43B9093F4E4A924A7878A0140DBD">
    <w:name w:val="2D9D43B9093F4E4A924A7878A0140DBD"/>
    <w:rsid w:val="00A370DB"/>
  </w:style>
  <w:style w:type="paragraph" w:customStyle="1" w:styleId="DAD00BFCE8474C9FBD4E54BE9222813F">
    <w:name w:val="DAD00BFCE8474C9FBD4E54BE9222813F"/>
    <w:rsid w:val="00A370DB"/>
  </w:style>
  <w:style w:type="paragraph" w:customStyle="1" w:styleId="E8C01B26226A4674A4380285445AD684">
    <w:name w:val="E8C01B26226A4674A4380285445AD684"/>
    <w:rsid w:val="00A370DB"/>
  </w:style>
  <w:style w:type="paragraph" w:customStyle="1" w:styleId="0315DD1C3DFE4EEFA7DD536E7453C812">
    <w:name w:val="0315DD1C3DFE4EEFA7DD536E7453C812"/>
    <w:rsid w:val="00A370DB"/>
  </w:style>
  <w:style w:type="paragraph" w:customStyle="1" w:styleId="D5BDAB5EAC7B42C49F0BA0EC79879C38">
    <w:name w:val="D5BDAB5EAC7B42C49F0BA0EC79879C38"/>
    <w:rsid w:val="00A370DB"/>
  </w:style>
  <w:style w:type="paragraph" w:customStyle="1" w:styleId="AC8FB3F770FE441FA3DE3D87A00C7938">
    <w:name w:val="AC8FB3F770FE441FA3DE3D87A00C7938"/>
    <w:rsid w:val="00A370DB"/>
  </w:style>
  <w:style w:type="paragraph" w:customStyle="1" w:styleId="365EF3488D6B4E2393E239837D6081F9">
    <w:name w:val="365EF3488D6B4E2393E239837D6081F9"/>
    <w:rsid w:val="00A370DB"/>
  </w:style>
  <w:style w:type="paragraph" w:customStyle="1" w:styleId="B828680B06874C87AE8D869D8D81FACC">
    <w:name w:val="B828680B06874C87AE8D869D8D81FACC"/>
    <w:rsid w:val="00A370DB"/>
  </w:style>
  <w:style w:type="paragraph" w:customStyle="1" w:styleId="1A9721F9960347389DB73EE784795E8F">
    <w:name w:val="1A9721F9960347389DB73EE784795E8F"/>
    <w:rsid w:val="00A370DB"/>
  </w:style>
  <w:style w:type="paragraph" w:customStyle="1" w:styleId="E49AC855B24D4723AB71B52D7B433B22">
    <w:name w:val="E49AC855B24D4723AB71B52D7B433B22"/>
    <w:rsid w:val="00A370DB"/>
  </w:style>
  <w:style w:type="paragraph" w:customStyle="1" w:styleId="64AB00C6FD3C43BCAFED91BC3CD18A63">
    <w:name w:val="64AB00C6FD3C43BCAFED91BC3CD18A63"/>
    <w:rsid w:val="00A370DB"/>
  </w:style>
  <w:style w:type="paragraph" w:customStyle="1" w:styleId="7D195146AA324996A73B30269855A4B3">
    <w:name w:val="7D195146AA324996A73B30269855A4B3"/>
    <w:rsid w:val="00A370DB"/>
  </w:style>
  <w:style w:type="paragraph" w:customStyle="1" w:styleId="F6CFEDEE836F45B2BFAFF9B3ECEF1BB1">
    <w:name w:val="F6CFEDEE836F45B2BFAFF9B3ECEF1BB1"/>
    <w:rsid w:val="00A370DB"/>
  </w:style>
  <w:style w:type="paragraph" w:customStyle="1" w:styleId="2A0F34413F5E4788AC0E8CB6404AA467">
    <w:name w:val="2A0F34413F5E4788AC0E8CB6404AA467"/>
    <w:rsid w:val="00A370DB"/>
  </w:style>
  <w:style w:type="paragraph" w:customStyle="1" w:styleId="B3D2D6394C1A4D9BA0AF416507DEA5BC">
    <w:name w:val="B3D2D6394C1A4D9BA0AF416507DEA5BC"/>
    <w:rsid w:val="00A370DB"/>
  </w:style>
  <w:style w:type="paragraph" w:customStyle="1" w:styleId="6083ED8BB40A4577ABE11C08D35468AE">
    <w:name w:val="6083ED8BB40A4577ABE11C08D35468AE"/>
    <w:rsid w:val="00A370DB"/>
  </w:style>
  <w:style w:type="paragraph" w:customStyle="1" w:styleId="E6BF1B5A71654D0BBEC15BF20A6EC2E5">
    <w:name w:val="E6BF1B5A71654D0BBEC15BF20A6EC2E5"/>
    <w:rsid w:val="00A370DB"/>
  </w:style>
  <w:style w:type="paragraph" w:customStyle="1" w:styleId="893B81B6C3794D448869D48B56CE6D9A">
    <w:name w:val="893B81B6C3794D448869D48B56CE6D9A"/>
    <w:rsid w:val="00A370DB"/>
  </w:style>
  <w:style w:type="paragraph" w:customStyle="1" w:styleId="C02EB13C90F44D438C1FCB412C4AE679">
    <w:name w:val="C02EB13C90F44D438C1FCB412C4AE679"/>
    <w:rsid w:val="00A370DB"/>
  </w:style>
  <w:style w:type="paragraph" w:customStyle="1" w:styleId="F7F8ABDD641E43DC98B345FB796566C2">
    <w:name w:val="F7F8ABDD641E43DC98B345FB796566C2"/>
    <w:rsid w:val="00A370DB"/>
  </w:style>
  <w:style w:type="paragraph" w:customStyle="1" w:styleId="2E29CAE0FFCE408291DC87CFD4CF912E">
    <w:name w:val="2E29CAE0FFCE408291DC87CFD4CF912E"/>
    <w:rsid w:val="00A370DB"/>
  </w:style>
  <w:style w:type="paragraph" w:customStyle="1" w:styleId="44E34A855860496D849F5649ABF3AFB2">
    <w:name w:val="44E34A855860496D849F5649ABF3AFB2"/>
    <w:rsid w:val="00A370DB"/>
  </w:style>
  <w:style w:type="paragraph" w:customStyle="1" w:styleId="D2ED8F7677044CD2B90DBB40913299E4">
    <w:name w:val="D2ED8F7677044CD2B90DBB40913299E4"/>
    <w:rsid w:val="00A370DB"/>
  </w:style>
  <w:style w:type="paragraph" w:customStyle="1" w:styleId="1E96FF07DB764B8C9514F9FDCA63FE4D">
    <w:name w:val="1E96FF07DB764B8C9514F9FDCA63FE4D"/>
    <w:rsid w:val="00A370DB"/>
  </w:style>
  <w:style w:type="paragraph" w:customStyle="1" w:styleId="3B46013C15A3413C910066DB914431D4">
    <w:name w:val="3B46013C15A3413C910066DB914431D4"/>
    <w:rsid w:val="00A370DB"/>
  </w:style>
  <w:style w:type="paragraph" w:customStyle="1" w:styleId="C2347D140E334CD79FDA310F09902933">
    <w:name w:val="C2347D140E334CD79FDA310F09902933"/>
    <w:rsid w:val="00A370DB"/>
  </w:style>
  <w:style w:type="paragraph" w:customStyle="1" w:styleId="834B80A1700445EBA1F125F5D59173CA">
    <w:name w:val="834B80A1700445EBA1F125F5D59173CA"/>
    <w:rsid w:val="00A370DB"/>
  </w:style>
  <w:style w:type="paragraph" w:customStyle="1" w:styleId="4541A5E501474CF9A87991024C85AB51">
    <w:name w:val="4541A5E501474CF9A87991024C85AB51"/>
    <w:rsid w:val="00A370DB"/>
  </w:style>
  <w:style w:type="paragraph" w:customStyle="1" w:styleId="9A034FE59AF9453FAB81AB6772D3A5AF">
    <w:name w:val="9A034FE59AF9453FAB81AB6772D3A5AF"/>
    <w:rsid w:val="00A370DB"/>
  </w:style>
  <w:style w:type="paragraph" w:customStyle="1" w:styleId="34BB2EF0117B41CE9AD0A853433779EA">
    <w:name w:val="34BB2EF0117B41CE9AD0A853433779EA"/>
    <w:rsid w:val="00A370DB"/>
  </w:style>
  <w:style w:type="paragraph" w:customStyle="1" w:styleId="5A0FE99872624AACB754D3E043BC2EFD">
    <w:name w:val="5A0FE99872624AACB754D3E043BC2EFD"/>
    <w:rsid w:val="00A370DB"/>
  </w:style>
  <w:style w:type="paragraph" w:customStyle="1" w:styleId="2F8D75D8FE4B4FA6873754A6B4438985">
    <w:name w:val="2F8D75D8FE4B4FA6873754A6B4438985"/>
    <w:rsid w:val="00A370DB"/>
  </w:style>
  <w:style w:type="paragraph" w:customStyle="1" w:styleId="E5B6D5D05CD84D338A6F39E2D3DA8F79">
    <w:name w:val="E5B6D5D05CD84D338A6F39E2D3DA8F79"/>
    <w:rsid w:val="00A370DB"/>
  </w:style>
  <w:style w:type="paragraph" w:customStyle="1" w:styleId="E3E21EABBD3F4832A7B5F9635B1FD2C7">
    <w:name w:val="E3E21EABBD3F4832A7B5F9635B1FD2C7"/>
    <w:rsid w:val="00A370DB"/>
  </w:style>
  <w:style w:type="paragraph" w:customStyle="1" w:styleId="A96C508BE02F403385BBA845F26D0C92">
    <w:name w:val="A96C508BE02F403385BBA845F26D0C92"/>
    <w:rsid w:val="00A370DB"/>
  </w:style>
  <w:style w:type="paragraph" w:customStyle="1" w:styleId="8E4CEE40656C49ADA765DFB9580FE9E9">
    <w:name w:val="8E4CEE40656C49ADA765DFB9580FE9E9"/>
    <w:rsid w:val="00A370DB"/>
  </w:style>
  <w:style w:type="paragraph" w:customStyle="1" w:styleId="39FA912BFA5C4DC6A341297EF89D1973">
    <w:name w:val="39FA912BFA5C4DC6A341297EF89D1973"/>
    <w:rsid w:val="00A370DB"/>
  </w:style>
  <w:style w:type="paragraph" w:customStyle="1" w:styleId="405D3879EF024A76905A4AC632F6B11A">
    <w:name w:val="405D3879EF024A76905A4AC632F6B11A"/>
    <w:rsid w:val="00A370DB"/>
  </w:style>
  <w:style w:type="paragraph" w:customStyle="1" w:styleId="B2C644576329497189F1351DACB68FF5">
    <w:name w:val="B2C644576329497189F1351DACB68FF5"/>
    <w:rsid w:val="00A370DB"/>
  </w:style>
  <w:style w:type="paragraph" w:customStyle="1" w:styleId="E6755556B23F4F19BC13C1F71E4016B7">
    <w:name w:val="E6755556B23F4F19BC13C1F71E4016B7"/>
    <w:rsid w:val="00A370DB"/>
  </w:style>
  <w:style w:type="paragraph" w:customStyle="1" w:styleId="54D79328DBAA4150AAC5E7E24FFA5FCA">
    <w:name w:val="54D79328DBAA4150AAC5E7E24FFA5FCA"/>
    <w:rsid w:val="00A370DB"/>
  </w:style>
  <w:style w:type="paragraph" w:customStyle="1" w:styleId="71999AFAA33C426BA4C1B2250C0D21D2">
    <w:name w:val="71999AFAA33C426BA4C1B2250C0D21D2"/>
    <w:rsid w:val="00A370DB"/>
  </w:style>
  <w:style w:type="paragraph" w:customStyle="1" w:styleId="FE297472545E4DE1AD0B51E1F5CBAA99">
    <w:name w:val="FE297472545E4DE1AD0B51E1F5CBAA99"/>
    <w:rsid w:val="00A370DB"/>
  </w:style>
  <w:style w:type="paragraph" w:customStyle="1" w:styleId="5E377A10AEAA4613A4F32C5417CB1C43">
    <w:name w:val="5E377A10AEAA4613A4F32C5417CB1C43"/>
    <w:rsid w:val="00A370DB"/>
  </w:style>
  <w:style w:type="paragraph" w:customStyle="1" w:styleId="0A0D41AD412A4D4FACF71D9B670EB597">
    <w:name w:val="0A0D41AD412A4D4FACF71D9B670EB597"/>
    <w:rsid w:val="00A370DB"/>
  </w:style>
  <w:style w:type="paragraph" w:customStyle="1" w:styleId="28F37A63CA0047AFA5D98D0DBEFFBC02">
    <w:name w:val="28F37A63CA0047AFA5D98D0DBEFFBC02"/>
    <w:rsid w:val="00A370DB"/>
  </w:style>
  <w:style w:type="paragraph" w:customStyle="1" w:styleId="A148BD6CC4FA4C54975DAE63B84B6F59">
    <w:name w:val="A148BD6CC4FA4C54975DAE63B84B6F59"/>
    <w:rsid w:val="00A370DB"/>
  </w:style>
  <w:style w:type="paragraph" w:customStyle="1" w:styleId="BFB2C36F2033440C878C376E39666CAB">
    <w:name w:val="BFB2C36F2033440C878C376E39666CAB"/>
    <w:rsid w:val="00A370DB"/>
  </w:style>
  <w:style w:type="paragraph" w:customStyle="1" w:styleId="421AFF5F98454C6AAA1DD0C850D08F44">
    <w:name w:val="421AFF5F98454C6AAA1DD0C850D08F44"/>
    <w:rsid w:val="00A370DB"/>
  </w:style>
  <w:style w:type="paragraph" w:customStyle="1" w:styleId="A75F27A648EC40D4A0DD257FFF73CC5D">
    <w:name w:val="A75F27A648EC40D4A0DD257FFF73CC5D"/>
    <w:rsid w:val="00A370DB"/>
  </w:style>
  <w:style w:type="paragraph" w:customStyle="1" w:styleId="7ABDC0E694A34BB2BC080F9E709716FC">
    <w:name w:val="7ABDC0E694A34BB2BC080F9E709716FC"/>
    <w:rsid w:val="00A370DB"/>
  </w:style>
  <w:style w:type="paragraph" w:customStyle="1" w:styleId="B0AFBB58460D4427A802FEBA2A3446D8">
    <w:name w:val="B0AFBB58460D4427A802FEBA2A3446D8"/>
    <w:rsid w:val="00A370DB"/>
  </w:style>
  <w:style w:type="paragraph" w:customStyle="1" w:styleId="D9C9A19F804042FDBAD70BE5707EC474">
    <w:name w:val="D9C9A19F804042FDBAD70BE5707EC474"/>
    <w:rsid w:val="00A370DB"/>
  </w:style>
  <w:style w:type="paragraph" w:customStyle="1" w:styleId="EFF3B373F36C49459D6A990192F6EAAF">
    <w:name w:val="EFF3B373F36C49459D6A990192F6EAAF"/>
    <w:rsid w:val="00A370DB"/>
  </w:style>
  <w:style w:type="paragraph" w:customStyle="1" w:styleId="8E80D7CECF414337B700A61921D2AF5D">
    <w:name w:val="8E80D7CECF414337B700A61921D2AF5D"/>
    <w:rsid w:val="00A370DB"/>
  </w:style>
  <w:style w:type="paragraph" w:customStyle="1" w:styleId="A20A79927DAF4D27BAD521CB8B8971D8">
    <w:name w:val="A20A79927DAF4D27BAD521CB8B8971D8"/>
    <w:rsid w:val="00A370DB"/>
  </w:style>
  <w:style w:type="paragraph" w:customStyle="1" w:styleId="32F8EC072B384FD9A66AB9AF0FED8DFE">
    <w:name w:val="32F8EC072B384FD9A66AB9AF0FED8DFE"/>
    <w:rsid w:val="00A370DB"/>
  </w:style>
  <w:style w:type="paragraph" w:customStyle="1" w:styleId="00E96D4ED5164F18A4A457BF32AA608A">
    <w:name w:val="00E96D4ED5164F18A4A457BF32AA608A"/>
    <w:rsid w:val="00A370DB"/>
  </w:style>
  <w:style w:type="paragraph" w:customStyle="1" w:styleId="552196B447D44F679D56B6E468CAAA2D">
    <w:name w:val="552196B447D44F679D56B6E468CAAA2D"/>
    <w:rsid w:val="00A370DB"/>
  </w:style>
  <w:style w:type="paragraph" w:customStyle="1" w:styleId="681A619B21344FB7B96E51ACA33BC9E0">
    <w:name w:val="681A619B21344FB7B96E51ACA33BC9E0"/>
    <w:rsid w:val="00A370DB"/>
  </w:style>
  <w:style w:type="paragraph" w:customStyle="1" w:styleId="72BFA5C69D054BF39E2B906013624EB3">
    <w:name w:val="72BFA5C69D054BF39E2B906013624EB3"/>
    <w:rsid w:val="00A370DB"/>
  </w:style>
  <w:style w:type="paragraph" w:customStyle="1" w:styleId="6DFA54505FBA41CEBEE68F931E11E946">
    <w:name w:val="6DFA54505FBA41CEBEE68F931E11E946"/>
    <w:rsid w:val="00A370DB"/>
  </w:style>
  <w:style w:type="paragraph" w:customStyle="1" w:styleId="25F0566705EE4BA9A61BD85F42938B0A">
    <w:name w:val="25F0566705EE4BA9A61BD85F42938B0A"/>
    <w:rsid w:val="00A370DB"/>
  </w:style>
  <w:style w:type="paragraph" w:customStyle="1" w:styleId="7B342F68A7424E7F87367C2FED185806">
    <w:name w:val="7B342F68A7424E7F87367C2FED185806"/>
    <w:rsid w:val="00A370DB"/>
  </w:style>
  <w:style w:type="paragraph" w:customStyle="1" w:styleId="8AC13DD83BA641CC8F42DEFFD4E8B7CE">
    <w:name w:val="8AC13DD83BA641CC8F42DEFFD4E8B7CE"/>
    <w:rsid w:val="00A370DB"/>
  </w:style>
  <w:style w:type="paragraph" w:customStyle="1" w:styleId="906ECE8059EC41E995FF360474569F08">
    <w:name w:val="906ECE8059EC41E995FF360474569F08"/>
    <w:rsid w:val="00A370DB"/>
  </w:style>
  <w:style w:type="paragraph" w:customStyle="1" w:styleId="D76363902250439EBF6438EA4DBA90E9">
    <w:name w:val="D76363902250439EBF6438EA4DBA90E9"/>
    <w:rsid w:val="00A370DB"/>
  </w:style>
  <w:style w:type="paragraph" w:customStyle="1" w:styleId="2802EA59AFA04E9DBFA4AF02EBDC607A">
    <w:name w:val="2802EA59AFA04E9DBFA4AF02EBDC607A"/>
    <w:rsid w:val="00A370DB"/>
  </w:style>
  <w:style w:type="paragraph" w:customStyle="1" w:styleId="E35232DC74A24DF4BCC902388BE2A9FA">
    <w:name w:val="E35232DC74A24DF4BCC902388BE2A9FA"/>
    <w:rsid w:val="00A370DB"/>
  </w:style>
  <w:style w:type="paragraph" w:customStyle="1" w:styleId="807E99F77BCB4F71B2064F4549DEE6C0">
    <w:name w:val="807E99F77BCB4F71B2064F4549DEE6C0"/>
    <w:rsid w:val="00A370DB"/>
  </w:style>
  <w:style w:type="paragraph" w:customStyle="1" w:styleId="93A3B0801542477D965F56D736DBBCCD">
    <w:name w:val="93A3B0801542477D965F56D736DBBCCD"/>
    <w:rsid w:val="00A370DB"/>
  </w:style>
  <w:style w:type="paragraph" w:customStyle="1" w:styleId="4C9802826EB94A27B18AD7C7EF02E614">
    <w:name w:val="4C9802826EB94A27B18AD7C7EF02E614"/>
    <w:rsid w:val="00A370DB"/>
  </w:style>
  <w:style w:type="paragraph" w:customStyle="1" w:styleId="9F8A730620684B98959D40E2AA7C16BD">
    <w:name w:val="9F8A730620684B98959D40E2AA7C16BD"/>
    <w:rsid w:val="00A370DB"/>
  </w:style>
  <w:style w:type="paragraph" w:customStyle="1" w:styleId="338F7FF98FB340A3A554C4C954BF5AB1">
    <w:name w:val="338F7FF98FB340A3A554C4C954BF5AB1"/>
    <w:rsid w:val="00A370DB"/>
  </w:style>
  <w:style w:type="paragraph" w:customStyle="1" w:styleId="96A7946AD5C44E39B655C34D70E9FAE2">
    <w:name w:val="96A7946AD5C44E39B655C34D70E9FAE2"/>
    <w:rsid w:val="00A370DB"/>
  </w:style>
  <w:style w:type="paragraph" w:customStyle="1" w:styleId="028550C7BD094075AE043B031281C4DA">
    <w:name w:val="028550C7BD094075AE043B031281C4DA"/>
    <w:rsid w:val="00A370DB"/>
  </w:style>
  <w:style w:type="paragraph" w:customStyle="1" w:styleId="2F2805EC34A342419998057404703E43">
    <w:name w:val="2F2805EC34A342419998057404703E43"/>
    <w:rsid w:val="00A370DB"/>
  </w:style>
  <w:style w:type="paragraph" w:customStyle="1" w:styleId="A7F688332AA64BEF9A2366C1179AE5E9">
    <w:name w:val="A7F688332AA64BEF9A2366C1179AE5E9"/>
    <w:rsid w:val="00A370DB"/>
  </w:style>
  <w:style w:type="paragraph" w:customStyle="1" w:styleId="D77E88B57AF345CFAAACD14854F086F3">
    <w:name w:val="D77E88B57AF345CFAAACD14854F086F3"/>
    <w:rsid w:val="00A370DB"/>
  </w:style>
  <w:style w:type="paragraph" w:customStyle="1" w:styleId="1F4CA88E14874658B4B5CB190E3E399F">
    <w:name w:val="1F4CA88E14874658B4B5CB190E3E399F"/>
    <w:rsid w:val="00A370DB"/>
  </w:style>
  <w:style w:type="paragraph" w:customStyle="1" w:styleId="CBE9B150EEBF460796E7C3AE0E7B8524">
    <w:name w:val="CBE9B150EEBF460796E7C3AE0E7B8524"/>
    <w:rsid w:val="00A370DB"/>
  </w:style>
  <w:style w:type="paragraph" w:customStyle="1" w:styleId="52A002F85BA944E0BC26BE61FDF8CF76">
    <w:name w:val="52A002F85BA944E0BC26BE61FDF8CF76"/>
    <w:rsid w:val="00A370DB"/>
  </w:style>
  <w:style w:type="paragraph" w:customStyle="1" w:styleId="9FFA00045E584EB8A2DC3602E463E531">
    <w:name w:val="9FFA00045E584EB8A2DC3602E463E531"/>
    <w:rsid w:val="00A370DB"/>
  </w:style>
  <w:style w:type="paragraph" w:customStyle="1" w:styleId="9CC0CA770DA6451F8AA09660731E7F75">
    <w:name w:val="9CC0CA770DA6451F8AA09660731E7F75"/>
    <w:rsid w:val="00A370DB"/>
  </w:style>
  <w:style w:type="paragraph" w:customStyle="1" w:styleId="EAD607C83F5D4C9E9B54A714BB55D32F">
    <w:name w:val="EAD607C83F5D4C9E9B54A714BB55D32F"/>
    <w:rsid w:val="00A370DB"/>
  </w:style>
  <w:style w:type="paragraph" w:customStyle="1" w:styleId="B52BD33FE4AC4AA3B5209D7E2ABE4E16">
    <w:name w:val="B52BD33FE4AC4AA3B5209D7E2ABE4E16"/>
    <w:rsid w:val="00A370DB"/>
  </w:style>
  <w:style w:type="paragraph" w:customStyle="1" w:styleId="4C813C54604846B295A2F9E74FCF3145">
    <w:name w:val="4C813C54604846B295A2F9E74FCF3145"/>
    <w:rsid w:val="00A370DB"/>
  </w:style>
  <w:style w:type="paragraph" w:customStyle="1" w:styleId="3422055D35854801A65C08CCB0552696">
    <w:name w:val="3422055D35854801A65C08CCB0552696"/>
    <w:rsid w:val="00A370DB"/>
  </w:style>
  <w:style w:type="paragraph" w:customStyle="1" w:styleId="726303773E6A4831828EF318B8C4AC51">
    <w:name w:val="726303773E6A4831828EF318B8C4AC51"/>
    <w:rsid w:val="00A370DB"/>
  </w:style>
  <w:style w:type="paragraph" w:customStyle="1" w:styleId="F183916E7A634F2CA8716882576FA0F6">
    <w:name w:val="F183916E7A634F2CA8716882576FA0F6"/>
    <w:rsid w:val="00A370DB"/>
  </w:style>
  <w:style w:type="paragraph" w:customStyle="1" w:styleId="76056B57AEBF471DA48689735C0AF9CC">
    <w:name w:val="76056B57AEBF471DA48689735C0AF9CC"/>
    <w:rsid w:val="00A370DB"/>
  </w:style>
  <w:style w:type="paragraph" w:customStyle="1" w:styleId="A2D2EDF36AF6408D85F07410646E61D5">
    <w:name w:val="A2D2EDF36AF6408D85F07410646E61D5"/>
    <w:rsid w:val="00A370DB"/>
  </w:style>
  <w:style w:type="paragraph" w:customStyle="1" w:styleId="A35BA34B82C2492A9D8BBFB6929D510A">
    <w:name w:val="A35BA34B82C2492A9D8BBFB6929D510A"/>
    <w:rsid w:val="00A370DB"/>
  </w:style>
  <w:style w:type="paragraph" w:customStyle="1" w:styleId="CB1CD86216C3472FB402AEBC58183817">
    <w:name w:val="CB1CD86216C3472FB402AEBC58183817"/>
    <w:rsid w:val="00A370DB"/>
  </w:style>
  <w:style w:type="paragraph" w:customStyle="1" w:styleId="917B505EF0B8437DB53CBEEEA9CD4A93">
    <w:name w:val="917B505EF0B8437DB53CBEEEA9CD4A93"/>
    <w:rsid w:val="00A370DB"/>
  </w:style>
  <w:style w:type="paragraph" w:customStyle="1" w:styleId="D3363353166F4F0C978B106CBABCE7C4">
    <w:name w:val="D3363353166F4F0C978B106CBABCE7C4"/>
    <w:rsid w:val="00A370DB"/>
  </w:style>
  <w:style w:type="paragraph" w:customStyle="1" w:styleId="E489AFD8C5774A18974C6F5D0835D26C">
    <w:name w:val="E489AFD8C5774A18974C6F5D0835D26C"/>
    <w:rsid w:val="00A370DB"/>
  </w:style>
  <w:style w:type="paragraph" w:customStyle="1" w:styleId="DF92FD3EFB584CB999D3C30D11B5744E">
    <w:name w:val="DF92FD3EFB584CB999D3C30D11B5744E"/>
    <w:rsid w:val="00A370DB"/>
  </w:style>
  <w:style w:type="paragraph" w:customStyle="1" w:styleId="FC61083B05874D6DBF73BD535AD243DC">
    <w:name w:val="FC61083B05874D6DBF73BD535AD243DC"/>
    <w:rsid w:val="00A370DB"/>
  </w:style>
  <w:style w:type="paragraph" w:customStyle="1" w:styleId="4B1253B19AEB46F984B974C2965C9690">
    <w:name w:val="4B1253B19AEB46F984B974C2965C9690"/>
    <w:rsid w:val="00A370DB"/>
  </w:style>
  <w:style w:type="paragraph" w:customStyle="1" w:styleId="818AEFCE02694FA4B73374D88E62BF8F">
    <w:name w:val="818AEFCE02694FA4B73374D88E62BF8F"/>
    <w:rsid w:val="00A370DB"/>
  </w:style>
  <w:style w:type="paragraph" w:customStyle="1" w:styleId="A0812ED47C1D41CCB52EFFC2A8E73C33">
    <w:name w:val="A0812ED47C1D41CCB52EFFC2A8E73C33"/>
    <w:rsid w:val="00A370DB"/>
  </w:style>
  <w:style w:type="paragraph" w:customStyle="1" w:styleId="7A0C21444205429892459F29CA5F5D40">
    <w:name w:val="7A0C21444205429892459F29CA5F5D40"/>
    <w:rsid w:val="00A370DB"/>
  </w:style>
  <w:style w:type="paragraph" w:customStyle="1" w:styleId="34DCD384313A4E89816CE8AF5CEA7CDC">
    <w:name w:val="34DCD384313A4E89816CE8AF5CEA7CDC"/>
    <w:rsid w:val="00A370DB"/>
  </w:style>
  <w:style w:type="paragraph" w:customStyle="1" w:styleId="98D2275FA1EE4794B3414074606A0D14">
    <w:name w:val="98D2275FA1EE4794B3414074606A0D14"/>
    <w:rsid w:val="00A370DB"/>
  </w:style>
  <w:style w:type="paragraph" w:customStyle="1" w:styleId="74EC04339C25499C989500B9AB0AB2C3">
    <w:name w:val="74EC04339C25499C989500B9AB0AB2C3"/>
    <w:rsid w:val="00A370DB"/>
  </w:style>
  <w:style w:type="paragraph" w:customStyle="1" w:styleId="827143F408C94E60A0906ECEDB29EFC4">
    <w:name w:val="827143F408C94E60A0906ECEDB29EFC4"/>
    <w:rsid w:val="00A370DB"/>
  </w:style>
  <w:style w:type="paragraph" w:customStyle="1" w:styleId="F7B88B57834E4AF0ABF3995C2E9964C3">
    <w:name w:val="F7B88B57834E4AF0ABF3995C2E9964C3"/>
    <w:rsid w:val="00A370DB"/>
  </w:style>
  <w:style w:type="paragraph" w:customStyle="1" w:styleId="8D257738784D4590960FD924C1327A53">
    <w:name w:val="8D257738784D4590960FD924C1327A53"/>
    <w:rsid w:val="00A370DB"/>
  </w:style>
  <w:style w:type="paragraph" w:customStyle="1" w:styleId="2CD4B1CEDCF540B9888F71AB580ABE24">
    <w:name w:val="2CD4B1CEDCF540B9888F71AB580ABE24"/>
    <w:rsid w:val="00A370DB"/>
  </w:style>
  <w:style w:type="paragraph" w:customStyle="1" w:styleId="62D93CC7E7FD41FFB03C95CD676C933F">
    <w:name w:val="62D93CC7E7FD41FFB03C95CD676C933F"/>
    <w:rsid w:val="00A370DB"/>
  </w:style>
  <w:style w:type="paragraph" w:customStyle="1" w:styleId="3A0EEEF6CDC54615B61B44815BB9E564">
    <w:name w:val="3A0EEEF6CDC54615B61B44815BB9E564"/>
    <w:rsid w:val="00A370DB"/>
  </w:style>
  <w:style w:type="paragraph" w:customStyle="1" w:styleId="81B5EC41A2494E06AE21034E0918D3D7">
    <w:name w:val="81B5EC41A2494E06AE21034E0918D3D7"/>
    <w:rsid w:val="00A370DB"/>
  </w:style>
  <w:style w:type="paragraph" w:customStyle="1" w:styleId="4028052D24884EE08B7376C81DC43DEA">
    <w:name w:val="4028052D24884EE08B7376C81DC43DEA"/>
    <w:rsid w:val="00A370DB"/>
  </w:style>
  <w:style w:type="paragraph" w:customStyle="1" w:styleId="BBDF0EF84E204F929CDBB6F19566FD98">
    <w:name w:val="BBDF0EF84E204F929CDBB6F19566FD98"/>
    <w:rsid w:val="00A370DB"/>
  </w:style>
  <w:style w:type="paragraph" w:customStyle="1" w:styleId="FD649DDBEF2A40F0B3F425A3FC38B598">
    <w:name w:val="FD649DDBEF2A40F0B3F425A3FC38B598"/>
    <w:rsid w:val="00A370DB"/>
  </w:style>
  <w:style w:type="paragraph" w:customStyle="1" w:styleId="58A0A6EEB8B949B4BCE163FFB948C7B1">
    <w:name w:val="58A0A6EEB8B949B4BCE163FFB948C7B1"/>
    <w:rsid w:val="00A370DB"/>
  </w:style>
  <w:style w:type="paragraph" w:customStyle="1" w:styleId="9379371A3F1240478761F15D8D3604F0">
    <w:name w:val="9379371A3F1240478761F15D8D3604F0"/>
    <w:rsid w:val="00A370DB"/>
  </w:style>
  <w:style w:type="paragraph" w:customStyle="1" w:styleId="DF04095775F944F2A333B977BB274986">
    <w:name w:val="DF04095775F944F2A333B977BB274986"/>
    <w:rsid w:val="00A370DB"/>
  </w:style>
  <w:style w:type="paragraph" w:customStyle="1" w:styleId="CDA930EC4FD24461A58F4153E21E2FB7">
    <w:name w:val="CDA930EC4FD24461A58F4153E21E2FB7"/>
    <w:rsid w:val="00A370DB"/>
  </w:style>
  <w:style w:type="paragraph" w:customStyle="1" w:styleId="81ADE16EDB8C4F2888FDB40461203C65">
    <w:name w:val="81ADE16EDB8C4F2888FDB40461203C65"/>
    <w:rsid w:val="00A370DB"/>
  </w:style>
  <w:style w:type="paragraph" w:customStyle="1" w:styleId="6A2F81D7BC534D10ACD8CA43090E6700">
    <w:name w:val="6A2F81D7BC534D10ACD8CA43090E6700"/>
    <w:rsid w:val="00A370DB"/>
  </w:style>
  <w:style w:type="paragraph" w:customStyle="1" w:styleId="E1A3681AFD43421B9AB5BD5AFAEB9417">
    <w:name w:val="E1A3681AFD43421B9AB5BD5AFAEB9417"/>
    <w:rsid w:val="00A370DB"/>
  </w:style>
  <w:style w:type="paragraph" w:customStyle="1" w:styleId="A087E459E08C41928C06808103418D60">
    <w:name w:val="A087E459E08C41928C06808103418D60"/>
    <w:rsid w:val="00A370DB"/>
  </w:style>
  <w:style w:type="paragraph" w:customStyle="1" w:styleId="FC6316B115B0470E88F6B246BC68EF34">
    <w:name w:val="FC6316B115B0470E88F6B246BC68EF34"/>
    <w:rsid w:val="00A370DB"/>
  </w:style>
  <w:style w:type="paragraph" w:customStyle="1" w:styleId="230F17FAF8E34E8985AAC25C6CBF8825">
    <w:name w:val="230F17FAF8E34E8985AAC25C6CBF8825"/>
    <w:rsid w:val="00A370DB"/>
  </w:style>
  <w:style w:type="paragraph" w:customStyle="1" w:styleId="48E28F468D1944B3BF6F1F92C494F2B0">
    <w:name w:val="48E28F468D1944B3BF6F1F92C494F2B0"/>
    <w:rsid w:val="00A370DB"/>
  </w:style>
  <w:style w:type="paragraph" w:customStyle="1" w:styleId="C633D4BABC184C64AA7FF2F016194922">
    <w:name w:val="C633D4BABC184C64AA7FF2F016194922"/>
    <w:rsid w:val="00A370DB"/>
  </w:style>
  <w:style w:type="paragraph" w:customStyle="1" w:styleId="F636AF0EA5D44D86BDEA9BB7262A9F3B">
    <w:name w:val="F636AF0EA5D44D86BDEA9BB7262A9F3B"/>
    <w:rsid w:val="00A370DB"/>
  </w:style>
  <w:style w:type="paragraph" w:customStyle="1" w:styleId="EADF03F8BA644F6EBBE06161EBFA6451">
    <w:name w:val="EADF03F8BA644F6EBBE06161EBFA6451"/>
    <w:rsid w:val="00A370DB"/>
  </w:style>
  <w:style w:type="paragraph" w:customStyle="1" w:styleId="CA2E8D859F5F44758D756668328C2C67">
    <w:name w:val="CA2E8D859F5F44758D756668328C2C67"/>
    <w:rsid w:val="00A370DB"/>
  </w:style>
  <w:style w:type="paragraph" w:customStyle="1" w:styleId="9DE5947288E640E4915ABDC4498EB8B3">
    <w:name w:val="9DE5947288E640E4915ABDC4498EB8B3"/>
    <w:rsid w:val="00A370DB"/>
  </w:style>
  <w:style w:type="paragraph" w:customStyle="1" w:styleId="1F919D5A4A6F4DD3BD53820DA6443E9C">
    <w:name w:val="1F919D5A4A6F4DD3BD53820DA6443E9C"/>
    <w:rsid w:val="00A370DB"/>
  </w:style>
  <w:style w:type="paragraph" w:customStyle="1" w:styleId="466B3FBB242D434CB89FA925EA1B3D2E">
    <w:name w:val="466B3FBB242D434CB89FA925EA1B3D2E"/>
    <w:rsid w:val="00A370DB"/>
  </w:style>
  <w:style w:type="paragraph" w:customStyle="1" w:styleId="1A99D49E1DE34F0985CA63C9247A30AE">
    <w:name w:val="1A99D49E1DE34F0985CA63C9247A30AE"/>
    <w:rsid w:val="00A370DB"/>
  </w:style>
  <w:style w:type="paragraph" w:customStyle="1" w:styleId="1A78786ACD8C4BE5884D57C4E4CA43D3">
    <w:name w:val="1A78786ACD8C4BE5884D57C4E4CA43D3"/>
    <w:rsid w:val="00A370DB"/>
  </w:style>
  <w:style w:type="paragraph" w:customStyle="1" w:styleId="1C00751392574006A13B89CAD10D3884">
    <w:name w:val="1C00751392574006A13B89CAD10D3884"/>
    <w:rsid w:val="00A370DB"/>
  </w:style>
  <w:style w:type="paragraph" w:customStyle="1" w:styleId="43F64E2849664A72B373361AB4205539">
    <w:name w:val="43F64E2849664A72B373361AB4205539"/>
    <w:rsid w:val="00A370DB"/>
  </w:style>
  <w:style w:type="paragraph" w:customStyle="1" w:styleId="44C1C9CB3D184288B098A54F9B112841">
    <w:name w:val="44C1C9CB3D184288B098A54F9B112841"/>
    <w:rsid w:val="00A370DB"/>
  </w:style>
  <w:style w:type="paragraph" w:customStyle="1" w:styleId="C05E62D3A58145548BAA93C1DB1EE98A">
    <w:name w:val="C05E62D3A58145548BAA93C1DB1EE98A"/>
    <w:rsid w:val="00A370DB"/>
  </w:style>
  <w:style w:type="paragraph" w:customStyle="1" w:styleId="EC58310DF4FA4CDA9B5C4051E538CD9E">
    <w:name w:val="EC58310DF4FA4CDA9B5C4051E538CD9E"/>
    <w:rsid w:val="00A370DB"/>
  </w:style>
  <w:style w:type="paragraph" w:customStyle="1" w:styleId="DC3E8C24611544E5A3DCA4028F68F5C7">
    <w:name w:val="DC3E8C24611544E5A3DCA4028F68F5C7"/>
    <w:rsid w:val="00A370DB"/>
  </w:style>
  <w:style w:type="paragraph" w:customStyle="1" w:styleId="2ABBCEC9E049415D8707C9A6479CB87E">
    <w:name w:val="2ABBCEC9E049415D8707C9A6479CB87E"/>
    <w:rsid w:val="00A370DB"/>
  </w:style>
  <w:style w:type="paragraph" w:customStyle="1" w:styleId="1D428A81AD2441CA914EFD640A8A4620">
    <w:name w:val="1D428A81AD2441CA914EFD640A8A4620"/>
    <w:rsid w:val="00A370DB"/>
  </w:style>
  <w:style w:type="paragraph" w:customStyle="1" w:styleId="EE3F65973B2F48CC848488E69AB2391B">
    <w:name w:val="EE3F65973B2F48CC848488E69AB2391B"/>
    <w:rsid w:val="00A370DB"/>
  </w:style>
  <w:style w:type="paragraph" w:customStyle="1" w:styleId="8B3A4DF941AF4A2D818E6EAABA8ECBBF">
    <w:name w:val="8B3A4DF941AF4A2D818E6EAABA8ECBBF"/>
    <w:rsid w:val="00A370DB"/>
  </w:style>
  <w:style w:type="paragraph" w:customStyle="1" w:styleId="2039EE4C73F74391B42E6AEE68E47A4E">
    <w:name w:val="2039EE4C73F74391B42E6AEE68E47A4E"/>
    <w:rsid w:val="00A370DB"/>
  </w:style>
  <w:style w:type="paragraph" w:customStyle="1" w:styleId="3B4C97BEADC44D36889F379C40E1900D">
    <w:name w:val="3B4C97BEADC44D36889F379C40E1900D"/>
    <w:rsid w:val="00A370DB"/>
  </w:style>
  <w:style w:type="paragraph" w:customStyle="1" w:styleId="953A7EBF589F4A64980C74EFFB0FE354">
    <w:name w:val="953A7EBF589F4A64980C74EFFB0FE354"/>
    <w:rsid w:val="00A370DB"/>
  </w:style>
  <w:style w:type="paragraph" w:customStyle="1" w:styleId="50D23B8ECDA34C0FBEF662DA49FF2CAD">
    <w:name w:val="50D23B8ECDA34C0FBEF662DA49FF2CAD"/>
    <w:rsid w:val="00A370DB"/>
  </w:style>
  <w:style w:type="paragraph" w:customStyle="1" w:styleId="2CD4B59A3766401CA1511B442D6DF576">
    <w:name w:val="2CD4B59A3766401CA1511B442D6DF576"/>
    <w:rsid w:val="00A370DB"/>
  </w:style>
  <w:style w:type="paragraph" w:customStyle="1" w:styleId="166BB23E123B45A1932955956DADC36E">
    <w:name w:val="166BB23E123B45A1932955956DADC36E"/>
    <w:rsid w:val="00A370DB"/>
  </w:style>
  <w:style w:type="paragraph" w:customStyle="1" w:styleId="C07D619DBA9A470294EEFACA82288588">
    <w:name w:val="C07D619DBA9A470294EEFACA82288588"/>
    <w:rsid w:val="00A370DB"/>
  </w:style>
  <w:style w:type="paragraph" w:customStyle="1" w:styleId="59B4D734A7F546EDB728037355E6795B">
    <w:name w:val="59B4D734A7F546EDB728037355E6795B"/>
    <w:rsid w:val="00A370DB"/>
  </w:style>
  <w:style w:type="paragraph" w:customStyle="1" w:styleId="A15E5C3043584724BE518808FD24544A">
    <w:name w:val="A15E5C3043584724BE518808FD24544A"/>
    <w:rsid w:val="00A370DB"/>
  </w:style>
  <w:style w:type="paragraph" w:customStyle="1" w:styleId="0AF60E49F0A641C29CC5AE818B1F30CB">
    <w:name w:val="0AF60E49F0A641C29CC5AE818B1F30CB"/>
    <w:rsid w:val="00A370DB"/>
  </w:style>
  <w:style w:type="paragraph" w:customStyle="1" w:styleId="7EBDCAAC363643B383FC0B19A18BEE80">
    <w:name w:val="7EBDCAAC363643B383FC0B19A18BEE80"/>
    <w:rsid w:val="00A370DB"/>
  </w:style>
  <w:style w:type="paragraph" w:customStyle="1" w:styleId="AC857258410C4ECA9F82EAE220D77B21">
    <w:name w:val="AC857258410C4ECA9F82EAE220D77B21"/>
    <w:rsid w:val="00A370DB"/>
  </w:style>
  <w:style w:type="paragraph" w:customStyle="1" w:styleId="7E2FBA28CBB74FE5B30B818D5CEFDFAF">
    <w:name w:val="7E2FBA28CBB74FE5B30B818D5CEFDFAF"/>
    <w:rsid w:val="00A370DB"/>
  </w:style>
  <w:style w:type="paragraph" w:customStyle="1" w:styleId="680B2D6C226941F4B4EA41A98FFC3955">
    <w:name w:val="680B2D6C226941F4B4EA41A98FFC3955"/>
    <w:rsid w:val="00A370DB"/>
  </w:style>
  <w:style w:type="paragraph" w:customStyle="1" w:styleId="A708D17CFDCF4546A443307673A83DF8">
    <w:name w:val="A708D17CFDCF4546A443307673A83DF8"/>
    <w:rsid w:val="00A370DB"/>
  </w:style>
  <w:style w:type="paragraph" w:customStyle="1" w:styleId="9D8A32CD3C9542F2BA9786C7746E14B2">
    <w:name w:val="9D8A32CD3C9542F2BA9786C7746E14B2"/>
    <w:rsid w:val="00A370DB"/>
  </w:style>
  <w:style w:type="paragraph" w:customStyle="1" w:styleId="5CF0B00BA34C497DB76D6E11EB460664">
    <w:name w:val="5CF0B00BA34C497DB76D6E11EB460664"/>
    <w:rsid w:val="00A370DB"/>
  </w:style>
  <w:style w:type="paragraph" w:customStyle="1" w:styleId="3362B9CFD8474A2EA091D562397C2B5E">
    <w:name w:val="3362B9CFD8474A2EA091D562397C2B5E"/>
    <w:rsid w:val="00A370DB"/>
  </w:style>
  <w:style w:type="paragraph" w:customStyle="1" w:styleId="5DE513D420A1456D9FBC62417A10CF3F">
    <w:name w:val="5DE513D420A1456D9FBC62417A10CF3F"/>
    <w:rsid w:val="00A370DB"/>
  </w:style>
  <w:style w:type="paragraph" w:customStyle="1" w:styleId="B9CAB2C05E6543CB80CD1D820DE3ECF1">
    <w:name w:val="B9CAB2C05E6543CB80CD1D820DE3ECF1"/>
    <w:rsid w:val="00A370DB"/>
  </w:style>
  <w:style w:type="paragraph" w:customStyle="1" w:styleId="2CB779E99426462DADF382DB1369A85A">
    <w:name w:val="2CB779E99426462DADF382DB1369A85A"/>
    <w:rsid w:val="00A370DB"/>
  </w:style>
  <w:style w:type="paragraph" w:customStyle="1" w:styleId="D5801DBCFEDD40B1B92E758C70E8E625">
    <w:name w:val="D5801DBCFEDD40B1B92E758C70E8E625"/>
    <w:rsid w:val="00A370DB"/>
  </w:style>
  <w:style w:type="paragraph" w:customStyle="1" w:styleId="A053BFF9706B4172A02D6C72FC9295D2">
    <w:name w:val="A053BFF9706B4172A02D6C72FC9295D2"/>
    <w:rsid w:val="00A370DB"/>
  </w:style>
  <w:style w:type="paragraph" w:customStyle="1" w:styleId="813447F3652B455089F77F290B9BE831">
    <w:name w:val="813447F3652B455089F77F290B9BE831"/>
    <w:rsid w:val="00A370DB"/>
  </w:style>
  <w:style w:type="paragraph" w:customStyle="1" w:styleId="89A581E8A3FA4D268FD7CB6E7C4C27D5">
    <w:name w:val="89A581E8A3FA4D268FD7CB6E7C4C27D5"/>
    <w:rsid w:val="00A370DB"/>
  </w:style>
  <w:style w:type="paragraph" w:customStyle="1" w:styleId="399F82DD4A4F4C3BBEA3D1E32BC47B18">
    <w:name w:val="399F82DD4A4F4C3BBEA3D1E32BC47B18"/>
    <w:rsid w:val="00A370DB"/>
  </w:style>
  <w:style w:type="paragraph" w:customStyle="1" w:styleId="55993B1D86B44D1B841CBEF320AC38AE">
    <w:name w:val="55993B1D86B44D1B841CBEF320AC38AE"/>
    <w:rsid w:val="00A370DB"/>
  </w:style>
  <w:style w:type="paragraph" w:customStyle="1" w:styleId="8425DA8C77AA424C83308E745F7B32E1">
    <w:name w:val="8425DA8C77AA424C83308E745F7B32E1"/>
    <w:rsid w:val="00A370DB"/>
  </w:style>
  <w:style w:type="paragraph" w:customStyle="1" w:styleId="05473D775FBC49039F3545C8864B5290">
    <w:name w:val="05473D775FBC49039F3545C8864B5290"/>
    <w:rsid w:val="00A370DB"/>
  </w:style>
  <w:style w:type="paragraph" w:customStyle="1" w:styleId="78AF66428F244BFBA73A686A4A4D6760">
    <w:name w:val="78AF66428F244BFBA73A686A4A4D6760"/>
    <w:rsid w:val="00A370DB"/>
  </w:style>
  <w:style w:type="paragraph" w:customStyle="1" w:styleId="65EF1AD7C587457CBF2C408B2A2AAF0A">
    <w:name w:val="65EF1AD7C587457CBF2C408B2A2AAF0A"/>
    <w:rsid w:val="00A370DB"/>
  </w:style>
  <w:style w:type="paragraph" w:customStyle="1" w:styleId="6AB7EDFA4C6C495A8FF183BE7B8450BA">
    <w:name w:val="6AB7EDFA4C6C495A8FF183BE7B8450BA"/>
    <w:rsid w:val="00A370DB"/>
  </w:style>
  <w:style w:type="paragraph" w:customStyle="1" w:styleId="25D18331DE994643BBB27D28D382AE13">
    <w:name w:val="25D18331DE994643BBB27D28D382AE13"/>
    <w:rsid w:val="00A370DB"/>
  </w:style>
  <w:style w:type="paragraph" w:customStyle="1" w:styleId="0B310AAABD0E421789BF829FCEE92DAA">
    <w:name w:val="0B310AAABD0E421789BF829FCEE92DAA"/>
    <w:rsid w:val="00A370DB"/>
  </w:style>
  <w:style w:type="paragraph" w:customStyle="1" w:styleId="9FA5C5A3F871410B875682ED6A0DD9DE">
    <w:name w:val="9FA5C5A3F871410B875682ED6A0DD9DE"/>
    <w:rsid w:val="00A370DB"/>
  </w:style>
  <w:style w:type="paragraph" w:customStyle="1" w:styleId="8B4A3CE750414C8DA40EFC2499624436">
    <w:name w:val="8B4A3CE750414C8DA40EFC2499624436"/>
    <w:rsid w:val="00A370DB"/>
  </w:style>
  <w:style w:type="paragraph" w:customStyle="1" w:styleId="BCFBB37D11234335930D5A96186510BC">
    <w:name w:val="BCFBB37D11234335930D5A96186510BC"/>
    <w:rsid w:val="00A370DB"/>
  </w:style>
  <w:style w:type="paragraph" w:customStyle="1" w:styleId="875F51B4F5004F23B84E69EA91BB56BF">
    <w:name w:val="875F51B4F5004F23B84E69EA91BB56BF"/>
    <w:rsid w:val="00A370DB"/>
  </w:style>
  <w:style w:type="paragraph" w:customStyle="1" w:styleId="DA4CB9E8FCE64C898AAB1BDFC50D0E66">
    <w:name w:val="DA4CB9E8FCE64C898AAB1BDFC50D0E66"/>
    <w:rsid w:val="00A370DB"/>
  </w:style>
  <w:style w:type="paragraph" w:customStyle="1" w:styleId="4D17E074A0564B62BB80C0B4E2DEDFA4">
    <w:name w:val="4D17E074A0564B62BB80C0B4E2DEDFA4"/>
    <w:rsid w:val="00A370DB"/>
  </w:style>
  <w:style w:type="paragraph" w:customStyle="1" w:styleId="72E104E6B0B443D4BF138B4BE1CCDFC2">
    <w:name w:val="72E104E6B0B443D4BF138B4BE1CCDFC2"/>
    <w:rsid w:val="00A370DB"/>
  </w:style>
  <w:style w:type="paragraph" w:customStyle="1" w:styleId="52A52AE391674C74997C4F2737C53AD1">
    <w:name w:val="52A52AE391674C74997C4F2737C53AD1"/>
    <w:rsid w:val="00A370DB"/>
  </w:style>
  <w:style w:type="paragraph" w:customStyle="1" w:styleId="516BC95B02D5401C842740E956BFD7C1">
    <w:name w:val="516BC95B02D5401C842740E956BFD7C1"/>
    <w:rsid w:val="00A370DB"/>
  </w:style>
  <w:style w:type="paragraph" w:customStyle="1" w:styleId="3E0BCA802E5F4EC58709AA6E84D8BDBE">
    <w:name w:val="3E0BCA802E5F4EC58709AA6E84D8BDBE"/>
    <w:rsid w:val="00A370DB"/>
  </w:style>
  <w:style w:type="paragraph" w:customStyle="1" w:styleId="338E9752B7B3436B9826D81564385897">
    <w:name w:val="338E9752B7B3436B9826D81564385897"/>
    <w:rsid w:val="00A370DB"/>
  </w:style>
  <w:style w:type="paragraph" w:customStyle="1" w:styleId="4B188A3762174896AA8420EE5F0710D8">
    <w:name w:val="4B188A3762174896AA8420EE5F0710D8"/>
    <w:rsid w:val="00A370DB"/>
  </w:style>
  <w:style w:type="paragraph" w:customStyle="1" w:styleId="0B9CD09743DC4D619EEBE936C581846D">
    <w:name w:val="0B9CD09743DC4D619EEBE936C581846D"/>
    <w:rsid w:val="00A370DB"/>
  </w:style>
  <w:style w:type="paragraph" w:customStyle="1" w:styleId="D714B884094448CA8F9FBFC8079BF554">
    <w:name w:val="D714B884094448CA8F9FBFC8079BF554"/>
    <w:rsid w:val="00A370DB"/>
  </w:style>
  <w:style w:type="paragraph" w:customStyle="1" w:styleId="4957A0B5D99C4DAF9E286B81FD450725">
    <w:name w:val="4957A0B5D99C4DAF9E286B81FD450725"/>
    <w:rsid w:val="00A370DB"/>
  </w:style>
  <w:style w:type="paragraph" w:customStyle="1" w:styleId="A226DE9D76AD4C89B103C50AD47E8EA4">
    <w:name w:val="A226DE9D76AD4C89B103C50AD47E8EA4"/>
    <w:rsid w:val="00A370DB"/>
  </w:style>
  <w:style w:type="paragraph" w:customStyle="1" w:styleId="8BF55836A261408494647FED53DBFC25">
    <w:name w:val="8BF55836A261408494647FED53DBFC25"/>
    <w:rsid w:val="00A370DB"/>
  </w:style>
  <w:style w:type="paragraph" w:customStyle="1" w:styleId="F7452E8A675240B69694BEDB3C0D4FCB">
    <w:name w:val="F7452E8A675240B69694BEDB3C0D4FCB"/>
    <w:rsid w:val="00A370DB"/>
  </w:style>
  <w:style w:type="paragraph" w:customStyle="1" w:styleId="C7806E7C5924483CA8D4E4B2D0DB39E8">
    <w:name w:val="C7806E7C5924483CA8D4E4B2D0DB39E8"/>
    <w:rsid w:val="00A370DB"/>
  </w:style>
  <w:style w:type="paragraph" w:customStyle="1" w:styleId="9071E4E5A7B84D39AC8784D563727556">
    <w:name w:val="9071E4E5A7B84D39AC8784D563727556"/>
    <w:rsid w:val="00A370DB"/>
  </w:style>
  <w:style w:type="paragraph" w:customStyle="1" w:styleId="F3344BBBA81344D9AB68A33A89B11D65">
    <w:name w:val="F3344BBBA81344D9AB68A33A89B11D65"/>
    <w:rsid w:val="00A370DB"/>
  </w:style>
  <w:style w:type="paragraph" w:customStyle="1" w:styleId="DB8C08C7857D4A288788A0EE2D16EB3A">
    <w:name w:val="DB8C08C7857D4A288788A0EE2D16EB3A"/>
    <w:rsid w:val="00A370DB"/>
  </w:style>
  <w:style w:type="paragraph" w:customStyle="1" w:styleId="1625775ABC424DCF9FDD19A8FADC376C">
    <w:name w:val="1625775ABC424DCF9FDD19A8FADC376C"/>
    <w:rsid w:val="00A370DB"/>
  </w:style>
  <w:style w:type="paragraph" w:customStyle="1" w:styleId="5D82BCD7CCD44C858BA273EA1BA4B4CD">
    <w:name w:val="5D82BCD7CCD44C858BA273EA1BA4B4CD"/>
    <w:rsid w:val="00A370DB"/>
  </w:style>
  <w:style w:type="paragraph" w:customStyle="1" w:styleId="89331072305747659538B7A5C9A0BFAD">
    <w:name w:val="89331072305747659538B7A5C9A0BFAD"/>
    <w:rsid w:val="00A370DB"/>
  </w:style>
  <w:style w:type="paragraph" w:customStyle="1" w:styleId="13C6433FCA414331B5AA6819FA2D0D44">
    <w:name w:val="13C6433FCA414331B5AA6819FA2D0D44"/>
    <w:rsid w:val="00A370DB"/>
  </w:style>
  <w:style w:type="paragraph" w:customStyle="1" w:styleId="F80E5BD2A61D4583817A9537005A67E6">
    <w:name w:val="F80E5BD2A61D4583817A9537005A67E6"/>
    <w:rsid w:val="00A370DB"/>
  </w:style>
  <w:style w:type="paragraph" w:customStyle="1" w:styleId="4E98A88B9B914A52955487A26B7F5671">
    <w:name w:val="4E98A88B9B914A52955487A26B7F5671"/>
    <w:rsid w:val="00A370DB"/>
  </w:style>
  <w:style w:type="paragraph" w:customStyle="1" w:styleId="D9104969031C4BE9B31314330F5B38A8">
    <w:name w:val="D9104969031C4BE9B31314330F5B38A8"/>
    <w:rsid w:val="00A370DB"/>
  </w:style>
  <w:style w:type="paragraph" w:customStyle="1" w:styleId="77CAC7AF88C84151A075ACA9B5FE65DE">
    <w:name w:val="77CAC7AF88C84151A075ACA9B5FE65DE"/>
    <w:rsid w:val="00A370DB"/>
  </w:style>
  <w:style w:type="paragraph" w:customStyle="1" w:styleId="01C9D46E474A4703A06F1856960F2246">
    <w:name w:val="01C9D46E474A4703A06F1856960F2246"/>
    <w:rsid w:val="00A370DB"/>
  </w:style>
  <w:style w:type="paragraph" w:customStyle="1" w:styleId="D74B1579C37B4535B494156A42AA9046">
    <w:name w:val="D74B1579C37B4535B494156A42AA9046"/>
    <w:rsid w:val="00A370DB"/>
  </w:style>
  <w:style w:type="paragraph" w:customStyle="1" w:styleId="ED3C322706714422B88EB03C158EAF64">
    <w:name w:val="ED3C322706714422B88EB03C158EAF64"/>
    <w:rsid w:val="00A370DB"/>
  </w:style>
  <w:style w:type="paragraph" w:customStyle="1" w:styleId="5FBFE32F020649FC890E91F72FC20D6E">
    <w:name w:val="5FBFE32F020649FC890E91F72FC20D6E"/>
    <w:rsid w:val="00A370DB"/>
  </w:style>
  <w:style w:type="paragraph" w:customStyle="1" w:styleId="80990735F1974553A4EC75F8F55A02E1">
    <w:name w:val="80990735F1974553A4EC75F8F55A02E1"/>
    <w:rsid w:val="00A370DB"/>
  </w:style>
  <w:style w:type="paragraph" w:customStyle="1" w:styleId="64887537B46A4D12B20EBC5A7815FFBA">
    <w:name w:val="64887537B46A4D12B20EBC5A7815FFBA"/>
    <w:rsid w:val="00A370DB"/>
  </w:style>
  <w:style w:type="paragraph" w:customStyle="1" w:styleId="51A22637322F440EAD9514ADD111DC67">
    <w:name w:val="51A22637322F440EAD9514ADD111DC67"/>
    <w:rsid w:val="00A370DB"/>
  </w:style>
  <w:style w:type="paragraph" w:customStyle="1" w:styleId="A70E2795CD764B8199E4893F63D0140E">
    <w:name w:val="A70E2795CD764B8199E4893F63D0140E"/>
    <w:rsid w:val="00A370DB"/>
  </w:style>
  <w:style w:type="paragraph" w:customStyle="1" w:styleId="F6372CBB442B4FF296FC5AE8656D756E">
    <w:name w:val="F6372CBB442B4FF296FC5AE8656D756E"/>
    <w:rsid w:val="00A370DB"/>
  </w:style>
  <w:style w:type="paragraph" w:customStyle="1" w:styleId="DA3380016B4E45A49C33A3312F739846">
    <w:name w:val="DA3380016B4E45A49C33A3312F739846"/>
    <w:rsid w:val="00A370DB"/>
  </w:style>
  <w:style w:type="paragraph" w:customStyle="1" w:styleId="569D510492884F74AF9BD0B19D4B5424">
    <w:name w:val="569D510492884F74AF9BD0B19D4B5424"/>
    <w:rsid w:val="00A370DB"/>
  </w:style>
  <w:style w:type="paragraph" w:customStyle="1" w:styleId="820CE90BE1124B04ADF9723D76455F4A">
    <w:name w:val="820CE90BE1124B04ADF9723D76455F4A"/>
    <w:rsid w:val="00A370DB"/>
  </w:style>
  <w:style w:type="paragraph" w:customStyle="1" w:styleId="D1AA7D4A7C0841609A8E3882F46DD4C6">
    <w:name w:val="D1AA7D4A7C0841609A8E3882F46DD4C6"/>
    <w:rsid w:val="00A370DB"/>
  </w:style>
  <w:style w:type="paragraph" w:customStyle="1" w:styleId="78934A8007F34EA693B13453DB50BDF9">
    <w:name w:val="78934A8007F34EA693B13453DB50BDF9"/>
    <w:rsid w:val="00A370DB"/>
  </w:style>
  <w:style w:type="paragraph" w:customStyle="1" w:styleId="6EA42D30F5F143E3BEB13347EE48A136">
    <w:name w:val="6EA42D30F5F143E3BEB13347EE48A136"/>
    <w:rsid w:val="00A370DB"/>
  </w:style>
  <w:style w:type="paragraph" w:customStyle="1" w:styleId="D1DACCE313A74C26A5BCEA5F012839E2">
    <w:name w:val="D1DACCE313A74C26A5BCEA5F012839E2"/>
    <w:rsid w:val="00A370DB"/>
  </w:style>
  <w:style w:type="paragraph" w:customStyle="1" w:styleId="CE93EDCEA8504B2099EE296ED55E82BF">
    <w:name w:val="CE93EDCEA8504B2099EE296ED55E82BF"/>
    <w:rsid w:val="00A370DB"/>
  </w:style>
  <w:style w:type="paragraph" w:customStyle="1" w:styleId="92E6466A2057463D9FD94C206F4CE492">
    <w:name w:val="92E6466A2057463D9FD94C206F4CE492"/>
    <w:rsid w:val="00A370DB"/>
  </w:style>
  <w:style w:type="paragraph" w:customStyle="1" w:styleId="FDBCA8FDC3AD4E238FD084A797E57E16">
    <w:name w:val="FDBCA8FDC3AD4E238FD084A797E57E16"/>
    <w:rsid w:val="00A370DB"/>
  </w:style>
  <w:style w:type="paragraph" w:customStyle="1" w:styleId="F9E741105D294768B6CB364A5D87E085">
    <w:name w:val="F9E741105D294768B6CB364A5D87E085"/>
    <w:rsid w:val="00A370DB"/>
  </w:style>
  <w:style w:type="paragraph" w:customStyle="1" w:styleId="57AA952350954E28A643A20A8409E510">
    <w:name w:val="57AA952350954E28A643A20A8409E510"/>
    <w:rsid w:val="00A370DB"/>
  </w:style>
  <w:style w:type="paragraph" w:customStyle="1" w:styleId="06614F78211E44C0AE4540C7953C1BEC">
    <w:name w:val="06614F78211E44C0AE4540C7953C1BEC"/>
    <w:rsid w:val="00A370DB"/>
  </w:style>
  <w:style w:type="paragraph" w:customStyle="1" w:styleId="E1C9F921A692485389659017535E60EB">
    <w:name w:val="E1C9F921A692485389659017535E60EB"/>
    <w:rsid w:val="00A370DB"/>
  </w:style>
  <w:style w:type="paragraph" w:customStyle="1" w:styleId="A8A6195B62A34BD8A5415496E4974AE0">
    <w:name w:val="A8A6195B62A34BD8A5415496E4974AE0"/>
    <w:rsid w:val="00A370DB"/>
  </w:style>
  <w:style w:type="paragraph" w:customStyle="1" w:styleId="1BBDD4ECF9914E92B37B731692317694">
    <w:name w:val="1BBDD4ECF9914E92B37B731692317694"/>
    <w:rsid w:val="00A370DB"/>
  </w:style>
  <w:style w:type="paragraph" w:customStyle="1" w:styleId="52F307E9D42E4147883E29CF2734A061">
    <w:name w:val="52F307E9D42E4147883E29CF2734A061"/>
    <w:rsid w:val="00A370DB"/>
  </w:style>
  <w:style w:type="paragraph" w:customStyle="1" w:styleId="CE503A8044944864992E006EC45B4201">
    <w:name w:val="CE503A8044944864992E006EC45B4201"/>
    <w:rsid w:val="00A370DB"/>
  </w:style>
  <w:style w:type="paragraph" w:customStyle="1" w:styleId="14A2E52411FB4E98BBD86D9EB31982B7">
    <w:name w:val="14A2E52411FB4E98BBD86D9EB31982B7"/>
    <w:rsid w:val="00A370DB"/>
  </w:style>
  <w:style w:type="paragraph" w:customStyle="1" w:styleId="95F054380C734CA393D0B40C26C0371E">
    <w:name w:val="95F054380C734CA393D0B40C26C0371E"/>
    <w:rsid w:val="00A370DB"/>
  </w:style>
  <w:style w:type="paragraph" w:customStyle="1" w:styleId="AF115F10D4414AABB1DBEDB97D3B9D58">
    <w:name w:val="AF115F10D4414AABB1DBEDB97D3B9D58"/>
    <w:rsid w:val="00A370DB"/>
  </w:style>
  <w:style w:type="paragraph" w:customStyle="1" w:styleId="C5DB8348EEAA41F080FA0E9D2804FBC3">
    <w:name w:val="C5DB8348EEAA41F080FA0E9D2804FBC3"/>
    <w:rsid w:val="00A370DB"/>
  </w:style>
  <w:style w:type="paragraph" w:customStyle="1" w:styleId="F98F97AFACB94EE9A0DB6254ECD3CF26">
    <w:name w:val="F98F97AFACB94EE9A0DB6254ECD3CF26"/>
    <w:rsid w:val="00A370DB"/>
  </w:style>
  <w:style w:type="paragraph" w:customStyle="1" w:styleId="882459561DB942A89A418D866E2EC419">
    <w:name w:val="882459561DB942A89A418D866E2EC419"/>
    <w:rsid w:val="00A370DB"/>
  </w:style>
  <w:style w:type="paragraph" w:customStyle="1" w:styleId="8C1B37B1B4B64146AAE04D50A54B5AC8">
    <w:name w:val="8C1B37B1B4B64146AAE04D50A54B5AC8"/>
    <w:rsid w:val="00A370DB"/>
  </w:style>
  <w:style w:type="paragraph" w:customStyle="1" w:styleId="5A2AFE46DD554295862E6CFB4DFEEB54">
    <w:name w:val="5A2AFE46DD554295862E6CFB4DFEEB54"/>
    <w:rsid w:val="00A370DB"/>
  </w:style>
  <w:style w:type="paragraph" w:customStyle="1" w:styleId="2764FA47A6A349F292802F1660E45AC7">
    <w:name w:val="2764FA47A6A349F292802F1660E45AC7"/>
    <w:rsid w:val="00A370DB"/>
  </w:style>
  <w:style w:type="paragraph" w:customStyle="1" w:styleId="766E638FA5D8471A948C8CD3A7C43222">
    <w:name w:val="766E638FA5D8471A948C8CD3A7C43222"/>
    <w:rsid w:val="00A370DB"/>
  </w:style>
  <w:style w:type="paragraph" w:customStyle="1" w:styleId="6A88EA5A4B3B4832A02C66D84D440534">
    <w:name w:val="6A88EA5A4B3B4832A02C66D84D440534"/>
    <w:rsid w:val="00A370DB"/>
  </w:style>
  <w:style w:type="paragraph" w:customStyle="1" w:styleId="9A919466923B434DB50F3E027F9B57B3">
    <w:name w:val="9A919466923B434DB50F3E027F9B57B3"/>
    <w:rsid w:val="00A370DB"/>
  </w:style>
  <w:style w:type="paragraph" w:customStyle="1" w:styleId="8F4C52290E65404A98E221E2185C95A1">
    <w:name w:val="8F4C52290E65404A98E221E2185C95A1"/>
    <w:rsid w:val="00A370DB"/>
  </w:style>
  <w:style w:type="paragraph" w:customStyle="1" w:styleId="4CD8124E1DED4118B7DEE5B950E7BB25">
    <w:name w:val="4CD8124E1DED4118B7DEE5B950E7BB25"/>
    <w:rsid w:val="00A370DB"/>
  </w:style>
  <w:style w:type="paragraph" w:customStyle="1" w:styleId="3C2EA63A55B04F64AF273D354F81A9F0">
    <w:name w:val="3C2EA63A55B04F64AF273D354F81A9F0"/>
    <w:rsid w:val="00A370DB"/>
  </w:style>
  <w:style w:type="paragraph" w:customStyle="1" w:styleId="E883A14250E545ABAC9CFB544C6C78AF">
    <w:name w:val="E883A14250E545ABAC9CFB544C6C78AF"/>
    <w:rsid w:val="00A370DB"/>
  </w:style>
  <w:style w:type="paragraph" w:customStyle="1" w:styleId="1B262BE470F348739E090DD6C5E861E5">
    <w:name w:val="1B262BE470F348739E090DD6C5E861E5"/>
    <w:rsid w:val="00A370DB"/>
  </w:style>
  <w:style w:type="paragraph" w:customStyle="1" w:styleId="A4562F3C2D5549D3864CEC50827C5D95">
    <w:name w:val="A4562F3C2D5549D3864CEC50827C5D95"/>
    <w:rsid w:val="00A370DB"/>
  </w:style>
  <w:style w:type="paragraph" w:customStyle="1" w:styleId="D0918E8A83F14EE192165E4EC704A45D">
    <w:name w:val="D0918E8A83F14EE192165E4EC704A45D"/>
    <w:rsid w:val="00A370DB"/>
  </w:style>
  <w:style w:type="paragraph" w:customStyle="1" w:styleId="377BB91A457B4BCE9D9A04FC41217B07">
    <w:name w:val="377BB91A457B4BCE9D9A04FC41217B07"/>
    <w:rsid w:val="00A370DB"/>
  </w:style>
  <w:style w:type="paragraph" w:customStyle="1" w:styleId="C1E1099139F142AC85E9D1DF05373E82">
    <w:name w:val="C1E1099139F142AC85E9D1DF05373E82"/>
    <w:rsid w:val="00A370DB"/>
  </w:style>
  <w:style w:type="paragraph" w:customStyle="1" w:styleId="75883A95B1EA4DDF991ED005B79540F9">
    <w:name w:val="75883A95B1EA4DDF991ED005B79540F9"/>
    <w:rsid w:val="00A370DB"/>
  </w:style>
  <w:style w:type="paragraph" w:customStyle="1" w:styleId="6EF7DBA7429C4BD1B6995BE084C018B3">
    <w:name w:val="6EF7DBA7429C4BD1B6995BE084C018B3"/>
    <w:rsid w:val="00A370DB"/>
  </w:style>
  <w:style w:type="paragraph" w:customStyle="1" w:styleId="E4EDD7018A3D4F7EAE5776D3A87ABE96">
    <w:name w:val="E4EDD7018A3D4F7EAE5776D3A87ABE96"/>
    <w:rsid w:val="00A370DB"/>
  </w:style>
  <w:style w:type="paragraph" w:customStyle="1" w:styleId="3B8CF67FDEA44831849014DFBF4BF03D">
    <w:name w:val="3B8CF67FDEA44831849014DFBF4BF03D"/>
    <w:rsid w:val="00A370DB"/>
  </w:style>
  <w:style w:type="paragraph" w:customStyle="1" w:styleId="5C8447418C6C4675AC01043CD50316C9">
    <w:name w:val="5C8447418C6C4675AC01043CD50316C9"/>
    <w:rsid w:val="00A370DB"/>
  </w:style>
  <w:style w:type="paragraph" w:customStyle="1" w:styleId="A90153B4721E4B40AC7D2F2CB9BE95AC">
    <w:name w:val="A90153B4721E4B40AC7D2F2CB9BE95AC"/>
    <w:rsid w:val="00A370DB"/>
  </w:style>
  <w:style w:type="paragraph" w:customStyle="1" w:styleId="B6168161ADD043C39A605B41CD04A159">
    <w:name w:val="B6168161ADD043C39A605B41CD04A159"/>
    <w:rsid w:val="00A370DB"/>
  </w:style>
  <w:style w:type="paragraph" w:customStyle="1" w:styleId="E8459AE8C57A4E39A0D9F173756488B2">
    <w:name w:val="E8459AE8C57A4E39A0D9F173756488B2"/>
    <w:rsid w:val="00A370DB"/>
  </w:style>
  <w:style w:type="paragraph" w:customStyle="1" w:styleId="1F9E1A1F61934968A6BA48BFCB77C970">
    <w:name w:val="1F9E1A1F61934968A6BA48BFCB77C970"/>
    <w:rsid w:val="00A370DB"/>
  </w:style>
  <w:style w:type="paragraph" w:customStyle="1" w:styleId="F8F34693ED1C4185AA0A0CCD5E8D217A">
    <w:name w:val="F8F34693ED1C4185AA0A0CCD5E8D217A"/>
    <w:rsid w:val="00A370DB"/>
  </w:style>
  <w:style w:type="paragraph" w:customStyle="1" w:styleId="16E72A5EBE6444E792CB0A495DBEF50A">
    <w:name w:val="16E72A5EBE6444E792CB0A495DBEF50A"/>
    <w:rsid w:val="00A370DB"/>
  </w:style>
  <w:style w:type="paragraph" w:customStyle="1" w:styleId="3A6D99E418C243968FA7EF2087EAA17D">
    <w:name w:val="3A6D99E418C243968FA7EF2087EAA17D"/>
    <w:rsid w:val="00A370DB"/>
  </w:style>
  <w:style w:type="paragraph" w:customStyle="1" w:styleId="458B7BE3C49F4C76BA3CD1CDF795A329">
    <w:name w:val="458B7BE3C49F4C76BA3CD1CDF795A329"/>
    <w:rsid w:val="00A370DB"/>
  </w:style>
  <w:style w:type="paragraph" w:customStyle="1" w:styleId="6752990BD6974BEE907A988E676BB83E">
    <w:name w:val="6752990BD6974BEE907A988E676BB83E"/>
    <w:rsid w:val="00A370DB"/>
  </w:style>
  <w:style w:type="paragraph" w:customStyle="1" w:styleId="086DF87912B84F8EB1BDF4E5F47BE9AA">
    <w:name w:val="086DF87912B84F8EB1BDF4E5F47BE9AA"/>
    <w:rsid w:val="00A370DB"/>
  </w:style>
  <w:style w:type="paragraph" w:customStyle="1" w:styleId="9F485CEC94DA4EF5B368AB3DBB8A48BE">
    <w:name w:val="9F485CEC94DA4EF5B368AB3DBB8A48BE"/>
    <w:rsid w:val="00A370DB"/>
  </w:style>
  <w:style w:type="paragraph" w:customStyle="1" w:styleId="987F68539201408EB8EF445E41C3CFF8">
    <w:name w:val="987F68539201408EB8EF445E41C3CFF8"/>
    <w:rsid w:val="00A370DB"/>
  </w:style>
  <w:style w:type="paragraph" w:customStyle="1" w:styleId="4DC01E7584624E3597EBBC6F4D93B279">
    <w:name w:val="4DC01E7584624E3597EBBC6F4D93B279"/>
    <w:rsid w:val="00A370DB"/>
  </w:style>
  <w:style w:type="paragraph" w:customStyle="1" w:styleId="E8559FE2122D4A72B13AA56FD2885CE5">
    <w:name w:val="E8559FE2122D4A72B13AA56FD2885CE5"/>
    <w:rsid w:val="00A370DB"/>
  </w:style>
  <w:style w:type="paragraph" w:customStyle="1" w:styleId="D850C5819EE146F58FF5F944C9587B8E">
    <w:name w:val="D850C5819EE146F58FF5F944C9587B8E"/>
    <w:rsid w:val="00A370DB"/>
  </w:style>
  <w:style w:type="paragraph" w:customStyle="1" w:styleId="E69F981E002D452F9FE9F302005ED475">
    <w:name w:val="E69F981E002D452F9FE9F302005ED475"/>
    <w:rsid w:val="00A370DB"/>
  </w:style>
  <w:style w:type="paragraph" w:customStyle="1" w:styleId="AEEDAE08552C4471A90A7CEF38526060">
    <w:name w:val="AEEDAE08552C4471A90A7CEF38526060"/>
    <w:rsid w:val="00A370DB"/>
  </w:style>
  <w:style w:type="paragraph" w:customStyle="1" w:styleId="8D3B91DF6D3541E89A775C64C22E9137">
    <w:name w:val="8D3B91DF6D3541E89A775C64C22E9137"/>
    <w:rsid w:val="00A370DB"/>
  </w:style>
  <w:style w:type="paragraph" w:customStyle="1" w:styleId="9877F8A2FFB141589E3B82C1A82CF4D7">
    <w:name w:val="9877F8A2FFB141589E3B82C1A82CF4D7"/>
    <w:rsid w:val="00A370DB"/>
  </w:style>
  <w:style w:type="paragraph" w:customStyle="1" w:styleId="8A7008020758439386F9EAFA6A9819D3">
    <w:name w:val="8A7008020758439386F9EAFA6A9819D3"/>
    <w:rsid w:val="00A370DB"/>
  </w:style>
  <w:style w:type="paragraph" w:customStyle="1" w:styleId="BF03FB067EE44C12B14968E5BD0DB378">
    <w:name w:val="BF03FB067EE44C12B14968E5BD0DB378"/>
    <w:rsid w:val="00A370DB"/>
  </w:style>
  <w:style w:type="paragraph" w:customStyle="1" w:styleId="002E0591DF5C4EEE9EE24775B17CEB4B">
    <w:name w:val="002E0591DF5C4EEE9EE24775B17CEB4B"/>
    <w:rsid w:val="00A370DB"/>
  </w:style>
  <w:style w:type="paragraph" w:customStyle="1" w:styleId="FAF052BFCF674A41BF838AC2308EF804">
    <w:name w:val="FAF052BFCF674A41BF838AC2308EF804"/>
    <w:rsid w:val="00A370DB"/>
  </w:style>
  <w:style w:type="paragraph" w:customStyle="1" w:styleId="DEA107BF3F7C4C68BBB22AE9EF454D62">
    <w:name w:val="DEA107BF3F7C4C68BBB22AE9EF454D62"/>
    <w:rsid w:val="00A370DB"/>
  </w:style>
  <w:style w:type="paragraph" w:customStyle="1" w:styleId="F14B7D454EB441BFAD4BC99C45A9B672">
    <w:name w:val="F14B7D454EB441BFAD4BC99C45A9B672"/>
    <w:rsid w:val="00A370DB"/>
  </w:style>
  <w:style w:type="paragraph" w:customStyle="1" w:styleId="ED5174A83B044EDFAD8F0E8E63D8398C">
    <w:name w:val="ED5174A83B044EDFAD8F0E8E63D8398C"/>
    <w:rsid w:val="00A370DB"/>
  </w:style>
  <w:style w:type="paragraph" w:customStyle="1" w:styleId="AD245F6D88844DF693A2C9DD6AE54336">
    <w:name w:val="AD245F6D88844DF693A2C9DD6AE54336"/>
    <w:rsid w:val="00A370DB"/>
  </w:style>
  <w:style w:type="paragraph" w:customStyle="1" w:styleId="A277AAED81644D489273FD878B3752B1">
    <w:name w:val="A277AAED81644D489273FD878B3752B1"/>
    <w:rsid w:val="00A370DB"/>
  </w:style>
  <w:style w:type="paragraph" w:customStyle="1" w:styleId="74472E3B83124C62AB7F961394A4964E">
    <w:name w:val="74472E3B83124C62AB7F961394A4964E"/>
    <w:rsid w:val="00A370DB"/>
  </w:style>
  <w:style w:type="paragraph" w:customStyle="1" w:styleId="9224F8B3F49F48A1AE306405F6E233AB">
    <w:name w:val="9224F8B3F49F48A1AE306405F6E233AB"/>
    <w:rsid w:val="00A370DB"/>
  </w:style>
  <w:style w:type="paragraph" w:customStyle="1" w:styleId="43392F38D6E34741A855463D8E49D66F">
    <w:name w:val="43392F38D6E34741A855463D8E49D66F"/>
    <w:rsid w:val="00A370DB"/>
  </w:style>
  <w:style w:type="paragraph" w:customStyle="1" w:styleId="A1E006701CA54D2F87890A2619448763">
    <w:name w:val="A1E006701CA54D2F87890A2619448763"/>
    <w:rsid w:val="00A370DB"/>
  </w:style>
  <w:style w:type="paragraph" w:customStyle="1" w:styleId="A8EFD567FC1248E3996FC52EC0097225">
    <w:name w:val="A8EFD567FC1248E3996FC52EC0097225"/>
    <w:rsid w:val="00A370DB"/>
  </w:style>
  <w:style w:type="paragraph" w:customStyle="1" w:styleId="A36CF2758EA24182B5A4DE0E9DE52C4D">
    <w:name w:val="A36CF2758EA24182B5A4DE0E9DE52C4D"/>
    <w:rsid w:val="00A370DB"/>
  </w:style>
  <w:style w:type="paragraph" w:customStyle="1" w:styleId="A7F442C2F8E0416EBBA6916A16363A8C">
    <w:name w:val="A7F442C2F8E0416EBBA6916A16363A8C"/>
    <w:rsid w:val="00A370DB"/>
  </w:style>
  <w:style w:type="paragraph" w:customStyle="1" w:styleId="A7D44F3A6ED8470DBCB7EF74666A7D92">
    <w:name w:val="A7D44F3A6ED8470DBCB7EF74666A7D92"/>
    <w:rsid w:val="00A370DB"/>
  </w:style>
  <w:style w:type="paragraph" w:customStyle="1" w:styleId="1CFB5A995E6344B2965EACAB71D7A7E8">
    <w:name w:val="1CFB5A995E6344B2965EACAB71D7A7E8"/>
    <w:rsid w:val="00A370DB"/>
  </w:style>
  <w:style w:type="paragraph" w:customStyle="1" w:styleId="E4FF9567C89C45689B953A34F14D3124">
    <w:name w:val="E4FF9567C89C45689B953A34F14D3124"/>
    <w:rsid w:val="00A370DB"/>
  </w:style>
  <w:style w:type="paragraph" w:customStyle="1" w:styleId="608D420C618B4F3FAC006C65B748E9B8">
    <w:name w:val="608D420C618B4F3FAC006C65B748E9B8"/>
    <w:rsid w:val="00A370DB"/>
  </w:style>
  <w:style w:type="paragraph" w:customStyle="1" w:styleId="7A69785FC4FB4D5B91DEE66823877AF9">
    <w:name w:val="7A69785FC4FB4D5B91DEE66823877AF9"/>
    <w:rsid w:val="00A370DB"/>
  </w:style>
  <w:style w:type="paragraph" w:customStyle="1" w:styleId="1538EAF8D5304046B68816FF4E8C6959">
    <w:name w:val="1538EAF8D5304046B68816FF4E8C6959"/>
    <w:rsid w:val="00A370DB"/>
  </w:style>
  <w:style w:type="paragraph" w:customStyle="1" w:styleId="15C75B21F0E04F8FA19FD1C27AE46B7F">
    <w:name w:val="15C75B21F0E04F8FA19FD1C27AE46B7F"/>
    <w:rsid w:val="00A370DB"/>
  </w:style>
  <w:style w:type="paragraph" w:customStyle="1" w:styleId="B9F9499FB50D40E49ABC7F015EFE64AB">
    <w:name w:val="B9F9499FB50D40E49ABC7F015EFE64AB"/>
    <w:rsid w:val="00A370DB"/>
  </w:style>
  <w:style w:type="paragraph" w:customStyle="1" w:styleId="E36EB791AB3342E281D7F33E3CCE8B30">
    <w:name w:val="E36EB791AB3342E281D7F33E3CCE8B30"/>
    <w:rsid w:val="00A370DB"/>
  </w:style>
  <w:style w:type="paragraph" w:customStyle="1" w:styleId="F2AAB92782D94F1DAF381309C916A587">
    <w:name w:val="F2AAB92782D94F1DAF381309C916A587"/>
    <w:rsid w:val="00A370DB"/>
  </w:style>
  <w:style w:type="paragraph" w:customStyle="1" w:styleId="BE497DD94ABB4FDE8C1732157033A291">
    <w:name w:val="BE497DD94ABB4FDE8C1732157033A291"/>
    <w:rsid w:val="00A370DB"/>
  </w:style>
  <w:style w:type="paragraph" w:customStyle="1" w:styleId="9C7C5DA5CC5246128FFF1D3FDA869FD6">
    <w:name w:val="9C7C5DA5CC5246128FFF1D3FDA869FD6"/>
    <w:rsid w:val="00A370DB"/>
  </w:style>
  <w:style w:type="paragraph" w:customStyle="1" w:styleId="12FA2B9003204953980B845E1E04F774">
    <w:name w:val="12FA2B9003204953980B845E1E04F774"/>
    <w:rsid w:val="00A370DB"/>
  </w:style>
  <w:style w:type="paragraph" w:customStyle="1" w:styleId="D28BAEE57FF94879991337A0DA073D91">
    <w:name w:val="D28BAEE57FF94879991337A0DA073D91"/>
    <w:rsid w:val="00A370DB"/>
  </w:style>
  <w:style w:type="paragraph" w:customStyle="1" w:styleId="539D0273DB87423F8B2FAC914D084771">
    <w:name w:val="539D0273DB87423F8B2FAC914D084771"/>
    <w:rsid w:val="00A370DB"/>
  </w:style>
  <w:style w:type="paragraph" w:customStyle="1" w:styleId="1C6B5B16DB064C538787E7625EB0871E">
    <w:name w:val="1C6B5B16DB064C538787E7625EB0871E"/>
    <w:rsid w:val="00A370DB"/>
  </w:style>
  <w:style w:type="paragraph" w:customStyle="1" w:styleId="8EC8073AE22C4903BA03C1A1E37C2635">
    <w:name w:val="8EC8073AE22C4903BA03C1A1E37C2635"/>
    <w:rsid w:val="00A370DB"/>
  </w:style>
  <w:style w:type="paragraph" w:customStyle="1" w:styleId="31A72B542A634B74AD5B26F3CABE1080">
    <w:name w:val="31A72B542A634B74AD5B26F3CABE1080"/>
    <w:rsid w:val="00A370DB"/>
  </w:style>
  <w:style w:type="paragraph" w:customStyle="1" w:styleId="801F642829BA48BE936AA190EC54A4D2">
    <w:name w:val="801F642829BA48BE936AA190EC54A4D2"/>
    <w:rsid w:val="00A370DB"/>
  </w:style>
  <w:style w:type="paragraph" w:customStyle="1" w:styleId="B157746220314DEEABFD83C2A8E16478">
    <w:name w:val="B157746220314DEEABFD83C2A8E16478"/>
    <w:rsid w:val="00A370DB"/>
  </w:style>
  <w:style w:type="paragraph" w:customStyle="1" w:styleId="4105F037F5964B309290C44A1DD5ADBE">
    <w:name w:val="4105F037F5964B309290C44A1DD5ADBE"/>
    <w:rsid w:val="00A370DB"/>
  </w:style>
  <w:style w:type="paragraph" w:customStyle="1" w:styleId="3E3EB4F2C59F4FF1924BB37628A19A21">
    <w:name w:val="3E3EB4F2C59F4FF1924BB37628A19A21"/>
    <w:rsid w:val="00A370DB"/>
  </w:style>
  <w:style w:type="paragraph" w:customStyle="1" w:styleId="ABF5EA5E2CB04745A43761976B61A756">
    <w:name w:val="ABF5EA5E2CB04745A43761976B61A756"/>
    <w:rsid w:val="00A370DB"/>
  </w:style>
  <w:style w:type="paragraph" w:customStyle="1" w:styleId="88858C1ED9224DDDAA19F9620D824519">
    <w:name w:val="88858C1ED9224DDDAA19F9620D824519"/>
    <w:rsid w:val="00A370DB"/>
  </w:style>
  <w:style w:type="paragraph" w:customStyle="1" w:styleId="68A638DD58D240E28FC4FD9CBFDF4BC4">
    <w:name w:val="68A638DD58D240E28FC4FD9CBFDF4BC4"/>
    <w:rsid w:val="00A370DB"/>
  </w:style>
  <w:style w:type="paragraph" w:customStyle="1" w:styleId="CF647D6F6D4D4B76BA34E2A5137E82DF">
    <w:name w:val="CF647D6F6D4D4B76BA34E2A5137E82DF"/>
    <w:rsid w:val="00A370DB"/>
  </w:style>
  <w:style w:type="paragraph" w:customStyle="1" w:styleId="B45165DE0F4B4CA89A443B531F6EF608">
    <w:name w:val="B45165DE0F4B4CA89A443B531F6EF608"/>
    <w:rsid w:val="00A370DB"/>
  </w:style>
  <w:style w:type="paragraph" w:customStyle="1" w:styleId="1C7105BB0C974DDEA8C5AF0C12766C34">
    <w:name w:val="1C7105BB0C974DDEA8C5AF0C12766C34"/>
    <w:rsid w:val="00A370DB"/>
  </w:style>
  <w:style w:type="paragraph" w:customStyle="1" w:styleId="83BC624B1ED7475DAE704CEAB2A79CF3">
    <w:name w:val="83BC624B1ED7475DAE704CEAB2A79CF3"/>
    <w:rsid w:val="00A370DB"/>
  </w:style>
  <w:style w:type="paragraph" w:customStyle="1" w:styleId="0CC9368319484C16AB7EFFE0FA9EDBBD">
    <w:name w:val="0CC9368319484C16AB7EFFE0FA9EDBBD"/>
    <w:rsid w:val="00A370DB"/>
  </w:style>
  <w:style w:type="paragraph" w:customStyle="1" w:styleId="5B930F0CDF834D0990D877D7A0589594">
    <w:name w:val="5B930F0CDF834D0990D877D7A0589594"/>
    <w:rsid w:val="00A370DB"/>
  </w:style>
  <w:style w:type="paragraph" w:customStyle="1" w:styleId="BFE57DDF1ED841A299B93B4471A6506B">
    <w:name w:val="BFE57DDF1ED841A299B93B4471A6506B"/>
    <w:rsid w:val="00A370DB"/>
  </w:style>
  <w:style w:type="paragraph" w:customStyle="1" w:styleId="044B818F93D345FE8BED3DAEF89E6FC6">
    <w:name w:val="044B818F93D345FE8BED3DAEF89E6FC6"/>
    <w:rsid w:val="00A370DB"/>
  </w:style>
  <w:style w:type="paragraph" w:customStyle="1" w:styleId="525D2AF5869048358B93A2ECACD78803">
    <w:name w:val="525D2AF5869048358B93A2ECACD78803"/>
    <w:rsid w:val="00A370DB"/>
  </w:style>
  <w:style w:type="paragraph" w:customStyle="1" w:styleId="20300A7F2CE84F7EB7D25C24F080D15E">
    <w:name w:val="20300A7F2CE84F7EB7D25C24F080D15E"/>
    <w:rsid w:val="00A370DB"/>
  </w:style>
  <w:style w:type="paragraph" w:customStyle="1" w:styleId="DE8A466F0CFF4DE5AD2A7C75EC876650">
    <w:name w:val="DE8A466F0CFF4DE5AD2A7C75EC876650"/>
    <w:rsid w:val="00A370DB"/>
  </w:style>
  <w:style w:type="paragraph" w:customStyle="1" w:styleId="8286EED2CD444346A6E39CA4EFBCC93E">
    <w:name w:val="8286EED2CD444346A6E39CA4EFBCC93E"/>
    <w:rsid w:val="00A370DB"/>
  </w:style>
  <w:style w:type="paragraph" w:customStyle="1" w:styleId="E89FD0EFC186477B9C4EC72221A8BC8A">
    <w:name w:val="E89FD0EFC186477B9C4EC72221A8BC8A"/>
    <w:rsid w:val="00A370DB"/>
  </w:style>
  <w:style w:type="paragraph" w:customStyle="1" w:styleId="1C7D87ACEC774279AD7CD04C133A5EB0">
    <w:name w:val="1C7D87ACEC774279AD7CD04C133A5EB0"/>
    <w:rsid w:val="00A370DB"/>
  </w:style>
  <w:style w:type="paragraph" w:customStyle="1" w:styleId="F7036482C60448D487048790A9B9B315">
    <w:name w:val="F7036482C60448D487048790A9B9B315"/>
    <w:rsid w:val="00A370DB"/>
  </w:style>
  <w:style w:type="paragraph" w:customStyle="1" w:styleId="0078DB0955E94D71A638D29A288078B0">
    <w:name w:val="0078DB0955E94D71A638D29A288078B0"/>
    <w:rsid w:val="00A370DB"/>
  </w:style>
  <w:style w:type="paragraph" w:customStyle="1" w:styleId="D57AF0260BA64D13950252A00890D81A">
    <w:name w:val="D57AF0260BA64D13950252A00890D81A"/>
    <w:rsid w:val="00A370DB"/>
  </w:style>
  <w:style w:type="paragraph" w:customStyle="1" w:styleId="672AE3C549F9441F9B890D2E6ED3452B">
    <w:name w:val="672AE3C549F9441F9B890D2E6ED3452B"/>
    <w:rsid w:val="00A370DB"/>
  </w:style>
  <w:style w:type="paragraph" w:customStyle="1" w:styleId="E69CB21CA9314C768417F8711B7AE23C">
    <w:name w:val="E69CB21CA9314C768417F8711B7AE23C"/>
    <w:rsid w:val="00A370DB"/>
  </w:style>
  <w:style w:type="paragraph" w:customStyle="1" w:styleId="88B39567BE854A4599DF38321F62535A">
    <w:name w:val="88B39567BE854A4599DF38321F62535A"/>
    <w:rsid w:val="00A370DB"/>
  </w:style>
  <w:style w:type="paragraph" w:customStyle="1" w:styleId="D5A4DDB46793426D9242F83944ED044D">
    <w:name w:val="D5A4DDB46793426D9242F83944ED044D"/>
    <w:rsid w:val="00A370DB"/>
  </w:style>
  <w:style w:type="paragraph" w:customStyle="1" w:styleId="D5DDCAB1396C45F9803D8900BCCE37DC">
    <w:name w:val="D5DDCAB1396C45F9803D8900BCCE37DC"/>
    <w:rsid w:val="00A370DB"/>
  </w:style>
  <w:style w:type="paragraph" w:customStyle="1" w:styleId="9D54A87968A144B1838EE61DE7837E30">
    <w:name w:val="9D54A87968A144B1838EE61DE7837E30"/>
    <w:rsid w:val="00A370DB"/>
  </w:style>
  <w:style w:type="paragraph" w:customStyle="1" w:styleId="788F937E0B4047F5BC5B9CCB45C2835B">
    <w:name w:val="788F937E0B4047F5BC5B9CCB45C2835B"/>
    <w:rsid w:val="00A370DB"/>
  </w:style>
  <w:style w:type="paragraph" w:customStyle="1" w:styleId="BC99E93EA6B0440CB066DF6E6B277B16">
    <w:name w:val="BC99E93EA6B0440CB066DF6E6B277B16"/>
    <w:rsid w:val="00A370DB"/>
  </w:style>
  <w:style w:type="paragraph" w:customStyle="1" w:styleId="EFC069B7F1834F3B8D84139900226F8C">
    <w:name w:val="EFC069B7F1834F3B8D84139900226F8C"/>
    <w:rsid w:val="00A370DB"/>
  </w:style>
  <w:style w:type="paragraph" w:customStyle="1" w:styleId="31A6972DFFBF4F35ADBD8EAA5F9F6144">
    <w:name w:val="31A6972DFFBF4F35ADBD8EAA5F9F6144"/>
    <w:rsid w:val="00A370DB"/>
  </w:style>
  <w:style w:type="paragraph" w:customStyle="1" w:styleId="445018C0D94046588212B1531BBE46A6">
    <w:name w:val="445018C0D94046588212B1531BBE46A6"/>
    <w:rsid w:val="00A370DB"/>
  </w:style>
  <w:style w:type="paragraph" w:customStyle="1" w:styleId="8B1BA3613AAE4C91891B2A2B4799DF58">
    <w:name w:val="8B1BA3613AAE4C91891B2A2B4799DF58"/>
    <w:rsid w:val="00A370DB"/>
  </w:style>
  <w:style w:type="paragraph" w:customStyle="1" w:styleId="0E148EC46AEA48E78924D9AAE9665C69">
    <w:name w:val="0E148EC46AEA48E78924D9AAE9665C69"/>
    <w:rsid w:val="00A370DB"/>
  </w:style>
  <w:style w:type="paragraph" w:customStyle="1" w:styleId="82700084ECF34848BB71BF6DE8D5FFB3">
    <w:name w:val="82700084ECF34848BB71BF6DE8D5FFB3"/>
    <w:rsid w:val="00A370DB"/>
  </w:style>
  <w:style w:type="paragraph" w:customStyle="1" w:styleId="446AA669DBD4480887764873D5032B59">
    <w:name w:val="446AA669DBD4480887764873D5032B59"/>
    <w:rsid w:val="00A370DB"/>
  </w:style>
  <w:style w:type="paragraph" w:customStyle="1" w:styleId="FFD92ABAC79E4E39B9678043A4281E08">
    <w:name w:val="FFD92ABAC79E4E39B9678043A4281E08"/>
    <w:rsid w:val="00A370DB"/>
  </w:style>
  <w:style w:type="paragraph" w:customStyle="1" w:styleId="77C5FCCE46CF42A289039904E91E9696">
    <w:name w:val="77C5FCCE46CF42A289039904E91E9696"/>
    <w:rsid w:val="00A370DB"/>
  </w:style>
  <w:style w:type="paragraph" w:customStyle="1" w:styleId="04434D87E7054610BC7D6DE963B0CF0C">
    <w:name w:val="04434D87E7054610BC7D6DE963B0CF0C"/>
    <w:rsid w:val="00A370DB"/>
  </w:style>
  <w:style w:type="paragraph" w:customStyle="1" w:styleId="C894E02132974CFD9E4559E536316189">
    <w:name w:val="C894E02132974CFD9E4559E536316189"/>
    <w:rsid w:val="00A370DB"/>
  </w:style>
  <w:style w:type="paragraph" w:customStyle="1" w:styleId="93B2903BD7504C29A16CEAC3F2C758D1">
    <w:name w:val="93B2903BD7504C29A16CEAC3F2C758D1"/>
    <w:rsid w:val="00A370DB"/>
  </w:style>
  <w:style w:type="paragraph" w:customStyle="1" w:styleId="27C8022FC5D64B7E8F846DF2DF4F7E86">
    <w:name w:val="27C8022FC5D64B7E8F846DF2DF4F7E86"/>
    <w:rsid w:val="00A370DB"/>
  </w:style>
  <w:style w:type="paragraph" w:customStyle="1" w:styleId="664F2939C0864C51A024F6EC9ADC11F3">
    <w:name w:val="664F2939C0864C51A024F6EC9ADC11F3"/>
    <w:rsid w:val="00A370DB"/>
  </w:style>
  <w:style w:type="paragraph" w:customStyle="1" w:styleId="9ABF419E50AC4AD4BB8A5FB351B07C5A">
    <w:name w:val="9ABF419E50AC4AD4BB8A5FB351B07C5A"/>
    <w:rsid w:val="00A370DB"/>
  </w:style>
  <w:style w:type="paragraph" w:customStyle="1" w:styleId="08F7DACA2D48436BB6C0096A3A15E02F">
    <w:name w:val="08F7DACA2D48436BB6C0096A3A15E02F"/>
    <w:rsid w:val="00A370DB"/>
  </w:style>
  <w:style w:type="paragraph" w:customStyle="1" w:styleId="EE0292C15745427CAA2458B9D14DDF5F">
    <w:name w:val="EE0292C15745427CAA2458B9D14DDF5F"/>
    <w:rsid w:val="00A370DB"/>
  </w:style>
  <w:style w:type="paragraph" w:customStyle="1" w:styleId="99DB1417CA5F4A10AD5ACD12803509B6">
    <w:name w:val="99DB1417CA5F4A10AD5ACD12803509B6"/>
    <w:rsid w:val="00A370DB"/>
  </w:style>
  <w:style w:type="paragraph" w:customStyle="1" w:styleId="94ED6F6158894766BCA8771F569A3632">
    <w:name w:val="94ED6F6158894766BCA8771F569A3632"/>
    <w:rsid w:val="00A370DB"/>
  </w:style>
  <w:style w:type="paragraph" w:customStyle="1" w:styleId="864C5CEFB9B74DD9AF11391EDE7DDEFD">
    <w:name w:val="864C5CEFB9B74DD9AF11391EDE7DDEFD"/>
    <w:rsid w:val="00A370DB"/>
  </w:style>
  <w:style w:type="paragraph" w:customStyle="1" w:styleId="51E9E5E9EAC74396AFA21D5347E0AE93">
    <w:name w:val="51E9E5E9EAC74396AFA21D5347E0AE93"/>
    <w:rsid w:val="00A370DB"/>
  </w:style>
  <w:style w:type="paragraph" w:customStyle="1" w:styleId="49C00836B7744716802405464C590483">
    <w:name w:val="49C00836B7744716802405464C590483"/>
    <w:rsid w:val="00A370DB"/>
  </w:style>
  <w:style w:type="paragraph" w:customStyle="1" w:styleId="BA7BE3264AB241F09C569610FDFDAFA4">
    <w:name w:val="BA7BE3264AB241F09C569610FDFDAFA4"/>
    <w:rsid w:val="00A370DB"/>
  </w:style>
  <w:style w:type="paragraph" w:customStyle="1" w:styleId="768C2A4875C545C082870F356E7B7ACA">
    <w:name w:val="768C2A4875C545C082870F356E7B7ACA"/>
    <w:rsid w:val="00A370DB"/>
  </w:style>
  <w:style w:type="paragraph" w:customStyle="1" w:styleId="2E42C21CF5CD4D47A3A617951C64E4DF">
    <w:name w:val="2E42C21CF5CD4D47A3A617951C64E4DF"/>
    <w:rsid w:val="00A370DB"/>
  </w:style>
  <w:style w:type="paragraph" w:customStyle="1" w:styleId="655E1C275CFC42E7B97EDBEF86C61A07">
    <w:name w:val="655E1C275CFC42E7B97EDBEF86C61A07"/>
    <w:rsid w:val="00A370DB"/>
  </w:style>
  <w:style w:type="paragraph" w:customStyle="1" w:styleId="493CB45A57184DFA95EE1F583B819A93">
    <w:name w:val="493CB45A57184DFA95EE1F583B819A93"/>
    <w:rsid w:val="00A370DB"/>
  </w:style>
  <w:style w:type="paragraph" w:customStyle="1" w:styleId="FBF158FAF41146A09FA56D4695C07148">
    <w:name w:val="FBF158FAF41146A09FA56D4695C07148"/>
    <w:rsid w:val="00A370DB"/>
  </w:style>
  <w:style w:type="paragraph" w:customStyle="1" w:styleId="9891B35762D6463EAE9F2CA51F2E37C5">
    <w:name w:val="9891B35762D6463EAE9F2CA51F2E37C5"/>
    <w:rsid w:val="00A370DB"/>
  </w:style>
  <w:style w:type="paragraph" w:customStyle="1" w:styleId="5991C492686F46A5839CBD4A9759B90B">
    <w:name w:val="5991C492686F46A5839CBD4A9759B90B"/>
    <w:rsid w:val="00A370DB"/>
  </w:style>
  <w:style w:type="paragraph" w:customStyle="1" w:styleId="D069791FAACF417D8F02A7B2F55B550E">
    <w:name w:val="D069791FAACF417D8F02A7B2F55B550E"/>
    <w:rsid w:val="00A370DB"/>
  </w:style>
  <w:style w:type="paragraph" w:customStyle="1" w:styleId="AC591FBAC9F746FFAB8ADA4D6EE4B5F1">
    <w:name w:val="AC591FBAC9F746FFAB8ADA4D6EE4B5F1"/>
    <w:rsid w:val="00A370DB"/>
  </w:style>
  <w:style w:type="paragraph" w:customStyle="1" w:styleId="672BCA04E4754324B58CBEA1C41E928F">
    <w:name w:val="672BCA04E4754324B58CBEA1C41E928F"/>
    <w:rsid w:val="00A370DB"/>
  </w:style>
  <w:style w:type="paragraph" w:customStyle="1" w:styleId="8624DF73E17C4097AAD15FECB1F83914">
    <w:name w:val="8624DF73E17C4097AAD15FECB1F83914"/>
    <w:rsid w:val="00A370DB"/>
  </w:style>
  <w:style w:type="paragraph" w:customStyle="1" w:styleId="02EDF01BB1E24D3F823B71E7EEF25129">
    <w:name w:val="02EDF01BB1E24D3F823B71E7EEF25129"/>
    <w:rsid w:val="00A370DB"/>
  </w:style>
  <w:style w:type="paragraph" w:customStyle="1" w:styleId="7A2F1E5E178148A2B1B5BF56D26CA320">
    <w:name w:val="7A2F1E5E178148A2B1B5BF56D26CA320"/>
    <w:rsid w:val="00A370DB"/>
  </w:style>
  <w:style w:type="paragraph" w:customStyle="1" w:styleId="EC52E9360DD64144ADAF473B389E91F9">
    <w:name w:val="EC52E9360DD64144ADAF473B389E91F9"/>
    <w:rsid w:val="00A370DB"/>
  </w:style>
  <w:style w:type="paragraph" w:customStyle="1" w:styleId="FB8D6C06299542CDBD2433FA3E04EFDE">
    <w:name w:val="FB8D6C06299542CDBD2433FA3E04EFDE"/>
    <w:rsid w:val="00A370DB"/>
  </w:style>
  <w:style w:type="paragraph" w:customStyle="1" w:styleId="239E7605C159409EAFFA3134F91C331C">
    <w:name w:val="239E7605C159409EAFFA3134F91C331C"/>
    <w:rsid w:val="00A370DB"/>
  </w:style>
  <w:style w:type="paragraph" w:customStyle="1" w:styleId="EBA9F45CFB8D49DC804B22FC372303BF">
    <w:name w:val="EBA9F45CFB8D49DC804B22FC372303BF"/>
    <w:rsid w:val="00A370DB"/>
  </w:style>
  <w:style w:type="paragraph" w:customStyle="1" w:styleId="791F0DC08B8B4514BD7F9BD3F1BF767E">
    <w:name w:val="791F0DC08B8B4514BD7F9BD3F1BF767E"/>
    <w:rsid w:val="00A370DB"/>
  </w:style>
  <w:style w:type="paragraph" w:customStyle="1" w:styleId="9A9D984C417A4B3EB8EDB3BB22D9460E">
    <w:name w:val="9A9D984C417A4B3EB8EDB3BB22D9460E"/>
    <w:rsid w:val="00A370DB"/>
  </w:style>
  <w:style w:type="paragraph" w:customStyle="1" w:styleId="813B8A50DF9C4F2F823360F54811F4BF">
    <w:name w:val="813B8A50DF9C4F2F823360F54811F4BF"/>
    <w:rsid w:val="00A370DB"/>
  </w:style>
  <w:style w:type="paragraph" w:customStyle="1" w:styleId="121471F556A341239E08CC7A21D97F2B">
    <w:name w:val="121471F556A341239E08CC7A21D97F2B"/>
    <w:rsid w:val="00A370DB"/>
  </w:style>
  <w:style w:type="paragraph" w:customStyle="1" w:styleId="117BCB7D5B4A4D5997C378681E51DF1D">
    <w:name w:val="117BCB7D5B4A4D5997C378681E51DF1D"/>
    <w:rsid w:val="00A370DB"/>
  </w:style>
  <w:style w:type="paragraph" w:customStyle="1" w:styleId="153AAFCE761C4C3E9E7D166698A3DD31">
    <w:name w:val="153AAFCE761C4C3E9E7D166698A3DD31"/>
    <w:rsid w:val="00A370DB"/>
  </w:style>
  <w:style w:type="paragraph" w:customStyle="1" w:styleId="7CD3E58258C14E85BB428EE4758DAEDC">
    <w:name w:val="7CD3E58258C14E85BB428EE4758DAEDC"/>
    <w:rsid w:val="00A370DB"/>
  </w:style>
  <w:style w:type="paragraph" w:customStyle="1" w:styleId="7CF991FD87734E67984DEC32BCDB4B86">
    <w:name w:val="7CF991FD87734E67984DEC32BCDB4B86"/>
    <w:rsid w:val="00A370DB"/>
  </w:style>
  <w:style w:type="paragraph" w:customStyle="1" w:styleId="60A37580FE45449885BA34AE585711F2">
    <w:name w:val="60A37580FE45449885BA34AE585711F2"/>
    <w:rsid w:val="00A370DB"/>
  </w:style>
  <w:style w:type="paragraph" w:customStyle="1" w:styleId="D436094621E14577A4AC9B07ECA65022">
    <w:name w:val="D436094621E14577A4AC9B07ECA65022"/>
    <w:rsid w:val="00A370DB"/>
  </w:style>
  <w:style w:type="paragraph" w:customStyle="1" w:styleId="F3E11B1F6B9A42B2B9ABFA9EA00CDC92">
    <w:name w:val="F3E11B1F6B9A42B2B9ABFA9EA00CDC92"/>
    <w:rsid w:val="00A370DB"/>
  </w:style>
  <w:style w:type="paragraph" w:customStyle="1" w:styleId="78BC24D7B3A74AB6A522C2B910E4C43B">
    <w:name w:val="78BC24D7B3A74AB6A522C2B910E4C43B"/>
    <w:rsid w:val="00A370DB"/>
  </w:style>
  <w:style w:type="paragraph" w:customStyle="1" w:styleId="83AE8635042244B88B2F9562C452094D">
    <w:name w:val="83AE8635042244B88B2F9562C452094D"/>
    <w:rsid w:val="00A370DB"/>
  </w:style>
  <w:style w:type="paragraph" w:customStyle="1" w:styleId="E88AD8FD80CE49BCBF8A1A33F7937224">
    <w:name w:val="E88AD8FD80CE49BCBF8A1A33F7937224"/>
    <w:rsid w:val="00A370DB"/>
  </w:style>
  <w:style w:type="paragraph" w:customStyle="1" w:styleId="C5342D7988B9490C97C77E01671E2E3A">
    <w:name w:val="C5342D7988B9490C97C77E01671E2E3A"/>
    <w:rsid w:val="00A370DB"/>
  </w:style>
  <w:style w:type="paragraph" w:customStyle="1" w:styleId="A46CDA5D3EF84C06B8D071D832146AFA">
    <w:name w:val="A46CDA5D3EF84C06B8D071D832146AFA"/>
    <w:rsid w:val="00A370DB"/>
  </w:style>
  <w:style w:type="paragraph" w:customStyle="1" w:styleId="D92C92881E3846D4B58A3397D58ECBD5">
    <w:name w:val="D92C92881E3846D4B58A3397D58ECBD5"/>
    <w:rsid w:val="00A370DB"/>
  </w:style>
  <w:style w:type="paragraph" w:customStyle="1" w:styleId="123F0BDC47054353B8FD25B2E303C92D">
    <w:name w:val="123F0BDC47054353B8FD25B2E303C92D"/>
    <w:rsid w:val="00A370DB"/>
  </w:style>
  <w:style w:type="paragraph" w:customStyle="1" w:styleId="1A252331C3744A55B3F96A6B8F4A23E7">
    <w:name w:val="1A252331C3744A55B3F96A6B8F4A23E7"/>
    <w:rsid w:val="00A370DB"/>
  </w:style>
  <w:style w:type="paragraph" w:customStyle="1" w:styleId="F1B795ADAD1F4B058FFD09761CD44110">
    <w:name w:val="F1B795ADAD1F4B058FFD09761CD44110"/>
    <w:rsid w:val="00A370DB"/>
  </w:style>
  <w:style w:type="paragraph" w:customStyle="1" w:styleId="19544E3427D94F648564549A09C4266A">
    <w:name w:val="19544E3427D94F648564549A09C4266A"/>
    <w:rsid w:val="00A370DB"/>
  </w:style>
  <w:style w:type="paragraph" w:customStyle="1" w:styleId="F36003EF461D4BEAA0FB55125E5D9550">
    <w:name w:val="F36003EF461D4BEAA0FB55125E5D9550"/>
    <w:rsid w:val="00A370DB"/>
  </w:style>
  <w:style w:type="paragraph" w:customStyle="1" w:styleId="4D094F05A0234D8DA018745D78D59F5D">
    <w:name w:val="4D094F05A0234D8DA018745D78D59F5D"/>
    <w:rsid w:val="00A370DB"/>
  </w:style>
  <w:style w:type="paragraph" w:customStyle="1" w:styleId="AE9A36ADADF64D509997F0FDA181531E">
    <w:name w:val="AE9A36ADADF64D509997F0FDA181531E"/>
    <w:rsid w:val="00A370DB"/>
  </w:style>
  <w:style w:type="paragraph" w:customStyle="1" w:styleId="9338D942252D4E66B3CE5F571B8EC0B5">
    <w:name w:val="9338D942252D4E66B3CE5F571B8EC0B5"/>
    <w:rsid w:val="00A370DB"/>
  </w:style>
  <w:style w:type="paragraph" w:customStyle="1" w:styleId="2A44AE7E49E2487C89903FD64D0B881B">
    <w:name w:val="2A44AE7E49E2487C89903FD64D0B881B"/>
    <w:rsid w:val="00A370DB"/>
  </w:style>
  <w:style w:type="paragraph" w:customStyle="1" w:styleId="AF1D23234FF949A580139848E99A393C">
    <w:name w:val="AF1D23234FF949A580139848E99A393C"/>
    <w:rsid w:val="00A370DB"/>
  </w:style>
  <w:style w:type="paragraph" w:customStyle="1" w:styleId="3F6BF32AF29D439096A8BC9EA2442EAA">
    <w:name w:val="3F6BF32AF29D439096A8BC9EA2442EAA"/>
    <w:rsid w:val="00A370DB"/>
  </w:style>
  <w:style w:type="paragraph" w:customStyle="1" w:styleId="ED23D55C14354B059A9D9819291F5DE6">
    <w:name w:val="ED23D55C14354B059A9D9819291F5DE6"/>
    <w:rsid w:val="00A370DB"/>
  </w:style>
  <w:style w:type="paragraph" w:customStyle="1" w:styleId="07ED65FF05F54002BEBB365C90B486D7">
    <w:name w:val="07ED65FF05F54002BEBB365C90B486D7"/>
    <w:rsid w:val="00A370DB"/>
  </w:style>
  <w:style w:type="paragraph" w:customStyle="1" w:styleId="7280777C4E9E41AFAD207CA0C8B7AE96">
    <w:name w:val="7280777C4E9E41AFAD207CA0C8B7AE96"/>
    <w:rsid w:val="00A370DB"/>
  </w:style>
  <w:style w:type="paragraph" w:customStyle="1" w:styleId="2FADA9D13130486CB59B224CB4CF89E9">
    <w:name w:val="2FADA9D13130486CB59B224CB4CF89E9"/>
    <w:rsid w:val="00A370DB"/>
  </w:style>
  <w:style w:type="paragraph" w:customStyle="1" w:styleId="35CF552681A04728B155655685542339">
    <w:name w:val="35CF552681A04728B155655685542339"/>
    <w:rsid w:val="00A370DB"/>
  </w:style>
  <w:style w:type="paragraph" w:customStyle="1" w:styleId="314B9F1A48E649EE94C0BB655518A4E1">
    <w:name w:val="314B9F1A48E649EE94C0BB655518A4E1"/>
    <w:rsid w:val="00A370DB"/>
  </w:style>
  <w:style w:type="paragraph" w:customStyle="1" w:styleId="A32701CB70F847A59B0B9FC180296786">
    <w:name w:val="A32701CB70F847A59B0B9FC180296786"/>
    <w:rsid w:val="00A370DB"/>
  </w:style>
  <w:style w:type="paragraph" w:customStyle="1" w:styleId="F8B3BD2634AF4E569FD6359D703BDE15">
    <w:name w:val="F8B3BD2634AF4E569FD6359D703BDE15"/>
    <w:rsid w:val="00A370DB"/>
  </w:style>
  <w:style w:type="paragraph" w:customStyle="1" w:styleId="F790EDD84D654DC9A0C5AE83A2BA71C0">
    <w:name w:val="F790EDD84D654DC9A0C5AE83A2BA71C0"/>
    <w:rsid w:val="00A370DB"/>
  </w:style>
  <w:style w:type="paragraph" w:customStyle="1" w:styleId="75CDEEEB47A84551AE5D6ABB45BDBD46">
    <w:name w:val="75CDEEEB47A84551AE5D6ABB45BDBD46"/>
    <w:rsid w:val="00A370DB"/>
  </w:style>
  <w:style w:type="paragraph" w:customStyle="1" w:styleId="F99EDE73426948D6AB972EAECA5D73C8">
    <w:name w:val="F99EDE73426948D6AB972EAECA5D73C8"/>
    <w:rsid w:val="00A370DB"/>
  </w:style>
  <w:style w:type="paragraph" w:customStyle="1" w:styleId="3540948A9E414F3BA3F08D3D69054386">
    <w:name w:val="3540948A9E414F3BA3F08D3D69054386"/>
    <w:rsid w:val="00A370DB"/>
  </w:style>
  <w:style w:type="paragraph" w:customStyle="1" w:styleId="3B712384FB7745D39970A09D590D41CE">
    <w:name w:val="3B712384FB7745D39970A09D590D41CE"/>
    <w:rsid w:val="00A370DB"/>
  </w:style>
  <w:style w:type="paragraph" w:customStyle="1" w:styleId="328C726A26B449EFAA98587DF23F7ED7">
    <w:name w:val="328C726A26B449EFAA98587DF23F7ED7"/>
    <w:rsid w:val="00A370DB"/>
  </w:style>
  <w:style w:type="paragraph" w:customStyle="1" w:styleId="4D22C329E78F48EA8D4ED66F1AD26391">
    <w:name w:val="4D22C329E78F48EA8D4ED66F1AD26391"/>
    <w:rsid w:val="00A370DB"/>
  </w:style>
  <w:style w:type="paragraph" w:customStyle="1" w:styleId="74F8670550E440899A8A370E9255DB38">
    <w:name w:val="74F8670550E440899A8A370E9255DB38"/>
    <w:rsid w:val="00A370DB"/>
  </w:style>
  <w:style w:type="paragraph" w:customStyle="1" w:styleId="38CC0DB87775420ABCF2E1A95D0EFE93">
    <w:name w:val="38CC0DB87775420ABCF2E1A95D0EFE93"/>
    <w:rsid w:val="00A370DB"/>
  </w:style>
  <w:style w:type="paragraph" w:customStyle="1" w:styleId="2FD67116E5C543668BA6F14314F707D3">
    <w:name w:val="2FD67116E5C543668BA6F14314F707D3"/>
    <w:rsid w:val="00A370DB"/>
  </w:style>
  <w:style w:type="paragraph" w:customStyle="1" w:styleId="88A9BA9670124E76B73CE172C8173EF0">
    <w:name w:val="88A9BA9670124E76B73CE172C8173EF0"/>
    <w:rsid w:val="00A370DB"/>
  </w:style>
  <w:style w:type="paragraph" w:customStyle="1" w:styleId="BCC83D65DC674D7590AA71475E82B695">
    <w:name w:val="BCC83D65DC674D7590AA71475E82B695"/>
    <w:rsid w:val="00A370DB"/>
  </w:style>
  <w:style w:type="paragraph" w:customStyle="1" w:styleId="A406B7DCE44F40C7A7C931F857FF3DCF">
    <w:name w:val="A406B7DCE44F40C7A7C931F857FF3DCF"/>
    <w:rsid w:val="00A370DB"/>
  </w:style>
  <w:style w:type="paragraph" w:customStyle="1" w:styleId="9BFEE1D189834221B21CAB910D99D24D">
    <w:name w:val="9BFEE1D189834221B21CAB910D99D24D"/>
    <w:rsid w:val="00A370DB"/>
  </w:style>
  <w:style w:type="paragraph" w:customStyle="1" w:styleId="2E651211D3F943F2975DB935806B959E">
    <w:name w:val="2E651211D3F943F2975DB935806B959E"/>
    <w:rsid w:val="00A370DB"/>
  </w:style>
  <w:style w:type="paragraph" w:customStyle="1" w:styleId="CEA823A502D44BB7A994AC89D68010F7">
    <w:name w:val="CEA823A502D44BB7A994AC89D68010F7"/>
    <w:rsid w:val="00A370DB"/>
  </w:style>
  <w:style w:type="paragraph" w:customStyle="1" w:styleId="452C46D910BB4EECA192A615D1EFB2CC">
    <w:name w:val="452C46D910BB4EECA192A615D1EFB2CC"/>
    <w:rsid w:val="00A370DB"/>
  </w:style>
  <w:style w:type="paragraph" w:customStyle="1" w:styleId="066805FA2F4E481AB47E706EFE89E0F1">
    <w:name w:val="066805FA2F4E481AB47E706EFE89E0F1"/>
    <w:rsid w:val="00A370DB"/>
  </w:style>
  <w:style w:type="paragraph" w:customStyle="1" w:styleId="57853CFDB3E947CDB9F28F86C39155FE">
    <w:name w:val="57853CFDB3E947CDB9F28F86C39155FE"/>
    <w:rsid w:val="00A370DB"/>
  </w:style>
  <w:style w:type="paragraph" w:customStyle="1" w:styleId="38F7C39CCA72490EAA6B2117B7E7B466">
    <w:name w:val="38F7C39CCA72490EAA6B2117B7E7B466"/>
    <w:rsid w:val="00A370DB"/>
  </w:style>
  <w:style w:type="paragraph" w:customStyle="1" w:styleId="F89EF333BAB741C8ADAFE90E7A9F637C">
    <w:name w:val="F89EF333BAB741C8ADAFE90E7A9F637C"/>
    <w:rsid w:val="00A370DB"/>
  </w:style>
  <w:style w:type="paragraph" w:customStyle="1" w:styleId="9621BE48CC754D239ABB4E4A0A9A22E9">
    <w:name w:val="9621BE48CC754D239ABB4E4A0A9A22E9"/>
    <w:rsid w:val="00A370DB"/>
  </w:style>
  <w:style w:type="paragraph" w:customStyle="1" w:styleId="E925FBCAB63A4AA292A3DC0F42890745">
    <w:name w:val="E925FBCAB63A4AA292A3DC0F42890745"/>
    <w:rsid w:val="00A370DB"/>
  </w:style>
  <w:style w:type="paragraph" w:customStyle="1" w:styleId="3406CB8E334C435B92282CAEB59CFAC8">
    <w:name w:val="3406CB8E334C435B92282CAEB59CFAC8"/>
    <w:rsid w:val="00A370DB"/>
  </w:style>
  <w:style w:type="paragraph" w:customStyle="1" w:styleId="FEBDBF0B554A48868AF81BBE4D158BA0">
    <w:name w:val="FEBDBF0B554A48868AF81BBE4D158BA0"/>
    <w:rsid w:val="00A370DB"/>
  </w:style>
  <w:style w:type="paragraph" w:customStyle="1" w:styleId="E65666030A224A5CAD7EA5792F19F695">
    <w:name w:val="E65666030A224A5CAD7EA5792F19F695"/>
    <w:rsid w:val="00A370DB"/>
  </w:style>
  <w:style w:type="paragraph" w:customStyle="1" w:styleId="5ED321F1E5404F259B64A89E8BDCB5B1">
    <w:name w:val="5ED321F1E5404F259B64A89E8BDCB5B1"/>
    <w:rsid w:val="00A370DB"/>
  </w:style>
  <w:style w:type="paragraph" w:customStyle="1" w:styleId="B749C833085441CB8792F258D7E2748B">
    <w:name w:val="B749C833085441CB8792F258D7E2748B"/>
    <w:rsid w:val="00A370DB"/>
  </w:style>
  <w:style w:type="paragraph" w:customStyle="1" w:styleId="24FB180F163B46628657D364F9B5D188">
    <w:name w:val="24FB180F163B46628657D364F9B5D188"/>
    <w:rsid w:val="00A370DB"/>
  </w:style>
  <w:style w:type="paragraph" w:customStyle="1" w:styleId="94FA619169554237BAC5E2AFB07BFF5D">
    <w:name w:val="94FA619169554237BAC5E2AFB07BFF5D"/>
    <w:rsid w:val="00A370DB"/>
  </w:style>
  <w:style w:type="paragraph" w:customStyle="1" w:styleId="CC2356A0686F421B800AC08B6C8E79F1">
    <w:name w:val="CC2356A0686F421B800AC08B6C8E79F1"/>
    <w:rsid w:val="00A370DB"/>
  </w:style>
  <w:style w:type="paragraph" w:customStyle="1" w:styleId="2FFBE82C2F414BC8B2D180C64E765F7A">
    <w:name w:val="2FFBE82C2F414BC8B2D180C64E765F7A"/>
    <w:rsid w:val="00A370DB"/>
  </w:style>
  <w:style w:type="paragraph" w:customStyle="1" w:styleId="237D747200BE4E5BBA26A5611C1110C2">
    <w:name w:val="237D747200BE4E5BBA26A5611C1110C2"/>
    <w:rsid w:val="00A370DB"/>
  </w:style>
  <w:style w:type="paragraph" w:customStyle="1" w:styleId="5519640A5C754DEF879BCD279482B8BB">
    <w:name w:val="5519640A5C754DEF879BCD279482B8BB"/>
    <w:rsid w:val="00A370DB"/>
  </w:style>
  <w:style w:type="paragraph" w:customStyle="1" w:styleId="BE1E3E5F37A44E4EA1BDECF2165ED08A">
    <w:name w:val="BE1E3E5F37A44E4EA1BDECF2165ED08A"/>
    <w:rsid w:val="00A370DB"/>
  </w:style>
  <w:style w:type="paragraph" w:customStyle="1" w:styleId="1838DE1A861541B8A26B50F0D528A403">
    <w:name w:val="1838DE1A861541B8A26B50F0D528A403"/>
    <w:rsid w:val="00A370DB"/>
  </w:style>
  <w:style w:type="paragraph" w:customStyle="1" w:styleId="763D4777701846ABA6343949A37303BD">
    <w:name w:val="763D4777701846ABA6343949A37303BD"/>
    <w:rsid w:val="00A370DB"/>
  </w:style>
  <w:style w:type="paragraph" w:customStyle="1" w:styleId="8339E40CDDF54D6788E158325673F3B0">
    <w:name w:val="8339E40CDDF54D6788E158325673F3B0"/>
    <w:rsid w:val="00A370DB"/>
  </w:style>
  <w:style w:type="paragraph" w:customStyle="1" w:styleId="8D886AD1AF5C42369A7B9AEFF08524CB">
    <w:name w:val="8D886AD1AF5C42369A7B9AEFF08524CB"/>
    <w:rsid w:val="00A370DB"/>
  </w:style>
  <w:style w:type="paragraph" w:customStyle="1" w:styleId="D3575B7EB79A4840B9022951F10EAFA1">
    <w:name w:val="D3575B7EB79A4840B9022951F10EAFA1"/>
    <w:rsid w:val="00A370DB"/>
  </w:style>
  <w:style w:type="paragraph" w:customStyle="1" w:styleId="036E15F08BC14614AD6C20F6ABADA943">
    <w:name w:val="036E15F08BC14614AD6C20F6ABADA943"/>
    <w:rsid w:val="00A370DB"/>
  </w:style>
  <w:style w:type="paragraph" w:customStyle="1" w:styleId="C95755A229D6480C8C39C7EEB0A510E4">
    <w:name w:val="C95755A229D6480C8C39C7EEB0A510E4"/>
    <w:rsid w:val="00A370DB"/>
  </w:style>
  <w:style w:type="paragraph" w:customStyle="1" w:styleId="177C49480EC7436C97C2585D4ED4A696">
    <w:name w:val="177C49480EC7436C97C2585D4ED4A696"/>
    <w:rsid w:val="00A370DB"/>
  </w:style>
  <w:style w:type="paragraph" w:customStyle="1" w:styleId="025281BA454B4490AD54B4E7D4633D2A">
    <w:name w:val="025281BA454B4490AD54B4E7D4633D2A"/>
    <w:rsid w:val="00A370DB"/>
  </w:style>
  <w:style w:type="paragraph" w:customStyle="1" w:styleId="FEBDACF823944EFC9550D87F3AA96C3C">
    <w:name w:val="FEBDACF823944EFC9550D87F3AA96C3C"/>
    <w:rsid w:val="00A370DB"/>
  </w:style>
  <w:style w:type="paragraph" w:customStyle="1" w:styleId="506123A060634481828C4E302DE18933">
    <w:name w:val="506123A060634481828C4E302DE18933"/>
    <w:rsid w:val="00A370DB"/>
  </w:style>
  <w:style w:type="paragraph" w:customStyle="1" w:styleId="0A2AA9DA5FC64B999DF40F857C94D4D4">
    <w:name w:val="0A2AA9DA5FC64B999DF40F857C94D4D4"/>
    <w:rsid w:val="00A370DB"/>
  </w:style>
  <w:style w:type="paragraph" w:customStyle="1" w:styleId="0F0971A5932944AFA154D2F78C3F7FD6">
    <w:name w:val="0F0971A5932944AFA154D2F78C3F7FD6"/>
    <w:rsid w:val="00A370DB"/>
  </w:style>
  <w:style w:type="paragraph" w:customStyle="1" w:styleId="10618289ED4D491DBEA31E799979DA98">
    <w:name w:val="10618289ED4D491DBEA31E799979DA98"/>
    <w:rsid w:val="00A370DB"/>
  </w:style>
  <w:style w:type="paragraph" w:customStyle="1" w:styleId="7294191D313F4BA18D175DB273452801">
    <w:name w:val="7294191D313F4BA18D175DB273452801"/>
    <w:rsid w:val="00A370DB"/>
  </w:style>
  <w:style w:type="paragraph" w:customStyle="1" w:styleId="BB4E1C7312FD4AB8AF623B8DAEAF87C9">
    <w:name w:val="BB4E1C7312FD4AB8AF623B8DAEAF87C9"/>
    <w:rsid w:val="00A370DB"/>
  </w:style>
  <w:style w:type="paragraph" w:customStyle="1" w:styleId="5D3B4D663EFA44EDBA27A9CBF1C9AF2E">
    <w:name w:val="5D3B4D663EFA44EDBA27A9CBF1C9AF2E"/>
    <w:rsid w:val="00A370DB"/>
  </w:style>
  <w:style w:type="paragraph" w:customStyle="1" w:styleId="B6D2B9EE1B93431C9BF3E512084C29B3">
    <w:name w:val="B6D2B9EE1B93431C9BF3E512084C29B3"/>
    <w:rsid w:val="00A370DB"/>
  </w:style>
  <w:style w:type="paragraph" w:customStyle="1" w:styleId="3B0F38B4E0214E5DB1B900765AE9F23C">
    <w:name w:val="3B0F38B4E0214E5DB1B900765AE9F23C"/>
    <w:rsid w:val="00A370DB"/>
  </w:style>
  <w:style w:type="paragraph" w:customStyle="1" w:styleId="DF4846A1EA29482FB3151677894425BB">
    <w:name w:val="DF4846A1EA29482FB3151677894425BB"/>
    <w:rsid w:val="00A370DB"/>
  </w:style>
  <w:style w:type="paragraph" w:customStyle="1" w:styleId="C40AAB17AD7F4BE1B4860450F9A72B1A">
    <w:name w:val="C40AAB17AD7F4BE1B4860450F9A72B1A"/>
    <w:rsid w:val="00A370DB"/>
  </w:style>
  <w:style w:type="paragraph" w:customStyle="1" w:styleId="6DE6296F20204ED282559ED8D0D80076">
    <w:name w:val="6DE6296F20204ED282559ED8D0D80076"/>
    <w:rsid w:val="00A370DB"/>
  </w:style>
  <w:style w:type="paragraph" w:customStyle="1" w:styleId="3ED0BBA51F1544B09E0362B2667FF167">
    <w:name w:val="3ED0BBA51F1544B09E0362B2667FF167"/>
    <w:rsid w:val="00A370DB"/>
  </w:style>
  <w:style w:type="paragraph" w:customStyle="1" w:styleId="140FB3ABE7714419A3C072A67F81AE02">
    <w:name w:val="140FB3ABE7714419A3C072A67F81AE02"/>
    <w:rsid w:val="00A370DB"/>
  </w:style>
  <w:style w:type="paragraph" w:customStyle="1" w:styleId="623D805B187A40D196280ED510133BBE">
    <w:name w:val="623D805B187A40D196280ED510133BBE"/>
    <w:rsid w:val="00A370DB"/>
  </w:style>
  <w:style w:type="paragraph" w:customStyle="1" w:styleId="7D61DED7410F418F9780482432889A72">
    <w:name w:val="7D61DED7410F418F9780482432889A72"/>
    <w:rsid w:val="00A370DB"/>
  </w:style>
  <w:style w:type="paragraph" w:customStyle="1" w:styleId="9DEEB71153FA4CC280467EC452764DCC">
    <w:name w:val="9DEEB71153FA4CC280467EC452764DCC"/>
    <w:rsid w:val="00A370DB"/>
  </w:style>
  <w:style w:type="paragraph" w:customStyle="1" w:styleId="5D210BF5E25248F6B48704FB85A4A12D">
    <w:name w:val="5D210BF5E25248F6B48704FB85A4A12D"/>
    <w:rsid w:val="00A370DB"/>
  </w:style>
  <w:style w:type="paragraph" w:customStyle="1" w:styleId="B8F0367AC89745E0B8B8A3007D4BD1F8">
    <w:name w:val="B8F0367AC89745E0B8B8A3007D4BD1F8"/>
    <w:rsid w:val="00A370DB"/>
  </w:style>
  <w:style w:type="paragraph" w:customStyle="1" w:styleId="D433649411754607B7175B53D0B629A7">
    <w:name w:val="D433649411754607B7175B53D0B629A7"/>
    <w:rsid w:val="00A370DB"/>
  </w:style>
  <w:style w:type="paragraph" w:customStyle="1" w:styleId="2EC4D93C598C4F1EAA00421FF896A25B">
    <w:name w:val="2EC4D93C598C4F1EAA00421FF896A25B"/>
    <w:rsid w:val="00A370DB"/>
  </w:style>
  <w:style w:type="paragraph" w:customStyle="1" w:styleId="80360F86F1FC46D19017BC6AEBB264C9">
    <w:name w:val="80360F86F1FC46D19017BC6AEBB264C9"/>
    <w:rsid w:val="00A370DB"/>
  </w:style>
  <w:style w:type="paragraph" w:customStyle="1" w:styleId="F9AD15E6A65B4367BF2B91B0E0CE80BF">
    <w:name w:val="F9AD15E6A65B4367BF2B91B0E0CE80BF"/>
    <w:rsid w:val="00A370DB"/>
  </w:style>
  <w:style w:type="paragraph" w:customStyle="1" w:styleId="AEA6513E4D014B2EB95095E6CE5AE68D">
    <w:name w:val="AEA6513E4D014B2EB95095E6CE5AE68D"/>
    <w:rsid w:val="00A370DB"/>
  </w:style>
  <w:style w:type="paragraph" w:customStyle="1" w:styleId="8938421CD6E44AED96ABDD4F59F779B5">
    <w:name w:val="8938421CD6E44AED96ABDD4F59F779B5"/>
    <w:rsid w:val="00A370DB"/>
  </w:style>
  <w:style w:type="paragraph" w:customStyle="1" w:styleId="EEBF68C056024A9B9F28A1E66206D042">
    <w:name w:val="EEBF68C056024A9B9F28A1E66206D042"/>
    <w:rsid w:val="00A370DB"/>
  </w:style>
  <w:style w:type="paragraph" w:customStyle="1" w:styleId="CB0DC26E9A0943B4988879B2A6CD5BE3">
    <w:name w:val="CB0DC26E9A0943B4988879B2A6CD5BE3"/>
    <w:rsid w:val="00A370DB"/>
  </w:style>
  <w:style w:type="paragraph" w:customStyle="1" w:styleId="A83576B1FAAA4D7AAC3C88E39E6B1A32">
    <w:name w:val="A83576B1FAAA4D7AAC3C88E39E6B1A32"/>
    <w:rsid w:val="00A370DB"/>
  </w:style>
  <w:style w:type="paragraph" w:customStyle="1" w:styleId="74FE82D6463E45B388C85FA85EFD138B">
    <w:name w:val="74FE82D6463E45B388C85FA85EFD138B"/>
    <w:rsid w:val="00A370DB"/>
  </w:style>
  <w:style w:type="paragraph" w:customStyle="1" w:styleId="F2CCEBF6E09C42E294A735A0002CEC13">
    <w:name w:val="F2CCEBF6E09C42E294A735A0002CEC13"/>
    <w:rsid w:val="00A370DB"/>
  </w:style>
  <w:style w:type="paragraph" w:customStyle="1" w:styleId="26E01546214244A091BAB8F8F7221FB0">
    <w:name w:val="26E01546214244A091BAB8F8F7221FB0"/>
    <w:rsid w:val="00A370DB"/>
  </w:style>
  <w:style w:type="paragraph" w:customStyle="1" w:styleId="FB9514955BA140C58048EFE5836E3EED">
    <w:name w:val="FB9514955BA140C58048EFE5836E3EED"/>
    <w:rsid w:val="00A370DB"/>
  </w:style>
  <w:style w:type="paragraph" w:customStyle="1" w:styleId="7B614CF133F641B4AE12A9AE11376CBA">
    <w:name w:val="7B614CF133F641B4AE12A9AE11376CBA"/>
    <w:rsid w:val="00A370DB"/>
  </w:style>
  <w:style w:type="paragraph" w:customStyle="1" w:styleId="FA6CF666977041459DE7899EAE5362E1">
    <w:name w:val="FA6CF666977041459DE7899EAE5362E1"/>
    <w:rsid w:val="00A370DB"/>
  </w:style>
  <w:style w:type="paragraph" w:customStyle="1" w:styleId="824F39B4884C49C5A7985B257A87FAF3">
    <w:name w:val="824F39B4884C49C5A7985B257A87FAF3"/>
    <w:rsid w:val="00A370DB"/>
  </w:style>
  <w:style w:type="paragraph" w:customStyle="1" w:styleId="38FA7549787747419A7031A0F76D985A">
    <w:name w:val="38FA7549787747419A7031A0F76D985A"/>
    <w:rsid w:val="00A370DB"/>
  </w:style>
  <w:style w:type="paragraph" w:customStyle="1" w:styleId="89477231896848DC9BE5809EEDB342C8">
    <w:name w:val="89477231896848DC9BE5809EEDB342C8"/>
    <w:rsid w:val="00A370DB"/>
  </w:style>
  <w:style w:type="paragraph" w:customStyle="1" w:styleId="44D8838DA56F4FB3A7904F2FF853E5FF">
    <w:name w:val="44D8838DA56F4FB3A7904F2FF853E5FF"/>
    <w:rsid w:val="00A370DB"/>
  </w:style>
  <w:style w:type="paragraph" w:customStyle="1" w:styleId="E85DC61FAEF74F3E8487F5EB32DD9579">
    <w:name w:val="E85DC61FAEF74F3E8487F5EB32DD9579"/>
    <w:rsid w:val="00A370DB"/>
  </w:style>
  <w:style w:type="paragraph" w:customStyle="1" w:styleId="D78DDAD0C35A495F983D6EC3700704DF">
    <w:name w:val="D78DDAD0C35A495F983D6EC3700704DF"/>
    <w:rsid w:val="00A370DB"/>
  </w:style>
  <w:style w:type="paragraph" w:customStyle="1" w:styleId="D9914972C0524648B39D58D1702274E0">
    <w:name w:val="D9914972C0524648B39D58D1702274E0"/>
    <w:rsid w:val="00A370DB"/>
  </w:style>
  <w:style w:type="paragraph" w:customStyle="1" w:styleId="99062E70AB8D4B64814A8C2DCEC85148">
    <w:name w:val="99062E70AB8D4B64814A8C2DCEC85148"/>
    <w:rsid w:val="00A370DB"/>
  </w:style>
  <w:style w:type="paragraph" w:customStyle="1" w:styleId="E9023CBABA93426D8EDD9D5064196D82">
    <w:name w:val="E9023CBABA93426D8EDD9D5064196D82"/>
    <w:rsid w:val="00A370DB"/>
  </w:style>
  <w:style w:type="paragraph" w:customStyle="1" w:styleId="894E0BB436E6406AB8242C5158CB946C">
    <w:name w:val="894E0BB436E6406AB8242C5158CB946C"/>
    <w:rsid w:val="00A370DB"/>
  </w:style>
  <w:style w:type="paragraph" w:customStyle="1" w:styleId="BA0E65F49CDB4C1A8A85B2A729166982">
    <w:name w:val="BA0E65F49CDB4C1A8A85B2A729166982"/>
    <w:rsid w:val="00A370DB"/>
  </w:style>
  <w:style w:type="paragraph" w:customStyle="1" w:styleId="2EDAB2DBA6F04B5899E78A344F840734">
    <w:name w:val="2EDAB2DBA6F04B5899E78A344F840734"/>
    <w:rsid w:val="00A370DB"/>
  </w:style>
  <w:style w:type="paragraph" w:customStyle="1" w:styleId="17E50A76F64845F880E4B9751B965A00">
    <w:name w:val="17E50A76F64845F880E4B9751B965A00"/>
    <w:rsid w:val="00A370DB"/>
  </w:style>
  <w:style w:type="paragraph" w:customStyle="1" w:styleId="6AE67F0E83B74C8ABD40828CFAF06F3A">
    <w:name w:val="6AE67F0E83B74C8ABD40828CFAF06F3A"/>
    <w:rsid w:val="00A370DB"/>
  </w:style>
  <w:style w:type="paragraph" w:customStyle="1" w:styleId="4BACB1FA4AC344998DD4E56F0A6BE5A2">
    <w:name w:val="4BACB1FA4AC344998DD4E56F0A6BE5A2"/>
    <w:rsid w:val="00A370DB"/>
  </w:style>
  <w:style w:type="paragraph" w:customStyle="1" w:styleId="6B50D02FFAD74077A5DB6BFA2852BC32">
    <w:name w:val="6B50D02FFAD74077A5DB6BFA2852BC32"/>
    <w:rsid w:val="00A370DB"/>
  </w:style>
  <w:style w:type="paragraph" w:customStyle="1" w:styleId="A8B5A905A86F49249FDF1996A36759EA">
    <w:name w:val="A8B5A905A86F49249FDF1996A36759EA"/>
    <w:rsid w:val="00A370DB"/>
  </w:style>
  <w:style w:type="paragraph" w:customStyle="1" w:styleId="55383653FDFC4CFDBCC3897CE659B264">
    <w:name w:val="55383653FDFC4CFDBCC3897CE659B264"/>
    <w:rsid w:val="00A370DB"/>
  </w:style>
  <w:style w:type="paragraph" w:customStyle="1" w:styleId="47CF8B2FB0FF484E9B7A2F4321C2DABD">
    <w:name w:val="47CF8B2FB0FF484E9B7A2F4321C2DABD"/>
    <w:rsid w:val="00A370DB"/>
  </w:style>
  <w:style w:type="paragraph" w:customStyle="1" w:styleId="3DE71C82D5C8448E9AA104D135973F05">
    <w:name w:val="3DE71C82D5C8448E9AA104D135973F05"/>
    <w:rsid w:val="00A370DB"/>
  </w:style>
  <w:style w:type="paragraph" w:customStyle="1" w:styleId="76005809F5B340F3884F9387FF1D2E45">
    <w:name w:val="76005809F5B340F3884F9387FF1D2E45"/>
    <w:rsid w:val="00A370DB"/>
  </w:style>
  <w:style w:type="paragraph" w:customStyle="1" w:styleId="0105ABA5C60345F58E59A61EC9B3ECA3">
    <w:name w:val="0105ABA5C60345F58E59A61EC9B3ECA3"/>
    <w:rsid w:val="00A370DB"/>
  </w:style>
  <w:style w:type="paragraph" w:customStyle="1" w:styleId="2EDDCD972C114E20BD34D83BFBF627D4">
    <w:name w:val="2EDDCD972C114E20BD34D83BFBF627D4"/>
    <w:rsid w:val="00A370DB"/>
  </w:style>
  <w:style w:type="paragraph" w:customStyle="1" w:styleId="768AFD4B90FF4A94BCD069C3F583927C">
    <w:name w:val="768AFD4B90FF4A94BCD069C3F583927C"/>
    <w:rsid w:val="00A370DB"/>
  </w:style>
  <w:style w:type="paragraph" w:customStyle="1" w:styleId="1480511501DD466C9B6ECFD9548B570C">
    <w:name w:val="1480511501DD466C9B6ECFD9548B570C"/>
    <w:rsid w:val="00A370DB"/>
  </w:style>
  <w:style w:type="paragraph" w:customStyle="1" w:styleId="8A0FB879E55D4AD196C3718EF8AAC23D">
    <w:name w:val="8A0FB879E55D4AD196C3718EF8AAC23D"/>
    <w:rsid w:val="00A370DB"/>
  </w:style>
  <w:style w:type="paragraph" w:customStyle="1" w:styleId="20A62BF2B91A4A78B8007AABB8624AD4">
    <w:name w:val="20A62BF2B91A4A78B8007AABB8624AD4"/>
    <w:rsid w:val="00A370DB"/>
  </w:style>
  <w:style w:type="paragraph" w:customStyle="1" w:styleId="372593A5E25A43C19B341BA89D9D421A">
    <w:name w:val="372593A5E25A43C19B341BA89D9D421A"/>
    <w:rsid w:val="00A370DB"/>
  </w:style>
  <w:style w:type="paragraph" w:customStyle="1" w:styleId="B0BC7EF382334449A1E5C11988891A44">
    <w:name w:val="B0BC7EF382334449A1E5C11988891A44"/>
    <w:rsid w:val="00A370DB"/>
  </w:style>
  <w:style w:type="paragraph" w:customStyle="1" w:styleId="AD928E3320A84C0E97FC7A17BBC9A6C8">
    <w:name w:val="AD928E3320A84C0E97FC7A17BBC9A6C8"/>
    <w:rsid w:val="00A370DB"/>
  </w:style>
  <w:style w:type="paragraph" w:customStyle="1" w:styleId="215DC8581DF24CB6A08673B1D1E76AE0">
    <w:name w:val="215DC8581DF24CB6A08673B1D1E76AE0"/>
    <w:rsid w:val="00A370DB"/>
  </w:style>
  <w:style w:type="paragraph" w:customStyle="1" w:styleId="CD857BE8DDF0403DBC0C60455F2B3A3D">
    <w:name w:val="CD857BE8DDF0403DBC0C60455F2B3A3D"/>
    <w:rsid w:val="00A370DB"/>
  </w:style>
  <w:style w:type="paragraph" w:customStyle="1" w:styleId="511B560D84584C208060CC0F61B900A4">
    <w:name w:val="511B560D84584C208060CC0F61B900A4"/>
    <w:rsid w:val="00A370DB"/>
  </w:style>
  <w:style w:type="paragraph" w:customStyle="1" w:styleId="563A44819CF24AECB0B9DDE811410E64">
    <w:name w:val="563A44819CF24AECB0B9DDE811410E64"/>
    <w:rsid w:val="00A370DB"/>
  </w:style>
  <w:style w:type="paragraph" w:customStyle="1" w:styleId="327334B48AB54A619629F9E927B6FEA8">
    <w:name w:val="327334B48AB54A619629F9E927B6FEA8"/>
    <w:rsid w:val="00A370DB"/>
  </w:style>
  <w:style w:type="paragraph" w:customStyle="1" w:styleId="6017D88EEAE641AAB29D796C61068373">
    <w:name w:val="6017D88EEAE641AAB29D796C61068373"/>
    <w:rsid w:val="00A370DB"/>
  </w:style>
  <w:style w:type="paragraph" w:customStyle="1" w:styleId="CB46B94FACDB46448D67808FD2444C51">
    <w:name w:val="CB46B94FACDB46448D67808FD2444C51"/>
    <w:rsid w:val="00A370DB"/>
  </w:style>
  <w:style w:type="paragraph" w:customStyle="1" w:styleId="CE71832F5E334B7091982B9485399609">
    <w:name w:val="CE71832F5E334B7091982B9485399609"/>
    <w:rsid w:val="00A370DB"/>
  </w:style>
  <w:style w:type="paragraph" w:customStyle="1" w:styleId="1BF630400F724D22B9642E63AF6576C6">
    <w:name w:val="1BF630400F724D22B9642E63AF6576C6"/>
    <w:rsid w:val="00A370DB"/>
  </w:style>
  <w:style w:type="paragraph" w:customStyle="1" w:styleId="9276BEDC484443359C0CE2C58C2A5CA3">
    <w:name w:val="9276BEDC484443359C0CE2C58C2A5CA3"/>
    <w:rsid w:val="00A370DB"/>
  </w:style>
  <w:style w:type="paragraph" w:customStyle="1" w:styleId="8363FB8036894F34929155222A4F659E">
    <w:name w:val="8363FB8036894F34929155222A4F659E"/>
    <w:rsid w:val="00A370DB"/>
  </w:style>
  <w:style w:type="paragraph" w:customStyle="1" w:styleId="6E398CBB6D064E8D93312D0F93D2C0CF">
    <w:name w:val="6E398CBB6D064E8D93312D0F93D2C0CF"/>
    <w:rsid w:val="00A370DB"/>
  </w:style>
  <w:style w:type="paragraph" w:customStyle="1" w:styleId="3C2C77F31E7D41D5890DAE4287EBD5F9">
    <w:name w:val="3C2C77F31E7D41D5890DAE4287EBD5F9"/>
    <w:rsid w:val="00A370DB"/>
  </w:style>
  <w:style w:type="paragraph" w:customStyle="1" w:styleId="275A4DC0DC554C8D8603270D272581EB">
    <w:name w:val="275A4DC0DC554C8D8603270D272581EB"/>
    <w:rsid w:val="00A370DB"/>
  </w:style>
  <w:style w:type="paragraph" w:customStyle="1" w:styleId="44B7577F9BB744299D268D04788B2EF8">
    <w:name w:val="44B7577F9BB744299D268D04788B2EF8"/>
    <w:rsid w:val="00A370DB"/>
  </w:style>
  <w:style w:type="paragraph" w:customStyle="1" w:styleId="62496DCD3E1A4CA7B7DD53C439AA8DED">
    <w:name w:val="62496DCD3E1A4CA7B7DD53C439AA8DED"/>
    <w:rsid w:val="00A370DB"/>
  </w:style>
  <w:style w:type="paragraph" w:customStyle="1" w:styleId="A3535AD3EAE140038D19E38F0841B1CA">
    <w:name w:val="A3535AD3EAE140038D19E38F0841B1CA"/>
    <w:rsid w:val="00A370DB"/>
  </w:style>
  <w:style w:type="paragraph" w:customStyle="1" w:styleId="1278860472674C80A5F49D23BC9010B0">
    <w:name w:val="1278860472674C80A5F49D23BC9010B0"/>
    <w:rsid w:val="00A370DB"/>
  </w:style>
  <w:style w:type="paragraph" w:customStyle="1" w:styleId="B51A28F900A54BA6919B76A2B521DF3A">
    <w:name w:val="B51A28F900A54BA6919B76A2B521DF3A"/>
    <w:rsid w:val="00A370DB"/>
  </w:style>
  <w:style w:type="paragraph" w:customStyle="1" w:styleId="8AB4ED91F28F4DB9B87A2A087E3E7094">
    <w:name w:val="8AB4ED91F28F4DB9B87A2A087E3E7094"/>
    <w:rsid w:val="00A370DB"/>
  </w:style>
  <w:style w:type="paragraph" w:customStyle="1" w:styleId="0D5F53B7A2AD45E9A408A9BECF9D447A">
    <w:name w:val="0D5F53B7A2AD45E9A408A9BECF9D447A"/>
    <w:rsid w:val="00A370DB"/>
  </w:style>
  <w:style w:type="paragraph" w:customStyle="1" w:styleId="9A42AC2DA0B24740A1045300F3B6C073">
    <w:name w:val="9A42AC2DA0B24740A1045300F3B6C073"/>
    <w:rsid w:val="00A370DB"/>
  </w:style>
  <w:style w:type="paragraph" w:customStyle="1" w:styleId="AA9B8DB91A3F4ADDA17466693F77295A">
    <w:name w:val="AA9B8DB91A3F4ADDA17466693F77295A"/>
    <w:rsid w:val="00A370DB"/>
  </w:style>
  <w:style w:type="paragraph" w:customStyle="1" w:styleId="3B6054E15E3D4BCCB3B1C2A3C94C8DE9">
    <w:name w:val="3B6054E15E3D4BCCB3B1C2A3C94C8DE9"/>
    <w:rsid w:val="00A370DB"/>
  </w:style>
  <w:style w:type="paragraph" w:customStyle="1" w:styleId="CD63B9B030DB43C69D2EC3655AB4E008">
    <w:name w:val="CD63B9B030DB43C69D2EC3655AB4E008"/>
    <w:rsid w:val="00A370DB"/>
  </w:style>
  <w:style w:type="paragraph" w:customStyle="1" w:styleId="C0810AFE7AA045E3848F2A450758EE3F">
    <w:name w:val="C0810AFE7AA045E3848F2A450758EE3F"/>
    <w:rsid w:val="00A370DB"/>
  </w:style>
  <w:style w:type="paragraph" w:customStyle="1" w:styleId="20B96D81F93F41AEBB76621672008FE4">
    <w:name w:val="20B96D81F93F41AEBB76621672008FE4"/>
    <w:rsid w:val="00A370DB"/>
  </w:style>
  <w:style w:type="paragraph" w:customStyle="1" w:styleId="08EA536C88A74196B304C31DC36F7DBF">
    <w:name w:val="08EA536C88A74196B304C31DC36F7DBF"/>
    <w:rsid w:val="00A370DB"/>
  </w:style>
  <w:style w:type="paragraph" w:customStyle="1" w:styleId="05339891A6EC4571BD1CC3579E737C97">
    <w:name w:val="05339891A6EC4571BD1CC3579E737C97"/>
    <w:rsid w:val="00A370DB"/>
  </w:style>
  <w:style w:type="paragraph" w:customStyle="1" w:styleId="F9D32D77374C49D5BCBDC6FE2E1F3123">
    <w:name w:val="F9D32D77374C49D5BCBDC6FE2E1F3123"/>
    <w:rsid w:val="00A370DB"/>
  </w:style>
  <w:style w:type="paragraph" w:customStyle="1" w:styleId="D8BCD309AB6747C1842C99D75922CF5D">
    <w:name w:val="D8BCD309AB6747C1842C99D75922CF5D"/>
    <w:rsid w:val="00A370DB"/>
  </w:style>
  <w:style w:type="paragraph" w:customStyle="1" w:styleId="D247098FF34E4CA1865108D9B29B7EE9">
    <w:name w:val="D247098FF34E4CA1865108D9B29B7EE9"/>
    <w:rsid w:val="00A370DB"/>
  </w:style>
  <w:style w:type="paragraph" w:customStyle="1" w:styleId="2976ADAEFE40421188F02F0FFE33784B">
    <w:name w:val="2976ADAEFE40421188F02F0FFE33784B"/>
    <w:rsid w:val="00A370DB"/>
  </w:style>
  <w:style w:type="paragraph" w:customStyle="1" w:styleId="C00FBE450B5D41368D813232F792C8BB">
    <w:name w:val="C00FBE450B5D41368D813232F792C8BB"/>
    <w:rsid w:val="00A370DB"/>
  </w:style>
  <w:style w:type="paragraph" w:customStyle="1" w:styleId="33D9E32380D64E3AA97572FECCA05B5E">
    <w:name w:val="33D9E32380D64E3AA97572FECCA05B5E"/>
    <w:rsid w:val="00A370DB"/>
  </w:style>
  <w:style w:type="paragraph" w:customStyle="1" w:styleId="7BCCCFF4880745B08D13D926130D2781">
    <w:name w:val="7BCCCFF4880745B08D13D926130D2781"/>
    <w:rsid w:val="00A370DB"/>
  </w:style>
  <w:style w:type="paragraph" w:customStyle="1" w:styleId="80F696495DFB4145AF93B39710DD64ED">
    <w:name w:val="80F696495DFB4145AF93B39710DD64ED"/>
    <w:rsid w:val="00A370DB"/>
  </w:style>
  <w:style w:type="paragraph" w:customStyle="1" w:styleId="52463A276FD7430E89501BCA2445647C">
    <w:name w:val="52463A276FD7430E89501BCA2445647C"/>
    <w:rsid w:val="00A370DB"/>
  </w:style>
  <w:style w:type="paragraph" w:customStyle="1" w:styleId="CF503547887645A8938069AEC41942E3">
    <w:name w:val="CF503547887645A8938069AEC41942E3"/>
    <w:rsid w:val="00A370DB"/>
  </w:style>
  <w:style w:type="paragraph" w:customStyle="1" w:styleId="B693C12416E64B12BA5803E11445CF8F">
    <w:name w:val="B693C12416E64B12BA5803E11445CF8F"/>
    <w:rsid w:val="00A370DB"/>
  </w:style>
  <w:style w:type="paragraph" w:customStyle="1" w:styleId="D9E1715AC77A41D19742B8A9ADEC156B">
    <w:name w:val="D9E1715AC77A41D19742B8A9ADEC156B"/>
    <w:rsid w:val="00A370DB"/>
  </w:style>
  <w:style w:type="paragraph" w:customStyle="1" w:styleId="2C0BBB21790F47C2AC3106C53E741E03">
    <w:name w:val="2C0BBB21790F47C2AC3106C53E741E03"/>
    <w:rsid w:val="00A370DB"/>
  </w:style>
  <w:style w:type="paragraph" w:customStyle="1" w:styleId="FF308AD6FB32431AA545A94FD4ECAD1E">
    <w:name w:val="FF308AD6FB32431AA545A94FD4ECAD1E"/>
    <w:rsid w:val="00A370DB"/>
  </w:style>
  <w:style w:type="paragraph" w:customStyle="1" w:styleId="339F59D0E770465DB196F1F441196B06">
    <w:name w:val="339F59D0E770465DB196F1F441196B06"/>
    <w:rsid w:val="00A370DB"/>
  </w:style>
  <w:style w:type="paragraph" w:customStyle="1" w:styleId="6B4821F81F0D4EC78B1EEAB64EE897A7">
    <w:name w:val="6B4821F81F0D4EC78B1EEAB64EE897A7"/>
    <w:rsid w:val="00A370DB"/>
  </w:style>
  <w:style w:type="paragraph" w:customStyle="1" w:styleId="D3B06587DF144B9F9F0FC35C0E411EB4">
    <w:name w:val="D3B06587DF144B9F9F0FC35C0E411EB4"/>
    <w:rsid w:val="00A370DB"/>
  </w:style>
  <w:style w:type="paragraph" w:customStyle="1" w:styleId="578E041DEB1A4271980394BC8B169282">
    <w:name w:val="578E041DEB1A4271980394BC8B169282"/>
    <w:rsid w:val="00A370DB"/>
  </w:style>
  <w:style w:type="paragraph" w:customStyle="1" w:styleId="70FC7F73D90645DC8F9103541E71AAF8">
    <w:name w:val="70FC7F73D90645DC8F9103541E71AAF8"/>
    <w:rsid w:val="00A370DB"/>
  </w:style>
  <w:style w:type="paragraph" w:customStyle="1" w:styleId="B3AD730103A545ADBF7DB4B4274EE72E">
    <w:name w:val="B3AD730103A545ADBF7DB4B4274EE72E"/>
    <w:rsid w:val="00A370DB"/>
  </w:style>
  <w:style w:type="paragraph" w:customStyle="1" w:styleId="6F00E1C9102549D4B19786AA37428C4C">
    <w:name w:val="6F00E1C9102549D4B19786AA37428C4C"/>
    <w:rsid w:val="00A370DB"/>
  </w:style>
  <w:style w:type="paragraph" w:customStyle="1" w:styleId="37BAA5E2F021483EB05A11F2FDBCFFE8">
    <w:name w:val="37BAA5E2F021483EB05A11F2FDBCFFE8"/>
    <w:rsid w:val="00A370DB"/>
  </w:style>
  <w:style w:type="paragraph" w:customStyle="1" w:styleId="E4EBF6CA2F584DD2957E0C742D2F3D7B">
    <w:name w:val="E4EBF6CA2F584DD2957E0C742D2F3D7B"/>
    <w:rsid w:val="00A370DB"/>
  </w:style>
  <w:style w:type="paragraph" w:customStyle="1" w:styleId="408C1474768B449395502BFB589A3529">
    <w:name w:val="408C1474768B449395502BFB589A3529"/>
    <w:rsid w:val="00A370DB"/>
  </w:style>
  <w:style w:type="paragraph" w:customStyle="1" w:styleId="1475F6353F9D490AB2366AAE8554A8BA">
    <w:name w:val="1475F6353F9D490AB2366AAE8554A8BA"/>
    <w:rsid w:val="00A370DB"/>
  </w:style>
  <w:style w:type="paragraph" w:customStyle="1" w:styleId="E82D8A662E75449FB49CE59765299A3D">
    <w:name w:val="E82D8A662E75449FB49CE59765299A3D"/>
    <w:rsid w:val="00A370DB"/>
  </w:style>
  <w:style w:type="paragraph" w:customStyle="1" w:styleId="5744D17FF4A7499D8B14A89404A61EBA">
    <w:name w:val="5744D17FF4A7499D8B14A89404A61EBA"/>
    <w:rsid w:val="00A370DB"/>
  </w:style>
  <w:style w:type="paragraph" w:customStyle="1" w:styleId="6FA8DB389B4D4B3EA295D54DD536B2AE">
    <w:name w:val="6FA8DB389B4D4B3EA295D54DD536B2AE"/>
    <w:rsid w:val="00A370DB"/>
  </w:style>
  <w:style w:type="paragraph" w:customStyle="1" w:styleId="50F905FF811F418FA75D7C3684648352">
    <w:name w:val="50F905FF811F418FA75D7C3684648352"/>
    <w:rsid w:val="00A370DB"/>
  </w:style>
  <w:style w:type="paragraph" w:customStyle="1" w:styleId="A1269BC6FDBF4E7B9DC3F483DABB1EA1">
    <w:name w:val="A1269BC6FDBF4E7B9DC3F483DABB1EA1"/>
    <w:rsid w:val="00A370DB"/>
  </w:style>
  <w:style w:type="paragraph" w:customStyle="1" w:styleId="67936EB4225043DDBCADD296BF1BF8FB">
    <w:name w:val="67936EB4225043DDBCADD296BF1BF8FB"/>
    <w:rsid w:val="00A370DB"/>
  </w:style>
  <w:style w:type="paragraph" w:customStyle="1" w:styleId="26F5E7AB51D14A04856C49E098AA356E">
    <w:name w:val="26F5E7AB51D14A04856C49E098AA356E"/>
    <w:rsid w:val="00A370DB"/>
  </w:style>
  <w:style w:type="paragraph" w:customStyle="1" w:styleId="189A6A42F3C14F7DAED1387C253C2C65">
    <w:name w:val="189A6A42F3C14F7DAED1387C253C2C65"/>
    <w:rsid w:val="00A370DB"/>
  </w:style>
  <w:style w:type="paragraph" w:customStyle="1" w:styleId="FCA7FFB0F0A44F76B8D2797987324E65">
    <w:name w:val="FCA7FFB0F0A44F76B8D2797987324E65"/>
    <w:rsid w:val="00A370DB"/>
  </w:style>
  <w:style w:type="paragraph" w:customStyle="1" w:styleId="D53AD6D3545D4FDD922605AE7242F3E0">
    <w:name w:val="D53AD6D3545D4FDD922605AE7242F3E0"/>
    <w:rsid w:val="00A370DB"/>
  </w:style>
  <w:style w:type="paragraph" w:customStyle="1" w:styleId="5A3569E17BAE44D1B25E8AE778B1E314">
    <w:name w:val="5A3569E17BAE44D1B25E8AE778B1E314"/>
    <w:rsid w:val="00A370DB"/>
  </w:style>
  <w:style w:type="paragraph" w:customStyle="1" w:styleId="0AE0B47E0BBF426A9A68D2DF2491330C">
    <w:name w:val="0AE0B47E0BBF426A9A68D2DF2491330C"/>
    <w:rsid w:val="00A370DB"/>
  </w:style>
  <w:style w:type="paragraph" w:customStyle="1" w:styleId="2EA354E8A7BD47858F2010C0BECC6CD3">
    <w:name w:val="2EA354E8A7BD47858F2010C0BECC6CD3"/>
    <w:rsid w:val="00A370DB"/>
  </w:style>
  <w:style w:type="paragraph" w:customStyle="1" w:styleId="C0BCE788CF4C423CA5F4A79D291A1871">
    <w:name w:val="C0BCE788CF4C423CA5F4A79D291A1871"/>
    <w:rsid w:val="00A370DB"/>
  </w:style>
  <w:style w:type="paragraph" w:customStyle="1" w:styleId="9B00E6C7C795470BBD17AECFDAF6829B">
    <w:name w:val="9B00E6C7C795470BBD17AECFDAF6829B"/>
    <w:rsid w:val="00A370DB"/>
  </w:style>
  <w:style w:type="paragraph" w:customStyle="1" w:styleId="CE3F990F14114847BE11499A66683CC7">
    <w:name w:val="CE3F990F14114847BE11499A66683CC7"/>
    <w:rsid w:val="00A370DB"/>
  </w:style>
  <w:style w:type="paragraph" w:customStyle="1" w:styleId="C511FAA66D764A938102CFD7B63FB658">
    <w:name w:val="C511FAA66D764A938102CFD7B63FB658"/>
    <w:rsid w:val="00A370DB"/>
  </w:style>
  <w:style w:type="paragraph" w:customStyle="1" w:styleId="7D3C32D6644346248BA10CE331688533">
    <w:name w:val="7D3C32D6644346248BA10CE331688533"/>
    <w:rsid w:val="00A370DB"/>
  </w:style>
  <w:style w:type="paragraph" w:customStyle="1" w:styleId="8FA006F09CFC40CEAE81053F1EEEB2EF">
    <w:name w:val="8FA006F09CFC40CEAE81053F1EEEB2EF"/>
    <w:rsid w:val="00A370DB"/>
  </w:style>
  <w:style w:type="paragraph" w:customStyle="1" w:styleId="07375770771B4736B103C8717C62837E">
    <w:name w:val="07375770771B4736B103C8717C62837E"/>
    <w:rsid w:val="00A370DB"/>
  </w:style>
  <w:style w:type="paragraph" w:customStyle="1" w:styleId="C5E7971B42C34968BF469DED9080345F">
    <w:name w:val="C5E7971B42C34968BF469DED9080345F"/>
    <w:rsid w:val="00A370DB"/>
  </w:style>
  <w:style w:type="paragraph" w:customStyle="1" w:styleId="F8BA6638DEC44162B88A20A7C68F3374">
    <w:name w:val="F8BA6638DEC44162B88A20A7C68F3374"/>
    <w:rsid w:val="00A370DB"/>
  </w:style>
  <w:style w:type="paragraph" w:customStyle="1" w:styleId="80DB6D09B3C74A8584E49C9B1E02D477">
    <w:name w:val="80DB6D09B3C74A8584E49C9B1E02D477"/>
    <w:rsid w:val="00A370DB"/>
  </w:style>
  <w:style w:type="paragraph" w:customStyle="1" w:styleId="5D29E70A2B2643BBB461E01E451EF1E6">
    <w:name w:val="5D29E70A2B2643BBB461E01E451EF1E6"/>
    <w:rsid w:val="00A370DB"/>
  </w:style>
  <w:style w:type="paragraph" w:customStyle="1" w:styleId="E8C0C0EC31014D9ABBFF1A97D54D43DD">
    <w:name w:val="E8C0C0EC31014D9ABBFF1A97D54D43DD"/>
    <w:rsid w:val="00A370DB"/>
  </w:style>
  <w:style w:type="paragraph" w:customStyle="1" w:styleId="D31ECA75E0A24FD6919210AD56CC6F48">
    <w:name w:val="D31ECA75E0A24FD6919210AD56CC6F48"/>
    <w:rsid w:val="00A370DB"/>
  </w:style>
  <w:style w:type="paragraph" w:customStyle="1" w:styleId="8E7BD730338A40C485AEEF9FCBFE25D6">
    <w:name w:val="8E7BD730338A40C485AEEF9FCBFE25D6"/>
    <w:rsid w:val="00A370DB"/>
  </w:style>
  <w:style w:type="paragraph" w:customStyle="1" w:styleId="8040AE4C9122482A89F5C012C319D7A0">
    <w:name w:val="8040AE4C9122482A89F5C012C319D7A0"/>
    <w:rsid w:val="00A370DB"/>
  </w:style>
  <w:style w:type="paragraph" w:customStyle="1" w:styleId="865370B430A04DE8B3225C270DA67C45">
    <w:name w:val="865370B430A04DE8B3225C270DA67C45"/>
    <w:rsid w:val="00A370DB"/>
  </w:style>
  <w:style w:type="paragraph" w:customStyle="1" w:styleId="BEA7F804B7B64FA283AB81C3412783D1">
    <w:name w:val="BEA7F804B7B64FA283AB81C3412783D1"/>
    <w:rsid w:val="00A370DB"/>
  </w:style>
  <w:style w:type="paragraph" w:customStyle="1" w:styleId="533370B729DD48819817A915E2FF82CD">
    <w:name w:val="533370B729DD48819817A915E2FF82CD"/>
    <w:rsid w:val="00A370DB"/>
  </w:style>
  <w:style w:type="paragraph" w:customStyle="1" w:styleId="33EAE4B68DB4412CBC72D09B9BEEED91">
    <w:name w:val="33EAE4B68DB4412CBC72D09B9BEEED91"/>
    <w:rsid w:val="00A370DB"/>
  </w:style>
  <w:style w:type="paragraph" w:customStyle="1" w:styleId="529B969DD5334565BFF8DCD08B042B00">
    <w:name w:val="529B969DD5334565BFF8DCD08B042B00"/>
    <w:rsid w:val="00A370DB"/>
  </w:style>
  <w:style w:type="paragraph" w:customStyle="1" w:styleId="A2D24FA9A1C54F8FADE94C5B641FA05C">
    <w:name w:val="A2D24FA9A1C54F8FADE94C5B641FA05C"/>
    <w:rsid w:val="00A370DB"/>
  </w:style>
  <w:style w:type="paragraph" w:customStyle="1" w:styleId="7B24ED8E8F394BCAA29EC334EB3C7EB2">
    <w:name w:val="7B24ED8E8F394BCAA29EC334EB3C7EB2"/>
    <w:rsid w:val="00A370DB"/>
  </w:style>
  <w:style w:type="paragraph" w:customStyle="1" w:styleId="FA7627CB34474DE9BAE2C63A46DD7B2C">
    <w:name w:val="FA7627CB34474DE9BAE2C63A46DD7B2C"/>
    <w:rsid w:val="00A370DB"/>
  </w:style>
  <w:style w:type="paragraph" w:customStyle="1" w:styleId="D675B7E1DABD45E7B5DD5960EDE1A263">
    <w:name w:val="D675B7E1DABD45E7B5DD5960EDE1A263"/>
    <w:rsid w:val="00A370DB"/>
  </w:style>
  <w:style w:type="paragraph" w:customStyle="1" w:styleId="144EEC2CCB9E455988235A36E9ECBB73">
    <w:name w:val="144EEC2CCB9E455988235A36E9ECBB73"/>
    <w:rsid w:val="00A370DB"/>
  </w:style>
  <w:style w:type="paragraph" w:customStyle="1" w:styleId="87F18317CA8449C0AEDD21A7E8DFADE2">
    <w:name w:val="87F18317CA8449C0AEDD21A7E8DFADE2"/>
    <w:rsid w:val="00A370DB"/>
  </w:style>
  <w:style w:type="paragraph" w:customStyle="1" w:styleId="F1012C5F752A4FFE8CB8F7ACBB14CBE1">
    <w:name w:val="F1012C5F752A4FFE8CB8F7ACBB14CBE1"/>
    <w:rsid w:val="00A370DB"/>
  </w:style>
  <w:style w:type="paragraph" w:customStyle="1" w:styleId="B97D2E60513C45729A5BE1200F8EFE8A">
    <w:name w:val="B97D2E60513C45729A5BE1200F8EFE8A"/>
    <w:rsid w:val="00A370DB"/>
  </w:style>
  <w:style w:type="paragraph" w:customStyle="1" w:styleId="93851DCE548E458C922C58145238FF52">
    <w:name w:val="93851DCE548E458C922C58145238FF52"/>
    <w:rsid w:val="00A370DB"/>
  </w:style>
  <w:style w:type="paragraph" w:customStyle="1" w:styleId="91EF63E1BF154AC9A65690E43BEC1AE1">
    <w:name w:val="91EF63E1BF154AC9A65690E43BEC1AE1"/>
    <w:rsid w:val="00A370DB"/>
  </w:style>
  <w:style w:type="paragraph" w:customStyle="1" w:styleId="01D111E8C0294C68AF9F737A2F990182">
    <w:name w:val="01D111E8C0294C68AF9F737A2F990182"/>
    <w:rsid w:val="00A370DB"/>
  </w:style>
  <w:style w:type="paragraph" w:customStyle="1" w:styleId="1BD87845ADEF45E8877BA43944603DF9">
    <w:name w:val="1BD87845ADEF45E8877BA43944603DF9"/>
    <w:rsid w:val="00A370DB"/>
  </w:style>
  <w:style w:type="paragraph" w:customStyle="1" w:styleId="E8D2CB9CFC564A1D940C16BC9B9A822F">
    <w:name w:val="E8D2CB9CFC564A1D940C16BC9B9A822F"/>
    <w:rsid w:val="00A370DB"/>
  </w:style>
  <w:style w:type="paragraph" w:customStyle="1" w:styleId="57F5ECCF3853448A8FCE47D109FCE9DA">
    <w:name w:val="57F5ECCF3853448A8FCE47D109FCE9DA"/>
    <w:rsid w:val="00A370DB"/>
  </w:style>
  <w:style w:type="paragraph" w:customStyle="1" w:styleId="83432E45556C4741A1BB54154F6DBE4C">
    <w:name w:val="83432E45556C4741A1BB54154F6DBE4C"/>
    <w:rsid w:val="00A370DB"/>
  </w:style>
  <w:style w:type="paragraph" w:customStyle="1" w:styleId="F2E47C8F0D02402E89A32C7643ED9E3D">
    <w:name w:val="F2E47C8F0D02402E89A32C7643ED9E3D"/>
    <w:rsid w:val="00A370DB"/>
  </w:style>
  <w:style w:type="paragraph" w:customStyle="1" w:styleId="F435156603174A758CEB715C254AA67E">
    <w:name w:val="F435156603174A758CEB715C254AA67E"/>
    <w:rsid w:val="00A370DB"/>
  </w:style>
  <w:style w:type="paragraph" w:customStyle="1" w:styleId="73DA561A7656403D8196C8A4EC992878">
    <w:name w:val="73DA561A7656403D8196C8A4EC992878"/>
    <w:rsid w:val="00A370DB"/>
  </w:style>
  <w:style w:type="paragraph" w:customStyle="1" w:styleId="DFB941EE853546BB80CAD84E7C4C24D5">
    <w:name w:val="DFB941EE853546BB80CAD84E7C4C24D5"/>
    <w:rsid w:val="00A370DB"/>
  </w:style>
  <w:style w:type="paragraph" w:customStyle="1" w:styleId="E4BBC282209A4439A19827B0C877105F">
    <w:name w:val="E4BBC282209A4439A19827B0C877105F"/>
    <w:rsid w:val="00A370DB"/>
  </w:style>
  <w:style w:type="paragraph" w:customStyle="1" w:styleId="29274AF13D39472BA1FD6546EE365043">
    <w:name w:val="29274AF13D39472BA1FD6546EE365043"/>
    <w:rsid w:val="00A370DB"/>
  </w:style>
  <w:style w:type="paragraph" w:customStyle="1" w:styleId="66D8DF5DE56C4BCBA4D7CF9C0C8D9249">
    <w:name w:val="66D8DF5DE56C4BCBA4D7CF9C0C8D9249"/>
    <w:rsid w:val="00A370DB"/>
  </w:style>
  <w:style w:type="paragraph" w:customStyle="1" w:styleId="994E5F0B0C9C4A17908D3D6CF03BBA52">
    <w:name w:val="994E5F0B0C9C4A17908D3D6CF03BBA52"/>
    <w:rsid w:val="00A370DB"/>
  </w:style>
  <w:style w:type="paragraph" w:customStyle="1" w:styleId="43717633D6F243B2A7FAF16A329071FE">
    <w:name w:val="43717633D6F243B2A7FAF16A329071FE"/>
    <w:rsid w:val="00A370DB"/>
  </w:style>
  <w:style w:type="paragraph" w:customStyle="1" w:styleId="DFB546F994F347E2B1895DAB74818FAC">
    <w:name w:val="DFB546F994F347E2B1895DAB74818FAC"/>
    <w:rsid w:val="00A370DB"/>
  </w:style>
  <w:style w:type="paragraph" w:customStyle="1" w:styleId="0AD04359C6F64F03B2845697CE72D490">
    <w:name w:val="0AD04359C6F64F03B2845697CE72D490"/>
    <w:rsid w:val="00A370DB"/>
  </w:style>
  <w:style w:type="paragraph" w:customStyle="1" w:styleId="097C62C1775D4744BE3ABC3A6A875E59">
    <w:name w:val="097C62C1775D4744BE3ABC3A6A875E59"/>
    <w:rsid w:val="00A370DB"/>
  </w:style>
  <w:style w:type="paragraph" w:customStyle="1" w:styleId="FD5D86D381044AA5A5CEA9278ECB4AFA">
    <w:name w:val="FD5D86D381044AA5A5CEA9278ECB4AFA"/>
    <w:rsid w:val="00A370DB"/>
  </w:style>
  <w:style w:type="paragraph" w:customStyle="1" w:styleId="0DABE107AFC8494EAA23B4E0109F4B9C">
    <w:name w:val="0DABE107AFC8494EAA23B4E0109F4B9C"/>
    <w:rsid w:val="00A370DB"/>
  </w:style>
  <w:style w:type="paragraph" w:customStyle="1" w:styleId="9725DBFC5C0045ABBBF92F901C975DB6">
    <w:name w:val="9725DBFC5C0045ABBBF92F901C975DB6"/>
    <w:rsid w:val="00A370DB"/>
  </w:style>
  <w:style w:type="paragraph" w:customStyle="1" w:styleId="B42B065B87E740BCB25343EF1BBD7D5D">
    <w:name w:val="B42B065B87E740BCB25343EF1BBD7D5D"/>
    <w:rsid w:val="00A370DB"/>
  </w:style>
  <w:style w:type="paragraph" w:customStyle="1" w:styleId="1F61DE0EF3374031BE82DBEBD0E1D9D9">
    <w:name w:val="1F61DE0EF3374031BE82DBEBD0E1D9D9"/>
    <w:rsid w:val="00A370DB"/>
  </w:style>
  <w:style w:type="paragraph" w:customStyle="1" w:styleId="DA803CA623D04E3CAD1A23562ADCE35A">
    <w:name w:val="DA803CA623D04E3CAD1A23562ADCE35A"/>
    <w:rsid w:val="00A370DB"/>
  </w:style>
  <w:style w:type="paragraph" w:customStyle="1" w:styleId="6E97C35A98B244A49FF989B395FDEEFA">
    <w:name w:val="6E97C35A98B244A49FF989B395FDEEFA"/>
    <w:rsid w:val="00A370DB"/>
  </w:style>
  <w:style w:type="paragraph" w:customStyle="1" w:styleId="012102223BFE41C7A4E11F0196DE02FE">
    <w:name w:val="012102223BFE41C7A4E11F0196DE02FE"/>
    <w:rsid w:val="00A370DB"/>
  </w:style>
  <w:style w:type="paragraph" w:customStyle="1" w:styleId="374354AFA05742BAA1ACB4CBF3BB4DBA">
    <w:name w:val="374354AFA05742BAA1ACB4CBF3BB4DBA"/>
    <w:rsid w:val="00A370DB"/>
  </w:style>
  <w:style w:type="paragraph" w:customStyle="1" w:styleId="8AC827091A3F40C6882A6B56E0264300">
    <w:name w:val="8AC827091A3F40C6882A6B56E0264300"/>
    <w:rsid w:val="00A370DB"/>
  </w:style>
  <w:style w:type="paragraph" w:customStyle="1" w:styleId="6D1B589E25B449499766C80168ADB460">
    <w:name w:val="6D1B589E25B449499766C80168ADB460"/>
    <w:rsid w:val="00A370DB"/>
  </w:style>
  <w:style w:type="paragraph" w:customStyle="1" w:styleId="4FD682A9E5A24F12BA679CD15B58B515">
    <w:name w:val="4FD682A9E5A24F12BA679CD15B58B515"/>
    <w:rsid w:val="00A370DB"/>
  </w:style>
  <w:style w:type="paragraph" w:customStyle="1" w:styleId="8902FAB0B461411FA5600FD53D6742A8">
    <w:name w:val="8902FAB0B461411FA5600FD53D6742A8"/>
    <w:rsid w:val="00A370DB"/>
  </w:style>
  <w:style w:type="paragraph" w:customStyle="1" w:styleId="C126271F2A884910BD0F2F87D95EB522">
    <w:name w:val="C126271F2A884910BD0F2F87D95EB522"/>
    <w:rsid w:val="00A370DB"/>
  </w:style>
  <w:style w:type="paragraph" w:customStyle="1" w:styleId="07ACAFB931954840A7F383D6A36085F3">
    <w:name w:val="07ACAFB931954840A7F383D6A36085F3"/>
    <w:rsid w:val="00A370DB"/>
  </w:style>
  <w:style w:type="paragraph" w:customStyle="1" w:styleId="1B18F2883BFA47E9822155843606634E">
    <w:name w:val="1B18F2883BFA47E9822155843606634E"/>
    <w:rsid w:val="00A370DB"/>
  </w:style>
  <w:style w:type="paragraph" w:customStyle="1" w:styleId="A99AAAE338F64D7783A45802A4D7E6A6">
    <w:name w:val="A99AAAE338F64D7783A45802A4D7E6A6"/>
    <w:rsid w:val="00A370DB"/>
  </w:style>
  <w:style w:type="paragraph" w:customStyle="1" w:styleId="F64DE02CAF224BF6B39400608E69BC99">
    <w:name w:val="F64DE02CAF224BF6B39400608E69BC99"/>
    <w:rsid w:val="00A370DB"/>
  </w:style>
  <w:style w:type="paragraph" w:customStyle="1" w:styleId="E2557082397448EA89E68842960F155D">
    <w:name w:val="E2557082397448EA89E68842960F155D"/>
    <w:rsid w:val="00A370DB"/>
  </w:style>
  <w:style w:type="paragraph" w:customStyle="1" w:styleId="5AF799230795415FAEF8D662B6A4ACFD">
    <w:name w:val="5AF799230795415FAEF8D662B6A4ACFD"/>
    <w:rsid w:val="00A370DB"/>
  </w:style>
  <w:style w:type="paragraph" w:customStyle="1" w:styleId="BA23E5D2277149BCA453A3D13FB379B2">
    <w:name w:val="BA23E5D2277149BCA453A3D13FB379B2"/>
    <w:rsid w:val="00A370DB"/>
  </w:style>
  <w:style w:type="paragraph" w:customStyle="1" w:styleId="155D01A793F849639FF5DABE45566A83">
    <w:name w:val="155D01A793F849639FF5DABE45566A83"/>
    <w:rsid w:val="00A370DB"/>
  </w:style>
  <w:style w:type="paragraph" w:customStyle="1" w:styleId="D4AE0F5846384A4BA8274BE4FAB8B275">
    <w:name w:val="D4AE0F5846384A4BA8274BE4FAB8B275"/>
    <w:rsid w:val="00A370DB"/>
  </w:style>
  <w:style w:type="paragraph" w:customStyle="1" w:styleId="67DC294CF2FF4905A0955C3C49CD9837">
    <w:name w:val="67DC294CF2FF4905A0955C3C49CD9837"/>
    <w:rsid w:val="00A370DB"/>
  </w:style>
  <w:style w:type="paragraph" w:customStyle="1" w:styleId="8FCCC6D285F14AE19913EB8468AC578A">
    <w:name w:val="8FCCC6D285F14AE19913EB8468AC578A"/>
    <w:rsid w:val="00A370DB"/>
  </w:style>
  <w:style w:type="paragraph" w:customStyle="1" w:styleId="A6F0FA58A4994FF6A7213759CC5B571A">
    <w:name w:val="A6F0FA58A4994FF6A7213759CC5B571A"/>
    <w:rsid w:val="00A370DB"/>
  </w:style>
  <w:style w:type="paragraph" w:customStyle="1" w:styleId="D82144229445404E8C942CCE036B7EDF">
    <w:name w:val="D82144229445404E8C942CCE036B7EDF"/>
    <w:rsid w:val="00A370DB"/>
  </w:style>
  <w:style w:type="paragraph" w:customStyle="1" w:styleId="598471C264324ADE8E4CC43B60B92EF6">
    <w:name w:val="598471C264324ADE8E4CC43B60B92EF6"/>
    <w:rsid w:val="00A370DB"/>
  </w:style>
  <w:style w:type="paragraph" w:customStyle="1" w:styleId="1EC18DAEB7854B838A1C8994F3F5D70E">
    <w:name w:val="1EC18DAEB7854B838A1C8994F3F5D70E"/>
    <w:rsid w:val="00A370DB"/>
  </w:style>
  <w:style w:type="paragraph" w:customStyle="1" w:styleId="AF64DC51C37E4CB58A708EBD820478A3">
    <w:name w:val="AF64DC51C37E4CB58A708EBD820478A3"/>
    <w:rsid w:val="00A370DB"/>
  </w:style>
  <w:style w:type="paragraph" w:customStyle="1" w:styleId="8BCF5079A96C41C992E73FAE44D6C9C7">
    <w:name w:val="8BCF5079A96C41C992E73FAE44D6C9C7"/>
    <w:rsid w:val="00A370DB"/>
  </w:style>
  <w:style w:type="paragraph" w:customStyle="1" w:styleId="026BF7EDA05F487A8CB20B7FFF72428A">
    <w:name w:val="026BF7EDA05F487A8CB20B7FFF72428A"/>
    <w:rsid w:val="00A370DB"/>
  </w:style>
  <w:style w:type="paragraph" w:customStyle="1" w:styleId="D8DBAF184B324BE598398F78F6F06FB2">
    <w:name w:val="D8DBAF184B324BE598398F78F6F06FB2"/>
    <w:rsid w:val="00A370DB"/>
  </w:style>
  <w:style w:type="paragraph" w:customStyle="1" w:styleId="E0564D61FDC845F3970E90F97C9B07E7">
    <w:name w:val="E0564D61FDC845F3970E90F97C9B07E7"/>
    <w:rsid w:val="00A370DB"/>
  </w:style>
  <w:style w:type="paragraph" w:customStyle="1" w:styleId="CC5F4016662C43E2B4FA131FFFCF8296">
    <w:name w:val="CC5F4016662C43E2B4FA131FFFCF8296"/>
    <w:rsid w:val="00A370DB"/>
  </w:style>
  <w:style w:type="paragraph" w:customStyle="1" w:styleId="9E9ADD44D6AD493E80D758843F971CDB">
    <w:name w:val="9E9ADD44D6AD493E80D758843F971CDB"/>
    <w:rsid w:val="00A370DB"/>
  </w:style>
  <w:style w:type="paragraph" w:customStyle="1" w:styleId="12D4780D68224A929123BB630C1C0155">
    <w:name w:val="12D4780D68224A929123BB630C1C0155"/>
    <w:rsid w:val="00A370DB"/>
  </w:style>
  <w:style w:type="paragraph" w:customStyle="1" w:styleId="B8B1A965B3184497A8335A5C0B9E804A">
    <w:name w:val="B8B1A965B3184497A8335A5C0B9E804A"/>
    <w:rsid w:val="00A370DB"/>
  </w:style>
  <w:style w:type="paragraph" w:customStyle="1" w:styleId="4FA527F53016483B82A6F2B0B986AAFA">
    <w:name w:val="4FA527F53016483B82A6F2B0B986AAFA"/>
    <w:rsid w:val="00A370DB"/>
  </w:style>
  <w:style w:type="paragraph" w:customStyle="1" w:styleId="90D43FF8EB3A4372AAEAA2C83DB123D9">
    <w:name w:val="90D43FF8EB3A4372AAEAA2C83DB123D9"/>
    <w:rsid w:val="00A370DB"/>
  </w:style>
  <w:style w:type="paragraph" w:customStyle="1" w:styleId="B499F2FED5CA46CD848D2F4A286F8C97">
    <w:name w:val="B499F2FED5CA46CD848D2F4A286F8C97"/>
    <w:rsid w:val="00A370DB"/>
  </w:style>
  <w:style w:type="paragraph" w:customStyle="1" w:styleId="76BD4C10E3474D668AF57252C32E2AB1">
    <w:name w:val="76BD4C10E3474D668AF57252C32E2AB1"/>
    <w:rsid w:val="00A370DB"/>
  </w:style>
  <w:style w:type="paragraph" w:customStyle="1" w:styleId="0E348264D5A0475180078E5050EBF7C0">
    <w:name w:val="0E348264D5A0475180078E5050EBF7C0"/>
    <w:rsid w:val="00A370DB"/>
  </w:style>
  <w:style w:type="paragraph" w:customStyle="1" w:styleId="633D4666F7A343C99D73AA356692D29A">
    <w:name w:val="633D4666F7A343C99D73AA356692D29A"/>
    <w:rsid w:val="00A370DB"/>
  </w:style>
  <w:style w:type="paragraph" w:customStyle="1" w:styleId="15CC8F6417744539B7F010332D1532C9">
    <w:name w:val="15CC8F6417744539B7F010332D1532C9"/>
    <w:rsid w:val="00A370DB"/>
  </w:style>
  <w:style w:type="paragraph" w:customStyle="1" w:styleId="1079E9FEF8E74BF69D4A1EC4E81ED2B2">
    <w:name w:val="1079E9FEF8E74BF69D4A1EC4E81ED2B2"/>
    <w:rsid w:val="00A370DB"/>
  </w:style>
  <w:style w:type="paragraph" w:customStyle="1" w:styleId="A7D9B1DED0D74622B9852C4102F8C7C1">
    <w:name w:val="A7D9B1DED0D74622B9852C4102F8C7C1"/>
    <w:rsid w:val="00A370DB"/>
  </w:style>
  <w:style w:type="paragraph" w:customStyle="1" w:styleId="CFEF285A01D54F54B964C86D3ABFC0F4">
    <w:name w:val="CFEF285A01D54F54B964C86D3ABFC0F4"/>
    <w:rsid w:val="00A370DB"/>
  </w:style>
  <w:style w:type="paragraph" w:customStyle="1" w:styleId="92F2188B19E44591BE767F58B9C9019D">
    <w:name w:val="92F2188B19E44591BE767F58B9C9019D"/>
    <w:rsid w:val="00A370DB"/>
  </w:style>
  <w:style w:type="paragraph" w:customStyle="1" w:styleId="799E9C9C239F44A59B7E516695EF27A4">
    <w:name w:val="799E9C9C239F44A59B7E516695EF27A4"/>
    <w:rsid w:val="00A370DB"/>
  </w:style>
  <w:style w:type="paragraph" w:customStyle="1" w:styleId="6C12476A2FDF42028A84E7B2EE382B46">
    <w:name w:val="6C12476A2FDF42028A84E7B2EE382B46"/>
    <w:rsid w:val="00A370DB"/>
  </w:style>
  <w:style w:type="paragraph" w:customStyle="1" w:styleId="BACE06B82A394E9390EA1E4C154B61DB">
    <w:name w:val="BACE06B82A394E9390EA1E4C154B61DB"/>
    <w:rsid w:val="00A370DB"/>
  </w:style>
  <w:style w:type="paragraph" w:customStyle="1" w:styleId="F70C8E9498444BE298598F5EB2F221C1">
    <w:name w:val="F70C8E9498444BE298598F5EB2F221C1"/>
    <w:rsid w:val="00A370DB"/>
  </w:style>
  <w:style w:type="paragraph" w:customStyle="1" w:styleId="0D687586DD724AF8884707D8EEB1D934">
    <w:name w:val="0D687586DD724AF8884707D8EEB1D934"/>
    <w:rsid w:val="00A370DB"/>
  </w:style>
  <w:style w:type="paragraph" w:customStyle="1" w:styleId="A70098FED2EA4793B5AF46FD52B55F03">
    <w:name w:val="A70098FED2EA4793B5AF46FD52B55F03"/>
    <w:rsid w:val="00A370DB"/>
  </w:style>
  <w:style w:type="paragraph" w:customStyle="1" w:styleId="A2BE327772FB46AFA2E04E9F065AB0BF">
    <w:name w:val="A2BE327772FB46AFA2E04E9F065AB0BF"/>
    <w:rsid w:val="00A370DB"/>
  </w:style>
  <w:style w:type="paragraph" w:customStyle="1" w:styleId="EAFEB358284B4A918F717176A7DBA3BA">
    <w:name w:val="EAFEB358284B4A918F717176A7DBA3BA"/>
    <w:rsid w:val="00A370DB"/>
  </w:style>
  <w:style w:type="paragraph" w:customStyle="1" w:styleId="C38984FA9BC2476A8E697F7F6A884F58">
    <w:name w:val="C38984FA9BC2476A8E697F7F6A884F58"/>
    <w:rsid w:val="00A370DB"/>
  </w:style>
  <w:style w:type="paragraph" w:customStyle="1" w:styleId="E41F32F79558454BA437007274592D22">
    <w:name w:val="E41F32F79558454BA437007274592D22"/>
    <w:rsid w:val="00A370DB"/>
  </w:style>
  <w:style w:type="paragraph" w:customStyle="1" w:styleId="C7B160969C7445898DFBB818A2C354A3">
    <w:name w:val="C7B160969C7445898DFBB818A2C354A3"/>
    <w:rsid w:val="00A370DB"/>
  </w:style>
  <w:style w:type="paragraph" w:customStyle="1" w:styleId="B276D89A485D4AB0959D6627391F9663">
    <w:name w:val="B276D89A485D4AB0959D6627391F9663"/>
    <w:rsid w:val="00A370DB"/>
  </w:style>
  <w:style w:type="paragraph" w:customStyle="1" w:styleId="617DC089F22949FC9AA721CA03CB760A">
    <w:name w:val="617DC089F22949FC9AA721CA03CB760A"/>
    <w:rsid w:val="00A370DB"/>
  </w:style>
  <w:style w:type="paragraph" w:customStyle="1" w:styleId="8F73EF94976344DD98AE41443DB1234A">
    <w:name w:val="8F73EF94976344DD98AE41443DB1234A"/>
    <w:rsid w:val="00A370DB"/>
  </w:style>
  <w:style w:type="paragraph" w:customStyle="1" w:styleId="86D48B4C0B7D4E39B0FE47F758CC6DCB">
    <w:name w:val="86D48B4C0B7D4E39B0FE47F758CC6DCB"/>
    <w:rsid w:val="00A370DB"/>
  </w:style>
  <w:style w:type="paragraph" w:customStyle="1" w:styleId="D68EF8B2645B47CBA92FFBA53A0BF7BC">
    <w:name w:val="D68EF8B2645B47CBA92FFBA53A0BF7BC"/>
    <w:rsid w:val="00A370DB"/>
  </w:style>
  <w:style w:type="paragraph" w:customStyle="1" w:styleId="AD5B60D57F64423685A6ECF864ADAF53">
    <w:name w:val="AD5B60D57F64423685A6ECF864ADAF53"/>
    <w:rsid w:val="00A370DB"/>
  </w:style>
  <w:style w:type="paragraph" w:customStyle="1" w:styleId="F9122B4D13874D9EB0265017CFC40B1E">
    <w:name w:val="F9122B4D13874D9EB0265017CFC40B1E"/>
    <w:rsid w:val="00A370DB"/>
  </w:style>
  <w:style w:type="paragraph" w:customStyle="1" w:styleId="6F607E871494407983993E0CD553EA7D">
    <w:name w:val="6F607E871494407983993E0CD553EA7D"/>
    <w:rsid w:val="00A370DB"/>
  </w:style>
  <w:style w:type="paragraph" w:customStyle="1" w:styleId="1D6FCEDB92FF442D888503D54BCAF4B1">
    <w:name w:val="1D6FCEDB92FF442D888503D54BCAF4B1"/>
    <w:rsid w:val="00A370DB"/>
  </w:style>
  <w:style w:type="paragraph" w:customStyle="1" w:styleId="742898BDDC184C91AADBB56A17E4570C">
    <w:name w:val="742898BDDC184C91AADBB56A17E4570C"/>
    <w:rsid w:val="00A370DB"/>
  </w:style>
  <w:style w:type="paragraph" w:customStyle="1" w:styleId="ACA59D5B15434F3AA9DC72631BA6934D">
    <w:name w:val="ACA59D5B15434F3AA9DC72631BA6934D"/>
    <w:rsid w:val="00A370DB"/>
  </w:style>
  <w:style w:type="paragraph" w:customStyle="1" w:styleId="6A8A2D105A314C9982CF0511A523B01E">
    <w:name w:val="6A8A2D105A314C9982CF0511A523B01E"/>
    <w:rsid w:val="00A370DB"/>
  </w:style>
  <w:style w:type="paragraph" w:customStyle="1" w:styleId="ADDCFA3181E84218BB6158A27C71B367">
    <w:name w:val="ADDCFA3181E84218BB6158A27C71B367"/>
    <w:rsid w:val="00A370DB"/>
  </w:style>
  <w:style w:type="paragraph" w:customStyle="1" w:styleId="A3302D9D939A4755AACE6AA4407FEB07">
    <w:name w:val="A3302D9D939A4755AACE6AA4407FEB07"/>
    <w:rsid w:val="00A370DB"/>
  </w:style>
  <w:style w:type="paragraph" w:customStyle="1" w:styleId="3D0751DF41C144218993FBA1F49A77FC">
    <w:name w:val="3D0751DF41C144218993FBA1F49A77FC"/>
    <w:rsid w:val="00A370DB"/>
  </w:style>
  <w:style w:type="paragraph" w:customStyle="1" w:styleId="5513D3A8DFE44065B68CFDBBC77C9180">
    <w:name w:val="5513D3A8DFE44065B68CFDBBC77C9180"/>
    <w:rsid w:val="00A370DB"/>
  </w:style>
  <w:style w:type="paragraph" w:customStyle="1" w:styleId="CAB15E6E329E492CBDF66346160BC483">
    <w:name w:val="CAB15E6E329E492CBDF66346160BC483"/>
    <w:rsid w:val="00A370DB"/>
  </w:style>
  <w:style w:type="paragraph" w:customStyle="1" w:styleId="B582661759F242F28070245921AD0B69">
    <w:name w:val="B582661759F242F28070245921AD0B69"/>
    <w:rsid w:val="00A370DB"/>
  </w:style>
  <w:style w:type="paragraph" w:customStyle="1" w:styleId="7C57676B006A402A99B2B777EAF38663">
    <w:name w:val="7C57676B006A402A99B2B777EAF38663"/>
    <w:rsid w:val="00A370DB"/>
  </w:style>
  <w:style w:type="paragraph" w:customStyle="1" w:styleId="B5A766E758E2446DAEC338AD17682596">
    <w:name w:val="B5A766E758E2446DAEC338AD17682596"/>
    <w:rsid w:val="00A370DB"/>
  </w:style>
  <w:style w:type="paragraph" w:customStyle="1" w:styleId="31C63C79B4004025A73B620C369E7A1B">
    <w:name w:val="31C63C79B4004025A73B620C369E7A1B"/>
    <w:rsid w:val="00A370DB"/>
  </w:style>
  <w:style w:type="paragraph" w:customStyle="1" w:styleId="D781EB98C1F947A99576FCADA077DB4E">
    <w:name w:val="D781EB98C1F947A99576FCADA077DB4E"/>
    <w:rsid w:val="00A370DB"/>
  </w:style>
  <w:style w:type="paragraph" w:customStyle="1" w:styleId="09B2B26684684884989FC79ABA3C2458">
    <w:name w:val="09B2B26684684884989FC79ABA3C2458"/>
    <w:rsid w:val="00A370DB"/>
  </w:style>
  <w:style w:type="paragraph" w:customStyle="1" w:styleId="57D704A627E648079719880F64B665AE">
    <w:name w:val="57D704A627E648079719880F64B665AE"/>
    <w:rsid w:val="00A370DB"/>
  </w:style>
  <w:style w:type="paragraph" w:customStyle="1" w:styleId="8E36DB366401453DBFD24CF70ADBBF2E">
    <w:name w:val="8E36DB366401453DBFD24CF70ADBBF2E"/>
    <w:rsid w:val="00A370DB"/>
  </w:style>
  <w:style w:type="paragraph" w:customStyle="1" w:styleId="BC2591707B4442ACAD30F62FB2EDB719">
    <w:name w:val="BC2591707B4442ACAD30F62FB2EDB719"/>
    <w:rsid w:val="00A370DB"/>
  </w:style>
  <w:style w:type="paragraph" w:customStyle="1" w:styleId="BC2EA60A4BE44110A89C463DF91B32DF">
    <w:name w:val="BC2EA60A4BE44110A89C463DF91B32DF"/>
    <w:rsid w:val="00A370DB"/>
  </w:style>
  <w:style w:type="paragraph" w:customStyle="1" w:styleId="54AFAD61404148E4B2C0E5C65DC8CF53">
    <w:name w:val="54AFAD61404148E4B2C0E5C65DC8CF53"/>
    <w:rsid w:val="00A370DB"/>
  </w:style>
  <w:style w:type="paragraph" w:customStyle="1" w:styleId="1AA944FBEEA94A599F437C985E58E575">
    <w:name w:val="1AA944FBEEA94A599F437C985E58E575"/>
    <w:rsid w:val="00A370DB"/>
  </w:style>
  <w:style w:type="paragraph" w:customStyle="1" w:styleId="C854D6052B824882A76B20B8575378E8">
    <w:name w:val="C854D6052B824882A76B20B8575378E8"/>
    <w:rsid w:val="00A370DB"/>
  </w:style>
  <w:style w:type="paragraph" w:customStyle="1" w:styleId="0B875ED54F1F4A508281B15118E7DF0D">
    <w:name w:val="0B875ED54F1F4A508281B15118E7DF0D"/>
    <w:rsid w:val="00A370DB"/>
  </w:style>
  <w:style w:type="paragraph" w:customStyle="1" w:styleId="743B456F5FAD4D0C9CEE379FB4227B5F">
    <w:name w:val="743B456F5FAD4D0C9CEE379FB4227B5F"/>
    <w:rsid w:val="00A370DB"/>
  </w:style>
  <w:style w:type="paragraph" w:customStyle="1" w:styleId="2EA7B84729B8476B9013316AA7E6462A">
    <w:name w:val="2EA7B84729B8476B9013316AA7E6462A"/>
    <w:rsid w:val="00A370DB"/>
  </w:style>
  <w:style w:type="paragraph" w:customStyle="1" w:styleId="1DDEE9E98834420DA465B63FC0377828">
    <w:name w:val="1DDEE9E98834420DA465B63FC0377828"/>
    <w:rsid w:val="00A370DB"/>
  </w:style>
  <w:style w:type="paragraph" w:customStyle="1" w:styleId="9E3165F64B514C3C885D6CA482A43CB2">
    <w:name w:val="9E3165F64B514C3C885D6CA482A43CB2"/>
    <w:rsid w:val="00A370DB"/>
  </w:style>
  <w:style w:type="paragraph" w:customStyle="1" w:styleId="21A694D708844F35A18F8BF776B6070E">
    <w:name w:val="21A694D708844F35A18F8BF776B6070E"/>
    <w:rsid w:val="00A370DB"/>
  </w:style>
  <w:style w:type="paragraph" w:customStyle="1" w:styleId="8DD33A4F47EC4F3A8958B403727DA586">
    <w:name w:val="8DD33A4F47EC4F3A8958B403727DA586"/>
    <w:rsid w:val="00A370DB"/>
  </w:style>
  <w:style w:type="paragraph" w:customStyle="1" w:styleId="05EFAD11B9EC457AB6A83971E8E0C154">
    <w:name w:val="05EFAD11B9EC457AB6A83971E8E0C154"/>
    <w:rsid w:val="00A370DB"/>
  </w:style>
  <w:style w:type="paragraph" w:customStyle="1" w:styleId="96FC4AE2B3E54A948167A591DC2E0581">
    <w:name w:val="96FC4AE2B3E54A948167A591DC2E0581"/>
    <w:rsid w:val="00A370DB"/>
  </w:style>
  <w:style w:type="paragraph" w:customStyle="1" w:styleId="945F41846C0F4FA698CEF717CF3F167F">
    <w:name w:val="945F41846C0F4FA698CEF717CF3F167F"/>
    <w:rsid w:val="00A370DB"/>
  </w:style>
  <w:style w:type="paragraph" w:customStyle="1" w:styleId="010CB81606B740BC822FFA7A0429460D">
    <w:name w:val="010CB81606B740BC822FFA7A0429460D"/>
    <w:rsid w:val="00A370DB"/>
  </w:style>
  <w:style w:type="paragraph" w:customStyle="1" w:styleId="E5E42E1861334E9BBBA43DD38B5A3267">
    <w:name w:val="E5E42E1861334E9BBBA43DD38B5A3267"/>
    <w:rsid w:val="00A370DB"/>
  </w:style>
  <w:style w:type="paragraph" w:customStyle="1" w:styleId="F0FC3B84B23D4FF5B7771152FC9AE99C">
    <w:name w:val="F0FC3B84B23D4FF5B7771152FC9AE99C"/>
    <w:rsid w:val="00A370DB"/>
  </w:style>
  <w:style w:type="paragraph" w:customStyle="1" w:styleId="6CA2B8B77EB94B379022877911EBEEF8">
    <w:name w:val="6CA2B8B77EB94B379022877911EBEEF8"/>
    <w:rsid w:val="00A370DB"/>
  </w:style>
  <w:style w:type="paragraph" w:customStyle="1" w:styleId="933E7A87D08E41898C09CF049447C641">
    <w:name w:val="933E7A87D08E41898C09CF049447C641"/>
    <w:rsid w:val="00A370DB"/>
  </w:style>
  <w:style w:type="paragraph" w:customStyle="1" w:styleId="E206802C656243B7A5A8F6A6CBBB9376">
    <w:name w:val="E206802C656243B7A5A8F6A6CBBB9376"/>
    <w:rsid w:val="00A370DB"/>
  </w:style>
  <w:style w:type="paragraph" w:customStyle="1" w:styleId="3C6614CAF9444C6B93059C37F9A48CFD">
    <w:name w:val="3C6614CAF9444C6B93059C37F9A48CFD"/>
    <w:rsid w:val="00A370DB"/>
  </w:style>
  <w:style w:type="paragraph" w:customStyle="1" w:styleId="7309EFB1DFAB488AAC782C6878525583">
    <w:name w:val="7309EFB1DFAB488AAC782C6878525583"/>
    <w:rsid w:val="00A370DB"/>
  </w:style>
  <w:style w:type="paragraph" w:customStyle="1" w:styleId="681D5A356D4649569FB0D47262B2A8CA">
    <w:name w:val="681D5A356D4649569FB0D47262B2A8CA"/>
    <w:rsid w:val="00A370DB"/>
  </w:style>
  <w:style w:type="paragraph" w:customStyle="1" w:styleId="A4AA4510E3F8475B8FF58E9C1A3FADEA">
    <w:name w:val="A4AA4510E3F8475B8FF58E9C1A3FADEA"/>
    <w:rsid w:val="00A370DB"/>
  </w:style>
  <w:style w:type="paragraph" w:customStyle="1" w:styleId="EAA29DA5D6D04014AE2E06D9082DEE4F">
    <w:name w:val="EAA29DA5D6D04014AE2E06D9082DEE4F"/>
    <w:rsid w:val="00A370DB"/>
  </w:style>
  <w:style w:type="paragraph" w:customStyle="1" w:styleId="3891AC0B344C41779E28A0FEAEE891C1">
    <w:name w:val="3891AC0B344C41779E28A0FEAEE891C1"/>
    <w:rsid w:val="00A370DB"/>
  </w:style>
  <w:style w:type="paragraph" w:customStyle="1" w:styleId="57032CBCC8474E72B05D85283AA500FE">
    <w:name w:val="57032CBCC8474E72B05D85283AA500FE"/>
    <w:rsid w:val="00A370DB"/>
  </w:style>
  <w:style w:type="paragraph" w:customStyle="1" w:styleId="C85A43E53B8D4A2F812A7C10E39FADA8">
    <w:name w:val="C85A43E53B8D4A2F812A7C10E39FADA8"/>
    <w:rsid w:val="00A370DB"/>
  </w:style>
  <w:style w:type="paragraph" w:customStyle="1" w:styleId="0D39E1C7ABC942D49257E0477B6DB97A">
    <w:name w:val="0D39E1C7ABC942D49257E0477B6DB97A"/>
    <w:rsid w:val="00A370DB"/>
  </w:style>
  <w:style w:type="paragraph" w:customStyle="1" w:styleId="985066ED305340DB8F29D668ACB85FB3">
    <w:name w:val="985066ED305340DB8F29D668ACB85FB3"/>
    <w:rsid w:val="00A370DB"/>
  </w:style>
  <w:style w:type="paragraph" w:customStyle="1" w:styleId="22C08136BDDF432DBFF87C3FF40BA545">
    <w:name w:val="22C08136BDDF432DBFF87C3FF40BA545"/>
    <w:rsid w:val="00A370DB"/>
  </w:style>
  <w:style w:type="paragraph" w:customStyle="1" w:styleId="DC25BE82061A48FB9E7426FB86941B08">
    <w:name w:val="DC25BE82061A48FB9E7426FB86941B08"/>
    <w:rsid w:val="00A370DB"/>
  </w:style>
  <w:style w:type="paragraph" w:customStyle="1" w:styleId="70655A1E149F4F1DBFF32AB9C0BAA85D">
    <w:name w:val="70655A1E149F4F1DBFF32AB9C0BAA85D"/>
    <w:rsid w:val="00A370DB"/>
  </w:style>
  <w:style w:type="paragraph" w:customStyle="1" w:styleId="72C37987ED944998A5272BA382257D60">
    <w:name w:val="72C37987ED944998A5272BA382257D60"/>
    <w:rsid w:val="00A370DB"/>
  </w:style>
  <w:style w:type="paragraph" w:customStyle="1" w:styleId="D4669A2D6FB5458EBAC0CC3620080DDB">
    <w:name w:val="D4669A2D6FB5458EBAC0CC3620080DDB"/>
    <w:rsid w:val="00A370DB"/>
  </w:style>
  <w:style w:type="paragraph" w:customStyle="1" w:styleId="091B1F592C2D479DA6C95351B44B20D1">
    <w:name w:val="091B1F592C2D479DA6C95351B44B20D1"/>
    <w:rsid w:val="00A370DB"/>
  </w:style>
  <w:style w:type="paragraph" w:customStyle="1" w:styleId="5A278C3B0FA94329B88BBBF5E1415835">
    <w:name w:val="5A278C3B0FA94329B88BBBF5E1415835"/>
    <w:rsid w:val="00A370DB"/>
  </w:style>
  <w:style w:type="paragraph" w:customStyle="1" w:styleId="5F14152E6B4E4D0BAF413BC4174C68FD">
    <w:name w:val="5F14152E6B4E4D0BAF413BC4174C68FD"/>
    <w:rsid w:val="00A370DB"/>
  </w:style>
  <w:style w:type="paragraph" w:customStyle="1" w:styleId="B518434D11424AA0B82536434392F7FD">
    <w:name w:val="B518434D11424AA0B82536434392F7FD"/>
    <w:rsid w:val="00A370DB"/>
  </w:style>
  <w:style w:type="paragraph" w:customStyle="1" w:styleId="AEBE6A43ABFB4115A07143BA0E5CDA74">
    <w:name w:val="AEBE6A43ABFB4115A07143BA0E5CDA74"/>
    <w:rsid w:val="00A370DB"/>
  </w:style>
  <w:style w:type="paragraph" w:customStyle="1" w:styleId="DEDD6A0384904335A21C8E34E1202B78">
    <w:name w:val="DEDD6A0384904335A21C8E34E1202B78"/>
    <w:rsid w:val="00A370DB"/>
  </w:style>
  <w:style w:type="paragraph" w:customStyle="1" w:styleId="7604315280584393B29599FD7F304BEE">
    <w:name w:val="7604315280584393B29599FD7F304BEE"/>
    <w:rsid w:val="00A370DB"/>
  </w:style>
  <w:style w:type="paragraph" w:customStyle="1" w:styleId="64A035E59AFB42AE8FE4A32C02BC6DF4">
    <w:name w:val="64A035E59AFB42AE8FE4A32C02BC6DF4"/>
    <w:rsid w:val="00A370DB"/>
  </w:style>
  <w:style w:type="paragraph" w:customStyle="1" w:styleId="D651B61A863044889A38CA092892D592">
    <w:name w:val="D651B61A863044889A38CA092892D592"/>
    <w:rsid w:val="00A370DB"/>
  </w:style>
  <w:style w:type="paragraph" w:customStyle="1" w:styleId="528FBDC8DDAD4F808A87F712180B69BB">
    <w:name w:val="528FBDC8DDAD4F808A87F712180B69BB"/>
    <w:rsid w:val="00A370DB"/>
  </w:style>
  <w:style w:type="paragraph" w:customStyle="1" w:styleId="D54EBD3FBFB74FCC80CF596C63CD7C9D">
    <w:name w:val="D54EBD3FBFB74FCC80CF596C63CD7C9D"/>
    <w:rsid w:val="00A370DB"/>
  </w:style>
  <w:style w:type="paragraph" w:customStyle="1" w:styleId="468B3F48AD1948D48022A936ED43239B">
    <w:name w:val="468B3F48AD1948D48022A936ED43239B"/>
    <w:rsid w:val="00A370DB"/>
  </w:style>
  <w:style w:type="paragraph" w:customStyle="1" w:styleId="4A9F0B3FB4AB47CFA641D26010A69D11">
    <w:name w:val="4A9F0B3FB4AB47CFA641D26010A69D11"/>
    <w:rsid w:val="00A370DB"/>
  </w:style>
  <w:style w:type="paragraph" w:customStyle="1" w:styleId="63BB606AA5354E7B8F9FFAF80DFBECC9">
    <w:name w:val="63BB606AA5354E7B8F9FFAF80DFBECC9"/>
    <w:rsid w:val="00A370DB"/>
  </w:style>
  <w:style w:type="paragraph" w:customStyle="1" w:styleId="3C50BBC463624E17B37D0F455EDBDB60">
    <w:name w:val="3C50BBC463624E17B37D0F455EDBDB60"/>
    <w:rsid w:val="00A370DB"/>
  </w:style>
  <w:style w:type="paragraph" w:customStyle="1" w:styleId="D927839A2F7240A6A751D18DF2C221F9">
    <w:name w:val="D927839A2F7240A6A751D18DF2C221F9"/>
    <w:rsid w:val="00A370DB"/>
  </w:style>
  <w:style w:type="paragraph" w:customStyle="1" w:styleId="D0B82AA3CA1F40459E3B1E80D9A05218">
    <w:name w:val="D0B82AA3CA1F40459E3B1E80D9A05218"/>
    <w:rsid w:val="00A370DB"/>
  </w:style>
  <w:style w:type="paragraph" w:customStyle="1" w:styleId="EAE981644BB54D3CB3F1B26F0A53E631">
    <w:name w:val="EAE981644BB54D3CB3F1B26F0A53E631"/>
    <w:rsid w:val="00A370DB"/>
  </w:style>
  <w:style w:type="paragraph" w:customStyle="1" w:styleId="7EF8872DCC984F7FBE6D10F3DB4B80F4">
    <w:name w:val="7EF8872DCC984F7FBE6D10F3DB4B80F4"/>
    <w:rsid w:val="00A370DB"/>
  </w:style>
  <w:style w:type="paragraph" w:customStyle="1" w:styleId="43137BAFFD994C1D8FA8708A15A3C24C">
    <w:name w:val="43137BAFFD994C1D8FA8708A15A3C24C"/>
    <w:rsid w:val="00A370DB"/>
  </w:style>
  <w:style w:type="paragraph" w:customStyle="1" w:styleId="D7212CC4C349479FB1C5A8C2AA716A35">
    <w:name w:val="D7212CC4C349479FB1C5A8C2AA716A35"/>
    <w:rsid w:val="00A370DB"/>
  </w:style>
  <w:style w:type="paragraph" w:customStyle="1" w:styleId="2346275DEF7D42D48F76DADCAE990D70">
    <w:name w:val="2346275DEF7D42D48F76DADCAE990D70"/>
    <w:rsid w:val="00A370DB"/>
  </w:style>
  <w:style w:type="paragraph" w:customStyle="1" w:styleId="09B3FB76B90C45379A4234DEC40C93E4">
    <w:name w:val="09B3FB76B90C45379A4234DEC40C93E4"/>
    <w:rsid w:val="00A370DB"/>
  </w:style>
  <w:style w:type="paragraph" w:customStyle="1" w:styleId="564832DB3CA94B96A624709063A7830F">
    <w:name w:val="564832DB3CA94B96A624709063A7830F"/>
    <w:rsid w:val="00A370DB"/>
  </w:style>
  <w:style w:type="paragraph" w:customStyle="1" w:styleId="FAC604E9DD234DEAA1DD33C0E9414DD9">
    <w:name w:val="FAC604E9DD234DEAA1DD33C0E9414DD9"/>
    <w:rsid w:val="00A370DB"/>
  </w:style>
  <w:style w:type="paragraph" w:customStyle="1" w:styleId="57ABDCA246A84E1587921AB67FB48130">
    <w:name w:val="57ABDCA246A84E1587921AB67FB48130"/>
    <w:rsid w:val="00A370DB"/>
  </w:style>
  <w:style w:type="paragraph" w:customStyle="1" w:styleId="F7EC8BCB179D4A7CAA41B556B5E09A83">
    <w:name w:val="F7EC8BCB179D4A7CAA41B556B5E09A83"/>
    <w:rsid w:val="00A370DB"/>
  </w:style>
  <w:style w:type="paragraph" w:customStyle="1" w:styleId="7F55F8E913154270BC9D36E3E5150869">
    <w:name w:val="7F55F8E913154270BC9D36E3E5150869"/>
    <w:rsid w:val="00A370DB"/>
  </w:style>
  <w:style w:type="paragraph" w:customStyle="1" w:styleId="BAF3BC7C137A4A038DDA48F8403AF048">
    <w:name w:val="BAF3BC7C137A4A038DDA48F8403AF048"/>
    <w:rsid w:val="00A370DB"/>
  </w:style>
  <w:style w:type="paragraph" w:customStyle="1" w:styleId="10CFB59D233340D59E0D8B5B2682DB5C">
    <w:name w:val="10CFB59D233340D59E0D8B5B2682DB5C"/>
    <w:rsid w:val="00A370DB"/>
  </w:style>
  <w:style w:type="paragraph" w:customStyle="1" w:styleId="FD38A4A2BB8F4A69B867B6C0CA5C8BEE">
    <w:name w:val="FD38A4A2BB8F4A69B867B6C0CA5C8BEE"/>
    <w:rsid w:val="00A370DB"/>
  </w:style>
  <w:style w:type="paragraph" w:customStyle="1" w:styleId="07CF3BD4AEF7489193DA1DBF67A6ADE4">
    <w:name w:val="07CF3BD4AEF7489193DA1DBF67A6ADE4"/>
    <w:rsid w:val="00A370DB"/>
  </w:style>
  <w:style w:type="paragraph" w:customStyle="1" w:styleId="D82B09DF34B640ACB1B03E1719D5D158">
    <w:name w:val="D82B09DF34B640ACB1B03E1719D5D158"/>
    <w:rsid w:val="00A370DB"/>
  </w:style>
  <w:style w:type="paragraph" w:customStyle="1" w:styleId="7F1B50779F3542F0A2FEABA55323DE85">
    <w:name w:val="7F1B50779F3542F0A2FEABA55323DE85"/>
    <w:rsid w:val="00A370DB"/>
  </w:style>
  <w:style w:type="paragraph" w:customStyle="1" w:styleId="312E12C26FBE43818DCB11D49E9AFEEA">
    <w:name w:val="312E12C26FBE43818DCB11D49E9AFEEA"/>
    <w:rsid w:val="00A370DB"/>
  </w:style>
  <w:style w:type="paragraph" w:customStyle="1" w:styleId="4AF1540C3CE84720B73D377423EED099">
    <w:name w:val="4AF1540C3CE84720B73D377423EED099"/>
    <w:rsid w:val="00A370DB"/>
  </w:style>
  <w:style w:type="paragraph" w:customStyle="1" w:styleId="74FC04C318094C108E0F5052B939A9B3">
    <w:name w:val="74FC04C318094C108E0F5052B939A9B3"/>
    <w:rsid w:val="00A370DB"/>
  </w:style>
  <w:style w:type="paragraph" w:customStyle="1" w:styleId="3263957F5CAD4D1CB623FA5D0270B902">
    <w:name w:val="3263957F5CAD4D1CB623FA5D0270B902"/>
    <w:rsid w:val="00A370DB"/>
  </w:style>
  <w:style w:type="paragraph" w:customStyle="1" w:styleId="E46B996BDFBA4E878E72552E33052228">
    <w:name w:val="E46B996BDFBA4E878E72552E33052228"/>
    <w:rsid w:val="00A370DB"/>
  </w:style>
  <w:style w:type="paragraph" w:customStyle="1" w:styleId="9E4EF05586694091AF5610B8C24AA889">
    <w:name w:val="9E4EF05586694091AF5610B8C24AA889"/>
    <w:rsid w:val="00A370DB"/>
  </w:style>
  <w:style w:type="paragraph" w:customStyle="1" w:styleId="316DD14411A747D79F9B443E4588C222">
    <w:name w:val="316DD14411A747D79F9B443E4588C222"/>
    <w:rsid w:val="00A370DB"/>
  </w:style>
  <w:style w:type="paragraph" w:customStyle="1" w:styleId="F44AEA8F666A495D8ED7EA50BDE2ECC6">
    <w:name w:val="F44AEA8F666A495D8ED7EA50BDE2ECC6"/>
    <w:rsid w:val="00A370DB"/>
  </w:style>
  <w:style w:type="paragraph" w:customStyle="1" w:styleId="00E9F51DE636412BACCA59547C46779C">
    <w:name w:val="00E9F51DE636412BACCA59547C46779C"/>
    <w:rsid w:val="00A370DB"/>
  </w:style>
  <w:style w:type="paragraph" w:customStyle="1" w:styleId="2919C2CE143C4BFF8F1E1D2432276266">
    <w:name w:val="2919C2CE143C4BFF8F1E1D2432276266"/>
    <w:rsid w:val="00A370DB"/>
  </w:style>
  <w:style w:type="paragraph" w:customStyle="1" w:styleId="900A1070C71640B9AE5B12820A663734">
    <w:name w:val="900A1070C71640B9AE5B12820A663734"/>
    <w:rsid w:val="00A370DB"/>
  </w:style>
  <w:style w:type="paragraph" w:customStyle="1" w:styleId="2B02C763640A49C681C669D2961C4B5B">
    <w:name w:val="2B02C763640A49C681C669D2961C4B5B"/>
    <w:rsid w:val="00A370DB"/>
  </w:style>
  <w:style w:type="paragraph" w:customStyle="1" w:styleId="670558A7C12E46D49697B841298910D6">
    <w:name w:val="670558A7C12E46D49697B841298910D6"/>
    <w:rsid w:val="00A370DB"/>
  </w:style>
  <w:style w:type="paragraph" w:customStyle="1" w:styleId="2C43B252A1DE4E8889ABBE2C8ADAD287">
    <w:name w:val="2C43B252A1DE4E8889ABBE2C8ADAD287"/>
    <w:rsid w:val="00A370DB"/>
  </w:style>
  <w:style w:type="paragraph" w:customStyle="1" w:styleId="8CAED6833E3B45DCA644BC5A32272CDA">
    <w:name w:val="8CAED6833E3B45DCA644BC5A32272CDA"/>
    <w:rsid w:val="00A370DB"/>
  </w:style>
  <w:style w:type="paragraph" w:customStyle="1" w:styleId="2CEC3AF38DD54A0AA850B0165C42BAD4">
    <w:name w:val="2CEC3AF38DD54A0AA850B0165C42BAD4"/>
    <w:rsid w:val="00A370DB"/>
  </w:style>
  <w:style w:type="paragraph" w:customStyle="1" w:styleId="30475681220D45A78AE9F56063C9E039">
    <w:name w:val="30475681220D45A78AE9F56063C9E039"/>
    <w:rsid w:val="00A370DB"/>
  </w:style>
  <w:style w:type="paragraph" w:customStyle="1" w:styleId="A4DEF2933D604097BDBA1F825F592BA9">
    <w:name w:val="A4DEF2933D604097BDBA1F825F592BA9"/>
    <w:rsid w:val="00A370DB"/>
  </w:style>
  <w:style w:type="paragraph" w:customStyle="1" w:styleId="E4AA92B8F86B4F0AB44A7868E7477B3B">
    <w:name w:val="E4AA92B8F86B4F0AB44A7868E7477B3B"/>
    <w:rsid w:val="00A370DB"/>
  </w:style>
  <w:style w:type="paragraph" w:customStyle="1" w:styleId="9EF78CB2622E4D6DAED459F3BC200D3E">
    <w:name w:val="9EF78CB2622E4D6DAED459F3BC200D3E"/>
    <w:rsid w:val="00A370DB"/>
  </w:style>
  <w:style w:type="paragraph" w:customStyle="1" w:styleId="F86ECFE13B43494C900EEBEB2224A4EA">
    <w:name w:val="F86ECFE13B43494C900EEBEB2224A4EA"/>
    <w:rsid w:val="00A370DB"/>
  </w:style>
  <w:style w:type="paragraph" w:customStyle="1" w:styleId="E0249503AE584DF69BC24D48F065990D">
    <w:name w:val="E0249503AE584DF69BC24D48F065990D"/>
    <w:rsid w:val="00A370DB"/>
  </w:style>
  <w:style w:type="paragraph" w:customStyle="1" w:styleId="3AE6EA3707524B22800669C287C70477">
    <w:name w:val="3AE6EA3707524B22800669C287C70477"/>
    <w:rsid w:val="00A370DB"/>
  </w:style>
  <w:style w:type="paragraph" w:customStyle="1" w:styleId="243CAC4BB258452AB4C4B603418B3221">
    <w:name w:val="243CAC4BB258452AB4C4B603418B3221"/>
    <w:rsid w:val="00A370DB"/>
  </w:style>
  <w:style w:type="paragraph" w:customStyle="1" w:styleId="343CB62F9A434A3EBD7A4DCF2382FE7E">
    <w:name w:val="343CB62F9A434A3EBD7A4DCF2382FE7E"/>
    <w:rsid w:val="00A370DB"/>
  </w:style>
  <w:style w:type="paragraph" w:customStyle="1" w:styleId="7F16C1CA73134AE38A91349808534374">
    <w:name w:val="7F16C1CA73134AE38A91349808534374"/>
    <w:rsid w:val="00A370DB"/>
  </w:style>
  <w:style w:type="paragraph" w:customStyle="1" w:styleId="922C4A571C1A4A49B8DD03A015890B49">
    <w:name w:val="922C4A571C1A4A49B8DD03A015890B49"/>
    <w:rsid w:val="00A370DB"/>
  </w:style>
  <w:style w:type="paragraph" w:customStyle="1" w:styleId="3736A1DAAC96479E828C699A447C0E63">
    <w:name w:val="3736A1DAAC96479E828C699A447C0E63"/>
    <w:rsid w:val="00A370DB"/>
  </w:style>
  <w:style w:type="paragraph" w:customStyle="1" w:styleId="415CE57EF765449D8C7F97AD3799B41E">
    <w:name w:val="415CE57EF765449D8C7F97AD3799B41E"/>
    <w:rsid w:val="00A370DB"/>
  </w:style>
  <w:style w:type="paragraph" w:customStyle="1" w:styleId="31BE7E2DE3FA4875BDC907E903CA48CE">
    <w:name w:val="31BE7E2DE3FA4875BDC907E903CA48CE"/>
    <w:rsid w:val="00A370DB"/>
  </w:style>
  <w:style w:type="paragraph" w:customStyle="1" w:styleId="F8FB810BB4344A5F8CA30B9D649917C3">
    <w:name w:val="F8FB810BB4344A5F8CA30B9D649917C3"/>
    <w:rsid w:val="00A370DB"/>
  </w:style>
  <w:style w:type="paragraph" w:customStyle="1" w:styleId="0106AF4598844CA2A083B0B77E9D38F9">
    <w:name w:val="0106AF4598844CA2A083B0B77E9D38F9"/>
    <w:rsid w:val="00A370DB"/>
  </w:style>
  <w:style w:type="paragraph" w:customStyle="1" w:styleId="829F882CF21344229AA1F928469E9F54">
    <w:name w:val="829F882CF21344229AA1F928469E9F54"/>
    <w:rsid w:val="00A370DB"/>
  </w:style>
  <w:style w:type="paragraph" w:customStyle="1" w:styleId="19FF9F9BA7D044B7B1DC602D32C91F75">
    <w:name w:val="19FF9F9BA7D044B7B1DC602D32C91F75"/>
    <w:rsid w:val="00A370DB"/>
  </w:style>
  <w:style w:type="paragraph" w:customStyle="1" w:styleId="98C85BED5C424AC2916335E55ED3543D">
    <w:name w:val="98C85BED5C424AC2916335E55ED3543D"/>
    <w:rsid w:val="00A370DB"/>
  </w:style>
  <w:style w:type="paragraph" w:customStyle="1" w:styleId="5A27C8AE98ED4F5588ADA2CE5B9166A1">
    <w:name w:val="5A27C8AE98ED4F5588ADA2CE5B9166A1"/>
    <w:rsid w:val="00A370DB"/>
  </w:style>
  <w:style w:type="paragraph" w:customStyle="1" w:styleId="95380F0C94AA4E45A14E49DAA7EF52E7">
    <w:name w:val="95380F0C94AA4E45A14E49DAA7EF52E7"/>
    <w:rsid w:val="00A370DB"/>
  </w:style>
  <w:style w:type="paragraph" w:customStyle="1" w:styleId="F7ED0EFD6A1844AF91FB722863509D21">
    <w:name w:val="F7ED0EFD6A1844AF91FB722863509D21"/>
    <w:rsid w:val="00A370DB"/>
  </w:style>
  <w:style w:type="paragraph" w:customStyle="1" w:styleId="06B9023171E44282A98DBE9AE23C705C">
    <w:name w:val="06B9023171E44282A98DBE9AE23C705C"/>
    <w:rsid w:val="00A370DB"/>
  </w:style>
  <w:style w:type="paragraph" w:customStyle="1" w:styleId="FF0E4156FF9B49DFA46650A8EE375644">
    <w:name w:val="FF0E4156FF9B49DFA46650A8EE375644"/>
    <w:rsid w:val="00A370DB"/>
  </w:style>
  <w:style w:type="paragraph" w:customStyle="1" w:styleId="DE5715DB375B474791FE35E8D32E35CC">
    <w:name w:val="DE5715DB375B474791FE35E8D32E35CC"/>
    <w:rsid w:val="00A370DB"/>
  </w:style>
  <w:style w:type="paragraph" w:customStyle="1" w:styleId="8877F8A824A243FF9DD1E74C8116B615">
    <w:name w:val="8877F8A824A243FF9DD1E74C8116B615"/>
    <w:rsid w:val="00A370DB"/>
  </w:style>
  <w:style w:type="paragraph" w:customStyle="1" w:styleId="AACE250355A241E092616C33AD6F1523">
    <w:name w:val="AACE250355A241E092616C33AD6F1523"/>
    <w:rsid w:val="00A370DB"/>
  </w:style>
  <w:style w:type="paragraph" w:customStyle="1" w:styleId="9B23A1E3E4264A4AA9B64E063B2A924D">
    <w:name w:val="9B23A1E3E4264A4AA9B64E063B2A924D"/>
    <w:rsid w:val="00A370DB"/>
  </w:style>
  <w:style w:type="paragraph" w:customStyle="1" w:styleId="7160AFD4CD094B5B8AEA8FA58B1BA684">
    <w:name w:val="7160AFD4CD094B5B8AEA8FA58B1BA684"/>
    <w:rsid w:val="00A370DB"/>
  </w:style>
  <w:style w:type="paragraph" w:customStyle="1" w:styleId="637E2EB4117546A295DE7F37C31C6E4F">
    <w:name w:val="637E2EB4117546A295DE7F37C31C6E4F"/>
    <w:rsid w:val="00A370DB"/>
  </w:style>
  <w:style w:type="paragraph" w:customStyle="1" w:styleId="650E043929214BE1AB51E0495B9A3CE3">
    <w:name w:val="650E043929214BE1AB51E0495B9A3CE3"/>
    <w:rsid w:val="00A370DB"/>
  </w:style>
  <w:style w:type="paragraph" w:customStyle="1" w:styleId="BDCE9388111141A3A1688EE7AD9928DB">
    <w:name w:val="BDCE9388111141A3A1688EE7AD9928DB"/>
    <w:rsid w:val="00A370DB"/>
  </w:style>
  <w:style w:type="paragraph" w:customStyle="1" w:styleId="7A33278D3F4143B38860A59789C771E9">
    <w:name w:val="7A33278D3F4143B38860A59789C771E9"/>
    <w:rsid w:val="00A370DB"/>
  </w:style>
  <w:style w:type="paragraph" w:customStyle="1" w:styleId="BC43646A8DA042A5ACB69E8A8B4E01ED">
    <w:name w:val="BC43646A8DA042A5ACB69E8A8B4E01ED"/>
    <w:rsid w:val="00A370DB"/>
  </w:style>
  <w:style w:type="paragraph" w:customStyle="1" w:styleId="4F54EB7783414654BDB7ED092B510A01">
    <w:name w:val="4F54EB7783414654BDB7ED092B510A01"/>
    <w:rsid w:val="00A370DB"/>
  </w:style>
  <w:style w:type="paragraph" w:customStyle="1" w:styleId="8CA709392C0D4F56950FF080CE00509B">
    <w:name w:val="8CA709392C0D4F56950FF080CE00509B"/>
    <w:rsid w:val="00A370DB"/>
  </w:style>
  <w:style w:type="paragraph" w:customStyle="1" w:styleId="DAA3DB64212141D6A503AA176C53D0F5">
    <w:name w:val="DAA3DB64212141D6A503AA176C53D0F5"/>
    <w:rsid w:val="00A370DB"/>
  </w:style>
  <w:style w:type="paragraph" w:customStyle="1" w:styleId="BDCB560A60804C4EAF7E74D43974705D">
    <w:name w:val="BDCB560A60804C4EAF7E74D43974705D"/>
    <w:rsid w:val="00A370DB"/>
  </w:style>
  <w:style w:type="paragraph" w:customStyle="1" w:styleId="CCFFBFA6272E44BE869EB81B9F298562">
    <w:name w:val="CCFFBFA6272E44BE869EB81B9F298562"/>
    <w:rsid w:val="00A370DB"/>
  </w:style>
  <w:style w:type="paragraph" w:customStyle="1" w:styleId="832CCD897C2F484E9409BA2F0F23AD24">
    <w:name w:val="832CCD897C2F484E9409BA2F0F23AD24"/>
    <w:rsid w:val="00A370DB"/>
  </w:style>
  <w:style w:type="paragraph" w:customStyle="1" w:styleId="1532E726533A4A68B41A6945ADB22733">
    <w:name w:val="1532E726533A4A68B41A6945ADB22733"/>
    <w:rsid w:val="00A370DB"/>
  </w:style>
  <w:style w:type="paragraph" w:customStyle="1" w:styleId="74EE442E93E64822A505A74FFFC68B6E">
    <w:name w:val="74EE442E93E64822A505A74FFFC68B6E"/>
    <w:rsid w:val="00A370DB"/>
  </w:style>
  <w:style w:type="paragraph" w:customStyle="1" w:styleId="C8BE85FE7BA3486CB34F7109B3495A29">
    <w:name w:val="C8BE85FE7BA3486CB34F7109B3495A29"/>
    <w:rsid w:val="00A370DB"/>
  </w:style>
  <w:style w:type="paragraph" w:customStyle="1" w:styleId="BFC319F88EC54BBB8A7960C4D34565F3">
    <w:name w:val="BFC319F88EC54BBB8A7960C4D34565F3"/>
    <w:rsid w:val="00A370DB"/>
  </w:style>
  <w:style w:type="paragraph" w:customStyle="1" w:styleId="FB6E1FF8CA3B4D93BC003FCE07CFA185">
    <w:name w:val="FB6E1FF8CA3B4D93BC003FCE07CFA185"/>
    <w:rsid w:val="00A370DB"/>
  </w:style>
  <w:style w:type="paragraph" w:customStyle="1" w:styleId="E41574AF8DD14CC4A90A5A49CD9B0DC9">
    <w:name w:val="E41574AF8DD14CC4A90A5A49CD9B0DC9"/>
    <w:rsid w:val="00A370DB"/>
  </w:style>
  <w:style w:type="paragraph" w:customStyle="1" w:styleId="199F27F337B14C1499CEE40B78E74BC6">
    <w:name w:val="199F27F337B14C1499CEE40B78E74BC6"/>
    <w:rsid w:val="00A370DB"/>
  </w:style>
  <w:style w:type="paragraph" w:customStyle="1" w:styleId="0E57B95A65354BD1B7BBCFA014157C20">
    <w:name w:val="0E57B95A65354BD1B7BBCFA014157C20"/>
    <w:rsid w:val="00A370DB"/>
  </w:style>
  <w:style w:type="paragraph" w:customStyle="1" w:styleId="1C31D74E70DF45EB97D0F705D9C53122">
    <w:name w:val="1C31D74E70DF45EB97D0F705D9C53122"/>
    <w:rsid w:val="00A370DB"/>
  </w:style>
  <w:style w:type="paragraph" w:customStyle="1" w:styleId="E4C16BCD2E96429288918B2F76BF25D5">
    <w:name w:val="E4C16BCD2E96429288918B2F76BF25D5"/>
    <w:rsid w:val="00A370DB"/>
  </w:style>
  <w:style w:type="paragraph" w:customStyle="1" w:styleId="47D9D672AB79477F996E90569A67AEF2">
    <w:name w:val="47D9D672AB79477F996E90569A67AEF2"/>
    <w:rsid w:val="00A370DB"/>
  </w:style>
  <w:style w:type="paragraph" w:customStyle="1" w:styleId="114D587014714494BAB9DA8A821FCC34">
    <w:name w:val="114D587014714494BAB9DA8A821FCC34"/>
    <w:rsid w:val="00A370DB"/>
  </w:style>
  <w:style w:type="paragraph" w:customStyle="1" w:styleId="5AAE131854364E219772A9827AB04517">
    <w:name w:val="5AAE131854364E219772A9827AB04517"/>
    <w:rsid w:val="00A370DB"/>
  </w:style>
  <w:style w:type="paragraph" w:customStyle="1" w:styleId="B275FC0DFCD04B03A0D60E2D8779B282">
    <w:name w:val="B275FC0DFCD04B03A0D60E2D8779B282"/>
    <w:rsid w:val="00A370DB"/>
  </w:style>
  <w:style w:type="paragraph" w:customStyle="1" w:styleId="C3858294CA774A168B2171D15AD46351">
    <w:name w:val="C3858294CA774A168B2171D15AD46351"/>
    <w:rsid w:val="00A370DB"/>
  </w:style>
  <w:style w:type="paragraph" w:customStyle="1" w:styleId="AA1A155D2DE8431487ACD149CA62AC9B">
    <w:name w:val="AA1A155D2DE8431487ACD149CA62AC9B"/>
    <w:rsid w:val="00A370DB"/>
  </w:style>
  <w:style w:type="paragraph" w:customStyle="1" w:styleId="6CEB99526A474A6EAC0CC3689DD9E702">
    <w:name w:val="6CEB99526A474A6EAC0CC3689DD9E702"/>
    <w:rsid w:val="00A370DB"/>
  </w:style>
  <w:style w:type="paragraph" w:customStyle="1" w:styleId="CE5C26A464F14D8A8728633FFE555A98">
    <w:name w:val="CE5C26A464F14D8A8728633FFE555A98"/>
    <w:rsid w:val="00A370DB"/>
  </w:style>
  <w:style w:type="paragraph" w:customStyle="1" w:styleId="17053CAC9E4F4ECCB80FEF893D1AC323">
    <w:name w:val="17053CAC9E4F4ECCB80FEF893D1AC323"/>
    <w:rsid w:val="00A370DB"/>
  </w:style>
  <w:style w:type="paragraph" w:customStyle="1" w:styleId="CF34BE1C08EA420CAAC4E4C33C786008">
    <w:name w:val="CF34BE1C08EA420CAAC4E4C33C786008"/>
    <w:rsid w:val="00A370DB"/>
  </w:style>
  <w:style w:type="paragraph" w:customStyle="1" w:styleId="61A408E5D4EE47D3A534BC43B8431DBC">
    <w:name w:val="61A408E5D4EE47D3A534BC43B8431DBC"/>
    <w:rsid w:val="00A370DB"/>
  </w:style>
  <w:style w:type="paragraph" w:customStyle="1" w:styleId="F81895A429234044B3C6476BD113647A">
    <w:name w:val="F81895A429234044B3C6476BD113647A"/>
    <w:rsid w:val="00A370DB"/>
  </w:style>
  <w:style w:type="paragraph" w:customStyle="1" w:styleId="3E398056841A49B892448EEF4A65095A">
    <w:name w:val="3E398056841A49B892448EEF4A65095A"/>
    <w:rsid w:val="00A370DB"/>
  </w:style>
  <w:style w:type="paragraph" w:customStyle="1" w:styleId="E35E89C1A1F04DB6A26D56D98AAA5CD8">
    <w:name w:val="E35E89C1A1F04DB6A26D56D98AAA5CD8"/>
    <w:rsid w:val="00A370DB"/>
  </w:style>
  <w:style w:type="paragraph" w:customStyle="1" w:styleId="6CEB2F2E0B7E468BB319FF780076DD6D">
    <w:name w:val="6CEB2F2E0B7E468BB319FF780076DD6D"/>
    <w:rsid w:val="00A370DB"/>
  </w:style>
  <w:style w:type="paragraph" w:customStyle="1" w:styleId="57CE1EC5B8A947CDABF48491DC297265">
    <w:name w:val="57CE1EC5B8A947CDABF48491DC297265"/>
    <w:rsid w:val="00A370DB"/>
  </w:style>
  <w:style w:type="paragraph" w:customStyle="1" w:styleId="7E9D3C3FDA484B08A33A9034AC1BF7AB">
    <w:name w:val="7E9D3C3FDA484B08A33A9034AC1BF7AB"/>
    <w:rsid w:val="00A370DB"/>
  </w:style>
  <w:style w:type="paragraph" w:customStyle="1" w:styleId="0BEA7D5B29124ED29AA6C79CE7EA31C9">
    <w:name w:val="0BEA7D5B29124ED29AA6C79CE7EA31C9"/>
    <w:rsid w:val="00A370DB"/>
  </w:style>
  <w:style w:type="paragraph" w:customStyle="1" w:styleId="7DBE819F51D440448C4DADC4BC3A9379">
    <w:name w:val="7DBE819F51D440448C4DADC4BC3A9379"/>
    <w:rsid w:val="00A370DB"/>
  </w:style>
  <w:style w:type="paragraph" w:customStyle="1" w:styleId="1ACB6CBB2B414914872B780686AA050A">
    <w:name w:val="1ACB6CBB2B414914872B780686AA050A"/>
    <w:rsid w:val="00A370DB"/>
  </w:style>
  <w:style w:type="paragraph" w:customStyle="1" w:styleId="1948E51169F44120A8DC8960E9E76C63">
    <w:name w:val="1948E51169F44120A8DC8960E9E76C63"/>
    <w:rsid w:val="00A370DB"/>
  </w:style>
  <w:style w:type="paragraph" w:customStyle="1" w:styleId="7BC3AA42063A4481928084BE4E6DD0EC">
    <w:name w:val="7BC3AA42063A4481928084BE4E6DD0EC"/>
    <w:rsid w:val="00A370DB"/>
  </w:style>
  <w:style w:type="paragraph" w:customStyle="1" w:styleId="04ECC08CDE224DBA8270244F9ADD020F">
    <w:name w:val="04ECC08CDE224DBA8270244F9ADD020F"/>
    <w:rsid w:val="00A370DB"/>
  </w:style>
  <w:style w:type="paragraph" w:customStyle="1" w:styleId="7A40C1631015429D8BD23A90EAA67FFC">
    <w:name w:val="7A40C1631015429D8BD23A90EAA67FFC"/>
    <w:rsid w:val="00A370DB"/>
  </w:style>
  <w:style w:type="paragraph" w:customStyle="1" w:styleId="0B38F69F8CDF48B390636AFFDABF2F6D">
    <w:name w:val="0B38F69F8CDF48B390636AFFDABF2F6D"/>
    <w:rsid w:val="00A370DB"/>
  </w:style>
  <w:style w:type="paragraph" w:customStyle="1" w:styleId="6632543243C8495A9C6DB2F65A9FAD16">
    <w:name w:val="6632543243C8495A9C6DB2F65A9FAD16"/>
    <w:rsid w:val="00A370DB"/>
  </w:style>
  <w:style w:type="paragraph" w:customStyle="1" w:styleId="02F8B74F351445D1A971142CD9453F71">
    <w:name w:val="02F8B74F351445D1A971142CD9453F71"/>
    <w:rsid w:val="00A370DB"/>
  </w:style>
  <w:style w:type="paragraph" w:customStyle="1" w:styleId="1F50A81441474D00818F6438F90AB3E0">
    <w:name w:val="1F50A81441474D00818F6438F90AB3E0"/>
    <w:rsid w:val="00A370DB"/>
  </w:style>
  <w:style w:type="paragraph" w:customStyle="1" w:styleId="90E21726DE66453F98AC8A764181F9ED">
    <w:name w:val="90E21726DE66453F98AC8A764181F9ED"/>
    <w:rsid w:val="00A370DB"/>
  </w:style>
  <w:style w:type="paragraph" w:customStyle="1" w:styleId="D33689BF597D4BBEA7821D6E23D543AF">
    <w:name w:val="D33689BF597D4BBEA7821D6E23D543AF"/>
    <w:rsid w:val="00A370DB"/>
  </w:style>
  <w:style w:type="paragraph" w:customStyle="1" w:styleId="009FB2738EEF4106B0F1DAA33228826D">
    <w:name w:val="009FB2738EEF4106B0F1DAA33228826D"/>
    <w:rsid w:val="00A370DB"/>
  </w:style>
  <w:style w:type="paragraph" w:customStyle="1" w:styleId="A3ACCA9028F7484AA165CC66B8E927E2">
    <w:name w:val="A3ACCA9028F7484AA165CC66B8E927E2"/>
    <w:rsid w:val="00A370DB"/>
  </w:style>
  <w:style w:type="paragraph" w:customStyle="1" w:styleId="A323B4911E9D406E93C4C5906114486A">
    <w:name w:val="A323B4911E9D406E93C4C5906114486A"/>
    <w:rsid w:val="00A370DB"/>
  </w:style>
  <w:style w:type="paragraph" w:customStyle="1" w:styleId="740BC450DCEC4E8EA9021997CCD4C548">
    <w:name w:val="740BC450DCEC4E8EA9021997CCD4C548"/>
    <w:rsid w:val="00A370DB"/>
  </w:style>
  <w:style w:type="paragraph" w:customStyle="1" w:styleId="8DCF37BE612C4789AD9FDBDD5559C715">
    <w:name w:val="8DCF37BE612C4789AD9FDBDD5559C715"/>
    <w:rsid w:val="00A370DB"/>
  </w:style>
  <w:style w:type="paragraph" w:customStyle="1" w:styleId="0EAB56640CCB453B9EE4C501815D441F">
    <w:name w:val="0EAB56640CCB453B9EE4C501815D441F"/>
    <w:rsid w:val="00A370DB"/>
  </w:style>
  <w:style w:type="paragraph" w:customStyle="1" w:styleId="37065D4C3B1249D195CB5E1A8A33478B">
    <w:name w:val="37065D4C3B1249D195CB5E1A8A33478B"/>
    <w:rsid w:val="00A370DB"/>
  </w:style>
  <w:style w:type="paragraph" w:customStyle="1" w:styleId="BDFFEF9D8C714D5CA7D5BE5EED2230E5">
    <w:name w:val="BDFFEF9D8C714D5CA7D5BE5EED2230E5"/>
    <w:rsid w:val="00A370DB"/>
  </w:style>
  <w:style w:type="paragraph" w:customStyle="1" w:styleId="DA3B186E7705406D8520223C668924FA">
    <w:name w:val="DA3B186E7705406D8520223C668924FA"/>
    <w:rsid w:val="00A370DB"/>
  </w:style>
  <w:style w:type="paragraph" w:customStyle="1" w:styleId="647D5CD142B947E09DF2B658A260406B">
    <w:name w:val="647D5CD142B947E09DF2B658A260406B"/>
    <w:rsid w:val="00A370DB"/>
  </w:style>
  <w:style w:type="paragraph" w:customStyle="1" w:styleId="DF1F64ACF09342CEAADABEFDC64753BB">
    <w:name w:val="DF1F64ACF09342CEAADABEFDC64753BB"/>
    <w:rsid w:val="00A370DB"/>
  </w:style>
  <w:style w:type="paragraph" w:customStyle="1" w:styleId="B83D0152D88D4E62858E8B0A19A17810">
    <w:name w:val="B83D0152D88D4E62858E8B0A19A17810"/>
    <w:rsid w:val="00A370DB"/>
  </w:style>
  <w:style w:type="paragraph" w:customStyle="1" w:styleId="56A8FC100FE2495F939C9662B38328F5">
    <w:name w:val="56A8FC100FE2495F939C9662B38328F5"/>
    <w:rsid w:val="00A370DB"/>
  </w:style>
  <w:style w:type="paragraph" w:customStyle="1" w:styleId="0E1ED22CDBAB4355A615AE5C05A8E203">
    <w:name w:val="0E1ED22CDBAB4355A615AE5C05A8E203"/>
    <w:rsid w:val="00A370DB"/>
  </w:style>
  <w:style w:type="paragraph" w:customStyle="1" w:styleId="EC7A2785021E490CB92356702F534E64">
    <w:name w:val="EC7A2785021E490CB92356702F534E64"/>
    <w:rsid w:val="00A370DB"/>
  </w:style>
  <w:style w:type="paragraph" w:customStyle="1" w:styleId="7038029F39DD46C68B39672529CA354E">
    <w:name w:val="7038029F39DD46C68B39672529CA354E"/>
    <w:rsid w:val="00A370DB"/>
  </w:style>
  <w:style w:type="paragraph" w:customStyle="1" w:styleId="358842A25B02429FBE76B8D92592CD7E">
    <w:name w:val="358842A25B02429FBE76B8D92592CD7E"/>
    <w:rsid w:val="00A370DB"/>
  </w:style>
  <w:style w:type="paragraph" w:customStyle="1" w:styleId="BF9F5694B7CD4C459CCB17676A791503">
    <w:name w:val="BF9F5694B7CD4C459CCB17676A791503"/>
    <w:rsid w:val="00A370DB"/>
  </w:style>
  <w:style w:type="paragraph" w:customStyle="1" w:styleId="1140E310FF0641BA86FB1E714A21AE79">
    <w:name w:val="1140E310FF0641BA86FB1E714A21AE79"/>
    <w:rsid w:val="00A370DB"/>
  </w:style>
  <w:style w:type="paragraph" w:customStyle="1" w:styleId="5FB068BBD1614E708C7AF4DC7E8A2CDF">
    <w:name w:val="5FB068BBD1614E708C7AF4DC7E8A2CDF"/>
    <w:rsid w:val="00A370DB"/>
  </w:style>
  <w:style w:type="paragraph" w:customStyle="1" w:styleId="87261BA479DE4E85BA25FF5999418777">
    <w:name w:val="87261BA479DE4E85BA25FF5999418777"/>
    <w:rsid w:val="00A370DB"/>
  </w:style>
  <w:style w:type="paragraph" w:customStyle="1" w:styleId="DDD99561213D4930A1FDDAFDE50AB366">
    <w:name w:val="DDD99561213D4930A1FDDAFDE50AB366"/>
    <w:rsid w:val="00A370DB"/>
  </w:style>
  <w:style w:type="paragraph" w:customStyle="1" w:styleId="ED7FEDAED0984F29ACD0A0D972C9918C">
    <w:name w:val="ED7FEDAED0984F29ACD0A0D972C9918C"/>
    <w:rsid w:val="00A370DB"/>
  </w:style>
  <w:style w:type="paragraph" w:customStyle="1" w:styleId="E94670B0DFCF49A08363F382FD90F964">
    <w:name w:val="E94670B0DFCF49A08363F382FD90F964"/>
    <w:rsid w:val="00A370DB"/>
  </w:style>
  <w:style w:type="paragraph" w:customStyle="1" w:styleId="1C04A94ED2AC4CF290C00D0A0F97369E">
    <w:name w:val="1C04A94ED2AC4CF290C00D0A0F97369E"/>
    <w:rsid w:val="00A370DB"/>
  </w:style>
  <w:style w:type="paragraph" w:customStyle="1" w:styleId="2FE12D91F14F41A692E4E7A506257DBF">
    <w:name w:val="2FE12D91F14F41A692E4E7A506257DBF"/>
    <w:rsid w:val="00A370DB"/>
  </w:style>
  <w:style w:type="paragraph" w:customStyle="1" w:styleId="245AFD7A65F24559BE7A460A214ECAF4">
    <w:name w:val="245AFD7A65F24559BE7A460A214ECAF4"/>
    <w:rsid w:val="00A370DB"/>
  </w:style>
  <w:style w:type="paragraph" w:customStyle="1" w:styleId="0FFB68BEA832411B941DEDE9C620680E">
    <w:name w:val="0FFB68BEA832411B941DEDE9C620680E"/>
    <w:rsid w:val="00A370DB"/>
  </w:style>
  <w:style w:type="paragraph" w:customStyle="1" w:styleId="9E71032679B544D9985DAE4D986B30A5">
    <w:name w:val="9E71032679B544D9985DAE4D986B30A5"/>
    <w:rsid w:val="00A370DB"/>
  </w:style>
  <w:style w:type="paragraph" w:customStyle="1" w:styleId="812B57FACFB64A73A6AF4C3077CCDE8A">
    <w:name w:val="812B57FACFB64A73A6AF4C3077CCDE8A"/>
    <w:rsid w:val="00A370DB"/>
  </w:style>
  <w:style w:type="paragraph" w:customStyle="1" w:styleId="01190A3B1D0B482881FA2D180EBCB9BE">
    <w:name w:val="01190A3B1D0B482881FA2D180EBCB9BE"/>
    <w:rsid w:val="00A370DB"/>
  </w:style>
  <w:style w:type="paragraph" w:customStyle="1" w:styleId="6384437A33E740DC89EA3685D4FB5580">
    <w:name w:val="6384437A33E740DC89EA3685D4FB5580"/>
    <w:rsid w:val="00A370DB"/>
  </w:style>
  <w:style w:type="paragraph" w:customStyle="1" w:styleId="FE6C750501C944C19E5BAB042B2AD0E4">
    <w:name w:val="FE6C750501C944C19E5BAB042B2AD0E4"/>
    <w:rsid w:val="00A370DB"/>
  </w:style>
  <w:style w:type="paragraph" w:customStyle="1" w:styleId="68645629459C400C8C34CC1DDFF36D53">
    <w:name w:val="68645629459C400C8C34CC1DDFF36D53"/>
    <w:rsid w:val="00A370DB"/>
  </w:style>
  <w:style w:type="paragraph" w:customStyle="1" w:styleId="DA5BFA2F50EE4C448E5233FBD3C25678">
    <w:name w:val="DA5BFA2F50EE4C448E5233FBD3C25678"/>
    <w:rsid w:val="00A370DB"/>
  </w:style>
  <w:style w:type="paragraph" w:customStyle="1" w:styleId="94805A2CBA084D09825ACBCD6B3063EA">
    <w:name w:val="94805A2CBA084D09825ACBCD6B3063EA"/>
    <w:rsid w:val="00A370DB"/>
  </w:style>
  <w:style w:type="paragraph" w:customStyle="1" w:styleId="F0418E4A975B46B0A83EB9753003EA93">
    <w:name w:val="F0418E4A975B46B0A83EB9753003EA93"/>
    <w:rsid w:val="00A370DB"/>
  </w:style>
  <w:style w:type="paragraph" w:customStyle="1" w:styleId="981DEF84721542469BF459F01AC1278F">
    <w:name w:val="981DEF84721542469BF459F01AC1278F"/>
    <w:rsid w:val="00A370DB"/>
  </w:style>
  <w:style w:type="paragraph" w:customStyle="1" w:styleId="3A39FEE316F14C258DD930E62666DE4B">
    <w:name w:val="3A39FEE316F14C258DD930E62666DE4B"/>
    <w:rsid w:val="00A370DB"/>
  </w:style>
  <w:style w:type="paragraph" w:customStyle="1" w:styleId="DA99C29C427C47328F650B6DFDF4E201">
    <w:name w:val="DA99C29C427C47328F650B6DFDF4E201"/>
    <w:rsid w:val="00A370DB"/>
  </w:style>
  <w:style w:type="paragraph" w:customStyle="1" w:styleId="69326C31FE434EAE9E22AF6D4753D95A">
    <w:name w:val="69326C31FE434EAE9E22AF6D4753D95A"/>
    <w:rsid w:val="00A370DB"/>
  </w:style>
  <w:style w:type="paragraph" w:customStyle="1" w:styleId="EB6AED0D3D8746CB8A4C2211129EACA6">
    <w:name w:val="EB6AED0D3D8746CB8A4C2211129EACA6"/>
    <w:rsid w:val="00A370DB"/>
  </w:style>
  <w:style w:type="paragraph" w:customStyle="1" w:styleId="E490BCDA8540406D9849A2DBACEA6185">
    <w:name w:val="E490BCDA8540406D9849A2DBACEA6185"/>
    <w:rsid w:val="00A370DB"/>
  </w:style>
  <w:style w:type="paragraph" w:customStyle="1" w:styleId="9C06434BD05E43BD98364F116D02FDE3">
    <w:name w:val="9C06434BD05E43BD98364F116D02FDE3"/>
    <w:rsid w:val="00A370DB"/>
  </w:style>
  <w:style w:type="paragraph" w:customStyle="1" w:styleId="6D1201809AB24466B0EBEFCCF29E3389">
    <w:name w:val="6D1201809AB24466B0EBEFCCF29E3389"/>
    <w:rsid w:val="00A370DB"/>
  </w:style>
  <w:style w:type="paragraph" w:customStyle="1" w:styleId="1BAE9B02E35345809741D8BEE6D3BC1E">
    <w:name w:val="1BAE9B02E35345809741D8BEE6D3BC1E"/>
    <w:rsid w:val="00A370DB"/>
  </w:style>
  <w:style w:type="paragraph" w:customStyle="1" w:styleId="BB869F3D384444E2915C4453B5946AF6">
    <w:name w:val="BB869F3D384444E2915C4453B5946AF6"/>
    <w:rsid w:val="00A370DB"/>
  </w:style>
  <w:style w:type="paragraph" w:customStyle="1" w:styleId="A1476A49D642409B8C3B975F8E20674F">
    <w:name w:val="A1476A49D642409B8C3B975F8E20674F"/>
    <w:rsid w:val="00A370DB"/>
  </w:style>
  <w:style w:type="paragraph" w:customStyle="1" w:styleId="7AF4963F4D714244A523EF2C892B82C3">
    <w:name w:val="7AF4963F4D714244A523EF2C892B82C3"/>
    <w:rsid w:val="00A370DB"/>
  </w:style>
  <w:style w:type="paragraph" w:customStyle="1" w:styleId="868B8C4B3C7A4510A50E4DF4FA4D3838">
    <w:name w:val="868B8C4B3C7A4510A50E4DF4FA4D3838"/>
    <w:rsid w:val="00A370DB"/>
  </w:style>
  <w:style w:type="paragraph" w:customStyle="1" w:styleId="20DD138A5A3E4EB1A28C753142494B7C">
    <w:name w:val="20DD138A5A3E4EB1A28C753142494B7C"/>
    <w:rsid w:val="00A370DB"/>
  </w:style>
  <w:style w:type="paragraph" w:customStyle="1" w:styleId="0719FF0DF31C43658508F92B5BCF79D0">
    <w:name w:val="0719FF0DF31C43658508F92B5BCF79D0"/>
    <w:rsid w:val="00A370DB"/>
  </w:style>
  <w:style w:type="paragraph" w:customStyle="1" w:styleId="574DADDE0C474A2B8253083B98D652C1">
    <w:name w:val="574DADDE0C474A2B8253083B98D652C1"/>
    <w:rsid w:val="00A370DB"/>
  </w:style>
  <w:style w:type="paragraph" w:customStyle="1" w:styleId="69F37AD4CAD144D1BCF58104AD95408E">
    <w:name w:val="69F37AD4CAD144D1BCF58104AD95408E"/>
    <w:rsid w:val="00A370DB"/>
  </w:style>
  <w:style w:type="paragraph" w:customStyle="1" w:styleId="01B9919449A644329DC383BFA0BB5BA8">
    <w:name w:val="01B9919449A644329DC383BFA0BB5BA8"/>
    <w:rsid w:val="00A370DB"/>
  </w:style>
  <w:style w:type="paragraph" w:customStyle="1" w:styleId="2940555EAF89478A95110EA711389A54">
    <w:name w:val="2940555EAF89478A95110EA711389A54"/>
    <w:rsid w:val="00A370DB"/>
  </w:style>
  <w:style w:type="paragraph" w:customStyle="1" w:styleId="D259853B7A0148F8B55729D8FCAE34DC">
    <w:name w:val="D259853B7A0148F8B55729D8FCAE34DC"/>
    <w:rsid w:val="00A370DB"/>
  </w:style>
  <w:style w:type="paragraph" w:customStyle="1" w:styleId="691DF821BAA4496EBF25FCAB81425B8C">
    <w:name w:val="691DF821BAA4496EBF25FCAB81425B8C"/>
    <w:rsid w:val="00A370DB"/>
  </w:style>
  <w:style w:type="paragraph" w:customStyle="1" w:styleId="2317574354504E3A9E4D192B5A56A177">
    <w:name w:val="2317574354504E3A9E4D192B5A56A177"/>
    <w:rsid w:val="00A370DB"/>
  </w:style>
  <w:style w:type="paragraph" w:customStyle="1" w:styleId="058F8559435249A9B1D970355646B84B">
    <w:name w:val="058F8559435249A9B1D970355646B84B"/>
    <w:rsid w:val="00A370DB"/>
  </w:style>
  <w:style w:type="paragraph" w:customStyle="1" w:styleId="40A683A311A946B1A691BE781CD8BF1A">
    <w:name w:val="40A683A311A946B1A691BE781CD8BF1A"/>
    <w:rsid w:val="00A370DB"/>
  </w:style>
  <w:style w:type="paragraph" w:customStyle="1" w:styleId="EC217F75C7A1499C8182A44E2B787822">
    <w:name w:val="EC217F75C7A1499C8182A44E2B787822"/>
    <w:rsid w:val="00A370DB"/>
  </w:style>
  <w:style w:type="paragraph" w:customStyle="1" w:styleId="5249D2DCB845416AB27E6BA00D671EF6">
    <w:name w:val="5249D2DCB845416AB27E6BA00D671EF6"/>
    <w:rsid w:val="00A370DB"/>
  </w:style>
  <w:style w:type="paragraph" w:customStyle="1" w:styleId="DCD90359A03B429B98754EAB883E4CA7">
    <w:name w:val="DCD90359A03B429B98754EAB883E4CA7"/>
    <w:rsid w:val="00A370DB"/>
  </w:style>
  <w:style w:type="paragraph" w:customStyle="1" w:styleId="A2084A469E0A48A3B81F31D5CF7328E2">
    <w:name w:val="A2084A469E0A48A3B81F31D5CF7328E2"/>
    <w:rsid w:val="00A370DB"/>
  </w:style>
  <w:style w:type="paragraph" w:customStyle="1" w:styleId="08AAA0ACC98946FFACF4E6B3054AE0E6">
    <w:name w:val="08AAA0ACC98946FFACF4E6B3054AE0E6"/>
    <w:rsid w:val="00A370DB"/>
  </w:style>
  <w:style w:type="paragraph" w:customStyle="1" w:styleId="54FCC1EF47F240EFB55241ACA2398AC7">
    <w:name w:val="54FCC1EF47F240EFB55241ACA2398AC7"/>
    <w:rsid w:val="00A370DB"/>
  </w:style>
  <w:style w:type="paragraph" w:customStyle="1" w:styleId="2ED4D51D8B45401E8A9ABFB2B4BE3818">
    <w:name w:val="2ED4D51D8B45401E8A9ABFB2B4BE3818"/>
    <w:rsid w:val="00A370DB"/>
  </w:style>
  <w:style w:type="paragraph" w:customStyle="1" w:styleId="099A9D88BBB246338F36BB88C383E831">
    <w:name w:val="099A9D88BBB246338F36BB88C383E831"/>
    <w:rsid w:val="00A370DB"/>
  </w:style>
  <w:style w:type="paragraph" w:customStyle="1" w:styleId="CDE7C9FA27CA45AA828E94DA79C48C41">
    <w:name w:val="CDE7C9FA27CA45AA828E94DA79C48C41"/>
    <w:rsid w:val="00A370DB"/>
  </w:style>
  <w:style w:type="paragraph" w:customStyle="1" w:styleId="1D76F132EAB84DA58C233B8182A5E8D4">
    <w:name w:val="1D76F132EAB84DA58C233B8182A5E8D4"/>
    <w:rsid w:val="00A370DB"/>
  </w:style>
  <w:style w:type="paragraph" w:customStyle="1" w:styleId="5A1C9FED31974B18B323363452F9D8C3">
    <w:name w:val="5A1C9FED31974B18B323363452F9D8C3"/>
    <w:rsid w:val="00A370DB"/>
  </w:style>
  <w:style w:type="paragraph" w:customStyle="1" w:styleId="9F169BBFA49C46E198D1B5B53D2ABFF8">
    <w:name w:val="9F169BBFA49C46E198D1B5B53D2ABFF8"/>
    <w:rsid w:val="00A370DB"/>
  </w:style>
  <w:style w:type="paragraph" w:customStyle="1" w:styleId="DEC2F10043A54E5F932E15E33956C1D0">
    <w:name w:val="DEC2F10043A54E5F932E15E33956C1D0"/>
    <w:rsid w:val="00A370DB"/>
  </w:style>
  <w:style w:type="paragraph" w:customStyle="1" w:styleId="E4B08EC00306468BAB3A5B30171F3342">
    <w:name w:val="E4B08EC00306468BAB3A5B30171F3342"/>
    <w:rsid w:val="00A370DB"/>
  </w:style>
  <w:style w:type="paragraph" w:customStyle="1" w:styleId="E0EE5923CFEC490699A5E255B4BE164A">
    <w:name w:val="E0EE5923CFEC490699A5E255B4BE164A"/>
    <w:rsid w:val="00A370DB"/>
  </w:style>
  <w:style w:type="paragraph" w:customStyle="1" w:styleId="370B9E2F263149278E5BFC6EEBF4643F">
    <w:name w:val="370B9E2F263149278E5BFC6EEBF4643F"/>
    <w:rsid w:val="00A370DB"/>
  </w:style>
  <w:style w:type="paragraph" w:customStyle="1" w:styleId="A807130D5B224C3AA08888DB6B05363F">
    <w:name w:val="A807130D5B224C3AA08888DB6B05363F"/>
    <w:rsid w:val="00A370DB"/>
  </w:style>
  <w:style w:type="paragraph" w:customStyle="1" w:styleId="C36308F0CC9A4FCDA467E3DCA5F8EB31">
    <w:name w:val="C36308F0CC9A4FCDA467E3DCA5F8EB31"/>
    <w:rsid w:val="00A370DB"/>
  </w:style>
  <w:style w:type="paragraph" w:customStyle="1" w:styleId="3EEBBA20786048778D921364239424D9">
    <w:name w:val="3EEBBA20786048778D921364239424D9"/>
    <w:rsid w:val="00A370DB"/>
  </w:style>
  <w:style w:type="paragraph" w:customStyle="1" w:styleId="39917E3686D042108F09B211AF7A217F">
    <w:name w:val="39917E3686D042108F09B211AF7A217F"/>
    <w:rsid w:val="00A370DB"/>
  </w:style>
  <w:style w:type="paragraph" w:customStyle="1" w:styleId="62F77D10E3CC4BBD9A8AFA9FCB1BC704">
    <w:name w:val="62F77D10E3CC4BBD9A8AFA9FCB1BC704"/>
    <w:rsid w:val="00A370DB"/>
  </w:style>
  <w:style w:type="paragraph" w:customStyle="1" w:styleId="4821EB8BC7644DA4930919086EE95044">
    <w:name w:val="4821EB8BC7644DA4930919086EE95044"/>
    <w:rsid w:val="00A370DB"/>
  </w:style>
  <w:style w:type="paragraph" w:customStyle="1" w:styleId="09C18273155946C5B53E54232CCDAAC0">
    <w:name w:val="09C18273155946C5B53E54232CCDAAC0"/>
    <w:rsid w:val="00A370DB"/>
  </w:style>
  <w:style w:type="paragraph" w:customStyle="1" w:styleId="26C65C2D19414F808084F5471D3BF268">
    <w:name w:val="26C65C2D19414F808084F5471D3BF268"/>
    <w:rsid w:val="00A370DB"/>
  </w:style>
  <w:style w:type="paragraph" w:customStyle="1" w:styleId="287EE4778C4E4019B59061AEB6EE5FF4">
    <w:name w:val="287EE4778C4E4019B59061AEB6EE5FF4"/>
    <w:rsid w:val="00A370DB"/>
  </w:style>
  <w:style w:type="paragraph" w:customStyle="1" w:styleId="3018F4CBDDBE4FB88E042A7486E831A0">
    <w:name w:val="3018F4CBDDBE4FB88E042A7486E831A0"/>
    <w:rsid w:val="00A370DB"/>
  </w:style>
  <w:style w:type="paragraph" w:customStyle="1" w:styleId="6DA37CB0AC7E491DBC7E6851F8C140B9">
    <w:name w:val="6DA37CB0AC7E491DBC7E6851F8C140B9"/>
    <w:rsid w:val="00A370DB"/>
  </w:style>
  <w:style w:type="paragraph" w:customStyle="1" w:styleId="0F69E97E6FA54F189B91E353558DB01F">
    <w:name w:val="0F69E97E6FA54F189B91E353558DB01F"/>
    <w:rsid w:val="00A370DB"/>
  </w:style>
  <w:style w:type="paragraph" w:customStyle="1" w:styleId="8DA71D8C34EE4681AC55128E234B6269">
    <w:name w:val="8DA71D8C34EE4681AC55128E234B6269"/>
    <w:rsid w:val="00A370DB"/>
  </w:style>
  <w:style w:type="paragraph" w:customStyle="1" w:styleId="2E96545B546C485ABAC332F665C5776C">
    <w:name w:val="2E96545B546C485ABAC332F665C5776C"/>
    <w:rsid w:val="00A370DB"/>
  </w:style>
  <w:style w:type="paragraph" w:customStyle="1" w:styleId="C04AC3BBE19A4C1FBA6410E94F4B9F57">
    <w:name w:val="C04AC3BBE19A4C1FBA6410E94F4B9F57"/>
    <w:rsid w:val="00A370DB"/>
  </w:style>
  <w:style w:type="paragraph" w:customStyle="1" w:styleId="92D2D7BEE35D47B9B540B48FCF8E7FD2">
    <w:name w:val="92D2D7BEE35D47B9B540B48FCF8E7FD2"/>
    <w:rsid w:val="00A370DB"/>
  </w:style>
  <w:style w:type="paragraph" w:customStyle="1" w:styleId="93ECBCAB4D3B40479FA61CF9ED2EECA0">
    <w:name w:val="93ECBCAB4D3B40479FA61CF9ED2EECA0"/>
    <w:rsid w:val="00A370DB"/>
  </w:style>
  <w:style w:type="paragraph" w:customStyle="1" w:styleId="17AA351F0F9A4C21BF4EE56CAC1A809C">
    <w:name w:val="17AA351F0F9A4C21BF4EE56CAC1A809C"/>
    <w:rsid w:val="00A370DB"/>
  </w:style>
  <w:style w:type="paragraph" w:customStyle="1" w:styleId="BA8E53E9269E4F668D21B625204089AC">
    <w:name w:val="BA8E53E9269E4F668D21B625204089AC"/>
    <w:rsid w:val="00A370DB"/>
  </w:style>
  <w:style w:type="paragraph" w:customStyle="1" w:styleId="5FF45EF0A94B458FB690DA2F76960EFD">
    <w:name w:val="5FF45EF0A94B458FB690DA2F76960EFD"/>
    <w:rsid w:val="00A370DB"/>
  </w:style>
  <w:style w:type="paragraph" w:customStyle="1" w:styleId="DBB59F409178476786EC8AB48E2A002D">
    <w:name w:val="DBB59F409178476786EC8AB48E2A002D"/>
    <w:rsid w:val="00A370DB"/>
  </w:style>
  <w:style w:type="paragraph" w:customStyle="1" w:styleId="298C0E9FBE03459A9DD37206076220E7">
    <w:name w:val="298C0E9FBE03459A9DD37206076220E7"/>
    <w:rsid w:val="00A370DB"/>
  </w:style>
  <w:style w:type="paragraph" w:customStyle="1" w:styleId="7ED11126355A4CEA8A15E8983260FCDE">
    <w:name w:val="7ED11126355A4CEA8A15E8983260FCDE"/>
    <w:rsid w:val="00A370DB"/>
  </w:style>
  <w:style w:type="paragraph" w:customStyle="1" w:styleId="3DF0A197F00E413F94C97E2273CE8BA7">
    <w:name w:val="3DF0A197F00E413F94C97E2273CE8BA7"/>
    <w:rsid w:val="00A370DB"/>
  </w:style>
  <w:style w:type="paragraph" w:customStyle="1" w:styleId="6FDB71B14ACD4D67BF78566EEC6E867C">
    <w:name w:val="6FDB71B14ACD4D67BF78566EEC6E867C"/>
    <w:rsid w:val="00A370DB"/>
  </w:style>
  <w:style w:type="paragraph" w:customStyle="1" w:styleId="6BDE74D1B9264E7D8AA7C097A22CA63D">
    <w:name w:val="6BDE74D1B9264E7D8AA7C097A22CA63D"/>
    <w:rsid w:val="00A370DB"/>
  </w:style>
  <w:style w:type="paragraph" w:customStyle="1" w:styleId="DD98FCD8AE24414BA91EE50FD1096AAB">
    <w:name w:val="DD98FCD8AE24414BA91EE50FD1096AAB"/>
    <w:rsid w:val="00A370DB"/>
  </w:style>
  <w:style w:type="paragraph" w:customStyle="1" w:styleId="739A13358C304050B43B0A895E5537BB">
    <w:name w:val="739A13358C304050B43B0A895E5537BB"/>
    <w:rsid w:val="00A370DB"/>
  </w:style>
  <w:style w:type="paragraph" w:customStyle="1" w:styleId="C04AB15D55E64BA7903EEB2F519EB54E">
    <w:name w:val="C04AB15D55E64BA7903EEB2F519EB54E"/>
    <w:rsid w:val="00A370DB"/>
  </w:style>
  <w:style w:type="paragraph" w:customStyle="1" w:styleId="991D33DFD8C549BF9FEE9DCF679013C5">
    <w:name w:val="991D33DFD8C549BF9FEE9DCF679013C5"/>
    <w:rsid w:val="00A370DB"/>
  </w:style>
  <w:style w:type="paragraph" w:customStyle="1" w:styleId="E7966D4967DA44739ADD28B36270530D">
    <w:name w:val="E7966D4967DA44739ADD28B36270530D"/>
    <w:rsid w:val="00A370DB"/>
  </w:style>
  <w:style w:type="paragraph" w:customStyle="1" w:styleId="7639234E3E244F75809AFDEBFBEC9DE0">
    <w:name w:val="7639234E3E244F75809AFDEBFBEC9DE0"/>
    <w:rsid w:val="00A370DB"/>
  </w:style>
  <w:style w:type="paragraph" w:customStyle="1" w:styleId="9B5F41ED436848A2B6B10D2AB0E1E299">
    <w:name w:val="9B5F41ED436848A2B6B10D2AB0E1E299"/>
    <w:rsid w:val="00A370DB"/>
  </w:style>
  <w:style w:type="paragraph" w:customStyle="1" w:styleId="6E364F5CB8C54D69A0BF681EBA6A8A24">
    <w:name w:val="6E364F5CB8C54D69A0BF681EBA6A8A24"/>
    <w:rsid w:val="00A370DB"/>
  </w:style>
  <w:style w:type="paragraph" w:customStyle="1" w:styleId="BBE430C689034C2A8CD01FD79D933DEA">
    <w:name w:val="BBE430C689034C2A8CD01FD79D933DEA"/>
    <w:rsid w:val="00A370DB"/>
  </w:style>
  <w:style w:type="paragraph" w:customStyle="1" w:styleId="AC90271E61AF43DF968AEAE2E5434EE2">
    <w:name w:val="AC90271E61AF43DF968AEAE2E5434EE2"/>
    <w:rsid w:val="00A370DB"/>
  </w:style>
  <w:style w:type="paragraph" w:customStyle="1" w:styleId="2DE8C8A549D44D91B309BF818E8CD231">
    <w:name w:val="2DE8C8A549D44D91B309BF818E8CD231"/>
    <w:rsid w:val="00A370DB"/>
  </w:style>
  <w:style w:type="paragraph" w:customStyle="1" w:styleId="8B5237422E33416FB4AA270576BB00BE">
    <w:name w:val="8B5237422E33416FB4AA270576BB00BE"/>
    <w:rsid w:val="00A370DB"/>
  </w:style>
  <w:style w:type="paragraph" w:customStyle="1" w:styleId="B33E622E0BAA4E7BACAB5C4A8A9503AE">
    <w:name w:val="B33E622E0BAA4E7BACAB5C4A8A9503AE"/>
    <w:rsid w:val="00A370DB"/>
  </w:style>
  <w:style w:type="paragraph" w:customStyle="1" w:styleId="CF103F95173D46C4956D249491611FD4">
    <w:name w:val="CF103F95173D46C4956D249491611FD4"/>
    <w:rsid w:val="00A370DB"/>
  </w:style>
  <w:style w:type="paragraph" w:customStyle="1" w:styleId="25964681C0584E5FABEFD3B79D29A765">
    <w:name w:val="25964681C0584E5FABEFD3B79D29A765"/>
    <w:rsid w:val="00A370DB"/>
  </w:style>
  <w:style w:type="paragraph" w:customStyle="1" w:styleId="8C30341EBCA44DBEBDF3549CF3FFD31E">
    <w:name w:val="8C30341EBCA44DBEBDF3549CF3FFD31E"/>
    <w:rsid w:val="00A370DB"/>
  </w:style>
  <w:style w:type="paragraph" w:customStyle="1" w:styleId="9512158050D44CCF92EE554D2C4D5D52">
    <w:name w:val="9512158050D44CCF92EE554D2C4D5D52"/>
    <w:rsid w:val="00A370DB"/>
  </w:style>
  <w:style w:type="paragraph" w:customStyle="1" w:styleId="C2C6FD66E7CC4098BFFA98FB7440C532">
    <w:name w:val="C2C6FD66E7CC4098BFFA98FB7440C532"/>
    <w:rsid w:val="00A370DB"/>
  </w:style>
  <w:style w:type="paragraph" w:customStyle="1" w:styleId="E6F1505268C04F058D8E2E6BC3091E2C">
    <w:name w:val="E6F1505268C04F058D8E2E6BC3091E2C"/>
    <w:rsid w:val="00A370DB"/>
  </w:style>
  <w:style w:type="paragraph" w:customStyle="1" w:styleId="726026EA6751439B8402182AD9562785">
    <w:name w:val="726026EA6751439B8402182AD9562785"/>
    <w:rsid w:val="00A370DB"/>
  </w:style>
  <w:style w:type="paragraph" w:customStyle="1" w:styleId="6312D0127F0847FA95A6E3352CE050B0">
    <w:name w:val="6312D0127F0847FA95A6E3352CE050B0"/>
    <w:rsid w:val="00A370DB"/>
  </w:style>
  <w:style w:type="paragraph" w:customStyle="1" w:styleId="12BBF3190C0A488BB80488F44872E347">
    <w:name w:val="12BBF3190C0A488BB80488F44872E347"/>
    <w:rsid w:val="00A370DB"/>
  </w:style>
  <w:style w:type="paragraph" w:customStyle="1" w:styleId="4FC628DC16494877997915E41F568D09">
    <w:name w:val="4FC628DC16494877997915E41F568D09"/>
    <w:rsid w:val="00A370DB"/>
  </w:style>
  <w:style w:type="paragraph" w:customStyle="1" w:styleId="82F75B9FA6A44034BB011AF74C308E81">
    <w:name w:val="82F75B9FA6A44034BB011AF74C308E81"/>
    <w:rsid w:val="00A370DB"/>
  </w:style>
  <w:style w:type="paragraph" w:customStyle="1" w:styleId="65A16CC3D69D415FA1C298717770E8AD">
    <w:name w:val="65A16CC3D69D415FA1C298717770E8AD"/>
    <w:rsid w:val="00A370DB"/>
  </w:style>
  <w:style w:type="paragraph" w:customStyle="1" w:styleId="7A71B585C98041178803B4F7E6084932">
    <w:name w:val="7A71B585C98041178803B4F7E6084932"/>
    <w:rsid w:val="00A370DB"/>
  </w:style>
  <w:style w:type="paragraph" w:customStyle="1" w:styleId="C89FA24D420745C7B557FB1EFEDFFE6C">
    <w:name w:val="C89FA24D420745C7B557FB1EFEDFFE6C"/>
    <w:rsid w:val="00A370DB"/>
  </w:style>
  <w:style w:type="paragraph" w:customStyle="1" w:styleId="5C103810087D4AF4A6BF34B68CFF60EC">
    <w:name w:val="5C103810087D4AF4A6BF34B68CFF60EC"/>
    <w:rsid w:val="00A370DB"/>
  </w:style>
  <w:style w:type="paragraph" w:customStyle="1" w:styleId="C8EF874695A64979B2ADB1302CEB537C">
    <w:name w:val="C8EF874695A64979B2ADB1302CEB537C"/>
    <w:rsid w:val="00A370DB"/>
  </w:style>
  <w:style w:type="paragraph" w:customStyle="1" w:styleId="DFAC68484315491AAB48C027493C5FEF">
    <w:name w:val="DFAC68484315491AAB48C027493C5FEF"/>
    <w:rsid w:val="00A370DB"/>
  </w:style>
  <w:style w:type="paragraph" w:customStyle="1" w:styleId="27E9D127799C4DA0A3F86BF3BB65032C">
    <w:name w:val="27E9D127799C4DA0A3F86BF3BB65032C"/>
    <w:rsid w:val="00A370DB"/>
  </w:style>
  <w:style w:type="paragraph" w:customStyle="1" w:styleId="E20C922219BB4D85ABE08D909CD62CDD">
    <w:name w:val="E20C922219BB4D85ABE08D909CD62CDD"/>
    <w:rsid w:val="00A370DB"/>
  </w:style>
  <w:style w:type="paragraph" w:customStyle="1" w:styleId="8BB96FA51A23462DB8D0A286C439049E">
    <w:name w:val="8BB96FA51A23462DB8D0A286C439049E"/>
    <w:rsid w:val="00A370DB"/>
  </w:style>
  <w:style w:type="paragraph" w:customStyle="1" w:styleId="F43D47F6CE2D4173B5573E26C8617981">
    <w:name w:val="F43D47F6CE2D4173B5573E26C8617981"/>
    <w:rsid w:val="00A370DB"/>
  </w:style>
  <w:style w:type="paragraph" w:customStyle="1" w:styleId="9C08BC497FE44FAAAF946E3F81EF9185">
    <w:name w:val="9C08BC497FE44FAAAF946E3F81EF9185"/>
    <w:rsid w:val="00A370DB"/>
  </w:style>
  <w:style w:type="paragraph" w:customStyle="1" w:styleId="3D2E2EB6DCEA4964BD23A0538A81ED2F">
    <w:name w:val="3D2E2EB6DCEA4964BD23A0538A81ED2F"/>
    <w:rsid w:val="00A370DB"/>
  </w:style>
  <w:style w:type="paragraph" w:customStyle="1" w:styleId="759499E248B1459A8800A4A5B4DBEE20">
    <w:name w:val="759499E248B1459A8800A4A5B4DBEE20"/>
    <w:rsid w:val="00A370DB"/>
  </w:style>
  <w:style w:type="paragraph" w:customStyle="1" w:styleId="A6D7881410A14A548E6411FDF0ADC2E4">
    <w:name w:val="A6D7881410A14A548E6411FDF0ADC2E4"/>
    <w:rsid w:val="00A370DB"/>
  </w:style>
  <w:style w:type="paragraph" w:customStyle="1" w:styleId="DE024679035142A1AC23FEA6EB61C4C5">
    <w:name w:val="DE024679035142A1AC23FEA6EB61C4C5"/>
    <w:rsid w:val="00A370DB"/>
  </w:style>
  <w:style w:type="paragraph" w:customStyle="1" w:styleId="74BD248E8DF84188A3002EB6C87CF31D">
    <w:name w:val="74BD248E8DF84188A3002EB6C87CF31D"/>
    <w:rsid w:val="00A370DB"/>
  </w:style>
  <w:style w:type="paragraph" w:customStyle="1" w:styleId="1D3341C471284A689DD1E35EF2A6FE81">
    <w:name w:val="1D3341C471284A689DD1E35EF2A6FE81"/>
    <w:rsid w:val="00A370DB"/>
  </w:style>
  <w:style w:type="paragraph" w:customStyle="1" w:styleId="B36FD8DE51A742DDA57A2BA83E965E00">
    <w:name w:val="B36FD8DE51A742DDA57A2BA83E965E00"/>
    <w:rsid w:val="00A370DB"/>
  </w:style>
  <w:style w:type="paragraph" w:customStyle="1" w:styleId="77730B91402749B5A4261C9793039DEB">
    <w:name w:val="77730B91402749B5A4261C9793039DEB"/>
    <w:rsid w:val="00A370DB"/>
  </w:style>
  <w:style w:type="paragraph" w:customStyle="1" w:styleId="FF9CE6EED6C64E90B5E1C55A19630A7F">
    <w:name w:val="FF9CE6EED6C64E90B5E1C55A19630A7F"/>
    <w:rsid w:val="00A370DB"/>
  </w:style>
  <w:style w:type="paragraph" w:customStyle="1" w:styleId="B172F8E1167B43808323B48801D5308F">
    <w:name w:val="B172F8E1167B43808323B48801D5308F"/>
    <w:rsid w:val="00A370DB"/>
  </w:style>
  <w:style w:type="paragraph" w:customStyle="1" w:styleId="386B1A32323F4819A4387B8AA0FBEAA2">
    <w:name w:val="386B1A32323F4819A4387B8AA0FBEAA2"/>
    <w:rsid w:val="00A370DB"/>
  </w:style>
  <w:style w:type="paragraph" w:customStyle="1" w:styleId="D0D81D8EF76444EDA42F6E1743B1C26A">
    <w:name w:val="D0D81D8EF76444EDA42F6E1743B1C26A"/>
    <w:rsid w:val="00A370DB"/>
  </w:style>
  <w:style w:type="paragraph" w:customStyle="1" w:styleId="40B57927462547128AEF79F9BC611431">
    <w:name w:val="40B57927462547128AEF79F9BC611431"/>
    <w:rsid w:val="00A370DB"/>
  </w:style>
  <w:style w:type="paragraph" w:customStyle="1" w:styleId="4899834EBBD64D84BFC769A19C126844">
    <w:name w:val="4899834EBBD64D84BFC769A19C126844"/>
    <w:rsid w:val="00A370DB"/>
  </w:style>
  <w:style w:type="paragraph" w:customStyle="1" w:styleId="B953084DE937420BA6745C8522929025">
    <w:name w:val="B953084DE937420BA6745C8522929025"/>
    <w:rsid w:val="00A370DB"/>
  </w:style>
  <w:style w:type="paragraph" w:customStyle="1" w:styleId="5AB2DF9FAB6B48C6B6C9403A1D017628">
    <w:name w:val="5AB2DF9FAB6B48C6B6C9403A1D017628"/>
    <w:rsid w:val="00A370DB"/>
  </w:style>
  <w:style w:type="paragraph" w:customStyle="1" w:styleId="D66B5A096A044F068D3F7B07C7334185">
    <w:name w:val="D66B5A096A044F068D3F7B07C7334185"/>
    <w:rsid w:val="00A370DB"/>
  </w:style>
  <w:style w:type="paragraph" w:customStyle="1" w:styleId="C7DAB58BF39D4EDD863EAF96C9761EAA">
    <w:name w:val="C7DAB58BF39D4EDD863EAF96C9761EAA"/>
    <w:rsid w:val="00A370DB"/>
  </w:style>
  <w:style w:type="paragraph" w:customStyle="1" w:styleId="9792DD70B57B418291A1725295AE6636">
    <w:name w:val="9792DD70B57B418291A1725295AE6636"/>
    <w:rsid w:val="00A370DB"/>
  </w:style>
  <w:style w:type="paragraph" w:customStyle="1" w:styleId="E7EEDD10879048A99F775A707C0E3155">
    <w:name w:val="E7EEDD10879048A99F775A707C0E3155"/>
    <w:rsid w:val="00A370DB"/>
  </w:style>
  <w:style w:type="paragraph" w:customStyle="1" w:styleId="D3D5648A5DD44E97A7AECD011CD348A6">
    <w:name w:val="D3D5648A5DD44E97A7AECD011CD348A6"/>
    <w:rsid w:val="00A370DB"/>
  </w:style>
  <w:style w:type="paragraph" w:customStyle="1" w:styleId="9047A073A13440BCA325FB930C401890">
    <w:name w:val="9047A073A13440BCA325FB930C401890"/>
    <w:rsid w:val="00A370DB"/>
  </w:style>
  <w:style w:type="paragraph" w:customStyle="1" w:styleId="EAF1B62200CB450B8134DB5D6041D4B8">
    <w:name w:val="EAF1B62200CB450B8134DB5D6041D4B8"/>
    <w:rsid w:val="00A370DB"/>
  </w:style>
  <w:style w:type="paragraph" w:customStyle="1" w:styleId="AE4EBB369EB04FAE99194044C7E8B85F">
    <w:name w:val="AE4EBB369EB04FAE99194044C7E8B85F"/>
    <w:rsid w:val="00A370DB"/>
  </w:style>
  <w:style w:type="paragraph" w:customStyle="1" w:styleId="53E7ECC52C8E450897D54E08436608E3">
    <w:name w:val="53E7ECC52C8E450897D54E08436608E3"/>
    <w:rsid w:val="00A370DB"/>
  </w:style>
  <w:style w:type="paragraph" w:customStyle="1" w:styleId="744B085F601340C3B2E24D74B2B7E835">
    <w:name w:val="744B085F601340C3B2E24D74B2B7E835"/>
    <w:rsid w:val="00A370DB"/>
  </w:style>
  <w:style w:type="paragraph" w:customStyle="1" w:styleId="4452D434F30145ADBA1ECAA1C4572F4F">
    <w:name w:val="4452D434F30145ADBA1ECAA1C4572F4F"/>
    <w:rsid w:val="00A370DB"/>
  </w:style>
  <w:style w:type="paragraph" w:customStyle="1" w:styleId="892A2506069E4E62894341FAABA25705">
    <w:name w:val="892A2506069E4E62894341FAABA25705"/>
    <w:rsid w:val="00A370DB"/>
  </w:style>
  <w:style w:type="paragraph" w:customStyle="1" w:styleId="8016AFD892394CC085742F065CF3E79D">
    <w:name w:val="8016AFD892394CC085742F065CF3E79D"/>
    <w:rsid w:val="00A370DB"/>
  </w:style>
  <w:style w:type="paragraph" w:customStyle="1" w:styleId="DCE5008C54B64D1EBE6254A303F184D3">
    <w:name w:val="DCE5008C54B64D1EBE6254A303F184D3"/>
    <w:rsid w:val="00A370DB"/>
  </w:style>
  <w:style w:type="paragraph" w:customStyle="1" w:styleId="3E5FABD5D6E84172AA501B6523475E7B">
    <w:name w:val="3E5FABD5D6E84172AA501B6523475E7B"/>
    <w:rsid w:val="00A370DB"/>
  </w:style>
  <w:style w:type="paragraph" w:customStyle="1" w:styleId="E57437621F7F441CA59B0E19C96C86BE">
    <w:name w:val="E57437621F7F441CA59B0E19C96C86BE"/>
    <w:rsid w:val="00A370DB"/>
  </w:style>
  <w:style w:type="paragraph" w:customStyle="1" w:styleId="CD8C1619043A43919DFB317B6C075743">
    <w:name w:val="CD8C1619043A43919DFB317B6C075743"/>
    <w:rsid w:val="00A370DB"/>
  </w:style>
  <w:style w:type="paragraph" w:customStyle="1" w:styleId="8263323D26D44F3F91F41EC75BB799E6">
    <w:name w:val="8263323D26D44F3F91F41EC75BB799E6"/>
    <w:rsid w:val="00A370DB"/>
  </w:style>
  <w:style w:type="paragraph" w:customStyle="1" w:styleId="D4E1035C8D5B4F89A25EFB6D3DB2503F">
    <w:name w:val="D4E1035C8D5B4F89A25EFB6D3DB2503F"/>
    <w:rsid w:val="00A370DB"/>
  </w:style>
  <w:style w:type="paragraph" w:customStyle="1" w:styleId="3FD22DA2A4474EB3881E4052883DC760">
    <w:name w:val="3FD22DA2A4474EB3881E4052883DC760"/>
    <w:rsid w:val="00A370DB"/>
  </w:style>
  <w:style w:type="paragraph" w:customStyle="1" w:styleId="06F60F75F2C14A6BA4EA7B3CBA8A8A4E">
    <w:name w:val="06F60F75F2C14A6BA4EA7B3CBA8A8A4E"/>
    <w:rsid w:val="00A370DB"/>
  </w:style>
  <w:style w:type="paragraph" w:customStyle="1" w:styleId="A0930205F22842EDA6EC16AE8126FED8">
    <w:name w:val="A0930205F22842EDA6EC16AE8126FED8"/>
    <w:rsid w:val="00A370DB"/>
  </w:style>
  <w:style w:type="paragraph" w:customStyle="1" w:styleId="EC3BC88E68A54A378050C18C41D288EF">
    <w:name w:val="EC3BC88E68A54A378050C18C41D288EF"/>
    <w:rsid w:val="00A370DB"/>
  </w:style>
  <w:style w:type="paragraph" w:customStyle="1" w:styleId="B07C1FCE935D46708A1638B04F445024">
    <w:name w:val="B07C1FCE935D46708A1638B04F445024"/>
    <w:rsid w:val="00A370DB"/>
  </w:style>
  <w:style w:type="paragraph" w:customStyle="1" w:styleId="8B73DD5D811F4A758DF7B780CF2C405C">
    <w:name w:val="8B73DD5D811F4A758DF7B780CF2C405C"/>
    <w:rsid w:val="00A370DB"/>
  </w:style>
  <w:style w:type="paragraph" w:customStyle="1" w:styleId="D5B77BCD236B4D469E5A9777A50D93BB">
    <w:name w:val="D5B77BCD236B4D469E5A9777A50D93BB"/>
    <w:rsid w:val="00A370DB"/>
  </w:style>
  <w:style w:type="paragraph" w:customStyle="1" w:styleId="4DCA899B6BCE42B096F59623F1B4BD30">
    <w:name w:val="4DCA899B6BCE42B096F59623F1B4BD30"/>
    <w:rsid w:val="00A370DB"/>
  </w:style>
  <w:style w:type="paragraph" w:customStyle="1" w:styleId="28FEBF7317514F1DACB70C9F54A0D149">
    <w:name w:val="28FEBF7317514F1DACB70C9F54A0D149"/>
    <w:rsid w:val="00A370DB"/>
  </w:style>
  <w:style w:type="paragraph" w:customStyle="1" w:styleId="EE72EBB615F2493095C2004C79916D07">
    <w:name w:val="EE72EBB615F2493095C2004C79916D07"/>
    <w:rsid w:val="00A370DB"/>
  </w:style>
  <w:style w:type="paragraph" w:customStyle="1" w:styleId="3390BA07221C4F7FA1686429EDDEACE9">
    <w:name w:val="3390BA07221C4F7FA1686429EDDEACE9"/>
    <w:rsid w:val="00A370DB"/>
  </w:style>
  <w:style w:type="paragraph" w:customStyle="1" w:styleId="41422FDE33F34D119E5DC9FAA1E00BA6">
    <w:name w:val="41422FDE33F34D119E5DC9FAA1E00BA6"/>
    <w:rsid w:val="00A370DB"/>
  </w:style>
  <w:style w:type="paragraph" w:customStyle="1" w:styleId="3AC1C5E9F6EA4D37AD27939AD1260488">
    <w:name w:val="3AC1C5E9F6EA4D37AD27939AD1260488"/>
    <w:rsid w:val="00A370DB"/>
  </w:style>
  <w:style w:type="paragraph" w:customStyle="1" w:styleId="20E3EC6573EA4D91B3AEA1B4C290A34A">
    <w:name w:val="20E3EC6573EA4D91B3AEA1B4C290A34A"/>
    <w:rsid w:val="00A370DB"/>
  </w:style>
  <w:style w:type="paragraph" w:customStyle="1" w:styleId="1B78B8321EE148F29B437A920A591AD3">
    <w:name w:val="1B78B8321EE148F29B437A920A591AD3"/>
    <w:rsid w:val="00A370DB"/>
  </w:style>
  <w:style w:type="paragraph" w:customStyle="1" w:styleId="1A8747014A934C66B3AFEFE6A1F66688">
    <w:name w:val="1A8747014A934C66B3AFEFE6A1F66688"/>
    <w:rsid w:val="00A370DB"/>
  </w:style>
  <w:style w:type="paragraph" w:customStyle="1" w:styleId="1AABA60CB24849988632B1885669F5FD">
    <w:name w:val="1AABA60CB24849988632B1885669F5FD"/>
    <w:rsid w:val="00A37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D4C3-326D-47A2-8612-9069BB992DC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b2b819f-3430-43e0-a03a-ebec3023d08f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1A1B31-1967-49DA-897E-2251C6044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2F2AA-7BDA-4023-A7EF-24A1B7037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B787C-905E-4243-AC53-99CE9B01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3</cp:revision>
  <cp:lastPrinted>2018-05-14T16:18:00Z</cp:lastPrinted>
  <dcterms:created xsi:type="dcterms:W3CDTF">2019-01-18T17:38:00Z</dcterms:created>
  <dcterms:modified xsi:type="dcterms:W3CDTF">2019-01-22T14:26:00Z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  <property fmtid="{D5CDD505-2E9C-101B-9397-08002B2CF9AE}" pid="3" name="SharedWithUsers">
    <vt:lpwstr>798;#Kathleen DeMuth;#566;#Angela Patella;#630;#Stacy Russell;#51;#Patricia Dermody;#28;#Laura Hartmann;#14;#Colleen Cherock;#47;#Raymond Pierce</vt:lpwstr>
  </property>
</Properties>
</file>