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1A6F" w14:textId="77777777" w:rsidR="007739CB" w:rsidRDefault="007739CB" w:rsidP="007739CB">
      <w:pPr>
        <w:pStyle w:val="Header"/>
        <w:rPr>
          <w:rFonts w:ascii="Arial" w:hAnsi="Arial" w:cs="Arial"/>
          <w:b/>
          <w:sz w:val="24"/>
          <w:szCs w:val="24"/>
        </w:rPr>
      </w:pPr>
    </w:p>
    <w:p w14:paraId="025F1359" w14:textId="3F6D5360" w:rsidR="007739CB" w:rsidRDefault="005548CB" w:rsidP="007739C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2E5699D2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04CB" w14:textId="6024704D" w:rsidR="007739CB" w:rsidRPr="007739CB" w:rsidRDefault="007739CB" w:rsidP="007739C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142X</w:t>
      </w:r>
    </w:p>
    <w:p w14:paraId="5786D58F" w14:textId="59CF5790" w:rsidR="006D1D77" w:rsidRDefault="006B29CC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Driver Rehabilitation </w:t>
      </w:r>
      <w:r w:rsidR="00704E39">
        <w:rPr>
          <w:rFonts w:ascii="Arial" w:hAnsi="Arial" w:cs="Arial"/>
          <w:b/>
          <w:sz w:val="32"/>
          <w:szCs w:val="32"/>
        </w:rPr>
        <w:t>Services</w:t>
      </w:r>
    </w:p>
    <w:p w14:paraId="6B602C3B" w14:textId="06BBFE10" w:rsidR="007739CB" w:rsidRPr="007739CB" w:rsidRDefault="006B29CC" w:rsidP="00773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142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>Vendor Travel for Driver/Vehicle Evaluation for Training Implementation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7739CB" w:rsidRPr="00A13FFF" w14:paraId="399DEEDC" w14:textId="77777777" w:rsidTr="00A833F6">
        <w:trPr>
          <w:trHeight w:val="260"/>
          <w:jc w:val="center"/>
        </w:trPr>
        <w:tc>
          <w:tcPr>
            <w:tcW w:w="1975" w:type="dxa"/>
          </w:tcPr>
          <w:p w14:paraId="068BEEC8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1543311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C60F039C61CA4D299E87C8EE87D1415D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637E6CB" w14:textId="77777777" w:rsidR="007739CB" w:rsidRPr="00A13FFF" w:rsidRDefault="007739CB" w:rsidP="00A833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39CB" w:rsidRPr="00A13FFF" w14:paraId="64C48058" w14:textId="77777777" w:rsidTr="00A833F6">
        <w:trPr>
          <w:trHeight w:val="269"/>
          <w:jc w:val="center"/>
        </w:trPr>
        <w:tc>
          <w:tcPr>
            <w:tcW w:w="1975" w:type="dxa"/>
          </w:tcPr>
          <w:p w14:paraId="7AE14416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EFDFBDA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75EEDA26BAC4349BC229F2F3B08D2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0B39769" w14:textId="77777777" w:rsidR="007739CB" w:rsidRPr="00A13FFF" w:rsidRDefault="007739CB" w:rsidP="00A833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39CB" w:rsidRPr="00A13FFF" w14:paraId="7A766713" w14:textId="77777777" w:rsidTr="00A833F6">
        <w:trPr>
          <w:trHeight w:val="269"/>
          <w:jc w:val="center"/>
        </w:trPr>
        <w:tc>
          <w:tcPr>
            <w:tcW w:w="1975" w:type="dxa"/>
          </w:tcPr>
          <w:p w14:paraId="617C8AB5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1E21A53" w14:textId="77777777" w:rsidR="007739CB" w:rsidRPr="00A13FFF" w:rsidRDefault="007739CB" w:rsidP="00A833F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A137C07E528347A1BE075A7BCF2D6F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A188A16" w14:textId="77777777" w:rsidR="007739CB" w:rsidRPr="00A13FFF" w:rsidRDefault="007739CB" w:rsidP="00A833F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7739CB">
      <w:pPr>
        <w:rPr>
          <w:rFonts w:ascii="Arial" w:hAnsi="Arial" w:cs="Arial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609"/>
        <w:gridCol w:w="860"/>
        <w:gridCol w:w="1750"/>
      </w:tblGrid>
      <w:tr w:rsidR="001A0FC0" w:rsidRPr="00B26A23" w14:paraId="0427DE9F" w14:textId="77777777" w:rsidTr="001C5E35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1C5E35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8923F0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3A8BF86D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</w:t>
            </w:r>
            <w:r w:rsidR="008923F0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5079171"/>
            <w:placeholder>
              <w:docPart w:val="B6C8B665A48B46A1BC0AC9BC9544B489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vAlign w:val="center"/>
              </w:tcPr>
              <w:p w14:paraId="45210C8D" w14:textId="31035792" w:rsidR="001C5E35" w:rsidRPr="00B26A23" w:rsidRDefault="008923F0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6B29CC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6B29CC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6B29CC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16E9A7A" w14:textId="24B77AE2" w:rsidR="003026A1" w:rsidRDefault="003026A1"/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593"/>
        <w:gridCol w:w="718"/>
        <w:gridCol w:w="539"/>
        <w:gridCol w:w="1871"/>
        <w:gridCol w:w="928"/>
        <w:gridCol w:w="928"/>
        <w:gridCol w:w="928"/>
        <w:gridCol w:w="928"/>
        <w:gridCol w:w="1018"/>
      </w:tblGrid>
      <w:tr w:rsidR="003026A1" w14:paraId="74595174" w14:textId="77777777" w:rsidTr="006B33CD">
        <w:tc>
          <w:tcPr>
            <w:tcW w:w="9540" w:type="dxa"/>
            <w:gridSpan w:val="10"/>
          </w:tcPr>
          <w:p w14:paraId="31F7392D" w14:textId="4CBC0293" w:rsidR="003026A1" w:rsidRPr="006B33CD" w:rsidRDefault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Is the travel required for this participant to accomplish authorized evaluation or training over 35 miles each way?</w:t>
            </w:r>
          </w:p>
        </w:tc>
      </w:tr>
      <w:tr w:rsidR="003026A1" w14:paraId="73F07300" w14:textId="77777777" w:rsidTr="006B33CD">
        <w:tc>
          <w:tcPr>
            <w:tcW w:w="9540" w:type="dxa"/>
            <w:gridSpan w:val="10"/>
          </w:tcPr>
          <w:p w14:paraId="193A7D95" w14:textId="0D5E4FFA" w:rsidR="003026A1" w:rsidRPr="006B33CD" w:rsidRDefault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If no, this travel is not eligible for reimbursement.</w:t>
            </w:r>
          </w:p>
        </w:tc>
      </w:tr>
      <w:tr w:rsidR="003026A1" w14:paraId="7ED16E02" w14:textId="77777777" w:rsidTr="006B33CD">
        <w:tc>
          <w:tcPr>
            <w:tcW w:w="1089" w:type="dxa"/>
          </w:tcPr>
          <w:p w14:paraId="6A78B7D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08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3431A23A" w14:textId="4035D40B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8" w:type="dxa"/>
          </w:tcPr>
          <w:p w14:paraId="6F294CDB" w14:textId="049DF0A5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03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E7659D5" w14:textId="31E9E58A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1" w:type="dxa"/>
          </w:tcPr>
          <w:p w14:paraId="3D6105FD" w14:textId="4DB0AA96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28" w:type="dxa"/>
          </w:tcPr>
          <w:p w14:paraId="4E2F8AE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0F1CC5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739E7F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38418C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DB7CA1C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2E20A593" w14:textId="77777777" w:rsidTr="006B33CD">
        <w:tc>
          <w:tcPr>
            <w:tcW w:w="1089" w:type="dxa"/>
          </w:tcPr>
          <w:p w14:paraId="43763AC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29B9246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3EB5796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52FF27E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1ABA23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79E54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5DA67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C7FC9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1332E0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37AEE9B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02FEFEF8" w14:textId="77777777" w:rsidTr="006B33CD">
        <w:tc>
          <w:tcPr>
            <w:tcW w:w="9540" w:type="dxa"/>
            <w:gridSpan w:val="10"/>
          </w:tcPr>
          <w:p w14:paraId="671746AB" w14:textId="5F397655" w:rsidR="003026A1" w:rsidRPr="006B33CD" w:rsidRDefault="003026A1" w:rsidP="0030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Has this service been discussed with the VRC to establish the necessity of this travel?</w:t>
            </w:r>
          </w:p>
        </w:tc>
      </w:tr>
      <w:tr w:rsidR="003026A1" w14:paraId="5AC1C7E2" w14:textId="77777777" w:rsidTr="006B33CD">
        <w:tc>
          <w:tcPr>
            <w:tcW w:w="1089" w:type="dxa"/>
          </w:tcPr>
          <w:p w14:paraId="0B88125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832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7E344774" w14:textId="16F4BA81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8" w:type="dxa"/>
          </w:tcPr>
          <w:p w14:paraId="36A638A6" w14:textId="07E19B9E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16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1D80B41" w14:textId="2315B12B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1" w:type="dxa"/>
          </w:tcPr>
          <w:p w14:paraId="78347302" w14:textId="421FF715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28" w:type="dxa"/>
          </w:tcPr>
          <w:p w14:paraId="0F2D0EF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EA4ABB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E5D7BD5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3644BC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9BB1FD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3C4685A0" w14:textId="77777777" w:rsidTr="006B33CD">
        <w:tc>
          <w:tcPr>
            <w:tcW w:w="1089" w:type="dxa"/>
          </w:tcPr>
          <w:p w14:paraId="571E133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37D36D2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450F8B5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00628E5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FFA3B8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DCA60D2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7F111A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4045A8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ABD2B3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62F366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2A9B7D4A" w14:textId="77777777" w:rsidTr="006B33CD">
        <w:tc>
          <w:tcPr>
            <w:tcW w:w="9540" w:type="dxa"/>
            <w:gridSpan w:val="10"/>
          </w:tcPr>
          <w:p w14:paraId="5E7787A4" w14:textId="3472B5B4" w:rsidR="003026A1" w:rsidRPr="006B33CD" w:rsidRDefault="003026A1" w:rsidP="0030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Is actual mileage and estimated travel time obtained from a valid source and documented within this participant’s record?</w:t>
            </w:r>
          </w:p>
        </w:tc>
      </w:tr>
      <w:tr w:rsidR="003026A1" w14:paraId="33CF9094" w14:textId="77777777" w:rsidTr="006B33CD">
        <w:tc>
          <w:tcPr>
            <w:tcW w:w="1089" w:type="dxa"/>
          </w:tcPr>
          <w:p w14:paraId="39C2265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244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68452BC5" w14:textId="7AC610A4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8" w:type="dxa"/>
          </w:tcPr>
          <w:p w14:paraId="40AD1ACE" w14:textId="2564C6ED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727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BEA1C70" w14:textId="03E04AFC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1" w:type="dxa"/>
          </w:tcPr>
          <w:p w14:paraId="6F51D917" w14:textId="218E3986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28" w:type="dxa"/>
          </w:tcPr>
          <w:p w14:paraId="3202307B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90AB288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A6FC8B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D7344D5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A24760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59F7E9D0" w14:textId="77777777" w:rsidTr="006B33CD">
        <w:tc>
          <w:tcPr>
            <w:tcW w:w="1089" w:type="dxa"/>
          </w:tcPr>
          <w:p w14:paraId="35E92A8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4D10548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0687ABB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1DD2675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D242E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C5C6AE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07E36D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50A0FB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E0AFD1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69C01A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4751A3DE" w14:textId="77777777" w:rsidTr="006B33CD">
        <w:tc>
          <w:tcPr>
            <w:tcW w:w="9540" w:type="dxa"/>
            <w:gridSpan w:val="10"/>
          </w:tcPr>
          <w:p w14:paraId="5FB1E957" w14:textId="5F8502FE" w:rsidR="003026A1" w:rsidRPr="006B33CD" w:rsidRDefault="003026A1" w:rsidP="0030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 xml:space="preserve">Has this service been authorized in tandem with each hour of Driver Rehabilitation Services </w:t>
            </w:r>
            <w:r w:rsidRPr="006B33CD">
              <w:rPr>
                <w:rFonts w:ascii="Arial" w:hAnsi="Arial" w:cs="Arial"/>
                <w:sz w:val="24"/>
                <w:szCs w:val="24"/>
              </w:rPr>
              <w:t>(max 10 hours</w:t>
            </w:r>
            <w:r w:rsidRPr="006B33CD">
              <w:rPr>
                <w:rFonts w:ascii="Arial" w:hAnsi="Arial" w:cs="Arial"/>
                <w:b/>
                <w:sz w:val="24"/>
                <w:szCs w:val="24"/>
              </w:rPr>
              <w:t>)?</w:t>
            </w:r>
          </w:p>
        </w:tc>
      </w:tr>
      <w:tr w:rsidR="003026A1" w14:paraId="65665067" w14:textId="77777777" w:rsidTr="006B33CD">
        <w:tc>
          <w:tcPr>
            <w:tcW w:w="1089" w:type="dxa"/>
          </w:tcPr>
          <w:p w14:paraId="4DFB641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12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403C16CE" w14:textId="558C8FC2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8" w:type="dxa"/>
          </w:tcPr>
          <w:p w14:paraId="5C43C31D" w14:textId="1EC4C881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716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EA1070E" w14:textId="133645C9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71" w:type="dxa"/>
          </w:tcPr>
          <w:p w14:paraId="72985D8E" w14:textId="6223A819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28" w:type="dxa"/>
          </w:tcPr>
          <w:p w14:paraId="5A49F6A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287B45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B1E416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2BEDC9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F204E3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5FECC81B" w14:textId="77777777" w:rsidTr="006B33CD">
        <w:tc>
          <w:tcPr>
            <w:tcW w:w="1089" w:type="dxa"/>
          </w:tcPr>
          <w:p w14:paraId="58B5B81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4E655DF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21D3C63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5468303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C0F11C3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92946E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F90BB78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5E74B7F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EC37D7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CB1112C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119EC4D7" w14:textId="77777777" w:rsidTr="006B33CD">
        <w:tc>
          <w:tcPr>
            <w:tcW w:w="4810" w:type="dxa"/>
            <w:gridSpan w:val="5"/>
          </w:tcPr>
          <w:p w14:paraId="766CEA71" w14:textId="4832D63B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Units of Service Used this Month: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2663054"/>
            <w:placeholder>
              <w:docPart w:val="F91A5A75D2C54B0086A8A48E6CBA71DE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56" w:type="dxa"/>
                <w:gridSpan w:val="2"/>
              </w:tcPr>
              <w:p w14:paraId="5F1DEEB9" w14:textId="09330C19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28" w:type="dxa"/>
          </w:tcPr>
          <w:p w14:paraId="1A5C194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5A43A6F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069459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171FF188" w14:textId="77777777" w:rsidTr="006B33CD">
        <w:tc>
          <w:tcPr>
            <w:tcW w:w="1089" w:type="dxa"/>
          </w:tcPr>
          <w:p w14:paraId="4098F52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4701F71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317088F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454254C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CBA235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BEB89EB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616BBC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12DF4F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B1A97D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641031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4A1B135E" w14:textId="77777777" w:rsidTr="006B33CD">
        <w:tc>
          <w:tcPr>
            <w:tcW w:w="2939" w:type="dxa"/>
            <w:gridSpan w:val="4"/>
          </w:tcPr>
          <w:p w14:paraId="08F0A856" w14:textId="17C3025E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Identified Outcome:</w:t>
            </w:r>
          </w:p>
        </w:tc>
        <w:tc>
          <w:tcPr>
            <w:tcW w:w="1871" w:type="dxa"/>
          </w:tcPr>
          <w:p w14:paraId="13768FC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77C44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BB0B31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4D3BCD8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A00809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050E2D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1F64BA88" w14:textId="77777777" w:rsidTr="006B33C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7014884"/>
            <w:placeholder>
              <w:docPart w:val="9C1C9749BE244367AC6C27BBDE3FF3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12609C9C" w14:textId="5D0A23FB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026A1" w14:paraId="1AAFE852" w14:textId="77777777" w:rsidTr="006B33CD">
        <w:tc>
          <w:tcPr>
            <w:tcW w:w="1089" w:type="dxa"/>
          </w:tcPr>
          <w:p w14:paraId="45D1459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08675BE5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003D0FD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4195BF6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8DC24B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207949F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1829A7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202D51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41B5C30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506A33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27D95439" w14:textId="77777777" w:rsidTr="006B33CD">
        <w:tc>
          <w:tcPr>
            <w:tcW w:w="4810" w:type="dxa"/>
            <w:gridSpan w:val="5"/>
          </w:tcPr>
          <w:p w14:paraId="06B2BA5E" w14:textId="2B8489D9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>Describe Progress to Date:</w:t>
            </w:r>
          </w:p>
        </w:tc>
        <w:tc>
          <w:tcPr>
            <w:tcW w:w="928" w:type="dxa"/>
          </w:tcPr>
          <w:p w14:paraId="11A44EB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76D710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C96784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639222D9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84FC8D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25B0E360" w14:textId="77777777" w:rsidTr="006B33C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19788467"/>
            <w:placeholder>
              <w:docPart w:val="847164E9D36847268D382293C83136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21D93AC9" w14:textId="0140CCB8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026A1" w14:paraId="5EE37AE9" w14:textId="77777777" w:rsidTr="006B33CD">
        <w:tc>
          <w:tcPr>
            <w:tcW w:w="1089" w:type="dxa"/>
          </w:tcPr>
          <w:p w14:paraId="1B4D81B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0774FF5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14:paraId="2E73EA72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14:paraId="2FF5E258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6F91606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CCEA5AB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EB66185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5C80155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4E807CD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48008EF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A1" w14:paraId="03F893D6" w14:textId="77777777" w:rsidTr="006B33CD">
        <w:tc>
          <w:tcPr>
            <w:tcW w:w="9540" w:type="dxa"/>
            <w:gridSpan w:val="10"/>
          </w:tcPr>
          <w:p w14:paraId="70EB0A57" w14:textId="7664180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  <w:r w:rsidRPr="006B33CD">
              <w:rPr>
                <w:rFonts w:ascii="Arial" w:hAnsi="Arial" w:cs="Arial"/>
                <w:b/>
                <w:sz w:val="24"/>
                <w:szCs w:val="24"/>
              </w:rPr>
              <w:t xml:space="preserve">Recommended Next Steps to </w:t>
            </w:r>
            <w:r w:rsidR="006B33CD" w:rsidRPr="006B33CD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6B33CD">
              <w:rPr>
                <w:rFonts w:ascii="Arial" w:hAnsi="Arial" w:cs="Arial"/>
                <w:b/>
                <w:sz w:val="24"/>
                <w:szCs w:val="24"/>
              </w:rPr>
              <w:t>ach Identified Outcome:</w:t>
            </w:r>
          </w:p>
        </w:tc>
      </w:tr>
      <w:tr w:rsidR="003026A1" w14:paraId="101AFD1E" w14:textId="77777777" w:rsidTr="006B33CD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58148836"/>
            <w:placeholder>
              <w:docPart w:val="A52DF64142D94CCEA9FE26BC3D01B9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939" w:type="dxa"/>
                <w:gridSpan w:val="4"/>
              </w:tcPr>
              <w:p w14:paraId="1E975E4E" w14:textId="7C041EF6" w:rsidR="003026A1" w:rsidRPr="006B33CD" w:rsidRDefault="003026A1" w:rsidP="00302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33C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871" w:type="dxa"/>
          </w:tcPr>
          <w:p w14:paraId="3009A89C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D962D14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054C5241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5BFC3000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74CA462A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EF2B51E" w14:textId="77777777" w:rsidR="003026A1" w:rsidRPr="006B33CD" w:rsidRDefault="003026A1" w:rsidP="0030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1321F" w14:textId="05BC9DE2" w:rsidR="005B5AFF" w:rsidRPr="00194F85" w:rsidRDefault="005B5AFF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6B33CD">
        <w:trPr>
          <w:trHeight w:val="432"/>
        </w:trPr>
        <w:tc>
          <w:tcPr>
            <w:tcW w:w="9540" w:type="dxa"/>
            <w:gridSpan w:val="5"/>
          </w:tcPr>
          <w:p w14:paraId="4788BB64" w14:textId="6086C1EE" w:rsidR="006C05D6" w:rsidRPr="00AC1EB7" w:rsidRDefault="003261E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C05D6" w:rsidRPr="00AC1EB7">
              <w:rPr>
                <w:rFonts w:ascii="Arial" w:hAnsi="Arial" w:cs="Arial"/>
                <w:b/>
                <w:sz w:val="24"/>
                <w:szCs w:val="24"/>
              </w:rPr>
              <w:t xml:space="preserve">ompleted By: </w:t>
            </w:r>
          </w:p>
        </w:tc>
      </w:tr>
      <w:tr w:rsidR="001C5E35" w:rsidRPr="00AC1EB7" w14:paraId="6792CA4C" w14:textId="77777777" w:rsidTr="006B33CD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6B33CD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6540C359" w:rsidR="00330F09" w:rsidRPr="00AC1EB7" w:rsidRDefault="0018162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6B33CD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6B33CD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6B33CD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7739CB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0B14" w14:textId="77777777" w:rsidR="00EC64D1" w:rsidRDefault="00EC64D1" w:rsidP="00116F82">
      <w:pPr>
        <w:spacing w:after="0" w:line="240" w:lineRule="auto"/>
      </w:pPr>
      <w:r>
        <w:separator/>
      </w:r>
    </w:p>
  </w:endnote>
  <w:endnote w:type="continuationSeparator" w:id="0">
    <w:p w14:paraId="116540BC" w14:textId="77777777" w:rsidR="00EC64D1" w:rsidRDefault="00EC64D1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52D596EA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1A0505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803C" w14:textId="77777777" w:rsidR="00EC64D1" w:rsidRDefault="00EC64D1" w:rsidP="00116F82">
      <w:pPr>
        <w:spacing w:after="0" w:line="240" w:lineRule="auto"/>
      </w:pPr>
      <w:r>
        <w:separator/>
      </w:r>
    </w:p>
  </w:footnote>
  <w:footnote w:type="continuationSeparator" w:id="0">
    <w:p w14:paraId="419F29FC" w14:textId="77777777" w:rsidR="00EC64D1" w:rsidRDefault="00EC64D1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1I48Pt7q0abGrsB8gSnPnyYb3Pcocd38dTDwpO3HCIbhITpTZMpHx57fz2tf42sXy0Bxm56ascriMbvnzWnJQ==" w:salt="/aacJmZZwYU04pxZRKzl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364C2"/>
    <w:rsid w:val="001570A4"/>
    <w:rsid w:val="00181620"/>
    <w:rsid w:val="00194F85"/>
    <w:rsid w:val="001A0505"/>
    <w:rsid w:val="001A0FC0"/>
    <w:rsid w:val="001A6A42"/>
    <w:rsid w:val="001C5E35"/>
    <w:rsid w:val="001F3C28"/>
    <w:rsid w:val="001F6803"/>
    <w:rsid w:val="00202C0D"/>
    <w:rsid w:val="0020648C"/>
    <w:rsid w:val="00212ACA"/>
    <w:rsid w:val="00234B6E"/>
    <w:rsid w:val="002576A4"/>
    <w:rsid w:val="002615D8"/>
    <w:rsid w:val="00275BAC"/>
    <w:rsid w:val="002B1270"/>
    <w:rsid w:val="002C3015"/>
    <w:rsid w:val="002E5232"/>
    <w:rsid w:val="002F57F6"/>
    <w:rsid w:val="00301B76"/>
    <w:rsid w:val="003021F5"/>
    <w:rsid w:val="003026A1"/>
    <w:rsid w:val="00316B4B"/>
    <w:rsid w:val="003261EF"/>
    <w:rsid w:val="00330F09"/>
    <w:rsid w:val="00333A25"/>
    <w:rsid w:val="00347C17"/>
    <w:rsid w:val="00374886"/>
    <w:rsid w:val="00385735"/>
    <w:rsid w:val="003B0900"/>
    <w:rsid w:val="004052C2"/>
    <w:rsid w:val="004405C0"/>
    <w:rsid w:val="004D2EB2"/>
    <w:rsid w:val="004D6AFC"/>
    <w:rsid w:val="00526096"/>
    <w:rsid w:val="005346E2"/>
    <w:rsid w:val="005548CB"/>
    <w:rsid w:val="0056497B"/>
    <w:rsid w:val="00575D7D"/>
    <w:rsid w:val="005B5AFF"/>
    <w:rsid w:val="005B6FBC"/>
    <w:rsid w:val="005C4AAC"/>
    <w:rsid w:val="0063415B"/>
    <w:rsid w:val="00636197"/>
    <w:rsid w:val="0067398D"/>
    <w:rsid w:val="006B29CC"/>
    <w:rsid w:val="006B33CD"/>
    <w:rsid w:val="006C05D6"/>
    <w:rsid w:val="006D1D77"/>
    <w:rsid w:val="00704E39"/>
    <w:rsid w:val="00707AD3"/>
    <w:rsid w:val="0071695B"/>
    <w:rsid w:val="007739CB"/>
    <w:rsid w:val="0079481F"/>
    <w:rsid w:val="007F0234"/>
    <w:rsid w:val="007F2D34"/>
    <w:rsid w:val="008923F0"/>
    <w:rsid w:val="008D6366"/>
    <w:rsid w:val="00904690"/>
    <w:rsid w:val="009115FA"/>
    <w:rsid w:val="00990D56"/>
    <w:rsid w:val="00993D28"/>
    <w:rsid w:val="009A439E"/>
    <w:rsid w:val="009A4417"/>
    <w:rsid w:val="009F35FD"/>
    <w:rsid w:val="009F3B77"/>
    <w:rsid w:val="00A13FFF"/>
    <w:rsid w:val="00A96458"/>
    <w:rsid w:val="00AA6BA7"/>
    <w:rsid w:val="00AC1EB7"/>
    <w:rsid w:val="00B26A23"/>
    <w:rsid w:val="00B533B7"/>
    <w:rsid w:val="00B631BE"/>
    <w:rsid w:val="00B81339"/>
    <w:rsid w:val="00B903D1"/>
    <w:rsid w:val="00BE47A6"/>
    <w:rsid w:val="00C97A00"/>
    <w:rsid w:val="00CC0E35"/>
    <w:rsid w:val="00D00743"/>
    <w:rsid w:val="00D02086"/>
    <w:rsid w:val="00D85614"/>
    <w:rsid w:val="00D93432"/>
    <w:rsid w:val="00DB2EE6"/>
    <w:rsid w:val="00DD6815"/>
    <w:rsid w:val="00DE6B7E"/>
    <w:rsid w:val="00E235CA"/>
    <w:rsid w:val="00EC64D1"/>
    <w:rsid w:val="00F61DDA"/>
    <w:rsid w:val="00F871B0"/>
    <w:rsid w:val="00FB315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6C8B665A48B46A1BC0AC9BC9544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5732-3D23-4824-B2B2-CA2474B270B1}"/>
      </w:docPartPr>
      <w:docPartBody>
        <w:p w:rsidR="009E29E4" w:rsidRDefault="00DE0DB4" w:rsidP="00DE0DB4">
          <w:pPr>
            <w:pStyle w:val="B6C8B665A48B46A1BC0AC9BC9544B48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1A5A75D2C54B0086A8A48E6CBA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3FD1-E4E0-43A9-B4D4-C58CD7F2CC20}"/>
      </w:docPartPr>
      <w:docPartBody>
        <w:p w:rsidR="007B3760" w:rsidRDefault="00E01BF0" w:rsidP="00E01BF0">
          <w:pPr>
            <w:pStyle w:val="F91A5A75D2C54B0086A8A48E6CBA71D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1C9749BE244367AC6C27BBDE3F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8D2C-5DB4-4ADE-AFA1-40EA28A4EFD3}"/>
      </w:docPartPr>
      <w:docPartBody>
        <w:p w:rsidR="007B3760" w:rsidRDefault="00E01BF0" w:rsidP="00E01BF0">
          <w:pPr>
            <w:pStyle w:val="9C1C9749BE244367AC6C27BBDE3FF33F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7164E9D36847268D382293C831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57DE-D879-40D0-901A-ED590A8788C1}"/>
      </w:docPartPr>
      <w:docPartBody>
        <w:p w:rsidR="007B3760" w:rsidRDefault="00E01BF0" w:rsidP="00E01BF0">
          <w:pPr>
            <w:pStyle w:val="847164E9D36847268D382293C831361D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2DF64142D94CCEA9FE26BC3D01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5D16-5596-4066-AA26-6D6298AAD462}"/>
      </w:docPartPr>
      <w:docPartBody>
        <w:p w:rsidR="007B3760" w:rsidRDefault="00E01BF0" w:rsidP="00E01BF0">
          <w:pPr>
            <w:pStyle w:val="A52DF64142D94CCEA9FE26BC3D01B9EA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60F039C61CA4D299E87C8EE87D1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DC83-9494-4F88-87EC-A1425F4008B2}"/>
      </w:docPartPr>
      <w:docPartBody>
        <w:p w:rsidR="00000000" w:rsidRDefault="00194ACC" w:rsidP="00194ACC">
          <w:pPr>
            <w:pStyle w:val="C60F039C61CA4D299E87C8EE87D1415D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75EEDA26BAC4349BC229F2F3B08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74B3-A8CE-459E-A133-196C8604F4CB}"/>
      </w:docPartPr>
      <w:docPartBody>
        <w:p w:rsidR="00000000" w:rsidRDefault="00194ACC" w:rsidP="00194ACC">
          <w:pPr>
            <w:pStyle w:val="375EEDA26BAC4349BC229F2F3B08D26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137C07E528347A1BE075A7BCF2D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355D-87F2-4BC1-B48E-B59D008F40FF}"/>
      </w:docPartPr>
      <w:docPartBody>
        <w:p w:rsidR="00000000" w:rsidRDefault="00194ACC" w:rsidP="00194ACC">
          <w:pPr>
            <w:pStyle w:val="A137C07E528347A1BE075A7BCF2D6F2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43DE8"/>
    <w:rsid w:val="00106DCA"/>
    <w:rsid w:val="00154C6E"/>
    <w:rsid w:val="00194ACC"/>
    <w:rsid w:val="007034C7"/>
    <w:rsid w:val="0071619B"/>
    <w:rsid w:val="007B3760"/>
    <w:rsid w:val="007D0AEA"/>
    <w:rsid w:val="008B372C"/>
    <w:rsid w:val="009E29E4"/>
    <w:rsid w:val="00AE2D73"/>
    <w:rsid w:val="00B8227D"/>
    <w:rsid w:val="00B936A7"/>
    <w:rsid w:val="00C77C37"/>
    <w:rsid w:val="00DE0DB4"/>
    <w:rsid w:val="00E01BF0"/>
    <w:rsid w:val="00EA4A96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ACC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B6C8B665A48B46A1BC0AC9BC9544B489">
    <w:name w:val="B6C8B665A48B46A1BC0AC9BC9544B489"/>
    <w:rsid w:val="00DE0DB4"/>
  </w:style>
  <w:style w:type="paragraph" w:customStyle="1" w:styleId="4D86E1005EE948D6B6E9F679B6316A2E">
    <w:name w:val="4D86E1005EE948D6B6E9F679B6316A2E"/>
    <w:rsid w:val="00DE0DB4"/>
  </w:style>
  <w:style w:type="paragraph" w:customStyle="1" w:styleId="5EF0F42AA50346C39B415F47FF9FBB40">
    <w:name w:val="5EF0F42AA50346C39B415F47FF9FBB40"/>
    <w:rsid w:val="00DE0DB4"/>
  </w:style>
  <w:style w:type="paragraph" w:customStyle="1" w:styleId="27DEC75D720B46DB86760DBC3BA8783E">
    <w:name w:val="27DEC75D720B46DB86760DBC3BA8783E"/>
    <w:rsid w:val="00DE0DB4"/>
  </w:style>
  <w:style w:type="paragraph" w:customStyle="1" w:styleId="C0B57E00C3C54A6BB58A5C995772619C">
    <w:name w:val="C0B57E00C3C54A6BB58A5C995772619C"/>
    <w:rsid w:val="00DE0DB4"/>
  </w:style>
  <w:style w:type="paragraph" w:customStyle="1" w:styleId="DE3AB6EF4236485B92A23FE081F405F8">
    <w:name w:val="DE3AB6EF4236485B92A23FE081F405F8"/>
    <w:rsid w:val="00E01BF0"/>
  </w:style>
  <w:style w:type="paragraph" w:customStyle="1" w:styleId="1708A440C57C404EA5054F8121FF084D">
    <w:name w:val="1708A440C57C404EA5054F8121FF084D"/>
    <w:rsid w:val="00E01BF0"/>
  </w:style>
  <w:style w:type="paragraph" w:customStyle="1" w:styleId="D2440678EE1B4E8899DD36DB5784BAE6">
    <w:name w:val="D2440678EE1B4E8899DD36DB5784BAE6"/>
    <w:rsid w:val="00E01BF0"/>
  </w:style>
  <w:style w:type="paragraph" w:customStyle="1" w:styleId="2501578E92694119B1BACE03F7B757D1">
    <w:name w:val="2501578E92694119B1BACE03F7B757D1"/>
    <w:rsid w:val="00E01BF0"/>
  </w:style>
  <w:style w:type="paragraph" w:customStyle="1" w:styleId="E681413C2CC543E786C8ABC73E509B83">
    <w:name w:val="E681413C2CC543E786C8ABC73E509B83"/>
    <w:rsid w:val="00E01BF0"/>
  </w:style>
  <w:style w:type="paragraph" w:customStyle="1" w:styleId="58F3567B0E104709AA3412A1965F16DE">
    <w:name w:val="58F3567B0E104709AA3412A1965F16DE"/>
    <w:rsid w:val="00E01BF0"/>
  </w:style>
  <w:style w:type="paragraph" w:customStyle="1" w:styleId="E456A3C90B484EE3A3185743668D0AED">
    <w:name w:val="E456A3C90B484EE3A3185743668D0AED"/>
    <w:rsid w:val="00E01BF0"/>
  </w:style>
  <w:style w:type="paragraph" w:customStyle="1" w:styleId="1916BF1FE11D44C6B2DBB357D300989E">
    <w:name w:val="1916BF1FE11D44C6B2DBB357D300989E"/>
    <w:rsid w:val="00E01BF0"/>
  </w:style>
  <w:style w:type="paragraph" w:customStyle="1" w:styleId="6B1B2D45792A40E2A08FCDF69AFAD6A5">
    <w:name w:val="6B1B2D45792A40E2A08FCDF69AFAD6A5"/>
    <w:rsid w:val="00E01BF0"/>
  </w:style>
  <w:style w:type="paragraph" w:customStyle="1" w:styleId="3EBA56F57AC341B380D301C5C40E35F3">
    <w:name w:val="3EBA56F57AC341B380D301C5C40E35F3"/>
    <w:rsid w:val="00E01BF0"/>
  </w:style>
  <w:style w:type="paragraph" w:customStyle="1" w:styleId="D16DF411202249C691F43B31D04D2857">
    <w:name w:val="D16DF411202249C691F43B31D04D2857"/>
    <w:rsid w:val="00E01BF0"/>
  </w:style>
  <w:style w:type="paragraph" w:customStyle="1" w:styleId="D8499CE759B3454CB9E9FA1B8F0C2A42">
    <w:name w:val="D8499CE759B3454CB9E9FA1B8F0C2A42"/>
    <w:rsid w:val="00E01BF0"/>
  </w:style>
  <w:style w:type="paragraph" w:customStyle="1" w:styleId="2603F82CF44E44FA9E2D3914D2C02880">
    <w:name w:val="2603F82CF44E44FA9E2D3914D2C02880"/>
    <w:rsid w:val="00E01BF0"/>
  </w:style>
  <w:style w:type="paragraph" w:customStyle="1" w:styleId="80FF95DAFDB7419CB0A4B353904F85FF">
    <w:name w:val="80FF95DAFDB7419CB0A4B353904F85FF"/>
    <w:rsid w:val="00E01BF0"/>
  </w:style>
  <w:style w:type="paragraph" w:customStyle="1" w:styleId="6E486D4385554B7588A02FD94B3A4AEE">
    <w:name w:val="6E486D4385554B7588A02FD94B3A4AEE"/>
    <w:rsid w:val="00E01BF0"/>
  </w:style>
  <w:style w:type="paragraph" w:customStyle="1" w:styleId="77F258DC64624AE4A48FFFB49F7CEB91">
    <w:name w:val="77F258DC64624AE4A48FFFB49F7CEB91"/>
    <w:rsid w:val="00E01BF0"/>
  </w:style>
  <w:style w:type="paragraph" w:customStyle="1" w:styleId="C041260C972141CC9026FB8174CA606F">
    <w:name w:val="C041260C972141CC9026FB8174CA606F"/>
    <w:rsid w:val="00E01BF0"/>
  </w:style>
  <w:style w:type="paragraph" w:customStyle="1" w:styleId="A06213D3CA9E4772B48DA577A685CB86">
    <w:name w:val="A06213D3CA9E4772B48DA577A685CB86"/>
    <w:rsid w:val="00E01BF0"/>
  </w:style>
  <w:style w:type="paragraph" w:customStyle="1" w:styleId="F91A5A75D2C54B0086A8A48E6CBA71DE">
    <w:name w:val="F91A5A75D2C54B0086A8A48E6CBA71DE"/>
    <w:rsid w:val="00E01BF0"/>
  </w:style>
  <w:style w:type="paragraph" w:customStyle="1" w:styleId="9C1C9749BE244367AC6C27BBDE3FF33F">
    <w:name w:val="9C1C9749BE244367AC6C27BBDE3FF33F"/>
    <w:rsid w:val="00E01BF0"/>
  </w:style>
  <w:style w:type="paragraph" w:customStyle="1" w:styleId="847164E9D36847268D382293C831361D">
    <w:name w:val="847164E9D36847268D382293C831361D"/>
    <w:rsid w:val="00E01BF0"/>
  </w:style>
  <w:style w:type="paragraph" w:customStyle="1" w:styleId="A52DF64142D94CCEA9FE26BC3D01B9EA">
    <w:name w:val="A52DF64142D94CCEA9FE26BC3D01B9EA"/>
    <w:rsid w:val="00E01BF0"/>
  </w:style>
  <w:style w:type="paragraph" w:customStyle="1" w:styleId="C60F039C61CA4D299E87C8EE87D1415D">
    <w:name w:val="C60F039C61CA4D299E87C8EE87D1415D"/>
    <w:rsid w:val="00194ACC"/>
  </w:style>
  <w:style w:type="paragraph" w:customStyle="1" w:styleId="375EEDA26BAC4349BC229F2F3B08D260">
    <w:name w:val="375EEDA26BAC4349BC229F2F3B08D260"/>
    <w:rsid w:val="00194ACC"/>
  </w:style>
  <w:style w:type="paragraph" w:customStyle="1" w:styleId="A137C07E528347A1BE075A7BCF2D6F2C">
    <w:name w:val="A137C07E528347A1BE075A7BCF2D6F2C"/>
    <w:rsid w:val="00194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E58AA-3322-4F9A-869A-67983CD0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D4C3-326D-47A2-8612-9069BB992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729C2-FAFA-4F5B-B3AD-17425E1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4</cp:revision>
  <cp:lastPrinted>2018-05-14T16:18:00Z</cp:lastPrinted>
  <dcterms:created xsi:type="dcterms:W3CDTF">2018-10-11T15:25:00Z</dcterms:created>
  <dcterms:modified xsi:type="dcterms:W3CDTF">2018-12-11T15:00:00Z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