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6E1EC" w14:textId="29017DE3" w:rsidR="005548CB" w:rsidRPr="005B6FBC" w:rsidRDefault="005548CB" w:rsidP="00F674F9">
      <w:pPr>
        <w:jc w:val="center"/>
        <w:rPr>
          <w:rFonts w:ascii="Arial" w:hAnsi="Arial" w:cs="Arial"/>
          <w:sz w:val="24"/>
          <w:szCs w:val="24"/>
        </w:rPr>
      </w:pPr>
      <w:r w:rsidRPr="005B6FB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BBBDC5" wp14:editId="77212351">
            <wp:extent cx="923290" cy="946150"/>
            <wp:effectExtent l="0" t="0" r="0" b="6350"/>
            <wp:docPr id="1" name="Picture 1" descr="S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D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6D58F" w14:textId="703149A0" w:rsidR="006D1D77" w:rsidRDefault="009074C5" w:rsidP="005548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Job Preparation Services</w:t>
      </w:r>
    </w:p>
    <w:p w14:paraId="513A7C61" w14:textId="70C66EE6" w:rsidR="005B6FBC" w:rsidRDefault="009074C5" w:rsidP="005548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175</w:t>
      </w:r>
      <w:r w:rsidR="005B6FBC" w:rsidRPr="005B6FBC">
        <w:rPr>
          <w:rFonts w:ascii="Arial" w:hAnsi="Arial" w:cs="Arial"/>
          <w:b/>
          <w:sz w:val="28"/>
          <w:szCs w:val="28"/>
        </w:rPr>
        <w:t>X-</w:t>
      </w:r>
      <w:r>
        <w:rPr>
          <w:rFonts w:ascii="Arial" w:hAnsi="Arial" w:cs="Arial"/>
          <w:b/>
          <w:sz w:val="28"/>
          <w:szCs w:val="28"/>
        </w:rPr>
        <w:t xml:space="preserve">Benefits Advisement </w:t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1350"/>
        <w:gridCol w:w="2430"/>
      </w:tblGrid>
      <w:tr w:rsidR="00F674F9" w:rsidRPr="00A13FFF" w14:paraId="723ED260" w14:textId="77777777" w:rsidTr="005448E0">
        <w:trPr>
          <w:trHeight w:val="260"/>
          <w:jc w:val="center"/>
        </w:trPr>
        <w:tc>
          <w:tcPr>
            <w:tcW w:w="1975" w:type="dxa"/>
          </w:tcPr>
          <w:p w14:paraId="23E67F4B" w14:textId="77777777" w:rsidR="00F674F9" w:rsidRPr="00A13FFF" w:rsidRDefault="00F674F9" w:rsidP="005448E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75D02FEB">
              <w:rPr>
                <w:rFonts w:ascii="Arial" w:eastAsia="Arial" w:hAnsi="Arial" w:cs="Arial"/>
                <w:sz w:val="24"/>
                <w:szCs w:val="24"/>
              </w:rPr>
              <w:t>AV#:</w:t>
            </w:r>
          </w:p>
        </w:tc>
        <w:tc>
          <w:tcPr>
            <w:tcW w:w="1350" w:type="dxa"/>
          </w:tcPr>
          <w:p w14:paraId="5CAE35D0" w14:textId="77777777" w:rsidR="00F674F9" w:rsidRPr="00A13FFF" w:rsidRDefault="00F674F9" w:rsidP="005448E0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(7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47828449"/>
            <w:placeholder>
              <w:docPart w:val="F9BD21B06CD44DD5A700EA2BACC3955A"/>
            </w:placeholder>
            <w:showingPlcHdr/>
            <w:text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2253570A" w14:textId="77777777" w:rsidR="00F674F9" w:rsidRPr="00A13FFF" w:rsidRDefault="00F674F9" w:rsidP="005448E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F674F9" w:rsidRPr="00A13FFF" w14:paraId="0421155B" w14:textId="77777777" w:rsidTr="005448E0">
        <w:trPr>
          <w:trHeight w:val="269"/>
          <w:jc w:val="center"/>
        </w:trPr>
        <w:tc>
          <w:tcPr>
            <w:tcW w:w="1975" w:type="dxa"/>
          </w:tcPr>
          <w:p w14:paraId="6F19B278" w14:textId="77777777" w:rsidR="00F674F9" w:rsidRPr="00A13FFF" w:rsidRDefault="00F674F9" w:rsidP="005448E0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ACCES-VR ID#:</w:t>
            </w:r>
          </w:p>
        </w:tc>
        <w:tc>
          <w:tcPr>
            <w:tcW w:w="1350" w:type="dxa"/>
          </w:tcPr>
          <w:p w14:paraId="47E0A0B3" w14:textId="77777777" w:rsidR="00F674F9" w:rsidRPr="00A13FFF" w:rsidRDefault="00F674F9" w:rsidP="005448E0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(6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783070036"/>
            <w:placeholder>
              <w:docPart w:val="8075F6A632B249439191E76E13A426E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0F81DDA7" w14:textId="77777777" w:rsidR="00F674F9" w:rsidRPr="00A13FFF" w:rsidRDefault="00F674F9" w:rsidP="005448E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F674F9" w:rsidRPr="00A13FFF" w14:paraId="01583193" w14:textId="77777777" w:rsidTr="005448E0">
        <w:trPr>
          <w:trHeight w:val="269"/>
          <w:jc w:val="center"/>
        </w:trPr>
        <w:tc>
          <w:tcPr>
            <w:tcW w:w="1975" w:type="dxa"/>
          </w:tcPr>
          <w:p w14:paraId="043CF4B1" w14:textId="77777777" w:rsidR="00F674F9" w:rsidRPr="00A13FFF" w:rsidRDefault="00F674F9" w:rsidP="005448E0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CAMS ID #:</w:t>
            </w:r>
          </w:p>
        </w:tc>
        <w:tc>
          <w:tcPr>
            <w:tcW w:w="1350" w:type="dxa"/>
          </w:tcPr>
          <w:p w14:paraId="3183D95B" w14:textId="77777777" w:rsidR="00F674F9" w:rsidRPr="00A13FFF" w:rsidRDefault="00F674F9" w:rsidP="005448E0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(10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122029873"/>
            <w:placeholder>
              <w:docPart w:val="CCC060F9FCBC47C692985CF8CF80D6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2A365499" w14:textId="77777777" w:rsidR="00F674F9" w:rsidRPr="00A13FFF" w:rsidRDefault="00F674F9" w:rsidP="005448E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71A0E3BE" w14:textId="444DDC4B" w:rsidR="005B6FBC" w:rsidRPr="00194F85" w:rsidRDefault="005B6FBC" w:rsidP="00F674F9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3010"/>
        <w:gridCol w:w="1177"/>
        <w:gridCol w:w="508"/>
        <w:gridCol w:w="961"/>
        <w:gridCol w:w="1750"/>
      </w:tblGrid>
      <w:tr w:rsidR="001A0FC0" w:rsidRPr="00B26A23" w14:paraId="0427DE9F" w14:textId="77777777" w:rsidTr="00F47538">
        <w:trPr>
          <w:jc w:val="center"/>
        </w:trPr>
        <w:tc>
          <w:tcPr>
            <w:tcW w:w="2129" w:type="dxa"/>
            <w:vAlign w:val="center"/>
          </w:tcPr>
          <w:p w14:paraId="1ECD1080" w14:textId="6BC18131" w:rsidR="007F2D34" w:rsidRPr="00B26A23" w:rsidRDefault="005B5AF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VR </w:t>
            </w:r>
            <w:r w:rsidR="007F2D34" w:rsidRPr="00B26A23">
              <w:rPr>
                <w:rFonts w:ascii="Arial" w:hAnsi="Arial" w:cs="Arial"/>
                <w:sz w:val="24"/>
                <w:szCs w:val="24"/>
              </w:rPr>
              <w:t xml:space="preserve">District Office: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78578494"/>
            <w:placeholder>
              <w:docPart w:val="34749C25873141919FB838BAABF464B2"/>
            </w:placeholder>
            <w:showingPlcHdr/>
            <w:dropDownList>
              <w:listItem w:value="Choose an item."/>
              <w:listItem w:displayText="Albany District Office" w:value="Albany District Office"/>
              <w:listItem w:displayText="Bronx District Office " w:value="Bronx District Office "/>
              <w:listItem w:displayText="Brooklyn District Office " w:value="Brooklyn District Office "/>
              <w:listItem w:displayText="Buffalo District Office " w:value="Buffalo District Office "/>
              <w:listItem w:displayText="Garden City District Office " w:value="Garden City District Office "/>
              <w:listItem w:displayText="Hauppauge District Office " w:value="Hauppauge District Office "/>
              <w:listItem w:displayText="Malone District Office " w:value="Malone District Office "/>
              <w:listItem w:displayText="Manhattan District Office " w:value="Manhattan District Office "/>
              <w:listItem w:displayText="Mid-Hudson District Office " w:value="Mid-Hudson District Office "/>
              <w:listItem w:displayText="Queens District Office " w:value="Queens District Office "/>
              <w:listItem w:displayText="Rochester District Office " w:value="Rochester District Office "/>
              <w:listItem w:displayText="Southern Tier District Office " w:value="Southern Tier District Office "/>
              <w:listItem w:displayText="Syracuse District Office " w:value="Syracuse District Office "/>
              <w:listItem w:displayText="Utica District Office " w:value="Utica District Office "/>
              <w:listItem w:displayText="White Plains District Office " w:value="White Plains District Office 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3970E248" w14:textId="2452383E" w:rsidR="007F2D34" w:rsidRPr="00B26A23" w:rsidRDefault="0090469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177" w:type="dxa"/>
            <w:tcBorders>
              <w:left w:val="single" w:sz="4" w:space="0" w:color="000000"/>
            </w:tcBorders>
            <w:vAlign w:val="center"/>
          </w:tcPr>
          <w:p w14:paraId="004C15C8" w14:textId="59CF6C6D" w:rsidR="007F2D34" w:rsidRPr="00B26A23" w:rsidRDefault="007F2D34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Provider</w:t>
            </w:r>
            <w:r w:rsidR="00C97A00"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61652739"/>
            <w:placeholder>
              <w:docPart w:val="454348235D89408A9E2D5D180A9BF9F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19" w:type="dxa"/>
                <w:gridSpan w:val="3"/>
                <w:vAlign w:val="center"/>
              </w:tcPr>
              <w:p w14:paraId="0B48D534" w14:textId="3024A5B1" w:rsidR="007F2D34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A0FC0" w:rsidRPr="00B26A23" w14:paraId="0FCB1031" w14:textId="77777777" w:rsidTr="00F47538">
        <w:trPr>
          <w:jc w:val="center"/>
        </w:trPr>
        <w:tc>
          <w:tcPr>
            <w:tcW w:w="2129" w:type="dxa"/>
            <w:vAlign w:val="center"/>
          </w:tcPr>
          <w:p w14:paraId="08942C1E" w14:textId="32087F16" w:rsidR="001A0FC0" w:rsidRPr="00B26A23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VRC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39396020"/>
            <w:placeholder>
              <w:docPart w:val="980F80C85DFE49A584E16FF9AED3897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72F4E668" w14:textId="0C3B568F" w:rsidR="001A0FC0" w:rsidRPr="00B26A23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646" w:type="dxa"/>
            <w:gridSpan w:val="3"/>
            <w:tcBorders>
              <w:left w:val="single" w:sz="4" w:space="0" w:color="000000"/>
            </w:tcBorders>
            <w:vAlign w:val="center"/>
          </w:tcPr>
          <w:p w14:paraId="5A342A0A" w14:textId="2620F76F" w:rsidR="001A0FC0" w:rsidRPr="001A0FC0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1A0FC0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YS Fiscal System ID: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56594544"/>
            <w:placeholder>
              <w:docPart w:val="46D437F5AE7D4493AE7F6D841B8ECC2B"/>
            </w:placeholder>
            <w:showingPlcHdr/>
            <w:text/>
          </w:sdtPr>
          <w:sdtEndPr/>
          <w:sdtContent>
            <w:tc>
              <w:tcPr>
                <w:tcW w:w="1750" w:type="dxa"/>
                <w:shd w:val="clear" w:color="auto" w:fill="auto"/>
                <w:vAlign w:val="center"/>
              </w:tcPr>
              <w:p w14:paraId="48EEE4C4" w14:textId="15DB2470" w:rsidR="001A0FC0" w:rsidRPr="001A0FC0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C5E35" w:rsidRPr="00B26A23" w14:paraId="078E8F7B" w14:textId="1CD5AFB4" w:rsidTr="00F47538">
        <w:trPr>
          <w:jc w:val="center"/>
        </w:trPr>
        <w:tc>
          <w:tcPr>
            <w:tcW w:w="513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A512F41" w14:textId="348BDB49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vAlign w:val="center"/>
          </w:tcPr>
          <w:p w14:paraId="4CC23CDE" w14:textId="1FEB62D4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Report 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55315744"/>
            <w:placeholder>
              <w:docPart w:val="D475A7DD69ED4273BBB2E79FE71A36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1" w:type="dxa"/>
                <w:gridSpan w:val="2"/>
                <w:vAlign w:val="center"/>
              </w:tcPr>
              <w:p w14:paraId="45210C8D" w14:textId="340BE3BD" w:rsidR="001C5E35" w:rsidRPr="00B26A23" w:rsidRDefault="001C5E35" w:rsidP="00F61D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7A091537" w14:textId="1375BB55" w:rsidR="005B6FBC" w:rsidRPr="00B26A23" w:rsidRDefault="005B6FBC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2700"/>
        <w:gridCol w:w="450"/>
        <w:gridCol w:w="1710"/>
        <w:gridCol w:w="2700"/>
        <w:gridCol w:w="1980"/>
      </w:tblGrid>
      <w:tr w:rsidR="00AA6BA7" w:rsidRPr="00B26A23" w14:paraId="5640B2CC" w14:textId="772FF32E" w:rsidTr="00F47538">
        <w:trPr>
          <w:trHeight w:val="288"/>
        </w:trPr>
        <w:tc>
          <w:tcPr>
            <w:tcW w:w="2700" w:type="dxa"/>
            <w:tcBorders>
              <w:right w:val="nil"/>
            </w:tcBorders>
          </w:tcPr>
          <w:p w14:paraId="116572AD" w14:textId="6B01B9C4" w:rsidR="00AA6BA7" w:rsidRPr="00B26A23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First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63715221"/>
            <w:placeholder>
              <w:docPart w:val="738FBC34F9574308A0FEF7E5205BB62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160" w:type="dxa"/>
                <w:gridSpan w:val="2"/>
                <w:tcBorders>
                  <w:left w:val="nil"/>
                  <w:bottom w:val="nil"/>
                </w:tcBorders>
              </w:tcPr>
              <w:p w14:paraId="5D7E6DA1" w14:textId="5CE8A502" w:rsidR="00AA6BA7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700" w:type="dxa"/>
            <w:tcBorders>
              <w:right w:val="nil"/>
            </w:tcBorders>
          </w:tcPr>
          <w:p w14:paraId="0C299FB0" w14:textId="6A7684EA" w:rsidR="00AA6BA7" w:rsidRPr="00B26A23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Last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679627652"/>
            <w:placeholder>
              <w:docPart w:val="0E155B93E30D4583B78280E7C05FC0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80" w:type="dxa"/>
                <w:tcBorders>
                  <w:left w:val="nil"/>
                </w:tcBorders>
              </w:tcPr>
              <w:p w14:paraId="05911D15" w14:textId="29BDBF1C" w:rsidR="00AA6BA7" w:rsidRPr="00B26A23" w:rsidRDefault="00AC1EB7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B26A23" w14:paraId="3FF95167" w14:textId="77777777" w:rsidTr="00F47538">
        <w:trPr>
          <w:trHeight w:val="288"/>
        </w:trPr>
        <w:tc>
          <w:tcPr>
            <w:tcW w:w="3150" w:type="dxa"/>
            <w:gridSpan w:val="2"/>
            <w:tcBorders>
              <w:bottom w:val="single" w:sz="4" w:space="0" w:color="auto"/>
              <w:right w:val="nil"/>
            </w:tcBorders>
          </w:tcPr>
          <w:p w14:paraId="0B1818E0" w14:textId="790A535B" w:rsidR="00C97A00" w:rsidRPr="00B26A23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Participant </w:t>
            </w:r>
            <w:r w:rsidR="005B5AFF" w:rsidRPr="00B26A23">
              <w:rPr>
                <w:rFonts w:ascii="Arial" w:hAnsi="Arial" w:cs="Arial"/>
                <w:sz w:val="24"/>
                <w:szCs w:val="24"/>
              </w:rPr>
              <w:t>Phone Number</w:t>
            </w:r>
            <w:r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73946913"/>
            <w:placeholder>
              <w:docPart w:val="7D79FE3E46FD43C8942396D846CDCD8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367EF7E8" w14:textId="6EAF84E3" w:rsidR="00C97A00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B26A23" w14:paraId="7884EC51" w14:textId="77777777" w:rsidTr="00F47538">
        <w:trPr>
          <w:trHeight w:val="288"/>
        </w:trPr>
        <w:tc>
          <w:tcPr>
            <w:tcW w:w="3150" w:type="dxa"/>
            <w:gridSpan w:val="2"/>
            <w:tcBorders>
              <w:right w:val="nil"/>
            </w:tcBorders>
          </w:tcPr>
          <w:p w14:paraId="5AB4B941" w14:textId="78F89640" w:rsidR="00C97A00" w:rsidRPr="00B26A23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Email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40083764"/>
            <w:placeholder>
              <w:docPart w:val="D649630393D7408FB01EB1436B5ACCE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6233CE79" w14:textId="79A96372" w:rsidR="00C97A00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41A1321F" w14:textId="6CDEE56C" w:rsidR="005B5AFF" w:rsidRPr="00194F85" w:rsidRDefault="005B5AFF" w:rsidP="74BB2393">
      <w:pPr>
        <w:rPr>
          <w:rFonts w:ascii="Arial" w:eastAsia="Arial" w:hAnsi="Arial" w:cs="Arial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50"/>
        <w:gridCol w:w="1080"/>
        <w:gridCol w:w="180"/>
        <w:gridCol w:w="720"/>
        <w:gridCol w:w="450"/>
        <w:gridCol w:w="450"/>
        <w:gridCol w:w="1170"/>
        <w:gridCol w:w="360"/>
        <w:gridCol w:w="630"/>
        <w:gridCol w:w="2216"/>
        <w:gridCol w:w="1114"/>
      </w:tblGrid>
      <w:tr w:rsidR="00940BE3" w:rsidRPr="00861F36" w14:paraId="1765BD44" w14:textId="77777777" w:rsidTr="00861F36">
        <w:tc>
          <w:tcPr>
            <w:tcW w:w="540" w:type="dxa"/>
          </w:tcPr>
          <w:p w14:paraId="7B459577" w14:textId="582A53C6" w:rsidR="009074C5" w:rsidRPr="00861F36" w:rsidRDefault="009074C5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14:paraId="3783FDC7" w14:textId="77777777" w:rsidR="009074C5" w:rsidRPr="00861F36" w:rsidRDefault="009074C5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3"/>
          </w:tcPr>
          <w:p w14:paraId="5DAB8565" w14:textId="77777777" w:rsidR="009074C5" w:rsidRPr="00861F36" w:rsidRDefault="009074C5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14:paraId="1829662F" w14:textId="77777777" w:rsidR="009074C5" w:rsidRPr="00861F36" w:rsidRDefault="009074C5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14:paraId="0741E189" w14:textId="77777777" w:rsidR="009074C5" w:rsidRPr="00861F36" w:rsidRDefault="009074C5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14:paraId="0575EAB0" w14:textId="77777777" w:rsidR="009074C5" w:rsidRPr="00861F36" w:rsidRDefault="009074C5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14:paraId="17B911F8" w14:textId="77777777" w:rsidR="009074C5" w:rsidRPr="00861F36" w:rsidRDefault="009074C5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14:paraId="31F31B21" w14:textId="77777777" w:rsidR="009074C5" w:rsidRPr="00861F36" w:rsidRDefault="009074C5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6" w:type="dxa"/>
          </w:tcPr>
          <w:p w14:paraId="56649821" w14:textId="77777777" w:rsidR="009074C5" w:rsidRPr="00861F36" w:rsidRDefault="009074C5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4" w:type="dxa"/>
          </w:tcPr>
          <w:p w14:paraId="6C2D0D57" w14:textId="77777777" w:rsidR="009074C5" w:rsidRPr="00861F36" w:rsidRDefault="009074C5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57970" w14:paraId="2207EA9E" w14:textId="77777777" w:rsidTr="00861F36">
        <w:tc>
          <w:tcPr>
            <w:tcW w:w="5040" w:type="dxa"/>
            <w:gridSpan w:val="8"/>
          </w:tcPr>
          <w:p w14:paraId="275E6023" w14:textId="2F93B8CD" w:rsidR="00957970" w:rsidRPr="00072605" w:rsidRDefault="0095797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Units of Service Utilized (This Report):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43013616"/>
            <w:placeholder>
              <w:docPart w:val="5904657E9A5143A5AD8EF471AE32065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320" w:type="dxa"/>
                <w:gridSpan w:val="4"/>
              </w:tcPr>
              <w:p w14:paraId="3F365281" w14:textId="71F4345F" w:rsidR="00957970" w:rsidRPr="00072605" w:rsidRDefault="00957970" w:rsidP="005B6F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425C0" w14:paraId="133E9443" w14:textId="77777777" w:rsidTr="00861F36">
        <w:tc>
          <w:tcPr>
            <w:tcW w:w="3420" w:type="dxa"/>
            <w:gridSpan w:val="6"/>
          </w:tcPr>
          <w:p w14:paraId="66280051" w14:textId="77777777" w:rsidR="003425C0" w:rsidRDefault="003425C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27A10536" w14:textId="77777777" w:rsidR="003425C0" w:rsidRPr="00072605" w:rsidRDefault="003425C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67519DAA" w14:textId="77777777" w:rsidR="003425C0" w:rsidRPr="00072605" w:rsidRDefault="003425C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411A73AD" w14:textId="77777777" w:rsidR="003425C0" w:rsidRPr="00072605" w:rsidRDefault="003425C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2ED4836C" w14:textId="77777777" w:rsidR="003425C0" w:rsidRPr="00072605" w:rsidRDefault="003425C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29C29C54" w14:textId="77777777" w:rsidR="003425C0" w:rsidRPr="00072605" w:rsidRDefault="003425C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14:paraId="29F4110B" w14:textId="77777777" w:rsidR="003425C0" w:rsidRPr="00072605" w:rsidRDefault="003425C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7970" w14:paraId="4F303FB3" w14:textId="77777777" w:rsidTr="00861F36">
        <w:tc>
          <w:tcPr>
            <w:tcW w:w="3870" w:type="dxa"/>
            <w:gridSpan w:val="7"/>
          </w:tcPr>
          <w:p w14:paraId="3DAEB579" w14:textId="2D0FAFE0" w:rsidR="00957970" w:rsidRPr="00072605" w:rsidRDefault="0095797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Units of Service Utilized: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997952245"/>
            <w:placeholder>
              <w:docPart w:val="18787D416D944DC99BB67E3DB3A9FDC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0" w:type="dxa"/>
                <w:gridSpan w:val="5"/>
              </w:tcPr>
              <w:p w14:paraId="24AE5644" w14:textId="375FCB45" w:rsidR="00957970" w:rsidRPr="00072605" w:rsidRDefault="00957970" w:rsidP="005B6F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425C0" w14:paraId="50BC47F3" w14:textId="77777777" w:rsidTr="00861F36">
        <w:tc>
          <w:tcPr>
            <w:tcW w:w="540" w:type="dxa"/>
          </w:tcPr>
          <w:p w14:paraId="738EE05E" w14:textId="77777777" w:rsidR="003425C0" w:rsidRPr="00072605" w:rsidRDefault="003425C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4B42736E" w14:textId="77777777" w:rsidR="003425C0" w:rsidRPr="00072605" w:rsidRDefault="003425C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4F531169" w14:textId="77777777" w:rsidR="003425C0" w:rsidRPr="00072605" w:rsidRDefault="003425C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40CFC9CD" w14:textId="77777777" w:rsidR="003425C0" w:rsidRPr="00072605" w:rsidRDefault="003425C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7E7DA372" w14:textId="77777777" w:rsidR="003425C0" w:rsidRPr="00072605" w:rsidRDefault="003425C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34F454C9" w14:textId="77777777" w:rsidR="003425C0" w:rsidRPr="00072605" w:rsidRDefault="003425C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1C656CFA" w14:textId="77777777" w:rsidR="003425C0" w:rsidRPr="00072605" w:rsidRDefault="003425C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7A127102" w14:textId="77777777" w:rsidR="003425C0" w:rsidRPr="00072605" w:rsidRDefault="003425C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308650CA" w14:textId="77777777" w:rsidR="003425C0" w:rsidRPr="00072605" w:rsidRDefault="003425C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14:paraId="2BD620FD" w14:textId="77777777" w:rsidR="003425C0" w:rsidRPr="00072605" w:rsidRDefault="003425C0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2219" w14:paraId="198BA220" w14:textId="77777777" w:rsidTr="00E03BDF">
        <w:tc>
          <w:tcPr>
            <w:tcW w:w="2250" w:type="dxa"/>
            <w:gridSpan w:val="4"/>
          </w:tcPr>
          <w:p w14:paraId="07DC4531" w14:textId="010C25D4" w:rsidR="00C12219" w:rsidRPr="00072605" w:rsidRDefault="00C12219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Dates of Service: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957987223"/>
            <w:placeholder>
              <w:docPart w:val="F04DA48FBF754B799629B66C55E4C1C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110" w:type="dxa"/>
                <w:gridSpan w:val="8"/>
              </w:tcPr>
              <w:p w14:paraId="28BDEF22" w14:textId="198C11DB" w:rsidR="00C12219" w:rsidRPr="00072605" w:rsidRDefault="00C12219" w:rsidP="005B6F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99197C" w14:paraId="0F36CC8A" w14:textId="77777777" w:rsidTr="00861F36">
        <w:tc>
          <w:tcPr>
            <w:tcW w:w="540" w:type="dxa"/>
          </w:tcPr>
          <w:p w14:paraId="771BCC50" w14:textId="07A84030" w:rsidR="0099197C" w:rsidRPr="00072605" w:rsidRDefault="0099197C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007A0DF4" w14:textId="77777777" w:rsidR="0099197C" w:rsidRPr="00072605" w:rsidRDefault="0099197C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65760AE7" w14:textId="77777777" w:rsidR="0099197C" w:rsidRPr="00072605" w:rsidRDefault="0099197C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7C8D21C6" w14:textId="77777777" w:rsidR="0099197C" w:rsidRPr="00072605" w:rsidRDefault="0099197C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4D5596C6" w14:textId="77777777" w:rsidR="0099197C" w:rsidRPr="00072605" w:rsidRDefault="0099197C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67860EDB" w14:textId="77777777" w:rsidR="0099197C" w:rsidRPr="00072605" w:rsidRDefault="0099197C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1CF4DB1A" w14:textId="77777777" w:rsidR="0099197C" w:rsidRPr="00072605" w:rsidRDefault="0099197C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78862B5D" w14:textId="77777777" w:rsidR="0099197C" w:rsidRPr="00072605" w:rsidRDefault="0099197C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4E3A9475" w14:textId="77777777" w:rsidR="0099197C" w:rsidRPr="00072605" w:rsidRDefault="0099197C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4" w:type="dxa"/>
          </w:tcPr>
          <w:p w14:paraId="385E2824" w14:textId="77777777" w:rsidR="0099197C" w:rsidRPr="00072605" w:rsidRDefault="0099197C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74C5" w14:paraId="30490043" w14:textId="77777777" w:rsidTr="00861F36">
        <w:tc>
          <w:tcPr>
            <w:tcW w:w="9360" w:type="dxa"/>
            <w:gridSpan w:val="12"/>
          </w:tcPr>
          <w:p w14:paraId="0890A650" w14:textId="08B54F08" w:rsidR="009074C5" w:rsidRPr="00072605" w:rsidRDefault="00BF5F34" w:rsidP="009074C5">
            <w:pPr>
              <w:rPr>
                <w:rFonts w:ascii="Arial" w:hAnsi="Arial" w:cs="Arial"/>
                <w:sz w:val="24"/>
                <w:szCs w:val="24"/>
              </w:rPr>
            </w:pPr>
            <w:r w:rsidRPr="0007260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Checklist </w:t>
            </w:r>
            <w:r w:rsidR="009074C5" w:rsidRPr="00072605">
              <w:rPr>
                <w:rFonts w:ascii="Arial" w:hAnsi="Arial" w:cs="Arial"/>
                <w:b/>
                <w:sz w:val="24"/>
                <w:szCs w:val="24"/>
                <w:u w:val="single"/>
              </w:rPr>
              <w:t>Instructions</w:t>
            </w:r>
            <w:r w:rsidR="009074C5" w:rsidRPr="0007260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9074C5" w:rsidRPr="00072605">
              <w:rPr>
                <w:rFonts w:ascii="Arial" w:hAnsi="Arial" w:cs="Arial"/>
                <w:sz w:val="24"/>
                <w:szCs w:val="24"/>
              </w:rPr>
              <w:t xml:space="preserve">  Listed below are a wide range of benefit advisement topics that may be relevant and appropriate to assess and/or review depending upon the needs and circumstances of each individual consumer.  Please check topics that applied to your meeting(s), and provide a narrative summary: </w:t>
            </w:r>
          </w:p>
        </w:tc>
      </w:tr>
      <w:tr w:rsidR="00940BE3" w14:paraId="167203B1" w14:textId="77777777" w:rsidTr="00861F36">
        <w:tc>
          <w:tcPr>
            <w:tcW w:w="540" w:type="dxa"/>
            <w:tcBorders>
              <w:bottom w:val="single" w:sz="4" w:space="0" w:color="auto"/>
            </w:tcBorders>
          </w:tcPr>
          <w:p w14:paraId="7B9BE2D4" w14:textId="77777777" w:rsidR="009074C5" w:rsidRPr="00072605" w:rsidRDefault="009074C5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659CCB6" w14:textId="77777777" w:rsidR="009074C5" w:rsidRPr="00072605" w:rsidRDefault="009074C5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14:paraId="5E0F38F5" w14:textId="77777777" w:rsidR="009074C5" w:rsidRPr="00072605" w:rsidRDefault="009074C5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908FCDA" w14:textId="77777777" w:rsidR="009074C5" w:rsidRPr="00072605" w:rsidRDefault="009074C5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8D8F59D" w14:textId="77777777" w:rsidR="009074C5" w:rsidRPr="00072605" w:rsidRDefault="009074C5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6534746" w14:textId="77777777" w:rsidR="009074C5" w:rsidRPr="00072605" w:rsidRDefault="009074C5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3E22DF4" w14:textId="77777777" w:rsidR="009074C5" w:rsidRPr="00072605" w:rsidRDefault="009074C5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709EEA3" w14:textId="77777777" w:rsidR="009074C5" w:rsidRPr="00072605" w:rsidRDefault="009074C5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14:paraId="6314CCF0" w14:textId="77777777" w:rsidR="009074C5" w:rsidRPr="00072605" w:rsidRDefault="009074C5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3006F858" w14:textId="77777777" w:rsidR="009074C5" w:rsidRPr="00072605" w:rsidRDefault="009074C5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11B" w14:paraId="04EEAEE7" w14:textId="77777777" w:rsidTr="00861F36"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70434DA4" w14:textId="77777777" w:rsidR="00CC711B" w:rsidRPr="00CC711B" w:rsidRDefault="00CC711B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610675A0" w14:textId="77777777" w:rsidR="00CC711B" w:rsidRPr="00CC711B" w:rsidRDefault="00CC711B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</w:tcPr>
          <w:p w14:paraId="4FDB6E70" w14:textId="77777777" w:rsidR="00CC711B" w:rsidRPr="00CC711B" w:rsidRDefault="00CC711B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3028AD6F" w14:textId="77777777" w:rsidR="00CC711B" w:rsidRPr="00CC711B" w:rsidRDefault="00CC711B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39240A3" w14:textId="77777777" w:rsidR="00CC711B" w:rsidRPr="00CC711B" w:rsidRDefault="00CC711B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3CC6615E" w14:textId="77777777" w:rsidR="00CC711B" w:rsidRPr="00CC711B" w:rsidRDefault="00CC711B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19216D0" w14:textId="77777777" w:rsidR="00CC711B" w:rsidRPr="00CC711B" w:rsidRDefault="00CC711B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7C81DDDC" w14:textId="77777777" w:rsidR="00CC711B" w:rsidRPr="00CC711B" w:rsidRDefault="00CC711B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single" w:sz="4" w:space="0" w:color="auto"/>
            </w:tcBorders>
          </w:tcPr>
          <w:p w14:paraId="1D2938E2" w14:textId="77777777" w:rsidR="00CC711B" w:rsidRPr="00CC711B" w:rsidRDefault="00CC711B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right w:val="single" w:sz="4" w:space="0" w:color="auto"/>
            </w:tcBorders>
          </w:tcPr>
          <w:p w14:paraId="51780899" w14:textId="77777777" w:rsidR="00CC711B" w:rsidRPr="00CC711B" w:rsidRDefault="00CC711B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40BE3" w14:paraId="3C5EF1CD" w14:textId="77777777" w:rsidTr="00861F36">
        <w:tc>
          <w:tcPr>
            <w:tcW w:w="2970" w:type="dxa"/>
            <w:gridSpan w:val="5"/>
            <w:tcBorders>
              <w:left w:val="single" w:sz="4" w:space="0" w:color="auto"/>
            </w:tcBorders>
          </w:tcPr>
          <w:p w14:paraId="5498AB21" w14:textId="733A61C1" w:rsidR="009074C5" w:rsidRPr="00072605" w:rsidRDefault="009074C5" w:rsidP="005B6FB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7260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Social Security </w:t>
            </w:r>
          </w:p>
        </w:tc>
        <w:tc>
          <w:tcPr>
            <w:tcW w:w="450" w:type="dxa"/>
          </w:tcPr>
          <w:p w14:paraId="7FE9FF5B" w14:textId="77777777" w:rsidR="009074C5" w:rsidRPr="00072605" w:rsidRDefault="009074C5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4EF63540" w14:textId="77777777" w:rsidR="009074C5" w:rsidRPr="00072605" w:rsidRDefault="009074C5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5665C75E" w14:textId="77777777" w:rsidR="009074C5" w:rsidRPr="00072605" w:rsidRDefault="009074C5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199E494D" w14:textId="77777777" w:rsidR="009074C5" w:rsidRPr="00072605" w:rsidRDefault="009074C5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686ED4E1" w14:textId="77777777" w:rsidR="009074C5" w:rsidRPr="00072605" w:rsidRDefault="009074C5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7EE9A7A2" w14:textId="77777777" w:rsidR="009074C5" w:rsidRPr="00072605" w:rsidRDefault="009074C5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64D0E145" w14:textId="77777777" w:rsidR="009074C5" w:rsidRPr="00072605" w:rsidRDefault="009074C5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0BE3" w14:paraId="7C94DC44" w14:textId="77777777" w:rsidTr="00861F36">
        <w:sdt>
          <w:sdtPr>
            <w:rPr>
              <w:rFonts w:ascii="Arial" w:hAnsi="Arial" w:cs="Arial"/>
              <w:sz w:val="24"/>
              <w:szCs w:val="24"/>
            </w:rPr>
            <w:id w:val="-552464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</w:tcPr>
              <w:p w14:paraId="216F283B" w14:textId="69FDE840" w:rsidR="00944A1D" w:rsidRPr="00861F36" w:rsidRDefault="00944A1D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61F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30" w:type="dxa"/>
            <w:gridSpan w:val="4"/>
          </w:tcPr>
          <w:p w14:paraId="4F9D6BAD" w14:textId="38681092" w:rsidR="00944A1D" w:rsidRPr="00861F36" w:rsidRDefault="00944A1D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861F36">
              <w:rPr>
                <w:rFonts w:ascii="Arial" w:hAnsi="Arial" w:cs="Arial"/>
                <w:sz w:val="24"/>
                <w:szCs w:val="24"/>
              </w:rPr>
              <w:t>SSI Recipient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0004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6538A04A" w14:textId="07C9B04B" w:rsidR="00944A1D" w:rsidRPr="00861F36" w:rsidRDefault="00944A1D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61F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0" w:type="dxa"/>
            <w:gridSpan w:val="3"/>
          </w:tcPr>
          <w:p w14:paraId="74536970" w14:textId="7DC8B674" w:rsidR="00944A1D" w:rsidRPr="00861F36" w:rsidRDefault="4B2835E3" w:rsidP="4B2835E3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861F36">
              <w:rPr>
                <w:rFonts w:ascii="Arial" w:eastAsia="Arial" w:hAnsi="Arial" w:cs="Arial"/>
                <w:sz w:val="24"/>
                <w:szCs w:val="24"/>
              </w:rPr>
              <w:t>SSI Applicant</w:t>
            </w:r>
          </w:p>
        </w:tc>
        <w:tc>
          <w:tcPr>
            <w:tcW w:w="630" w:type="dxa"/>
          </w:tcPr>
          <w:p w14:paraId="3F00D0D1" w14:textId="77777777" w:rsidR="00944A1D" w:rsidRPr="00861F36" w:rsidRDefault="00944A1D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6" w:type="dxa"/>
          </w:tcPr>
          <w:p w14:paraId="1D57C7C1" w14:textId="77777777" w:rsidR="00944A1D" w:rsidRPr="00861F36" w:rsidRDefault="00944A1D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4B970B2F" w14:textId="77777777" w:rsidR="00944A1D" w:rsidRPr="00861F36" w:rsidRDefault="00944A1D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BE3" w14:paraId="5B7E7BC1" w14:textId="77777777" w:rsidTr="00861F36">
        <w:sdt>
          <w:sdtPr>
            <w:rPr>
              <w:rFonts w:ascii="Arial" w:hAnsi="Arial" w:cs="Arial"/>
              <w:sz w:val="24"/>
              <w:szCs w:val="24"/>
            </w:rPr>
            <w:id w:val="72981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</w:tcPr>
              <w:p w14:paraId="75D326DE" w14:textId="427A5C47" w:rsidR="00944A1D" w:rsidRPr="00861F36" w:rsidRDefault="00944A1D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61F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30" w:type="dxa"/>
            <w:gridSpan w:val="4"/>
          </w:tcPr>
          <w:p w14:paraId="189A8A91" w14:textId="398E324F" w:rsidR="00944A1D" w:rsidRPr="00861F36" w:rsidRDefault="00944A1D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861F36">
              <w:rPr>
                <w:rFonts w:ascii="Arial" w:hAnsi="Arial" w:cs="Arial"/>
                <w:sz w:val="24"/>
                <w:szCs w:val="24"/>
              </w:rPr>
              <w:t>SSDI Recipient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1298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BC296F7" w14:textId="28E4A70C" w:rsidR="00944A1D" w:rsidRPr="00861F36" w:rsidRDefault="00944A1D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61F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0" w:type="dxa"/>
            <w:gridSpan w:val="3"/>
          </w:tcPr>
          <w:p w14:paraId="11E0E6C3" w14:textId="7C8BA3A0" w:rsidR="00944A1D" w:rsidRPr="00861F36" w:rsidRDefault="00944A1D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861F36">
              <w:rPr>
                <w:rFonts w:ascii="Arial" w:hAnsi="Arial" w:cs="Arial"/>
                <w:sz w:val="24"/>
                <w:szCs w:val="24"/>
              </w:rPr>
              <w:t>SSDI Applicant</w:t>
            </w:r>
          </w:p>
        </w:tc>
        <w:tc>
          <w:tcPr>
            <w:tcW w:w="630" w:type="dxa"/>
          </w:tcPr>
          <w:p w14:paraId="7C0187E0" w14:textId="77777777" w:rsidR="00944A1D" w:rsidRPr="00861F36" w:rsidRDefault="00944A1D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6" w:type="dxa"/>
          </w:tcPr>
          <w:p w14:paraId="61C68FB0" w14:textId="77777777" w:rsidR="00944A1D" w:rsidRPr="00861F36" w:rsidRDefault="00944A1D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198341C2" w14:textId="77777777" w:rsidR="00944A1D" w:rsidRPr="00861F36" w:rsidRDefault="00944A1D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BE3" w14:paraId="02BA6D4E" w14:textId="77777777" w:rsidTr="00861F36">
        <w:tc>
          <w:tcPr>
            <w:tcW w:w="540" w:type="dxa"/>
            <w:tcBorders>
              <w:left w:val="single" w:sz="4" w:space="0" w:color="auto"/>
            </w:tcBorders>
          </w:tcPr>
          <w:p w14:paraId="1E5E7182" w14:textId="77777777" w:rsidR="009074C5" w:rsidRPr="00072605" w:rsidRDefault="009074C5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28354C43" w14:textId="77777777" w:rsidR="009074C5" w:rsidRPr="00072605" w:rsidRDefault="009074C5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1FBB7D7C" w14:textId="77777777" w:rsidR="009074C5" w:rsidRPr="00072605" w:rsidRDefault="009074C5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76C9BB09" w14:textId="77777777" w:rsidR="009074C5" w:rsidRPr="00072605" w:rsidRDefault="009074C5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341942EE" w14:textId="77777777" w:rsidR="009074C5" w:rsidRPr="00072605" w:rsidRDefault="009074C5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48296546" w14:textId="77777777" w:rsidR="009074C5" w:rsidRPr="00072605" w:rsidRDefault="009074C5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771F0CD6" w14:textId="77777777" w:rsidR="009074C5" w:rsidRPr="00072605" w:rsidRDefault="009074C5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7D3C68D9" w14:textId="77777777" w:rsidR="009074C5" w:rsidRPr="00072605" w:rsidRDefault="009074C5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118F3775" w14:textId="77777777" w:rsidR="009074C5" w:rsidRPr="00072605" w:rsidRDefault="009074C5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3E4F4943" w14:textId="77777777" w:rsidR="009074C5" w:rsidRPr="00072605" w:rsidRDefault="009074C5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0BE3" w14:paraId="34A55D62" w14:textId="77777777" w:rsidTr="00861F36">
        <w:tc>
          <w:tcPr>
            <w:tcW w:w="2070" w:type="dxa"/>
            <w:gridSpan w:val="3"/>
            <w:tcBorders>
              <w:left w:val="single" w:sz="4" w:space="0" w:color="auto"/>
            </w:tcBorders>
          </w:tcPr>
          <w:p w14:paraId="144C8BA8" w14:textId="7C396EAF" w:rsidR="00940BE3" w:rsidRPr="00072605" w:rsidRDefault="00940BE3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072605">
              <w:rPr>
                <w:rFonts w:ascii="Arial" w:hAnsi="Arial" w:cs="Arial"/>
                <w:sz w:val="24"/>
                <w:szCs w:val="24"/>
              </w:rPr>
              <w:t>Appeals Status:</w:t>
            </w:r>
          </w:p>
        </w:tc>
        <w:tc>
          <w:tcPr>
            <w:tcW w:w="1350" w:type="dxa"/>
            <w:gridSpan w:val="3"/>
          </w:tcPr>
          <w:p w14:paraId="57966CD8" w14:textId="77777777" w:rsidR="00940BE3" w:rsidRPr="00072605" w:rsidRDefault="00940BE3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59679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0DA78E1" w14:textId="3B8BBF30" w:rsidR="00940BE3" w:rsidRPr="00072605" w:rsidRDefault="00940BE3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726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</w:tcPr>
          <w:p w14:paraId="185C247C" w14:textId="4C71D555" w:rsidR="00940BE3" w:rsidRPr="00072605" w:rsidRDefault="00940BE3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072605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01712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21F06D3C" w14:textId="77F3ECE8" w:rsidR="00940BE3" w:rsidRPr="00072605" w:rsidRDefault="00940BE3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726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46" w:type="dxa"/>
            <w:gridSpan w:val="2"/>
          </w:tcPr>
          <w:p w14:paraId="252C5DB4" w14:textId="1F19D97F" w:rsidR="00940BE3" w:rsidRPr="00072605" w:rsidRDefault="00940BE3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07260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3213976F" w14:textId="77777777" w:rsidR="00940BE3" w:rsidRPr="00072605" w:rsidRDefault="00940BE3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78FA" w14:paraId="12620CB2" w14:textId="77777777" w:rsidTr="00861F36">
        <w:sdt>
          <w:sdtPr>
            <w:rPr>
              <w:rFonts w:ascii="Arial" w:hAnsi="Arial" w:cs="Arial"/>
              <w:sz w:val="24"/>
              <w:szCs w:val="24"/>
            </w:rPr>
            <w:id w:val="-2065173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</w:tcPr>
              <w:p w14:paraId="2A392431" w14:textId="06288EB0" w:rsidR="009478FA" w:rsidRPr="00861F36" w:rsidRDefault="009478FA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61F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11"/>
            <w:tcBorders>
              <w:right w:val="single" w:sz="4" w:space="0" w:color="auto"/>
            </w:tcBorders>
          </w:tcPr>
          <w:p w14:paraId="45777220" w14:textId="730D01EE" w:rsidR="009478FA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605">
              <w:rPr>
                <w:rFonts w:ascii="Arial" w:hAnsi="Arial" w:cs="Arial"/>
                <w:sz w:val="24"/>
                <w:szCs w:val="24"/>
              </w:rPr>
              <w:t>Advised/assisted in filing appeals regarding overpayment.</w:t>
            </w:r>
          </w:p>
        </w:tc>
      </w:tr>
      <w:tr w:rsidR="00940BE3" w14:paraId="68810D60" w14:textId="77777777" w:rsidTr="00861F36">
        <w:tc>
          <w:tcPr>
            <w:tcW w:w="540" w:type="dxa"/>
            <w:tcBorders>
              <w:left w:val="single" w:sz="4" w:space="0" w:color="auto"/>
            </w:tcBorders>
          </w:tcPr>
          <w:p w14:paraId="3F001880" w14:textId="77777777" w:rsidR="00944A1D" w:rsidRPr="00861F36" w:rsidRDefault="00944A1D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1B8C570" w14:textId="77777777" w:rsidR="00944A1D" w:rsidRPr="00072605" w:rsidRDefault="00944A1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287B127C" w14:textId="77777777" w:rsidR="00944A1D" w:rsidRPr="00072605" w:rsidRDefault="00944A1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1480ECC1" w14:textId="77777777" w:rsidR="00944A1D" w:rsidRPr="00072605" w:rsidRDefault="00944A1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31075A17" w14:textId="77777777" w:rsidR="00944A1D" w:rsidRPr="00072605" w:rsidRDefault="00944A1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0218041E" w14:textId="77777777" w:rsidR="00944A1D" w:rsidRPr="00072605" w:rsidRDefault="00944A1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6E62AB9E" w14:textId="77777777" w:rsidR="00944A1D" w:rsidRPr="00072605" w:rsidRDefault="00944A1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5A5EB97F" w14:textId="77777777" w:rsidR="00944A1D" w:rsidRPr="00072605" w:rsidRDefault="00944A1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7EFF19AB" w14:textId="77777777" w:rsidR="00944A1D" w:rsidRPr="00072605" w:rsidRDefault="00944A1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1B88C1D7" w14:textId="77777777" w:rsidR="00944A1D" w:rsidRPr="00072605" w:rsidRDefault="00944A1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65C2" w14:paraId="640F1D35" w14:textId="77777777" w:rsidTr="00861F36">
        <w:sdt>
          <w:sdtPr>
            <w:rPr>
              <w:rFonts w:ascii="Arial" w:hAnsi="Arial" w:cs="Arial"/>
              <w:sz w:val="24"/>
              <w:szCs w:val="24"/>
            </w:rPr>
            <w:id w:val="-686287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</w:tcPr>
              <w:p w14:paraId="2F52E747" w14:textId="00ADC716" w:rsidR="00AE65C2" w:rsidRPr="00861F36" w:rsidRDefault="00AE65C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61F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11"/>
            <w:tcBorders>
              <w:right w:val="single" w:sz="4" w:space="0" w:color="auto"/>
            </w:tcBorders>
          </w:tcPr>
          <w:p w14:paraId="29FCD89F" w14:textId="1A87B7C5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605">
              <w:rPr>
                <w:rFonts w:ascii="Arial" w:hAnsi="Arial" w:cs="Arial"/>
                <w:sz w:val="24"/>
                <w:szCs w:val="24"/>
              </w:rPr>
              <w:t xml:space="preserve">Assessment/Advisement regarding </w:t>
            </w:r>
            <w:r w:rsidRPr="00072605">
              <w:rPr>
                <w:rFonts w:ascii="Arial" w:hAnsi="Arial" w:cs="Arial"/>
                <w:b/>
                <w:sz w:val="24"/>
                <w:szCs w:val="24"/>
              </w:rPr>
              <w:t>Work Incentive</w:t>
            </w:r>
            <w:r w:rsidRPr="00072605">
              <w:rPr>
                <w:rFonts w:ascii="Arial" w:hAnsi="Arial" w:cs="Arial"/>
                <w:sz w:val="24"/>
                <w:szCs w:val="24"/>
              </w:rPr>
              <w:t xml:space="preserve"> including: provided benefits earnings scenarios for financial planning including illustrating the current effect, effect in 3 months, 6 months, 9 months, and 1 year.</w:t>
            </w:r>
          </w:p>
        </w:tc>
      </w:tr>
      <w:tr w:rsidR="00940BE3" w14:paraId="1E18B3CD" w14:textId="77777777" w:rsidTr="00861F36">
        <w:tc>
          <w:tcPr>
            <w:tcW w:w="540" w:type="dxa"/>
            <w:tcBorders>
              <w:left w:val="single" w:sz="4" w:space="0" w:color="auto"/>
            </w:tcBorders>
          </w:tcPr>
          <w:p w14:paraId="54F97688" w14:textId="77777777" w:rsidR="00944A1D" w:rsidRPr="00861F36" w:rsidRDefault="00944A1D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1453127" w14:textId="77777777" w:rsidR="00944A1D" w:rsidRPr="00072605" w:rsidRDefault="00944A1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567B4E4D" w14:textId="77777777" w:rsidR="00944A1D" w:rsidRPr="00072605" w:rsidRDefault="00944A1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5377D576" w14:textId="77777777" w:rsidR="00944A1D" w:rsidRPr="00072605" w:rsidRDefault="00944A1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3744EDFA" w14:textId="77777777" w:rsidR="00944A1D" w:rsidRPr="00072605" w:rsidRDefault="00944A1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6A6A6F0D" w14:textId="77777777" w:rsidR="00944A1D" w:rsidRPr="00072605" w:rsidRDefault="00944A1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103340C2" w14:textId="77777777" w:rsidR="00944A1D" w:rsidRPr="00072605" w:rsidRDefault="00944A1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19480FB2" w14:textId="77777777" w:rsidR="00944A1D" w:rsidRPr="00072605" w:rsidRDefault="00944A1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7C8EE27F" w14:textId="77777777" w:rsidR="00944A1D" w:rsidRPr="00072605" w:rsidRDefault="00944A1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1094233E" w14:textId="77777777" w:rsidR="00944A1D" w:rsidRPr="00072605" w:rsidRDefault="00944A1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65C2" w14:paraId="54338428" w14:textId="77777777" w:rsidTr="00861F36">
        <w:sdt>
          <w:sdtPr>
            <w:rPr>
              <w:rFonts w:ascii="Arial" w:hAnsi="Arial" w:cs="Arial"/>
              <w:sz w:val="24"/>
              <w:szCs w:val="24"/>
            </w:rPr>
            <w:id w:val="1266040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</w:tcPr>
              <w:p w14:paraId="2BF88A6F" w14:textId="6DF9AC0D" w:rsidR="00AE65C2" w:rsidRPr="00861F36" w:rsidRDefault="00AE65C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61F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11"/>
            <w:tcBorders>
              <w:right w:val="single" w:sz="4" w:space="0" w:color="auto"/>
            </w:tcBorders>
          </w:tcPr>
          <w:p w14:paraId="3CA655BA" w14:textId="6CDB1C40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605">
              <w:rPr>
                <w:rFonts w:ascii="Arial" w:hAnsi="Arial" w:cs="Arial"/>
                <w:sz w:val="24"/>
                <w:szCs w:val="24"/>
              </w:rPr>
              <w:t xml:space="preserve">Assessment/Advisement regarding </w:t>
            </w:r>
            <w:r w:rsidRPr="00072605">
              <w:rPr>
                <w:rFonts w:ascii="Arial" w:hAnsi="Arial" w:cs="Arial"/>
                <w:b/>
                <w:sz w:val="24"/>
                <w:szCs w:val="24"/>
              </w:rPr>
              <w:t>countable income, potential loss of SSI dollars vs. actual earnings</w:t>
            </w:r>
            <w:r w:rsidRPr="00072605">
              <w:rPr>
                <w:rFonts w:ascii="Arial" w:hAnsi="Arial" w:cs="Arial"/>
                <w:sz w:val="24"/>
                <w:szCs w:val="24"/>
              </w:rPr>
              <w:t>. Provide illustrations of continued access to SSI via the 1619b programs including explaining SSI income thresholds.</w:t>
            </w:r>
          </w:p>
        </w:tc>
      </w:tr>
      <w:tr w:rsidR="00940BE3" w14:paraId="4ABBEC8C" w14:textId="77777777" w:rsidTr="00861F36">
        <w:tc>
          <w:tcPr>
            <w:tcW w:w="540" w:type="dxa"/>
            <w:tcBorders>
              <w:left w:val="single" w:sz="4" w:space="0" w:color="auto"/>
            </w:tcBorders>
          </w:tcPr>
          <w:p w14:paraId="3197DDDE" w14:textId="77777777" w:rsidR="00944A1D" w:rsidRPr="00861F36" w:rsidRDefault="00944A1D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2A2764F1" w14:textId="77777777" w:rsidR="00944A1D" w:rsidRPr="00072605" w:rsidRDefault="00944A1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44583C7B" w14:textId="77777777" w:rsidR="00944A1D" w:rsidRPr="00072605" w:rsidRDefault="00944A1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081506BD" w14:textId="77777777" w:rsidR="00944A1D" w:rsidRPr="00072605" w:rsidRDefault="00944A1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29B04226" w14:textId="77777777" w:rsidR="00944A1D" w:rsidRPr="00072605" w:rsidRDefault="00944A1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69E67C33" w14:textId="77777777" w:rsidR="00944A1D" w:rsidRPr="00072605" w:rsidRDefault="00944A1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4A37ACE8" w14:textId="77777777" w:rsidR="00944A1D" w:rsidRPr="00072605" w:rsidRDefault="00944A1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54F12E33" w14:textId="77777777" w:rsidR="00944A1D" w:rsidRPr="00072605" w:rsidRDefault="00944A1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43864646" w14:textId="77777777" w:rsidR="00944A1D" w:rsidRPr="00072605" w:rsidRDefault="00944A1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1142CCEA" w14:textId="77777777" w:rsidR="00944A1D" w:rsidRPr="00072605" w:rsidRDefault="00944A1D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65C2" w14:paraId="14780022" w14:textId="77777777" w:rsidTr="00861F36">
        <w:sdt>
          <w:sdtPr>
            <w:rPr>
              <w:rFonts w:ascii="Arial" w:hAnsi="Arial" w:cs="Arial"/>
              <w:sz w:val="24"/>
              <w:szCs w:val="24"/>
            </w:rPr>
            <w:id w:val="101635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</w:tcPr>
              <w:p w14:paraId="4673FC5B" w14:textId="54A0751B" w:rsidR="00AE65C2" w:rsidRPr="00861F36" w:rsidRDefault="00AE65C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61F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11"/>
            <w:tcBorders>
              <w:right w:val="single" w:sz="4" w:space="0" w:color="auto"/>
            </w:tcBorders>
          </w:tcPr>
          <w:p w14:paraId="02DA86F4" w14:textId="7BDCBBD8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605">
              <w:rPr>
                <w:rFonts w:ascii="Arial" w:hAnsi="Arial" w:cs="Arial"/>
                <w:sz w:val="24"/>
                <w:szCs w:val="24"/>
              </w:rPr>
              <w:t xml:space="preserve">Assessment/Advisement regarding </w:t>
            </w:r>
            <w:r w:rsidRPr="00072605">
              <w:rPr>
                <w:rFonts w:ascii="Arial" w:hAnsi="Arial" w:cs="Arial"/>
                <w:b/>
                <w:sz w:val="24"/>
                <w:szCs w:val="24"/>
              </w:rPr>
              <w:t>TWP</w:t>
            </w:r>
            <w:r w:rsidRPr="00072605">
              <w:rPr>
                <w:rFonts w:ascii="Arial" w:hAnsi="Arial" w:cs="Arial"/>
                <w:sz w:val="24"/>
                <w:szCs w:val="24"/>
              </w:rPr>
              <w:t xml:space="preserve"> (Trial Work Period), </w:t>
            </w:r>
            <w:r w:rsidRPr="00072605">
              <w:rPr>
                <w:rFonts w:ascii="Arial" w:hAnsi="Arial" w:cs="Arial"/>
                <w:b/>
                <w:sz w:val="24"/>
                <w:szCs w:val="24"/>
              </w:rPr>
              <w:t>SGA</w:t>
            </w:r>
            <w:r w:rsidRPr="00072605">
              <w:rPr>
                <w:rFonts w:ascii="Arial" w:hAnsi="Arial" w:cs="Arial"/>
                <w:sz w:val="24"/>
                <w:szCs w:val="24"/>
              </w:rPr>
              <w:t xml:space="preserve"> (Substantial Gainful Activity), </w:t>
            </w:r>
            <w:r w:rsidRPr="00072605">
              <w:rPr>
                <w:rFonts w:ascii="Arial" w:hAnsi="Arial" w:cs="Arial"/>
                <w:b/>
                <w:sz w:val="24"/>
                <w:szCs w:val="24"/>
              </w:rPr>
              <w:t xml:space="preserve">EPE </w:t>
            </w:r>
            <w:r w:rsidRPr="00072605">
              <w:rPr>
                <w:rFonts w:ascii="Arial" w:hAnsi="Arial" w:cs="Arial"/>
                <w:sz w:val="24"/>
                <w:szCs w:val="24"/>
              </w:rPr>
              <w:t xml:space="preserve">(Extended Period of Eligibility), </w:t>
            </w:r>
            <w:r w:rsidRPr="00072605">
              <w:rPr>
                <w:rFonts w:ascii="Arial" w:hAnsi="Arial" w:cs="Arial"/>
                <w:b/>
                <w:sz w:val="24"/>
                <w:szCs w:val="24"/>
              </w:rPr>
              <w:t>grace periods</w:t>
            </w:r>
            <w:r w:rsidRPr="0007260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72605">
              <w:rPr>
                <w:rFonts w:ascii="Arial" w:hAnsi="Arial" w:cs="Arial"/>
                <w:b/>
                <w:sz w:val="24"/>
                <w:szCs w:val="24"/>
              </w:rPr>
              <w:t>reinstatement</w:t>
            </w:r>
            <w:r w:rsidRPr="00072605">
              <w:rPr>
                <w:rFonts w:ascii="Arial" w:hAnsi="Arial" w:cs="Arial"/>
                <w:sz w:val="24"/>
                <w:szCs w:val="24"/>
              </w:rPr>
              <w:t xml:space="preserve"> and options to have </w:t>
            </w:r>
            <w:r w:rsidRPr="00072605">
              <w:rPr>
                <w:rFonts w:ascii="Arial" w:hAnsi="Arial" w:cs="Arial"/>
                <w:b/>
                <w:sz w:val="24"/>
                <w:szCs w:val="24"/>
              </w:rPr>
              <w:t>extended access to Medicare</w:t>
            </w:r>
            <w:r w:rsidRPr="00072605">
              <w:rPr>
                <w:rFonts w:ascii="Arial" w:hAnsi="Arial" w:cs="Arial"/>
                <w:sz w:val="24"/>
                <w:szCs w:val="24"/>
              </w:rPr>
              <w:t xml:space="preserve"> (Sec. 1818 of SSA law) and anticipated changes and/or loss of the SSDI dollar benefit due to earnings.</w:t>
            </w:r>
          </w:p>
        </w:tc>
      </w:tr>
      <w:tr w:rsidR="00940BE3" w14:paraId="0E3005DD" w14:textId="77777777" w:rsidTr="00861F36">
        <w:tc>
          <w:tcPr>
            <w:tcW w:w="540" w:type="dxa"/>
            <w:tcBorders>
              <w:left w:val="single" w:sz="4" w:space="0" w:color="auto"/>
            </w:tcBorders>
          </w:tcPr>
          <w:p w14:paraId="0C29A902" w14:textId="77777777" w:rsidR="00AE65C2" w:rsidRPr="00861F36" w:rsidRDefault="00AE65C2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54565F4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42650C45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3994899C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126FF7A6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6C7C43D7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76437335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14A7ABDF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7F7947F9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6ACB23F9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65C2" w14:paraId="2B04DA68" w14:textId="77777777" w:rsidTr="00861F36">
        <w:sdt>
          <w:sdtPr>
            <w:rPr>
              <w:rFonts w:ascii="Arial" w:hAnsi="Arial" w:cs="Arial"/>
              <w:sz w:val="24"/>
              <w:szCs w:val="24"/>
            </w:rPr>
            <w:id w:val="-2075811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</w:tcPr>
              <w:p w14:paraId="647FD8FB" w14:textId="3E6D6F96" w:rsidR="00AE65C2" w:rsidRPr="00861F36" w:rsidRDefault="00AE65C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61F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11"/>
            <w:tcBorders>
              <w:right w:val="single" w:sz="4" w:space="0" w:color="auto"/>
            </w:tcBorders>
          </w:tcPr>
          <w:p w14:paraId="72A47AB8" w14:textId="1D903F65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605">
              <w:rPr>
                <w:rFonts w:ascii="Arial" w:hAnsi="Arial" w:cs="Arial"/>
                <w:sz w:val="24"/>
                <w:szCs w:val="24"/>
              </w:rPr>
              <w:t xml:space="preserve">Assessment/Advisement regarding eligibility for </w:t>
            </w:r>
            <w:r w:rsidRPr="00072605">
              <w:rPr>
                <w:rFonts w:ascii="Arial" w:hAnsi="Arial" w:cs="Arial"/>
                <w:b/>
                <w:sz w:val="24"/>
                <w:szCs w:val="24"/>
              </w:rPr>
              <w:t>PASS</w:t>
            </w:r>
            <w:r w:rsidRPr="00072605">
              <w:rPr>
                <w:rFonts w:ascii="Arial" w:hAnsi="Arial" w:cs="Arial"/>
                <w:sz w:val="24"/>
                <w:szCs w:val="24"/>
              </w:rPr>
              <w:t xml:space="preserve"> (Plan for Achieving Self Support) including need for referral, assistance, and/or advocacy.</w:t>
            </w:r>
          </w:p>
        </w:tc>
      </w:tr>
      <w:tr w:rsidR="00940BE3" w14:paraId="143ED321" w14:textId="77777777" w:rsidTr="00861F36">
        <w:tc>
          <w:tcPr>
            <w:tcW w:w="540" w:type="dxa"/>
            <w:tcBorders>
              <w:left w:val="single" w:sz="4" w:space="0" w:color="auto"/>
            </w:tcBorders>
          </w:tcPr>
          <w:p w14:paraId="211E474B" w14:textId="77777777" w:rsidR="00AE65C2" w:rsidRPr="00861F36" w:rsidRDefault="00AE65C2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21A1CBD5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57157E13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6E92749E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0390C9D0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649AE024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2495AC08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1CF5786A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10193541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321CC1AD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65C2" w14:paraId="3812C72A" w14:textId="77777777" w:rsidTr="00861F36">
        <w:sdt>
          <w:sdtPr>
            <w:rPr>
              <w:rFonts w:ascii="Arial" w:hAnsi="Arial" w:cs="Arial"/>
              <w:sz w:val="24"/>
              <w:szCs w:val="24"/>
            </w:rPr>
            <w:id w:val="247309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</w:tcPr>
              <w:p w14:paraId="3BBEF35F" w14:textId="24236C32" w:rsidR="00AE65C2" w:rsidRPr="00861F36" w:rsidRDefault="00AE65C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61F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11"/>
            <w:tcBorders>
              <w:right w:val="single" w:sz="4" w:space="0" w:color="auto"/>
            </w:tcBorders>
          </w:tcPr>
          <w:p w14:paraId="25C2AA7A" w14:textId="26A00DAB" w:rsidR="00AE65C2" w:rsidRPr="00072605" w:rsidRDefault="00AE65C2" w:rsidP="00AE65C2">
            <w:pPr>
              <w:tabs>
                <w:tab w:val="left" w:pos="1021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072605">
              <w:rPr>
                <w:rFonts w:ascii="Arial" w:hAnsi="Arial" w:cs="Arial"/>
                <w:sz w:val="24"/>
                <w:szCs w:val="24"/>
              </w:rPr>
              <w:t xml:space="preserve">Assessment/Advisement regarding eligibility for </w:t>
            </w:r>
            <w:r w:rsidRPr="00072605">
              <w:rPr>
                <w:rFonts w:ascii="Arial" w:hAnsi="Arial" w:cs="Arial"/>
                <w:b/>
                <w:sz w:val="24"/>
                <w:szCs w:val="24"/>
              </w:rPr>
              <w:t>Impairment Related Work Expenses</w:t>
            </w:r>
            <w:r w:rsidRPr="00072605">
              <w:rPr>
                <w:rFonts w:ascii="Arial" w:hAnsi="Arial" w:cs="Arial"/>
                <w:sz w:val="24"/>
                <w:szCs w:val="24"/>
              </w:rPr>
              <w:t xml:space="preserve"> including need for referral, assistance, and/or advocacy.</w:t>
            </w:r>
          </w:p>
        </w:tc>
      </w:tr>
      <w:tr w:rsidR="00940BE3" w14:paraId="676E6A61" w14:textId="77777777" w:rsidTr="00861F36">
        <w:tc>
          <w:tcPr>
            <w:tcW w:w="540" w:type="dxa"/>
            <w:tcBorders>
              <w:left w:val="single" w:sz="4" w:space="0" w:color="auto"/>
            </w:tcBorders>
          </w:tcPr>
          <w:p w14:paraId="04B8313B" w14:textId="77777777" w:rsidR="00AE65C2" w:rsidRPr="00861F36" w:rsidRDefault="00AE65C2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294562C7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65EB2490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08E691F7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107A688E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4309CF6D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6A675925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19D3C466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6C223C5E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7872CEA4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65C2" w14:paraId="6AA182FF" w14:textId="77777777" w:rsidTr="00861F36">
        <w:sdt>
          <w:sdtPr>
            <w:rPr>
              <w:rFonts w:ascii="Arial" w:hAnsi="Arial" w:cs="Arial"/>
              <w:sz w:val="24"/>
              <w:szCs w:val="24"/>
            </w:rPr>
            <w:id w:val="-6788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6935F57" w14:textId="3C9B68A7" w:rsidR="00AE65C2" w:rsidRPr="00861F36" w:rsidRDefault="00AE65C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61F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65438711" w14:textId="6C11363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605">
              <w:rPr>
                <w:rFonts w:ascii="Arial" w:hAnsi="Arial" w:cs="Arial"/>
                <w:sz w:val="24"/>
                <w:szCs w:val="24"/>
              </w:rPr>
              <w:t xml:space="preserve">Assessment/Advisement regarding specific indicators of </w:t>
            </w:r>
            <w:r w:rsidRPr="00072605">
              <w:rPr>
                <w:rFonts w:ascii="Arial" w:hAnsi="Arial" w:cs="Arial"/>
                <w:b/>
                <w:sz w:val="24"/>
                <w:szCs w:val="24"/>
              </w:rPr>
              <w:t xml:space="preserve">Subsidy </w:t>
            </w:r>
            <w:r w:rsidRPr="00072605">
              <w:rPr>
                <w:rFonts w:ascii="Arial" w:hAnsi="Arial" w:cs="Arial"/>
                <w:sz w:val="24"/>
                <w:szCs w:val="24"/>
              </w:rPr>
              <w:t>including the need for referral, assistance, and/or advocacy.</w:t>
            </w:r>
          </w:p>
        </w:tc>
      </w:tr>
      <w:tr w:rsidR="00CC711B" w14:paraId="0B9A08E0" w14:textId="77777777" w:rsidTr="00861F36">
        <w:tc>
          <w:tcPr>
            <w:tcW w:w="540" w:type="dxa"/>
            <w:tcBorders>
              <w:bottom w:val="single" w:sz="4" w:space="0" w:color="auto"/>
            </w:tcBorders>
          </w:tcPr>
          <w:p w14:paraId="577DCE99" w14:textId="77777777" w:rsidR="00CC711B" w:rsidRPr="00072605" w:rsidRDefault="00CC711B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0" w:type="dxa"/>
            <w:gridSpan w:val="11"/>
            <w:tcBorders>
              <w:bottom w:val="single" w:sz="4" w:space="0" w:color="auto"/>
            </w:tcBorders>
          </w:tcPr>
          <w:p w14:paraId="106B9E06" w14:textId="77777777" w:rsidR="00CC711B" w:rsidRPr="00072605" w:rsidRDefault="00CC711B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BE3" w14:paraId="6CC023CE" w14:textId="77777777" w:rsidTr="00861F36"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650B81A7" w14:textId="77777777" w:rsidR="00AE65C2" w:rsidRPr="00CC711B" w:rsidRDefault="00AE65C2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0579E273" w14:textId="77777777" w:rsidR="00AE65C2" w:rsidRPr="00CC711B" w:rsidRDefault="00AE65C2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</w:tcPr>
          <w:p w14:paraId="2FF11624" w14:textId="77777777" w:rsidR="00AE65C2" w:rsidRPr="00CC711B" w:rsidRDefault="00AE65C2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EEB3E0A" w14:textId="77777777" w:rsidR="00AE65C2" w:rsidRPr="00CC711B" w:rsidRDefault="00AE65C2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31B7F31B" w14:textId="77777777" w:rsidR="00AE65C2" w:rsidRPr="00CC711B" w:rsidRDefault="00AE65C2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78F614BE" w14:textId="77777777" w:rsidR="00AE65C2" w:rsidRPr="00CC711B" w:rsidRDefault="00AE65C2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386B73C" w14:textId="77777777" w:rsidR="00AE65C2" w:rsidRPr="00CC711B" w:rsidRDefault="00AE65C2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3230362A" w14:textId="77777777" w:rsidR="00AE65C2" w:rsidRPr="00CC711B" w:rsidRDefault="00AE65C2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single" w:sz="4" w:space="0" w:color="auto"/>
            </w:tcBorders>
          </w:tcPr>
          <w:p w14:paraId="7E9ABA07" w14:textId="77777777" w:rsidR="00AE65C2" w:rsidRPr="00CC711B" w:rsidRDefault="00AE65C2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right w:val="single" w:sz="4" w:space="0" w:color="auto"/>
            </w:tcBorders>
          </w:tcPr>
          <w:p w14:paraId="10DF9768" w14:textId="77777777" w:rsidR="00AE65C2" w:rsidRPr="00CC711B" w:rsidRDefault="00AE65C2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40BE3" w14:paraId="10C1F4E5" w14:textId="77777777" w:rsidTr="00861F36">
        <w:tc>
          <w:tcPr>
            <w:tcW w:w="2970" w:type="dxa"/>
            <w:gridSpan w:val="5"/>
            <w:tcBorders>
              <w:left w:val="single" w:sz="4" w:space="0" w:color="auto"/>
            </w:tcBorders>
          </w:tcPr>
          <w:p w14:paraId="718D9F33" w14:textId="77200265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72605">
              <w:rPr>
                <w:rFonts w:ascii="Arial" w:hAnsi="Arial" w:cs="Arial"/>
                <w:b/>
                <w:sz w:val="24"/>
                <w:szCs w:val="24"/>
                <w:u w:val="single"/>
              </w:rPr>
              <w:t>Health Care Benefits</w:t>
            </w:r>
          </w:p>
        </w:tc>
        <w:tc>
          <w:tcPr>
            <w:tcW w:w="450" w:type="dxa"/>
          </w:tcPr>
          <w:p w14:paraId="6121524C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565F27AB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1B81A0D7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57042A27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55D1F009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71F26940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7BBCB03C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0BE3" w14:paraId="76857AB7" w14:textId="77777777" w:rsidTr="00861F36">
        <w:tc>
          <w:tcPr>
            <w:tcW w:w="540" w:type="dxa"/>
            <w:tcBorders>
              <w:left w:val="single" w:sz="4" w:space="0" w:color="auto"/>
            </w:tcBorders>
          </w:tcPr>
          <w:p w14:paraId="4BAEE8B9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1022EEC1" w14:textId="0EFFED42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272E2B05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31352E8B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60474829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29A8398B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35B44B82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60C1950A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7D7F802A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1F64BBCD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0BE3" w14:paraId="53A183C0" w14:textId="77777777" w:rsidTr="00861F36">
        <w:tc>
          <w:tcPr>
            <w:tcW w:w="2970" w:type="dxa"/>
            <w:gridSpan w:val="5"/>
            <w:tcBorders>
              <w:left w:val="single" w:sz="4" w:space="0" w:color="auto"/>
            </w:tcBorders>
          </w:tcPr>
          <w:p w14:paraId="1F955CF6" w14:textId="52994BD1" w:rsidR="007E51E6" w:rsidRPr="00072605" w:rsidRDefault="007E51E6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072605">
              <w:rPr>
                <w:rFonts w:ascii="Arial" w:hAnsi="Arial" w:cs="Arial"/>
                <w:sz w:val="24"/>
                <w:szCs w:val="24"/>
              </w:rPr>
              <w:t>Medicaid</w:t>
            </w:r>
          </w:p>
        </w:tc>
        <w:tc>
          <w:tcPr>
            <w:tcW w:w="450" w:type="dxa"/>
          </w:tcPr>
          <w:p w14:paraId="401C1E56" w14:textId="77777777" w:rsidR="007E51E6" w:rsidRPr="00072605" w:rsidRDefault="007E51E6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11C4A256" w14:textId="77777777" w:rsidR="007E51E6" w:rsidRPr="00072605" w:rsidRDefault="007E51E6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3F946F98" w14:textId="77777777" w:rsidR="007E51E6" w:rsidRPr="00072605" w:rsidRDefault="007E51E6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3C89F675" w14:textId="77777777" w:rsidR="007E51E6" w:rsidRPr="00072605" w:rsidRDefault="007E51E6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13C0B0FC" w14:textId="77777777" w:rsidR="007E51E6" w:rsidRPr="00072605" w:rsidRDefault="007E51E6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62527C27" w14:textId="77777777" w:rsidR="007E51E6" w:rsidRPr="00072605" w:rsidRDefault="007E51E6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1171BE63" w14:textId="77777777" w:rsidR="007E51E6" w:rsidRPr="00072605" w:rsidRDefault="007E51E6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0BE3" w14:paraId="6EC84628" w14:textId="77777777" w:rsidTr="00861F36">
        <w:sdt>
          <w:sdtPr>
            <w:rPr>
              <w:rFonts w:ascii="Arial" w:hAnsi="Arial" w:cs="Arial"/>
              <w:sz w:val="24"/>
              <w:szCs w:val="24"/>
            </w:rPr>
            <w:id w:val="-1479153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</w:tcPr>
              <w:p w14:paraId="37D4956C" w14:textId="10501880" w:rsidR="00940BE3" w:rsidRPr="00861F36" w:rsidRDefault="00940BE3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61F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30" w:type="dxa"/>
            <w:gridSpan w:val="4"/>
          </w:tcPr>
          <w:p w14:paraId="336F3405" w14:textId="3460F20D" w:rsidR="00940BE3" w:rsidRPr="00861F36" w:rsidRDefault="00940BE3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861F36">
              <w:rPr>
                <w:rFonts w:ascii="Arial" w:hAnsi="Arial" w:cs="Arial"/>
                <w:sz w:val="24"/>
                <w:szCs w:val="24"/>
              </w:rPr>
              <w:t>SSI Recipient</w:t>
            </w:r>
          </w:p>
        </w:tc>
        <w:tc>
          <w:tcPr>
            <w:tcW w:w="450" w:type="dxa"/>
          </w:tcPr>
          <w:p w14:paraId="4C2B7437" w14:textId="77777777" w:rsidR="00940BE3" w:rsidRPr="00861F36" w:rsidRDefault="00940BE3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55867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A163800" w14:textId="69747662" w:rsidR="00940BE3" w:rsidRPr="00861F36" w:rsidRDefault="00940BE3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61F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90" w:type="dxa"/>
            <w:gridSpan w:val="5"/>
            <w:tcBorders>
              <w:right w:val="single" w:sz="4" w:space="0" w:color="auto"/>
            </w:tcBorders>
          </w:tcPr>
          <w:p w14:paraId="07F5764E" w14:textId="1F501645" w:rsidR="00940BE3" w:rsidRPr="00861F36" w:rsidRDefault="00940BE3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861F36">
              <w:rPr>
                <w:rFonts w:ascii="Arial" w:hAnsi="Arial" w:cs="Arial"/>
                <w:sz w:val="24"/>
                <w:szCs w:val="24"/>
              </w:rPr>
              <w:t>Low Income Recipient</w:t>
            </w:r>
          </w:p>
        </w:tc>
      </w:tr>
      <w:tr w:rsidR="00940BE3" w14:paraId="4382D7A0" w14:textId="77777777" w:rsidTr="00861F36">
        <w:tc>
          <w:tcPr>
            <w:tcW w:w="540" w:type="dxa"/>
            <w:tcBorders>
              <w:left w:val="single" w:sz="4" w:space="0" w:color="auto"/>
            </w:tcBorders>
          </w:tcPr>
          <w:p w14:paraId="1BA9B0F8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57F6C7B9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3158F5CD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3CDA7B09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24AEDFA3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63C6421C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47E31A77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6E7B2F74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06D86862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3729392A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65C2" w14:paraId="4F0BF7A5" w14:textId="77777777" w:rsidTr="00861F36">
        <w:sdt>
          <w:sdtPr>
            <w:rPr>
              <w:rFonts w:ascii="Arial" w:hAnsi="Arial" w:cs="Arial"/>
              <w:sz w:val="24"/>
              <w:szCs w:val="24"/>
            </w:rPr>
            <w:id w:val="1518889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</w:tcPr>
              <w:p w14:paraId="137E2256" w14:textId="70D0B4F4" w:rsidR="00AE65C2" w:rsidRPr="00861F36" w:rsidRDefault="00AE65C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61F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11"/>
            <w:tcBorders>
              <w:right w:val="single" w:sz="4" w:space="0" w:color="auto"/>
            </w:tcBorders>
          </w:tcPr>
          <w:p w14:paraId="08981FE3" w14:textId="56129358" w:rsidR="00AE65C2" w:rsidRPr="00072605" w:rsidRDefault="00AE65C2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072605">
              <w:rPr>
                <w:rFonts w:ascii="Arial" w:hAnsi="Arial" w:cs="Arial"/>
                <w:sz w:val="24"/>
                <w:szCs w:val="24"/>
              </w:rPr>
              <w:t xml:space="preserve">Advisement for recipients who access </w:t>
            </w:r>
            <w:r w:rsidRPr="00072605">
              <w:rPr>
                <w:rFonts w:ascii="Arial" w:hAnsi="Arial" w:cs="Arial"/>
                <w:b/>
                <w:sz w:val="24"/>
                <w:szCs w:val="24"/>
              </w:rPr>
              <w:t>Medicaid due to DSS poverty thresholds</w:t>
            </w:r>
            <w:r w:rsidRPr="000726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40BE3" w14:paraId="61A26444" w14:textId="77777777" w:rsidTr="00861F36">
        <w:tc>
          <w:tcPr>
            <w:tcW w:w="540" w:type="dxa"/>
            <w:tcBorders>
              <w:left w:val="single" w:sz="4" w:space="0" w:color="auto"/>
            </w:tcBorders>
          </w:tcPr>
          <w:p w14:paraId="5B2ED397" w14:textId="77777777" w:rsidR="00AE65C2" w:rsidRPr="00861F36" w:rsidRDefault="00AE65C2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2E782A03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52F08CFB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715D557E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24A5BA96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04F3D10E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18A7C148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76AEADA9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264929AD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5FD0A04C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65C2" w14:paraId="3D0B2916" w14:textId="77777777" w:rsidTr="00861F36">
        <w:sdt>
          <w:sdtPr>
            <w:rPr>
              <w:rFonts w:ascii="Arial" w:hAnsi="Arial" w:cs="Arial"/>
              <w:sz w:val="24"/>
              <w:szCs w:val="24"/>
            </w:rPr>
            <w:id w:val="904030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</w:tcPr>
              <w:p w14:paraId="37D9E838" w14:textId="7E0877E1" w:rsidR="00AE65C2" w:rsidRPr="00861F36" w:rsidRDefault="00AE65C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61F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11"/>
            <w:tcBorders>
              <w:right w:val="single" w:sz="4" w:space="0" w:color="auto"/>
            </w:tcBorders>
          </w:tcPr>
          <w:p w14:paraId="7EEF4A87" w14:textId="0E0885D3" w:rsidR="00AE65C2" w:rsidRPr="00072605" w:rsidRDefault="00AE65C2" w:rsidP="00AE6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605">
              <w:rPr>
                <w:rFonts w:ascii="Arial" w:hAnsi="Arial" w:cs="Arial"/>
                <w:sz w:val="24"/>
                <w:szCs w:val="24"/>
              </w:rPr>
              <w:t xml:space="preserve">Advisement for </w:t>
            </w:r>
            <w:r w:rsidRPr="00072605">
              <w:rPr>
                <w:rFonts w:ascii="Arial" w:hAnsi="Arial" w:cs="Arial"/>
                <w:b/>
                <w:sz w:val="24"/>
                <w:szCs w:val="24"/>
              </w:rPr>
              <w:t>SSI recipients including 1619a/b programs</w:t>
            </w:r>
            <w:r w:rsidRPr="000726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40BE3" w14:paraId="51D6D686" w14:textId="77777777" w:rsidTr="00861F36">
        <w:tc>
          <w:tcPr>
            <w:tcW w:w="540" w:type="dxa"/>
            <w:tcBorders>
              <w:left w:val="single" w:sz="4" w:space="0" w:color="auto"/>
            </w:tcBorders>
          </w:tcPr>
          <w:p w14:paraId="0DA85297" w14:textId="77777777" w:rsidR="00AE65C2" w:rsidRPr="00861F36" w:rsidRDefault="00AE65C2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D751545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5FBDA433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095111D8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062652BB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07407973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4F7FD604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76423BDB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65FF29AE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08EEF26C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65C2" w14:paraId="41CF179A" w14:textId="77777777" w:rsidTr="00861F36">
        <w:sdt>
          <w:sdtPr>
            <w:rPr>
              <w:rFonts w:ascii="Arial" w:hAnsi="Arial" w:cs="Arial"/>
              <w:sz w:val="24"/>
              <w:szCs w:val="24"/>
            </w:rPr>
            <w:id w:val="127243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</w:tcPr>
              <w:p w14:paraId="766A2121" w14:textId="48EFE41E" w:rsidR="00AE65C2" w:rsidRPr="00861F36" w:rsidRDefault="00AE65C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61F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11"/>
            <w:tcBorders>
              <w:right w:val="single" w:sz="4" w:space="0" w:color="auto"/>
            </w:tcBorders>
          </w:tcPr>
          <w:p w14:paraId="1FA6170D" w14:textId="7BBF9E99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605">
              <w:rPr>
                <w:rFonts w:ascii="Arial" w:hAnsi="Arial" w:cs="Arial"/>
                <w:sz w:val="24"/>
                <w:szCs w:val="24"/>
              </w:rPr>
              <w:t xml:space="preserve">Advisement regarding </w:t>
            </w:r>
            <w:r w:rsidRPr="00072605">
              <w:rPr>
                <w:rFonts w:ascii="Arial" w:hAnsi="Arial" w:cs="Arial"/>
                <w:b/>
                <w:sz w:val="24"/>
                <w:szCs w:val="24"/>
              </w:rPr>
              <w:t>Medicaid Buy-In for Working People with Disabilities Programs</w:t>
            </w:r>
            <w:r w:rsidRPr="000726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40BE3" w14:paraId="3CA7E19F" w14:textId="77777777" w:rsidTr="00861F36">
        <w:tc>
          <w:tcPr>
            <w:tcW w:w="540" w:type="dxa"/>
            <w:tcBorders>
              <w:left w:val="single" w:sz="4" w:space="0" w:color="auto"/>
            </w:tcBorders>
          </w:tcPr>
          <w:p w14:paraId="0F9FEE4C" w14:textId="77777777" w:rsidR="00AE65C2" w:rsidRPr="00861F36" w:rsidRDefault="00AE65C2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05859615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70DB4724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27453407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24E9C570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37482BCF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66C58109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41F41222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4B68705A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00AB09E9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0BE3" w14:paraId="259FEE3D" w14:textId="77777777" w:rsidTr="00861F36">
        <w:tc>
          <w:tcPr>
            <w:tcW w:w="2970" w:type="dxa"/>
            <w:gridSpan w:val="5"/>
            <w:tcBorders>
              <w:left w:val="single" w:sz="4" w:space="0" w:color="auto"/>
            </w:tcBorders>
          </w:tcPr>
          <w:p w14:paraId="67E6E370" w14:textId="7D34E6A6" w:rsidR="007E51E6" w:rsidRPr="00861F36" w:rsidRDefault="007E51E6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861F36">
              <w:rPr>
                <w:rFonts w:ascii="Arial" w:hAnsi="Arial" w:cs="Arial"/>
                <w:sz w:val="24"/>
                <w:szCs w:val="24"/>
              </w:rPr>
              <w:t>Medicare</w:t>
            </w:r>
          </w:p>
        </w:tc>
        <w:tc>
          <w:tcPr>
            <w:tcW w:w="450" w:type="dxa"/>
          </w:tcPr>
          <w:p w14:paraId="1FB0407E" w14:textId="77777777" w:rsidR="007E51E6" w:rsidRPr="00072605" w:rsidRDefault="007E51E6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47A6DE77" w14:textId="77777777" w:rsidR="007E51E6" w:rsidRPr="00072605" w:rsidRDefault="007E51E6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67B15A03" w14:textId="77777777" w:rsidR="007E51E6" w:rsidRPr="00072605" w:rsidRDefault="007E51E6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19D71CAE" w14:textId="77777777" w:rsidR="007E51E6" w:rsidRPr="00072605" w:rsidRDefault="007E51E6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6C73EECA" w14:textId="77777777" w:rsidR="007E51E6" w:rsidRPr="00072605" w:rsidRDefault="007E51E6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369CA256" w14:textId="77777777" w:rsidR="007E51E6" w:rsidRPr="00072605" w:rsidRDefault="007E51E6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320C86E6" w14:textId="77777777" w:rsidR="007E51E6" w:rsidRPr="00072605" w:rsidRDefault="007E51E6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0BE3" w14:paraId="630A5892" w14:textId="77777777" w:rsidTr="00861F36">
        <w:sdt>
          <w:sdtPr>
            <w:rPr>
              <w:rFonts w:ascii="Arial" w:hAnsi="Arial" w:cs="Arial"/>
              <w:sz w:val="24"/>
              <w:szCs w:val="24"/>
            </w:rPr>
            <w:id w:val="1832026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</w:tcPr>
              <w:p w14:paraId="3CD20A9C" w14:textId="1EC236CA" w:rsidR="00940BE3" w:rsidRPr="00861F36" w:rsidRDefault="00940BE3" w:rsidP="007C2F1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61F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30" w:type="dxa"/>
            <w:gridSpan w:val="4"/>
          </w:tcPr>
          <w:p w14:paraId="60EDC8E1" w14:textId="4749CFED" w:rsidR="00940BE3" w:rsidRPr="00072605" w:rsidRDefault="00940BE3" w:rsidP="007C2F1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605">
              <w:rPr>
                <w:rFonts w:ascii="Arial" w:hAnsi="Arial" w:cs="Arial"/>
                <w:sz w:val="24"/>
                <w:szCs w:val="24"/>
              </w:rPr>
              <w:t>SS</w:t>
            </w:r>
            <w:r w:rsidR="00B562A0">
              <w:rPr>
                <w:rFonts w:ascii="Arial" w:hAnsi="Arial" w:cs="Arial"/>
                <w:sz w:val="24"/>
                <w:szCs w:val="24"/>
              </w:rPr>
              <w:t>D</w:t>
            </w:r>
            <w:r w:rsidRPr="00072605">
              <w:rPr>
                <w:rFonts w:ascii="Arial" w:hAnsi="Arial" w:cs="Arial"/>
                <w:sz w:val="24"/>
                <w:szCs w:val="24"/>
              </w:rPr>
              <w:t>I Recipient</w:t>
            </w:r>
          </w:p>
        </w:tc>
        <w:tc>
          <w:tcPr>
            <w:tcW w:w="450" w:type="dxa"/>
          </w:tcPr>
          <w:p w14:paraId="1D404126" w14:textId="77777777" w:rsidR="00940BE3" w:rsidRPr="00072605" w:rsidRDefault="00940BE3" w:rsidP="007C2F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71169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5100760" w14:textId="77777777" w:rsidR="00940BE3" w:rsidRPr="00072605" w:rsidRDefault="00940BE3" w:rsidP="007C2F1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562A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90" w:type="dxa"/>
            <w:gridSpan w:val="5"/>
            <w:tcBorders>
              <w:right w:val="single" w:sz="4" w:space="0" w:color="auto"/>
            </w:tcBorders>
          </w:tcPr>
          <w:p w14:paraId="52E2D4CB" w14:textId="64EBDB52" w:rsidR="00940BE3" w:rsidRPr="00072605" w:rsidRDefault="00B562A0" w:rsidP="007C2F1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Retired </w:t>
            </w:r>
            <w:r w:rsidR="00940BE3" w:rsidRPr="00072605">
              <w:rPr>
                <w:rFonts w:ascii="Arial" w:hAnsi="Arial" w:cs="Arial"/>
                <w:sz w:val="24"/>
                <w:szCs w:val="24"/>
              </w:rPr>
              <w:t>Recipient</w:t>
            </w:r>
          </w:p>
        </w:tc>
      </w:tr>
      <w:tr w:rsidR="00940BE3" w14:paraId="65CC15F9" w14:textId="77777777" w:rsidTr="00861F36">
        <w:tc>
          <w:tcPr>
            <w:tcW w:w="540" w:type="dxa"/>
            <w:tcBorders>
              <w:left w:val="single" w:sz="4" w:space="0" w:color="auto"/>
            </w:tcBorders>
          </w:tcPr>
          <w:p w14:paraId="2608755B" w14:textId="77777777" w:rsidR="00AE65C2" w:rsidRPr="00861F36" w:rsidRDefault="00AE65C2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2D8ADDC1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436A09B5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5603415D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55EF7A1B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5F2C382C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3E73CC12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7B68B171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7A6C3342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23F76AE2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8CB" w14:paraId="6E3DCFE3" w14:textId="77777777" w:rsidTr="00861F36">
        <w:sdt>
          <w:sdtPr>
            <w:rPr>
              <w:rFonts w:ascii="Arial" w:hAnsi="Arial" w:cs="Arial"/>
              <w:sz w:val="24"/>
              <w:szCs w:val="24"/>
            </w:rPr>
            <w:id w:val="1520816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</w:tcPr>
              <w:p w14:paraId="2F21853B" w14:textId="4AE26497" w:rsidR="00ED48CB" w:rsidRPr="00861F36" w:rsidRDefault="00ED48CB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61F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11"/>
            <w:tcBorders>
              <w:right w:val="single" w:sz="4" w:space="0" w:color="auto"/>
            </w:tcBorders>
          </w:tcPr>
          <w:p w14:paraId="104CD2C0" w14:textId="3DD146C7" w:rsidR="00ED48CB" w:rsidRPr="00072605" w:rsidRDefault="00ED48CB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605">
              <w:rPr>
                <w:rFonts w:ascii="Arial" w:hAnsi="Arial" w:cs="Arial"/>
                <w:sz w:val="24"/>
                <w:szCs w:val="24"/>
              </w:rPr>
              <w:t xml:space="preserve">Assessment/Advisement regarding </w:t>
            </w:r>
            <w:r w:rsidRPr="00072605">
              <w:rPr>
                <w:rFonts w:ascii="Arial" w:hAnsi="Arial" w:cs="Arial"/>
                <w:b/>
                <w:sz w:val="24"/>
                <w:szCs w:val="24"/>
              </w:rPr>
              <w:t>Medicare earnings scenarios for SSDI</w:t>
            </w:r>
            <w:r w:rsidRPr="00072605">
              <w:rPr>
                <w:rFonts w:ascii="Arial" w:hAnsi="Arial" w:cs="Arial"/>
                <w:sz w:val="24"/>
                <w:szCs w:val="24"/>
              </w:rPr>
              <w:t xml:space="preserve"> recipient including illustration of current effect, effect in 3 months, 6 months, 9 months, and 1 year (e.g., TWP, EPE and retention of Medicare and/or reinstatement of benefit).</w:t>
            </w:r>
          </w:p>
        </w:tc>
      </w:tr>
      <w:tr w:rsidR="00940BE3" w14:paraId="64AA6142" w14:textId="77777777" w:rsidTr="00861F36">
        <w:tc>
          <w:tcPr>
            <w:tcW w:w="540" w:type="dxa"/>
            <w:tcBorders>
              <w:left w:val="single" w:sz="4" w:space="0" w:color="auto"/>
            </w:tcBorders>
          </w:tcPr>
          <w:p w14:paraId="2B452CE2" w14:textId="77777777" w:rsidR="00AE65C2" w:rsidRPr="00861F36" w:rsidRDefault="00AE65C2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17D7A63B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4710EDE4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6F83101A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120DB234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327A3900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15E9931D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3CBD7868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4BC10273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4687D95B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8CB" w14:paraId="2B935D99" w14:textId="77777777" w:rsidTr="00861F36">
        <w:sdt>
          <w:sdtPr>
            <w:rPr>
              <w:rFonts w:ascii="Arial" w:hAnsi="Arial" w:cs="Arial"/>
              <w:sz w:val="24"/>
              <w:szCs w:val="24"/>
            </w:rPr>
            <w:id w:val="-730691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</w:tcPr>
              <w:p w14:paraId="7B6A2CFE" w14:textId="29C948D4" w:rsidR="00ED48CB" w:rsidRPr="00861F36" w:rsidRDefault="00ED48CB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61F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11"/>
            <w:tcBorders>
              <w:right w:val="single" w:sz="4" w:space="0" w:color="auto"/>
            </w:tcBorders>
          </w:tcPr>
          <w:p w14:paraId="2853A2A5" w14:textId="158A55A1" w:rsidR="00ED48CB" w:rsidRPr="00072605" w:rsidRDefault="00ED48CB" w:rsidP="00ED48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605">
              <w:rPr>
                <w:rFonts w:ascii="Arial" w:hAnsi="Arial" w:cs="Arial"/>
                <w:sz w:val="24"/>
                <w:szCs w:val="24"/>
              </w:rPr>
              <w:t xml:space="preserve">Assessment/Advisement regarding </w:t>
            </w:r>
            <w:r w:rsidRPr="00072605">
              <w:rPr>
                <w:rFonts w:ascii="Arial" w:hAnsi="Arial" w:cs="Arial"/>
                <w:b/>
                <w:sz w:val="24"/>
                <w:szCs w:val="24"/>
              </w:rPr>
              <w:t>Medicare and changes for Retired Recipients</w:t>
            </w:r>
            <w:r w:rsidRPr="00072605">
              <w:rPr>
                <w:rFonts w:ascii="Arial" w:hAnsi="Arial" w:cs="Arial"/>
                <w:sz w:val="24"/>
                <w:szCs w:val="24"/>
              </w:rPr>
              <w:t xml:space="preserve"> across time and earnings as anticipated over 3 months, 6 months, 9 months, and 1 one year.</w:t>
            </w:r>
          </w:p>
        </w:tc>
      </w:tr>
      <w:tr w:rsidR="00940BE3" w14:paraId="541A6FE0" w14:textId="77777777" w:rsidTr="00861F36">
        <w:tc>
          <w:tcPr>
            <w:tcW w:w="540" w:type="dxa"/>
            <w:tcBorders>
              <w:left w:val="single" w:sz="4" w:space="0" w:color="auto"/>
            </w:tcBorders>
          </w:tcPr>
          <w:p w14:paraId="0ADFF077" w14:textId="77777777" w:rsidR="00AE65C2" w:rsidRPr="00861F36" w:rsidRDefault="00AE65C2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4C18AA05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693F62C5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3FBD216B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55B7D764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08CF0926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099EA6EA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267603A6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1876CA54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203CB5E2" w14:textId="77777777" w:rsidR="00AE65C2" w:rsidRPr="00072605" w:rsidRDefault="00AE65C2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8CB" w14:paraId="073586B9" w14:textId="77777777" w:rsidTr="00861F36">
        <w:sdt>
          <w:sdtPr>
            <w:rPr>
              <w:rFonts w:ascii="Arial" w:hAnsi="Arial" w:cs="Arial"/>
              <w:sz w:val="24"/>
              <w:szCs w:val="24"/>
            </w:rPr>
            <w:id w:val="2044709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</w:tcPr>
              <w:p w14:paraId="5A7926E5" w14:textId="1CC6184D" w:rsidR="00ED48CB" w:rsidRPr="00861F36" w:rsidRDefault="00ED48CB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61F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11"/>
            <w:tcBorders>
              <w:right w:val="single" w:sz="4" w:space="0" w:color="auto"/>
            </w:tcBorders>
          </w:tcPr>
          <w:p w14:paraId="0BE2647B" w14:textId="45303B64" w:rsidR="00ED48CB" w:rsidRPr="00072605" w:rsidRDefault="00ED48CB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605">
              <w:rPr>
                <w:rFonts w:ascii="Arial" w:hAnsi="Arial" w:cs="Arial"/>
                <w:sz w:val="24"/>
                <w:szCs w:val="24"/>
              </w:rPr>
              <w:t xml:space="preserve">Advisement regarding </w:t>
            </w:r>
            <w:r w:rsidRPr="00072605">
              <w:rPr>
                <w:rFonts w:ascii="Arial" w:hAnsi="Arial" w:cs="Arial"/>
                <w:b/>
                <w:sz w:val="24"/>
                <w:szCs w:val="24"/>
              </w:rPr>
              <w:t>Medicare Part B prescription coverage &amp; insurance options</w:t>
            </w:r>
            <w:r w:rsidRPr="000726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40BE3" w14:paraId="6FDDD12A" w14:textId="77777777" w:rsidTr="00861F36">
        <w:tc>
          <w:tcPr>
            <w:tcW w:w="540" w:type="dxa"/>
            <w:tcBorders>
              <w:left w:val="single" w:sz="4" w:space="0" w:color="auto"/>
            </w:tcBorders>
          </w:tcPr>
          <w:p w14:paraId="152F50CE" w14:textId="77777777" w:rsidR="00ED48CB" w:rsidRPr="00861F36" w:rsidRDefault="00ED48CB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533BBDF6" w14:textId="77777777" w:rsidR="00ED48CB" w:rsidRPr="00072605" w:rsidRDefault="00ED48CB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35F35904" w14:textId="77777777" w:rsidR="00ED48CB" w:rsidRPr="00072605" w:rsidRDefault="00ED48CB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53AAAF57" w14:textId="77777777" w:rsidR="00ED48CB" w:rsidRPr="00072605" w:rsidRDefault="00ED48CB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561581FC" w14:textId="77777777" w:rsidR="00ED48CB" w:rsidRPr="00072605" w:rsidRDefault="00ED48CB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1228712C" w14:textId="77777777" w:rsidR="00ED48CB" w:rsidRPr="00072605" w:rsidRDefault="00ED48CB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348A698B" w14:textId="77777777" w:rsidR="00ED48CB" w:rsidRPr="00072605" w:rsidRDefault="00ED48CB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3CFFDB0E" w14:textId="77777777" w:rsidR="00ED48CB" w:rsidRPr="00072605" w:rsidRDefault="00ED48CB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3E836E98" w14:textId="77777777" w:rsidR="00ED48CB" w:rsidRPr="00072605" w:rsidRDefault="00ED48CB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53369422" w14:textId="77777777" w:rsidR="00ED48CB" w:rsidRPr="00072605" w:rsidRDefault="00ED48CB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8CB" w14:paraId="0D705246" w14:textId="77777777" w:rsidTr="00861F36">
        <w:sdt>
          <w:sdtPr>
            <w:rPr>
              <w:rFonts w:ascii="Arial" w:hAnsi="Arial" w:cs="Arial"/>
              <w:sz w:val="24"/>
              <w:szCs w:val="24"/>
            </w:rPr>
            <w:id w:val="-31472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</w:tcPr>
              <w:p w14:paraId="270E6856" w14:textId="03D0BDB7" w:rsidR="00ED48CB" w:rsidRPr="00861F36" w:rsidRDefault="00ED48CB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61F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11"/>
            <w:tcBorders>
              <w:right w:val="single" w:sz="4" w:space="0" w:color="auto"/>
            </w:tcBorders>
          </w:tcPr>
          <w:p w14:paraId="0A9190E5" w14:textId="04FAAF11" w:rsidR="00ED48CB" w:rsidRPr="00072605" w:rsidRDefault="00ED48CB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072605">
              <w:rPr>
                <w:rFonts w:ascii="Arial" w:hAnsi="Arial" w:cs="Arial"/>
                <w:sz w:val="24"/>
                <w:szCs w:val="24"/>
              </w:rPr>
              <w:t xml:space="preserve">Advisement regarding </w:t>
            </w:r>
            <w:r w:rsidRPr="00072605">
              <w:rPr>
                <w:rFonts w:ascii="Arial" w:hAnsi="Arial" w:cs="Arial"/>
                <w:b/>
                <w:sz w:val="24"/>
                <w:szCs w:val="24"/>
              </w:rPr>
              <w:t>private insurance for Medicare</w:t>
            </w:r>
            <w:r w:rsidRPr="00072605">
              <w:rPr>
                <w:rFonts w:ascii="Arial" w:hAnsi="Arial" w:cs="Arial"/>
                <w:sz w:val="24"/>
                <w:szCs w:val="24"/>
              </w:rPr>
              <w:t xml:space="preserve"> gap.</w:t>
            </w:r>
          </w:p>
        </w:tc>
      </w:tr>
      <w:tr w:rsidR="00940BE3" w14:paraId="54AB156D" w14:textId="77777777" w:rsidTr="00861F36">
        <w:tc>
          <w:tcPr>
            <w:tcW w:w="540" w:type="dxa"/>
            <w:tcBorders>
              <w:left w:val="single" w:sz="4" w:space="0" w:color="auto"/>
            </w:tcBorders>
          </w:tcPr>
          <w:p w14:paraId="3F77818D" w14:textId="77777777" w:rsidR="00ED48CB" w:rsidRPr="00861F36" w:rsidRDefault="00ED48CB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66B1D091" w14:textId="77777777" w:rsidR="00ED48CB" w:rsidRPr="00072605" w:rsidRDefault="00ED48CB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4E9B3C6B" w14:textId="77777777" w:rsidR="00ED48CB" w:rsidRPr="00072605" w:rsidRDefault="00ED48CB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3469A45F" w14:textId="77777777" w:rsidR="00ED48CB" w:rsidRPr="00072605" w:rsidRDefault="00ED48CB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53D39FA3" w14:textId="77777777" w:rsidR="00ED48CB" w:rsidRPr="00072605" w:rsidRDefault="00ED48CB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78A002DC" w14:textId="77777777" w:rsidR="00ED48CB" w:rsidRPr="00072605" w:rsidRDefault="00ED48CB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2D9A992D" w14:textId="77777777" w:rsidR="00ED48CB" w:rsidRPr="00072605" w:rsidRDefault="00ED48CB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1EF31284" w14:textId="77777777" w:rsidR="00ED48CB" w:rsidRPr="00072605" w:rsidRDefault="00ED48CB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6E1A0A26" w14:textId="77777777" w:rsidR="00ED48CB" w:rsidRPr="00072605" w:rsidRDefault="00ED48CB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7804367B" w14:textId="77777777" w:rsidR="00ED48CB" w:rsidRPr="00072605" w:rsidRDefault="00ED48CB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8CB" w14:paraId="3F2A044C" w14:textId="77777777" w:rsidTr="00861F36">
        <w:sdt>
          <w:sdtPr>
            <w:rPr>
              <w:rFonts w:ascii="Arial" w:hAnsi="Arial" w:cs="Arial"/>
              <w:sz w:val="24"/>
              <w:szCs w:val="24"/>
            </w:rPr>
            <w:id w:val="-200011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</w:tcPr>
              <w:p w14:paraId="7EBC0BE1" w14:textId="7C2B9DE9" w:rsidR="00ED48CB" w:rsidRPr="00861F36" w:rsidRDefault="00ED48CB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861F3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11"/>
            <w:tcBorders>
              <w:right w:val="single" w:sz="4" w:space="0" w:color="auto"/>
            </w:tcBorders>
          </w:tcPr>
          <w:p w14:paraId="4C2193A5" w14:textId="2BC23601" w:rsidR="00ED48CB" w:rsidRPr="00072605" w:rsidRDefault="00ED48CB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605">
              <w:rPr>
                <w:rFonts w:ascii="Arial" w:hAnsi="Arial" w:cs="Arial"/>
                <w:sz w:val="24"/>
                <w:szCs w:val="24"/>
              </w:rPr>
              <w:t xml:space="preserve">Advisement regarding </w:t>
            </w:r>
            <w:r w:rsidRPr="00072605">
              <w:rPr>
                <w:rFonts w:ascii="Arial" w:hAnsi="Arial" w:cs="Arial"/>
                <w:b/>
                <w:sz w:val="24"/>
                <w:szCs w:val="24"/>
              </w:rPr>
              <w:t>other health insurance options</w:t>
            </w:r>
            <w:r w:rsidRPr="00072605">
              <w:rPr>
                <w:rFonts w:ascii="Arial" w:hAnsi="Arial" w:cs="Arial"/>
                <w:sz w:val="24"/>
                <w:szCs w:val="24"/>
              </w:rPr>
              <w:t xml:space="preserve"> such as Healthy NY - Family Health Plus, Child Health, or other (Please specify):</w:t>
            </w:r>
          </w:p>
        </w:tc>
      </w:tr>
      <w:tr w:rsidR="00ED48CB" w14:paraId="1B0EA481" w14:textId="77777777" w:rsidTr="00861F36"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0FB21389" w14:textId="77777777" w:rsidR="00ED48CB" w:rsidRPr="00072605" w:rsidRDefault="00ED48CB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26851949"/>
            <w:placeholder>
              <w:docPart w:val="8E33D49E8E244026BDE783AC2304991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8820" w:type="dxa"/>
                <w:gridSpan w:val="11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6B724D5C" w14:textId="2A8DB272" w:rsidR="00ED48CB" w:rsidRPr="00072605" w:rsidRDefault="00ED48CB" w:rsidP="005B6FBC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07260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940BE3" w14:paraId="381BD193" w14:textId="77777777" w:rsidTr="00861F3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DEAC449" w14:textId="77777777" w:rsidR="00940BE3" w:rsidRPr="00072605" w:rsidRDefault="00940BE3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279075A" w14:textId="77777777" w:rsidR="00940BE3" w:rsidRPr="00072605" w:rsidRDefault="00940BE3" w:rsidP="005B6FBC">
            <w:pPr>
              <w:rPr>
                <w:rStyle w:val="Style1"/>
                <w:rFonts w:ascii="Arial" w:hAnsi="Arial" w:cs="Arial"/>
                <w:sz w:val="24"/>
                <w:szCs w:val="24"/>
              </w:rPr>
            </w:pPr>
          </w:p>
        </w:tc>
      </w:tr>
      <w:tr w:rsidR="00CC711B" w14:paraId="5A5F3BD7" w14:textId="77777777" w:rsidTr="00861F36"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466DD709" w14:textId="77777777" w:rsidR="00CC711B" w:rsidRPr="00CC711B" w:rsidRDefault="00CC711B" w:rsidP="005B6F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20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14:paraId="7EDF5F7D" w14:textId="77777777" w:rsidR="00CC711B" w:rsidRPr="00CC711B" w:rsidRDefault="00CC711B" w:rsidP="005B6FBC">
            <w:pPr>
              <w:rPr>
                <w:rStyle w:val="Style1"/>
                <w:rFonts w:ascii="Arial" w:hAnsi="Arial" w:cs="Arial"/>
                <w:sz w:val="16"/>
                <w:szCs w:val="16"/>
              </w:rPr>
            </w:pPr>
          </w:p>
        </w:tc>
      </w:tr>
      <w:tr w:rsidR="00940BE3" w14:paraId="121E8E9D" w14:textId="77777777" w:rsidTr="00861F36">
        <w:tc>
          <w:tcPr>
            <w:tcW w:w="5040" w:type="dxa"/>
            <w:gridSpan w:val="8"/>
            <w:tcBorders>
              <w:left w:val="single" w:sz="4" w:space="0" w:color="auto"/>
            </w:tcBorders>
          </w:tcPr>
          <w:p w14:paraId="09DC91AC" w14:textId="67EC26E4" w:rsidR="00940BE3" w:rsidRPr="00072605" w:rsidRDefault="00940BE3" w:rsidP="00940BE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72605">
              <w:rPr>
                <w:rFonts w:ascii="Arial" w:hAnsi="Arial" w:cs="Arial"/>
                <w:b/>
                <w:sz w:val="24"/>
                <w:szCs w:val="24"/>
                <w:u w:val="single"/>
              </w:rPr>
              <w:t>ADDITIONAL BENEFITS ADVISEMENT</w:t>
            </w:r>
          </w:p>
        </w:tc>
        <w:tc>
          <w:tcPr>
            <w:tcW w:w="360" w:type="dxa"/>
          </w:tcPr>
          <w:p w14:paraId="6DCD2E27" w14:textId="77777777" w:rsidR="00940BE3" w:rsidRPr="00072605" w:rsidRDefault="00940BE3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7370709F" w14:textId="77777777" w:rsidR="00940BE3" w:rsidRPr="00072605" w:rsidRDefault="00940BE3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3B9D77AD" w14:textId="77777777" w:rsidR="00940BE3" w:rsidRPr="00072605" w:rsidRDefault="00940BE3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230501B0" w14:textId="77777777" w:rsidR="00940BE3" w:rsidRPr="00072605" w:rsidRDefault="00940BE3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0BE3" w14:paraId="0616F8C4" w14:textId="77777777" w:rsidTr="00861F36">
        <w:sdt>
          <w:sdtPr>
            <w:rPr>
              <w:rFonts w:ascii="Arial" w:hAnsi="Arial" w:cs="Arial"/>
              <w:sz w:val="24"/>
              <w:szCs w:val="24"/>
            </w:rPr>
            <w:id w:val="-95170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</w:tcPr>
              <w:p w14:paraId="581CCA55" w14:textId="29022855" w:rsidR="00940BE3" w:rsidRPr="00F47538" w:rsidRDefault="00940BE3" w:rsidP="00940BE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475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11"/>
            <w:tcBorders>
              <w:right w:val="single" w:sz="4" w:space="0" w:color="auto"/>
            </w:tcBorders>
          </w:tcPr>
          <w:p w14:paraId="39EAF71D" w14:textId="7E3563FA" w:rsidR="00940BE3" w:rsidRPr="00072605" w:rsidRDefault="00940BE3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605">
              <w:rPr>
                <w:rFonts w:ascii="Arial" w:hAnsi="Arial" w:cs="Arial"/>
                <w:sz w:val="24"/>
                <w:szCs w:val="24"/>
              </w:rPr>
              <w:t xml:space="preserve">Assessment/Advisement regarding </w:t>
            </w:r>
            <w:r w:rsidRPr="00072605">
              <w:rPr>
                <w:rFonts w:ascii="Arial" w:hAnsi="Arial" w:cs="Arial"/>
                <w:b/>
                <w:sz w:val="24"/>
                <w:szCs w:val="24"/>
              </w:rPr>
              <w:t>DSS application</w:t>
            </w:r>
            <w:r w:rsidRPr="00072605">
              <w:rPr>
                <w:rFonts w:ascii="Arial" w:hAnsi="Arial" w:cs="Arial"/>
                <w:sz w:val="24"/>
                <w:szCs w:val="24"/>
              </w:rPr>
              <w:t>, support, and/or advocacy for:</w:t>
            </w:r>
          </w:p>
        </w:tc>
      </w:tr>
      <w:tr w:rsidR="00940BE3" w14:paraId="54B80AC1" w14:textId="77777777" w:rsidTr="00861F36">
        <w:tc>
          <w:tcPr>
            <w:tcW w:w="540" w:type="dxa"/>
            <w:tcBorders>
              <w:left w:val="single" w:sz="4" w:space="0" w:color="auto"/>
            </w:tcBorders>
          </w:tcPr>
          <w:p w14:paraId="0633CDD2" w14:textId="77777777" w:rsidR="00940BE3" w:rsidRPr="00F47538" w:rsidRDefault="00940BE3" w:rsidP="00940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685286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C6BB76D" w14:textId="5D2BA17A" w:rsidR="00940BE3" w:rsidRPr="00072605" w:rsidRDefault="00940BE3" w:rsidP="00940BE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0726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0" w:type="dxa"/>
            <w:gridSpan w:val="3"/>
          </w:tcPr>
          <w:p w14:paraId="1B6884AD" w14:textId="6DDEB7CF" w:rsidR="00940BE3" w:rsidRPr="00072605" w:rsidRDefault="00940BE3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605">
              <w:rPr>
                <w:rFonts w:ascii="Arial" w:hAnsi="Arial" w:cs="Arial"/>
                <w:sz w:val="24"/>
                <w:szCs w:val="24"/>
              </w:rPr>
              <w:t xml:space="preserve">Food Stamps </w:t>
            </w:r>
          </w:p>
        </w:tc>
        <w:tc>
          <w:tcPr>
            <w:tcW w:w="450" w:type="dxa"/>
          </w:tcPr>
          <w:p w14:paraId="13B69D8B" w14:textId="77777777" w:rsidR="00940BE3" w:rsidRPr="00072605" w:rsidRDefault="00940BE3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551307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FC695EA" w14:textId="143E6F05" w:rsidR="00940BE3" w:rsidRPr="00072605" w:rsidRDefault="00940BE3" w:rsidP="00940BE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0726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</w:tcPr>
          <w:p w14:paraId="60722997" w14:textId="3A35DF2B" w:rsidR="00940BE3" w:rsidRPr="00072605" w:rsidRDefault="00940BE3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605">
              <w:rPr>
                <w:rFonts w:ascii="Arial" w:hAnsi="Arial" w:cs="Arial"/>
                <w:sz w:val="24"/>
                <w:szCs w:val="24"/>
              </w:rPr>
              <w:t>Housing</w:t>
            </w:r>
          </w:p>
        </w:tc>
        <w:tc>
          <w:tcPr>
            <w:tcW w:w="360" w:type="dxa"/>
          </w:tcPr>
          <w:p w14:paraId="16B2822A" w14:textId="77777777" w:rsidR="00940BE3" w:rsidRPr="00072605" w:rsidRDefault="00940BE3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51319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93845D8" w14:textId="3FBF51FB" w:rsidR="00940BE3" w:rsidRPr="00072605" w:rsidRDefault="00940BE3" w:rsidP="00940BE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0726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216" w:type="dxa"/>
          </w:tcPr>
          <w:p w14:paraId="5EDC5F56" w14:textId="29B8F076" w:rsidR="00940BE3" w:rsidRPr="00072605" w:rsidRDefault="00940BE3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605">
              <w:rPr>
                <w:rFonts w:ascii="Arial" w:hAnsi="Arial" w:cs="Arial"/>
                <w:sz w:val="24"/>
                <w:szCs w:val="24"/>
              </w:rPr>
              <w:t>Child Care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47424759" w14:textId="77777777" w:rsidR="00940BE3" w:rsidRPr="00072605" w:rsidRDefault="00940BE3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40BE3" w14:paraId="1A2F7797" w14:textId="77777777" w:rsidTr="00861F36">
        <w:tc>
          <w:tcPr>
            <w:tcW w:w="540" w:type="dxa"/>
            <w:tcBorders>
              <w:left w:val="single" w:sz="4" w:space="0" w:color="auto"/>
            </w:tcBorders>
          </w:tcPr>
          <w:p w14:paraId="13FDDB07" w14:textId="77777777" w:rsidR="00940BE3" w:rsidRPr="00F47538" w:rsidRDefault="00940BE3" w:rsidP="00940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35575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CC86341" w14:textId="36EDB662" w:rsidR="00940BE3" w:rsidRPr="00072605" w:rsidRDefault="00940BE3" w:rsidP="00940BE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475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430" w:type="dxa"/>
            <w:gridSpan w:val="4"/>
          </w:tcPr>
          <w:p w14:paraId="1D6FF748" w14:textId="441380C2" w:rsidR="00940BE3" w:rsidRPr="00072605" w:rsidRDefault="00940BE3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605">
              <w:rPr>
                <w:rFonts w:ascii="Arial" w:hAnsi="Arial" w:cs="Arial"/>
                <w:sz w:val="24"/>
                <w:szCs w:val="24"/>
              </w:rPr>
              <w:t>Other (Describe):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961538960"/>
            <w:placeholder>
              <w:docPart w:val="07E2C086D72B45CABCC66C5D857F65E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940" w:type="dxa"/>
                <w:gridSpan w:val="6"/>
                <w:tcBorders>
                  <w:right w:val="single" w:sz="4" w:space="0" w:color="auto"/>
                </w:tcBorders>
              </w:tcPr>
              <w:p w14:paraId="11202B72" w14:textId="3568F568" w:rsidR="00940BE3" w:rsidRPr="00072605" w:rsidRDefault="00940BE3" w:rsidP="00940BE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07260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940BE3" w14:paraId="19AAEBC6" w14:textId="77777777" w:rsidTr="00861F36">
        <w:tc>
          <w:tcPr>
            <w:tcW w:w="540" w:type="dxa"/>
            <w:tcBorders>
              <w:left w:val="single" w:sz="4" w:space="0" w:color="auto"/>
            </w:tcBorders>
          </w:tcPr>
          <w:p w14:paraId="7FCADAF9" w14:textId="77777777" w:rsidR="00940BE3" w:rsidRPr="00F47538" w:rsidRDefault="00940BE3" w:rsidP="00940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243F764C" w14:textId="77777777" w:rsidR="00940BE3" w:rsidRPr="00072605" w:rsidRDefault="00940BE3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31AA148E" w14:textId="77777777" w:rsidR="00940BE3" w:rsidRPr="00072605" w:rsidRDefault="00940BE3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64E36858" w14:textId="77777777" w:rsidR="00940BE3" w:rsidRPr="00072605" w:rsidRDefault="00940BE3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0326F33B" w14:textId="77777777" w:rsidR="00940BE3" w:rsidRPr="00072605" w:rsidRDefault="00940BE3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084DCA32" w14:textId="77777777" w:rsidR="00940BE3" w:rsidRPr="00072605" w:rsidRDefault="00940BE3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2B5296A4" w14:textId="77777777" w:rsidR="00940BE3" w:rsidRPr="00072605" w:rsidRDefault="00940BE3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1A69DE13" w14:textId="77777777" w:rsidR="00940BE3" w:rsidRPr="00072605" w:rsidRDefault="00940BE3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6A793496" w14:textId="77777777" w:rsidR="00940BE3" w:rsidRPr="00072605" w:rsidRDefault="00940BE3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46E35118" w14:textId="77777777" w:rsidR="00940BE3" w:rsidRPr="00072605" w:rsidRDefault="00940BE3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410D" w14:paraId="793AD498" w14:textId="77777777" w:rsidTr="00861F36">
        <w:sdt>
          <w:sdtPr>
            <w:rPr>
              <w:rFonts w:ascii="Arial" w:hAnsi="Arial" w:cs="Arial"/>
              <w:sz w:val="24"/>
              <w:szCs w:val="24"/>
            </w:rPr>
            <w:id w:val="-272868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</w:tcPr>
              <w:p w14:paraId="379F7BF2" w14:textId="51C11D09" w:rsidR="00CD410D" w:rsidRPr="00F47538" w:rsidRDefault="00CD410D" w:rsidP="00940BE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475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11"/>
            <w:tcBorders>
              <w:right w:val="single" w:sz="4" w:space="0" w:color="auto"/>
            </w:tcBorders>
          </w:tcPr>
          <w:p w14:paraId="2A75834C" w14:textId="053322F2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605">
              <w:rPr>
                <w:rFonts w:ascii="Arial" w:hAnsi="Arial" w:cs="Arial"/>
                <w:sz w:val="24"/>
                <w:szCs w:val="24"/>
              </w:rPr>
              <w:t xml:space="preserve">Assessment/Advisement regarding the need for non-attorney representation at </w:t>
            </w:r>
            <w:r w:rsidRPr="00072605">
              <w:rPr>
                <w:rFonts w:ascii="Arial" w:hAnsi="Arial" w:cs="Arial"/>
                <w:b/>
                <w:sz w:val="24"/>
                <w:szCs w:val="24"/>
              </w:rPr>
              <w:t>DSS Fair Hearing</w:t>
            </w:r>
          </w:p>
        </w:tc>
      </w:tr>
      <w:tr w:rsidR="00940BE3" w14:paraId="71D64214" w14:textId="77777777" w:rsidTr="00861F36">
        <w:tc>
          <w:tcPr>
            <w:tcW w:w="540" w:type="dxa"/>
            <w:tcBorders>
              <w:left w:val="single" w:sz="4" w:space="0" w:color="auto"/>
            </w:tcBorders>
          </w:tcPr>
          <w:p w14:paraId="5B7CFCC6" w14:textId="77777777" w:rsidR="00940BE3" w:rsidRPr="00F47538" w:rsidRDefault="00940BE3" w:rsidP="00940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64FA18BC" w14:textId="77777777" w:rsidR="00940BE3" w:rsidRPr="00072605" w:rsidRDefault="00940BE3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6993D835" w14:textId="77777777" w:rsidR="00940BE3" w:rsidRPr="00072605" w:rsidRDefault="00940BE3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67DA6961" w14:textId="77777777" w:rsidR="00940BE3" w:rsidRPr="00072605" w:rsidRDefault="00940BE3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41099F4E" w14:textId="77777777" w:rsidR="00940BE3" w:rsidRPr="00072605" w:rsidRDefault="00940BE3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293150D9" w14:textId="77777777" w:rsidR="00940BE3" w:rsidRPr="00072605" w:rsidRDefault="00940BE3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63F762AE" w14:textId="77777777" w:rsidR="00940BE3" w:rsidRPr="00072605" w:rsidRDefault="00940BE3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2491A2DA" w14:textId="77777777" w:rsidR="00940BE3" w:rsidRPr="00072605" w:rsidRDefault="00940BE3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02213F6B" w14:textId="77777777" w:rsidR="00940BE3" w:rsidRPr="00072605" w:rsidRDefault="00940BE3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508AA484" w14:textId="77777777" w:rsidR="00940BE3" w:rsidRPr="00072605" w:rsidRDefault="00940BE3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410D" w14:paraId="725E387D" w14:textId="77777777" w:rsidTr="00861F36">
        <w:sdt>
          <w:sdtPr>
            <w:rPr>
              <w:rFonts w:ascii="Arial" w:hAnsi="Arial" w:cs="Arial"/>
              <w:sz w:val="24"/>
              <w:szCs w:val="24"/>
            </w:rPr>
            <w:id w:val="-25120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</w:tcPr>
              <w:p w14:paraId="4A16D7AC" w14:textId="3112D4BE" w:rsidR="00CD410D" w:rsidRPr="00F47538" w:rsidRDefault="00CD410D" w:rsidP="00940BE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475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11"/>
            <w:tcBorders>
              <w:right w:val="single" w:sz="4" w:space="0" w:color="auto"/>
            </w:tcBorders>
          </w:tcPr>
          <w:p w14:paraId="3644397D" w14:textId="4E4CC605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605">
              <w:rPr>
                <w:rFonts w:ascii="Arial" w:hAnsi="Arial" w:cs="Arial"/>
                <w:sz w:val="24"/>
                <w:szCs w:val="24"/>
              </w:rPr>
              <w:t xml:space="preserve">Assessment/Advisement regarding </w:t>
            </w:r>
            <w:r w:rsidRPr="00072605">
              <w:rPr>
                <w:rFonts w:ascii="Arial" w:hAnsi="Arial" w:cs="Arial"/>
                <w:b/>
                <w:sz w:val="24"/>
                <w:szCs w:val="24"/>
              </w:rPr>
              <w:t>HESC Student Loan</w:t>
            </w:r>
            <w:r w:rsidRPr="00072605">
              <w:rPr>
                <w:rFonts w:ascii="Arial" w:hAnsi="Arial" w:cs="Arial"/>
                <w:sz w:val="24"/>
                <w:szCs w:val="24"/>
              </w:rPr>
              <w:t xml:space="preserve"> default resolution.</w:t>
            </w:r>
          </w:p>
        </w:tc>
      </w:tr>
      <w:tr w:rsidR="00940BE3" w14:paraId="6DB4B170" w14:textId="77777777" w:rsidTr="00861F36">
        <w:tc>
          <w:tcPr>
            <w:tcW w:w="540" w:type="dxa"/>
            <w:tcBorders>
              <w:left w:val="single" w:sz="4" w:space="0" w:color="auto"/>
            </w:tcBorders>
          </w:tcPr>
          <w:p w14:paraId="23F627EC" w14:textId="77777777" w:rsidR="00940BE3" w:rsidRPr="00F47538" w:rsidRDefault="00940BE3" w:rsidP="00940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5665191" w14:textId="77777777" w:rsidR="00940BE3" w:rsidRPr="00072605" w:rsidRDefault="00940BE3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3153F06F" w14:textId="77777777" w:rsidR="00940BE3" w:rsidRPr="00072605" w:rsidRDefault="00940BE3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7C3B941C" w14:textId="77777777" w:rsidR="00940BE3" w:rsidRPr="00072605" w:rsidRDefault="00940BE3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14ADE272" w14:textId="77777777" w:rsidR="00940BE3" w:rsidRPr="00072605" w:rsidRDefault="00940BE3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6DD4F505" w14:textId="77777777" w:rsidR="00940BE3" w:rsidRPr="00072605" w:rsidRDefault="00940BE3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1DC8B735" w14:textId="77777777" w:rsidR="00940BE3" w:rsidRPr="00072605" w:rsidRDefault="00940BE3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38291F6E" w14:textId="77777777" w:rsidR="00940BE3" w:rsidRPr="00072605" w:rsidRDefault="00940BE3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1CA79B20" w14:textId="77777777" w:rsidR="00940BE3" w:rsidRPr="00072605" w:rsidRDefault="00940BE3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64F6DE22" w14:textId="77777777" w:rsidR="00940BE3" w:rsidRPr="00072605" w:rsidRDefault="00940BE3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410D" w14:paraId="4601BCC6" w14:textId="77777777" w:rsidTr="00861F36">
        <w:sdt>
          <w:sdtPr>
            <w:rPr>
              <w:rFonts w:ascii="Arial" w:hAnsi="Arial" w:cs="Arial"/>
              <w:sz w:val="24"/>
              <w:szCs w:val="24"/>
            </w:rPr>
            <w:id w:val="196191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</w:tcPr>
              <w:p w14:paraId="2BAFD79D" w14:textId="3248E70E" w:rsidR="00CD410D" w:rsidRPr="00F47538" w:rsidRDefault="00CD410D" w:rsidP="00940BE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475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11"/>
            <w:tcBorders>
              <w:right w:val="single" w:sz="4" w:space="0" w:color="auto"/>
            </w:tcBorders>
          </w:tcPr>
          <w:p w14:paraId="253D9173" w14:textId="6078AECE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605">
              <w:rPr>
                <w:rFonts w:ascii="Arial" w:hAnsi="Arial" w:cs="Arial"/>
                <w:sz w:val="24"/>
                <w:szCs w:val="24"/>
              </w:rPr>
              <w:t xml:space="preserve">Assessment/Advisement regarding </w:t>
            </w:r>
            <w:r w:rsidRPr="00072605">
              <w:rPr>
                <w:rFonts w:ascii="Arial" w:hAnsi="Arial" w:cs="Arial"/>
                <w:b/>
                <w:sz w:val="24"/>
                <w:szCs w:val="24"/>
              </w:rPr>
              <w:t>FAFSA and TAP</w:t>
            </w:r>
            <w:r w:rsidRPr="00072605">
              <w:rPr>
                <w:rFonts w:ascii="Arial" w:hAnsi="Arial" w:cs="Arial"/>
                <w:sz w:val="24"/>
                <w:szCs w:val="24"/>
              </w:rPr>
              <w:t xml:space="preserve"> application process.</w:t>
            </w:r>
          </w:p>
        </w:tc>
      </w:tr>
      <w:tr w:rsidR="00940BE3" w14:paraId="4C7145DD" w14:textId="77777777" w:rsidTr="00861F36">
        <w:tc>
          <w:tcPr>
            <w:tcW w:w="540" w:type="dxa"/>
            <w:tcBorders>
              <w:left w:val="single" w:sz="4" w:space="0" w:color="auto"/>
            </w:tcBorders>
          </w:tcPr>
          <w:p w14:paraId="4437EF8D" w14:textId="77777777" w:rsidR="00940BE3" w:rsidRPr="00F47538" w:rsidRDefault="00940BE3" w:rsidP="00940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0EDC0BA" w14:textId="77777777" w:rsidR="00940BE3" w:rsidRPr="00072605" w:rsidRDefault="00940BE3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2C076482" w14:textId="77777777" w:rsidR="00940BE3" w:rsidRPr="00072605" w:rsidRDefault="00940BE3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32A786E6" w14:textId="77777777" w:rsidR="00940BE3" w:rsidRPr="00072605" w:rsidRDefault="00940BE3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5FEEFDD2" w14:textId="77777777" w:rsidR="00940BE3" w:rsidRPr="00072605" w:rsidRDefault="00940BE3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6E8C3A14" w14:textId="77777777" w:rsidR="00940BE3" w:rsidRPr="00072605" w:rsidRDefault="00940BE3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149CF479" w14:textId="77777777" w:rsidR="00940BE3" w:rsidRPr="00072605" w:rsidRDefault="00940BE3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645B8C50" w14:textId="77777777" w:rsidR="00940BE3" w:rsidRPr="00072605" w:rsidRDefault="00940BE3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2722C868" w14:textId="77777777" w:rsidR="00940BE3" w:rsidRPr="00072605" w:rsidRDefault="00940BE3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7C6F1478" w14:textId="77777777" w:rsidR="00940BE3" w:rsidRPr="00072605" w:rsidRDefault="00940BE3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410D" w14:paraId="3F5C725C" w14:textId="77777777" w:rsidTr="00861F36">
        <w:sdt>
          <w:sdtPr>
            <w:rPr>
              <w:rFonts w:ascii="Arial" w:hAnsi="Arial" w:cs="Arial"/>
              <w:sz w:val="24"/>
              <w:szCs w:val="24"/>
            </w:rPr>
            <w:id w:val="167205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</w:tcPr>
              <w:p w14:paraId="30C5B17A" w14:textId="6CEFD42C" w:rsidR="00CD410D" w:rsidRPr="00F47538" w:rsidRDefault="00CD410D" w:rsidP="00940BE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475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11"/>
            <w:tcBorders>
              <w:right w:val="single" w:sz="4" w:space="0" w:color="auto"/>
            </w:tcBorders>
          </w:tcPr>
          <w:p w14:paraId="07CC300F" w14:textId="4C3C1C8D" w:rsidR="00CD410D" w:rsidRPr="00072605" w:rsidRDefault="00CD410D" w:rsidP="00CD410D">
            <w:pPr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072605">
              <w:rPr>
                <w:rFonts w:ascii="Arial" w:hAnsi="Arial" w:cs="Arial"/>
                <w:sz w:val="24"/>
                <w:szCs w:val="24"/>
              </w:rPr>
              <w:t xml:space="preserve">Assessment/Advisement regarding </w:t>
            </w:r>
            <w:r w:rsidRPr="00072605">
              <w:rPr>
                <w:rFonts w:ascii="Arial" w:hAnsi="Arial" w:cs="Arial"/>
                <w:b/>
                <w:sz w:val="24"/>
                <w:szCs w:val="24"/>
              </w:rPr>
              <w:t>55a/b/c programs</w:t>
            </w:r>
            <w:r w:rsidRPr="00072605">
              <w:rPr>
                <w:rFonts w:ascii="Arial" w:hAnsi="Arial" w:cs="Arial"/>
                <w:sz w:val="24"/>
                <w:szCs w:val="24"/>
              </w:rPr>
              <w:t xml:space="preserve"> and application process.</w:t>
            </w:r>
          </w:p>
        </w:tc>
      </w:tr>
      <w:tr w:rsidR="00CD410D" w14:paraId="60D40763" w14:textId="77777777" w:rsidTr="00861F36">
        <w:tc>
          <w:tcPr>
            <w:tcW w:w="540" w:type="dxa"/>
            <w:tcBorders>
              <w:left w:val="single" w:sz="4" w:space="0" w:color="auto"/>
            </w:tcBorders>
          </w:tcPr>
          <w:p w14:paraId="38374F3D" w14:textId="77777777" w:rsidR="00CD410D" w:rsidRPr="00F47538" w:rsidRDefault="00CD410D" w:rsidP="00940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CE7A828" w14:textId="77777777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1E2AEDEF" w14:textId="77777777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6FF6B6C6" w14:textId="77777777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66CEB8AC" w14:textId="77777777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238F8A4F" w14:textId="77777777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54B9BAC9" w14:textId="77777777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743F92CC" w14:textId="77777777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45EF9DE3" w14:textId="77777777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1488D805" w14:textId="77777777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410D" w14:paraId="18C02DFA" w14:textId="77777777" w:rsidTr="00861F36">
        <w:sdt>
          <w:sdtPr>
            <w:rPr>
              <w:rFonts w:ascii="Arial" w:hAnsi="Arial" w:cs="Arial"/>
              <w:sz w:val="24"/>
              <w:szCs w:val="24"/>
            </w:rPr>
            <w:id w:val="595294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</w:tcPr>
              <w:p w14:paraId="7EA7FA1F" w14:textId="281DDF5B" w:rsidR="00CD410D" w:rsidRPr="00F47538" w:rsidRDefault="00CD410D" w:rsidP="00940BE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475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11"/>
            <w:tcBorders>
              <w:right w:val="single" w:sz="4" w:space="0" w:color="auto"/>
            </w:tcBorders>
          </w:tcPr>
          <w:p w14:paraId="7693A224" w14:textId="50622259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605">
              <w:rPr>
                <w:rFonts w:ascii="Arial" w:hAnsi="Arial" w:cs="Arial"/>
                <w:sz w:val="24"/>
                <w:szCs w:val="24"/>
              </w:rPr>
              <w:t>Assessment/Advisement regarding</w:t>
            </w:r>
            <w:r w:rsidRPr="00072605">
              <w:rPr>
                <w:rFonts w:ascii="Arial" w:hAnsi="Arial" w:cs="Arial"/>
                <w:b/>
                <w:sz w:val="24"/>
                <w:szCs w:val="24"/>
              </w:rPr>
              <w:t xml:space="preserve"> Veterans Administration Cash and Health Benefits </w:t>
            </w:r>
            <w:r w:rsidRPr="00072605">
              <w:rPr>
                <w:rFonts w:ascii="Arial" w:hAnsi="Arial" w:cs="Arial"/>
                <w:sz w:val="24"/>
                <w:szCs w:val="24"/>
              </w:rPr>
              <w:t>including the need for referral, assistance, and/or advocacy.</w:t>
            </w:r>
          </w:p>
        </w:tc>
      </w:tr>
      <w:tr w:rsidR="00CD410D" w14:paraId="7AEE7B15" w14:textId="77777777" w:rsidTr="00861F36">
        <w:tc>
          <w:tcPr>
            <w:tcW w:w="540" w:type="dxa"/>
            <w:tcBorders>
              <w:left w:val="single" w:sz="4" w:space="0" w:color="auto"/>
            </w:tcBorders>
          </w:tcPr>
          <w:p w14:paraId="3530B460" w14:textId="77777777" w:rsidR="00CD410D" w:rsidRPr="00F47538" w:rsidRDefault="00CD410D" w:rsidP="00940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2884916E" w14:textId="77777777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00CBF88A" w14:textId="77777777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2C0A75DD" w14:textId="77777777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28586DD0" w14:textId="77777777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63799153" w14:textId="77777777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49C90DA8" w14:textId="77777777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411DC8C9" w14:textId="77777777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2EACB04C" w14:textId="77777777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31F40EF4" w14:textId="77777777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410D" w14:paraId="486ED870" w14:textId="77777777" w:rsidTr="00861F36">
        <w:sdt>
          <w:sdtPr>
            <w:rPr>
              <w:rFonts w:ascii="Arial" w:hAnsi="Arial" w:cs="Arial"/>
              <w:sz w:val="24"/>
              <w:szCs w:val="24"/>
            </w:rPr>
            <w:id w:val="97495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</w:tcPr>
              <w:p w14:paraId="10D3E989" w14:textId="3400A4C7" w:rsidR="00CD410D" w:rsidRPr="00F47538" w:rsidRDefault="00CD410D" w:rsidP="00940BE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475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11"/>
            <w:tcBorders>
              <w:right w:val="single" w:sz="4" w:space="0" w:color="auto"/>
            </w:tcBorders>
          </w:tcPr>
          <w:p w14:paraId="1553BC63" w14:textId="6D74BE18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605">
              <w:rPr>
                <w:rFonts w:ascii="Arial" w:hAnsi="Arial" w:cs="Arial"/>
                <w:sz w:val="24"/>
                <w:szCs w:val="24"/>
              </w:rPr>
              <w:t xml:space="preserve">Assessment/Advisement regarding </w:t>
            </w:r>
            <w:r w:rsidRPr="00072605">
              <w:rPr>
                <w:rFonts w:ascii="Arial" w:hAnsi="Arial" w:cs="Arial"/>
                <w:b/>
                <w:sz w:val="24"/>
                <w:szCs w:val="24"/>
              </w:rPr>
              <w:t>State Worker benefit/short term disability, and/or Pension systems</w:t>
            </w:r>
            <w:r w:rsidRPr="00072605">
              <w:rPr>
                <w:rFonts w:ascii="Arial" w:hAnsi="Arial" w:cs="Arial"/>
                <w:sz w:val="24"/>
                <w:szCs w:val="24"/>
              </w:rPr>
              <w:t xml:space="preserve"> including the need for referral, assistance, and/or advocacy.</w:t>
            </w:r>
          </w:p>
        </w:tc>
      </w:tr>
      <w:tr w:rsidR="00CD410D" w14:paraId="41D1A4EA" w14:textId="77777777" w:rsidTr="00861F36">
        <w:tc>
          <w:tcPr>
            <w:tcW w:w="540" w:type="dxa"/>
            <w:tcBorders>
              <w:left w:val="single" w:sz="4" w:space="0" w:color="auto"/>
            </w:tcBorders>
          </w:tcPr>
          <w:p w14:paraId="361DFDEC" w14:textId="77777777" w:rsidR="00CD410D" w:rsidRPr="00F47538" w:rsidRDefault="00CD410D" w:rsidP="00940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37A31915" w14:textId="77777777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07060603" w14:textId="77777777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0D214A3B" w14:textId="77777777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51296232" w14:textId="77777777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3BA8EAD0" w14:textId="77777777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5A44EE73" w14:textId="77777777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217C9728" w14:textId="77777777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43BFAA27" w14:textId="77777777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2AEF8518" w14:textId="77777777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D410D" w14:paraId="29CAF7B0" w14:textId="77777777" w:rsidTr="00861F36">
        <w:sdt>
          <w:sdtPr>
            <w:rPr>
              <w:rFonts w:ascii="Arial" w:hAnsi="Arial" w:cs="Arial"/>
              <w:sz w:val="24"/>
              <w:szCs w:val="24"/>
            </w:rPr>
            <w:id w:val="41613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</w:tcPr>
              <w:p w14:paraId="2BACE9BE" w14:textId="6D12EAFD" w:rsidR="00CD410D" w:rsidRPr="00F47538" w:rsidRDefault="00CD410D" w:rsidP="00940BE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475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11"/>
            <w:tcBorders>
              <w:right w:val="single" w:sz="4" w:space="0" w:color="auto"/>
            </w:tcBorders>
          </w:tcPr>
          <w:p w14:paraId="10A1C9E4" w14:textId="4F9BCF81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605">
              <w:rPr>
                <w:rFonts w:ascii="Arial" w:hAnsi="Arial" w:cs="Arial"/>
                <w:sz w:val="24"/>
                <w:szCs w:val="24"/>
              </w:rPr>
              <w:t xml:space="preserve">Assessment/Advisement regarding </w:t>
            </w:r>
            <w:r w:rsidRPr="00072605">
              <w:rPr>
                <w:rFonts w:ascii="Arial" w:hAnsi="Arial" w:cs="Arial"/>
                <w:b/>
                <w:sz w:val="24"/>
                <w:szCs w:val="24"/>
              </w:rPr>
              <w:t>earnings effect on State worker benefits</w:t>
            </w:r>
            <w:r w:rsidRPr="00072605">
              <w:rPr>
                <w:rFonts w:ascii="Arial" w:hAnsi="Arial" w:cs="Arial"/>
                <w:sz w:val="24"/>
                <w:szCs w:val="24"/>
              </w:rPr>
              <w:t xml:space="preserve"> including the need for referral, assistance, and/or advocacy.</w:t>
            </w:r>
          </w:p>
        </w:tc>
      </w:tr>
      <w:tr w:rsidR="00CD410D" w14:paraId="0E05B7BF" w14:textId="77777777" w:rsidTr="00861F36">
        <w:tc>
          <w:tcPr>
            <w:tcW w:w="540" w:type="dxa"/>
            <w:tcBorders>
              <w:left w:val="single" w:sz="4" w:space="0" w:color="auto"/>
            </w:tcBorders>
          </w:tcPr>
          <w:p w14:paraId="14B78542" w14:textId="77777777" w:rsidR="00CD410D" w:rsidRPr="00F47538" w:rsidRDefault="00CD410D" w:rsidP="00940B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5F7FFF87" w14:textId="77777777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4C7AD3FB" w14:textId="77777777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1F231A47" w14:textId="77777777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20B3E452" w14:textId="77777777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304ADF0E" w14:textId="77777777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435BD794" w14:textId="77777777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356A2B26" w14:textId="77777777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4506173D" w14:textId="77777777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15B64F1D" w14:textId="77777777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336C9" w14:paraId="037179FB" w14:textId="77777777" w:rsidTr="00861F36">
        <w:sdt>
          <w:sdtPr>
            <w:rPr>
              <w:rFonts w:ascii="Arial" w:hAnsi="Arial" w:cs="Arial"/>
              <w:sz w:val="24"/>
              <w:szCs w:val="24"/>
            </w:rPr>
            <w:id w:val="1896929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4C86754B" w14:textId="2ADD71D7" w:rsidR="006336C9" w:rsidRPr="00F47538" w:rsidRDefault="006336C9" w:rsidP="00940BE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475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493EA5F5" w14:textId="3166D6F8" w:rsidR="006336C9" w:rsidRPr="00072605" w:rsidRDefault="006336C9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605">
              <w:rPr>
                <w:rFonts w:ascii="Arial" w:hAnsi="Arial" w:cs="Arial"/>
                <w:sz w:val="24"/>
                <w:szCs w:val="24"/>
              </w:rPr>
              <w:t xml:space="preserve">Assessment/Advisement regarding </w:t>
            </w:r>
            <w:r w:rsidRPr="00072605">
              <w:rPr>
                <w:rFonts w:ascii="Arial" w:hAnsi="Arial" w:cs="Arial"/>
                <w:b/>
                <w:sz w:val="24"/>
                <w:szCs w:val="24"/>
              </w:rPr>
              <w:t>Workers Compensation</w:t>
            </w:r>
            <w:r w:rsidRPr="00072605">
              <w:rPr>
                <w:rFonts w:ascii="Arial" w:hAnsi="Arial" w:cs="Arial"/>
                <w:sz w:val="24"/>
                <w:szCs w:val="24"/>
              </w:rPr>
              <w:t xml:space="preserve"> including review of reduced earnings benefit, settlement options (e.g., Section 32), degree of disability (e.g., classification vs. scheduled loss, temporary vs. permanent, partial vs. total), and need for attorney representation.</w:t>
            </w:r>
          </w:p>
        </w:tc>
      </w:tr>
      <w:tr w:rsidR="00CD410D" w14:paraId="4E311927" w14:textId="77777777" w:rsidTr="00861F3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6594F36" w14:textId="77777777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5B40C3A0" w14:textId="77777777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9DB873" w14:textId="77777777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63BA001F" w14:textId="77777777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71A39820" w14:textId="77777777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C0FEEED" w14:textId="77777777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7A4DB1C4" w14:textId="77777777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1A9AAD6" w14:textId="77777777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14:paraId="350B8652" w14:textId="77777777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</w:tcPr>
          <w:p w14:paraId="162CC292" w14:textId="77777777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11B" w14:paraId="7C10B66A" w14:textId="77777777" w:rsidTr="00861F36"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0BE04F21" w14:textId="77777777" w:rsidR="00CC711B" w:rsidRPr="00CC711B" w:rsidRDefault="00CC711B" w:rsidP="00940B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37485492" w14:textId="77777777" w:rsidR="00CC711B" w:rsidRPr="00CC711B" w:rsidRDefault="00CC711B" w:rsidP="00940B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</w:tcPr>
          <w:p w14:paraId="6CE125A0" w14:textId="77777777" w:rsidR="00CC711B" w:rsidRPr="00CC711B" w:rsidRDefault="00CC711B" w:rsidP="00940B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146D5AFF" w14:textId="77777777" w:rsidR="00CC711B" w:rsidRPr="00CC711B" w:rsidRDefault="00CC711B" w:rsidP="00940B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248A375" w14:textId="77777777" w:rsidR="00CC711B" w:rsidRPr="00CC711B" w:rsidRDefault="00CC711B" w:rsidP="00940B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77B38988" w14:textId="77777777" w:rsidR="00CC711B" w:rsidRPr="00CC711B" w:rsidRDefault="00CC711B" w:rsidP="00940B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DB011EE" w14:textId="77777777" w:rsidR="00CC711B" w:rsidRPr="00CC711B" w:rsidRDefault="00CC711B" w:rsidP="00940B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26ACA41D" w14:textId="77777777" w:rsidR="00CC711B" w:rsidRPr="00CC711B" w:rsidRDefault="00CC711B" w:rsidP="00940B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single" w:sz="4" w:space="0" w:color="auto"/>
            </w:tcBorders>
          </w:tcPr>
          <w:p w14:paraId="4820BF68" w14:textId="77777777" w:rsidR="00CC711B" w:rsidRPr="00CC711B" w:rsidRDefault="00CC711B" w:rsidP="00940B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right w:val="single" w:sz="4" w:space="0" w:color="auto"/>
            </w:tcBorders>
          </w:tcPr>
          <w:p w14:paraId="2B5BCE93" w14:textId="77777777" w:rsidR="00CC711B" w:rsidRPr="00CC711B" w:rsidRDefault="00CC711B" w:rsidP="00940BE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1398D" w14:paraId="391C2420" w14:textId="77777777" w:rsidTr="00861F36">
        <w:tc>
          <w:tcPr>
            <w:tcW w:w="2970" w:type="dxa"/>
            <w:gridSpan w:val="5"/>
            <w:tcBorders>
              <w:left w:val="single" w:sz="4" w:space="0" w:color="auto"/>
            </w:tcBorders>
          </w:tcPr>
          <w:p w14:paraId="24059C86" w14:textId="0C81B9EB" w:rsidR="0001398D" w:rsidRPr="00072605" w:rsidRDefault="007F2F0A" w:rsidP="00940BE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72605">
              <w:rPr>
                <w:rFonts w:ascii="Arial" w:hAnsi="Arial" w:cs="Arial"/>
                <w:b/>
                <w:sz w:val="24"/>
                <w:szCs w:val="24"/>
                <w:u w:val="single"/>
              </w:rPr>
              <w:t>Narrative</w:t>
            </w:r>
          </w:p>
        </w:tc>
        <w:tc>
          <w:tcPr>
            <w:tcW w:w="450" w:type="dxa"/>
          </w:tcPr>
          <w:p w14:paraId="06528817" w14:textId="77777777" w:rsidR="0001398D" w:rsidRPr="00072605" w:rsidRDefault="0001398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273B91CE" w14:textId="77777777" w:rsidR="0001398D" w:rsidRPr="00072605" w:rsidRDefault="0001398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33554F33" w14:textId="77777777" w:rsidR="0001398D" w:rsidRPr="00072605" w:rsidRDefault="0001398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6ACC1651" w14:textId="77777777" w:rsidR="0001398D" w:rsidRPr="00072605" w:rsidRDefault="0001398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32810382" w14:textId="77777777" w:rsidR="0001398D" w:rsidRPr="00072605" w:rsidRDefault="0001398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1A70633A" w14:textId="77777777" w:rsidR="0001398D" w:rsidRPr="00072605" w:rsidRDefault="0001398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649B691B" w14:textId="77777777" w:rsidR="0001398D" w:rsidRPr="00072605" w:rsidRDefault="0001398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398D" w14:paraId="29460749" w14:textId="77777777" w:rsidTr="00861F36">
        <w:tc>
          <w:tcPr>
            <w:tcW w:w="6030" w:type="dxa"/>
            <w:gridSpan w:val="10"/>
            <w:tcBorders>
              <w:left w:val="single" w:sz="4" w:space="0" w:color="auto"/>
            </w:tcBorders>
          </w:tcPr>
          <w:p w14:paraId="5552CEB0" w14:textId="40CD4210" w:rsidR="0001398D" w:rsidRPr="00072605" w:rsidRDefault="0001398D" w:rsidP="000139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605">
              <w:rPr>
                <w:rFonts w:ascii="Arial" w:hAnsi="Arial" w:cs="Arial"/>
                <w:sz w:val="24"/>
                <w:szCs w:val="24"/>
              </w:rPr>
              <w:lastRenderedPageBreak/>
              <w:t>Please summarize session(s), recommendations and next steps:</w:t>
            </w:r>
          </w:p>
        </w:tc>
        <w:tc>
          <w:tcPr>
            <w:tcW w:w="2216" w:type="dxa"/>
          </w:tcPr>
          <w:p w14:paraId="64D0201C" w14:textId="77777777" w:rsidR="0001398D" w:rsidRPr="00072605" w:rsidRDefault="0001398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1F6CBAC6" w14:textId="77777777" w:rsidR="0001398D" w:rsidRPr="00072605" w:rsidRDefault="0001398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398D" w14:paraId="3AAD1BE2" w14:textId="77777777" w:rsidTr="00861F36"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15664357"/>
            <w:placeholder>
              <w:docPart w:val="7762A8E416C64D6FA8D4D8C72A884F7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360" w:type="dxa"/>
                <w:gridSpan w:val="12"/>
                <w:tcBorders>
                  <w:left w:val="single" w:sz="4" w:space="0" w:color="auto"/>
                  <w:right w:val="single" w:sz="4" w:space="0" w:color="auto"/>
                </w:tcBorders>
              </w:tcPr>
              <w:p w14:paraId="5756DEC5" w14:textId="0A2CAA02" w:rsidR="0001398D" w:rsidRPr="00072605" w:rsidRDefault="0001398D" w:rsidP="00940BE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07260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D410D" w14:paraId="227141E9" w14:textId="77777777" w:rsidTr="00861F36"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130B1D7B" w14:textId="77777777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C76A17F" w14:textId="77777777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14:paraId="5E1E463F" w14:textId="77777777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A79D92B" w14:textId="77777777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F8D313F" w14:textId="77777777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6A70392" w14:textId="77777777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040CF07" w14:textId="77777777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1533B54" w14:textId="77777777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14:paraId="7117BBB0" w14:textId="77777777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bottom w:val="single" w:sz="4" w:space="0" w:color="auto"/>
              <w:right w:val="single" w:sz="4" w:space="0" w:color="auto"/>
            </w:tcBorders>
          </w:tcPr>
          <w:p w14:paraId="3688354B" w14:textId="77777777" w:rsidR="00CD410D" w:rsidRPr="00072605" w:rsidRDefault="00CD410D" w:rsidP="00940B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74A0" w14:paraId="41EE5F9F" w14:textId="77777777" w:rsidTr="00861F36">
        <w:tc>
          <w:tcPr>
            <w:tcW w:w="540" w:type="dxa"/>
            <w:tcBorders>
              <w:bottom w:val="single" w:sz="4" w:space="0" w:color="auto"/>
            </w:tcBorders>
          </w:tcPr>
          <w:p w14:paraId="66247C1D" w14:textId="77777777" w:rsidR="00F874A0" w:rsidRPr="00072605" w:rsidRDefault="00F874A0" w:rsidP="00F874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0BA4EA3" w14:textId="77777777" w:rsidR="00F874A0" w:rsidRPr="00072605" w:rsidRDefault="00F874A0" w:rsidP="00F874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14:paraId="26677E7C" w14:textId="77777777" w:rsidR="00F874A0" w:rsidRPr="00072605" w:rsidRDefault="00F874A0" w:rsidP="00F874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B6C2885" w14:textId="22FA3C1D" w:rsidR="00F874A0" w:rsidRPr="00072605" w:rsidRDefault="00F874A0" w:rsidP="00F874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F5B6F7A" w14:textId="486632D8" w:rsidR="00F874A0" w:rsidRPr="00F874A0" w:rsidRDefault="00F874A0" w:rsidP="00F874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1D06A38" w14:textId="626B45EB" w:rsidR="00F874A0" w:rsidRPr="00072605" w:rsidRDefault="00F874A0" w:rsidP="00F874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387CA73" w14:textId="41793822" w:rsidR="00F874A0" w:rsidRPr="00072605" w:rsidRDefault="00F874A0" w:rsidP="00F874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B6E6B07" w14:textId="288CED52" w:rsidR="00F874A0" w:rsidRPr="00F874A0" w:rsidRDefault="00F874A0" w:rsidP="00F874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14:paraId="360CCFCC" w14:textId="77777777" w:rsidR="00F874A0" w:rsidRPr="00072605" w:rsidRDefault="00F874A0" w:rsidP="00F874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248CA04D" w14:textId="77777777" w:rsidR="00F874A0" w:rsidRPr="00072605" w:rsidRDefault="00F874A0" w:rsidP="00F874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74A0" w14:paraId="54F4F343" w14:textId="77777777" w:rsidTr="00861F36"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58FB6648" w14:textId="77777777" w:rsidR="00F874A0" w:rsidRPr="00CC711B" w:rsidRDefault="00F874A0" w:rsidP="00F874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3F8FCF25" w14:textId="77777777" w:rsidR="00F874A0" w:rsidRPr="00CC711B" w:rsidRDefault="00F874A0" w:rsidP="00F874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</w:tcPr>
          <w:p w14:paraId="0B0A8301" w14:textId="77777777" w:rsidR="00F874A0" w:rsidRPr="00CC711B" w:rsidRDefault="00F874A0" w:rsidP="00F874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D50788F" w14:textId="77777777" w:rsidR="00F874A0" w:rsidRPr="00CC711B" w:rsidRDefault="00F874A0" w:rsidP="00F874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032DCC76" w14:textId="77777777" w:rsidR="00F874A0" w:rsidRPr="00CC711B" w:rsidRDefault="00F874A0" w:rsidP="00F874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F097B6D" w14:textId="77777777" w:rsidR="00F874A0" w:rsidRPr="00CC711B" w:rsidRDefault="00F874A0" w:rsidP="00F874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9D0ACAF" w14:textId="77777777" w:rsidR="00F874A0" w:rsidRPr="00CC711B" w:rsidRDefault="00F874A0" w:rsidP="00F874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557DAD3C" w14:textId="77777777" w:rsidR="00F874A0" w:rsidRPr="00CC711B" w:rsidRDefault="00F874A0" w:rsidP="00F874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16" w:type="dxa"/>
            <w:tcBorders>
              <w:top w:val="single" w:sz="4" w:space="0" w:color="auto"/>
            </w:tcBorders>
          </w:tcPr>
          <w:p w14:paraId="516BB3C8" w14:textId="77777777" w:rsidR="00F874A0" w:rsidRPr="00CC711B" w:rsidRDefault="00F874A0" w:rsidP="00F874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right w:val="single" w:sz="4" w:space="0" w:color="auto"/>
            </w:tcBorders>
          </w:tcPr>
          <w:p w14:paraId="2BDCE975" w14:textId="77777777" w:rsidR="00F874A0" w:rsidRPr="00CC711B" w:rsidRDefault="00F874A0" w:rsidP="00F874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74A0" w14:paraId="724F5F5F" w14:textId="77777777" w:rsidTr="00861F36">
        <w:tc>
          <w:tcPr>
            <w:tcW w:w="936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2332E386" w14:textId="4D0D375C" w:rsidR="00F874A0" w:rsidRPr="00072605" w:rsidRDefault="00F874A0" w:rsidP="00F874A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72605">
              <w:rPr>
                <w:rFonts w:ascii="Arial" w:hAnsi="Arial" w:cs="Arial"/>
                <w:b/>
                <w:sz w:val="24"/>
                <w:szCs w:val="24"/>
                <w:u w:val="single"/>
              </w:rPr>
              <w:t>Comprehensive Benefits Report</w:t>
            </w:r>
          </w:p>
        </w:tc>
      </w:tr>
      <w:tr w:rsidR="00F874A0" w14:paraId="667AC969" w14:textId="77777777" w:rsidTr="00861F36">
        <w:tc>
          <w:tcPr>
            <w:tcW w:w="540" w:type="dxa"/>
            <w:tcBorders>
              <w:left w:val="single" w:sz="4" w:space="0" w:color="auto"/>
            </w:tcBorders>
          </w:tcPr>
          <w:p w14:paraId="5F10B336" w14:textId="77777777" w:rsidR="00F874A0" w:rsidRPr="00072605" w:rsidRDefault="00F874A0" w:rsidP="00F874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1EB80BF1" w14:textId="77777777" w:rsidR="00F874A0" w:rsidRPr="00072605" w:rsidRDefault="00F874A0" w:rsidP="00F874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15AED08E" w14:textId="77777777" w:rsidR="00F874A0" w:rsidRPr="00072605" w:rsidRDefault="00F874A0" w:rsidP="00F874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6E838D4F" w14:textId="77777777" w:rsidR="00F874A0" w:rsidRPr="00072605" w:rsidRDefault="00F874A0" w:rsidP="00F874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47D0F29B" w14:textId="77777777" w:rsidR="00F874A0" w:rsidRPr="00072605" w:rsidRDefault="00F874A0" w:rsidP="00F874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35F7F528" w14:textId="77777777" w:rsidR="00F874A0" w:rsidRPr="00072605" w:rsidRDefault="00F874A0" w:rsidP="00F874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0484D900" w14:textId="77777777" w:rsidR="00F874A0" w:rsidRPr="00072605" w:rsidRDefault="00F874A0" w:rsidP="00F874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778583D4" w14:textId="77777777" w:rsidR="00F874A0" w:rsidRPr="00072605" w:rsidRDefault="00F874A0" w:rsidP="00F874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581F4A02" w14:textId="77777777" w:rsidR="00F874A0" w:rsidRPr="00072605" w:rsidRDefault="00F874A0" w:rsidP="00F874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43672171" w14:textId="77777777" w:rsidR="00F874A0" w:rsidRPr="00072605" w:rsidRDefault="00F874A0" w:rsidP="00F874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74A0" w14:paraId="07E356AC" w14:textId="77777777" w:rsidTr="00861F36">
        <w:sdt>
          <w:sdtPr>
            <w:rPr>
              <w:rFonts w:ascii="Arial" w:hAnsi="Arial" w:cs="Arial"/>
              <w:sz w:val="24"/>
              <w:szCs w:val="24"/>
            </w:rPr>
            <w:id w:val="-154420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</w:tcPr>
              <w:p w14:paraId="145DAFDA" w14:textId="28B4F347" w:rsidR="00F874A0" w:rsidRPr="00F47538" w:rsidRDefault="00F874A0" w:rsidP="00F874A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475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11"/>
            <w:tcBorders>
              <w:right w:val="single" w:sz="4" w:space="0" w:color="auto"/>
            </w:tcBorders>
          </w:tcPr>
          <w:p w14:paraId="114B114C" w14:textId="18482CB2" w:rsidR="00F874A0" w:rsidRPr="00072605" w:rsidRDefault="00F874A0" w:rsidP="00F874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2605">
              <w:rPr>
                <w:rFonts w:ascii="Arial" w:hAnsi="Arial" w:cs="Arial"/>
                <w:b/>
                <w:sz w:val="24"/>
                <w:szCs w:val="24"/>
              </w:rPr>
              <w:t xml:space="preserve">Initial:  </w:t>
            </w:r>
            <w:r w:rsidRPr="00072605">
              <w:rPr>
                <w:rFonts w:ascii="Arial" w:hAnsi="Arial" w:cs="Arial"/>
                <w:sz w:val="24"/>
                <w:szCs w:val="24"/>
              </w:rPr>
              <w:t>Analysis of consumer’s benefits status, concerns of consumer, impact of work on consumer’s benefits, recommendations regarding work incentives, steps the consumer must take to access benefits/incentives, other issues or concerns as result of analysis, next steps.</w:t>
            </w:r>
          </w:p>
        </w:tc>
      </w:tr>
      <w:tr w:rsidR="00F874A0" w14:paraId="070D1370" w14:textId="77777777" w:rsidTr="00861F36">
        <w:tc>
          <w:tcPr>
            <w:tcW w:w="540" w:type="dxa"/>
            <w:tcBorders>
              <w:left w:val="single" w:sz="4" w:space="0" w:color="auto"/>
            </w:tcBorders>
          </w:tcPr>
          <w:p w14:paraId="5C0C64E7" w14:textId="77777777" w:rsidR="00F874A0" w:rsidRPr="00F47538" w:rsidRDefault="00F874A0" w:rsidP="00F874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6287DF76" w14:textId="77777777" w:rsidR="00F874A0" w:rsidRPr="00072605" w:rsidRDefault="00F874A0" w:rsidP="00F874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1194A124" w14:textId="77777777" w:rsidR="00F874A0" w:rsidRPr="00072605" w:rsidRDefault="00F874A0" w:rsidP="00F874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0DF68B71" w14:textId="77777777" w:rsidR="00F874A0" w:rsidRPr="00072605" w:rsidRDefault="00F874A0" w:rsidP="00F874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46502BB7" w14:textId="77777777" w:rsidR="00F874A0" w:rsidRPr="00072605" w:rsidRDefault="00F874A0" w:rsidP="00F874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0CA9F821" w14:textId="77777777" w:rsidR="00F874A0" w:rsidRPr="00072605" w:rsidRDefault="00F874A0" w:rsidP="00F874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14:paraId="6FA0CBFF" w14:textId="77777777" w:rsidR="00F874A0" w:rsidRPr="00072605" w:rsidRDefault="00F874A0" w:rsidP="00F874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14:paraId="06BEF6D1" w14:textId="77777777" w:rsidR="00F874A0" w:rsidRPr="00072605" w:rsidRDefault="00F874A0" w:rsidP="00F874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14:paraId="670F6918" w14:textId="77777777" w:rsidR="00F874A0" w:rsidRPr="00072605" w:rsidRDefault="00F874A0" w:rsidP="00F874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14:paraId="553FAE43" w14:textId="77777777" w:rsidR="00F874A0" w:rsidRPr="00072605" w:rsidRDefault="00F874A0" w:rsidP="00F874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74A0" w14:paraId="4B26A0D9" w14:textId="77777777" w:rsidTr="00861F36">
        <w:sdt>
          <w:sdtPr>
            <w:rPr>
              <w:rFonts w:ascii="Arial" w:hAnsi="Arial" w:cs="Arial"/>
              <w:sz w:val="24"/>
              <w:szCs w:val="24"/>
            </w:rPr>
            <w:id w:val="-213891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343F4F78" w14:textId="56A810C5" w:rsidR="00F874A0" w:rsidRPr="00F47538" w:rsidRDefault="00F874A0" w:rsidP="00F874A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4753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2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1A4E5BDB" w14:textId="2144D35E" w:rsidR="00F874A0" w:rsidRPr="00072605" w:rsidRDefault="00F874A0" w:rsidP="00F874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2605">
              <w:rPr>
                <w:rFonts w:ascii="Arial" w:hAnsi="Arial" w:cs="Arial"/>
                <w:b/>
                <w:sz w:val="24"/>
                <w:szCs w:val="24"/>
              </w:rPr>
              <w:t xml:space="preserve">Follow Up:  </w:t>
            </w:r>
            <w:r w:rsidRPr="00072605">
              <w:rPr>
                <w:rFonts w:ascii="Arial" w:hAnsi="Arial" w:cs="Arial"/>
                <w:sz w:val="24"/>
                <w:szCs w:val="24"/>
              </w:rPr>
              <w:t>Activities post-comprehensive benefits report, issues addressed; hours of contact, next steps by consumer.</w:t>
            </w:r>
          </w:p>
        </w:tc>
      </w:tr>
      <w:tr w:rsidR="00F874A0" w14:paraId="43E3AEBB" w14:textId="77777777" w:rsidTr="00861F36">
        <w:tc>
          <w:tcPr>
            <w:tcW w:w="540" w:type="dxa"/>
            <w:tcBorders>
              <w:top w:val="single" w:sz="4" w:space="0" w:color="auto"/>
            </w:tcBorders>
          </w:tcPr>
          <w:p w14:paraId="46EE5FED" w14:textId="77777777" w:rsidR="00F874A0" w:rsidRPr="00072605" w:rsidRDefault="00F874A0" w:rsidP="00F874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41E2DFD0" w14:textId="77777777" w:rsidR="00F874A0" w:rsidRPr="00072605" w:rsidRDefault="00F874A0" w:rsidP="00F874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</w:tcPr>
          <w:p w14:paraId="37B10ACD" w14:textId="77777777" w:rsidR="00F874A0" w:rsidRPr="00072605" w:rsidRDefault="00F874A0" w:rsidP="00F874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1DF824F4" w14:textId="77777777" w:rsidR="00F874A0" w:rsidRPr="00072605" w:rsidRDefault="00F874A0" w:rsidP="00F874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53AE6D3F" w14:textId="77777777" w:rsidR="00F874A0" w:rsidRPr="00072605" w:rsidRDefault="00F874A0" w:rsidP="00F874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5A1E419" w14:textId="77777777" w:rsidR="00F874A0" w:rsidRPr="00072605" w:rsidRDefault="00F874A0" w:rsidP="00F874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EB88799" w14:textId="77777777" w:rsidR="00F874A0" w:rsidRPr="00072605" w:rsidRDefault="00F874A0" w:rsidP="00F874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5836BD5D" w14:textId="77777777" w:rsidR="00F874A0" w:rsidRPr="00072605" w:rsidRDefault="00F874A0" w:rsidP="00F874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</w:tcBorders>
          </w:tcPr>
          <w:p w14:paraId="470B8F3F" w14:textId="77777777" w:rsidR="00F874A0" w:rsidRPr="00072605" w:rsidRDefault="00F874A0" w:rsidP="00F874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14:paraId="21834466" w14:textId="77777777" w:rsidR="00F874A0" w:rsidRPr="00072605" w:rsidRDefault="00F874A0" w:rsidP="00F874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34F5" w14:paraId="03F3C301" w14:textId="77777777" w:rsidTr="00861F36">
        <w:tc>
          <w:tcPr>
            <w:tcW w:w="9360" w:type="dxa"/>
            <w:gridSpan w:val="12"/>
          </w:tcPr>
          <w:p w14:paraId="444E1E78" w14:textId="44D9E095" w:rsidR="009834F5" w:rsidRPr="00072605" w:rsidRDefault="009834F5" w:rsidP="009834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Does the person understand how to report their earned income? </w:t>
            </w:r>
          </w:p>
        </w:tc>
      </w:tr>
      <w:tr w:rsidR="009834F5" w:rsidRPr="00F47538" w14:paraId="5D5D799D" w14:textId="77777777" w:rsidTr="00861F36">
        <w:tc>
          <w:tcPr>
            <w:tcW w:w="540" w:type="dxa"/>
          </w:tcPr>
          <w:p w14:paraId="4C5741E3" w14:textId="77777777" w:rsidR="009834F5" w:rsidRPr="00F47538" w:rsidRDefault="009834F5" w:rsidP="009834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4A876E0B" w14:textId="77777777" w:rsidR="009834F5" w:rsidRPr="00F47538" w:rsidRDefault="009834F5" w:rsidP="009834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14:paraId="489567E6" w14:textId="77777777" w:rsidR="009834F5" w:rsidRPr="00F47538" w:rsidRDefault="009834F5" w:rsidP="009834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14:paraId="26BFBC78" w14:textId="77777777" w:rsidR="009834F5" w:rsidRPr="00F47538" w:rsidRDefault="009834F5" w:rsidP="009834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28653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4AE203C" w14:textId="660F5DBD" w:rsidR="009834F5" w:rsidRPr="00F47538" w:rsidRDefault="009834F5" w:rsidP="009834F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4753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70" w:type="dxa"/>
          </w:tcPr>
          <w:p w14:paraId="47177311" w14:textId="768C1677" w:rsidR="009834F5" w:rsidRPr="00F47538" w:rsidRDefault="009834F5" w:rsidP="009834F5">
            <w:pPr>
              <w:rPr>
                <w:rFonts w:ascii="Arial" w:hAnsi="Arial" w:cs="Arial"/>
                <w:sz w:val="24"/>
                <w:szCs w:val="24"/>
              </w:rPr>
            </w:pPr>
            <w:r w:rsidRPr="00F47538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95472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</w:tcPr>
              <w:p w14:paraId="69A621C6" w14:textId="7746C844" w:rsidR="009834F5" w:rsidRPr="00F47538" w:rsidRDefault="009834F5" w:rsidP="009834F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4753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30" w:type="dxa"/>
          </w:tcPr>
          <w:p w14:paraId="256A9787" w14:textId="717DCE6A" w:rsidR="009834F5" w:rsidRPr="00F47538" w:rsidRDefault="009834F5" w:rsidP="009834F5">
            <w:pPr>
              <w:rPr>
                <w:rFonts w:ascii="Arial" w:hAnsi="Arial" w:cs="Arial"/>
                <w:sz w:val="24"/>
                <w:szCs w:val="24"/>
              </w:rPr>
            </w:pPr>
            <w:r w:rsidRPr="00F47538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216" w:type="dxa"/>
          </w:tcPr>
          <w:p w14:paraId="0543CD6B" w14:textId="77777777" w:rsidR="009834F5" w:rsidRPr="00F47538" w:rsidRDefault="009834F5" w:rsidP="009834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4" w:type="dxa"/>
          </w:tcPr>
          <w:p w14:paraId="152C3E44" w14:textId="77777777" w:rsidR="009834F5" w:rsidRPr="00F47538" w:rsidRDefault="009834F5" w:rsidP="009834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6E6353" w14:textId="1A445C1D" w:rsidR="005B5AFF" w:rsidRPr="00F47538" w:rsidRDefault="005B5AFF" w:rsidP="005B6FB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207"/>
        <w:gridCol w:w="693"/>
        <w:gridCol w:w="883"/>
        <w:gridCol w:w="2597"/>
      </w:tblGrid>
      <w:tr w:rsidR="006C05D6" w:rsidRPr="00AC1EB7" w14:paraId="34D46672" w14:textId="77777777" w:rsidTr="00861F36">
        <w:trPr>
          <w:trHeight w:val="432"/>
        </w:trPr>
        <w:tc>
          <w:tcPr>
            <w:tcW w:w="9360" w:type="dxa"/>
            <w:gridSpan w:val="5"/>
          </w:tcPr>
          <w:p w14:paraId="4788BB64" w14:textId="0C4967FA" w:rsidR="006C05D6" w:rsidRPr="00AC1EB7" w:rsidRDefault="006C05D6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1EB7">
              <w:rPr>
                <w:rFonts w:ascii="Arial" w:hAnsi="Arial" w:cs="Arial"/>
                <w:b/>
                <w:sz w:val="24"/>
                <w:szCs w:val="24"/>
              </w:rPr>
              <w:t xml:space="preserve">Completed By: </w:t>
            </w:r>
          </w:p>
        </w:tc>
      </w:tr>
      <w:tr w:rsidR="001C5E35" w:rsidRPr="00AC1EB7" w14:paraId="6792CA4C" w14:textId="77777777" w:rsidTr="00861F36">
        <w:trPr>
          <w:trHeight w:val="432"/>
        </w:trPr>
        <w:tc>
          <w:tcPr>
            <w:tcW w:w="5187" w:type="dxa"/>
            <w:gridSpan w:val="2"/>
            <w:tcBorders>
              <w:bottom w:val="single" w:sz="4" w:space="0" w:color="auto"/>
            </w:tcBorders>
          </w:tcPr>
          <w:p w14:paraId="536AE6A0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471E5F57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1205002"/>
            <w:placeholder>
              <w:docPart w:val="4F456768B59449269FB00D38A134A4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80" w:type="dxa"/>
                <w:gridSpan w:val="2"/>
                <w:tcBorders>
                  <w:bottom w:val="single" w:sz="4" w:space="0" w:color="auto"/>
                </w:tcBorders>
              </w:tcPr>
              <w:p w14:paraId="71AB58A2" w14:textId="20911B00" w:rsidR="001C5E35" w:rsidRPr="00AC1EB7" w:rsidRDefault="001C5E35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9481F" w:rsidRPr="00AC1EB7" w14:paraId="6CAAAC41" w14:textId="77777777" w:rsidTr="00861F36">
        <w:trPr>
          <w:trHeight w:val="432"/>
        </w:trPr>
        <w:tc>
          <w:tcPr>
            <w:tcW w:w="5187" w:type="dxa"/>
            <w:gridSpan w:val="2"/>
            <w:tcBorders>
              <w:top w:val="single" w:sz="4" w:space="0" w:color="auto"/>
            </w:tcBorders>
          </w:tcPr>
          <w:p w14:paraId="0567BB07" w14:textId="2532C53D" w:rsidR="00330F09" w:rsidRPr="00AC1EB7" w:rsidRDefault="4B2835E3" w:rsidP="4B2835E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B2835E3">
              <w:rPr>
                <w:rFonts w:ascii="Arial" w:eastAsia="Arial" w:hAnsi="Arial" w:cs="Arial"/>
                <w:sz w:val="24"/>
                <w:szCs w:val="24"/>
              </w:rPr>
              <w:t>Qualified Staff Signature</w:t>
            </w:r>
          </w:p>
        </w:tc>
        <w:tc>
          <w:tcPr>
            <w:tcW w:w="693" w:type="dxa"/>
          </w:tcPr>
          <w:p w14:paraId="777EA0DB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FEDDCEE" w14:textId="1128CAC0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73417B89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D6" w:rsidRPr="00AC1EB7" w14:paraId="6D7DCBD5" w14:textId="77777777" w:rsidTr="00861F36">
        <w:trPr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84306724"/>
            <w:placeholder>
              <w:docPart w:val="315D731978D44C22B3918ABEACDC7C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187" w:type="dxa"/>
                <w:gridSpan w:val="2"/>
                <w:tcBorders>
                  <w:bottom w:val="single" w:sz="4" w:space="0" w:color="auto"/>
                </w:tcBorders>
              </w:tcPr>
              <w:p w14:paraId="246A6DD2" w14:textId="1F65A005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2203E570" w14:textId="77777777" w:rsidR="006C05D6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092051473"/>
            <w:placeholder>
              <w:docPart w:val="AC0B39972DCC45BE8067EEA1427842A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80" w:type="dxa"/>
                <w:gridSpan w:val="2"/>
                <w:tcBorders>
                  <w:bottom w:val="single" w:sz="4" w:space="0" w:color="auto"/>
                </w:tcBorders>
              </w:tcPr>
              <w:p w14:paraId="45371718" w14:textId="688D0A00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30F09" w:rsidRPr="00AC1EB7" w14:paraId="12EB60B8" w14:textId="77777777" w:rsidTr="00861F36">
        <w:trPr>
          <w:trHeight w:val="432"/>
        </w:trPr>
        <w:tc>
          <w:tcPr>
            <w:tcW w:w="1980" w:type="dxa"/>
            <w:tcBorders>
              <w:top w:val="single" w:sz="4" w:space="0" w:color="auto"/>
            </w:tcBorders>
          </w:tcPr>
          <w:p w14:paraId="3A7ED23C" w14:textId="3CF4175B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14:paraId="6A9F26EE" w14:textId="60AD0C3E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76A57942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529E265" w14:textId="7B30E11C" w:rsidR="00330F09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72DF1B9F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17" w:rsidRPr="00AC1EB7" w14:paraId="26DCBDAD" w14:textId="77777777" w:rsidTr="00861F36">
        <w:trPr>
          <w:trHeight w:val="432"/>
        </w:trPr>
        <w:tc>
          <w:tcPr>
            <w:tcW w:w="1980" w:type="dxa"/>
          </w:tcPr>
          <w:p w14:paraId="6C0C481D" w14:textId="0D2BF0B3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Phone</w:t>
            </w:r>
            <w:r w:rsidR="002E5232" w:rsidRPr="00AC1EB7">
              <w:rPr>
                <w:rFonts w:ascii="Arial" w:hAnsi="Arial" w:cs="Arial"/>
                <w:sz w:val="24"/>
                <w:szCs w:val="24"/>
              </w:rPr>
              <w:t xml:space="preserve"> Number: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83176113"/>
            <w:placeholder>
              <w:docPart w:val="687BA6DDFB594F99A52ACAF8BD6B068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07" w:type="dxa"/>
              </w:tcPr>
              <w:p w14:paraId="2E3765FD" w14:textId="6E6EAC1A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1E5072A7" w14:textId="77777777" w:rsidR="00347C17" w:rsidRPr="00AC1EB7" w:rsidRDefault="00347C17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0F4B3F0C" w14:textId="2D6C385B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05163455"/>
            <w:placeholder>
              <w:docPart w:val="2CD06BC4FCA941499806B73F9651254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597" w:type="dxa"/>
              </w:tcPr>
              <w:p w14:paraId="54BE62AF" w14:textId="1A6DE6E7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154F8436" w14:textId="53722697" w:rsidR="00990D56" w:rsidRPr="00194F85" w:rsidRDefault="00990D56" w:rsidP="0001398D">
      <w:pPr>
        <w:rPr>
          <w:rFonts w:ascii="Arial" w:hAnsi="Arial" w:cs="Arial"/>
          <w:b/>
        </w:rPr>
      </w:pPr>
    </w:p>
    <w:sectPr w:rsidR="00990D56" w:rsidRPr="00194F8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28330" w14:textId="77777777" w:rsidR="00986A14" w:rsidRDefault="00986A14" w:rsidP="00116F82">
      <w:pPr>
        <w:spacing w:after="0" w:line="240" w:lineRule="auto"/>
      </w:pPr>
      <w:r>
        <w:separator/>
      </w:r>
    </w:p>
  </w:endnote>
  <w:endnote w:type="continuationSeparator" w:id="0">
    <w:p w14:paraId="66884847" w14:textId="77777777" w:rsidR="00986A14" w:rsidRDefault="00986A14" w:rsidP="001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16816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A7BC926" w14:textId="1A97D365" w:rsidR="005B6FBC" w:rsidRPr="005B6FBC" w:rsidRDefault="005B6FB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B6FBC">
          <w:rPr>
            <w:rFonts w:ascii="Arial" w:hAnsi="Arial" w:cs="Arial"/>
            <w:sz w:val="20"/>
            <w:szCs w:val="20"/>
          </w:rPr>
          <w:fldChar w:fldCharType="begin"/>
        </w:r>
        <w:r w:rsidRPr="005B6FB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6FBC">
          <w:rPr>
            <w:rFonts w:ascii="Arial" w:hAnsi="Arial" w:cs="Arial"/>
            <w:sz w:val="20"/>
            <w:szCs w:val="20"/>
          </w:rPr>
          <w:fldChar w:fldCharType="separate"/>
        </w:r>
        <w:r w:rsidRPr="005B6FBC">
          <w:rPr>
            <w:rFonts w:ascii="Arial" w:hAnsi="Arial" w:cs="Arial"/>
            <w:noProof/>
            <w:sz w:val="20"/>
            <w:szCs w:val="20"/>
          </w:rPr>
          <w:t>2</w:t>
        </w:r>
        <w:r w:rsidRPr="005B6FB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91E3B86" w14:textId="66BE7290" w:rsidR="005548CB" w:rsidRPr="002B1270" w:rsidRDefault="002C3015">
    <w:pPr>
      <w:pStyle w:val="Footer"/>
      <w:rPr>
        <w:rFonts w:ascii="Arial" w:hAnsi="Arial" w:cs="Arial"/>
        <w:sz w:val="16"/>
        <w:szCs w:val="16"/>
      </w:rPr>
    </w:pPr>
    <w:r w:rsidRPr="002B1270">
      <w:rPr>
        <w:rFonts w:ascii="Arial" w:hAnsi="Arial" w:cs="Arial"/>
        <w:sz w:val="16"/>
        <w:szCs w:val="16"/>
      </w:rPr>
      <w:t xml:space="preserve">Form </w:t>
    </w:r>
    <w:r w:rsidR="005B6FBC" w:rsidRPr="002B1270">
      <w:rPr>
        <w:rFonts w:ascii="Arial" w:hAnsi="Arial" w:cs="Arial"/>
        <w:sz w:val="16"/>
        <w:szCs w:val="16"/>
      </w:rPr>
      <w:t>Revised Date:</w:t>
    </w:r>
    <w:r w:rsidR="00A11D37">
      <w:rPr>
        <w:rFonts w:ascii="Arial" w:hAnsi="Arial" w:cs="Arial"/>
        <w:sz w:val="16"/>
        <w:szCs w:val="16"/>
      </w:rPr>
      <w:t>1</w:t>
    </w:r>
    <w:r w:rsidR="00E03BDF">
      <w:rPr>
        <w:rFonts w:ascii="Arial" w:hAnsi="Arial" w:cs="Arial"/>
        <w:sz w:val="16"/>
        <w:szCs w:val="16"/>
      </w:rPr>
      <w:t>/</w:t>
    </w:r>
    <w:r w:rsidR="008C40F7">
      <w:rPr>
        <w:rFonts w:ascii="Arial" w:hAnsi="Arial" w:cs="Arial"/>
        <w:sz w:val="16"/>
        <w:szCs w:val="16"/>
      </w:rPr>
      <w:t>28</w:t>
    </w:r>
    <w:r w:rsidR="00E03BDF">
      <w:rPr>
        <w:rFonts w:ascii="Arial" w:hAnsi="Arial" w:cs="Arial"/>
        <w:sz w:val="16"/>
        <w:szCs w:val="16"/>
      </w:rPr>
      <w:t>/1</w:t>
    </w:r>
    <w:r w:rsidR="008C40F7">
      <w:rPr>
        <w:rFonts w:ascii="Arial" w:hAnsi="Arial" w:cs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1C250" w14:textId="77777777" w:rsidR="00986A14" w:rsidRDefault="00986A14" w:rsidP="00116F82">
      <w:pPr>
        <w:spacing w:after="0" w:line="240" w:lineRule="auto"/>
      </w:pPr>
      <w:r>
        <w:separator/>
      </w:r>
    </w:p>
  </w:footnote>
  <w:footnote w:type="continuationSeparator" w:id="0">
    <w:p w14:paraId="28764158" w14:textId="77777777" w:rsidR="00986A14" w:rsidRDefault="00986A14" w:rsidP="0011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A9334" w14:textId="32492F81" w:rsidR="00374886" w:rsidRPr="00116F82" w:rsidRDefault="00374886" w:rsidP="00116F82">
    <w:pPr>
      <w:pStyle w:val="Header"/>
      <w:jc w:val="center"/>
      <w:rPr>
        <w:rFonts w:ascii="Arial" w:hAnsi="Arial" w:cs="Arial"/>
        <w:b/>
        <w:sz w:val="24"/>
        <w:szCs w:val="24"/>
      </w:rPr>
    </w:pPr>
    <w:r w:rsidRPr="00116F82">
      <w:rPr>
        <w:rFonts w:ascii="Arial" w:hAnsi="Arial" w:cs="Arial"/>
        <w:b/>
        <w:sz w:val="24"/>
        <w:szCs w:val="24"/>
      </w:rPr>
      <w:t>VR-</w:t>
    </w:r>
    <w:r w:rsidR="009074C5">
      <w:rPr>
        <w:rFonts w:ascii="Arial" w:hAnsi="Arial" w:cs="Arial"/>
        <w:b/>
        <w:sz w:val="24"/>
        <w:szCs w:val="24"/>
      </w:rPr>
      <w:t>175</w:t>
    </w:r>
    <w:r w:rsidRPr="00116F82">
      <w:rPr>
        <w:rFonts w:ascii="Arial" w:hAnsi="Arial" w:cs="Arial"/>
        <w:b/>
        <w:sz w:val="24"/>
        <w:szCs w:val="24"/>
      </w:rPr>
      <w:t>X</w:t>
    </w:r>
  </w:p>
  <w:p w14:paraId="52FDE6F0" w14:textId="77777777" w:rsidR="00374886" w:rsidRDefault="003748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4jFtwHU1WS4jFx/IklKb2iP0JVzL1ZA3R0cCGpKxxGg+adAXFePI1iVzZTncA/rz/4SIhcqMOOl7pUlKAgH2g==" w:salt="xBOqpOcSbHWKbSCcHARAZ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CB"/>
    <w:rsid w:val="0001398D"/>
    <w:rsid w:val="00072605"/>
    <w:rsid w:val="0009268F"/>
    <w:rsid w:val="000F4762"/>
    <w:rsid w:val="001038EA"/>
    <w:rsid w:val="00116F82"/>
    <w:rsid w:val="001364C2"/>
    <w:rsid w:val="001507B7"/>
    <w:rsid w:val="001570A4"/>
    <w:rsid w:val="00194F85"/>
    <w:rsid w:val="001A0FC0"/>
    <w:rsid w:val="001A6A42"/>
    <w:rsid w:val="001A6D9B"/>
    <w:rsid w:val="001C5E35"/>
    <w:rsid w:val="001F3C28"/>
    <w:rsid w:val="0020648C"/>
    <w:rsid w:val="002576A4"/>
    <w:rsid w:val="002615D8"/>
    <w:rsid w:val="002B1270"/>
    <w:rsid w:val="002C3015"/>
    <w:rsid w:val="002E5232"/>
    <w:rsid w:val="002F57F6"/>
    <w:rsid w:val="003021F5"/>
    <w:rsid w:val="00330F09"/>
    <w:rsid w:val="00333A25"/>
    <w:rsid w:val="003425C0"/>
    <w:rsid w:val="00347C17"/>
    <w:rsid w:val="00361919"/>
    <w:rsid w:val="00374886"/>
    <w:rsid w:val="00385735"/>
    <w:rsid w:val="003B0900"/>
    <w:rsid w:val="004405C0"/>
    <w:rsid w:val="004612E0"/>
    <w:rsid w:val="004D2EB2"/>
    <w:rsid w:val="004D6AFC"/>
    <w:rsid w:val="00526096"/>
    <w:rsid w:val="0054055F"/>
    <w:rsid w:val="005548CB"/>
    <w:rsid w:val="00575D7D"/>
    <w:rsid w:val="0058499C"/>
    <w:rsid w:val="005B5AFF"/>
    <w:rsid w:val="005B6FBC"/>
    <w:rsid w:val="005C34A2"/>
    <w:rsid w:val="005C4AAC"/>
    <w:rsid w:val="006038A8"/>
    <w:rsid w:val="006336C9"/>
    <w:rsid w:val="0067398D"/>
    <w:rsid w:val="006C05D6"/>
    <w:rsid w:val="006D1D77"/>
    <w:rsid w:val="00707AD3"/>
    <w:rsid w:val="0071695B"/>
    <w:rsid w:val="0076084C"/>
    <w:rsid w:val="0079481F"/>
    <w:rsid w:val="007E51E6"/>
    <w:rsid w:val="007E6951"/>
    <w:rsid w:val="007F0234"/>
    <w:rsid w:val="007F2D34"/>
    <w:rsid w:val="007F2F0A"/>
    <w:rsid w:val="008553D5"/>
    <w:rsid w:val="00861F36"/>
    <w:rsid w:val="00887970"/>
    <w:rsid w:val="008929A3"/>
    <w:rsid w:val="008C40F7"/>
    <w:rsid w:val="00904690"/>
    <w:rsid w:val="009074C5"/>
    <w:rsid w:val="009115FA"/>
    <w:rsid w:val="009238D5"/>
    <w:rsid w:val="00940BE3"/>
    <w:rsid w:val="00944A1D"/>
    <w:rsid w:val="009478FA"/>
    <w:rsid w:val="00957970"/>
    <w:rsid w:val="00980C10"/>
    <w:rsid w:val="009834F5"/>
    <w:rsid w:val="00986A14"/>
    <w:rsid w:val="00990D56"/>
    <w:rsid w:val="0099197C"/>
    <w:rsid w:val="009A439E"/>
    <w:rsid w:val="009A4417"/>
    <w:rsid w:val="00A11D37"/>
    <w:rsid w:val="00A13FFF"/>
    <w:rsid w:val="00A86AB6"/>
    <w:rsid w:val="00AA6BA7"/>
    <w:rsid w:val="00AC1EB7"/>
    <w:rsid w:val="00AE65C2"/>
    <w:rsid w:val="00B26A23"/>
    <w:rsid w:val="00B533B7"/>
    <w:rsid w:val="00B562A0"/>
    <w:rsid w:val="00B631BE"/>
    <w:rsid w:val="00B81339"/>
    <w:rsid w:val="00B903D1"/>
    <w:rsid w:val="00BD51CF"/>
    <w:rsid w:val="00BF5F34"/>
    <w:rsid w:val="00C12219"/>
    <w:rsid w:val="00C97A00"/>
    <w:rsid w:val="00CC0E35"/>
    <w:rsid w:val="00CC711B"/>
    <w:rsid w:val="00CD410D"/>
    <w:rsid w:val="00CF2AA8"/>
    <w:rsid w:val="00D00743"/>
    <w:rsid w:val="00D02086"/>
    <w:rsid w:val="00D93432"/>
    <w:rsid w:val="00DD6815"/>
    <w:rsid w:val="00E03BDF"/>
    <w:rsid w:val="00E1557E"/>
    <w:rsid w:val="00E235CA"/>
    <w:rsid w:val="00EB715B"/>
    <w:rsid w:val="00ED48CB"/>
    <w:rsid w:val="00F0185B"/>
    <w:rsid w:val="00F21B08"/>
    <w:rsid w:val="00F47538"/>
    <w:rsid w:val="00F61DDA"/>
    <w:rsid w:val="00F674F9"/>
    <w:rsid w:val="00F874A0"/>
    <w:rsid w:val="00FB3158"/>
    <w:rsid w:val="00FD4188"/>
    <w:rsid w:val="4B2835E3"/>
    <w:rsid w:val="74BB2393"/>
    <w:rsid w:val="75D0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DCCD01"/>
  <w15:chartTrackingRefBased/>
  <w15:docId w15:val="{0E99A533-63A2-45F7-9167-97F9F41E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F82"/>
  </w:style>
  <w:style w:type="paragraph" w:styleId="Footer">
    <w:name w:val="footer"/>
    <w:basedOn w:val="Normal"/>
    <w:link w:val="Foot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F82"/>
  </w:style>
  <w:style w:type="table" w:styleId="TableGrid">
    <w:name w:val="Table Grid"/>
    <w:basedOn w:val="TableNormal"/>
    <w:uiPriority w:val="39"/>
    <w:rsid w:val="0011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6F82"/>
    <w:rPr>
      <w:color w:val="808080"/>
    </w:rPr>
  </w:style>
  <w:style w:type="character" w:customStyle="1" w:styleId="Style1">
    <w:name w:val="Style1"/>
    <w:basedOn w:val="DefaultParagraphFont"/>
    <w:uiPriority w:val="1"/>
    <w:rsid w:val="001F3C28"/>
  </w:style>
  <w:style w:type="paragraph" w:styleId="BalloonText">
    <w:name w:val="Balloon Text"/>
    <w:basedOn w:val="Normal"/>
    <w:link w:val="BalloonTextChar"/>
    <w:uiPriority w:val="99"/>
    <w:semiHidden/>
    <w:unhideWhenUsed/>
    <w:rsid w:val="002C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15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1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emuth\Documents\CRS%202.0\CRS%202.0%20Report%20Forms\Working%20Template%20Report%20Form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4348235D89408A9E2D5D180A9BF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032F-1212-48E5-8590-5ACD949B906C}"/>
      </w:docPartPr>
      <w:docPartBody>
        <w:p w:rsidR="00B8227D" w:rsidRDefault="00B8227D" w:rsidP="00B8227D">
          <w:pPr>
            <w:pStyle w:val="454348235D89408A9E2D5D180A9BF9FB2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D79FE3E46FD43C8942396D846CDC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BEC69-45B5-4249-BD30-B17EC58D763A}"/>
      </w:docPartPr>
      <w:docPartBody>
        <w:p w:rsidR="00B8227D" w:rsidRDefault="00B8227D" w:rsidP="00B8227D">
          <w:pPr>
            <w:pStyle w:val="7D79FE3E46FD43C8942396D846CDCD8B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649630393D7408FB01EB1436B5AC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1AD20-F7ED-47A4-8BA6-6A32AE68565D}"/>
      </w:docPartPr>
      <w:docPartBody>
        <w:p w:rsidR="00B8227D" w:rsidRDefault="00B8227D" w:rsidP="00B8227D">
          <w:pPr>
            <w:pStyle w:val="D649630393D7408FB01EB1436B5ACCE1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38FBC34F9574308A0FEF7E5205BB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A4635-EDC6-4DB7-B200-B3BE2AC81E2B}"/>
      </w:docPartPr>
      <w:docPartBody>
        <w:p w:rsidR="00B8227D" w:rsidRDefault="00B8227D" w:rsidP="00B8227D">
          <w:pPr>
            <w:pStyle w:val="738FBC34F9574308A0FEF7E5205BB62D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E155B93E30D4583B78280E7C05FC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42473-A9BB-44C8-B790-A357FB17F80C}"/>
      </w:docPartPr>
      <w:docPartBody>
        <w:p w:rsidR="00B8227D" w:rsidRDefault="00B8227D" w:rsidP="00B8227D">
          <w:pPr>
            <w:pStyle w:val="0E155B93E30D4583B78280E7C05FC0C322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15D731978D44C22B3918ABEACDC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55BE-D8C2-48A6-9731-7570E0F9F632}"/>
      </w:docPartPr>
      <w:docPartBody>
        <w:p w:rsidR="00B8227D" w:rsidRDefault="00B8227D" w:rsidP="00B8227D">
          <w:pPr>
            <w:pStyle w:val="315D731978D44C22B3918ABEACDC7CC3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C0B39972DCC45BE8067EEA142784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6F12-510A-4014-A985-88C726FA3749}"/>
      </w:docPartPr>
      <w:docPartBody>
        <w:p w:rsidR="00B8227D" w:rsidRDefault="00B8227D" w:rsidP="00B8227D">
          <w:pPr>
            <w:pStyle w:val="AC0B39972DCC45BE8067EEA1427842A7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4749C25873141919FB838BAABF46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6004-617D-4EE6-B62A-848BCED1B32D}"/>
      </w:docPartPr>
      <w:docPartBody>
        <w:p w:rsidR="00B8227D" w:rsidRDefault="00B8227D" w:rsidP="00B8227D">
          <w:pPr>
            <w:pStyle w:val="34749C25873141919FB838BAABF464B21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87BA6DDFB594F99A52ACAF8BD6B0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CA65-A023-4038-8A75-CD1130102A5B}"/>
      </w:docPartPr>
      <w:docPartBody>
        <w:p w:rsidR="00B8227D" w:rsidRDefault="00B8227D" w:rsidP="00B8227D">
          <w:pPr>
            <w:pStyle w:val="687BA6DDFB594F99A52ACAF8BD6B0687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CD06BC4FCA941499806B73F96512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8E2D-D548-4DEB-8064-76D67E1BEBCC}"/>
      </w:docPartPr>
      <w:docPartBody>
        <w:p w:rsidR="00B8227D" w:rsidRDefault="00B8227D" w:rsidP="00B8227D">
          <w:pPr>
            <w:pStyle w:val="2CD06BC4FCA941499806B73F9651254F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80F80C85DFE49A584E16FF9AED3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371-9D5E-4A39-B095-EEBCE3C3E6EA}"/>
      </w:docPartPr>
      <w:docPartBody>
        <w:p w:rsidR="0071619B" w:rsidRDefault="00B8227D" w:rsidP="00B8227D">
          <w:pPr>
            <w:pStyle w:val="980F80C85DFE49A584E16FF9AED3897D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6D437F5AE7D4493AE7F6D841B8EC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C54D4-DBA6-4F3F-A85A-8B26E1B66AA3}"/>
      </w:docPartPr>
      <w:docPartBody>
        <w:p w:rsidR="0071619B" w:rsidRDefault="00B8227D" w:rsidP="00B8227D">
          <w:pPr>
            <w:pStyle w:val="46D437F5AE7D4493AE7F6D841B8ECC2B1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475A7DD69ED4273BBB2E79FE71A3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C4AB5-533A-47F5-9139-1C81E09E6B66}"/>
      </w:docPartPr>
      <w:docPartBody>
        <w:p w:rsidR="00362837" w:rsidRDefault="0071619B" w:rsidP="0071619B">
          <w:pPr>
            <w:pStyle w:val="D475A7DD69ED4273BBB2E79FE71A3674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F456768B59449269FB00D38A134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2825-7144-43C7-B23E-875AFA10B482}"/>
      </w:docPartPr>
      <w:docPartBody>
        <w:p w:rsidR="00362837" w:rsidRDefault="0071619B" w:rsidP="0071619B">
          <w:pPr>
            <w:pStyle w:val="4F456768B59449269FB00D38A134A439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E33D49E8E244026BDE783AC23049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A8376-D06B-4FE1-8CF0-6350DAAAC556}"/>
      </w:docPartPr>
      <w:docPartBody>
        <w:p w:rsidR="004F6CAF" w:rsidRDefault="00362837" w:rsidP="00362837">
          <w:pPr>
            <w:pStyle w:val="8E33D49E8E244026BDE783AC2304991F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7E2C086D72B45CABCC66C5D857F6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AB57B-4159-4E1B-A1FD-592B915C9469}"/>
      </w:docPartPr>
      <w:docPartBody>
        <w:p w:rsidR="004F6CAF" w:rsidRDefault="00362837" w:rsidP="00362837">
          <w:pPr>
            <w:pStyle w:val="07E2C086D72B45CABCC66C5D857F65E6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762A8E416C64D6FA8D4D8C72A884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B8104-D7B7-45BE-AD1F-DF8A672BC2D2}"/>
      </w:docPartPr>
      <w:docPartBody>
        <w:p w:rsidR="004F6CAF" w:rsidRDefault="00362837" w:rsidP="00362837">
          <w:pPr>
            <w:pStyle w:val="7762A8E416C64D6FA8D4D8C72A884F75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904657E9A5143A5AD8EF471AE320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88408-8963-420E-8EBC-4FF62D6FD5DF}"/>
      </w:docPartPr>
      <w:docPartBody>
        <w:p w:rsidR="00EB1FA2" w:rsidRDefault="004F6CAF" w:rsidP="004F6CAF">
          <w:pPr>
            <w:pStyle w:val="5904657E9A5143A5AD8EF471AE320655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8787D416D944DC99BB67E3DB3A9F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135DD-D927-4CE6-B96A-60E2D324D4D4}"/>
      </w:docPartPr>
      <w:docPartBody>
        <w:p w:rsidR="00EB1FA2" w:rsidRDefault="004F6CAF" w:rsidP="004F6CAF">
          <w:pPr>
            <w:pStyle w:val="18787D416D944DC99BB67E3DB3A9FDC8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04DA48FBF754B799629B66C55E4C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A2889-A90B-4197-9872-DDF0B1C7B741}"/>
      </w:docPartPr>
      <w:docPartBody>
        <w:p w:rsidR="00616346" w:rsidRDefault="00EB1FA2" w:rsidP="00EB1FA2">
          <w:pPr>
            <w:pStyle w:val="F04DA48FBF754B799629B66C55E4C1C0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9BD21B06CD44DD5A700EA2BACC39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BBD2D-31EF-4643-8B1E-54A496AAD8E4}"/>
      </w:docPartPr>
      <w:docPartBody>
        <w:p w:rsidR="00C60A86" w:rsidRDefault="00434A6B" w:rsidP="00434A6B">
          <w:pPr>
            <w:pStyle w:val="F9BD21B06CD44DD5A700EA2BACC3955A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075F6A632B249439191E76E13A42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988A9-0FA7-4506-B2DE-3C37CF47A51F}"/>
      </w:docPartPr>
      <w:docPartBody>
        <w:p w:rsidR="00C60A86" w:rsidRDefault="00434A6B" w:rsidP="00434A6B">
          <w:pPr>
            <w:pStyle w:val="8075F6A632B249439191E76E13A426E4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CC060F9FCBC47C692985CF8CF80D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200FB-99AF-4553-976B-B1215C992B76}"/>
      </w:docPartPr>
      <w:docPartBody>
        <w:p w:rsidR="00C60A86" w:rsidRDefault="00434A6B" w:rsidP="00434A6B">
          <w:pPr>
            <w:pStyle w:val="CCC060F9FCBC47C692985CF8CF80D6C3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37"/>
    <w:rsid w:val="000C3B65"/>
    <w:rsid w:val="00154C6E"/>
    <w:rsid w:val="00362837"/>
    <w:rsid w:val="003E097D"/>
    <w:rsid w:val="00434A6B"/>
    <w:rsid w:val="004947EA"/>
    <w:rsid w:val="004F6CAF"/>
    <w:rsid w:val="00616346"/>
    <w:rsid w:val="0071619B"/>
    <w:rsid w:val="008B372C"/>
    <w:rsid w:val="00A67045"/>
    <w:rsid w:val="00B8227D"/>
    <w:rsid w:val="00B936A7"/>
    <w:rsid w:val="00C45C1A"/>
    <w:rsid w:val="00C60A86"/>
    <w:rsid w:val="00C77C37"/>
    <w:rsid w:val="00EB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4A6B"/>
    <w:rPr>
      <w:color w:val="808080"/>
    </w:rPr>
  </w:style>
  <w:style w:type="paragraph" w:customStyle="1" w:styleId="AAD1B82A586246ED99E2C115301BB98E">
    <w:name w:val="AAD1B82A586246ED99E2C115301BB98E"/>
    <w:rsid w:val="00C77C37"/>
    <w:rPr>
      <w:rFonts w:eastAsiaTheme="minorHAnsi"/>
    </w:rPr>
  </w:style>
  <w:style w:type="paragraph" w:customStyle="1" w:styleId="85528C3522884D7F813144A53E0AAF26">
    <w:name w:val="85528C3522884D7F813144A53E0AAF26"/>
    <w:rsid w:val="00C77C37"/>
    <w:rPr>
      <w:rFonts w:eastAsiaTheme="minorHAnsi"/>
    </w:rPr>
  </w:style>
  <w:style w:type="paragraph" w:customStyle="1" w:styleId="1EE41ADA375442DB8F9E20E4F12D0EE7">
    <w:name w:val="1EE41ADA375442DB8F9E20E4F12D0EE7"/>
    <w:rsid w:val="00C77C37"/>
    <w:rPr>
      <w:rFonts w:eastAsiaTheme="minorHAnsi"/>
    </w:rPr>
  </w:style>
  <w:style w:type="paragraph" w:customStyle="1" w:styleId="AAD1B82A586246ED99E2C115301BB98E1">
    <w:name w:val="AAD1B82A586246ED99E2C115301BB98E1"/>
    <w:rsid w:val="00C77C37"/>
    <w:rPr>
      <w:rFonts w:eastAsiaTheme="minorHAnsi"/>
    </w:rPr>
  </w:style>
  <w:style w:type="paragraph" w:customStyle="1" w:styleId="85528C3522884D7F813144A53E0AAF261">
    <w:name w:val="85528C3522884D7F813144A53E0AAF261"/>
    <w:rsid w:val="00C77C37"/>
    <w:rPr>
      <w:rFonts w:eastAsiaTheme="minorHAnsi"/>
    </w:rPr>
  </w:style>
  <w:style w:type="paragraph" w:customStyle="1" w:styleId="1EE41ADA375442DB8F9E20E4F12D0EE71">
    <w:name w:val="1EE41ADA375442DB8F9E20E4F12D0EE71"/>
    <w:rsid w:val="00C77C37"/>
    <w:rPr>
      <w:rFonts w:eastAsiaTheme="minorHAnsi"/>
    </w:rPr>
  </w:style>
  <w:style w:type="paragraph" w:customStyle="1" w:styleId="AF7C3AC71A3A402288C662207FE842CD">
    <w:name w:val="AF7C3AC71A3A402288C662207FE842CD"/>
    <w:rsid w:val="00C77C37"/>
  </w:style>
  <w:style w:type="paragraph" w:customStyle="1" w:styleId="7B9EC61503D24A37943C2578C1CE6EE4">
    <w:name w:val="7B9EC61503D24A37943C2578C1CE6EE4"/>
    <w:rsid w:val="00C77C37"/>
  </w:style>
  <w:style w:type="paragraph" w:customStyle="1" w:styleId="83BE1CD5B9A94286861B71E3D1C467CF">
    <w:name w:val="83BE1CD5B9A94286861B71E3D1C467CF"/>
    <w:rsid w:val="00C77C37"/>
  </w:style>
  <w:style w:type="paragraph" w:customStyle="1" w:styleId="AAD1B82A586246ED99E2C115301BB98E2">
    <w:name w:val="AAD1B82A586246ED99E2C115301BB98E2"/>
    <w:rsid w:val="00C77C37"/>
    <w:rPr>
      <w:rFonts w:eastAsiaTheme="minorHAnsi"/>
    </w:rPr>
  </w:style>
  <w:style w:type="paragraph" w:customStyle="1" w:styleId="85528C3522884D7F813144A53E0AAF262">
    <w:name w:val="85528C3522884D7F813144A53E0AAF262"/>
    <w:rsid w:val="00C77C37"/>
    <w:rPr>
      <w:rFonts w:eastAsiaTheme="minorHAnsi"/>
    </w:rPr>
  </w:style>
  <w:style w:type="paragraph" w:customStyle="1" w:styleId="1EE41ADA375442DB8F9E20E4F12D0EE72">
    <w:name w:val="1EE41ADA375442DB8F9E20E4F12D0EE72"/>
    <w:rsid w:val="00C77C37"/>
    <w:rPr>
      <w:rFonts w:eastAsiaTheme="minorHAnsi"/>
    </w:rPr>
  </w:style>
  <w:style w:type="paragraph" w:customStyle="1" w:styleId="83BE1CD5B9A94286861B71E3D1C467CF1">
    <w:name w:val="83BE1CD5B9A94286861B71E3D1C467CF1"/>
    <w:rsid w:val="00C77C37"/>
    <w:rPr>
      <w:rFonts w:eastAsiaTheme="minorHAnsi"/>
    </w:rPr>
  </w:style>
  <w:style w:type="paragraph" w:customStyle="1" w:styleId="AAD1B82A586246ED99E2C115301BB98E3">
    <w:name w:val="AAD1B82A586246ED99E2C115301BB98E3"/>
    <w:rsid w:val="00C77C37"/>
    <w:rPr>
      <w:rFonts w:eastAsiaTheme="minorHAnsi"/>
    </w:rPr>
  </w:style>
  <w:style w:type="paragraph" w:customStyle="1" w:styleId="85528C3522884D7F813144A53E0AAF263">
    <w:name w:val="85528C3522884D7F813144A53E0AAF263"/>
    <w:rsid w:val="00C77C37"/>
    <w:rPr>
      <w:rFonts w:eastAsiaTheme="minorHAnsi"/>
    </w:rPr>
  </w:style>
  <w:style w:type="paragraph" w:customStyle="1" w:styleId="1EE41ADA375442DB8F9E20E4F12D0EE73">
    <w:name w:val="1EE41ADA375442DB8F9E20E4F12D0EE73"/>
    <w:rsid w:val="00C77C37"/>
    <w:rPr>
      <w:rFonts w:eastAsiaTheme="minorHAnsi"/>
    </w:rPr>
  </w:style>
  <w:style w:type="paragraph" w:customStyle="1" w:styleId="83BE1CD5B9A94286861B71E3D1C467CF2">
    <w:name w:val="83BE1CD5B9A94286861B71E3D1C467CF2"/>
    <w:rsid w:val="00C77C37"/>
    <w:rPr>
      <w:rFonts w:eastAsiaTheme="minorHAnsi"/>
    </w:rPr>
  </w:style>
  <w:style w:type="paragraph" w:customStyle="1" w:styleId="AAD1B82A586246ED99E2C115301BB98E4">
    <w:name w:val="AAD1B82A586246ED99E2C115301BB98E4"/>
    <w:rsid w:val="00C77C37"/>
    <w:rPr>
      <w:rFonts w:eastAsiaTheme="minorHAnsi"/>
    </w:rPr>
  </w:style>
  <w:style w:type="paragraph" w:customStyle="1" w:styleId="85528C3522884D7F813144A53E0AAF264">
    <w:name w:val="85528C3522884D7F813144A53E0AAF264"/>
    <w:rsid w:val="00C77C37"/>
    <w:rPr>
      <w:rFonts w:eastAsiaTheme="minorHAnsi"/>
    </w:rPr>
  </w:style>
  <w:style w:type="paragraph" w:customStyle="1" w:styleId="1EE41ADA375442DB8F9E20E4F12D0EE74">
    <w:name w:val="1EE41ADA375442DB8F9E20E4F12D0EE74"/>
    <w:rsid w:val="00C77C37"/>
    <w:rPr>
      <w:rFonts w:eastAsiaTheme="minorHAnsi"/>
    </w:rPr>
  </w:style>
  <w:style w:type="paragraph" w:customStyle="1" w:styleId="83BE1CD5B9A94286861B71E3D1C467CF3">
    <w:name w:val="83BE1CD5B9A94286861B71E3D1C467CF3"/>
    <w:rsid w:val="00C77C37"/>
    <w:rPr>
      <w:rFonts w:eastAsiaTheme="minorHAnsi"/>
    </w:rPr>
  </w:style>
  <w:style w:type="paragraph" w:customStyle="1" w:styleId="AAD1B82A586246ED99E2C115301BB98E5">
    <w:name w:val="AAD1B82A586246ED99E2C115301BB98E5"/>
    <w:rsid w:val="00C77C37"/>
    <w:rPr>
      <w:rFonts w:eastAsiaTheme="minorHAnsi"/>
    </w:rPr>
  </w:style>
  <w:style w:type="paragraph" w:customStyle="1" w:styleId="85528C3522884D7F813144A53E0AAF265">
    <w:name w:val="85528C3522884D7F813144A53E0AAF265"/>
    <w:rsid w:val="00C77C37"/>
    <w:rPr>
      <w:rFonts w:eastAsiaTheme="minorHAnsi"/>
    </w:rPr>
  </w:style>
  <w:style w:type="paragraph" w:customStyle="1" w:styleId="1EE41ADA375442DB8F9E20E4F12D0EE75">
    <w:name w:val="1EE41ADA375442DB8F9E20E4F12D0EE75"/>
    <w:rsid w:val="00C77C37"/>
    <w:rPr>
      <w:rFonts w:eastAsiaTheme="minorHAnsi"/>
    </w:rPr>
  </w:style>
  <w:style w:type="paragraph" w:customStyle="1" w:styleId="83BE1CD5B9A94286861B71E3D1C467CF4">
    <w:name w:val="83BE1CD5B9A94286861B71E3D1C467CF4"/>
    <w:rsid w:val="00C77C37"/>
    <w:rPr>
      <w:rFonts w:eastAsiaTheme="minorHAnsi"/>
    </w:rPr>
  </w:style>
  <w:style w:type="paragraph" w:customStyle="1" w:styleId="AAD1B82A586246ED99E2C115301BB98E6">
    <w:name w:val="AAD1B82A586246ED99E2C115301BB98E6"/>
    <w:rsid w:val="00C77C37"/>
    <w:rPr>
      <w:rFonts w:eastAsiaTheme="minorHAnsi"/>
    </w:rPr>
  </w:style>
  <w:style w:type="paragraph" w:customStyle="1" w:styleId="85528C3522884D7F813144A53E0AAF266">
    <w:name w:val="85528C3522884D7F813144A53E0AAF266"/>
    <w:rsid w:val="00C77C37"/>
    <w:rPr>
      <w:rFonts w:eastAsiaTheme="minorHAnsi"/>
    </w:rPr>
  </w:style>
  <w:style w:type="paragraph" w:customStyle="1" w:styleId="1EE41ADA375442DB8F9E20E4F12D0EE76">
    <w:name w:val="1EE41ADA375442DB8F9E20E4F12D0EE76"/>
    <w:rsid w:val="00C77C37"/>
    <w:rPr>
      <w:rFonts w:eastAsiaTheme="minorHAnsi"/>
    </w:rPr>
  </w:style>
  <w:style w:type="paragraph" w:customStyle="1" w:styleId="83BE1CD5B9A94286861B71E3D1C467CF5">
    <w:name w:val="83BE1CD5B9A94286861B71E3D1C467CF5"/>
    <w:rsid w:val="00C77C37"/>
    <w:rPr>
      <w:rFonts w:eastAsiaTheme="minorHAnsi"/>
    </w:rPr>
  </w:style>
  <w:style w:type="paragraph" w:customStyle="1" w:styleId="AAD1B82A586246ED99E2C115301BB98E7">
    <w:name w:val="AAD1B82A586246ED99E2C115301BB98E7"/>
    <w:rsid w:val="00C77C37"/>
    <w:rPr>
      <w:rFonts w:eastAsiaTheme="minorHAnsi"/>
    </w:rPr>
  </w:style>
  <w:style w:type="paragraph" w:customStyle="1" w:styleId="85528C3522884D7F813144A53E0AAF267">
    <w:name w:val="85528C3522884D7F813144A53E0AAF267"/>
    <w:rsid w:val="00C77C37"/>
    <w:rPr>
      <w:rFonts w:eastAsiaTheme="minorHAnsi"/>
    </w:rPr>
  </w:style>
  <w:style w:type="paragraph" w:customStyle="1" w:styleId="1EE41ADA375442DB8F9E20E4F12D0EE77">
    <w:name w:val="1EE41ADA375442DB8F9E20E4F12D0EE77"/>
    <w:rsid w:val="00C77C37"/>
    <w:rPr>
      <w:rFonts w:eastAsiaTheme="minorHAnsi"/>
    </w:rPr>
  </w:style>
  <w:style w:type="paragraph" w:customStyle="1" w:styleId="83BE1CD5B9A94286861B71E3D1C467CF6">
    <w:name w:val="83BE1CD5B9A94286861B71E3D1C467CF6"/>
    <w:rsid w:val="00C77C37"/>
    <w:rPr>
      <w:rFonts w:eastAsiaTheme="minorHAnsi"/>
    </w:rPr>
  </w:style>
  <w:style w:type="paragraph" w:customStyle="1" w:styleId="AAD1B82A586246ED99E2C115301BB98E8">
    <w:name w:val="AAD1B82A586246ED99E2C115301BB98E8"/>
    <w:rsid w:val="00C77C37"/>
    <w:rPr>
      <w:rFonts w:eastAsiaTheme="minorHAnsi"/>
    </w:rPr>
  </w:style>
  <w:style w:type="paragraph" w:customStyle="1" w:styleId="85528C3522884D7F813144A53E0AAF268">
    <w:name w:val="85528C3522884D7F813144A53E0AAF268"/>
    <w:rsid w:val="00C77C37"/>
    <w:rPr>
      <w:rFonts w:eastAsiaTheme="minorHAnsi"/>
    </w:rPr>
  </w:style>
  <w:style w:type="paragraph" w:customStyle="1" w:styleId="1EE41ADA375442DB8F9E20E4F12D0EE78">
    <w:name w:val="1EE41ADA375442DB8F9E20E4F12D0EE78"/>
    <w:rsid w:val="00C77C37"/>
    <w:rPr>
      <w:rFonts w:eastAsiaTheme="minorHAnsi"/>
    </w:rPr>
  </w:style>
  <w:style w:type="paragraph" w:customStyle="1" w:styleId="83BE1CD5B9A94286861B71E3D1C467CF7">
    <w:name w:val="83BE1CD5B9A94286861B71E3D1C467CF7"/>
    <w:rsid w:val="00C77C37"/>
    <w:rPr>
      <w:rFonts w:eastAsiaTheme="minorHAnsi"/>
    </w:rPr>
  </w:style>
  <w:style w:type="paragraph" w:customStyle="1" w:styleId="AAD1B82A586246ED99E2C115301BB98E9">
    <w:name w:val="AAD1B82A586246ED99E2C115301BB98E9"/>
    <w:rsid w:val="00C77C37"/>
    <w:rPr>
      <w:rFonts w:eastAsiaTheme="minorHAnsi"/>
    </w:rPr>
  </w:style>
  <w:style w:type="paragraph" w:customStyle="1" w:styleId="85528C3522884D7F813144A53E0AAF269">
    <w:name w:val="85528C3522884D7F813144A53E0AAF269"/>
    <w:rsid w:val="00C77C37"/>
    <w:rPr>
      <w:rFonts w:eastAsiaTheme="minorHAnsi"/>
    </w:rPr>
  </w:style>
  <w:style w:type="paragraph" w:customStyle="1" w:styleId="1EE41ADA375442DB8F9E20E4F12D0EE79">
    <w:name w:val="1EE41ADA375442DB8F9E20E4F12D0EE79"/>
    <w:rsid w:val="00C77C37"/>
    <w:rPr>
      <w:rFonts w:eastAsiaTheme="minorHAnsi"/>
    </w:rPr>
  </w:style>
  <w:style w:type="paragraph" w:customStyle="1" w:styleId="83BE1CD5B9A94286861B71E3D1C467CF8">
    <w:name w:val="83BE1CD5B9A94286861B71E3D1C467CF8"/>
    <w:rsid w:val="00C77C37"/>
    <w:rPr>
      <w:rFonts w:eastAsiaTheme="minorHAnsi"/>
    </w:rPr>
  </w:style>
  <w:style w:type="paragraph" w:customStyle="1" w:styleId="AAD1B82A586246ED99E2C115301BB98E10">
    <w:name w:val="AAD1B82A586246ED99E2C115301BB98E10"/>
    <w:rsid w:val="00C77C37"/>
    <w:rPr>
      <w:rFonts w:eastAsiaTheme="minorHAnsi"/>
    </w:rPr>
  </w:style>
  <w:style w:type="paragraph" w:customStyle="1" w:styleId="85528C3522884D7F813144A53E0AAF2610">
    <w:name w:val="85528C3522884D7F813144A53E0AAF2610"/>
    <w:rsid w:val="00C77C37"/>
    <w:rPr>
      <w:rFonts w:eastAsiaTheme="minorHAnsi"/>
    </w:rPr>
  </w:style>
  <w:style w:type="paragraph" w:customStyle="1" w:styleId="1EE41ADA375442DB8F9E20E4F12D0EE710">
    <w:name w:val="1EE41ADA375442DB8F9E20E4F12D0EE710"/>
    <w:rsid w:val="00C77C37"/>
    <w:rPr>
      <w:rFonts w:eastAsiaTheme="minorHAnsi"/>
    </w:rPr>
  </w:style>
  <w:style w:type="paragraph" w:customStyle="1" w:styleId="83BE1CD5B9A94286861B71E3D1C467CF9">
    <w:name w:val="83BE1CD5B9A94286861B71E3D1C467CF9"/>
    <w:rsid w:val="00C77C37"/>
    <w:rPr>
      <w:rFonts w:eastAsiaTheme="minorHAnsi"/>
    </w:rPr>
  </w:style>
  <w:style w:type="paragraph" w:customStyle="1" w:styleId="AAD1B82A586246ED99E2C115301BB98E11">
    <w:name w:val="AAD1B82A586246ED99E2C115301BB98E11"/>
    <w:rsid w:val="00C77C37"/>
    <w:rPr>
      <w:rFonts w:eastAsiaTheme="minorHAnsi"/>
    </w:rPr>
  </w:style>
  <w:style w:type="paragraph" w:customStyle="1" w:styleId="85528C3522884D7F813144A53E0AAF2611">
    <w:name w:val="85528C3522884D7F813144A53E0AAF2611"/>
    <w:rsid w:val="00C77C37"/>
    <w:rPr>
      <w:rFonts w:eastAsiaTheme="minorHAnsi"/>
    </w:rPr>
  </w:style>
  <w:style w:type="paragraph" w:customStyle="1" w:styleId="1EE41ADA375442DB8F9E20E4F12D0EE711">
    <w:name w:val="1EE41ADA375442DB8F9E20E4F12D0EE711"/>
    <w:rsid w:val="00C77C37"/>
    <w:rPr>
      <w:rFonts w:eastAsiaTheme="minorHAnsi"/>
    </w:rPr>
  </w:style>
  <w:style w:type="paragraph" w:customStyle="1" w:styleId="83BE1CD5B9A94286861B71E3D1C467CF10">
    <w:name w:val="83BE1CD5B9A94286861B71E3D1C467CF10"/>
    <w:rsid w:val="00C77C37"/>
    <w:rPr>
      <w:rFonts w:eastAsiaTheme="minorHAnsi"/>
    </w:rPr>
  </w:style>
  <w:style w:type="paragraph" w:customStyle="1" w:styleId="AAD1B82A586246ED99E2C115301BB98E12">
    <w:name w:val="AAD1B82A586246ED99E2C115301BB98E12"/>
    <w:rsid w:val="00C77C37"/>
    <w:rPr>
      <w:rFonts w:eastAsiaTheme="minorHAnsi"/>
    </w:rPr>
  </w:style>
  <w:style w:type="paragraph" w:customStyle="1" w:styleId="85528C3522884D7F813144A53E0AAF2612">
    <w:name w:val="85528C3522884D7F813144A53E0AAF2612"/>
    <w:rsid w:val="00C77C37"/>
    <w:rPr>
      <w:rFonts w:eastAsiaTheme="minorHAnsi"/>
    </w:rPr>
  </w:style>
  <w:style w:type="paragraph" w:customStyle="1" w:styleId="1EE41ADA375442DB8F9E20E4F12D0EE712">
    <w:name w:val="1EE41ADA375442DB8F9E20E4F12D0EE712"/>
    <w:rsid w:val="00C77C37"/>
    <w:rPr>
      <w:rFonts w:eastAsiaTheme="minorHAnsi"/>
    </w:rPr>
  </w:style>
  <w:style w:type="paragraph" w:customStyle="1" w:styleId="83BE1CD5B9A94286861B71E3D1C467CF11">
    <w:name w:val="83BE1CD5B9A94286861B71E3D1C467CF11"/>
    <w:rsid w:val="00C77C37"/>
    <w:rPr>
      <w:rFonts w:eastAsiaTheme="minorHAnsi"/>
    </w:rPr>
  </w:style>
  <w:style w:type="paragraph" w:customStyle="1" w:styleId="AAD1B82A586246ED99E2C115301BB98E13">
    <w:name w:val="AAD1B82A586246ED99E2C115301BB98E13"/>
    <w:rsid w:val="00C77C37"/>
    <w:rPr>
      <w:rFonts w:eastAsiaTheme="minorHAnsi"/>
    </w:rPr>
  </w:style>
  <w:style w:type="paragraph" w:customStyle="1" w:styleId="85528C3522884D7F813144A53E0AAF2613">
    <w:name w:val="85528C3522884D7F813144A53E0AAF2613"/>
    <w:rsid w:val="00C77C37"/>
    <w:rPr>
      <w:rFonts w:eastAsiaTheme="minorHAnsi"/>
    </w:rPr>
  </w:style>
  <w:style w:type="paragraph" w:customStyle="1" w:styleId="1EE41ADA375442DB8F9E20E4F12D0EE713">
    <w:name w:val="1EE41ADA375442DB8F9E20E4F12D0EE713"/>
    <w:rsid w:val="00C77C37"/>
    <w:rPr>
      <w:rFonts w:eastAsiaTheme="minorHAnsi"/>
    </w:rPr>
  </w:style>
  <w:style w:type="paragraph" w:customStyle="1" w:styleId="83BE1CD5B9A94286861B71E3D1C467CF12">
    <w:name w:val="83BE1CD5B9A94286861B71E3D1C467CF12"/>
    <w:rsid w:val="00C77C37"/>
    <w:rPr>
      <w:rFonts w:eastAsiaTheme="minorHAnsi"/>
    </w:rPr>
  </w:style>
  <w:style w:type="paragraph" w:customStyle="1" w:styleId="AAD1B82A586246ED99E2C115301BB98E14">
    <w:name w:val="AAD1B82A586246ED99E2C115301BB98E14"/>
    <w:rsid w:val="00C77C37"/>
    <w:rPr>
      <w:rFonts w:eastAsiaTheme="minorHAnsi"/>
    </w:rPr>
  </w:style>
  <w:style w:type="paragraph" w:customStyle="1" w:styleId="85528C3522884D7F813144A53E0AAF2614">
    <w:name w:val="85528C3522884D7F813144A53E0AAF2614"/>
    <w:rsid w:val="00C77C37"/>
    <w:rPr>
      <w:rFonts w:eastAsiaTheme="minorHAnsi"/>
    </w:rPr>
  </w:style>
  <w:style w:type="paragraph" w:customStyle="1" w:styleId="1EE41ADA375442DB8F9E20E4F12D0EE714">
    <w:name w:val="1EE41ADA375442DB8F9E20E4F12D0EE714"/>
    <w:rsid w:val="00C77C37"/>
    <w:rPr>
      <w:rFonts w:eastAsiaTheme="minorHAnsi"/>
    </w:rPr>
  </w:style>
  <w:style w:type="paragraph" w:customStyle="1" w:styleId="83BE1CD5B9A94286861B71E3D1C467CF13">
    <w:name w:val="83BE1CD5B9A94286861B71E3D1C467CF13"/>
    <w:rsid w:val="00C77C37"/>
    <w:rPr>
      <w:rFonts w:eastAsiaTheme="minorHAnsi"/>
    </w:rPr>
  </w:style>
  <w:style w:type="paragraph" w:customStyle="1" w:styleId="AAD1B82A586246ED99E2C115301BB98E15">
    <w:name w:val="AAD1B82A586246ED99E2C115301BB98E15"/>
    <w:rsid w:val="00C77C37"/>
    <w:rPr>
      <w:rFonts w:eastAsiaTheme="minorHAnsi"/>
    </w:rPr>
  </w:style>
  <w:style w:type="paragraph" w:customStyle="1" w:styleId="85528C3522884D7F813144A53E0AAF2615">
    <w:name w:val="85528C3522884D7F813144A53E0AAF2615"/>
    <w:rsid w:val="00C77C37"/>
    <w:rPr>
      <w:rFonts w:eastAsiaTheme="minorHAnsi"/>
    </w:rPr>
  </w:style>
  <w:style w:type="paragraph" w:customStyle="1" w:styleId="1EE41ADA375442DB8F9E20E4F12D0EE715">
    <w:name w:val="1EE41ADA375442DB8F9E20E4F12D0EE715"/>
    <w:rsid w:val="00C77C37"/>
    <w:rPr>
      <w:rFonts w:eastAsiaTheme="minorHAnsi"/>
    </w:rPr>
  </w:style>
  <w:style w:type="paragraph" w:customStyle="1" w:styleId="86CC8A3088794AD2923E6F2FAD51E51F">
    <w:name w:val="86CC8A3088794AD2923E6F2FAD51E51F"/>
    <w:rsid w:val="00C77C37"/>
    <w:rPr>
      <w:rFonts w:eastAsiaTheme="minorHAnsi"/>
    </w:rPr>
  </w:style>
  <w:style w:type="paragraph" w:customStyle="1" w:styleId="454348235D89408A9E2D5D180A9BF9FB">
    <w:name w:val="454348235D89408A9E2D5D180A9BF9FB"/>
    <w:rsid w:val="00C77C37"/>
    <w:rPr>
      <w:rFonts w:eastAsiaTheme="minorHAnsi"/>
    </w:rPr>
  </w:style>
  <w:style w:type="paragraph" w:customStyle="1" w:styleId="EB52EC814BA646DAB265ADA9B03B7AF9">
    <w:name w:val="EB52EC814BA646DAB265ADA9B03B7AF9"/>
    <w:rsid w:val="00C77C37"/>
    <w:rPr>
      <w:rFonts w:eastAsiaTheme="minorHAnsi"/>
    </w:rPr>
  </w:style>
  <w:style w:type="paragraph" w:customStyle="1" w:styleId="83BE1CD5B9A94286861B71E3D1C467CF14">
    <w:name w:val="83BE1CD5B9A94286861B71E3D1C467CF14"/>
    <w:rsid w:val="00C77C37"/>
    <w:rPr>
      <w:rFonts w:eastAsiaTheme="minorHAnsi"/>
    </w:rPr>
  </w:style>
  <w:style w:type="paragraph" w:customStyle="1" w:styleId="AAD1B82A586246ED99E2C115301BB98E16">
    <w:name w:val="AAD1B82A586246ED99E2C115301BB98E16"/>
    <w:rsid w:val="00C77C37"/>
    <w:rPr>
      <w:rFonts w:eastAsiaTheme="minorHAnsi"/>
    </w:rPr>
  </w:style>
  <w:style w:type="paragraph" w:customStyle="1" w:styleId="85528C3522884D7F813144A53E0AAF2616">
    <w:name w:val="85528C3522884D7F813144A53E0AAF2616"/>
    <w:rsid w:val="00C77C37"/>
    <w:rPr>
      <w:rFonts w:eastAsiaTheme="minorHAnsi"/>
    </w:rPr>
  </w:style>
  <w:style w:type="paragraph" w:customStyle="1" w:styleId="1EE41ADA375442DB8F9E20E4F12D0EE716">
    <w:name w:val="1EE41ADA375442DB8F9E20E4F12D0EE716"/>
    <w:rsid w:val="00C77C37"/>
    <w:rPr>
      <w:rFonts w:eastAsiaTheme="minorHAnsi"/>
    </w:rPr>
  </w:style>
  <w:style w:type="paragraph" w:customStyle="1" w:styleId="86CC8A3088794AD2923E6F2FAD51E51F1">
    <w:name w:val="86CC8A3088794AD2923E6F2FAD51E51F1"/>
    <w:rsid w:val="00C77C37"/>
    <w:rPr>
      <w:rFonts w:eastAsiaTheme="minorHAnsi"/>
    </w:rPr>
  </w:style>
  <w:style w:type="paragraph" w:customStyle="1" w:styleId="454348235D89408A9E2D5D180A9BF9FB1">
    <w:name w:val="454348235D89408A9E2D5D180A9BF9FB1"/>
    <w:rsid w:val="00C77C37"/>
    <w:rPr>
      <w:rFonts w:eastAsiaTheme="minorHAnsi"/>
    </w:rPr>
  </w:style>
  <w:style w:type="paragraph" w:customStyle="1" w:styleId="EB52EC814BA646DAB265ADA9B03B7AF91">
    <w:name w:val="EB52EC814BA646DAB265ADA9B03B7AF91"/>
    <w:rsid w:val="00C77C37"/>
    <w:rPr>
      <w:rFonts w:eastAsiaTheme="minorHAnsi"/>
    </w:rPr>
  </w:style>
  <w:style w:type="paragraph" w:customStyle="1" w:styleId="83BE1CD5B9A94286861B71E3D1C467CF15">
    <w:name w:val="83BE1CD5B9A94286861B71E3D1C467CF15"/>
    <w:rsid w:val="00C77C37"/>
    <w:rPr>
      <w:rFonts w:eastAsiaTheme="minorHAnsi"/>
    </w:rPr>
  </w:style>
  <w:style w:type="paragraph" w:customStyle="1" w:styleId="AAD1B82A586246ED99E2C115301BB98E17">
    <w:name w:val="AAD1B82A586246ED99E2C115301BB98E17"/>
    <w:rsid w:val="00C77C37"/>
    <w:rPr>
      <w:rFonts w:eastAsiaTheme="minorHAnsi"/>
    </w:rPr>
  </w:style>
  <w:style w:type="paragraph" w:customStyle="1" w:styleId="85528C3522884D7F813144A53E0AAF2617">
    <w:name w:val="85528C3522884D7F813144A53E0AAF2617"/>
    <w:rsid w:val="00C77C37"/>
    <w:rPr>
      <w:rFonts w:eastAsiaTheme="minorHAnsi"/>
    </w:rPr>
  </w:style>
  <w:style w:type="paragraph" w:customStyle="1" w:styleId="1EE41ADA375442DB8F9E20E4F12D0EE717">
    <w:name w:val="1EE41ADA375442DB8F9E20E4F12D0EE717"/>
    <w:rsid w:val="00C77C37"/>
    <w:rPr>
      <w:rFonts w:eastAsiaTheme="minorHAnsi"/>
    </w:rPr>
  </w:style>
  <w:style w:type="paragraph" w:customStyle="1" w:styleId="86CC8A3088794AD2923E6F2FAD51E51F2">
    <w:name w:val="86CC8A3088794AD2923E6F2FAD51E51F2"/>
    <w:rsid w:val="00C77C37"/>
    <w:rPr>
      <w:rFonts w:eastAsiaTheme="minorHAnsi"/>
    </w:rPr>
  </w:style>
  <w:style w:type="paragraph" w:customStyle="1" w:styleId="454348235D89408A9E2D5D180A9BF9FB2">
    <w:name w:val="454348235D89408A9E2D5D180A9BF9FB2"/>
    <w:rsid w:val="00C77C37"/>
    <w:rPr>
      <w:rFonts w:eastAsiaTheme="minorHAnsi"/>
    </w:rPr>
  </w:style>
  <w:style w:type="paragraph" w:customStyle="1" w:styleId="EB52EC814BA646DAB265ADA9B03B7AF92">
    <w:name w:val="EB52EC814BA646DAB265ADA9B03B7AF92"/>
    <w:rsid w:val="00C77C37"/>
    <w:rPr>
      <w:rFonts w:eastAsiaTheme="minorHAnsi"/>
    </w:rPr>
  </w:style>
  <w:style w:type="paragraph" w:customStyle="1" w:styleId="83BE1CD5B9A94286861B71E3D1C467CF16">
    <w:name w:val="83BE1CD5B9A94286861B71E3D1C467CF16"/>
    <w:rsid w:val="00C77C37"/>
    <w:rPr>
      <w:rFonts w:eastAsiaTheme="minorHAnsi"/>
    </w:rPr>
  </w:style>
  <w:style w:type="paragraph" w:customStyle="1" w:styleId="AAD1B82A586246ED99E2C115301BB98E18">
    <w:name w:val="AAD1B82A586246ED99E2C115301BB98E18"/>
    <w:rsid w:val="00C77C37"/>
    <w:rPr>
      <w:rFonts w:eastAsiaTheme="minorHAnsi"/>
    </w:rPr>
  </w:style>
  <w:style w:type="paragraph" w:customStyle="1" w:styleId="85528C3522884D7F813144A53E0AAF2618">
    <w:name w:val="85528C3522884D7F813144A53E0AAF2618"/>
    <w:rsid w:val="00C77C37"/>
    <w:rPr>
      <w:rFonts w:eastAsiaTheme="minorHAnsi"/>
    </w:rPr>
  </w:style>
  <w:style w:type="paragraph" w:customStyle="1" w:styleId="1EE41ADA375442DB8F9E20E4F12D0EE718">
    <w:name w:val="1EE41ADA375442DB8F9E20E4F12D0EE718"/>
    <w:rsid w:val="00C77C37"/>
    <w:rPr>
      <w:rFonts w:eastAsiaTheme="minorHAnsi"/>
    </w:rPr>
  </w:style>
  <w:style w:type="paragraph" w:customStyle="1" w:styleId="86CC8A3088794AD2923E6F2FAD51E51F3">
    <w:name w:val="86CC8A3088794AD2923E6F2FAD51E51F3"/>
    <w:rsid w:val="00C77C37"/>
    <w:rPr>
      <w:rFonts w:eastAsiaTheme="minorHAnsi"/>
    </w:rPr>
  </w:style>
  <w:style w:type="paragraph" w:customStyle="1" w:styleId="454348235D89408A9E2D5D180A9BF9FB3">
    <w:name w:val="454348235D89408A9E2D5D180A9BF9FB3"/>
    <w:rsid w:val="00C77C37"/>
    <w:rPr>
      <w:rFonts w:eastAsiaTheme="minorHAnsi"/>
    </w:rPr>
  </w:style>
  <w:style w:type="paragraph" w:customStyle="1" w:styleId="EB52EC814BA646DAB265ADA9B03B7AF93">
    <w:name w:val="EB52EC814BA646DAB265ADA9B03B7AF93"/>
    <w:rsid w:val="00C77C37"/>
    <w:rPr>
      <w:rFonts w:eastAsiaTheme="minorHAnsi"/>
    </w:rPr>
  </w:style>
  <w:style w:type="paragraph" w:customStyle="1" w:styleId="83BE1CD5B9A94286861B71E3D1C467CF17">
    <w:name w:val="83BE1CD5B9A94286861B71E3D1C467CF17"/>
    <w:rsid w:val="00C77C37"/>
    <w:rPr>
      <w:rFonts w:eastAsiaTheme="minorHAnsi"/>
    </w:rPr>
  </w:style>
  <w:style w:type="paragraph" w:customStyle="1" w:styleId="8DA8A2E9B3B641ADB4FD38D3C6252A33">
    <w:name w:val="8DA8A2E9B3B641ADB4FD38D3C6252A33"/>
    <w:rsid w:val="00C77C37"/>
    <w:rPr>
      <w:rFonts w:eastAsiaTheme="minorHAnsi"/>
    </w:rPr>
  </w:style>
  <w:style w:type="paragraph" w:customStyle="1" w:styleId="AAD1B82A586246ED99E2C115301BB98E19">
    <w:name w:val="AAD1B82A586246ED99E2C115301BB98E19"/>
    <w:rsid w:val="00C77C37"/>
    <w:rPr>
      <w:rFonts w:eastAsiaTheme="minorHAnsi"/>
    </w:rPr>
  </w:style>
  <w:style w:type="paragraph" w:customStyle="1" w:styleId="85528C3522884D7F813144A53E0AAF2619">
    <w:name w:val="85528C3522884D7F813144A53E0AAF2619"/>
    <w:rsid w:val="00C77C37"/>
    <w:rPr>
      <w:rFonts w:eastAsiaTheme="minorHAnsi"/>
    </w:rPr>
  </w:style>
  <w:style w:type="paragraph" w:customStyle="1" w:styleId="1EE41ADA375442DB8F9E20E4F12D0EE719">
    <w:name w:val="1EE41ADA375442DB8F9E20E4F12D0EE719"/>
    <w:rsid w:val="00C77C37"/>
    <w:rPr>
      <w:rFonts w:eastAsiaTheme="minorHAnsi"/>
    </w:rPr>
  </w:style>
  <w:style w:type="paragraph" w:customStyle="1" w:styleId="86CC8A3088794AD2923E6F2FAD51E51F4">
    <w:name w:val="86CC8A3088794AD2923E6F2FAD51E51F4"/>
    <w:rsid w:val="00C77C37"/>
    <w:rPr>
      <w:rFonts w:eastAsiaTheme="minorHAnsi"/>
    </w:rPr>
  </w:style>
  <w:style w:type="paragraph" w:customStyle="1" w:styleId="454348235D89408A9E2D5D180A9BF9FB4">
    <w:name w:val="454348235D89408A9E2D5D180A9BF9FB4"/>
    <w:rsid w:val="00C77C37"/>
    <w:rPr>
      <w:rFonts w:eastAsiaTheme="minorHAnsi"/>
    </w:rPr>
  </w:style>
  <w:style w:type="paragraph" w:customStyle="1" w:styleId="EB52EC814BA646DAB265ADA9B03B7AF94">
    <w:name w:val="EB52EC814BA646DAB265ADA9B03B7AF94"/>
    <w:rsid w:val="00C77C37"/>
    <w:rPr>
      <w:rFonts w:eastAsiaTheme="minorHAnsi"/>
    </w:rPr>
  </w:style>
  <w:style w:type="paragraph" w:customStyle="1" w:styleId="83BE1CD5B9A94286861B71E3D1C467CF18">
    <w:name w:val="83BE1CD5B9A94286861B71E3D1C467CF18"/>
    <w:rsid w:val="00C77C37"/>
    <w:rPr>
      <w:rFonts w:eastAsiaTheme="minorHAnsi"/>
    </w:rPr>
  </w:style>
  <w:style w:type="paragraph" w:customStyle="1" w:styleId="8DA8A2E9B3B641ADB4FD38D3C6252A331">
    <w:name w:val="8DA8A2E9B3B641ADB4FD38D3C6252A331"/>
    <w:rsid w:val="00C77C37"/>
    <w:rPr>
      <w:rFonts w:eastAsiaTheme="minorHAnsi"/>
    </w:rPr>
  </w:style>
  <w:style w:type="paragraph" w:customStyle="1" w:styleId="7D79FE3E46FD43C8942396D846CDCD8B">
    <w:name w:val="7D79FE3E46FD43C8942396D846CDCD8B"/>
    <w:rsid w:val="00C77C37"/>
    <w:rPr>
      <w:rFonts w:eastAsiaTheme="minorHAnsi"/>
    </w:rPr>
  </w:style>
  <w:style w:type="paragraph" w:customStyle="1" w:styleId="D649630393D7408FB01EB1436B5ACCE1">
    <w:name w:val="D649630393D7408FB01EB1436B5ACCE1"/>
    <w:rsid w:val="00C77C37"/>
    <w:rPr>
      <w:rFonts w:eastAsiaTheme="minorHAnsi"/>
    </w:rPr>
  </w:style>
  <w:style w:type="paragraph" w:customStyle="1" w:styleId="9DF844EB082C433EAB14389AFF16E635">
    <w:name w:val="9DF844EB082C433EAB14389AFF16E635"/>
    <w:rsid w:val="00C77C37"/>
  </w:style>
  <w:style w:type="paragraph" w:customStyle="1" w:styleId="278301AE349B475986C490667989233B">
    <w:name w:val="278301AE349B475986C490667989233B"/>
    <w:rsid w:val="00C77C37"/>
  </w:style>
  <w:style w:type="paragraph" w:customStyle="1" w:styleId="72764F312B224077829A27C8B99CA298">
    <w:name w:val="72764F312B224077829A27C8B99CA298"/>
    <w:rsid w:val="00C77C37"/>
  </w:style>
  <w:style w:type="paragraph" w:customStyle="1" w:styleId="738FBC34F9574308A0FEF7E5205BB62D">
    <w:name w:val="738FBC34F9574308A0FEF7E5205BB62D"/>
    <w:rsid w:val="00C77C37"/>
  </w:style>
  <w:style w:type="paragraph" w:customStyle="1" w:styleId="AAD1B82A586246ED99E2C115301BB98E20">
    <w:name w:val="AAD1B82A586246ED99E2C115301BB98E20"/>
    <w:rsid w:val="00C77C37"/>
    <w:rPr>
      <w:rFonts w:eastAsiaTheme="minorHAnsi"/>
    </w:rPr>
  </w:style>
  <w:style w:type="paragraph" w:customStyle="1" w:styleId="85528C3522884D7F813144A53E0AAF2620">
    <w:name w:val="85528C3522884D7F813144A53E0AAF2620"/>
    <w:rsid w:val="00C77C37"/>
    <w:rPr>
      <w:rFonts w:eastAsiaTheme="minorHAnsi"/>
    </w:rPr>
  </w:style>
  <w:style w:type="paragraph" w:customStyle="1" w:styleId="1EE41ADA375442DB8F9E20E4F12D0EE720">
    <w:name w:val="1EE41ADA375442DB8F9E20E4F12D0EE720"/>
    <w:rsid w:val="00C77C37"/>
    <w:rPr>
      <w:rFonts w:eastAsiaTheme="minorHAnsi"/>
    </w:rPr>
  </w:style>
  <w:style w:type="paragraph" w:customStyle="1" w:styleId="86CC8A3088794AD2923E6F2FAD51E51F5">
    <w:name w:val="86CC8A3088794AD2923E6F2FAD51E51F5"/>
    <w:rsid w:val="00C77C37"/>
    <w:rPr>
      <w:rFonts w:eastAsiaTheme="minorHAnsi"/>
    </w:rPr>
  </w:style>
  <w:style w:type="paragraph" w:customStyle="1" w:styleId="454348235D89408A9E2D5D180A9BF9FB5">
    <w:name w:val="454348235D89408A9E2D5D180A9BF9FB5"/>
    <w:rsid w:val="00C77C37"/>
    <w:rPr>
      <w:rFonts w:eastAsiaTheme="minorHAnsi"/>
    </w:rPr>
  </w:style>
  <w:style w:type="paragraph" w:customStyle="1" w:styleId="EB52EC814BA646DAB265ADA9B03B7AF95">
    <w:name w:val="EB52EC814BA646DAB265ADA9B03B7AF95"/>
    <w:rsid w:val="00C77C37"/>
    <w:rPr>
      <w:rFonts w:eastAsiaTheme="minorHAnsi"/>
    </w:rPr>
  </w:style>
  <w:style w:type="paragraph" w:customStyle="1" w:styleId="83BE1CD5B9A94286861B71E3D1C467CF19">
    <w:name w:val="83BE1CD5B9A94286861B71E3D1C467CF19"/>
    <w:rsid w:val="00C77C37"/>
    <w:rPr>
      <w:rFonts w:eastAsiaTheme="minorHAnsi"/>
    </w:rPr>
  </w:style>
  <w:style w:type="paragraph" w:customStyle="1" w:styleId="738FBC34F9574308A0FEF7E5205BB62D1">
    <w:name w:val="738FBC34F9574308A0FEF7E5205BB62D1"/>
    <w:rsid w:val="00C77C37"/>
    <w:rPr>
      <w:rFonts w:eastAsiaTheme="minorHAnsi"/>
    </w:rPr>
  </w:style>
  <w:style w:type="paragraph" w:customStyle="1" w:styleId="0E155B93E30D4583B78280E7C05FC0C3">
    <w:name w:val="0E155B93E30D4583B78280E7C05FC0C3"/>
    <w:rsid w:val="00C77C37"/>
    <w:rPr>
      <w:rFonts w:eastAsiaTheme="minorHAnsi"/>
    </w:rPr>
  </w:style>
  <w:style w:type="paragraph" w:customStyle="1" w:styleId="7D79FE3E46FD43C8942396D846CDCD8B1">
    <w:name w:val="7D79FE3E46FD43C8942396D846CDCD8B1"/>
    <w:rsid w:val="00C77C37"/>
    <w:rPr>
      <w:rFonts w:eastAsiaTheme="minorHAnsi"/>
    </w:rPr>
  </w:style>
  <w:style w:type="paragraph" w:customStyle="1" w:styleId="D649630393D7408FB01EB1436B5ACCE11">
    <w:name w:val="D649630393D7408FB01EB1436B5ACCE11"/>
    <w:rsid w:val="00C77C37"/>
    <w:rPr>
      <w:rFonts w:eastAsiaTheme="minorHAnsi"/>
    </w:rPr>
  </w:style>
  <w:style w:type="paragraph" w:customStyle="1" w:styleId="F42ACFF795D14819A027EF73D2EF5033">
    <w:name w:val="F42ACFF795D14819A027EF73D2EF5033"/>
    <w:rsid w:val="00C77C37"/>
  </w:style>
  <w:style w:type="paragraph" w:customStyle="1" w:styleId="D936585C0F2A48A69671AC771B8E6DAA">
    <w:name w:val="D936585C0F2A48A69671AC771B8E6DAA"/>
    <w:rsid w:val="00C77C37"/>
  </w:style>
  <w:style w:type="paragraph" w:customStyle="1" w:styleId="484BCDD2FB3440ACA13CDE9E49833F4C">
    <w:name w:val="484BCDD2FB3440ACA13CDE9E49833F4C"/>
    <w:rsid w:val="00C77C37"/>
  </w:style>
  <w:style w:type="paragraph" w:customStyle="1" w:styleId="947CDDBE88974218AD3282AE724C5909">
    <w:name w:val="947CDDBE88974218AD3282AE724C5909"/>
    <w:rsid w:val="00C77C37"/>
  </w:style>
  <w:style w:type="paragraph" w:customStyle="1" w:styleId="8925DE37C4314211B0F24DF9AA3CC9C5">
    <w:name w:val="8925DE37C4314211B0F24DF9AA3CC9C5"/>
    <w:rsid w:val="00C77C37"/>
  </w:style>
  <w:style w:type="paragraph" w:customStyle="1" w:styleId="60E827F8DD314CD1BC4B1BA7255E7377">
    <w:name w:val="60E827F8DD314CD1BC4B1BA7255E7377"/>
    <w:rsid w:val="00C77C37"/>
  </w:style>
  <w:style w:type="paragraph" w:customStyle="1" w:styleId="F492E8441BC642C196C9DDAAE6B2C95E">
    <w:name w:val="F492E8441BC642C196C9DDAAE6B2C95E"/>
    <w:rsid w:val="00C77C37"/>
  </w:style>
  <w:style w:type="paragraph" w:customStyle="1" w:styleId="AAD1B82A586246ED99E2C115301BB98E21">
    <w:name w:val="AAD1B82A586246ED99E2C115301BB98E21"/>
    <w:rsid w:val="00C77C37"/>
    <w:rPr>
      <w:rFonts w:eastAsiaTheme="minorHAnsi"/>
    </w:rPr>
  </w:style>
  <w:style w:type="paragraph" w:customStyle="1" w:styleId="85528C3522884D7F813144A53E0AAF2621">
    <w:name w:val="85528C3522884D7F813144A53E0AAF2621"/>
    <w:rsid w:val="00C77C37"/>
    <w:rPr>
      <w:rFonts w:eastAsiaTheme="minorHAnsi"/>
    </w:rPr>
  </w:style>
  <w:style w:type="paragraph" w:customStyle="1" w:styleId="1EE41ADA375442DB8F9E20E4F12D0EE721">
    <w:name w:val="1EE41ADA375442DB8F9E20E4F12D0EE721"/>
    <w:rsid w:val="00C77C37"/>
    <w:rPr>
      <w:rFonts w:eastAsiaTheme="minorHAnsi"/>
    </w:rPr>
  </w:style>
  <w:style w:type="paragraph" w:customStyle="1" w:styleId="86CC8A3088794AD2923E6F2FAD51E51F6">
    <w:name w:val="86CC8A3088794AD2923E6F2FAD51E51F6"/>
    <w:rsid w:val="00C77C37"/>
    <w:rPr>
      <w:rFonts w:eastAsiaTheme="minorHAnsi"/>
    </w:rPr>
  </w:style>
  <w:style w:type="paragraph" w:customStyle="1" w:styleId="454348235D89408A9E2D5D180A9BF9FB6">
    <w:name w:val="454348235D89408A9E2D5D180A9BF9FB6"/>
    <w:rsid w:val="00C77C37"/>
    <w:rPr>
      <w:rFonts w:eastAsiaTheme="minorHAnsi"/>
    </w:rPr>
  </w:style>
  <w:style w:type="paragraph" w:customStyle="1" w:styleId="EB52EC814BA646DAB265ADA9B03B7AF96">
    <w:name w:val="EB52EC814BA646DAB265ADA9B03B7AF96"/>
    <w:rsid w:val="00C77C37"/>
    <w:rPr>
      <w:rFonts w:eastAsiaTheme="minorHAnsi"/>
    </w:rPr>
  </w:style>
  <w:style w:type="paragraph" w:customStyle="1" w:styleId="83BE1CD5B9A94286861B71E3D1C467CF20">
    <w:name w:val="83BE1CD5B9A94286861B71E3D1C467CF20"/>
    <w:rsid w:val="00C77C37"/>
    <w:rPr>
      <w:rFonts w:eastAsiaTheme="minorHAnsi"/>
    </w:rPr>
  </w:style>
  <w:style w:type="paragraph" w:customStyle="1" w:styleId="738FBC34F9574308A0FEF7E5205BB62D2">
    <w:name w:val="738FBC34F9574308A0FEF7E5205BB62D2"/>
    <w:rsid w:val="00C77C37"/>
    <w:rPr>
      <w:rFonts w:eastAsiaTheme="minorHAnsi"/>
    </w:rPr>
  </w:style>
  <w:style w:type="paragraph" w:customStyle="1" w:styleId="0E155B93E30D4583B78280E7C05FC0C31">
    <w:name w:val="0E155B93E30D4583B78280E7C05FC0C31"/>
    <w:rsid w:val="00C77C37"/>
    <w:rPr>
      <w:rFonts w:eastAsiaTheme="minorHAnsi"/>
    </w:rPr>
  </w:style>
  <w:style w:type="paragraph" w:customStyle="1" w:styleId="7D79FE3E46FD43C8942396D846CDCD8B2">
    <w:name w:val="7D79FE3E46FD43C8942396D846CDCD8B2"/>
    <w:rsid w:val="00C77C37"/>
    <w:rPr>
      <w:rFonts w:eastAsiaTheme="minorHAnsi"/>
    </w:rPr>
  </w:style>
  <w:style w:type="paragraph" w:customStyle="1" w:styleId="D649630393D7408FB01EB1436B5ACCE12">
    <w:name w:val="D649630393D7408FB01EB1436B5ACCE12"/>
    <w:rsid w:val="00C77C37"/>
    <w:rPr>
      <w:rFonts w:eastAsiaTheme="minorHAnsi"/>
    </w:rPr>
  </w:style>
  <w:style w:type="paragraph" w:customStyle="1" w:styleId="AD063C94173F4009824F8252E620A164">
    <w:name w:val="AD063C94173F4009824F8252E620A164"/>
    <w:rsid w:val="00C77C37"/>
  </w:style>
  <w:style w:type="paragraph" w:customStyle="1" w:styleId="AAD1B82A586246ED99E2C115301BB98E22">
    <w:name w:val="AAD1B82A586246ED99E2C115301BB98E22"/>
    <w:rsid w:val="00C77C37"/>
    <w:rPr>
      <w:rFonts w:eastAsiaTheme="minorHAnsi"/>
    </w:rPr>
  </w:style>
  <w:style w:type="paragraph" w:customStyle="1" w:styleId="85528C3522884D7F813144A53E0AAF2622">
    <w:name w:val="85528C3522884D7F813144A53E0AAF2622"/>
    <w:rsid w:val="00C77C37"/>
    <w:rPr>
      <w:rFonts w:eastAsiaTheme="minorHAnsi"/>
    </w:rPr>
  </w:style>
  <w:style w:type="paragraph" w:customStyle="1" w:styleId="1EE41ADA375442DB8F9E20E4F12D0EE722">
    <w:name w:val="1EE41ADA375442DB8F9E20E4F12D0EE722"/>
    <w:rsid w:val="00C77C37"/>
    <w:rPr>
      <w:rFonts w:eastAsiaTheme="minorHAnsi"/>
    </w:rPr>
  </w:style>
  <w:style w:type="paragraph" w:customStyle="1" w:styleId="86CC8A3088794AD2923E6F2FAD51E51F7">
    <w:name w:val="86CC8A3088794AD2923E6F2FAD51E51F7"/>
    <w:rsid w:val="00C77C37"/>
    <w:rPr>
      <w:rFonts w:eastAsiaTheme="minorHAnsi"/>
    </w:rPr>
  </w:style>
  <w:style w:type="paragraph" w:customStyle="1" w:styleId="454348235D89408A9E2D5D180A9BF9FB7">
    <w:name w:val="454348235D89408A9E2D5D180A9BF9FB7"/>
    <w:rsid w:val="00C77C37"/>
    <w:rPr>
      <w:rFonts w:eastAsiaTheme="minorHAnsi"/>
    </w:rPr>
  </w:style>
  <w:style w:type="paragraph" w:customStyle="1" w:styleId="EB52EC814BA646DAB265ADA9B03B7AF97">
    <w:name w:val="EB52EC814BA646DAB265ADA9B03B7AF97"/>
    <w:rsid w:val="00C77C37"/>
    <w:rPr>
      <w:rFonts w:eastAsiaTheme="minorHAnsi"/>
    </w:rPr>
  </w:style>
  <w:style w:type="paragraph" w:customStyle="1" w:styleId="83BE1CD5B9A94286861B71E3D1C467CF21">
    <w:name w:val="83BE1CD5B9A94286861B71E3D1C467CF21"/>
    <w:rsid w:val="00C77C37"/>
    <w:rPr>
      <w:rFonts w:eastAsiaTheme="minorHAnsi"/>
    </w:rPr>
  </w:style>
  <w:style w:type="paragraph" w:customStyle="1" w:styleId="738FBC34F9574308A0FEF7E5205BB62D3">
    <w:name w:val="738FBC34F9574308A0FEF7E5205BB62D3"/>
    <w:rsid w:val="00C77C37"/>
    <w:rPr>
      <w:rFonts w:eastAsiaTheme="minorHAnsi"/>
    </w:rPr>
  </w:style>
  <w:style w:type="paragraph" w:customStyle="1" w:styleId="0E155B93E30D4583B78280E7C05FC0C32">
    <w:name w:val="0E155B93E30D4583B78280E7C05FC0C32"/>
    <w:rsid w:val="00C77C37"/>
    <w:rPr>
      <w:rFonts w:eastAsiaTheme="minorHAnsi"/>
    </w:rPr>
  </w:style>
  <w:style w:type="paragraph" w:customStyle="1" w:styleId="7D79FE3E46FD43C8942396D846CDCD8B3">
    <w:name w:val="7D79FE3E46FD43C8942396D846CDCD8B3"/>
    <w:rsid w:val="00C77C37"/>
    <w:rPr>
      <w:rFonts w:eastAsiaTheme="minorHAnsi"/>
    </w:rPr>
  </w:style>
  <w:style w:type="paragraph" w:customStyle="1" w:styleId="D649630393D7408FB01EB1436B5ACCE13">
    <w:name w:val="D649630393D7408FB01EB1436B5ACCE13"/>
    <w:rsid w:val="00C77C37"/>
    <w:rPr>
      <w:rFonts w:eastAsiaTheme="minorHAnsi"/>
    </w:rPr>
  </w:style>
  <w:style w:type="paragraph" w:customStyle="1" w:styleId="AD063C94173F4009824F8252E620A1641">
    <w:name w:val="AD063C94173F4009824F8252E620A1641"/>
    <w:rsid w:val="00C77C37"/>
    <w:rPr>
      <w:rFonts w:eastAsiaTheme="minorHAnsi"/>
    </w:rPr>
  </w:style>
  <w:style w:type="paragraph" w:customStyle="1" w:styleId="947CDDBE88974218AD3282AE724C59091">
    <w:name w:val="947CDDBE88974218AD3282AE724C59091"/>
    <w:rsid w:val="00C77C37"/>
    <w:rPr>
      <w:rFonts w:eastAsiaTheme="minorHAnsi"/>
    </w:rPr>
  </w:style>
  <w:style w:type="paragraph" w:customStyle="1" w:styleId="5CEFD8658375422CBCE4D087C3A1F7B6">
    <w:name w:val="5CEFD8658375422CBCE4D087C3A1F7B6"/>
    <w:rsid w:val="00C77C37"/>
  </w:style>
  <w:style w:type="paragraph" w:customStyle="1" w:styleId="B3B46253A2B84FE29AE663A40E0FFFD3">
    <w:name w:val="B3B46253A2B84FE29AE663A40E0FFFD3"/>
    <w:rsid w:val="00C77C37"/>
  </w:style>
  <w:style w:type="paragraph" w:customStyle="1" w:styleId="9F408C2AAC4B4D7192C45827766D6AE5">
    <w:name w:val="9F408C2AAC4B4D7192C45827766D6AE5"/>
    <w:rsid w:val="00C77C37"/>
  </w:style>
  <w:style w:type="paragraph" w:customStyle="1" w:styleId="F80DB185269D404785C2762BDB808B8F">
    <w:name w:val="F80DB185269D404785C2762BDB808B8F"/>
    <w:rsid w:val="00C77C37"/>
  </w:style>
  <w:style w:type="paragraph" w:customStyle="1" w:styleId="DDC664C73A8B4479B54C58CB979880A9">
    <w:name w:val="DDC664C73A8B4479B54C58CB979880A9"/>
    <w:rsid w:val="00C77C37"/>
  </w:style>
  <w:style w:type="paragraph" w:customStyle="1" w:styleId="E96DD2D4253242B983C07E60B4BB799F">
    <w:name w:val="E96DD2D4253242B983C07E60B4BB799F"/>
    <w:rsid w:val="00C77C37"/>
  </w:style>
  <w:style w:type="paragraph" w:customStyle="1" w:styleId="F822F581FCDE40CC906BD5EEF472F3F6">
    <w:name w:val="F822F581FCDE40CC906BD5EEF472F3F6"/>
    <w:rsid w:val="00C77C37"/>
  </w:style>
  <w:style w:type="paragraph" w:customStyle="1" w:styleId="AAD1B82A586246ED99E2C115301BB98E23">
    <w:name w:val="AAD1B82A586246ED99E2C115301BB98E23"/>
    <w:rsid w:val="00C77C37"/>
    <w:rPr>
      <w:rFonts w:eastAsiaTheme="minorHAnsi"/>
    </w:rPr>
  </w:style>
  <w:style w:type="paragraph" w:customStyle="1" w:styleId="85528C3522884D7F813144A53E0AAF2623">
    <w:name w:val="85528C3522884D7F813144A53E0AAF2623"/>
    <w:rsid w:val="00C77C37"/>
    <w:rPr>
      <w:rFonts w:eastAsiaTheme="minorHAnsi"/>
    </w:rPr>
  </w:style>
  <w:style w:type="paragraph" w:customStyle="1" w:styleId="1EE41ADA375442DB8F9E20E4F12D0EE723">
    <w:name w:val="1EE41ADA375442DB8F9E20E4F12D0EE723"/>
    <w:rsid w:val="00C77C37"/>
    <w:rPr>
      <w:rFonts w:eastAsiaTheme="minorHAnsi"/>
    </w:rPr>
  </w:style>
  <w:style w:type="paragraph" w:customStyle="1" w:styleId="454348235D89408A9E2D5D180A9BF9FB8">
    <w:name w:val="454348235D89408A9E2D5D180A9BF9FB8"/>
    <w:rsid w:val="00C77C37"/>
    <w:rPr>
      <w:rFonts w:eastAsiaTheme="minorHAnsi"/>
    </w:rPr>
  </w:style>
  <w:style w:type="paragraph" w:customStyle="1" w:styleId="EB52EC814BA646DAB265ADA9B03B7AF98">
    <w:name w:val="EB52EC814BA646DAB265ADA9B03B7AF98"/>
    <w:rsid w:val="00C77C37"/>
    <w:rPr>
      <w:rFonts w:eastAsiaTheme="minorHAnsi"/>
    </w:rPr>
  </w:style>
  <w:style w:type="paragraph" w:customStyle="1" w:styleId="83BE1CD5B9A94286861B71E3D1C467CF22">
    <w:name w:val="83BE1CD5B9A94286861B71E3D1C467CF22"/>
    <w:rsid w:val="00C77C37"/>
    <w:rPr>
      <w:rFonts w:eastAsiaTheme="minorHAnsi"/>
    </w:rPr>
  </w:style>
  <w:style w:type="paragraph" w:customStyle="1" w:styleId="738FBC34F9574308A0FEF7E5205BB62D4">
    <w:name w:val="738FBC34F9574308A0FEF7E5205BB62D4"/>
    <w:rsid w:val="00C77C37"/>
    <w:rPr>
      <w:rFonts w:eastAsiaTheme="minorHAnsi"/>
    </w:rPr>
  </w:style>
  <w:style w:type="paragraph" w:customStyle="1" w:styleId="0E155B93E30D4583B78280E7C05FC0C33">
    <w:name w:val="0E155B93E30D4583B78280E7C05FC0C33"/>
    <w:rsid w:val="00C77C37"/>
    <w:rPr>
      <w:rFonts w:eastAsiaTheme="minorHAnsi"/>
    </w:rPr>
  </w:style>
  <w:style w:type="paragraph" w:customStyle="1" w:styleId="7D79FE3E46FD43C8942396D846CDCD8B4">
    <w:name w:val="7D79FE3E46FD43C8942396D846CDCD8B4"/>
    <w:rsid w:val="00C77C37"/>
    <w:rPr>
      <w:rFonts w:eastAsiaTheme="minorHAnsi"/>
    </w:rPr>
  </w:style>
  <w:style w:type="paragraph" w:customStyle="1" w:styleId="D649630393D7408FB01EB1436B5ACCE14">
    <w:name w:val="D649630393D7408FB01EB1436B5ACCE14"/>
    <w:rsid w:val="00C77C37"/>
    <w:rPr>
      <w:rFonts w:eastAsiaTheme="minorHAnsi"/>
    </w:rPr>
  </w:style>
  <w:style w:type="paragraph" w:customStyle="1" w:styleId="315D731978D44C22B3918ABEACDC7CC3">
    <w:name w:val="315D731978D44C22B3918ABEACDC7CC3"/>
    <w:rsid w:val="00C77C37"/>
    <w:rPr>
      <w:rFonts w:eastAsiaTheme="minorHAnsi"/>
    </w:rPr>
  </w:style>
  <w:style w:type="paragraph" w:customStyle="1" w:styleId="AC0B39972DCC45BE8067EEA1427842A7">
    <w:name w:val="AC0B39972DCC45BE8067EEA1427842A7"/>
    <w:rsid w:val="00C77C37"/>
    <w:rPr>
      <w:rFonts w:eastAsiaTheme="minorHAnsi"/>
    </w:rPr>
  </w:style>
  <w:style w:type="paragraph" w:customStyle="1" w:styleId="F822F581FCDE40CC906BD5EEF472F3F61">
    <w:name w:val="F822F581FCDE40CC906BD5EEF472F3F61"/>
    <w:rsid w:val="00C77C37"/>
    <w:rPr>
      <w:rFonts w:eastAsiaTheme="minorHAnsi"/>
    </w:rPr>
  </w:style>
  <w:style w:type="paragraph" w:customStyle="1" w:styleId="AAD1B82A586246ED99E2C115301BB98E24">
    <w:name w:val="AAD1B82A586246ED99E2C115301BB98E24"/>
    <w:rsid w:val="00C77C37"/>
    <w:rPr>
      <w:rFonts w:eastAsiaTheme="minorHAnsi"/>
    </w:rPr>
  </w:style>
  <w:style w:type="paragraph" w:customStyle="1" w:styleId="85528C3522884D7F813144A53E0AAF2624">
    <w:name w:val="85528C3522884D7F813144A53E0AAF2624"/>
    <w:rsid w:val="00C77C37"/>
    <w:rPr>
      <w:rFonts w:eastAsiaTheme="minorHAnsi"/>
    </w:rPr>
  </w:style>
  <w:style w:type="paragraph" w:customStyle="1" w:styleId="1EE41ADA375442DB8F9E20E4F12D0EE724">
    <w:name w:val="1EE41ADA375442DB8F9E20E4F12D0EE724"/>
    <w:rsid w:val="00C77C37"/>
    <w:rPr>
      <w:rFonts w:eastAsiaTheme="minorHAnsi"/>
    </w:rPr>
  </w:style>
  <w:style w:type="paragraph" w:customStyle="1" w:styleId="454348235D89408A9E2D5D180A9BF9FB9">
    <w:name w:val="454348235D89408A9E2D5D180A9BF9FB9"/>
    <w:rsid w:val="00C77C37"/>
    <w:rPr>
      <w:rFonts w:eastAsiaTheme="minorHAnsi"/>
    </w:rPr>
  </w:style>
  <w:style w:type="paragraph" w:customStyle="1" w:styleId="EB52EC814BA646DAB265ADA9B03B7AF99">
    <w:name w:val="EB52EC814BA646DAB265ADA9B03B7AF99"/>
    <w:rsid w:val="00C77C37"/>
    <w:rPr>
      <w:rFonts w:eastAsiaTheme="minorHAnsi"/>
    </w:rPr>
  </w:style>
  <w:style w:type="paragraph" w:customStyle="1" w:styleId="83BE1CD5B9A94286861B71E3D1C467CF23">
    <w:name w:val="83BE1CD5B9A94286861B71E3D1C467CF23"/>
    <w:rsid w:val="00C77C37"/>
    <w:rPr>
      <w:rFonts w:eastAsiaTheme="minorHAnsi"/>
    </w:rPr>
  </w:style>
  <w:style w:type="paragraph" w:customStyle="1" w:styleId="738FBC34F9574308A0FEF7E5205BB62D5">
    <w:name w:val="738FBC34F9574308A0FEF7E5205BB62D5"/>
    <w:rsid w:val="00C77C37"/>
    <w:rPr>
      <w:rFonts w:eastAsiaTheme="minorHAnsi"/>
    </w:rPr>
  </w:style>
  <w:style w:type="paragraph" w:customStyle="1" w:styleId="0E155B93E30D4583B78280E7C05FC0C34">
    <w:name w:val="0E155B93E30D4583B78280E7C05FC0C34"/>
    <w:rsid w:val="00C77C37"/>
    <w:rPr>
      <w:rFonts w:eastAsiaTheme="minorHAnsi"/>
    </w:rPr>
  </w:style>
  <w:style w:type="paragraph" w:customStyle="1" w:styleId="7D79FE3E46FD43C8942396D846CDCD8B5">
    <w:name w:val="7D79FE3E46FD43C8942396D846CDCD8B5"/>
    <w:rsid w:val="00C77C37"/>
    <w:rPr>
      <w:rFonts w:eastAsiaTheme="minorHAnsi"/>
    </w:rPr>
  </w:style>
  <w:style w:type="paragraph" w:customStyle="1" w:styleId="D649630393D7408FB01EB1436B5ACCE15">
    <w:name w:val="D649630393D7408FB01EB1436B5ACCE15"/>
    <w:rsid w:val="00C77C37"/>
    <w:rPr>
      <w:rFonts w:eastAsiaTheme="minorHAnsi"/>
    </w:rPr>
  </w:style>
  <w:style w:type="paragraph" w:customStyle="1" w:styleId="315D731978D44C22B3918ABEACDC7CC31">
    <w:name w:val="315D731978D44C22B3918ABEACDC7CC31"/>
    <w:rsid w:val="00C77C37"/>
    <w:rPr>
      <w:rFonts w:eastAsiaTheme="minorHAnsi"/>
    </w:rPr>
  </w:style>
  <w:style w:type="paragraph" w:customStyle="1" w:styleId="AC0B39972DCC45BE8067EEA1427842A71">
    <w:name w:val="AC0B39972DCC45BE8067EEA1427842A71"/>
    <w:rsid w:val="00C77C37"/>
    <w:rPr>
      <w:rFonts w:eastAsiaTheme="minorHAnsi"/>
    </w:rPr>
  </w:style>
  <w:style w:type="paragraph" w:customStyle="1" w:styleId="F822F581FCDE40CC906BD5EEF472F3F62">
    <w:name w:val="F822F581FCDE40CC906BD5EEF472F3F62"/>
    <w:rsid w:val="00C77C37"/>
    <w:rPr>
      <w:rFonts w:eastAsiaTheme="minorHAnsi"/>
    </w:rPr>
  </w:style>
  <w:style w:type="paragraph" w:customStyle="1" w:styleId="A2C07C9ADD1E4E69B5A7073D541BF42F">
    <w:name w:val="A2C07C9ADD1E4E69B5A7073D541BF42F"/>
    <w:rsid w:val="00C77C37"/>
  </w:style>
  <w:style w:type="paragraph" w:customStyle="1" w:styleId="AAD1B82A586246ED99E2C115301BB98E25">
    <w:name w:val="AAD1B82A586246ED99E2C115301BB98E25"/>
    <w:rsid w:val="00C77C37"/>
    <w:rPr>
      <w:rFonts w:eastAsiaTheme="minorHAnsi"/>
    </w:rPr>
  </w:style>
  <w:style w:type="paragraph" w:customStyle="1" w:styleId="85528C3522884D7F813144A53E0AAF2625">
    <w:name w:val="85528C3522884D7F813144A53E0AAF2625"/>
    <w:rsid w:val="00C77C37"/>
    <w:rPr>
      <w:rFonts w:eastAsiaTheme="minorHAnsi"/>
    </w:rPr>
  </w:style>
  <w:style w:type="paragraph" w:customStyle="1" w:styleId="1EE41ADA375442DB8F9E20E4F12D0EE725">
    <w:name w:val="1EE41ADA375442DB8F9E20E4F12D0EE725"/>
    <w:rsid w:val="00C77C37"/>
    <w:rPr>
      <w:rFonts w:eastAsiaTheme="minorHAnsi"/>
    </w:rPr>
  </w:style>
  <w:style w:type="paragraph" w:customStyle="1" w:styleId="34749C25873141919FB838BAABF464B2">
    <w:name w:val="34749C25873141919FB838BAABF464B2"/>
    <w:rsid w:val="00C77C37"/>
    <w:rPr>
      <w:rFonts w:eastAsiaTheme="minorHAnsi"/>
    </w:rPr>
  </w:style>
  <w:style w:type="paragraph" w:customStyle="1" w:styleId="454348235D89408A9E2D5D180A9BF9FB10">
    <w:name w:val="454348235D89408A9E2D5D180A9BF9FB10"/>
    <w:rsid w:val="00C77C37"/>
    <w:rPr>
      <w:rFonts w:eastAsiaTheme="minorHAnsi"/>
    </w:rPr>
  </w:style>
  <w:style w:type="paragraph" w:customStyle="1" w:styleId="EB52EC814BA646DAB265ADA9B03B7AF910">
    <w:name w:val="EB52EC814BA646DAB265ADA9B03B7AF910"/>
    <w:rsid w:val="00C77C37"/>
    <w:rPr>
      <w:rFonts w:eastAsiaTheme="minorHAnsi"/>
    </w:rPr>
  </w:style>
  <w:style w:type="paragraph" w:customStyle="1" w:styleId="83BE1CD5B9A94286861B71E3D1C467CF24">
    <w:name w:val="83BE1CD5B9A94286861B71E3D1C467CF24"/>
    <w:rsid w:val="00C77C37"/>
    <w:rPr>
      <w:rFonts w:eastAsiaTheme="minorHAnsi"/>
    </w:rPr>
  </w:style>
  <w:style w:type="paragraph" w:customStyle="1" w:styleId="738FBC34F9574308A0FEF7E5205BB62D6">
    <w:name w:val="738FBC34F9574308A0FEF7E5205BB62D6"/>
    <w:rsid w:val="00C77C37"/>
    <w:rPr>
      <w:rFonts w:eastAsiaTheme="minorHAnsi"/>
    </w:rPr>
  </w:style>
  <w:style w:type="paragraph" w:customStyle="1" w:styleId="0E155B93E30D4583B78280E7C05FC0C35">
    <w:name w:val="0E155B93E30D4583B78280E7C05FC0C35"/>
    <w:rsid w:val="00C77C37"/>
    <w:rPr>
      <w:rFonts w:eastAsiaTheme="minorHAnsi"/>
    </w:rPr>
  </w:style>
  <w:style w:type="paragraph" w:customStyle="1" w:styleId="7D79FE3E46FD43C8942396D846CDCD8B6">
    <w:name w:val="7D79FE3E46FD43C8942396D846CDCD8B6"/>
    <w:rsid w:val="00C77C37"/>
    <w:rPr>
      <w:rFonts w:eastAsiaTheme="minorHAnsi"/>
    </w:rPr>
  </w:style>
  <w:style w:type="paragraph" w:customStyle="1" w:styleId="D649630393D7408FB01EB1436B5ACCE16">
    <w:name w:val="D649630393D7408FB01EB1436B5ACCE16"/>
    <w:rsid w:val="00C77C37"/>
    <w:rPr>
      <w:rFonts w:eastAsiaTheme="minorHAnsi"/>
    </w:rPr>
  </w:style>
  <w:style w:type="paragraph" w:customStyle="1" w:styleId="315D731978D44C22B3918ABEACDC7CC32">
    <w:name w:val="315D731978D44C22B3918ABEACDC7CC32"/>
    <w:rsid w:val="00C77C37"/>
    <w:rPr>
      <w:rFonts w:eastAsiaTheme="minorHAnsi"/>
    </w:rPr>
  </w:style>
  <w:style w:type="paragraph" w:customStyle="1" w:styleId="AC0B39972DCC45BE8067EEA1427842A72">
    <w:name w:val="AC0B39972DCC45BE8067EEA1427842A72"/>
    <w:rsid w:val="00C77C37"/>
    <w:rPr>
      <w:rFonts w:eastAsiaTheme="minorHAnsi"/>
    </w:rPr>
  </w:style>
  <w:style w:type="paragraph" w:customStyle="1" w:styleId="F822F581FCDE40CC906BD5EEF472F3F63">
    <w:name w:val="F822F581FCDE40CC906BD5EEF472F3F63"/>
    <w:rsid w:val="00C77C37"/>
    <w:rPr>
      <w:rFonts w:eastAsiaTheme="minorHAnsi"/>
    </w:rPr>
  </w:style>
  <w:style w:type="paragraph" w:customStyle="1" w:styleId="AAD1B82A586246ED99E2C115301BB98E26">
    <w:name w:val="AAD1B82A586246ED99E2C115301BB98E26"/>
    <w:rsid w:val="00C77C37"/>
    <w:rPr>
      <w:rFonts w:eastAsiaTheme="minorHAnsi"/>
    </w:rPr>
  </w:style>
  <w:style w:type="paragraph" w:customStyle="1" w:styleId="85528C3522884D7F813144A53E0AAF2626">
    <w:name w:val="85528C3522884D7F813144A53E0AAF2626"/>
    <w:rsid w:val="00C77C37"/>
    <w:rPr>
      <w:rFonts w:eastAsiaTheme="minorHAnsi"/>
    </w:rPr>
  </w:style>
  <w:style w:type="paragraph" w:customStyle="1" w:styleId="1EE41ADA375442DB8F9E20E4F12D0EE726">
    <w:name w:val="1EE41ADA375442DB8F9E20E4F12D0EE726"/>
    <w:rsid w:val="00C77C37"/>
    <w:rPr>
      <w:rFonts w:eastAsiaTheme="minorHAnsi"/>
    </w:rPr>
  </w:style>
  <w:style w:type="paragraph" w:customStyle="1" w:styleId="34749C25873141919FB838BAABF464B21">
    <w:name w:val="34749C25873141919FB838BAABF464B21"/>
    <w:rsid w:val="00C77C37"/>
    <w:rPr>
      <w:rFonts w:eastAsiaTheme="minorHAnsi"/>
    </w:rPr>
  </w:style>
  <w:style w:type="paragraph" w:customStyle="1" w:styleId="454348235D89408A9E2D5D180A9BF9FB11">
    <w:name w:val="454348235D89408A9E2D5D180A9BF9FB11"/>
    <w:rsid w:val="00C77C37"/>
    <w:rPr>
      <w:rFonts w:eastAsiaTheme="minorHAnsi"/>
    </w:rPr>
  </w:style>
  <w:style w:type="paragraph" w:customStyle="1" w:styleId="EB52EC814BA646DAB265ADA9B03B7AF911">
    <w:name w:val="EB52EC814BA646DAB265ADA9B03B7AF911"/>
    <w:rsid w:val="00C77C37"/>
    <w:rPr>
      <w:rFonts w:eastAsiaTheme="minorHAnsi"/>
    </w:rPr>
  </w:style>
  <w:style w:type="paragraph" w:customStyle="1" w:styleId="83BE1CD5B9A94286861B71E3D1C467CF25">
    <w:name w:val="83BE1CD5B9A94286861B71E3D1C467CF25"/>
    <w:rsid w:val="00C77C37"/>
    <w:rPr>
      <w:rFonts w:eastAsiaTheme="minorHAnsi"/>
    </w:rPr>
  </w:style>
  <w:style w:type="paragraph" w:customStyle="1" w:styleId="738FBC34F9574308A0FEF7E5205BB62D7">
    <w:name w:val="738FBC34F9574308A0FEF7E5205BB62D7"/>
    <w:rsid w:val="00C77C37"/>
    <w:rPr>
      <w:rFonts w:eastAsiaTheme="minorHAnsi"/>
    </w:rPr>
  </w:style>
  <w:style w:type="paragraph" w:customStyle="1" w:styleId="0E155B93E30D4583B78280E7C05FC0C36">
    <w:name w:val="0E155B93E30D4583B78280E7C05FC0C36"/>
    <w:rsid w:val="00C77C37"/>
    <w:rPr>
      <w:rFonts w:eastAsiaTheme="minorHAnsi"/>
    </w:rPr>
  </w:style>
  <w:style w:type="paragraph" w:customStyle="1" w:styleId="7D79FE3E46FD43C8942396D846CDCD8B7">
    <w:name w:val="7D79FE3E46FD43C8942396D846CDCD8B7"/>
    <w:rsid w:val="00C77C37"/>
    <w:rPr>
      <w:rFonts w:eastAsiaTheme="minorHAnsi"/>
    </w:rPr>
  </w:style>
  <w:style w:type="paragraph" w:customStyle="1" w:styleId="D649630393D7408FB01EB1436B5ACCE17">
    <w:name w:val="D649630393D7408FB01EB1436B5ACCE17"/>
    <w:rsid w:val="00C77C37"/>
    <w:rPr>
      <w:rFonts w:eastAsiaTheme="minorHAnsi"/>
    </w:rPr>
  </w:style>
  <w:style w:type="paragraph" w:customStyle="1" w:styleId="315D731978D44C22B3918ABEACDC7CC33">
    <w:name w:val="315D731978D44C22B3918ABEACDC7CC33"/>
    <w:rsid w:val="00C77C37"/>
    <w:rPr>
      <w:rFonts w:eastAsiaTheme="minorHAnsi"/>
    </w:rPr>
  </w:style>
  <w:style w:type="paragraph" w:customStyle="1" w:styleId="AC0B39972DCC45BE8067EEA1427842A73">
    <w:name w:val="AC0B39972DCC45BE8067EEA1427842A73"/>
    <w:rsid w:val="00C77C37"/>
    <w:rPr>
      <w:rFonts w:eastAsiaTheme="minorHAnsi"/>
    </w:rPr>
  </w:style>
  <w:style w:type="paragraph" w:customStyle="1" w:styleId="F822F581FCDE40CC906BD5EEF472F3F64">
    <w:name w:val="F822F581FCDE40CC906BD5EEF472F3F64"/>
    <w:rsid w:val="00C77C37"/>
    <w:rPr>
      <w:rFonts w:eastAsiaTheme="minorHAnsi"/>
    </w:rPr>
  </w:style>
  <w:style w:type="paragraph" w:customStyle="1" w:styleId="AAD1B82A586246ED99E2C115301BB98E27">
    <w:name w:val="AAD1B82A586246ED99E2C115301BB98E27"/>
    <w:rsid w:val="00C77C37"/>
    <w:rPr>
      <w:rFonts w:eastAsiaTheme="minorHAnsi"/>
    </w:rPr>
  </w:style>
  <w:style w:type="paragraph" w:customStyle="1" w:styleId="85528C3522884D7F813144A53E0AAF2627">
    <w:name w:val="85528C3522884D7F813144A53E0AAF2627"/>
    <w:rsid w:val="00C77C37"/>
    <w:rPr>
      <w:rFonts w:eastAsiaTheme="minorHAnsi"/>
    </w:rPr>
  </w:style>
  <w:style w:type="paragraph" w:customStyle="1" w:styleId="1EE41ADA375442DB8F9E20E4F12D0EE727">
    <w:name w:val="1EE41ADA375442DB8F9E20E4F12D0EE727"/>
    <w:rsid w:val="00C77C37"/>
    <w:rPr>
      <w:rFonts w:eastAsiaTheme="minorHAnsi"/>
    </w:rPr>
  </w:style>
  <w:style w:type="paragraph" w:customStyle="1" w:styleId="34749C25873141919FB838BAABF464B22">
    <w:name w:val="34749C25873141919FB838BAABF464B22"/>
    <w:rsid w:val="00C77C37"/>
    <w:rPr>
      <w:rFonts w:eastAsiaTheme="minorHAnsi"/>
    </w:rPr>
  </w:style>
  <w:style w:type="paragraph" w:customStyle="1" w:styleId="454348235D89408A9E2D5D180A9BF9FB12">
    <w:name w:val="454348235D89408A9E2D5D180A9BF9FB12"/>
    <w:rsid w:val="00C77C37"/>
    <w:rPr>
      <w:rFonts w:eastAsiaTheme="minorHAnsi"/>
    </w:rPr>
  </w:style>
  <w:style w:type="paragraph" w:customStyle="1" w:styleId="EB52EC814BA646DAB265ADA9B03B7AF912">
    <w:name w:val="EB52EC814BA646DAB265ADA9B03B7AF912"/>
    <w:rsid w:val="00C77C37"/>
    <w:rPr>
      <w:rFonts w:eastAsiaTheme="minorHAnsi"/>
    </w:rPr>
  </w:style>
  <w:style w:type="paragraph" w:customStyle="1" w:styleId="83BE1CD5B9A94286861B71E3D1C467CF26">
    <w:name w:val="83BE1CD5B9A94286861B71E3D1C467CF26"/>
    <w:rsid w:val="00C77C37"/>
    <w:rPr>
      <w:rFonts w:eastAsiaTheme="minorHAnsi"/>
    </w:rPr>
  </w:style>
  <w:style w:type="paragraph" w:customStyle="1" w:styleId="738FBC34F9574308A0FEF7E5205BB62D8">
    <w:name w:val="738FBC34F9574308A0FEF7E5205BB62D8"/>
    <w:rsid w:val="00C77C37"/>
    <w:rPr>
      <w:rFonts w:eastAsiaTheme="minorHAnsi"/>
    </w:rPr>
  </w:style>
  <w:style w:type="paragraph" w:customStyle="1" w:styleId="0E155B93E30D4583B78280E7C05FC0C37">
    <w:name w:val="0E155B93E30D4583B78280E7C05FC0C37"/>
    <w:rsid w:val="00C77C37"/>
    <w:rPr>
      <w:rFonts w:eastAsiaTheme="minorHAnsi"/>
    </w:rPr>
  </w:style>
  <w:style w:type="paragraph" w:customStyle="1" w:styleId="7D79FE3E46FD43C8942396D846CDCD8B8">
    <w:name w:val="7D79FE3E46FD43C8942396D846CDCD8B8"/>
    <w:rsid w:val="00C77C37"/>
    <w:rPr>
      <w:rFonts w:eastAsiaTheme="minorHAnsi"/>
    </w:rPr>
  </w:style>
  <w:style w:type="paragraph" w:customStyle="1" w:styleId="D649630393D7408FB01EB1436B5ACCE18">
    <w:name w:val="D649630393D7408FB01EB1436B5ACCE18"/>
    <w:rsid w:val="00C77C37"/>
    <w:rPr>
      <w:rFonts w:eastAsiaTheme="minorHAnsi"/>
    </w:rPr>
  </w:style>
  <w:style w:type="paragraph" w:customStyle="1" w:styleId="315D731978D44C22B3918ABEACDC7CC34">
    <w:name w:val="315D731978D44C22B3918ABEACDC7CC34"/>
    <w:rsid w:val="00C77C37"/>
    <w:rPr>
      <w:rFonts w:eastAsiaTheme="minorHAnsi"/>
    </w:rPr>
  </w:style>
  <w:style w:type="paragraph" w:customStyle="1" w:styleId="AC0B39972DCC45BE8067EEA1427842A74">
    <w:name w:val="AC0B39972DCC45BE8067EEA1427842A74"/>
    <w:rsid w:val="00C77C37"/>
    <w:rPr>
      <w:rFonts w:eastAsiaTheme="minorHAnsi"/>
    </w:rPr>
  </w:style>
  <w:style w:type="paragraph" w:customStyle="1" w:styleId="F822F581FCDE40CC906BD5EEF472F3F65">
    <w:name w:val="F822F581FCDE40CC906BD5EEF472F3F65"/>
    <w:rsid w:val="00C77C37"/>
    <w:rPr>
      <w:rFonts w:eastAsiaTheme="minorHAnsi"/>
    </w:rPr>
  </w:style>
  <w:style w:type="paragraph" w:customStyle="1" w:styleId="AAD1B82A586246ED99E2C115301BB98E28">
    <w:name w:val="AAD1B82A586246ED99E2C115301BB98E28"/>
    <w:rsid w:val="00C77C37"/>
    <w:rPr>
      <w:rFonts w:eastAsiaTheme="minorHAnsi"/>
    </w:rPr>
  </w:style>
  <w:style w:type="paragraph" w:customStyle="1" w:styleId="85528C3522884D7F813144A53E0AAF2628">
    <w:name w:val="85528C3522884D7F813144A53E0AAF2628"/>
    <w:rsid w:val="00C77C37"/>
    <w:rPr>
      <w:rFonts w:eastAsiaTheme="minorHAnsi"/>
    </w:rPr>
  </w:style>
  <w:style w:type="paragraph" w:customStyle="1" w:styleId="1EE41ADA375442DB8F9E20E4F12D0EE728">
    <w:name w:val="1EE41ADA375442DB8F9E20E4F12D0EE728"/>
    <w:rsid w:val="00C77C37"/>
    <w:rPr>
      <w:rFonts w:eastAsiaTheme="minorHAnsi"/>
    </w:rPr>
  </w:style>
  <w:style w:type="paragraph" w:customStyle="1" w:styleId="454348235D89408A9E2D5D180A9BF9FB13">
    <w:name w:val="454348235D89408A9E2D5D180A9BF9FB13"/>
    <w:rsid w:val="00C77C37"/>
    <w:rPr>
      <w:rFonts w:eastAsiaTheme="minorHAnsi"/>
    </w:rPr>
  </w:style>
  <w:style w:type="paragraph" w:customStyle="1" w:styleId="EB52EC814BA646DAB265ADA9B03B7AF913">
    <w:name w:val="EB52EC814BA646DAB265ADA9B03B7AF913"/>
    <w:rsid w:val="00C77C37"/>
    <w:rPr>
      <w:rFonts w:eastAsiaTheme="minorHAnsi"/>
    </w:rPr>
  </w:style>
  <w:style w:type="paragraph" w:customStyle="1" w:styleId="83BE1CD5B9A94286861B71E3D1C467CF27">
    <w:name w:val="83BE1CD5B9A94286861B71E3D1C467CF27"/>
    <w:rsid w:val="00C77C37"/>
    <w:rPr>
      <w:rFonts w:eastAsiaTheme="minorHAnsi"/>
    </w:rPr>
  </w:style>
  <w:style w:type="paragraph" w:customStyle="1" w:styleId="738FBC34F9574308A0FEF7E5205BB62D9">
    <w:name w:val="738FBC34F9574308A0FEF7E5205BB62D9"/>
    <w:rsid w:val="00C77C37"/>
    <w:rPr>
      <w:rFonts w:eastAsiaTheme="minorHAnsi"/>
    </w:rPr>
  </w:style>
  <w:style w:type="paragraph" w:customStyle="1" w:styleId="0E155B93E30D4583B78280E7C05FC0C38">
    <w:name w:val="0E155B93E30D4583B78280E7C05FC0C38"/>
    <w:rsid w:val="00C77C37"/>
    <w:rPr>
      <w:rFonts w:eastAsiaTheme="minorHAnsi"/>
    </w:rPr>
  </w:style>
  <w:style w:type="paragraph" w:customStyle="1" w:styleId="7D79FE3E46FD43C8942396D846CDCD8B9">
    <w:name w:val="7D79FE3E46FD43C8942396D846CDCD8B9"/>
    <w:rsid w:val="00C77C37"/>
    <w:rPr>
      <w:rFonts w:eastAsiaTheme="minorHAnsi"/>
    </w:rPr>
  </w:style>
  <w:style w:type="paragraph" w:customStyle="1" w:styleId="D649630393D7408FB01EB1436B5ACCE19">
    <w:name w:val="D649630393D7408FB01EB1436B5ACCE19"/>
    <w:rsid w:val="00C77C37"/>
    <w:rPr>
      <w:rFonts w:eastAsiaTheme="minorHAnsi"/>
    </w:rPr>
  </w:style>
  <w:style w:type="paragraph" w:customStyle="1" w:styleId="315D731978D44C22B3918ABEACDC7CC35">
    <w:name w:val="315D731978D44C22B3918ABEACDC7CC35"/>
    <w:rsid w:val="00C77C37"/>
    <w:rPr>
      <w:rFonts w:eastAsiaTheme="minorHAnsi"/>
    </w:rPr>
  </w:style>
  <w:style w:type="paragraph" w:customStyle="1" w:styleId="AC0B39972DCC45BE8067EEA1427842A75">
    <w:name w:val="AC0B39972DCC45BE8067EEA1427842A75"/>
    <w:rsid w:val="00C77C37"/>
    <w:rPr>
      <w:rFonts w:eastAsiaTheme="minorHAnsi"/>
    </w:rPr>
  </w:style>
  <w:style w:type="paragraph" w:customStyle="1" w:styleId="F822F581FCDE40CC906BD5EEF472F3F66">
    <w:name w:val="F822F581FCDE40CC906BD5EEF472F3F66"/>
    <w:rsid w:val="00C77C37"/>
    <w:rPr>
      <w:rFonts w:eastAsiaTheme="minorHAnsi"/>
    </w:rPr>
  </w:style>
  <w:style w:type="paragraph" w:customStyle="1" w:styleId="AAD1B82A586246ED99E2C115301BB98E29">
    <w:name w:val="AAD1B82A586246ED99E2C115301BB98E29"/>
    <w:rsid w:val="00C77C37"/>
    <w:rPr>
      <w:rFonts w:eastAsiaTheme="minorHAnsi"/>
    </w:rPr>
  </w:style>
  <w:style w:type="paragraph" w:customStyle="1" w:styleId="85528C3522884D7F813144A53E0AAF2629">
    <w:name w:val="85528C3522884D7F813144A53E0AAF2629"/>
    <w:rsid w:val="00C77C37"/>
    <w:rPr>
      <w:rFonts w:eastAsiaTheme="minorHAnsi"/>
    </w:rPr>
  </w:style>
  <w:style w:type="paragraph" w:customStyle="1" w:styleId="1EE41ADA375442DB8F9E20E4F12D0EE729">
    <w:name w:val="1EE41ADA375442DB8F9E20E4F12D0EE729"/>
    <w:rsid w:val="00C77C37"/>
    <w:rPr>
      <w:rFonts w:eastAsiaTheme="minorHAnsi"/>
    </w:rPr>
  </w:style>
  <w:style w:type="paragraph" w:customStyle="1" w:styleId="34749C25873141919FB838BAABF464B23">
    <w:name w:val="34749C25873141919FB838BAABF464B23"/>
    <w:rsid w:val="00C77C37"/>
    <w:rPr>
      <w:rFonts w:eastAsiaTheme="minorHAnsi"/>
    </w:rPr>
  </w:style>
  <w:style w:type="paragraph" w:customStyle="1" w:styleId="454348235D89408A9E2D5D180A9BF9FB14">
    <w:name w:val="454348235D89408A9E2D5D180A9BF9FB14"/>
    <w:rsid w:val="00C77C37"/>
    <w:rPr>
      <w:rFonts w:eastAsiaTheme="minorHAnsi"/>
    </w:rPr>
  </w:style>
  <w:style w:type="paragraph" w:customStyle="1" w:styleId="EB52EC814BA646DAB265ADA9B03B7AF914">
    <w:name w:val="EB52EC814BA646DAB265ADA9B03B7AF914"/>
    <w:rsid w:val="00C77C37"/>
    <w:rPr>
      <w:rFonts w:eastAsiaTheme="minorHAnsi"/>
    </w:rPr>
  </w:style>
  <w:style w:type="paragraph" w:customStyle="1" w:styleId="83BE1CD5B9A94286861B71E3D1C467CF28">
    <w:name w:val="83BE1CD5B9A94286861B71E3D1C467CF28"/>
    <w:rsid w:val="00C77C37"/>
    <w:rPr>
      <w:rFonts w:eastAsiaTheme="minorHAnsi"/>
    </w:rPr>
  </w:style>
  <w:style w:type="paragraph" w:customStyle="1" w:styleId="738FBC34F9574308A0FEF7E5205BB62D10">
    <w:name w:val="738FBC34F9574308A0FEF7E5205BB62D10"/>
    <w:rsid w:val="00C77C37"/>
    <w:rPr>
      <w:rFonts w:eastAsiaTheme="minorHAnsi"/>
    </w:rPr>
  </w:style>
  <w:style w:type="paragraph" w:customStyle="1" w:styleId="0E155B93E30D4583B78280E7C05FC0C39">
    <w:name w:val="0E155B93E30D4583B78280E7C05FC0C39"/>
    <w:rsid w:val="00C77C37"/>
    <w:rPr>
      <w:rFonts w:eastAsiaTheme="minorHAnsi"/>
    </w:rPr>
  </w:style>
  <w:style w:type="paragraph" w:customStyle="1" w:styleId="7D79FE3E46FD43C8942396D846CDCD8B10">
    <w:name w:val="7D79FE3E46FD43C8942396D846CDCD8B10"/>
    <w:rsid w:val="00C77C37"/>
    <w:rPr>
      <w:rFonts w:eastAsiaTheme="minorHAnsi"/>
    </w:rPr>
  </w:style>
  <w:style w:type="paragraph" w:customStyle="1" w:styleId="D649630393D7408FB01EB1436B5ACCE110">
    <w:name w:val="D649630393D7408FB01EB1436B5ACCE110"/>
    <w:rsid w:val="00C77C37"/>
    <w:rPr>
      <w:rFonts w:eastAsiaTheme="minorHAnsi"/>
    </w:rPr>
  </w:style>
  <w:style w:type="paragraph" w:customStyle="1" w:styleId="315D731978D44C22B3918ABEACDC7CC36">
    <w:name w:val="315D731978D44C22B3918ABEACDC7CC36"/>
    <w:rsid w:val="00C77C37"/>
    <w:rPr>
      <w:rFonts w:eastAsiaTheme="minorHAnsi"/>
    </w:rPr>
  </w:style>
  <w:style w:type="paragraph" w:customStyle="1" w:styleId="AC0B39972DCC45BE8067EEA1427842A76">
    <w:name w:val="AC0B39972DCC45BE8067EEA1427842A76"/>
    <w:rsid w:val="00C77C37"/>
    <w:rPr>
      <w:rFonts w:eastAsiaTheme="minorHAnsi"/>
    </w:rPr>
  </w:style>
  <w:style w:type="paragraph" w:customStyle="1" w:styleId="F822F581FCDE40CC906BD5EEF472F3F67">
    <w:name w:val="F822F581FCDE40CC906BD5EEF472F3F67"/>
    <w:rsid w:val="00C77C37"/>
    <w:rPr>
      <w:rFonts w:eastAsiaTheme="minorHAnsi"/>
    </w:rPr>
  </w:style>
  <w:style w:type="paragraph" w:customStyle="1" w:styleId="AAD1B82A586246ED99E2C115301BB98E30">
    <w:name w:val="AAD1B82A586246ED99E2C115301BB98E30"/>
    <w:rsid w:val="00C77C37"/>
    <w:rPr>
      <w:rFonts w:eastAsiaTheme="minorHAnsi"/>
    </w:rPr>
  </w:style>
  <w:style w:type="paragraph" w:customStyle="1" w:styleId="85528C3522884D7F813144A53E0AAF2630">
    <w:name w:val="85528C3522884D7F813144A53E0AAF2630"/>
    <w:rsid w:val="00C77C37"/>
    <w:rPr>
      <w:rFonts w:eastAsiaTheme="minorHAnsi"/>
    </w:rPr>
  </w:style>
  <w:style w:type="paragraph" w:customStyle="1" w:styleId="1EE41ADA375442DB8F9E20E4F12D0EE730">
    <w:name w:val="1EE41ADA375442DB8F9E20E4F12D0EE730"/>
    <w:rsid w:val="00C77C37"/>
    <w:rPr>
      <w:rFonts w:eastAsiaTheme="minorHAnsi"/>
    </w:rPr>
  </w:style>
  <w:style w:type="paragraph" w:customStyle="1" w:styleId="34749C25873141919FB838BAABF464B24">
    <w:name w:val="34749C25873141919FB838BAABF464B24"/>
    <w:rsid w:val="00C77C37"/>
    <w:rPr>
      <w:rFonts w:eastAsiaTheme="minorHAnsi"/>
    </w:rPr>
  </w:style>
  <w:style w:type="paragraph" w:customStyle="1" w:styleId="454348235D89408A9E2D5D180A9BF9FB15">
    <w:name w:val="454348235D89408A9E2D5D180A9BF9FB15"/>
    <w:rsid w:val="00C77C37"/>
    <w:rPr>
      <w:rFonts w:eastAsiaTheme="minorHAnsi"/>
    </w:rPr>
  </w:style>
  <w:style w:type="paragraph" w:customStyle="1" w:styleId="EB52EC814BA646DAB265ADA9B03B7AF915">
    <w:name w:val="EB52EC814BA646DAB265ADA9B03B7AF915"/>
    <w:rsid w:val="00C77C37"/>
    <w:rPr>
      <w:rFonts w:eastAsiaTheme="minorHAnsi"/>
    </w:rPr>
  </w:style>
  <w:style w:type="paragraph" w:customStyle="1" w:styleId="83BE1CD5B9A94286861B71E3D1C467CF29">
    <w:name w:val="83BE1CD5B9A94286861B71E3D1C467CF29"/>
    <w:rsid w:val="00C77C37"/>
    <w:rPr>
      <w:rFonts w:eastAsiaTheme="minorHAnsi"/>
    </w:rPr>
  </w:style>
  <w:style w:type="paragraph" w:customStyle="1" w:styleId="738FBC34F9574308A0FEF7E5205BB62D11">
    <w:name w:val="738FBC34F9574308A0FEF7E5205BB62D11"/>
    <w:rsid w:val="00C77C37"/>
    <w:rPr>
      <w:rFonts w:eastAsiaTheme="minorHAnsi"/>
    </w:rPr>
  </w:style>
  <w:style w:type="paragraph" w:customStyle="1" w:styleId="0E155B93E30D4583B78280E7C05FC0C310">
    <w:name w:val="0E155B93E30D4583B78280E7C05FC0C310"/>
    <w:rsid w:val="00C77C37"/>
    <w:rPr>
      <w:rFonts w:eastAsiaTheme="minorHAnsi"/>
    </w:rPr>
  </w:style>
  <w:style w:type="paragraph" w:customStyle="1" w:styleId="7D79FE3E46FD43C8942396D846CDCD8B11">
    <w:name w:val="7D79FE3E46FD43C8942396D846CDCD8B11"/>
    <w:rsid w:val="00C77C37"/>
    <w:rPr>
      <w:rFonts w:eastAsiaTheme="minorHAnsi"/>
    </w:rPr>
  </w:style>
  <w:style w:type="paragraph" w:customStyle="1" w:styleId="D649630393D7408FB01EB1436B5ACCE111">
    <w:name w:val="D649630393D7408FB01EB1436B5ACCE111"/>
    <w:rsid w:val="00C77C37"/>
    <w:rPr>
      <w:rFonts w:eastAsiaTheme="minorHAnsi"/>
    </w:rPr>
  </w:style>
  <w:style w:type="paragraph" w:customStyle="1" w:styleId="315D731978D44C22B3918ABEACDC7CC37">
    <w:name w:val="315D731978D44C22B3918ABEACDC7CC37"/>
    <w:rsid w:val="00C77C37"/>
    <w:rPr>
      <w:rFonts w:eastAsiaTheme="minorHAnsi"/>
    </w:rPr>
  </w:style>
  <w:style w:type="paragraph" w:customStyle="1" w:styleId="AC0B39972DCC45BE8067EEA1427842A77">
    <w:name w:val="AC0B39972DCC45BE8067EEA1427842A77"/>
    <w:rsid w:val="00C77C37"/>
    <w:rPr>
      <w:rFonts w:eastAsiaTheme="minorHAnsi"/>
    </w:rPr>
  </w:style>
  <w:style w:type="paragraph" w:customStyle="1" w:styleId="F822F581FCDE40CC906BD5EEF472F3F68">
    <w:name w:val="F822F581FCDE40CC906BD5EEF472F3F68"/>
    <w:rsid w:val="00C77C37"/>
    <w:rPr>
      <w:rFonts w:eastAsiaTheme="minorHAnsi"/>
    </w:rPr>
  </w:style>
  <w:style w:type="paragraph" w:customStyle="1" w:styleId="AAD1B82A586246ED99E2C115301BB98E31">
    <w:name w:val="AAD1B82A586246ED99E2C115301BB98E31"/>
    <w:rsid w:val="00C77C37"/>
    <w:rPr>
      <w:rFonts w:eastAsiaTheme="minorHAnsi"/>
    </w:rPr>
  </w:style>
  <w:style w:type="paragraph" w:customStyle="1" w:styleId="85528C3522884D7F813144A53E0AAF2631">
    <w:name w:val="85528C3522884D7F813144A53E0AAF2631"/>
    <w:rsid w:val="00C77C37"/>
    <w:rPr>
      <w:rFonts w:eastAsiaTheme="minorHAnsi"/>
    </w:rPr>
  </w:style>
  <w:style w:type="paragraph" w:customStyle="1" w:styleId="1EE41ADA375442DB8F9E20E4F12D0EE731">
    <w:name w:val="1EE41ADA375442DB8F9E20E4F12D0EE731"/>
    <w:rsid w:val="00C77C37"/>
    <w:rPr>
      <w:rFonts w:eastAsiaTheme="minorHAnsi"/>
    </w:rPr>
  </w:style>
  <w:style w:type="paragraph" w:customStyle="1" w:styleId="315D731978D44C22B3918ABEACDC7CC38">
    <w:name w:val="315D731978D44C22B3918ABEACDC7CC38"/>
    <w:rsid w:val="00C77C37"/>
    <w:rPr>
      <w:rFonts w:eastAsiaTheme="minorHAnsi"/>
    </w:rPr>
  </w:style>
  <w:style w:type="paragraph" w:customStyle="1" w:styleId="AC0B39972DCC45BE8067EEA1427842A78">
    <w:name w:val="AC0B39972DCC45BE8067EEA1427842A78"/>
    <w:rsid w:val="00C77C37"/>
    <w:rPr>
      <w:rFonts w:eastAsiaTheme="minorHAnsi"/>
    </w:rPr>
  </w:style>
  <w:style w:type="paragraph" w:customStyle="1" w:styleId="F822F581FCDE40CC906BD5EEF472F3F69">
    <w:name w:val="F822F581FCDE40CC906BD5EEF472F3F69"/>
    <w:rsid w:val="00C77C37"/>
    <w:rPr>
      <w:rFonts w:eastAsiaTheme="minorHAnsi"/>
    </w:rPr>
  </w:style>
  <w:style w:type="paragraph" w:customStyle="1" w:styleId="AAD1B82A586246ED99E2C115301BB98E32">
    <w:name w:val="AAD1B82A586246ED99E2C115301BB98E32"/>
    <w:rsid w:val="00C77C37"/>
    <w:rPr>
      <w:rFonts w:eastAsiaTheme="minorHAnsi"/>
    </w:rPr>
  </w:style>
  <w:style w:type="paragraph" w:customStyle="1" w:styleId="85528C3522884D7F813144A53E0AAF2632">
    <w:name w:val="85528C3522884D7F813144A53E0AAF2632"/>
    <w:rsid w:val="00C77C37"/>
    <w:rPr>
      <w:rFonts w:eastAsiaTheme="minorHAnsi"/>
    </w:rPr>
  </w:style>
  <w:style w:type="paragraph" w:customStyle="1" w:styleId="1EE41ADA375442DB8F9E20E4F12D0EE732">
    <w:name w:val="1EE41ADA375442DB8F9E20E4F12D0EE732"/>
    <w:rsid w:val="00C77C37"/>
    <w:rPr>
      <w:rFonts w:eastAsiaTheme="minorHAnsi"/>
    </w:rPr>
  </w:style>
  <w:style w:type="paragraph" w:customStyle="1" w:styleId="315D731978D44C22B3918ABEACDC7CC39">
    <w:name w:val="315D731978D44C22B3918ABEACDC7CC39"/>
    <w:rsid w:val="00C77C37"/>
    <w:rPr>
      <w:rFonts w:eastAsiaTheme="minorHAnsi"/>
    </w:rPr>
  </w:style>
  <w:style w:type="paragraph" w:customStyle="1" w:styleId="AC0B39972DCC45BE8067EEA1427842A79">
    <w:name w:val="AC0B39972DCC45BE8067EEA1427842A79"/>
    <w:rsid w:val="00C77C37"/>
    <w:rPr>
      <w:rFonts w:eastAsiaTheme="minorHAnsi"/>
    </w:rPr>
  </w:style>
  <w:style w:type="paragraph" w:customStyle="1" w:styleId="F822F581FCDE40CC906BD5EEF472F3F610">
    <w:name w:val="F822F581FCDE40CC906BD5EEF472F3F610"/>
    <w:rsid w:val="00C77C37"/>
    <w:rPr>
      <w:rFonts w:eastAsiaTheme="minorHAnsi"/>
    </w:rPr>
  </w:style>
  <w:style w:type="paragraph" w:customStyle="1" w:styleId="AAD1B82A586246ED99E2C115301BB98E33">
    <w:name w:val="AAD1B82A586246ED99E2C115301BB98E33"/>
    <w:rsid w:val="00C77C37"/>
    <w:rPr>
      <w:rFonts w:eastAsiaTheme="minorHAnsi"/>
    </w:rPr>
  </w:style>
  <w:style w:type="paragraph" w:customStyle="1" w:styleId="85528C3522884D7F813144A53E0AAF2633">
    <w:name w:val="85528C3522884D7F813144A53E0AAF2633"/>
    <w:rsid w:val="00C77C37"/>
    <w:rPr>
      <w:rFonts w:eastAsiaTheme="minorHAnsi"/>
    </w:rPr>
  </w:style>
  <w:style w:type="paragraph" w:customStyle="1" w:styleId="1EE41ADA375442DB8F9E20E4F12D0EE733">
    <w:name w:val="1EE41ADA375442DB8F9E20E4F12D0EE733"/>
    <w:rsid w:val="00C77C37"/>
    <w:rPr>
      <w:rFonts w:eastAsiaTheme="minorHAnsi"/>
    </w:rPr>
  </w:style>
  <w:style w:type="paragraph" w:customStyle="1" w:styleId="34749C25873141919FB838BAABF464B25">
    <w:name w:val="34749C25873141919FB838BAABF464B25"/>
    <w:rsid w:val="00C77C37"/>
    <w:rPr>
      <w:rFonts w:eastAsiaTheme="minorHAnsi"/>
    </w:rPr>
  </w:style>
  <w:style w:type="paragraph" w:customStyle="1" w:styleId="454348235D89408A9E2D5D180A9BF9FB16">
    <w:name w:val="454348235D89408A9E2D5D180A9BF9FB16"/>
    <w:rsid w:val="00C77C37"/>
    <w:rPr>
      <w:rFonts w:eastAsiaTheme="minorHAnsi"/>
    </w:rPr>
  </w:style>
  <w:style w:type="paragraph" w:customStyle="1" w:styleId="EB52EC814BA646DAB265ADA9B03B7AF916">
    <w:name w:val="EB52EC814BA646DAB265ADA9B03B7AF916"/>
    <w:rsid w:val="00C77C37"/>
    <w:rPr>
      <w:rFonts w:eastAsiaTheme="minorHAnsi"/>
    </w:rPr>
  </w:style>
  <w:style w:type="paragraph" w:customStyle="1" w:styleId="83BE1CD5B9A94286861B71E3D1C467CF30">
    <w:name w:val="83BE1CD5B9A94286861B71E3D1C467CF30"/>
    <w:rsid w:val="00C77C37"/>
    <w:rPr>
      <w:rFonts w:eastAsiaTheme="minorHAnsi"/>
    </w:rPr>
  </w:style>
  <w:style w:type="paragraph" w:customStyle="1" w:styleId="738FBC34F9574308A0FEF7E5205BB62D12">
    <w:name w:val="738FBC34F9574308A0FEF7E5205BB62D12"/>
    <w:rsid w:val="00C77C37"/>
    <w:rPr>
      <w:rFonts w:eastAsiaTheme="minorHAnsi"/>
    </w:rPr>
  </w:style>
  <w:style w:type="paragraph" w:customStyle="1" w:styleId="0E155B93E30D4583B78280E7C05FC0C311">
    <w:name w:val="0E155B93E30D4583B78280E7C05FC0C311"/>
    <w:rsid w:val="00C77C37"/>
    <w:rPr>
      <w:rFonts w:eastAsiaTheme="minorHAnsi"/>
    </w:rPr>
  </w:style>
  <w:style w:type="paragraph" w:customStyle="1" w:styleId="7D79FE3E46FD43C8942396D846CDCD8B12">
    <w:name w:val="7D79FE3E46FD43C8942396D846CDCD8B12"/>
    <w:rsid w:val="00C77C37"/>
    <w:rPr>
      <w:rFonts w:eastAsiaTheme="minorHAnsi"/>
    </w:rPr>
  </w:style>
  <w:style w:type="paragraph" w:customStyle="1" w:styleId="D649630393D7408FB01EB1436B5ACCE112">
    <w:name w:val="D649630393D7408FB01EB1436B5ACCE112"/>
    <w:rsid w:val="00C77C37"/>
    <w:rPr>
      <w:rFonts w:eastAsiaTheme="minorHAnsi"/>
    </w:rPr>
  </w:style>
  <w:style w:type="paragraph" w:customStyle="1" w:styleId="315D731978D44C22B3918ABEACDC7CC310">
    <w:name w:val="315D731978D44C22B3918ABEACDC7CC310"/>
    <w:rsid w:val="00C77C37"/>
    <w:rPr>
      <w:rFonts w:eastAsiaTheme="minorHAnsi"/>
    </w:rPr>
  </w:style>
  <w:style w:type="paragraph" w:customStyle="1" w:styleId="AC0B39972DCC45BE8067EEA1427842A710">
    <w:name w:val="AC0B39972DCC45BE8067EEA1427842A710"/>
    <w:rsid w:val="00C77C37"/>
    <w:rPr>
      <w:rFonts w:eastAsiaTheme="minorHAnsi"/>
    </w:rPr>
  </w:style>
  <w:style w:type="paragraph" w:customStyle="1" w:styleId="F822F581FCDE40CC906BD5EEF472F3F611">
    <w:name w:val="F822F581FCDE40CC906BD5EEF472F3F611"/>
    <w:rsid w:val="00C77C37"/>
    <w:rPr>
      <w:rFonts w:eastAsiaTheme="minorHAnsi"/>
    </w:rPr>
  </w:style>
  <w:style w:type="paragraph" w:customStyle="1" w:styleId="AAD1B82A586246ED99E2C115301BB98E34">
    <w:name w:val="AAD1B82A586246ED99E2C115301BB98E34"/>
    <w:rsid w:val="00C77C37"/>
    <w:rPr>
      <w:rFonts w:eastAsiaTheme="minorHAnsi"/>
    </w:rPr>
  </w:style>
  <w:style w:type="paragraph" w:customStyle="1" w:styleId="85528C3522884D7F813144A53E0AAF2634">
    <w:name w:val="85528C3522884D7F813144A53E0AAF2634"/>
    <w:rsid w:val="00C77C37"/>
    <w:rPr>
      <w:rFonts w:eastAsiaTheme="minorHAnsi"/>
    </w:rPr>
  </w:style>
  <w:style w:type="paragraph" w:customStyle="1" w:styleId="1EE41ADA375442DB8F9E20E4F12D0EE734">
    <w:name w:val="1EE41ADA375442DB8F9E20E4F12D0EE734"/>
    <w:rsid w:val="00C77C37"/>
    <w:rPr>
      <w:rFonts w:eastAsiaTheme="minorHAnsi"/>
    </w:rPr>
  </w:style>
  <w:style w:type="paragraph" w:customStyle="1" w:styleId="34749C25873141919FB838BAABF464B26">
    <w:name w:val="34749C25873141919FB838BAABF464B26"/>
    <w:rsid w:val="00C77C37"/>
    <w:rPr>
      <w:rFonts w:eastAsiaTheme="minorHAnsi"/>
    </w:rPr>
  </w:style>
  <w:style w:type="paragraph" w:customStyle="1" w:styleId="454348235D89408A9E2D5D180A9BF9FB17">
    <w:name w:val="454348235D89408A9E2D5D180A9BF9FB17"/>
    <w:rsid w:val="00C77C37"/>
    <w:rPr>
      <w:rFonts w:eastAsiaTheme="minorHAnsi"/>
    </w:rPr>
  </w:style>
  <w:style w:type="paragraph" w:customStyle="1" w:styleId="EB52EC814BA646DAB265ADA9B03B7AF917">
    <w:name w:val="EB52EC814BA646DAB265ADA9B03B7AF917"/>
    <w:rsid w:val="00C77C37"/>
    <w:rPr>
      <w:rFonts w:eastAsiaTheme="minorHAnsi"/>
    </w:rPr>
  </w:style>
  <w:style w:type="paragraph" w:customStyle="1" w:styleId="861B779691FC4CE99E2CEBFC4A51986B">
    <w:name w:val="861B779691FC4CE99E2CEBFC4A51986B"/>
    <w:rsid w:val="00C77C37"/>
    <w:rPr>
      <w:rFonts w:eastAsiaTheme="minorHAnsi"/>
    </w:rPr>
  </w:style>
  <w:style w:type="paragraph" w:customStyle="1" w:styleId="83BE1CD5B9A94286861B71E3D1C467CF31">
    <w:name w:val="83BE1CD5B9A94286861B71E3D1C467CF31"/>
    <w:rsid w:val="00C77C37"/>
    <w:rPr>
      <w:rFonts w:eastAsiaTheme="minorHAnsi"/>
    </w:rPr>
  </w:style>
  <w:style w:type="paragraph" w:customStyle="1" w:styleId="738FBC34F9574308A0FEF7E5205BB62D13">
    <w:name w:val="738FBC34F9574308A0FEF7E5205BB62D13"/>
    <w:rsid w:val="00C77C37"/>
    <w:rPr>
      <w:rFonts w:eastAsiaTheme="minorHAnsi"/>
    </w:rPr>
  </w:style>
  <w:style w:type="paragraph" w:customStyle="1" w:styleId="0E155B93E30D4583B78280E7C05FC0C312">
    <w:name w:val="0E155B93E30D4583B78280E7C05FC0C312"/>
    <w:rsid w:val="00C77C37"/>
    <w:rPr>
      <w:rFonts w:eastAsiaTheme="minorHAnsi"/>
    </w:rPr>
  </w:style>
  <w:style w:type="paragraph" w:customStyle="1" w:styleId="7D79FE3E46FD43C8942396D846CDCD8B13">
    <w:name w:val="7D79FE3E46FD43C8942396D846CDCD8B13"/>
    <w:rsid w:val="00C77C37"/>
    <w:rPr>
      <w:rFonts w:eastAsiaTheme="minorHAnsi"/>
    </w:rPr>
  </w:style>
  <w:style w:type="paragraph" w:customStyle="1" w:styleId="D649630393D7408FB01EB1436B5ACCE113">
    <w:name w:val="D649630393D7408FB01EB1436B5ACCE113"/>
    <w:rsid w:val="00C77C37"/>
    <w:rPr>
      <w:rFonts w:eastAsiaTheme="minorHAnsi"/>
    </w:rPr>
  </w:style>
  <w:style w:type="paragraph" w:customStyle="1" w:styleId="315D731978D44C22B3918ABEACDC7CC311">
    <w:name w:val="315D731978D44C22B3918ABEACDC7CC311"/>
    <w:rsid w:val="00C77C37"/>
    <w:rPr>
      <w:rFonts w:eastAsiaTheme="minorHAnsi"/>
    </w:rPr>
  </w:style>
  <w:style w:type="paragraph" w:customStyle="1" w:styleId="AC0B39972DCC45BE8067EEA1427842A711">
    <w:name w:val="AC0B39972DCC45BE8067EEA1427842A711"/>
    <w:rsid w:val="00C77C37"/>
    <w:rPr>
      <w:rFonts w:eastAsiaTheme="minorHAnsi"/>
    </w:rPr>
  </w:style>
  <w:style w:type="paragraph" w:customStyle="1" w:styleId="F822F581FCDE40CC906BD5EEF472F3F612">
    <w:name w:val="F822F581FCDE40CC906BD5EEF472F3F612"/>
    <w:rsid w:val="00C77C37"/>
    <w:rPr>
      <w:rFonts w:eastAsiaTheme="minorHAnsi"/>
    </w:rPr>
  </w:style>
  <w:style w:type="paragraph" w:customStyle="1" w:styleId="AAD1B82A586246ED99E2C115301BB98E35">
    <w:name w:val="AAD1B82A586246ED99E2C115301BB98E35"/>
    <w:rsid w:val="00C77C37"/>
    <w:rPr>
      <w:rFonts w:eastAsiaTheme="minorHAnsi"/>
    </w:rPr>
  </w:style>
  <w:style w:type="paragraph" w:customStyle="1" w:styleId="85528C3522884D7F813144A53E0AAF2635">
    <w:name w:val="85528C3522884D7F813144A53E0AAF2635"/>
    <w:rsid w:val="00C77C37"/>
    <w:rPr>
      <w:rFonts w:eastAsiaTheme="minorHAnsi"/>
    </w:rPr>
  </w:style>
  <w:style w:type="paragraph" w:customStyle="1" w:styleId="1EE41ADA375442DB8F9E20E4F12D0EE735">
    <w:name w:val="1EE41ADA375442DB8F9E20E4F12D0EE735"/>
    <w:rsid w:val="00C77C37"/>
    <w:rPr>
      <w:rFonts w:eastAsiaTheme="minorHAnsi"/>
    </w:rPr>
  </w:style>
  <w:style w:type="paragraph" w:customStyle="1" w:styleId="34749C25873141919FB838BAABF464B27">
    <w:name w:val="34749C25873141919FB838BAABF464B27"/>
    <w:rsid w:val="00C77C37"/>
    <w:rPr>
      <w:rFonts w:eastAsiaTheme="minorHAnsi"/>
    </w:rPr>
  </w:style>
  <w:style w:type="paragraph" w:customStyle="1" w:styleId="454348235D89408A9E2D5D180A9BF9FB18">
    <w:name w:val="454348235D89408A9E2D5D180A9BF9FB18"/>
    <w:rsid w:val="00C77C37"/>
    <w:rPr>
      <w:rFonts w:eastAsiaTheme="minorHAnsi"/>
    </w:rPr>
  </w:style>
  <w:style w:type="paragraph" w:customStyle="1" w:styleId="EB52EC814BA646DAB265ADA9B03B7AF918">
    <w:name w:val="EB52EC814BA646DAB265ADA9B03B7AF918"/>
    <w:rsid w:val="00C77C37"/>
    <w:rPr>
      <w:rFonts w:eastAsiaTheme="minorHAnsi"/>
    </w:rPr>
  </w:style>
  <w:style w:type="paragraph" w:customStyle="1" w:styleId="861B779691FC4CE99E2CEBFC4A51986B1">
    <w:name w:val="861B779691FC4CE99E2CEBFC4A51986B1"/>
    <w:rsid w:val="00C77C37"/>
    <w:rPr>
      <w:rFonts w:eastAsiaTheme="minorHAnsi"/>
    </w:rPr>
  </w:style>
  <w:style w:type="paragraph" w:customStyle="1" w:styleId="83BE1CD5B9A94286861B71E3D1C467CF32">
    <w:name w:val="83BE1CD5B9A94286861B71E3D1C467CF32"/>
    <w:rsid w:val="00C77C37"/>
    <w:rPr>
      <w:rFonts w:eastAsiaTheme="minorHAnsi"/>
    </w:rPr>
  </w:style>
  <w:style w:type="paragraph" w:customStyle="1" w:styleId="738FBC34F9574308A0FEF7E5205BB62D14">
    <w:name w:val="738FBC34F9574308A0FEF7E5205BB62D14"/>
    <w:rsid w:val="00C77C37"/>
    <w:rPr>
      <w:rFonts w:eastAsiaTheme="minorHAnsi"/>
    </w:rPr>
  </w:style>
  <w:style w:type="paragraph" w:customStyle="1" w:styleId="0E155B93E30D4583B78280E7C05FC0C313">
    <w:name w:val="0E155B93E30D4583B78280E7C05FC0C313"/>
    <w:rsid w:val="00C77C37"/>
    <w:rPr>
      <w:rFonts w:eastAsiaTheme="minorHAnsi"/>
    </w:rPr>
  </w:style>
  <w:style w:type="paragraph" w:customStyle="1" w:styleId="7D79FE3E46FD43C8942396D846CDCD8B14">
    <w:name w:val="7D79FE3E46FD43C8942396D846CDCD8B14"/>
    <w:rsid w:val="00C77C37"/>
    <w:rPr>
      <w:rFonts w:eastAsiaTheme="minorHAnsi"/>
    </w:rPr>
  </w:style>
  <w:style w:type="paragraph" w:customStyle="1" w:styleId="D649630393D7408FB01EB1436B5ACCE114">
    <w:name w:val="D649630393D7408FB01EB1436B5ACCE114"/>
    <w:rsid w:val="00C77C37"/>
    <w:rPr>
      <w:rFonts w:eastAsiaTheme="minorHAnsi"/>
    </w:rPr>
  </w:style>
  <w:style w:type="paragraph" w:customStyle="1" w:styleId="315D731978D44C22B3918ABEACDC7CC312">
    <w:name w:val="315D731978D44C22B3918ABEACDC7CC312"/>
    <w:rsid w:val="00C77C37"/>
    <w:rPr>
      <w:rFonts w:eastAsiaTheme="minorHAnsi"/>
    </w:rPr>
  </w:style>
  <w:style w:type="paragraph" w:customStyle="1" w:styleId="AC0B39972DCC45BE8067EEA1427842A712">
    <w:name w:val="AC0B39972DCC45BE8067EEA1427842A712"/>
    <w:rsid w:val="00C77C37"/>
    <w:rPr>
      <w:rFonts w:eastAsiaTheme="minorHAnsi"/>
    </w:rPr>
  </w:style>
  <w:style w:type="paragraph" w:customStyle="1" w:styleId="F822F581FCDE40CC906BD5EEF472F3F613">
    <w:name w:val="F822F581FCDE40CC906BD5EEF472F3F613"/>
    <w:rsid w:val="00C77C37"/>
    <w:rPr>
      <w:rFonts w:eastAsiaTheme="minorHAnsi"/>
    </w:rPr>
  </w:style>
  <w:style w:type="paragraph" w:customStyle="1" w:styleId="51421F4C35BD4C86BC22731505151239">
    <w:name w:val="51421F4C35BD4C86BC22731505151239"/>
    <w:rsid w:val="00C77C37"/>
  </w:style>
  <w:style w:type="paragraph" w:customStyle="1" w:styleId="AAD1B82A586246ED99E2C115301BB98E36">
    <w:name w:val="AAD1B82A586246ED99E2C115301BB98E36"/>
    <w:rsid w:val="00C77C37"/>
    <w:rPr>
      <w:rFonts w:eastAsiaTheme="minorHAnsi"/>
    </w:rPr>
  </w:style>
  <w:style w:type="paragraph" w:customStyle="1" w:styleId="85528C3522884D7F813144A53E0AAF2636">
    <w:name w:val="85528C3522884D7F813144A53E0AAF2636"/>
    <w:rsid w:val="00C77C37"/>
    <w:rPr>
      <w:rFonts w:eastAsiaTheme="minorHAnsi"/>
    </w:rPr>
  </w:style>
  <w:style w:type="paragraph" w:customStyle="1" w:styleId="1EE41ADA375442DB8F9E20E4F12D0EE736">
    <w:name w:val="1EE41ADA375442DB8F9E20E4F12D0EE736"/>
    <w:rsid w:val="00C77C37"/>
    <w:rPr>
      <w:rFonts w:eastAsiaTheme="minorHAnsi"/>
    </w:rPr>
  </w:style>
  <w:style w:type="paragraph" w:customStyle="1" w:styleId="34749C25873141919FB838BAABF464B28">
    <w:name w:val="34749C25873141919FB838BAABF464B28"/>
    <w:rsid w:val="00C77C37"/>
    <w:rPr>
      <w:rFonts w:eastAsiaTheme="minorHAnsi"/>
    </w:rPr>
  </w:style>
  <w:style w:type="paragraph" w:customStyle="1" w:styleId="454348235D89408A9E2D5D180A9BF9FB19">
    <w:name w:val="454348235D89408A9E2D5D180A9BF9FB19"/>
    <w:rsid w:val="00C77C37"/>
    <w:rPr>
      <w:rFonts w:eastAsiaTheme="minorHAnsi"/>
    </w:rPr>
  </w:style>
  <w:style w:type="paragraph" w:customStyle="1" w:styleId="EB52EC814BA646DAB265ADA9B03B7AF919">
    <w:name w:val="EB52EC814BA646DAB265ADA9B03B7AF919"/>
    <w:rsid w:val="00C77C37"/>
    <w:rPr>
      <w:rFonts w:eastAsiaTheme="minorHAnsi"/>
    </w:rPr>
  </w:style>
  <w:style w:type="paragraph" w:customStyle="1" w:styleId="861B779691FC4CE99E2CEBFC4A51986B2">
    <w:name w:val="861B779691FC4CE99E2CEBFC4A51986B2"/>
    <w:rsid w:val="00C77C37"/>
    <w:rPr>
      <w:rFonts w:eastAsiaTheme="minorHAnsi"/>
    </w:rPr>
  </w:style>
  <w:style w:type="paragraph" w:customStyle="1" w:styleId="83BE1CD5B9A94286861B71E3D1C467CF33">
    <w:name w:val="83BE1CD5B9A94286861B71E3D1C467CF33"/>
    <w:rsid w:val="00C77C37"/>
    <w:rPr>
      <w:rFonts w:eastAsiaTheme="minorHAnsi"/>
    </w:rPr>
  </w:style>
  <w:style w:type="paragraph" w:customStyle="1" w:styleId="738FBC34F9574308A0FEF7E5205BB62D15">
    <w:name w:val="738FBC34F9574308A0FEF7E5205BB62D15"/>
    <w:rsid w:val="00C77C37"/>
    <w:rPr>
      <w:rFonts w:eastAsiaTheme="minorHAnsi"/>
    </w:rPr>
  </w:style>
  <w:style w:type="paragraph" w:customStyle="1" w:styleId="0E155B93E30D4583B78280E7C05FC0C314">
    <w:name w:val="0E155B93E30D4583B78280E7C05FC0C314"/>
    <w:rsid w:val="00C77C37"/>
    <w:rPr>
      <w:rFonts w:eastAsiaTheme="minorHAnsi"/>
    </w:rPr>
  </w:style>
  <w:style w:type="paragraph" w:customStyle="1" w:styleId="7D79FE3E46FD43C8942396D846CDCD8B15">
    <w:name w:val="7D79FE3E46FD43C8942396D846CDCD8B15"/>
    <w:rsid w:val="00C77C37"/>
    <w:rPr>
      <w:rFonts w:eastAsiaTheme="minorHAnsi"/>
    </w:rPr>
  </w:style>
  <w:style w:type="paragraph" w:customStyle="1" w:styleId="D649630393D7408FB01EB1436B5ACCE115">
    <w:name w:val="D649630393D7408FB01EB1436B5ACCE115"/>
    <w:rsid w:val="00C77C37"/>
    <w:rPr>
      <w:rFonts w:eastAsiaTheme="minorHAnsi"/>
    </w:rPr>
  </w:style>
  <w:style w:type="paragraph" w:customStyle="1" w:styleId="315D731978D44C22B3918ABEACDC7CC313">
    <w:name w:val="315D731978D44C22B3918ABEACDC7CC313"/>
    <w:rsid w:val="00C77C37"/>
    <w:rPr>
      <w:rFonts w:eastAsiaTheme="minorHAnsi"/>
    </w:rPr>
  </w:style>
  <w:style w:type="paragraph" w:customStyle="1" w:styleId="AC0B39972DCC45BE8067EEA1427842A713">
    <w:name w:val="AC0B39972DCC45BE8067EEA1427842A713"/>
    <w:rsid w:val="00C77C37"/>
    <w:rPr>
      <w:rFonts w:eastAsiaTheme="minorHAnsi"/>
    </w:rPr>
  </w:style>
  <w:style w:type="paragraph" w:customStyle="1" w:styleId="F822F581FCDE40CC906BD5EEF472F3F614">
    <w:name w:val="F822F581FCDE40CC906BD5EEF472F3F614"/>
    <w:rsid w:val="00C77C37"/>
    <w:rPr>
      <w:rFonts w:eastAsiaTheme="minorHAnsi"/>
    </w:rPr>
  </w:style>
  <w:style w:type="paragraph" w:customStyle="1" w:styleId="AAD1B82A586246ED99E2C115301BB98E37">
    <w:name w:val="AAD1B82A586246ED99E2C115301BB98E37"/>
    <w:rsid w:val="00C77C37"/>
    <w:rPr>
      <w:rFonts w:eastAsiaTheme="minorHAnsi"/>
    </w:rPr>
  </w:style>
  <w:style w:type="paragraph" w:customStyle="1" w:styleId="85528C3522884D7F813144A53E0AAF2637">
    <w:name w:val="85528C3522884D7F813144A53E0AAF2637"/>
    <w:rsid w:val="00C77C37"/>
    <w:rPr>
      <w:rFonts w:eastAsiaTheme="minorHAnsi"/>
    </w:rPr>
  </w:style>
  <w:style w:type="paragraph" w:customStyle="1" w:styleId="1EE41ADA375442DB8F9E20E4F12D0EE737">
    <w:name w:val="1EE41ADA375442DB8F9E20E4F12D0EE737"/>
    <w:rsid w:val="00C77C37"/>
    <w:rPr>
      <w:rFonts w:eastAsiaTheme="minorHAnsi"/>
    </w:rPr>
  </w:style>
  <w:style w:type="paragraph" w:customStyle="1" w:styleId="34749C25873141919FB838BAABF464B29">
    <w:name w:val="34749C25873141919FB838BAABF464B29"/>
    <w:rsid w:val="00C77C37"/>
    <w:rPr>
      <w:rFonts w:eastAsiaTheme="minorHAnsi"/>
    </w:rPr>
  </w:style>
  <w:style w:type="paragraph" w:customStyle="1" w:styleId="454348235D89408A9E2D5D180A9BF9FB20">
    <w:name w:val="454348235D89408A9E2D5D180A9BF9FB20"/>
    <w:rsid w:val="00C77C37"/>
    <w:rPr>
      <w:rFonts w:eastAsiaTheme="minorHAnsi"/>
    </w:rPr>
  </w:style>
  <w:style w:type="paragraph" w:customStyle="1" w:styleId="EB52EC814BA646DAB265ADA9B03B7AF920">
    <w:name w:val="EB52EC814BA646DAB265ADA9B03B7AF920"/>
    <w:rsid w:val="00C77C37"/>
    <w:rPr>
      <w:rFonts w:eastAsiaTheme="minorHAnsi"/>
    </w:rPr>
  </w:style>
  <w:style w:type="paragraph" w:customStyle="1" w:styleId="861B779691FC4CE99E2CEBFC4A51986B3">
    <w:name w:val="861B779691FC4CE99E2CEBFC4A51986B3"/>
    <w:rsid w:val="00C77C37"/>
    <w:rPr>
      <w:rFonts w:eastAsiaTheme="minorHAnsi"/>
    </w:rPr>
  </w:style>
  <w:style w:type="paragraph" w:customStyle="1" w:styleId="83BE1CD5B9A94286861B71E3D1C467CF34">
    <w:name w:val="83BE1CD5B9A94286861B71E3D1C467CF34"/>
    <w:rsid w:val="00C77C37"/>
    <w:rPr>
      <w:rFonts w:eastAsiaTheme="minorHAnsi"/>
    </w:rPr>
  </w:style>
  <w:style w:type="paragraph" w:customStyle="1" w:styleId="738FBC34F9574308A0FEF7E5205BB62D16">
    <w:name w:val="738FBC34F9574308A0FEF7E5205BB62D16"/>
    <w:rsid w:val="00C77C37"/>
    <w:rPr>
      <w:rFonts w:eastAsiaTheme="minorHAnsi"/>
    </w:rPr>
  </w:style>
  <w:style w:type="paragraph" w:customStyle="1" w:styleId="0E155B93E30D4583B78280E7C05FC0C315">
    <w:name w:val="0E155B93E30D4583B78280E7C05FC0C315"/>
    <w:rsid w:val="00C77C37"/>
    <w:rPr>
      <w:rFonts w:eastAsiaTheme="minorHAnsi"/>
    </w:rPr>
  </w:style>
  <w:style w:type="paragraph" w:customStyle="1" w:styleId="7D79FE3E46FD43C8942396D846CDCD8B16">
    <w:name w:val="7D79FE3E46FD43C8942396D846CDCD8B16"/>
    <w:rsid w:val="00C77C37"/>
    <w:rPr>
      <w:rFonts w:eastAsiaTheme="minorHAnsi"/>
    </w:rPr>
  </w:style>
  <w:style w:type="paragraph" w:customStyle="1" w:styleId="D649630393D7408FB01EB1436B5ACCE116">
    <w:name w:val="D649630393D7408FB01EB1436B5ACCE116"/>
    <w:rsid w:val="00C77C37"/>
    <w:rPr>
      <w:rFonts w:eastAsiaTheme="minorHAnsi"/>
    </w:rPr>
  </w:style>
  <w:style w:type="paragraph" w:customStyle="1" w:styleId="315D731978D44C22B3918ABEACDC7CC314">
    <w:name w:val="315D731978D44C22B3918ABEACDC7CC314"/>
    <w:rsid w:val="00C77C37"/>
    <w:rPr>
      <w:rFonts w:eastAsiaTheme="minorHAnsi"/>
    </w:rPr>
  </w:style>
  <w:style w:type="paragraph" w:customStyle="1" w:styleId="AC0B39972DCC45BE8067EEA1427842A714">
    <w:name w:val="AC0B39972DCC45BE8067EEA1427842A714"/>
    <w:rsid w:val="00C77C37"/>
    <w:rPr>
      <w:rFonts w:eastAsiaTheme="minorHAnsi"/>
    </w:rPr>
  </w:style>
  <w:style w:type="paragraph" w:customStyle="1" w:styleId="F822F581FCDE40CC906BD5EEF472F3F615">
    <w:name w:val="F822F581FCDE40CC906BD5EEF472F3F615"/>
    <w:rsid w:val="00C77C37"/>
    <w:rPr>
      <w:rFonts w:eastAsiaTheme="minorHAnsi"/>
    </w:rPr>
  </w:style>
  <w:style w:type="paragraph" w:customStyle="1" w:styleId="687BA6DDFB594F99A52ACAF8BD6B0687">
    <w:name w:val="687BA6DDFB594F99A52ACAF8BD6B0687"/>
    <w:rsid w:val="00C77C37"/>
  </w:style>
  <w:style w:type="paragraph" w:customStyle="1" w:styleId="2CD06BC4FCA941499806B73F9651254F">
    <w:name w:val="2CD06BC4FCA941499806B73F9651254F"/>
    <w:rsid w:val="00C77C37"/>
  </w:style>
  <w:style w:type="paragraph" w:customStyle="1" w:styleId="2871C13979084825A7916EB481FEDD78">
    <w:name w:val="2871C13979084825A7916EB481FEDD78"/>
    <w:rsid w:val="00B8227D"/>
  </w:style>
  <w:style w:type="paragraph" w:customStyle="1" w:styleId="8D93D619A21F4B70B67C3BD09846B340">
    <w:name w:val="8D93D619A21F4B70B67C3BD09846B340"/>
    <w:rsid w:val="00B8227D"/>
  </w:style>
  <w:style w:type="paragraph" w:customStyle="1" w:styleId="BBEBD404AFBE4C028F7DA1A79A8DFFA3">
    <w:name w:val="BBEBD404AFBE4C028F7DA1A79A8DFFA3"/>
    <w:rsid w:val="00B8227D"/>
  </w:style>
  <w:style w:type="paragraph" w:customStyle="1" w:styleId="196D2EAC1CC147698A6460D5154EBB14">
    <w:name w:val="196D2EAC1CC147698A6460D5154EBB14"/>
    <w:rsid w:val="00B8227D"/>
  </w:style>
  <w:style w:type="paragraph" w:customStyle="1" w:styleId="A93023061D484F5384C700BC6A32771D">
    <w:name w:val="A93023061D484F5384C700BC6A32771D"/>
    <w:rsid w:val="00B8227D"/>
  </w:style>
  <w:style w:type="paragraph" w:customStyle="1" w:styleId="D0AE5FEFE5F14983B5BCBEC524D5A8C4">
    <w:name w:val="D0AE5FEFE5F14983B5BCBEC524D5A8C4"/>
    <w:rsid w:val="00B8227D"/>
  </w:style>
  <w:style w:type="paragraph" w:customStyle="1" w:styleId="B5A0129ED5BB49ABBF28E3087D998407">
    <w:name w:val="B5A0129ED5BB49ABBF28E3087D998407"/>
    <w:rsid w:val="00B8227D"/>
  </w:style>
  <w:style w:type="paragraph" w:customStyle="1" w:styleId="AAD1B82A586246ED99E2C115301BB98E38">
    <w:name w:val="AAD1B82A586246ED99E2C115301BB98E38"/>
    <w:rsid w:val="00B8227D"/>
    <w:rPr>
      <w:rFonts w:eastAsiaTheme="minorHAnsi"/>
    </w:rPr>
  </w:style>
  <w:style w:type="paragraph" w:customStyle="1" w:styleId="85528C3522884D7F813144A53E0AAF2638">
    <w:name w:val="85528C3522884D7F813144A53E0AAF2638"/>
    <w:rsid w:val="00B8227D"/>
    <w:rPr>
      <w:rFonts w:eastAsiaTheme="minorHAnsi"/>
    </w:rPr>
  </w:style>
  <w:style w:type="paragraph" w:customStyle="1" w:styleId="1EE41ADA375442DB8F9E20E4F12D0EE738">
    <w:name w:val="1EE41ADA375442DB8F9E20E4F12D0EE738"/>
    <w:rsid w:val="00B8227D"/>
    <w:rPr>
      <w:rFonts w:eastAsiaTheme="minorHAnsi"/>
    </w:rPr>
  </w:style>
  <w:style w:type="paragraph" w:customStyle="1" w:styleId="34749C25873141919FB838BAABF464B210">
    <w:name w:val="34749C25873141919FB838BAABF464B210"/>
    <w:rsid w:val="00B8227D"/>
    <w:rPr>
      <w:rFonts w:eastAsiaTheme="minorHAnsi"/>
    </w:rPr>
  </w:style>
  <w:style w:type="paragraph" w:customStyle="1" w:styleId="454348235D89408A9E2D5D180A9BF9FB21">
    <w:name w:val="454348235D89408A9E2D5D180A9BF9FB21"/>
    <w:rsid w:val="00B8227D"/>
    <w:rPr>
      <w:rFonts w:eastAsiaTheme="minorHAnsi"/>
    </w:rPr>
  </w:style>
  <w:style w:type="paragraph" w:customStyle="1" w:styleId="EB52EC814BA646DAB265ADA9B03B7AF921">
    <w:name w:val="EB52EC814BA646DAB265ADA9B03B7AF921"/>
    <w:rsid w:val="00B8227D"/>
    <w:rPr>
      <w:rFonts w:eastAsiaTheme="minorHAnsi"/>
    </w:rPr>
  </w:style>
  <w:style w:type="paragraph" w:customStyle="1" w:styleId="861B779691FC4CE99E2CEBFC4A51986B4">
    <w:name w:val="861B779691FC4CE99E2CEBFC4A51986B4"/>
    <w:rsid w:val="00B8227D"/>
    <w:rPr>
      <w:rFonts w:eastAsiaTheme="minorHAnsi"/>
    </w:rPr>
  </w:style>
  <w:style w:type="paragraph" w:customStyle="1" w:styleId="83BE1CD5B9A94286861B71E3D1C467CF35">
    <w:name w:val="83BE1CD5B9A94286861B71E3D1C467CF35"/>
    <w:rsid w:val="00B8227D"/>
    <w:rPr>
      <w:rFonts w:eastAsiaTheme="minorHAnsi"/>
    </w:rPr>
  </w:style>
  <w:style w:type="paragraph" w:customStyle="1" w:styleId="738FBC34F9574308A0FEF7E5205BB62D17">
    <w:name w:val="738FBC34F9574308A0FEF7E5205BB62D17"/>
    <w:rsid w:val="00B8227D"/>
    <w:rPr>
      <w:rFonts w:eastAsiaTheme="minorHAnsi"/>
    </w:rPr>
  </w:style>
  <w:style w:type="paragraph" w:customStyle="1" w:styleId="0E155B93E30D4583B78280E7C05FC0C316">
    <w:name w:val="0E155B93E30D4583B78280E7C05FC0C316"/>
    <w:rsid w:val="00B8227D"/>
    <w:rPr>
      <w:rFonts w:eastAsiaTheme="minorHAnsi"/>
    </w:rPr>
  </w:style>
  <w:style w:type="paragraph" w:customStyle="1" w:styleId="7D79FE3E46FD43C8942396D846CDCD8B17">
    <w:name w:val="7D79FE3E46FD43C8942396D846CDCD8B17"/>
    <w:rsid w:val="00B8227D"/>
    <w:rPr>
      <w:rFonts w:eastAsiaTheme="minorHAnsi"/>
    </w:rPr>
  </w:style>
  <w:style w:type="paragraph" w:customStyle="1" w:styleId="D649630393D7408FB01EB1436B5ACCE117">
    <w:name w:val="D649630393D7408FB01EB1436B5ACCE117"/>
    <w:rsid w:val="00B8227D"/>
    <w:rPr>
      <w:rFonts w:eastAsiaTheme="minorHAnsi"/>
    </w:rPr>
  </w:style>
  <w:style w:type="paragraph" w:customStyle="1" w:styleId="315D731978D44C22B3918ABEACDC7CC315">
    <w:name w:val="315D731978D44C22B3918ABEACDC7CC315"/>
    <w:rsid w:val="00B8227D"/>
    <w:rPr>
      <w:rFonts w:eastAsiaTheme="minorHAnsi"/>
    </w:rPr>
  </w:style>
  <w:style w:type="paragraph" w:customStyle="1" w:styleId="AC0B39972DCC45BE8067EEA1427842A715">
    <w:name w:val="AC0B39972DCC45BE8067EEA1427842A715"/>
    <w:rsid w:val="00B8227D"/>
    <w:rPr>
      <w:rFonts w:eastAsiaTheme="minorHAnsi"/>
    </w:rPr>
  </w:style>
  <w:style w:type="paragraph" w:customStyle="1" w:styleId="687BA6DDFB594F99A52ACAF8BD6B06871">
    <w:name w:val="687BA6DDFB594F99A52ACAF8BD6B06871"/>
    <w:rsid w:val="00B8227D"/>
    <w:rPr>
      <w:rFonts w:eastAsiaTheme="minorHAnsi"/>
    </w:rPr>
  </w:style>
  <w:style w:type="paragraph" w:customStyle="1" w:styleId="2CD06BC4FCA941499806B73F9651254F1">
    <w:name w:val="2CD06BC4FCA941499806B73F9651254F1"/>
    <w:rsid w:val="00B8227D"/>
    <w:rPr>
      <w:rFonts w:eastAsiaTheme="minorHAnsi"/>
    </w:rPr>
  </w:style>
  <w:style w:type="paragraph" w:customStyle="1" w:styleId="F822F581FCDE40CC906BD5EEF472F3F616">
    <w:name w:val="F822F581FCDE40CC906BD5EEF472F3F616"/>
    <w:rsid w:val="00B8227D"/>
    <w:rPr>
      <w:rFonts w:eastAsiaTheme="minorHAnsi"/>
    </w:rPr>
  </w:style>
  <w:style w:type="paragraph" w:customStyle="1" w:styleId="B5A0129ED5BB49ABBF28E3087D9984071">
    <w:name w:val="B5A0129ED5BB49ABBF28E3087D9984071"/>
    <w:rsid w:val="00B8227D"/>
    <w:rPr>
      <w:rFonts w:eastAsiaTheme="minorHAnsi"/>
    </w:rPr>
  </w:style>
  <w:style w:type="paragraph" w:customStyle="1" w:styleId="2871C13979084825A7916EB481FEDD781">
    <w:name w:val="2871C13979084825A7916EB481FEDD781"/>
    <w:rsid w:val="00B8227D"/>
    <w:rPr>
      <w:rFonts w:eastAsiaTheme="minorHAnsi"/>
    </w:rPr>
  </w:style>
  <w:style w:type="paragraph" w:customStyle="1" w:styleId="196D2EAC1CC147698A6460D5154EBB141">
    <w:name w:val="196D2EAC1CC147698A6460D5154EBB141"/>
    <w:rsid w:val="00B8227D"/>
    <w:rPr>
      <w:rFonts w:eastAsiaTheme="minorHAnsi"/>
    </w:rPr>
  </w:style>
  <w:style w:type="paragraph" w:customStyle="1" w:styleId="8D93D619A21F4B70B67C3BD09846B3401">
    <w:name w:val="8D93D619A21F4B70B67C3BD09846B3401"/>
    <w:rsid w:val="00B8227D"/>
    <w:rPr>
      <w:rFonts w:eastAsiaTheme="minorHAnsi"/>
    </w:rPr>
  </w:style>
  <w:style w:type="paragraph" w:customStyle="1" w:styleId="A93023061D484F5384C700BC6A32771D1">
    <w:name w:val="A93023061D484F5384C700BC6A32771D1"/>
    <w:rsid w:val="00B8227D"/>
    <w:rPr>
      <w:rFonts w:eastAsiaTheme="minorHAnsi"/>
    </w:rPr>
  </w:style>
  <w:style w:type="paragraph" w:customStyle="1" w:styleId="BBEBD404AFBE4C028F7DA1A79A8DFFA31">
    <w:name w:val="BBEBD404AFBE4C028F7DA1A79A8DFFA31"/>
    <w:rsid w:val="00B8227D"/>
    <w:rPr>
      <w:rFonts w:eastAsiaTheme="minorHAnsi"/>
    </w:rPr>
  </w:style>
  <w:style w:type="paragraph" w:customStyle="1" w:styleId="D0AE5FEFE5F14983B5BCBEC524D5A8C41">
    <w:name w:val="D0AE5FEFE5F14983B5BCBEC524D5A8C41"/>
    <w:rsid w:val="00B8227D"/>
    <w:rPr>
      <w:rFonts w:eastAsiaTheme="minorHAnsi"/>
    </w:rPr>
  </w:style>
  <w:style w:type="paragraph" w:customStyle="1" w:styleId="AAD1B82A586246ED99E2C115301BB98E39">
    <w:name w:val="AAD1B82A586246ED99E2C115301BB98E39"/>
    <w:rsid w:val="00B8227D"/>
    <w:rPr>
      <w:rFonts w:eastAsiaTheme="minorHAnsi"/>
    </w:rPr>
  </w:style>
  <w:style w:type="paragraph" w:customStyle="1" w:styleId="85528C3522884D7F813144A53E0AAF2639">
    <w:name w:val="85528C3522884D7F813144A53E0AAF2639"/>
    <w:rsid w:val="00B8227D"/>
    <w:rPr>
      <w:rFonts w:eastAsiaTheme="minorHAnsi"/>
    </w:rPr>
  </w:style>
  <w:style w:type="paragraph" w:customStyle="1" w:styleId="1EE41ADA375442DB8F9E20E4F12D0EE739">
    <w:name w:val="1EE41ADA375442DB8F9E20E4F12D0EE739"/>
    <w:rsid w:val="00B8227D"/>
    <w:rPr>
      <w:rFonts w:eastAsiaTheme="minorHAnsi"/>
    </w:rPr>
  </w:style>
  <w:style w:type="paragraph" w:customStyle="1" w:styleId="34749C25873141919FB838BAABF464B211">
    <w:name w:val="34749C25873141919FB838BAABF464B211"/>
    <w:rsid w:val="00B8227D"/>
    <w:rPr>
      <w:rFonts w:eastAsiaTheme="minorHAnsi"/>
    </w:rPr>
  </w:style>
  <w:style w:type="paragraph" w:customStyle="1" w:styleId="454348235D89408A9E2D5D180A9BF9FB22">
    <w:name w:val="454348235D89408A9E2D5D180A9BF9FB22"/>
    <w:rsid w:val="00B8227D"/>
    <w:rPr>
      <w:rFonts w:eastAsiaTheme="minorHAnsi"/>
    </w:rPr>
  </w:style>
  <w:style w:type="paragraph" w:customStyle="1" w:styleId="EB52EC814BA646DAB265ADA9B03B7AF922">
    <w:name w:val="EB52EC814BA646DAB265ADA9B03B7AF922"/>
    <w:rsid w:val="00B8227D"/>
    <w:rPr>
      <w:rFonts w:eastAsiaTheme="minorHAnsi"/>
    </w:rPr>
  </w:style>
  <w:style w:type="paragraph" w:customStyle="1" w:styleId="861B779691FC4CE99E2CEBFC4A51986B5">
    <w:name w:val="861B779691FC4CE99E2CEBFC4A51986B5"/>
    <w:rsid w:val="00B8227D"/>
    <w:rPr>
      <w:rFonts w:eastAsiaTheme="minorHAnsi"/>
    </w:rPr>
  </w:style>
  <w:style w:type="paragraph" w:customStyle="1" w:styleId="83BE1CD5B9A94286861B71E3D1C467CF36">
    <w:name w:val="83BE1CD5B9A94286861B71E3D1C467CF36"/>
    <w:rsid w:val="00B8227D"/>
    <w:rPr>
      <w:rFonts w:eastAsiaTheme="minorHAnsi"/>
    </w:rPr>
  </w:style>
  <w:style w:type="paragraph" w:customStyle="1" w:styleId="738FBC34F9574308A0FEF7E5205BB62D18">
    <w:name w:val="738FBC34F9574308A0FEF7E5205BB62D18"/>
    <w:rsid w:val="00B8227D"/>
    <w:rPr>
      <w:rFonts w:eastAsiaTheme="minorHAnsi"/>
    </w:rPr>
  </w:style>
  <w:style w:type="paragraph" w:customStyle="1" w:styleId="0E155B93E30D4583B78280E7C05FC0C317">
    <w:name w:val="0E155B93E30D4583B78280E7C05FC0C317"/>
    <w:rsid w:val="00B8227D"/>
    <w:rPr>
      <w:rFonts w:eastAsiaTheme="minorHAnsi"/>
    </w:rPr>
  </w:style>
  <w:style w:type="paragraph" w:customStyle="1" w:styleId="7D79FE3E46FD43C8942396D846CDCD8B18">
    <w:name w:val="7D79FE3E46FD43C8942396D846CDCD8B18"/>
    <w:rsid w:val="00B8227D"/>
    <w:rPr>
      <w:rFonts w:eastAsiaTheme="minorHAnsi"/>
    </w:rPr>
  </w:style>
  <w:style w:type="paragraph" w:customStyle="1" w:styleId="D649630393D7408FB01EB1436B5ACCE118">
    <w:name w:val="D649630393D7408FB01EB1436B5ACCE118"/>
    <w:rsid w:val="00B8227D"/>
    <w:rPr>
      <w:rFonts w:eastAsiaTheme="minorHAnsi"/>
    </w:rPr>
  </w:style>
  <w:style w:type="paragraph" w:customStyle="1" w:styleId="315D731978D44C22B3918ABEACDC7CC316">
    <w:name w:val="315D731978D44C22B3918ABEACDC7CC316"/>
    <w:rsid w:val="00B8227D"/>
    <w:rPr>
      <w:rFonts w:eastAsiaTheme="minorHAnsi"/>
    </w:rPr>
  </w:style>
  <w:style w:type="paragraph" w:customStyle="1" w:styleId="AC0B39972DCC45BE8067EEA1427842A716">
    <w:name w:val="AC0B39972DCC45BE8067EEA1427842A716"/>
    <w:rsid w:val="00B8227D"/>
    <w:rPr>
      <w:rFonts w:eastAsiaTheme="minorHAnsi"/>
    </w:rPr>
  </w:style>
  <w:style w:type="paragraph" w:customStyle="1" w:styleId="687BA6DDFB594F99A52ACAF8BD6B06872">
    <w:name w:val="687BA6DDFB594F99A52ACAF8BD6B06872"/>
    <w:rsid w:val="00B8227D"/>
    <w:rPr>
      <w:rFonts w:eastAsiaTheme="minorHAnsi"/>
    </w:rPr>
  </w:style>
  <w:style w:type="paragraph" w:customStyle="1" w:styleId="2CD06BC4FCA941499806B73F9651254F2">
    <w:name w:val="2CD06BC4FCA941499806B73F9651254F2"/>
    <w:rsid w:val="00B8227D"/>
    <w:rPr>
      <w:rFonts w:eastAsiaTheme="minorHAnsi"/>
    </w:rPr>
  </w:style>
  <w:style w:type="paragraph" w:customStyle="1" w:styleId="F822F581FCDE40CC906BD5EEF472F3F617">
    <w:name w:val="F822F581FCDE40CC906BD5EEF472F3F617"/>
    <w:rsid w:val="00B8227D"/>
    <w:rPr>
      <w:rFonts w:eastAsiaTheme="minorHAnsi"/>
    </w:rPr>
  </w:style>
  <w:style w:type="paragraph" w:customStyle="1" w:styleId="2BA055B5CABA486892AEBCC1DE8BB010">
    <w:name w:val="2BA055B5CABA486892AEBCC1DE8BB010"/>
    <w:rsid w:val="00B8227D"/>
    <w:rPr>
      <w:rFonts w:eastAsiaTheme="minorHAnsi"/>
    </w:rPr>
  </w:style>
  <w:style w:type="paragraph" w:customStyle="1" w:styleId="2871C13979084825A7916EB481FEDD782">
    <w:name w:val="2871C13979084825A7916EB481FEDD782"/>
    <w:rsid w:val="00B8227D"/>
    <w:rPr>
      <w:rFonts w:eastAsiaTheme="minorHAnsi"/>
    </w:rPr>
  </w:style>
  <w:style w:type="paragraph" w:customStyle="1" w:styleId="196D2EAC1CC147698A6460D5154EBB142">
    <w:name w:val="196D2EAC1CC147698A6460D5154EBB142"/>
    <w:rsid w:val="00B8227D"/>
    <w:rPr>
      <w:rFonts w:eastAsiaTheme="minorHAnsi"/>
    </w:rPr>
  </w:style>
  <w:style w:type="paragraph" w:customStyle="1" w:styleId="8D93D619A21F4B70B67C3BD09846B3402">
    <w:name w:val="8D93D619A21F4B70B67C3BD09846B3402"/>
    <w:rsid w:val="00B8227D"/>
    <w:rPr>
      <w:rFonts w:eastAsiaTheme="minorHAnsi"/>
    </w:rPr>
  </w:style>
  <w:style w:type="paragraph" w:customStyle="1" w:styleId="A93023061D484F5384C700BC6A32771D2">
    <w:name w:val="A93023061D484F5384C700BC6A32771D2"/>
    <w:rsid w:val="00B8227D"/>
    <w:rPr>
      <w:rFonts w:eastAsiaTheme="minorHAnsi"/>
    </w:rPr>
  </w:style>
  <w:style w:type="paragraph" w:customStyle="1" w:styleId="BBEBD404AFBE4C028F7DA1A79A8DFFA32">
    <w:name w:val="BBEBD404AFBE4C028F7DA1A79A8DFFA32"/>
    <w:rsid w:val="00B8227D"/>
    <w:rPr>
      <w:rFonts w:eastAsiaTheme="minorHAnsi"/>
    </w:rPr>
  </w:style>
  <w:style w:type="paragraph" w:customStyle="1" w:styleId="D0AE5FEFE5F14983B5BCBEC524D5A8C42">
    <w:name w:val="D0AE5FEFE5F14983B5BCBEC524D5A8C42"/>
    <w:rsid w:val="00B8227D"/>
    <w:rPr>
      <w:rFonts w:eastAsiaTheme="minorHAnsi"/>
    </w:rPr>
  </w:style>
  <w:style w:type="paragraph" w:customStyle="1" w:styleId="AAD1B82A586246ED99E2C115301BB98E40">
    <w:name w:val="AAD1B82A586246ED99E2C115301BB98E40"/>
    <w:rsid w:val="00B8227D"/>
    <w:rPr>
      <w:rFonts w:eastAsiaTheme="minorHAnsi"/>
    </w:rPr>
  </w:style>
  <w:style w:type="paragraph" w:customStyle="1" w:styleId="85528C3522884D7F813144A53E0AAF2640">
    <w:name w:val="85528C3522884D7F813144A53E0AAF2640"/>
    <w:rsid w:val="00B8227D"/>
    <w:rPr>
      <w:rFonts w:eastAsiaTheme="minorHAnsi"/>
    </w:rPr>
  </w:style>
  <w:style w:type="paragraph" w:customStyle="1" w:styleId="1EE41ADA375442DB8F9E20E4F12D0EE740">
    <w:name w:val="1EE41ADA375442DB8F9E20E4F12D0EE740"/>
    <w:rsid w:val="00B8227D"/>
    <w:rPr>
      <w:rFonts w:eastAsiaTheme="minorHAnsi"/>
    </w:rPr>
  </w:style>
  <w:style w:type="paragraph" w:customStyle="1" w:styleId="34749C25873141919FB838BAABF464B212">
    <w:name w:val="34749C25873141919FB838BAABF464B212"/>
    <w:rsid w:val="00B8227D"/>
    <w:rPr>
      <w:rFonts w:eastAsiaTheme="minorHAnsi"/>
    </w:rPr>
  </w:style>
  <w:style w:type="paragraph" w:customStyle="1" w:styleId="454348235D89408A9E2D5D180A9BF9FB23">
    <w:name w:val="454348235D89408A9E2D5D180A9BF9FB23"/>
    <w:rsid w:val="00B8227D"/>
    <w:rPr>
      <w:rFonts w:eastAsiaTheme="minorHAnsi"/>
    </w:rPr>
  </w:style>
  <w:style w:type="paragraph" w:customStyle="1" w:styleId="EB52EC814BA646DAB265ADA9B03B7AF923">
    <w:name w:val="EB52EC814BA646DAB265ADA9B03B7AF923"/>
    <w:rsid w:val="00B8227D"/>
    <w:rPr>
      <w:rFonts w:eastAsiaTheme="minorHAnsi"/>
    </w:rPr>
  </w:style>
  <w:style w:type="paragraph" w:customStyle="1" w:styleId="861B779691FC4CE99E2CEBFC4A51986B6">
    <w:name w:val="861B779691FC4CE99E2CEBFC4A51986B6"/>
    <w:rsid w:val="00B8227D"/>
    <w:rPr>
      <w:rFonts w:eastAsiaTheme="minorHAnsi"/>
    </w:rPr>
  </w:style>
  <w:style w:type="paragraph" w:customStyle="1" w:styleId="83BE1CD5B9A94286861B71E3D1C467CF37">
    <w:name w:val="83BE1CD5B9A94286861B71E3D1C467CF37"/>
    <w:rsid w:val="00B8227D"/>
    <w:rPr>
      <w:rFonts w:eastAsiaTheme="minorHAnsi"/>
    </w:rPr>
  </w:style>
  <w:style w:type="paragraph" w:customStyle="1" w:styleId="738FBC34F9574308A0FEF7E5205BB62D19">
    <w:name w:val="738FBC34F9574308A0FEF7E5205BB62D19"/>
    <w:rsid w:val="00B8227D"/>
    <w:rPr>
      <w:rFonts w:eastAsiaTheme="minorHAnsi"/>
    </w:rPr>
  </w:style>
  <w:style w:type="paragraph" w:customStyle="1" w:styleId="0E155B93E30D4583B78280E7C05FC0C318">
    <w:name w:val="0E155B93E30D4583B78280E7C05FC0C318"/>
    <w:rsid w:val="00B8227D"/>
    <w:rPr>
      <w:rFonts w:eastAsiaTheme="minorHAnsi"/>
    </w:rPr>
  </w:style>
  <w:style w:type="paragraph" w:customStyle="1" w:styleId="7D79FE3E46FD43C8942396D846CDCD8B19">
    <w:name w:val="7D79FE3E46FD43C8942396D846CDCD8B19"/>
    <w:rsid w:val="00B8227D"/>
    <w:rPr>
      <w:rFonts w:eastAsiaTheme="minorHAnsi"/>
    </w:rPr>
  </w:style>
  <w:style w:type="paragraph" w:customStyle="1" w:styleId="D649630393D7408FB01EB1436B5ACCE119">
    <w:name w:val="D649630393D7408FB01EB1436B5ACCE119"/>
    <w:rsid w:val="00B8227D"/>
    <w:rPr>
      <w:rFonts w:eastAsiaTheme="minorHAnsi"/>
    </w:rPr>
  </w:style>
  <w:style w:type="paragraph" w:customStyle="1" w:styleId="315D731978D44C22B3918ABEACDC7CC317">
    <w:name w:val="315D731978D44C22B3918ABEACDC7CC317"/>
    <w:rsid w:val="00B8227D"/>
    <w:rPr>
      <w:rFonts w:eastAsiaTheme="minorHAnsi"/>
    </w:rPr>
  </w:style>
  <w:style w:type="paragraph" w:customStyle="1" w:styleId="AC0B39972DCC45BE8067EEA1427842A717">
    <w:name w:val="AC0B39972DCC45BE8067EEA1427842A717"/>
    <w:rsid w:val="00B8227D"/>
    <w:rPr>
      <w:rFonts w:eastAsiaTheme="minorHAnsi"/>
    </w:rPr>
  </w:style>
  <w:style w:type="paragraph" w:customStyle="1" w:styleId="687BA6DDFB594F99A52ACAF8BD6B06873">
    <w:name w:val="687BA6DDFB594F99A52ACAF8BD6B06873"/>
    <w:rsid w:val="00B8227D"/>
    <w:rPr>
      <w:rFonts w:eastAsiaTheme="minorHAnsi"/>
    </w:rPr>
  </w:style>
  <w:style w:type="paragraph" w:customStyle="1" w:styleId="2CD06BC4FCA941499806B73F9651254F3">
    <w:name w:val="2CD06BC4FCA941499806B73F9651254F3"/>
    <w:rsid w:val="00B8227D"/>
    <w:rPr>
      <w:rFonts w:eastAsiaTheme="minorHAnsi"/>
    </w:rPr>
  </w:style>
  <w:style w:type="paragraph" w:customStyle="1" w:styleId="F822F581FCDE40CC906BD5EEF472F3F618">
    <w:name w:val="F822F581FCDE40CC906BD5EEF472F3F618"/>
    <w:rsid w:val="00B8227D"/>
    <w:rPr>
      <w:rFonts w:eastAsiaTheme="minorHAnsi"/>
    </w:rPr>
  </w:style>
  <w:style w:type="paragraph" w:customStyle="1" w:styleId="2BA055B5CABA486892AEBCC1DE8BB0101">
    <w:name w:val="2BA055B5CABA486892AEBCC1DE8BB0101"/>
    <w:rsid w:val="00B8227D"/>
    <w:rPr>
      <w:rFonts w:eastAsiaTheme="minorHAnsi"/>
    </w:rPr>
  </w:style>
  <w:style w:type="paragraph" w:customStyle="1" w:styleId="2871C13979084825A7916EB481FEDD783">
    <w:name w:val="2871C13979084825A7916EB481FEDD783"/>
    <w:rsid w:val="00B8227D"/>
    <w:rPr>
      <w:rFonts w:eastAsiaTheme="minorHAnsi"/>
    </w:rPr>
  </w:style>
  <w:style w:type="paragraph" w:customStyle="1" w:styleId="196D2EAC1CC147698A6460D5154EBB143">
    <w:name w:val="196D2EAC1CC147698A6460D5154EBB143"/>
    <w:rsid w:val="00B8227D"/>
    <w:rPr>
      <w:rFonts w:eastAsiaTheme="minorHAnsi"/>
    </w:rPr>
  </w:style>
  <w:style w:type="paragraph" w:customStyle="1" w:styleId="8D93D619A21F4B70B67C3BD09846B3403">
    <w:name w:val="8D93D619A21F4B70B67C3BD09846B3403"/>
    <w:rsid w:val="00B8227D"/>
    <w:rPr>
      <w:rFonts w:eastAsiaTheme="minorHAnsi"/>
    </w:rPr>
  </w:style>
  <w:style w:type="paragraph" w:customStyle="1" w:styleId="A93023061D484F5384C700BC6A32771D3">
    <w:name w:val="A93023061D484F5384C700BC6A32771D3"/>
    <w:rsid w:val="00B8227D"/>
    <w:rPr>
      <w:rFonts w:eastAsiaTheme="minorHAnsi"/>
    </w:rPr>
  </w:style>
  <w:style w:type="paragraph" w:customStyle="1" w:styleId="BBEBD404AFBE4C028F7DA1A79A8DFFA33">
    <w:name w:val="BBEBD404AFBE4C028F7DA1A79A8DFFA33"/>
    <w:rsid w:val="00B8227D"/>
    <w:rPr>
      <w:rFonts w:eastAsiaTheme="minorHAnsi"/>
    </w:rPr>
  </w:style>
  <w:style w:type="paragraph" w:customStyle="1" w:styleId="D0AE5FEFE5F14983B5BCBEC524D5A8C43">
    <w:name w:val="D0AE5FEFE5F14983B5BCBEC524D5A8C43"/>
    <w:rsid w:val="00B8227D"/>
    <w:rPr>
      <w:rFonts w:eastAsiaTheme="minorHAnsi"/>
    </w:rPr>
  </w:style>
  <w:style w:type="paragraph" w:customStyle="1" w:styleId="AAD1B82A586246ED99E2C115301BB98E41">
    <w:name w:val="AAD1B82A586246ED99E2C115301BB98E41"/>
    <w:rsid w:val="00B8227D"/>
    <w:rPr>
      <w:rFonts w:eastAsiaTheme="minorHAnsi"/>
    </w:rPr>
  </w:style>
  <w:style w:type="paragraph" w:customStyle="1" w:styleId="85528C3522884D7F813144A53E0AAF2641">
    <w:name w:val="85528C3522884D7F813144A53E0AAF2641"/>
    <w:rsid w:val="00B8227D"/>
    <w:rPr>
      <w:rFonts w:eastAsiaTheme="minorHAnsi"/>
    </w:rPr>
  </w:style>
  <w:style w:type="paragraph" w:customStyle="1" w:styleId="1EE41ADA375442DB8F9E20E4F12D0EE741">
    <w:name w:val="1EE41ADA375442DB8F9E20E4F12D0EE741"/>
    <w:rsid w:val="00B8227D"/>
    <w:rPr>
      <w:rFonts w:eastAsiaTheme="minorHAnsi"/>
    </w:rPr>
  </w:style>
  <w:style w:type="paragraph" w:customStyle="1" w:styleId="34749C25873141919FB838BAABF464B213">
    <w:name w:val="34749C25873141919FB838BAABF464B213"/>
    <w:rsid w:val="00B8227D"/>
    <w:rPr>
      <w:rFonts w:eastAsiaTheme="minorHAnsi"/>
    </w:rPr>
  </w:style>
  <w:style w:type="paragraph" w:customStyle="1" w:styleId="454348235D89408A9E2D5D180A9BF9FB24">
    <w:name w:val="454348235D89408A9E2D5D180A9BF9FB24"/>
    <w:rsid w:val="00B8227D"/>
    <w:rPr>
      <w:rFonts w:eastAsiaTheme="minorHAnsi"/>
    </w:rPr>
  </w:style>
  <w:style w:type="paragraph" w:customStyle="1" w:styleId="EB52EC814BA646DAB265ADA9B03B7AF924">
    <w:name w:val="EB52EC814BA646DAB265ADA9B03B7AF924"/>
    <w:rsid w:val="00B8227D"/>
    <w:rPr>
      <w:rFonts w:eastAsiaTheme="minorHAnsi"/>
    </w:rPr>
  </w:style>
  <w:style w:type="paragraph" w:customStyle="1" w:styleId="861B779691FC4CE99E2CEBFC4A51986B7">
    <w:name w:val="861B779691FC4CE99E2CEBFC4A51986B7"/>
    <w:rsid w:val="00B8227D"/>
    <w:rPr>
      <w:rFonts w:eastAsiaTheme="minorHAnsi"/>
    </w:rPr>
  </w:style>
  <w:style w:type="paragraph" w:customStyle="1" w:styleId="83BE1CD5B9A94286861B71E3D1C467CF38">
    <w:name w:val="83BE1CD5B9A94286861B71E3D1C467CF38"/>
    <w:rsid w:val="00B8227D"/>
    <w:rPr>
      <w:rFonts w:eastAsiaTheme="minorHAnsi"/>
    </w:rPr>
  </w:style>
  <w:style w:type="paragraph" w:customStyle="1" w:styleId="738FBC34F9574308A0FEF7E5205BB62D20">
    <w:name w:val="738FBC34F9574308A0FEF7E5205BB62D20"/>
    <w:rsid w:val="00B8227D"/>
    <w:rPr>
      <w:rFonts w:eastAsiaTheme="minorHAnsi"/>
    </w:rPr>
  </w:style>
  <w:style w:type="paragraph" w:customStyle="1" w:styleId="0E155B93E30D4583B78280E7C05FC0C319">
    <w:name w:val="0E155B93E30D4583B78280E7C05FC0C319"/>
    <w:rsid w:val="00B8227D"/>
    <w:rPr>
      <w:rFonts w:eastAsiaTheme="minorHAnsi"/>
    </w:rPr>
  </w:style>
  <w:style w:type="paragraph" w:customStyle="1" w:styleId="7D79FE3E46FD43C8942396D846CDCD8B20">
    <w:name w:val="7D79FE3E46FD43C8942396D846CDCD8B20"/>
    <w:rsid w:val="00B8227D"/>
    <w:rPr>
      <w:rFonts w:eastAsiaTheme="minorHAnsi"/>
    </w:rPr>
  </w:style>
  <w:style w:type="paragraph" w:customStyle="1" w:styleId="D649630393D7408FB01EB1436B5ACCE120">
    <w:name w:val="D649630393D7408FB01EB1436B5ACCE120"/>
    <w:rsid w:val="00B8227D"/>
    <w:rPr>
      <w:rFonts w:eastAsiaTheme="minorHAnsi"/>
    </w:rPr>
  </w:style>
  <w:style w:type="paragraph" w:customStyle="1" w:styleId="315D731978D44C22B3918ABEACDC7CC318">
    <w:name w:val="315D731978D44C22B3918ABEACDC7CC318"/>
    <w:rsid w:val="00B8227D"/>
    <w:rPr>
      <w:rFonts w:eastAsiaTheme="minorHAnsi"/>
    </w:rPr>
  </w:style>
  <w:style w:type="paragraph" w:customStyle="1" w:styleId="AC0B39972DCC45BE8067EEA1427842A718">
    <w:name w:val="AC0B39972DCC45BE8067EEA1427842A718"/>
    <w:rsid w:val="00B8227D"/>
    <w:rPr>
      <w:rFonts w:eastAsiaTheme="minorHAnsi"/>
    </w:rPr>
  </w:style>
  <w:style w:type="paragraph" w:customStyle="1" w:styleId="687BA6DDFB594F99A52ACAF8BD6B06874">
    <w:name w:val="687BA6DDFB594F99A52ACAF8BD6B06874"/>
    <w:rsid w:val="00B8227D"/>
    <w:rPr>
      <w:rFonts w:eastAsiaTheme="minorHAnsi"/>
    </w:rPr>
  </w:style>
  <w:style w:type="paragraph" w:customStyle="1" w:styleId="2CD06BC4FCA941499806B73F9651254F4">
    <w:name w:val="2CD06BC4FCA941499806B73F9651254F4"/>
    <w:rsid w:val="00B8227D"/>
    <w:rPr>
      <w:rFonts w:eastAsiaTheme="minorHAnsi"/>
    </w:rPr>
  </w:style>
  <w:style w:type="paragraph" w:customStyle="1" w:styleId="F822F581FCDE40CC906BD5EEF472F3F619">
    <w:name w:val="F822F581FCDE40CC906BD5EEF472F3F619"/>
    <w:rsid w:val="00B8227D"/>
    <w:rPr>
      <w:rFonts w:eastAsiaTheme="minorHAnsi"/>
    </w:rPr>
  </w:style>
  <w:style w:type="paragraph" w:customStyle="1" w:styleId="2BA055B5CABA486892AEBCC1DE8BB0102">
    <w:name w:val="2BA055B5CABA486892AEBCC1DE8BB0102"/>
    <w:rsid w:val="00B8227D"/>
    <w:rPr>
      <w:rFonts w:eastAsiaTheme="minorHAnsi"/>
    </w:rPr>
  </w:style>
  <w:style w:type="paragraph" w:customStyle="1" w:styleId="2871C13979084825A7916EB481FEDD784">
    <w:name w:val="2871C13979084825A7916EB481FEDD784"/>
    <w:rsid w:val="00B8227D"/>
    <w:rPr>
      <w:rFonts w:eastAsiaTheme="minorHAnsi"/>
    </w:rPr>
  </w:style>
  <w:style w:type="paragraph" w:customStyle="1" w:styleId="196D2EAC1CC147698A6460D5154EBB144">
    <w:name w:val="196D2EAC1CC147698A6460D5154EBB144"/>
    <w:rsid w:val="00B8227D"/>
    <w:rPr>
      <w:rFonts w:eastAsiaTheme="minorHAnsi"/>
    </w:rPr>
  </w:style>
  <w:style w:type="paragraph" w:customStyle="1" w:styleId="8D93D619A21F4B70B67C3BD09846B3404">
    <w:name w:val="8D93D619A21F4B70B67C3BD09846B3404"/>
    <w:rsid w:val="00B8227D"/>
    <w:rPr>
      <w:rFonts w:eastAsiaTheme="minorHAnsi"/>
    </w:rPr>
  </w:style>
  <w:style w:type="paragraph" w:customStyle="1" w:styleId="A93023061D484F5384C700BC6A32771D4">
    <w:name w:val="A93023061D484F5384C700BC6A32771D4"/>
    <w:rsid w:val="00B8227D"/>
    <w:rPr>
      <w:rFonts w:eastAsiaTheme="minorHAnsi"/>
    </w:rPr>
  </w:style>
  <w:style w:type="paragraph" w:customStyle="1" w:styleId="BBEBD404AFBE4C028F7DA1A79A8DFFA34">
    <w:name w:val="BBEBD404AFBE4C028F7DA1A79A8DFFA34"/>
    <w:rsid w:val="00B8227D"/>
    <w:rPr>
      <w:rFonts w:eastAsiaTheme="minorHAnsi"/>
    </w:rPr>
  </w:style>
  <w:style w:type="paragraph" w:customStyle="1" w:styleId="D0AE5FEFE5F14983B5BCBEC524D5A8C44">
    <w:name w:val="D0AE5FEFE5F14983B5BCBEC524D5A8C44"/>
    <w:rsid w:val="00B8227D"/>
    <w:rPr>
      <w:rFonts w:eastAsiaTheme="minorHAnsi"/>
    </w:rPr>
  </w:style>
  <w:style w:type="paragraph" w:customStyle="1" w:styleId="AAD1B82A586246ED99E2C115301BB98E42">
    <w:name w:val="AAD1B82A586246ED99E2C115301BB98E42"/>
    <w:rsid w:val="00B8227D"/>
    <w:rPr>
      <w:rFonts w:eastAsiaTheme="minorHAnsi"/>
    </w:rPr>
  </w:style>
  <w:style w:type="paragraph" w:customStyle="1" w:styleId="85528C3522884D7F813144A53E0AAF2642">
    <w:name w:val="85528C3522884D7F813144A53E0AAF2642"/>
    <w:rsid w:val="00B8227D"/>
    <w:rPr>
      <w:rFonts w:eastAsiaTheme="minorHAnsi"/>
    </w:rPr>
  </w:style>
  <w:style w:type="paragraph" w:customStyle="1" w:styleId="1EE41ADA375442DB8F9E20E4F12D0EE742">
    <w:name w:val="1EE41ADA375442DB8F9E20E4F12D0EE742"/>
    <w:rsid w:val="00B8227D"/>
    <w:rPr>
      <w:rFonts w:eastAsiaTheme="minorHAnsi"/>
    </w:rPr>
  </w:style>
  <w:style w:type="paragraph" w:customStyle="1" w:styleId="34749C25873141919FB838BAABF464B214">
    <w:name w:val="34749C25873141919FB838BAABF464B214"/>
    <w:rsid w:val="00B8227D"/>
    <w:rPr>
      <w:rFonts w:eastAsiaTheme="minorHAnsi"/>
    </w:rPr>
  </w:style>
  <w:style w:type="paragraph" w:customStyle="1" w:styleId="454348235D89408A9E2D5D180A9BF9FB25">
    <w:name w:val="454348235D89408A9E2D5D180A9BF9FB25"/>
    <w:rsid w:val="00B8227D"/>
    <w:rPr>
      <w:rFonts w:eastAsiaTheme="minorHAnsi"/>
    </w:rPr>
  </w:style>
  <w:style w:type="paragraph" w:customStyle="1" w:styleId="EB52EC814BA646DAB265ADA9B03B7AF925">
    <w:name w:val="EB52EC814BA646DAB265ADA9B03B7AF925"/>
    <w:rsid w:val="00B8227D"/>
    <w:rPr>
      <w:rFonts w:eastAsiaTheme="minorHAnsi"/>
    </w:rPr>
  </w:style>
  <w:style w:type="paragraph" w:customStyle="1" w:styleId="861B779691FC4CE99E2CEBFC4A51986B8">
    <w:name w:val="861B779691FC4CE99E2CEBFC4A51986B8"/>
    <w:rsid w:val="00B8227D"/>
    <w:rPr>
      <w:rFonts w:eastAsiaTheme="minorHAnsi"/>
    </w:rPr>
  </w:style>
  <w:style w:type="paragraph" w:customStyle="1" w:styleId="83BE1CD5B9A94286861B71E3D1C467CF39">
    <w:name w:val="83BE1CD5B9A94286861B71E3D1C467CF39"/>
    <w:rsid w:val="00B8227D"/>
    <w:rPr>
      <w:rFonts w:eastAsiaTheme="minorHAnsi"/>
    </w:rPr>
  </w:style>
  <w:style w:type="paragraph" w:customStyle="1" w:styleId="738FBC34F9574308A0FEF7E5205BB62D21">
    <w:name w:val="738FBC34F9574308A0FEF7E5205BB62D21"/>
    <w:rsid w:val="00B8227D"/>
    <w:rPr>
      <w:rFonts w:eastAsiaTheme="minorHAnsi"/>
    </w:rPr>
  </w:style>
  <w:style w:type="paragraph" w:customStyle="1" w:styleId="0E155B93E30D4583B78280E7C05FC0C320">
    <w:name w:val="0E155B93E30D4583B78280E7C05FC0C320"/>
    <w:rsid w:val="00B8227D"/>
    <w:rPr>
      <w:rFonts w:eastAsiaTheme="minorHAnsi"/>
    </w:rPr>
  </w:style>
  <w:style w:type="paragraph" w:customStyle="1" w:styleId="7D79FE3E46FD43C8942396D846CDCD8B21">
    <w:name w:val="7D79FE3E46FD43C8942396D846CDCD8B21"/>
    <w:rsid w:val="00B8227D"/>
    <w:rPr>
      <w:rFonts w:eastAsiaTheme="minorHAnsi"/>
    </w:rPr>
  </w:style>
  <w:style w:type="paragraph" w:customStyle="1" w:styleId="D649630393D7408FB01EB1436B5ACCE121">
    <w:name w:val="D649630393D7408FB01EB1436B5ACCE121"/>
    <w:rsid w:val="00B8227D"/>
    <w:rPr>
      <w:rFonts w:eastAsiaTheme="minorHAnsi"/>
    </w:rPr>
  </w:style>
  <w:style w:type="paragraph" w:customStyle="1" w:styleId="315D731978D44C22B3918ABEACDC7CC319">
    <w:name w:val="315D731978D44C22B3918ABEACDC7CC319"/>
    <w:rsid w:val="00B8227D"/>
    <w:rPr>
      <w:rFonts w:eastAsiaTheme="minorHAnsi"/>
    </w:rPr>
  </w:style>
  <w:style w:type="paragraph" w:customStyle="1" w:styleId="AC0B39972DCC45BE8067EEA1427842A719">
    <w:name w:val="AC0B39972DCC45BE8067EEA1427842A719"/>
    <w:rsid w:val="00B8227D"/>
    <w:rPr>
      <w:rFonts w:eastAsiaTheme="minorHAnsi"/>
    </w:rPr>
  </w:style>
  <w:style w:type="paragraph" w:customStyle="1" w:styleId="687BA6DDFB594F99A52ACAF8BD6B06875">
    <w:name w:val="687BA6DDFB594F99A52ACAF8BD6B06875"/>
    <w:rsid w:val="00B8227D"/>
    <w:rPr>
      <w:rFonts w:eastAsiaTheme="minorHAnsi"/>
    </w:rPr>
  </w:style>
  <w:style w:type="paragraph" w:customStyle="1" w:styleId="2CD06BC4FCA941499806B73F9651254F5">
    <w:name w:val="2CD06BC4FCA941499806B73F9651254F5"/>
    <w:rsid w:val="00B8227D"/>
    <w:rPr>
      <w:rFonts w:eastAsiaTheme="minorHAnsi"/>
    </w:rPr>
  </w:style>
  <w:style w:type="paragraph" w:customStyle="1" w:styleId="F822F581FCDE40CC906BD5EEF472F3F620">
    <w:name w:val="F822F581FCDE40CC906BD5EEF472F3F620"/>
    <w:rsid w:val="00B8227D"/>
    <w:rPr>
      <w:rFonts w:eastAsiaTheme="minorHAnsi"/>
    </w:rPr>
  </w:style>
  <w:style w:type="paragraph" w:customStyle="1" w:styleId="2BA055B5CABA486892AEBCC1DE8BB0103">
    <w:name w:val="2BA055B5CABA486892AEBCC1DE8BB0103"/>
    <w:rsid w:val="00B8227D"/>
    <w:rPr>
      <w:rFonts w:eastAsiaTheme="minorHAnsi"/>
    </w:rPr>
  </w:style>
  <w:style w:type="paragraph" w:customStyle="1" w:styleId="2871C13979084825A7916EB481FEDD785">
    <w:name w:val="2871C13979084825A7916EB481FEDD785"/>
    <w:rsid w:val="00B8227D"/>
    <w:rPr>
      <w:rFonts w:eastAsiaTheme="minorHAnsi"/>
    </w:rPr>
  </w:style>
  <w:style w:type="paragraph" w:customStyle="1" w:styleId="196D2EAC1CC147698A6460D5154EBB145">
    <w:name w:val="196D2EAC1CC147698A6460D5154EBB145"/>
    <w:rsid w:val="00B8227D"/>
    <w:rPr>
      <w:rFonts w:eastAsiaTheme="minorHAnsi"/>
    </w:rPr>
  </w:style>
  <w:style w:type="paragraph" w:customStyle="1" w:styleId="8D93D619A21F4B70B67C3BD09846B3405">
    <w:name w:val="8D93D619A21F4B70B67C3BD09846B3405"/>
    <w:rsid w:val="00B8227D"/>
    <w:rPr>
      <w:rFonts w:eastAsiaTheme="minorHAnsi"/>
    </w:rPr>
  </w:style>
  <w:style w:type="paragraph" w:customStyle="1" w:styleId="A93023061D484F5384C700BC6A32771D5">
    <w:name w:val="A93023061D484F5384C700BC6A32771D5"/>
    <w:rsid w:val="00B8227D"/>
    <w:rPr>
      <w:rFonts w:eastAsiaTheme="minorHAnsi"/>
    </w:rPr>
  </w:style>
  <w:style w:type="paragraph" w:customStyle="1" w:styleId="BBEBD404AFBE4C028F7DA1A79A8DFFA35">
    <w:name w:val="BBEBD404AFBE4C028F7DA1A79A8DFFA35"/>
    <w:rsid w:val="00B8227D"/>
    <w:rPr>
      <w:rFonts w:eastAsiaTheme="minorHAnsi"/>
    </w:rPr>
  </w:style>
  <w:style w:type="paragraph" w:customStyle="1" w:styleId="D0AE5FEFE5F14983B5BCBEC524D5A8C45">
    <w:name w:val="D0AE5FEFE5F14983B5BCBEC524D5A8C45"/>
    <w:rsid w:val="00B8227D"/>
    <w:rPr>
      <w:rFonts w:eastAsiaTheme="minorHAnsi"/>
    </w:rPr>
  </w:style>
  <w:style w:type="paragraph" w:customStyle="1" w:styleId="FDDD6B43E1C241BCA467F3BFBD256FCF">
    <w:name w:val="FDDD6B43E1C241BCA467F3BFBD256FCF"/>
    <w:rsid w:val="00B8227D"/>
  </w:style>
  <w:style w:type="paragraph" w:customStyle="1" w:styleId="311348E2DFF646E1887259551470BE10">
    <w:name w:val="311348E2DFF646E1887259551470BE10"/>
    <w:rsid w:val="00B8227D"/>
  </w:style>
  <w:style w:type="paragraph" w:customStyle="1" w:styleId="980F80C85DFE49A584E16FF9AED3897D">
    <w:name w:val="980F80C85DFE49A584E16FF9AED3897D"/>
    <w:rsid w:val="00B8227D"/>
  </w:style>
  <w:style w:type="paragraph" w:customStyle="1" w:styleId="AAD1B82A586246ED99E2C115301BB98E43">
    <w:name w:val="AAD1B82A586246ED99E2C115301BB98E43"/>
    <w:rsid w:val="00B8227D"/>
    <w:rPr>
      <w:rFonts w:eastAsiaTheme="minorHAnsi"/>
    </w:rPr>
  </w:style>
  <w:style w:type="paragraph" w:customStyle="1" w:styleId="85528C3522884D7F813144A53E0AAF2643">
    <w:name w:val="85528C3522884D7F813144A53E0AAF2643"/>
    <w:rsid w:val="00B8227D"/>
    <w:rPr>
      <w:rFonts w:eastAsiaTheme="minorHAnsi"/>
    </w:rPr>
  </w:style>
  <w:style w:type="paragraph" w:customStyle="1" w:styleId="1EE41ADA375442DB8F9E20E4F12D0EE743">
    <w:name w:val="1EE41ADA375442DB8F9E20E4F12D0EE743"/>
    <w:rsid w:val="00B8227D"/>
    <w:rPr>
      <w:rFonts w:eastAsiaTheme="minorHAnsi"/>
    </w:rPr>
  </w:style>
  <w:style w:type="paragraph" w:customStyle="1" w:styleId="34749C25873141919FB838BAABF464B215">
    <w:name w:val="34749C25873141919FB838BAABF464B215"/>
    <w:rsid w:val="00B8227D"/>
    <w:rPr>
      <w:rFonts w:eastAsiaTheme="minorHAnsi"/>
    </w:rPr>
  </w:style>
  <w:style w:type="paragraph" w:customStyle="1" w:styleId="454348235D89408A9E2D5D180A9BF9FB26">
    <w:name w:val="454348235D89408A9E2D5D180A9BF9FB26"/>
    <w:rsid w:val="00B8227D"/>
    <w:rPr>
      <w:rFonts w:eastAsiaTheme="minorHAnsi"/>
    </w:rPr>
  </w:style>
  <w:style w:type="paragraph" w:customStyle="1" w:styleId="980F80C85DFE49A584E16FF9AED3897D1">
    <w:name w:val="980F80C85DFE49A584E16FF9AED3897D1"/>
    <w:rsid w:val="00B8227D"/>
    <w:rPr>
      <w:rFonts w:eastAsiaTheme="minorHAnsi"/>
    </w:rPr>
  </w:style>
  <w:style w:type="paragraph" w:customStyle="1" w:styleId="46D437F5AE7D4493AE7F6D841B8ECC2B">
    <w:name w:val="46D437F5AE7D4493AE7F6D841B8ECC2B"/>
    <w:rsid w:val="00B8227D"/>
    <w:rPr>
      <w:rFonts w:eastAsiaTheme="minorHAnsi"/>
    </w:rPr>
  </w:style>
  <w:style w:type="paragraph" w:customStyle="1" w:styleId="FDDD6B43E1C241BCA467F3BFBD256FCF1">
    <w:name w:val="FDDD6B43E1C241BCA467F3BFBD256FCF1"/>
    <w:rsid w:val="00B8227D"/>
    <w:rPr>
      <w:rFonts w:eastAsiaTheme="minorHAnsi"/>
    </w:rPr>
  </w:style>
  <w:style w:type="paragraph" w:customStyle="1" w:styleId="311348E2DFF646E1887259551470BE101">
    <w:name w:val="311348E2DFF646E1887259551470BE101"/>
    <w:rsid w:val="00B8227D"/>
    <w:rPr>
      <w:rFonts w:eastAsiaTheme="minorHAnsi"/>
    </w:rPr>
  </w:style>
  <w:style w:type="paragraph" w:customStyle="1" w:styleId="738FBC34F9574308A0FEF7E5205BB62D22">
    <w:name w:val="738FBC34F9574308A0FEF7E5205BB62D22"/>
    <w:rsid w:val="00B8227D"/>
    <w:rPr>
      <w:rFonts w:eastAsiaTheme="minorHAnsi"/>
    </w:rPr>
  </w:style>
  <w:style w:type="paragraph" w:customStyle="1" w:styleId="0E155B93E30D4583B78280E7C05FC0C321">
    <w:name w:val="0E155B93E30D4583B78280E7C05FC0C321"/>
    <w:rsid w:val="00B8227D"/>
    <w:rPr>
      <w:rFonts w:eastAsiaTheme="minorHAnsi"/>
    </w:rPr>
  </w:style>
  <w:style w:type="paragraph" w:customStyle="1" w:styleId="7D79FE3E46FD43C8942396D846CDCD8B22">
    <w:name w:val="7D79FE3E46FD43C8942396D846CDCD8B22"/>
    <w:rsid w:val="00B8227D"/>
    <w:rPr>
      <w:rFonts w:eastAsiaTheme="minorHAnsi"/>
    </w:rPr>
  </w:style>
  <w:style w:type="paragraph" w:customStyle="1" w:styleId="D649630393D7408FB01EB1436B5ACCE122">
    <w:name w:val="D649630393D7408FB01EB1436B5ACCE122"/>
    <w:rsid w:val="00B8227D"/>
    <w:rPr>
      <w:rFonts w:eastAsiaTheme="minorHAnsi"/>
    </w:rPr>
  </w:style>
  <w:style w:type="paragraph" w:customStyle="1" w:styleId="315D731978D44C22B3918ABEACDC7CC320">
    <w:name w:val="315D731978D44C22B3918ABEACDC7CC320"/>
    <w:rsid w:val="00B8227D"/>
    <w:rPr>
      <w:rFonts w:eastAsiaTheme="minorHAnsi"/>
    </w:rPr>
  </w:style>
  <w:style w:type="paragraph" w:customStyle="1" w:styleId="AC0B39972DCC45BE8067EEA1427842A720">
    <w:name w:val="AC0B39972DCC45BE8067EEA1427842A720"/>
    <w:rsid w:val="00B8227D"/>
    <w:rPr>
      <w:rFonts w:eastAsiaTheme="minorHAnsi"/>
    </w:rPr>
  </w:style>
  <w:style w:type="paragraph" w:customStyle="1" w:styleId="687BA6DDFB594F99A52ACAF8BD6B06876">
    <w:name w:val="687BA6DDFB594F99A52ACAF8BD6B06876"/>
    <w:rsid w:val="00B8227D"/>
    <w:rPr>
      <w:rFonts w:eastAsiaTheme="minorHAnsi"/>
    </w:rPr>
  </w:style>
  <w:style w:type="paragraph" w:customStyle="1" w:styleId="2CD06BC4FCA941499806B73F9651254F6">
    <w:name w:val="2CD06BC4FCA941499806B73F9651254F6"/>
    <w:rsid w:val="00B8227D"/>
    <w:rPr>
      <w:rFonts w:eastAsiaTheme="minorHAnsi"/>
    </w:rPr>
  </w:style>
  <w:style w:type="paragraph" w:customStyle="1" w:styleId="F822F581FCDE40CC906BD5EEF472F3F621">
    <w:name w:val="F822F581FCDE40CC906BD5EEF472F3F621"/>
    <w:rsid w:val="00B8227D"/>
    <w:rPr>
      <w:rFonts w:eastAsiaTheme="minorHAnsi"/>
    </w:rPr>
  </w:style>
  <w:style w:type="paragraph" w:customStyle="1" w:styleId="2BA055B5CABA486892AEBCC1DE8BB0104">
    <w:name w:val="2BA055B5CABA486892AEBCC1DE8BB0104"/>
    <w:rsid w:val="00B8227D"/>
    <w:rPr>
      <w:rFonts w:eastAsiaTheme="minorHAnsi"/>
    </w:rPr>
  </w:style>
  <w:style w:type="paragraph" w:customStyle="1" w:styleId="2871C13979084825A7916EB481FEDD786">
    <w:name w:val="2871C13979084825A7916EB481FEDD786"/>
    <w:rsid w:val="00B8227D"/>
    <w:rPr>
      <w:rFonts w:eastAsiaTheme="minorHAnsi"/>
    </w:rPr>
  </w:style>
  <w:style w:type="paragraph" w:customStyle="1" w:styleId="196D2EAC1CC147698A6460D5154EBB146">
    <w:name w:val="196D2EAC1CC147698A6460D5154EBB146"/>
    <w:rsid w:val="00B8227D"/>
    <w:rPr>
      <w:rFonts w:eastAsiaTheme="minorHAnsi"/>
    </w:rPr>
  </w:style>
  <w:style w:type="paragraph" w:customStyle="1" w:styleId="8D93D619A21F4B70B67C3BD09846B3406">
    <w:name w:val="8D93D619A21F4B70B67C3BD09846B3406"/>
    <w:rsid w:val="00B8227D"/>
    <w:rPr>
      <w:rFonts w:eastAsiaTheme="minorHAnsi"/>
    </w:rPr>
  </w:style>
  <w:style w:type="paragraph" w:customStyle="1" w:styleId="A93023061D484F5384C700BC6A32771D6">
    <w:name w:val="A93023061D484F5384C700BC6A32771D6"/>
    <w:rsid w:val="00B8227D"/>
    <w:rPr>
      <w:rFonts w:eastAsiaTheme="minorHAnsi"/>
    </w:rPr>
  </w:style>
  <w:style w:type="paragraph" w:customStyle="1" w:styleId="BBEBD404AFBE4C028F7DA1A79A8DFFA36">
    <w:name w:val="BBEBD404AFBE4C028F7DA1A79A8DFFA36"/>
    <w:rsid w:val="00B8227D"/>
    <w:rPr>
      <w:rFonts w:eastAsiaTheme="minorHAnsi"/>
    </w:rPr>
  </w:style>
  <w:style w:type="paragraph" w:customStyle="1" w:styleId="D0AE5FEFE5F14983B5BCBEC524D5A8C46">
    <w:name w:val="D0AE5FEFE5F14983B5BCBEC524D5A8C46"/>
    <w:rsid w:val="00B8227D"/>
    <w:rPr>
      <w:rFonts w:eastAsiaTheme="minorHAnsi"/>
    </w:rPr>
  </w:style>
  <w:style w:type="paragraph" w:customStyle="1" w:styleId="AAD1B82A586246ED99E2C115301BB98E44">
    <w:name w:val="AAD1B82A586246ED99E2C115301BB98E44"/>
    <w:rsid w:val="00B8227D"/>
    <w:rPr>
      <w:rFonts w:eastAsiaTheme="minorHAnsi"/>
    </w:rPr>
  </w:style>
  <w:style w:type="paragraph" w:customStyle="1" w:styleId="85528C3522884D7F813144A53E0AAF2644">
    <w:name w:val="85528C3522884D7F813144A53E0AAF2644"/>
    <w:rsid w:val="00B8227D"/>
    <w:rPr>
      <w:rFonts w:eastAsiaTheme="minorHAnsi"/>
    </w:rPr>
  </w:style>
  <w:style w:type="paragraph" w:customStyle="1" w:styleId="1EE41ADA375442DB8F9E20E4F12D0EE744">
    <w:name w:val="1EE41ADA375442DB8F9E20E4F12D0EE744"/>
    <w:rsid w:val="00B8227D"/>
    <w:rPr>
      <w:rFonts w:eastAsiaTheme="minorHAnsi"/>
    </w:rPr>
  </w:style>
  <w:style w:type="paragraph" w:customStyle="1" w:styleId="34749C25873141919FB838BAABF464B216">
    <w:name w:val="34749C25873141919FB838BAABF464B216"/>
    <w:rsid w:val="00B8227D"/>
    <w:rPr>
      <w:rFonts w:eastAsiaTheme="minorHAnsi"/>
    </w:rPr>
  </w:style>
  <w:style w:type="paragraph" w:customStyle="1" w:styleId="454348235D89408A9E2D5D180A9BF9FB27">
    <w:name w:val="454348235D89408A9E2D5D180A9BF9FB27"/>
    <w:rsid w:val="00B8227D"/>
    <w:rPr>
      <w:rFonts w:eastAsiaTheme="minorHAnsi"/>
    </w:rPr>
  </w:style>
  <w:style w:type="paragraph" w:customStyle="1" w:styleId="980F80C85DFE49A584E16FF9AED3897D2">
    <w:name w:val="980F80C85DFE49A584E16FF9AED3897D2"/>
    <w:rsid w:val="00B8227D"/>
    <w:rPr>
      <w:rFonts w:eastAsiaTheme="minorHAnsi"/>
    </w:rPr>
  </w:style>
  <w:style w:type="paragraph" w:customStyle="1" w:styleId="46D437F5AE7D4493AE7F6D841B8ECC2B1">
    <w:name w:val="46D437F5AE7D4493AE7F6D841B8ECC2B1"/>
    <w:rsid w:val="00B8227D"/>
    <w:rPr>
      <w:rFonts w:eastAsiaTheme="minorHAnsi"/>
    </w:rPr>
  </w:style>
  <w:style w:type="paragraph" w:customStyle="1" w:styleId="FDDD6B43E1C241BCA467F3BFBD256FCF2">
    <w:name w:val="FDDD6B43E1C241BCA467F3BFBD256FCF2"/>
    <w:rsid w:val="00B8227D"/>
    <w:rPr>
      <w:rFonts w:eastAsiaTheme="minorHAnsi"/>
    </w:rPr>
  </w:style>
  <w:style w:type="paragraph" w:customStyle="1" w:styleId="311348E2DFF646E1887259551470BE102">
    <w:name w:val="311348E2DFF646E1887259551470BE102"/>
    <w:rsid w:val="00B8227D"/>
    <w:rPr>
      <w:rFonts w:eastAsiaTheme="minorHAnsi"/>
    </w:rPr>
  </w:style>
  <w:style w:type="paragraph" w:customStyle="1" w:styleId="738FBC34F9574308A0FEF7E5205BB62D23">
    <w:name w:val="738FBC34F9574308A0FEF7E5205BB62D23"/>
    <w:rsid w:val="00B8227D"/>
    <w:rPr>
      <w:rFonts w:eastAsiaTheme="minorHAnsi"/>
    </w:rPr>
  </w:style>
  <w:style w:type="paragraph" w:customStyle="1" w:styleId="0E155B93E30D4583B78280E7C05FC0C322">
    <w:name w:val="0E155B93E30D4583B78280E7C05FC0C322"/>
    <w:rsid w:val="00B8227D"/>
    <w:rPr>
      <w:rFonts w:eastAsiaTheme="minorHAnsi"/>
    </w:rPr>
  </w:style>
  <w:style w:type="paragraph" w:customStyle="1" w:styleId="7D79FE3E46FD43C8942396D846CDCD8B23">
    <w:name w:val="7D79FE3E46FD43C8942396D846CDCD8B23"/>
    <w:rsid w:val="00B8227D"/>
    <w:rPr>
      <w:rFonts w:eastAsiaTheme="minorHAnsi"/>
    </w:rPr>
  </w:style>
  <w:style w:type="paragraph" w:customStyle="1" w:styleId="D649630393D7408FB01EB1436B5ACCE123">
    <w:name w:val="D649630393D7408FB01EB1436B5ACCE123"/>
    <w:rsid w:val="00B8227D"/>
    <w:rPr>
      <w:rFonts w:eastAsiaTheme="minorHAnsi"/>
    </w:rPr>
  </w:style>
  <w:style w:type="paragraph" w:customStyle="1" w:styleId="315D731978D44C22B3918ABEACDC7CC321">
    <w:name w:val="315D731978D44C22B3918ABEACDC7CC321"/>
    <w:rsid w:val="00B8227D"/>
    <w:rPr>
      <w:rFonts w:eastAsiaTheme="minorHAnsi"/>
    </w:rPr>
  </w:style>
  <w:style w:type="paragraph" w:customStyle="1" w:styleId="AC0B39972DCC45BE8067EEA1427842A721">
    <w:name w:val="AC0B39972DCC45BE8067EEA1427842A721"/>
    <w:rsid w:val="00B8227D"/>
    <w:rPr>
      <w:rFonts w:eastAsiaTheme="minorHAnsi"/>
    </w:rPr>
  </w:style>
  <w:style w:type="paragraph" w:customStyle="1" w:styleId="687BA6DDFB594F99A52ACAF8BD6B06877">
    <w:name w:val="687BA6DDFB594F99A52ACAF8BD6B06877"/>
    <w:rsid w:val="00B8227D"/>
    <w:rPr>
      <w:rFonts w:eastAsiaTheme="minorHAnsi"/>
    </w:rPr>
  </w:style>
  <w:style w:type="paragraph" w:customStyle="1" w:styleId="2CD06BC4FCA941499806B73F9651254F7">
    <w:name w:val="2CD06BC4FCA941499806B73F9651254F7"/>
    <w:rsid w:val="00B8227D"/>
    <w:rPr>
      <w:rFonts w:eastAsiaTheme="minorHAnsi"/>
    </w:rPr>
  </w:style>
  <w:style w:type="paragraph" w:customStyle="1" w:styleId="F822F581FCDE40CC906BD5EEF472F3F622">
    <w:name w:val="F822F581FCDE40CC906BD5EEF472F3F622"/>
    <w:rsid w:val="00B8227D"/>
    <w:rPr>
      <w:rFonts w:eastAsiaTheme="minorHAnsi"/>
    </w:rPr>
  </w:style>
  <w:style w:type="paragraph" w:customStyle="1" w:styleId="2BA055B5CABA486892AEBCC1DE8BB0105">
    <w:name w:val="2BA055B5CABA486892AEBCC1DE8BB0105"/>
    <w:rsid w:val="00B8227D"/>
    <w:rPr>
      <w:rFonts w:eastAsiaTheme="minorHAnsi"/>
    </w:rPr>
  </w:style>
  <w:style w:type="paragraph" w:customStyle="1" w:styleId="2871C13979084825A7916EB481FEDD787">
    <w:name w:val="2871C13979084825A7916EB481FEDD787"/>
    <w:rsid w:val="00B8227D"/>
    <w:rPr>
      <w:rFonts w:eastAsiaTheme="minorHAnsi"/>
    </w:rPr>
  </w:style>
  <w:style w:type="paragraph" w:customStyle="1" w:styleId="196D2EAC1CC147698A6460D5154EBB147">
    <w:name w:val="196D2EAC1CC147698A6460D5154EBB147"/>
    <w:rsid w:val="00B8227D"/>
    <w:rPr>
      <w:rFonts w:eastAsiaTheme="minorHAnsi"/>
    </w:rPr>
  </w:style>
  <w:style w:type="paragraph" w:customStyle="1" w:styleId="8D93D619A21F4B70B67C3BD09846B3407">
    <w:name w:val="8D93D619A21F4B70B67C3BD09846B3407"/>
    <w:rsid w:val="00B8227D"/>
    <w:rPr>
      <w:rFonts w:eastAsiaTheme="minorHAnsi"/>
    </w:rPr>
  </w:style>
  <w:style w:type="paragraph" w:customStyle="1" w:styleId="A93023061D484F5384C700BC6A32771D7">
    <w:name w:val="A93023061D484F5384C700BC6A32771D7"/>
    <w:rsid w:val="00B8227D"/>
    <w:rPr>
      <w:rFonts w:eastAsiaTheme="minorHAnsi"/>
    </w:rPr>
  </w:style>
  <w:style w:type="paragraph" w:customStyle="1" w:styleId="BBEBD404AFBE4C028F7DA1A79A8DFFA37">
    <w:name w:val="BBEBD404AFBE4C028F7DA1A79A8DFFA37"/>
    <w:rsid w:val="00B8227D"/>
    <w:rPr>
      <w:rFonts w:eastAsiaTheme="minorHAnsi"/>
    </w:rPr>
  </w:style>
  <w:style w:type="paragraph" w:customStyle="1" w:styleId="D0AE5FEFE5F14983B5BCBEC524D5A8C47">
    <w:name w:val="D0AE5FEFE5F14983B5BCBEC524D5A8C47"/>
    <w:rsid w:val="00B8227D"/>
    <w:rPr>
      <w:rFonts w:eastAsiaTheme="minorHAnsi"/>
    </w:rPr>
  </w:style>
  <w:style w:type="paragraph" w:customStyle="1" w:styleId="55321190D70C48D0A859842C060450ED">
    <w:name w:val="55321190D70C48D0A859842C060450ED"/>
    <w:rsid w:val="00B8227D"/>
  </w:style>
  <w:style w:type="paragraph" w:customStyle="1" w:styleId="4DF597F5284243ED984944785AB4D9B0">
    <w:name w:val="4DF597F5284243ED984944785AB4D9B0"/>
    <w:rsid w:val="00B8227D"/>
  </w:style>
  <w:style w:type="paragraph" w:customStyle="1" w:styleId="CB2F4EAB3C164EE285C2198E99A2CE0C">
    <w:name w:val="CB2F4EAB3C164EE285C2198E99A2CE0C"/>
    <w:rsid w:val="00B8227D"/>
  </w:style>
  <w:style w:type="paragraph" w:customStyle="1" w:styleId="00854F308F364D0AA46A870E2817DF40">
    <w:name w:val="00854F308F364D0AA46A870E2817DF40"/>
    <w:rsid w:val="00B8227D"/>
  </w:style>
  <w:style w:type="paragraph" w:customStyle="1" w:styleId="D475A7DD69ED4273BBB2E79FE71A3674">
    <w:name w:val="D475A7DD69ED4273BBB2E79FE71A3674"/>
    <w:rsid w:val="0071619B"/>
  </w:style>
  <w:style w:type="paragraph" w:customStyle="1" w:styleId="4F456768B59449269FB00D38A134A439">
    <w:name w:val="4F456768B59449269FB00D38A134A439"/>
    <w:rsid w:val="0071619B"/>
  </w:style>
  <w:style w:type="paragraph" w:customStyle="1" w:styleId="17A019F2291E46D39B86AA9110E022A6">
    <w:name w:val="17A019F2291E46D39B86AA9110E022A6"/>
    <w:rsid w:val="0071619B"/>
  </w:style>
  <w:style w:type="paragraph" w:customStyle="1" w:styleId="8E33D49E8E244026BDE783AC2304991F">
    <w:name w:val="8E33D49E8E244026BDE783AC2304991F"/>
    <w:rsid w:val="00362837"/>
  </w:style>
  <w:style w:type="paragraph" w:customStyle="1" w:styleId="07E2C086D72B45CABCC66C5D857F65E6">
    <w:name w:val="07E2C086D72B45CABCC66C5D857F65E6"/>
    <w:rsid w:val="00362837"/>
  </w:style>
  <w:style w:type="paragraph" w:customStyle="1" w:styleId="7762A8E416C64D6FA8D4D8C72A884F75">
    <w:name w:val="7762A8E416C64D6FA8D4D8C72A884F75"/>
    <w:rsid w:val="00362837"/>
  </w:style>
  <w:style w:type="paragraph" w:customStyle="1" w:styleId="5904657E9A5143A5AD8EF471AE320655">
    <w:name w:val="5904657E9A5143A5AD8EF471AE320655"/>
    <w:rsid w:val="004F6CAF"/>
  </w:style>
  <w:style w:type="paragraph" w:customStyle="1" w:styleId="18787D416D944DC99BB67E3DB3A9FDC8">
    <w:name w:val="18787D416D944DC99BB67E3DB3A9FDC8"/>
    <w:rsid w:val="004F6CAF"/>
  </w:style>
  <w:style w:type="paragraph" w:customStyle="1" w:styleId="F04DA48FBF754B799629B66C55E4C1C0">
    <w:name w:val="F04DA48FBF754B799629B66C55E4C1C0"/>
    <w:rsid w:val="00EB1FA2"/>
  </w:style>
  <w:style w:type="paragraph" w:customStyle="1" w:styleId="F9BD21B06CD44DD5A700EA2BACC3955A">
    <w:name w:val="F9BD21B06CD44DD5A700EA2BACC3955A"/>
    <w:rsid w:val="00434A6B"/>
  </w:style>
  <w:style w:type="paragraph" w:customStyle="1" w:styleId="8075F6A632B249439191E76E13A426E4">
    <w:name w:val="8075F6A632B249439191E76E13A426E4"/>
    <w:rsid w:val="00434A6B"/>
  </w:style>
  <w:style w:type="paragraph" w:customStyle="1" w:styleId="CCC060F9FCBC47C692985CF8CF80D6C3">
    <w:name w:val="CCC060F9FCBC47C692985CF8CF80D6C3"/>
    <w:rsid w:val="00434A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6ACBDEDB92242A6D1C794428B349F" ma:contentTypeVersion="2" ma:contentTypeDescription="Create a new document." ma:contentTypeScope="" ma:versionID="21858857092d87e01f57ba8a3905d2cc">
  <xsd:schema xmlns:xsd="http://www.w3.org/2001/XMLSchema" xmlns:xs="http://www.w3.org/2001/XMLSchema" xmlns:p="http://schemas.microsoft.com/office/2006/metadata/properties" xmlns:ns2="5b2b819f-3430-43e0-a03a-ebec3023d08f" targetNamespace="http://schemas.microsoft.com/office/2006/metadata/properties" ma:root="true" ma:fieldsID="9596b17d2e3ebf30edbf67725445e00d" ns2:_="">
    <xsd:import namespace="5b2b819f-3430-43e0-a03a-ebec3023d0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b819f-3430-43e0-a03a-ebec3023d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DF489-AD88-434A-81B5-F4D130A170D2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b2b819f-3430-43e0-a03a-ebec3023d08f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31688FE-08E4-473D-83CC-A6CD5B4EDE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DD1742-A6C2-485C-ACCF-8603446FA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b819f-3430-43e0-a03a-ebec3023d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9EFE2E-3779-49BF-8D0E-8D4B47F5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Working Template Report Forms.dotm</Template>
  <TotalTime>2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DeMuth</dc:creator>
  <cp:keywords/>
  <dc:description/>
  <cp:lastModifiedBy>Kathleen DeMuth</cp:lastModifiedBy>
  <cp:revision>3</cp:revision>
  <cp:lastPrinted>2018-05-14T16:18:00Z</cp:lastPrinted>
  <dcterms:created xsi:type="dcterms:W3CDTF">2019-01-28T16:53:00Z</dcterms:created>
  <dcterms:modified xsi:type="dcterms:W3CDTF">2019-01-28T16:54:00Z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0x01010069B6ACBDEDB92242A6D1C794428B349F</vt:lpwstr>
  </property>
</Properties>
</file>