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E1EC" w14:textId="29017DE3" w:rsidR="005548CB" w:rsidRPr="005B6FBC" w:rsidRDefault="005548CB" w:rsidP="000A5A7E">
      <w:pPr>
        <w:jc w:val="center"/>
        <w:rPr>
          <w:rFonts w:ascii="Arial" w:hAnsi="Arial" w:cs="Arial"/>
          <w:sz w:val="24"/>
          <w:szCs w:val="24"/>
        </w:rPr>
      </w:pPr>
      <w:r w:rsidRPr="005B6FBC">
        <w:rPr>
          <w:rFonts w:ascii="Arial" w:hAnsi="Arial" w:cs="Arial"/>
          <w:noProof/>
          <w:sz w:val="24"/>
          <w:szCs w:val="24"/>
        </w:rPr>
        <w:drawing>
          <wp:inline distT="0" distB="0" distL="0" distR="0" wp14:anchorId="6ABBBDC5" wp14:editId="53B6AA9F">
            <wp:extent cx="923290" cy="946150"/>
            <wp:effectExtent l="0" t="0" r="0" b="6350"/>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290" cy="946150"/>
                    </a:xfrm>
                    <a:prstGeom prst="rect">
                      <a:avLst/>
                    </a:prstGeom>
                    <a:noFill/>
                    <a:ln>
                      <a:noFill/>
                    </a:ln>
                  </pic:spPr>
                </pic:pic>
              </a:graphicData>
            </a:graphic>
          </wp:inline>
        </w:drawing>
      </w:r>
    </w:p>
    <w:p w14:paraId="005FD842" w14:textId="02DD3929" w:rsidR="000A5A7E" w:rsidRPr="000A5A7E" w:rsidRDefault="000A5A7E" w:rsidP="000A5A7E">
      <w:pPr>
        <w:pStyle w:val="Header"/>
        <w:jc w:val="center"/>
        <w:rPr>
          <w:rFonts w:ascii="Arial" w:hAnsi="Arial" w:cs="Arial"/>
          <w:b/>
          <w:sz w:val="24"/>
          <w:szCs w:val="24"/>
        </w:rPr>
      </w:pPr>
      <w:r w:rsidRPr="00116F82">
        <w:rPr>
          <w:rFonts w:ascii="Arial" w:hAnsi="Arial" w:cs="Arial"/>
          <w:b/>
          <w:sz w:val="24"/>
          <w:szCs w:val="24"/>
        </w:rPr>
        <w:t>VR-</w:t>
      </w:r>
      <w:r>
        <w:rPr>
          <w:rFonts w:ascii="Arial" w:hAnsi="Arial" w:cs="Arial"/>
          <w:b/>
          <w:sz w:val="24"/>
          <w:szCs w:val="24"/>
        </w:rPr>
        <w:t>510</w:t>
      </w:r>
      <w:r w:rsidRPr="00116F82">
        <w:rPr>
          <w:rFonts w:ascii="Arial" w:hAnsi="Arial" w:cs="Arial"/>
          <w:b/>
          <w:sz w:val="24"/>
          <w:szCs w:val="24"/>
        </w:rPr>
        <w:t>X</w:t>
      </w:r>
    </w:p>
    <w:p w14:paraId="727AC2E6" w14:textId="01FA74CF" w:rsidR="00E71A6B" w:rsidRDefault="00E71A6B" w:rsidP="00E71A6B">
      <w:pPr>
        <w:jc w:val="center"/>
        <w:rPr>
          <w:rFonts w:ascii="Arial" w:hAnsi="Arial" w:cs="Arial"/>
          <w:b/>
          <w:sz w:val="32"/>
          <w:szCs w:val="32"/>
        </w:rPr>
      </w:pPr>
      <w:r w:rsidRPr="00E71A6B">
        <w:rPr>
          <w:rFonts w:ascii="Arial" w:hAnsi="Arial" w:cs="Arial"/>
          <w:b/>
          <w:sz w:val="32"/>
          <w:szCs w:val="32"/>
        </w:rPr>
        <w:t>Customized Employment 510X</w:t>
      </w:r>
    </w:p>
    <w:p w14:paraId="022D45B9" w14:textId="53CFB3C2" w:rsidR="00E71A6B" w:rsidRPr="00E71A6B" w:rsidRDefault="00E14097" w:rsidP="005548CB">
      <w:pPr>
        <w:jc w:val="center"/>
        <w:rPr>
          <w:rFonts w:ascii="Arial" w:hAnsi="Arial" w:cs="Arial"/>
          <w:b/>
          <w:sz w:val="28"/>
          <w:szCs w:val="28"/>
        </w:rPr>
      </w:pPr>
      <w:sdt>
        <w:sdtPr>
          <w:rPr>
            <w:rFonts w:ascii="Arial" w:hAnsi="Arial" w:cs="Arial"/>
            <w:b/>
            <w:sz w:val="28"/>
            <w:szCs w:val="28"/>
          </w:rPr>
          <w:id w:val="1681625194"/>
          <w14:checkbox>
            <w14:checked w14:val="0"/>
            <w14:checkedState w14:val="2612" w14:font="MS Gothic"/>
            <w14:uncheckedState w14:val="2610" w14:font="MS Gothic"/>
          </w14:checkbox>
        </w:sdtPr>
        <w:sdtEndPr/>
        <w:sdtContent>
          <w:r w:rsidR="00E71A6B" w:rsidRPr="00E71A6B">
            <w:rPr>
              <w:rFonts w:ascii="MS Gothic" w:eastAsia="MS Gothic" w:hAnsi="MS Gothic" w:cs="Arial" w:hint="eastAsia"/>
              <w:b/>
              <w:sz w:val="28"/>
              <w:szCs w:val="28"/>
            </w:rPr>
            <w:t>☐</w:t>
          </w:r>
        </w:sdtContent>
      </w:sdt>
      <w:r w:rsidR="00E71A6B" w:rsidRPr="00E71A6B">
        <w:rPr>
          <w:rFonts w:ascii="Arial" w:hAnsi="Arial" w:cs="Arial"/>
          <w:b/>
          <w:sz w:val="28"/>
          <w:szCs w:val="28"/>
        </w:rPr>
        <w:t xml:space="preserve"> Job Placement Service (Submitted with 931X/936X)</w:t>
      </w:r>
    </w:p>
    <w:p w14:paraId="5786D58F" w14:textId="3ECC1279" w:rsidR="006D1D77" w:rsidRDefault="00E14097" w:rsidP="005548CB">
      <w:pPr>
        <w:jc w:val="center"/>
        <w:rPr>
          <w:rFonts w:ascii="Arial" w:hAnsi="Arial" w:cs="Arial"/>
          <w:b/>
          <w:sz w:val="28"/>
          <w:szCs w:val="28"/>
        </w:rPr>
      </w:pPr>
      <w:sdt>
        <w:sdtPr>
          <w:rPr>
            <w:rFonts w:ascii="Arial" w:hAnsi="Arial" w:cs="Arial"/>
            <w:b/>
            <w:sz w:val="28"/>
            <w:szCs w:val="28"/>
          </w:rPr>
          <w:id w:val="687957273"/>
          <w14:checkbox>
            <w14:checked w14:val="0"/>
            <w14:checkedState w14:val="2612" w14:font="MS Gothic"/>
            <w14:uncheckedState w14:val="2610" w14:font="MS Gothic"/>
          </w14:checkbox>
        </w:sdtPr>
        <w:sdtEndPr/>
        <w:sdtContent>
          <w:r w:rsidR="00E71A6B" w:rsidRPr="00E71A6B">
            <w:rPr>
              <w:rFonts w:ascii="MS Gothic" w:eastAsia="MS Gothic" w:hAnsi="MS Gothic" w:cs="Arial" w:hint="eastAsia"/>
              <w:b/>
              <w:sz w:val="28"/>
              <w:szCs w:val="28"/>
            </w:rPr>
            <w:t>☐</w:t>
          </w:r>
        </w:sdtContent>
      </w:sdt>
      <w:r w:rsidR="00E71A6B" w:rsidRPr="00E71A6B">
        <w:rPr>
          <w:rFonts w:ascii="Arial" w:hAnsi="Arial" w:cs="Arial"/>
          <w:b/>
          <w:sz w:val="28"/>
          <w:szCs w:val="28"/>
        </w:rPr>
        <w:t xml:space="preserve"> Supported Employment Services (Submitted with 573X)</w:t>
      </w:r>
    </w:p>
    <w:tbl>
      <w:tblPr>
        <w:tblStyle w:val="TableGrid"/>
        <w:tblW w:w="0" w:type="auto"/>
        <w:jc w:val="center"/>
        <w:tblBorders>
          <w:insideV w:val="none" w:sz="0" w:space="0" w:color="auto"/>
        </w:tblBorders>
        <w:tblLook w:val="04A0" w:firstRow="1" w:lastRow="0" w:firstColumn="1" w:lastColumn="0" w:noHBand="0" w:noVBand="1"/>
      </w:tblPr>
      <w:tblGrid>
        <w:gridCol w:w="1975"/>
        <w:gridCol w:w="1350"/>
        <w:gridCol w:w="2430"/>
      </w:tblGrid>
      <w:tr w:rsidR="000A5A7E" w:rsidRPr="00A13FFF" w14:paraId="2B6BEC16" w14:textId="77777777" w:rsidTr="006D1037">
        <w:trPr>
          <w:trHeight w:val="260"/>
          <w:jc w:val="center"/>
        </w:trPr>
        <w:tc>
          <w:tcPr>
            <w:tcW w:w="1975" w:type="dxa"/>
          </w:tcPr>
          <w:p w14:paraId="75CDC249" w14:textId="77777777" w:rsidR="000A5A7E" w:rsidRPr="00A13FFF" w:rsidRDefault="000A5A7E" w:rsidP="006D1037">
            <w:pPr>
              <w:rPr>
                <w:rFonts w:ascii="Arial" w:hAnsi="Arial" w:cs="Arial"/>
                <w:sz w:val="24"/>
                <w:szCs w:val="24"/>
              </w:rPr>
            </w:pPr>
            <w:r w:rsidRPr="00A13FFF">
              <w:rPr>
                <w:rFonts w:ascii="Arial" w:hAnsi="Arial" w:cs="Arial"/>
                <w:sz w:val="24"/>
                <w:szCs w:val="24"/>
              </w:rPr>
              <w:t>AV#:</w:t>
            </w:r>
          </w:p>
        </w:tc>
        <w:tc>
          <w:tcPr>
            <w:tcW w:w="1350" w:type="dxa"/>
          </w:tcPr>
          <w:p w14:paraId="71A35C68" w14:textId="77777777" w:rsidR="000A5A7E" w:rsidRPr="00A13FFF" w:rsidRDefault="000A5A7E" w:rsidP="006D1037">
            <w:pPr>
              <w:rPr>
                <w:rFonts w:ascii="Arial" w:hAnsi="Arial" w:cs="Arial"/>
                <w:sz w:val="24"/>
                <w:szCs w:val="24"/>
              </w:rPr>
            </w:pPr>
            <w:r w:rsidRPr="00A13FFF">
              <w:rPr>
                <w:rFonts w:ascii="Arial" w:hAnsi="Arial" w:cs="Arial"/>
                <w:sz w:val="24"/>
                <w:szCs w:val="24"/>
              </w:rPr>
              <w:t>(7 digits)</w:t>
            </w:r>
          </w:p>
        </w:tc>
        <w:sdt>
          <w:sdtPr>
            <w:rPr>
              <w:rStyle w:val="Style1"/>
              <w:rFonts w:ascii="Arial" w:hAnsi="Arial" w:cs="Arial"/>
              <w:sz w:val="24"/>
              <w:szCs w:val="24"/>
            </w:rPr>
            <w:id w:val="447828449"/>
            <w:placeholder>
              <w:docPart w:val="ECC37B4F8D3C413F99ACBF6B461AE68A"/>
            </w:placeholder>
            <w:showingPlcHdr/>
            <w:text/>
          </w:sdtPr>
          <w:sdtEndPr>
            <w:rPr>
              <w:rStyle w:val="DefaultParagraphFont"/>
              <w:color w:val="A6A6A6" w:themeColor="background1" w:themeShade="A6"/>
            </w:rPr>
          </w:sdtEndPr>
          <w:sdtContent>
            <w:tc>
              <w:tcPr>
                <w:tcW w:w="2430" w:type="dxa"/>
                <w:shd w:val="clear" w:color="auto" w:fill="auto"/>
              </w:tcPr>
              <w:p w14:paraId="231D0595" w14:textId="77777777" w:rsidR="000A5A7E" w:rsidRPr="00A13FFF" w:rsidRDefault="000A5A7E" w:rsidP="006D1037">
                <w:pPr>
                  <w:rPr>
                    <w:rFonts w:ascii="Arial" w:hAnsi="Arial" w:cs="Arial"/>
                    <w:sz w:val="24"/>
                    <w:szCs w:val="24"/>
                  </w:rPr>
                </w:pPr>
                <w:r w:rsidRPr="00A13FFF">
                  <w:rPr>
                    <w:rStyle w:val="PlaceholderText"/>
                    <w:rFonts w:ascii="Arial" w:hAnsi="Arial" w:cs="Arial"/>
                    <w:sz w:val="24"/>
                    <w:szCs w:val="24"/>
                  </w:rPr>
                  <w:t>Click to enter</w:t>
                </w:r>
              </w:p>
            </w:tc>
          </w:sdtContent>
        </w:sdt>
      </w:tr>
      <w:tr w:rsidR="000A5A7E" w:rsidRPr="00A13FFF" w14:paraId="1BC13E2F" w14:textId="77777777" w:rsidTr="006D1037">
        <w:trPr>
          <w:trHeight w:val="269"/>
          <w:jc w:val="center"/>
        </w:trPr>
        <w:tc>
          <w:tcPr>
            <w:tcW w:w="1975" w:type="dxa"/>
          </w:tcPr>
          <w:p w14:paraId="664CE25B" w14:textId="77777777" w:rsidR="000A5A7E" w:rsidRPr="00A13FFF" w:rsidRDefault="000A5A7E" w:rsidP="006D1037">
            <w:pPr>
              <w:rPr>
                <w:rFonts w:ascii="Arial" w:hAnsi="Arial" w:cs="Arial"/>
                <w:sz w:val="24"/>
                <w:szCs w:val="24"/>
              </w:rPr>
            </w:pPr>
            <w:r w:rsidRPr="00A13FFF">
              <w:rPr>
                <w:rFonts w:ascii="Arial" w:hAnsi="Arial" w:cs="Arial"/>
                <w:sz w:val="24"/>
                <w:szCs w:val="24"/>
              </w:rPr>
              <w:t>ACCES-VR ID#:</w:t>
            </w:r>
          </w:p>
        </w:tc>
        <w:tc>
          <w:tcPr>
            <w:tcW w:w="1350" w:type="dxa"/>
          </w:tcPr>
          <w:p w14:paraId="2E949926" w14:textId="77777777" w:rsidR="000A5A7E" w:rsidRPr="00A13FFF" w:rsidRDefault="000A5A7E" w:rsidP="006D1037">
            <w:pPr>
              <w:rPr>
                <w:rFonts w:ascii="Arial" w:hAnsi="Arial" w:cs="Arial"/>
                <w:sz w:val="24"/>
                <w:szCs w:val="24"/>
              </w:rPr>
            </w:pPr>
            <w:r w:rsidRPr="00A13FFF">
              <w:rPr>
                <w:rFonts w:ascii="Arial" w:hAnsi="Arial" w:cs="Arial"/>
                <w:sz w:val="24"/>
                <w:szCs w:val="24"/>
              </w:rPr>
              <w:t>(6 digits)</w:t>
            </w:r>
          </w:p>
        </w:tc>
        <w:sdt>
          <w:sdtPr>
            <w:rPr>
              <w:rStyle w:val="Style1"/>
              <w:rFonts w:ascii="Arial" w:hAnsi="Arial" w:cs="Arial"/>
              <w:sz w:val="24"/>
              <w:szCs w:val="24"/>
            </w:rPr>
            <w:id w:val="1783070036"/>
            <w:placeholder>
              <w:docPart w:val="231750024E0F49E5885FB6D82EDBFB1E"/>
            </w:placeholder>
            <w:showingPlcHdr/>
            <w:text/>
          </w:sdtPr>
          <w:sdtEndPr>
            <w:rPr>
              <w:rStyle w:val="DefaultParagraphFont"/>
            </w:rPr>
          </w:sdtEndPr>
          <w:sdtContent>
            <w:tc>
              <w:tcPr>
                <w:tcW w:w="2430" w:type="dxa"/>
                <w:shd w:val="clear" w:color="auto" w:fill="auto"/>
              </w:tcPr>
              <w:p w14:paraId="15C4035A" w14:textId="77777777" w:rsidR="000A5A7E" w:rsidRPr="00A13FFF" w:rsidRDefault="000A5A7E" w:rsidP="006D1037">
                <w:pPr>
                  <w:rPr>
                    <w:rFonts w:ascii="Arial" w:hAnsi="Arial" w:cs="Arial"/>
                    <w:sz w:val="24"/>
                    <w:szCs w:val="24"/>
                  </w:rPr>
                </w:pPr>
                <w:r w:rsidRPr="00A13FFF">
                  <w:rPr>
                    <w:rStyle w:val="PlaceholderText"/>
                    <w:rFonts w:ascii="Arial" w:hAnsi="Arial" w:cs="Arial"/>
                    <w:sz w:val="24"/>
                    <w:szCs w:val="24"/>
                  </w:rPr>
                  <w:t>Click to enter</w:t>
                </w:r>
              </w:p>
            </w:tc>
          </w:sdtContent>
        </w:sdt>
      </w:tr>
      <w:tr w:rsidR="000A5A7E" w:rsidRPr="00A13FFF" w14:paraId="0CDD2958" w14:textId="77777777" w:rsidTr="006D1037">
        <w:trPr>
          <w:trHeight w:val="269"/>
          <w:jc w:val="center"/>
        </w:trPr>
        <w:tc>
          <w:tcPr>
            <w:tcW w:w="1975" w:type="dxa"/>
          </w:tcPr>
          <w:p w14:paraId="5F7B442C" w14:textId="77777777" w:rsidR="000A5A7E" w:rsidRPr="00A13FFF" w:rsidRDefault="000A5A7E" w:rsidP="006D1037">
            <w:pPr>
              <w:rPr>
                <w:rFonts w:ascii="Arial" w:hAnsi="Arial" w:cs="Arial"/>
                <w:sz w:val="24"/>
                <w:szCs w:val="24"/>
              </w:rPr>
            </w:pPr>
            <w:r w:rsidRPr="00A13FFF">
              <w:rPr>
                <w:rFonts w:ascii="Arial" w:hAnsi="Arial" w:cs="Arial"/>
                <w:sz w:val="24"/>
                <w:szCs w:val="24"/>
              </w:rPr>
              <w:t>CAMS ID #:</w:t>
            </w:r>
          </w:p>
        </w:tc>
        <w:tc>
          <w:tcPr>
            <w:tcW w:w="1350" w:type="dxa"/>
          </w:tcPr>
          <w:p w14:paraId="16F3478B" w14:textId="77777777" w:rsidR="000A5A7E" w:rsidRPr="00A13FFF" w:rsidRDefault="000A5A7E" w:rsidP="006D1037">
            <w:pPr>
              <w:rPr>
                <w:rFonts w:ascii="Arial" w:hAnsi="Arial" w:cs="Arial"/>
                <w:sz w:val="24"/>
                <w:szCs w:val="24"/>
              </w:rPr>
            </w:pPr>
            <w:r w:rsidRPr="00A13FFF">
              <w:rPr>
                <w:rFonts w:ascii="Arial" w:hAnsi="Arial" w:cs="Arial"/>
                <w:sz w:val="24"/>
                <w:szCs w:val="24"/>
              </w:rPr>
              <w:t>(10 digits)</w:t>
            </w:r>
          </w:p>
        </w:tc>
        <w:sdt>
          <w:sdtPr>
            <w:rPr>
              <w:rStyle w:val="Style1"/>
              <w:rFonts w:ascii="Arial" w:hAnsi="Arial" w:cs="Arial"/>
              <w:sz w:val="24"/>
              <w:szCs w:val="24"/>
            </w:rPr>
            <w:id w:val="2122029873"/>
            <w:placeholder>
              <w:docPart w:val="A40854B031374E2FA63544E1C1AF6EB6"/>
            </w:placeholder>
            <w:showingPlcHdr/>
            <w:text/>
          </w:sdtPr>
          <w:sdtEndPr>
            <w:rPr>
              <w:rStyle w:val="DefaultParagraphFont"/>
            </w:rPr>
          </w:sdtEndPr>
          <w:sdtContent>
            <w:tc>
              <w:tcPr>
                <w:tcW w:w="2430" w:type="dxa"/>
                <w:shd w:val="clear" w:color="auto" w:fill="auto"/>
              </w:tcPr>
              <w:p w14:paraId="0E0C6722" w14:textId="77777777" w:rsidR="000A5A7E" w:rsidRPr="00A13FFF" w:rsidRDefault="000A5A7E" w:rsidP="006D1037">
                <w:pPr>
                  <w:rPr>
                    <w:rFonts w:ascii="Arial" w:hAnsi="Arial" w:cs="Arial"/>
                    <w:sz w:val="24"/>
                    <w:szCs w:val="24"/>
                  </w:rPr>
                </w:pPr>
                <w:r w:rsidRPr="00A13FFF">
                  <w:rPr>
                    <w:rStyle w:val="PlaceholderText"/>
                    <w:rFonts w:ascii="Arial" w:hAnsi="Arial" w:cs="Arial"/>
                    <w:sz w:val="24"/>
                    <w:szCs w:val="24"/>
                  </w:rPr>
                  <w:t>Click to enter</w:t>
                </w:r>
              </w:p>
            </w:tc>
          </w:sdtContent>
        </w:sdt>
      </w:tr>
    </w:tbl>
    <w:p w14:paraId="450739F7" w14:textId="77777777" w:rsidR="0097022C" w:rsidRPr="00194F85" w:rsidRDefault="0097022C" w:rsidP="000A5A7E">
      <w:pPr>
        <w:rPr>
          <w:rFonts w:ascii="Arial" w:hAnsi="Arial" w:cs="Arial"/>
        </w:rPr>
      </w:pPr>
    </w:p>
    <w:tbl>
      <w:tblPr>
        <w:tblStyle w:val="TableGrid"/>
        <w:tblW w:w="0" w:type="auto"/>
        <w:jc w:val="center"/>
        <w:tblBorders>
          <w:insideV w:val="none" w:sz="0" w:space="0" w:color="auto"/>
        </w:tblBorders>
        <w:tblLayout w:type="fixed"/>
        <w:tblLook w:val="04A0" w:firstRow="1" w:lastRow="0" w:firstColumn="1" w:lastColumn="0" w:noHBand="0" w:noVBand="1"/>
      </w:tblPr>
      <w:tblGrid>
        <w:gridCol w:w="2129"/>
        <w:gridCol w:w="3010"/>
        <w:gridCol w:w="1177"/>
        <w:gridCol w:w="508"/>
        <w:gridCol w:w="961"/>
        <w:gridCol w:w="1750"/>
      </w:tblGrid>
      <w:tr w:rsidR="001A0FC0" w:rsidRPr="00B26A23" w14:paraId="0427DE9F" w14:textId="77777777" w:rsidTr="00217257">
        <w:trPr>
          <w:jc w:val="center"/>
        </w:trPr>
        <w:tc>
          <w:tcPr>
            <w:tcW w:w="2129" w:type="dxa"/>
            <w:vAlign w:val="center"/>
          </w:tcPr>
          <w:p w14:paraId="1ECD1080" w14:textId="6BC18131" w:rsidR="007F2D34" w:rsidRPr="00B26A23" w:rsidRDefault="005B5AFF" w:rsidP="005B6FBC">
            <w:pPr>
              <w:rPr>
                <w:rFonts w:ascii="Arial" w:hAnsi="Arial" w:cs="Arial"/>
                <w:sz w:val="24"/>
                <w:szCs w:val="24"/>
              </w:rPr>
            </w:pPr>
            <w:r w:rsidRPr="00B26A23">
              <w:rPr>
                <w:rFonts w:ascii="Arial" w:hAnsi="Arial" w:cs="Arial"/>
                <w:sz w:val="24"/>
                <w:szCs w:val="24"/>
              </w:rPr>
              <w:t xml:space="preserve">VR </w:t>
            </w:r>
            <w:r w:rsidR="007F2D34" w:rsidRPr="00B26A23">
              <w:rPr>
                <w:rFonts w:ascii="Arial" w:hAnsi="Arial" w:cs="Arial"/>
                <w:sz w:val="24"/>
                <w:szCs w:val="24"/>
              </w:rPr>
              <w:t xml:space="preserve">District Office: </w:t>
            </w:r>
          </w:p>
        </w:tc>
        <w:sdt>
          <w:sdtPr>
            <w:rPr>
              <w:rStyle w:val="Style1"/>
              <w:rFonts w:ascii="Arial" w:hAnsi="Arial" w:cs="Arial"/>
              <w:sz w:val="24"/>
              <w:szCs w:val="24"/>
            </w:rPr>
            <w:id w:val="-1178578494"/>
            <w:placeholder>
              <w:docPart w:val="34749C25873141919FB838BAABF464B2"/>
            </w:placeholder>
            <w:showingPlcHdr/>
            <w:dropDownList>
              <w:listItem w:value="Choose an item."/>
              <w:listItem w:displayText="Albany District Office" w:value="Albany District Office"/>
              <w:listItem w:displayText="Bronx District Office " w:value="Bronx District Office "/>
              <w:listItem w:displayText="Brooklyn District Office " w:value="Brooklyn District Office "/>
              <w:listItem w:displayText="Buffalo District Office " w:value="Buffalo District Office "/>
              <w:listItem w:displayText="Garden City District Office " w:value="Garden City District Office "/>
              <w:listItem w:displayText="Hauppauge District Office " w:value="Hauppauge District Office "/>
              <w:listItem w:displayText="Malone District Office " w:value="Malone District Office "/>
              <w:listItem w:displayText="Manhattan District Office " w:value="Manhattan District Office "/>
              <w:listItem w:displayText="Mid-Hudson District Office " w:value="Mid-Hudson District Office "/>
              <w:listItem w:displayText="Queens District Office " w:value="Queens District Office "/>
              <w:listItem w:displayText="Rochester District Office " w:value="Rochester District Office "/>
              <w:listItem w:displayText="Southern Tier District Office " w:value="Southern Tier District Office "/>
              <w:listItem w:displayText="Syracuse District Office " w:value="Syracuse District Office "/>
              <w:listItem w:displayText="Utica District Office " w:value="Utica District Office "/>
              <w:listItem w:displayText="White Plains District Office " w:value="White Plains District Office "/>
            </w:dropDownList>
          </w:sdtPr>
          <w:sdtEndPr>
            <w:rPr>
              <w:rStyle w:val="DefaultParagraphFont"/>
            </w:rPr>
          </w:sdtEndPr>
          <w:sdtContent>
            <w:tc>
              <w:tcPr>
                <w:tcW w:w="3010" w:type="dxa"/>
                <w:tcBorders>
                  <w:right w:val="single" w:sz="4" w:space="0" w:color="000000"/>
                </w:tcBorders>
                <w:vAlign w:val="center"/>
              </w:tcPr>
              <w:p w14:paraId="3970E248" w14:textId="2E5CC338" w:rsidR="007F2D34" w:rsidRPr="00B26A23" w:rsidRDefault="00904690" w:rsidP="005B6FBC">
                <w:pPr>
                  <w:rPr>
                    <w:rFonts w:ascii="Arial" w:hAnsi="Arial" w:cs="Arial"/>
                    <w:sz w:val="24"/>
                    <w:szCs w:val="24"/>
                  </w:rPr>
                </w:pPr>
                <w:r w:rsidRPr="00333A25">
                  <w:rPr>
                    <w:rStyle w:val="PlaceholderText"/>
                    <w:rFonts w:ascii="Arial" w:hAnsi="Arial" w:cs="Arial"/>
                    <w:sz w:val="24"/>
                    <w:szCs w:val="24"/>
                  </w:rPr>
                  <w:t>Click to enter</w:t>
                </w:r>
              </w:p>
            </w:tc>
          </w:sdtContent>
        </w:sdt>
        <w:tc>
          <w:tcPr>
            <w:tcW w:w="1177" w:type="dxa"/>
            <w:tcBorders>
              <w:left w:val="single" w:sz="4" w:space="0" w:color="000000"/>
            </w:tcBorders>
            <w:vAlign w:val="center"/>
          </w:tcPr>
          <w:p w14:paraId="004C15C8" w14:textId="59CF6C6D" w:rsidR="007F2D34" w:rsidRPr="00B26A23" w:rsidRDefault="007F2D34" w:rsidP="005B6FBC">
            <w:pPr>
              <w:rPr>
                <w:rFonts w:ascii="Arial" w:hAnsi="Arial" w:cs="Arial"/>
                <w:sz w:val="24"/>
                <w:szCs w:val="24"/>
              </w:rPr>
            </w:pPr>
            <w:r w:rsidRPr="00B26A23">
              <w:rPr>
                <w:rFonts w:ascii="Arial" w:hAnsi="Arial" w:cs="Arial"/>
                <w:sz w:val="24"/>
                <w:szCs w:val="24"/>
              </w:rPr>
              <w:t>Provider</w:t>
            </w:r>
            <w:r w:rsidR="00C97A00" w:rsidRPr="00B26A23">
              <w:rPr>
                <w:rFonts w:ascii="Arial" w:hAnsi="Arial" w:cs="Arial"/>
                <w:sz w:val="24"/>
                <w:szCs w:val="24"/>
              </w:rPr>
              <w:t>:</w:t>
            </w:r>
          </w:p>
        </w:tc>
        <w:sdt>
          <w:sdtPr>
            <w:rPr>
              <w:rStyle w:val="Style1"/>
              <w:rFonts w:ascii="Arial" w:hAnsi="Arial" w:cs="Arial"/>
              <w:sz w:val="24"/>
              <w:szCs w:val="24"/>
            </w:rPr>
            <w:id w:val="1261652739"/>
            <w:placeholder>
              <w:docPart w:val="454348235D89408A9E2D5D180A9BF9FB"/>
            </w:placeholder>
            <w:showingPlcHdr/>
            <w:text/>
          </w:sdtPr>
          <w:sdtEndPr>
            <w:rPr>
              <w:rStyle w:val="DefaultParagraphFont"/>
            </w:rPr>
          </w:sdtEndPr>
          <w:sdtContent>
            <w:tc>
              <w:tcPr>
                <w:tcW w:w="3219" w:type="dxa"/>
                <w:gridSpan w:val="3"/>
                <w:vAlign w:val="center"/>
              </w:tcPr>
              <w:p w14:paraId="0B48D534" w14:textId="5BEA329F" w:rsidR="007F2D34" w:rsidRPr="00B26A23" w:rsidRDefault="001F3C28"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1A0FC0" w:rsidRPr="00B26A23" w14:paraId="0FCB1031" w14:textId="77777777" w:rsidTr="00217257">
        <w:trPr>
          <w:jc w:val="center"/>
        </w:trPr>
        <w:tc>
          <w:tcPr>
            <w:tcW w:w="2129" w:type="dxa"/>
            <w:vAlign w:val="center"/>
          </w:tcPr>
          <w:p w14:paraId="08942C1E" w14:textId="32087F16" w:rsidR="001A0FC0" w:rsidRPr="00B26A23" w:rsidRDefault="001A0FC0" w:rsidP="005B6FBC">
            <w:pPr>
              <w:rPr>
                <w:rFonts w:ascii="Arial" w:hAnsi="Arial" w:cs="Arial"/>
                <w:sz w:val="24"/>
                <w:szCs w:val="24"/>
              </w:rPr>
            </w:pPr>
            <w:r w:rsidRPr="00B26A23">
              <w:rPr>
                <w:rFonts w:ascii="Arial" w:hAnsi="Arial" w:cs="Arial"/>
                <w:sz w:val="24"/>
                <w:szCs w:val="24"/>
              </w:rPr>
              <w:t>VRC Name:</w:t>
            </w:r>
          </w:p>
        </w:tc>
        <w:sdt>
          <w:sdtPr>
            <w:rPr>
              <w:rStyle w:val="Style1"/>
              <w:rFonts w:ascii="Arial" w:hAnsi="Arial" w:cs="Arial"/>
              <w:sz w:val="24"/>
              <w:szCs w:val="24"/>
            </w:rPr>
            <w:id w:val="-1239396020"/>
            <w:placeholder>
              <w:docPart w:val="980F80C85DFE49A584E16FF9AED3897D"/>
            </w:placeholder>
            <w:showingPlcHdr/>
            <w:text/>
          </w:sdtPr>
          <w:sdtEndPr>
            <w:rPr>
              <w:rStyle w:val="DefaultParagraphFont"/>
            </w:rPr>
          </w:sdtEndPr>
          <w:sdtContent>
            <w:tc>
              <w:tcPr>
                <w:tcW w:w="3010" w:type="dxa"/>
                <w:tcBorders>
                  <w:right w:val="single" w:sz="4" w:space="0" w:color="000000"/>
                </w:tcBorders>
                <w:vAlign w:val="center"/>
              </w:tcPr>
              <w:p w14:paraId="72F4E668" w14:textId="037668B2" w:rsidR="001A0FC0" w:rsidRPr="00B26A23" w:rsidRDefault="001A0FC0" w:rsidP="005B6FBC">
                <w:pPr>
                  <w:rPr>
                    <w:rFonts w:ascii="Arial" w:hAnsi="Arial" w:cs="Arial"/>
                    <w:sz w:val="24"/>
                    <w:szCs w:val="24"/>
                  </w:rPr>
                </w:pPr>
                <w:r w:rsidRPr="00B26A23">
                  <w:rPr>
                    <w:rStyle w:val="PlaceholderText"/>
                    <w:rFonts w:ascii="Arial" w:hAnsi="Arial" w:cs="Arial"/>
                    <w:sz w:val="24"/>
                    <w:szCs w:val="24"/>
                  </w:rPr>
                  <w:t>Click to enter</w:t>
                </w:r>
              </w:p>
            </w:tc>
          </w:sdtContent>
        </w:sdt>
        <w:tc>
          <w:tcPr>
            <w:tcW w:w="2646" w:type="dxa"/>
            <w:gridSpan w:val="3"/>
            <w:tcBorders>
              <w:left w:val="single" w:sz="4" w:space="0" w:color="000000"/>
            </w:tcBorders>
            <w:vAlign w:val="center"/>
          </w:tcPr>
          <w:p w14:paraId="5A342A0A" w14:textId="2620F76F" w:rsidR="001A0FC0" w:rsidRPr="001A0FC0" w:rsidRDefault="001A0FC0" w:rsidP="005B6FBC">
            <w:pPr>
              <w:rPr>
                <w:rFonts w:ascii="Arial" w:hAnsi="Arial" w:cs="Arial"/>
                <w:sz w:val="24"/>
                <w:szCs w:val="24"/>
              </w:rPr>
            </w:pPr>
            <w:r w:rsidRPr="001A0FC0">
              <w:rPr>
                <w:rFonts w:ascii="Arial" w:hAnsi="Arial" w:cs="Arial"/>
                <w:sz w:val="24"/>
                <w:szCs w:val="24"/>
              </w:rPr>
              <w:t>N</w:t>
            </w:r>
            <w:r>
              <w:rPr>
                <w:rFonts w:ascii="Arial" w:hAnsi="Arial" w:cs="Arial"/>
                <w:sz w:val="24"/>
                <w:szCs w:val="24"/>
              </w:rPr>
              <w:t>YS Fiscal System ID:</w:t>
            </w:r>
          </w:p>
        </w:tc>
        <w:sdt>
          <w:sdtPr>
            <w:rPr>
              <w:rFonts w:ascii="Arial" w:hAnsi="Arial" w:cs="Arial"/>
              <w:sz w:val="24"/>
              <w:szCs w:val="24"/>
            </w:rPr>
            <w:id w:val="-1656594544"/>
            <w:placeholder>
              <w:docPart w:val="46D437F5AE7D4493AE7F6D841B8ECC2B"/>
            </w:placeholder>
            <w:showingPlcHdr/>
            <w:text/>
          </w:sdtPr>
          <w:sdtEndPr/>
          <w:sdtContent>
            <w:tc>
              <w:tcPr>
                <w:tcW w:w="1750" w:type="dxa"/>
                <w:shd w:val="clear" w:color="auto" w:fill="auto"/>
                <w:vAlign w:val="center"/>
              </w:tcPr>
              <w:p w14:paraId="48EEE4C4" w14:textId="6B8C7D54" w:rsidR="001A0FC0" w:rsidRPr="001A0FC0" w:rsidRDefault="001A0FC0" w:rsidP="005B6FBC">
                <w:pPr>
                  <w:rPr>
                    <w:rFonts w:ascii="Arial" w:hAnsi="Arial" w:cs="Arial"/>
                    <w:sz w:val="24"/>
                    <w:szCs w:val="24"/>
                  </w:rPr>
                </w:pPr>
                <w:r w:rsidRPr="00333A25">
                  <w:rPr>
                    <w:rStyle w:val="PlaceholderText"/>
                    <w:rFonts w:ascii="Arial" w:hAnsi="Arial" w:cs="Arial"/>
                    <w:sz w:val="24"/>
                    <w:szCs w:val="24"/>
                  </w:rPr>
                  <w:t>Click to enter</w:t>
                </w:r>
              </w:p>
            </w:tc>
          </w:sdtContent>
        </w:sdt>
      </w:tr>
      <w:tr w:rsidR="001C5E35" w:rsidRPr="00B26A23" w14:paraId="078E8F7B" w14:textId="1CD5AFB4" w:rsidTr="00217257">
        <w:trPr>
          <w:jc w:val="center"/>
        </w:trPr>
        <w:tc>
          <w:tcPr>
            <w:tcW w:w="5139" w:type="dxa"/>
            <w:gridSpan w:val="2"/>
            <w:tcBorders>
              <w:left w:val="single" w:sz="4" w:space="0" w:color="000000"/>
              <w:right w:val="single" w:sz="4" w:space="0" w:color="auto"/>
            </w:tcBorders>
            <w:vAlign w:val="center"/>
          </w:tcPr>
          <w:p w14:paraId="2A512F41" w14:textId="348BDB49" w:rsidR="001C5E35" w:rsidRPr="00B26A23" w:rsidRDefault="001C5E35" w:rsidP="00F61DDA">
            <w:pPr>
              <w:rPr>
                <w:rFonts w:ascii="Arial" w:hAnsi="Arial" w:cs="Arial"/>
                <w:sz w:val="24"/>
                <w:szCs w:val="24"/>
              </w:rPr>
            </w:pPr>
          </w:p>
        </w:tc>
        <w:tc>
          <w:tcPr>
            <w:tcW w:w="1685" w:type="dxa"/>
            <w:gridSpan w:val="2"/>
            <w:tcBorders>
              <w:left w:val="single" w:sz="4" w:space="0" w:color="auto"/>
            </w:tcBorders>
            <w:vAlign w:val="center"/>
          </w:tcPr>
          <w:p w14:paraId="4CC23CDE" w14:textId="1FEB62D4" w:rsidR="001C5E35" w:rsidRPr="00B26A23" w:rsidRDefault="001C5E35" w:rsidP="00F61DDA">
            <w:pPr>
              <w:rPr>
                <w:rFonts w:ascii="Arial" w:hAnsi="Arial" w:cs="Arial"/>
                <w:sz w:val="24"/>
                <w:szCs w:val="24"/>
              </w:rPr>
            </w:pPr>
            <w:r w:rsidRPr="00B26A23">
              <w:rPr>
                <w:rFonts w:ascii="Arial" w:hAnsi="Arial" w:cs="Arial"/>
                <w:sz w:val="24"/>
                <w:szCs w:val="24"/>
              </w:rPr>
              <w:t>Report Date:</w:t>
            </w:r>
          </w:p>
        </w:tc>
        <w:sdt>
          <w:sdtPr>
            <w:rPr>
              <w:rFonts w:ascii="Arial" w:hAnsi="Arial" w:cs="Arial"/>
              <w:sz w:val="24"/>
              <w:szCs w:val="24"/>
            </w:rPr>
            <w:id w:val="-1955315744"/>
            <w:placeholder>
              <w:docPart w:val="D475A7DD69ED4273BBB2E79FE71A3674"/>
            </w:placeholder>
            <w:showingPlcHdr/>
            <w:date>
              <w:dateFormat w:val="M/d/yyyy"/>
              <w:lid w:val="en-US"/>
              <w:storeMappedDataAs w:val="dateTime"/>
              <w:calendar w:val="gregorian"/>
            </w:date>
          </w:sdtPr>
          <w:sdtEndPr/>
          <w:sdtContent>
            <w:tc>
              <w:tcPr>
                <w:tcW w:w="2711" w:type="dxa"/>
                <w:gridSpan w:val="2"/>
                <w:vAlign w:val="center"/>
              </w:tcPr>
              <w:p w14:paraId="45210C8D" w14:textId="6B3CD8B4" w:rsidR="001C5E35" w:rsidRPr="00B26A23" w:rsidRDefault="001C5E35" w:rsidP="00F61DDA">
                <w:pPr>
                  <w:rPr>
                    <w:rFonts w:ascii="Arial" w:hAnsi="Arial" w:cs="Arial"/>
                    <w:sz w:val="24"/>
                    <w:szCs w:val="24"/>
                  </w:rPr>
                </w:pPr>
                <w:r w:rsidRPr="00333A25">
                  <w:rPr>
                    <w:rStyle w:val="PlaceholderText"/>
                    <w:rFonts w:ascii="Arial" w:hAnsi="Arial" w:cs="Arial"/>
                    <w:sz w:val="24"/>
                    <w:szCs w:val="24"/>
                  </w:rPr>
                  <w:t>Click to enter</w:t>
                </w:r>
              </w:p>
            </w:tc>
          </w:sdtContent>
        </w:sdt>
      </w:tr>
    </w:tbl>
    <w:p w14:paraId="7A091537" w14:textId="1375BB55" w:rsidR="005B6FBC" w:rsidRPr="00B26A23" w:rsidRDefault="005B6FBC" w:rsidP="005B6FBC">
      <w:pPr>
        <w:rPr>
          <w:rFonts w:ascii="Arial" w:hAnsi="Arial" w:cs="Arial"/>
          <w:b/>
          <w:sz w:val="24"/>
          <w:szCs w:val="24"/>
        </w:rPr>
      </w:pPr>
    </w:p>
    <w:tbl>
      <w:tblPr>
        <w:tblStyle w:val="TableGrid"/>
        <w:tblW w:w="0" w:type="auto"/>
        <w:tblInd w:w="-95" w:type="dxa"/>
        <w:tblLayout w:type="fixed"/>
        <w:tblLook w:val="04A0" w:firstRow="1" w:lastRow="0" w:firstColumn="1" w:lastColumn="0" w:noHBand="0" w:noVBand="1"/>
      </w:tblPr>
      <w:tblGrid>
        <w:gridCol w:w="2700"/>
        <w:gridCol w:w="450"/>
        <w:gridCol w:w="1710"/>
        <w:gridCol w:w="2700"/>
        <w:gridCol w:w="1980"/>
      </w:tblGrid>
      <w:tr w:rsidR="00AA6BA7" w:rsidRPr="00B26A23" w14:paraId="5640B2CC" w14:textId="772FF32E" w:rsidTr="00217257">
        <w:trPr>
          <w:trHeight w:val="288"/>
        </w:trPr>
        <w:tc>
          <w:tcPr>
            <w:tcW w:w="2700" w:type="dxa"/>
            <w:tcBorders>
              <w:right w:val="nil"/>
            </w:tcBorders>
          </w:tcPr>
          <w:p w14:paraId="116572AD" w14:textId="6B01B9C4" w:rsidR="00AA6BA7" w:rsidRPr="00B26A23" w:rsidRDefault="00AA6BA7" w:rsidP="005B6FBC">
            <w:pPr>
              <w:rPr>
                <w:rFonts w:ascii="Arial" w:hAnsi="Arial" w:cs="Arial"/>
                <w:sz w:val="24"/>
                <w:szCs w:val="24"/>
              </w:rPr>
            </w:pPr>
            <w:r w:rsidRPr="00B26A23">
              <w:rPr>
                <w:rFonts w:ascii="Arial" w:hAnsi="Arial" w:cs="Arial"/>
                <w:sz w:val="24"/>
                <w:szCs w:val="24"/>
              </w:rPr>
              <w:t>Participant First Name:</w:t>
            </w:r>
          </w:p>
        </w:tc>
        <w:sdt>
          <w:sdtPr>
            <w:rPr>
              <w:rStyle w:val="Style1"/>
              <w:rFonts w:ascii="Arial" w:hAnsi="Arial" w:cs="Arial"/>
              <w:sz w:val="24"/>
              <w:szCs w:val="24"/>
            </w:rPr>
            <w:id w:val="-1063715221"/>
            <w:placeholder>
              <w:docPart w:val="738FBC34F9574308A0FEF7E5205BB62D"/>
            </w:placeholder>
            <w:showingPlcHdr/>
            <w:text/>
          </w:sdtPr>
          <w:sdtEndPr>
            <w:rPr>
              <w:rStyle w:val="DefaultParagraphFont"/>
            </w:rPr>
          </w:sdtEndPr>
          <w:sdtContent>
            <w:tc>
              <w:tcPr>
                <w:tcW w:w="2160" w:type="dxa"/>
                <w:gridSpan w:val="2"/>
                <w:tcBorders>
                  <w:left w:val="nil"/>
                  <w:bottom w:val="nil"/>
                </w:tcBorders>
              </w:tcPr>
              <w:p w14:paraId="5D7E6DA1" w14:textId="5D348F75" w:rsidR="00AA6BA7" w:rsidRPr="00B26A23" w:rsidRDefault="001F3C28" w:rsidP="005B6FBC">
                <w:pPr>
                  <w:rPr>
                    <w:rFonts w:ascii="Arial" w:hAnsi="Arial" w:cs="Arial"/>
                    <w:sz w:val="24"/>
                    <w:szCs w:val="24"/>
                  </w:rPr>
                </w:pPr>
                <w:r w:rsidRPr="00B26A23">
                  <w:rPr>
                    <w:rStyle w:val="PlaceholderText"/>
                    <w:rFonts w:ascii="Arial" w:hAnsi="Arial" w:cs="Arial"/>
                    <w:sz w:val="24"/>
                    <w:szCs w:val="24"/>
                  </w:rPr>
                  <w:t>Click to enter</w:t>
                </w:r>
              </w:p>
            </w:tc>
          </w:sdtContent>
        </w:sdt>
        <w:tc>
          <w:tcPr>
            <w:tcW w:w="2700" w:type="dxa"/>
            <w:tcBorders>
              <w:right w:val="nil"/>
            </w:tcBorders>
          </w:tcPr>
          <w:p w14:paraId="0C299FB0" w14:textId="6A7684EA" w:rsidR="00AA6BA7" w:rsidRPr="00B26A23" w:rsidRDefault="00AA6BA7" w:rsidP="005B6FBC">
            <w:pPr>
              <w:rPr>
                <w:rFonts w:ascii="Arial" w:hAnsi="Arial" w:cs="Arial"/>
                <w:sz w:val="24"/>
                <w:szCs w:val="24"/>
              </w:rPr>
            </w:pPr>
            <w:r w:rsidRPr="00B26A23">
              <w:rPr>
                <w:rFonts w:ascii="Arial" w:hAnsi="Arial" w:cs="Arial"/>
                <w:sz w:val="24"/>
                <w:szCs w:val="24"/>
              </w:rPr>
              <w:t>Participant Last Name:</w:t>
            </w:r>
          </w:p>
        </w:tc>
        <w:sdt>
          <w:sdtPr>
            <w:rPr>
              <w:rStyle w:val="Style1"/>
              <w:rFonts w:ascii="Arial" w:hAnsi="Arial" w:cs="Arial"/>
              <w:sz w:val="24"/>
              <w:szCs w:val="24"/>
            </w:rPr>
            <w:id w:val="679627652"/>
            <w:placeholder>
              <w:docPart w:val="0E155B93E30D4583B78280E7C05FC0C3"/>
            </w:placeholder>
            <w:showingPlcHdr/>
            <w:text/>
          </w:sdtPr>
          <w:sdtEndPr>
            <w:rPr>
              <w:rStyle w:val="DefaultParagraphFont"/>
            </w:rPr>
          </w:sdtEndPr>
          <w:sdtContent>
            <w:tc>
              <w:tcPr>
                <w:tcW w:w="1980" w:type="dxa"/>
                <w:tcBorders>
                  <w:left w:val="nil"/>
                </w:tcBorders>
              </w:tcPr>
              <w:p w14:paraId="05911D15" w14:textId="0DDCC63E" w:rsidR="00AA6BA7" w:rsidRPr="00B26A23" w:rsidRDefault="00AC1EB7" w:rsidP="005B6FBC">
                <w:pPr>
                  <w:rPr>
                    <w:rFonts w:ascii="Arial" w:hAnsi="Arial" w:cs="Arial"/>
                    <w:sz w:val="24"/>
                    <w:szCs w:val="24"/>
                  </w:rPr>
                </w:pPr>
                <w:r w:rsidRPr="00333A25">
                  <w:rPr>
                    <w:rStyle w:val="PlaceholderText"/>
                    <w:rFonts w:ascii="Arial" w:hAnsi="Arial" w:cs="Arial"/>
                    <w:sz w:val="24"/>
                    <w:szCs w:val="24"/>
                  </w:rPr>
                  <w:t>Click to enter</w:t>
                </w:r>
              </w:p>
            </w:tc>
          </w:sdtContent>
        </w:sdt>
      </w:tr>
      <w:tr w:rsidR="00C97A00" w:rsidRPr="00B26A23" w14:paraId="3FF95167" w14:textId="77777777" w:rsidTr="00217257">
        <w:trPr>
          <w:trHeight w:val="288"/>
        </w:trPr>
        <w:tc>
          <w:tcPr>
            <w:tcW w:w="3150" w:type="dxa"/>
            <w:gridSpan w:val="2"/>
            <w:tcBorders>
              <w:bottom w:val="single" w:sz="4" w:space="0" w:color="auto"/>
              <w:right w:val="nil"/>
            </w:tcBorders>
          </w:tcPr>
          <w:p w14:paraId="0B1818E0" w14:textId="790A535B" w:rsidR="00C97A00" w:rsidRPr="00B26A23" w:rsidRDefault="00C97A00" w:rsidP="005B6FBC">
            <w:pPr>
              <w:rPr>
                <w:rFonts w:ascii="Arial" w:hAnsi="Arial" w:cs="Arial"/>
                <w:sz w:val="24"/>
                <w:szCs w:val="24"/>
              </w:rPr>
            </w:pPr>
            <w:r w:rsidRPr="00B26A23">
              <w:rPr>
                <w:rFonts w:ascii="Arial" w:hAnsi="Arial" w:cs="Arial"/>
                <w:sz w:val="24"/>
                <w:szCs w:val="24"/>
              </w:rPr>
              <w:t xml:space="preserve">Participant </w:t>
            </w:r>
            <w:r w:rsidR="005B5AFF" w:rsidRPr="00B26A23">
              <w:rPr>
                <w:rFonts w:ascii="Arial" w:hAnsi="Arial" w:cs="Arial"/>
                <w:sz w:val="24"/>
                <w:szCs w:val="24"/>
              </w:rPr>
              <w:t>Phone Number</w:t>
            </w:r>
            <w:r w:rsidRPr="00B26A23">
              <w:rPr>
                <w:rFonts w:ascii="Arial" w:hAnsi="Arial" w:cs="Arial"/>
                <w:sz w:val="24"/>
                <w:szCs w:val="24"/>
              </w:rPr>
              <w:t>:</w:t>
            </w:r>
          </w:p>
        </w:tc>
        <w:sdt>
          <w:sdtPr>
            <w:rPr>
              <w:rStyle w:val="Style1"/>
              <w:rFonts w:ascii="Arial" w:hAnsi="Arial" w:cs="Arial"/>
              <w:sz w:val="24"/>
              <w:szCs w:val="24"/>
            </w:rPr>
            <w:id w:val="-273946913"/>
            <w:placeholder>
              <w:docPart w:val="7D79FE3E46FD43C8942396D846CDCD8B"/>
            </w:placeholder>
            <w:showingPlcHdr/>
            <w:text/>
          </w:sdtPr>
          <w:sdtEndPr>
            <w:rPr>
              <w:rStyle w:val="DefaultParagraphFont"/>
            </w:rPr>
          </w:sdtEndPr>
          <w:sdtContent>
            <w:tc>
              <w:tcPr>
                <w:tcW w:w="6390" w:type="dxa"/>
                <w:gridSpan w:val="3"/>
                <w:tcBorders>
                  <w:left w:val="nil"/>
                </w:tcBorders>
              </w:tcPr>
              <w:p w14:paraId="367EF7E8" w14:textId="15FFDF45" w:rsidR="00C97A00" w:rsidRPr="00B26A23" w:rsidRDefault="001F3C28"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C97A00" w:rsidRPr="00B26A23" w14:paraId="7884EC51" w14:textId="77777777" w:rsidTr="00217257">
        <w:trPr>
          <w:trHeight w:val="288"/>
        </w:trPr>
        <w:tc>
          <w:tcPr>
            <w:tcW w:w="3150" w:type="dxa"/>
            <w:gridSpan w:val="2"/>
            <w:tcBorders>
              <w:right w:val="nil"/>
            </w:tcBorders>
          </w:tcPr>
          <w:p w14:paraId="5AB4B941" w14:textId="78F89640" w:rsidR="00C97A00" w:rsidRPr="00B26A23" w:rsidRDefault="00C97A00" w:rsidP="005B6FBC">
            <w:pPr>
              <w:rPr>
                <w:rFonts w:ascii="Arial" w:hAnsi="Arial" w:cs="Arial"/>
                <w:sz w:val="24"/>
                <w:szCs w:val="24"/>
              </w:rPr>
            </w:pPr>
            <w:r w:rsidRPr="00B26A23">
              <w:rPr>
                <w:rFonts w:ascii="Arial" w:hAnsi="Arial" w:cs="Arial"/>
                <w:sz w:val="24"/>
                <w:szCs w:val="24"/>
              </w:rPr>
              <w:t>Participant Email Address:</w:t>
            </w:r>
          </w:p>
        </w:tc>
        <w:sdt>
          <w:sdtPr>
            <w:rPr>
              <w:rStyle w:val="Style1"/>
              <w:rFonts w:ascii="Arial" w:hAnsi="Arial" w:cs="Arial"/>
              <w:sz w:val="24"/>
              <w:szCs w:val="24"/>
            </w:rPr>
            <w:id w:val="-1340083764"/>
            <w:placeholder>
              <w:docPart w:val="D649630393D7408FB01EB1436B5ACCE1"/>
            </w:placeholder>
            <w:showingPlcHdr/>
            <w:text/>
          </w:sdtPr>
          <w:sdtEndPr>
            <w:rPr>
              <w:rStyle w:val="DefaultParagraphFont"/>
            </w:rPr>
          </w:sdtEndPr>
          <w:sdtContent>
            <w:tc>
              <w:tcPr>
                <w:tcW w:w="6390" w:type="dxa"/>
                <w:gridSpan w:val="3"/>
                <w:tcBorders>
                  <w:left w:val="nil"/>
                </w:tcBorders>
              </w:tcPr>
              <w:p w14:paraId="6233CE79" w14:textId="778D4FAD" w:rsidR="00C97A00" w:rsidRPr="00B26A23" w:rsidRDefault="001F3C28" w:rsidP="005B6FBC">
                <w:pPr>
                  <w:rPr>
                    <w:rFonts w:ascii="Arial" w:hAnsi="Arial" w:cs="Arial"/>
                    <w:sz w:val="24"/>
                    <w:szCs w:val="24"/>
                  </w:rPr>
                </w:pPr>
                <w:r w:rsidRPr="00B26A23">
                  <w:rPr>
                    <w:rStyle w:val="PlaceholderText"/>
                    <w:rFonts w:ascii="Arial" w:hAnsi="Arial" w:cs="Arial"/>
                    <w:sz w:val="24"/>
                    <w:szCs w:val="24"/>
                  </w:rPr>
                  <w:t>Click to enter</w:t>
                </w:r>
              </w:p>
            </w:tc>
          </w:sdtContent>
        </w:sdt>
      </w:tr>
    </w:tbl>
    <w:p w14:paraId="2F7AD754" w14:textId="40DEE6C5" w:rsidR="008C115D" w:rsidRPr="008C115D" w:rsidRDefault="008C115D" w:rsidP="00217257">
      <w:pPr>
        <w:rPr>
          <w:rFonts w:ascii="Arial" w:hAnsi="Arial" w:cs="Arial"/>
          <w:b/>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
        <w:gridCol w:w="539"/>
        <w:gridCol w:w="99"/>
        <w:gridCol w:w="699"/>
        <w:gridCol w:w="2335"/>
        <w:gridCol w:w="456"/>
        <w:gridCol w:w="245"/>
        <w:gridCol w:w="434"/>
        <w:gridCol w:w="474"/>
        <w:gridCol w:w="436"/>
        <w:gridCol w:w="456"/>
        <w:gridCol w:w="429"/>
        <w:gridCol w:w="783"/>
        <w:gridCol w:w="128"/>
        <w:gridCol w:w="645"/>
        <w:gridCol w:w="341"/>
        <w:gridCol w:w="512"/>
      </w:tblGrid>
      <w:tr w:rsidR="00217257" w14:paraId="31C1D42E" w14:textId="77777777" w:rsidTr="00217257">
        <w:tc>
          <w:tcPr>
            <w:tcW w:w="586" w:type="dxa"/>
            <w:tcBorders>
              <w:top w:val="single" w:sz="4" w:space="0" w:color="auto"/>
              <w:left w:val="single" w:sz="4" w:space="0" w:color="auto"/>
            </w:tcBorders>
          </w:tcPr>
          <w:p w14:paraId="28AA468B" w14:textId="77777777" w:rsidR="008C115D" w:rsidRPr="008C115D" w:rsidRDefault="008C115D" w:rsidP="005B6FBC">
            <w:pPr>
              <w:rPr>
                <w:rFonts w:ascii="Arial" w:hAnsi="Arial" w:cs="Arial"/>
                <w:b/>
                <w:sz w:val="16"/>
                <w:szCs w:val="16"/>
              </w:rPr>
            </w:pPr>
          </w:p>
        </w:tc>
        <w:tc>
          <w:tcPr>
            <w:tcW w:w="638" w:type="dxa"/>
            <w:gridSpan w:val="2"/>
            <w:tcBorders>
              <w:top w:val="single" w:sz="4" w:space="0" w:color="auto"/>
            </w:tcBorders>
          </w:tcPr>
          <w:p w14:paraId="27611093" w14:textId="77777777" w:rsidR="008C115D" w:rsidRPr="008C115D" w:rsidRDefault="008C115D" w:rsidP="005B6FBC">
            <w:pPr>
              <w:rPr>
                <w:rFonts w:ascii="Arial" w:hAnsi="Arial" w:cs="Arial"/>
                <w:b/>
                <w:sz w:val="16"/>
                <w:szCs w:val="16"/>
              </w:rPr>
            </w:pPr>
          </w:p>
        </w:tc>
        <w:tc>
          <w:tcPr>
            <w:tcW w:w="699" w:type="dxa"/>
            <w:tcBorders>
              <w:top w:val="single" w:sz="4" w:space="0" w:color="auto"/>
            </w:tcBorders>
          </w:tcPr>
          <w:p w14:paraId="51C59538" w14:textId="77777777" w:rsidR="008C115D" w:rsidRPr="008C115D" w:rsidRDefault="008C115D" w:rsidP="005B6FBC">
            <w:pPr>
              <w:rPr>
                <w:rFonts w:ascii="Arial" w:hAnsi="Arial" w:cs="Arial"/>
                <w:b/>
                <w:sz w:val="16"/>
                <w:szCs w:val="16"/>
              </w:rPr>
            </w:pPr>
          </w:p>
        </w:tc>
        <w:tc>
          <w:tcPr>
            <w:tcW w:w="2335" w:type="dxa"/>
            <w:tcBorders>
              <w:top w:val="single" w:sz="4" w:space="0" w:color="auto"/>
            </w:tcBorders>
          </w:tcPr>
          <w:p w14:paraId="23FA5991" w14:textId="77777777" w:rsidR="008C115D" w:rsidRPr="008C115D" w:rsidRDefault="008C115D" w:rsidP="005B6FBC">
            <w:pPr>
              <w:rPr>
                <w:rFonts w:ascii="Arial" w:hAnsi="Arial" w:cs="Arial"/>
                <w:b/>
                <w:sz w:val="16"/>
                <w:szCs w:val="16"/>
              </w:rPr>
            </w:pPr>
          </w:p>
        </w:tc>
        <w:tc>
          <w:tcPr>
            <w:tcW w:w="1135" w:type="dxa"/>
            <w:gridSpan w:val="3"/>
            <w:tcBorders>
              <w:top w:val="single" w:sz="4" w:space="0" w:color="auto"/>
            </w:tcBorders>
          </w:tcPr>
          <w:p w14:paraId="564AC972" w14:textId="77777777" w:rsidR="008C115D" w:rsidRPr="008C115D" w:rsidRDefault="008C115D" w:rsidP="005B6FBC">
            <w:pPr>
              <w:rPr>
                <w:rFonts w:ascii="Arial" w:hAnsi="Arial" w:cs="Arial"/>
                <w:b/>
                <w:sz w:val="16"/>
                <w:szCs w:val="16"/>
              </w:rPr>
            </w:pPr>
          </w:p>
        </w:tc>
        <w:tc>
          <w:tcPr>
            <w:tcW w:w="474" w:type="dxa"/>
            <w:tcBorders>
              <w:top w:val="single" w:sz="4" w:space="0" w:color="auto"/>
            </w:tcBorders>
          </w:tcPr>
          <w:p w14:paraId="0E1EF5FB" w14:textId="77777777" w:rsidR="008C115D" w:rsidRPr="008C115D" w:rsidRDefault="008C115D" w:rsidP="005B6FBC">
            <w:pPr>
              <w:rPr>
                <w:rFonts w:ascii="Arial" w:hAnsi="Arial" w:cs="Arial"/>
                <w:b/>
                <w:sz w:val="16"/>
                <w:szCs w:val="16"/>
              </w:rPr>
            </w:pPr>
          </w:p>
        </w:tc>
        <w:tc>
          <w:tcPr>
            <w:tcW w:w="1321" w:type="dxa"/>
            <w:gridSpan w:val="3"/>
            <w:tcBorders>
              <w:top w:val="single" w:sz="4" w:space="0" w:color="auto"/>
            </w:tcBorders>
          </w:tcPr>
          <w:p w14:paraId="54CF504F" w14:textId="77777777" w:rsidR="008C115D" w:rsidRPr="008C115D" w:rsidRDefault="008C115D" w:rsidP="005B6FBC">
            <w:pPr>
              <w:rPr>
                <w:rFonts w:ascii="Arial" w:hAnsi="Arial" w:cs="Arial"/>
                <w:b/>
                <w:sz w:val="16"/>
                <w:szCs w:val="16"/>
              </w:rPr>
            </w:pPr>
          </w:p>
        </w:tc>
        <w:tc>
          <w:tcPr>
            <w:tcW w:w="783" w:type="dxa"/>
            <w:tcBorders>
              <w:top w:val="single" w:sz="4" w:space="0" w:color="auto"/>
            </w:tcBorders>
          </w:tcPr>
          <w:p w14:paraId="3048D465" w14:textId="77777777" w:rsidR="008C115D" w:rsidRPr="008C115D" w:rsidRDefault="008C115D" w:rsidP="005B6FBC">
            <w:pPr>
              <w:rPr>
                <w:rFonts w:ascii="Arial" w:hAnsi="Arial" w:cs="Arial"/>
                <w:b/>
                <w:sz w:val="16"/>
                <w:szCs w:val="16"/>
              </w:rPr>
            </w:pPr>
          </w:p>
        </w:tc>
        <w:tc>
          <w:tcPr>
            <w:tcW w:w="773" w:type="dxa"/>
            <w:gridSpan w:val="2"/>
            <w:tcBorders>
              <w:top w:val="single" w:sz="4" w:space="0" w:color="auto"/>
            </w:tcBorders>
          </w:tcPr>
          <w:p w14:paraId="7508FD88" w14:textId="77777777" w:rsidR="008C115D" w:rsidRPr="008C115D" w:rsidRDefault="008C115D" w:rsidP="005B6FBC">
            <w:pPr>
              <w:rPr>
                <w:rFonts w:ascii="Arial" w:hAnsi="Arial" w:cs="Arial"/>
                <w:b/>
                <w:sz w:val="16"/>
                <w:szCs w:val="16"/>
              </w:rPr>
            </w:pPr>
          </w:p>
        </w:tc>
        <w:tc>
          <w:tcPr>
            <w:tcW w:w="853" w:type="dxa"/>
            <w:gridSpan w:val="2"/>
            <w:tcBorders>
              <w:top w:val="single" w:sz="4" w:space="0" w:color="auto"/>
              <w:right w:val="single" w:sz="4" w:space="0" w:color="auto"/>
            </w:tcBorders>
          </w:tcPr>
          <w:p w14:paraId="74F33840" w14:textId="77777777" w:rsidR="008C115D" w:rsidRPr="008C115D" w:rsidRDefault="008C115D" w:rsidP="005B6FBC">
            <w:pPr>
              <w:rPr>
                <w:rFonts w:ascii="Arial" w:hAnsi="Arial" w:cs="Arial"/>
                <w:b/>
                <w:sz w:val="16"/>
                <w:szCs w:val="16"/>
              </w:rPr>
            </w:pPr>
          </w:p>
        </w:tc>
      </w:tr>
      <w:tr w:rsidR="008C115D" w14:paraId="73177729" w14:textId="77777777" w:rsidTr="00217257">
        <w:tc>
          <w:tcPr>
            <w:tcW w:w="586" w:type="dxa"/>
            <w:tcBorders>
              <w:left w:val="single" w:sz="4" w:space="0" w:color="auto"/>
            </w:tcBorders>
          </w:tcPr>
          <w:p w14:paraId="73F5B5F6" w14:textId="41127A72" w:rsidR="008C115D" w:rsidRDefault="008C115D" w:rsidP="005B6FBC">
            <w:pPr>
              <w:rPr>
                <w:rFonts w:ascii="Arial" w:hAnsi="Arial" w:cs="Arial"/>
                <w:b/>
                <w:sz w:val="24"/>
                <w:szCs w:val="24"/>
              </w:rPr>
            </w:pPr>
            <w:r>
              <w:rPr>
                <w:rFonts w:ascii="Arial" w:hAnsi="Arial" w:cs="Arial"/>
                <w:b/>
                <w:sz w:val="24"/>
                <w:szCs w:val="24"/>
              </w:rPr>
              <w:t>1.</w:t>
            </w:r>
          </w:p>
        </w:tc>
        <w:tc>
          <w:tcPr>
            <w:tcW w:w="9011" w:type="dxa"/>
            <w:gridSpan w:val="16"/>
            <w:tcBorders>
              <w:right w:val="single" w:sz="4" w:space="0" w:color="auto"/>
            </w:tcBorders>
          </w:tcPr>
          <w:p w14:paraId="2621A083" w14:textId="5F976A6A" w:rsidR="008C115D" w:rsidRDefault="008C115D" w:rsidP="005B6FBC">
            <w:pPr>
              <w:rPr>
                <w:rFonts w:ascii="Arial" w:hAnsi="Arial" w:cs="Arial"/>
                <w:b/>
                <w:sz w:val="24"/>
                <w:szCs w:val="24"/>
              </w:rPr>
            </w:pPr>
            <w:r>
              <w:rPr>
                <w:rFonts w:ascii="Arial" w:hAnsi="Arial" w:cs="Arial"/>
                <w:b/>
                <w:sz w:val="24"/>
                <w:szCs w:val="24"/>
              </w:rPr>
              <w:t>Please describe the process used to complete a detailed assessment of the participants strengths:</w:t>
            </w:r>
          </w:p>
        </w:tc>
      </w:tr>
      <w:tr w:rsidR="008C115D" w14:paraId="0AA726E3" w14:textId="77777777" w:rsidTr="00217257">
        <w:tc>
          <w:tcPr>
            <w:tcW w:w="586" w:type="dxa"/>
            <w:tcBorders>
              <w:left w:val="single" w:sz="4" w:space="0" w:color="auto"/>
            </w:tcBorders>
          </w:tcPr>
          <w:p w14:paraId="66435B39" w14:textId="77777777" w:rsidR="008C115D" w:rsidRDefault="008C115D" w:rsidP="005B6FBC">
            <w:pPr>
              <w:rPr>
                <w:rFonts w:ascii="Arial" w:hAnsi="Arial" w:cs="Arial"/>
                <w:b/>
                <w:sz w:val="24"/>
                <w:szCs w:val="24"/>
              </w:rPr>
            </w:pPr>
          </w:p>
        </w:tc>
        <w:sdt>
          <w:sdtPr>
            <w:rPr>
              <w:rStyle w:val="Style1"/>
              <w:rFonts w:ascii="Arial" w:hAnsi="Arial" w:cs="Arial"/>
              <w:sz w:val="24"/>
              <w:szCs w:val="24"/>
            </w:rPr>
            <w:id w:val="2102759765"/>
            <w:placeholder>
              <w:docPart w:val="DE89E26BDD994CF0957036E74108E63F"/>
            </w:placeholder>
            <w:showingPlcHdr/>
            <w:text/>
          </w:sdtPr>
          <w:sdtEndPr>
            <w:rPr>
              <w:rStyle w:val="DefaultParagraphFont"/>
            </w:rPr>
          </w:sdtEndPr>
          <w:sdtContent>
            <w:tc>
              <w:tcPr>
                <w:tcW w:w="9011" w:type="dxa"/>
                <w:gridSpan w:val="16"/>
                <w:tcBorders>
                  <w:right w:val="single" w:sz="4" w:space="0" w:color="auto"/>
                </w:tcBorders>
              </w:tcPr>
              <w:p w14:paraId="7C1D49DA" w14:textId="5F119CCC" w:rsidR="008C115D" w:rsidRDefault="008C115D"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217257" w14:paraId="3B833D14" w14:textId="77777777" w:rsidTr="00217257">
        <w:tc>
          <w:tcPr>
            <w:tcW w:w="586" w:type="dxa"/>
            <w:tcBorders>
              <w:left w:val="single" w:sz="4" w:space="0" w:color="auto"/>
            </w:tcBorders>
          </w:tcPr>
          <w:p w14:paraId="498B7B27" w14:textId="77777777" w:rsidR="008C115D" w:rsidRDefault="008C115D" w:rsidP="005B6FBC">
            <w:pPr>
              <w:rPr>
                <w:rFonts w:ascii="Arial" w:hAnsi="Arial" w:cs="Arial"/>
                <w:b/>
                <w:sz w:val="24"/>
                <w:szCs w:val="24"/>
              </w:rPr>
            </w:pPr>
          </w:p>
        </w:tc>
        <w:tc>
          <w:tcPr>
            <w:tcW w:w="638" w:type="dxa"/>
            <w:gridSpan w:val="2"/>
          </w:tcPr>
          <w:p w14:paraId="070052D9" w14:textId="77777777" w:rsidR="008C115D" w:rsidRDefault="008C115D" w:rsidP="005B6FBC">
            <w:pPr>
              <w:rPr>
                <w:rFonts w:ascii="Arial" w:hAnsi="Arial" w:cs="Arial"/>
                <w:b/>
                <w:sz w:val="24"/>
                <w:szCs w:val="24"/>
              </w:rPr>
            </w:pPr>
          </w:p>
        </w:tc>
        <w:tc>
          <w:tcPr>
            <w:tcW w:w="699" w:type="dxa"/>
          </w:tcPr>
          <w:p w14:paraId="327713D8" w14:textId="77777777" w:rsidR="008C115D" w:rsidRDefault="008C115D" w:rsidP="005B6FBC">
            <w:pPr>
              <w:rPr>
                <w:rFonts w:ascii="Arial" w:hAnsi="Arial" w:cs="Arial"/>
                <w:b/>
                <w:sz w:val="24"/>
                <w:szCs w:val="24"/>
              </w:rPr>
            </w:pPr>
          </w:p>
        </w:tc>
        <w:tc>
          <w:tcPr>
            <w:tcW w:w="2335" w:type="dxa"/>
          </w:tcPr>
          <w:p w14:paraId="1D41041C" w14:textId="77777777" w:rsidR="008C115D" w:rsidRDefault="008C115D" w:rsidP="005B6FBC">
            <w:pPr>
              <w:rPr>
                <w:rFonts w:ascii="Arial" w:hAnsi="Arial" w:cs="Arial"/>
                <w:b/>
                <w:sz w:val="24"/>
                <w:szCs w:val="24"/>
              </w:rPr>
            </w:pPr>
          </w:p>
        </w:tc>
        <w:tc>
          <w:tcPr>
            <w:tcW w:w="1135" w:type="dxa"/>
            <w:gridSpan w:val="3"/>
          </w:tcPr>
          <w:p w14:paraId="62477A51" w14:textId="77777777" w:rsidR="008C115D" w:rsidRDefault="008C115D" w:rsidP="005B6FBC">
            <w:pPr>
              <w:rPr>
                <w:rFonts w:ascii="Arial" w:hAnsi="Arial" w:cs="Arial"/>
                <w:b/>
                <w:sz w:val="24"/>
                <w:szCs w:val="24"/>
              </w:rPr>
            </w:pPr>
          </w:p>
        </w:tc>
        <w:tc>
          <w:tcPr>
            <w:tcW w:w="474" w:type="dxa"/>
          </w:tcPr>
          <w:p w14:paraId="6B2C4E97" w14:textId="77777777" w:rsidR="008C115D" w:rsidRDefault="008C115D" w:rsidP="005B6FBC">
            <w:pPr>
              <w:rPr>
                <w:rFonts w:ascii="Arial" w:hAnsi="Arial" w:cs="Arial"/>
                <w:b/>
                <w:sz w:val="24"/>
                <w:szCs w:val="24"/>
              </w:rPr>
            </w:pPr>
          </w:p>
        </w:tc>
        <w:tc>
          <w:tcPr>
            <w:tcW w:w="1321" w:type="dxa"/>
            <w:gridSpan w:val="3"/>
          </w:tcPr>
          <w:p w14:paraId="1DCFD68B" w14:textId="77777777" w:rsidR="008C115D" w:rsidRDefault="008C115D" w:rsidP="005B6FBC">
            <w:pPr>
              <w:rPr>
                <w:rFonts w:ascii="Arial" w:hAnsi="Arial" w:cs="Arial"/>
                <w:b/>
                <w:sz w:val="24"/>
                <w:szCs w:val="24"/>
              </w:rPr>
            </w:pPr>
          </w:p>
        </w:tc>
        <w:tc>
          <w:tcPr>
            <w:tcW w:w="783" w:type="dxa"/>
          </w:tcPr>
          <w:p w14:paraId="49664453" w14:textId="77777777" w:rsidR="008C115D" w:rsidRDefault="008C115D" w:rsidP="005B6FBC">
            <w:pPr>
              <w:rPr>
                <w:rFonts w:ascii="Arial" w:hAnsi="Arial" w:cs="Arial"/>
                <w:b/>
                <w:sz w:val="24"/>
                <w:szCs w:val="24"/>
              </w:rPr>
            </w:pPr>
          </w:p>
        </w:tc>
        <w:tc>
          <w:tcPr>
            <w:tcW w:w="773" w:type="dxa"/>
            <w:gridSpan w:val="2"/>
          </w:tcPr>
          <w:p w14:paraId="7357F5F9" w14:textId="77777777" w:rsidR="008C115D" w:rsidRDefault="008C115D" w:rsidP="005B6FBC">
            <w:pPr>
              <w:rPr>
                <w:rFonts w:ascii="Arial" w:hAnsi="Arial" w:cs="Arial"/>
                <w:b/>
                <w:sz w:val="24"/>
                <w:szCs w:val="24"/>
              </w:rPr>
            </w:pPr>
          </w:p>
        </w:tc>
        <w:tc>
          <w:tcPr>
            <w:tcW w:w="853" w:type="dxa"/>
            <w:gridSpan w:val="2"/>
            <w:tcBorders>
              <w:right w:val="single" w:sz="4" w:space="0" w:color="auto"/>
            </w:tcBorders>
          </w:tcPr>
          <w:p w14:paraId="108438C9" w14:textId="77777777" w:rsidR="008C115D" w:rsidRDefault="008C115D" w:rsidP="005B6FBC">
            <w:pPr>
              <w:rPr>
                <w:rFonts w:ascii="Arial" w:hAnsi="Arial" w:cs="Arial"/>
                <w:b/>
                <w:sz w:val="24"/>
                <w:szCs w:val="24"/>
              </w:rPr>
            </w:pPr>
          </w:p>
        </w:tc>
      </w:tr>
      <w:tr w:rsidR="008C115D" w14:paraId="3FE23B64" w14:textId="77777777" w:rsidTr="00217257">
        <w:tc>
          <w:tcPr>
            <w:tcW w:w="586" w:type="dxa"/>
            <w:tcBorders>
              <w:left w:val="single" w:sz="4" w:space="0" w:color="auto"/>
            </w:tcBorders>
          </w:tcPr>
          <w:p w14:paraId="34CAFBBD" w14:textId="76E4D853" w:rsidR="008C115D" w:rsidRDefault="008C115D" w:rsidP="005B6FBC">
            <w:pPr>
              <w:rPr>
                <w:rFonts w:ascii="Arial" w:hAnsi="Arial" w:cs="Arial"/>
                <w:b/>
                <w:sz w:val="24"/>
                <w:szCs w:val="24"/>
              </w:rPr>
            </w:pPr>
            <w:r>
              <w:rPr>
                <w:rFonts w:ascii="Arial" w:hAnsi="Arial" w:cs="Arial"/>
                <w:b/>
                <w:sz w:val="24"/>
                <w:szCs w:val="24"/>
              </w:rPr>
              <w:t>2.</w:t>
            </w:r>
          </w:p>
        </w:tc>
        <w:tc>
          <w:tcPr>
            <w:tcW w:w="9011" w:type="dxa"/>
            <w:gridSpan w:val="16"/>
            <w:tcBorders>
              <w:right w:val="single" w:sz="4" w:space="0" w:color="auto"/>
            </w:tcBorders>
          </w:tcPr>
          <w:p w14:paraId="44EC7F73" w14:textId="622A210F" w:rsidR="008C115D" w:rsidRDefault="008C115D" w:rsidP="005B6FBC">
            <w:pPr>
              <w:rPr>
                <w:rFonts w:ascii="Arial" w:hAnsi="Arial" w:cs="Arial"/>
                <w:b/>
                <w:sz w:val="24"/>
                <w:szCs w:val="24"/>
              </w:rPr>
            </w:pPr>
            <w:r>
              <w:rPr>
                <w:rFonts w:ascii="Arial" w:hAnsi="Arial" w:cs="Arial"/>
                <w:b/>
                <w:sz w:val="24"/>
                <w:szCs w:val="24"/>
              </w:rPr>
              <w:t>Please list the participant</w:t>
            </w:r>
            <w:r w:rsidR="00C40F91">
              <w:rPr>
                <w:rFonts w:ascii="Arial" w:hAnsi="Arial" w:cs="Arial"/>
                <w:b/>
                <w:sz w:val="24"/>
                <w:szCs w:val="24"/>
              </w:rPr>
              <w:t>’</w:t>
            </w:r>
            <w:r>
              <w:rPr>
                <w:rFonts w:ascii="Arial" w:hAnsi="Arial" w:cs="Arial"/>
                <w:b/>
                <w:sz w:val="24"/>
                <w:szCs w:val="24"/>
              </w:rPr>
              <w:t>s strengths identified</w:t>
            </w:r>
            <w:r w:rsidR="00C40F91">
              <w:rPr>
                <w:rFonts w:ascii="Arial" w:hAnsi="Arial" w:cs="Arial"/>
                <w:b/>
                <w:sz w:val="24"/>
                <w:szCs w:val="24"/>
              </w:rPr>
              <w:t xml:space="preserve"> and </w:t>
            </w:r>
            <w:r>
              <w:rPr>
                <w:rFonts w:ascii="Arial" w:hAnsi="Arial" w:cs="Arial"/>
                <w:b/>
                <w:sz w:val="24"/>
                <w:szCs w:val="24"/>
              </w:rPr>
              <w:t xml:space="preserve">how </w:t>
            </w:r>
            <w:r w:rsidR="00C40F91">
              <w:rPr>
                <w:rFonts w:ascii="Arial" w:hAnsi="Arial" w:cs="Arial"/>
                <w:b/>
                <w:sz w:val="24"/>
                <w:szCs w:val="24"/>
              </w:rPr>
              <w:t xml:space="preserve">the </w:t>
            </w:r>
            <w:r>
              <w:rPr>
                <w:rFonts w:ascii="Arial" w:hAnsi="Arial" w:cs="Arial"/>
                <w:b/>
                <w:sz w:val="24"/>
                <w:szCs w:val="24"/>
              </w:rPr>
              <w:t>customized job matches the identified strengths:</w:t>
            </w:r>
          </w:p>
        </w:tc>
      </w:tr>
      <w:tr w:rsidR="00217257" w14:paraId="681F1FE8" w14:textId="77777777" w:rsidTr="00217257">
        <w:tc>
          <w:tcPr>
            <w:tcW w:w="586" w:type="dxa"/>
            <w:tcBorders>
              <w:left w:val="single" w:sz="4" w:space="0" w:color="auto"/>
            </w:tcBorders>
          </w:tcPr>
          <w:p w14:paraId="650D3249" w14:textId="77777777" w:rsidR="008C115D" w:rsidRDefault="008C115D" w:rsidP="005B6FBC">
            <w:pPr>
              <w:rPr>
                <w:rFonts w:ascii="Arial" w:hAnsi="Arial" w:cs="Arial"/>
                <w:b/>
                <w:sz w:val="24"/>
                <w:szCs w:val="24"/>
              </w:rPr>
            </w:pPr>
          </w:p>
        </w:tc>
        <w:tc>
          <w:tcPr>
            <w:tcW w:w="638" w:type="dxa"/>
            <w:gridSpan w:val="2"/>
            <w:tcBorders>
              <w:bottom w:val="single" w:sz="4" w:space="0" w:color="auto"/>
            </w:tcBorders>
          </w:tcPr>
          <w:p w14:paraId="464EF4E2" w14:textId="77777777" w:rsidR="008C115D" w:rsidRDefault="008C115D" w:rsidP="005B6FBC">
            <w:pPr>
              <w:rPr>
                <w:rFonts w:ascii="Arial" w:hAnsi="Arial" w:cs="Arial"/>
                <w:b/>
                <w:sz w:val="24"/>
                <w:szCs w:val="24"/>
              </w:rPr>
            </w:pPr>
          </w:p>
        </w:tc>
        <w:tc>
          <w:tcPr>
            <w:tcW w:w="699" w:type="dxa"/>
            <w:tcBorders>
              <w:bottom w:val="single" w:sz="4" w:space="0" w:color="auto"/>
            </w:tcBorders>
          </w:tcPr>
          <w:p w14:paraId="5E155E30" w14:textId="77777777" w:rsidR="008C115D" w:rsidRDefault="008C115D" w:rsidP="005B6FBC">
            <w:pPr>
              <w:rPr>
                <w:rFonts w:ascii="Arial" w:hAnsi="Arial" w:cs="Arial"/>
                <w:b/>
                <w:sz w:val="24"/>
                <w:szCs w:val="24"/>
              </w:rPr>
            </w:pPr>
          </w:p>
        </w:tc>
        <w:tc>
          <w:tcPr>
            <w:tcW w:w="2335" w:type="dxa"/>
            <w:tcBorders>
              <w:bottom w:val="single" w:sz="4" w:space="0" w:color="auto"/>
            </w:tcBorders>
          </w:tcPr>
          <w:p w14:paraId="74CB3A57" w14:textId="77777777" w:rsidR="008C115D" w:rsidRDefault="008C115D" w:rsidP="005B6FBC">
            <w:pPr>
              <w:rPr>
                <w:rFonts w:ascii="Arial" w:hAnsi="Arial" w:cs="Arial"/>
                <w:b/>
                <w:sz w:val="24"/>
                <w:szCs w:val="24"/>
              </w:rPr>
            </w:pPr>
          </w:p>
        </w:tc>
        <w:tc>
          <w:tcPr>
            <w:tcW w:w="1135" w:type="dxa"/>
            <w:gridSpan w:val="3"/>
            <w:tcBorders>
              <w:bottom w:val="single" w:sz="4" w:space="0" w:color="auto"/>
            </w:tcBorders>
          </w:tcPr>
          <w:p w14:paraId="338A12D1" w14:textId="77777777" w:rsidR="008C115D" w:rsidRDefault="008C115D" w:rsidP="005B6FBC">
            <w:pPr>
              <w:rPr>
                <w:rFonts w:ascii="Arial" w:hAnsi="Arial" w:cs="Arial"/>
                <w:b/>
                <w:sz w:val="24"/>
                <w:szCs w:val="24"/>
              </w:rPr>
            </w:pPr>
          </w:p>
        </w:tc>
        <w:tc>
          <w:tcPr>
            <w:tcW w:w="474" w:type="dxa"/>
            <w:tcBorders>
              <w:bottom w:val="single" w:sz="4" w:space="0" w:color="auto"/>
            </w:tcBorders>
          </w:tcPr>
          <w:p w14:paraId="5300B577" w14:textId="77777777" w:rsidR="008C115D" w:rsidRDefault="008C115D" w:rsidP="005B6FBC">
            <w:pPr>
              <w:rPr>
                <w:rFonts w:ascii="Arial" w:hAnsi="Arial" w:cs="Arial"/>
                <w:b/>
                <w:sz w:val="24"/>
                <w:szCs w:val="24"/>
              </w:rPr>
            </w:pPr>
          </w:p>
        </w:tc>
        <w:tc>
          <w:tcPr>
            <w:tcW w:w="1321" w:type="dxa"/>
            <w:gridSpan w:val="3"/>
            <w:tcBorders>
              <w:bottom w:val="single" w:sz="4" w:space="0" w:color="auto"/>
            </w:tcBorders>
          </w:tcPr>
          <w:p w14:paraId="5D3E7264" w14:textId="77777777" w:rsidR="008C115D" w:rsidRDefault="008C115D" w:rsidP="005B6FBC">
            <w:pPr>
              <w:rPr>
                <w:rFonts w:ascii="Arial" w:hAnsi="Arial" w:cs="Arial"/>
                <w:b/>
                <w:sz w:val="24"/>
                <w:szCs w:val="24"/>
              </w:rPr>
            </w:pPr>
          </w:p>
        </w:tc>
        <w:tc>
          <w:tcPr>
            <w:tcW w:w="783" w:type="dxa"/>
            <w:tcBorders>
              <w:bottom w:val="single" w:sz="4" w:space="0" w:color="auto"/>
            </w:tcBorders>
          </w:tcPr>
          <w:p w14:paraId="3FB75034" w14:textId="77777777" w:rsidR="008C115D" w:rsidRDefault="008C115D" w:rsidP="005B6FBC">
            <w:pPr>
              <w:rPr>
                <w:rFonts w:ascii="Arial" w:hAnsi="Arial" w:cs="Arial"/>
                <w:b/>
                <w:sz w:val="24"/>
                <w:szCs w:val="24"/>
              </w:rPr>
            </w:pPr>
          </w:p>
        </w:tc>
        <w:tc>
          <w:tcPr>
            <w:tcW w:w="773" w:type="dxa"/>
            <w:gridSpan w:val="2"/>
            <w:tcBorders>
              <w:bottom w:val="single" w:sz="4" w:space="0" w:color="auto"/>
            </w:tcBorders>
          </w:tcPr>
          <w:p w14:paraId="768CA79D" w14:textId="77777777" w:rsidR="008C115D" w:rsidRDefault="008C115D" w:rsidP="005B6FBC">
            <w:pPr>
              <w:rPr>
                <w:rFonts w:ascii="Arial" w:hAnsi="Arial" w:cs="Arial"/>
                <w:b/>
                <w:sz w:val="24"/>
                <w:szCs w:val="24"/>
              </w:rPr>
            </w:pPr>
          </w:p>
        </w:tc>
        <w:tc>
          <w:tcPr>
            <w:tcW w:w="853" w:type="dxa"/>
            <w:gridSpan w:val="2"/>
            <w:tcBorders>
              <w:bottom w:val="single" w:sz="4" w:space="0" w:color="auto"/>
              <w:right w:val="single" w:sz="4" w:space="0" w:color="auto"/>
            </w:tcBorders>
          </w:tcPr>
          <w:p w14:paraId="0D07323E" w14:textId="77777777" w:rsidR="008C115D" w:rsidRDefault="008C115D" w:rsidP="005B6FBC">
            <w:pPr>
              <w:rPr>
                <w:rFonts w:ascii="Arial" w:hAnsi="Arial" w:cs="Arial"/>
                <w:b/>
                <w:sz w:val="24"/>
                <w:szCs w:val="24"/>
              </w:rPr>
            </w:pPr>
          </w:p>
        </w:tc>
      </w:tr>
      <w:tr w:rsidR="004D00F1" w14:paraId="4A6B4985" w14:textId="77777777" w:rsidTr="00217257">
        <w:tc>
          <w:tcPr>
            <w:tcW w:w="586" w:type="dxa"/>
            <w:tcBorders>
              <w:left w:val="single" w:sz="4" w:space="0" w:color="auto"/>
              <w:right w:val="single" w:sz="4" w:space="0" w:color="auto"/>
            </w:tcBorders>
          </w:tcPr>
          <w:p w14:paraId="0D17E7A4" w14:textId="77777777" w:rsidR="004D00F1" w:rsidRDefault="004D00F1" w:rsidP="005B6FBC">
            <w:pPr>
              <w:rPr>
                <w:rFonts w:ascii="Arial" w:hAnsi="Arial" w:cs="Arial"/>
                <w:b/>
                <w:sz w:val="24"/>
                <w:szCs w:val="24"/>
              </w:rPr>
            </w:pPr>
          </w:p>
        </w:tc>
        <w:tc>
          <w:tcPr>
            <w:tcW w:w="3672" w:type="dxa"/>
            <w:gridSpan w:val="4"/>
            <w:tcBorders>
              <w:top w:val="single" w:sz="4" w:space="0" w:color="auto"/>
              <w:left w:val="single" w:sz="4" w:space="0" w:color="auto"/>
              <w:bottom w:val="single" w:sz="4" w:space="0" w:color="auto"/>
              <w:right w:val="single" w:sz="4" w:space="0" w:color="auto"/>
            </w:tcBorders>
          </w:tcPr>
          <w:p w14:paraId="5F011AD8" w14:textId="13805306" w:rsidR="004D00F1" w:rsidRDefault="004D00F1" w:rsidP="004D00F1">
            <w:pPr>
              <w:jc w:val="center"/>
              <w:rPr>
                <w:rFonts w:ascii="Arial" w:hAnsi="Arial" w:cs="Arial"/>
                <w:b/>
                <w:sz w:val="24"/>
                <w:szCs w:val="24"/>
              </w:rPr>
            </w:pPr>
            <w:r>
              <w:rPr>
                <w:rFonts w:ascii="Arial" w:hAnsi="Arial" w:cs="Arial"/>
                <w:b/>
                <w:sz w:val="24"/>
                <w:szCs w:val="24"/>
              </w:rPr>
              <w:t>Strength</w:t>
            </w:r>
          </w:p>
        </w:tc>
        <w:tc>
          <w:tcPr>
            <w:tcW w:w="5339" w:type="dxa"/>
            <w:gridSpan w:val="12"/>
            <w:tcBorders>
              <w:top w:val="single" w:sz="4" w:space="0" w:color="auto"/>
              <w:left w:val="single" w:sz="4" w:space="0" w:color="auto"/>
              <w:bottom w:val="single" w:sz="4" w:space="0" w:color="auto"/>
              <w:right w:val="single" w:sz="4" w:space="0" w:color="auto"/>
            </w:tcBorders>
          </w:tcPr>
          <w:p w14:paraId="5E2B9E78" w14:textId="07A2E7A2" w:rsidR="004D00F1" w:rsidRDefault="004D00F1" w:rsidP="004D00F1">
            <w:pPr>
              <w:jc w:val="center"/>
              <w:rPr>
                <w:rFonts w:ascii="Arial" w:hAnsi="Arial" w:cs="Arial"/>
                <w:b/>
                <w:sz w:val="24"/>
                <w:szCs w:val="24"/>
              </w:rPr>
            </w:pPr>
            <w:r>
              <w:rPr>
                <w:rFonts w:ascii="Arial" w:hAnsi="Arial" w:cs="Arial"/>
                <w:b/>
                <w:sz w:val="24"/>
                <w:szCs w:val="24"/>
              </w:rPr>
              <w:t>Reason for Job Match</w:t>
            </w:r>
          </w:p>
        </w:tc>
      </w:tr>
      <w:tr w:rsidR="004D00F1" w14:paraId="535DF4DA" w14:textId="77777777" w:rsidTr="00217257">
        <w:tc>
          <w:tcPr>
            <w:tcW w:w="586" w:type="dxa"/>
            <w:tcBorders>
              <w:left w:val="single" w:sz="4" w:space="0" w:color="auto"/>
              <w:right w:val="single" w:sz="4" w:space="0" w:color="auto"/>
            </w:tcBorders>
          </w:tcPr>
          <w:p w14:paraId="10F04AB0" w14:textId="77777777" w:rsidR="004D00F1" w:rsidRDefault="004D00F1" w:rsidP="005B6FBC">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655AA746" w14:textId="086ECF24" w:rsidR="004D00F1" w:rsidRDefault="004D00F1" w:rsidP="005B6FBC">
            <w:pPr>
              <w:rPr>
                <w:rFonts w:ascii="Arial" w:hAnsi="Arial" w:cs="Arial"/>
                <w:b/>
                <w:sz w:val="24"/>
                <w:szCs w:val="24"/>
              </w:rPr>
            </w:pPr>
            <w:r>
              <w:rPr>
                <w:rFonts w:ascii="Arial" w:hAnsi="Arial" w:cs="Arial"/>
                <w:b/>
                <w:sz w:val="24"/>
                <w:szCs w:val="24"/>
              </w:rPr>
              <w:t>1.</w:t>
            </w:r>
          </w:p>
        </w:tc>
        <w:sdt>
          <w:sdtPr>
            <w:rPr>
              <w:rStyle w:val="Style1"/>
              <w:rFonts w:ascii="Arial" w:hAnsi="Arial" w:cs="Arial"/>
              <w:sz w:val="24"/>
              <w:szCs w:val="24"/>
            </w:rPr>
            <w:id w:val="-860199193"/>
            <w:placeholder>
              <w:docPart w:val="FF5171D2E7BE4B828DD64F8BC10C27AD"/>
            </w:placeholder>
            <w:showingPlcHdr/>
            <w:text/>
          </w:sdtPr>
          <w:sdtEndPr>
            <w:rPr>
              <w:rStyle w:val="DefaultParagraphFont"/>
            </w:rPr>
          </w:sdtEndPr>
          <w:sdtContent>
            <w:tc>
              <w:tcPr>
                <w:tcW w:w="3133" w:type="dxa"/>
                <w:gridSpan w:val="3"/>
                <w:tcBorders>
                  <w:top w:val="single" w:sz="4" w:space="0" w:color="auto"/>
                  <w:bottom w:val="single" w:sz="4" w:space="0" w:color="auto"/>
                  <w:right w:val="single" w:sz="4" w:space="0" w:color="auto"/>
                </w:tcBorders>
              </w:tcPr>
              <w:p w14:paraId="7247A6B0" w14:textId="7E9EEE73"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sdt>
          <w:sdtPr>
            <w:rPr>
              <w:rStyle w:val="Style1"/>
              <w:rFonts w:ascii="Arial" w:hAnsi="Arial" w:cs="Arial"/>
              <w:sz w:val="24"/>
              <w:szCs w:val="24"/>
            </w:rPr>
            <w:id w:val="-833683589"/>
            <w:placeholder>
              <w:docPart w:val="D4CED80CCBF64A2FB67BBB20A728C6D3"/>
            </w:placeholder>
            <w:showingPlcHdr/>
            <w:text/>
          </w:sdtPr>
          <w:sdtEndPr>
            <w:rPr>
              <w:rStyle w:val="DefaultParagraphFont"/>
            </w:rPr>
          </w:sdtEndPr>
          <w:sdtContent>
            <w:tc>
              <w:tcPr>
                <w:tcW w:w="5339" w:type="dxa"/>
                <w:gridSpan w:val="12"/>
                <w:tcBorders>
                  <w:top w:val="single" w:sz="4" w:space="0" w:color="auto"/>
                  <w:left w:val="single" w:sz="4" w:space="0" w:color="auto"/>
                  <w:bottom w:val="single" w:sz="4" w:space="0" w:color="auto"/>
                  <w:right w:val="single" w:sz="4" w:space="0" w:color="auto"/>
                </w:tcBorders>
              </w:tcPr>
              <w:p w14:paraId="25E81442" w14:textId="44C1816C"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4D00F1" w14:paraId="1F7E4ECF" w14:textId="77777777" w:rsidTr="00217257">
        <w:tc>
          <w:tcPr>
            <w:tcW w:w="586" w:type="dxa"/>
            <w:tcBorders>
              <w:left w:val="single" w:sz="4" w:space="0" w:color="auto"/>
              <w:right w:val="single" w:sz="4" w:space="0" w:color="auto"/>
            </w:tcBorders>
          </w:tcPr>
          <w:p w14:paraId="19BC0692" w14:textId="77777777" w:rsidR="004D00F1" w:rsidRDefault="004D00F1" w:rsidP="005B6FBC">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5D54CCA1" w14:textId="256FB99F" w:rsidR="004D00F1" w:rsidRDefault="004D00F1" w:rsidP="005B6FBC">
            <w:pPr>
              <w:rPr>
                <w:rFonts w:ascii="Arial" w:hAnsi="Arial" w:cs="Arial"/>
                <w:b/>
                <w:sz w:val="24"/>
                <w:szCs w:val="24"/>
              </w:rPr>
            </w:pPr>
            <w:r>
              <w:rPr>
                <w:rFonts w:ascii="Arial" w:hAnsi="Arial" w:cs="Arial"/>
                <w:b/>
                <w:sz w:val="24"/>
                <w:szCs w:val="24"/>
              </w:rPr>
              <w:t>2.</w:t>
            </w:r>
          </w:p>
        </w:tc>
        <w:sdt>
          <w:sdtPr>
            <w:rPr>
              <w:rStyle w:val="Style1"/>
              <w:rFonts w:ascii="Arial" w:hAnsi="Arial" w:cs="Arial"/>
              <w:sz w:val="24"/>
              <w:szCs w:val="24"/>
            </w:rPr>
            <w:id w:val="283620097"/>
            <w:placeholder>
              <w:docPart w:val="03FB17E25836493D86F708B498A8CA6D"/>
            </w:placeholder>
            <w:showingPlcHdr/>
            <w:text/>
          </w:sdtPr>
          <w:sdtEndPr>
            <w:rPr>
              <w:rStyle w:val="DefaultParagraphFont"/>
            </w:rPr>
          </w:sdtEndPr>
          <w:sdtContent>
            <w:tc>
              <w:tcPr>
                <w:tcW w:w="3133" w:type="dxa"/>
                <w:gridSpan w:val="3"/>
                <w:tcBorders>
                  <w:top w:val="single" w:sz="4" w:space="0" w:color="auto"/>
                  <w:bottom w:val="single" w:sz="4" w:space="0" w:color="auto"/>
                  <w:right w:val="single" w:sz="4" w:space="0" w:color="auto"/>
                </w:tcBorders>
              </w:tcPr>
              <w:p w14:paraId="20D6738E" w14:textId="43B343F4"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sdt>
          <w:sdtPr>
            <w:rPr>
              <w:rStyle w:val="Style1"/>
              <w:rFonts w:ascii="Arial" w:hAnsi="Arial" w:cs="Arial"/>
              <w:sz w:val="24"/>
              <w:szCs w:val="24"/>
            </w:rPr>
            <w:id w:val="-1542585286"/>
            <w:placeholder>
              <w:docPart w:val="DD361AD8B699437DA6892B69F58C694F"/>
            </w:placeholder>
            <w:showingPlcHdr/>
            <w:text/>
          </w:sdtPr>
          <w:sdtEndPr>
            <w:rPr>
              <w:rStyle w:val="DefaultParagraphFont"/>
            </w:rPr>
          </w:sdtEndPr>
          <w:sdtContent>
            <w:tc>
              <w:tcPr>
                <w:tcW w:w="5339" w:type="dxa"/>
                <w:gridSpan w:val="12"/>
                <w:tcBorders>
                  <w:top w:val="single" w:sz="4" w:space="0" w:color="auto"/>
                  <w:left w:val="single" w:sz="4" w:space="0" w:color="auto"/>
                  <w:bottom w:val="single" w:sz="4" w:space="0" w:color="auto"/>
                  <w:right w:val="single" w:sz="4" w:space="0" w:color="auto"/>
                </w:tcBorders>
              </w:tcPr>
              <w:p w14:paraId="1F948350" w14:textId="3831C6C4"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4D00F1" w14:paraId="761A5BEA" w14:textId="77777777" w:rsidTr="00217257">
        <w:tc>
          <w:tcPr>
            <w:tcW w:w="586" w:type="dxa"/>
            <w:tcBorders>
              <w:left w:val="single" w:sz="4" w:space="0" w:color="auto"/>
              <w:right w:val="single" w:sz="4" w:space="0" w:color="auto"/>
            </w:tcBorders>
          </w:tcPr>
          <w:p w14:paraId="6BC11AB7" w14:textId="77777777" w:rsidR="004D00F1" w:rsidRDefault="004D00F1" w:rsidP="005B6FBC">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6A2ABFCF" w14:textId="4E66D727" w:rsidR="004D00F1" w:rsidRDefault="004D00F1" w:rsidP="005B6FBC">
            <w:pPr>
              <w:rPr>
                <w:rFonts w:ascii="Arial" w:hAnsi="Arial" w:cs="Arial"/>
                <w:b/>
                <w:sz w:val="24"/>
                <w:szCs w:val="24"/>
              </w:rPr>
            </w:pPr>
            <w:r>
              <w:rPr>
                <w:rFonts w:ascii="Arial" w:hAnsi="Arial" w:cs="Arial"/>
                <w:b/>
                <w:sz w:val="24"/>
                <w:szCs w:val="24"/>
              </w:rPr>
              <w:t>3.</w:t>
            </w:r>
          </w:p>
        </w:tc>
        <w:sdt>
          <w:sdtPr>
            <w:rPr>
              <w:rStyle w:val="Style1"/>
              <w:rFonts w:ascii="Arial" w:hAnsi="Arial" w:cs="Arial"/>
              <w:sz w:val="24"/>
              <w:szCs w:val="24"/>
            </w:rPr>
            <w:id w:val="-1487936082"/>
            <w:placeholder>
              <w:docPart w:val="702E471D9D2B4D2DB5012D41A40ECBE8"/>
            </w:placeholder>
            <w:showingPlcHdr/>
            <w:text/>
          </w:sdtPr>
          <w:sdtEndPr>
            <w:rPr>
              <w:rStyle w:val="DefaultParagraphFont"/>
            </w:rPr>
          </w:sdtEndPr>
          <w:sdtContent>
            <w:tc>
              <w:tcPr>
                <w:tcW w:w="3133" w:type="dxa"/>
                <w:gridSpan w:val="3"/>
                <w:tcBorders>
                  <w:top w:val="single" w:sz="4" w:space="0" w:color="auto"/>
                  <w:bottom w:val="single" w:sz="4" w:space="0" w:color="auto"/>
                  <w:right w:val="single" w:sz="4" w:space="0" w:color="auto"/>
                </w:tcBorders>
              </w:tcPr>
              <w:p w14:paraId="44AEA35E" w14:textId="534435EE"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sdt>
          <w:sdtPr>
            <w:rPr>
              <w:rStyle w:val="Style1"/>
              <w:rFonts w:ascii="Arial" w:hAnsi="Arial" w:cs="Arial"/>
              <w:sz w:val="24"/>
              <w:szCs w:val="24"/>
            </w:rPr>
            <w:id w:val="1053732899"/>
            <w:placeholder>
              <w:docPart w:val="4233E13921C649F69427707C37457812"/>
            </w:placeholder>
            <w:showingPlcHdr/>
            <w:text/>
          </w:sdtPr>
          <w:sdtEndPr>
            <w:rPr>
              <w:rStyle w:val="DefaultParagraphFont"/>
            </w:rPr>
          </w:sdtEndPr>
          <w:sdtContent>
            <w:tc>
              <w:tcPr>
                <w:tcW w:w="5339" w:type="dxa"/>
                <w:gridSpan w:val="12"/>
                <w:tcBorders>
                  <w:top w:val="single" w:sz="4" w:space="0" w:color="auto"/>
                  <w:left w:val="single" w:sz="4" w:space="0" w:color="auto"/>
                  <w:bottom w:val="single" w:sz="4" w:space="0" w:color="auto"/>
                  <w:right w:val="single" w:sz="4" w:space="0" w:color="auto"/>
                </w:tcBorders>
              </w:tcPr>
              <w:p w14:paraId="1E5676DA" w14:textId="447E2F9C"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4D00F1" w14:paraId="34D37FDE" w14:textId="77777777" w:rsidTr="00217257">
        <w:tc>
          <w:tcPr>
            <w:tcW w:w="586" w:type="dxa"/>
            <w:tcBorders>
              <w:left w:val="single" w:sz="4" w:space="0" w:color="auto"/>
              <w:right w:val="single" w:sz="4" w:space="0" w:color="auto"/>
            </w:tcBorders>
          </w:tcPr>
          <w:p w14:paraId="1E4F74F4" w14:textId="77777777" w:rsidR="004D00F1" w:rsidRDefault="004D00F1" w:rsidP="005B6FBC">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694670F5" w14:textId="1ED6F3B5" w:rsidR="004D00F1" w:rsidRDefault="004D00F1" w:rsidP="005B6FBC">
            <w:pPr>
              <w:rPr>
                <w:rFonts w:ascii="Arial" w:hAnsi="Arial" w:cs="Arial"/>
                <w:b/>
                <w:sz w:val="24"/>
                <w:szCs w:val="24"/>
              </w:rPr>
            </w:pPr>
            <w:r>
              <w:rPr>
                <w:rFonts w:ascii="Arial" w:hAnsi="Arial" w:cs="Arial"/>
                <w:b/>
                <w:sz w:val="24"/>
                <w:szCs w:val="24"/>
              </w:rPr>
              <w:t>4.</w:t>
            </w:r>
          </w:p>
        </w:tc>
        <w:sdt>
          <w:sdtPr>
            <w:rPr>
              <w:rStyle w:val="Style1"/>
              <w:rFonts w:ascii="Arial" w:hAnsi="Arial" w:cs="Arial"/>
              <w:sz w:val="24"/>
              <w:szCs w:val="24"/>
            </w:rPr>
            <w:id w:val="-858429205"/>
            <w:placeholder>
              <w:docPart w:val="6CE788C4BDD74BB99E6C053DB480F637"/>
            </w:placeholder>
            <w:showingPlcHdr/>
            <w:text/>
          </w:sdtPr>
          <w:sdtEndPr>
            <w:rPr>
              <w:rStyle w:val="DefaultParagraphFont"/>
            </w:rPr>
          </w:sdtEndPr>
          <w:sdtContent>
            <w:tc>
              <w:tcPr>
                <w:tcW w:w="3133" w:type="dxa"/>
                <w:gridSpan w:val="3"/>
                <w:tcBorders>
                  <w:top w:val="single" w:sz="4" w:space="0" w:color="auto"/>
                  <w:bottom w:val="single" w:sz="4" w:space="0" w:color="auto"/>
                  <w:right w:val="single" w:sz="4" w:space="0" w:color="auto"/>
                </w:tcBorders>
              </w:tcPr>
              <w:p w14:paraId="23CBAC1D" w14:textId="2629F098"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sdt>
          <w:sdtPr>
            <w:rPr>
              <w:rStyle w:val="Style1"/>
              <w:rFonts w:ascii="Arial" w:hAnsi="Arial" w:cs="Arial"/>
              <w:sz w:val="24"/>
              <w:szCs w:val="24"/>
            </w:rPr>
            <w:id w:val="-960263352"/>
            <w:placeholder>
              <w:docPart w:val="5B83EBF62BA441FC8C362D08D5C332B6"/>
            </w:placeholder>
            <w:showingPlcHdr/>
            <w:text/>
          </w:sdtPr>
          <w:sdtEndPr>
            <w:rPr>
              <w:rStyle w:val="DefaultParagraphFont"/>
            </w:rPr>
          </w:sdtEndPr>
          <w:sdtContent>
            <w:tc>
              <w:tcPr>
                <w:tcW w:w="5339" w:type="dxa"/>
                <w:gridSpan w:val="12"/>
                <w:tcBorders>
                  <w:top w:val="single" w:sz="4" w:space="0" w:color="auto"/>
                  <w:left w:val="single" w:sz="4" w:space="0" w:color="auto"/>
                  <w:bottom w:val="single" w:sz="4" w:space="0" w:color="auto"/>
                  <w:right w:val="single" w:sz="4" w:space="0" w:color="auto"/>
                </w:tcBorders>
              </w:tcPr>
              <w:p w14:paraId="286B3B6D" w14:textId="4B8FB5B8"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4D00F1" w14:paraId="4078FEB2" w14:textId="77777777" w:rsidTr="00217257">
        <w:tc>
          <w:tcPr>
            <w:tcW w:w="586" w:type="dxa"/>
            <w:tcBorders>
              <w:left w:val="single" w:sz="4" w:space="0" w:color="auto"/>
              <w:right w:val="single" w:sz="4" w:space="0" w:color="auto"/>
            </w:tcBorders>
          </w:tcPr>
          <w:p w14:paraId="6FF6F23F" w14:textId="77777777" w:rsidR="004D00F1" w:rsidRDefault="004D00F1" w:rsidP="005B6FBC">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6FB8576A" w14:textId="18FF449B" w:rsidR="004D00F1" w:rsidRDefault="004D00F1" w:rsidP="005B6FBC">
            <w:pPr>
              <w:rPr>
                <w:rFonts w:ascii="Arial" w:hAnsi="Arial" w:cs="Arial"/>
                <w:b/>
                <w:sz w:val="24"/>
                <w:szCs w:val="24"/>
              </w:rPr>
            </w:pPr>
            <w:r>
              <w:rPr>
                <w:rFonts w:ascii="Arial" w:hAnsi="Arial" w:cs="Arial"/>
                <w:b/>
                <w:sz w:val="24"/>
                <w:szCs w:val="24"/>
              </w:rPr>
              <w:t>5.</w:t>
            </w:r>
          </w:p>
        </w:tc>
        <w:sdt>
          <w:sdtPr>
            <w:rPr>
              <w:rStyle w:val="Style1"/>
              <w:rFonts w:ascii="Arial" w:hAnsi="Arial" w:cs="Arial"/>
              <w:sz w:val="24"/>
              <w:szCs w:val="24"/>
            </w:rPr>
            <w:id w:val="-1975987354"/>
            <w:placeholder>
              <w:docPart w:val="6C3472A4488E426F99128BDDB1F6E9DD"/>
            </w:placeholder>
            <w:showingPlcHdr/>
            <w:text/>
          </w:sdtPr>
          <w:sdtEndPr>
            <w:rPr>
              <w:rStyle w:val="DefaultParagraphFont"/>
            </w:rPr>
          </w:sdtEndPr>
          <w:sdtContent>
            <w:tc>
              <w:tcPr>
                <w:tcW w:w="3133" w:type="dxa"/>
                <w:gridSpan w:val="3"/>
                <w:tcBorders>
                  <w:top w:val="single" w:sz="4" w:space="0" w:color="auto"/>
                  <w:bottom w:val="single" w:sz="4" w:space="0" w:color="auto"/>
                  <w:right w:val="single" w:sz="4" w:space="0" w:color="auto"/>
                </w:tcBorders>
              </w:tcPr>
              <w:p w14:paraId="6EDA54C3" w14:textId="351EFB68"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sdt>
          <w:sdtPr>
            <w:rPr>
              <w:rStyle w:val="Style1"/>
              <w:rFonts w:ascii="Arial" w:hAnsi="Arial" w:cs="Arial"/>
              <w:sz w:val="24"/>
              <w:szCs w:val="24"/>
            </w:rPr>
            <w:id w:val="324948405"/>
            <w:placeholder>
              <w:docPart w:val="D98D9BCEE8594CDDBCA4C65B537676AD"/>
            </w:placeholder>
            <w:showingPlcHdr/>
            <w:text/>
          </w:sdtPr>
          <w:sdtEndPr>
            <w:rPr>
              <w:rStyle w:val="DefaultParagraphFont"/>
            </w:rPr>
          </w:sdtEndPr>
          <w:sdtContent>
            <w:tc>
              <w:tcPr>
                <w:tcW w:w="5339" w:type="dxa"/>
                <w:gridSpan w:val="12"/>
                <w:tcBorders>
                  <w:top w:val="single" w:sz="4" w:space="0" w:color="auto"/>
                  <w:left w:val="single" w:sz="4" w:space="0" w:color="auto"/>
                  <w:bottom w:val="single" w:sz="4" w:space="0" w:color="auto"/>
                  <w:right w:val="single" w:sz="4" w:space="0" w:color="auto"/>
                </w:tcBorders>
              </w:tcPr>
              <w:p w14:paraId="419D0942" w14:textId="7778B411"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4D00F1" w14:paraId="10465A73" w14:textId="77777777" w:rsidTr="00217257">
        <w:tc>
          <w:tcPr>
            <w:tcW w:w="586" w:type="dxa"/>
            <w:tcBorders>
              <w:left w:val="single" w:sz="4" w:space="0" w:color="auto"/>
              <w:right w:val="single" w:sz="4" w:space="0" w:color="auto"/>
            </w:tcBorders>
          </w:tcPr>
          <w:p w14:paraId="066E34A7" w14:textId="77777777" w:rsidR="004D00F1" w:rsidRDefault="004D00F1" w:rsidP="005B6FBC">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4CE6B0F3" w14:textId="1FBB5A09" w:rsidR="004D00F1" w:rsidRDefault="004D00F1" w:rsidP="005B6FBC">
            <w:pPr>
              <w:rPr>
                <w:rFonts w:ascii="Arial" w:hAnsi="Arial" w:cs="Arial"/>
                <w:b/>
                <w:sz w:val="24"/>
                <w:szCs w:val="24"/>
              </w:rPr>
            </w:pPr>
            <w:r>
              <w:rPr>
                <w:rFonts w:ascii="Arial" w:hAnsi="Arial" w:cs="Arial"/>
                <w:b/>
                <w:sz w:val="24"/>
                <w:szCs w:val="24"/>
              </w:rPr>
              <w:t>6.</w:t>
            </w:r>
          </w:p>
        </w:tc>
        <w:sdt>
          <w:sdtPr>
            <w:rPr>
              <w:rStyle w:val="Style1"/>
              <w:rFonts w:ascii="Arial" w:hAnsi="Arial" w:cs="Arial"/>
              <w:sz w:val="24"/>
              <w:szCs w:val="24"/>
            </w:rPr>
            <w:id w:val="-836698736"/>
            <w:placeholder>
              <w:docPart w:val="2B9A0EEF38B84E0F88CC4AD44E2B7825"/>
            </w:placeholder>
            <w:showingPlcHdr/>
            <w:text/>
          </w:sdtPr>
          <w:sdtEndPr>
            <w:rPr>
              <w:rStyle w:val="DefaultParagraphFont"/>
            </w:rPr>
          </w:sdtEndPr>
          <w:sdtContent>
            <w:tc>
              <w:tcPr>
                <w:tcW w:w="3133" w:type="dxa"/>
                <w:gridSpan w:val="3"/>
                <w:tcBorders>
                  <w:top w:val="single" w:sz="4" w:space="0" w:color="auto"/>
                  <w:bottom w:val="single" w:sz="4" w:space="0" w:color="auto"/>
                  <w:right w:val="single" w:sz="4" w:space="0" w:color="auto"/>
                </w:tcBorders>
              </w:tcPr>
              <w:p w14:paraId="528CDD37" w14:textId="726AD189"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sdt>
          <w:sdtPr>
            <w:rPr>
              <w:rStyle w:val="Style1"/>
              <w:rFonts w:ascii="Arial" w:hAnsi="Arial" w:cs="Arial"/>
              <w:sz w:val="24"/>
              <w:szCs w:val="24"/>
            </w:rPr>
            <w:id w:val="371280041"/>
            <w:placeholder>
              <w:docPart w:val="2582F8953EE04AD19862845CE932C851"/>
            </w:placeholder>
            <w:showingPlcHdr/>
            <w:text/>
          </w:sdtPr>
          <w:sdtEndPr>
            <w:rPr>
              <w:rStyle w:val="DefaultParagraphFont"/>
            </w:rPr>
          </w:sdtEndPr>
          <w:sdtContent>
            <w:tc>
              <w:tcPr>
                <w:tcW w:w="5339" w:type="dxa"/>
                <w:gridSpan w:val="12"/>
                <w:tcBorders>
                  <w:top w:val="single" w:sz="4" w:space="0" w:color="auto"/>
                  <w:left w:val="single" w:sz="4" w:space="0" w:color="auto"/>
                  <w:bottom w:val="single" w:sz="4" w:space="0" w:color="auto"/>
                  <w:right w:val="single" w:sz="4" w:space="0" w:color="auto"/>
                </w:tcBorders>
              </w:tcPr>
              <w:p w14:paraId="5D8D496A" w14:textId="68FC5A63"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4D00F1" w14:paraId="2566C666" w14:textId="77777777" w:rsidTr="00217257">
        <w:tc>
          <w:tcPr>
            <w:tcW w:w="586" w:type="dxa"/>
            <w:tcBorders>
              <w:left w:val="single" w:sz="4" w:space="0" w:color="auto"/>
              <w:right w:val="single" w:sz="4" w:space="0" w:color="auto"/>
            </w:tcBorders>
          </w:tcPr>
          <w:p w14:paraId="0B2FD9DA" w14:textId="77777777" w:rsidR="004D00F1" w:rsidRDefault="004D00F1" w:rsidP="005B6FBC">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45C5279C" w14:textId="6A630B58" w:rsidR="004D00F1" w:rsidRDefault="004D00F1" w:rsidP="005B6FBC">
            <w:pPr>
              <w:rPr>
                <w:rFonts w:ascii="Arial" w:hAnsi="Arial" w:cs="Arial"/>
                <w:b/>
                <w:sz w:val="24"/>
                <w:szCs w:val="24"/>
              </w:rPr>
            </w:pPr>
            <w:r>
              <w:rPr>
                <w:rFonts w:ascii="Arial" w:hAnsi="Arial" w:cs="Arial"/>
                <w:b/>
                <w:sz w:val="24"/>
                <w:szCs w:val="24"/>
              </w:rPr>
              <w:t>7.</w:t>
            </w:r>
          </w:p>
        </w:tc>
        <w:sdt>
          <w:sdtPr>
            <w:rPr>
              <w:rStyle w:val="Style1"/>
              <w:rFonts w:ascii="Arial" w:hAnsi="Arial" w:cs="Arial"/>
              <w:sz w:val="24"/>
              <w:szCs w:val="24"/>
            </w:rPr>
            <w:id w:val="-1890249037"/>
            <w:placeholder>
              <w:docPart w:val="7214F767A6664CFEADF079B80A6492D2"/>
            </w:placeholder>
            <w:showingPlcHdr/>
            <w:text/>
          </w:sdtPr>
          <w:sdtEndPr>
            <w:rPr>
              <w:rStyle w:val="DefaultParagraphFont"/>
            </w:rPr>
          </w:sdtEndPr>
          <w:sdtContent>
            <w:tc>
              <w:tcPr>
                <w:tcW w:w="3133" w:type="dxa"/>
                <w:gridSpan w:val="3"/>
                <w:tcBorders>
                  <w:top w:val="single" w:sz="4" w:space="0" w:color="auto"/>
                  <w:bottom w:val="single" w:sz="4" w:space="0" w:color="auto"/>
                  <w:right w:val="single" w:sz="4" w:space="0" w:color="auto"/>
                </w:tcBorders>
              </w:tcPr>
              <w:p w14:paraId="572B2D50" w14:textId="120C478E"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sdt>
          <w:sdtPr>
            <w:rPr>
              <w:rStyle w:val="Style1"/>
              <w:rFonts w:ascii="Arial" w:hAnsi="Arial" w:cs="Arial"/>
              <w:sz w:val="24"/>
              <w:szCs w:val="24"/>
            </w:rPr>
            <w:id w:val="-1059941910"/>
            <w:placeholder>
              <w:docPart w:val="EE4AB50972FE4F5387A2B2DC451A77FE"/>
            </w:placeholder>
            <w:showingPlcHdr/>
            <w:text/>
          </w:sdtPr>
          <w:sdtEndPr>
            <w:rPr>
              <w:rStyle w:val="DefaultParagraphFont"/>
            </w:rPr>
          </w:sdtEndPr>
          <w:sdtContent>
            <w:tc>
              <w:tcPr>
                <w:tcW w:w="5339" w:type="dxa"/>
                <w:gridSpan w:val="12"/>
                <w:tcBorders>
                  <w:top w:val="single" w:sz="4" w:space="0" w:color="auto"/>
                  <w:left w:val="single" w:sz="4" w:space="0" w:color="auto"/>
                  <w:bottom w:val="single" w:sz="4" w:space="0" w:color="auto"/>
                  <w:right w:val="single" w:sz="4" w:space="0" w:color="auto"/>
                </w:tcBorders>
              </w:tcPr>
              <w:p w14:paraId="0E3F171F" w14:textId="12CFE5FB"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4D00F1" w14:paraId="5742D513" w14:textId="77777777" w:rsidTr="00217257">
        <w:tc>
          <w:tcPr>
            <w:tcW w:w="586" w:type="dxa"/>
            <w:tcBorders>
              <w:left w:val="single" w:sz="4" w:space="0" w:color="auto"/>
              <w:right w:val="single" w:sz="4" w:space="0" w:color="auto"/>
            </w:tcBorders>
          </w:tcPr>
          <w:p w14:paraId="27C80ACA" w14:textId="77777777" w:rsidR="004D00F1" w:rsidRDefault="004D00F1" w:rsidP="005B6FBC">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4052C1BF" w14:textId="30C211DE" w:rsidR="004D00F1" w:rsidRDefault="004D00F1" w:rsidP="005B6FBC">
            <w:pPr>
              <w:rPr>
                <w:rFonts w:ascii="Arial" w:hAnsi="Arial" w:cs="Arial"/>
                <w:b/>
                <w:sz w:val="24"/>
                <w:szCs w:val="24"/>
              </w:rPr>
            </w:pPr>
            <w:r>
              <w:rPr>
                <w:rFonts w:ascii="Arial" w:hAnsi="Arial" w:cs="Arial"/>
                <w:b/>
                <w:sz w:val="24"/>
                <w:szCs w:val="24"/>
              </w:rPr>
              <w:t>8.</w:t>
            </w:r>
          </w:p>
        </w:tc>
        <w:sdt>
          <w:sdtPr>
            <w:rPr>
              <w:rStyle w:val="Style1"/>
              <w:rFonts w:ascii="Arial" w:hAnsi="Arial" w:cs="Arial"/>
              <w:sz w:val="24"/>
              <w:szCs w:val="24"/>
            </w:rPr>
            <w:id w:val="1741130871"/>
            <w:placeholder>
              <w:docPart w:val="543A7152049349998B05B0C0645A7FF3"/>
            </w:placeholder>
            <w:showingPlcHdr/>
            <w:text/>
          </w:sdtPr>
          <w:sdtEndPr>
            <w:rPr>
              <w:rStyle w:val="DefaultParagraphFont"/>
            </w:rPr>
          </w:sdtEndPr>
          <w:sdtContent>
            <w:tc>
              <w:tcPr>
                <w:tcW w:w="3133" w:type="dxa"/>
                <w:gridSpan w:val="3"/>
                <w:tcBorders>
                  <w:top w:val="single" w:sz="4" w:space="0" w:color="auto"/>
                  <w:bottom w:val="single" w:sz="4" w:space="0" w:color="auto"/>
                  <w:right w:val="single" w:sz="4" w:space="0" w:color="auto"/>
                </w:tcBorders>
              </w:tcPr>
              <w:p w14:paraId="43D0BB22" w14:textId="03E1AA17"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sdt>
          <w:sdtPr>
            <w:rPr>
              <w:rStyle w:val="Style1"/>
              <w:rFonts w:ascii="Arial" w:hAnsi="Arial" w:cs="Arial"/>
              <w:sz w:val="24"/>
              <w:szCs w:val="24"/>
            </w:rPr>
            <w:id w:val="1541399360"/>
            <w:placeholder>
              <w:docPart w:val="BBF0F9F20C41412A8776EBB36DCAFCC9"/>
            </w:placeholder>
            <w:showingPlcHdr/>
            <w:text/>
          </w:sdtPr>
          <w:sdtEndPr>
            <w:rPr>
              <w:rStyle w:val="DefaultParagraphFont"/>
            </w:rPr>
          </w:sdtEndPr>
          <w:sdtContent>
            <w:tc>
              <w:tcPr>
                <w:tcW w:w="5339" w:type="dxa"/>
                <w:gridSpan w:val="12"/>
                <w:tcBorders>
                  <w:top w:val="single" w:sz="4" w:space="0" w:color="auto"/>
                  <w:left w:val="single" w:sz="4" w:space="0" w:color="auto"/>
                  <w:bottom w:val="single" w:sz="4" w:space="0" w:color="auto"/>
                  <w:right w:val="single" w:sz="4" w:space="0" w:color="auto"/>
                </w:tcBorders>
              </w:tcPr>
              <w:p w14:paraId="1D761CFD" w14:textId="366EDE7E" w:rsidR="004D00F1" w:rsidRDefault="004D00F1" w:rsidP="005B6FBC">
                <w:pPr>
                  <w:rPr>
                    <w:rFonts w:ascii="Arial" w:hAnsi="Arial" w:cs="Arial"/>
                    <w:b/>
                    <w:sz w:val="24"/>
                    <w:szCs w:val="24"/>
                  </w:rPr>
                </w:pPr>
                <w:r w:rsidRPr="00B26A23">
                  <w:rPr>
                    <w:rStyle w:val="PlaceholderText"/>
                    <w:rFonts w:ascii="Arial" w:hAnsi="Arial" w:cs="Arial"/>
                    <w:sz w:val="24"/>
                    <w:szCs w:val="24"/>
                  </w:rPr>
                  <w:t>Click to enter</w:t>
                </w:r>
              </w:p>
            </w:tc>
          </w:sdtContent>
        </w:sdt>
      </w:tr>
      <w:tr w:rsidR="004D00F1" w14:paraId="1D67CD20" w14:textId="77777777" w:rsidTr="00217257">
        <w:tc>
          <w:tcPr>
            <w:tcW w:w="586" w:type="dxa"/>
            <w:tcBorders>
              <w:left w:val="single" w:sz="4" w:space="0" w:color="auto"/>
            </w:tcBorders>
          </w:tcPr>
          <w:p w14:paraId="5C1241CF" w14:textId="77777777" w:rsidR="004D00F1" w:rsidRDefault="004D00F1" w:rsidP="005B6FBC">
            <w:pPr>
              <w:rPr>
                <w:rFonts w:ascii="Arial" w:hAnsi="Arial" w:cs="Arial"/>
                <w:b/>
                <w:sz w:val="24"/>
                <w:szCs w:val="24"/>
              </w:rPr>
            </w:pPr>
          </w:p>
        </w:tc>
        <w:tc>
          <w:tcPr>
            <w:tcW w:w="638" w:type="dxa"/>
            <w:gridSpan w:val="2"/>
          </w:tcPr>
          <w:p w14:paraId="43737D2A" w14:textId="77777777" w:rsidR="004D00F1" w:rsidRDefault="004D00F1" w:rsidP="005B6FBC">
            <w:pPr>
              <w:rPr>
                <w:rFonts w:ascii="Arial" w:hAnsi="Arial" w:cs="Arial"/>
                <w:b/>
                <w:sz w:val="24"/>
                <w:szCs w:val="24"/>
              </w:rPr>
            </w:pPr>
          </w:p>
        </w:tc>
        <w:tc>
          <w:tcPr>
            <w:tcW w:w="699" w:type="dxa"/>
          </w:tcPr>
          <w:p w14:paraId="40957B5D" w14:textId="77777777" w:rsidR="004D00F1" w:rsidRDefault="004D00F1" w:rsidP="005B6FBC">
            <w:pPr>
              <w:rPr>
                <w:rFonts w:ascii="Arial" w:hAnsi="Arial" w:cs="Arial"/>
                <w:b/>
                <w:sz w:val="24"/>
                <w:szCs w:val="24"/>
              </w:rPr>
            </w:pPr>
          </w:p>
        </w:tc>
        <w:tc>
          <w:tcPr>
            <w:tcW w:w="2335" w:type="dxa"/>
          </w:tcPr>
          <w:p w14:paraId="41AA8716" w14:textId="77777777" w:rsidR="004D00F1" w:rsidRDefault="004D00F1" w:rsidP="005B6FBC">
            <w:pPr>
              <w:rPr>
                <w:rFonts w:ascii="Arial" w:hAnsi="Arial" w:cs="Arial"/>
                <w:b/>
                <w:sz w:val="24"/>
                <w:szCs w:val="24"/>
              </w:rPr>
            </w:pPr>
          </w:p>
        </w:tc>
        <w:tc>
          <w:tcPr>
            <w:tcW w:w="1135" w:type="dxa"/>
            <w:gridSpan w:val="3"/>
          </w:tcPr>
          <w:p w14:paraId="460D2AD6" w14:textId="77777777" w:rsidR="004D00F1" w:rsidRDefault="004D00F1" w:rsidP="005B6FBC">
            <w:pPr>
              <w:rPr>
                <w:rFonts w:ascii="Arial" w:hAnsi="Arial" w:cs="Arial"/>
                <w:b/>
                <w:sz w:val="24"/>
                <w:szCs w:val="24"/>
              </w:rPr>
            </w:pPr>
          </w:p>
        </w:tc>
        <w:tc>
          <w:tcPr>
            <w:tcW w:w="474" w:type="dxa"/>
          </w:tcPr>
          <w:p w14:paraId="02313767" w14:textId="77777777" w:rsidR="004D00F1" w:rsidRDefault="004D00F1" w:rsidP="005B6FBC">
            <w:pPr>
              <w:rPr>
                <w:rFonts w:ascii="Arial" w:hAnsi="Arial" w:cs="Arial"/>
                <w:b/>
                <w:sz w:val="24"/>
                <w:szCs w:val="24"/>
              </w:rPr>
            </w:pPr>
          </w:p>
        </w:tc>
        <w:tc>
          <w:tcPr>
            <w:tcW w:w="1321" w:type="dxa"/>
            <w:gridSpan w:val="3"/>
          </w:tcPr>
          <w:p w14:paraId="35270DDC" w14:textId="77777777" w:rsidR="004D00F1" w:rsidRDefault="004D00F1" w:rsidP="005B6FBC">
            <w:pPr>
              <w:rPr>
                <w:rFonts w:ascii="Arial" w:hAnsi="Arial" w:cs="Arial"/>
                <w:b/>
                <w:sz w:val="24"/>
                <w:szCs w:val="24"/>
              </w:rPr>
            </w:pPr>
          </w:p>
        </w:tc>
        <w:tc>
          <w:tcPr>
            <w:tcW w:w="783" w:type="dxa"/>
          </w:tcPr>
          <w:p w14:paraId="364B878B" w14:textId="77777777" w:rsidR="004D00F1" w:rsidRDefault="004D00F1" w:rsidP="005B6FBC">
            <w:pPr>
              <w:rPr>
                <w:rFonts w:ascii="Arial" w:hAnsi="Arial" w:cs="Arial"/>
                <w:b/>
                <w:sz w:val="24"/>
                <w:szCs w:val="24"/>
              </w:rPr>
            </w:pPr>
          </w:p>
        </w:tc>
        <w:tc>
          <w:tcPr>
            <w:tcW w:w="773" w:type="dxa"/>
            <w:gridSpan w:val="2"/>
          </w:tcPr>
          <w:p w14:paraId="0A9BA914" w14:textId="77777777" w:rsidR="004D00F1" w:rsidRDefault="004D00F1" w:rsidP="005B6FBC">
            <w:pPr>
              <w:rPr>
                <w:rFonts w:ascii="Arial" w:hAnsi="Arial" w:cs="Arial"/>
                <w:b/>
                <w:sz w:val="24"/>
                <w:szCs w:val="24"/>
              </w:rPr>
            </w:pPr>
          </w:p>
        </w:tc>
        <w:tc>
          <w:tcPr>
            <w:tcW w:w="853" w:type="dxa"/>
            <w:gridSpan w:val="2"/>
            <w:tcBorders>
              <w:right w:val="single" w:sz="4" w:space="0" w:color="auto"/>
            </w:tcBorders>
          </w:tcPr>
          <w:p w14:paraId="10B225FB" w14:textId="77777777" w:rsidR="004D00F1" w:rsidRDefault="004D00F1" w:rsidP="005B6FBC">
            <w:pPr>
              <w:rPr>
                <w:rFonts w:ascii="Arial" w:hAnsi="Arial" w:cs="Arial"/>
                <w:b/>
                <w:sz w:val="24"/>
                <w:szCs w:val="24"/>
              </w:rPr>
            </w:pPr>
          </w:p>
        </w:tc>
      </w:tr>
      <w:tr w:rsidR="0021499F" w14:paraId="73A014AA" w14:textId="77777777" w:rsidTr="00217257">
        <w:tc>
          <w:tcPr>
            <w:tcW w:w="586" w:type="dxa"/>
            <w:tcBorders>
              <w:left w:val="single" w:sz="4" w:space="0" w:color="auto"/>
            </w:tcBorders>
          </w:tcPr>
          <w:p w14:paraId="61A5D5B0" w14:textId="5CD06402" w:rsidR="0021499F" w:rsidRDefault="00351074" w:rsidP="005B6FBC">
            <w:pPr>
              <w:rPr>
                <w:rFonts w:ascii="Arial" w:hAnsi="Arial" w:cs="Arial"/>
                <w:b/>
                <w:sz w:val="24"/>
                <w:szCs w:val="24"/>
              </w:rPr>
            </w:pPr>
            <w:r>
              <w:rPr>
                <w:rFonts w:ascii="Arial" w:hAnsi="Arial" w:cs="Arial"/>
                <w:b/>
                <w:sz w:val="24"/>
                <w:szCs w:val="24"/>
              </w:rPr>
              <w:t>3</w:t>
            </w:r>
            <w:r w:rsidR="0021499F">
              <w:rPr>
                <w:rFonts w:ascii="Arial" w:hAnsi="Arial" w:cs="Arial"/>
                <w:b/>
                <w:sz w:val="24"/>
                <w:szCs w:val="24"/>
              </w:rPr>
              <w:t>.</w:t>
            </w:r>
          </w:p>
        </w:tc>
        <w:tc>
          <w:tcPr>
            <w:tcW w:w="9011" w:type="dxa"/>
            <w:gridSpan w:val="16"/>
            <w:tcBorders>
              <w:right w:val="single" w:sz="4" w:space="0" w:color="auto"/>
            </w:tcBorders>
          </w:tcPr>
          <w:p w14:paraId="125C2264" w14:textId="6704E494" w:rsidR="0021499F" w:rsidRDefault="0021499F" w:rsidP="005B6FBC">
            <w:pPr>
              <w:rPr>
                <w:rFonts w:ascii="Arial" w:hAnsi="Arial" w:cs="Arial"/>
                <w:b/>
                <w:sz w:val="24"/>
                <w:szCs w:val="24"/>
              </w:rPr>
            </w:pPr>
            <w:r>
              <w:rPr>
                <w:rFonts w:ascii="Arial" w:hAnsi="Arial" w:cs="Arial"/>
                <w:b/>
                <w:sz w:val="24"/>
                <w:szCs w:val="24"/>
              </w:rPr>
              <w:t>Please indicate the type of negotiation that occurred and describe the result in detail (Check all that apply):</w:t>
            </w:r>
          </w:p>
        </w:tc>
      </w:tr>
      <w:tr w:rsidR="004D00F1" w14:paraId="3AC7AE30" w14:textId="77777777" w:rsidTr="00217257">
        <w:tc>
          <w:tcPr>
            <w:tcW w:w="586" w:type="dxa"/>
            <w:tcBorders>
              <w:left w:val="single" w:sz="4" w:space="0" w:color="auto"/>
            </w:tcBorders>
          </w:tcPr>
          <w:p w14:paraId="419935DA" w14:textId="77777777" w:rsidR="004D00F1" w:rsidRDefault="004D00F1" w:rsidP="005B6FBC">
            <w:pPr>
              <w:rPr>
                <w:rFonts w:ascii="Arial" w:hAnsi="Arial" w:cs="Arial"/>
                <w:b/>
                <w:sz w:val="24"/>
                <w:szCs w:val="24"/>
              </w:rPr>
            </w:pPr>
          </w:p>
        </w:tc>
        <w:tc>
          <w:tcPr>
            <w:tcW w:w="638" w:type="dxa"/>
            <w:gridSpan w:val="2"/>
          </w:tcPr>
          <w:p w14:paraId="2DB3BF98" w14:textId="77777777" w:rsidR="004D00F1" w:rsidRDefault="004D00F1" w:rsidP="005B6FBC">
            <w:pPr>
              <w:rPr>
                <w:rFonts w:ascii="Arial" w:hAnsi="Arial" w:cs="Arial"/>
                <w:b/>
                <w:sz w:val="24"/>
                <w:szCs w:val="24"/>
              </w:rPr>
            </w:pPr>
          </w:p>
        </w:tc>
        <w:tc>
          <w:tcPr>
            <w:tcW w:w="699" w:type="dxa"/>
          </w:tcPr>
          <w:p w14:paraId="63C9E410" w14:textId="77777777" w:rsidR="004D00F1" w:rsidRPr="00351074" w:rsidRDefault="004D00F1" w:rsidP="005B6FBC">
            <w:pPr>
              <w:rPr>
                <w:rFonts w:ascii="Arial" w:hAnsi="Arial" w:cs="Arial"/>
                <w:sz w:val="24"/>
                <w:szCs w:val="24"/>
              </w:rPr>
            </w:pPr>
          </w:p>
        </w:tc>
        <w:tc>
          <w:tcPr>
            <w:tcW w:w="2335" w:type="dxa"/>
          </w:tcPr>
          <w:p w14:paraId="533F1C58" w14:textId="77777777" w:rsidR="004D00F1" w:rsidRDefault="004D00F1" w:rsidP="005B6FBC">
            <w:pPr>
              <w:rPr>
                <w:rFonts w:ascii="Arial" w:hAnsi="Arial" w:cs="Arial"/>
                <w:b/>
                <w:sz w:val="24"/>
                <w:szCs w:val="24"/>
              </w:rPr>
            </w:pPr>
          </w:p>
        </w:tc>
        <w:tc>
          <w:tcPr>
            <w:tcW w:w="1135" w:type="dxa"/>
            <w:gridSpan w:val="3"/>
          </w:tcPr>
          <w:p w14:paraId="372F3057" w14:textId="77777777" w:rsidR="004D00F1" w:rsidRDefault="004D00F1" w:rsidP="005B6FBC">
            <w:pPr>
              <w:rPr>
                <w:rFonts w:ascii="Arial" w:hAnsi="Arial" w:cs="Arial"/>
                <w:b/>
                <w:sz w:val="24"/>
                <w:szCs w:val="24"/>
              </w:rPr>
            </w:pPr>
          </w:p>
        </w:tc>
        <w:tc>
          <w:tcPr>
            <w:tcW w:w="474" w:type="dxa"/>
          </w:tcPr>
          <w:p w14:paraId="285E4150" w14:textId="77777777" w:rsidR="004D00F1" w:rsidRDefault="004D00F1" w:rsidP="005B6FBC">
            <w:pPr>
              <w:rPr>
                <w:rFonts w:ascii="Arial" w:hAnsi="Arial" w:cs="Arial"/>
                <w:b/>
                <w:sz w:val="24"/>
                <w:szCs w:val="24"/>
              </w:rPr>
            </w:pPr>
          </w:p>
        </w:tc>
        <w:tc>
          <w:tcPr>
            <w:tcW w:w="1321" w:type="dxa"/>
            <w:gridSpan w:val="3"/>
          </w:tcPr>
          <w:p w14:paraId="42FC6D62" w14:textId="77777777" w:rsidR="004D00F1" w:rsidRDefault="004D00F1" w:rsidP="005B6FBC">
            <w:pPr>
              <w:rPr>
                <w:rFonts w:ascii="Arial" w:hAnsi="Arial" w:cs="Arial"/>
                <w:b/>
                <w:sz w:val="24"/>
                <w:szCs w:val="24"/>
              </w:rPr>
            </w:pPr>
          </w:p>
        </w:tc>
        <w:tc>
          <w:tcPr>
            <w:tcW w:w="783" w:type="dxa"/>
          </w:tcPr>
          <w:p w14:paraId="68FD21D7" w14:textId="77777777" w:rsidR="004D00F1" w:rsidRDefault="004D00F1" w:rsidP="005B6FBC">
            <w:pPr>
              <w:rPr>
                <w:rFonts w:ascii="Arial" w:hAnsi="Arial" w:cs="Arial"/>
                <w:b/>
                <w:sz w:val="24"/>
                <w:szCs w:val="24"/>
              </w:rPr>
            </w:pPr>
          </w:p>
        </w:tc>
        <w:tc>
          <w:tcPr>
            <w:tcW w:w="773" w:type="dxa"/>
            <w:gridSpan w:val="2"/>
          </w:tcPr>
          <w:p w14:paraId="52081BC2" w14:textId="77777777" w:rsidR="004D00F1" w:rsidRDefault="004D00F1" w:rsidP="005B6FBC">
            <w:pPr>
              <w:rPr>
                <w:rFonts w:ascii="Arial" w:hAnsi="Arial" w:cs="Arial"/>
                <w:b/>
                <w:sz w:val="24"/>
                <w:szCs w:val="24"/>
              </w:rPr>
            </w:pPr>
          </w:p>
        </w:tc>
        <w:tc>
          <w:tcPr>
            <w:tcW w:w="853" w:type="dxa"/>
            <w:gridSpan w:val="2"/>
            <w:tcBorders>
              <w:right w:val="single" w:sz="4" w:space="0" w:color="auto"/>
            </w:tcBorders>
          </w:tcPr>
          <w:p w14:paraId="1C1DB579" w14:textId="77777777" w:rsidR="004D00F1" w:rsidRDefault="004D00F1" w:rsidP="005B6FBC">
            <w:pPr>
              <w:rPr>
                <w:rFonts w:ascii="Arial" w:hAnsi="Arial" w:cs="Arial"/>
                <w:b/>
                <w:sz w:val="24"/>
                <w:szCs w:val="24"/>
              </w:rPr>
            </w:pPr>
          </w:p>
        </w:tc>
      </w:tr>
      <w:tr w:rsidR="0021499F" w14:paraId="722BFDC4" w14:textId="77777777" w:rsidTr="00217257">
        <w:tc>
          <w:tcPr>
            <w:tcW w:w="586" w:type="dxa"/>
            <w:tcBorders>
              <w:left w:val="single" w:sz="4" w:space="0" w:color="auto"/>
            </w:tcBorders>
          </w:tcPr>
          <w:p w14:paraId="4BE869F5" w14:textId="77777777" w:rsidR="0021499F" w:rsidRDefault="0021499F" w:rsidP="005B6FBC">
            <w:pPr>
              <w:rPr>
                <w:rFonts w:ascii="Arial" w:hAnsi="Arial" w:cs="Arial"/>
                <w:b/>
                <w:sz w:val="24"/>
                <w:szCs w:val="24"/>
              </w:rPr>
            </w:pPr>
          </w:p>
        </w:tc>
        <w:tc>
          <w:tcPr>
            <w:tcW w:w="638" w:type="dxa"/>
            <w:gridSpan w:val="2"/>
          </w:tcPr>
          <w:p w14:paraId="2E35CC53" w14:textId="77777777" w:rsidR="0021499F" w:rsidRDefault="0021499F" w:rsidP="005B6FBC">
            <w:pPr>
              <w:rPr>
                <w:rFonts w:ascii="Arial" w:hAnsi="Arial" w:cs="Arial"/>
                <w:b/>
                <w:sz w:val="24"/>
                <w:szCs w:val="24"/>
              </w:rPr>
            </w:pPr>
          </w:p>
        </w:tc>
        <w:sdt>
          <w:sdtPr>
            <w:rPr>
              <w:rFonts w:ascii="Arial" w:hAnsi="Arial" w:cs="Arial"/>
              <w:sz w:val="24"/>
              <w:szCs w:val="24"/>
            </w:rPr>
            <w:id w:val="-981928295"/>
            <w14:checkbox>
              <w14:checked w14:val="0"/>
              <w14:checkedState w14:val="2612" w14:font="MS Gothic"/>
              <w14:uncheckedState w14:val="2610" w14:font="MS Gothic"/>
            </w14:checkbox>
          </w:sdtPr>
          <w:sdtEndPr/>
          <w:sdtContent>
            <w:tc>
              <w:tcPr>
                <w:tcW w:w="699" w:type="dxa"/>
              </w:tcPr>
              <w:p w14:paraId="60EC4A57" w14:textId="64A9D9F4" w:rsidR="0021499F" w:rsidRPr="00351074" w:rsidRDefault="0021499F" w:rsidP="005B6FBC">
                <w:pPr>
                  <w:rPr>
                    <w:rFonts w:ascii="Arial" w:hAnsi="Arial" w:cs="Arial"/>
                    <w:sz w:val="24"/>
                    <w:szCs w:val="24"/>
                  </w:rPr>
                </w:pPr>
                <w:r w:rsidRPr="00351074">
                  <w:rPr>
                    <w:rFonts w:ascii="MS Gothic" w:eastAsia="MS Gothic" w:hAnsi="MS Gothic" w:cs="Arial" w:hint="eastAsia"/>
                    <w:sz w:val="24"/>
                    <w:szCs w:val="24"/>
                  </w:rPr>
                  <w:t>☐</w:t>
                </w:r>
              </w:p>
            </w:tc>
          </w:sdtContent>
        </w:sdt>
        <w:tc>
          <w:tcPr>
            <w:tcW w:w="7674" w:type="dxa"/>
            <w:gridSpan w:val="13"/>
            <w:tcBorders>
              <w:right w:val="single" w:sz="4" w:space="0" w:color="auto"/>
            </w:tcBorders>
          </w:tcPr>
          <w:p w14:paraId="3C35AC9E" w14:textId="2C4E141B" w:rsidR="0021499F" w:rsidRPr="0021499F" w:rsidRDefault="0021499F" w:rsidP="005B6FBC">
            <w:pPr>
              <w:rPr>
                <w:rFonts w:ascii="Arial" w:hAnsi="Arial" w:cs="Arial"/>
                <w:sz w:val="24"/>
                <w:szCs w:val="24"/>
              </w:rPr>
            </w:pPr>
            <w:r w:rsidRPr="0021499F">
              <w:rPr>
                <w:rFonts w:ascii="Arial" w:hAnsi="Arial" w:cs="Arial"/>
                <w:sz w:val="24"/>
                <w:szCs w:val="24"/>
              </w:rPr>
              <w:t>Customizing a job description based on current unidentified and unmet needs of the employer and the needs of the employee</w:t>
            </w:r>
          </w:p>
        </w:tc>
      </w:tr>
      <w:tr w:rsidR="0021499F" w14:paraId="2D6CDB49" w14:textId="77777777" w:rsidTr="00217257">
        <w:tc>
          <w:tcPr>
            <w:tcW w:w="586" w:type="dxa"/>
            <w:tcBorders>
              <w:left w:val="single" w:sz="4" w:space="0" w:color="auto"/>
            </w:tcBorders>
          </w:tcPr>
          <w:p w14:paraId="4550478E" w14:textId="77777777" w:rsidR="0021499F" w:rsidRDefault="0021499F" w:rsidP="005B6FBC">
            <w:pPr>
              <w:rPr>
                <w:rFonts w:ascii="Arial" w:hAnsi="Arial" w:cs="Arial"/>
                <w:b/>
                <w:sz w:val="24"/>
                <w:szCs w:val="24"/>
              </w:rPr>
            </w:pPr>
          </w:p>
        </w:tc>
        <w:tc>
          <w:tcPr>
            <w:tcW w:w="638" w:type="dxa"/>
            <w:gridSpan w:val="2"/>
          </w:tcPr>
          <w:p w14:paraId="33D5EE86" w14:textId="77777777" w:rsidR="0021499F" w:rsidRDefault="0021499F" w:rsidP="005B6FBC">
            <w:pPr>
              <w:rPr>
                <w:rFonts w:ascii="Arial" w:hAnsi="Arial" w:cs="Arial"/>
                <w:b/>
                <w:sz w:val="24"/>
                <w:szCs w:val="24"/>
              </w:rPr>
            </w:pPr>
          </w:p>
        </w:tc>
        <w:tc>
          <w:tcPr>
            <w:tcW w:w="699" w:type="dxa"/>
          </w:tcPr>
          <w:p w14:paraId="312C5FA6" w14:textId="77777777" w:rsidR="0021499F" w:rsidRPr="00351074" w:rsidRDefault="0021499F" w:rsidP="005B6FBC">
            <w:pPr>
              <w:rPr>
                <w:rFonts w:ascii="Arial" w:hAnsi="Arial" w:cs="Arial"/>
                <w:sz w:val="24"/>
                <w:szCs w:val="24"/>
              </w:rPr>
            </w:pPr>
          </w:p>
        </w:tc>
        <w:tc>
          <w:tcPr>
            <w:tcW w:w="2335" w:type="dxa"/>
          </w:tcPr>
          <w:p w14:paraId="0E5E3C66" w14:textId="6DEE9BAA" w:rsidR="0021499F" w:rsidRPr="0021499F" w:rsidRDefault="0021499F" w:rsidP="005B6FBC">
            <w:pPr>
              <w:rPr>
                <w:rFonts w:ascii="Arial" w:hAnsi="Arial" w:cs="Arial"/>
                <w:sz w:val="24"/>
                <w:szCs w:val="24"/>
              </w:rPr>
            </w:pPr>
            <w:r w:rsidRPr="0021499F">
              <w:rPr>
                <w:rFonts w:ascii="Arial" w:hAnsi="Arial" w:cs="Arial"/>
                <w:sz w:val="24"/>
                <w:szCs w:val="24"/>
              </w:rPr>
              <w:t>Describe:</w:t>
            </w:r>
          </w:p>
        </w:tc>
        <w:sdt>
          <w:sdtPr>
            <w:rPr>
              <w:rStyle w:val="Style1"/>
              <w:rFonts w:ascii="Arial" w:hAnsi="Arial" w:cs="Arial"/>
              <w:sz w:val="24"/>
              <w:szCs w:val="24"/>
            </w:rPr>
            <w:id w:val="1950352717"/>
            <w:placeholder>
              <w:docPart w:val="C225A508B5C4497A9C6A3F36634CA2A5"/>
            </w:placeholder>
            <w:showingPlcHdr/>
            <w:text/>
          </w:sdtPr>
          <w:sdtEndPr>
            <w:rPr>
              <w:rStyle w:val="DefaultParagraphFont"/>
            </w:rPr>
          </w:sdtEndPr>
          <w:sdtContent>
            <w:tc>
              <w:tcPr>
                <w:tcW w:w="5339" w:type="dxa"/>
                <w:gridSpan w:val="12"/>
                <w:tcBorders>
                  <w:right w:val="single" w:sz="4" w:space="0" w:color="auto"/>
                </w:tcBorders>
              </w:tcPr>
              <w:p w14:paraId="161E8F51" w14:textId="585AB27E" w:rsidR="0021499F" w:rsidRPr="0021499F" w:rsidRDefault="0021499F"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21499F" w14:paraId="712A1D40" w14:textId="77777777" w:rsidTr="00217257">
        <w:tc>
          <w:tcPr>
            <w:tcW w:w="586" w:type="dxa"/>
            <w:tcBorders>
              <w:left w:val="single" w:sz="4" w:space="0" w:color="auto"/>
            </w:tcBorders>
          </w:tcPr>
          <w:p w14:paraId="7DA9F0D0" w14:textId="77777777" w:rsidR="0021499F" w:rsidRDefault="0021499F" w:rsidP="005B6FBC">
            <w:pPr>
              <w:rPr>
                <w:rFonts w:ascii="Arial" w:hAnsi="Arial" w:cs="Arial"/>
                <w:b/>
                <w:sz w:val="24"/>
                <w:szCs w:val="24"/>
              </w:rPr>
            </w:pPr>
          </w:p>
        </w:tc>
        <w:tc>
          <w:tcPr>
            <w:tcW w:w="638" w:type="dxa"/>
            <w:gridSpan w:val="2"/>
          </w:tcPr>
          <w:p w14:paraId="7B884B47" w14:textId="77777777" w:rsidR="0021499F" w:rsidRDefault="0021499F" w:rsidP="005B6FBC">
            <w:pPr>
              <w:rPr>
                <w:rFonts w:ascii="Arial" w:hAnsi="Arial" w:cs="Arial"/>
                <w:b/>
                <w:sz w:val="24"/>
                <w:szCs w:val="24"/>
              </w:rPr>
            </w:pPr>
          </w:p>
        </w:tc>
        <w:tc>
          <w:tcPr>
            <w:tcW w:w="699" w:type="dxa"/>
          </w:tcPr>
          <w:p w14:paraId="36BCDC67" w14:textId="77777777" w:rsidR="0021499F" w:rsidRPr="00351074" w:rsidRDefault="0021499F" w:rsidP="005B6FBC">
            <w:pPr>
              <w:rPr>
                <w:rFonts w:ascii="Arial" w:hAnsi="Arial" w:cs="Arial"/>
                <w:sz w:val="24"/>
                <w:szCs w:val="24"/>
              </w:rPr>
            </w:pPr>
          </w:p>
        </w:tc>
        <w:tc>
          <w:tcPr>
            <w:tcW w:w="2335" w:type="dxa"/>
          </w:tcPr>
          <w:p w14:paraId="06602DC5" w14:textId="77777777" w:rsidR="0021499F" w:rsidRPr="0021499F" w:rsidRDefault="0021499F" w:rsidP="005B6FBC">
            <w:pPr>
              <w:rPr>
                <w:rFonts w:ascii="Arial" w:hAnsi="Arial" w:cs="Arial"/>
                <w:sz w:val="24"/>
                <w:szCs w:val="24"/>
              </w:rPr>
            </w:pPr>
          </w:p>
        </w:tc>
        <w:tc>
          <w:tcPr>
            <w:tcW w:w="1135" w:type="dxa"/>
            <w:gridSpan w:val="3"/>
          </w:tcPr>
          <w:p w14:paraId="32C88395" w14:textId="77777777" w:rsidR="0021499F" w:rsidRPr="0021499F" w:rsidRDefault="0021499F" w:rsidP="005B6FBC">
            <w:pPr>
              <w:rPr>
                <w:rFonts w:ascii="Arial" w:hAnsi="Arial" w:cs="Arial"/>
                <w:sz w:val="24"/>
                <w:szCs w:val="24"/>
              </w:rPr>
            </w:pPr>
          </w:p>
        </w:tc>
        <w:tc>
          <w:tcPr>
            <w:tcW w:w="474" w:type="dxa"/>
          </w:tcPr>
          <w:p w14:paraId="516CBAA1" w14:textId="77777777" w:rsidR="0021499F" w:rsidRPr="0021499F" w:rsidRDefault="0021499F" w:rsidP="005B6FBC">
            <w:pPr>
              <w:rPr>
                <w:rFonts w:ascii="Arial" w:hAnsi="Arial" w:cs="Arial"/>
                <w:sz w:val="24"/>
                <w:szCs w:val="24"/>
              </w:rPr>
            </w:pPr>
          </w:p>
        </w:tc>
        <w:tc>
          <w:tcPr>
            <w:tcW w:w="1321" w:type="dxa"/>
            <w:gridSpan w:val="3"/>
          </w:tcPr>
          <w:p w14:paraId="5340819D" w14:textId="77777777" w:rsidR="0021499F" w:rsidRPr="0021499F" w:rsidRDefault="0021499F" w:rsidP="005B6FBC">
            <w:pPr>
              <w:rPr>
                <w:rFonts w:ascii="Arial" w:hAnsi="Arial" w:cs="Arial"/>
                <w:sz w:val="24"/>
                <w:szCs w:val="24"/>
              </w:rPr>
            </w:pPr>
          </w:p>
        </w:tc>
        <w:tc>
          <w:tcPr>
            <w:tcW w:w="783" w:type="dxa"/>
          </w:tcPr>
          <w:p w14:paraId="6CB936AE" w14:textId="77777777" w:rsidR="0021499F" w:rsidRPr="0021499F" w:rsidRDefault="0021499F" w:rsidP="005B6FBC">
            <w:pPr>
              <w:rPr>
                <w:rFonts w:ascii="Arial" w:hAnsi="Arial" w:cs="Arial"/>
                <w:sz w:val="24"/>
                <w:szCs w:val="24"/>
              </w:rPr>
            </w:pPr>
          </w:p>
        </w:tc>
        <w:tc>
          <w:tcPr>
            <w:tcW w:w="773" w:type="dxa"/>
            <w:gridSpan w:val="2"/>
          </w:tcPr>
          <w:p w14:paraId="18739877" w14:textId="77777777" w:rsidR="0021499F" w:rsidRPr="0021499F" w:rsidRDefault="0021499F" w:rsidP="005B6FBC">
            <w:pPr>
              <w:rPr>
                <w:rFonts w:ascii="Arial" w:hAnsi="Arial" w:cs="Arial"/>
                <w:sz w:val="24"/>
                <w:szCs w:val="24"/>
              </w:rPr>
            </w:pPr>
          </w:p>
        </w:tc>
        <w:tc>
          <w:tcPr>
            <w:tcW w:w="853" w:type="dxa"/>
            <w:gridSpan w:val="2"/>
            <w:tcBorders>
              <w:right w:val="single" w:sz="4" w:space="0" w:color="auto"/>
            </w:tcBorders>
          </w:tcPr>
          <w:p w14:paraId="25ACCC66" w14:textId="77777777" w:rsidR="0021499F" w:rsidRPr="0021499F" w:rsidRDefault="0021499F" w:rsidP="005B6FBC">
            <w:pPr>
              <w:rPr>
                <w:rFonts w:ascii="Arial" w:hAnsi="Arial" w:cs="Arial"/>
                <w:sz w:val="24"/>
                <w:szCs w:val="24"/>
              </w:rPr>
            </w:pPr>
          </w:p>
        </w:tc>
      </w:tr>
      <w:tr w:rsidR="0021499F" w14:paraId="14BC6F55" w14:textId="77777777" w:rsidTr="00217257">
        <w:tc>
          <w:tcPr>
            <w:tcW w:w="586" w:type="dxa"/>
            <w:tcBorders>
              <w:left w:val="single" w:sz="4" w:space="0" w:color="auto"/>
            </w:tcBorders>
          </w:tcPr>
          <w:p w14:paraId="0B0F6BCE" w14:textId="77777777" w:rsidR="0021499F" w:rsidRDefault="0021499F" w:rsidP="005B6FBC">
            <w:pPr>
              <w:rPr>
                <w:rFonts w:ascii="Arial" w:hAnsi="Arial" w:cs="Arial"/>
                <w:b/>
                <w:sz w:val="24"/>
                <w:szCs w:val="24"/>
              </w:rPr>
            </w:pPr>
          </w:p>
        </w:tc>
        <w:tc>
          <w:tcPr>
            <w:tcW w:w="638" w:type="dxa"/>
            <w:gridSpan w:val="2"/>
          </w:tcPr>
          <w:p w14:paraId="69A778A7" w14:textId="77777777" w:rsidR="0021499F" w:rsidRDefault="0021499F" w:rsidP="005B6FBC">
            <w:pPr>
              <w:rPr>
                <w:rFonts w:ascii="Arial" w:hAnsi="Arial" w:cs="Arial"/>
                <w:b/>
                <w:sz w:val="24"/>
                <w:szCs w:val="24"/>
              </w:rPr>
            </w:pPr>
          </w:p>
        </w:tc>
        <w:sdt>
          <w:sdtPr>
            <w:rPr>
              <w:rFonts w:ascii="Arial" w:hAnsi="Arial" w:cs="Arial"/>
              <w:sz w:val="24"/>
              <w:szCs w:val="24"/>
            </w:rPr>
            <w:id w:val="-1125389909"/>
            <w14:checkbox>
              <w14:checked w14:val="0"/>
              <w14:checkedState w14:val="2612" w14:font="MS Gothic"/>
              <w14:uncheckedState w14:val="2610" w14:font="MS Gothic"/>
            </w14:checkbox>
          </w:sdtPr>
          <w:sdtEndPr/>
          <w:sdtContent>
            <w:tc>
              <w:tcPr>
                <w:tcW w:w="699" w:type="dxa"/>
              </w:tcPr>
              <w:p w14:paraId="58CC8F0F" w14:textId="5411CFF9" w:rsidR="0021499F" w:rsidRPr="00351074" w:rsidRDefault="0021499F" w:rsidP="005B6FBC">
                <w:pPr>
                  <w:rPr>
                    <w:rFonts w:ascii="Arial" w:hAnsi="Arial" w:cs="Arial"/>
                    <w:sz w:val="24"/>
                    <w:szCs w:val="24"/>
                  </w:rPr>
                </w:pPr>
                <w:r w:rsidRPr="00351074">
                  <w:rPr>
                    <w:rFonts w:ascii="MS Gothic" w:eastAsia="MS Gothic" w:hAnsi="MS Gothic" w:cs="Arial" w:hint="eastAsia"/>
                    <w:sz w:val="24"/>
                    <w:szCs w:val="24"/>
                  </w:rPr>
                  <w:t>☐</w:t>
                </w:r>
              </w:p>
            </w:tc>
          </w:sdtContent>
        </w:sdt>
        <w:tc>
          <w:tcPr>
            <w:tcW w:w="7674" w:type="dxa"/>
            <w:gridSpan w:val="13"/>
            <w:tcBorders>
              <w:right w:val="single" w:sz="4" w:space="0" w:color="auto"/>
            </w:tcBorders>
          </w:tcPr>
          <w:p w14:paraId="10547FED" w14:textId="64838669" w:rsidR="0021499F" w:rsidRPr="0021499F" w:rsidRDefault="0021499F" w:rsidP="0021499F">
            <w:pPr>
              <w:rPr>
                <w:rFonts w:ascii="Arial" w:hAnsi="Arial" w:cs="Arial"/>
                <w:sz w:val="24"/>
                <w:szCs w:val="24"/>
              </w:rPr>
            </w:pPr>
            <w:r w:rsidRPr="0021499F">
              <w:rPr>
                <w:rFonts w:ascii="Arial" w:hAnsi="Arial" w:cs="Arial"/>
                <w:sz w:val="24"/>
                <w:szCs w:val="24"/>
              </w:rPr>
              <w:t>Developing a set of job duties or tasks</w:t>
            </w:r>
          </w:p>
        </w:tc>
      </w:tr>
      <w:tr w:rsidR="0021499F" w14:paraId="62BA3933" w14:textId="77777777" w:rsidTr="00217257">
        <w:tc>
          <w:tcPr>
            <w:tcW w:w="586" w:type="dxa"/>
            <w:tcBorders>
              <w:left w:val="single" w:sz="4" w:space="0" w:color="auto"/>
            </w:tcBorders>
          </w:tcPr>
          <w:p w14:paraId="17B857B3" w14:textId="77777777" w:rsidR="0021499F" w:rsidRDefault="0021499F" w:rsidP="005B6FBC">
            <w:pPr>
              <w:rPr>
                <w:rFonts w:ascii="Arial" w:hAnsi="Arial" w:cs="Arial"/>
                <w:b/>
                <w:sz w:val="24"/>
                <w:szCs w:val="24"/>
              </w:rPr>
            </w:pPr>
          </w:p>
        </w:tc>
        <w:tc>
          <w:tcPr>
            <w:tcW w:w="638" w:type="dxa"/>
            <w:gridSpan w:val="2"/>
          </w:tcPr>
          <w:p w14:paraId="1609390D" w14:textId="77777777" w:rsidR="0021499F" w:rsidRDefault="0021499F" w:rsidP="005B6FBC">
            <w:pPr>
              <w:rPr>
                <w:rFonts w:ascii="Arial" w:hAnsi="Arial" w:cs="Arial"/>
                <w:b/>
                <w:sz w:val="24"/>
                <w:szCs w:val="24"/>
              </w:rPr>
            </w:pPr>
          </w:p>
        </w:tc>
        <w:tc>
          <w:tcPr>
            <w:tcW w:w="699" w:type="dxa"/>
          </w:tcPr>
          <w:p w14:paraId="7ADE72E4" w14:textId="77777777" w:rsidR="0021499F" w:rsidRPr="00351074" w:rsidRDefault="0021499F" w:rsidP="005B6FBC">
            <w:pPr>
              <w:rPr>
                <w:rFonts w:ascii="Arial" w:hAnsi="Arial" w:cs="Arial"/>
                <w:sz w:val="24"/>
                <w:szCs w:val="24"/>
              </w:rPr>
            </w:pPr>
          </w:p>
        </w:tc>
        <w:tc>
          <w:tcPr>
            <w:tcW w:w="2335" w:type="dxa"/>
          </w:tcPr>
          <w:p w14:paraId="42EA944D" w14:textId="42811AD1" w:rsidR="0021499F" w:rsidRPr="0021499F" w:rsidRDefault="0021499F" w:rsidP="005B6FBC">
            <w:pPr>
              <w:rPr>
                <w:rFonts w:ascii="Arial" w:hAnsi="Arial" w:cs="Arial"/>
                <w:sz w:val="24"/>
                <w:szCs w:val="24"/>
              </w:rPr>
            </w:pPr>
            <w:r w:rsidRPr="0021499F">
              <w:rPr>
                <w:rFonts w:ascii="Arial" w:hAnsi="Arial" w:cs="Arial"/>
                <w:sz w:val="24"/>
                <w:szCs w:val="24"/>
              </w:rPr>
              <w:t>Describe:</w:t>
            </w:r>
          </w:p>
        </w:tc>
        <w:sdt>
          <w:sdtPr>
            <w:rPr>
              <w:rStyle w:val="Style1"/>
              <w:rFonts w:ascii="Arial" w:hAnsi="Arial" w:cs="Arial"/>
              <w:sz w:val="24"/>
              <w:szCs w:val="24"/>
            </w:rPr>
            <w:id w:val="532232429"/>
            <w:placeholder>
              <w:docPart w:val="482F488A785B4F56973D5DB13A252811"/>
            </w:placeholder>
            <w:showingPlcHdr/>
            <w:text/>
          </w:sdtPr>
          <w:sdtEndPr>
            <w:rPr>
              <w:rStyle w:val="DefaultParagraphFont"/>
            </w:rPr>
          </w:sdtEndPr>
          <w:sdtContent>
            <w:tc>
              <w:tcPr>
                <w:tcW w:w="5339" w:type="dxa"/>
                <w:gridSpan w:val="12"/>
                <w:tcBorders>
                  <w:right w:val="single" w:sz="4" w:space="0" w:color="auto"/>
                </w:tcBorders>
              </w:tcPr>
              <w:p w14:paraId="29A2B9AF" w14:textId="0ECE302D" w:rsidR="0021499F" w:rsidRPr="0021499F" w:rsidRDefault="0021499F"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21499F" w14:paraId="07A112E7" w14:textId="77777777" w:rsidTr="00217257">
        <w:tc>
          <w:tcPr>
            <w:tcW w:w="586" w:type="dxa"/>
            <w:tcBorders>
              <w:left w:val="single" w:sz="4" w:space="0" w:color="auto"/>
            </w:tcBorders>
          </w:tcPr>
          <w:p w14:paraId="10F40469" w14:textId="77777777" w:rsidR="0021499F" w:rsidRDefault="0021499F" w:rsidP="005B6FBC">
            <w:pPr>
              <w:rPr>
                <w:rFonts w:ascii="Arial" w:hAnsi="Arial" w:cs="Arial"/>
                <w:b/>
                <w:sz w:val="24"/>
                <w:szCs w:val="24"/>
              </w:rPr>
            </w:pPr>
          </w:p>
        </w:tc>
        <w:tc>
          <w:tcPr>
            <w:tcW w:w="638" w:type="dxa"/>
            <w:gridSpan w:val="2"/>
          </w:tcPr>
          <w:p w14:paraId="7C59F513" w14:textId="77777777" w:rsidR="0021499F" w:rsidRDefault="0021499F" w:rsidP="005B6FBC">
            <w:pPr>
              <w:rPr>
                <w:rFonts w:ascii="Arial" w:hAnsi="Arial" w:cs="Arial"/>
                <w:b/>
                <w:sz w:val="24"/>
                <w:szCs w:val="24"/>
              </w:rPr>
            </w:pPr>
          </w:p>
        </w:tc>
        <w:tc>
          <w:tcPr>
            <w:tcW w:w="699" w:type="dxa"/>
          </w:tcPr>
          <w:p w14:paraId="221BDE4E" w14:textId="77777777" w:rsidR="0021499F" w:rsidRPr="00351074" w:rsidRDefault="0021499F" w:rsidP="005B6FBC">
            <w:pPr>
              <w:rPr>
                <w:rFonts w:ascii="Arial" w:hAnsi="Arial" w:cs="Arial"/>
                <w:sz w:val="24"/>
                <w:szCs w:val="24"/>
              </w:rPr>
            </w:pPr>
          </w:p>
        </w:tc>
        <w:tc>
          <w:tcPr>
            <w:tcW w:w="2335" w:type="dxa"/>
          </w:tcPr>
          <w:p w14:paraId="222C0851" w14:textId="77777777" w:rsidR="0021499F" w:rsidRPr="0021499F" w:rsidRDefault="0021499F" w:rsidP="005B6FBC">
            <w:pPr>
              <w:rPr>
                <w:rFonts w:ascii="Arial" w:hAnsi="Arial" w:cs="Arial"/>
                <w:sz w:val="24"/>
                <w:szCs w:val="24"/>
              </w:rPr>
            </w:pPr>
          </w:p>
        </w:tc>
        <w:tc>
          <w:tcPr>
            <w:tcW w:w="1135" w:type="dxa"/>
            <w:gridSpan w:val="3"/>
          </w:tcPr>
          <w:p w14:paraId="0E47C4D3" w14:textId="77777777" w:rsidR="0021499F" w:rsidRPr="0021499F" w:rsidRDefault="0021499F" w:rsidP="005B6FBC">
            <w:pPr>
              <w:rPr>
                <w:rFonts w:ascii="Arial" w:hAnsi="Arial" w:cs="Arial"/>
                <w:sz w:val="24"/>
                <w:szCs w:val="24"/>
              </w:rPr>
            </w:pPr>
          </w:p>
        </w:tc>
        <w:tc>
          <w:tcPr>
            <w:tcW w:w="474" w:type="dxa"/>
          </w:tcPr>
          <w:p w14:paraId="72568B5F" w14:textId="77777777" w:rsidR="0021499F" w:rsidRPr="0021499F" w:rsidRDefault="0021499F" w:rsidP="005B6FBC">
            <w:pPr>
              <w:rPr>
                <w:rFonts w:ascii="Arial" w:hAnsi="Arial" w:cs="Arial"/>
                <w:sz w:val="24"/>
                <w:szCs w:val="24"/>
              </w:rPr>
            </w:pPr>
          </w:p>
        </w:tc>
        <w:tc>
          <w:tcPr>
            <w:tcW w:w="1321" w:type="dxa"/>
            <w:gridSpan w:val="3"/>
          </w:tcPr>
          <w:p w14:paraId="7D2DA89B" w14:textId="77777777" w:rsidR="0021499F" w:rsidRPr="0021499F" w:rsidRDefault="0021499F" w:rsidP="005B6FBC">
            <w:pPr>
              <w:rPr>
                <w:rFonts w:ascii="Arial" w:hAnsi="Arial" w:cs="Arial"/>
                <w:sz w:val="24"/>
                <w:szCs w:val="24"/>
              </w:rPr>
            </w:pPr>
          </w:p>
        </w:tc>
        <w:tc>
          <w:tcPr>
            <w:tcW w:w="783" w:type="dxa"/>
          </w:tcPr>
          <w:p w14:paraId="5BAA2E21" w14:textId="77777777" w:rsidR="0021499F" w:rsidRPr="0021499F" w:rsidRDefault="0021499F" w:rsidP="005B6FBC">
            <w:pPr>
              <w:rPr>
                <w:rFonts w:ascii="Arial" w:hAnsi="Arial" w:cs="Arial"/>
                <w:sz w:val="24"/>
                <w:szCs w:val="24"/>
              </w:rPr>
            </w:pPr>
          </w:p>
        </w:tc>
        <w:tc>
          <w:tcPr>
            <w:tcW w:w="773" w:type="dxa"/>
            <w:gridSpan w:val="2"/>
          </w:tcPr>
          <w:p w14:paraId="2AB89084" w14:textId="77777777" w:rsidR="0021499F" w:rsidRPr="0021499F" w:rsidRDefault="0021499F" w:rsidP="005B6FBC">
            <w:pPr>
              <w:rPr>
                <w:rFonts w:ascii="Arial" w:hAnsi="Arial" w:cs="Arial"/>
                <w:sz w:val="24"/>
                <w:szCs w:val="24"/>
              </w:rPr>
            </w:pPr>
          </w:p>
        </w:tc>
        <w:tc>
          <w:tcPr>
            <w:tcW w:w="853" w:type="dxa"/>
            <w:gridSpan w:val="2"/>
            <w:tcBorders>
              <w:right w:val="single" w:sz="4" w:space="0" w:color="auto"/>
            </w:tcBorders>
          </w:tcPr>
          <w:p w14:paraId="058CDA58" w14:textId="77777777" w:rsidR="0021499F" w:rsidRPr="0021499F" w:rsidRDefault="0021499F" w:rsidP="005B6FBC">
            <w:pPr>
              <w:rPr>
                <w:rFonts w:ascii="Arial" w:hAnsi="Arial" w:cs="Arial"/>
                <w:sz w:val="24"/>
                <w:szCs w:val="24"/>
              </w:rPr>
            </w:pPr>
          </w:p>
        </w:tc>
      </w:tr>
      <w:tr w:rsidR="0021499F" w14:paraId="0FE7CE31" w14:textId="77777777" w:rsidTr="00217257">
        <w:tc>
          <w:tcPr>
            <w:tcW w:w="586" w:type="dxa"/>
            <w:tcBorders>
              <w:left w:val="single" w:sz="4" w:space="0" w:color="auto"/>
            </w:tcBorders>
          </w:tcPr>
          <w:p w14:paraId="19A3597F" w14:textId="77777777" w:rsidR="0021499F" w:rsidRDefault="0021499F" w:rsidP="005B6FBC">
            <w:pPr>
              <w:rPr>
                <w:rFonts w:ascii="Arial" w:hAnsi="Arial" w:cs="Arial"/>
                <w:b/>
                <w:sz w:val="24"/>
                <w:szCs w:val="24"/>
              </w:rPr>
            </w:pPr>
          </w:p>
        </w:tc>
        <w:tc>
          <w:tcPr>
            <w:tcW w:w="638" w:type="dxa"/>
            <w:gridSpan w:val="2"/>
          </w:tcPr>
          <w:p w14:paraId="2AAD102A" w14:textId="77777777" w:rsidR="0021499F" w:rsidRDefault="0021499F" w:rsidP="005B6FBC">
            <w:pPr>
              <w:rPr>
                <w:rFonts w:ascii="Arial" w:hAnsi="Arial" w:cs="Arial"/>
                <w:b/>
                <w:sz w:val="24"/>
                <w:szCs w:val="24"/>
              </w:rPr>
            </w:pPr>
          </w:p>
        </w:tc>
        <w:sdt>
          <w:sdtPr>
            <w:rPr>
              <w:rFonts w:ascii="Arial" w:hAnsi="Arial" w:cs="Arial"/>
              <w:sz w:val="24"/>
              <w:szCs w:val="24"/>
            </w:rPr>
            <w:id w:val="-1744632572"/>
            <w14:checkbox>
              <w14:checked w14:val="0"/>
              <w14:checkedState w14:val="2612" w14:font="MS Gothic"/>
              <w14:uncheckedState w14:val="2610" w14:font="MS Gothic"/>
            </w14:checkbox>
          </w:sdtPr>
          <w:sdtEndPr/>
          <w:sdtContent>
            <w:tc>
              <w:tcPr>
                <w:tcW w:w="699" w:type="dxa"/>
              </w:tcPr>
              <w:p w14:paraId="4C51E97C" w14:textId="5CE25E83" w:rsidR="0021499F" w:rsidRPr="00351074" w:rsidRDefault="0021499F" w:rsidP="005B6FBC">
                <w:pPr>
                  <w:rPr>
                    <w:rFonts w:ascii="Arial" w:hAnsi="Arial" w:cs="Arial"/>
                    <w:sz w:val="24"/>
                    <w:szCs w:val="24"/>
                  </w:rPr>
                </w:pPr>
                <w:r w:rsidRPr="00351074">
                  <w:rPr>
                    <w:rFonts w:ascii="MS Gothic" w:eastAsia="MS Gothic" w:hAnsi="MS Gothic" w:cs="Arial" w:hint="eastAsia"/>
                    <w:sz w:val="24"/>
                    <w:szCs w:val="24"/>
                  </w:rPr>
                  <w:t>☐</w:t>
                </w:r>
              </w:p>
            </w:tc>
          </w:sdtContent>
        </w:sdt>
        <w:tc>
          <w:tcPr>
            <w:tcW w:w="7674" w:type="dxa"/>
            <w:gridSpan w:val="13"/>
            <w:tcBorders>
              <w:right w:val="single" w:sz="4" w:space="0" w:color="auto"/>
            </w:tcBorders>
          </w:tcPr>
          <w:p w14:paraId="0F92DAFD" w14:textId="58C04E2A" w:rsidR="0021499F" w:rsidRPr="0021499F" w:rsidRDefault="0021499F" w:rsidP="0021499F">
            <w:pPr>
              <w:rPr>
                <w:rFonts w:ascii="Arial" w:hAnsi="Arial" w:cs="Arial"/>
                <w:sz w:val="24"/>
                <w:szCs w:val="24"/>
              </w:rPr>
            </w:pPr>
            <w:r w:rsidRPr="0021499F">
              <w:rPr>
                <w:rFonts w:ascii="Arial" w:hAnsi="Arial" w:cs="Arial"/>
                <w:sz w:val="24"/>
                <w:szCs w:val="24"/>
              </w:rPr>
              <w:t>Developing a work schedule (including determining hours worked)</w:t>
            </w:r>
          </w:p>
        </w:tc>
      </w:tr>
      <w:tr w:rsidR="0021499F" w14:paraId="43A7DF53" w14:textId="77777777" w:rsidTr="00217257">
        <w:tc>
          <w:tcPr>
            <w:tcW w:w="586" w:type="dxa"/>
            <w:tcBorders>
              <w:left w:val="single" w:sz="4" w:space="0" w:color="auto"/>
            </w:tcBorders>
          </w:tcPr>
          <w:p w14:paraId="65424D43" w14:textId="77777777" w:rsidR="0021499F" w:rsidRDefault="0021499F" w:rsidP="005B6FBC">
            <w:pPr>
              <w:rPr>
                <w:rFonts w:ascii="Arial" w:hAnsi="Arial" w:cs="Arial"/>
                <w:b/>
                <w:sz w:val="24"/>
                <w:szCs w:val="24"/>
              </w:rPr>
            </w:pPr>
          </w:p>
        </w:tc>
        <w:tc>
          <w:tcPr>
            <w:tcW w:w="638" w:type="dxa"/>
            <w:gridSpan w:val="2"/>
          </w:tcPr>
          <w:p w14:paraId="3B9B026B" w14:textId="77777777" w:rsidR="0021499F" w:rsidRDefault="0021499F" w:rsidP="005B6FBC">
            <w:pPr>
              <w:rPr>
                <w:rFonts w:ascii="Arial" w:hAnsi="Arial" w:cs="Arial"/>
                <w:b/>
                <w:sz w:val="24"/>
                <w:szCs w:val="24"/>
              </w:rPr>
            </w:pPr>
          </w:p>
        </w:tc>
        <w:tc>
          <w:tcPr>
            <w:tcW w:w="699" w:type="dxa"/>
          </w:tcPr>
          <w:p w14:paraId="44B89F1C" w14:textId="77777777" w:rsidR="0021499F" w:rsidRPr="00351074" w:rsidRDefault="0021499F" w:rsidP="005B6FBC">
            <w:pPr>
              <w:rPr>
                <w:rFonts w:ascii="Arial" w:hAnsi="Arial" w:cs="Arial"/>
                <w:sz w:val="24"/>
                <w:szCs w:val="24"/>
              </w:rPr>
            </w:pPr>
          </w:p>
        </w:tc>
        <w:tc>
          <w:tcPr>
            <w:tcW w:w="2335" w:type="dxa"/>
          </w:tcPr>
          <w:p w14:paraId="79BCBFA6" w14:textId="68593CDF" w:rsidR="0021499F" w:rsidRPr="0021499F" w:rsidRDefault="0021499F" w:rsidP="005B6FBC">
            <w:pPr>
              <w:rPr>
                <w:rFonts w:ascii="Arial" w:hAnsi="Arial" w:cs="Arial"/>
                <w:sz w:val="24"/>
                <w:szCs w:val="24"/>
              </w:rPr>
            </w:pPr>
            <w:r w:rsidRPr="0021499F">
              <w:rPr>
                <w:rFonts w:ascii="Arial" w:hAnsi="Arial" w:cs="Arial"/>
                <w:sz w:val="24"/>
                <w:szCs w:val="24"/>
              </w:rPr>
              <w:t>Describe:</w:t>
            </w:r>
          </w:p>
        </w:tc>
        <w:sdt>
          <w:sdtPr>
            <w:rPr>
              <w:rStyle w:val="Style1"/>
              <w:rFonts w:ascii="Arial" w:hAnsi="Arial" w:cs="Arial"/>
              <w:sz w:val="24"/>
              <w:szCs w:val="24"/>
            </w:rPr>
            <w:id w:val="464329279"/>
            <w:placeholder>
              <w:docPart w:val="19352A7470D14CC89C8F91D9ABFA3B01"/>
            </w:placeholder>
            <w:showingPlcHdr/>
            <w:text/>
          </w:sdtPr>
          <w:sdtEndPr>
            <w:rPr>
              <w:rStyle w:val="DefaultParagraphFont"/>
            </w:rPr>
          </w:sdtEndPr>
          <w:sdtContent>
            <w:tc>
              <w:tcPr>
                <w:tcW w:w="5339" w:type="dxa"/>
                <w:gridSpan w:val="12"/>
                <w:tcBorders>
                  <w:right w:val="single" w:sz="4" w:space="0" w:color="auto"/>
                </w:tcBorders>
              </w:tcPr>
              <w:p w14:paraId="5F07A73E" w14:textId="169C9950" w:rsidR="0021499F" w:rsidRPr="0021499F" w:rsidRDefault="0021499F"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21499F" w14:paraId="4B7E6A55" w14:textId="77777777" w:rsidTr="00217257">
        <w:tc>
          <w:tcPr>
            <w:tcW w:w="586" w:type="dxa"/>
            <w:tcBorders>
              <w:left w:val="single" w:sz="4" w:space="0" w:color="auto"/>
            </w:tcBorders>
          </w:tcPr>
          <w:p w14:paraId="03729673" w14:textId="77777777" w:rsidR="0021499F" w:rsidRDefault="0021499F" w:rsidP="005B6FBC">
            <w:pPr>
              <w:rPr>
                <w:rFonts w:ascii="Arial" w:hAnsi="Arial" w:cs="Arial"/>
                <w:b/>
                <w:sz w:val="24"/>
                <w:szCs w:val="24"/>
              </w:rPr>
            </w:pPr>
          </w:p>
        </w:tc>
        <w:tc>
          <w:tcPr>
            <w:tcW w:w="638" w:type="dxa"/>
            <w:gridSpan w:val="2"/>
          </w:tcPr>
          <w:p w14:paraId="5E02708C" w14:textId="77777777" w:rsidR="0021499F" w:rsidRDefault="0021499F" w:rsidP="005B6FBC">
            <w:pPr>
              <w:rPr>
                <w:rFonts w:ascii="Arial" w:hAnsi="Arial" w:cs="Arial"/>
                <w:b/>
                <w:sz w:val="24"/>
                <w:szCs w:val="24"/>
              </w:rPr>
            </w:pPr>
          </w:p>
        </w:tc>
        <w:tc>
          <w:tcPr>
            <w:tcW w:w="699" w:type="dxa"/>
          </w:tcPr>
          <w:p w14:paraId="1EA4A299" w14:textId="77777777" w:rsidR="0021499F" w:rsidRPr="00351074" w:rsidRDefault="0021499F" w:rsidP="005B6FBC">
            <w:pPr>
              <w:rPr>
                <w:rFonts w:ascii="Arial" w:hAnsi="Arial" w:cs="Arial"/>
                <w:sz w:val="24"/>
                <w:szCs w:val="24"/>
              </w:rPr>
            </w:pPr>
          </w:p>
        </w:tc>
        <w:tc>
          <w:tcPr>
            <w:tcW w:w="2335" w:type="dxa"/>
          </w:tcPr>
          <w:p w14:paraId="2CFE851A" w14:textId="77777777" w:rsidR="0021499F" w:rsidRPr="0021499F" w:rsidRDefault="0021499F" w:rsidP="005B6FBC">
            <w:pPr>
              <w:rPr>
                <w:rFonts w:ascii="Arial" w:hAnsi="Arial" w:cs="Arial"/>
                <w:sz w:val="24"/>
                <w:szCs w:val="24"/>
              </w:rPr>
            </w:pPr>
          </w:p>
        </w:tc>
        <w:tc>
          <w:tcPr>
            <w:tcW w:w="1135" w:type="dxa"/>
            <w:gridSpan w:val="3"/>
          </w:tcPr>
          <w:p w14:paraId="3B44EECB" w14:textId="77777777" w:rsidR="0021499F" w:rsidRPr="0021499F" w:rsidRDefault="0021499F" w:rsidP="005B6FBC">
            <w:pPr>
              <w:rPr>
                <w:rFonts w:ascii="Arial" w:hAnsi="Arial" w:cs="Arial"/>
                <w:sz w:val="24"/>
                <w:szCs w:val="24"/>
              </w:rPr>
            </w:pPr>
          </w:p>
        </w:tc>
        <w:tc>
          <w:tcPr>
            <w:tcW w:w="474" w:type="dxa"/>
          </w:tcPr>
          <w:p w14:paraId="5E89AC00" w14:textId="77777777" w:rsidR="0021499F" w:rsidRPr="0021499F" w:rsidRDefault="0021499F" w:rsidP="005B6FBC">
            <w:pPr>
              <w:rPr>
                <w:rFonts w:ascii="Arial" w:hAnsi="Arial" w:cs="Arial"/>
                <w:sz w:val="24"/>
                <w:szCs w:val="24"/>
              </w:rPr>
            </w:pPr>
          </w:p>
        </w:tc>
        <w:tc>
          <w:tcPr>
            <w:tcW w:w="1321" w:type="dxa"/>
            <w:gridSpan w:val="3"/>
          </w:tcPr>
          <w:p w14:paraId="62985610" w14:textId="77777777" w:rsidR="0021499F" w:rsidRPr="0021499F" w:rsidRDefault="0021499F" w:rsidP="005B6FBC">
            <w:pPr>
              <w:rPr>
                <w:rFonts w:ascii="Arial" w:hAnsi="Arial" w:cs="Arial"/>
                <w:sz w:val="24"/>
                <w:szCs w:val="24"/>
              </w:rPr>
            </w:pPr>
          </w:p>
        </w:tc>
        <w:tc>
          <w:tcPr>
            <w:tcW w:w="783" w:type="dxa"/>
          </w:tcPr>
          <w:p w14:paraId="092A8A65" w14:textId="77777777" w:rsidR="0021499F" w:rsidRPr="0021499F" w:rsidRDefault="0021499F" w:rsidP="005B6FBC">
            <w:pPr>
              <w:rPr>
                <w:rFonts w:ascii="Arial" w:hAnsi="Arial" w:cs="Arial"/>
                <w:sz w:val="24"/>
                <w:szCs w:val="24"/>
              </w:rPr>
            </w:pPr>
          </w:p>
        </w:tc>
        <w:tc>
          <w:tcPr>
            <w:tcW w:w="773" w:type="dxa"/>
            <w:gridSpan w:val="2"/>
          </w:tcPr>
          <w:p w14:paraId="400BEB5B" w14:textId="77777777" w:rsidR="0021499F" w:rsidRPr="0021499F" w:rsidRDefault="0021499F" w:rsidP="005B6FBC">
            <w:pPr>
              <w:rPr>
                <w:rFonts w:ascii="Arial" w:hAnsi="Arial" w:cs="Arial"/>
                <w:sz w:val="24"/>
                <w:szCs w:val="24"/>
              </w:rPr>
            </w:pPr>
          </w:p>
        </w:tc>
        <w:tc>
          <w:tcPr>
            <w:tcW w:w="853" w:type="dxa"/>
            <w:gridSpan w:val="2"/>
            <w:tcBorders>
              <w:right w:val="single" w:sz="4" w:space="0" w:color="auto"/>
            </w:tcBorders>
          </w:tcPr>
          <w:p w14:paraId="2450D169" w14:textId="77777777" w:rsidR="0021499F" w:rsidRPr="0021499F" w:rsidRDefault="0021499F" w:rsidP="005B6FBC">
            <w:pPr>
              <w:rPr>
                <w:rFonts w:ascii="Arial" w:hAnsi="Arial" w:cs="Arial"/>
                <w:sz w:val="24"/>
                <w:szCs w:val="24"/>
              </w:rPr>
            </w:pPr>
          </w:p>
        </w:tc>
      </w:tr>
      <w:tr w:rsidR="0021499F" w14:paraId="0F7DA2C1" w14:textId="77777777" w:rsidTr="00217257">
        <w:tc>
          <w:tcPr>
            <w:tcW w:w="586" w:type="dxa"/>
            <w:tcBorders>
              <w:left w:val="single" w:sz="4" w:space="0" w:color="auto"/>
            </w:tcBorders>
          </w:tcPr>
          <w:p w14:paraId="7B8F71FA" w14:textId="77777777" w:rsidR="0021499F" w:rsidRDefault="0021499F" w:rsidP="005B6FBC">
            <w:pPr>
              <w:rPr>
                <w:rFonts w:ascii="Arial" w:hAnsi="Arial" w:cs="Arial"/>
                <w:b/>
                <w:sz w:val="24"/>
                <w:szCs w:val="24"/>
              </w:rPr>
            </w:pPr>
          </w:p>
        </w:tc>
        <w:tc>
          <w:tcPr>
            <w:tcW w:w="638" w:type="dxa"/>
            <w:gridSpan w:val="2"/>
          </w:tcPr>
          <w:p w14:paraId="49147FC0" w14:textId="77777777" w:rsidR="0021499F" w:rsidRDefault="0021499F" w:rsidP="005B6FBC">
            <w:pPr>
              <w:rPr>
                <w:rFonts w:ascii="Arial" w:hAnsi="Arial" w:cs="Arial"/>
                <w:b/>
                <w:sz w:val="24"/>
                <w:szCs w:val="24"/>
              </w:rPr>
            </w:pPr>
          </w:p>
        </w:tc>
        <w:sdt>
          <w:sdtPr>
            <w:rPr>
              <w:rFonts w:ascii="Arial" w:hAnsi="Arial" w:cs="Arial"/>
              <w:sz w:val="24"/>
              <w:szCs w:val="24"/>
            </w:rPr>
            <w:id w:val="1965306519"/>
            <w14:checkbox>
              <w14:checked w14:val="0"/>
              <w14:checkedState w14:val="2612" w14:font="MS Gothic"/>
              <w14:uncheckedState w14:val="2610" w14:font="MS Gothic"/>
            </w14:checkbox>
          </w:sdtPr>
          <w:sdtEndPr/>
          <w:sdtContent>
            <w:tc>
              <w:tcPr>
                <w:tcW w:w="699" w:type="dxa"/>
              </w:tcPr>
              <w:p w14:paraId="3275D360" w14:textId="0669D40E" w:rsidR="0021499F" w:rsidRPr="00351074" w:rsidRDefault="0021499F" w:rsidP="005B6FBC">
                <w:pPr>
                  <w:rPr>
                    <w:rFonts w:ascii="Arial" w:hAnsi="Arial" w:cs="Arial"/>
                    <w:sz w:val="24"/>
                    <w:szCs w:val="24"/>
                  </w:rPr>
                </w:pPr>
                <w:r w:rsidRPr="00351074">
                  <w:rPr>
                    <w:rFonts w:ascii="MS Gothic" w:eastAsia="MS Gothic" w:hAnsi="MS Gothic" w:cs="Arial" w:hint="eastAsia"/>
                    <w:sz w:val="24"/>
                    <w:szCs w:val="24"/>
                  </w:rPr>
                  <w:t>☐</w:t>
                </w:r>
              </w:p>
            </w:tc>
          </w:sdtContent>
        </w:sdt>
        <w:tc>
          <w:tcPr>
            <w:tcW w:w="7674" w:type="dxa"/>
            <w:gridSpan w:val="13"/>
            <w:tcBorders>
              <w:right w:val="single" w:sz="4" w:space="0" w:color="auto"/>
            </w:tcBorders>
          </w:tcPr>
          <w:p w14:paraId="037DE317" w14:textId="188879B5" w:rsidR="0021499F" w:rsidRPr="0021499F" w:rsidRDefault="0021499F" w:rsidP="005B6FBC">
            <w:pPr>
              <w:rPr>
                <w:rFonts w:ascii="Arial" w:hAnsi="Arial" w:cs="Arial"/>
                <w:sz w:val="24"/>
                <w:szCs w:val="24"/>
              </w:rPr>
            </w:pPr>
            <w:r w:rsidRPr="0021499F">
              <w:rPr>
                <w:rFonts w:ascii="Arial" w:hAnsi="Arial" w:cs="Arial"/>
                <w:sz w:val="24"/>
                <w:szCs w:val="24"/>
              </w:rPr>
              <w:t>Determining a job location</w:t>
            </w:r>
          </w:p>
        </w:tc>
      </w:tr>
      <w:tr w:rsidR="0021499F" w14:paraId="202748DA" w14:textId="77777777" w:rsidTr="00217257">
        <w:tc>
          <w:tcPr>
            <w:tcW w:w="586" w:type="dxa"/>
            <w:tcBorders>
              <w:left w:val="single" w:sz="4" w:space="0" w:color="auto"/>
            </w:tcBorders>
          </w:tcPr>
          <w:p w14:paraId="3F2DCB5F" w14:textId="77777777" w:rsidR="0021499F" w:rsidRDefault="0021499F" w:rsidP="005B6FBC">
            <w:pPr>
              <w:rPr>
                <w:rFonts w:ascii="Arial" w:hAnsi="Arial" w:cs="Arial"/>
                <w:b/>
                <w:sz w:val="24"/>
                <w:szCs w:val="24"/>
              </w:rPr>
            </w:pPr>
          </w:p>
        </w:tc>
        <w:tc>
          <w:tcPr>
            <w:tcW w:w="638" w:type="dxa"/>
            <w:gridSpan w:val="2"/>
          </w:tcPr>
          <w:p w14:paraId="5ADFCD08" w14:textId="77777777" w:rsidR="0021499F" w:rsidRDefault="0021499F" w:rsidP="005B6FBC">
            <w:pPr>
              <w:rPr>
                <w:rFonts w:ascii="Arial" w:hAnsi="Arial" w:cs="Arial"/>
                <w:b/>
                <w:sz w:val="24"/>
                <w:szCs w:val="24"/>
              </w:rPr>
            </w:pPr>
          </w:p>
        </w:tc>
        <w:tc>
          <w:tcPr>
            <w:tcW w:w="699" w:type="dxa"/>
          </w:tcPr>
          <w:p w14:paraId="56C99DB9" w14:textId="77777777" w:rsidR="0021499F" w:rsidRPr="00351074" w:rsidRDefault="0021499F" w:rsidP="005B6FBC">
            <w:pPr>
              <w:rPr>
                <w:rFonts w:ascii="Arial" w:hAnsi="Arial" w:cs="Arial"/>
                <w:sz w:val="24"/>
                <w:szCs w:val="24"/>
              </w:rPr>
            </w:pPr>
          </w:p>
        </w:tc>
        <w:tc>
          <w:tcPr>
            <w:tcW w:w="2335" w:type="dxa"/>
          </w:tcPr>
          <w:p w14:paraId="0FB498AD" w14:textId="4B467091" w:rsidR="0021499F" w:rsidRPr="0021499F" w:rsidRDefault="0021499F" w:rsidP="005B6FBC">
            <w:pPr>
              <w:rPr>
                <w:rFonts w:ascii="Arial" w:hAnsi="Arial" w:cs="Arial"/>
                <w:sz w:val="24"/>
                <w:szCs w:val="24"/>
              </w:rPr>
            </w:pPr>
            <w:r w:rsidRPr="0021499F">
              <w:rPr>
                <w:rFonts w:ascii="Arial" w:hAnsi="Arial" w:cs="Arial"/>
                <w:sz w:val="24"/>
                <w:szCs w:val="24"/>
              </w:rPr>
              <w:t>Describe:</w:t>
            </w:r>
          </w:p>
        </w:tc>
        <w:sdt>
          <w:sdtPr>
            <w:rPr>
              <w:rStyle w:val="Style1"/>
              <w:rFonts w:ascii="Arial" w:hAnsi="Arial" w:cs="Arial"/>
              <w:sz w:val="24"/>
              <w:szCs w:val="24"/>
            </w:rPr>
            <w:id w:val="1674071615"/>
            <w:placeholder>
              <w:docPart w:val="A51D87CECB9D4329AC851B7443835B3B"/>
            </w:placeholder>
            <w:showingPlcHdr/>
            <w:text/>
          </w:sdtPr>
          <w:sdtEndPr>
            <w:rPr>
              <w:rStyle w:val="DefaultParagraphFont"/>
            </w:rPr>
          </w:sdtEndPr>
          <w:sdtContent>
            <w:tc>
              <w:tcPr>
                <w:tcW w:w="5339" w:type="dxa"/>
                <w:gridSpan w:val="12"/>
                <w:tcBorders>
                  <w:right w:val="single" w:sz="4" w:space="0" w:color="auto"/>
                </w:tcBorders>
              </w:tcPr>
              <w:p w14:paraId="72D63E77" w14:textId="0D6E985A" w:rsidR="0021499F" w:rsidRPr="0021499F" w:rsidRDefault="0021499F"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21499F" w14:paraId="70325BB4" w14:textId="77777777" w:rsidTr="00217257">
        <w:tc>
          <w:tcPr>
            <w:tcW w:w="586" w:type="dxa"/>
            <w:tcBorders>
              <w:left w:val="single" w:sz="4" w:space="0" w:color="auto"/>
            </w:tcBorders>
          </w:tcPr>
          <w:p w14:paraId="401DEB13" w14:textId="77777777" w:rsidR="0021499F" w:rsidRDefault="0021499F" w:rsidP="005B6FBC">
            <w:pPr>
              <w:rPr>
                <w:rFonts w:ascii="Arial" w:hAnsi="Arial" w:cs="Arial"/>
                <w:b/>
                <w:sz w:val="24"/>
                <w:szCs w:val="24"/>
              </w:rPr>
            </w:pPr>
          </w:p>
        </w:tc>
        <w:tc>
          <w:tcPr>
            <w:tcW w:w="638" w:type="dxa"/>
            <w:gridSpan w:val="2"/>
          </w:tcPr>
          <w:p w14:paraId="56D0206D" w14:textId="77777777" w:rsidR="0021499F" w:rsidRDefault="0021499F" w:rsidP="005B6FBC">
            <w:pPr>
              <w:rPr>
                <w:rFonts w:ascii="Arial" w:hAnsi="Arial" w:cs="Arial"/>
                <w:b/>
                <w:sz w:val="24"/>
                <w:szCs w:val="24"/>
              </w:rPr>
            </w:pPr>
          </w:p>
        </w:tc>
        <w:tc>
          <w:tcPr>
            <w:tcW w:w="699" w:type="dxa"/>
          </w:tcPr>
          <w:p w14:paraId="0978DE5A" w14:textId="77777777" w:rsidR="0021499F" w:rsidRPr="00351074" w:rsidRDefault="0021499F" w:rsidP="005B6FBC">
            <w:pPr>
              <w:rPr>
                <w:rFonts w:ascii="Arial" w:hAnsi="Arial" w:cs="Arial"/>
                <w:sz w:val="24"/>
                <w:szCs w:val="24"/>
              </w:rPr>
            </w:pPr>
          </w:p>
        </w:tc>
        <w:tc>
          <w:tcPr>
            <w:tcW w:w="2335" w:type="dxa"/>
          </w:tcPr>
          <w:p w14:paraId="7CF6D39F" w14:textId="77777777" w:rsidR="0021499F" w:rsidRPr="0021499F" w:rsidRDefault="0021499F" w:rsidP="005B6FBC">
            <w:pPr>
              <w:rPr>
                <w:rFonts w:ascii="Arial" w:hAnsi="Arial" w:cs="Arial"/>
                <w:sz w:val="24"/>
                <w:szCs w:val="24"/>
              </w:rPr>
            </w:pPr>
          </w:p>
        </w:tc>
        <w:tc>
          <w:tcPr>
            <w:tcW w:w="1135" w:type="dxa"/>
            <w:gridSpan w:val="3"/>
          </w:tcPr>
          <w:p w14:paraId="24216C0E" w14:textId="77777777" w:rsidR="0021499F" w:rsidRPr="0021499F" w:rsidRDefault="0021499F" w:rsidP="005B6FBC">
            <w:pPr>
              <w:rPr>
                <w:rFonts w:ascii="Arial" w:hAnsi="Arial" w:cs="Arial"/>
                <w:sz w:val="24"/>
                <w:szCs w:val="24"/>
              </w:rPr>
            </w:pPr>
          </w:p>
        </w:tc>
        <w:tc>
          <w:tcPr>
            <w:tcW w:w="474" w:type="dxa"/>
          </w:tcPr>
          <w:p w14:paraId="313B2124" w14:textId="77777777" w:rsidR="0021499F" w:rsidRPr="0021499F" w:rsidRDefault="0021499F" w:rsidP="005B6FBC">
            <w:pPr>
              <w:rPr>
                <w:rFonts w:ascii="Arial" w:hAnsi="Arial" w:cs="Arial"/>
                <w:sz w:val="24"/>
                <w:szCs w:val="24"/>
              </w:rPr>
            </w:pPr>
          </w:p>
        </w:tc>
        <w:tc>
          <w:tcPr>
            <w:tcW w:w="1321" w:type="dxa"/>
            <w:gridSpan w:val="3"/>
          </w:tcPr>
          <w:p w14:paraId="44732391" w14:textId="77777777" w:rsidR="0021499F" w:rsidRPr="0021499F" w:rsidRDefault="0021499F" w:rsidP="005B6FBC">
            <w:pPr>
              <w:rPr>
                <w:rFonts w:ascii="Arial" w:hAnsi="Arial" w:cs="Arial"/>
                <w:sz w:val="24"/>
                <w:szCs w:val="24"/>
              </w:rPr>
            </w:pPr>
          </w:p>
        </w:tc>
        <w:tc>
          <w:tcPr>
            <w:tcW w:w="783" w:type="dxa"/>
          </w:tcPr>
          <w:p w14:paraId="10284214" w14:textId="77777777" w:rsidR="0021499F" w:rsidRPr="0021499F" w:rsidRDefault="0021499F" w:rsidP="005B6FBC">
            <w:pPr>
              <w:rPr>
                <w:rFonts w:ascii="Arial" w:hAnsi="Arial" w:cs="Arial"/>
                <w:sz w:val="24"/>
                <w:szCs w:val="24"/>
              </w:rPr>
            </w:pPr>
          </w:p>
        </w:tc>
        <w:tc>
          <w:tcPr>
            <w:tcW w:w="773" w:type="dxa"/>
            <w:gridSpan w:val="2"/>
          </w:tcPr>
          <w:p w14:paraId="737BA8EB" w14:textId="77777777" w:rsidR="0021499F" w:rsidRPr="0021499F" w:rsidRDefault="0021499F" w:rsidP="005B6FBC">
            <w:pPr>
              <w:rPr>
                <w:rFonts w:ascii="Arial" w:hAnsi="Arial" w:cs="Arial"/>
                <w:sz w:val="24"/>
                <w:szCs w:val="24"/>
              </w:rPr>
            </w:pPr>
          </w:p>
        </w:tc>
        <w:tc>
          <w:tcPr>
            <w:tcW w:w="853" w:type="dxa"/>
            <w:gridSpan w:val="2"/>
            <w:tcBorders>
              <w:right w:val="single" w:sz="4" w:space="0" w:color="auto"/>
            </w:tcBorders>
          </w:tcPr>
          <w:p w14:paraId="6A0C2D4A" w14:textId="77777777" w:rsidR="0021499F" w:rsidRPr="0021499F" w:rsidRDefault="0021499F" w:rsidP="005B6FBC">
            <w:pPr>
              <w:rPr>
                <w:rFonts w:ascii="Arial" w:hAnsi="Arial" w:cs="Arial"/>
                <w:sz w:val="24"/>
                <w:szCs w:val="24"/>
              </w:rPr>
            </w:pPr>
          </w:p>
        </w:tc>
      </w:tr>
      <w:tr w:rsidR="0021499F" w14:paraId="55922194" w14:textId="77777777" w:rsidTr="00217257">
        <w:tc>
          <w:tcPr>
            <w:tcW w:w="586" w:type="dxa"/>
            <w:tcBorders>
              <w:left w:val="single" w:sz="4" w:space="0" w:color="auto"/>
            </w:tcBorders>
          </w:tcPr>
          <w:p w14:paraId="6E62882D" w14:textId="77777777" w:rsidR="0021499F" w:rsidRDefault="0021499F" w:rsidP="005B6FBC">
            <w:pPr>
              <w:rPr>
                <w:rFonts w:ascii="Arial" w:hAnsi="Arial" w:cs="Arial"/>
                <w:b/>
                <w:sz w:val="24"/>
                <w:szCs w:val="24"/>
              </w:rPr>
            </w:pPr>
          </w:p>
        </w:tc>
        <w:tc>
          <w:tcPr>
            <w:tcW w:w="638" w:type="dxa"/>
            <w:gridSpan w:val="2"/>
          </w:tcPr>
          <w:p w14:paraId="550F0CEC" w14:textId="77777777" w:rsidR="0021499F" w:rsidRDefault="0021499F" w:rsidP="005B6FBC">
            <w:pPr>
              <w:rPr>
                <w:rFonts w:ascii="Arial" w:hAnsi="Arial" w:cs="Arial"/>
                <w:b/>
                <w:sz w:val="24"/>
                <w:szCs w:val="24"/>
              </w:rPr>
            </w:pPr>
          </w:p>
        </w:tc>
        <w:sdt>
          <w:sdtPr>
            <w:rPr>
              <w:rFonts w:ascii="Arial" w:hAnsi="Arial" w:cs="Arial"/>
              <w:sz w:val="24"/>
              <w:szCs w:val="24"/>
            </w:rPr>
            <w:id w:val="2249528"/>
            <w14:checkbox>
              <w14:checked w14:val="0"/>
              <w14:checkedState w14:val="2612" w14:font="MS Gothic"/>
              <w14:uncheckedState w14:val="2610" w14:font="MS Gothic"/>
            </w14:checkbox>
          </w:sdtPr>
          <w:sdtEndPr/>
          <w:sdtContent>
            <w:tc>
              <w:tcPr>
                <w:tcW w:w="699" w:type="dxa"/>
              </w:tcPr>
              <w:p w14:paraId="3D6FAD33" w14:textId="6EEB9DF3" w:rsidR="0021499F" w:rsidRPr="00351074" w:rsidRDefault="0021499F" w:rsidP="005B6FBC">
                <w:pPr>
                  <w:rPr>
                    <w:rFonts w:ascii="Arial" w:hAnsi="Arial" w:cs="Arial"/>
                    <w:sz w:val="24"/>
                    <w:szCs w:val="24"/>
                  </w:rPr>
                </w:pPr>
                <w:r w:rsidRPr="00351074">
                  <w:rPr>
                    <w:rFonts w:ascii="MS Gothic" w:eastAsia="MS Gothic" w:hAnsi="MS Gothic" w:cs="Arial" w:hint="eastAsia"/>
                    <w:sz w:val="24"/>
                    <w:szCs w:val="24"/>
                  </w:rPr>
                  <w:t>☐</w:t>
                </w:r>
              </w:p>
            </w:tc>
          </w:sdtContent>
        </w:sdt>
        <w:tc>
          <w:tcPr>
            <w:tcW w:w="7674" w:type="dxa"/>
            <w:gridSpan w:val="13"/>
            <w:tcBorders>
              <w:right w:val="single" w:sz="4" w:space="0" w:color="auto"/>
            </w:tcBorders>
          </w:tcPr>
          <w:p w14:paraId="674ED018" w14:textId="0D022FE2" w:rsidR="0021499F" w:rsidRPr="0021499F" w:rsidRDefault="0021499F" w:rsidP="0021499F">
            <w:pPr>
              <w:rPr>
                <w:rFonts w:ascii="Arial" w:hAnsi="Arial" w:cs="Arial"/>
                <w:sz w:val="24"/>
                <w:szCs w:val="24"/>
              </w:rPr>
            </w:pPr>
            <w:r w:rsidRPr="0021499F">
              <w:rPr>
                <w:rFonts w:ascii="Arial" w:hAnsi="Arial" w:cs="Arial"/>
                <w:sz w:val="24"/>
                <w:szCs w:val="24"/>
              </w:rPr>
              <w:t>Developing a job arrangement (such as job carving, job sharing, or a split schedule)</w:t>
            </w:r>
          </w:p>
        </w:tc>
      </w:tr>
      <w:tr w:rsidR="0021499F" w14:paraId="73895386" w14:textId="77777777" w:rsidTr="00217257">
        <w:tc>
          <w:tcPr>
            <w:tcW w:w="586" w:type="dxa"/>
            <w:tcBorders>
              <w:left w:val="single" w:sz="4" w:space="0" w:color="auto"/>
            </w:tcBorders>
          </w:tcPr>
          <w:p w14:paraId="26AD8D70" w14:textId="77777777" w:rsidR="0021499F" w:rsidRDefault="0021499F" w:rsidP="005B6FBC">
            <w:pPr>
              <w:rPr>
                <w:rFonts w:ascii="Arial" w:hAnsi="Arial" w:cs="Arial"/>
                <w:b/>
                <w:sz w:val="24"/>
                <w:szCs w:val="24"/>
              </w:rPr>
            </w:pPr>
          </w:p>
        </w:tc>
        <w:tc>
          <w:tcPr>
            <w:tcW w:w="638" w:type="dxa"/>
            <w:gridSpan w:val="2"/>
          </w:tcPr>
          <w:p w14:paraId="6B17D8AD" w14:textId="77777777" w:rsidR="0021499F" w:rsidRDefault="0021499F" w:rsidP="005B6FBC">
            <w:pPr>
              <w:rPr>
                <w:rFonts w:ascii="Arial" w:hAnsi="Arial" w:cs="Arial"/>
                <w:b/>
                <w:sz w:val="24"/>
                <w:szCs w:val="24"/>
              </w:rPr>
            </w:pPr>
          </w:p>
        </w:tc>
        <w:tc>
          <w:tcPr>
            <w:tcW w:w="699" w:type="dxa"/>
          </w:tcPr>
          <w:p w14:paraId="0CE060A2" w14:textId="77777777" w:rsidR="0021499F" w:rsidRPr="00351074" w:rsidRDefault="0021499F" w:rsidP="005B6FBC">
            <w:pPr>
              <w:rPr>
                <w:rFonts w:ascii="Arial" w:hAnsi="Arial" w:cs="Arial"/>
                <w:sz w:val="24"/>
                <w:szCs w:val="24"/>
              </w:rPr>
            </w:pPr>
          </w:p>
        </w:tc>
        <w:tc>
          <w:tcPr>
            <w:tcW w:w="2335" w:type="dxa"/>
          </w:tcPr>
          <w:p w14:paraId="16E7DD07" w14:textId="1BDB688C" w:rsidR="0021499F" w:rsidRPr="0021499F" w:rsidRDefault="0021499F" w:rsidP="005B6FBC">
            <w:pPr>
              <w:rPr>
                <w:rFonts w:ascii="Arial" w:hAnsi="Arial" w:cs="Arial"/>
                <w:sz w:val="24"/>
                <w:szCs w:val="24"/>
              </w:rPr>
            </w:pPr>
            <w:r w:rsidRPr="0021499F">
              <w:rPr>
                <w:rFonts w:ascii="Arial" w:hAnsi="Arial" w:cs="Arial"/>
                <w:sz w:val="24"/>
                <w:szCs w:val="24"/>
              </w:rPr>
              <w:t>Describe:</w:t>
            </w:r>
          </w:p>
        </w:tc>
        <w:sdt>
          <w:sdtPr>
            <w:rPr>
              <w:rStyle w:val="Style1"/>
              <w:rFonts w:ascii="Arial" w:hAnsi="Arial" w:cs="Arial"/>
              <w:sz w:val="24"/>
              <w:szCs w:val="24"/>
            </w:rPr>
            <w:id w:val="-309485720"/>
            <w:placeholder>
              <w:docPart w:val="8BEA50069B4E45F8B17FAC62CE9828AC"/>
            </w:placeholder>
            <w:showingPlcHdr/>
            <w:text/>
          </w:sdtPr>
          <w:sdtEndPr>
            <w:rPr>
              <w:rStyle w:val="DefaultParagraphFont"/>
            </w:rPr>
          </w:sdtEndPr>
          <w:sdtContent>
            <w:tc>
              <w:tcPr>
                <w:tcW w:w="5339" w:type="dxa"/>
                <w:gridSpan w:val="12"/>
                <w:tcBorders>
                  <w:right w:val="single" w:sz="4" w:space="0" w:color="auto"/>
                </w:tcBorders>
              </w:tcPr>
              <w:p w14:paraId="766AA002" w14:textId="5AF3E639" w:rsidR="0021499F" w:rsidRPr="0021499F" w:rsidRDefault="0021499F"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21499F" w14:paraId="36A7A3E9" w14:textId="77777777" w:rsidTr="00217257">
        <w:tc>
          <w:tcPr>
            <w:tcW w:w="586" w:type="dxa"/>
            <w:tcBorders>
              <w:left w:val="single" w:sz="4" w:space="0" w:color="auto"/>
            </w:tcBorders>
          </w:tcPr>
          <w:p w14:paraId="0BF4E514" w14:textId="77777777" w:rsidR="0021499F" w:rsidRDefault="0021499F" w:rsidP="005B6FBC">
            <w:pPr>
              <w:rPr>
                <w:rFonts w:ascii="Arial" w:hAnsi="Arial" w:cs="Arial"/>
                <w:b/>
                <w:sz w:val="24"/>
                <w:szCs w:val="24"/>
              </w:rPr>
            </w:pPr>
          </w:p>
        </w:tc>
        <w:tc>
          <w:tcPr>
            <w:tcW w:w="638" w:type="dxa"/>
            <w:gridSpan w:val="2"/>
          </w:tcPr>
          <w:p w14:paraId="4D04E9F6" w14:textId="77777777" w:rsidR="0021499F" w:rsidRDefault="0021499F" w:rsidP="005B6FBC">
            <w:pPr>
              <w:rPr>
                <w:rFonts w:ascii="Arial" w:hAnsi="Arial" w:cs="Arial"/>
                <w:b/>
                <w:sz w:val="24"/>
                <w:szCs w:val="24"/>
              </w:rPr>
            </w:pPr>
          </w:p>
        </w:tc>
        <w:tc>
          <w:tcPr>
            <w:tcW w:w="699" w:type="dxa"/>
          </w:tcPr>
          <w:p w14:paraId="509056F6" w14:textId="77777777" w:rsidR="0021499F" w:rsidRPr="00351074" w:rsidRDefault="0021499F" w:rsidP="005B6FBC">
            <w:pPr>
              <w:rPr>
                <w:rFonts w:ascii="Arial" w:hAnsi="Arial" w:cs="Arial"/>
                <w:sz w:val="24"/>
                <w:szCs w:val="24"/>
              </w:rPr>
            </w:pPr>
          </w:p>
        </w:tc>
        <w:tc>
          <w:tcPr>
            <w:tcW w:w="2335" w:type="dxa"/>
          </w:tcPr>
          <w:p w14:paraId="4C64F7FA" w14:textId="77777777" w:rsidR="0021499F" w:rsidRPr="0021499F" w:rsidRDefault="0021499F" w:rsidP="005B6FBC">
            <w:pPr>
              <w:rPr>
                <w:rFonts w:ascii="Arial" w:hAnsi="Arial" w:cs="Arial"/>
                <w:sz w:val="24"/>
                <w:szCs w:val="24"/>
              </w:rPr>
            </w:pPr>
          </w:p>
        </w:tc>
        <w:tc>
          <w:tcPr>
            <w:tcW w:w="1135" w:type="dxa"/>
            <w:gridSpan w:val="3"/>
          </w:tcPr>
          <w:p w14:paraId="588A1F24" w14:textId="77777777" w:rsidR="0021499F" w:rsidRPr="0021499F" w:rsidRDefault="0021499F" w:rsidP="005B6FBC">
            <w:pPr>
              <w:rPr>
                <w:rFonts w:ascii="Arial" w:hAnsi="Arial" w:cs="Arial"/>
                <w:sz w:val="24"/>
                <w:szCs w:val="24"/>
              </w:rPr>
            </w:pPr>
          </w:p>
        </w:tc>
        <w:tc>
          <w:tcPr>
            <w:tcW w:w="474" w:type="dxa"/>
          </w:tcPr>
          <w:p w14:paraId="45D98271" w14:textId="77777777" w:rsidR="0021499F" w:rsidRPr="0021499F" w:rsidRDefault="0021499F" w:rsidP="005B6FBC">
            <w:pPr>
              <w:rPr>
                <w:rFonts w:ascii="Arial" w:hAnsi="Arial" w:cs="Arial"/>
                <w:sz w:val="24"/>
                <w:szCs w:val="24"/>
              </w:rPr>
            </w:pPr>
          </w:p>
        </w:tc>
        <w:tc>
          <w:tcPr>
            <w:tcW w:w="1321" w:type="dxa"/>
            <w:gridSpan w:val="3"/>
          </w:tcPr>
          <w:p w14:paraId="446E0523" w14:textId="77777777" w:rsidR="0021499F" w:rsidRPr="0021499F" w:rsidRDefault="0021499F" w:rsidP="005B6FBC">
            <w:pPr>
              <w:rPr>
                <w:rFonts w:ascii="Arial" w:hAnsi="Arial" w:cs="Arial"/>
                <w:sz w:val="24"/>
                <w:szCs w:val="24"/>
              </w:rPr>
            </w:pPr>
          </w:p>
        </w:tc>
        <w:tc>
          <w:tcPr>
            <w:tcW w:w="783" w:type="dxa"/>
          </w:tcPr>
          <w:p w14:paraId="4BC7F29F" w14:textId="77777777" w:rsidR="0021499F" w:rsidRPr="0021499F" w:rsidRDefault="0021499F" w:rsidP="005B6FBC">
            <w:pPr>
              <w:rPr>
                <w:rFonts w:ascii="Arial" w:hAnsi="Arial" w:cs="Arial"/>
                <w:sz w:val="24"/>
                <w:szCs w:val="24"/>
              </w:rPr>
            </w:pPr>
          </w:p>
        </w:tc>
        <w:tc>
          <w:tcPr>
            <w:tcW w:w="773" w:type="dxa"/>
            <w:gridSpan w:val="2"/>
          </w:tcPr>
          <w:p w14:paraId="50B38E9C" w14:textId="77777777" w:rsidR="0021499F" w:rsidRPr="0021499F" w:rsidRDefault="0021499F" w:rsidP="005B6FBC">
            <w:pPr>
              <w:rPr>
                <w:rFonts w:ascii="Arial" w:hAnsi="Arial" w:cs="Arial"/>
                <w:sz w:val="24"/>
                <w:szCs w:val="24"/>
              </w:rPr>
            </w:pPr>
          </w:p>
        </w:tc>
        <w:tc>
          <w:tcPr>
            <w:tcW w:w="853" w:type="dxa"/>
            <w:gridSpan w:val="2"/>
            <w:tcBorders>
              <w:right w:val="single" w:sz="4" w:space="0" w:color="auto"/>
            </w:tcBorders>
          </w:tcPr>
          <w:p w14:paraId="1372D024" w14:textId="77777777" w:rsidR="0021499F" w:rsidRPr="0021499F" w:rsidRDefault="0021499F" w:rsidP="005B6FBC">
            <w:pPr>
              <w:rPr>
                <w:rFonts w:ascii="Arial" w:hAnsi="Arial" w:cs="Arial"/>
                <w:sz w:val="24"/>
                <w:szCs w:val="24"/>
              </w:rPr>
            </w:pPr>
          </w:p>
        </w:tc>
      </w:tr>
      <w:tr w:rsidR="0021499F" w14:paraId="3DC1B017" w14:textId="77777777" w:rsidTr="00217257">
        <w:tc>
          <w:tcPr>
            <w:tcW w:w="586" w:type="dxa"/>
            <w:tcBorders>
              <w:left w:val="single" w:sz="4" w:space="0" w:color="auto"/>
            </w:tcBorders>
          </w:tcPr>
          <w:p w14:paraId="110B4091" w14:textId="77777777" w:rsidR="0021499F" w:rsidRDefault="0021499F" w:rsidP="005B6FBC">
            <w:pPr>
              <w:rPr>
                <w:rFonts w:ascii="Arial" w:hAnsi="Arial" w:cs="Arial"/>
                <w:b/>
                <w:sz w:val="24"/>
                <w:szCs w:val="24"/>
              </w:rPr>
            </w:pPr>
          </w:p>
        </w:tc>
        <w:tc>
          <w:tcPr>
            <w:tcW w:w="638" w:type="dxa"/>
            <w:gridSpan w:val="2"/>
          </w:tcPr>
          <w:p w14:paraId="77B8C4ED" w14:textId="77777777" w:rsidR="0021499F" w:rsidRDefault="0021499F" w:rsidP="005B6FBC">
            <w:pPr>
              <w:rPr>
                <w:rFonts w:ascii="Arial" w:hAnsi="Arial" w:cs="Arial"/>
                <w:b/>
                <w:sz w:val="24"/>
                <w:szCs w:val="24"/>
              </w:rPr>
            </w:pPr>
          </w:p>
        </w:tc>
        <w:sdt>
          <w:sdtPr>
            <w:rPr>
              <w:rFonts w:ascii="Arial" w:hAnsi="Arial" w:cs="Arial"/>
              <w:sz w:val="24"/>
              <w:szCs w:val="24"/>
            </w:rPr>
            <w:id w:val="1878428596"/>
            <w14:checkbox>
              <w14:checked w14:val="0"/>
              <w14:checkedState w14:val="2612" w14:font="MS Gothic"/>
              <w14:uncheckedState w14:val="2610" w14:font="MS Gothic"/>
            </w14:checkbox>
          </w:sdtPr>
          <w:sdtEndPr/>
          <w:sdtContent>
            <w:tc>
              <w:tcPr>
                <w:tcW w:w="699" w:type="dxa"/>
              </w:tcPr>
              <w:p w14:paraId="0667B887" w14:textId="74B9B164" w:rsidR="0021499F" w:rsidRPr="00351074" w:rsidRDefault="0021499F" w:rsidP="005B6FBC">
                <w:pPr>
                  <w:rPr>
                    <w:rFonts w:ascii="Arial" w:hAnsi="Arial" w:cs="Arial"/>
                    <w:sz w:val="24"/>
                    <w:szCs w:val="24"/>
                  </w:rPr>
                </w:pPr>
                <w:r w:rsidRPr="00351074">
                  <w:rPr>
                    <w:rFonts w:ascii="MS Gothic" w:eastAsia="MS Gothic" w:hAnsi="MS Gothic" w:cs="Arial" w:hint="eastAsia"/>
                    <w:sz w:val="24"/>
                    <w:szCs w:val="24"/>
                  </w:rPr>
                  <w:t>☐</w:t>
                </w:r>
              </w:p>
            </w:tc>
          </w:sdtContent>
        </w:sdt>
        <w:tc>
          <w:tcPr>
            <w:tcW w:w="7674" w:type="dxa"/>
            <w:gridSpan w:val="13"/>
            <w:tcBorders>
              <w:right w:val="single" w:sz="4" w:space="0" w:color="auto"/>
            </w:tcBorders>
          </w:tcPr>
          <w:p w14:paraId="352A95CD" w14:textId="27F3B12B" w:rsidR="0021499F" w:rsidRPr="0021499F" w:rsidRDefault="0021499F" w:rsidP="0021499F">
            <w:pPr>
              <w:rPr>
                <w:rFonts w:ascii="Arial" w:hAnsi="Arial" w:cs="Arial"/>
                <w:sz w:val="24"/>
                <w:szCs w:val="24"/>
              </w:rPr>
            </w:pPr>
            <w:r w:rsidRPr="0021499F">
              <w:rPr>
                <w:rFonts w:ascii="Arial" w:hAnsi="Arial" w:cs="Arial"/>
                <w:sz w:val="24"/>
                <w:szCs w:val="24"/>
              </w:rPr>
              <w:t>Determining specifics of supervision</w:t>
            </w:r>
          </w:p>
        </w:tc>
      </w:tr>
      <w:tr w:rsidR="0021499F" w14:paraId="501D725E" w14:textId="77777777" w:rsidTr="00217257">
        <w:tc>
          <w:tcPr>
            <w:tcW w:w="586" w:type="dxa"/>
            <w:tcBorders>
              <w:left w:val="single" w:sz="4" w:space="0" w:color="auto"/>
            </w:tcBorders>
          </w:tcPr>
          <w:p w14:paraId="6B9C25FE" w14:textId="77777777" w:rsidR="0021499F" w:rsidRDefault="0021499F" w:rsidP="005B6FBC">
            <w:pPr>
              <w:rPr>
                <w:rFonts w:ascii="Arial" w:hAnsi="Arial" w:cs="Arial"/>
                <w:b/>
                <w:sz w:val="24"/>
                <w:szCs w:val="24"/>
              </w:rPr>
            </w:pPr>
          </w:p>
        </w:tc>
        <w:tc>
          <w:tcPr>
            <w:tcW w:w="638" w:type="dxa"/>
            <w:gridSpan w:val="2"/>
          </w:tcPr>
          <w:p w14:paraId="606A7230" w14:textId="77777777" w:rsidR="0021499F" w:rsidRDefault="0021499F" w:rsidP="005B6FBC">
            <w:pPr>
              <w:rPr>
                <w:rFonts w:ascii="Arial" w:hAnsi="Arial" w:cs="Arial"/>
                <w:b/>
                <w:sz w:val="24"/>
                <w:szCs w:val="24"/>
              </w:rPr>
            </w:pPr>
          </w:p>
        </w:tc>
        <w:tc>
          <w:tcPr>
            <w:tcW w:w="699" w:type="dxa"/>
          </w:tcPr>
          <w:p w14:paraId="6EAB9172" w14:textId="77777777" w:rsidR="0021499F" w:rsidRPr="00351074" w:rsidRDefault="0021499F" w:rsidP="005B6FBC">
            <w:pPr>
              <w:rPr>
                <w:rFonts w:ascii="Arial" w:hAnsi="Arial" w:cs="Arial"/>
                <w:sz w:val="24"/>
                <w:szCs w:val="24"/>
              </w:rPr>
            </w:pPr>
          </w:p>
        </w:tc>
        <w:tc>
          <w:tcPr>
            <w:tcW w:w="2335" w:type="dxa"/>
          </w:tcPr>
          <w:p w14:paraId="46F7C5D7" w14:textId="44521423" w:rsidR="0021499F" w:rsidRPr="0021499F" w:rsidRDefault="0021499F" w:rsidP="005B6FBC">
            <w:pPr>
              <w:rPr>
                <w:rFonts w:ascii="Arial" w:hAnsi="Arial" w:cs="Arial"/>
                <w:sz w:val="24"/>
                <w:szCs w:val="24"/>
              </w:rPr>
            </w:pPr>
            <w:r w:rsidRPr="0021499F">
              <w:rPr>
                <w:rFonts w:ascii="Arial" w:hAnsi="Arial" w:cs="Arial"/>
                <w:sz w:val="24"/>
                <w:szCs w:val="24"/>
              </w:rPr>
              <w:t>Describe:</w:t>
            </w:r>
          </w:p>
        </w:tc>
        <w:sdt>
          <w:sdtPr>
            <w:rPr>
              <w:rStyle w:val="Style1"/>
              <w:rFonts w:ascii="Arial" w:hAnsi="Arial" w:cs="Arial"/>
              <w:sz w:val="24"/>
              <w:szCs w:val="24"/>
            </w:rPr>
            <w:id w:val="62613656"/>
            <w:placeholder>
              <w:docPart w:val="3D06E843D2BA401AAFE24AE44623F0E1"/>
            </w:placeholder>
            <w:showingPlcHdr/>
            <w:text/>
          </w:sdtPr>
          <w:sdtEndPr>
            <w:rPr>
              <w:rStyle w:val="DefaultParagraphFont"/>
            </w:rPr>
          </w:sdtEndPr>
          <w:sdtContent>
            <w:tc>
              <w:tcPr>
                <w:tcW w:w="5339" w:type="dxa"/>
                <w:gridSpan w:val="12"/>
                <w:tcBorders>
                  <w:right w:val="single" w:sz="4" w:space="0" w:color="auto"/>
                </w:tcBorders>
              </w:tcPr>
              <w:p w14:paraId="29843622" w14:textId="7DA463D0" w:rsidR="0021499F" w:rsidRPr="0021499F" w:rsidRDefault="0021499F"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21499F" w14:paraId="25C2A835" w14:textId="77777777" w:rsidTr="00217257">
        <w:tc>
          <w:tcPr>
            <w:tcW w:w="586" w:type="dxa"/>
            <w:tcBorders>
              <w:left w:val="single" w:sz="4" w:space="0" w:color="auto"/>
            </w:tcBorders>
          </w:tcPr>
          <w:p w14:paraId="25E5548A" w14:textId="77777777" w:rsidR="0021499F" w:rsidRDefault="0021499F" w:rsidP="005B6FBC">
            <w:pPr>
              <w:rPr>
                <w:rFonts w:ascii="Arial" w:hAnsi="Arial" w:cs="Arial"/>
                <w:b/>
                <w:sz w:val="24"/>
                <w:szCs w:val="24"/>
              </w:rPr>
            </w:pPr>
          </w:p>
        </w:tc>
        <w:tc>
          <w:tcPr>
            <w:tcW w:w="638" w:type="dxa"/>
            <w:gridSpan w:val="2"/>
          </w:tcPr>
          <w:p w14:paraId="69E8F1D2" w14:textId="77777777" w:rsidR="0021499F" w:rsidRDefault="0021499F" w:rsidP="005B6FBC">
            <w:pPr>
              <w:rPr>
                <w:rFonts w:ascii="Arial" w:hAnsi="Arial" w:cs="Arial"/>
                <w:b/>
                <w:sz w:val="24"/>
                <w:szCs w:val="24"/>
              </w:rPr>
            </w:pPr>
          </w:p>
        </w:tc>
        <w:tc>
          <w:tcPr>
            <w:tcW w:w="699" w:type="dxa"/>
          </w:tcPr>
          <w:p w14:paraId="2891EE44" w14:textId="77777777" w:rsidR="0021499F" w:rsidRPr="00351074" w:rsidRDefault="0021499F" w:rsidP="005B6FBC">
            <w:pPr>
              <w:rPr>
                <w:rFonts w:ascii="Arial" w:hAnsi="Arial" w:cs="Arial"/>
                <w:sz w:val="24"/>
                <w:szCs w:val="24"/>
              </w:rPr>
            </w:pPr>
          </w:p>
        </w:tc>
        <w:tc>
          <w:tcPr>
            <w:tcW w:w="2335" w:type="dxa"/>
          </w:tcPr>
          <w:p w14:paraId="016E6C8A" w14:textId="77777777" w:rsidR="0021499F" w:rsidRPr="0021499F" w:rsidRDefault="0021499F" w:rsidP="005B6FBC">
            <w:pPr>
              <w:rPr>
                <w:rFonts w:ascii="Arial" w:hAnsi="Arial" w:cs="Arial"/>
                <w:sz w:val="24"/>
                <w:szCs w:val="24"/>
              </w:rPr>
            </w:pPr>
          </w:p>
        </w:tc>
        <w:tc>
          <w:tcPr>
            <w:tcW w:w="5339" w:type="dxa"/>
            <w:gridSpan w:val="12"/>
            <w:tcBorders>
              <w:right w:val="single" w:sz="4" w:space="0" w:color="auto"/>
            </w:tcBorders>
          </w:tcPr>
          <w:p w14:paraId="0446A8B4" w14:textId="77777777" w:rsidR="0021499F" w:rsidRPr="0021499F" w:rsidRDefault="0021499F" w:rsidP="005B6FBC">
            <w:pPr>
              <w:rPr>
                <w:rFonts w:ascii="Arial" w:hAnsi="Arial" w:cs="Arial"/>
                <w:sz w:val="24"/>
                <w:szCs w:val="24"/>
              </w:rPr>
            </w:pPr>
          </w:p>
        </w:tc>
      </w:tr>
      <w:tr w:rsidR="0021499F" w14:paraId="3B51D2FC" w14:textId="77777777" w:rsidTr="00217257">
        <w:tc>
          <w:tcPr>
            <w:tcW w:w="586" w:type="dxa"/>
            <w:tcBorders>
              <w:left w:val="single" w:sz="4" w:space="0" w:color="auto"/>
            </w:tcBorders>
          </w:tcPr>
          <w:p w14:paraId="423DEB2D" w14:textId="77777777" w:rsidR="0021499F" w:rsidRDefault="0021499F" w:rsidP="005B6FBC">
            <w:pPr>
              <w:rPr>
                <w:rFonts w:ascii="Arial" w:hAnsi="Arial" w:cs="Arial"/>
                <w:b/>
                <w:sz w:val="24"/>
                <w:szCs w:val="24"/>
              </w:rPr>
            </w:pPr>
          </w:p>
        </w:tc>
        <w:tc>
          <w:tcPr>
            <w:tcW w:w="638" w:type="dxa"/>
            <w:gridSpan w:val="2"/>
          </w:tcPr>
          <w:p w14:paraId="5C73F17E" w14:textId="77777777" w:rsidR="0021499F" w:rsidRDefault="0021499F" w:rsidP="005B6FBC">
            <w:pPr>
              <w:rPr>
                <w:rFonts w:ascii="Arial" w:hAnsi="Arial" w:cs="Arial"/>
                <w:b/>
                <w:sz w:val="24"/>
                <w:szCs w:val="24"/>
              </w:rPr>
            </w:pPr>
          </w:p>
        </w:tc>
        <w:sdt>
          <w:sdtPr>
            <w:rPr>
              <w:rFonts w:ascii="Arial" w:hAnsi="Arial" w:cs="Arial"/>
              <w:sz w:val="24"/>
              <w:szCs w:val="24"/>
            </w:rPr>
            <w:id w:val="1310673553"/>
            <w14:checkbox>
              <w14:checked w14:val="0"/>
              <w14:checkedState w14:val="2612" w14:font="MS Gothic"/>
              <w14:uncheckedState w14:val="2610" w14:font="MS Gothic"/>
            </w14:checkbox>
          </w:sdtPr>
          <w:sdtEndPr/>
          <w:sdtContent>
            <w:tc>
              <w:tcPr>
                <w:tcW w:w="699" w:type="dxa"/>
              </w:tcPr>
              <w:p w14:paraId="670447F0" w14:textId="7988D35A" w:rsidR="0021499F" w:rsidRPr="00351074" w:rsidRDefault="0021499F" w:rsidP="005B6FBC">
                <w:pPr>
                  <w:rPr>
                    <w:rFonts w:ascii="Arial" w:hAnsi="Arial" w:cs="Arial"/>
                    <w:sz w:val="24"/>
                    <w:szCs w:val="24"/>
                  </w:rPr>
                </w:pPr>
                <w:r w:rsidRPr="00351074">
                  <w:rPr>
                    <w:rFonts w:ascii="MS Gothic" w:eastAsia="MS Gothic" w:hAnsi="MS Gothic" w:cs="Arial" w:hint="eastAsia"/>
                    <w:sz w:val="24"/>
                    <w:szCs w:val="24"/>
                  </w:rPr>
                  <w:t>☐</w:t>
                </w:r>
              </w:p>
            </w:tc>
          </w:sdtContent>
        </w:sdt>
        <w:tc>
          <w:tcPr>
            <w:tcW w:w="2335" w:type="dxa"/>
          </w:tcPr>
          <w:p w14:paraId="2A48A1DF" w14:textId="69D8BEB2" w:rsidR="0021499F" w:rsidRPr="0021499F" w:rsidRDefault="0021499F" w:rsidP="005B6FBC">
            <w:pPr>
              <w:rPr>
                <w:rFonts w:ascii="Arial" w:hAnsi="Arial" w:cs="Arial"/>
                <w:sz w:val="24"/>
                <w:szCs w:val="24"/>
              </w:rPr>
            </w:pPr>
            <w:r w:rsidRPr="0021499F">
              <w:rPr>
                <w:rFonts w:ascii="Arial" w:hAnsi="Arial" w:cs="Arial"/>
                <w:sz w:val="24"/>
                <w:szCs w:val="24"/>
              </w:rPr>
              <w:t>Other:</w:t>
            </w:r>
          </w:p>
        </w:tc>
        <w:sdt>
          <w:sdtPr>
            <w:rPr>
              <w:rStyle w:val="Style1"/>
              <w:rFonts w:ascii="Arial" w:hAnsi="Arial" w:cs="Arial"/>
              <w:sz w:val="24"/>
              <w:szCs w:val="24"/>
            </w:rPr>
            <w:id w:val="262813470"/>
            <w:placeholder>
              <w:docPart w:val="9A2A45FD05DA40048BC7745DF654F8A0"/>
            </w:placeholder>
            <w:showingPlcHdr/>
            <w:text/>
          </w:sdtPr>
          <w:sdtEndPr>
            <w:rPr>
              <w:rStyle w:val="DefaultParagraphFont"/>
            </w:rPr>
          </w:sdtEndPr>
          <w:sdtContent>
            <w:tc>
              <w:tcPr>
                <w:tcW w:w="5339" w:type="dxa"/>
                <w:gridSpan w:val="12"/>
                <w:tcBorders>
                  <w:right w:val="single" w:sz="4" w:space="0" w:color="auto"/>
                </w:tcBorders>
              </w:tcPr>
              <w:p w14:paraId="6FA580F9" w14:textId="646DEC3F" w:rsidR="0021499F" w:rsidRPr="0021499F" w:rsidRDefault="0021499F"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21499F" w14:paraId="263E1F9A" w14:textId="77777777" w:rsidTr="00217257">
        <w:tc>
          <w:tcPr>
            <w:tcW w:w="586" w:type="dxa"/>
            <w:tcBorders>
              <w:left w:val="single" w:sz="4" w:space="0" w:color="auto"/>
            </w:tcBorders>
          </w:tcPr>
          <w:p w14:paraId="2588E6E6" w14:textId="77777777" w:rsidR="0021499F" w:rsidRDefault="0021499F" w:rsidP="005B6FBC">
            <w:pPr>
              <w:rPr>
                <w:rFonts w:ascii="Arial" w:hAnsi="Arial" w:cs="Arial"/>
                <w:b/>
                <w:sz w:val="24"/>
                <w:szCs w:val="24"/>
              </w:rPr>
            </w:pPr>
          </w:p>
        </w:tc>
        <w:tc>
          <w:tcPr>
            <w:tcW w:w="638" w:type="dxa"/>
            <w:gridSpan w:val="2"/>
          </w:tcPr>
          <w:p w14:paraId="100ECF70" w14:textId="77777777" w:rsidR="0021499F" w:rsidRDefault="0021499F" w:rsidP="005B6FBC">
            <w:pPr>
              <w:rPr>
                <w:rFonts w:ascii="Arial" w:hAnsi="Arial" w:cs="Arial"/>
                <w:b/>
                <w:sz w:val="24"/>
                <w:szCs w:val="24"/>
              </w:rPr>
            </w:pPr>
          </w:p>
        </w:tc>
        <w:tc>
          <w:tcPr>
            <w:tcW w:w="699" w:type="dxa"/>
          </w:tcPr>
          <w:p w14:paraId="2338B2E9" w14:textId="77777777" w:rsidR="0021499F" w:rsidRPr="00351074" w:rsidRDefault="0021499F" w:rsidP="005B6FBC">
            <w:pPr>
              <w:rPr>
                <w:rFonts w:ascii="Arial" w:hAnsi="Arial" w:cs="Arial"/>
                <w:sz w:val="24"/>
                <w:szCs w:val="24"/>
              </w:rPr>
            </w:pPr>
          </w:p>
        </w:tc>
        <w:tc>
          <w:tcPr>
            <w:tcW w:w="2335" w:type="dxa"/>
          </w:tcPr>
          <w:p w14:paraId="51346976" w14:textId="2409E40A" w:rsidR="0021499F" w:rsidRPr="0021499F" w:rsidRDefault="0021499F" w:rsidP="005B6FBC">
            <w:pPr>
              <w:rPr>
                <w:rFonts w:ascii="Arial" w:hAnsi="Arial" w:cs="Arial"/>
                <w:sz w:val="24"/>
                <w:szCs w:val="24"/>
              </w:rPr>
            </w:pPr>
            <w:r w:rsidRPr="0021499F">
              <w:rPr>
                <w:rFonts w:ascii="Arial" w:hAnsi="Arial" w:cs="Arial"/>
                <w:sz w:val="24"/>
                <w:szCs w:val="24"/>
              </w:rPr>
              <w:t>Describe:</w:t>
            </w:r>
          </w:p>
        </w:tc>
        <w:sdt>
          <w:sdtPr>
            <w:rPr>
              <w:rStyle w:val="Style1"/>
              <w:rFonts w:ascii="Arial" w:hAnsi="Arial" w:cs="Arial"/>
              <w:sz w:val="24"/>
              <w:szCs w:val="24"/>
            </w:rPr>
            <w:id w:val="-1509908010"/>
            <w:placeholder>
              <w:docPart w:val="06D49F5B44B14C808E0C0D445221A6C0"/>
            </w:placeholder>
            <w:showingPlcHdr/>
            <w:text/>
          </w:sdtPr>
          <w:sdtEndPr>
            <w:rPr>
              <w:rStyle w:val="DefaultParagraphFont"/>
            </w:rPr>
          </w:sdtEndPr>
          <w:sdtContent>
            <w:tc>
              <w:tcPr>
                <w:tcW w:w="5339" w:type="dxa"/>
                <w:gridSpan w:val="12"/>
                <w:tcBorders>
                  <w:right w:val="single" w:sz="4" w:space="0" w:color="auto"/>
                </w:tcBorders>
              </w:tcPr>
              <w:p w14:paraId="33B44815" w14:textId="7CDF88DF" w:rsidR="0021499F" w:rsidRPr="0021499F" w:rsidRDefault="0021499F"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21499F" w14:paraId="37A794FC" w14:textId="77777777" w:rsidTr="00217257">
        <w:tc>
          <w:tcPr>
            <w:tcW w:w="586" w:type="dxa"/>
            <w:tcBorders>
              <w:left w:val="single" w:sz="4" w:space="0" w:color="auto"/>
            </w:tcBorders>
          </w:tcPr>
          <w:p w14:paraId="51504C03" w14:textId="77777777" w:rsidR="0021499F" w:rsidRDefault="0021499F" w:rsidP="005B6FBC">
            <w:pPr>
              <w:rPr>
                <w:rFonts w:ascii="Arial" w:hAnsi="Arial" w:cs="Arial"/>
                <w:b/>
                <w:sz w:val="24"/>
                <w:szCs w:val="24"/>
              </w:rPr>
            </w:pPr>
          </w:p>
        </w:tc>
        <w:tc>
          <w:tcPr>
            <w:tcW w:w="638" w:type="dxa"/>
            <w:gridSpan w:val="2"/>
          </w:tcPr>
          <w:p w14:paraId="1080F419" w14:textId="77777777" w:rsidR="0021499F" w:rsidRDefault="0021499F" w:rsidP="005B6FBC">
            <w:pPr>
              <w:rPr>
                <w:rFonts w:ascii="Arial" w:hAnsi="Arial" w:cs="Arial"/>
                <w:b/>
                <w:sz w:val="24"/>
                <w:szCs w:val="24"/>
              </w:rPr>
            </w:pPr>
          </w:p>
        </w:tc>
        <w:tc>
          <w:tcPr>
            <w:tcW w:w="699" w:type="dxa"/>
          </w:tcPr>
          <w:p w14:paraId="3E2110DD" w14:textId="77777777" w:rsidR="0021499F" w:rsidRDefault="0021499F" w:rsidP="005B6FBC">
            <w:pPr>
              <w:rPr>
                <w:rFonts w:ascii="Arial" w:hAnsi="Arial" w:cs="Arial"/>
                <w:b/>
                <w:sz w:val="24"/>
                <w:szCs w:val="24"/>
              </w:rPr>
            </w:pPr>
          </w:p>
        </w:tc>
        <w:tc>
          <w:tcPr>
            <w:tcW w:w="2335" w:type="dxa"/>
          </w:tcPr>
          <w:p w14:paraId="1590C774" w14:textId="77777777" w:rsidR="0021499F" w:rsidRPr="0021499F" w:rsidRDefault="0021499F" w:rsidP="005B6FBC">
            <w:pPr>
              <w:rPr>
                <w:rFonts w:ascii="Arial" w:hAnsi="Arial" w:cs="Arial"/>
                <w:sz w:val="24"/>
                <w:szCs w:val="24"/>
              </w:rPr>
            </w:pPr>
          </w:p>
        </w:tc>
        <w:tc>
          <w:tcPr>
            <w:tcW w:w="5339" w:type="dxa"/>
            <w:gridSpan w:val="12"/>
            <w:tcBorders>
              <w:right w:val="single" w:sz="4" w:space="0" w:color="auto"/>
            </w:tcBorders>
          </w:tcPr>
          <w:p w14:paraId="6E406675" w14:textId="77777777" w:rsidR="0021499F" w:rsidRPr="0021499F" w:rsidRDefault="0021499F" w:rsidP="005B6FBC">
            <w:pPr>
              <w:rPr>
                <w:rFonts w:ascii="Arial" w:hAnsi="Arial" w:cs="Arial"/>
                <w:sz w:val="24"/>
                <w:szCs w:val="24"/>
              </w:rPr>
            </w:pPr>
          </w:p>
        </w:tc>
      </w:tr>
      <w:tr w:rsidR="00351074" w14:paraId="3D5F5E57" w14:textId="77777777" w:rsidTr="00217257">
        <w:tc>
          <w:tcPr>
            <w:tcW w:w="586" w:type="dxa"/>
            <w:tcBorders>
              <w:left w:val="single" w:sz="4" w:space="0" w:color="auto"/>
            </w:tcBorders>
          </w:tcPr>
          <w:p w14:paraId="5A5B5895" w14:textId="30F9072D" w:rsidR="00351074" w:rsidRDefault="00351074" w:rsidP="0091779A">
            <w:pPr>
              <w:rPr>
                <w:rFonts w:ascii="Arial" w:hAnsi="Arial" w:cs="Arial"/>
                <w:b/>
                <w:sz w:val="24"/>
                <w:szCs w:val="24"/>
              </w:rPr>
            </w:pPr>
            <w:r>
              <w:rPr>
                <w:rFonts w:ascii="Arial" w:hAnsi="Arial" w:cs="Arial"/>
                <w:b/>
                <w:sz w:val="24"/>
                <w:szCs w:val="24"/>
              </w:rPr>
              <w:t>4.</w:t>
            </w:r>
          </w:p>
        </w:tc>
        <w:tc>
          <w:tcPr>
            <w:tcW w:w="9011" w:type="dxa"/>
            <w:gridSpan w:val="16"/>
            <w:tcBorders>
              <w:right w:val="single" w:sz="4" w:space="0" w:color="auto"/>
            </w:tcBorders>
          </w:tcPr>
          <w:p w14:paraId="7D6240DD" w14:textId="3D401E72" w:rsidR="00351074" w:rsidRDefault="00351074" w:rsidP="0091779A">
            <w:pPr>
              <w:rPr>
                <w:rFonts w:ascii="Arial" w:hAnsi="Arial" w:cs="Arial"/>
                <w:b/>
                <w:sz w:val="24"/>
                <w:szCs w:val="24"/>
              </w:rPr>
            </w:pPr>
            <w:r>
              <w:rPr>
                <w:rFonts w:ascii="Arial" w:hAnsi="Arial" w:cs="Arial"/>
                <w:b/>
                <w:sz w:val="24"/>
                <w:szCs w:val="24"/>
              </w:rPr>
              <w:t>Describe any additional flexible strategies that were utilized in this employment customization and the result of these efforts (Please be specific):</w:t>
            </w:r>
          </w:p>
        </w:tc>
      </w:tr>
      <w:tr w:rsidR="00351074" w14:paraId="2F908587" w14:textId="77777777" w:rsidTr="00217257">
        <w:tc>
          <w:tcPr>
            <w:tcW w:w="586" w:type="dxa"/>
            <w:tcBorders>
              <w:left w:val="single" w:sz="4" w:space="0" w:color="auto"/>
            </w:tcBorders>
          </w:tcPr>
          <w:p w14:paraId="0EB2F36B" w14:textId="77777777" w:rsidR="00351074" w:rsidRDefault="00351074" w:rsidP="0091779A">
            <w:pPr>
              <w:rPr>
                <w:rFonts w:ascii="Arial" w:hAnsi="Arial" w:cs="Arial"/>
                <w:b/>
                <w:sz w:val="24"/>
                <w:szCs w:val="24"/>
              </w:rPr>
            </w:pPr>
          </w:p>
        </w:tc>
        <w:tc>
          <w:tcPr>
            <w:tcW w:w="9011" w:type="dxa"/>
            <w:gridSpan w:val="16"/>
            <w:tcBorders>
              <w:right w:val="single" w:sz="4" w:space="0" w:color="auto"/>
            </w:tcBorders>
          </w:tcPr>
          <w:p w14:paraId="0231121D" w14:textId="77777777" w:rsidR="00351074" w:rsidRDefault="00351074" w:rsidP="0091779A">
            <w:pPr>
              <w:rPr>
                <w:rFonts w:ascii="Arial" w:hAnsi="Arial" w:cs="Arial"/>
                <w:b/>
                <w:sz w:val="24"/>
                <w:szCs w:val="24"/>
              </w:rPr>
            </w:pPr>
          </w:p>
        </w:tc>
      </w:tr>
      <w:tr w:rsidR="00217257" w14:paraId="37D1E367" w14:textId="77777777" w:rsidTr="00217257">
        <w:tc>
          <w:tcPr>
            <w:tcW w:w="586" w:type="dxa"/>
            <w:tcBorders>
              <w:left w:val="single" w:sz="4" w:space="0" w:color="auto"/>
              <w:right w:val="single" w:sz="4" w:space="0" w:color="auto"/>
            </w:tcBorders>
          </w:tcPr>
          <w:p w14:paraId="565F5F37" w14:textId="77777777" w:rsidR="00217257" w:rsidRDefault="00217257" w:rsidP="0091779A">
            <w:pPr>
              <w:rPr>
                <w:rFonts w:ascii="Arial" w:hAnsi="Arial" w:cs="Arial"/>
                <w:b/>
                <w:sz w:val="24"/>
                <w:szCs w:val="24"/>
              </w:rPr>
            </w:pPr>
          </w:p>
        </w:tc>
        <w:tc>
          <w:tcPr>
            <w:tcW w:w="4373" w:type="dxa"/>
            <w:gridSpan w:val="6"/>
            <w:tcBorders>
              <w:top w:val="single" w:sz="4" w:space="0" w:color="auto"/>
              <w:left w:val="single" w:sz="4" w:space="0" w:color="auto"/>
              <w:bottom w:val="single" w:sz="4" w:space="0" w:color="auto"/>
              <w:right w:val="single" w:sz="4" w:space="0" w:color="auto"/>
            </w:tcBorders>
          </w:tcPr>
          <w:p w14:paraId="15043AB0" w14:textId="211A3E06" w:rsidR="00217257" w:rsidRDefault="00217257" w:rsidP="0091779A">
            <w:pPr>
              <w:jc w:val="center"/>
              <w:rPr>
                <w:rFonts w:ascii="Arial" w:hAnsi="Arial" w:cs="Arial"/>
                <w:b/>
                <w:sz w:val="24"/>
                <w:szCs w:val="24"/>
              </w:rPr>
            </w:pPr>
            <w:r>
              <w:rPr>
                <w:rFonts w:ascii="Arial" w:hAnsi="Arial" w:cs="Arial"/>
                <w:b/>
                <w:sz w:val="24"/>
                <w:szCs w:val="24"/>
              </w:rPr>
              <w:t xml:space="preserve">Flexible Strategy </w:t>
            </w:r>
          </w:p>
        </w:tc>
        <w:tc>
          <w:tcPr>
            <w:tcW w:w="4126" w:type="dxa"/>
            <w:gridSpan w:val="9"/>
            <w:tcBorders>
              <w:top w:val="single" w:sz="4" w:space="0" w:color="auto"/>
              <w:left w:val="single" w:sz="4" w:space="0" w:color="auto"/>
              <w:bottom w:val="single" w:sz="4" w:space="0" w:color="auto"/>
              <w:right w:val="single" w:sz="4" w:space="0" w:color="auto"/>
            </w:tcBorders>
          </w:tcPr>
          <w:p w14:paraId="1E75BEE3" w14:textId="77777777" w:rsidR="00217257" w:rsidRDefault="00217257" w:rsidP="0091779A">
            <w:pPr>
              <w:jc w:val="center"/>
              <w:rPr>
                <w:rFonts w:ascii="Arial" w:hAnsi="Arial" w:cs="Arial"/>
                <w:b/>
                <w:sz w:val="24"/>
                <w:szCs w:val="24"/>
              </w:rPr>
            </w:pPr>
            <w:r>
              <w:rPr>
                <w:rFonts w:ascii="Arial" w:hAnsi="Arial" w:cs="Arial"/>
                <w:b/>
                <w:sz w:val="24"/>
                <w:szCs w:val="24"/>
              </w:rPr>
              <w:t>Result</w:t>
            </w:r>
          </w:p>
        </w:tc>
        <w:tc>
          <w:tcPr>
            <w:tcW w:w="512" w:type="dxa"/>
            <w:tcBorders>
              <w:left w:val="single" w:sz="4" w:space="0" w:color="auto"/>
              <w:right w:val="single" w:sz="4" w:space="0" w:color="auto"/>
            </w:tcBorders>
          </w:tcPr>
          <w:p w14:paraId="2F890D59" w14:textId="1B2CBDB0" w:rsidR="00217257" w:rsidRDefault="00217257" w:rsidP="0091779A">
            <w:pPr>
              <w:jc w:val="center"/>
              <w:rPr>
                <w:rFonts w:ascii="Arial" w:hAnsi="Arial" w:cs="Arial"/>
                <w:b/>
                <w:sz w:val="24"/>
                <w:szCs w:val="24"/>
              </w:rPr>
            </w:pPr>
          </w:p>
        </w:tc>
      </w:tr>
      <w:tr w:rsidR="00217257" w14:paraId="131302F2" w14:textId="77777777" w:rsidTr="00217257">
        <w:tc>
          <w:tcPr>
            <w:tcW w:w="586" w:type="dxa"/>
            <w:tcBorders>
              <w:left w:val="single" w:sz="4" w:space="0" w:color="auto"/>
              <w:right w:val="single" w:sz="4" w:space="0" w:color="auto"/>
            </w:tcBorders>
          </w:tcPr>
          <w:p w14:paraId="0A0DB89E" w14:textId="77777777" w:rsidR="00217257" w:rsidRDefault="00217257" w:rsidP="0091779A">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4B7042D7" w14:textId="77777777" w:rsidR="00217257" w:rsidRDefault="00217257" w:rsidP="0091779A">
            <w:pPr>
              <w:rPr>
                <w:rFonts w:ascii="Arial" w:hAnsi="Arial" w:cs="Arial"/>
                <w:b/>
                <w:sz w:val="24"/>
                <w:szCs w:val="24"/>
              </w:rPr>
            </w:pPr>
            <w:r>
              <w:rPr>
                <w:rFonts w:ascii="Arial" w:hAnsi="Arial" w:cs="Arial"/>
                <w:b/>
                <w:sz w:val="24"/>
                <w:szCs w:val="24"/>
              </w:rPr>
              <w:t>1.</w:t>
            </w:r>
          </w:p>
        </w:tc>
        <w:sdt>
          <w:sdtPr>
            <w:rPr>
              <w:rStyle w:val="Style1"/>
              <w:rFonts w:ascii="Arial" w:hAnsi="Arial" w:cs="Arial"/>
              <w:sz w:val="24"/>
              <w:szCs w:val="24"/>
            </w:rPr>
            <w:id w:val="467319881"/>
            <w:placeholder>
              <w:docPart w:val="4F47960F0B954DEA91623B10A58EF329"/>
            </w:placeholder>
            <w:showingPlcHdr/>
            <w:text/>
          </w:sdtPr>
          <w:sdtEndPr>
            <w:rPr>
              <w:rStyle w:val="DefaultParagraphFont"/>
            </w:rPr>
          </w:sdtEndPr>
          <w:sdtContent>
            <w:tc>
              <w:tcPr>
                <w:tcW w:w="3834" w:type="dxa"/>
                <w:gridSpan w:val="5"/>
                <w:tcBorders>
                  <w:top w:val="single" w:sz="4" w:space="0" w:color="auto"/>
                  <w:bottom w:val="single" w:sz="4" w:space="0" w:color="auto"/>
                  <w:right w:val="single" w:sz="4" w:space="0" w:color="auto"/>
                </w:tcBorders>
              </w:tcPr>
              <w:p w14:paraId="44565575" w14:textId="36957A7B" w:rsidR="00217257" w:rsidRDefault="00217257" w:rsidP="0091779A">
                <w:pPr>
                  <w:rPr>
                    <w:rFonts w:ascii="Arial" w:hAnsi="Arial" w:cs="Arial"/>
                    <w:b/>
                    <w:sz w:val="24"/>
                    <w:szCs w:val="24"/>
                  </w:rPr>
                </w:pPr>
                <w:r w:rsidRPr="00B26A23">
                  <w:rPr>
                    <w:rStyle w:val="PlaceholderText"/>
                    <w:rFonts w:ascii="Arial" w:hAnsi="Arial" w:cs="Arial"/>
                    <w:sz w:val="24"/>
                    <w:szCs w:val="24"/>
                  </w:rPr>
                  <w:t>Click to enter</w:t>
                </w:r>
              </w:p>
            </w:tc>
          </w:sdtContent>
        </w:sdt>
        <w:tc>
          <w:tcPr>
            <w:tcW w:w="4126" w:type="dxa"/>
            <w:gridSpan w:val="9"/>
            <w:tcBorders>
              <w:top w:val="single" w:sz="4" w:space="0" w:color="auto"/>
              <w:left w:val="single" w:sz="4" w:space="0" w:color="auto"/>
              <w:bottom w:val="single" w:sz="4" w:space="0" w:color="auto"/>
              <w:right w:val="single" w:sz="4" w:space="0" w:color="auto"/>
            </w:tcBorders>
          </w:tcPr>
          <w:p w14:paraId="23FE334B" w14:textId="77777777" w:rsidR="00217257" w:rsidRDefault="00217257" w:rsidP="0091779A">
            <w:pPr>
              <w:rPr>
                <w:rFonts w:ascii="Arial" w:hAnsi="Arial" w:cs="Arial"/>
                <w:b/>
                <w:sz w:val="24"/>
                <w:szCs w:val="24"/>
              </w:rPr>
            </w:pPr>
          </w:p>
        </w:tc>
        <w:tc>
          <w:tcPr>
            <w:tcW w:w="512" w:type="dxa"/>
            <w:tcBorders>
              <w:left w:val="single" w:sz="4" w:space="0" w:color="auto"/>
              <w:right w:val="single" w:sz="4" w:space="0" w:color="auto"/>
            </w:tcBorders>
          </w:tcPr>
          <w:p w14:paraId="04A39836" w14:textId="2F5D2917" w:rsidR="00217257" w:rsidRDefault="00217257" w:rsidP="0091779A">
            <w:pPr>
              <w:rPr>
                <w:rFonts w:ascii="Arial" w:hAnsi="Arial" w:cs="Arial"/>
                <w:b/>
                <w:sz w:val="24"/>
                <w:szCs w:val="24"/>
              </w:rPr>
            </w:pPr>
          </w:p>
        </w:tc>
      </w:tr>
      <w:tr w:rsidR="00217257" w14:paraId="1DBEEC6A" w14:textId="77777777" w:rsidTr="00217257">
        <w:tc>
          <w:tcPr>
            <w:tcW w:w="586" w:type="dxa"/>
            <w:tcBorders>
              <w:left w:val="single" w:sz="4" w:space="0" w:color="auto"/>
              <w:right w:val="single" w:sz="4" w:space="0" w:color="auto"/>
            </w:tcBorders>
          </w:tcPr>
          <w:p w14:paraId="5B64C1A6" w14:textId="77777777" w:rsidR="00217257" w:rsidRDefault="00217257" w:rsidP="0091779A">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4365DEF0" w14:textId="77777777" w:rsidR="00217257" w:rsidRDefault="00217257" w:rsidP="0091779A">
            <w:pPr>
              <w:rPr>
                <w:rFonts w:ascii="Arial" w:hAnsi="Arial" w:cs="Arial"/>
                <w:b/>
                <w:sz w:val="24"/>
                <w:szCs w:val="24"/>
              </w:rPr>
            </w:pPr>
            <w:r>
              <w:rPr>
                <w:rFonts w:ascii="Arial" w:hAnsi="Arial" w:cs="Arial"/>
                <w:b/>
                <w:sz w:val="24"/>
                <w:szCs w:val="24"/>
              </w:rPr>
              <w:t>2.</w:t>
            </w:r>
          </w:p>
        </w:tc>
        <w:sdt>
          <w:sdtPr>
            <w:rPr>
              <w:rStyle w:val="Style1"/>
              <w:rFonts w:ascii="Arial" w:hAnsi="Arial" w:cs="Arial"/>
              <w:sz w:val="24"/>
              <w:szCs w:val="24"/>
            </w:rPr>
            <w:id w:val="116802487"/>
            <w:placeholder>
              <w:docPart w:val="D58DD3F6B57A42058631B1457E7AF65B"/>
            </w:placeholder>
            <w:showingPlcHdr/>
            <w:text/>
          </w:sdtPr>
          <w:sdtEndPr>
            <w:rPr>
              <w:rStyle w:val="DefaultParagraphFont"/>
            </w:rPr>
          </w:sdtEndPr>
          <w:sdtContent>
            <w:tc>
              <w:tcPr>
                <w:tcW w:w="3834" w:type="dxa"/>
                <w:gridSpan w:val="5"/>
                <w:tcBorders>
                  <w:top w:val="single" w:sz="4" w:space="0" w:color="auto"/>
                  <w:bottom w:val="single" w:sz="4" w:space="0" w:color="auto"/>
                  <w:right w:val="single" w:sz="4" w:space="0" w:color="auto"/>
                </w:tcBorders>
              </w:tcPr>
              <w:p w14:paraId="48007066" w14:textId="66D4EC64" w:rsidR="00217257" w:rsidRDefault="00217257" w:rsidP="0091779A">
                <w:pPr>
                  <w:rPr>
                    <w:rFonts w:ascii="Arial" w:hAnsi="Arial" w:cs="Arial"/>
                    <w:b/>
                    <w:sz w:val="24"/>
                    <w:szCs w:val="24"/>
                  </w:rPr>
                </w:pPr>
                <w:r w:rsidRPr="00B26A23">
                  <w:rPr>
                    <w:rStyle w:val="PlaceholderText"/>
                    <w:rFonts w:ascii="Arial" w:hAnsi="Arial" w:cs="Arial"/>
                    <w:sz w:val="24"/>
                    <w:szCs w:val="24"/>
                  </w:rPr>
                  <w:t>Click to enter</w:t>
                </w:r>
              </w:p>
            </w:tc>
          </w:sdtContent>
        </w:sdt>
        <w:tc>
          <w:tcPr>
            <w:tcW w:w="4126" w:type="dxa"/>
            <w:gridSpan w:val="9"/>
            <w:tcBorders>
              <w:top w:val="single" w:sz="4" w:space="0" w:color="auto"/>
              <w:left w:val="single" w:sz="4" w:space="0" w:color="auto"/>
              <w:bottom w:val="single" w:sz="4" w:space="0" w:color="auto"/>
              <w:right w:val="single" w:sz="4" w:space="0" w:color="auto"/>
            </w:tcBorders>
          </w:tcPr>
          <w:p w14:paraId="0FF93FCE" w14:textId="77777777" w:rsidR="00217257" w:rsidRDefault="00217257" w:rsidP="0091779A">
            <w:pPr>
              <w:rPr>
                <w:rFonts w:ascii="Arial" w:hAnsi="Arial" w:cs="Arial"/>
                <w:b/>
                <w:sz w:val="24"/>
                <w:szCs w:val="24"/>
              </w:rPr>
            </w:pPr>
          </w:p>
        </w:tc>
        <w:tc>
          <w:tcPr>
            <w:tcW w:w="512" w:type="dxa"/>
            <w:tcBorders>
              <w:left w:val="single" w:sz="4" w:space="0" w:color="auto"/>
              <w:right w:val="single" w:sz="4" w:space="0" w:color="auto"/>
            </w:tcBorders>
          </w:tcPr>
          <w:p w14:paraId="7AD6CE8D" w14:textId="44230EBD" w:rsidR="00217257" w:rsidRDefault="00217257" w:rsidP="0091779A">
            <w:pPr>
              <w:rPr>
                <w:rFonts w:ascii="Arial" w:hAnsi="Arial" w:cs="Arial"/>
                <w:b/>
                <w:sz w:val="24"/>
                <w:szCs w:val="24"/>
              </w:rPr>
            </w:pPr>
          </w:p>
        </w:tc>
      </w:tr>
      <w:tr w:rsidR="00217257" w14:paraId="6B38A5AA" w14:textId="77777777" w:rsidTr="00217257">
        <w:tc>
          <w:tcPr>
            <w:tcW w:w="586" w:type="dxa"/>
            <w:tcBorders>
              <w:left w:val="single" w:sz="4" w:space="0" w:color="auto"/>
              <w:right w:val="single" w:sz="4" w:space="0" w:color="auto"/>
            </w:tcBorders>
          </w:tcPr>
          <w:p w14:paraId="40805548" w14:textId="77777777" w:rsidR="00217257" w:rsidRDefault="00217257" w:rsidP="0091779A">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16547C88" w14:textId="77777777" w:rsidR="00217257" w:rsidRDefault="00217257" w:rsidP="0091779A">
            <w:pPr>
              <w:rPr>
                <w:rFonts w:ascii="Arial" w:hAnsi="Arial" w:cs="Arial"/>
                <w:b/>
                <w:sz w:val="24"/>
                <w:szCs w:val="24"/>
              </w:rPr>
            </w:pPr>
            <w:r>
              <w:rPr>
                <w:rFonts w:ascii="Arial" w:hAnsi="Arial" w:cs="Arial"/>
                <w:b/>
                <w:sz w:val="24"/>
                <w:szCs w:val="24"/>
              </w:rPr>
              <w:t>3.</w:t>
            </w:r>
          </w:p>
        </w:tc>
        <w:sdt>
          <w:sdtPr>
            <w:rPr>
              <w:rStyle w:val="Style1"/>
              <w:rFonts w:ascii="Arial" w:hAnsi="Arial" w:cs="Arial"/>
              <w:sz w:val="24"/>
              <w:szCs w:val="24"/>
            </w:rPr>
            <w:id w:val="-1856414784"/>
            <w:placeholder>
              <w:docPart w:val="5AEED01F5168485DA9DB3C8DEF7DA058"/>
            </w:placeholder>
            <w:showingPlcHdr/>
            <w:text/>
          </w:sdtPr>
          <w:sdtEndPr>
            <w:rPr>
              <w:rStyle w:val="DefaultParagraphFont"/>
            </w:rPr>
          </w:sdtEndPr>
          <w:sdtContent>
            <w:tc>
              <w:tcPr>
                <w:tcW w:w="3834" w:type="dxa"/>
                <w:gridSpan w:val="5"/>
                <w:tcBorders>
                  <w:top w:val="single" w:sz="4" w:space="0" w:color="auto"/>
                  <w:bottom w:val="single" w:sz="4" w:space="0" w:color="auto"/>
                  <w:right w:val="single" w:sz="4" w:space="0" w:color="auto"/>
                </w:tcBorders>
              </w:tcPr>
              <w:p w14:paraId="66400A8A" w14:textId="0751A762" w:rsidR="00217257" w:rsidRDefault="00217257" w:rsidP="0091779A">
                <w:pPr>
                  <w:rPr>
                    <w:rFonts w:ascii="Arial" w:hAnsi="Arial" w:cs="Arial"/>
                    <w:b/>
                    <w:sz w:val="24"/>
                    <w:szCs w:val="24"/>
                  </w:rPr>
                </w:pPr>
                <w:r w:rsidRPr="00B26A23">
                  <w:rPr>
                    <w:rStyle w:val="PlaceholderText"/>
                    <w:rFonts w:ascii="Arial" w:hAnsi="Arial" w:cs="Arial"/>
                    <w:sz w:val="24"/>
                    <w:szCs w:val="24"/>
                  </w:rPr>
                  <w:t>Click to enter</w:t>
                </w:r>
              </w:p>
            </w:tc>
          </w:sdtContent>
        </w:sdt>
        <w:tc>
          <w:tcPr>
            <w:tcW w:w="4126" w:type="dxa"/>
            <w:gridSpan w:val="9"/>
            <w:tcBorders>
              <w:top w:val="single" w:sz="4" w:space="0" w:color="auto"/>
              <w:left w:val="single" w:sz="4" w:space="0" w:color="auto"/>
              <w:bottom w:val="single" w:sz="4" w:space="0" w:color="auto"/>
              <w:right w:val="single" w:sz="4" w:space="0" w:color="auto"/>
            </w:tcBorders>
          </w:tcPr>
          <w:p w14:paraId="4CE999AA" w14:textId="77777777" w:rsidR="00217257" w:rsidRDefault="00217257" w:rsidP="0091779A">
            <w:pPr>
              <w:rPr>
                <w:rFonts w:ascii="Arial" w:hAnsi="Arial" w:cs="Arial"/>
                <w:b/>
                <w:sz w:val="24"/>
                <w:szCs w:val="24"/>
              </w:rPr>
            </w:pPr>
          </w:p>
        </w:tc>
        <w:tc>
          <w:tcPr>
            <w:tcW w:w="512" w:type="dxa"/>
            <w:tcBorders>
              <w:left w:val="single" w:sz="4" w:space="0" w:color="auto"/>
              <w:right w:val="single" w:sz="4" w:space="0" w:color="auto"/>
            </w:tcBorders>
          </w:tcPr>
          <w:p w14:paraId="4C8D7E71" w14:textId="1470F812" w:rsidR="00217257" w:rsidRDefault="00217257" w:rsidP="0091779A">
            <w:pPr>
              <w:rPr>
                <w:rFonts w:ascii="Arial" w:hAnsi="Arial" w:cs="Arial"/>
                <w:b/>
                <w:sz w:val="24"/>
                <w:szCs w:val="24"/>
              </w:rPr>
            </w:pPr>
          </w:p>
        </w:tc>
      </w:tr>
      <w:tr w:rsidR="00217257" w14:paraId="1AEE2C17" w14:textId="77777777" w:rsidTr="00217257">
        <w:tc>
          <w:tcPr>
            <w:tcW w:w="586" w:type="dxa"/>
            <w:tcBorders>
              <w:left w:val="single" w:sz="4" w:space="0" w:color="auto"/>
              <w:right w:val="single" w:sz="4" w:space="0" w:color="auto"/>
            </w:tcBorders>
          </w:tcPr>
          <w:p w14:paraId="77386B2F" w14:textId="77777777" w:rsidR="00217257" w:rsidRDefault="00217257" w:rsidP="0091779A">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4A74D0CD" w14:textId="77777777" w:rsidR="00217257" w:rsidRDefault="00217257" w:rsidP="0091779A">
            <w:pPr>
              <w:rPr>
                <w:rFonts w:ascii="Arial" w:hAnsi="Arial" w:cs="Arial"/>
                <w:b/>
                <w:sz w:val="24"/>
                <w:szCs w:val="24"/>
              </w:rPr>
            </w:pPr>
            <w:r>
              <w:rPr>
                <w:rFonts w:ascii="Arial" w:hAnsi="Arial" w:cs="Arial"/>
                <w:b/>
                <w:sz w:val="24"/>
                <w:szCs w:val="24"/>
              </w:rPr>
              <w:t>4.</w:t>
            </w:r>
          </w:p>
        </w:tc>
        <w:sdt>
          <w:sdtPr>
            <w:rPr>
              <w:rStyle w:val="Style1"/>
              <w:rFonts w:ascii="Arial" w:hAnsi="Arial" w:cs="Arial"/>
              <w:sz w:val="24"/>
              <w:szCs w:val="24"/>
            </w:rPr>
            <w:id w:val="-1902966810"/>
            <w:placeholder>
              <w:docPart w:val="04218A09A9D141ABBA9E2FFAFFA2C721"/>
            </w:placeholder>
            <w:showingPlcHdr/>
            <w:text/>
          </w:sdtPr>
          <w:sdtEndPr>
            <w:rPr>
              <w:rStyle w:val="DefaultParagraphFont"/>
            </w:rPr>
          </w:sdtEndPr>
          <w:sdtContent>
            <w:tc>
              <w:tcPr>
                <w:tcW w:w="3834" w:type="dxa"/>
                <w:gridSpan w:val="5"/>
                <w:tcBorders>
                  <w:top w:val="single" w:sz="4" w:space="0" w:color="auto"/>
                  <w:bottom w:val="single" w:sz="4" w:space="0" w:color="auto"/>
                  <w:right w:val="single" w:sz="4" w:space="0" w:color="auto"/>
                </w:tcBorders>
              </w:tcPr>
              <w:p w14:paraId="33FC04A4" w14:textId="621A8722" w:rsidR="00217257" w:rsidRDefault="00217257" w:rsidP="0091779A">
                <w:pPr>
                  <w:rPr>
                    <w:rFonts w:ascii="Arial" w:hAnsi="Arial" w:cs="Arial"/>
                    <w:b/>
                    <w:sz w:val="24"/>
                    <w:szCs w:val="24"/>
                  </w:rPr>
                </w:pPr>
                <w:r w:rsidRPr="00B26A23">
                  <w:rPr>
                    <w:rStyle w:val="PlaceholderText"/>
                    <w:rFonts w:ascii="Arial" w:hAnsi="Arial" w:cs="Arial"/>
                    <w:sz w:val="24"/>
                    <w:szCs w:val="24"/>
                  </w:rPr>
                  <w:t>Click to enter</w:t>
                </w:r>
              </w:p>
            </w:tc>
          </w:sdtContent>
        </w:sdt>
        <w:tc>
          <w:tcPr>
            <w:tcW w:w="4126" w:type="dxa"/>
            <w:gridSpan w:val="9"/>
            <w:tcBorders>
              <w:top w:val="single" w:sz="4" w:space="0" w:color="auto"/>
              <w:left w:val="single" w:sz="4" w:space="0" w:color="auto"/>
              <w:bottom w:val="single" w:sz="4" w:space="0" w:color="auto"/>
              <w:right w:val="single" w:sz="4" w:space="0" w:color="auto"/>
            </w:tcBorders>
          </w:tcPr>
          <w:p w14:paraId="4FD0BDC9" w14:textId="77777777" w:rsidR="00217257" w:rsidRDefault="00217257" w:rsidP="0091779A">
            <w:pPr>
              <w:rPr>
                <w:rFonts w:ascii="Arial" w:hAnsi="Arial" w:cs="Arial"/>
                <w:b/>
                <w:sz w:val="24"/>
                <w:szCs w:val="24"/>
              </w:rPr>
            </w:pPr>
          </w:p>
        </w:tc>
        <w:tc>
          <w:tcPr>
            <w:tcW w:w="512" w:type="dxa"/>
            <w:tcBorders>
              <w:left w:val="single" w:sz="4" w:space="0" w:color="auto"/>
              <w:right w:val="single" w:sz="4" w:space="0" w:color="auto"/>
            </w:tcBorders>
          </w:tcPr>
          <w:p w14:paraId="550E26AA" w14:textId="1B34B356" w:rsidR="00217257" w:rsidRDefault="00217257" w:rsidP="0091779A">
            <w:pPr>
              <w:rPr>
                <w:rFonts w:ascii="Arial" w:hAnsi="Arial" w:cs="Arial"/>
                <w:b/>
                <w:sz w:val="24"/>
                <w:szCs w:val="24"/>
              </w:rPr>
            </w:pPr>
          </w:p>
        </w:tc>
      </w:tr>
      <w:tr w:rsidR="00217257" w14:paraId="7368028C" w14:textId="77777777" w:rsidTr="00217257">
        <w:tc>
          <w:tcPr>
            <w:tcW w:w="586" w:type="dxa"/>
            <w:tcBorders>
              <w:left w:val="single" w:sz="4" w:space="0" w:color="auto"/>
              <w:right w:val="single" w:sz="4" w:space="0" w:color="auto"/>
            </w:tcBorders>
          </w:tcPr>
          <w:p w14:paraId="3E1E2A26" w14:textId="77777777" w:rsidR="00217257" w:rsidRDefault="00217257" w:rsidP="0091779A">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2643CBB3" w14:textId="77777777" w:rsidR="00217257" w:rsidRDefault="00217257" w:rsidP="0091779A">
            <w:pPr>
              <w:rPr>
                <w:rFonts w:ascii="Arial" w:hAnsi="Arial" w:cs="Arial"/>
                <w:b/>
                <w:sz w:val="24"/>
                <w:szCs w:val="24"/>
              </w:rPr>
            </w:pPr>
            <w:r>
              <w:rPr>
                <w:rFonts w:ascii="Arial" w:hAnsi="Arial" w:cs="Arial"/>
                <w:b/>
                <w:sz w:val="24"/>
                <w:szCs w:val="24"/>
              </w:rPr>
              <w:t>5.</w:t>
            </w:r>
          </w:p>
        </w:tc>
        <w:sdt>
          <w:sdtPr>
            <w:rPr>
              <w:rStyle w:val="Style1"/>
              <w:rFonts w:ascii="Arial" w:hAnsi="Arial" w:cs="Arial"/>
              <w:sz w:val="24"/>
              <w:szCs w:val="24"/>
            </w:rPr>
            <w:id w:val="819458133"/>
            <w:placeholder>
              <w:docPart w:val="208B088437B7499AAC30A50A2C8E8D68"/>
            </w:placeholder>
            <w:showingPlcHdr/>
            <w:text/>
          </w:sdtPr>
          <w:sdtEndPr>
            <w:rPr>
              <w:rStyle w:val="DefaultParagraphFont"/>
            </w:rPr>
          </w:sdtEndPr>
          <w:sdtContent>
            <w:tc>
              <w:tcPr>
                <w:tcW w:w="3834" w:type="dxa"/>
                <w:gridSpan w:val="5"/>
                <w:tcBorders>
                  <w:top w:val="single" w:sz="4" w:space="0" w:color="auto"/>
                  <w:bottom w:val="single" w:sz="4" w:space="0" w:color="auto"/>
                  <w:right w:val="single" w:sz="4" w:space="0" w:color="auto"/>
                </w:tcBorders>
              </w:tcPr>
              <w:p w14:paraId="1ED0BD58" w14:textId="449B0613" w:rsidR="00217257" w:rsidRDefault="00217257" w:rsidP="0091779A">
                <w:pPr>
                  <w:rPr>
                    <w:rFonts w:ascii="Arial" w:hAnsi="Arial" w:cs="Arial"/>
                    <w:b/>
                    <w:sz w:val="24"/>
                    <w:szCs w:val="24"/>
                  </w:rPr>
                </w:pPr>
                <w:r w:rsidRPr="00B26A23">
                  <w:rPr>
                    <w:rStyle w:val="PlaceholderText"/>
                    <w:rFonts w:ascii="Arial" w:hAnsi="Arial" w:cs="Arial"/>
                    <w:sz w:val="24"/>
                    <w:szCs w:val="24"/>
                  </w:rPr>
                  <w:t>Click to enter</w:t>
                </w:r>
              </w:p>
            </w:tc>
          </w:sdtContent>
        </w:sdt>
        <w:tc>
          <w:tcPr>
            <w:tcW w:w="4126" w:type="dxa"/>
            <w:gridSpan w:val="9"/>
            <w:tcBorders>
              <w:top w:val="single" w:sz="4" w:space="0" w:color="auto"/>
              <w:left w:val="single" w:sz="4" w:space="0" w:color="auto"/>
              <w:bottom w:val="single" w:sz="4" w:space="0" w:color="auto"/>
              <w:right w:val="single" w:sz="4" w:space="0" w:color="auto"/>
            </w:tcBorders>
          </w:tcPr>
          <w:p w14:paraId="410E8C02" w14:textId="77777777" w:rsidR="00217257" w:rsidRDefault="00217257" w:rsidP="0091779A">
            <w:pPr>
              <w:rPr>
                <w:rFonts w:ascii="Arial" w:hAnsi="Arial" w:cs="Arial"/>
                <w:b/>
                <w:sz w:val="24"/>
                <w:szCs w:val="24"/>
              </w:rPr>
            </w:pPr>
          </w:p>
        </w:tc>
        <w:tc>
          <w:tcPr>
            <w:tcW w:w="512" w:type="dxa"/>
            <w:tcBorders>
              <w:left w:val="single" w:sz="4" w:space="0" w:color="auto"/>
              <w:right w:val="single" w:sz="4" w:space="0" w:color="auto"/>
            </w:tcBorders>
          </w:tcPr>
          <w:p w14:paraId="63D81344" w14:textId="309436FE" w:rsidR="00217257" w:rsidRDefault="00217257" w:rsidP="0091779A">
            <w:pPr>
              <w:rPr>
                <w:rFonts w:ascii="Arial" w:hAnsi="Arial" w:cs="Arial"/>
                <w:b/>
                <w:sz w:val="24"/>
                <w:szCs w:val="24"/>
              </w:rPr>
            </w:pPr>
          </w:p>
        </w:tc>
      </w:tr>
      <w:tr w:rsidR="00217257" w14:paraId="25B2B48C" w14:textId="77777777" w:rsidTr="00217257">
        <w:tc>
          <w:tcPr>
            <w:tcW w:w="586" w:type="dxa"/>
            <w:tcBorders>
              <w:left w:val="single" w:sz="4" w:space="0" w:color="auto"/>
              <w:right w:val="single" w:sz="4" w:space="0" w:color="auto"/>
            </w:tcBorders>
          </w:tcPr>
          <w:p w14:paraId="7836B5CF" w14:textId="77777777" w:rsidR="00217257" w:rsidRDefault="00217257" w:rsidP="0091779A">
            <w:pPr>
              <w:rPr>
                <w:rFonts w:ascii="Arial" w:hAnsi="Arial" w:cs="Arial"/>
                <w:b/>
                <w:sz w:val="24"/>
                <w:szCs w:val="24"/>
              </w:rPr>
            </w:pPr>
          </w:p>
        </w:tc>
        <w:tc>
          <w:tcPr>
            <w:tcW w:w="539" w:type="dxa"/>
            <w:tcBorders>
              <w:top w:val="single" w:sz="4" w:space="0" w:color="auto"/>
              <w:left w:val="single" w:sz="4" w:space="0" w:color="auto"/>
              <w:bottom w:val="single" w:sz="4" w:space="0" w:color="auto"/>
            </w:tcBorders>
          </w:tcPr>
          <w:p w14:paraId="65E9B744" w14:textId="77777777" w:rsidR="00217257" w:rsidRDefault="00217257" w:rsidP="0091779A">
            <w:pPr>
              <w:rPr>
                <w:rFonts w:ascii="Arial" w:hAnsi="Arial" w:cs="Arial"/>
                <w:b/>
                <w:sz w:val="24"/>
                <w:szCs w:val="24"/>
              </w:rPr>
            </w:pPr>
            <w:r>
              <w:rPr>
                <w:rFonts w:ascii="Arial" w:hAnsi="Arial" w:cs="Arial"/>
                <w:b/>
                <w:sz w:val="24"/>
                <w:szCs w:val="24"/>
              </w:rPr>
              <w:t>6.</w:t>
            </w:r>
          </w:p>
        </w:tc>
        <w:sdt>
          <w:sdtPr>
            <w:rPr>
              <w:rStyle w:val="Style1"/>
              <w:rFonts w:ascii="Arial" w:hAnsi="Arial" w:cs="Arial"/>
              <w:sz w:val="24"/>
              <w:szCs w:val="24"/>
            </w:rPr>
            <w:id w:val="-1662459095"/>
            <w:placeholder>
              <w:docPart w:val="7246EA47CD304895AFB6C0A02AA99256"/>
            </w:placeholder>
            <w:showingPlcHdr/>
            <w:text/>
          </w:sdtPr>
          <w:sdtEndPr>
            <w:rPr>
              <w:rStyle w:val="DefaultParagraphFont"/>
            </w:rPr>
          </w:sdtEndPr>
          <w:sdtContent>
            <w:tc>
              <w:tcPr>
                <w:tcW w:w="3834" w:type="dxa"/>
                <w:gridSpan w:val="5"/>
                <w:tcBorders>
                  <w:top w:val="single" w:sz="4" w:space="0" w:color="auto"/>
                  <w:bottom w:val="single" w:sz="4" w:space="0" w:color="auto"/>
                  <w:right w:val="single" w:sz="4" w:space="0" w:color="auto"/>
                </w:tcBorders>
              </w:tcPr>
              <w:p w14:paraId="04AB4461" w14:textId="5515A7C0" w:rsidR="00217257" w:rsidRDefault="00217257" w:rsidP="0091779A">
                <w:pPr>
                  <w:rPr>
                    <w:rFonts w:ascii="Arial" w:hAnsi="Arial" w:cs="Arial"/>
                    <w:b/>
                    <w:sz w:val="24"/>
                    <w:szCs w:val="24"/>
                  </w:rPr>
                </w:pPr>
                <w:r w:rsidRPr="00B26A23">
                  <w:rPr>
                    <w:rStyle w:val="PlaceholderText"/>
                    <w:rFonts w:ascii="Arial" w:hAnsi="Arial" w:cs="Arial"/>
                    <w:sz w:val="24"/>
                    <w:szCs w:val="24"/>
                  </w:rPr>
                  <w:t>Click to enter</w:t>
                </w:r>
              </w:p>
            </w:tc>
          </w:sdtContent>
        </w:sdt>
        <w:tc>
          <w:tcPr>
            <w:tcW w:w="4126" w:type="dxa"/>
            <w:gridSpan w:val="9"/>
            <w:tcBorders>
              <w:top w:val="single" w:sz="4" w:space="0" w:color="auto"/>
              <w:left w:val="single" w:sz="4" w:space="0" w:color="auto"/>
              <w:bottom w:val="single" w:sz="4" w:space="0" w:color="auto"/>
              <w:right w:val="single" w:sz="4" w:space="0" w:color="auto"/>
            </w:tcBorders>
          </w:tcPr>
          <w:p w14:paraId="653F8DB8" w14:textId="77777777" w:rsidR="00217257" w:rsidRDefault="00217257" w:rsidP="0091779A">
            <w:pPr>
              <w:rPr>
                <w:rFonts w:ascii="Arial" w:hAnsi="Arial" w:cs="Arial"/>
                <w:b/>
                <w:sz w:val="24"/>
                <w:szCs w:val="24"/>
              </w:rPr>
            </w:pPr>
          </w:p>
        </w:tc>
        <w:tc>
          <w:tcPr>
            <w:tcW w:w="512" w:type="dxa"/>
            <w:tcBorders>
              <w:left w:val="single" w:sz="4" w:space="0" w:color="auto"/>
              <w:right w:val="single" w:sz="4" w:space="0" w:color="auto"/>
            </w:tcBorders>
          </w:tcPr>
          <w:p w14:paraId="7827B0B3" w14:textId="4D698C7E" w:rsidR="00217257" w:rsidRDefault="00217257" w:rsidP="0091779A">
            <w:pPr>
              <w:rPr>
                <w:rFonts w:ascii="Arial" w:hAnsi="Arial" w:cs="Arial"/>
                <w:b/>
                <w:sz w:val="24"/>
                <w:szCs w:val="24"/>
              </w:rPr>
            </w:pPr>
          </w:p>
        </w:tc>
      </w:tr>
      <w:tr w:rsidR="00217257" w14:paraId="0669BBD4" w14:textId="77777777" w:rsidTr="00217257">
        <w:tc>
          <w:tcPr>
            <w:tcW w:w="586" w:type="dxa"/>
            <w:tcBorders>
              <w:left w:val="single" w:sz="4" w:space="0" w:color="auto"/>
            </w:tcBorders>
          </w:tcPr>
          <w:p w14:paraId="6E76F0AB" w14:textId="77777777" w:rsidR="00351074" w:rsidRDefault="00351074" w:rsidP="0091779A">
            <w:pPr>
              <w:rPr>
                <w:rFonts w:ascii="Arial" w:hAnsi="Arial" w:cs="Arial"/>
                <w:b/>
                <w:sz w:val="24"/>
                <w:szCs w:val="24"/>
              </w:rPr>
            </w:pPr>
          </w:p>
        </w:tc>
        <w:tc>
          <w:tcPr>
            <w:tcW w:w="638" w:type="dxa"/>
            <w:gridSpan w:val="2"/>
          </w:tcPr>
          <w:p w14:paraId="63FBC289" w14:textId="77777777" w:rsidR="00351074" w:rsidRDefault="00351074" w:rsidP="0091779A">
            <w:pPr>
              <w:rPr>
                <w:rFonts w:ascii="Arial" w:hAnsi="Arial" w:cs="Arial"/>
                <w:b/>
                <w:sz w:val="24"/>
                <w:szCs w:val="24"/>
              </w:rPr>
            </w:pPr>
          </w:p>
        </w:tc>
        <w:tc>
          <w:tcPr>
            <w:tcW w:w="699" w:type="dxa"/>
          </w:tcPr>
          <w:p w14:paraId="4C62E9B2" w14:textId="77777777" w:rsidR="00351074" w:rsidRDefault="00351074" w:rsidP="0091779A">
            <w:pPr>
              <w:rPr>
                <w:rFonts w:ascii="Arial" w:hAnsi="Arial" w:cs="Arial"/>
                <w:b/>
                <w:sz w:val="24"/>
                <w:szCs w:val="24"/>
              </w:rPr>
            </w:pPr>
          </w:p>
        </w:tc>
        <w:tc>
          <w:tcPr>
            <w:tcW w:w="2335" w:type="dxa"/>
          </w:tcPr>
          <w:p w14:paraId="09AC2909" w14:textId="77777777" w:rsidR="00351074" w:rsidRDefault="00351074" w:rsidP="0091779A">
            <w:pPr>
              <w:rPr>
                <w:rFonts w:ascii="Arial" w:hAnsi="Arial" w:cs="Arial"/>
                <w:b/>
                <w:sz w:val="24"/>
                <w:szCs w:val="24"/>
              </w:rPr>
            </w:pPr>
          </w:p>
        </w:tc>
        <w:tc>
          <w:tcPr>
            <w:tcW w:w="1135" w:type="dxa"/>
            <w:gridSpan w:val="3"/>
          </w:tcPr>
          <w:p w14:paraId="2CAEE9CE" w14:textId="77777777" w:rsidR="00351074" w:rsidRDefault="00351074" w:rsidP="0091779A">
            <w:pPr>
              <w:rPr>
                <w:rFonts w:ascii="Arial" w:hAnsi="Arial" w:cs="Arial"/>
                <w:b/>
                <w:sz w:val="24"/>
                <w:szCs w:val="24"/>
              </w:rPr>
            </w:pPr>
          </w:p>
        </w:tc>
        <w:tc>
          <w:tcPr>
            <w:tcW w:w="474" w:type="dxa"/>
          </w:tcPr>
          <w:p w14:paraId="4D4C4BC4" w14:textId="77777777" w:rsidR="00351074" w:rsidRDefault="00351074" w:rsidP="0091779A">
            <w:pPr>
              <w:rPr>
                <w:rFonts w:ascii="Arial" w:hAnsi="Arial" w:cs="Arial"/>
                <w:b/>
                <w:sz w:val="24"/>
                <w:szCs w:val="24"/>
              </w:rPr>
            </w:pPr>
          </w:p>
        </w:tc>
        <w:tc>
          <w:tcPr>
            <w:tcW w:w="1321" w:type="dxa"/>
            <w:gridSpan w:val="3"/>
          </w:tcPr>
          <w:p w14:paraId="0303866F" w14:textId="77777777" w:rsidR="00351074" w:rsidRDefault="00351074" w:rsidP="0091779A">
            <w:pPr>
              <w:rPr>
                <w:rFonts w:ascii="Arial" w:hAnsi="Arial" w:cs="Arial"/>
                <w:b/>
                <w:sz w:val="24"/>
                <w:szCs w:val="24"/>
              </w:rPr>
            </w:pPr>
          </w:p>
        </w:tc>
        <w:tc>
          <w:tcPr>
            <w:tcW w:w="783" w:type="dxa"/>
          </w:tcPr>
          <w:p w14:paraId="3948F6D7" w14:textId="77777777" w:rsidR="00351074" w:rsidRDefault="00351074" w:rsidP="0091779A">
            <w:pPr>
              <w:rPr>
                <w:rFonts w:ascii="Arial" w:hAnsi="Arial" w:cs="Arial"/>
                <w:b/>
                <w:sz w:val="24"/>
                <w:szCs w:val="24"/>
              </w:rPr>
            </w:pPr>
          </w:p>
        </w:tc>
        <w:tc>
          <w:tcPr>
            <w:tcW w:w="773" w:type="dxa"/>
            <w:gridSpan w:val="2"/>
          </w:tcPr>
          <w:p w14:paraId="3F325785" w14:textId="77777777" w:rsidR="00351074" w:rsidRDefault="00351074" w:rsidP="0091779A">
            <w:pPr>
              <w:rPr>
                <w:rFonts w:ascii="Arial" w:hAnsi="Arial" w:cs="Arial"/>
                <w:b/>
                <w:sz w:val="24"/>
                <w:szCs w:val="24"/>
              </w:rPr>
            </w:pPr>
          </w:p>
        </w:tc>
        <w:tc>
          <w:tcPr>
            <w:tcW w:w="853" w:type="dxa"/>
            <w:gridSpan w:val="2"/>
            <w:tcBorders>
              <w:right w:val="single" w:sz="4" w:space="0" w:color="auto"/>
            </w:tcBorders>
          </w:tcPr>
          <w:p w14:paraId="095469C1" w14:textId="77777777" w:rsidR="00351074" w:rsidRDefault="00351074" w:rsidP="0091779A">
            <w:pPr>
              <w:rPr>
                <w:rFonts w:ascii="Arial" w:hAnsi="Arial" w:cs="Arial"/>
                <w:b/>
                <w:sz w:val="24"/>
                <w:szCs w:val="24"/>
              </w:rPr>
            </w:pPr>
          </w:p>
        </w:tc>
      </w:tr>
      <w:tr w:rsidR="00351074" w:rsidRPr="0021499F" w14:paraId="2B8AAB6F" w14:textId="77777777" w:rsidTr="00217257">
        <w:tc>
          <w:tcPr>
            <w:tcW w:w="586" w:type="dxa"/>
            <w:tcBorders>
              <w:left w:val="single" w:sz="4" w:space="0" w:color="auto"/>
            </w:tcBorders>
          </w:tcPr>
          <w:p w14:paraId="195CA5DC" w14:textId="77902B9D" w:rsidR="00351074" w:rsidRDefault="00351074" w:rsidP="0091779A">
            <w:pPr>
              <w:rPr>
                <w:rFonts w:ascii="Arial" w:hAnsi="Arial" w:cs="Arial"/>
                <w:b/>
                <w:sz w:val="24"/>
                <w:szCs w:val="24"/>
              </w:rPr>
            </w:pPr>
            <w:r>
              <w:rPr>
                <w:rFonts w:ascii="Arial" w:hAnsi="Arial" w:cs="Arial"/>
                <w:b/>
                <w:sz w:val="24"/>
                <w:szCs w:val="24"/>
              </w:rPr>
              <w:t>5.</w:t>
            </w:r>
          </w:p>
        </w:tc>
        <w:tc>
          <w:tcPr>
            <w:tcW w:w="9011" w:type="dxa"/>
            <w:gridSpan w:val="16"/>
            <w:tcBorders>
              <w:right w:val="single" w:sz="4" w:space="0" w:color="auto"/>
            </w:tcBorders>
          </w:tcPr>
          <w:p w14:paraId="36A9CF83" w14:textId="0520ACDD" w:rsidR="00351074" w:rsidRPr="0021499F" w:rsidRDefault="00351074" w:rsidP="0091779A">
            <w:pPr>
              <w:rPr>
                <w:rFonts w:ascii="Arial" w:hAnsi="Arial" w:cs="Arial"/>
                <w:sz w:val="24"/>
                <w:szCs w:val="24"/>
              </w:rPr>
            </w:pPr>
            <w:r>
              <w:rPr>
                <w:rFonts w:ascii="Arial" w:hAnsi="Arial" w:cs="Arial"/>
                <w:sz w:val="24"/>
                <w:szCs w:val="24"/>
              </w:rPr>
              <w:t>Is this employment customization in an enclave (dispersed or group), mobile work crews or any other job placement that is based on preferred source or other product or service contracts that the provider has with a business or public entity, directly or indirectly?</w:t>
            </w:r>
          </w:p>
        </w:tc>
      </w:tr>
      <w:tr w:rsidR="00217257" w:rsidRPr="0021499F" w14:paraId="1B0C6222" w14:textId="77777777" w:rsidTr="00217257">
        <w:tc>
          <w:tcPr>
            <w:tcW w:w="586" w:type="dxa"/>
            <w:tcBorders>
              <w:left w:val="single" w:sz="4" w:space="0" w:color="auto"/>
            </w:tcBorders>
          </w:tcPr>
          <w:p w14:paraId="48663B25" w14:textId="77777777" w:rsidR="00217257" w:rsidRDefault="00217257" w:rsidP="0091779A">
            <w:pPr>
              <w:rPr>
                <w:rFonts w:ascii="Arial" w:hAnsi="Arial" w:cs="Arial"/>
                <w:b/>
                <w:sz w:val="24"/>
                <w:szCs w:val="24"/>
              </w:rPr>
            </w:pPr>
          </w:p>
        </w:tc>
        <w:tc>
          <w:tcPr>
            <w:tcW w:w="638" w:type="dxa"/>
            <w:gridSpan w:val="2"/>
          </w:tcPr>
          <w:p w14:paraId="14F7E0CC" w14:textId="77777777" w:rsidR="00217257" w:rsidRDefault="00217257" w:rsidP="0091779A">
            <w:pPr>
              <w:rPr>
                <w:rFonts w:ascii="Arial" w:hAnsi="Arial" w:cs="Arial"/>
                <w:b/>
                <w:sz w:val="24"/>
                <w:szCs w:val="24"/>
              </w:rPr>
            </w:pPr>
          </w:p>
        </w:tc>
        <w:tc>
          <w:tcPr>
            <w:tcW w:w="699" w:type="dxa"/>
          </w:tcPr>
          <w:p w14:paraId="0477AA3C" w14:textId="77777777" w:rsidR="00217257" w:rsidRDefault="00217257" w:rsidP="0091779A">
            <w:pPr>
              <w:rPr>
                <w:rFonts w:ascii="Arial" w:hAnsi="Arial" w:cs="Arial"/>
                <w:b/>
                <w:sz w:val="24"/>
                <w:szCs w:val="24"/>
              </w:rPr>
            </w:pPr>
          </w:p>
        </w:tc>
        <w:tc>
          <w:tcPr>
            <w:tcW w:w="2335" w:type="dxa"/>
          </w:tcPr>
          <w:p w14:paraId="7DCA7524" w14:textId="77777777" w:rsidR="00217257" w:rsidRPr="0021499F" w:rsidRDefault="00217257" w:rsidP="0091779A">
            <w:pPr>
              <w:rPr>
                <w:rFonts w:ascii="Arial" w:hAnsi="Arial" w:cs="Arial"/>
                <w:sz w:val="24"/>
                <w:szCs w:val="24"/>
              </w:rPr>
            </w:pPr>
          </w:p>
        </w:tc>
        <w:sdt>
          <w:sdtPr>
            <w:rPr>
              <w:rFonts w:ascii="Arial" w:hAnsi="Arial" w:cs="Arial"/>
              <w:sz w:val="24"/>
              <w:szCs w:val="24"/>
            </w:rPr>
            <w:id w:val="1047805511"/>
            <w14:checkbox>
              <w14:checked w14:val="0"/>
              <w14:checkedState w14:val="2612" w14:font="MS Gothic"/>
              <w14:uncheckedState w14:val="2610" w14:font="MS Gothic"/>
            </w14:checkbox>
          </w:sdtPr>
          <w:sdtEndPr/>
          <w:sdtContent>
            <w:tc>
              <w:tcPr>
                <w:tcW w:w="456" w:type="dxa"/>
              </w:tcPr>
              <w:p w14:paraId="0BD00331" w14:textId="45F45953" w:rsidR="00217257" w:rsidRPr="0021499F" w:rsidRDefault="00217257" w:rsidP="0091779A">
                <w:pPr>
                  <w:rPr>
                    <w:rFonts w:ascii="Arial" w:hAnsi="Arial" w:cs="Arial"/>
                    <w:sz w:val="24"/>
                    <w:szCs w:val="24"/>
                  </w:rPr>
                </w:pPr>
                <w:r>
                  <w:rPr>
                    <w:rFonts w:ascii="MS Gothic" w:eastAsia="MS Gothic" w:hAnsi="MS Gothic" w:cs="Arial" w:hint="eastAsia"/>
                    <w:sz w:val="24"/>
                    <w:szCs w:val="24"/>
                  </w:rPr>
                  <w:t>☐</w:t>
                </w:r>
              </w:p>
            </w:tc>
          </w:sdtContent>
        </w:sdt>
        <w:tc>
          <w:tcPr>
            <w:tcW w:w="1589" w:type="dxa"/>
            <w:gridSpan w:val="4"/>
          </w:tcPr>
          <w:p w14:paraId="5AFCF2DE" w14:textId="362ABFE2" w:rsidR="00217257" w:rsidRPr="0021499F" w:rsidRDefault="00217257" w:rsidP="0091779A">
            <w:pPr>
              <w:rPr>
                <w:rFonts w:ascii="Arial" w:hAnsi="Arial" w:cs="Arial"/>
                <w:sz w:val="24"/>
                <w:szCs w:val="24"/>
              </w:rPr>
            </w:pPr>
            <w:r>
              <w:rPr>
                <w:rFonts w:ascii="Arial" w:hAnsi="Arial" w:cs="Arial"/>
                <w:sz w:val="24"/>
                <w:szCs w:val="24"/>
              </w:rPr>
              <w:t>Yes</w:t>
            </w:r>
          </w:p>
        </w:tc>
        <w:sdt>
          <w:sdtPr>
            <w:rPr>
              <w:rFonts w:ascii="Arial" w:hAnsi="Arial" w:cs="Arial"/>
              <w:sz w:val="24"/>
              <w:szCs w:val="24"/>
            </w:rPr>
            <w:id w:val="-859740464"/>
            <w14:checkbox>
              <w14:checked w14:val="0"/>
              <w14:checkedState w14:val="2612" w14:font="MS Gothic"/>
              <w14:uncheckedState w14:val="2610" w14:font="MS Gothic"/>
            </w14:checkbox>
          </w:sdtPr>
          <w:sdtEndPr/>
          <w:sdtContent>
            <w:tc>
              <w:tcPr>
                <w:tcW w:w="456" w:type="dxa"/>
              </w:tcPr>
              <w:p w14:paraId="34FE142D" w14:textId="4F3B63ED" w:rsidR="00217257" w:rsidRPr="0021499F" w:rsidRDefault="00217257" w:rsidP="0091779A">
                <w:pPr>
                  <w:rPr>
                    <w:rFonts w:ascii="Arial" w:hAnsi="Arial" w:cs="Arial"/>
                    <w:sz w:val="24"/>
                    <w:szCs w:val="24"/>
                  </w:rPr>
                </w:pPr>
                <w:r>
                  <w:rPr>
                    <w:rFonts w:ascii="MS Gothic" w:eastAsia="MS Gothic" w:hAnsi="MS Gothic" w:cs="Arial" w:hint="eastAsia"/>
                    <w:sz w:val="24"/>
                    <w:szCs w:val="24"/>
                  </w:rPr>
                  <w:t>☐</w:t>
                </w:r>
              </w:p>
            </w:tc>
          </w:sdtContent>
        </w:sdt>
        <w:tc>
          <w:tcPr>
            <w:tcW w:w="1340" w:type="dxa"/>
            <w:gridSpan w:val="3"/>
          </w:tcPr>
          <w:p w14:paraId="1258E0E9" w14:textId="151183CF" w:rsidR="00217257" w:rsidRPr="0021499F" w:rsidRDefault="00217257" w:rsidP="0091779A">
            <w:pPr>
              <w:rPr>
                <w:rFonts w:ascii="Arial" w:hAnsi="Arial" w:cs="Arial"/>
                <w:sz w:val="24"/>
                <w:szCs w:val="24"/>
              </w:rPr>
            </w:pPr>
            <w:r>
              <w:rPr>
                <w:rFonts w:ascii="Arial" w:hAnsi="Arial" w:cs="Arial"/>
                <w:sz w:val="24"/>
                <w:szCs w:val="24"/>
              </w:rPr>
              <w:t>No</w:t>
            </w:r>
          </w:p>
        </w:tc>
        <w:tc>
          <w:tcPr>
            <w:tcW w:w="1498" w:type="dxa"/>
            <w:gridSpan w:val="3"/>
            <w:tcBorders>
              <w:right w:val="single" w:sz="4" w:space="0" w:color="auto"/>
            </w:tcBorders>
          </w:tcPr>
          <w:p w14:paraId="76B906F5" w14:textId="77777777" w:rsidR="00217257" w:rsidRPr="0021499F" w:rsidRDefault="00217257" w:rsidP="0091779A">
            <w:pPr>
              <w:rPr>
                <w:rFonts w:ascii="Arial" w:hAnsi="Arial" w:cs="Arial"/>
                <w:sz w:val="24"/>
                <w:szCs w:val="24"/>
              </w:rPr>
            </w:pPr>
          </w:p>
        </w:tc>
      </w:tr>
      <w:tr w:rsidR="00351074" w:rsidRPr="0021499F" w14:paraId="213B0650" w14:textId="77777777" w:rsidTr="00217257">
        <w:tc>
          <w:tcPr>
            <w:tcW w:w="586" w:type="dxa"/>
            <w:tcBorders>
              <w:left w:val="single" w:sz="4" w:space="0" w:color="auto"/>
            </w:tcBorders>
          </w:tcPr>
          <w:p w14:paraId="18B858E3" w14:textId="77777777" w:rsidR="00351074" w:rsidRDefault="00351074" w:rsidP="0091779A">
            <w:pPr>
              <w:rPr>
                <w:rFonts w:ascii="Arial" w:hAnsi="Arial" w:cs="Arial"/>
                <w:b/>
                <w:sz w:val="24"/>
                <w:szCs w:val="24"/>
              </w:rPr>
            </w:pPr>
          </w:p>
        </w:tc>
        <w:tc>
          <w:tcPr>
            <w:tcW w:w="9011" w:type="dxa"/>
            <w:gridSpan w:val="16"/>
            <w:tcBorders>
              <w:right w:val="single" w:sz="4" w:space="0" w:color="auto"/>
            </w:tcBorders>
          </w:tcPr>
          <w:p w14:paraId="10E0F59B" w14:textId="629F1F2E" w:rsidR="00351074" w:rsidRPr="0021499F" w:rsidRDefault="00351074" w:rsidP="0091779A">
            <w:pPr>
              <w:rPr>
                <w:rFonts w:ascii="Arial" w:hAnsi="Arial" w:cs="Arial"/>
                <w:sz w:val="24"/>
                <w:szCs w:val="24"/>
              </w:rPr>
            </w:pPr>
            <w:r>
              <w:rPr>
                <w:rFonts w:ascii="Arial" w:hAnsi="Arial" w:cs="Arial"/>
                <w:sz w:val="24"/>
                <w:szCs w:val="24"/>
              </w:rPr>
              <w:t>If yes, this placement is not eligible for Employment Customization (510X)</w:t>
            </w:r>
          </w:p>
        </w:tc>
      </w:tr>
      <w:tr w:rsidR="00351074" w:rsidRPr="0021499F" w14:paraId="72A36757" w14:textId="77777777" w:rsidTr="00217257">
        <w:tc>
          <w:tcPr>
            <w:tcW w:w="586" w:type="dxa"/>
            <w:tcBorders>
              <w:left w:val="single" w:sz="4" w:space="0" w:color="auto"/>
            </w:tcBorders>
          </w:tcPr>
          <w:p w14:paraId="3937B428" w14:textId="77777777" w:rsidR="00351074" w:rsidRDefault="00351074" w:rsidP="0091779A">
            <w:pPr>
              <w:rPr>
                <w:rFonts w:ascii="Arial" w:hAnsi="Arial" w:cs="Arial"/>
                <w:b/>
                <w:sz w:val="24"/>
                <w:szCs w:val="24"/>
              </w:rPr>
            </w:pPr>
          </w:p>
        </w:tc>
        <w:tc>
          <w:tcPr>
            <w:tcW w:w="638" w:type="dxa"/>
            <w:gridSpan w:val="2"/>
          </w:tcPr>
          <w:p w14:paraId="29074450" w14:textId="77777777" w:rsidR="00351074" w:rsidRDefault="00351074" w:rsidP="0091779A">
            <w:pPr>
              <w:rPr>
                <w:rFonts w:ascii="Arial" w:hAnsi="Arial" w:cs="Arial"/>
                <w:b/>
                <w:sz w:val="24"/>
                <w:szCs w:val="24"/>
              </w:rPr>
            </w:pPr>
          </w:p>
        </w:tc>
        <w:tc>
          <w:tcPr>
            <w:tcW w:w="699" w:type="dxa"/>
          </w:tcPr>
          <w:p w14:paraId="16D48C7A" w14:textId="77777777" w:rsidR="00351074" w:rsidRDefault="00351074" w:rsidP="0091779A">
            <w:pPr>
              <w:rPr>
                <w:rFonts w:ascii="Arial" w:hAnsi="Arial" w:cs="Arial"/>
                <w:b/>
                <w:sz w:val="24"/>
                <w:szCs w:val="24"/>
              </w:rPr>
            </w:pPr>
          </w:p>
        </w:tc>
        <w:tc>
          <w:tcPr>
            <w:tcW w:w="2335" w:type="dxa"/>
          </w:tcPr>
          <w:p w14:paraId="731DEEDF" w14:textId="77777777" w:rsidR="00351074" w:rsidRPr="0021499F" w:rsidRDefault="00351074" w:rsidP="0091779A">
            <w:pPr>
              <w:rPr>
                <w:rFonts w:ascii="Arial" w:hAnsi="Arial" w:cs="Arial"/>
                <w:sz w:val="24"/>
                <w:szCs w:val="24"/>
              </w:rPr>
            </w:pPr>
          </w:p>
        </w:tc>
        <w:tc>
          <w:tcPr>
            <w:tcW w:w="1135" w:type="dxa"/>
            <w:gridSpan w:val="3"/>
          </w:tcPr>
          <w:p w14:paraId="5E61D6F3" w14:textId="77777777" w:rsidR="00351074" w:rsidRPr="0021499F" w:rsidRDefault="00351074" w:rsidP="0091779A">
            <w:pPr>
              <w:rPr>
                <w:rFonts w:ascii="Arial" w:hAnsi="Arial" w:cs="Arial"/>
                <w:sz w:val="24"/>
                <w:szCs w:val="24"/>
              </w:rPr>
            </w:pPr>
          </w:p>
        </w:tc>
        <w:tc>
          <w:tcPr>
            <w:tcW w:w="474" w:type="dxa"/>
          </w:tcPr>
          <w:p w14:paraId="6A7FFE84" w14:textId="77777777" w:rsidR="00351074" w:rsidRPr="0021499F" w:rsidRDefault="00351074" w:rsidP="0091779A">
            <w:pPr>
              <w:rPr>
                <w:rFonts w:ascii="Arial" w:hAnsi="Arial" w:cs="Arial"/>
                <w:sz w:val="24"/>
                <w:szCs w:val="24"/>
              </w:rPr>
            </w:pPr>
          </w:p>
        </w:tc>
        <w:tc>
          <w:tcPr>
            <w:tcW w:w="1321" w:type="dxa"/>
            <w:gridSpan w:val="3"/>
          </w:tcPr>
          <w:p w14:paraId="4B5410C7" w14:textId="77777777" w:rsidR="00351074" w:rsidRPr="0021499F" w:rsidRDefault="00351074" w:rsidP="0091779A">
            <w:pPr>
              <w:rPr>
                <w:rFonts w:ascii="Arial" w:hAnsi="Arial" w:cs="Arial"/>
                <w:sz w:val="24"/>
                <w:szCs w:val="24"/>
              </w:rPr>
            </w:pPr>
          </w:p>
        </w:tc>
        <w:tc>
          <w:tcPr>
            <w:tcW w:w="783" w:type="dxa"/>
          </w:tcPr>
          <w:p w14:paraId="731481AD" w14:textId="77777777" w:rsidR="00351074" w:rsidRPr="0021499F" w:rsidRDefault="00351074" w:rsidP="0091779A">
            <w:pPr>
              <w:rPr>
                <w:rFonts w:ascii="Arial" w:hAnsi="Arial" w:cs="Arial"/>
                <w:sz w:val="24"/>
                <w:szCs w:val="24"/>
              </w:rPr>
            </w:pPr>
          </w:p>
        </w:tc>
        <w:tc>
          <w:tcPr>
            <w:tcW w:w="773" w:type="dxa"/>
            <w:gridSpan w:val="2"/>
          </w:tcPr>
          <w:p w14:paraId="74BFAC73" w14:textId="77777777" w:rsidR="00351074" w:rsidRPr="0021499F" w:rsidRDefault="00351074" w:rsidP="0091779A">
            <w:pPr>
              <w:rPr>
                <w:rFonts w:ascii="Arial" w:hAnsi="Arial" w:cs="Arial"/>
                <w:sz w:val="24"/>
                <w:szCs w:val="24"/>
              </w:rPr>
            </w:pPr>
          </w:p>
        </w:tc>
        <w:tc>
          <w:tcPr>
            <w:tcW w:w="853" w:type="dxa"/>
            <w:gridSpan w:val="2"/>
            <w:tcBorders>
              <w:right w:val="single" w:sz="4" w:space="0" w:color="auto"/>
            </w:tcBorders>
          </w:tcPr>
          <w:p w14:paraId="7847B97A" w14:textId="77777777" w:rsidR="00351074" w:rsidRPr="0021499F" w:rsidRDefault="00351074" w:rsidP="0091779A">
            <w:pPr>
              <w:rPr>
                <w:rFonts w:ascii="Arial" w:hAnsi="Arial" w:cs="Arial"/>
                <w:sz w:val="24"/>
                <w:szCs w:val="24"/>
              </w:rPr>
            </w:pPr>
          </w:p>
        </w:tc>
      </w:tr>
      <w:tr w:rsidR="00351074" w:rsidRPr="0021499F" w14:paraId="510B8563" w14:textId="77777777" w:rsidTr="00217257">
        <w:tc>
          <w:tcPr>
            <w:tcW w:w="586" w:type="dxa"/>
            <w:tcBorders>
              <w:left w:val="single" w:sz="4" w:space="0" w:color="auto"/>
            </w:tcBorders>
          </w:tcPr>
          <w:p w14:paraId="5473AC1A" w14:textId="77EEB4B4" w:rsidR="00351074" w:rsidRDefault="00351074" w:rsidP="0091779A">
            <w:pPr>
              <w:rPr>
                <w:rFonts w:ascii="Arial" w:hAnsi="Arial" w:cs="Arial"/>
                <w:b/>
                <w:sz w:val="24"/>
                <w:szCs w:val="24"/>
              </w:rPr>
            </w:pPr>
            <w:r>
              <w:rPr>
                <w:rFonts w:ascii="Arial" w:hAnsi="Arial" w:cs="Arial"/>
                <w:b/>
                <w:sz w:val="24"/>
                <w:szCs w:val="24"/>
              </w:rPr>
              <w:t>6.</w:t>
            </w:r>
          </w:p>
        </w:tc>
        <w:tc>
          <w:tcPr>
            <w:tcW w:w="9011" w:type="dxa"/>
            <w:gridSpan w:val="16"/>
            <w:tcBorders>
              <w:right w:val="single" w:sz="4" w:space="0" w:color="auto"/>
            </w:tcBorders>
          </w:tcPr>
          <w:p w14:paraId="33940834" w14:textId="1BA3606C" w:rsidR="00351074" w:rsidRPr="0021499F" w:rsidRDefault="00351074" w:rsidP="0091779A">
            <w:pPr>
              <w:rPr>
                <w:rFonts w:ascii="Arial" w:hAnsi="Arial" w:cs="Arial"/>
                <w:sz w:val="24"/>
                <w:szCs w:val="24"/>
              </w:rPr>
            </w:pPr>
            <w:r>
              <w:rPr>
                <w:rFonts w:ascii="Arial" w:hAnsi="Arial" w:cs="Arial"/>
                <w:sz w:val="24"/>
                <w:szCs w:val="24"/>
              </w:rPr>
              <w:t>Additional Comments/Concerns:</w:t>
            </w:r>
          </w:p>
        </w:tc>
      </w:tr>
      <w:tr w:rsidR="00351074" w:rsidRPr="0021499F" w14:paraId="6628DE74" w14:textId="77777777" w:rsidTr="00217257">
        <w:tc>
          <w:tcPr>
            <w:tcW w:w="586" w:type="dxa"/>
            <w:tcBorders>
              <w:left w:val="single" w:sz="4" w:space="0" w:color="auto"/>
            </w:tcBorders>
          </w:tcPr>
          <w:p w14:paraId="5760BE5D" w14:textId="77777777" w:rsidR="00351074" w:rsidRDefault="00351074" w:rsidP="0091779A">
            <w:pPr>
              <w:rPr>
                <w:rFonts w:ascii="Arial" w:hAnsi="Arial" w:cs="Arial"/>
                <w:b/>
                <w:sz w:val="24"/>
                <w:szCs w:val="24"/>
              </w:rPr>
            </w:pPr>
          </w:p>
        </w:tc>
        <w:sdt>
          <w:sdtPr>
            <w:rPr>
              <w:rStyle w:val="Style1"/>
              <w:rFonts w:ascii="Arial" w:hAnsi="Arial" w:cs="Arial"/>
              <w:sz w:val="24"/>
              <w:szCs w:val="24"/>
            </w:rPr>
            <w:id w:val="-2072577223"/>
            <w:placeholder>
              <w:docPart w:val="7AC2A6E2685A4DB4A114BDFB4C9B10CB"/>
            </w:placeholder>
            <w:showingPlcHdr/>
            <w:text/>
          </w:sdtPr>
          <w:sdtEndPr>
            <w:rPr>
              <w:rStyle w:val="DefaultParagraphFont"/>
            </w:rPr>
          </w:sdtEndPr>
          <w:sdtContent>
            <w:tc>
              <w:tcPr>
                <w:tcW w:w="9011" w:type="dxa"/>
                <w:gridSpan w:val="16"/>
                <w:tcBorders>
                  <w:right w:val="single" w:sz="4" w:space="0" w:color="auto"/>
                </w:tcBorders>
              </w:tcPr>
              <w:p w14:paraId="15F8001C" w14:textId="1A6CEEEE" w:rsidR="00351074" w:rsidRPr="0021499F" w:rsidRDefault="00351074" w:rsidP="0091779A">
                <w:pPr>
                  <w:rPr>
                    <w:rFonts w:ascii="Arial" w:hAnsi="Arial" w:cs="Arial"/>
                    <w:sz w:val="24"/>
                    <w:szCs w:val="24"/>
                  </w:rPr>
                </w:pPr>
                <w:r w:rsidRPr="00B26A23">
                  <w:rPr>
                    <w:rStyle w:val="PlaceholderText"/>
                    <w:rFonts w:ascii="Arial" w:hAnsi="Arial" w:cs="Arial"/>
                    <w:sz w:val="24"/>
                    <w:szCs w:val="24"/>
                  </w:rPr>
                  <w:t>Click to enter</w:t>
                </w:r>
              </w:p>
            </w:tc>
          </w:sdtContent>
        </w:sdt>
      </w:tr>
      <w:tr w:rsidR="00351074" w:rsidRPr="0021499F" w14:paraId="1410C0EB" w14:textId="77777777" w:rsidTr="00217257">
        <w:tc>
          <w:tcPr>
            <w:tcW w:w="586" w:type="dxa"/>
            <w:tcBorders>
              <w:left w:val="single" w:sz="4" w:space="0" w:color="auto"/>
              <w:bottom w:val="single" w:sz="4" w:space="0" w:color="auto"/>
            </w:tcBorders>
          </w:tcPr>
          <w:p w14:paraId="6F2E3E56" w14:textId="77777777" w:rsidR="00351074" w:rsidRDefault="00351074" w:rsidP="0091779A">
            <w:pPr>
              <w:rPr>
                <w:rFonts w:ascii="Arial" w:hAnsi="Arial" w:cs="Arial"/>
                <w:b/>
                <w:sz w:val="24"/>
                <w:szCs w:val="24"/>
              </w:rPr>
            </w:pPr>
          </w:p>
        </w:tc>
        <w:tc>
          <w:tcPr>
            <w:tcW w:w="638" w:type="dxa"/>
            <w:gridSpan w:val="2"/>
            <w:tcBorders>
              <w:bottom w:val="single" w:sz="4" w:space="0" w:color="auto"/>
            </w:tcBorders>
          </w:tcPr>
          <w:p w14:paraId="5C1A665F" w14:textId="77777777" w:rsidR="00351074" w:rsidRDefault="00351074" w:rsidP="0091779A">
            <w:pPr>
              <w:rPr>
                <w:rFonts w:ascii="Arial" w:hAnsi="Arial" w:cs="Arial"/>
                <w:b/>
                <w:sz w:val="24"/>
                <w:szCs w:val="24"/>
              </w:rPr>
            </w:pPr>
          </w:p>
        </w:tc>
        <w:tc>
          <w:tcPr>
            <w:tcW w:w="699" w:type="dxa"/>
            <w:tcBorders>
              <w:bottom w:val="single" w:sz="4" w:space="0" w:color="auto"/>
            </w:tcBorders>
          </w:tcPr>
          <w:p w14:paraId="7BD63189" w14:textId="77777777" w:rsidR="00351074" w:rsidRDefault="00351074" w:rsidP="0091779A">
            <w:pPr>
              <w:rPr>
                <w:rFonts w:ascii="Arial" w:hAnsi="Arial" w:cs="Arial"/>
                <w:b/>
                <w:sz w:val="24"/>
                <w:szCs w:val="24"/>
              </w:rPr>
            </w:pPr>
          </w:p>
        </w:tc>
        <w:tc>
          <w:tcPr>
            <w:tcW w:w="2335" w:type="dxa"/>
            <w:tcBorders>
              <w:bottom w:val="single" w:sz="4" w:space="0" w:color="auto"/>
            </w:tcBorders>
          </w:tcPr>
          <w:p w14:paraId="63374B9B" w14:textId="77777777" w:rsidR="00351074" w:rsidRPr="0021499F" w:rsidRDefault="00351074" w:rsidP="0091779A">
            <w:pPr>
              <w:rPr>
                <w:rFonts w:ascii="Arial" w:hAnsi="Arial" w:cs="Arial"/>
                <w:sz w:val="24"/>
                <w:szCs w:val="24"/>
              </w:rPr>
            </w:pPr>
          </w:p>
        </w:tc>
        <w:tc>
          <w:tcPr>
            <w:tcW w:w="1135" w:type="dxa"/>
            <w:gridSpan w:val="3"/>
            <w:tcBorders>
              <w:bottom w:val="single" w:sz="4" w:space="0" w:color="auto"/>
            </w:tcBorders>
          </w:tcPr>
          <w:p w14:paraId="5B5C5671" w14:textId="77777777" w:rsidR="00351074" w:rsidRPr="0021499F" w:rsidRDefault="00351074" w:rsidP="0091779A">
            <w:pPr>
              <w:rPr>
                <w:rFonts w:ascii="Arial" w:hAnsi="Arial" w:cs="Arial"/>
                <w:sz w:val="24"/>
                <w:szCs w:val="24"/>
              </w:rPr>
            </w:pPr>
          </w:p>
        </w:tc>
        <w:tc>
          <w:tcPr>
            <w:tcW w:w="474" w:type="dxa"/>
            <w:tcBorders>
              <w:bottom w:val="single" w:sz="4" w:space="0" w:color="auto"/>
            </w:tcBorders>
          </w:tcPr>
          <w:p w14:paraId="006D24CA" w14:textId="77777777" w:rsidR="00351074" w:rsidRPr="0021499F" w:rsidRDefault="00351074" w:rsidP="0091779A">
            <w:pPr>
              <w:rPr>
                <w:rFonts w:ascii="Arial" w:hAnsi="Arial" w:cs="Arial"/>
                <w:sz w:val="24"/>
                <w:szCs w:val="24"/>
              </w:rPr>
            </w:pPr>
          </w:p>
        </w:tc>
        <w:tc>
          <w:tcPr>
            <w:tcW w:w="1321" w:type="dxa"/>
            <w:gridSpan w:val="3"/>
            <w:tcBorders>
              <w:bottom w:val="single" w:sz="4" w:space="0" w:color="auto"/>
            </w:tcBorders>
          </w:tcPr>
          <w:p w14:paraId="762916E5" w14:textId="77777777" w:rsidR="00351074" w:rsidRPr="0021499F" w:rsidRDefault="00351074" w:rsidP="0091779A">
            <w:pPr>
              <w:rPr>
                <w:rFonts w:ascii="Arial" w:hAnsi="Arial" w:cs="Arial"/>
                <w:sz w:val="24"/>
                <w:szCs w:val="24"/>
              </w:rPr>
            </w:pPr>
          </w:p>
        </w:tc>
        <w:tc>
          <w:tcPr>
            <w:tcW w:w="783" w:type="dxa"/>
            <w:tcBorders>
              <w:bottom w:val="single" w:sz="4" w:space="0" w:color="auto"/>
            </w:tcBorders>
          </w:tcPr>
          <w:p w14:paraId="21605444" w14:textId="77777777" w:rsidR="00351074" w:rsidRPr="0021499F" w:rsidRDefault="00351074" w:rsidP="0091779A">
            <w:pPr>
              <w:rPr>
                <w:rFonts w:ascii="Arial" w:hAnsi="Arial" w:cs="Arial"/>
                <w:sz w:val="24"/>
                <w:szCs w:val="24"/>
              </w:rPr>
            </w:pPr>
          </w:p>
        </w:tc>
        <w:tc>
          <w:tcPr>
            <w:tcW w:w="773" w:type="dxa"/>
            <w:gridSpan w:val="2"/>
            <w:tcBorders>
              <w:bottom w:val="single" w:sz="4" w:space="0" w:color="auto"/>
            </w:tcBorders>
          </w:tcPr>
          <w:p w14:paraId="078D8A80" w14:textId="77777777" w:rsidR="00351074" w:rsidRPr="0021499F" w:rsidRDefault="00351074" w:rsidP="0091779A">
            <w:pPr>
              <w:rPr>
                <w:rFonts w:ascii="Arial" w:hAnsi="Arial" w:cs="Arial"/>
                <w:sz w:val="24"/>
                <w:szCs w:val="24"/>
              </w:rPr>
            </w:pPr>
          </w:p>
        </w:tc>
        <w:tc>
          <w:tcPr>
            <w:tcW w:w="853" w:type="dxa"/>
            <w:gridSpan w:val="2"/>
            <w:tcBorders>
              <w:bottom w:val="single" w:sz="4" w:space="0" w:color="auto"/>
              <w:right w:val="single" w:sz="4" w:space="0" w:color="auto"/>
            </w:tcBorders>
          </w:tcPr>
          <w:p w14:paraId="5C070326" w14:textId="77777777" w:rsidR="00351074" w:rsidRPr="0021499F" w:rsidRDefault="00351074" w:rsidP="0091779A">
            <w:pPr>
              <w:rPr>
                <w:rFonts w:ascii="Arial" w:hAnsi="Arial" w:cs="Arial"/>
                <w:sz w:val="24"/>
                <w:szCs w:val="24"/>
              </w:rPr>
            </w:pPr>
          </w:p>
        </w:tc>
      </w:tr>
    </w:tbl>
    <w:p w14:paraId="2C254149" w14:textId="0C16B313" w:rsidR="005B5AFF" w:rsidRPr="00AC1EB7" w:rsidRDefault="005B5AFF" w:rsidP="005B6FBC">
      <w:pPr>
        <w:rPr>
          <w:rFonts w:ascii="Arial" w:hAnsi="Arial" w:cs="Arial"/>
          <w:b/>
          <w:sz w:val="24"/>
          <w:szCs w:val="24"/>
        </w:rPr>
      </w:pPr>
    </w:p>
    <w:p w14:paraId="216E6353" w14:textId="1A445C1D" w:rsidR="005B5AFF" w:rsidRPr="00AC1EB7" w:rsidRDefault="005B5AFF" w:rsidP="005B6FBC">
      <w:pPr>
        <w:rPr>
          <w:rFonts w:ascii="Arial" w:hAnsi="Arial" w:cs="Arial"/>
          <w:b/>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207"/>
        <w:gridCol w:w="693"/>
        <w:gridCol w:w="883"/>
        <w:gridCol w:w="2687"/>
      </w:tblGrid>
      <w:tr w:rsidR="006C05D6" w:rsidRPr="00AC1EB7" w14:paraId="34D46672" w14:textId="77777777" w:rsidTr="00217257">
        <w:trPr>
          <w:trHeight w:val="432"/>
        </w:trPr>
        <w:tc>
          <w:tcPr>
            <w:tcW w:w="9540" w:type="dxa"/>
            <w:gridSpan w:val="5"/>
          </w:tcPr>
          <w:p w14:paraId="4788BB64" w14:textId="0C4967FA" w:rsidR="006C05D6" w:rsidRPr="00AC1EB7" w:rsidRDefault="006C05D6" w:rsidP="005B6FBC">
            <w:pPr>
              <w:rPr>
                <w:rFonts w:ascii="Arial" w:hAnsi="Arial" w:cs="Arial"/>
                <w:b/>
                <w:sz w:val="24"/>
                <w:szCs w:val="24"/>
              </w:rPr>
            </w:pPr>
            <w:r w:rsidRPr="00AC1EB7">
              <w:rPr>
                <w:rFonts w:ascii="Arial" w:hAnsi="Arial" w:cs="Arial"/>
                <w:b/>
                <w:sz w:val="24"/>
                <w:szCs w:val="24"/>
              </w:rPr>
              <w:t xml:space="preserve">Completed By: </w:t>
            </w:r>
          </w:p>
        </w:tc>
      </w:tr>
      <w:tr w:rsidR="001C5E35" w:rsidRPr="00AC1EB7" w14:paraId="6792CA4C" w14:textId="77777777" w:rsidTr="00217257">
        <w:trPr>
          <w:trHeight w:val="432"/>
        </w:trPr>
        <w:tc>
          <w:tcPr>
            <w:tcW w:w="5277" w:type="dxa"/>
            <w:gridSpan w:val="2"/>
            <w:tcBorders>
              <w:bottom w:val="single" w:sz="4" w:space="0" w:color="auto"/>
            </w:tcBorders>
          </w:tcPr>
          <w:p w14:paraId="536AE6A0" w14:textId="77777777" w:rsidR="001C5E35" w:rsidRPr="00AC1EB7" w:rsidRDefault="001C5E35" w:rsidP="005B6FBC">
            <w:pPr>
              <w:rPr>
                <w:rFonts w:ascii="Arial" w:hAnsi="Arial" w:cs="Arial"/>
                <w:sz w:val="24"/>
                <w:szCs w:val="24"/>
              </w:rPr>
            </w:pPr>
          </w:p>
        </w:tc>
        <w:tc>
          <w:tcPr>
            <w:tcW w:w="693" w:type="dxa"/>
          </w:tcPr>
          <w:p w14:paraId="471E5F57" w14:textId="77777777" w:rsidR="001C5E35" w:rsidRPr="00AC1EB7" w:rsidRDefault="001C5E35" w:rsidP="005B6FBC">
            <w:pPr>
              <w:rPr>
                <w:rFonts w:ascii="Arial" w:hAnsi="Arial" w:cs="Arial"/>
                <w:sz w:val="24"/>
                <w:szCs w:val="24"/>
              </w:rPr>
            </w:pPr>
          </w:p>
        </w:tc>
        <w:sdt>
          <w:sdtPr>
            <w:rPr>
              <w:rFonts w:ascii="Arial" w:hAnsi="Arial" w:cs="Arial"/>
              <w:sz w:val="24"/>
              <w:szCs w:val="24"/>
            </w:rPr>
            <w:id w:val="1631205002"/>
            <w:placeholder>
              <w:docPart w:val="4F456768B59449269FB00D38A134A439"/>
            </w:placeholder>
            <w:showingPlcHdr/>
            <w:date>
              <w:dateFormat w:val="M/d/yyyy"/>
              <w:lid w:val="en-US"/>
              <w:storeMappedDataAs w:val="dateTime"/>
              <w:calendar w:val="gregorian"/>
            </w:date>
          </w:sdtPr>
          <w:sdtEndPr/>
          <w:sdtContent>
            <w:tc>
              <w:tcPr>
                <w:tcW w:w="3570" w:type="dxa"/>
                <w:gridSpan w:val="2"/>
                <w:tcBorders>
                  <w:bottom w:val="single" w:sz="4" w:space="0" w:color="auto"/>
                </w:tcBorders>
              </w:tcPr>
              <w:p w14:paraId="71AB58A2" w14:textId="4D5EBF25" w:rsidR="001C5E35" w:rsidRPr="00AC1EB7" w:rsidRDefault="001C5E35" w:rsidP="005B6FBC">
                <w:pPr>
                  <w:rPr>
                    <w:rFonts w:ascii="Arial" w:hAnsi="Arial" w:cs="Arial"/>
                    <w:sz w:val="24"/>
                    <w:szCs w:val="24"/>
                  </w:rPr>
                </w:pPr>
                <w:r w:rsidRPr="00333A25">
                  <w:rPr>
                    <w:rStyle w:val="PlaceholderText"/>
                    <w:rFonts w:ascii="Arial" w:hAnsi="Arial" w:cs="Arial"/>
                    <w:sz w:val="24"/>
                    <w:szCs w:val="24"/>
                  </w:rPr>
                  <w:t>Click to enter</w:t>
                </w:r>
              </w:p>
            </w:tc>
          </w:sdtContent>
        </w:sdt>
      </w:tr>
      <w:tr w:rsidR="0079481F" w:rsidRPr="00AC1EB7" w14:paraId="6CAAAC41" w14:textId="77777777" w:rsidTr="00217257">
        <w:trPr>
          <w:trHeight w:val="432"/>
        </w:trPr>
        <w:tc>
          <w:tcPr>
            <w:tcW w:w="5277" w:type="dxa"/>
            <w:gridSpan w:val="2"/>
            <w:tcBorders>
              <w:top w:val="single" w:sz="4" w:space="0" w:color="auto"/>
            </w:tcBorders>
          </w:tcPr>
          <w:p w14:paraId="0567BB07" w14:textId="73A8653B" w:rsidR="00330F09" w:rsidRPr="00AC1EB7" w:rsidRDefault="00330F09" w:rsidP="005B6FBC">
            <w:pPr>
              <w:rPr>
                <w:rFonts w:ascii="Arial" w:hAnsi="Arial" w:cs="Arial"/>
                <w:sz w:val="24"/>
                <w:szCs w:val="24"/>
              </w:rPr>
            </w:pPr>
            <w:r w:rsidRPr="00AC1EB7">
              <w:rPr>
                <w:rFonts w:ascii="Arial" w:hAnsi="Arial" w:cs="Arial"/>
                <w:sz w:val="24"/>
                <w:szCs w:val="24"/>
              </w:rPr>
              <w:t>Signature</w:t>
            </w:r>
          </w:p>
        </w:tc>
        <w:tc>
          <w:tcPr>
            <w:tcW w:w="693" w:type="dxa"/>
          </w:tcPr>
          <w:p w14:paraId="777EA0DB" w14:textId="77777777" w:rsidR="00330F09" w:rsidRPr="00AC1EB7" w:rsidRDefault="00330F09" w:rsidP="005B6FBC">
            <w:pPr>
              <w:rPr>
                <w:rFonts w:ascii="Arial" w:hAnsi="Arial" w:cs="Arial"/>
                <w:sz w:val="24"/>
                <w:szCs w:val="24"/>
              </w:rPr>
            </w:pPr>
          </w:p>
        </w:tc>
        <w:tc>
          <w:tcPr>
            <w:tcW w:w="883" w:type="dxa"/>
            <w:tcBorders>
              <w:top w:val="single" w:sz="4" w:space="0" w:color="auto"/>
            </w:tcBorders>
          </w:tcPr>
          <w:p w14:paraId="4FEDDCEE" w14:textId="1128CAC0" w:rsidR="00330F09" w:rsidRPr="00AC1EB7" w:rsidRDefault="00330F09" w:rsidP="005B6FBC">
            <w:pPr>
              <w:rPr>
                <w:rFonts w:ascii="Arial" w:hAnsi="Arial" w:cs="Arial"/>
                <w:sz w:val="24"/>
                <w:szCs w:val="24"/>
              </w:rPr>
            </w:pPr>
            <w:r w:rsidRPr="00AC1EB7">
              <w:rPr>
                <w:rFonts w:ascii="Arial" w:hAnsi="Arial" w:cs="Arial"/>
                <w:sz w:val="24"/>
                <w:szCs w:val="24"/>
              </w:rPr>
              <w:t>Date</w:t>
            </w:r>
          </w:p>
        </w:tc>
        <w:tc>
          <w:tcPr>
            <w:tcW w:w="2687" w:type="dxa"/>
            <w:tcBorders>
              <w:top w:val="single" w:sz="4" w:space="0" w:color="auto"/>
            </w:tcBorders>
          </w:tcPr>
          <w:p w14:paraId="73417B89" w14:textId="77777777" w:rsidR="00330F09" w:rsidRPr="00AC1EB7" w:rsidRDefault="00330F09" w:rsidP="005B6FBC">
            <w:pPr>
              <w:rPr>
                <w:rFonts w:ascii="Arial" w:hAnsi="Arial" w:cs="Arial"/>
                <w:sz w:val="24"/>
                <w:szCs w:val="24"/>
              </w:rPr>
            </w:pPr>
          </w:p>
        </w:tc>
      </w:tr>
      <w:tr w:rsidR="006C05D6" w:rsidRPr="00AC1EB7" w14:paraId="6D7DCBD5" w14:textId="77777777" w:rsidTr="00217257">
        <w:trPr>
          <w:trHeight w:val="432"/>
        </w:trPr>
        <w:sdt>
          <w:sdtPr>
            <w:rPr>
              <w:rStyle w:val="Style1"/>
              <w:rFonts w:ascii="Arial" w:hAnsi="Arial" w:cs="Arial"/>
              <w:sz w:val="24"/>
              <w:szCs w:val="24"/>
            </w:rPr>
            <w:id w:val="1284306724"/>
            <w:placeholder>
              <w:docPart w:val="315D731978D44C22B3918ABEACDC7CC3"/>
            </w:placeholder>
            <w:showingPlcHdr/>
            <w:text/>
          </w:sdtPr>
          <w:sdtEndPr>
            <w:rPr>
              <w:rStyle w:val="DefaultParagraphFont"/>
            </w:rPr>
          </w:sdtEndPr>
          <w:sdtContent>
            <w:tc>
              <w:tcPr>
                <w:tcW w:w="5277" w:type="dxa"/>
                <w:gridSpan w:val="2"/>
                <w:tcBorders>
                  <w:bottom w:val="single" w:sz="4" w:space="0" w:color="auto"/>
                </w:tcBorders>
              </w:tcPr>
              <w:p w14:paraId="246A6DD2" w14:textId="081EAA91" w:rsidR="006C05D6" w:rsidRPr="00AC1EB7" w:rsidRDefault="004D2EB2" w:rsidP="005B6FBC">
                <w:pPr>
                  <w:rPr>
                    <w:rFonts w:ascii="Arial" w:hAnsi="Arial" w:cs="Arial"/>
                    <w:sz w:val="24"/>
                    <w:szCs w:val="24"/>
                  </w:rPr>
                </w:pPr>
                <w:r w:rsidRPr="00AC1EB7">
                  <w:rPr>
                    <w:rStyle w:val="PlaceholderText"/>
                    <w:rFonts w:ascii="Arial" w:hAnsi="Arial" w:cs="Arial"/>
                    <w:sz w:val="24"/>
                    <w:szCs w:val="24"/>
                  </w:rPr>
                  <w:t>Click to enter</w:t>
                </w:r>
              </w:p>
            </w:tc>
          </w:sdtContent>
        </w:sdt>
        <w:tc>
          <w:tcPr>
            <w:tcW w:w="693" w:type="dxa"/>
          </w:tcPr>
          <w:p w14:paraId="2203E570" w14:textId="77777777" w:rsidR="006C05D6" w:rsidRPr="00AC1EB7" w:rsidRDefault="006C05D6" w:rsidP="005B6FBC">
            <w:pPr>
              <w:rPr>
                <w:rFonts w:ascii="Arial" w:hAnsi="Arial" w:cs="Arial"/>
                <w:sz w:val="24"/>
                <w:szCs w:val="24"/>
              </w:rPr>
            </w:pPr>
          </w:p>
        </w:tc>
        <w:sdt>
          <w:sdtPr>
            <w:rPr>
              <w:rStyle w:val="Style1"/>
              <w:rFonts w:ascii="Arial" w:hAnsi="Arial" w:cs="Arial"/>
              <w:sz w:val="24"/>
              <w:szCs w:val="24"/>
            </w:rPr>
            <w:id w:val="1092051473"/>
            <w:placeholder>
              <w:docPart w:val="AC0B39972DCC45BE8067EEA1427842A7"/>
            </w:placeholder>
            <w:showingPlcHdr/>
            <w:text/>
          </w:sdtPr>
          <w:sdtEndPr>
            <w:rPr>
              <w:rStyle w:val="DefaultParagraphFont"/>
            </w:rPr>
          </w:sdtEndPr>
          <w:sdtContent>
            <w:tc>
              <w:tcPr>
                <w:tcW w:w="3570" w:type="dxa"/>
                <w:gridSpan w:val="2"/>
                <w:tcBorders>
                  <w:bottom w:val="single" w:sz="4" w:space="0" w:color="auto"/>
                </w:tcBorders>
              </w:tcPr>
              <w:p w14:paraId="45371718" w14:textId="2BC09921" w:rsidR="006C05D6" w:rsidRPr="00AC1EB7" w:rsidRDefault="004D2EB2" w:rsidP="005B6FBC">
                <w:pPr>
                  <w:rPr>
                    <w:rFonts w:ascii="Arial" w:hAnsi="Arial" w:cs="Arial"/>
                    <w:sz w:val="24"/>
                    <w:szCs w:val="24"/>
                  </w:rPr>
                </w:pPr>
                <w:r w:rsidRPr="00AC1EB7">
                  <w:rPr>
                    <w:rStyle w:val="PlaceholderText"/>
                    <w:rFonts w:ascii="Arial" w:hAnsi="Arial" w:cs="Arial"/>
                    <w:sz w:val="24"/>
                    <w:szCs w:val="24"/>
                  </w:rPr>
                  <w:t>Click to enter</w:t>
                </w:r>
              </w:p>
            </w:tc>
          </w:sdtContent>
        </w:sdt>
      </w:tr>
      <w:tr w:rsidR="00330F09" w:rsidRPr="00AC1EB7" w14:paraId="12EB60B8" w14:textId="77777777" w:rsidTr="00217257">
        <w:trPr>
          <w:trHeight w:val="432"/>
        </w:trPr>
        <w:tc>
          <w:tcPr>
            <w:tcW w:w="2070" w:type="dxa"/>
            <w:tcBorders>
              <w:top w:val="single" w:sz="4" w:space="0" w:color="auto"/>
            </w:tcBorders>
          </w:tcPr>
          <w:p w14:paraId="3A7ED23C" w14:textId="3CF4175B" w:rsidR="00330F09" w:rsidRPr="00AC1EB7" w:rsidRDefault="00330F09" w:rsidP="005B6FBC">
            <w:pPr>
              <w:rPr>
                <w:rFonts w:ascii="Arial" w:hAnsi="Arial" w:cs="Arial"/>
                <w:sz w:val="24"/>
                <w:szCs w:val="24"/>
              </w:rPr>
            </w:pPr>
            <w:r w:rsidRPr="00AC1EB7">
              <w:rPr>
                <w:rFonts w:ascii="Arial" w:hAnsi="Arial" w:cs="Arial"/>
                <w:sz w:val="24"/>
                <w:szCs w:val="24"/>
              </w:rPr>
              <w:t>Printed Name</w:t>
            </w:r>
          </w:p>
        </w:tc>
        <w:tc>
          <w:tcPr>
            <w:tcW w:w="3207" w:type="dxa"/>
            <w:tcBorders>
              <w:top w:val="single" w:sz="4" w:space="0" w:color="auto"/>
            </w:tcBorders>
          </w:tcPr>
          <w:p w14:paraId="6A9F26EE" w14:textId="60AD0C3E" w:rsidR="00330F09" w:rsidRPr="00AC1EB7" w:rsidRDefault="00330F09" w:rsidP="005B6FBC">
            <w:pPr>
              <w:rPr>
                <w:rFonts w:ascii="Arial" w:hAnsi="Arial" w:cs="Arial"/>
                <w:sz w:val="24"/>
                <w:szCs w:val="24"/>
              </w:rPr>
            </w:pPr>
          </w:p>
        </w:tc>
        <w:tc>
          <w:tcPr>
            <w:tcW w:w="693" w:type="dxa"/>
          </w:tcPr>
          <w:p w14:paraId="76A57942" w14:textId="77777777" w:rsidR="00330F09" w:rsidRPr="00AC1EB7" w:rsidRDefault="00330F09" w:rsidP="005B6FBC">
            <w:pPr>
              <w:rPr>
                <w:rFonts w:ascii="Arial" w:hAnsi="Arial" w:cs="Arial"/>
                <w:sz w:val="24"/>
                <w:szCs w:val="24"/>
              </w:rPr>
            </w:pPr>
          </w:p>
        </w:tc>
        <w:tc>
          <w:tcPr>
            <w:tcW w:w="883" w:type="dxa"/>
            <w:tcBorders>
              <w:top w:val="single" w:sz="4" w:space="0" w:color="auto"/>
            </w:tcBorders>
          </w:tcPr>
          <w:p w14:paraId="4529E265" w14:textId="7B30E11C" w:rsidR="00330F09" w:rsidRPr="00AC1EB7" w:rsidRDefault="006C05D6" w:rsidP="005B6FBC">
            <w:pPr>
              <w:rPr>
                <w:rFonts w:ascii="Arial" w:hAnsi="Arial" w:cs="Arial"/>
                <w:sz w:val="24"/>
                <w:szCs w:val="24"/>
              </w:rPr>
            </w:pPr>
            <w:r w:rsidRPr="00AC1EB7">
              <w:rPr>
                <w:rFonts w:ascii="Arial" w:hAnsi="Arial" w:cs="Arial"/>
                <w:sz w:val="24"/>
                <w:szCs w:val="24"/>
              </w:rPr>
              <w:t>Title</w:t>
            </w:r>
          </w:p>
        </w:tc>
        <w:tc>
          <w:tcPr>
            <w:tcW w:w="2687" w:type="dxa"/>
            <w:tcBorders>
              <w:top w:val="single" w:sz="4" w:space="0" w:color="auto"/>
            </w:tcBorders>
          </w:tcPr>
          <w:p w14:paraId="72DF1B9F" w14:textId="77777777" w:rsidR="00330F09" w:rsidRPr="00AC1EB7" w:rsidRDefault="00330F09" w:rsidP="005B6FBC">
            <w:pPr>
              <w:rPr>
                <w:rFonts w:ascii="Arial" w:hAnsi="Arial" w:cs="Arial"/>
                <w:sz w:val="24"/>
                <w:szCs w:val="24"/>
              </w:rPr>
            </w:pPr>
          </w:p>
        </w:tc>
      </w:tr>
      <w:tr w:rsidR="00347C17" w:rsidRPr="00AC1EB7" w14:paraId="26DCBDAD" w14:textId="77777777" w:rsidTr="00217257">
        <w:trPr>
          <w:trHeight w:val="432"/>
        </w:trPr>
        <w:tc>
          <w:tcPr>
            <w:tcW w:w="2070" w:type="dxa"/>
          </w:tcPr>
          <w:p w14:paraId="6C0C481D" w14:textId="0D2BF0B3" w:rsidR="00347C17" w:rsidRPr="00AC1EB7" w:rsidRDefault="0079481F" w:rsidP="005B6FBC">
            <w:pPr>
              <w:rPr>
                <w:rFonts w:ascii="Arial" w:hAnsi="Arial" w:cs="Arial"/>
                <w:sz w:val="24"/>
                <w:szCs w:val="24"/>
              </w:rPr>
            </w:pPr>
            <w:r w:rsidRPr="00AC1EB7">
              <w:rPr>
                <w:rFonts w:ascii="Arial" w:hAnsi="Arial" w:cs="Arial"/>
                <w:sz w:val="24"/>
                <w:szCs w:val="24"/>
              </w:rPr>
              <w:t>Phone</w:t>
            </w:r>
            <w:r w:rsidR="002E5232" w:rsidRPr="00AC1EB7">
              <w:rPr>
                <w:rFonts w:ascii="Arial" w:hAnsi="Arial" w:cs="Arial"/>
                <w:sz w:val="24"/>
                <w:szCs w:val="24"/>
              </w:rPr>
              <w:t xml:space="preserve"> Number:</w:t>
            </w:r>
          </w:p>
        </w:tc>
        <w:sdt>
          <w:sdtPr>
            <w:rPr>
              <w:rStyle w:val="Style1"/>
              <w:rFonts w:ascii="Arial" w:hAnsi="Arial" w:cs="Arial"/>
              <w:sz w:val="24"/>
              <w:szCs w:val="24"/>
            </w:rPr>
            <w:id w:val="2083176113"/>
            <w:placeholder>
              <w:docPart w:val="687BA6DDFB594F99A52ACAF8BD6B0687"/>
            </w:placeholder>
            <w:showingPlcHdr/>
            <w:text/>
          </w:sdtPr>
          <w:sdtEndPr>
            <w:rPr>
              <w:rStyle w:val="DefaultParagraphFont"/>
            </w:rPr>
          </w:sdtEndPr>
          <w:sdtContent>
            <w:tc>
              <w:tcPr>
                <w:tcW w:w="3207" w:type="dxa"/>
              </w:tcPr>
              <w:p w14:paraId="2E3765FD" w14:textId="2C89669F" w:rsidR="00347C17" w:rsidRPr="00AC1EB7" w:rsidRDefault="0079481F" w:rsidP="005B6FBC">
                <w:pPr>
                  <w:rPr>
                    <w:rFonts w:ascii="Arial" w:hAnsi="Arial" w:cs="Arial"/>
                    <w:sz w:val="24"/>
                    <w:szCs w:val="24"/>
                  </w:rPr>
                </w:pPr>
                <w:r w:rsidRPr="00AC1EB7">
                  <w:rPr>
                    <w:rStyle w:val="PlaceholderText"/>
                    <w:rFonts w:ascii="Arial" w:hAnsi="Arial" w:cs="Arial"/>
                    <w:sz w:val="24"/>
                    <w:szCs w:val="24"/>
                  </w:rPr>
                  <w:t>Click to enter</w:t>
                </w:r>
              </w:p>
            </w:tc>
          </w:sdtContent>
        </w:sdt>
        <w:tc>
          <w:tcPr>
            <w:tcW w:w="693" w:type="dxa"/>
          </w:tcPr>
          <w:p w14:paraId="1E5072A7" w14:textId="77777777" w:rsidR="00347C17" w:rsidRPr="00AC1EB7" w:rsidRDefault="00347C17" w:rsidP="005B6FBC">
            <w:pPr>
              <w:rPr>
                <w:rFonts w:ascii="Arial" w:hAnsi="Arial" w:cs="Arial"/>
                <w:sz w:val="24"/>
                <w:szCs w:val="24"/>
              </w:rPr>
            </w:pPr>
          </w:p>
        </w:tc>
        <w:tc>
          <w:tcPr>
            <w:tcW w:w="883" w:type="dxa"/>
          </w:tcPr>
          <w:p w14:paraId="0F4B3F0C" w14:textId="2D6C385B" w:rsidR="00347C17" w:rsidRPr="00AC1EB7" w:rsidRDefault="0079481F" w:rsidP="005B6FBC">
            <w:pPr>
              <w:rPr>
                <w:rFonts w:ascii="Arial" w:hAnsi="Arial" w:cs="Arial"/>
                <w:sz w:val="24"/>
                <w:szCs w:val="24"/>
              </w:rPr>
            </w:pPr>
            <w:r w:rsidRPr="00AC1EB7">
              <w:rPr>
                <w:rFonts w:ascii="Arial" w:hAnsi="Arial" w:cs="Arial"/>
                <w:sz w:val="24"/>
                <w:szCs w:val="24"/>
              </w:rPr>
              <w:t>Email:</w:t>
            </w:r>
          </w:p>
        </w:tc>
        <w:sdt>
          <w:sdtPr>
            <w:rPr>
              <w:rStyle w:val="Style1"/>
              <w:rFonts w:ascii="Arial" w:hAnsi="Arial" w:cs="Arial"/>
              <w:sz w:val="24"/>
              <w:szCs w:val="24"/>
            </w:rPr>
            <w:id w:val="-1305163455"/>
            <w:placeholder>
              <w:docPart w:val="2CD06BC4FCA941499806B73F9651254F"/>
            </w:placeholder>
            <w:showingPlcHdr/>
            <w:text/>
          </w:sdtPr>
          <w:sdtEndPr>
            <w:rPr>
              <w:rStyle w:val="DefaultParagraphFont"/>
            </w:rPr>
          </w:sdtEndPr>
          <w:sdtContent>
            <w:tc>
              <w:tcPr>
                <w:tcW w:w="2687" w:type="dxa"/>
              </w:tcPr>
              <w:p w14:paraId="54BE62AF" w14:textId="1A6DE6E7" w:rsidR="00347C17" w:rsidRPr="00AC1EB7" w:rsidRDefault="0079481F" w:rsidP="005B6FBC">
                <w:pPr>
                  <w:rPr>
                    <w:rFonts w:ascii="Arial" w:hAnsi="Arial" w:cs="Arial"/>
                    <w:sz w:val="24"/>
                    <w:szCs w:val="24"/>
                  </w:rPr>
                </w:pPr>
                <w:r w:rsidRPr="00AC1EB7">
                  <w:rPr>
                    <w:rStyle w:val="PlaceholderText"/>
                    <w:rFonts w:ascii="Arial" w:hAnsi="Arial" w:cs="Arial"/>
                    <w:sz w:val="24"/>
                    <w:szCs w:val="24"/>
                  </w:rPr>
                  <w:t>Click to enter</w:t>
                </w:r>
              </w:p>
            </w:tc>
          </w:sdtContent>
        </w:sdt>
      </w:tr>
    </w:tbl>
    <w:p w14:paraId="3C2FA3E1" w14:textId="77777777" w:rsidR="00637D70" w:rsidRPr="00AC1EB7" w:rsidRDefault="00637D70" w:rsidP="005B6FBC">
      <w:pPr>
        <w:rPr>
          <w:rFonts w:ascii="Arial" w:hAnsi="Arial" w:cs="Arial"/>
          <w:b/>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5"/>
        <w:gridCol w:w="3487"/>
        <w:gridCol w:w="701"/>
        <w:gridCol w:w="790"/>
        <w:gridCol w:w="2717"/>
      </w:tblGrid>
      <w:tr w:rsidR="00DC6C5B" w:rsidRPr="00AC1EB7" w14:paraId="45CBB6FA" w14:textId="77777777" w:rsidTr="00217257">
        <w:trPr>
          <w:trHeight w:val="432"/>
        </w:trPr>
        <w:tc>
          <w:tcPr>
            <w:tcW w:w="9540" w:type="dxa"/>
            <w:gridSpan w:val="5"/>
          </w:tcPr>
          <w:p w14:paraId="1A8D9CF9" w14:textId="77777777" w:rsidR="00DC6C5B" w:rsidRPr="00AC1EB7" w:rsidRDefault="00DC6C5B" w:rsidP="0091779A">
            <w:pPr>
              <w:rPr>
                <w:rFonts w:ascii="Arial" w:hAnsi="Arial" w:cs="Arial"/>
                <w:b/>
                <w:sz w:val="24"/>
                <w:szCs w:val="24"/>
              </w:rPr>
            </w:pPr>
            <w:r w:rsidRPr="00AC1EB7">
              <w:rPr>
                <w:rFonts w:ascii="Arial" w:hAnsi="Arial" w:cs="Arial"/>
                <w:b/>
                <w:sz w:val="24"/>
                <w:szCs w:val="24"/>
              </w:rPr>
              <w:t xml:space="preserve">Provider Supervisor: </w:t>
            </w:r>
          </w:p>
        </w:tc>
      </w:tr>
      <w:tr w:rsidR="00DC6C5B" w:rsidRPr="00AC1EB7" w14:paraId="5BD72EA7" w14:textId="77777777" w:rsidTr="00217257">
        <w:trPr>
          <w:trHeight w:val="432"/>
        </w:trPr>
        <w:tc>
          <w:tcPr>
            <w:tcW w:w="5332" w:type="dxa"/>
            <w:gridSpan w:val="2"/>
            <w:tcBorders>
              <w:bottom w:val="single" w:sz="4" w:space="0" w:color="auto"/>
            </w:tcBorders>
          </w:tcPr>
          <w:p w14:paraId="33376957" w14:textId="77777777" w:rsidR="00DC6C5B" w:rsidRPr="00AC1EB7" w:rsidRDefault="00DC6C5B" w:rsidP="0091779A">
            <w:pPr>
              <w:rPr>
                <w:rFonts w:ascii="Arial" w:hAnsi="Arial" w:cs="Arial"/>
                <w:sz w:val="24"/>
                <w:szCs w:val="24"/>
              </w:rPr>
            </w:pPr>
          </w:p>
        </w:tc>
        <w:tc>
          <w:tcPr>
            <w:tcW w:w="701" w:type="dxa"/>
          </w:tcPr>
          <w:p w14:paraId="6FD1043F" w14:textId="77777777" w:rsidR="00DC6C5B" w:rsidRPr="00AC1EB7" w:rsidRDefault="00DC6C5B" w:rsidP="0091779A">
            <w:pPr>
              <w:rPr>
                <w:rFonts w:ascii="Arial" w:hAnsi="Arial" w:cs="Arial"/>
                <w:sz w:val="24"/>
                <w:szCs w:val="24"/>
              </w:rPr>
            </w:pPr>
          </w:p>
        </w:tc>
        <w:sdt>
          <w:sdtPr>
            <w:rPr>
              <w:rFonts w:ascii="Arial" w:hAnsi="Arial" w:cs="Arial"/>
              <w:sz w:val="24"/>
              <w:szCs w:val="24"/>
            </w:rPr>
            <w:id w:val="1908182274"/>
            <w:placeholder>
              <w:docPart w:val="5EDDD5D20AF04465AB2BA93F728F8E21"/>
            </w:placeholder>
            <w:showingPlcHdr/>
            <w:date>
              <w:dateFormat w:val="M/d/yyyy"/>
              <w:lid w:val="en-US"/>
              <w:storeMappedDataAs w:val="dateTime"/>
              <w:calendar w:val="gregorian"/>
            </w:date>
          </w:sdtPr>
          <w:sdtEndPr/>
          <w:sdtContent>
            <w:tc>
              <w:tcPr>
                <w:tcW w:w="3507" w:type="dxa"/>
                <w:gridSpan w:val="2"/>
                <w:tcBorders>
                  <w:bottom w:val="single" w:sz="4" w:space="0" w:color="auto"/>
                </w:tcBorders>
              </w:tcPr>
              <w:p w14:paraId="409CD654" w14:textId="77777777" w:rsidR="00DC6C5B" w:rsidRPr="00AC1EB7" w:rsidRDefault="00DC6C5B" w:rsidP="0091779A">
                <w:pPr>
                  <w:rPr>
                    <w:rFonts w:ascii="Arial" w:hAnsi="Arial" w:cs="Arial"/>
                    <w:sz w:val="24"/>
                    <w:szCs w:val="24"/>
                  </w:rPr>
                </w:pPr>
                <w:r w:rsidRPr="00333A25">
                  <w:rPr>
                    <w:rStyle w:val="PlaceholderText"/>
                    <w:rFonts w:ascii="Arial" w:hAnsi="Arial" w:cs="Arial"/>
                    <w:sz w:val="24"/>
                    <w:szCs w:val="24"/>
                  </w:rPr>
                  <w:t>Click to enter</w:t>
                </w:r>
              </w:p>
            </w:tc>
          </w:sdtContent>
        </w:sdt>
      </w:tr>
      <w:tr w:rsidR="00DC6C5B" w:rsidRPr="00AC1EB7" w14:paraId="280FBEE1" w14:textId="77777777" w:rsidTr="00217257">
        <w:trPr>
          <w:trHeight w:val="432"/>
        </w:trPr>
        <w:tc>
          <w:tcPr>
            <w:tcW w:w="5332" w:type="dxa"/>
            <w:gridSpan w:val="2"/>
            <w:tcBorders>
              <w:top w:val="single" w:sz="4" w:space="0" w:color="auto"/>
            </w:tcBorders>
          </w:tcPr>
          <w:p w14:paraId="6925AA36" w14:textId="77777777" w:rsidR="00DC6C5B" w:rsidRPr="00AC1EB7" w:rsidRDefault="00DC6C5B" w:rsidP="0091779A">
            <w:pPr>
              <w:rPr>
                <w:rFonts w:ascii="Arial" w:hAnsi="Arial" w:cs="Arial"/>
                <w:sz w:val="24"/>
                <w:szCs w:val="24"/>
              </w:rPr>
            </w:pPr>
            <w:r>
              <w:rPr>
                <w:rFonts w:ascii="Arial" w:hAnsi="Arial" w:cs="Arial"/>
                <w:sz w:val="24"/>
                <w:szCs w:val="24"/>
              </w:rPr>
              <w:t xml:space="preserve">Qualified Staff </w:t>
            </w:r>
            <w:r w:rsidRPr="00AC1EB7">
              <w:rPr>
                <w:rFonts w:ascii="Arial" w:hAnsi="Arial" w:cs="Arial"/>
                <w:sz w:val="24"/>
                <w:szCs w:val="24"/>
              </w:rPr>
              <w:t>Signature</w:t>
            </w:r>
          </w:p>
        </w:tc>
        <w:tc>
          <w:tcPr>
            <w:tcW w:w="701" w:type="dxa"/>
          </w:tcPr>
          <w:p w14:paraId="64FFC8E2" w14:textId="77777777" w:rsidR="00DC6C5B" w:rsidRPr="00AC1EB7" w:rsidRDefault="00DC6C5B" w:rsidP="0091779A">
            <w:pPr>
              <w:rPr>
                <w:rFonts w:ascii="Arial" w:hAnsi="Arial" w:cs="Arial"/>
                <w:sz w:val="24"/>
                <w:szCs w:val="24"/>
              </w:rPr>
            </w:pPr>
          </w:p>
        </w:tc>
        <w:tc>
          <w:tcPr>
            <w:tcW w:w="790" w:type="dxa"/>
            <w:tcBorders>
              <w:top w:val="single" w:sz="4" w:space="0" w:color="auto"/>
            </w:tcBorders>
          </w:tcPr>
          <w:p w14:paraId="43CA7C30" w14:textId="77777777" w:rsidR="00DC6C5B" w:rsidRPr="00AC1EB7" w:rsidRDefault="00DC6C5B" w:rsidP="0091779A">
            <w:pPr>
              <w:rPr>
                <w:rFonts w:ascii="Arial" w:hAnsi="Arial" w:cs="Arial"/>
                <w:sz w:val="24"/>
                <w:szCs w:val="24"/>
              </w:rPr>
            </w:pPr>
            <w:r w:rsidRPr="00AC1EB7">
              <w:rPr>
                <w:rFonts w:ascii="Arial" w:hAnsi="Arial" w:cs="Arial"/>
                <w:sz w:val="24"/>
                <w:szCs w:val="24"/>
              </w:rPr>
              <w:t>Date</w:t>
            </w:r>
          </w:p>
        </w:tc>
        <w:tc>
          <w:tcPr>
            <w:tcW w:w="2717" w:type="dxa"/>
            <w:tcBorders>
              <w:top w:val="single" w:sz="4" w:space="0" w:color="auto"/>
            </w:tcBorders>
          </w:tcPr>
          <w:p w14:paraId="4A0B2177" w14:textId="77777777" w:rsidR="00DC6C5B" w:rsidRPr="00AC1EB7" w:rsidRDefault="00DC6C5B" w:rsidP="0091779A">
            <w:pPr>
              <w:rPr>
                <w:rFonts w:ascii="Arial" w:hAnsi="Arial" w:cs="Arial"/>
                <w:sz w:val="24"/>
                <w:szCs w:val="24"/>
              </w:rPr>
            </w:pPr>
          </w:p>
        </w:tc>
      </w:tr>
      <w:tr w:rsidR="00DC6C5B" w:rsidRPr="00AC1EB7" w14:paraId="5E4E3102" w14:textId="77777777" w:rsidTr="00217257">
        <w:trPr>
          <w:trHeight w:val="432"/>
        </w:trPr>
        <w:sdt>
          <w:sdtPr>
            <w:rPr>
              <w:rStyle w:val="Style1"/>
              <w:rFonts w:ascii="Arial" w:hAnsi="Arial" w:cs="Arial"/>
              <w:sz w:val="24"/>
              <w:szCs w:val="24"/>
            </w:rPr>
            <w:id w:val="404341692"/>
            <w:placeholder>
              <w:docPart w:val="151D91E5F675439E8FC207EE6A2CC552"/>
            </w:placeholder>
            <w:showingPlcHdr/>
            <w:text/>
          </w:sdtPr>
          <w:sdtEndPr>
            <w:rPr>
              <w:rStyle w:val="DefaultParagraphFont"/>
            </w:rPr>
          </w:sdtEndPr>
          <w:sdtContent>
            <w:tc>
              <w:tcPr>
                <w:tcW w:w="5332" w:type="dxa"/>
                <w:gridSpan w:val="2"/>
                <w:tcBorders>
                  <w:bottom w:val="single" w:sz="4" w:space="0" w:color="auto"/>
                </w:tcBorders>
              </w:tcPr>
              <w:p w14:paraId="7F1A7FBF" w14:textId="77777777" w:rsidR="00DC6C5B" w:rsidRPr="00AC1EB7" w:rsidRDefault="00DC6C5B" w:rsidP="0091779A">
                <w:pPr>
                  <w:rPr>
                    <w:rFonts w:ascii="Arial" w:hAnsi="Arial" w:cs="Arial"/>
                    <w:sz w:val="24"/>
                    <w:szCs w:val="24"/>
                  </w:rPr>
                </w:pPr>
                <w:r w:rsidRPr="00AC1EB7">
                  <w:rPr>
                    <w:rStyle w:val="PlaceholderText"/>
                    <w:rFonts w:ascii="Arial" w:hAnsi="Arial" w:cs="Arial"/>
                    <w:sz w:val="24"/>
                    <w:szCs w:val="24"/>
                  </w:rPr>
                  <w:t>Click to enter</w:t>
                </w:r>
              </w:p>
            </w:tc>
          </w:sdtContent>
        </w:sdt>
        <w:tc>
          <w:tcPr>
            <w:tcW w:w="701" w:type="dxa"/>
          </w:tcPr>
          <w:p w14:paraId="36A3C390" w14:textId="77777777" w:rsidR="00DC6C5B" w:rsidRPr="00AC1EB7" w:rsidRDefault="00DC6C5B" w:rsidP="0091779A">
            <w:pPr>
              <w:rPr>
                <w:rFonts w:ascii="Arial" w:hAnsi="Arial" w:cs="Arial"/>
                <w:sz w:val="24"/>
                <w:szCs w:val="24"/>
              </w:rPr>
            </w:pPr>
          </w:p>
        </w:tc>
        <w:sdt>
          <w:sdtPr>
            <w:rPr>
              <w:rStyle w:val="Style1"/>
              <w:rFonts w:ascii="Arial" w:hAnsi="Arial" w:cs="Arial"/>
              <w:sz w:val="24"/>
              <w:szCs w:val="24"/>
            </w:rPr>
            <w:id w:val="1608623002"/>
            <w:placeholder>
              <w:docPart w:val="151D91E5F675439E8FC207EE6A2CC552"/>
            </w:placeholder>
            <w:showingPlcHdr/>
            <w:text/>
          </w:sdtPr>
          <w:sdtEndPr>
            <w:rPr>
              <w:rStyle w:val="DefaultParagraphFont"/>
            </w:rPr>
          </w:sdtEndPr>
          <w:sdtContent>
            <w:tc>
              <w:tcPr>
                <w:tcW w:w="3507" w:type="dxa"/>
                <w:gridSpan w:val="2"/>
                <w:tcBorders>
                  <w:bottom w:val="single" w:sz="4" w:space="0" w:color="auto"/>
                </w:tcBorders>
              </w:tcPr>
              <w:p w14:paraId="43924AD9" w14:textId="77777777" w:rsidR="00DC6C5B" w:rsidRPr="00AC1EB7" w:rsidRDefault="00DC6C5B" w:rsidP="0091779A">
                <w:pPr>
                  <w:rPr>
                    <w:rFonts w:ascii="Arial" w:hAnsi="Arial" w:cs="Arial"/>
                    <w:sz w:val="24"/>
                    <w:szCs w:val="24"/>
                  </w:rPr>
                </w:pPr>
                <w:r w:rsidRPr="00AC1EB7">
                  <w:rPr>
                    <w:rStyle w:val="PlaceholderText"/>
                    <w:rFonts w:ascii="Arial" w:hAnsi="Arial" w:cs="Arial"/>
                    <w:sz w:val="24"/>
                    <w:szCs w:val="24"/>
                  </w:rPr>
                  <w:t>Click to enter</w:t>
                </w:r>
              </w:p>
            </w:tc>
          </w:sdtContent>
        </w:sdt>
      </w:tr>
      <w:tr w:rsidR="00DC6C5B" w:rsidRPr="00AC1EB7" w14:paraId="2373F881" w14:textId="77777777" w:rsidTr="00217257">
        <w:trPr>
          <w:trHeight w:val="432"/>
        </w:trPr>
        <w:tc>
          <w:tcPr>
            <w:tcW w:w="1845" w:type="dxa"/>
            <w:tcBorders>
              <w:top w:val="single" w:sz="4" w:space="0" w:color="auto"/>
            </w:tcBorders>
          </w:tcPr>
          <w:p w14:paraId="78BB132F" w14:textId="77777777" w:rsidR="00DC6C5B" w:rsidRPr="00AC1EB7" w:rsidRDefault="00DC6C5B" w:rsidP="0091779A">
            <w:pPr>
              <w:rPr>
                <w:rFonts w:ascii="Arial" w:hAnsi="Arial" w:cs="Arial"/>
                <w:sz w:val="24"/>
                <w:szCs w:val="24"/>
              </w:rPr>
            </w:pPr>
            <w:r w:rsidRPr="00AC1EB7">
              <w:rPr>
                <w:rFonts w:ascii="Arial" w:hAnsi="Arial" w:cs="Arial"/>
                <w:sz w:val="24"/>
                <w:szCs w:val="24"/>
              </w:rPr>
              <w:t>Printed Name</w:t>
            </w:r>
          </w:p>
        </w:tc>
        <w:tc>
          <w:tcPr>
            <w:tcW w:w="3487" w:type="dxa"/>
            <w:tcBorders>
              <w:top w:val="single" w:sz="4" w:space="0" w:color="auto"/>
            </w:tcBorders>
          </w:tcPr>
          <w:p w14:paraId="3BDBDCC6" w14:textId="77777777" w:rsidR="00DC6C5B" w:rsidRPr="00AC1EB7" w:rsidRDefault="00DC6C5B" w:rsidP="0091779A">
            <w:pPr>
              <w:rPr>
                <w:rFonts w:ascii="Arial" w:hAnsi="Arial" w:cs="Arial"/>
                <w:sz w:val="24"/>
                <w:szCs w:val="24"/>
              </w:rPr>
            </w:pPr>
          </w:p>
        </w:tc>
        <w:tc>
          <w:tcPr>
            <w:tcW w:w="701" w:type="dxa"/>
          </w:tcPr>
          <w:p w14:paraId="7CB16494" w14:textId="77777777" w:rsidR="00DC6C5B" w:rsidRPr="00AC1EB7" w:rsidRDefault="00DC6C5B" w:rsidP="0091779A">
            <w:pPr>
              <w:rPr>
                <w:rFonts w:ascii="Arial" w:hAnsi="Arial" w:cs="Arial"/>
                <w:sz w:val="24"/>
                <w:szCs w:val="24"/>
              </w:rPr>
            </w:pPr>
          </w:p>
        </w:tc>
        <w:tc>
          <w:tcPr>
            <w:tcW w:w="790" w:type="dxa"/>
            <w:tcBorders>
              <w:top w:val="single" w:sz="4" w:space="0" w:color="auto"/>
            </w:tcBorders>
          </w:tcPr>
          <w:p w14:paraId="3C6C7B00" w14:textId="77777777" w:rsidR="00DC6C5B" w:rsidRPr="00AC1EB7" w:rsidRDefault="00DC6C5B" w:rsidP="0091779A">
            <w:pPr>
              <w:rPr>
                <w:rFonts w:ascii="Arial" w:hAnsi="Arial" w:cs="Arial"/>
                <w:sz w:val="24"/>
                <w:szCs w:val="24"/>
              </w:rPr>
            </w:pPr>
            <w:r w:rsidRPr="00AC1EB7">
              <w:rPr>
                <w:rFonts w:ascii="Arial" w:hAnsi="Arial" w:cs="Arial"/>
                <w:sz w:val="24"/>
                <w:szCs w:val="24"/>
              </w:rPr>
              <w:t>Title</w:t>
            </w:r>
          </w:p>
        </w:tc>
        <w:tc>
          <w:tcPr>
            <w:tcW w:w="2717" w:type="dxa"/>
            <w:tcBorders>
              <w:top w:val="single" w:sz="4" w:space="0" w:color="auto"/>
            </w:tcBorders>
          </w:tcPr>
          <w:p w14:paraId="28B784F2" w14:textId="77777777" w:rsidR="00DC6C5B" w:rsidRPr="00AC1EB7" w:rsidRDefault="00DC6C5B" w:rsidP="0091779A">
            <w:pPr>
              <w:rPr>
                <w:rFonts w:ascii="Arial" w:hAnsi="Arial" w:cs="Arial"/>
                <w:sz w:val="24"/>
                <w:szCs w:val="24"/>
              </w:rPr>
            </w:pPr>
          </w:p>
        </w:tc>
      </w:tr>
    </w:tbl>
    <w:p w14:paraId="14B43DAE" w14:textId="77777777" w:rsidR="000756C8" w:rsidRPr="00194F85" w:rsidRDefault="000756C8" w:rsidP="005B6FBC">
      <w:pPr>
        <w:rPr>
          <w:rFonts w:ascii="Arial" w:hAnsi="Arial" w:cs="Arial"/>
          <w:b/>
        </w:rPr>
      </w:pPr>
    </w:p>
    <w:sectPr w:rsidR="000756C8" w:rsidRPr="00194F85" w:rsidSect="000A5A7E">
      <w:headerReference w:type="default"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56D8" w14:textId="77777777" w:rsidR="00E14097" w:rsidRDefault="00E14097" w:rsidP="00116F82">
      <w:pPr>
        <w:spacing w:after="0" w:line="240" w:lineRule="auto"/>
      </w:pPr>
      <w:r>
        <w:separator/>
      </w:r>
    </w:p>
  </w:endnote>
  <w:endnote w:type="continuationSeparator" w:id="0">
    <w:p w14:paraId="747E0199" w14:textId="77777777" w:rsidR="00E14097" w:rsidRDefault="00E14097" w:rsidP="0011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681655"/>
      <w:docPartObj>
        <w:docPartGallery w:val="Page Numbers (Bottom of Page)"/>
        <w:docPartUnique/>
      </w:docPartObj>
    </w:sdtPr>
    <w:sdtEndPr>
      <w:rPr>
        <w:rFonts w:ascii="Arial" w:hAnsi="Arial" w:cs="Arial"/>
        <w:noProof/>
        <w:sz w:val="20"/>
        <w:szCs w:val="20"/>
      </w:rPr>
    </w:sdtEndPr>
    <w:sdtContent>
      <w:p w14:paraId="5A7BC926" w14:textId="1A97D365" w:rsidR="00E71A6B" w:rsidRPr="005B6FBC" w:rsidRDefault="00E71A6B">
        <w:pPr>
          <w:pStyle w:val="Footer"/>
          <w:jc w:val="center"/>
          <w:rPr>
            <w:rFonts w:ascii="Arial" w:hAnsi="Arial" w:cs="Arial"/>
            <w:sz w:val="20"/>
            <w:szCs w:val="20"/>
          </w:rPr>
        </w:pPr>
        <w:r w:rsidRPr="005B6FBC">
          <w:rPr>
            <w:rFonts w:ascii="Arial" w:hAnsi="Arial" w:cs="Arial"/>
            <w:sz w:val="20"/>
            <w:szCs w:val="20"/>
          </w:rPr>
          <w:fldChar w:fldCharType="begin"/>
        </w:r>
        <w:r w:rsidRPr="005B6FBC">
          <w:rPr>
            <w:rFonts w:ascii="Arial" w:hAnsi="Arial" w:cs="Arial"/>
            <w:sz w:val="20"/>
            <w:szCs w:val="20"/>
          </w:rPr>
          <w:instrText xml:space="preserve"> PAGE   \* MERGEFORMAT </w:instrText>
        </w:r>
        <w:r w:rsidRPr="005B6FBC">
          <w:rPr>
            <w:rFonts w:ascii="Arial" w:hAnsi="Arial" w:cs="Arial"/>
            <w:sz w:val="20"/>
            <w:szCs w:val="20"/>
          </w:rPr>
          <w:fldChar w:fldCharType="separate"/>
        </w:r>
        <w:r w:rsidRPr="005B6FBC">
          <w:rPr>
            <w:rFonts w:ascii="Arial" w:hAnsi="Arial" w:cs="Arial"/>
            <w:noProof/>
            <w:sz w:val="20"/>
            <w:szCs w:val="20"/>
          </w:rPr>
          <w:t>2</w:t>
        </w:r>
        <w:r w:rsidRPr="005B6FBC">
          <w:rPr>
            <w:rFonts w:ascii="Arial" w:hAnsi="Arial" w:cs="Arial"/>
            <w:noProof/>
            <w:sz w:val="20"/>
            <w:szCs w:val="20"/>
          </w:rPr>
          <w:fldChar w:fldCharType="end"/>
        </w:r>
      </w:p>
    </w:sdtContent>
  </w:sdt>
  <w:p w14:paraId="191E3B86" w14:textId="4C296933" w:rsidR="00E71A6B" w:rsidRPr="002B1270" w:rsidRDefault="00E71A6B">
    <w:pPr>
      <w:pStyle w:val="Footer"/>
      <w:rPr>
        <w:rFonts w:ascii="Arial" w:hAnsi="Arial" w:cs="Arial"/>
        <w:sz w:val="16"/>
        <w:szCs w:val="16"/>
      </w:rPr>
    </w:pPr>
    <w:r w:rsidRPr="002B1270">
      <w:rPr>
        <w:rFonts w:ascii="Arial" w:hAnsi="Arial" w:cs="Arial"/>
        <w:sz w:val="16"/>
        <w:szCs w:val="16"/>
      </w:rPr>
      <w:t>Form Revised Date:</w:t>
    </w:r>
    <w:r w:rsidR="00D92017">
      <w:rPr>
        <w:rFonts w:ascii="Arial" w:hAnsi="Arial" w:cs="Arial"/>
        <w:sz w:val="16"/>
        <w:szCs w:val="16"/>
      </w:rPr>
      <w:t xml:space="preserve"> 11/1/18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7DA2" w14:textId="77777777" w:rsidR="00E14097" w:rsidRDefault="00E14097" w:rsidP="00116F82">
      <w:pPr>
        <w:spacing w:after="0" w:line="240" w:lineRule="auto"/>
      </w:pPr>
      <w:r>
        <w:separator/>
      </w:r>
    </w:p>
  </w:footnote>
  <w:footnote w:type="continuationSeparator" w:id="0">
    <w:p w14:paraId="4DF619D0" w14:textId="77777777" w:rsidR="00E14097" w:rsidRDefault="00E14097" w:rsidP="0011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5510" w14:textId="77777777" w:rsidR="00E71A6B" w:rsidRDefault="00E71A6B" w:rsidP="00AA6D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EC9"/>
    <w:multiLevelType w:val="hybridMultilevel"/>
    <w:tmpl w:val="5F70C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4422"/>
    <w:multiLevelType w:val="hybridMultilevel"/>
    <w:tmpl w:val="4B625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351C9"/>
    <w:multiLevelType w:val="hybridMultilevel"/>
    <w:tmpl w:val="357E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258B5"/>
    <w:multiLevelType w:val="hybridMultilevel"/>
    <w:tmpl w:val="A9B4D9E8"/>
    <w:lvl w:ilvl="0" w:tplc="01DED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444CA"/>
    <w:multiLevelType w:val="hybridMultilevel"/>
    <w:tmpl w:val="2B3E3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5144"/>
    <w:multiLevelType w:val="hybridMultilevel"/>
    <w:tmpl w:val="8E386894"/>
    <w:lvl w:ilvl="0" w:tplc="0704A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34A18"/>
    <w:multiLevelType w:val="hybridMultilevel"/>
    <w:tmpl w:val="5BAA010A"/>
    <w:lvl w:ilvl="0" w:tplc="9FE0D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D0648"/>
    <w:multiLevelType w:val="hybridMultilevel"/>
    <w:tmpl w:val="23BE76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A5603"/>
    <w:multiLevelType w:val="hybridMultilevel"/>
    <w:tmpl w:val="E69EE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2248A"/>
    <w:multiLevelType w:val="hybridMultilevel"/>
    <w:tmpl w:val="D1507AFE"/>
    <w:lvl w:ilvl="0" w:tplc="D466C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F6F27"/>
    <w:multiLevelType w:val="hybridMultilevel"/>
    <w:tmpl w:val="53AA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A425E"/>
    <w:multiLevelType w:val="hybridMultilevel"/>
    <w:tmpl w:val="D304F384"/>
    <w:lvl w:ilvl="0" w:tplc="AAB2F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DE6C31"/>
    <w:multiLevelType w:val="hybridMultilevel"/>
    <w:tmpl w:val="92486D06"/>
    <w:lvl w:ilvl="0" w:tplc="2AF0931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D3781"/>
    <w:multiLevelType w:val="hybridMultilevel"/>
    <w:tmpl w:val="FDB6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B1A0D"/>
    <w:multiLevelType w:val="hybridMultilevel"/>
    <w:tmpl w:val="E9AC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52654"/>
    <w:multiLevelType w:val="hybridMultilevel"/>
    <w:tmpl w:val="92A6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22BA8"/>
    <w:multiLevelType w:val="hybridMultilevel"/>
    <w:tmpl w:val="3C18C23E"/>
    <w:lvl w:ilvl="0" w:tplc="57ACF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4"/>
  </w:num>
  <w:num w:numId="5">
    <w:abstractNumId w:val="5"/>
  </w:num>
  <w:num w:numId="6">
    <w:abstractNumId w:val="16"/>
  </w:num>
  <w:num w:numId="7">
    <w:abstractNumId w:val="6"/>
  </w:num>
  <w:num w:numId="8">
    <w:abstractNumId w:val="11"/>
  </w:num>
  <w:num w:numId="9">
    <w:abstractNumId w:val="9"/>
  </w:num>
  <w:num w:numId="10">
    <w:abstractNumId w:val="1"/>
  </w:num>
  <w:num w:numId="11">
    <w:abstractNumId w:val="2"/>
  </w:num>
  <w:num w:numId="12">
    <w:abstractNumId w:val="4"/>
  </w:num>
  <w:num w:numId="13">
    <w:abstractNumId w:val="8"/>
  </w:num>
  <w:num w:numId="14">
    <w:abstractNumId w:val="15"/>
  </w:num>
  <w:num w:numId="15">
    <w:abstractNumId w:val="1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MrZz2Rkwf2awXBBAEDZf9kAEXHA3nurEsi+29pfQScbSPTkyLpP3UU9AybJoEtzZno+Xi+QcHouv6bRudB7tpA==" w:salt="eViSbaEGvsW4foR/KKbB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CB"/>
    <w:rsid w:val="000756C8"/>
    <w:rsid w:val="00081B3B"/>
    <w:rsid w:val="0009268F"/>
    <w:rsid w:val="00097549"/>
    <w:rsid w:val="000A51EB"/>
    <w:rsid w:val="000A5A7E"/>
    <w:rsid w:val="000B1921"/>
    <w:rsid w:val="000E1DE4"/>
    <w:rsid w:val="000F4762"/>
    <w:rsid w:val="00107A79"/>
    <w:rsid w:val="00116F82"/>
    <w:rsid w:val="001364C2"/>
    <w:rsid w:val="001570A4"/>
    <w:rsid w:val="00171C63"/>
    <w:rsid w:val="00194F85"/>
    <w:rsid w:val="001A0FC0"/>
    <w:rsid w:val="001A6A42"/>
    <w:rsid w:val="001C5E35"/>
    <w:rsid w:val="001F3C28"/>
    <w:rsid w:val="0020648C"/>
    <w:rsid w:val="0021499F"/>
    <w:rsid w:val="00217257"/>
    <w:rsid w:val="002215B4"/>
    <w:rsid w:val="00237399"/>
    <w:rsid w:val="002576A4"/>
    <w:rsid w:val="002615D8"/>
    <w:rsid w:val="002712FB"/>
    <w:rsid w:val="002B1270"/>
    <w:rsid w:val="002C3015"/>
    <w:rsid w:val="002E5232"/>
    <w:rsid w:val="002F57F6"/>
    <w:rsid w:val="003021F5"/>
    <w:rsid w:val="00330F09"/>
    <w:rsid w:val="00333A25"/>
    <w:rsid w:val="00347C17"/>
    <w:rsid w:val="00351074"/>
    <w:rsid w:val="00364474"/>
    <w:rsid w:val="00374886"/>
    <w:rsid w:val="00385735"/>
    <w:rsid w:val="003B0900"/>
    <w:rsid w:val="003B3438"/>
    <w:rsid w:val="003C7C31"/>
    <w:rsid w:val="004405C0"/>
    <w:rsid w:val="004C0A97"/>
    <w:rsid w:val="004D00F1"/>
    <w:rsid w:val="004D2EB2"/>
    <w:rsid w:val="004D6AFC"/>
    <w:rsid w:val="004E7D9C"/>
    <w:rsid w:val="0050336B"/>
    <w:rsid w:val="00503A86"/>
    <w:rsid w:val="00526096"/>
    <w:rsid w:val="005548CB"/>
    <w:rsid w:val="00575D7D"/>
    <w:rsid w:val="0058625A"/>
    <w:rsid w:val="005B114B"/>
    <w:rsid w:val="005B5AFF"/>
    <w:rsid w:val="005B6FBC"/>
    <w:rsid w:val="005C4AAC"/>
    <w:rsid w:val="00637D70"/>
    <w:rsid w:val="00651584"/>
    <w:rsid w:val="006679A8"/>
    <w:rsid w:val="0067398D"/>
    <w:rsid w:val="006C05D6"/>
    <w:rsid w:val="006C5D2E"/>
    <w:rsid w:val="006D1D77"/>
    <w:rsid w:val="006E4192"/>
    <w:rsid w:val="007024AD"/>
    <w:rsid w:val="00703852"/>
    <w:rsid w:val="00707AD3"/>
    <w:rsid w:val="0071695B"/>
    <w:rsid w:val="00731249"/>
    <w:rsid w:val="00744037"/>
    <w:rsid w:val="007534DF"/>
    <w:rsid w:val="00776F4D"/>
    <w:rsid w:val="0079481F"/>
    <w:rsid w:val="007F0234"/>
    <w:rsid w:val="007F2D34"/>
    <w:rsid w:val="00825AE1"/>
    <w:rsid w:val="00856280"/>
    <w:rsid w:val="00880CAB"/>
    <w:rsid w:val="00883579"/>
    <w:rsid w:val="008C115D"/>
    <w:rsid w:val="008D6366"/>
    <w:rsid w:val="00904690"/>
    <w:rsid w:val="009115FA"/>
    <w:rsid w:val="0094356E"/>
    <w:rsid w:val="00960B5C"/>
    <w:rsid w:val="0097022C"/>
    <w:rsid w:val="00980C3A"/>
    <w:rsid w:val="00990D56"/>
    <w:rsid w:val="00991F91"/>
    <w:rsid w:val="009A439E"/>
    <w:rsid w:val="009A4417"/>
    <w:rsid w:val="009A6382"/>
    <w:rsid w:val="009F35FD"/>
    <w:rsid w:val="009F51C0"/>
    <w:rsid w:val="00A13FFF"/>
    <w:rsid w:val="00A45CC5"/>
    <w:rsid w:val="00A479B6"/>
    <w:rsid w:val="00A81336"/>
    <w:rsid w:val="00A93EF2"/>
    <w:rsid w:val="00AA009A"/>
    <w:rsid w:val="00AA5837"/>
    <w:rsid w:val="00AA6BA7"/>
    <w:rsid w:val="00AA6DBD"/>
    <w:rsid w:val="00AB4CB1"/>
    <w:rsid w:val="00AC1EB7"/>
    <w:rsid w:val="00AD4ED2"/>
    <w:rsid w:val="00B26A23"/>
    <w:rsid w:val="00B533B7"/>
    <w:rsid w:val="00B631BE"/>
    <w:rsid w:val="00B81339"/>
    <w:rsid w:val="00B903D1"/>
    <w:rsid w:val="00BB3F8A"/>
    <w:rsid w:val="00C40D72"/>
    <w:rsid w:val="00C40F91"/>
    <w:rsid w:val="00C97A00"/>
    <w:rsid w:val="00CC0E35"/>
    <w:rsid w:val="00CC27D2"/>
    <w:rsid w:val="00CF4672"/>
    <w:rsid w:val="00D00743"/>
    <w:rsid w:val="00D02086"/>
    <w:rsid w:val="00D86AED"/>
    <w:rsid w:val="00D92017"/>
    <w:rsid w:val="00D93432"/>
    <w:rsid w:val="00DA5F33"/>
    <w:rsid w:val="00DC6C5B"/>
    <w:rsid w:val="00DD0F79"/>
    <w:rsid w:val="00DD6815"/>
    <w:rsid w:val="00DF1502"/>
    <w:rsid w:val="00E04474"/>
    <w:rsid w:val="00E14097"/>
    <w:rsid w:val="00E235CA"/>
    <w:rsid w:val="00E35701"/>
    <w:rsid w:val="00E458E5"/>
    <w:rsid w:val="00E71A6B"/>
    <w:rsid w:val="00E830F8"/>
    <w:rsid w:val="00EB064F"/>
    <w:rsid w:val="00EC4099"/>
    <w:rsid w:val="00F30147"/>
    <w:rsid w:val="00F61DDA"/>
    <w:rsid w:val="00FB3158"/>
    <w:rsid w:val="00FD4188"/>
    <w:rsid w:val="00FF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CD01"/>
  <w15:chartTrackingRefBased/>
  <w15:docId w15:val="{0E99A533-63A2-45F7-9167-97F9F41E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82"/>
  </w:style>
  <w:style w:type="paragraph" w:styleId="Footer">
    <w:name w:val="footer"/>
    <w:basedOn w:val="Normal"/>
    <w:link w:val="FooterChar"/>
    <w:uiPriority w:val="99"/>
    <w:unhideWhenUsed/>
    <w:rsid w:val="0011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82"/>
  </w:style>
  <w:style w:type="table" w:styleId="TableGrid">
    <w:name w:val="Table Grid"/>
    <w:basedOn w:val="TableNormal"/>
    <w:uiPriority w:val="39"/>
    <w:rsid w:val="001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F82"/>
    <w:rPr>
      <w:color w:val="808080"/>
    </w:rPr>
  </w:style>
  <w:style w:type="character" w:customStyle="1" w:styleId="Style1">
    <w:name w:val="Style1"/>
    <w:basedOn w:val="DefaultParagraphFont"/>
    <w:uiPriority w:val="1"/>
    <w:rsid w:val="001F3C28"/>
  </w:style>
  <w:style w:type="paragraph" w:styleId="BalloonText">
    <w:name w:val="Balloon Text"/>
    <w:basedOn w:val="Normal"/>
    <w:link w:val="BalloonTextChar"/>
    <w:uiPriority w:val="99"/>
    <w:semiHidden/>
    <w:unhideWhenUsed/>
    <w:rsid w:val="002C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15"/>
    <w:rPr>
      <w:rFonts w:ascii="Segoe UI" w:hAnsi="Segoe UI" w:cs="Segoe UI"/>
      <w:sz w:val="18"/>
      <w:szCs w:val="18"/>
    </w:rPr>
  </w:style>
  <w:style w:type="character" w:styleId="CommentReference">
    <w:name w:val="annotation reference"/>
    <w:basedOn w:val="DefaultParagraphFont"/>
    <w:uiPriority w:val="99"/>
    <w:semiHidden/>
    <w:unhideWhenUsed/>
    <w:rsid w:val="00FF077C"/>
    <w:rPr>
      <w:sz w:val="16"/>
      <w:szCs w:val="16"/>
    </w:rPr>
  </w:style>
  <w:style w:type="paragraph" w:styleId="CommentText">
    <w:name w:val="annotation text"/>
    <w:basedOn w:val="Normal"/>
    <w:link w:val="CommentTextChar"/>
    <w:uiPriority w:val="99"/>
    <w:semiHidden/>
    <w:unhideWhenUsed/>
    <w:rsid w:val="00FF077C"/>
    <w:pPr>
      <w:spacing w:line="240" w:lineRule="auto"/>
    </w:pPr>
    <w:rPr>
      <w:sz w:val="20"/>
      <w:szCs w:val="20"/>
    </w:rPr>
  </w:style>
  <w:style w:type="character" w:customStyle="1" w:styleId="CommentTextChar">
    <w:name w:val="Comment Text Char"/>
    <w:basedOn w:val="DefaultParagraphFont"/>
    <w:link w:val="CommentText"/>
    <w:uiPriority w:val="99"/>
    <w:semiHidden/>
    <w:rsid w:val="00FF077C"/>
    <w:rPr>
      <w:sz w:val="20"/>
      <w:szCs w:val="20"/>
    </w:rPr>
  </w:style>
  <w:style w:type="paragraph" w:styleId="CommentSubject">
    <w:name w:val="annotation subject"/>
    <w:basedOn w:val="CommentText"/>
    <w:next w:val="CommentText"/>
    <w:link w:val="CommentSubjectChar"/>
    <w:uiPriority w:val="99"/>
    <w:semiHidden/>
    <w:unhideWhenUsed/>
    <w:rsid w:val="00FF077C"/>
    <w:rPr>
      <w:b/>
      <w:bCs/>
    </w:rPr>
  </w:style>
  <w:style w:type="character" w:customStyle="1" w:styleId="CommentSubjectChar">
    <w:name w:val="Comment Subject Char"/>
    <w:basedOn w:val="CommentTextChar"/>
    <w:link w:val="CommentSubject"/>
    <w:uiPriority w:val="99"/>
    <w:semiHidden/>
    <w:rsid w:val="00FF077C"/>
    <w:rPr>
      <w:b/>
      <w:bCs/>
      <w:sz w:val="20"/>
      <w:szCs w:val="20"/>
    </w:rPr>
  </w:style>
  <w:style w:type="paragraph" w:styleId="ListParagraph">
    <w:name w:val="List Paragraph"/>
    <w:basedOn w:val="Normal"/>
    <w:uiPriority w:val="34"/>
    <w:qFormat/>
    <w:rsid w:val="00CF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muth\Documents\CRS%202.0\CRS%202.0%20Report%20Forms\Working%20Template%20Report%20Form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4348235D89408A9E2D5D180A9BF9FB"/>
        <w:category>
          <w:name w:val="General"/>
          <w:gallery w:val="placeholder"/>
        </w:category>
        <w:types>
          <w:type w:val="bbPlcHdr"/>
        </w:types>
        <w:behaviors>
          <w:behavior w:val="content"/>
        </w:behaviors>
        <w:guid w:val="{1AF1032F-1212-48E5-8590-5ACD949B906C}"/>
      </w:docPartPr>
      <w:docPartBody>
        <w:p w:rsidR="00B8227D" w:rsidRDefault="00B8227D" w:rsidP="00B8227D">
          <w:pPr>
            <w:pStyle w:val="454348235D89408A9E2D5D180A9BF9FB27"/>
          </w:pPr>
          <w:r w:rsidRPr="00B26A23">
            <w:rPr>
              <w:rStyle w:val="PlaceholderText"/>
              <w:rFonts w:ascii="Arial" w:hAnsi="Arial" w:cs="Arial"/>
              <w:sz w:val="24"/>
              <w:szCs w:val="24"/>
            </w:rPr>
            <w:t>Click to enter</w:t>
          </w:r>
        </w:p>
      </w:docPartBody>
    </w:docPart>
    <w:docPart>
      <w:docPartPr>
        <w:name w:val="7D79FE3E46FD43C8942396D846CDCD8B"/>
        <w:category>
          <w:name w:val="General"/>
          <w:gallery w:val="placeholder"/>
        </w:category>
        <w:types>
          <w:type w:val="bbPlcHdr"/>
        </w:types>
        <w:behaviors>
          <w:behavior w:val="content"/>
        </w:behaviors>
        <w:guid w:val="{66BBEC69-45B5-4249-BD30-B17EC58D763A}"/>
      </w:docPartPr>
      <w:docPartBody>
        <w:p w:rsidR="00B8227D" w:rsidRDefault="00B8227D" w:rsidP="00B8227D">
          <w:pPr>
            <w:pStyle w:val="7D79FE3E46FD43C8942396D846CDCD8B23"/>
          </w:pPr>
          <w:r w:rsidRPr="00B26A23">
            <w:rPr>
              <w:rStyle w:val="PlaceholderText"/>
              <w:rFonts w:ascii="Arial" w:hAnsi="Arial" w:cs="Arial"/>
              <w:sz w:val="24"/>
              <w:szCs w:val="24"/>
            </w:rPr>
            <w:t>Click to enter</w:t>
          </w:r>
        </w:p>
      </w:docPartBody>
    </w:docPart>
    <w:docPart>
      <w:docPartPr>
        <w:name w:val="D649630393D7408FB01EB1436B5ACCE1"/>
        <w:category>
          <w:name w:val="General"/>
          <w:gallery w:val="placeholder"/>
        </w:category>
        <w:types>
          <w:type w:val="bbPlcHdr"/>
        </w:types>
        <w:behaviors>
          <w:behavior w:val="content"/>
        </w:behaviors>
        <w:guid w:val="{9851AD20-F7ED-47A4-8BA6-6A32AE68565D}"/>
      </w:docPartPr>
      <w:docPartBody>
        <w:p w:rsidR="00B8227D" w:rsidRDefault="00B8227D" w:rsidP="00B8227D">
          <w:pPr>
            <w:pStyle w:val="D649630393D7408FB01EB1436B5ACCE123"/>
          </w:pPr>
          <w:r w:rsidRPr="00B26A23">
            <w:rPr>
              <w:rStyle w:val="PlaceholderText"/>
              <w:rFonts w:ascii="Arial" w:hAnsi="Arial" w:cs="Arial"/>
              <w:sz w:val="24"/>
              <w:szCs w:val="24"/>
            </w:rPr>
            <w:t>Click to enter</w:t>
          </w:r>
        </w:p>
      </w:docPartBody>
    </w:docPart>
    <w:docPart>
      <w:docPartPr>
        <w:name w:val="738FBC34F9574308A0FEF7E5205BB62D"/>
        <w:category>
          <w:name w:val="General"/>
          <w:gallery w:val="placeholder"/>
        </w:category>
        <w:types>
          <w:type w:val="bbPlcHdr"/>
        </w:types>
        <w:behaviors>
          <w:behavior w:val="content"/>
        </w:behaviors>
        <w:guid w:val="{14AA4635-EDC6-4DB7-B200-B3BE2AC81E2B}"/>
      </w:docPartPr>
      <w:docPartBody>
        <w:p w:rsidR="00B8227D" w:rsidRDefault="00B8227D" w:rsidP="00B8227D">
          <w:pPr>
            <w:pStyle w:val="738FBC34F9574308A0FEF7E5205BB62D23"/>
          </w:pPr>
          <w:r w:rsidRPr="00B26A23">
            <w:rPr>
              <w:rStyle w:val="PlaceholderText"/>
              <w:rFonts w:ascii="Arial" w:hAnsi="Arial" w:cs="Arial"/>
              <w:sz w:val="24"/>
              <w:szCs w:val="24"/>
            </w:rPr>
            <w:t>Click to enter</w:t>
          </w:r>
        </w:p>
      </w:docPartBody>
    </w:docPart>
    <w:docPart>
      <w:docPartPr>
        <w:name w:val="0E155B93E30D4583B78280E7C05FC0C3"/>
        <w:category>
          <w:name w:val="General"/>
          <w:gallery w:val="placeholder"/>
        </w:category>
        <w:types>
          <w:type w:val="bbPlcHdr"/>
        </w:types>
        <w:behaviors>
          <w:behavior w:val="content"/>
        </w:behaviors>
        <w:guid w:val="{EBE42473-A9BB-44C8-B790-A357FB17F80C}"/>
      </w:docPartPr>
      <w:docPartBody>
        <w:p w:rsidR="00B8227D" w:rsidRDefault="00B8227D" w:rsidP="00B8227D">
          <w:pPr>
            <w:pStyle w:val="0E155B93E30D4583B78280E7C05FC0C322"/>
          </w:pPr>
          <w:r w:rsidRPr="00333A25">
            <w:rPr>
              <w:rStyle w:val="PlaceholderText"/>
              <w:rFonts w:ascii="Arial" w:hAnsi="Arial" w:cs="Arial"/>
              <w:sz w:val="24"/>
              <w:szCs w:val="24"/>
            </w:rPr>
            <w:t>Click to enter</w:t>
          </w:r>
        </w:p>
      </w:docPartBody>
    </w:docPart>
    <w:docPart>
      <w:docPartPr>
        <w:name w:val="315D731978D44C22B3918ABEACDC7CC3"/>
        <w:category>
          <w:name w:val="General"/>
          <w:gallery w:val="placeholder"/>
        </w:category>
        <w:types>
          <w:type w:val="bbPlcHdr"/>
        </w:types>
        <w:behaviors>
          <w:behavior w:val="content"/>
        </w:behaviors>
        <w:guid w:val="{EE5655BE-D8C2-48A6-9731-7570E0F9F632}"/>
      </w:docPartPr>
      <w:docPartBody>
        <w:p w:rsidR="00B8227D" w:rsidRDefault="00B8227D" w:rsidP="00B8227D">
          <w:pPr>
            <w:pStyle w:val="315D731978D44C22B3918ABEACDC7CC321"/>
          </w:pPr>
          <w:r w:rsidRPr="00AC1EB7">
            <w:rPr>
              <w:rStyle w:val="PlaceholderText"/>
              <w:rFonts w:ascii="Arial" w:hAnsi="Arial" w:cs="Arial"/>
              <w:sz w:val="24"/>
              <w:szCs w:val="24"/>
            </w:rPr>
            <w:t>Click to enter</w:t>
          </w:r>
        </w:p>
      </w:docPartBody>
    </w:docPart>
    <w:docPart>
      <w:docPartPr>
        <w:name w:val="AC0B39972DCC45BE8067EEA1427842A7"/>
        <w:category>
          <w:name w:val="General"/>
          <w:gallery w:val="placeholder"/>
        </w:category>
        <w:types>
          <w:type w:val="bbPlcHdr"/>
        </w:types>
        <w:behaviors>
          <w:behavior w:val="content"/>
        </w:behaviors>
        <w:guid w:val="{6AC96F12-510A-4014-A985-88C726FA3749}"/>
      </w:docPartPr>
      <w:docPartBody>
        <w:p w:rsidR="00B8227D" w:rsidRDefault="00B8227D" w:rsidP="00B8227D">
          <w:pPr>
            <w:pStyle w:val="AC0B39972DCC45BE8067EEA1427842A721"/>
          </w:pPr>
          <w:r w:rsidRPr="00AC1EB7">
            <w:rPr>
              <w:rStyle w:val="PlaceholderText"/>
              <w:rFonts w:ascii="Arial" w:hAnsi="Arial" w:cs="Arial"/>
              <w:sz w:val="24"/>
              <w:szCs w:val="24"/>
            </w:rPr>
            <w:t>Click to enter</w:t>
          </w:r>
        </w:p>
      </w:docPartBody>
    </w:docPart>
    <w:docPart>
      <w:docPartPr>
        <w:name w:val="34749C25873141919FB838BAABF464B2"/>
        <w:category>
          <w:name w:val="General"/>
          <w:gallery w:val="placeholder"/>
        </w:category>
        <w:types>
          <w:type w:val="bbPlcHdr"/>
        </w:types>
        <w:behaviors>
          <w:behavior w:val="content"/>
        </w:behaviors>
        <w:guid w:val="{01E86004-617D-4EE6-B62A-848BCED1B32D}"/>
      </w:docPartPr>
      <w:docPartBody>
        <w:p w:rsidR="00B8227D" w:rsidRDefault="00B8227D" w:rsidP="00B8227D">
          <w:pPr>
            <w:pStyle w:val="34749C25873141919FB838BAABF464B216"/>
          </w:pPr>
          <w:r w:rsidRPr="00333A25">
            <w:rPr>
              <w:rStyle w:val="PlaceholderText"/>
              <w:rFonts w:ascii="Arial" w:hAnsi="Arial" w:cs="Arial"/>
              <w:sz w:val="24"/>
              <w:szCs w:val="24"/>
            </w:rPr>
            <w:t>Click to enter</w:t>
          </w:r>
        </w:p>
      </w:docPartBody>
    </w:docPart>
    <w:docPart>
      <w:docPartPr>
        <w:name w:val="687BA6DDFB594F99A52ACAF8BD6B0687"/>
        <w:category>
          <w:name w:val="General"/>
          <w:gallery w:val="placeholder"/>
        </w:category>
        <w:types>
          <w:type w:val="bbPlcHdr"/>
        </w:types>
        <w:behaviors>
          <w:behavior w:val="content"/>
        </w:behaviors>
        <w:guid w:val="{117ACA65-A023-4038-8A75-CD1130102A5B}"/>
      </w:docPartPr>
      <w:docPartBody>
        <w:p w:rsidR="00B8227D" w:rsidRDefault="00B8227D" w:rsidP="00B8227D">
          <w:pPr>
            <w:pStyle w:val="687BA6DDFB594F99A52ACAF8BD6B06877"/>
          </w:pPr>
          <w:r w:rsidRPr="00AC1EB7">
            <w:rPr>
              <w:rStyle w:val="PlaceholderText"/>
              <w:rFonts w:ascii="Arial" w:hAnsi="Arial" w:cs="Arial"/>
              <w:sz w:val="24"/>
              <w:szCs w:val="24"/>
            </w:rPr>
            <w:t>Click to enter</w:t>
          </w:r>
        </w:p>
      </w:docPartBody>
    </w:docPart>
    <w:docPart>
      <w:docPartPr>
        <w:name w:val="2CD06BC4FCA941499806B73F9651254F"/>
        <w:category>
          <w:name w:val="General"/>
          <w:gallery w:val="placeholder"/>
        </w:category>
        <w:types>
          <w:type w:val="bbPlcHdr"/>
        </w:types>
        <w:behaviors>
          <w:behavior w:val="content"/>
        </w:behaviors>
        <w:guid w:val="{ED2D8E2D-D548-4DEB-8064-76D67E1BEBCC}"/>
      </w:docPartPr>
      <w:docPartBody>
        <w:p w:rsidR="00B8227D" w:rsidRDefault="00B8227D" w:rsidP="00B8227D">
          <w:pPr>
            <w:pStyle w:val="2CD06BC4FCA941499806B73F9651254F7"/>
          </w:pPr>
          <w:r w:rsidRPr="00AC1EB7">
            <w:rPr>
              <w:rStyle w:val="PlaceholderText"/>
              <w:rFonts w:ascii="Arial" w:hAnsi="Arial" w:cs="Arial"/>
              <w:sz w:val="24"/>
              <w:szCs w:val="24"/>
            </w:rPr>
            <w:t>Click to enter</w:t>
          </w:r>
        </w:p>
      </w:docPartBody>
    </w:docPart>
    <w:docPart>
      <w:docPartPr>
        <w:name w:val="980F80C85DFE49A584E16FF9AED3897D"/>
        <w:category>
          <w:name w:val="General"/>
          <w:gallery w:val="placeholder"/>
        </w:category>
        <w:types>
          <w:type w:val="bbPlcHdr"/>
        </w:types>
        <w:behaviors>
          <w:behavior w:val="content"/>
        </w:behaviors>
        <w:guid w:val="{F6DF2371-9D5E-4A39-B095-EEBCE3C3E6EA}"/>
      </w:docPartPr>
      <w:docPartBody>
        <w:p w:rsidR="0071619B" w:rsidRDefault="00B8227D" w:rsidP="00B8227D">
          <w:pPr>
            <w:pStyle w:val="980F80C85DFE49A584E16FF9AED3897D2"/>
          </w:pPr>
          <w:r w:rsidRPr="00B26A23">
            <w:rPr>
              <w:rStyle w:val="PlaceholderText"/>
              <w:rFonts w:ascii="Arial" w:hAnsi="Arial" w:cs="Arial"/>
              <w:sz w:val="24"/>
              <w:szCs w:val="24"/>
            </w:rPr>
            <w:t>Click to enter</w:t>
          </w:r>
        </w:p>
      </w:docPartBody>
    </w:docPart>
    <w:docPart>
      <w:docPartPr>
        <w:name w:val="46D437F5AE7D4493AE7F6D841B8ECC2B"/>
        <w:category>
          <w:name w:val="General"/>
          <w:gallery w:val="placeholder"/>
        </w:category>
        <w:types>
          <w:type w:val="bbPlcHdr"/>
        </w:types>
        <w:behaviors>
          <w:behavior w:val="content"/>
        </w:behaviors>
        <w:guid w:val="{5A3C54D4-DBA6-4F3F-A85A-8B26E1B66AA3}"/>
      </w:docPartPr>
      <w:docPartBody>
        <w:p w:rsidR="0071619B" w:rsidRDefault="00B8227D" w:rsidP="00B8227D">
          <w:pPr>
            <w:pStyle w:val="46D437F5AE7D4493AE7F6D841B8ECC2B1"/>
          </w:pPr>
          <w:r w:rsidRPr="00333A25">
            <w:rPr>
              <w:rStyle w:val="PlaceholderText"/>
              <w:rFonts w:ascii="Arial" w:hAnsi="Arial" w:cs="Arial"/>
              <w:sz w:val="24"/>
              <w:szCs w:val="24"/>
            </w:rPr>
            <w:t>Click to enter</w:t>
          </w:r>
        </w:p>
      </w:docPartBody>
    </w:docPart>
    <w:docPart>
      <w:docPartPr>
        <w:name w:val="D475A7DD69ED4273BBB2E79FE71A3674"/>
        <w:category>
          <w:name w:val="General"/>
          <w:gallery w:val="placeholder"/>
        </w:category>
        <w:types>
          <w:type w:val="bbPlcHdr"/>
        </w:types>
        <w:behaviors>
          <w:behavior w:val="content"/>
        </w:behaviors>
        <w:guid w:val="{5ADC4AB5-533A-47F5-9139-1C81E09E6B66}"/>
      </w:docPartPr>
      <w:docPartBody>
        <w:p w:rsidR="00023D23" w:rsidRDefault="0071619B" w:rsidP="0071619B">
          <w:pPr>
            <w:pStyle w:val="D475A7DD69ED4273BBB2E79FE71A3674"/>
          </w:pPr>
          <w:r w:rsidRPr="00333A25">
            <w:rPr>
              <w:rStyle w:val="PlaceholderText"/>
              <w:rFonts w:ascii="Arial" w:hAnsi="Arial" w:cs="Arial"/>
              <w:sz w:val="24"/>
              <w:szCs w:val="24"/>
            </w:rPr>
            <w:t>Click to enter</w:t>
          </w:r>
        </w:p>
      </w:docPartBody>
    </w:docPart>
    <w:docPart>
      <w:docPartPr>
        <w:name w:val="4F456768B59449269FB00D38A134A439"/>
        <w:category>
          <w:name w:val="General"/>
          <w:gallery w:val="placeholder"/>
        </w:category>
        <w:types>
          <w:type w:val="bbPlcHdr"/>
        </w:types>
        <w:behaviors>
          <w:behavior w:val="content"/>
        </w:behaviors>
        <w:guid w:val="{8E742825-7144-43C7-B23E-875AFA10B482}"/>
      </w:docPartPr>
      <w:docPartBody>
        <w:p w:rsidR="00023D23" w:rsidRDefault="0071619B" w:rsidP="0071619B">
          <w:pPr>
            <w:pStyle w:val="4F456768B59449269FB00D38A134A439"/>
          </w:pPr>
          <w:r w:rsidRPr="00333A25">
            <w:rPr>
              <w:rStyle w:val="PlaceholderText"/>
              <w:rFonts w:ascii="Arial" w:hAnsi="Arial" w:cs="Arial"/>
              <w:sz w:val="24"/>
              <w:szCs w:val="24"/>
            </w:rPr>
            <w:t>Click to enter</w:t>
          </w:r>
        </w:p>
      </w:docPartBody>
    </w:docPart>
    <w:docPart>
      <w:docPartPr>
        <w:name w:val="5EDDD5D20AF04465AB2BA93F728F8E21"/>
        <w:category>
          <w:name w:val="General"/>
          <w:gallery w:val="placeholder"/>
        </w:category>
        <w:types>
          <w:type w:val="bbPlcHdr"/>
        </w:types>
        <w:behaviors>
          <w:behavior w:val="content"/>
        </w:behaviors>
        <w:guid w:val="{82B12646-8FAD-4A80-9D72-775BCDFF3562}"/>
      </w:docPartPr>
      <w:docPartBody>
        <w:p w:rsidR="0053013B" w:rsidRDefault="00524A44" w:rsidP="00524A44">
          <w:pPr>
            <w:pStyle w:val="5EDDD5D20AF04465AB2BA93F728F8E21"/>
          </w:pPr>
          <w:r w:rsidRPr="00333A25">
            <w:rPr>
              <w:rStyle w:val="PlaceholderText"/>
              <w:rFonts w:ascii="Arial" w:hAnsi="Arial" w:cs="Arial"/>
              <w:sz w:val="24"/>
              <w:szCs w:val="24"/>
            </w:rPr>
            <w:t>Click to enter</w:t>
          </w:r>
        </w:p>
      </w:docPartBody>
    </w:docPart>
    <w:docPart>
      <w:docPartPr>
        <w:name w:val="151D91E5F675439E8FC207EE6A2CC552"/>
        <w:category>
          <w:name w:val="General"/>
          <w:gallery w:val="placeholder"/>
        </w:category>
        <w:types>
          <w:type w:val="bbPlcHdr"/>
        </w:types>
        <w:behaviors>
          <w:behavior w:val="content"/>
        </w:behaviors>
        <w:guid w:val="{2CE40042-8D6F-4F4C-B451-B7A7EDFA3BC2}"/>
      </w:docPartPr>
      <w:docPartBody>
        <w:p w:rsidR="0053013B" w:rsidRDefault="00524A44" w:rsidP="00524A44">
          <w:pPr>
            <w:pStyle w:val="151D91E5F675439E8FC207EE6A2CC552"/>
          </w:pPr>
          <w:r w:rsidRPr="00AC1EB7">
            <w:rPr>
              <w:rStyle w:val="PlaceholderText"/>
              <w:rFonts w:ascii="Arial" w:hAnsi="Arial" w:cs="Arial"/>
              <w:sz w:val="24"/>
              <w:szCs w:val="24"/>
            </w:rPr>
            <w:t>Click to enter</w:t>
          </w:r>
        </w:p>
      </w:docPartBody>
    </w:docPart>
    <w:docPart>
      <w:docPartPr>
        <w:name w:val="DE89E26BDD994CF0957036E74108E63F"/>
        <w:category>
          <w:name w:val="General"/>
          <w:gallery w:val="placeholder"/>
        </w:category>
        <w:types>
          <w:type w:val="bbPlcHdr"/>
        </w:types>
        <w:behaviors>
          <w:behavior w:val="content"/>
        </w:behaviors>
        <w:guid w:val="{7385C50B-7AEC-4109-8BA7-1B8717A79D84}"/>
      </w:docPartPr>
      <w:docPartBody>
        <w:p w:rsidR="0053013B" w:rsidRDefault="00524A44" w:rsidP="00524A44">
          <w:pPr>
            <w:pStyle w:val="DE89E26BDD994CF0957036E74108E63F"/>
          </w:pPr>
          <w:r w:rsidRPr="00B26A23">
            <w:rPr>
              <w:rStyle w:val="PlaceholderText"/>
              <w:rFonts w:ascii="Arial" w:hAnsi="Arial" w:cs="Arial"/>
              <w:sz w:val="24"/>
              <w:szCs w:val="24"/>
            </w:rPr>
            <w:t>Click to enter</w:t>
          </w:r>
        </w:p>
      </w:docPartBody>
    </w:docPart>
    <w:docPart>
      <w:docPartPr>
        <w:name w:val="FF5171D2E7BE4B828DD64F8BC10C27AD"/>
        <w:category>
          <w:name w:val="General"/>
          <w:gallery w:val="placeholder"/>
        </w:category>
        <w:types>
          <w:type w:val="bbPlcHdr"/>
        </w:types>
        <w:behaviors>
          <w:behavior w:val="content"/>
        </w:behaviors>
        <w:guid w:val="{763FF863-DE36-4673-A949-0BEE791899A6}"/>
      </w:docPartPr>
      <w:docPartBody>
        <w:p w:rsidR="0053013B" w:rsidRDefault="00524A44" w:rsidP="00524A44">
          <w:pPr>
            <w:pStyle w:val="FF5171D2E7BE4B828DD64F8BC10C27AD"/>
          </w:pPr>
          <w:r w:rsidRPr="00B26A23">
            <w:rPr>
              <w:rStyle w:val="PlaceholderText"/>
              <w:rFonts w:ascii="Arial" w:hAnsi="Arial" w:cs="Arial"/>
              <w:sz w:val="24"/>
              <w:szCs w:val="24"/>
            </w:rPr>
            <w:t>Click to enter</w:t>
          </w:r>
        </w:p>
      </w:docPartBody>
    </w:docPart>
    <w:docPart>
      <w:docPartPr>
        <w:name w:val="03FB17E25836493D86F708B498A8CA6D"/>
        <w:category>
          <w:name w:val="General"/>
          <w:gallery w:val="placeholder"/>
        </w:category>
        <w:types>
          <w:type w:val="bbPlcHdr"/>
        </w:types>
        <w:behaviors>
          <w:behavior w:val="content"/>
        </w:behaviors>
        <w:guid w:val="{EE2B614D-4A6C-43F5-AA8B-17431C31F80B}"/>
      </w:docPartPr>
      <w:docPartBody>
        <w:p w:rsidR="0053013B" w:rsidRDefault="00524A44" w:rsidP="00524A44">
          <w:pPr>
            <w:pStyle w:val="03FB17E25836493D86F708B498A8CA6D"/>
          </w:pPr>
          <w:r w:rsidRPr="00B26A23">
            <w:rPr>
              <w:rStyle w:val="PlaceholderText"/>
              <w:rFonts w:ascii="Arial" w:hAnsi="Arial" w:cs="Arial"/>
              <w:sz w:val="24"/>
              <w:szCs w:val="24"/>
            </w:rPr>
            <w:t>Click to enter</w:t>
          </w:r>
        </w:p>
      </w:docPartBody>
    </w:docPart>
    <w:docPart>
      <w:docPartPr>
        <w:name w:val="702E471D9D2B4D2DB5012D41A40ECBE8"/>
        <w:category>
          <w:name w:val="General"/>
          <w:gallery w:val="placeholder"/>
        </w:category>
        <w:types>
          <w:type w:val="bbPlcHdr"/>
        </w:types>
        <w:behaviors>
          <w:behavior w:val="content"/>
        </w:behaviors>
        <w:guid w:val="{E6687A82-198C-4B0A-A55D-3B1047BCF455}"/>
      </w:docPartPr>
      <w:docPartBody>
        <w:p w:rsidR="0053013B" w:rsidRDefault="00524A44" w:rsidP="00524A44">
          <w:pPr>
            <w:pStyle w:val="702E471D9D2B4D2DB5012D41A40ECBE8"/>
          </w:pPr>
          <w:r w:rsidRPr="00B26A23">
            <w:rPr>
              <w:rStyle w:val="PlaceholderText"/>
              <w:rFonts w:ascii="Arial" w:hAnsi="Arial" w:cs="Arial"/>
              <w:sz w:val="24"/>
              <w:szCs w:val="24"/>
            </w:rPr>
            <w:t>Click to enter</w:t>
          </w:r>
        </w:p>
      </w:docPartBody>
    </w:docPart>
    <w:docPart>
      <w:docPartPr>
        <w:name w:val="6CE788C4BDD74BB99E6C053DB480F637"/>
        <w:category>
          <w:name w:val="General"/>
          <w:gallery w:val="placeholder"/>
        </w:category>
        <w:types>
          <w:type w:val="bbPlcHdr"/>
        </w:types>
        <w:behaviors>
          <w:behavior w:val="content"/>
        </w:behaviors>
        <w:guid w:val="{43E5AAE8-88F1-4D6D-974D-8DAEF549AA2E}"/>
      </w:docPartPr>
      <w:docPartBody>
        <w:p w:rsidR="0053013B" w:rsidRDefault="00524A44" w:rsidP="00524A44">
          <w:pPr>
            <w:pStyle w:val="6CE788C4BDD74BB99E6C053DB480F637"/>
          </w:pPr>
          <w:r w:rsidRPr="00B26A23">
            <w:rPr>
              <w:rStyle w:val="PlaceholderText"/>
              <w:rFonts w:ascii="Arial" w:hAnsi="Arial" w:cs="Arial"/>
              <w:sz w:val="24"/>
              <w:szCs w:val="24"/>
            </w:rPr>
            <w:t>Click to enter</w:t>
          </w:r>
        </w:p>
      </w:docPartBody>
    </w:docPart>
    <w:docPart>
      <w:docPartPr>
        <w:name w:val="6C3472A4488E426F99128BDDB1F6E9DD"/>
        <w:category>
          <w:name w:val="General"/>
          <w:gallery w:val="placeholder"/>
        </w:category>
        <w:types>
          <w:type w:val="bbPlcHdr"/>
        </w:types>
        <w:behaviors>
          <w:behavior w:val="content"/>
        </w:behaviors>
        <w:guid w:val="{3FA71B82-541D-4F11-84ED-6491A25B815C}"/>
      </w:docPartPr>
      <w:docPartBody>
        <w:p w:rsidR="0053013B" w:rsidRDefault="00524A44" w:rsidP="00524A44">
          <w:pPr>
            <w:pStyle w:val="6C3472A4488E426F99128BDDB1F6E9DD"/>
          </w:pPr>
          <w:r w:rsidRPr="00B26A23">
            <w:rPr>
              <w:rStyle w:val="PlaceholderText"/>
              <w:rFonts w:ascii="Arial" w:hAnsi="Arial" w:cs="Arial"/>
              <w:sz w:val="24"/>
              <w:szCs w:val="24"/>
            </w:rPr>
            <w:t>Click to enter</w:t>
          </w:r>
        </w:p>
      </w:docPartBody>
    </w:docPart>
    <w:docPart>
      <w:docPartPr>
        <w:name w:val="2B9A0EEF38B84E0F88CC4AD44E2B7825"/>
        <w:category>
          <w:name w:val="General"/>
          <w:gallery w:val="placeholder"/>
        </w:category>
        <w:types>
          <w:type w:val="bbPlcHdr"/>
        </w:types>
        <w:behaviors>
          <w:behavior w:val="content"/>
        </w:behaviors>
        <w:guid w:val="{058A03C5-A439-40DD-B430-9EAF083BB4DB}"/>
      </w:docPartPr>
      <w:docPartBody>
        <w:p w:rsidR="0053013B" w:rsidRDefault="00524A44" w:rsidP="00524A44">
          <w:pPr>
            <w:pStyle w:val="2B9A0EEF38B84E0F88CC4AD44E2B7825"/>
          </w:pPr>
          <w:r w:rsidRPr="00B26A23">
            <w:rPr>
              <w:rStyle w:val="PlaceholderText"/>
              <w:rFonts w:ascii="Arial" w:hAnsi="Arial" w:cs="Arial"/>
              <w:sz w:val="24"/>
              <w:szCs w:val="24"/>
            </w:rPr>
            <w:t>Click to enter</w:t>
          </w:r>
        </w:p>
      </w:docPartBody>
    </w:docPart>
    <w:docPart>
      <w:docPartPr>
        <w:name w:val="2582F8953EE04AD19862845CE932C851"/>
        <w:category>
          <w:name w:val="General"/>
          <w:gallery w:val="placeholder"/>
        </w:category>
        <w:types>
          <w:type w:val="bbPlcHdr"/>
        </w:types>
        <w:behaviors>
          <w:behavior w:val="content"/>
        </w:behaviors>
        <w:guid w:val="{1B3865BE-6A69-41A1-A6C1-E52D6B1588BE}"/>
      </w:docPartPr>
      <w:docPartBody>
        <w:p w:rsidR="0053013B" w:rsidRDefault="00524A44" w:rsidP="00524A44">
          <w:pPr>
            <w:pStyle w:val="2582F8953EE04AD19862845CE932C851"/>
          </w:pPr>
          <w:r w:rsidRPr="00B26A23">
            <w:rPr>
              <w:rStyle w:val="PlaceholderText"/>
              <w:rFonts w:ascii="Arial" w:hAnsi="Arial" w:cs="Arial"/>
              <w:sz w:val="24"/>
              <w:szCs w:val="24"/>
            </w:rPr>
            <w:t>Click to enter</w:t>
          </w:r>
        </w:p>
      </w:docPartBody>
    </w:docPart>
    <w:docPart>
      <w:docPartPr>
        <w:name w:val="D98D9BCEE8594CDDBCA4C65B537676AD"/>
        <w:category>
          <w:name w:val="General"/>
          <w:gallery w:val="placeholder"/>
        </w:category>
        <w:types>
          <w:type w:val="bbPlcHdr"/>
        </w:types>
        <w:behaviors>
          <w:behavior w:val="content"/>
        </w:behaviors>
        <w:guid w:val="{3F36A54D-6929-4BA7-8425-6DC8BB0C7899}"/>
      </w:docPartPr>
      <w:docPartBody>
        <w:p w:rsidR="0053013B" w:rsidRDefault="00524A44" w:rsidP="00524A44">
          <w:pPr>
            <w:pStyle w:val="D98D9BCEE8594CDDBCA4C65B537676AD"/>
          </w:pPr>
          <w:r w:rsidRPr="00B26A23">
            <w:rPr>
              <w:rStyle w:val="PlaceholderText"/>
              <w:rFonts w:ascii="Arial" w:hAnsi="Arial" w:cs="Arial"/>
              <w:sz w:val="24"/>
              <w:szCs w:val="24"/>
            </w:rPr>
            <w:t>Click to enter</w:t>
          </w:r>
        </w:p>
      </w:docPartBody>
    </w:docPart>
    <w:docPart>
      <w:docPartPr>
        <w:name w:val="5B83EBF62BA441FC8C362D08D5C332B6"/>
        <w:category>
          <w:name w:val="General"/>
          <w:gallery w:val="placeholder"/>
        </w:category>
        <w:types>
          <w:type w:val="bbPlcHdr"/>
        </w:types>
        <w:behaviors>
          <w:behavior w:val="content"/>
        </w:behaviors>
        <w:guid w:val="{638A53BF-E599-4C77-9BA1-C6670A5B5E87}"/>
      </w:docPartPr>
      <w:docPartBody>
        <w:p w:rsidR="0053013B" w:rsidRDefault="00524A44" w:rsidP="00524A44">
          <w:pPr>
            <w:pStyle w:val="5B83EBF62BA441FC8C362D08D5C332B6"/>
          </w:pPr>
          <w:r w:rsidRPr="00B26A23">
            <w:rPr>
              <w:rStyle w:val="PlaceholderText"/>
              <w:rFonts w:ascii="Arial" w:hAnsi="Arial" w:cs="Arial"/>
              <w:sz w:val="24"/>
              <w:szCs w:val="24"/>
            </w:rPr>
            <w:t>Click to enter</w:t>
          </w:r>
        </w:p>
      </w:docPartBody>
    </w:docPart>
    <w:docPart>
      <w:docPartPr>
        <w:name w:val="4233E13921C649F69427707C37457812"/>
        <w:category>
          <w:name w:val="General"/>
          <w:gallery w:val="placeholder"/>
        </w:category>
        <w:types>
          <w:type w:val="bbPlcHdr"/>
        </w:types>
        <w:behaviors>
          <w:behavior w:val="content"/>
        </w:behaviors>
        <w:guid w:val="{8E39FD66-9634-43B4-99C4-705982F265D1}"/>
      </w:docPartPr>
      <w:docPartBody>
        <w:p w:rsidR="0053013B" w:rsidRDefault="00524A44" w:rsidP="00524A44">
          <w:pPr>
            <w:pStyle w:val="4233E13921C649F69427707C37457812"/>
          </w:pPr>
          <w:r w:rsidRPr="00B26A23">
            <w:rPr>
              <w:rStyle w:val="PlaceholderText"/>
              <w:rFonts w:ascii="Arial" w:hAnsi="Arial" w:cs="Arial"/>
              <w:sz w:val="24"/>
              <w:szCs w:val="24"/>
            </w:rPr>
            <w:t>Click to enter</w:t>
          </w:r>
        </w:p>
      </w:docPartBody>
    </w:docPart>
    <w:docPart>
      <w:docPartPr>
        <w:name w:val="DD361AD8B699437DA6892B69F58C694F"/>
        <w:category>
          <w:name w:val="General"/>
          <w:gallery w:val="placeholder"/>
        </w:category>
        <w:types>
          <w:type w:val="bbPlcHdr"/>
        </w:types>
        <w:behaviors>
          <w:behavior w:val="content"/>
        </w:behaviors>
        <w:guid w:val="{BDC15034-F0C7-4F4A-8204-6D86A9E5A6AD}"/>
      </w:docPartPr>
      <w:docPartBody>
        <w:p w:rsidR="0053013B" w:rsidRDefault="00524A44" w:rsidP="00524A44">
          <w:pPr>
            <w:pStyle w:val="DD361AD8B699437DA6892B69F58C694F"/>
          </w:pPr>
          <w:r w:rsidRPr="00B26A23">
            <w:rPr>
              <w:rStyle w:val="PlaceholderText"/>
              <w:rFonts w:ascii="Arial" w:hAnsi="Arial" w:cs="Arial"/>
              <w:sz w:val="24"/>
              <w:szCs w:val="24"/>
            </w:rPr>
            <w:t>Click to enter</w:t>
          </w:r>
        </w:p>
      </w:docPartBody>
    </w:docPart>
    <w:docPart>
      <w:docPartPr>
        <w:name w:val="D4CED80CCBF64A2FB67BBB20A728C6D3"/>
        <w:category>
          <w:name w:val="General"/>
          <w:gallery w:val="placeholder"/>
        </w:category>
        <w:types>
          <w:type w:val="bbPlcHdr"/>
        </w:types>
        <w:behaviors>
          <w:behavior w:val="content"/>
        </w:behaviors>
        <w:guid w:val="{2DECDCEF-5632-4CEC-9B92-7C9183C9F53F}"/>
      </w:docPartPr>
      <w:docPartBody>
        <w:p w:rsidR="0053013B" w:rsidRDefault="00524A44" w:rsidP="00524A44">
          <w:pPr>
            <w:pStyle w:val="D4CED80CCBF64A2FB67BBB20A728C6D3"/>
          </w:pPr>
          <w:r w:rsidRPr="00B26A23">
            <w:rPr>
              <w:rStyle w:val="PlaceholderText"/>
              <w:rFonts w:ascii="Arial" w:hAnsi="Arial" w:cs="Arial"/>
              <w:sz w:val="24"/>
              <w:szCs w:val="24"/>
            </w:rPr>
            <w:t>Click to enter</w:t>
          </w:r>
        </w:p>
      </w:docPartBody>
    </w:docPart>
    <w:docPart>
      <w:docPartPr>
        <w:name w:val="7214F767A6664CFEADF079B80A6492D2"/>
        <w:category>
          <w:name w:val="General"/>
          <w:gallery w:val="placeholder"/>
        </w:category>
        <w:types>
          <w:type w:val="bbPlcHdr"/>
        </w:types>
        <w:behaviors>
          <w:behavior w:val="content"/>
        </w:behaviors>
        <w:guid w:val="{22396607-5BEE-43FB-A08E-841A55DC3E86}"/>
      </w:docPartPr>
      <w:docPartBody>
        <w:p w:rsidR="0053013B" w:rsidRDefault="00524A44" w:rsidP="00524A44">
          <w:pPr>
            <w:pStyle w:val="7214F767A6664CFEADF079B80A6492D2"/>
          </w:pPr>
          <w:r w:rsidRPr="00B26A23">
            <w:rPr>
              <w:rStyle w:val="PlaceholderText"/>
              <w:rFonts w:ascii="Arial" w:hAnsi="Arial" w:cs="Arial"/>
              <w:sz w:val="24"/>
              <w:szCs w:val="24"/>
            </w:rPr>
            <w:t>Click to enter</w:t>
          </w:r>
        </w:p>
      </w:docPartBody>
    </w:docPart>
    <w:docPart>
      <w:docPartPr>
        <w:name w:val="543A7152049349998B05B0C0645A7FF3"/>
        <w:category>
          <w:name w:val="General"/>
          <w:gallery w:val="placeholder"/>
        </w:category>
        <w:types>
          <w:type w:val="bbPlcHdr"/>
        </w:types>
        <w:behaviors>
          <w:behavior w:val="content"/>
        </w:behaviors>
        <w:guid w:val="{D4B744BF-B4DA-402A-A0CF-3A5EE38DD894}"/>
      </w:docPartPr>
      <w:docPartBody>
        <w:p w:rsidR="0053013B" w:rsidRDefault="00524A44" w:rsidP="00524A44">
          <w:pPr>
            <w:pStyle w:val="543A7152049349998B05B0C0645A7FF3"/>
          </w:pPr>
          <w:r w:rsidRPr="00B26A23">
            <w:rPr>
              <w:rStyle w:val="PlaceholderText"/>
              <w:rFonts w:ascii="Arial" w:hAnsi="Arial" w:cs="Arial"/>
              <w:sz w:val="24"/>
              <w:szCs w:val="24"/>
            </w:rPr>
            <w:t>Click to enter</w:t>
          </w:r>
        </w:p>
      </w:docPartBody>
    </w:docPart>
    <w:docPart>
      <w:docPartPr>
        <w:name w:val="BBF0F9F20C41412A8776EBB36DCAFCC9"/>
        <w:category>
          <w:name w:val="General"/>
          <w:gallery w:val="placeholder"/>
        </w:category>
        <w:types>
          <w:type w:val="bbPlcHdr"/>
        </w:types>
        <w:behaviors>
          <w:behavior w:val="content"/>
        </w:behaviors>
        <w:guid w:val="{BB64B44A-6405-4D14-85D9-56569F80932F}"/>
      </w:docPartPr>
      <w:docPartBody>
        <w:p w:rsidR="0053013B" w:rsidRDefault="00524A44" w:rsidP="00524A44">
          <w:pPr>
            <w:pStyle w:val="BBF0F9F20C41412A8776EBB36DCAFCC9"/>
          </w:pPr>
          <w:r w:rsidRPr="00B26A23">
            <w:rPr>
              <w:rStyle w:val="PlaceholderText"/>
              <w:rFonts w:ascii="Arial" w:hAnsi="Arial" w:cs="Arial"/>
              <w:sz w:val="24"/>
              <w:szCs w:val="24"/>
            </w:rPr>
            <w:t>Click to enter</w:t>
          </w:r>
        </w:p>
      </w:docPartBody>
    </w:docPart>
    <w:docPart>
      <w:docPartPr>
        <w:name w:val="EE4AB50972FE4F5387A2B2DC451A77FE"/>
        <w:category>
          <w:name w:val="General"/>
          <w:gallery w:val="placeholder"/>
        </w:category>
        <w:types>
          <w:type w:val="bbPlcHdr"/>
        </w:types>
        <w:behaviors>
          <w:behavior w:val="content"/>
        </w:behaviors>
        <w:guid w:val="{26FD34FE-66ED-4E4F-BD49-EAC72197CCD9}"/>
      </w:docPartPr>
      <w:docPartBody>
        <w:p w:rsidR="0053013B" w:rsidRDefault="00524A44" w:rsidP="00524A44">
          <w:pPr>
            <w:pStyle w:val="EE4AB50972FE4F5387A2B2DC451A77FE"/>
          </w:pPr>
          <w:r w:rsidRPr="00B26A23">
            <w:rPr>
              <w:rStyle w:val="PlaceholderText"/>
              <w:rFonts w:ascii="Arial" w:hAnsi="Arial" w:cs="Arial"/>
              <w:sz w:val="24"/>
              <w:szCs w:val="24"/>
            </w:rPr>
            <w:t>Click to enter</w:t>
          </w:r>
        </w:p>
      </w:docPartBody>
    </w:docPart>
    <w:docPart>
      <w:docPartPr>
        <w:name w:val="C225A508B5C4497A9C6A3F36634CA2A5"/>
        <w:category>
          <w:name w:val="General"/>
          <w:gallery w:val="placeholder"/>
        </w:category>
        <w:types>
          <w:type w:val="bbPlcHdr"/>
        </w:types>
        <w:behaviors>
          <w:behavior w:val="content"/>
        </w:behaviors>
        <w:guid w:val="{974F33BA-5F42-4861-8BD4-BB678CA788F6}"/>
      </w:docPartPr>
      <w:docPartBody>
        <w:p w:rsidR="0053013B" w:rsidRDefault="00524A44" w:rsidP="00524A44">
          <w:pPr>
            <w:pStyle w:val="C225A508B5C4497A9C6A3F36634CA2A5"/>
          </w:pPr>
          <w:r w:rsidRPr="00B26A23">
            <w:rPr>
              <w:rStyle w:val="PlaceholderText"/>
              <w:rFonts w:ascii="Arial" w:hAnsi="Arial" w:cs="Arial"/>
              <w:sz w:val="24"/>
              <w:szCs w:val="24"/>
            </w:rPr>
            <w:t>Click to enter</w:t>
          </w:r>
        </w:p>
      </w:docPartBody>
    </w:docPart>
    <w:docPart>
      <w:docPartPr>
        <w:name w:val="482F488A785B4F56973D5DB13A252811"/>
        <w:category>
          <w:name w:val="General"/>
          <w:gallery w:val="placeholder"/>
        </w:category>
        <w:types>
          <w:type w:val="bbPlcHdr"/>
        </w:types>
        <w:behaviors>
          <w:behavior w:val="content"/>
        </w:behaviors>
        <w:guid w:val="{5301CF77-AE2D-4062-BC25-5364A82FA9D5}"/>
      </w:docPartPr>
      <w:docPartBody>
        <w:p w:rsidR="0053013B" w:rsidRDefault="00524A44" w:rsidP="00524A44">
          <w:pPr>
            <w:pStyle w:val="482F488A785B4F56973D5DB13A252811"/>
          </w:pPr>
          <w:r w:rsidRPr="00B26A23">
            <w:rPr>
              <w:rStyle w:val="PlaceholderText"/>
              <w:rFonts w:ascii="Arial" w:hAnsi="Arial" w:cs="Arial"/>
              <w:sz w:val="24"/>
              <w:szCs w:val="24"/>
            </w:rPr>
            <w:t>Click to enter</w:t>
          </w:r>
        </w:p>
      </w:docPartBody>
    </w:docPart>
    <w:docPart>
      <w:docPartPr>
        <w:name w:val="19352A7470D14CC89C8F91D9ABFA3B01"/>
        <w:category>
          <w:name w:val="General"/>
          <w:gallery w:val="placeholder"/>
        </w:category>
        <w:types>
          <w:type w:val="bbPlcHdr"/>
        </w:types>
        <w:behaviors>
          <w:behavior w:val="content"/>
        </w:behaviors>
        <w:guid w:val="{E11DE4D3-0BA1-4440-B858-9A5EF274101A}"/>
      </w:docPartPr>
      <w:docPartBody>
        <w:p w:rsidR="0053013B" w:rsidRDefault="00524A44" w:rsidP="00524A44">
          <w:pPr>
            <w:pStyle w:val="19352A7470D14CC89C8F91D9ABFA3B01"/>
          </w:pPr>
          <w:r w:rsidRPr="00B26A23">
            <w:rPr>
              <w:rStyle w:val="PlaceholderText"/>
              <w:rFonts w:ascii="Arial" w:hAnsi="Arial" w:cs="Arial"/>
              <w:sz w:val="24"/>
              <w:szCs w:val="24"/>
            </w:rPr>
            <w:t>Click to enter</w:t>
          </w:r>
        </w:p>
      </w:docPartBody>
    </w:docPart>
    <w:docPart>
      <w:docPartPr>
        <w:name w:val="A51D87CECB9D4329AC851B7443835B3B"/>
        <w:category>
          <w:name w:val="General"/>
          <w:gallery w:val="placeholder"/>
        </w:category>
        <w:types>
          <w:type w:val="bbPlcHdr"/>
        </w:types>
        <w:behaviors>
          <w:behavior w:val="content"/>
        </w:behaviors>
        <w:guid w:val="{96E19352-5D31-447A-BDAF-DD813CC9FDC2}"/>
      </w:docPartPr>
      <w:docPartBody>
        <w:p w:rsidR="0053013B" w:rsidRDefault="00524A44" w:rsidP="00524A44">
          <w:pPr>
            <w:pStyle w:val="A51D87CECB9D4329AC851B7443835B3B"/>
          </w:pPr>
          <w:r w:rsidRPr="00B26A23">
            <w:rPr>
              <w:rStyle w:val="PlaceholderText"/>
              <w:rFonts w:ascii="Arial" w:hAnsi="Arial" w:cs="Arial"/>
              <w:sz w:val="24"/>
              <w:szCs w:val="24"/>
            </w:rPr>
            <w:t>Click to enter</w:t>
          </w:r>
        </w:p>
      </w:docPartBody>
    </w:docPart>
    <w:docPart>
      <w:docPartPr>
        <w:name w:val="8BEA50069B4E45F8B17FAC62CE9828AC"/>
        <w:category>
          <w:name w:val="General"/>
          <w:gallery w:val="placeholder"/>
        </w:category>
        <w:types>
          <w:type w:val="bbPlcHdr"/>
        </w:types>
        <w:behaviors>
          <w:behavior w:val="content"/>
        </w:behaviors>
        <w:guid w:val="{4BAFD434-5D49-48AD-A55A-07CCEC294A4D}"/>
      </w:docPartPr>
      <w:docPartBody>
        <w:p w:rsidR="0053013B" w:rsidRDefault="00524A44" w:rsidP="00524A44">
          <w:pPr>
            <w:pStyle w:val="8BEA50069B4E45F8B17FAC62CE9828AC"/>
          </w:pPr>
          <w:r w:rsidRPr="00B26A23">
            <w:rPr>
              <w:rStyle w:val="PlaceholderText"/>
              <w:rFonts w:ascii="Arial" w:hAnsi="Arial" w:cs="Arial"/>
              <w:sz w:val="24"/>
              <w:szCs w:val="24"/>
            </w:rPr>
            <w:t>Click to enter</w:t>
          </w:r>
        </w:p>
      </w:docPartBody>
    </w:docPart>
    <w:docPart>
      <w:docPartPr>
        <w:name w:val="3D06E843D2BA401AAFE24AE44623F0E1"/>
        <w:category>
          <w:name w:val="General"/>
          <w:gallery w:val="placeholder"/>
        </w:category>
        <w:types>
          <w:type w:val="bbPlcHdr"/>
        </w:types>
        <w:behaviors>
          <w:behavior w:val="content"/>
        </w:behaviors>
        <w:guid w:val="{A00B0D6D-BEFD-403E-AF94-7A59BC76FBD4}"/>
      </w:docPartPr>
      <w:docPartBody>
        <w:p w:rsidR="0053013B" w:rsidRDefault="00524A44" w:rsidP="00524A44">
          <w:pPr>
            <w:pStyle w:val="3D06E843D2BA401AAFE24AE44623F0E1"/>
          </w:pPr>
          <w:r w:rsidRPr="00B26A23">
            <w:rPr>
              <w:rStyle w:val="PlaceholderText"/>
              <w:rFonts w:ascii="Arial" w:hAnsi="Arial" w:cs="Arial"/>
              <w:sz w:val="24"/>
              <w:szCs w:val="24"/>
            </w:rPr>
            <w:t>Click to enter</w:t>
          </w:r>
        </w:p>
      </w:docPartBody>
    </w:docPart>
    <w:docPart>
      <w:docPartPr>
        <w:name w:val="9A2A45FD05DA40048BC7745DF654F8A0"/>
        <w:category>
          <w:name w:val="General"/>
          <w:gallery w:val="placeholder"/>
        </w:category>
        <w:types>
          <w:type w:val="bbPlcHdr"/>
        </w:types>
        <w:behaviors>
          <w:behavior w:val="content"/>
        </w:behaviors>
        <w:guid w:val="{3DA0DD6A-DF53-425F-A597-25089C001172}"/>
      </w:docPartPr>
      <w:docPartBody>
        <w:p w:rsidR="0053013B" w:rsidRDefault="00524A44" w:rsidP="00524A44">
          <w:pPr>
            <w:pStyle w:val="9A2A45FD05DA40048BC7745DF654F8A0"/>
          </w:pPr>
          <w:r w:rsidRPr="00B26A23">
            <w:rPr>
              <w:rStyle w:val="PlaceholderText"/>
              <w:rFonts w:ascii="Arial" w:hAnsi="Arial" w:cs="Arial"/>
              <w:sz w:val="24"/>
              <w:szCs w:val="24"/>
            </w:rPr>
            <w:t>Click to enter</w:t>
          </w:r>
        </w:p>
      </w:docPartBody>
    </w:docPart>
    <w:docPart>
      <w:docPartPr>
        <w:name w:val="06D49F5B44B14C808E0C0D445221A6C0"/>
        <w:category>
          <w:name w:val="General"/>
          <w:gallery w:val="placeholder"/>
        </w:category>
        <w:types>
          <w:type w:val="bbPlcHdr"/>
        </w:types>
        <w:behaviors>
          <w:behavior w:val="content"/>
        </w:behaviors>
        <w:guid w:val="{8A627BD8-DD1E-4854-9183-D00FAD9BC55B}"/>
      </w:docPartPr>
      <w:docPartBody>
        <w:p w:rsidR="0053013B" w:rsidRDefault="00524A44" w:rsidP="00524A44">
          <w:pPr>
            <w:pStyle w:val="06D49F5B44B14C808E0C0D445221A6C0"/>
          </w:pPr>
          <w:r w:rsidRPr="00B26A23">
            <w:rPr>
              <w:rStyle w:val="PlaceholderText"/>
              <w:rFonts w:ascii="Arial" w:hAnsi="Arial" w:cs="Arial"/>
              <w:sz w:val="24"/>
              <w:szCs w:val="24"/>
            </w:rPr>
            <w:t>Click to enter</w:t>
          </w:r>
        </w:p>
      </w:docPartBody>
    </w:docPart>
    <w:docPart>
      <w:docPartPr>
        <w:name w:val="7AC2A6E2685A4DB4A114BDFB4C9B10CB"/>
        <w:category>
          <w:name w:val="General"/>
          <w:gallery w:val="placeholder"/>
        </w:category>
        <w:types>
          <w:type w:val="bbPlcHdr"/>
        </w:types>
        <w:behaviors>
          <w:behavior w:val="content"/>
        </w:behaviors>
        <w:guid w:val="{78CB3127-3116-4755-874B-F0EE263BE87C}"/>
      </w:docPartPr>
      <w:docPartBody>
        <w:p w:rsidR="0053013B" w:rsidRDefault="00524A44" w:rsidP="00524A44">
          <w:pPr>
            <w:pStyle w:val="7AC2A6E2685A4DB4A114BDFB4C9B10CB"/>
          </w:pPr>
          <w:r w:rsidRPr="00B26A23">
            <w:rPr>
              <w:rStyle w:val="PlaceholderText"/>
              <w:rFonts w:ascii="Arial" w:hAnsi="Arial" w:cs="Arial"/>
              <w:sz w:val="24"/>
              <w:szCs w:val="24"/>
            </w:rPr>
            <w:t>Click to enter</w:t>
          </w:r>
        </w:p>
      </w:docPartBody>
    </w:docPart>
    <w:docPart>
      <w:docPartPr>
        <w:name w:val="4F47960F0B954DEA91623B10A58EF329"/>
        <w:category>
          <w:name w:val="General"/>
          <w:gallery w:val="placeholder"/>
        </w:category>
        <w:types>
          <w:type w:val="bbPlcHdr"/>
        </w:types>
        <w:behaviors>
          <w:behavior w:val="content"/>
        </w:behaviors>
        <w:guid w:val="{FD3ADE92-2D87-4E52-BAD2-7A81208D135D}"/>
      </w:docPartPr>
      <w:docPartBody>
        <w:p w:rsidR="0053013B" w:rsidRDefault="00524A44" w:rsidP="00524A44">
          <w:pPr>
            <w:pStyle w:val="4F47960F0B954DEA91623B10A58EF329"/>
          </w:pPr>
          <w:r w:rsidRPr="00B26A23">
            <w:rPr>
              <w:rStyle w:val="PlaceholderText"/>
              <w:rFonts w:ascii="Arial" w:hAnsi="Arial" w:cs="Arial"/>
              <w:sz w:val="24"/>
              <w:szCs w:val="24"/>
            </w:rPr>
            <w:t>Click to enter</w:t>
          </w:r>
        </w:p>
      </w:docPartBody>
    </w:docPart>
    <w:docPart>
      <w:docPartPr>
        <w:name w:val="D58DD3F6B57A42058631B1457E7AF65B"/>
        <w:category>
          <w:name w:val="General"/>
          <w:gallery w:val="placeholder"/>
        </w:category>
        <w:types>
          <w:type w:val="bbPlcHdr"/>
        </w:types>
        <w:behaviors>
          <w:behavior w:val="content"/>
        </w:behaviors>
        <w:guid w:val="{DB94028F-F6C9-44F9-9E3D-319F795ED684}"/>
      </w:docPartPr>
      <w:docPartBody>
        <w:p w:rsidR="0053013B" w:rsidRDefault="00524A44" w:rsidP="00524A44">
          <w:pPr>
            <w:pStyle w:val="D58DD3F6B57A42058631B1457E7AF65B"/>
          </w:pPr>
          <w:r w:rsidRPr="00B26A23">
            <w:rPr>
              <w:rStyle w:val="PlaceholderText"/>
              <w:rFonts w:ascii="Arial" w:hAnsi="Arial" w:cs="Arial"/>
              <w:sz w:val="24"/>
              <w:szCs w:val="24"/>
            </w:rPr>
            <w:t>Click to enter</w:t>
          </w:r>
        </w:p>
      </w:docPartBody>
    </w:docPart>
    <w:docPart>
      <w:docPartPr>
        <w:name w:val="5AEED01F5168485DA9DB3C8DEF7DA058"/>
        <w:category>
          <w:name w:val="General"/>
          <w:gallery w:val="placeholder"/>
        </w:category>
        <w:types>
          <w:type w:val="bbPlcHdr"/>
        </w:types>
        <w:behaviors>
          <w:behavior w:val="content"/>
        </w:behaviors>
        <w:guid w:val="{B0DE85F1-30BB-4914-A7A6-1E4A45529649}"/>
      </w:docPartPr>
      <w:docPartBody>
        <w:p w:rsidR="0053013B" w:rsidRDefault="00524A44" w:rsidP="00524A44">
          <w:pPr>
            <w:pStyle w:val="5AEED01F5168485DA9DB3C8DEF7DA058"/>
          </w:pPr>
          <w:r w:rsidRPr="00B26A23">
            <w:rPr>
              <w:rStyle w:val="PlaceholderText"/>
              <w:rFonts w:ascii="Arial" w:hAnsi="Arial" w:cs="Arial"/>
              <w:sz w:val="24"/>
              <w:szCs w:val="24"/>
            </w:rPr>
            <w:t>Click to enter</w:t>
          </w:r>
        </w:p>
      </w:docPartBody>
    </w:docPart>
    <w:docPart>
      <w:docPartPr>
        <w:name w:val="04218A09A9D141ABBA9E2FFAFFA2C721"/>
        <w:category>
          <w:name w:val="General"/>
          <w:gallery w:val="placeholder"/>
        </w:category>
        <w:types>
          <w:type w:val="bbPlcHdr"/>
        </w:types>
        <w:behaviors>
          <w:behavior w:val="content"/>
        </w:behaviors>
        <w:guid w:val="{A187EE23-33EE-46AE-87D3-2AD112AD060A}"/>
      </w:docPartPr>
      <w:docPartBody>
        <w:p w:rsidR="0053013B" w:rsidRDefault="00524A44" w:rsidP="00524A44">
          <w:pPr>
            <w:pStyle w:val="04218A09A9D141ABBA9E2FFAFFA2C721"/>
          </w:pPr>
          <w:r w:rsidRPr="00B26A23">
            <w:rPr>
              <w:rStyle w:val="PlaceholderText"/>
              <w:rFonts w:ascii="Arial" w:hAnsi="Arial" w:cs="Arial"/>
              <w:sz w:val="24"/>
              <w:szCs w:val="24"/>
            </w:rPr>
            <w:t>Click to enter</w:t>
          </w:r>
        </w:p>
      </w:docPartBody>
    </w:docPart>
    <w:docPart>
      <w:docPartPr>
        <w:name w:val="208B088437B7499AAC30A50A2C8E8D68"/>
        <w:category>
          <w:name w:val="General"/>
          <w:gallery w:val="placeholder"/>
        </w:category>
        <w:types>
          <w:type w:val="bbPlcHdr"/>
        </w:types>
        <w:behaviors>
          <w:behavior w:val="content"/>
        </w:behaviors>
        <w:guid w:val="{431AD491-2A20-42F1-9C20-C8438C9AED8F}"/>
      </w:docPartPr>
      <w:docPartBody>
        <w:p w:rsidR="0053013B" w:rsidRDefault="00524A44" w:rsidP="00524A44">
          <w:pPr>
            <w:pStyle w:val="208B088437B7499AAC30A50A2C8E8D68"/>
          </w:pPr>
          <w:r w:rsidRPr="00B26A23">
            <w:rPr>
              <w:rStyle w:val="PlaceholderText"/>
              <w:rFonts w:ascii="Arial" w:hAnsi="Arial" w:cs="Arial"/>
              <w:sz w:val="24"/>
              <w:szCs w:val="24"/>
            </w:rPr>
            <w:t>Click to enter</w:t>
          </w:r>
        </w:p>
      </w:docPartBody>
    </w:docPart>
    <w:docPart>
      <w:docPartPr>
        <w:name w:val="7246EA47CD304895AFB6C0A02AA99256"/>
        <w:category>
          <w:name w:val="General"/>
          <w:gallery w:val="placeholder"/>
        </w:category>
        <w:types>
          <w:type w:val="bbPlcHdr"/>
        </w:types>
        <w:behaviors>
          <w:behavior w:val="content"/>
        </w:behaviors>
        <w:guid w:val="{5B5BF32F-7D14-46B8-90C5-A809CA9979AC}"/>
      </w:docPartPr>
      <w:docPartBody>
        <w:p w:rsidR="0053013B" w:rsidRDefault="00524A44" w:rsidP="00524A44">
          <w:pPr>
            <w:pStyle w:val="7246EA47CD304895AFB6C0A02AA99256"/>
          </w:pPr>
          <w:r w:rsidRPr="00B26A23">
            <w:rPr>
              <w:rStyle w:val="PlaceholderText"/>
              <w:rFonts w:ascii="Arial" w:hAnsi="Arial" w:cs="Arial"/>
              <w:sz w:val="24"/>
              <w:szCs w:val="24"/>
            </w:rPr>
            <w:t>Click to enter</w:t>
          </w:r>
        </w:p>
      </w:docPartBody>
    </w:docPart>
    <w:docPart>
      <w:docPartPr>
        <w:name w:val="ECC37B4F8D3C413F99ACBF6B461AE68A"/>
        <w:category>
          <w:name w:val="General"/>
          <w:gallery w:val="placeholder"/>
        </w:category>
        <w:types>
          <w:type w:val="bbPlcHdr"/>
        </w:types>
        <w:behaviors>
          <w:behavior w:val="content"/>
        </w:behaviors>
        <w:guid w:val="{D1D04A8F-0B98-4664-87BE-7169BE8BE9A0}"/>
      </w:docPartPr>
      <w:docPartBody>
        <w:p w:rsidR="00000000" w:rsidRDefault="008642FA" w:rsidP="008642FA">
          <w:pPr>
            <w:pStyle w:val="ECC37B4F8D3C413F99ACBF6B461AE68A"/>
          </w:pPr>
          <w:r w:rsidRPr="00A13FFF">
            <w:rPr>
              <w:rStyle w:val="PlaceholderText"/>
              <w:rFonts w:ascii="Arial" w:hAnsi="Arial" w:cs="Arial"/>
              <w:sz w:val="24"/>
              <w:szCs w:val="24"/>
            </w:rPr>
            <w:t>Click to enter</w:t>
          </w:r>
        </w:p>
      </w:docPartBody>
    </w:docPart>
    <w:docPart>
      <w:docPartPr>
        <w:name w:val="231750024E0F49E5885FB6D82EDBFB1E"/>
        <w:category>
          <w:name w:val="General"/>
          <w:gallery w:val="placeholder"/>
        </w:category>
        <w:types>
          <w:type w:val="bbPlcHdr"/>
        </w:types>
        <w:behaviors>
          <w:behavior w:val="content"/>
        </w:behaviors>
        <w:guid w:val="{468E600B-0448-4DAB-8515-CF80EB6EF890}"/>
      </w:docPartPr>
      <w:docPartBody>
        <w:p w:rsidR="00000000" w:rsidRDefault="008642FA" w:rsidP="008642FA">
          <w:pPr>
            <w:pStyle w:val="231750024E0F49E5885FB6D82EDBFB1E"/>
          </w:pPr>
          <w:r w:rsidRPr="00A13FFF">
            <w:rPr>
              <w:rStyle w:val="PlaceholderText"/>
              <w:rFonts w:ascii="Arial" w:hAnsi="Arial" w:cs="Arial"/>
              <w:sz w:val="24"/>
              <w:szCs w:val="24"/>
            </w:rPr>
            <w:t>Click to enter</w:t>
          </w:r>
        </w:p>
      </w:docPartBody>
    </w:docPart>
    <w:docPart>
      <w:docPartPr>
        <w:name w:val="A40854B031374E2FA63544E1C1AF6EB6"/>
        <w:category>
          <w:name w:val="General"/>
          <w:gallery w:val="placeholder"/>
        </w:category>
        <w:types>
          <w:type w:val="bbPlcHdr"/>
        </w:types>
        <w:behaviors>
          <w:behavior w:val="content"/>
        </w:behaviors>
        <w:guid w:val="{AF1A7C3C-854C-4604-8AE4-58446FFC3301}"/>
      </w:docPartPr>
      <w:docPartBody>
        <w:p w:rsidR="00000000" w:rsidRDefault="008642FA" w:rsidP="008642FA">
          <w:pPr>
            <w:pStyle w:val="A40854B031374E2FA63544E1C1AF6EB6"/>
          </w:pPr>
          <w:r w:rsidRPr="00A13FFF">
            <w:rPr>
              <w:rStyle w:val="PlaceholderText"/>
              <w:rFonts w:ascii="Arial" w:hAnsi="Arial" w:cs="Arial"/>
              <w:sz w:val="24"/>
              <w:szCs w:val="24"/>
            </w:rPr>
            <w:t>Click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37"/>
    <w:rsid w:val="00023D23"/>
    <w:rsid w:val="00100A25"/>
    <w:rsid w:val="00144975"/>
    <w:rsid w:val="00154C6E"/>
    <w:rsid w:val="001D69A2"/>
    <w:rsid w:val="00224EA4"/>
    <w:rsid w:val="00510A01"/>
    <w:rsid w:val="00524A44"/>
    <w:rsid w:val="0053013B"/>
    <w:rsid w:val="00532DCD"/>
    <w:rsid w:val="00653145"/>
    <w:rsid w:val="0071619B"/>
    <w:rsid w:val="007E6869"/>
    <w:rsid w:val="008642FA"/>
    <w:rsid w:val="008B372C"/>
    <w:rsid w:val="00B8227D"/>
    <w:rsid w:val="00B936A7"/>
    <w:rsid w:val="00BB4748"/>
    <w:rsid w:val="00C77C37"/>
    <w:rsid w:val="00EA4A96"/>
    <w:rsid w:val="00EB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2FA"/>
    <w:rPr>
      <w:color w:val="808080"/>
    </w:rPr>
  </w:style>
  <w:style w:type="paragraph" w:customStyle="1" w:styleId="AAD1B82A586246ED99E2C115301BB98E">
    <w:name w:val="AAD1B82A586246ED99E2C115301BB98E"/>
    <w:rsid w:val="00C77C37"/>
    <w:rPr>
      <w:rFonts w:eastAsiaTheme="minorHAnsi"/>
    </w:rPr>
  </w:style>
  <w:style w:type="paragraph" w:customStyle="1" w:styleId="85528C3522884D7F813144A53E0AAF26">
    <w:name w:val="85528C3522884D7F813144A53E0AAF26"/>
    <w:rsid w:val="00C77C37"/>
    <w:rPr>
      <w:rFonts w:eastAsiaTheme="minorHAnsi"/>
    </w:rPr>
  </w:style>
  <w:style w:type="paragraph" w:customStyle="1" w:styleId="1EE41ADA375442DB8F9E20E4F12D0EE7">
    <w:name w:val="1EE41ADA375442DB8F9E20E4F12D0EE7"/>
    <w:rsid w:val="00C77C37"/>
    <w:rPr>
      <w:rFonts w:eastAsiaTheme="minorHAnsi"/>
    </w:rPr>
  </w:style>
  <w:style w:type="paragraph" w:customStyle="1" w:styleId="AAD1B82A586246ED99E2C115301BB98E1">
    <w:name w:val="AAD1B82A586246ED99E2C115301BB98E1"/>
    <w:rsid w:val="00C77C37"/>
    <w:rPr>
      <w:rFonts w:eastAsiaTheme="minorHAnsi"/>
    </w:rPr>
  </w:style>
  <w:style w:type="paragraph" w:customStyle="1" w:styleId="85528C3522884D7F813144A53E0AAF261">
    <w:name w:val="85528C3522884D7F813144A53E0AAF261"/>
    <w:rsid w:val="00C77C37"/>
    <w:rPr>
      <w:rFonts w:eastAsiaTheme="minorHAnsi"/>
    </w:rPr>
  </w:style>
  <w:style w:type="paragraph" w:customStyle="1" w:styleId="1EE41ADA375442DB8F9E20E4F12D0EE71">
    <w:name w:val="1EE41ADA375442DB8F9E20E4F12D0EE71"/>
    <w:rsid w:val="00C77C37"/>
    <w:rPr>
      <w:rFonts w:eastAsiaTheme="minorHAnsi"/>
    </w:rPr>
  </w:style>
  <w:style w:type="paragraph" w:customStyle="1" w:styleId="AF7C3AC71A3A402288C662207FE842CD">
    <w:name w:val="AF7C3AC71A3A402288C662207FE842CD"/>
    <w:rsid w:val="00C77C37"/>
  </w:style>
  <w:style w:type="paragraph" w:customStyle="1" w:styleId="7B9EC61503D24A37943C2578C1CE6EE4">
    <w:name w:val="7B9EC61503D24A37943C2578C1CE6EE4"/>
    <w:rsid w:val="00C77C37"/>
  </w:style>
  <w:style w:type="paragraph" w:customStyle="1" w:styleId="83BE1CD5B9A94286861B71E3D1C467CF">
    <w:name w:val="83BE1CD5B9A94286861B71E3D1C467CF"/>
    <w:rsid w:val="00C77C37"/>
  </w:style>
  <w:style w:type="paragraph" w:customStyle="1" w:styleId="AAD1B82A586246ED99E2C115301BB98E2">
    <w:name w:val="AAD1B82A586246ED99E2C115301BB98E2"/>
    <w:rsid w:val="00C77C37"/>
    <w:rPr>
      <w:rFonts w:eastAsiaTheme="minorHAnsi"/>
    </w:rPr>
  </w:style>
  <w:style w:type="paragraph" w:customStyle="1" w:styleId="85528C3522884D7F813144A53E0AAF262">
    <w:name w:val="85528C3522884D7F813144A53E0AAF262"/>
    <w:rsid w:val="00C77C37"/>
    <w:rPr>
      <w:rFonts w:eastAsiaTheme="minorHAnsi"/>
    </w:rPr>
  </w:style>
  <w:style w:type="paragraph" w:customStyle="1" w:styleId="1EE41ADA375442DB8F9E20E4F12D0EE72">
    <w:name w:val="1EE41ADA375442DB8F9E20E4F12D0EE72"/>
    <w:rsid w:val="00C77C37"/>
    <w:rPr>
      <w:rFonts w:eastAsiaTheme="minorHAnsi"/>
    </w:rPr>
  </w:style>
  <w:style w:type="paragraph" w:customStyle="1" w:styleId="83BE1CD5B9A94286861B71E3D1C467CF1">
    <w:name w:val="83BE1CD5B9A94286861B71E3D1C467CF1"/>
    <w:rsid w:val="00C77C37"/>
    <w:rPr>
      <w:rFonts w:eastAsiaTheme="minorHAnsi"/>
    </w:rPr>
  </w:style>
  <w:style w:type="paragraph" w:customStyle="1" w:styleId="AAD1B82A586246ED99E2C115301BB98E3">
    <w:name w:val="AAD1B82A586246ED99E2C115301BB98E3"/>
    <w:rsid w:val="00C77C37"/>
    <w:rPr>
      <w:rFonts w:eastAsiaTheme="minorHAnsi"/>
    </w:rPr>
  </w:style>
  <w:style w:type="paragraph" w:customStyle="1" w:styleId="85528C3522884D7F813144A53E0AAF263">
    <w:name w:val="85528C3522884D7F813144A53E0AAF263"/>
    <w:rsid w:val="00C77C37"/>
    <w:rPr>
      <w:rFonts w:eastAsiaTheme="minorHAnsi"/>
    </w:rPr>
  </w:style>
  <w:style w:type="paragraph" w:customStyle="1" w:styleId="1EE41ADA375442DB8F9E20E4F12D0EE73">
    <w:name w:val="1EE41ADA375442DB8F9E20E4F12D0EE73"/>
    <w:rsid w:val="00C77C37"/>
    <w:rPr>
      <w:rFonts w:eastAsiaTheme="minorHAnsi"/>
    </w:rPr>
  </w:style>
  <w:style w:type="paragraph" w:customStyle="1" w:styleId="83BE1CD5B9A94286861B71E3D1C467CF2">
    <w:name w:val="83BE1CD5B9A94286861B71E3D1C467CF2"/>
    <w:rsid w:val="00C77C37"/>
    <w:rPr>
      <w:rFonts w:eastAsiaTheme="minorHAnsi"/>
    </w:rPr>
  </w:style>
  <w:style w:type="paragraph" w:customStyle="1" w:styleId="AAD1B82A586246ED99E2C115301BB98E4">
    <w:name w:val="AAD1B82A586246ED99E2C115301BB98E4"/>
    <w:rsid w:val="00C77C37"/>
    <w:rPr>
      <w:rFonts w:eastAsiaTheme="minorHAnsi"/>
    </w:rPr>
  </w:style>
  <w:style w:type="paragraph" w:customStyle="1" w:styleId="85528C3522884D7F813144A53E0AAF264">
    <w:name w:val="85528C3522884D7F813144A53E0AAF264"/>
    <w:rsid w:val="00C77C37"/>
    <w:rPr>
      <w:rFonts w:eastAsiaTheme="minorHAnsi"/>
    </w:rPr>
  </w:style>
  <w:style w:type="paragraph" w:customStyle="1" w:styleId="1EE41ADA375442DB8F9E20E4F12D0EE74">
    <w:name w:val="1EE41ADA375442DB8F9E20E4F12D0EE74"/>
    <w:rsid w:val="00C77C37"/>
    <w:rPr>
      <w:rFonts w:eastAsiaTheme="minorHAnsi"/>
    </w:rPr>
  </w:style>
  <w:style w:type="paragraph" w:customStyle="1" w:styleId="83BE1CD5B9A94286861B71E3D1C467CF3">
    <w:name w:val="83BE1CD5B9A94286861B71E3D1C467CF3"/>
    <w:rsid w:val="00C77C37"/>
    <w:rPr>
      <w:rFonts w:eastAsiaTheme="minorHAnsi"/>
    </w:rPr>
  </w:style>
  <w:style w:type="paragraph" w:customStyle="1" w:styleId="AAD1B82A586246ED99E2C115301BB98E5">
    <w:name w:val="AAD1B82A586246ED99E2C115301BB98E5"/>
    <w:rsid w:val="00C77C37"/>
    <w:rPr>
      <w:rFonts w:eastAsiaTheme="minorHAnsi"/>
    </w:rPr>
  </w:style>
  <w:style w:type="paragraph" w:customStyle="1" w:styleId="85528C3522884D7F813144A53E0AAF265">
    <w:name w:val="85528C3522884D7F813144A53E0AAF265"/>
    <w:rsid w:val="00C77C37"/>
    <w:rPr>
      <w:rFonts w:eastAsiaTheme="minorHAnsi"/>
    </w:rPr>
  </w:style>
  <w:style w:type="paragraph" w:customStyle="1" w:styleId="1EE41ADA375442DB8F9E20E4F12D0EE75">
    <w:name w:val="1EE41ADA375442DB8F9E20E4F12D0EE75"/>
    <w:rsid w:val="00C77C37"/>
    <w:rPr>
      <w:rFonts w:eastAsiaTheme="minorHAnsi"/>
    </w:rPr>
  </w:style>
  <w:style w:type="paragraph" w:customStyle="1" w:styleId="83BE1CD5B9A94286861B71E3D1C467CF4">
    <w:name w:val="83BE1CD5B9A94286861B71E3D1C467CF4"/>
    <w:rsid w:val="00C77C37"/>
    <w:rPr>
      <w:rFonts w:eastAsiaTheme="minorHAnsi"/>
    </w:rPr>
  </w:style>
  <w:style w:type="paragraph" w:customStyle="1" w:styleId="AAD1B82A586246ED99E2C115301BB98E6">
    <w:name w:val="AAD1B82A586246ED99E2C115301BB98E6"/>
    <w:rsid w:val="00C77C37"/>
    <w:rPr>
      <w:rFonts w:eastAsiaTheme="minorHAnsi"/>
    </w:rPr>
  </w:style>
  <w:style w:type="paragraph" w:customStyle="1" w:styleId="85528C3522884D7F813144A53E0AAF266">
    <w:name w:val="85528C3522884D7F813144A53E0AAF266"/>
    <w:rsid w:val="00C77C37"/>
    <w:rPr>
      <w:rFonts w:eastAsiaTheme="minorHAnsi"/>
    </w:rPr>
  </w:style>
  <w:style w:type="paragraph" w:customStyle="1" w:styleId="1EE41ADA375442DB8F9E20E4F12D0EE76">
    <w:name w:val="1EE41ADA375442DB8F9E20E4F12D0EE76"/>
    <w:rsid w:val="00C77C37"/>
    <w:rPr>
      <w:rFonts w:eastAsiaTheme="minorHAnsi"/>
    </w:rPr>
  </w:style>
  <w:style w:type="paragraph" w:customStyle="1" w:styleId="83BE1CD5B9A94286861B71E3D1C467CF5">
    <w:name w:val="83BE1CD5B9A94286861B71E3D1C467CF5"/>
    <w:rsid w:val="00C77C37"/>
    <w:rPr>
      <w:rFonts w:eastAsiaTheme="minorHAnsi"/>
    </w:rPr>
  </w:style>
  <w:style w:type="paragraph" w:customStyle="1" w:styleId="AAD1B82A586246ED99E2C115301BB98E7">
    <w:name w:val="AAD1B82A586246ED99E2C115301BB98E7"/>
    <w:rsid w:val="00C77C37"/>
    <w:rPr>
      <w:rFonts w:eastAsiaTheme="minorHAnsi"/>
    </w:rPr>
  </w:style>
  <w:style w:type="paragraph" w:customStyle="1" w:styleId="85528C3522884D7F813144A53E0AAF267">
    <w:name w:val="85528C3522884D7F813144A53E0AAF267"/>
    <w:rsid w:val="00C77C37"/>
    <w:rPr>
      <w:rFonts w:eastAsiaTheme="minorHAnsi"/>
    </w:rPr>
  </w:style>
  <w:style w:type="paragraph" w:customStyle="1" w:styleId="1EE41ADA375442DB8F9E20E4F12D0EE77">
    <w:name w:val="1EE41ADA375442DB8F9E20E4F12D0EE77"/>
    <w:rsid w:val="00C77C37"/>
    <w:rPr>
      <w:rFonts w:eastAsiaTheme="minorHAnsi"/>
    </w:rPr>
  </w:style>
  <w:style w:type="paragraph" w:customStyle="1" w:styleId="83BE1CD5B9A94286861B71E3D1C467CF6">
    <w:name w:val="83BE1CD5B9A94286861B71E3D1C467CF6"/>
    <w:rsid w:val="00C77C37"/>
    <w:rPr>
      <w:rFonts w:eastAsiaTheme="minorHAnsi"/>
    </w:rPr>
  </w:style>
  <w:style w:type="paragraph" w:customStyle="1" w:styleId="AAD1B82A586246ED99E2C115301BB98E8">
    <w:name w:val="AAD1B82A586246ED99E2C115301BB98E8"/>
    <w:rsid w:val="00C77C37"/>
    <w:rPr>
      <w:rFonts w:eastAsiaTheme="minorHAnsi"/>
    </w:rPr>
  </w:style>
  <w:style w:type="paragraph" w:customStyle="1" w:styleId="85528C3522884D7F813144A53E0AAF268">
    <w:name w:val="85528C3522884D7F813144A53E0AAF268"/>
    <w:rsid w:val="00C77C37"/>
    <w:rPr>
      <w:rFonts w:eastAsiaTheme="minorHAnsi"/>
    </w:rPr>
  </w:style>
  <w:style w:type="paragraph" w:customStyle="1" w:styleId="1EE41ADA375442DB8F9E20E4F12D0EE78">
    <w:name w:val="1EE41ADA375442DB8F9E20E4F12D0EE78"/>
    <w:rsid w:val="00C77C37"/>
    <w:rPr>
      <w:rFonts w:eastAsiaTheme="minorHAnsi"/>
    </w:rPr>
  </w:style>
  <w:style w:type="paragraph" w:customStyle="1" w:styleId="83BE1CD5B9A94286861B71E3D1C467CF7">
    <w:name w:val="83BE1CD5B9A94286861B71E3D1C467CF7"/>
    <w:rsid w:val="00C77C37"/>
    <w:rPr>
      <w:rFonts w:eastAsiaTheme="minorHAnsi"/>
    </w:rPr>
  </w:style>
  <w:style w:type="paragraph" w:customStyle="1" w:styleId="AAD1B82A586246ED99E2C115301BB98E9">
    <w:name w:val="AAD1B82A586246ED99E2C115301BB98E9"/>
    <w:rsid w:val="00C77C37"/>
    <w:rPr>
      <w:rFonts w:eastAsiaTheme="minorHAnsi"/>
    </w:rPr>
  </w:style>
  <w:style w:type="paragraph" w:customStyle="1" w:styleId="85528C3522884D7F813144A53E0AAF269">
    <w:name w:val="85528C3522884D7F813144A53E0AAF269"/>
    <w:rsid w:val="00C77C37"/>
    <w:rPr>
      <w:rFonts w:eastAsiaTheme="minorHAnsi"/>
    </w:rPr>
  </w:style>
  <w:style w:type="paragraph" w:customStyle="1" w:styleId="1EE41ADA375442DB8F9E20E4F12D0EE79">
    <w:name w:val="1EE41ADA375442DB8F9E20E4F12D0EE79"/>
    <w:rsid w:val="00C77C37"/>
    <w:rPr>
      <w:rFonts w:eastAsiaTheme="minorHAnsi"/>
    </w:rPr>
  </w:style>
  <w:style w:type="paragraph" w:customStyle="1" w:styleId="83BE1CD5B9A94286861B71E3D1C467CF8">
    <w:name w:val="83BE1CD5B9A94286861B71E3D1C467CF8"/>
    <w:rsid w:val="00C77C37"/>
    <w:rPr>
      <w:rFonts w:eastAsiaTheme="minorHAnsi"/>
    </w:rPr>
  </w:style>
  <w:style w:type="paragraph" w:customStyle="1" w:styleId="AAD1B82A586246ED99E2C115301BB98E10">
    <w:name w:val="AAD1B82A586246ED99E2C115301BB98E10"/>
    <w:rsid w:val="00C77C37"/>
    <w:rPr>
      <w:rFonts w:eastAsiaTheme="minorHAnsi"/>
    </w:rPr>
  </w:style>
  <w:style w:type="paragraph" w:customStyle="1" w:styleId="85528C3522884D7F813144A53E0AAF2610">
    <w:name w:val="85528C3522884D7F813144A53E0AAF2610"/>
    <w:rsid w:val="00C77C37"/>
    <w:rPr>
      <w:rFonts w:eastAsiaTheme="minorHAnsi"/>
    </w:rPr>
  </w:style>
  <w:style w:type="paragraph" w:customStyle="1" w:styleId="1EE41ADA375442DB8F9E20E4F12D0EE710">
    <w:name w:val="1EE41ADA375442DB8F9E20E4F12D0EE710"/>
    <w:rsid w:val="00C77C37"/>
    <w:rPr>
      <w:rFonts w:eastAsiaTheme="minorHAnsi"/>
    </w:rPr>
  </w:style>
  <w:style w:type="paragraph" w:customStyle="1" w:styleId="83BE1CD5B9A94286861B71E3D1C467CF9">
    <w:name w:val="83BE1CD5B9A94286861B71E3D1C467CF9"/>
    <w:rsid w:val="00C77C37"/>
    <w:rPr>
      <w:rFonts w:eastAsiaTheme="minorHAnsi"/>
    </w:rPr>
  </w:style>
  <w:style w:type="paragraph" w:customStyle="1" w:styleId="AAD1B82A586246ED99E2C115301BB98E11">
    <w:name w:val="AAD1B82A586246ED99E2C115301BB98E11"/>
    <w:rsid w:val="00C77C37"/>
    <w:rPr>
      <w:rFonts w:eastAsiaTheme="minorHAnsi"/>
    </w:rPr>
  </w:style>
  <w:style w:type="paragraph" w:customStyle="1" w:styleId="85528C3522884D7F813144A53E0AAF2611">
    <w:name w:val="85528C3522884D7F813144A53E0AAF2611"/>
    <w:rsid w:val="00C77C37"/>
    <w:rPr>
      <w:rFonts w:eastAsiaTheme="minorHAnsi"/>
    </w:rPr>
  </w:style>
  <w:style w:type="paragraph" w:customStyle="1" w:styleId="1EE41ADA375442DB8F9E20E4F12D0EE711">
    <w:name w:val="1EE41ADA375442DB8F9E20E4F12D0EE711"/>
    <w:rsid w:val="00C77C37"/>
    <w:rPr>
      <w:rFonts w:eastAsiaTheme="minorHAnsi"/>
    </w:rPr>
  </w:style>
  <w:style w:type="paragraph" w:customStyle="1" w:styleId="83BE1CD5B9A94286861B71E3D1C467CF10">
    <w:name w:val="83BE1CD5B9A94286861B71E3D1C467CF10"/>
    <w:rsid w:val="00C77C37"/>
    <w:rPr>
      <w:rFonts w:eastAsiaTheme="minorHAnsi"/>
    </w:rPr>
  </w:style>
  <w:style w:type="paragraph" w:customStyle="1" w:styleId="AAD1B82A586246ED99E2C115301BB98E12">
    <w:name w:val="AAD1B82A586246ED99E2C115301BB98E12"/>
    <w:rsid w:val="00C77C37"/>
    <w:rPr>
      <w:rFonts w:eastAsiaTheme="minorHAnsi"/>
    </w:rPr>
  </w:style>
  <w:style w:type="paragraph" w:customStyle="1" w:styleId="85528C3522884D7F813144A53E0AAF2612">
    <w:name w:val="85528C3522884D7F813144A53E0AAF2612"/>
    <w:rsid w:val="00C77C37"/>
    <w:rPr>
      <w:rFonts w:eastAsiaTheme="minorHAnsi"/>
    </w:rPr>
  </w:style>
  <w:style w:type="paragraph" w:customStyle="1" w:styleId="1EE41ADA375442DB8F9E20E4F12D0EE712">
    <w:name w:val="1EE41ADA375442DB8F9E20E4F12D0EE712"/>
    <w:rsid w:val="00C77C37"/>
    <w:rPr>
      <w:rFonts w:eastAsiaTheme="minorHAnsi"/>
    </w:rPr>
  </w:style>
  <w:style w:type="paragraph" w:customStyle="1" w:styleId="83BE1CD5B9A94286861B71E3D1C467CF11">
    <w:name w:val="83BE1CD5B9A94286861B71E3D1C467CF11"/>
    <w:rsid w:val="00C77C37"/>
    <w:rPr>
      <w:rFonts w:eastAsiaTheme="minorHAnsi"/>
    </w:rPr>
  </w:style>
  <w:style w:type="paragraph" w:customStyle="1" w:styleId="AAD1B82A586246ED99E2C115301BB98E13">
    <w:name w:val="AAD1B82A586246ED99E2C115301BB98E13"/>
    <w:rsid w:val="00C77C37"/>
    <w:rPr>
      <w:rFonts w:eastAsiaTheme="minorHAnsi"/>
    </w:rPr>
  </w:style>
  <w:style w:type="paragraph" w:customStyle="1" w:styleId="85528C3522884D7F813144A53E0AAF2613">
    <w:name w:val="85528C3522884D7F813144A53E0AAF2613"/>
    <w:rsid w:val="00C77C37"/>
    <w:rPr>
      <w:rFonts w:eastAsiaTheme="minorHAnsi"/>
    </w:rPr>
  </w:style>
  <w:style w:type="paragraph" w:customStyle="1" w:styleId="1EE41ADA375442DB8F9E20E4F12D0EE713">
    <w:name w:val="1EE41ADA375442DB8F9E20E4F12D0EE713"/>
    <w:rsid w:val="00C77C37"/>
    <w:rPr>
      <w:rFonts w:eastAsiaTheme="minorHAnsi"/>
    </w:rPr>
  </w:style>
  <w:style w:type="paragraph" w:customStyle="1" w:styleId="83BE1CD5B9A94286861B71E3D1C467CF12">
    <w:name w:val="83BE1CD5B9A94286861B71E3D1C467CF12"/>
    <w:rsid w:val="00C77C37"/>
    <w:rPr>
      <w:rFonts w:eastAsiaTheme="minorHAnsi"/>
    </w:rPr>
  </w:style>
  <w:style w:type="paragraph" w:customStyle="1" w:styleId="AAD1B82A586246ED99E2C115301BB98E14">
    <w:name w:val="AAD1B82A586246ED99E2C115301BB98E14"/>
    <w:rsid w:val="00C77C37"/>
    <w:rPr>
      <w:rFonts w:eastAsiaTheme="minorHAnsi"/>
    </w:rPr>
  </w:style>
  <w:style w:type="paragraph" w:customStyle="1" w:styleId="85528C3522884D7F813144A53E0AAF2614">
    <w:name w:val="85528C3522884D7F813144A53E0AAF2614"/>
    <w:rsid w:val="00C77C37"/>
    <w:rPr>
      <w:rFonts w:eastAsiaTheme="minorHAnsi"/>
    </w:rPr>
  </w:style>
  <w:style w:type="paragraph" w:customStyle="1" w:styleId="1EE41ADA375442DB8F9E20E4F12D0EE714">
    <w:name w:val="1EE41ADA375442DB8F9E20E4F12D0EE714"/>
    <w:rsid w:val="00C77C37"/>
    <w:rPr>
      <w:rFonts w:eastAsiaTheme="minorHAnsi"/>
    </w:rPr>
  </w:style>
  <w:style w:type="paragraph" w:customStyle="1" w:styleId="83BE1CD5B9A94286861B71E3D1C467CF13">
    <w:name w:val="83BE1CD5B9A94286861B71E3D1C467CF13"/>
    <w:rsid w:val="00C77C37"/>
    <w:rPr>
      <w:rFonts w:eastAsiaTheme="minorHAnsi"/>
    </w:rPr>
  </w:style>
  <w:style w:type="paragraph" w:customStyle="1" w:styleId="AAD1B82A586246ED99E2C115301BB98E15">
    <w:name w:val="AAD1B82A586246ED99E2C115301BB98E15"/>
    <w:rsid w:val="00C77C37"/>
    <w:rPr>
      <w:rFonts w:eastAsiaTheme="minorHAnsi"/>
    </w:rPr>
  </w:style>
  <w:style w:type="paragraph" w:customStyle="1" w:styleId="85528C3522884D7F813144A53E0AAF2615">
    <w:name w:val="85528C3522884D7F813144A53E0AAF2615"/>
    <w:rsid w:val="00C77C37"/>
    <w:rPr>
      <w:rFonts w:eastAsiaTheme="minorHAnsi"/>
    </w:rPr>
  </w:style>
  <w:style w:type="paragraph" w:customStyle="1" w:styleId="1EE41ADA375442DB8F9E20E4F12D0EE715">
    <w:name w:val="1EE41ADA375442DB8F9E20E4F12D0EE715"/>
    <w:rsid w:val="00C77C37"/>
    <w:rPr>
      <w:rFonts w:eastAsiaTheme="minorHAnsi"/>
    </w:rPr>
  </w:style>
  <w:style w:type="paragraph" w:customStyle="1" w:styleId="86CC8A3088794AD2923E6F2FAD51E51F">
    <w:name w:val="86CC8A3088794AD2923E6F2FAD51E51F"/>
    <w:rsid w:val="00C77C37"/>
    <w:rPr>
      <w:rFonts w:eastAsiaTheme="minorHAnsi"/>
    </w:rPr>
  </w:style>
  <w:style w:type="paragraph" w:customStyle="1" w:styleId="454348235D89408A9E2D5D180A9BF9FB">
    <w:name w:val="454348235D89408A9E2D5D180A9BF9FB"/>
    <w:rsid w:val="00C77C37"/>
    <w:rPr>
      <w:rFonts w:eastAsiaTheme="minorHAnsi"/>
    </w:rPr>
  </w:style>
  <w:style w:type="paragraph" w:customStyle="1" w:styleId="EB52EC814BA646DAB265ADA9B03B7AF9">
    <w:name w:val="EB52EC814BA646DAB265ADA9B03B7AF9"/>
    <w:rsid w:val="00C77C37"/>
    <w:rPr>
      <w:rFonts w:eastAsiaTheme="minorHAnsi"/>
    </w:rPr>
  </w:style>
  <w:style w:type="paragraph" w:customStyle="1" w:styleId="83BE1CD5B9A94286861B71E3D1C467CF14">
    <w:name w:val="83BE1CD5B9A94286861B71E3D1C467CF14"/>
    <w:rsid w:val="00C77C37"/>
    <w:rPr>
      <w:rFonts w:eastAsiaTheme="minorHAnsi"/>
    </w:rPr>
  </w:style>
  <w:style w:type="paragraph" w:customStyle="1" w:styleId="AAD1B82A586246ED99E2C115301BB98E16">
    <w:name w:val="AAD1B82A586246ED99E2C115301BB98E16"/>
    <w:rsid w:val="00C77C37"/>
    <w:rPr>
      <w:rFonts w:eastAsiaTheme="minorHAnsi"/>
    </w:rPr>
  </w:style>
  <w:style w:type="paragraph" w:customStyle="1" w:styleId="85528C3522884D7F813144A53E0AAF2616">
    <w:name w:val="85528C3522884D7F813144A53E0AAF2616"/>
    <w:rsid w:val="00C77C37"/>
    <w:rPr>
      <w:rFonts w:eastAsiaTheme="minorHAnsi"/>
    </w:rPr>
  </w:style>
  <w:style w:type="paragraph" w:customStyle="1" w:styleId="1EE41ADA375442DB8F9E20E4F12D0EE716">
    <w:name w:val="1EE41ADA375442DB8F9E20E4F12D0EE716"/>
    <w:rsid w:val="00C77C37"/>
    <w:rPr>
      <w:rFonts w:eastAsiaTheme="minorHAnsi"/>
    </w:rPr>
  </w:style>
  <w:style w:type="paragraph" w:customStyle="1" w:styleId="86CC8A3088794AD2923E6F2FAD51E51F1">
    <w:name w:val="86CC8A3088794AD2923E6F2FAD51E51F1"/>
    <w:rsid w:val="00C77C37"/>
    <w:rPr>
      <w:rFonts w:eastAsiaTheme="minorHAnsi"/>
    </w:rPr>
  </w:style>
  <w:style w:type="paragraph" w:customStyle="1" w:styleId="454348235D89408A9E2D5D180A9BF9FB1">
    <w:name w:val="454348235D89408A9E2D5D180A9BF9FB1"/>
    <w:rsid w:val="00C77C37"/>
    <w:rPr>
      <w:rFonts w:eastAsiaTheme="minorHAnsi"/>
    </w:rPr>
  </w:style>
  <w:style w:type="paragraph" w:customStyle="1" w:styleId="EB52EC814BA646DAB265ADA9B03B7AF91">
    <w:name w:val="EB52EC814BA646DAB265ADA9B03B7AF91"/>
    <w:rsid w:val="00C77C37"/>
    <w:rPr>
      <w:rFonts w:eastAsiaTheme="minorHAnsi"/>
    </w:rPr>
  </w:style>
  <w:style w:type="paragraph" w:customStyle="1" w:styleId="83BE1CD5B9A94286861B71E3D1C467CF15">
    <w:name w:val="83BE1CD5B9A94286861B71E3D1C467CF15"/>
    <w:rsid w:val="00C77C37"/>
    <w:rPr>
      <w:rFonts w:eastAsiaTheme="minorHAnsi"/>
    </w:rPr>
  </w:style>
  <w:style w:type="paragraph" w:customStyle="1" w:styleId="AAD1B82A586246ED99E2C115301BB98E17">
    <w:name w:val="AAD1B82A586246ED99E2C115301BB98E17"/>
    <w:rsid w:val="00C77C37"/>
    <w:rPr>
      <w:rFonts w:eastAsiaTheme="minorHAnsi"/>
    </w:rPr>
  </w:style>
  <w:style w:type="paragraph" w:customStyle="1" w:styleId="85528C3522884D7F813144A53E0AAF2617">
    <w:name w:val="85528C3522884D7F813144A53E0AAF2617"/>
    <w:rsid w:val="00C77C37"/>
    <w:rPr>
      <w:rFonts w:eastAsiaTheme="minorHAnsi"/>
    </w:rPr>
  </w:style>
  <w:style w:type="paragraph" w:customStyle="1" w:styleId="1EE41ADA375442DB8F9E20E4F12D0EE717">
    <w:name w:val="1EE41ADA375442DB8F9E20E4F12D0EE717"/>
    <w:rsid w:val="00C77C37"/>
    <w:rPr>
      <w:rFonts w:eastAsiaTheme="minorHAnsi"/>
    </w:rPr>
  </w:style>
  <w:style w:type="paragraph" w:customStyle="1" w:styleId="86CC8A3088794AD2923E6F2FAD51E51F2">
    <w:name w:val="86CC8A3088794AD2923E6F2FAD51E51F2"/>
    <w:rsid w:val="00C77C37"/>
    <w:rPr>
      <w:rFonts w:eastAsiaTheme="minorHAnsi"/>
    </w:rPr>
  </w:style>
  <w:style w:type="paragraph" w:customStyle="1" w:styleId="454348235D89408A9E2D5D180A9BF9FB2">
    <w:name w:val="454348235D89408A9E2D5D180A9BF9FB2"/>
    <w:rsid w:val="00C77C37"/>
    <w:rPr>
      <w:rFonts w:eastAsiaTheme="minorHAnsi"/>
    </w:rPr>
  </w:style>
  <w:style w:type="paragraph" w:customStyle="1" w:styleId="EB52EC814BA646DAB265ADA9B03B7AF92">
    <w:name w:val="EB52EC814BA646DAB265ADA9B03B7AF92"/>
    <w:rsid w:val="00C77C37"/>
    <w:rPr>
      <w:rFonts w:eastAsiaTheme="minorHAnsi"/>
    </w:rPr>
  </w:style>
  <w:style w:type="paragraph" w:customStyle="1" w:styleId="83BE1CD5B9A94286861B71E3D1C467CF16">
    <w:name w:val="83BE1CD5B9A94286861B71E3D1C467CF16"/>
    <w:rsid w:val="00C77C37"/>
    <w:rPr>
      <w:rFonts w:eastAsiaTheme="minorHAnsi"/>
    </w:rPr>
  </w:style>
  <w:style w:type="paragraph" w:customStyle="1" w:styleId="AAD1B82A586246ED99E2C115301BB98E18">
    <w:name w:val="AAD1B82A586246ED99E2C115301BB98E18"/>
    <w:rsid w:val="00C77C37"/>
    <w:rPr>
      <w:rFonts w:eastAsiaTheme="minorHAnsi"/>
    </w:rPr>
  </w:style>
  <w:style w:type="paragraph" w:customStyle="1" w:styleId="85528C3522884D7F813144A53E0AAF2618">
    <w:name w:val="85528C3522884D7F813144A53E0AAF2618"/>
    <w:rsid w:val="00C77C37"/>
    <w:rPr>
      <w:rFonts w:eastAsiaTheme="minorHAnsi"/>
    </w:rPr>
  </w:style>
  <w:style w:type="paragraph" w:customStyle="1" w:styleId="1EE41ADA375442DB8F9E20E4F12D0EE718">
    <w:name w:val="1EE41ADA375442DB8F9E20E4F12D0EE718"/>
    <w:rsid w:val="00C77C37"/>
    <w:rPr>
      <w:rFonts w:eastAsiaTheme="minorHAnsi"/>
    </w:rPr>
  </w:style>
  <w:style w:type="paragraph" w:customStyle="1" w:styleId="86CC8A3088794AD2923E6F2FAD51E51F3">
    <w:name w:val="86CC8A3088794AD2923E6F2FAD51E51F3"/>
    <w:rsid w:val="00C77C37"/>
    <w:rPr>
      <w:rFonts w:eastAsiaTheme="minorHAnsi"/>
    </w:rPr>
  </w:style>
  <w:style w:type="paragraph" w:customStyle="1" w:styleId="454348235D89408A9E2D5D180A9BF9FB3">
    <w:name w:val="454348235D89408A9E2D5D180A9BF9FB3"/>
    <w:rsid w:val="00C77C37"/>
    <w:rPr>
      <w:rFonts w:eastAsiaTheme="minorHAnsi"/>
    </w:rPr>
  </w:style>
  <w:style w:type="paragraph" w:customStyle="1" w:styleId="EB52EC814BA646DAB265ADA9B03B7AF93">
    <w:name w:val="EB52EC814BA646DAB265ADA9B03B7AF93"/>
    <w:rsid w:val="00C77C37"/>
    <w:rPr>
      <w:rFonts w:eastAsiaTheme="minorHAnsi"/>
    </w:rPr>
  </w:style>
  <w:style w:type="paragraph" w:customStyle="1" w:styleId="83BE1CD5B9A94286861B71E3D1C467CF17">
    <w:name w:val="83BE1CD5B9A94286861B71E3D1C467CF17"/>
    <w:rsid w:val="00C77C37"/>
    <w:rPr>
      <w:rFonts w:eastAsiaTheme="minorHAnsi"/>
    </w:rPr>
  </w:style>
  <w:style w:type="paragraph" w:customStyle="1" w:styleId="8DA8A2E9B3B641ADB4FD38D3C6252A33">
    <w:name w:val="8DA8A2E9B3B641ADB4FD38D3C6252A33"/>
    <w:rsid w:val="00C77C37"/>
    <w:rPr>
      <w:rFonts w:eastAsiaTheme="minorHAnsi"/>
    </w:rPr>
  </w:style>
  <w:style w:type="paragraph" w:customStyle="1" w:styleId="AAD1B82A586246ED99E2C115301BB98E19">
    <w:name w:val="AAD1B82A586246ED99E2C115301BB98E19"/>
    <w:rsid w:val="00C77C37"/>
    <w:rPr>
      <w:rFonts w:eastAsiaTheme="minorHAnsi"/>
    </w:rPr>
  </w:style>
  <w:style w:type="paragraph" w:customStyle="1" w:styleId="85528C3522884D7F813144A53E0AAF2619">
    <w:name w:val="85528C3522884D7F813144A53E0AAF2619"/>
    <w:rsid w:val="00C77C37"/>
    <w:rPr>
      <w:rFonts w:eastAsiaTheme="minorHAnsi"/>
    </w:rPr>
  </w:style>
  <w:style w:type="paragraph" w:customStyle="1" w:styleId="1EE41ADA375442DB8F9E20E4F12D0EE719">
    <w:name w:val="1EE41ADA375442DB8F9E20E4F12D0EE719"/>
    <w:rsid w:val="00C77C37"/>
    <w:rPr>
      <w:rFonts w:eastAsiaTheme="minorHAnsi"/>
    </w:rPr>
  </w:style>
  <w:style w:type="paragraph" w:customStyle="1" w:styleId="86CC8A3088794AD2923E6F2FAD51E51F4">
    <w:name w:val="86CC8A3088794AD2923E6F2FAD51E51F4"/>
    <w:rsid w:val="00C77C37"/>
    <w:rPr>
      <w:rFonts w:eastAsiaTheme="minorHAnsi"/>
    </w:rPr>
  </w:style>
  <w:style w:type="paragraph" w:customStyle="1" w:styleId="454348235D89408A9E2D5D180A9BF9FB4">
    <w:name w:val="454348235D89408A9E2D5D180A9BF9FB4"/>
    <w:rsid w:val="00C77C37"/>
    <w:rPr>
      <w:rFonts w:eastAsiaTheme="minorHAnsi"/>
    </w:rPr>
  </w:style>
  <w:style w:type="paragraph" w:customStyle="1" w:styleId="EB52EC814BA646DAB265ADA9B03B7AF94">
    <w:name w:val="EB52EC814BA646DAB265ADA9B03B7AF94"/>
    <w:rsid w:val="00C77C37"/>
    <w:rPr>
      <w:rFonts w:eastAsiaTheme="minorHAnsi"/>
    </w:rPr>
  </w:style>
  <w:style w:type="paragraph" w:customStyle="1" w:styleId="83BE1CD5B9A94286861B71E3D1C467CF18">
    <w:name w:val="83BE1CD5B9A94286861B71E3D1C467CF18"/>
    <w:rsid w:val="00C77C37"/>
    <w:rPr>
      <w:rFonts w:eastAsiaTheme="minorHAnsi"/>
    </w:rPr>
  </w:style>
  <w:style w:type="paragraph" w:customStyle="1" w:styleId="8DA8A2E9B3B641ADB4FD38D3C6252A331">
    <w:name w:val="8DA8A2E9B3B641ADB4FD38D3C6252A331"/>
    <w:rsid w:val="00C77C37"/>
    <w:rPr>
      <w:rFonts w:eastAsiaTheme="minorHAnsi"/>
    </w:rPr>
  </w:style>
  <w:style w:type="paragraph" w:customStyle="1" w:styleId="7D79FE3E46FD43C8942396D846CDCD8B">
    <w:name w:val="7D79FE3E46FD43C8942396D846CDCD8B"/>
    <w:rsid w:val="00C77C37"/>
    <w:rPr>
      <w:rFonts w:eastAsiaTheme="minorHAnsi"/>
    </w:rPr>
  </w:style>
  <w:style w:type="paragraph" w:customStyle="1" w:styleId="D649630393D7408FB01EB1436B5ACCE1">
    <w:name w:val="D649630393D7408FB01EB1436B5ACCE1"/>
    <w:rsid w:val="00C77C37"/>
    <w:rPr>
      <w:rFonts w:eastAsiaTheme="minorHAnsi"/>
    </w:rPr>
  </w:style>
  <w:style w:type="paragraph" w:customStyle="1" w:styleId="9DF844EB082C433EAB14389AFF16E635">
    <w:name w:val="9DF844EB082C433EAB14389AFF16E635"/>
    <w:rsid w:val="00C77C37"/>
  </w:style>
  <w:style w:type="paragraph" w:customStyle="1" w:styleId="278301AE349B475986C490667989233B">
    <w:name w:val="278301AE349B475986C490667989233B"/>
    <w:rsid w:val="00C77C37"/>
  </w:style>
  <w:style w:type="paragraph" w:customStyle="1" w:styleId="72764F312B224077829A27C8B99CA298">
    <w:name w:val="72764F312B224077829A27C8B99CA298"/>
    <w:rsid w:val="00C77C37"/>
  </w:style>
  <w:style w:type="paragraph" w:customStyle="1" w:styleId="738FBC34F9574308A0FEF7E5205BB62D">
    <w:name w:val="738FBC34F9574308A0FEF7E5205BB62D"/>
    <w:rsid w:val="00C77C37"/>
  </w:style>
  <w:style w:type="paragraph" w:customStyle="1" w:styleId="AAD1B82A586246ED99E2C115301BB98E20">
    <w:name w:val="AAD1B82A586246ED99E2C115301BB98E20"/>
    <w:rsid w:val="00C77C37"/>
    <w:rPr>
      <w:rFonts w:eastAsiaTheme="minorHAnsi"/>
    </w:rPr>
  </w:style>
  <w:style w:type="paragraph" w:customStyle="1" w:styleId="85528C3522884D7F813144A53E0AAF2620">
    <w:name w:val="85528C3522884D7F813144A53E0AAF2620"/>
    <w:rsid w:val="00C77C37"/>
    <w:rPr>
      <w:rFonts w:eastAsiaTheme="minorHAnsi"/>
    </w:rPr>
  </w:style>
  <w:style w:type="paragraph" w:customStyle="1" w:styleId="1EE41ADA375442DB8F9E20E4F12D0EE720">
    <w:name w:val="1EE41ADA375442DB8F9E20E4F12D0EE720"/>
    <w:rsid w:val="00C77C37"/>
    <w:rPr>
      <w:rFonts w:eastAsiaTheme="minorHAnsi"/>
    </w:rPr>
  </w:style>
  <w:style w:type="paragraph" w:customStyle="1" w:styleId="86CC8A3088794AD2923E6F2FAD51E51F5">
    <w:name w:val="86CC8A3088794AD2923E6F2FAD51E51F5"/>
    <w:rsid w:val="00C77C37"/>
    <w:rPr>
      <w:rFonts w:eastAsiaTheme="minorHAnsi"/>
    </w:rPr>
  </w:style>
  <w:style w:type="paragraph" w:customStyle="1" w:styleId="454348235D89408A9E2D5D180A9BF9FB5">
    <w:name w:val="454348235D89408A9E2D5D180A9BF9FB5"/>
    <w:rsid w:val="00C77C37"/>
    <w:rPr>
      <w:rFonts w:eastAsiaTheme="minorHAnsi"/>
    </w:rPr>
  </w:style>
  <w:style w:type="paragraph" w:customStyle="1" w:styleId="EB52EC814BA646DAB265ADA9B03B7AF95">
    <w:name w:val="EB52EC814BA646DAB265ADA9B03B7AF95"/>
    <w:rsid w:val="00C77C37"/>
    <w:rPr>
      <w:rFonts w:eastAsiaTheme="minorHAnsi"/>
    </w:rPr>
  </w:style>
  <w:style w:type="paragraph" w:customStyle="1" w:styleId="83BE1CD5B9A94286861B71E3D1C467CF19">
    <w:name w:val="83BE1CD5B9A94286861B71E3D1C467CF19"/>
    <w:rsid w:val="00C77C37"/>
    <w:rPr>
      <w:rFonts w:eastAsiaTheme="minorHAnsi"/>
    </w:rPr>
  </w:style>
  <w:style w:type="paragraph" w:customStyle="1" w:styleId="738FBC34F9574308A0FEF7E5205BB62D1">
    <w:name w:val="738FBC34F9574308A0FEF7E5205BB62D1"/>
    <w:rsid w:val="00C77C37"/>
    <w:rPr>
      <w:rFonts w:eastAsiaTheme="minorHAnsi"/>
    </w:rPr>
  </w:style>
  <w:style w:type="paragraph" w:customStyle="1" w:styleId="0E155B93E30D4583B78280E7C05FC0C3">
    <w:name w:val="0E155B93E30D4583B78280E7C05FC0C3"/>
    <w:rsid w:val="00C77C37"/>
    <w:rPr>
      <w:rFonts w:eastAsiaTheme="minorHAnsi"/>
    </w:rPr>
  </w:style>
  <w:style w:type="paragraph" w:customStyle="1" w:styleId="7D79FE3E46FD43C8942396D846CDCD8B1">
    <w:name w:val="7D79FE3E46FD43C8942396D846CDCD8B1"/>
    <w:rsid w:val="00C77C37"/>
    <w:rPr>
      <w:rFonts w:eastAsiaTheme="minorHAnsi"/>
    </w:rPr>
  </w:style>
  <w:style w:type="paragraph" w:customStyle="1" w:styleId="D649630393D7408FB01EB1436B5ACCE11">
    <w:name w:val="D649630393D7408FB01EB1436B5ACCE11"/>
    <w:rsid w:val="00C77C37"/>
    <w:rPr>
      <w:rFonts w:eastAsiaTheme="minorHAnsi"/>
    </w:rPr>
  </w:style>
  <w:style w:type="paragraph" w:customStyle="1" w:styleId="F42ACFF795D14819A027EF73D2EF5033">
    <w:name w:val="F42ACFF795D14819A027EF73D2EF5033"/>
    <w:rsid w:val="00C77C37"/>
  </w:style>
  <w:style w:type="paragraph" w:customStyle="1" w:styleId="D936585C0F2A48A69671AC771B8E6DAA">
    <w:name w:val="D936585C0F2A48A69671AC771B8E6DAA"/>
    <w:rsid w:val="00C77C37"/>
  </w:style>
  <w:style w:type="paragraph" w:customStyle="1" w:styleId="484BCDD2FB3440ACA13CDE9E49833F4C">
    <w:name w:val="484BCDD2FB3440ACA13CDE9E49833F4C"/>
    <w:rsid w:val="00C77C37"/>
  </w:style>
  <w:style w:type="paragraph" w:customStyle="1" w:styleId="947CDDBE88974218AD3282AE724C5909">
    <w:name w:val="947CDDBE88974218AD3282AE724C5909"/>
    <w:rsid w:val="00C77C37"/>
  </w:style>
  <w:style w:type="paragraph" w:customStyle="1" w:styleId="8925DE37C4314211B0F24DF9AA3CC9C5">
    <w:name w:val="8925DE37C4314211B0F24DF9AA3CC9C5"/>
    <w:rsid w:val="00C77C37"/>
  </w:style>
  <w:style w:type="paragraph" w:customStyle="1" w:styleId="60E827F8DD314CD1BC4B1BA7255E7377">
    <w:name w:val="60E827F8DD314CD1BC4B1BA7255E7377"/>
    <w:rsid w:val="00C77C37"/>
  </w:style>
  <w:style w:type="paragraph" w:customStyle="1" w:styleId="F492E8441BC642C196C9DDAAE6B2C95E">
    <w:name w:val="F492E8441BC642C196C9DDAAE6B2C95E"/>
    <w:rsid w:val="00C77C37"/>
  </w:style>
  <w:style w:type="paragraph" w:customStyle="1" w:styleId="AAD1B82A586246ED99E2C115301BB98E21">
    <w:name w:val="AAD1B82A586246ED99E2C115301BB98E21"/>
    <w:rsid w:val="00C77C37"/>
    <w:rPr>
      <w:rFonts w:eastAsiaTheme="minorHAnsi"/>
    </w:rPr>
  </w:style>
  <w:style w:type="paragraph" w:customStyle="1" w:styleId="85528C3522884D7F813144A53E0AAF2621">
    <w:name w:val="85528C3522884D7F813144A53E0AAF2621"/>
    <w:rsid w:val="00C77C37"/>
    <w:rPr>
      <w:rFonts w:eastAsiaTheme="minorHAnsi"/>
    </w:rPr>
  </w:style>
  <w:style w:type="paragraph" w:customStyle="1" w:styleId="1EE41ADA375442DB8F9E20E4F12D0EE721">
    <w:name w:val="1EE41ADA375442DB8F9E20E4F12D0EE721"/>
    <w:rsid w:val="00C77C37"/>
    <w:rPr>
      <w:rFonts w:eastAsiaTheme="minorHAnsi"/>
    </w:rPr>
  </w:style>
  <w:style w:type="paragraph" w:customStyle="1" w:styleId="86CC8A3088794AD2923E6F2FAD51E51F6">
    <w:name w:val="86CC8A3088794AD2923E6F2FAD51E51F6"/>
    <w:rsid w:val="00C77C37"/>
    <w:rPr>
      <w:rFonts w:eastAsiaTheme="minorHAnsi"/>
    </w:rPr>
  </w:style>
  <w:style w:type="paragraph" w:customStyle="1" w:styleId="454348235D89408A9E2D5D180A9BF9FB6">
    <w:name w:val="454348235D89408A9E2D5D180A9BF9FB6"/>
    <w:rsid w:val="00C77C37"/>
    <w:rPr>
      <w:rFonts w:eastAsiaTheme="minorHAnsi"/>
    </w:rPr>
  </w:style>
  <w:style w:type="paragraph" w:customStyle="1" w:styleId="EB52EC814BA646DAB265ADA9B03B7AF96">
    <w:name w:val="EB52EC814BA646DAB265ADA9B03B7AF96"/>
    <w:rsid w:val="00C77C37"/>
    <w:rPr>
      <w:rFonts w:eastAsiaTheme="minorHAnsi"/>
    </w:rPr>
  </w:style>
  <w:style w:type="paragraph" w:customStyle="1" w:styleId="83BE1CD5B9A94286861B71E3D1C467CF20">
    <w:name w:val="83BE1CD5B9A94286861B71E3D1C467CF20"/>
    <w:rsid w:val="00C77C37"/>
    <w:rPr>
      <w:rFonts w:eastAsiaTheme="minorHAnsi"/>
    </w:rPr>
  </w:style>
  <w:style w:type="paragraph" w:customStyle="1" w:styleId="738FBC34F9574308A0FEF7E5205BB62D2">
    <w:name w:val="738FBC34F9574308A0FEF7E5205BB62D2"/>
    <w:rsid w:val="00C77C37"/>
    <w:rPr>
      <w:rFonts w:eastAsiaTheme="minorHAnsi"/>
    </w:rPr>
  </w:style>
  <w:style w:type="paragraph" w:customStyle="1" w:styleId="0E155B93E30D4583B78280E7C05FC0C31">
    <w:name w:val="0E155B93E30D4583B78280E7C05FC0C31"/>
    <w:rsid w:val="00C77C37"/>
    <w:rPr>
      <w:rFonts w:eastAsiaTheme="minorHAnsi"/>
    </w:rPr>
  </w:style>
  <w:style w:type="paragraph" w:customStyle="1" w:styleId="7D79FE3E46FD43C8942396D846CDCD8B2">
    <w:name w:val="7D79FE3E46FD43C8942396D846CDCD8B2"/>
    <w:rsid w:val="00C77C37"/>
    <w:rPr>
      <w:rFonts w:eastAsiaTheme="minorHAnsi"/>
    </w:rPr>
  </w:style>
  <w:style w:type="paragraph" w:customStyle="1" w:styleId="D649630393D7408FB01EB1436B5ACCE12">
    <w:name w:val="D649630393D7408FB01EB1436B5ACCE12"/>
    <w:rsid w:val="00C77C37"/>
    <w:rPr>
      <w:rFonts w:eastAsiaTheme="minorHAnsi"/>
    </w:rPr>
  </w:style>
  <w:style w:type="paragraph" w:customStyle="1" w:styleId="AD063C94173F4009824F8252E620A164">
    <w:name w:val="AD063C94173F4009824F8252E620A164"/>
    <w:rsid w:val="00C77C37"/>
  </w:style>
  <w:style w:type="paragraph" w:customStyle="1" w:styleId="AAD1B82A586246ED99E2C115301BB98E22">
    <w:name w:val="AAD1B82A586246ED99E2C115301BB98E22"/>
    <w:rsid w:val="00C77C37"/>
    <w:rPr>
      <w:rFonts w:eastAsiaTheme="minorHAnsi"/>
    </w:rPr>
  </w:style>
  <w:style w:type="paragraph" w:customStyle="1" w:styleId="85528C3522884D7F813144A53E0AAF2622">
    <w:name w:val="85528C3522884D7F813144A53E0AAF2622"/>
    <w:rsid w:val="00C77C37"/>
    <w:rPr>
      <w:rFonts w:eastAsiaTheme="minorHAnsi"/>
    </w:rPr>
  </w:style>
  <w:style w:type="paragraph" w:customStyle="1" w:styleId="1EE41ADA375442DB8F9E20E4F12D0EE722">
    <w:name w:val="1EE41ADA375442DB8F9E20E4F12D0EE722"/>
    <w:rsid w:val="00C77C37"/>
    <w:rPr>
      <w:rFonts w:eastAsiaTheme="minorHAnsi"/>
    </w:rPr>
  </w:style>
  <w:style w:type="paragraph" w:customStyle="1" w:styleId="86CC8A3088794AD2923E6F2FAD51E51F7">
    <w:name w:val="86CC8A3088794AD2923E6F2FAD51E51F7"/>
    <w:rsid w:val="00C77C37"/>
    <w:rPr>
      <w:rFonts w:eastAsiaTheme="minorHAnsi"/>
    </w:rPr>
  </w:style>
  <w:style w:type="paragraph" w:customStyle="1" w:styleId="454348235D89408A9E2D5D180A9BF9FB7">
    <w:name w:val="454348235D89408A9E2D5D180A9BF9FB7"/>
    <w:rsid w:val="00C77C37"/>
    <w:rPr>
      <w:rFonts w:eastAsiaTheme="minorHAnsi"/>
    </w:rPr>
  </w:style>
  <w:style w:type="paragraph" w:customStyle="1" w:styleId="EB52EC814BA646DAB265ADA9B03B7AF97">
    <w:name w:val="EB52EC814BA646DAB265ADA9B03B7AF97"/>
    <w:rsid w:val="00C77C37"/>
    <w:rPr>
      <w:rFonts w:eastAsiaTheme="minorHAnsi"/>
    </w:rPr>
  </w:style>
  <w:style w:type="paragraph" w:customStyle="1" w:styleId="83BE1CD5B9A94286861B71E3D1C467CF21">
    <w:name w:val="83BE1CD5B9A94286861B71E3D1C467CF21"/>
    <w:rsid w:val="00C77C37"/>
    <w:rPr>
      <w:rFonts w:eastAsiaTheme="minorHAnsi"/>
    </w:rPr>
  </w:style>
  <w:style w:type="paragraph" w:customStyle="1" w:styleId="738FBC34F9574308A0FEF7E5205BB62D3">
    <w:name w:val="738FBC34F9574308A0FEF7E5205BB62D3"/>
    <w:rsid w:val="00C77C37"/>
    <w:rPr>
      <w:rFonts w:eastAsiaTheme="minorHAnsi"/>
    </w:rPr>
  </w:style>
  <w:style w:type="paragraph" w:customStyle="1" w:styleId="0E155B93E30D4583B78280E7C05FC0C32">
    <w:name w:val="0E155B93E30D4583B78280E7C05FC0C32"/>
    <w:rsid w:val="00C77C37"/>
    <w:rPr>
      <w:rFonts w:eastAsiaTheme="minorHAnsi"/>
    </w:rPr>
  </w:style>
  <w:style w:type="paragraph" w:customStyle="1" w:styleId="7D79FE3E46FD43C8942396D846CDCD8B3">
    <w:name w:val="7D79FE3E46FD43C8942396D846CDCD8B3"/>
    <w:rsid w:val="00C77C37"/>
    <w:rPr>
      <w:rFonts w:eastAsiaTheme="minorHAnsi"/>
    </w:rPr>
  </w:style>
  <w:style w:type="paragraph" w:customStyle="1" w:styleId="D649630393D7408FB01EB1436B5ACCE13">
    <w:name w:val="D649630393D7408FB01EB1436B5ACCE13"/>
    <w:rsid w:val="00C77C37"/>
    <w:rPr>
      <w:rFonts w:eastAsiaTheme="minorHAnsi"/>
    </w:rPr>
  </w:style>
  <w:style w:type="paragraph" w:customStyle="1" w:styleId="AD063C94173F4009824F8252E620A1641">
    <w:name w:val="AD063C94173F4009824F8252E620A1641"/>
    <w:rsid w:val="00C77C37"/>
    <w:rPr>
      <w:rFonts w:eastAsiaTheme="minorHAnsi"/>
    </w:rPr>
  </w:style>
  <w:style w:type="paragraph" w:customStyle="1" w:styleId="947CDDBE88974218AD3282AE724C59091">
    <w:name w:val="947CDDBE88974218AD3282AE724C59091"/>
    <w:rsid w:val="00C77C37"/>
    <w:rPr>
      <w:rFonts w:eastAsiaTheme="minorHAnsi"/>
    </w:rPr>
  </w:style>
  <w:style w:type="paragraph" w:customStyle="1" w:styleId="5CEFD8658375422CBCE4D087C3A1F7B6">
    <w:name w:val="5CEFD8658375422CBCE4D087C3A1F7B6"/>
    <w:rsid w:val="00C77C37"/>
  </w:style>
  <w:style w:type="paragraph" w:customStyle="1" w:styleId="B3B46253A2B84FE29AE663A40E0FFFD3">
    <w:name w:val="B3B46253A2B84FE29AE663A40E0FFFD3"/>
    <w:rsid w:val="00C77C37"/>
  </w:style>
  <w:style w:type="paragraph" w:customStyle="1" w:styleId="9F408C2AAC4B4D7192C45827766D6AE5">
    <w:name w:val="9F408C2AAC4B4D7192C45827766D6AE5"/>
    <w:rsid w:val="00C77C37"/>
  </w:style>
  <w:style w:type="paragraph" w:customStyle="1" w:styleId="F80DB185269D404785C2762BDB808B8F">
    <w:name w:val="F80DB185269D404785C2762BDB808B8F"/>
    <w:rsid w:val="00C77C37"/>
  </w:style>
  <w:style w:type="paragraph" w:customStyle="1" w:styleId="DDC664C73A8B4479B54C58CB979880A9">
    <w:name w:val="DDC664C73A8B4479B54C58CB979880A9"/>
    <w:rsid w:val="00C77C37"/>
  </w:style>
  <w:style w:type="paragraph" w:customStyle="1" w:styleId="E96DD2D4253242B983C07E60B4BB799F">
    <w:name w:val="E96DD2D4253242B983C07E60B4BB799F"/>
    <w:rsid w:val="00C77C37"/>
  </w:style>
  <w:style w:type="paragraph" w:customStyle="1" w:styleId="F822F581FCDE40CC906BD5EEF472F3F6">
    <w:name w:val="F822F581FCDE40CC906BD5EEF472F3F6"/>
    <w:rsid w:val="00C77C37"/>
  </w:style>
  <w:style w:type="paragraph" w:customStyle="1" w:styleId="AAD1B82A586246ED99E2C115301BB98E23">
    <w:name w:val="AAD1B82A586246ED99E2C115301BB98E23"/>
    <w:rsid w:val="00C77C37"/>
    <w:rPr>
      <w:rFonts w:eastAsiaTheme="minorHAnsi"/>
    </w:rPr>
  </w:style>
  <w:style w:type="paragraph" w:customStyle="1" w:styleId="85528C3522884D7F813144A53E0AAF2623">
    <w:name w:val="85528C3522884D7F813144A53E0AAF2623"/>
    <w:rsid w:val="00C77C37"/>
    <w:rPr>
      <w:rFonts w:eastAsiaTheme="minorHAnsi"/>
    </w:rPr>
  </w:style>
  <w:style w:type="paragraph" w:customStyle="1" w:styleId="1EE41ADA375442DB8F9E20E4F12D0EE723">
    <w:name w:val="1EE41ADA375442DB8F9E20E4F12D0EE723"/>
    <w:rsid w:val="00C77C37"/>
    <w:rPr>
      <w:rFonts w:eastAsiaTheme="minorHAnsi"/>
    </w:rPr>
  </w:style>
  <w:style w:type="paragraph" w:customStyle="1" w:styleId="454348235D89408A9E2D5D180A9BF9FB8">
    <w:name w:val="454348235D89408A9E2D5D180A9BF9FB8"/>
    <w:rsid w:val="00C77C37"/>
    <w:rPr>
      <w:rFonts w:eastAsiaTheme="minorHAnsi"/>
    </w:rPr>
  </w:style>
  <w:style w:type="paragraph" w:customStyle="1" w:styleId="EB52EC814BA646DAB265ADA9B03B7AF98">
    <w:name w:val="EB52EC814BA646DAB265ADA9B03B7AF98"/>
    <w:rsid w:val="00C77C37"/>
    <w:rPr>
      <w:rFonts w:eastAsiaTheme="minorHAnsi"/>
    </w:rPr>
  </w:style>
  <w:style w:type="paragraph" w:customStyle="1" w:styleId="83BE1CD5B9A94286861B71E3D1C467CF22">
    <w:name w:val="83BE1CD5B9A94286861B71E3D1C467CF22"/>
    <w:rsid w:val="00C77C37"/>
    <w:rPr>
      <w:rFonts w:eastAsiaTheme="minorHAnsi"/>
    </w:rPr>
  </w:style>
  <w:style w:type="paragraph" w:customStyle="1" w:styleId="738FBC34F9574308A0FEF7E5205BB62D4">
    <w:name w:val="738FBC34F9574308A0FEF7E5205BB62D4"/>
    <w:rsid w:val="00C77C37"/>
    <w:rPr>
      <w:rFonts w:eastAsiaTheme="minorHAnsi"/>
    </w:rPr>
  </w:style>
  <w:style w:type="paragraph" w:customStyle="1" w:styleId="0E155B93E30D4583B78280E7C05FC0C33">
    <w:name w:val="0E155B93E30D4583B78280E7C05FC0C33"/>
    <w:rsid w:val="00C77C37"/>
    <w:rPr>
      <w:rFonts w:eastAsiaTheme="minorHAnsi"/>
    </w:rPr>
  </w:style>
  <w:style w:type="paragraph" w:customStyle="1" w:styleId="7D79FE3E46FD43C8942396D846CDCD8B4">
    <w:name w:val="7D79FE3E46FD43C8942396D846CDCD8B4"/>
    <w:rsid w:val="00C77C37"/>
    <w:rPr>
      <w:rFonts w:eastAsiaTheme="minorHAnsi"/>
    </w:rPr>
  </w:style>
  <w:style w:type="paragraph" w:customStyle="1" w:styleId="D649630393D7408FB01EB1436B5ACCE14">
    <w:name w:val="D649630393D7408FB01EB1436B5ACCE14"/>
    <w:rsid w:val="00C77C37"/>
    <w:rPr>
      <w:rFonts w:eastAsiaTheme="minorHAnsi"/>
    </w:rPr>
  </w:style>
  <w:style w:type="paragraph" w:customStyle="1" w:styleId="315D731978D44C22B3918ABEACDC7CC3">
    <w:name w:val="315D731978D44C22B3918ABEACDC7CC3"/>
    <w:rsid w:val="00C77C37"/>
    <w:rPr>
      <w:rFonts w:eastAsiaTheme="minorHAnsi"/>
    </w:rPr>
  </w:style>
  <w:style w:type="paragraph" w:customStyle="1" w:styleId="AC0B39972DCC45BE8067EEA1427842A7">
    <w:name w:val="AC0B39972DCC45BE8067EEA1427842A7"/>
    <w:rsid w:val="00C77C37"/>
    <w:rPr>
      <w:rFonts w:eastAsiaTheme="minorHAnsi"/>
    </w:rPr>
  </w:style>
  <w:style w:type="paragraph" w:customStyle="1" w:styleId="F822F581FCDE40CC906BD5EEF472F3F61">
    <w:name w:val="F822F581FCDE40CC906BD5EEF472F3F61"/>
    <w:rsid w:val="00C77C37"/>
    <w:rPr>
      <w:rFonts w:eastAsiaTheme="minorHAnsi"/>
    </w:rPr>
  </w:style>
  <w:style w:type="paragraph" w:customStyle="1" w:styleId="AAD1B82A586246ED99E2C115301BB98E24">
    <w:name w:val="AAD1B82A586246ED99E2C115301BB98E24"/>
    <w:rsid w:val="00C77C37"/>
    <w:rPr>
      <w:rFonts w:eastAsiaTheme="minorHAnsi"/>
    </w:rPr>
  </w:style>
  <w:style w:type="paragraph" w:customStyle="1" w:styleId="85528C3522884D7F813144A53E0AAF2624">
    <w:name w:val="85528C3522884D7F813144A53E0AAF2624"/>
    <w:rsid w:val="00C77C37"/>
    <w:rPr>
      <w:rFonts w:eastAsiaTheme="minorHAnsi"/>
    </w:rPr>
  </w:style>
  <w:style w:type="paragraph" w:customStyle="1" w:styleId="1EE41ADA375442DB8F9E20E4F12D0EE724">
    <w:name w:val="1EE41ADA375442DB8F9E20E4F12D0EE724"/>
    <w:rsid w:val="00C77C37"/>
    <w:rPr>
      <w:rFonts w:eastAsiaTheme="minorHAnsi"/>
    </w:rPr>
  </w:style>
  <w:style w:type="paragraph" w:customStyle="1" w:styleId="454348235D89408A9E2D5D180A9BF9FB9">
    <w:name w:val="454348235D89408A9E2D5D180A9BF9FB9"/>
    <w:rsid w:val="00C77C37"/>
    <w:rPr>
      <w:rFonts w:eastAsiaTheme="minorHAnsi"/>
    </w:rPr>
  </w:style>
  <w:style w:type="paragraph" w:customStyle="1" w:styleId="EB52EC814BA646DAB265ADA9B03B7AF99">
    <w:name w:val="EB52EC814BA646DAB265ADA9B03B7AF99"/>
    <w:rsid w:val="00C77C37"/>
    <w:rPr>
      <w:rFonts w:eastAsiaTheme="minorHAnsi"/>
    </w:rPr>
  </w:style>
  <w:style w:type="paragraph" w:customStyle="1" w:styleId="83BE1CD5B9A94286861B71E3D1C467CF23">
    <w:name w:val="83BE1CD5B9A94286861B71E3D1C467CF23"/>
    <w:rsid w:val="00C77C37"/>
    <w:rPr>
      <w:rFonts w:eastAsiaTheme="minorHAnsi"/>
    </w:rPr>
  </w:style>
  <w:style w:type="paragraph" w:customStyle="1" w:styleId="738FBC34F9574308A0FEF7E5205BB62D5">
    <w:name w:val="738FBC34F9574308A0FEF7E5205BB62D5"/>
    <w:rsid w:val="00C77C37"/>
    <w:rPr>
      <w:rFonts w:eastAsiaTheme="minorHAnsi"/>
    </w:rPr>
  </w:style>
  <w:style w:type="paragraph" w:customStyle="1" w:styleId="0E155B93E30D4583B78280E7C05FC0C34">
    <w:name w:val="0E155B93E30D4583B78280E7C05FC0C34"/>
    <w:rsid w:val="00C77C37"/>
    <w:rPr>
      <w:rFonts w:eastAsiaTheme="minorHAnsi"/>
    </w:rPr>
  </w:style>
  <w:style w:type="paragraph" w:customStyle="1" w:styleId="7D79FE3E46FD43C8942396D846CDCD8B5">
    <w:name w:val="7D79FE3E46FD43C8942396D846CDCD8B5"/>
    <w:rsid w:val="00C77C37"/>
    <w:rPr>
      <w:rFonts w:eastAsiaTheme="minorHAnsi"/>
    </w:rPr>
  </w:style>
  <w:style w:type="paragraph" w:customStyle="1" w:styleId="D649630393D7408FB01EB1436B5ACCE15">
    <w:name w:val="D649630393D7408FB01EB1436B5ACCE15"/>
    <w:rsid w:val="00C77C37"/>
    <w:rPr>
      <w:rFonts w:eastAsiaTheme="minorHAnsi"/>
    </w:rPr>
  </w:style>
  <w:style w:type="paragraph" w:customStyle="1" w:styleId="315D731978D44C22B3918ABEACDC7CC31">
    <w:name w:val="315D731978D44C22B3918ABEACDC7CC31"/>
    <w:rsid w:val="00C77C37"/>
    <w:rPr>
      <w:rFonts w:eastAsiaTheme="minorHAnsi"/>
    </w:rPr>
  </w:style>
  <w:style w:type="paragraph" w:customStyle="1" w:styleId="AC0B39972DCC45BE8067EEA1427842A71">
    <w:name w:val="AC0B39972DCC45BE8067EEA1427842A71"/>
    <w:rsid w:val="00C77C37"/>
    <w:rPr>
      <w:rFonts w:eastAsiaTheme="minorHAnsi"/>
    </w:rPr>
  </w:style>
  <w:style w:type="paragraph" w:customStyle="1" w:styleId="F822F581FCDE40CC906BD5EEF472F3F62">
    <w:name w:val="F822F581FCDE40CC906BD5EEF472F3F62"/>
    <w:rsid w:val="00C77C37"/>
    <w:rPr>
      <w:rFonts w:eastAsiaTheme="minorHAnsi"/>
    </w:rPr>
  </w:style>
  <w:style w:type="paragraph" w:customStyle="1" w:styleId="A2C07C9ADD1E4E69B5A7073D541BF42F">
    <w:name w:val="A2C07C9ADD1E4E69B5A7073D541BF42F"/>
    <w:rsid w:val="00C77C37"/>
  </w:style>
  <w:style w:type="paragraph" w:customStyle="1" w:styleId="AAD1B82A586246ED99E2C115301BB98E25">
    <w:name w:val="AAD1B82A586246ED99E2C115301BB98E25"/>
    <w:rsid w:val="00C77C37"/>
    <w:rPr>
      <w:rFonts w:eastAsiaTheme="minorHAnsi"/>
    </w:rPr>
  </w:style>
  <w:style w:type="paragraph" w:customStyle="1" w:styleId="85528C3522884D7F813144A53E0AAF2625">
    <w:name w:val="85528C3522884D7F813144A53E0AAF2625"/>
    <w:rsid w:val="00C77C37"/>
    <w:rPr>
      <w:rFonts w:eastAsiaTheme="minorHAnsi"/>
    </w:rPr>
  </w:style>
  <w:style w:type="paragraph" w:customStyle="1" w:styleId="1EE41ADA375442DB8F9E20E4F12D0EE725">
    <w:name w:val="1EE41ADA375442DB8F9E20E4F12D0EE725"/>
    <w:rsid w:val="00C77C37"/>
    <w:rPr>
      <w:rFonts w:eastAsiaTheme="minorHAnsi"/>
    </w:rPr>
  </w:style>
  <w:style w:type="paragraph" w:customStyle="1" w:styleId="34749C25873141919FB838BAABF464B2">
    <w:name w:val="34749C25873141919FB838BAABF464B2"/>
    <w:rsid w:val="00C77C37"/>
    <w:rPr>
      <w:rFonts w:eastAsiaTheme="minorHAnsi"/>
    </w:rPr>
  </w:style>
  <w:style w:type="paragraph" w:customStyle="1" w:styleId="454348235D89408A9E2D5D180A9BF9FB10">
    <w:name w:val="454348235D89408A9E2D5D180A9BF9FB10"/>
    <w:rsid w:val="00C77C37"/>
    <w:rPr>
      <w:rFonts w:eastAsiaTheme="minorHAnsi"/>
    </w:rPr>
  </w:style>
  <w:style w:type="paragraph" w:customStyle="1" w:styleId="EB52EC814BA646DAB265ADA9B03B7AF910">
    <w:name w:val="EB52EC814BA646DAB265ADA9B03B7AF910"/>
    <w:rsid w:val="00C77C37"/>
    <w:rPr>
      <w:rFonts w:eastAsiaTheme="minorHAnsi"/>
    </w:rPr>
  </w:style>
  <w:style w:type="paragraph" w:customStyle="1" w:styleId="83BE1CD5B9A94286861B71E3D1C467CF24">
    <w:name w:val="83BE1CD5B9A94286861B71E3D1C467CF24"/>
    <w:rsid w:val="00C77C37"/>
    <w:rPr>
      <w:rFonts w:eastAsiaTheme="minorHAnsi"/>
    </w:rPr>
  </w:style>
  <w:style w:type="paragraph" w:customStyle="1" w:styleId="738FBC34F9574308A0FEF7E5205BB62D6">
    <w:name w:val="738FBC34F9574308A0FEF7E5205BB62D6"/>
    <w:rsid w:val="00C77C37"/>
    <w:rPr>
      <w:rFonts w:eastAsiaTheme="minorHAnsi"/>
    </w:rPr>
  </w:style>
  <w:style w:type="paragraph" w:customStyle="1" w:styleId="0E155B93E30D4583B78280E7C05FC0C35">
    <w:name w:val="0E155B93E30D4583B78280E7C05FC0C35"/>
    <w:rsid w:val="00C77C37"/>
    <w:rPr>
      <w:rFonts w:eastAsiaTheme="minorHAnsi"/>
    </w:rPr>
  </w:style>
  <w:style w:type="paragraph" w:customStyle="1" w:styleId="7D79FE3E46FD43C8942396D846CDCD8B6">
    <w:name w:val="7D79FE3E46FD43C8942396D846CDCD8B6"/>
    <w:rsid w:val="00C77C37"/>
    <w:rPr>
      <w:rFonts w:eastAsiaTheme="minorHAnsi"/>
    </w:rPr>
  </w:style>
  <w:style w:type="paragraph" w:customStyle="1" w:styleId="D649630393D7408FB01EB1436B5ACCE16">
    <w:name w:val="D649630393D7408FB01EB1436B5ACCE16"/>
    <w:rsid w:val="00C77C37"/>
    <w:rPr>
      <w:rFonts w:eastAsiaTheme="minorHAnsi"/>
    </w:rPr>
  </w:style>
  <w:style w:type="paragraph" w:customStyle="1" w:styleId="315D731978D44C22B3918ABEACDC7CC32">
    <w:name w:val="315D731978D44C22B3918ABEACDC7CC32"/>
    <w:rsid w:val="00C77C37"/>
    <w:rPr>
      <w:rFonts w:eastAsiaTheme="minorHAnsi"/>
    </w:rPr>
  </w:style>
  <w:style w:type="paragraph" w:customStyle="1" w:styleId="AC0B39972DCC45BE8067EEA1427842A72">
    <w:name w:val="AC0B39972DCC45BE8067EEA1427842A72"/>
    <w:rsid w:val="00C77C37"/>
    <w:rPr>
      <w:rFonts w:eastAsiaTheme="minorHAnsi"/>
    </w:rPr>
  </w:style>
  <w:style w:type="paragraph" w:customStyle="1" w:styleId="F822F581FCDE40CC906BD5EEF472F3F63">
    <w:name w:val="F822F581FCDE40CC906BD5EEF472F3F63"/>
    <w:rsid w:val="00C77C37"/>
    <w:rPr>
      <w:rFonts w:eastAsiaTheme="minorHAnsi"/>
    </w:rPr>
  </w:style>
  <w:style w:type="paragraph" w:customStyle="1" w:styleId="AAD1B82A586246ED99E2C115301BB98E26">
    <w:name w:val="AAD1B82A586246ED99E2C115301BB98E26"/>
    <w:rsid w:val="00C77C37"/>
    <w:rPr>
      <w:rFonts w:eastAsiaTheme="minorHAnsi"/>
    </w:rPr>
  </w:style>
  <w:style w:type="paragraph" w:customStyle="1" w:styleId="85528C3522884D7F813144A53E0AAF2626">
    <w:name w:val="85528C3522884D7F813144A53E0AAF2626"/>
    <w:rsid w:val="00C77C37"/>
    <w:rPr>
      <w:rFonts w:eastAsiaTheme="minorHAnsi"/>
    </w:rPr>
  </w:style>
  <w:style w:type="paragraph" w:customStyle="1" w:styleId="1EE41ADA375442DB8F9E20E4F12D0EE726">
    <w:name w:val="1EE41ADA375442DB8F9E20E4F12D0EE726"/>
    <w:rsid w:val="00C77C37"/>
    <w:rPr>
      <w:rFonts w:eastAsiaTheme="minorHAnsi"/>
    </w:rPr>
  </w:style>
  <w:style w:type="paragraph" w:customStyle="1" w:styleId="34749C25873141919FB838BAABF464B21">
    <w:name w:val="34749C25873141919FB838BAABF464B21"/>
    <w:rsid w:val="00C77C37"/>
    <w:rPr>
      <w:rFonts w:eastAsiaTheme="minorHAnsi"/>
    </w:rPr>
  </w:style>
  <w:style w:type="paragraph" w:customStyle="1" w:styleId="454348235D89408A9E2D5D180A9BF9FB11">
    <w:name w:val="454348235D89408A9E2D5D180A9BF9FB11"/>
    <w:rsid w:val="00C77C37"/>
    <w:rPr>
      <w:rFonts w:eastAsiaTheme="minorHAnsi"/>
    </w:rPr>
  </w:style>
  <w:style w:type="paragraph" w:customStyle="1" w:styleId="EB52EC814BA646DAB265ADA9B03B7AF911">
    <w:name w:val="EB52EC814BA646DAB265ADA9B03B7AF911"/>
    <w:rsid w:val="00C77C37"/>
    <w:rPr>
      <w:rFonts w:eastAsiaTheme="minorHAnsi"/>
    </w:rPr>
  </w:style>
  <w:style w:type="paragraph" w:customStyle="1" w:styleId="83BE1CD5B9A94286861B71E3D1C467CF25">
    <w:name w:val="83BE1CD5B9A94286861B71E3D1C467CF25"/>
    <w:rsid w:val="00C77C37"/>
    <w:rPr>
      <w:rFonts w:eastAsiaTheme="minorHAnsi"/>
    </w:rPr>
  </w:style>
  <w:style w:type="paragraph" w:customStyle="1" w:styleId="738FBC34F9574308A0FEF7E5205BB62D7">
    <w:name w:val="738FBC34F9574308A0FEF7E5205BB62D7"/>
    <w:rsid w:val="00C77C37"/>
    <w:rPr>
      <w:rFonts w:eastAsiaTheme="minorHAnsi"/>
    </w:rPr>
  </w:style>
  <w:style w:type="paragraph" w:customStyle="1" w:styleId="0E155B93E30D4583B78280E7C05FC0C36">
    <w:name w:val="0E155B93E30D4583B78280E7C05FC0C36"/>
    <w:rsid w:val="00C77C37"/>
    <w:rPr>
      <w:rFonts w:eastAsiaTheme="minorHAnsi"/>
    </w:rPr>
  </w:style>
  <w:style w:type="paragraph" w:customStyle="1" w:styleId="7D79FE3E46FD43C8942396D846CDCD8B7">
    <w:name w:val="7D79FE3E46FD43C8942396D846CDCD8B7"/>
    <w:rsid w:val="00C77C37"/>
    <w:rPr>
      <w:rFonts w:eastAsiaTheme="minorHAnsi"/>
    </w:rPr>
  </w:style>
  <w:style w:type="paragraph" w:customStyle="1" w:styleId="D649630393D7408FB01EB1436B5ACCE17">
    <w:name w:val="D649630393D7408FB01EB1436B5ACCE17"/>
    <w:rsid w:val="00C77C37"/>
    <w:rPr>
      <w:rFonts w:eastAsiaTheme="minorHAnsi"/>
    </w:rPr>
  </w:style>
  <w:style w:type="paragraph" w:customStyle="1" w:styleId="315D731978D44C22B3918ABEACDC7CC33">
    <w:name w:val="315D731978D44C22B3918ABEACDC7CC33"/>
    <w:rsid w:val="00C77C37"/>
    <w:rPr>
      <w:rFonts w:eastAsiaTheme="minorHAnsi"/>
    </w:rPr>
  </w:style>
  <w:style w:type="paragraph" w:customStyle="1" w:styleId="AC0B39972DCC45BE8067EEA1427842A73">
    <w:name w:val="AC0B39972DCC45BE8067EEA1427842A73"/>
    <w:rsid w:val="00C77C37"/>
    <w:rPr>
      <w:rFonts w:eastAsiaTheme="minorHAnsi"/>
    </w:rPr>
  </w:style>
  <w:style w:type="paragraph" w:customStyle="1" w:styleId="F822F581FCDE40CC906BD5EEF472F3F64">
    <w:name w:val="F822F581FCDE40CC906BD5EEF472F3F64"/>
    <w:rsid w:val="00C77C37"/>
    <w:rPr>
      <w:rFonts w:eastAsiaTheme="minorHAnsi"/>
    </w:rPr>
  </w:style>
  <w:style w:type="paragraph" w:customStyle="1" w:styleId="AAD1B82A586246ED99E2C115301BB98E27">
    <w:name w:val="AAD1B82A586246ED99E2C115301BB98E27"/>
    <w:rsid w:val="00C77C37"/>
    <w:rPr>
      <w:rFonts w:eastAsiaTheme="minorHAnsi"/>
    </w:rPr>
  </w:style>
  <w:style w:type="paragraph" w:customStyle="1" w:styleId="85528C3522884D7F813144A53E0AAF2627">
    <w:name w:val="85528C3522884D7F813144A53E0AAF2627"/>
    <w:rsid w:val="00C77C37"/>
    <w:rPr>
      <w:rFonts w:eastAsiaTheme="minorHAnsi"/>
    </w:rPr>
  </w:style>
  <w:style w:type="paragraph" w:customStyle="1" w:styleId="1EE41ADA375442DB8F9E20E4F12D0EE727">
    <w:name w:val="1EE41ADA375442DB8F9E20E4F12D0EE727"/>
    <w:rsid w:val="00C77C37"/>
    <w:rPr>
      <w:rFonts w:eastAsiaTheme="minorHAnsi"/>
    </w:rPr>
  </w:style>
  <w:style w:type="paragraph" w:customStyle="1" w:styleId="34749C25873141919FB838BAABF464B22">
    <w:name w:val="34749C25873141919FB838BAABF464B22"/>
    <w:rsid w:val="00C77C37"/>
    <w:rPr>
      <w:rFonts w:eastAsiaTheme="minorHAnsi"/>
    </w:rPr>
  </w:style>
  <w:style w:type="paragraph" w:customStyle="1" w:styleId="454348235D89408A9E2D5D180A9BF9FB12">
    <w:name w:val="454348235D89408A9E2D5D180A9BF9FB12"/>
    <w:rsid w:val="00C77C37"/>
    <w:rPr>
      <w:rFonts w:eastAsiaTheme="minorHAnsi"/>
    </w:rPr>
  </w:style>
  <w:style w:type="paragraph" w:customStyle="1" w:styleId="EB52EC814BA646DAB265ADA9B03B7AF912">
    <w:name w:val="EB52EC814BA646DAB265ADA9B03B7AF912"/>
    <w:rsid w:val="00C77C37"/>
    <w:rPr>
      <w:rFonts w:eastAsiaTheme="minorHAnsi"/>
    </w:rPr>
  </w:style>
  <w:style w:type="paragraph" w:customStyle="1" w:styleId="83BE1CD5B9A94286861B71E3D1C467CF26">
    <w:name w:val="83BE1CD5B9A94286861B71E3D1C467CF26"/>
    <w:rsid w:val="00C77C37"/>
    <w:rPr>
      <w:rFonts w:eastAsiaTheme="minorHAnsi"/>
    </w:rPr>
  </w:style>
  <w:style w:type="paragraph" w:customStyle="1" w:styleId="738FBC34F9574308A0FEF7E5205BB62D8">
    <w:name w:val="738FBC34F9574308A0FEF7E5205BB62D8"/>
    <w:rsid w:val="00C77C37"/>
    <w:rPr>
      <w:rFonts w:eastAsiaTheme="minorHAnsi"/>
    </w:rPr>
  </w:style>
  <w:style w:type="paragraph" w:customStyle="1" w:styleId="0E155B93E30D4583B78280E7C05FC0C37">
    <w:name w:val="0E155B93E30D4583B78280E7C05FC0C37"/>
    <w:rsid w:val="00C77C37"/>
    <w:rPr>
      <w:rFonts w:eastAsiaTheme="minorHAnsi"/>
    </w:rPr>
  </w:style>
  <w:style w:type="paragraph" w:customStyle="1" w:styleId="7D79FE3E46FD43C8942396D846CDCD8B8">
    <w:name w:val="7D79FE3E46FD43C8942396D846CDCD8B8"/>
    <w:rsid w:val="00C77C37"/>
    <w:rPr>
      <w:rFonts w:eastAsiaTheme="minorHAnsi"/>
    </w:rPr>
  </w:style>
  <w:style w:type="paragraph" w:customStyle="1" w:styleId="D649630393D7408FB01EB1436B5ACCE18">
    <w:name w:val="D649630393D7408FB01EB1436B5ACCE18"/>
    <w:rsid w:val="00C77C37"/>
    <w:rPr>
      <w:rFonts w:eastAsiaTheme="minorHAnsi"/>
    </w:rPr>
  </w:style>
  <w:style w:type="paragraph" w:customStyle="1" w:styleId="315D731978D44C22B3918ABEACDC7CC34">
    <w:name w:val="315D731978D44C22B3918ABEACDC7CC34"/>
    <w:rsid w:val="00C77C37"/>
    <w:rPr>
      <w:rFonts w:eastAsiaTheme="minorHAnsi"/>
    </w:rPr>
  </w:style>
  <w:style w:type="paragraph" w:customStyle="1" w:styleId="AC0B39972DCC45BE8067EEA1427842A74">
    <w:name w:val="AC0B39972DCC45BE8067EEA1427842A74"/>
    <w:rsid w:val="00C77C37"/>
    <w:rPr>
      <w:rFonts w:eastAsiaTheme="minorHAnsi"/>
    </w:rPr>
  </w:style>
  <w:style w:type="paragraph" w:customStyle="1" w:styleId="F822F581FCDE40CC906BD5EEF472F3F65">
    <w:name w:val="F822F581FCDE40CC906BD5EEF472F3F65"/>
    <w:rsid w:val="00C77C37"/>
    <w:rPr>
      <w:rFonts w:eastAsiaTheme="minorHAnsi"/>
    </w:rPr>
  </w:style>
  <w:style w:type="paragraph" w:customStyle="1" w:styleId="AAD1B82A586246ED99E2C115301BB98E28">
    <w:name w:val="AAD1B82A586246ED99E2C115301BB98E28"/>
    <w:rsid w:val="00C77C37"/>
    <w:rPr>
      <w:rFonts w:eastAsiaTheme="minorHAnsi"/>
    </w:rPr>
  </w:style>
  <w:style w:type="paragraph" w:customStyle="1" w:styleId="85528C3522884D7F813144A53E0AAF2628">
    <w:name w:val="85528C3522884D7F813144A53E0AAF2628"/>
    <w:rsid w:val="00C77C37"/>
    <w:rPr>
      <w:rFonts w:eastAsiaTheme="minorHAnsi"/>
    </w:rPr>
  </w:style>
  <w:style w:type="paragraph" w:customStyle="1" w:styleId="1EE41ADA375442DB8F9E20E4F12D0EE728">
    <w:name w:val="1EE41ADA375442DB8F9E20E4F12D0EE728"/>
    <w:rsid w:val="00C77C37"/>
    <w:rPr>
      <w:rFonts w:eastAsiaTheme="minorHAnsi"/>
    </w:rPr>
  </w:style>
  <w:style w:type="paragraph" w:customStyle="1" w:styleId="454348235D89408A9E2D5D180A9BF9FB13">
    <w:name w:val="454348235D89408A9E2D5D180A9BF9FB13"/>
    <w:rsid w:val="00C77C37"/>
    <w:rPr>
      <w:rFonts w:eastAsiaTheme="minorHAnsi"/>
    </w:rPr>
  </w:style>
  <w:style w:type="paragraph" w:customStyle="1" w:styleId="EB52EC814BA646DAB265ADA9B03B7AF913">
    <w:name w:val="EB52EC814BA646DAB265ADA9B03B7AF913"/>
    <w:rsid w:val="00C77C37"/>
    <w:rPr>
      <w:rFonts w:eastAsiaTheme="minorHAnsi"/>
    </w:rPr>
  </w:style>
  <w:style w:type="paragraph" w:customStyle="1" w:styleId="83BE1CD5B9A94286861B71E3D1C467CF27">
    <w:name w:val="83BE1CD5B9A94286861B71E3D1C467CF27"/>
    <w:rsid w:val="00C77C37"/>
    <w:rPr>
      <w:rFonts w:eastAsiaTheme="minorHAnsi"/>
    </w:rPr>
  </w:style>
  <w:style w:type="paragraph" w:customStyle="1" w:styleId="738FBC34F9574308A0FEF7E5205BB62D9">
    <w:name w:val="738FBC34F9574308A0FEF7E5205BB62D9"/>
    <w:rsid w:val="00C77C37"/>
    <w:rPr>
      <w:rFonts w:eastAsiaTheme="minorHAnsi"/>
    </w:rPr>
  </w:style>
  <w:style w:type="paragraph" w:customStyle="1" w:styleId="0E155B93E30D4583B78280E7C05FC0C38">
    <w:name w:val="0E155B93E30D4583B78280E7C05FC0C38"/>
    <w:rsid w:val="00C77C37"/>
    <w:rPr>
      <w:rFonts w:eastAsiaTheme="minorHAnsi"/>
    </w:rPr>
  </w:style>
  <w:style w:type="paragraph" w:customStyle="1" w:styleId="7D79FE3E46FD43C8942396D846CDCD8B9">
    <w:name w:val="7D79FE3E46FD43C8942396D846CDCD8B9"/>
    <w:rsid w:val="00C77C37"/>
    <w:rPr>
      <w:rFonts w:eastAsiaTheme="minorHAnsi"/>
    </w:rPr>
  </w:style>
  <w:style w:type="paragraph" w:customStyle="1" w:styleId="D649630393D7408FB01EB1436B5ACCE19">
    <w:name w:val="D649630393D7408FB01EB1436B5ACCE19"/>
    <w:rsid w:val="00C77C37"/>
    <w:rPr>
      <w:rFonts w:eastAsiaTheme="minorHAnsi"/>
    </w:rPr>
  </w:style>
  <w:style w:type="paragraph" w:customStyle="1" w:styleId="315D731978D44C22B3918ABEACDC7CC35">
    <w:name w:val="315D731978D44C22B3918ABEACDC7CC35"/>
    <w:rsid w:val="00C77C37"/>
    <w:rPr>
      <w:rFonts w:eastAsiaTheme="minorHAnsi"/>
    </w:rPr>
  </w:style>
  <w:style w:type="paragraph" w:customStyle="1" w:styleId="AC0B39972DCC45BE8067EEA1427842A75">
    <w:name w:val="AC0B39972DCC45BE8067EEA1427842A75"/>
    <w:rsid w:val="00C77C37"/>
    <w:rPr>
      <w:rFonts w:eastAsiaTheme="minorHAnsi"/>
    </w:rPr>
  </w:style>
  <w:style w:type="paragraph" w:customStyle="1" w:styleId="F822F581FCDE40CC906BD5EEF472F3F66">
    <w:name w:val="F822F581FCDE40CC906BD5EEF472F3F66"/>
    <w:rsid w:val="00C77C37"/>
    <w:rPr>
      <w:rFonts w:eastAsiaTheme="minorHAnsi"/>
    </w:rPr>
  </w:style>
  <w:style w:type="paragraph" w:customStyle="1" w:styleId="AAD1B82A586246ED99E2C115301BB98E29">
    <w:name w:val="AAD1B82A586246ED99E2C115301BB98E29"/>
    <w:rsid w:val="00C77C37"/>
    <w:rPr>
      <w:rFonts w:eastAsiaTheme="minorHAnsi"/>
    </w:rPr>
  </w:style>
  <w:style w:type="paragraph" w:customStyle="1" w:styleId="85528C3522884D7F813144A53E0AAF2629">
    <w:name w:val="85528C3522884D7F813144A53E0AAF2629"/>
    <w:rsid w:val="00C77C37"/>
    <w:rPr>
      <w:rFonts w:eastAsiaTheme="minorHAnsi"/>
    </w:rPr>
  </w:style>
  <w:style w:type="paragraph" w:customStyle="1" w:styleId="1EE41ADA375442DB8F9E20E4F12D0EE729">
    <w:name w:val="1EE41ADA375442DB8F9E20E4F12D0EE729"/>
    <w:rsid w:val="00C77C37"/>
    <w:rPr>
      <w:rFonts w:eastAsiaTheme="minorHAnsi"/>
    </w:rPr>
  </w:style>
  <w:style w:type="paragraph" w:customStyle="1" w:styleId="34749C25873141919FB838BAABF464B23">
    <w:name w:val="34749C25873141919FB838BAABF464B23"/>
    <w:rsid w:val="00C77C37"/>
    <w:rPr>
      <w:rFonts w:eastAsiaTheme="minorHAnsi"/>
    </w:rPr>
  </w:style>
  <w:style w:type="paragraph" w:customStyle="1" w:styleId="454348235D89408A9E2D5D180A9BF9FB14">
    <w:name w:val="454348235D89408A9E2D5D180A9BF9FB14"/>
    <w:rsid w:val="00C77C37"/>
    <w:rPr>
      <w:rFonts w:eastAsiaTheme="minorHAnsi"/>
    </w:rPr>
  </w:style>
  <w:style w:type="paragraph" w:customStyle="1" w:styleId="EB52EC814BA646DAB265ADA9B03B7AF914">
    <w:name w:val="EB52EC814BA646DAB265ADA9B03B7AF914"/>
    <w:rsid w:val="00C77C37"/>
    <w:rPr>
      <w:rFonts w:eastAsiaTheme="minorHAnsi"/>
    </w:rPr>
  </w:style>
  <w:style w:type="paragraph" w:customStyle="1" w:styleId="83BE1CD5B9A94286861B71E3D1C467CF28">
    <w:name w:val="83BE1CD5B9A94286861B71E3D1C467CF28"/>
    <w:rsid w:val="00C77C37"/>
    <w:rPr>
      <w:rFonts w:eastAsiaTheme="minorHAnsi"/>
    </w:rPr>
  </w:style>
  <w:style w:type="paragraph" w:customStyle="1" w:styleId="738FBC34F9574308A0FEF7E5205BB62D10">
    <w:name w:val="738FBC34F9574308A0FEF7E5205BB62D10"/>
    <w:rsid w:val="00C77C37"/>
    <w:rPr>
      <w:rFonts w:eastAsiaTheme="minorHAnsi"/>
    </w:rPr>
  </w:style>
  <w:style w:type="paragraph" w:customStyle="1" w:styleId="0E155B93E30D4583B78280E7C05FC0C39">
    <w:name w:val="0E155B93E30D4583B78280E7C05FC0C39"/>
    <w:rsid w:val="00C77C37"/>
    <w:rPr>
      <w:rFonts w:eastAsiaTheme="minorHAnsi"/>
    </w:rPr>
  </w:style>
  <w:style w:type="paragraph" w:customStyle="1" w:styleId="7D79FE3E46FD43C8942396D846CDCD8B10">
    <w:name w:val="7D79FE3E46FD43C8942396D846CDCD8B10"/>
    <w:rsid w:val="00C77C37"/>
    <w:rPr>
      <w:rFonts w:eastAsiaTheme="minorHAnsi"/>
    </w:rPr>
  </w:style>
  <w:style w:type="paragraph" w:customStyle="1" w:styleId="D649630393D7408FB01EB1436B5ACCE110">
    <w:name w:val="D649630393D7408FB01EB1436B5ACCE110"/>
    <w:rsid w:val="00C77C37"/>
    <w:rPr>
      <w:rFonts w:eastAsiaTheme="minorHAnsi"/>
    </w:rPr>
  </w:style>
  <w:style w:type="paragraph" w:customStyle="1" w:styleId="315D731978D44C22B3918ABEACDC7CC36">
    <w:name w:val="315D731978D44C22B3918ABEACDC7CC36"/>
    <w:rsid w:val="00C77C37"/>
    <w:rPr>
      <w:rFonts w:eastAsiaTheme="minorHAnsi"/>
    </w:rPr>
  </w:style>
  <w:style w:type="paragraph" w:customStyle="1" w:styleId="AC0B39972DCC45BE8067EEA1427842A76">
    <w:name w:val="AC0B39972DCC45BE8067EEA1427842A76"/>
    <w:rsid w:val="00C77C37"/>
    <w:rPr>
      <w:rFonts w:eastAsiaTheme="minorHAnsi"/>
    </w:rPr>
  </w:style>
  <w:style w:type="paragraph" w:customStyle="1" w:styleId="F822F581FCDE40CC906BD5EEF472F3F67">
    <w:name w:val="F822F581FCDE40CC906BD5EEF472F3F67"/>
    <w:rsid w:val="00C77C37"/>
    <w:rPr>
      <w:rFonts w:eastAsiaTheme="minorHAnsi"/>
    </w:rPr>
  </w:style>
  <w:style w:type="paragraph" w:customStyle="1" w:styleId="AAD1B82A586246ED99E2C115301BB98E30">
    <w:name w:val="AAD1B82A586246ED99E2C115301BB98E30"/>
    <w:rsid w:val="00C77C37"/>
    <w:rPr>
      <w:rFonts w:eastAsiaTheme="minorHAnsi"/>
    </w:rPr>
  </w:style>
  <w:style w:type="paragraph" w:customStyle="1" w:styleId="85528C3522884D7F813144A53E0AAF2630">
    <w:name w:val="85528C3522884D7F813144A53E0AAF2630"/>
    <w:rsid w:val="00C77C37"/>
    <w:rPr>
      <w:rFonts w:eastAsiaTheme="minorHAnsi"/>
    </w:rPr>
  </w:style>
  <w:style w:type="paragraph" w:customStyle="1" w:styleId="1EE41ADA375442DB8F9E20E4F12D0EE730">
    <w:name w:val="1EE41ADA375442DB8F9E20E4F12D0EE730"/>
    <w:rsid w:val="00C77C37"/>
    <w:rPr>
      <w:rFonts w:eastAsiaTheme="minorHAnsi"/>
    </w:rPr>
  </w:style>
  <w:style w:type="paragraph" w:customStyle="1" w:styleId="34749C25873141919FB838BAABF464B24">
    <w:name w:val="34749C25873141919FB838BAABF464B24"/>
    <w:rsid w:val="00C77C37"/>
    <w:rPr>
      <w:rFonts w:eastAsiaTheme="minorHAnsi"/>
    </w:rPr>
  </w:style>
  <w:style w:type="paragraph" w:customStyle="1" w:styleId="454348235D89408A9E2D5D180A9BF9FB15">
    <w:name w:val="454348235D89408A9E2D5D180A9BF9FB15"/>
    <w:rsid w:val="00C77C37"/>
    <w:rPr>
      <w:rFonts w:eastAsiaTheme="minorHAnsi"/>
    </w:rPr>
  </w:style>
  <w:style w:type="paragraph" w:customStyle="1" w:styleId="EB52EC814BA646DAB265ADA9B03B7AF915">
    <w:name w:val="EB52EC814BA646DAB265ADA9B03B7AF915"/>
    <w:rsid w:val="00C77C37"/>
    <w:rPr>
      <w:rFonts w:eastAsiaTheme="minorHAnsi"/>
    </w:rPr>
  </w:style>
  <w:style w:type="paragraph" w:customStyle="1" w:styleId="83BE1CD5B9A94286861B71E3D1C467CF29">
    <w:name w:val="83BE1CD5B9A94286861B71E3D1C467CF29"/>
    <w:rsid w:val="00C77C37"/>
    <w:rPr>
      <w:rFonts w:eastAsiaTheme="minorHAnsi"/>
    </w:rPr>
  </w:style>
  <w:style w:type="paragraph" w:customStyle="1" w:styleId="738FBC34F9574308A0FEF7E5205BB62D11">
    <w:name w:val="738FBC34F9574308A0FEF7E5205BB62D11"/>
    <w:rsid w:val="00C77C37"/>
    <w:rPr>
      <w:rFonts w:eastAsiaTheme="minorHAnsi"/>
    </w:rPr>
  </w:style>
  <w:style w:type="paragraph" w:customStyle="1" w:styleId="0E155B93E30D4583B78280E7C05FC0C310">
    <w:name w:val="0E155B93E30D4583B78280E7C05FC0C310"/>
    <w:rsid w:val="00C77C37"/>
    <w:rPr>
      <w:rFonts w:eastAsiaTheme="minorHAnsi"/>
    </w:rPr>
  </w:style>
  <w:style w:type="paragraph" w:customStyle="1" w:styleId="7D79FE3E46FD43C8942396D846CDCD8B11">
    <w:name w:val="7D79FE3E46FD43C8942396D846CDCD8B11"/>
    <w:rsid w:val="00C77C37"/>
    <w:rPr>
      <w:rFonts w:eastAsiaTheme="minorHAnsi"/>
    </w:rPr>
  </w:style>
  <w:style w:type="paragraph" w:customStyle="1" w:styleId="D649630393D7408FB01EB1436B5ACCE111">
    <w:name w:val="D649630393D7408FB01EB1436B5ACCE111"/>
    <w:rsid w:val="00C77C37"/>
    <w:rPr>
      <w:rFonts w:eastAsiaTheme="minorHAnsi"/>
    </w:rPr>
  </w:style>
  <w:style w:type="paragraph" w:customStyle="1" w:styleId="315D731978D44C22B3918ABEACDC7CC37">
    <w:name w:val="315D731978D44C22B3918ABEACDC7CC37"/>
    <w:rsid w:val="00C77C37"/>
    <w:rPr>
      <w:rFonts w:eastAsiaTheme="minorHAnsi"/>
    </w:rPr>
  </w:style>
  <w:style w:type="paragraph" w:customStyle="1" w:styleId="AC0B39972DCC45BE8067EEA1427842A77">
    <w:name w:val="AC0B39972DCC45BE8067EEA1427842A77"/>
    <w:rsid w:val="00C77C37"/>
    <w:rPr>
      <w:rFonts w:eastAsiaTheme="minorHAnsi"/>
    </w:rPr>
  </w:style>
  <w:style w:type="paragraph" w:customStyle="1" w:styleId="F822F581FCDE40CC906BD5EEF472F3F68">
    <w:name w:val="F822F581FCDE40CC906BD5EEF472F3F68"/>
    <w:rsid w:val="00C77C37"/>
    <w:rPr>
      <w:rFonts w:eastAsiaTheme="minorHAnsi"/>
    </w:rPr>
  </w:style>
  <w:style w:type="paragraph" w:customStyle="1" w:styleId="AAD1B82A586246ED99E2C115301BB98E31">
    <w:name w:val="AAD1B82A586246ED99E2C115301BB98E31"/>
    <w:rsid w:val="00C77C37"/>
    <w:rPr>
      <w:rFonts w:eastAsiaTheme="minorHAnsi"/>
    </w:rPr>
  </w:style>
  <w:style w:type="paragraph" w:customStyle="1" w:styleId="85528C3522884D7F813144A53E0AAF2631">
    <w:name w:val="85528C3522884D7F813144A53E0AAF2631"/>
    <w:rsid w:val="00C77C37"/>
    <w:rPr>
      <w:rFonts w:eastAsiaTheme="minorHAnsi"/>
    </w:rPr>
  </w:style>
  <w:style w:type="paragraph" w:customStyle="1" w:styleId="1EE41ADA375442DB8F9E20E4F12D0EE731">
    <w:name w:val="1EE41ADA375442DB8F9E20E4F12D0EE731"/>
    <w:rsid w:val="00C77C37"/>
    <w:rPr>
      <w:rFonts w:eastAsiaTheme="minorHAnsi"/>
    </w:rPr>
  </w:style>
  <w:style w:type="paragraph" w:customStyle="1" w:styleId="315D731978D44C22B3918ABEACDC7CC38">
    <w:name w:val="315D731978D44C22B3918ABEACDC7CC38"/>
    <w:rsid w:val="00C77C37"/>
    <w:rPr>
      <w:rFonts w:eastAsiaTheme="minorHAnsi"/>
    </w:rPr>
  </w:style>
  <w:style w:type="paragraph" w:customStyle="1" w:styleId="AC0B39972DCC45BE8067EEA1427842A78">
    <w:name w:val="AC0B39972DCC45BE8067EEA1427842A78"/>
    <w:rsid w:val="00C77C37"/>
    <w:rPr>
      <w:rFonts w:eastAsiaTheme="minorHAnsi"/>
    </w:rPr>
  </w:style>
  <w:style w:type="paragraph" w:customStyle="1" w:styleId="F822F581FCDE40CC906BD5EEF472F3F69">
    <w:name w:val="F822F581FCDE40CC906BD5EEF472F3F69"/>
    <w:rsid w:val="00C77C37"/>
    <w:rPr>
      <w:rFonts w:eastAsiaTheme="minorHAnsi"/>
    </w:rPr>
  </w:style>
  <w:style w:type="paragraph" w:customStyle="1" w:styleId="AAD1B82A586246ED99E2C115301BB98E32">
    <w:name w:val="AAD1B82A586246ED99E2C115301BB98E32"/>
    <w:rsid w:val="00C77C37"/>
    <w:rPr>
      <w:rFonts w:eastAsiaTheme="minorHAnsi"/>
    </w:rPr>
  </w:style>
  <w:style w:type="paragraph" w:customStyle="1" w:styleId="85528C3522884D7F813144A53E0AAF2632">
    <w:name w:val="85528C3522884D7F813144A53E0AAF2632"/>
    <w:rsid w:val="00C77C37"/>
    <w:rPr>
      <w:rFonts w:eastAsiaTheme="minorHAnsi"/>
    </w:rPr>
  </w:style>
  <w:style w:type="paragraph" w:customStyle="1" w:styleId="1EE41ADA375442DB8F9E20E4F12D0EE732">
    <w:name w:val="1EE41ADA375442DB8F9E20E4F12D0EE732"/>
    <w:rsid w:val="00C77C37"/>
    <w:rPr>
      <w:rFonts w:eastAsiaTheme="minorHAnsi"/>
    </w:rPr>
  </w:style>
  <w:style w:type="paragraph" w:customStyle="1" w:styleId="315D731978D44C22B3918ABEACDC7CC39">
    <w:name w:val="315D731978D44C22B3918ABEACDC7CC39"/>
    <w:rsid w:val="00C77C37"/>
    <w:rPr>
      <w:rFonts w:eastAsiaTheme="minorHAnsi"/>
    </w:rPr>
  </w:style>
  <w:style w:type="paragraph" w:customStyle="1" w:styleId="AC0B39972DCC45BE8067EEA1427842A79">
    <w:name w:val="AC0B39972DCC45BE8067EEA1427842A79"/>
    <w:rsid w:val="00C77C37"/>
    <w:rPr>
      <w:rFonts w:eastAsiaTheme="minorHAnsi"/>
    </w:rPr>
  </w:style>
  <w:style w:type="paragraph" w:customStyle="1" w:styleId="F822F581FCDE40CC906BD5EEF472F3F610">
    <w:name w:val="F822F581FCDE40CC906BD5EEF472F3F610"/>
    <w:rsid w:val="00C77C37"/>
    <w:rPr>
      <w:rFonts w:eastAsiaTheme="minorHAnsi"/>
    </w:rPr>
  </w:style>
  <w:style w:type="paragraph" w:customStyle="1" w:styleId="AAD1B82A586246ED99E2C115301BB98E33">
    <w:name w:val="AAD1B82A586246ED99E2C115301BB98E33"/>
    <w:rsid w:val="00C77C37"/>
    <w:rPr>
      <w:rFonts w:eastAsiaTheme="minorHAnsi"/>
    </w:rPr>
  </w:style>
  <w:style w:type="paragraph" w:customStyle="1" w:styleId="85528C3522884D7F813144A53E0AAF2633">
    <w:name w:val="85528C3522884D7F813144A53E0AAF2633"/>
    <w:rsid w:val="00C77C37"/>
    <w:rPr>
      <w:rFonts w:eastAsiaTheme="minorHAnsi"/>
    </w:rPr>
  </w:style>
  <w:style w:type="paragraph" w:customStyle="1" w:styleId="1EE41ADA375442DB8F9E20E4F12D0EE733">
    <w:name w:val="1EE41ADA375442DB8F9E20E4F12D0EE733"/>
    <w:rsid w:val="00C77C37"/>
    <w:rPr>
      <w:rFonts w:eastAsiaTheme="minorHAnsi"/>
    </w:rPr>
  </w:style>
  <w:style w:type="paragraph" w:customStyle="1" w:styleId="34749C25873141919FB838BAABF464B25">
    <w:name w:val="34749C25873141919FB838BAABF464B25"/>
    <w:rsid w:val="00C77C37"/>
    <w:rPr>
      <w:rFonts w:eastAsiaTheme="minorHAnsi"/>
    </w:rPr>
  </w:style>
  <w:style w:type="paragraph" w:customStyle="1" w:styleId="454348235D89408A9E2D5D180A9BF9FB16">
    <w:name w:val="454348235D89408A9E2D5D180A9BF9FB16"/>
    <w:rsid w:val="00C77C37"/>
    <w:rPr>
      <w:rFonts w:eastAsiaTheme="minorHAnsi"/>
    </w:rPr>
  </w:style>
  <w:style w:type="paragraph" w:customStyle="1" w:styleId="EB52EC814BA646DAB265ADA9B03B7AF916">
    <w:name w:val="EB52EC814BA646DAB265ADA9B03B7AF916"/>
    <w:rsid w:val="00C77C37"/>
    <w:rPr>
      <w:rFonts w:eastAsiaTheme="minorHAnsi"/>
    </w:rPr>
  </w:style>
  <w:style w:type="paragraph" w:customStyle="1" w:styleId="83BE1CD5B9A94286861B71E3D1C467CF30">
    <w:name w:val="83BE1CD5B9A94286861B71E3D1C467CF30"/>
    <w:rsid w:val="00C77C37"/>
    <w:rPr>
      <w:rFonts w:eastAsiaTheme="minorHAnsi"/>
    </w:rPr>
  </w:style>
  <w:style w:type="paragraph" w:customStyle="1" w:styleId="738FBC34F9574308A0FEF7E5205BB62D12">
    <w:name w:val="738FBC34F9574308A0FEF7E5205BB62D12"/>
    <w:rsid w:val="00C77C37"/>
    <w:rPr>
      <w:rFonts w:eastAsiaTheme="minorHAnsi"/>
    </w:rPr>
  </w:style>
  <w:style w:type="paragraph" w:customStyle="1" w:styleId="0E155B93E30D4583B78280E7C05FC0C311">
    <w:name w:val="0E155B93E30D4583B78280E7C05FC0C311"/>
    <w:rsid w:val="00C77C37"/>
    <w:rPr>
      <w:rFonts w:eastAsiaTheme="minorHAnsi"/>
    </w:rPr>
  </w:style>
  <w:style w:type="paragraph" w:customStyle="1" w:styleId="7D79FE3E46FD43C8942396D846CDCD8B12">
    <w:name w:val="7D79FE3E46FD43C8942396D846CDCD8B12"/>
    <w:rsid w:val="00C77C37"/>
    <w:rPr>
      <w:rFonts w:eastAsiaTheme="minorHAnsi"/>
    </w:rPr>
  </w:style>
  <w:style w:type="paragraph" w:customStyle="1" w:styleId="D649630393D7408FB01EB1436B5ACCE112">
    <w:name w:val="D649630393D7408FB01EB1436B5ACCE112"/>
    <w:rsid w:val="00C77C37"/>
    <w:rPr>
      <w:rFonts w:eastAsiaTheme="minorHAnsi"/>
    </w:rPr>
  </w:style>
  <w:style w:type="paragraph" w:customStyle="1" w:styleId="315D731978D44C22B3918ABEACDC7CC310">
    <w:name w:val="315D731978D44C22B3918ABEACDC7CC310"/>
    <w:rsid w:val="00C77C37"/>
    <w:rPr>
      <w:rFonts w:eastAsiaTheme="minorHAnsi"/>
    </w:rPr>
  </w:style>
  <w:style w:type="paragraph" w:customStyle="1" w:styleId="AC0B39972DCC45BE8067EEA1427842A710">
    <w:name w:val="AC0B39972DCC45BE8067EEA1427842A710"/>
    <w:rsid w:val="00C77C37"/>
    <w:rPr>
      <w:rFonts w:eastAsiaTheme="minorHAnsi"/>
    </w:rPr>
  </w:style>
  <w:style w:type="paragraph" w:customStyle="1" w:styleId="F822F581FCDE40CC906BD5EEF472F3F611">
    <w:name w:val="F822F581FCDE40CC906BD5EEF472F3F611"/>
    <w:rsid w:val="00C77C37"/>
    <w:rPr>
      <w:rFonts w:eastAsiaTheme="minorHAnsi"/>
    </w:rPr>
  </w:style>
  <w:style w:type="paragraph" w:customStyle="1" w:styleId="AAD1B82A586246ED99E2C115301BB98E34">
    <w:name w:val="AAD1B82A586246ED99E2C115301BB98E34"/>
    <w:rsid w:val="00C77C37"/>
    <w:rPr>
      <w:rFonts w:eastAsiaTheme="minorHAnsi"/>
    </w:rPr>
  </w:style>
  <w:style w:type="paragraph" w:customStyle="1" w:styleId="85528C3522884D7F813144A53E0AAF2634">
    <w:name w:val="85528C3522884D7F813144A53E0AAF2634"/>
    <w:rsid w:val="00C77C37"/>
    <w:rPr>
      <w:rFonts w:eastAsiaTheme="minorHAnsi"/>
    </w:rPr>
  </w:style>
  <w:style w:type="paragraph" w:customStyle="1" w:styleId="1EE41ADA375442DB8F9E20E4F12D0EE734">
    <w:name w:val="1EE41ADA375442DB8F9E20E4F12D0EE734"/>
    <w:rsid w:val="00C77C37"/>
    <w:rPr>
      <w:rFonts w:eastAsiaTheme="minorHAnsi"/>
    </w:rPr>
  </w:style>
  <w:style w:type="paragraph" w:customStyle="1" w:styleId="34749C25873141919FB838BAABF464B26">
    <w:name w:val="34749C25873141919FB838BAABF464B26"/>
    <w:rsid w:val="00C77C37"/>
    <w:rPr>
      <w:rFonts w:eastAsiaTheme="minorHAnsi"/>
    </w:rPr>
  </w:style>
  <w:style w:type="paragraph" w:customStyle="1" w:styleId="454348235D89408A9E2D5D180A9BF9FB17">
    <w:name w:val="454348235D89408A9E2D5D180A9BF9FB17"/>
    <w:rsid w:val="00C77C37"/>
    <w:rPr>
      <w:rFonts w:eastAsiaTheme="minorHAnsi"/>
    </w:rPr>
  </w:style>
  <w:style w:type="paragraph" w:customStyle="1" w:styleId="EB52EC814BA646DAB265ADA9B03B7AF917">
    <w:name w:val="EB52EC814BA646DAB265ADA9B03B7AF917"/>
    <w:rsid w:val="00C77C37"/>
    <w:rPr>
      <w:rFonts w:eastAsiaTheme="minorHAnsi"/>
    </w:rPr>
  </w:style>
  <w:style w:type="paragraph" w:customStyle="1" w:styleId="861B779691FC4CE99E2CEBFC4A51986B">
    <w:name w:val="861B779691FC4CE99E2CEBFC4A51986B"/>
    <w:rsid w:val="00C77C37"/>
    <w:rPr>
      <w:rFonts w:eastAsiaTheme="minorHAnsi"/>
    </w:rPr>
  </w:style>
  <w:style w:type="paragraph" w:customStyle="1" w:styleId="83BE1CD5B9A94286861B71E3D1C467CF31">
    <w:name w:val="83BE1CD5B9A94286861B71E3D1C467CF31"/>
    <w:rsid w:val="00C77C37"/>
    <w:rPr>
      <w:rFonts w:eastAsiaTheme="minorHAnsi"/>
    </w:rPr>
  </w:style>
  <w:style w:type="paragraph" w:customStyle="1" w:styleId="738FBC34F9574308A0FEF7E5205BB62D13">
    <w:name w:val="738FBC34F9574308A0FEF7E5205BB62D13"/>
    <w:rsid w:val="00C77C37"/>
    <w:rPr>
      <w:rFonts w:eastAsiaTheme="minorHAnsi"/>
    </w:rPr>
  </w:style>
  <w:style w:type="paragraph" w:customStyle="1" w:styleId="0E155B93E30D4583B78280E7C05FC0C312">
    <w:name w:val="0E155B93E30D4583B78280E7C05FC0C312"/>
    <w:rsid w:val="00C77C37"/>
    <w:rPr>
      <w:rFonts w:eastAsiaTheme="minorHAnsi"/>
    </w:rPr>
  </w:style>
  <w:style w:type="paragraph" w:customStyle="1" w:styleId="7D79FE3E46FD43C8942396D846CDCD8B13">
    <w:name w:val="7D79FE3E46FD43C8942396D846CDCD8B13"/>
    <w:rsid w:val="00C77C37"/>
    <w:rPr>
      <w:rFonts w:eastAsiaTheme="minorHAnsi"/>
    </w:rPr>
  </w:style>
  <w:style w:type="paragraph" w:customStyle="1" w:styleId="D649630393D7408FB01EB1436B5ACCE113">
    <w:name w:val="D649630393D7408FB01EB1436B5ACCE113"/>
    <w:rsid w:val="00C77C37"/>
    <w:rPr>
      <w:rFonts w:eastAsiaTheme="minorHAnsi"/>
    </w:rPr>
  </w:style>
  <w:style w:type="paragraph" w:customStyle="1" w:styleId="315D731978D44C22B3918ABEACDC7CC311">
    <w:name w:val="315D731978D44C22B3918ABEACDC7CC311"/>
    <w:rsid w:val="00C77C37"/>
    <w:rPr>
      <w:rFonts w:eastAsiaTheme="minorHAnsi"/>
    </w:rPr>
  </w:style>
  <w:style w:type="paragraph" w:customStyle="1" w:styleId="AC0B39972DCC45BE8067EEA1427842A711">
    <w:name w:val="AC0B39972DCC45BE8067EEA1427842A711"/>
    <w:rsid w:val="00C77C37"/>
    <w:rPr>
      <w:rFonts w:eastAsiaTheme="minorHAnsi"/>
    </w:rPr>
  </w:style>
  <w:style w:type="paragraph" w:customStyle="1" w:styleId="F822F581FCDE40CC906BD5EEF472F3F612">
    <w:name w:val="F822F581FCDE40CC906BD5EEF472F3F612"/>
    <w:rsid w:val="00C77C37"/>
    <w:rPr>
      <w:rFonts w:eastAsiaTheme="minorHAnsi"/>
    </w:rPr>
  </w:style>
  <w:style w:type="paragraph" w:customStyle="1" w:styleId="AAD1B82A586246ED99E2C115301BB98E35">
    <w:name w:val="AAD1B82A586246ED99E2C115301BB98E35"/>
    <w:rsid w:val="00C77C37"/>
    <w:rPr>
      <w:rFonts w:eastAsiaTheme="minorHAnsi"/>
    </w:rPr>
  </w:style>
  <w:style w:type="paragraph" w:customStyle="1" w:styleId="85528C3522884D7F813144A53E0AAF2635">
    <w:name w:val="85528C3522884D7F813144A53E0AAF2635"/>
    <w:rsid w:val="00C77C37"/>
    <w:rPr>
      <w:rFonts w:eastAsiaTheme="minorHAnsi"/>
    </w:rPr>
  </w:style>
  <w:style w:type="paragraph" w:customStyle="1" w:styleId="1EE41ADA375442DB8F9E20E4F12D0EE735">
    <w:name w:val="1EE41ADA375442DB8F9E20E4F12D0EE735"/>
    <w:rsid w:val="00C77C37"/>
    <w:rPr>
      <w:rFonts w:eastAsiaTheme="minorHAnsi"/>
    </w:rPr>
  </w:style>
  <w:style w:type="paragraph" w:customStyle="1" w:styleId="34749C25873141919FB838BAABF464B27">
    <w:name w:val="34749C25873141919FB838BAABF464B27"/>
    <w:rsid w:val="00C77C37"/>
    <w:rPr>
      <w:rFonts w:eastAsiaTheme="minorHAnsi"/>
    </w:rPr>
  </w:style>
  <w:style w:type="paragraph" w:customStyle="1" w:styleId="454348235D89408A9E2D5D180A9BF9FB18">
    <w:name w:val="454348235D89408A9E2D5D180A9BF9FB18"/>
    <w:rsid w:val="00C77C37"/>
    <w:rPr>
      <w:rFonts w:eastAsiaTheme="minorHAnsi"/>
    </w:rPr>
  </w:style>
  <w:style w:type="paragraph" w:customStyle="1" w:styleId="EB52EC814BA646DAB265ADA9B03B7AF918">
    <w:name w:val="EB52EC814BA646DAB265ADA9B03B7AF918"/>
    <w:rsid w:val="00C77C37"/>
    <w:rPr>
      <w:rFonts w:eastAsiaTheme="minorHAnsi"/>
    </w:rPr>
  </w:style>
  <w:style w:type="paragraph" w:customStyle="1" w:styleId="861B779691FC4CE99E2CEBFC4A51986B1">
    <w:name w:val="861B779691FC4CE99E2CEBFC4A51986B1"/>
    <w:rsid w:val="00C77C37"/>
    <w:rPr>
      <w:rFonts w:eastAsiaTheme="minorHAnsi"/>
    </w:rPr>
  </w:style>
  <w:style w:type="paragraph" w:customStyle="1" w:styleId="83BE1CD5B9A94286861B71E3D1C467CF32">
    <w:name w:val="83BE1CD5B9A94286861B71E3D1C467CF32"/>
    <w:rsid w:val="00C77C37"/>
    <w:rPr>
      <w:rFonts w:eastAsiaTheme="minorHAnsi"/>
    </w:rPr>
  </w:style>
  <w:style w:type="paragraph" w:customStyle="1" w:styleId="738FBC34F9574308A0FEF7E5205BB62D14">
    <w:name w:val="738FBC34F9574308A0FEF7E5205BB62D14"/>
    <w:rsid w:val="00C77C37"/>
    <w:rPr>
      <w:rFonts w:eastAsiaTheme="minorHAnsi"/>
    </w:rPr>
  </w:style>
  <w:style w:type="paragraph" w:customStyle="1" w:styleId="0E155B93E30D4583B78280E7C05FC0C313">
    <w:name w:val="0E155B93E30D4583B78280E7C05FC0C313"/>
    <w:rsid w:val="00C77C37"/>
    <w:rPr>
      <w:rFonts w:eastAsiaTheme="minorHAnsi"/>
    </w:rPr>
  </w:style>
  <w:style w:type="paragraph" w:customStyle="1" w:styleId="7D79FE3E46FD43C8942396D846CDCD8B14">
    <w:name w:val="7D79FE3E46FD43C8942396D846CDCD8B14"/>
    <w:rsid w:val="00C77C37"/>
    <w:rPr>
      <w:rFonts w:eastAsiaTheme="minorHAnsi"/>
    </w:rPr>
  </w:style>
  <w:style w:type="paragraph" w:customStyle="1" w:styleId="D649630393D7408FB01EB1436B5ACCE114">
    <w:name w:val="D649630393D7408FB01EB1436B5ACCE114"/>
    <w:rsid w:val="00C77C37"/>
    <w:rPr>
      <w:rFonts w:eastAsiaTheme="minorHAnsi"/>
    </w:rPr>
  </w:style>
  <w:style w:type="paragraph" w:customStyle="1" w:styleId="315D731978D44C22B3918ABEACDC7CC312">
    <w:name w:val="315D731978D44C22B3918ABEACDC7CC312"/>
    <w:rsid w:val="00C77C37"/>
    <w:rPr>
      <w:rFonts w:eastAsiaTheme="minorHAnsi"/>
    </w:rPr>
  </w:style>
  <w:style w:type="paragraph" w:customStyle="1" w:styleId="AC0B39972DCC45BE8067EEA1427842A712">
    <w:name w:val="AC0B39972DCC45BE8067EEA1427842A712"/>
    <w:rsid w:val="00C77C37"/>
    <w:rPr>
      <w:rFonts w:eastAsiaTheme="minorHAnsi"/>
    </w:rPr>
  </w:style>
  <w:style w:type="paragraph" w:customStyle="1" w:styleId="F822F581FCDE40CC906BD5EEF472F3F613">
    <w:name w:val="F822F581FCDE40CC906BD5EEF472F3F613"/>
    <w:rsid w:val="00C77C37"/>
    <w:rPr>
      <w:rFonts w:eastAsiaTheme="minorHAnsi"/>
    </w:rPr>
  </w:style>
  <w:style w:type="paragraph" w:customStyle="1" w:styleId="51421F4C35BD4C86BC22731505151239">
    <w:name w:val="51421F4C35BD4C86BC22731505151239"/>
    <w:rsid w:val="00C77C37"/>
  </w:style>
  <w:style w:type="paragraph" w:customStyle="1" w:styleId="AAD1B82A586246ED99E2C115301BB98E36">
    <w:name w:val="AAD1B82A586246ED99E2C115301BB98E36"/>
    <w:rsid w:val="00C77C37"/>
    <w:rPr>
      <w:rFonts w:eastAsiaTheme="minorHAnsi"/>
    </w:rPr>
  </w:style>
  <w:style w:type="paragraph" w:customStyle="1" w:styleId="85528C3522884D7F813144A53E0AAF2636">
    <w:name w:val="85528C3522884D7F813144A53E0AAF2636"/>
    <w:rsid w:val="00C77C37"/>
    <w:rPr>
      <w:rFonts w:eastAsiaTheme="minorHAnsi"/>
    </w:rPr>
  </w:style>
  <w:style w:type="paragraph" w:customStyle="1" w:styleId="1EE41ADA375442DB8F9E20E4F12D0EE736">
    <w:name w:val="1EE41ADA375442DB8F9E20E4F12D0EE736"/>
    <w:rsid w:val="00C77C37"/>
    <w:rPr>
      <w:rFonts w:eastAsiaTheme="minorHAnsi"/>
    </w:rPr>
  </w:style>
  <w:style w:type="paragraph" w:customStyle="1" w:styleId="34749C25873141919FB838BAABF464B28">
    <w:name w:val="34749C25873141919FB838BAABF464B28"/>
    <w:rsid w:val="00C77C37"/>
    <w:rPr>
      <w:rFonts w:eastAsiaTheme="minorHAnsi"/>
    </w:rPr>
  </w:style>
  <w:style w:type="paragraph" w:customStyle="1" w:styleId="454348235D89408A9E2D5D180A9BF9FB19">
    <w:name w:val="454348235D89408A9E2D5D180A9BF9FB19"/>
    <w:rsid w:val="00C77C37"/>
    <w:rPr>
      <w:rFonts w:eastAsiaTheme="minorHAnsi"/>
    </w:rPr>
  </w:style>
  <w:style w:type="paragraph" w:customStyle="1" w:styleId="EB52EC814BA646DAB265ADA9B03B7AF919">
    <w:name w:val="EB52EC814BA646DAB265ADA9B03B7AF919"/>
    <w:rsid w:val="00C77C37"/>
    <w:rPr>
      <w:rFonts w:eastAsiaTheme="minorHAnsi"/>
    </w:rPr>
  </w:style>
  <w:style w:type="paragraph" w:customStyle="1" w:styleId="861B779691FC4CE99E2CEBFC4A51986B2">
    <w:name w:val="861B779691FC4CE99E2CEBFC4A51986B2"/>
    <w:rsid w:val="00C77C37"/>
    <w:rPr>
      <w:rFonts w:eastAsiaTheme="minorHAnsi"/>
    </w:rPr>
  </w:style>
  <w:style w:type="paragraph" w:customStyle="1" w:styleId="83BE1CD5B9A94286861B71E3D1C467CF33">
    <w:name w:val="83BE1CD5B9A94286861B71E3D1C467CF33"/>
    <w:rsid w:val="00C77C37"/>
    <w:rPr>
      <w:rFonts w:eastAsiaTheme="minorHAnsi"/>
    </w:rPr>
  </w:style>
  <w:style w:type="paragraph" w:customStyle="1" w:styleId="738FBC34F9574308A0FEF7E5205BB62D15">
    <w:name w:val="738FBC34F9574308A0FEF7E5205BB62D15"/>
    <w:rsid w:val="00C77C37"/>
    <w:rPr>
      <w:rFonts w:eastAsiaTheme="minorHAnsi"/>
    </w:rPr>
  </w:style>
  <w:style w:type="paragraph" w:customStyle="1" w:styleId="0E155B93E30D4583B78280E7C05FC0C314">
    <w:name w:val="0E155B93E30D4583B78280E7C05FC0C314"/>
    <w:rsid w:val="00C77C37"/>
    <w:rPr>
      <w:rFonts w:eastAsiaTheme="minorHAnsi"/>
    </w:rPr>
  </w:style>
  <w:style w:type="paragraph" w:customStyle="1" w:styleId="7D79FE3E46FD43C8942396D846CDCD8B15">
    <w:name w:val="7D79FE3E46FD43C8942396D846CDCD8B15"/>
    <w:rsid w:val="00C77C37"/>
    <w:rPr>
      <w:rFonts w:eastAsiaTheme="minorHAnsi"/>
    </w:rPr>
  </w:style>
  <w:style w:type="paragraph" w:customStyle="1" w:styleId="D649630393D7408FB01EB1436B5ACCE115">
    <w:name w:val="D649630393D7408FB01EB1436B5ACCE115"/>
    <w:rsid w:val="00C77C37"/>
    <w:rPr>
      <w:rFonts w:eastAsiaTheme="minorHAnsi"/>
    </w:rPr>
  </w:style>
  <w:style w:type="paragraph" w:customStyle="1" w:styleId="315D731978D44C22B3918ABEACDC7CC313">
    <w:name w:val="315D731978D44C22B3918ABEACDC7CC313"/>
    <w:rsid w:val="00C77C37"/>
    <w:rPr>
      <w:rFonts w:eastAsiaTheme="minorHAnsi"/>
    </w:rPr>
  </w:style>
  <w:style w:type="paragraph" w:customStyle="1" w:styleId="AC0B39972DCC45BE8067EEA1427842A713">
    <w:name w:val="AC0B39972DCC45BE8067EEA1427842A713"/>
    <w:rsid w:val="00C77C37"/>
    <w:rPr>
      <w:rFonts w:eastAsiaTheme="minorHAnsi"/>
    </w:rPr>
  </w:style>
  <w:style w:type="paragraph" w:customStyle="1" w:styleId="F822F581FCDE40CC906BD5EEF472F3F614">
    <w:name w:val="F822F581FCDE40CC906BD5EEF472F3F614"/>
    <w:rsid w:val="00C77C37"/>
    <w:rPr>
      <w:rFonts w:eastAsiaTheme="minorHAnsi"/>
    </w:rPr>
  </w:style>
  <w:style w:type="paragraph" w:customStyle="1" w:styleId="AAD1B82A586246ED99E2C115301BB98E37">
    <w:name w:val="AAD1B82A586246ED99E2C115301BB98E37"/>
    <w:rsid w:val="00C77C37"/>
    <w:rPr>
      <w:rFonts w:eastAsiaTheme="minorHAnsi"/>
    </w:rPr>
  </w:style>
  <w:style w:type="paragraph" w:customStyle="1" w:styleId="85528C3522884D7F813144A53E0AAF2637">
    <w:name w:val="85528C3522884D7F813144A53E0AAF2637"/>
    <w:rsid w:val="00C77C37"/>
    <w:rPr>
      <w:rFonts w:eastAsiaTheme="minorHAnsi"/>
    </w:rPr>
  </w:style>
  <w:style w:type="paragraph" w:customStyle="1" w:styleId="1EE41ADA375442DB8F9E20E4F12D0EE737">
    <w:name w:val="1EE41ADA375442DB8F9E20E4F12D0EE737"/>
    <w:rsid w:val="00C77C37"/>
    <w:rPr>
      <w:rFonts w:eastAsiaTheme="minorHAnsi"/>
    </w:rPr>
  </w:style>
  <w:style w:type="paragraph" w:customStyle="1" w:styleId="34749C25873141919FB838BAABF464B29">
    <w:name w:val="34749C25873141919FB838BAABF464B29"/>
    <w:rsid w:val="00C77C37"/>
    <w:rPr>
      <w:rFonts w:eastAsiaTheme="minorHAnsi"/>
    </w:rPr>
  </w:style>
  <w:style w:type="paragraph" w:customStyle="1" w:styleId="454348235D89408A9E2D5D180A9BF9FB20">
    <w:name w:val="454348235D89408A9E2D5D180A9BF9FB20"/>
    <w:rsid w:val="00C77C37"/>
    <w:rPr>
      <w:rFonts w:eastAsiaTheme="minorHAnsi"/>
    </w:rPr>
  </w:style>
  <w:style w:type="paragraph" w:customStyle="1" w:styleId="EB52EC814BA646DAB265ADA9B03B7AF920">
    <w:name w:val="EB52EC814BA646DAB265ADA9B03B7AF920"/>
    <w:rsid w:val="00C77C37"/>
    <w:rPr>
      <w:rFonts w:eastAsiaTheme="minorHAnsi"/>
    </w:rPr>
  </w:style>
  <w:style w:type="paragraph" w:customStyle="1" w:styleId="861B779691FC4CE99E2CEBFC4A51986B3">
    <w:name w:val="861B779691FC4CE99E2CEBFC4A51986B3"/>
    <w:rsid w:val="00C77C37"/>
    <w:rPr>
      <w:rFonts w:eastAsiaTheme="minorHAnsi"/>
    </w:rPr>
  </w:style>
  <w:style w:type="paragraph" w:customStyle="1" w:styleId="83BE1CD5B9A94286861B71E3D1C467CF34">
    <w:name w:val="83BE1CD5B9A94286861B71E3D1C467CF34"/>
    <w:rsid w:val="00C77C37"/>
    <w:rPr>
      <w:rFonts w:eastAsiaTheme="minorHAnsi"/>
    </w:rPr>
  </w:style>
  <w:style w:type="paragraph" w:customStyle="1" w:styleId="738FBC34F9574308A0FEF7E5205BB62D16">
    <w:name w:val="738FBC34F9574308A0FEF7E5205BB62D16"/>
    <w:rsid w:val="00C77C37"/>
    <w:rPr>
      <w:rFonts w:eastAsiaTheme="minorHAnsi"/>
    </w:rPr>
  </w:style>
  <w:style w:type="paragraph" w:customStyle="1" w:styleId="0E155B93E30D4583B78280E7C05FC0C315">
    <w:name w:val="0E155B93E30D4583B78280E7C05FC0C315"/>
    <w:rsid w:val="00C77C37"/>
    <w:rPr>
      <w:rFonts w:eastAsiaTheme="minorHAnsi"/>
    </w:rPr>
  </w:style>
  <w:style w:type="paragraph" w:customStyle="1" w:styleId="7D79FE3E46FD43C8942396D846CDCD8B16">
    <w:name w:val="7D79FE3E46FD43C8942396D846CDCD8B16"/>
    <w:rsid w:val="00C77C37"/>
    <w:rPr>
      <w:rFonts w:eastAsiaTheme="minorHAnsi"/>
    </w:rPr>
  </w:style>
  <w:style w:type="paragraph" w:customStyle="1" w:styleId="D649630393D7408FB01EB1436B5ACCE116">
    <w:name w:val="D649630393D7408FB01EB1436B5ACCE116"/>
    <w:rsid w:val="00C77C37"/>
    <w:rPr>
      <w:rFonts w:eastAsiaTheme="minorHAnsi"/>
    </w:rPr>
  </w:style>
  <w:style w:type="paragraph" w:customStyle="1" w:styleId="315D731978D44C22B3918ABEACDC7CC314">
    <w:name w:val="315D731978D44C22B3918ABEACDC7CC314"/>
    <w:rsid w:val="00C77C37"/>
    <w:rPr>
      <w:rFonts w:eastAsiaTheme="minorHAnsi"/>
    </w:rPr>
  </w:style>
  <w:style w:type="paragraph" w:customStyle="1" w:styleId="AC0B39972DCC45BE8067EEA1427842A714">
    <w:name w:val="AC0B39972DCC45BE8067EEA1427842A714"/>
    <w:rsid w:val="00C77C37"/>
    <w:rPr>
      <w:rFonts w:eastAsiaTheme="minorHAnsi"/>
    </w:rPr>
  </w:style>
  <w:style w:type="paragraph" w:customStyle="1" w:styleId="F822F581FCDE40CC906BD5EEF472F3F615">
    <w:name w:val="F822F581FCDE40CC906BD5EEF472F3F615"/>
    <w:rsid w:val="00C77C37"/>
    <w:rPr>
      <w:rFonts w:eastAsiaTheme="minorHAnsi"/>
    </w:rPr>
  </w:style>
  <w:style w:type="paragraph" w:customStyle="1" w:styleId="687BA6DDFB594F99A52ACAF8BD6B0687">
    <w:name w:val="687BA6DDFB594F99A52ACAF8BD6B0687"/>
    <w:rsid w:val="00C77C37"/>
  </w:style>
  <w:style w:type="paragraph" w:customStyle="1" w:styleId="2CD06BC4FCA941499806B73F9651254F">
    <w:name w:val="2CD06BC4FCA941499806B73F9651254F"/>
    <w:rsid w:val="00C77C37"/>
  </w:style>
  <w:style w:type="paragraph" w:customStyle="1" w:styleId="2871C13979084825A7916EB481FEDD78">
    <w:name w:val="2871C13979084825A7916EB481FEDD78"/>
    <w:rsid w:val="00B8227D"/>
  </w:style>
  <w:style w:type="paragraph" w:customStyle="1" w:styleId="8D93D619A21F4B70B67C3BD09846B340">
    <w:name w:val="8D93D619A21F4B70B67C3BD09846B340"/>
    <w:rsid w:val="00B8227D"/>
  </w:style>
  <w:style w:type="paragraph" w:customStyle="1" w:styleId="BBEBD404AFBE4C028F7DA1A79A8DFFA3">
    <w:name w:val="BBEBD404AFBE4C028F7DA1A79A8DFFA3"/>
    <w:rsid w:val="00B8227D"/>
  </w:style>
  <w:style w:type="paragraph" w:customStyle="1" w:styleId="196D2EAC1CC147698A6460D5154EBB14">
    <w:name w:val="196D2EAC1CC147698A6460D5154EBB14"/>
    <w:rsid w:val="00B8227D"/>
  </w:style>
  <w:style w:type="paragraph" w:customStyle="1" w:styleId="A93023061D484F5384C700BC6A32771D">
    <w:name w:val="A93023061D484F5384C700BC6A32771D"/>
    <w:rsid w:val="00B8227D"/>
  </w:style>
  <w:style w:type="paragraph" w:customStyle="1" w:styleId="D0AE5FEFE5F14983B5BCBEC524D5A8C4">
    <w:name w:val="D0AE5FEFE5F14983B5BCBEC524D5A8C4"/>
    <w:rsid w:val="00B8227D"/>
  </w:style>
  <w:style w:type="paragraph" w:customStyle="1" w:styleId="B5A0129ED5BB49ABBF28E3087D998407">
    <w:name w:val="B5A0129ED5BB49ABBF28E3087D998407"/>
    <w:rsid w:val="00B8227D"/>
  </w:style>
  <w:style w:type="paragraph" w:customStyle="1" w:styleId="AAD1B82A586246ED99E2C115301BB98E38">
    <w:name w:val="AAD1B82A586246ED99E2C115301BB98E38"/>
    <w:rsid w:val="00B8227D"/>
    <w:rPr>
      <w:rFonts w:eastAsiaTheme="minorHAnsi"/>
    </w:rPr>
  </w:style>
  <w:style w:type="paragraph" w:customStyle="1" w:styleId="85528C3522884D7F813144A53E0AAF2638">
    <w:name w:val="85528C3522884D7F813144A53E0AAF2638"/>
    <w:rsid w:val="00B8227D"/>
    <w:rPr>
      <w:rFonts w:eastAsiaTheme="minorHAnsi"/>
    </w:rPr>
  </w:style>
  <w:style w:type="paragraph" w:customStyle="1" w:styleId="1EE41ADA375442DB8F9E20E4F12D0EE738">
    <w:name w:val="1EE41ADA375442DB8F9E20E4F12D0EE738"/>
    <w:rsid w:val="00B8227D"/>
    <w:rPr>
      <w:rFonts w:eastAsiaTheme="minorHAnsi"/>
    </w:rPr>
  </w:style>
  <w:style w:type="paragraph" w:customStyle="1" w:styleId="34749C25873141919FB838BAABF464B210">
    <w:name w:val="34749C25873141919FB838BAABF464B210"/>
    <w:rsid w:val="00B8227D"/>
    <w:rPr>
      <w:rFonts w:eastAsiaTheme="minorHAnsi"/>
    </w:rPr>
  </w:style>
  <w:style w:type="paragraph" w:customStyle="1" w:styleId="454348235D89408A9E2D5D180A9BF9FB21">
    <w:name w:val="454348235D89408A9E2D5D180A9BF9FB21"/>
    <w:rsid w:val="00B8227D"/>
    <w:rPr>
      <w:rFonts w:eastAsiaTheme="minorHAnsi"/>
    </w:rPr>
  </w:style>
  <w:style w:type="paragraph" w:customStyle="1" w:styleId="EB52EC814BA646DAB265ADA9B03B7AF921">
    <w:name w:val="EB52EC814BA646DAB265ADA9B03B7AF921"/>
    <w:rsid w:val="00B8227D"/>
    <w:rPr>
      <w:rFonts w:eastAsiaTheme="minorHAnsi"/>
    </w:rPr>
  </w:style>
  <w:style w:type="paragraph" w:customStyle="1" w:styleId="861B779691FC4CE99E2CEBFC4A51986B4">
    <w:name w:val="861B779691FC4CE99E2CEBFC4A51986B4"/>
    <w:rsid w:val="00B8227D"/>
    <w:rPr>
      <w:rFonts w:eastAsiaTheme="minorHAnsi"/>
    </w:rPr>
  </w:style>
  <w:style w:type="paragraph" w:customStyle="1" w:styleId="83BE1CD5B9A94286861B71E3D1C467CF35">
    <w:name w:val="83BE1CD5B9A94286861B71E3D1C467CF35"/>
    <w:rsid w:val="00B8227D"/>
    <w:rPr>
      <w:rFonts w:eastAsiaTheme="minorHAnsi"/>
    </w:rPr>
  </w:style>
  <w:style w:type="paragraph" w:customStyle="1" w:styleId="738FBC34F9574308A0FEF7E5205BB62D17">
    <w:name w:val="738FBC34F9574308A0FEF7E5205BB62D17"/>
    <w:rsid w:val="00B8227D"/>
    <w:rPr>
      <w:rFonts w:eastAsiaTheme="minorHAnsi"/>
    </w:rPr>
  </w:style>
  <w:style w:type="paragraph" w:customStyle="1" w:styleId="0E155B93E30D4583B78280E7C05FC0C316">
    <w:name w:val="0E155B93E30D4583B78280E7C05FC0C316"/>
    <w:rsid w:val="00B8227D"/>
    <w:rPr>
      <w:rFonts w:eastAsiaTheme="minorHAnsi"/>
    </w:rPr>
  </w:style>
  <w:style w:type="paragraph" w:customStyle="1" w:styleId="7D79FE3E46FD43C8942396D846CDCD8B17">
    <w:name w:val="7D79FE3E46FD43C8942396D846CDCD8B17"/>
    <w:rsid w:val="00B8227D"/>
    <w:rPr>
      <w:rFonts w:eastAsiaTheme="minorHAnsi"/>
    </w:rPr>
  </w:style>
  <w:style w:type="paragraph" w:customStyle="1" w:styleId="D649630393D7408FB01EB1436B5ACCE117">
    <w:name w:val="D649630393D7408FB01EB1436B5ACCE117"/>
    <w:rsid w:val="00B8227D"/>
    <w:rPr>
      <w:rFonts w:eastAsiaTheme="minorHAnsi"/>
    </w:rPr>
  </w:style>
  <w:style w:type="paragraph" w:customStyle="1" w:styleId="315D731978D44C22B3918ABEACDC7CC315">
    <w:name w:val="315D731978D44C22B3918ABEACDC7CC315"/>
    <w:rsid w:val="00B8227D"/>
    <w:rPr>
      <w:rFonts w:eastAsiaTheme="minorHAnsi"/>
    </w:rPr>
  </w:style>
  <w:style w:type="paragraph" w:customStyle="1" w:styleId="AC0B39972DCC45BE8067EEA1427842A715">
    <w:name w:val="AC0B39972DCC45BE8067EEA1427842A715"/>
    <w:rsid w:val="00B8227D"/>
    <w:rPr>
      <w:rFonts w:eastAsiaTheme="minorHAnsi"/>
    </w:rPr>
  </w:style>
  <w:style w:type="paragraph" w:customStyle="1" w:styleId="687BA6DDFB594F99A52ACAF8BD6B06871">
    <w:name w:val="687BA6DDFB594F99A52ACAF8BD6B06871"/>
    <w:rsid w:val="00B8227D"/>
    <w:rPr>
      <w:rFonts w:eastAsiaTheme="minorHAnsi"/>
    </w:rPr>
  </w:style>
  <w:style w:type="paragraph" w:customStyle="1" w:styleId="2CD06BC4FCA941499806B73F9651254F1">
    <w:name w:val="2CD06BC4FCA941499806B73F9651254F1"/>
    <w:rsid w:val="00B8227D"/>
    <w:rPr>
      <w:rFonts w:eastAsiaTheme="minorHAnsi"/>
    </w:rPr>
  </w:style>
  <w:style w:type="paragraph" w:customStyle="1" w:styleId="F822F581FCDE40CC906BD5EEF472F3F616">
    <w:name w:val="F822F581FCDE40CC906BD5EEF472F3F616"/>
    <w:rsid w:val="00B8227D"/>
    <w:rPr>
      <w:rFonts w:eastAsiaTheme="minorHAnsi"/>
    </w:rPr>
  </w:style>
  <w:style w:type="paragraph" w:customStyle="1" w:styleId="B5A0129ED5BB49ABBF28E3087D9984071">
    <w:name w:val="B5A0129ED5BB49ABBF28E3087D9984071"/>
    <w:rsid w:val="00B8227D"/>
    <w:rPr>
      <w:rFonts w:eastAsiaTheme="minorHAnsi"/>
    </w:rPr>
  </w:style>
  <w:style w:type="paragraph" w:customStyle="1" w:styleId="2871C13979084825A7916EB481FEDD781">
    <w:name w:val="2871C13979084825A7916EB481FEDD781"/>
    <w:rsid w:val="00B8227D"/>
    <w:rPr>
      <w:rFonts w:eastAsiaTheme="minorHAnsi"/>
    </w:rPr>
  </w:style>
  <w:style w:type="paragraph" w:customStyle="1" w:styleId="196D2EAC1CC147698A6460D5154EBB141">
    <w:name w:val="196D2EAC1CC147698A6460D5154EBB141"/>
    <w:rsid w:val="00B8227D"/>
    <w:rPr>
      <w:rFonts w:eastAsiaTheme="minorHAnsi"/>
    </w:rPr>
  </w:style>
  <w:style w:type="paragraph" w:customStyle="1" w:styleId="8D93D619A21F4B70B67C3BD09846B3401">
    <w:name w:val="8D93D619A21F4B70B67C3BD09846B3401"/>
    <w:rsid w:val="00B8227D"/>
    <w:rPr>
      <w:rFonts w:eastAsiaTheme="minorHAnsi"/>
    </w:rPr>
  </w:style>
  <w:style w:type="paragraph" w:customStyle="1" w:styleId="A93023061D484F5384C700BC6A32771D1">
    <w:name w:val="A93023061D484F5384C700BC6A32771D1"/>
    <w:rsid w:val="00B8227D"/>
    <w:rPr>
      <w:rFonts w:eastAsiaTheme="minorHAnsi"/>
    </w:rPr>
  </w:style>
  <w:style w:type="paragraph" w:customStyle="1" w:styleId="BBEBD404AFBE4C028F7DA1A79A8DFFA31">
    <w:name w:val="BBEBD404AFBE4C028F7DA1A79A8DFFA31"/>
    <w:rsid w:val="00B8227D"/>
    <w:rPr>
      <w:rFonts w:eastAsiaTheme="minorHAnsi"/>
    </w:rPr>
  </w:style>
  <w:style w:type="paragraph" w:customStyle="1" w:styleId="D0AE5FEFE5F14983B5BCBEC524D5A8C41">
    <w:name w:val="D0AE5FEFE5F14983B5BCBEC524D5A8C41"/>
    <w:rsid w:val="00B8227D"/>
    <w:rPr>
      <w:rFonts w:eastAsiaTheme="minorHAnsi"/>
    </w:rPr>
  </w:style>
  <w:style w:type="paragraph" w:customStyle="1" w:styleId="AAD1B82A586246ED99E2C115301BB98E39">
    <w:name w:val="AAD1B82A586246ED99E2C115301BB98E39"/>
    <w:rsid w:val="00B8227D"/>
    <w:rPr>
      <w:rFonts w:eastAsiaTheme="minorHAnsi"/>
    </w:rPr>
  </w:style>
  <w:style w:type="paragraph" w:customStyle="1" w:styleId="85528C3522884D7F813144A53E0AAF2639">
    <w:name w:val="85528C3522884D7F813144A53E0AAF2639"/>
    <w:rsid w:val="00B8227D"/>
    <w:rPr>
      <w:rFonts w:eastAsiaTheme="minorHAnsi"/>
    </w:rPr>
  </w:style>
  <w:style w:type="paragraph" w:customStyle="1" w:styleId="1EE41ADA375442DB8F9E20E4F12D0EE739">
    <w:name w:val="1EE41ADA375442DB8F9E20E4F12D0EE739"/>
    <w:rsid w:val="00B8227D"/>
    <w:rPr>
      <w:rFonts w:eastAsiaTheme="minorHAnsi"/>
    </w:rPr>
  </w:style>
  <w:style w:type="paragraph" w:customStyle="1" w:styleId="34749C25873141919FB838BAABF464B211">
    <w:name w:val="34749C25873141919FB838BAABF464B211"/>
    <w:rsid w:val="00B8227D"/>
    <w:rPr>
      <w:rFonts w:eastAsiaTheme="minorHAnsi"/>
    </w:rPr>
  </w:style>
  <w:style w:type="paragraph" w:customStyle="1" w:styleId="454348235D89408A9E2D5D180A9BF9FB22">
    <w:name w:val="454348235D89408A9E2D5D180A9BF9FB22"/>
    <w:rsid w:val="00B8227D"/>
    <w:rPr>
      <w:rFonts w:eastAsiaTheme="minorHAnsi"/>
    </w:rPr>
  </w:style>
  <w:style w:type="paragraph" w:customStyle="1" w:styleId="EB52EC814BA646DAB265ADA9B03B7AF922">
    <w:name w:val="EB52EC814BA646DAB265ADA9B03B7AF922"/>
    <w:rsid w:val="00B8227D"/>
    <w:rPr>
      <w:rFonts w:eastAsiaTheme="minorHAnsi"/>
    </w:rPr>
  </w:style>
  <w:style w:type="paragraph" w:customStyle="1" w:styleId="861B779691FC4CE99E2CEBFC4A51986B5">
    <w:name w:val="861B779691FC4CE99E2CEBFC4A51986B5"/>
    <w:rsid w:val="00B8227D"/>
    <w:rPr>
      <w:rFonts w:eastAsiaTheme="minorHAnsi"/>
    </w:rPr>
  </w:style>
  <w:style w:type="paragraph" w:customStyle="1" w:styleId="83BE1CD5B9A94286861B71E3D1C467CF36">
    <w:name w:val="83BE1CD5B9A94286861B71E3D1C467CF36"/>
    <w:rsid w:val="00B8227D"/>
    <w:rPr>
      <w:rFonts w:eastAsiaTheme="minorHAnsi"/>
    </w:rPr>
  </w:style>
  <w:style w:type="paragraph" w:customStyle="1" w:styleId="738FBC34F9574308A0FEF7E5205BB62D18">
    <w:name w:val="738FBC34F9574308A0FEF7E5205BB62D18"/>
    <w:rsid w:val="00B8227D"/>
    <w:rPr>
      <w:rFonts w:eastAsiaTheme="minorHAnsi"/>
    </w:rPr>
  </w:style>
  <w:style w:type="paragraph" w:customStyle="1" w:styleId="0E155B93E30D4583B78280E7C05FC0C317">
    <w:name w:val="0E155B93E30D4583B78280E7C05FC0C317"/>
    <w:rsid w:val="00B8227D"/>
    <w:rPr>
      <w:rFonts w:eastAsiaTheme="minorHAnsi"/>
    </w:rPr>
  </w:style>
  <w:style w:type="paragraph" w:customStyle="1" w:styleId="7D79FE3E46FD43C8942396D846CDCD8B18">
    <w:name w:val="7D79FE3E46FD43C8942396D846CDCD8B18"/>
    <w:rsid w:val="00B8227D"/>
    <w:rPr>
      <w:rFonts w:eastAsiaTheme="minorHAnsi"/>
    </w:rPr>
  </w:style>
  <w:style w:type="paragraph" w:customStyle="1" w:styleId="D649630393D7408FB01EB1436B5ACCE118">
    <w:name w:val="D649630393D7408FB01EB1436B5ACCE118"/>
    <w:rsid w:val="00B8227D"/>
    <w:rPr>
      <w:rFonts w:eastAsiaTheme="minorHAnsi"/>
    </w:rPr>
  </w:style>
  <w:style w:type="paragraph" w:customStyle="1" w:styleId="315D731978D44C22B3918ABEACDC7CC316">
    <w:name w:val="315D731978D44C22B3918ABEACDC7CC316"/>
    <w:rsid w:val="00B8227D"/>
    <w:rPr>
      <w:rFonts w:eastAsiaTheme="minorHAnsi"/>
    </w:rPr>
  </w:style>
  <w:style w:type="paragraph" w:customStyle="1" w:styleId="AC0B39972DCC45BE8067EEA1427842A716">
    <w:name w:val="AC0B39972DCC45BE8067EEA1427842A716"/>
    <w:rsid w:val="00B8227D"/>
    <w:rPr>
      <w:rFonts w:eastAsiaTheme="minorHAnsi"/>
    </w:rPr>
  </w:style>
  <w:style w:type="paragraph" w:customStyle="1" w:styleId="687BA6DDFB594F99A52ACAF8BD6B06872">
    <w:name w:val="687BA6DDFB594F99A52ACAF8BD6B06872"/>
    <w:rsid w:val="00B8227D"/>
    <w:rPr>
      <w:rFonts w:eastAsiaTheme="minorHAnsi"/>
    </w:rPr>
  </w:style>
  <w:style w:type="paragraph" w:customStyle="1" w:styleId="2CD06BC4FCA941499806B73F9651254F2">
    <w:name w:val="2CD06BC4FCA941499806B73F9651254F2"/>
    <w:rsid w:val="00B8227D"/>
    <w:rPr>
      <w:rFonts w:eastAsiaTheme="minorHAnsi"/>
    </w:rPr>
  </w:style>
  <w:style w:type="paragraph" w:customStyle="1" w:styleId="F822F581FCDE40CC906BD5EEF472F3F617">
    <w:name w:val="F822F581FCDE40CC906BD5EEF472F3F617"/>
    <w:rsid w:val="00B8227D"/>
    <w:rPr>
      <w:rFonts w:eastAsiaTheme="minorHAnsi"/>
    </w:rPr>
  </w:style>
  <w:style w:type="paragraph" w:customStyle="1" w:styleId="2BA055B5CABA486892AEBCC1DE8BB010">
    <w:name w:val="2BA055B5CABA486892AEBCC1DE8BB010"/>
    <w:rsid w:val="00B8227D"/>
    <w:rPr>
      <w:rFonts w:eastAsiaTheme="minorHAnsi"/>
    </w:rPr>
  </w:style>
  <w:style w:type="paragraph" w:customStyle="1" w:styleId="2871C13979084825A7916EB481FEDD782">
    <w:name w:val="2871C13979084825A7916EB481FEDD782"/>
    <w:rsid w:val="00B8227D"/>
    <w:rPr>
      <w:rFonts w:eastAsiaTheme="minorHAnsi"/>
    </w:rPr>
  </w:style>
  <w:style w:type="paragraph" w:customStyle="1" w:styleId="196D2EAC1CC147698A6460D5154EBB142">
    <w:name w:val="196D2EAC1CC147698A6460D5154EBB142"/>
    <w:rsid w:val="00B8227D"/>
    <w:rPr>
      <w:rFonts w:eastAsiaTheme="minorHAnsi"/>
    </w:rPr>
  </w:style>
  <w:style w:type="paragraph" w:customStyle="1" w:styleId="8D93D619A21F4B70B67C3BD09846B3402">
    <w:name w:val="8D93D619A21F4B70B67C3BD09846B3402"/>
    <w:rsid w:val="00B8227D"/>
    <w:rPr>
      <w:rFonts w:eastAsiaTheme="minorHAnsi"/>
    </w:rPr>
  </w:style>
  <w:style w:type="paragraph" w:customStyle="1" w:styleId="A93023061D484F5384C700BC6A32771D2">
    <w:name w:val="A93023061D484F5384C700BC6A32771D2"/>
    <w:rsid w:val="00B8227D"/>
    <w:rPr>
      <w:rFonts w:eastAsiaTheme="minorHAnsi"/>
    </w:rPr>
  </w:style>
  <w:style w:type="paragraph" w:customStyle="1" w:styleId="BBEBD404AFBE4C028F7DA1A79A8DFFA32">
    <w:name w:val="BBEBD404AFBE4C028F7DA1A79A8DFFA32"/>
    <w:rsid w:val="00B8227D"/>
    <w:rPr>
      <w:rFonts w:eastAsiaTheme="minorHAnsi"/>
    </w:rPr>
  </w:style>
  <w:style w:type="paragraph" w:customStyle="1" w:styleId="D0AE5FEFE5F14983B5BCBEC524D5A8C42">
    <w:name w:val="D0AE5FEFE5F14983B5BCBEC524D5A8C42"/>
    <w:rsid w:val="00B8227D"/>
    <w:rPr>
      <w:rFonts w:eastAsiaTheme="minorHAnsi"/>
    </w:rPr>
  </w:style>
  <w:style w:type="paragraph" w:customStyle="1" w:styleId="AAD1B82A586246ED99E2C115301BB98E40">
    <w:name w:val="AAD1B82A586246ED99E2C115301BB98E40"/>
    <w:rsid w:val="00B8227D"/>
    <w:rPr>
      <w:rFonts w:eastAsiaTheme="minorHAnsi"/>
    </w:rPr>
  </w:style>
  <w:style w:type="paragraph" w:customStyle="1" w:styleId="85528C3522884D7F813144A53E0AAF2640">
    <w:name w:val="85528C3522884D7F813144A53E0AAF2640"/>
    <w:rsid w:val="00B8227D"/>
    <w:rPr>
      <w:rFonts w:eastAsiaTheme="minorHAnsi"/>
    </w:rPr>
  </w:style>
  <w:style w:type="paragraph" w:customStyle="1" w:styleId="1EE41ADA375442DB8F9E20E4F12D0EE740">
    <w:name w:val="1EE41ADA375442DB8F9E20E4F12D0EE740"/>
    <w:rsid w:val="00B8227D"/>
    <w:rPr>
      <w:rFonts w:eastAsiaTheme="minorHAnsi"/>
    </w:rPr>
  </w:style>
  <w:style w:type="paragraph" w:customStyle="1" w:styleId="34749C25873141919FB838BAABF464B212">
    <w:name w:val="34749C25873141919FB838BAABF464B212"/>
    <w:rsid w:val="00B8227D"/>
    <w:rPr>
      <w:rFonts w:eastAsiaTheme="minorHAnsi"/>
    </w:rPr>
  </w:style>
  <w:style w:type="paragraph" w:customStyle="1" w:styleId="454348235D89408A9E2D5D180A9BF9FB23">
    <w:name w:val="454348235D89408A9E2D5D180A9BF9FB23"/>
    <w:rsid w:val="00B8227D"/>
    <w:rPr>
      <w:rFonts w:eastAsiaTheme="minorHAnsi"/>
    </w:rPr>
  </w:style>
  <w:style w:type="paragraph" w:customStyle="1" w:styleId="EB52EC814BA646DAB265ADA9B03B7AF923">
    <w:name w:val="EB52EC814BA646DAB265ADA9B03B7AF923"/>
    <w:rsid w:val="00B8227D"/>
    <w:rPr>
      <w:rFonts w:eastAsiaTheme="minorHAnsi"/>
    </w:rPr>
  </w:style>
  <w:style w:type="paragraph" w:customStyle="1" w:styleId="861B779691FC4CE99E2CEBFC4A51986B6">
    <w:name w:val="861B779691FC4CE99E2CEBFC4A51986B6"/>
    <w:rsid w:val="00B8227D"/>
    <w:rPr>
      <w:rFonts w:eastAsiaTheme="minorHAnsi"/>
    </w:rPr>
  </w:style>
  <w:style w:type="paragraph" w:customStyle="1" w:styleId="83BE1CD5B9A94286861B71E3D1C467CF37">
    <w:name w:val="83BE1CD5B9A94286861B71E3D1C467CF37"/>
    <w:rsid w:val="00B8227D"/>
    <w:rPr>
      <w:rFonts w:eastAsiaTheme="minorHAnsi"/>
    </w:rPr>
  </w:style>
  <w:style w:type="paragraph" w:customStyle="1" w:styleId="738FBC34F9574308A0FEF7E5205BB62D19">
    <w:name w:val="738FBC34F9574308A0FEF7E5205BB62D19"/>
    <w:rsid w:val="00B8227D"/>
    <w:rPr>
      <w:rFonts w:eastAsiaTheme="minorHAnsi"/>
    </w:rPr>
  </w:style>
  <w:style w:type="paragraph" w:customStyle="1" w:styleId="0E155B93E30D4583B78280E7C05FC0C318">
    <w:name w:val="0E155B93E30D4583B78280E7C05FC0C318"/>
    <w:rsid w:val="00B8227D"/>
    <w:rPr>
      <w:rFonts w:eastAsiaTheme="minorHAnsi"/>
    </w:rPr>
  </w:style>
  <w:style w:type="paragraph" w:customStyle="1" w:styleId="7D79FE3E46FD43C8942396D846CDCD8B19">
    <w:name w:val="7D79FE3E46FD43C8942396D846CDCD8B19"/>
    <w:rsid w:val="00B8227D"/>
    <w:rPr>
      <w:rFonts w:eastAsiaTheme="minorHAnsi"/>
    </w:rPr>
  </w:style>
  <w:style w:type="paragraph" w:customStyle="1" w:styleId="D649630393D7408FB01EB1436B5ACCE119">
    <w:name w:val="D649630393D7408FB01EB1436B5ACCE119"/>
    <w:rsid w:val="00B8227D"/>
    <w:rPr>
      <w:rFonts w:eastAsiaTheme="minorHAnsi"/>
    </w:rPr>
  </w:style>
  <w:style w:type="paragraph" w:customStyle="1" w:styleId="315D731978D44C22B3918ABEACDC7CC317">
    <w:name w:val="315D731978D44C22B3918ABEACDC7CC317"/>
    <w:rsid w:val="00B8227D"/>
    <w:rPr>
      <w:rFonts w:eastAsiaTheme="minorHAnsi"/>
    </w:rPr>
  </w:style>
  <w:style w:type="paragraph" w:customStyle="1" w:styleId="AC0B39972DCC45BE8067EEA1427842A717">
    <w:name w:val="AC0B39972DCC45BE8067EEA1427842A717"/>
    <w:rsid w:val="00B8227D"/>
    <w:rPr>
      <w:rFonts w:eastAsiaTheme="minorHAnsi"/>
    </w:rPr>
  </w:style>
  <w:style w:type="paragraph" w:customStyle="1" w:styleId="687BA6DDFB594F99A52ACAF8BD6B06873">
    <w:name w:val="687BA6DDFB594F99A52ACAF8BD6B06873"/>
    <w:rsid w:val="00B8227D"/>
    <w:rPr>
      <w:rFonts w:eastAsiaTheme="minorHAnsi"/>
    </w:rPr>
  </w:style>
  <w:style w:type="paragraph" w:customStyle="1" w:styleId="2CD06BC4FCA941499806B73F9651254F3">
    <w:name w:val="2CD06BC4FCA941499806B73F9651254F3"/>
    <w:rsid w:val="00B8227D"/>
    <w:rPr>
      <w:rFonts w:eastAsiaTheme="minorHAnsi"/>
    </w:rPr>
  </w:style>
  <w:style w:type="paragraph" w:customStyle="1" w:styleId="F822F581FCDE40CC906BD5EEF472F3F618">
    <w:name w:val="F822F581FCDE40CC906BD5EEF472F3F618"/>
    <w:rsid w:val="00B8227D"/>
    <w:rPr>
      <w:rFonts w:eastAsiaTheme="minorHAnsi"/>
    </w:rPr>
  </w:style>
  <w:style w:type="paragraph" w:customStyle="1" w:styleId="2BA055B5CABA486892AEBCC1DE8BB0101">
    <w:name w:val="2BA055B5CABA486892AEBCC1DE8BB0101"/>
    <w:rsid w:val="00B8227D"/>
    <w:rPr>
      <w:rFonts w:eastAsiaTheme="minorHAnsi"/>
    </w:rPr>
  </w:style>
  <w:style w:type="paragraph" w:customStyle="1" w:styleId="2871C13979084825A7916EB481FEDD783">
    <w:name w:val="2871C13979084825A7916EB481FEDD783"/>
    <w:rsid w:val="00B8227D"/>
    <w:rPr>
      <w:rFonts w:eastAsiaTheme="minorHAnsi"/>
    </w:rPr>
  </w:style>
  <w:style w:type="paragraph" w:customStyle="1" w:styleId="196D2EAC1CC147698A6460D5154EBB143">
    <w:name w:val="196D2EAC1CC147698A6460D5154EBB143"/>
    <w:rsid w:val="00B8227D"/>
    <w:rPr>
      <w:rFonts w:eastAsiaTheme="minorHAnsi"/>
    </w:rPr>
  </w:style>
  <w:style w:type="paragraph" w:customStyle="1" w:styleId="8D93D619A21F4B70B67C3BD09846B3403">
    <w:name w:val="8D93D619A21F4B70B67C3BD09846B3403"/>
    <w:rsid w:val="00B8227D"/>
    <w:rPr>
      <w:rFonts w:eastAsiaTheme="minorHAnsi"/>
    </w:rPr>
  </w:style>
  <w:style w:type="paragraph" w:customStyle="1" w:styleId="A93023061D484F5384C700BC6A32771D3">
    <w:name w:val="A93023061D484F5384C700BC6A32771D3"/>
    <w:rsid w:val="00B8227D"/>
    <w:rPr>
      <w:rFonts w:eastAsiaTheme="minorHAnsi"/>
    </w:rPr>
  </w:style>
  <w:style w:type="paragraph" w:customStyle="1" w:styleId="BBEBD404AFBE4C028F7DA1A79A8DFFA33">
    <w:name w:val="BBEBD404AFBE4C028F7DA1A79A8DFFA33"/>
    <w:rsid w:val="00B8227D"/>
    <w:rPr>
      <w:rFonts w:eastAsiaTheme="minorHAnsi"/>
    </w:rPr>
  </w:style>
  <w:style w:type="paragraph" w:customStyle="1" w:styleId="D0AE5FEFE5F14983B5BCBEC524D5A8C43">
    <w:name w:val="D0AE5FEFE5F14983B5BCBEC524D5A8C43"/>
    <w:rsid w:val="00B8227D"/>
    <w:rPr>
      <w:rFonts w:eastAsiaTheme="minorHAnsi"/>
    </w:rPr>
  </w:style>
  <w:style w:type="paragraph" w:customStyle="1" w:styleId="AAD1B82A586246ED99E2C115301BB98E41">
    <w:name w:val="AAD1B82A586246ED99E2C115301BB98E41"/>
    <w:rsid w:val="00B8227D"/>
    <w:rPr>
      <w:rFonts w:eastAsiaTheme="minorHAnsi"/>
    </w:rPr>
  </w:style>
  <w:style w:type="paragraph" w:customStyle="1" w:styleId="85528C3522884D7F813144A53E0AAF2641">
    <w:name w:val="85528C3522884D7F813144A53E0AAF2641"/>
    <w:rsid w:val="00B8227D"/>
    <w:rPr>
      <w:rFonts w:eastAsiaTheme="minorHAnsi"/>
    </w:rPr>
  </w:style>
  <w:style w:type="paragraph" w:customStyle="1" w:styleId="1EE41ADA375442DB8F9E20E4F12D0EE741">
    <w:name w:val="1EE41ADA375442DB8F9E20E4F12D0EE741"/>
    <w:rsid w:val="00B8227D"/>
    <w:rPr>
      <w:rFonts w:eastAsiaTheme="minorHAnsi"/>
    </w:rPr>
  </w:style>
  <w:style w:type="paragraph" w:customStyle="1" w:styleId="34749C25873141919FB838BAABF464B213">
    <w:name w:val="34749C25873141919FB838BAABF464B213"/>
    <w:rsid w:val="00B8227D"/>
    <w:rPr>
      <w:rFonts w:eastAsiaTheme="minorHAnsi"/>
    </w:rPr>
  </w:style>
  <w:style w:type="paragraph" w:customStyle="1" w:styleId="454348235D89408A9E2D5D180A9BF9FB24">
    <w:name w:val="454348235D89408A9E2D5D180A9BF9FB24"/>
    <w:rsid w:val="00B8227D"/>
    <w:rPr>
      <w:rFonts w:eastAsiaTheme="minorHAnsi"/>
    </w:rPr>
  </w:style>
  <w:style w:type="paragraph" w:customStyle="1" w:styleId="EB52EC814BA646DAB265ADA9B03B7AF924">
    <w:name w:val="EB52EC814BA646DAB265ADA9B03B7AF924"/>
    <w:rsid w:val="00B8227D"/>
    <w:rPr>
      <w:rFonts w:eastAsiaTheme="minorHAnsi"/>
    </w:rPr>
  </w:style>
  <w:style w:type="paragraph" w:customStyle="1" w:styleId="861B779691FC4CE99E2CEBFC4A51986B7">
    <w:name w:val="861B779691FC4CE99E2CEBFC4A51986B7"/>
    <w:rsid w:val="00B8227D"/>
    <w:rPr>
      <w:rFonts w:eastAsiaTheme="minorHAnsi"/>
    </w:rPr>
  </w:style>
  <w:style w:type="paragraph" w:customStyle="1" w:styleId="83BE1CD5B9A94286861B71E3D1C467CF38">
    <w:name w:val="83BE1CD5B9A94286861B71E3D1C467CF38"/>
    <w:rsid w:val="00B8227D"/>
    <w:rPr>
      <w:rFonts w:eastAsiaTheme="minorHAnsi"/>
    </w:rPr>
  </w:style>
  <w:style w:type="paragraph" w:customStyle="1" w:styleId="738FBC34F9574308A0FEF7E5205BB62D20">
    <w:name w:val="738FBC34F9574308A0FEF7E5205BB62D20"/>
    <w:rsid w:val="00B8227D"/>
    <w:rPr>
      <w:rFonts w:eastAsiaTheme="minorHAnsi"/>
    </w:rPr>
  </w:style>
  <w:style w:type="paragraph" w:customStyle="1" w:styleId="0E155B93E30D4583B78280E7C05FC0C319">
    <w:name w:val="0E155B93E30D4583B78280E7C05FC0C319"/>
    <w:rsid w:val="00B8227D"/>
    <w:rPr>
      <w:rFonts w:eastAsiaTheme="minorHAnsi"/>
    </w:rPr>
  </w:style>
  <w:style w:type="paragraph" w:customStyle="1" w:styleId="7D79FE3E46FD43C8942396D846CDCD8B20">
    <w:name w:val="7D79FE3E46FD43C8942396D846CDCD8B20"/>
    <w:rsid w:val="00B8227D"/>
    <w:rPr>
      <w:rFonts w:eastAsiaTheme="minorHAnsi"/>
    </w:rPr>
  </w:style>
  <w:style w:type="paragraph" w:customStyle="1" w:styleId="D649630393D7408FB01EB1436B5ACCE120">
    <w:name w:val="D649630393D7408FB01EB1436B5ACCE120"/>
    <w:rsid w:val="00B8227D"/>
    <w:rPr>
      <w:rFonts w:eastAsiaTheme="minorHAnsi"/>
    </w:rPr>
  </w:style>
  <w:style w:type="paragraph" w:customStyle="1" w:styleId="315D731978D44C22B3918ABEACDC7CC318">
    <w:name w:val="315D731978D44C22B3918ABEACDC7CC318"/>
    <w:rsid w:val="00B8227D"/>
    <w:rPr>
      <w:rFonts w:eastAsiaTheme="minorHAnsi"/>
    </w:rPr>
  </w:style>
  <w:style w:type="paragraph" w:customStyle="1" w:styleId="AC0B39972DCC45BE8067EEA1427842A718">
    <w:name w:val="AC0B39972DCC45BE8067EEA1427842A718"/>
    <w:rsid w:val="00B8227D"/>
    <w:rPr>
      <w:rFonts w:eastAsiaTheme="minorHAnsi"/>
    </w:rPr>
  </w:style>
  <w:style w:type="paragraph" w:customStyle="1" w:styleId="687BA6DDFB594F99A52ACAF8BD6B06874">
    <w:name w:val="687BA6DDFB594F99A52ACAF8BD6B06874"/>
    <w:rsid w:val="00B8227D"/>
    <w:rPr>
      <w:rFonts w:eastAsiaTheme="minorHAnsi"/>
    </w:rPr>
  </w:style>
  <w:style w:type="paragraph" w:customStyle="1" w:styleId="2CD06BC4FCA941499806B73F9651254F4">
    <w:name w:val="2CD06BC4FCA941499806B73F9651254F4"/>
    <w:rsid w:val="00B8227D"/>
    <w:rPr>
      <w:rFonts w:eastAsiaTheme="minorHAnsi"/>
    </w:rPr>
  </w:style>
  <w:style w:type="paragraph" w:customStyle="1" w:styleId="F822F581FCDE40CC906BD5EEF472F3F619">
    <w:name w:val="F822F581FCDE40CC906BD5EEF472F3F619"/>
    <w:rsid w:val="00B8227D"/>
    <w:rPr>
      <w:rFonts w:eastAsiaTheme="minorHAnsi"/>
    </w:rPr>
  </w:style>
  <w:style w:type="paragraph" w:customStyle="1" w:styleId="2BA055B5CABA486892AEBCC1DE8BB0102">
    <w:name w:val="2BA055B5CABA486892AEBCC1DE8BB0102"/>
    <w:rsid w:val="00B8227D"/>
    <w:rPr>
      <w:rFonts w:eastAsiaTheme="minorHAnsi"/>
    </w:rPr>
  </w:style>
  <w:style w:type="paragraph" w:customStyle="1" w:styleId="2871C13979084825A7916EB481FEDD784">
    <w:name w:val="2871C13979084825A7916EB481FEDD784"/>
    <w:rsid w:val="00B8227D"/>
    <w:rPr>
      <w:rFonts w:eastAsiaTheme="minorHAnsi"/>
    </w:rPr>
  </w:style>
  <w:style w:type="paragraph" w:customStyle="1" w:styleId="196D2EAC1CC147698A6460D5154EBB144">
    <w:name w:val="196D2EAC1CC147698A6460D5154EBB144"/>
    <w:rsid w:val="00B8227D"/>
    <w:rPr>
      <w:rFonts w:eastAsiaTheme="minorHAnsi"/>
    </w:rPr>
  </w:style>
  <w:style w:type="paragraph" w:customStyle="1" w:styleId="8D93D619A21F4B70B67C3BD09846B3404">
    <w:name w:val="8D93D619A21F4B70B67C3BD09846B3404"/>
    <w:rsid w:val="00B8227D"/>
    <w:rPr>
      <w:rFonts w:eastAsiaTheme="minorHAnsi"/>
    </w:rPr>
  </w:style>
  <w:style w:type="paragraph" w:customStyle="1" w:styleId="A93023061D484F5384C700BC6A32771D4">
    <w:name w:val="A93023061D484F5384C700BC6A32771D4"/>
    <w:rsid w:val="00B8227D"/>
    <w:rPr>
      <w:rFonts w:eastAsiaTheme="minorHAnsi"/>
    </w:rPr>
  </w:style>
  <w:style w:type="paragraph" w:customStyle="1" w:styleId="BBEBD404AFBE4C028F7DA1A79A8DFFA34">
    <w:name w:val="BBEBD404AFBE4C028F7DA1A79A8DFFA34"/>
    <w:rsid w:val="00B8227D"/>
    <w:rPr>
      <w:rFonts w:eastAsiaTheme="minorHAnsi"/>
    </w:rPr>
  </w:style>
  <w:style w:type="paragraph" w:customStyle="1" w:styleId="D0AE5FEFE5F14983B5BCBEC524D5A8C44">
    <w:name w:val="D0AE5FEFE5F14983B5BCBEC524D5A8C44"/>
    <w:rsid w:val="00B8227D"/>
    <w:rPr>
      <w:rFonts w:eastAsiaTheme="minorHAnsi"/>
    </w:rPr>
  </w:style>
  <w:style w:type="paragraph" w:customStyle="1" w:styleId="AAD1B82A586246ED99E2C115301BB98E42">
    <w:name w:val="AAD1B82A586246ED99E2C115301BB98E42"/>
    <w:rsid w:val="00B8227D"/>
    <w:rPr>
      <w:rFonts w:eastAsiaTheme="minorHAnsi"/>
    </w:rPr>
  </w:style>
  <w:style w:type="paragraph" w:customStyle="1" w:styleId="85528C3522884D7F813144A53E0AAF2642">
    <w:name w:val="85528C3522884D7F813144A53E0AAF2642"/>
    <w:rsid w:val="00B8227D"/>
    <w:rPr>
      <w:rFonts w:eastAsiaTheme="minorHAnsi"/>
    </w:rPr>
  </w:style>
  <w:style w:type="paragraph" w:customStyle="1" w:styleId="1EE41ADA375442DB8F9E20E4F12D0EE742">
    <w:name w:val="1EE41ADA375442DB8F9E20E4F12D0EE742"/>
    <w:rsid w:val="00B8227D"/>
    <w:rPr>
      <w:rFonts w:eastAsiaTheme="minorHAnsi"/>
    </w:rPr>
  </w:style>
  <w:style w:type="paragraph" w:customStyle="1" w:styleId="34749C25873141919FB838BAABF464B214">
    <w:name w:val="34749C25873141919FB838BAABF464B214"/>
    <w:rsid w:val="00B8227D"/>
    <w:rPr>
      <w:rFonts w:eastAsiaTheme="minorHAnsi"/>
    </w:rPr>
  </w:style>
  <w:style w:type="paragraph" w:customStyle="1" w:styleId="454348235D89408A9E2D5D180A9BF9FB25">
    <w:name w:val="454348235D89408A9E2D5D180A9BF9FB25"/>
    <w:rsid w:val="00B8227D"/>
    <w:rPr>
      <w:rFonts w:eastAsiaTheme="minorHAnsi"/>
    </w:rPr>
  </w:style>
  <w:style w:type="paragraph" w:customStyle="1" w:styleId="EB52EC814BA646DAB265ADA9B03B7AF925">
    <w:name w:val="EB52EC814BA646DAB265ADA9B03B7AF925"/>
    <w:rsid w:val="00B8227D"/>
    <w:rPr>
      <w:rFonts w:eastAsiaTheme="minorHAnsi"/>
    </w:rPr>
  </w:style>
  <w:style w:type="paragraph" w:customStyle="1" w:styleId="861B779691FC4CE99E2CEBFC4A51986B8">
    <w:name w:val="861B779691FC4CE99E2CEBFC4A51986B8"/>
    <w:rsid w:val="00B8227D"/>
    <w:rPr>
      <w:rFonts w:eastAsiaTheme="minorHAnsi"/>
    </w:rPr>
  </w:style>
  <w:style w:type="paragraph" w:customStyle="1" w:styleId="83BE1CD5B9A94286861B71E3D1C467CF39">
    <w:name w:val="83BE1CD5B9A94286861B71E3D1C467CF39"/>
    <w:rsid w:val="00B8227D"/>
    <w:rPr>
      <w:rFonts w:eastAsiaTheme="minorHAnsi"/>
    </w:rPr>
  </w:style>
  <w:style w:type="paragraph" w:customStyle="1" w:styleId="738FBC34F9574308A0FEF7E5205BB62D21">
    <w:name w:val="738FBC34F9574308A0FEF7E5205BB62D21"/>
    <w:rsid w:val="00B8227D"/>
    <w:rPr>
      <w:rFonts w:eastAsiaTheme="minorHAnsi"/>
    </w:rPr>
  </w:style>
  <w:style w:type="paragraph" w:customStyle="1" w:styleId="0E155B93E30D4583B78280E7C05FC0C320">
    <w:name w:val="0E155B93E30D4583B78280E7C05FC0C320"/>
    <w:rsid w:val="00B8227D"/>
    <w:rPr>
      <w:rFonts w:eastAsiaTheme="minorHAnsi"/>
    </w:rPr>
  </w:style>
  <w:style w:type="paragraph" w:customStyle="1" w:styleId="7D79FE3E46FD43C8942396D846CDCD8B21">
    <w:name w:val="7D79FE3E46FD43C8942396D846CDCD8B21"/>
    <w:rsid w:val="00B8227D"/>
    <w:rPr>
      <w:rFonts w:eastAsiaTheme="minorHAnsi"/>
    </w:rPr>
  </w:style>
  <w:style w:type="paragraph" w:customStyle="1" w:styleId="D649630393D7408FB01EB1436B5ACCE121">
    <w:name w:val="D649630393D7408FB01EB1436B5ACCE121"/>
    <w:rsid w:val="00B8227D"/>
    <w:rPr>
      <w:rFonts w:eastAsiaTheme="minorHAnsi"/>
    </w:rPr>
  </w:style>
  <w:style w:type="paragraph" w:customStyle="1" w:styleId="315D731978D44C22B3918ABEACDC7CC319">
    <w:name w:val="315D731978D44C22B3918ABEACDC7CC319"/>
    <w:rsid w:val="00B8227D"/>
    <w:rPr>
      <w:rFonts w:eastAsiaTheme="minorHAnsi"/>
    </w:rPr>
  </w:style>
  <w:style w:type="paragraph" w:customStyle="1" w:styleId="AC0B39972DCC45BE8067EEA1427842A719">
    <w:name w:val="AC0B39972DCC45BE8067EEA1427842A719"/>
    <w:rsid w:val="00B8227D"/>
    <w:rPr>
      <w:rFonts w:eastAsiaTheme="minorHAnsi"/>
    </w:rPr>
  </w:style>
  <w:style w:type="paragraph" w:customStyle="1" w:styleId="687BA6DDFB594F99A52ACAF8BD6B06875">
    <w:name w:val="687BA6DDFB594F99A52ACAF8BD6B06875"/>
    <w:rsid w:val="00B8227D"/>
    <w:rPr>
      <w:rFonts w:eastAsiaTheme="minorHAnsi"/>
    </w:rPr>
  </w:style>
  <w:style w:type="paragraph" w:customStyle="1" w:styleId="2CD06BC4FCA941499806B73F9651254F5">
    <w:name w:val="2CD06BC4FCA941499806B73F9651254F5"/>
    <w:rsid w:val="00B8227D"/>
    <w:rPr>
      <w:rFonts w:eastAsiaTheme="minorHAnsi"/>
    </w:rPr>
  </w:style>
  <w:style w:type="paragraph" w:customStyle="1" w:styleId="F822F581FCDE40CC906BD5EEF472F3F620">
    <w:name w:val="F822F581FCDE40CC906BD5EEF472F3F620"/>
    <w:rsid w:val="00B8227D"/>
    <w:rPr>
      <w:rFonts w:eastAsiaTheme="minorHAnsi"/>
    </w:rPr>
  </w:style>
  <w:style w:type="paragraph" w:customStyle="1" w:styleId="2BA055B5CABA486892AEBCC1DE8BB0103">
    <w:name w:val="2BA055B5CABA486892AEBCC1DE8BB0103"/>
    <w:rsid w:val="00B8227D"/>
    <w:rPr>
      <w:rFonts w:eastAsiaTheme="minorHAnsi"/>
    </w:rPr>
  </w:style>
  <w:style w:type="paragraph" w:customStyle="1" w:styleId="2871C13979084825A7916EB481FEDD785">
    <w:name w:val="2871C13979084825A7916EB481FEDD785"/>
    <w:rsid w:val="00B8227D"/>
    <w:rPr>
      <w:rFonts w:eastAsiaTheme="minorHAnsi"/>
    </w:rPr>
  </w:style>
  <w:style w:type="paragraph" w:customStyle="1" w:styleId="196D2EAC1CC147698A6460D5154EBB145">
    <w:name w:val="196D2EAC1CC147698A6460D5154EBB145"/>
    <w:rsid w:val="00B8227D"/>
    <w:rPr>
      <w:rFonts w:eastAsiaTheme="minorHAnsi"/>
    </w:rPr>
  </w:style>
  <w:style w:type="paragraph" w:customStyle="1" w:styleId="8D93D619A21F4B70B67C3BD09846B3405">
    <w:name w:val="8D93D619A21F4B70B67C3BD09846B3405"/>
    <w:rsid w:val="00B8227D"/>
    <w:rPr>
      <w:rFonts w:eastAsiaTheme="minorHAnsi"/>
    </w:rPr>
  </w:style>
  <w:style w:type="paragraph" w:customStyle="1" w:styleId="A93023061D484F5384C700BC6A32771D5">
    <w:name w:val="A93023061D484F5384C700BC6A32771D5"/>
    <w:rsid w:val="00B8227D"/>
    <w:rPr>
      <w:rFonts w:eastAsiaTheme="minorHAnsi"/>
    </w:rPr>
  </w:style>
  <w:style w:type="paragraph" w:customStyle="1" w:styleId="BBEBD404AFBE4C028F7DA1A79A8DFFA35">
    <w:name w:val="BBEBD404AFBE4C028F7DA1A79A8DFFA35"/>
    <w:rsid w:val="00B8227D"/>
    <w:rPr>
      <w:rFonts w:eastAsiaTheme="minorHAnsi"/>
    </w:rPr>
  </w:style>
  <w:style w:type="paragraph" w:customStyle="1" w:styleId="D0AE5FEFE5F14983B5BCBEC524D5A8C45">
    <w:name w:val="D0AE5FEFE5F14983B5BCBEC524D5A8C45"/>
    <w:rsid w:val="00B8227D"/>
    <w:rPr>
      <w:rFonts w:eastAsiaTheme="minorHAnsi"/>
    </w:rPr>
  </w:style>
  <w:style w:type="paragraph" w:customStyle="1" w:styleId="FDDD6B43E1C241BCA467F3BFBD256FCF">
    <w:name w:val="FDDD6B43E1C241BCA467F3BFBD256FCF"/>
    <w:rsid w:val="00B8227D"/>
  </w:style>
  <w:style w:type="paragraph" w:customStyle="1" w:styleId="311348E2DFF646E1887259551470BE10">
    <w:name w:val="311348E2DFF646E1887259551470BE10"/>
    <w:rsid w:val="00B8227D"/>
  </w:style>
  <w:style w:type="paragraph" w:customStyle="1" w:styleId="980F80C85DFE49A584E16FF9AED3897D">
    <w:name w:val="980F80C85DFE49A584E16FF9AED3897D"/>
    <w:rsid w:val="00B8227D"/>
  </w:style>
  <w:style w:type="paragraph" w:customStyle="1" w:styleId="AAD1B82A586246ED99E2C115301BB98E43">
    <w:name w:val="AAD1B82A586246ED99E2C115301BB98E43"/>
    <w:rsid w:val="00B8227D"/>
    <w:rPr>
      <w:rFonts w:eastAsiaTheme="minorHAnsi"/>
    </w:rPr>
  </w:style>
  <w:style w:type="paragraph" w:customStyle="1" w:styleId="85528C3522884D7F813144A53E0AAF2643">
    <w:name w:val="85528C3522884D7F813144A53E0AAF2643"/>
    <w:rsid w:val="00B8227D"/>
    <w:rPr>
      <w:rFonts w:eastAsiaTheme="minorHAnsi"/>
    </w:rPr>
  </w:style>
  <w:style w:type="paragraph" w:customStyle="1" w:styleId="1EE41ADA375442DB8F9E20E4F12D0EE743">
    <w:name w:val="1EE41ADA375442DB8F9E20E4F12D0EE743"/>
    <w:rsid w:val="00B8227D"/>
    <w:rPr>
      <w:rFonts w:eastAsiaTheme="minorHAnsi"/>
    </w:rPr>
  </w:style>
  <w:style w:type="paragraph" w:customStyle="1" w:styleId="34749C25873141919FB838BAABF464B215">
    <w:name w:val="34749C25873141919FB838BAABF464B215"/>
    <w:rsid w:val="00B8227D"/>
    <w:rPr>
      <w:rFonts w:eastAsiaTheme="minorHAnsi"/>
    </w:rPr>
  </w:style>
  <w:style w:type="paragraph" w:customStyle="1" w:styleId="454348235D89408A9E2D5D180A9BF9FB26">
    <w:name w:val="454348235D89408A9E2D5D180A9BF9FB26"/>
    <w:rsid w:val="00B8227D"/>
    <w:rPr>
      <w:rFonts w:eastAsiaTheme="minorHAnsi"/>
    </w:rPr>
  </w:style>
  <w:style w:type="paragraph" w:customStyle="1" w:styleId="980F80C85DFE49A584E16FF9AED3897D1">
    <w:name w:val="980F80C85DFE49A584E16FF9AED3897D1"/>
    <w:rsid w:val="00B8227D"/>
    <w:rPr>
      <w:rFonts w:eastAsiaTheme="minorHAnsi"/>
    </w:rPr>
  </w:style>
  <w:style w:type="paragraph" w:customStyle="1" w:styleId="46D437F5AE7D4493AE7F6D841B8ECC2B">
    <w:name w:val="46D437F5AE7D4493AE7F6D841B8ECC2B"/>
    <w:rsid w:val="00B8227D"/>
    <w:rPr>
      <w:rFonts w:eastAsiaTheme="minorHAnsi"/>
    </w:rPr>
  </w:style>
  <w:style w:type="paragraph" w:customStyle="1" w:styleId="FDDD6B43E1C241BCA467F3BFBD256FCF1">
    <w:name w:val="FDDD6B43E1C241BCA467F3BFBD256FCF1"/>
    <w:rsid w:val="00B8227D"/>
    <w:rPr>
      <w:rFonts w:eastAsiaTheme="minorHAnsi"/>
    </w:rPr>
  </w:style>
  <w:style w:type="paragraph" w:customStyle="1" w:styleId="311348E2DFF646E1887259551470BE101">
    <w:name w:val="311348E2DFF646E1887259551470BE101"/>
    <w:rsid w:val="00B8227D"/>
    <w:rPr>
      <w:rFonts w:eastAsiaTheme="minorHAnsi"/>
    </w:rPr>
  </w:style>
  <w:style w:type="paragraph" w:customStyle="1" w:styleId="738FBC34F9574308A0FEF7E5205BB62D22">
    <w:name w:val="738FBC34F9574308A0FEF7E5205BB62D22"/>
    <w:rsid w:val="00B8227D"/>
    <w:rPr>
      <w:rFonts w:eastAsiaTheme="minorHAnsi"/>
    </w:rPr>
  </w:style>
  <w:style w:type="paragraph" w:customStyle="1" w:styleId="0E155B93E30D4583B78280E7C05FC0C321">
    <w:name w:val="0E155B93E30D4583B78280E7C05FC0C321"/>
    <w:rsid w:val="00B8227D"/>
    <w:rPr>
      <w:rFonts w:eastAsiaTheme="minorHAnsi"/>
    </w:rPr>
  </w:style>
  <w:style w:type="paragraph" w:customStyle="1" w:styleId="7D79FE3E46FD43C8942396D846CDCD8B22">
    <w:name w:val="7D79FE3E46FD43C8942396D846CDCD8B22"/>
    <w:rsid w:val="00B8227D"/>
    <w:rPr>
      <w:rFonts w:eastAsiaTheme="minorHAnsi"/>
    </w:rPr>
  </w:style>
  <w:style w:type="paragraph" w:customStyle="1" w:styleId="D649630393D7408FB01EB1436B5ACCE122">
    <w:name w:val="D649630393D7408FB01EB1436B5ACCE122"/>
    <w:rsid w:val="00B8227D"/>
    <w:rPr>
      <w:rFonts w:eastAsiaTheme="minorHAnsi"/>
    </w:rPr>
  </w:style>
  <w:style w:type="paragraph" w:customStyle="1" w:styleId="315D731978D44C22B3918ABEACDC7CC320">
    <w:name w:val="315D731978D44C22B3918ABEACDC7CC320"/>
    <w:rsid w:val="00B8227D"/>
    <w:rPr>
      <w:rFonts w:eastAsiaTheme="minorHAnsi"/>
    </w:rPr>
  </w:style>
  <w:style w:type="paragraph" w:customStyle="1" w:styleId="AC0B39972DCC45BE8067EEA1427842A720">
    <w:name w:val="AC0B39972DCC45BE8067EEA1427842A720"/>
    <w:rsid w:val="00B8227D"/>
    <w:rPr>
      <w:rFonts w:eastAsiaTheme="minorHAnsi"/>
    </w:rPr>
  </w:style>
  <w:style w:type="paragraph" w:customStyle="1" w:styleId="687BA6DDFB594F99A52ACAF8BD6B06876">
    <w:name w:val="687BA6DDFB594F99A52ACAF8BD6B06876"/>
    <w:rsid w:val="00B8227D"/>
    <w:rPr>
      <w:rFonts w:eastAsiaTheme="minorHAnsi"/>
    </w:rPr>
  </w:style>
  <w:style w:type="paragraph" w:customStyle="1" w:styleId="2CD06BC4FCA941499806B73F9651254F6">
    <w:name w:val="2CD06BC4FCA941499806B73F9651254F6"/>
    <w:rsid w:val="00B8227D"/>
    <w:rPr>
      <w:rFonts w:eastAsiaTheme="minorHAnsi"/>
    </w:rPr>
  </w:style>
  <w:style w:type="paragraph" w:customStyle="1" w:styleId="F822F581FCDE40CC906BD5EEF472F3F621">
    <w:name w:val="F822F581FCDE40CC906BD5EEF472F3F621"/>
    <w:rsid w:val="00B8227D"/>
    <w:rPr>
      <w:rFonts w:eastAsiaTheme="minorHAnsi"/>
    </w:rPr>
  </w:style>
  <w:style w:type="paragraph" w:customStyle="1" w:styleId="2BA055B5CABA486892AEBCC1DE8BB0104">
    <w:name w:val="2BA055B5CABA486892AEBCC1DE8BB0104"/>
    <w:rsid w:val="00B8227D"/>
    <w:rPr>
      <w:rFonts w:eastAsiaTheme="minorHAnsi"/>
    </w:rPr>
  </w:style>
  <w:style w:type="paragraph" w:customStyle="1" w:styleId="2871C13979084825A7916EB481FEDD786">
    <w:name w:val="2871C13979084825A7916EB481FEDD786"/>
    <w:rsid w:val="00B8227D"/>
    <w:rPr>
      <w:rFonts w:eastAsiaTheme="minorHAnsi"/>
    </w:rPr>
  </w:style>
  <w:style w:type="paragraph" w:customStyle="1" w:styleId="196D2EAC1CC147698A6460D5154EBB146">
    <w:name w:val="196D2EAC1CC147698A6460D5154EBB146"/>
    <w:rsid w:val="00B8227D"/>
    <w:rPr>
      <w:rFonts w:eastAsiaTheme="minorHAnsi"/>
    </w:rPr>
  </w:style>
  <w:style w:type="paragraph" w:customStyle="1" w:styleId="8D93D619A21F4B70B67C3BD09846B3406">
    <w:name w:val="8D93D619A21F4B70B67C3BD09846B3406"/>
    <w:rsid w:val="00B8227D"/>
    <w:rPr>
      <w:rFonts w:eastAsiaTheme="minorHAnsi"/>
    </w:rPr>
  </w:style>
  <w:style w:type="paragraph" w:customStyle="1" w:styleId="A93023061D484F5384C700BC6A32771D6">
    <w:name w:val="A93023061D484F5384C700BC6A32771D6"/>
    <w:rsid w:val="00B8227D"/>
    <w:rPr>
      <w:rFonts w:eastAsiaTheme="minorHAnsi"/>
    </w:rPr>
  </w:style>
  <w:style w:type="paragraph" w:customStyle="1" w:styleId="BBEBD404AFBE4C028F7DA1A79A8DFFA36">
    <w:name w:val="BBEBD404AFBE4C028F7DA1A79A8DFFA36"/>
    <w:rsid w:val="00B8227D"/>
    <w:rPr>
      <w:rFonts w:eastAsiaTheme="minorHAnsi"/>
    </w:rPr>
  </w:style>
  <w:style w:type="paragraph" w:customStyle="1" w:styleId="D0AE5FEFE5F14983B5BCBEC524D5A8C46">
    <w:name w:val="D0AE5FEFE5F14983B5BCBEC524D5A8C46"/>
    <w:rsid w:val="00B8227D"/>
    <w:rPr>
      <w:rFonts w:eastAsiaTheme="minorHAnsi"/>
    </w:rPr>
  </w:style>
  <w:style w:type="paragraph" w:customStyle="1" w:styleId="AAD1B82A586246ED99E2C115301BB98E44">
    <w:name w:val="AAD1B82A586246ED99E2C115301BB98E44"/>
    <w:rsid w:val="00B8227D"/>
    <w:rPr>
      <w:rFonts w:eastAsiaTheme="minorHAnsi"/>
    </w:rPr>
  </w:style>
  <w:style w:type="paragraph" w:customStyle="1" w:styleId="85528C3522884D7F813144A53E0AAF2644">
    <w:name w:val="85528C3522884D7F813144A53E0AAF2644"/>
    <w:rsid w:val="00B8227D"/>
    <w:rPr>
      <w:rFonts w:eastAsiaTheme="minorHAnsi"/>
    </w:rPr>
  </w:style>
  <w:style w:type="paragraph" w:customStyle="1" w:styleId="1EE41ADA375442DB8F9E20E4F12D0EE744">
    <w:name w:val="1EE41ADA375442DB8F9E20E4F12D0EE744"/>
    <w:rsid w:val="00B8227D"/>
    <w:rPr>
      <w:rFonts w:eastAsiaTheme="minorHAnsi"/>
    </w:rPr>
  </w:style>
  <w:style w:type="paragraph" w:customStyle="1" w:styleId="34749C25873141919FB838BAABF464B216">
    <w:name w:val="34749C25873141919FB838BAABF464B216"/>
    <w:rsid w:val="00B8227D"/>
    <w:rPr>
      <w:rFonts w:eastAsiaTheme="minorHAnsi"/>
    </w:rPr>
  </w:style>
  <w:style w:type="paragraph" w:customStyle="1" w:styleId="454348235D89408A9E2D5D180A9BF9FB27">
    <w:name w:val="454348235D89408A9E2D5D180A9BF9FB27"/>
    <w:rsid w:val="00B8227D"/>
    <w:rPr>
      <w:rFonts w:eastAsiaTheme="minorHAnsi"/>
    </w:rPr>
  </w:style>
  <w:style w:type="paragraph" w:customStyle="1" w:styleId="980F80C85DFE49A584E16FF9AED3897D2">
    <w:name w:val="980F80C85DFE49A584E16FF9AED3897D2"/>
    <w:rsid w:val="00B8227D"/>
    <w:rPr>
      <w:rFonts w:eastAsiaTheme="minorHAnsi"/>
    </w:rPr>
  </w:style>
  <w:style w:type="paragraph" w:customStyle="1" w:styleId="46D437F5AE7D4493AE7F6D841B8ECC2B1">
    <w:name w:val="46D437F5AE7D4493AE7F6D841B8ECC2B1"/>
    <w:rsid w:val="00B8227D"/>
    <w:rPr>
      <w:rFonts w:eastAsiaTheme="minorHAnsi"/>
    </w:rPr>
  </w:style>
  <w:style w:type="paragraph" w:customStyle="1" w:styleId="FDDD6B43E1C241BCA467F3BFBD256FCF2">
    <w:name w:val="FDDD6B43E1C241BCA467F3BFBD256FCF2"/>
    <w:rsid w:val="00B8227D"/>
    <w:rPr>
      <w:rFonts w:eastAsiaTheme="minorHAnsi"/>
    </w:rPr>
  </w:style>
  <w:style w:type="paragraph" w:customStyle="1" w:styleId="311348E2DFF646E1887259551470BE102">
    <w:name w:val="311348E2DFF646E1887259551470BE102"/>
    <w:rsid w:val="00B8227D"/>
    <w:rPr>
      <w:rFonts w:eastAsiaTheme="minorHAnsi"/>
    </w:rPr>
  </w:style>
  <w:style w:type="paragraph" w:customStyle="1" w:styleId="738FBC34F9574308A0FEF7E5205BB62D23">
    <w:name w:val="738FBC34F9574308A0FEF7E5205BB62D23"/>
    <w:rsid w:val="00B8227D"/>
    <w:rPr>
      <w:rFonts w:eastAsiaTheme="minorHAnsi"/>
    </w:rPr>
  </w:style>
  <w:style w:type="paragraph" w:customStyle="1" w:styleId="0E155B93E30D4583B78280E7C05FC0C322">
    <w:name w:val="0E155B93E30D4583B78280E7C05FC0C322"/>
    <w:rsid w:val="00B8227D"/>
    <w:rPr>
      <w:rFonts w:eastAsiaTheme="minorHAnsi"/>
    </w:rPr>
  </w:style>
  <w:style w:type="paragraph" w:customStyle="1" w:styleId="7D79FE3E46FD43C8942396D846CDCD8B23">
    <w:name w:val="7D79FE3E46FD43C8942396D846CDCD8B23"/>
    <w:rsid w:val="00B8227D"/>
    <w:rPr>
      <w:rFonts w:eastAsiaTheme="minorHAnsi"/>
    </w:rPr>
  </w:style>
  <w:style w:type="paragraph" w:customStyle="1" w:styleId="D649630393D7408FB01EB1436B5ACCE123">
    <w:name w:val="D649630393D7408FB01EB1436B5ACCE123"/>
    <w:rsid w:val="00B8227D"/>
    <w:rPr>
      <w:rFonts w:eastAsiaTheme="minorHAnsi"/>
    </w:rPr>
  </w:style>
  <w:style w:type="paragraph" w:customStyle="1" w:styleId="315D731978D44C22B3918ABEACDC7CC321">
    <w:name w:val="315D731978D44C22B3918ABEACDC7CC321"/>
    <w:rsid w:val="00B8227D"/>
    <w:rPr>
      <w:rFonts w:eastAsiaTheme="minorHAnsi"/>
    </w:rPr>
  </w:style>
  <w:style w:type="paragraph" w:customStyle="1" w:styleId="AC0B39972DCC45BE8067EEA1427842A721">
    <w:name w:val="AC0B39972DCC45BE8067EEA1427842A721"/>
    <w:rsid w:val="00B8227D"/>
    <w:rPr>
      <w:rFonts w:eastAsiaTheme="minorHAnsi"/>
    </w:rPr>
  </w:style>
  <w:style w:type="paragraph" w:customStyle="1" w:styleId="687BA6DDFB594F99A52ACAF8BD6B06877">
    <w:name w:val="687BA6DDFB594F99A52ACAF8BD6B06877"/>
    <w:rsid w:val="00B8227D"/>
    <w:rPr>
      <w:rFonts w:eastAsiaTheme="minorHAnsi"/>
    </w:rPr>
  </w:style>
  <w:style w:type="paragraph" w:customStyle="1" w:styleId="2CD06BC4FCA941499806B73F9651254F7">
    <w:name w:val="2CD06BC4FCA941499806B73F9651254F7"/>
    <w:rsid w:val="00B8227D"/>
    <w:rPr>
      <w:rFonts w:eastAsiaTheme="minorHAnsi"/>
    </w:rPr>
  </w:style>
  <w:style w:type="paragraph" w:customStyle="1" w:styleId="F822F581FCDE40CC906BD5EEF472F3F622">
    <w:name w:val="F822F581FCDE40CC906BD5EEF472F3F622"/>
    <w:rsid w:val="00B8227D"/>
    <w:rPr>
      <w:rFonts w:eastAsiaTheme="minorHAnsi"/>
    </w:rPr>
  </w:style>
  <w:style w:type="paragraph" w:customStyle="1" w:styleId="2BA055B5CABA486892AEBCC1DE8BB0105">
    <w:name w:val="2BA055B5CABA486892AEBCC1DE8BB0105"/>
    <w:rsid w:val="00B8227D"/>
    <w:rPr>
      <w:rFonts w:eastAsiaTheme="minorHAnsi"/>
    </w:rPr>
  </w:style>
  <w:style w:type="paragraph" w:customStyle="1" w:styleId="2871C13979084825A7916EB481FEDD787">
    <w:name w:val="2871C13979084825A7916EB481FEDD787"/>
    <w:rsid w:val="00B8227D"/>
    <w:rPr>
      <w:rFonts w:eastAsiaTheme="minorHAnsi"/>
    </w:rPr>
  </w:style>
  <w:style w:type="paragraph" w:customStyle="1" w:styleId="196D2EAC1CC147698A6460D5154EBB147">
    <w:name w:val="196D2EAC1CC147698A6460D5154EBB147"/>
    <w:rsid w:val="00B8227D"/>
    <w:rPr>
      <w:rFonts w:eastAsiaTheme="minorHAnsi"/>
    </w:rPr>
  </w:style>
  <w:style w:type="paragraph" w:customStyle="1" w:styleId="8D93D619A21F4B70B67C3BD09846B3407">
    <w:name w:val="8D93D619A21F4B70B67C3BD09846B3407"/>
    <w:rsid w:val="00B8227D"/>
    <w:rPr>
      <w:rFonts w:eastAsiaTheme="minorHAnsi"/>
    </w:rPr>
  </w:style>
  <w:style w:type="paragraph" w:customStyle="1" w:styleId="A93023061D484F5384C700BC6A32771D7">
    <w:name w:val="A93023061D484F5384C700BC6A32771D7"/>
    <w:rsid w:val="00B8227D"/>
    <w:rPr>
      <w:rFonts w:eastAsiaTheme="minorHAnsi"/>
    </w:rPr>
  </w:style>
  <w:style w:type="paragraph" w:customStyle="1" w:styleId="BBEBD404AFBE4C028F7DA1A79A8DFFA37">
    <w:name w:val="BBEBD404AFBE4C028F7DA1A79A8DFFA37"/>
    <w:rsid w:val="00B8227D"/>
    <w:rPr>
      <w:rFonts w:eastAsiaTheme="minorHAnsi"/>
    </w:rPr>
  </w:style>
  <w:style w:type="paragraph" w:customStyle="1" w:styleId="D0AE5FEFE5F14983B5BCBEC524D5A8C47">
    <w:name w:val="D0AE5FEFE5F14983B5BCBEC524D5A8C47"/>
    <w:rsid w:val="00B8227D"/>
    <w:rPr>
      <w:rFonts w:eastAsiaTheme="minorHAnsi"/>
    </w:rPr>
  </w:style>
  <w:style w:type="paragraph" w:customStyle="1" w:styleId="55321190D70C48D0A859842C060450ED">
    <w:name w:val="55321190D70C48D0A859842C060450ED"/>
    <w:rsid w:val="00B8227D"/>
  </w:style>
  <w:style w:type="paragraph" w:customStyle="1" w:styleId="4DF597F5284243ED984944785AB4D9B0">
    <w:name w:val="4DF597F5284243ED984944785AB4D9B0"/>
    <w:rsid w:val="00B8227D"/>
  </w:style>
  <w:style w:type="paragraph" w:customStyle="1" w:styleId="CB2F4EAB3C164EE285C2198E99A2CE0C">
    <w:name w:val="CB2F4EAB3C164EE285C2198E99A2CE0C"/>
    <w:rsid w:val="00B8227D"/>
  </w:style>
  <w:style w:type="paragraph" w:customStyle="1" w:styleId="00854F308F364D0AA46A870E2817DF40">
    <w:name w:val="00854F308F364D0AA46A870E2817DF40"/>
    <w:rsid w:val="00B8227D"/>
  </w:style>
  <w:style w:type="paragraph" w:customStyle="1" w:styleId="D475A7DD69ED4273BBB2E79FE71A3674">
    <w:name w:val="D475A7DD69ED4273BBB2E79FE71A3674"/>
    <w:rsid w:val="0071619B"/>
  </w:style>
  <w:style w:type="paragraph" w:customStyle="1" w:styleId="4F456768B59449269FB00D38A134A439">
    <w:name w:val="4F456768B59449269FB00D38A134A439"/>
    <w:rsid w:val="0071619B"/>
  </w:style>
  <w:style w:type="paragraph" w:customStyle="1" w:styleId="17A019F2291E46D39B86AA9110E022A6">
    <w:name w:val="17A019F2291E46D39B86AA9110E022A6"/>
    <w:rsid w:val="0071619B"/>
  </w:style>
  <w:style w:type="paragraph" w:customStyle="1" w:styleId="935F71CE985C4AB0B2E20FC46020A0E0">
    <w:name w:val="935F71CE985C4AB0B2E20FC46020A0E0"/>
    <w:rsid w:val="00224EA4"/>
  </w:style>
  <w:style w:type="paragraph" w:customStyle="1" w:styleId="726E1C93FA1949DBAC2487F7D6EEF2BE">
    <w:name w:val="726E1C93FA1949DBAC2487F7D6EEF2BE"/>
    <w:rsid w:val="00224EA4"/>
  </w:style>
  <w:style w:type="paragraph" w:customStyle="1" w:styleId="0D081458E52642928FCF8FE5E7C9FB10">
    <w:name w:val="0D081458E52642928FCF8FE5E7C9FB10"/>
    <w:rsid w:val="00224EA4"/>
  </w:style>
  <w:style w:type="paragraph" w:customStyle="1" w:styleId="2E5C5273EB054BCD88F0952DA9D6AB06">
    <w:name w:val="2E5C5273EB054BCD88F0952DA9D6AB06"/>
    <w:rsid w:val="00224EA4"/>
  </w:style>
  <w:style w:type="paragraph" w:customStyle="1" w:styleId="DC2ED53BDE034332A0548826DE877E7D">
    <w:name w:val="DC2ED53BDE034332A0548826DE877E7D"/>
    <w:rsid w:val="00224EA4"/>
  </w:style>
  <w:style w:type="paragraph" w:customStyle="1" w:styleId="68025C49B0D24B80B2B968D44DB22CB8">
    <w:name w:val="68025C49B0D24B80B2B968D44DB22CB8"/>
    <w:rsid w:val="00224EA4"/>
  </w:style>
  <w:style w:type="paragraph" w:customStyle="1" w:styleId="4745C741D9EA479F84FB3E175258BA91">
    <w:name w:val="4745C741D9EA479F84FB3E175258BA91"/>
    <w:rsid w:val="00224EA4"/>
  </w:style>
  <w:style w:type="paragraph" w:customStyle="1" w:styleId="CF9A137AA1274F2E8BB4DF8BBCE9AEAC">
    <w:name w:val="CF9A137AA1274F2E8BB4DF8BBCE9AEAC"/>
    <w:rsid w:val="00224EA4"/>
  </w:style>
  <w:style w:type="paragraph" w:customStyle="1" w:styleId="10F9E4A96FF34EF8AA543320D9A7BCFA">
    <w:name w:val="10F9E4A96FF34EF8AA543320D9A7BCFA"/>
    <w:rsid w:val="00224EA4"/>
  </w:style>
  <w:style w:type="paragraph" w:customStyle="1" w:styleId="C11B96C63B354A1588E806BA1138458C">
    <w:name w:val="C11B96C63B354A1588E806BA1138458C"/>
    <w:rsid w:val="00224EA4"/>
  </w:style>
  <w:style w:type="paragraph" w:customStyle="1" w:styleId="F2941772B7C942AC8C27865FDAA23A6C">
    <w:name w:val="F2941772B7C942AC8C27865FDAA23A6C"/>
    <w:rsid w:val="00224EA4"/>
  </w:style>
  <w:style w:type="paragraph" w:customStyle="1" w:styleId="F6F5451DABAC49E0B0733CB30805DB07">
    <w:name w:val="F6F5451DABAC49E0B0733CB30805DB07"/>
    <w:rsid w:val="00224EA4"/>
  </w:style>
  <w:style w:type="paragraph" w:customStyle="1" w:styleId="0D5EB2DB1C9C4B01AFD6C0D2FB6C4958">
    <w:name w:val="0D5EB2DB1C9C4B01AFD6C0D2FB6C4958"/>
    <w:rsid w:val="00224EA4"/>
  </w:style>
  <w:style w:type="paragraph" w:customStyle="1" w:styleId="1655A75DF5834E54957E24982655923A">
    <w:name w:val="1655A75DF5834E54957E24982655923A"/>
    <w:rsid w:val="00224EA4"/>
  </w:style>
  <w:style w:type="paragraph" w:customStyle="1" w:styleId="5A80D8D1853A4EF4BDD80799A766628A">
    <w:name w:val="5A80D8D1853A4EF4BDD80799A766628A"/>
    <w:rsid w:val="00224EA4"/>
  </w:style>
  <w:style w:type="paragraph" w:customStyle="1" w:styleId="5A9BC5BB9ACD4B9492AC0B1DECB211DB">
    <w:name w:val="5A9BC5BB9ACD4B9492AC0B1DECB211DB"/>
    <w:rsid w:val="00224EA4"/>
  </w:style>
  <w:style w:type="paragraph" w:customStyle="1" w:styleId="358D565F4AC54CF28EE4F2CCDDD19529">
    <w:name w:val="358D565F4AC54CF28EE4F2CCDDD19529"/>
    <w:rsid w:val="00224EA4"/>
  </w:style>
  <w:style w:type="paragraph" w:customStyle="1" w:styleId="30B9E1CC0E384403A03B251FF4D56752">
    <w:name w:val="30B9E1CC0E384403A03B251FF4D56752"/>
    <w:rsid w:val="00224EA4"/>
  </w:style>
  <w:style w:type="paragraph" w:customStyle="1" w:styleId="29216301B4C54F119A909E3165CD4EE3">
    <w:name w:val="29216301B4C54F119A909E3165CD4EE3"/>
    <w:rsid w:val="00224EA4"/>
  </w:style>
  <w:style w:type="paragraph" w:customStyle="1" w:styleId="5479F473C892436CBA3C949071D70265">
    <w:name w:val="5479F473C892436CBA3C949071D70265"/>
    <w:rsid w:val="00224EA4"/>
  </w:style>
  <w:style w:type="paragraph" w:customStyle="1" w:styleId="1B4FFF8BF51045728F9838CD0A5A788E">
    <w:name w:val="1B4FFF8BF51045728F9838CD0A5A788E"/>
    <w:rsid w:val="00224EA4"/>
  </w:style>
  <w:style w:type="paragraph" w:customStyle="1" w:styleId="BE14E10EEB064C83B5B51F46A5437861">
    <w:name w:val="BE14E10EEB064C83B5B51F46A5437861"/>
    <w:rsid w:val="00224EA4"/>
  </w:style>
  <w:style w:type="paragraph" w:customStyle="1" w:styleId="CD1072A1FF934F988E176D218AC988F0">
    <w:name w:val="CD1072A1FF934F988E176D218AC988F0"/>
    <w:rsid w:val="00224EA4"/>
  </w:style>
  <w:style w:type="paragraph" w:customStyle="1" w:styleId="291A17734D714F0DB84E2E46871117E5">
    <w:name w:val="291A17734D714F0DB84E2E46871117E5"/>
    <w:rsid w:val="00224EA4"/>
  </w:style>
  <w:style w:type="paragraph" w:customStyle="1" w:styleId="6D737EB2897C4F97A62D316F6D44B5A4">
    <w:name w:val="6D737EB2897C4F97A62D316F6D44B5A4"/>
    <w:rsid w:val="00224EA4"/>
  </w:style>
  <w:style w:type="paragraph" w:customStyle="1" w:styleId="BEF62B62E7CD4B029FD4595FE9CE6E72">
    <w:name w:val="BEF62B62E7CD4B029FD4595FE9CE6E72"/>
    <w:rsid w:val="00224EA4"/>
  </w:style>
  <w:style w:type="paragraph" w:customStyle="1" w:styleId="AD0F8E3E76C1489EB4CEAA1A4D7EA710">
    <w:name w:val="AD0F8E3E76C1489EB4CEAA1A4D7EA710"/>
    <w:rsid w:val="00224EA4"/>
  </w:style>
  <w:style w:type="paragraph" w:customStyle="1" w:styleId="D11A734B00E5491DB2FD611C4FA040AE">
    <w:name w:val="D11A734B00E5491DB2FD611C4FA040AE"/>
    <w:rsid w:val="00224EA4"/>
  </w:style>
  <w:style w:type="paragraph" w:customStyle="1" w:styleId="98286513DA7241899326453EF475EE67">
    <w:name w:val="98286513DA7241899326453EF475EE67"/>
    <w:rsid w:val="00224EA4"/>
  </w:style>
  <w:style w:type="paragraph" w:customStyle="1" w:styleId="E4F97C5A94C244FBBA159FD2A912DAE8">
    <w:name w:val="E4F97C5A94C244FBBA159FD2A912DAE8"/>
    <w:rsid w:val="00224EA4"/>
  </w:style>
  <w:style w:type="paragraph" w:customStyle="1" w:styleId="C097B02127274795AC2C97845CA39654">
    <w:name w:val="C097B02127274795AC2C97845CA39654"/>
    <w:rsid w:val="00224EA4"/>
  </w:style>
  <w:style w:type="paragraph" w:customStyle="1" w:styleId="D74F00B9760E4E458A5C10A9C6F31D4C">
    <w:name w:val="D74F00B9760E4E458A5C10A9C6F31D4C"/>
    <w:rsid w:val="00224EA4"/>
  </w:style>
  <w:style w:type="paragraph" w:customStyle="1" w:styleId="42E3A511A5E04D468AE13C811DAB785F">
    <w:name w:val="42E3A511A5E04D468AE13C811DAB785F"/>
    <w:rsid w:val="00224EA4"/>
  </w:style>
  <w:style w:type="paragraph" w:customStyle="1" w:styleId="77289C6723D94351950EC6FD25128410">
    <w:name w:val="77289C6723D94351950EC6FD25128410"/>
    <w:rsid w:val="00224EA4"/>
  </w:style>
  <w:style w:type="paragraph" w:customStyle="1" w:styleId="C2C83C2415784C11B172E7EC9601FF99">
    <w:name w:val="C2C83C2415784C11B172E7EC9601FF99"/>
    <w:rsid w:val="00224EA4"/>
  </w:style>
  <w:style w:type="paragraph" w:customStyle="1" w:styleId="6C0C55A9B8304E579194F74B76C358A6">
    <w:name w:val="6C0C55A9B8304E579194F74B76C358A6"/>
    <w:rsid w:val="00224EA4"/>
  </w:style>
  <w:style w:type="paragraph" w:customStyle="1" w:styleId="28C140A5490D4DF9B2A0A8AB6922A35C">
    <w:name w:val="28C140A5490D4DF9B2A0A8AB6922A35C"/>
    <w:rsid w:val="00224EA4"/>
  </w:style>
  <w:style w:type="paragraph" w:customStyle="1" w:styleId="31700FDF72654F24A26AFC790B2A52E8">
    <w:name w:val="31700FDF72654F24A26AFC790B2A52E8"/>
    <w:rsid w:val="00224EA4"/>
  </w:style>
  <w:style w:type="paragraph" w:customStyle="1" w:styleId="2E350AD1C0BD43D486D3A5E415D63B62">
    <w:name w:val="2E350AD1C0BD43D486D3A5E415D63B62"/>
    <w:rsid w:val="00224EA4"/>
  </w:style>
  <w:style w:type="paragraph" w:customStyle="1" w:styleId="99C3D9EAFA064024B126DE5F3218BC90">
    <w:name w:val="99C3D9EAFA064024B126DE5F3218BC90"/>
    <w:rsid w:val="00224EA4"/>
  </w:style>
  <w:style w:type="paragraph" w:customStyle="1" w:styleId="0290D33906954592896D986672A59FDD">
    <w:name w:val="0290D33906954592896D986672A59FDD"/>
    <w:rsid w:val="00224EA4"/>
  </w:style>
  <w:style w:type="paragraph" w:customStyle="1" w:styleId="D36BA526B1A44539853D9CDC6D2F643F">
    <w:name w:val="D36BA526B1A44539853D9CDC6D2F643F"/>
    <w:rsid w:val="00224EA4"/>
  </w:style>
  <w:style w:type="paragraph" w:customStyle="1" w:styleId="9BAB7198E9BE422BB5C20733C8577DE7">
    <w:name w:val="9BAB7198E9BE422BB5C20733C8577DE7"/>
    <w:rsid w:val="00224EA4"/>
  </w:style>
  <w:style w:type="paragraph" w:customStyle="1" w:styleId="420661EB54E846259A32F898128A88E1">
    <w:name w:val="420661EB54E846259A32F898128A88E1"/>
    <w:rsid w:val="00224EA4"/>
  </w:style>
  <w:style w:type="paragraph" w:customStyle="1" w:styleId="3BC81C16F4E6455CA30C9E3D2C095217">
    <w:name w:val="3BC81C16F4E6455CA30C9E3D2C095217"/>
    <w:rsid w:val="00224EA4"/>
  </w:style>
  <w:style w:type="paragraph" w:customStyle="1" w:styleId="F057C83038E3461C87CF7C6F8D0DF7F5">
    <w:name w:val="F057C83038E3461C87CF7C6F8D0DF7F5"/>
    <w:rsid w:val="00224EA4"/>
  </w:style>
  <w:style w:type="paragraph" w:customStyle="1" w:styleId="174D8C3A70D14B0CBF60B5AB9CDF4022">
    <w:name w:val="174D8C3A70D14B0CBF60B5AB9CDF4022"/>
    <w:rsid w:val="00224EA4"/>
  </w:style>
  <w:style w:type="paragraph" w:customStyle="1" w:styleId="00B71220536C4E90B89D4656FA7EB8F6">
    <w:name w:val="00B71220536C4E90B89D4656FA7EB8F6"/>
    <w:rsid w:val="00224EA4"/>
  </w:style>
  <w:style w:type="paragraph" w:customStyle="1" w:styleId="FC98446D37574AE1AC0CA6821D304434">
    <w:name w:val="FC98446D37574AE1AC0CA6821D304434"/>
    <w:rsid w:val="00224EA4"/>
  </w:style>
  <w:style w:type="paragraph" w:customStyle="1" w:styleId="CD78C3DA623542A8B700ED35527FAEFE">
    <w:name w:val="CD78C3DA623542A8B700ED35527FAEFE"/>
    <w:rsid w:val="00224EA4"/>
  </w:style>
  <w:style w:type="paragraph" w:customStyle="1" w:styleId="476F7EE657614227AC37E0C871805FC3">
    <w:name w:val="476F7EE657614227AC37E0C871805FC3"/>
    <w:rsid w:val="00224EA4"/>
  </w:style>
  <w:style w:type="paragraph" w:customStyle="1" w:styleId="15AA6B0C53434D378DFDFAE4A31898ED">
    <w:name w:val="15AA6B0C53434D378DFDFAE4A31898ED"/>
    <w:rsid w:val="00224EA4"/>
  </w:style>
  <w:style w:type="paragraph" w:customStyle="1" w:styleId="A31AA47D7A574FF092E4E4F6A318C1B2">
    <w:name w:val="A31AA47D7A574FF092E4E4F6A318C1B2"/>
    <w:rsid w:val="00224EA4"/>
  </w:style>
  <w:style w:type="paragraph" w:customStyle="1" w:styleId="62A37005254844408015FFA841600252">
    <w:name w:val="62A37005254844408015FFA841600252"/>
    <w:rsid w:val="00224EA4"/>
  </w:style>
  <w:style w:type="paragraph" w:customStyle="1" w:styleId="5F9D52B74BF545638F9E8C8B23F85709">
    <w:name w:val="5F9D52B74BF545638F9E8C8B23F85709"/>
    <w:rsid w:val="00224EA4"/>
  </w:style>
  <w:style w:type="paragraph" w:customStyle="1" w:styleId="842E3972C77F4F5C9D433F7D896A95F6">
    <w:name w:val="842E3972C77F4F5C9D433F7D896A95F6"/>
    <w:rsid w:val="00224EA4"/>
  </w:style>
  <w:style w:type="paragraph" w:customStyle="1" w:styleId="6D92419D14A2438F828EAF618DAE0E93">
    <w:name w:val="6D92419D14A2438F828EAF618DAE0E93"/>
    <w:rsid w:val="00224EA4"/>
  </w:style>
  <w:style w:type="paragraph" w:customStyle="1" w:styleId="9571B9DD458E46B3B7FE42E9021CA1E9">
    <w:name w:val="9571B9DD458E46B3B7FE42E9021CA1E9"/>
    <w:rsid w:val="00224EA4"/>
  </w:style>
  <w:style w:type="paragraph" w:customStyle="1" w:styleId="EA069832387743E5838E6C54853D5B23">
    <w:name w:val="EA069832387743E5838E6C54853D5B23"/>
    <w:rsid w:val="00224EA4"/>
  </w:style>
  <w:style w:type="paragraph" w:customStyle="1" w:styleId="5B69C86AAE0A42F4AF75F74A04B65F99">
    <w:name w:val="5B69C86AAE0A42F4AF75F74A04B65F99"/>
    <w:rsid w:val="00224EA4"/>
  </w:style>
  <w:style w:type="paragraph" w:customStyle="1" w:styleId="043656EB9B974980B5B9403C0A09228D">
    <w:name w:val="043656EB9B974980B5B9403C0A09228D"/>
    <w:rsid w:val="00224EA4"/>
  </w:style>
  <w:style w:type="paragraph" w:customStyle="1" w:styleId="5B53FDCA574847C18E43DA6427B951F2">
    <w:name w:val="5B53FDCA574847C18E43DA6427B951F2"/>
    <w:rsid w:val="00224EA4"/>
  </w:style>
  <w:style w:type="paragraph" w:customStyle="1" w:styleId="E6858D6E125D43088F992E784385E2D9">
    <w:name w:val="E6858D6E125D43088F992E784385E2D9"/>
    <w:rsid w:val="00224EA4"/>
  </w:style>
  <w:style w:type="paragraph" w:customStyle="1" w:styleId="7BEAD88666C2436F8AAF433FCE1E68D2">
    <w:name w:val="7BEAD88666C2436F8AAF433FCE1E68D2"/>
    <w:rsid w:val="00224EA4"/>
  </w:style>
  <w:style w:type="paragraph" w:customStyle="1" w:styleId="DF80F186361C4515B7EE952E91CAE2A5">
    <w:name w:val="DF80F186361C4515B7EE952E91CAE2A5"/>
    <w:rsid w:val="00224EA4"/>
  </w:style>
  <w:style w:type="paragraph" w:customStyle="1" w:styleId="C4750701CF814DF992E50274DB3C4EF9">
    <w:name w:val="C4750701CF814DF992E50274DB3C4EF9"/>
    <w:rsid w:val="00224EA4"/>
  </w:style>
  <w:style w:type="paragraph" w:customStyle="1" w:styleId="5AE2E301FF974CED983F247D838A04DB">
    <w:name w:val="5AE2E301FF974CED983F247D838A04DB"/>
    <w:rsid w:val="00224EA4"/>
  </w:style>
  <w:style w:type="paragraph" w:customStyle="1" w:styleId="58EFDF4CA26B4914AE48A6B64322D5B0">
    <w:name w:val="58EFDF4CA26B4914AE48A6B64322D5B0"/>
    <w:rsid w:val="00224EA4"/>
  </w:style>
  <w:style w:type="paragraph" w:customStyle="1" w:styleId="3A1959DBAEBD4998BD4EB398D0189EE7">
    <w:name w:val="3A1959DBAEBD4998BD4EB398D0189EE7"/>
    <w:rsid w:val="00224EA4"/>
  </w:style>
  <w:style w:type="paragraph" w:customStyle="1" w:styleId="1DE7CFE6BE7B40FFB86FB557A3A6A082">
    <w:name w:val="1DE7CFE6BE7B40FFB86FB557A3A6A082"/>
    <w:rsid w:val="00224EA4"/>
  </w:style>
  <w:style w:type="paragraph" w:customStyle="1" w:styleId="684C96EF309D499CA8B9187DCC066FCF">
    <w:name w:val="684C96EF309D499CA8B9187DCC066FCF"/>
    <w:rsid w:val="00224EA4"/>
  </w:style>
  <w:style w:type="paragraph" w:customStyle="1" w:styleId="4E55E7F6B7D441C4ACAF389E5D816F7C">
    <w:name w:val="4E55E7F6B7D441C4ACAF389E5D816F7C"/>
    <w:rsid w:val="00224EA4"/>
  </w:style>
  <w:style w:type="paragraph" w:customStyle="1" w:styleId="EF59D7608CA04C9B80DF0AFB8D7E7271">
    <w:name w:val="EF59D7608CA04C9B80DF0AFB8D7E7271"/>
    <w:rsid w:val="00224EA4"/>
  </w:style>
  <w:style w:type="paragraph" w:customStyle="1" w:styleId="E54EFA986C014335BD3837EB2CBB0915">
    <w:name w:val="E54EFA986C014335BD3837EB2CBB0915"/>
    <w:rsid w:val="00224EA4"/>
  </w:style>
  <w:style w:type="paragraph" w:customStyle="1" w:styleId="25EAC749E1A046EDAA792BFDFD5D64F0">
    <w:name w:val="25EAC749E1A046EDAA792BFDFD5D64F0"/>
    <w:rsid w:val="00224EA4"/>
  </w:style>
  <w:style w:type="paragraph" w:customStyle="1" w:styleId="9CE7FAD06ED747F8BC1F21E1549DEF63">
    <w:name w:val="9CE7FAD06ED747F8BC1F21E1549DEF63"/>
    <w:rsid w:val="00224EA4"/>
  </w:style>
  <w:style w:type="paragraph" w:customStyle="1" w:styleId="501108562A754FC38579828DFFDEC550">
    <w:name w:val="501108562A754FC38579828DFFDEC550"/>
    <w:rsid w:val="00224EA4"/>
  </w:style>
  <w:style w:type="paragraph" w:customStyle="1" w:styleId="ACF67D45353C49C48A7D2543FD1BC7E7">
    <w:name w:val="ACF67D45353C49C48A7D2543FD1BC7E7"/>
    <w:rsid w:val="00224EA4"/>
  </w:style>
  <w:style w:type="paragraph" w:customStyle="1" w:styleId="5D31B138B1C1428DB4E5CFDD31F0375F">
    <w:name w:val="5D31B138B1C1428DB4E5CFDD31F0375F"/>
    <w:rsid w:val="00224EA4"/>
  </w:style>
  <w:style w:type="paragraph" w:customStyle="1" w:styleId="4A9A6C7C08A04D1CB1A739ACCB1533DC">
    <w:name w:val="4A9A6C7C08A04D1CB1A739ACCB1533DC"/>
    <w:rsid w:val="00224EA4"/>
  </w:style>
  <w:style w:type="paragraph" w:customStyle="1" w:styleId="866ACC820E714B13986934C956462E96">
    <w:name w:val="866ACC820E714B13986934C956462E96"/>
    <w:rsid w:val="00224EA4"/>
  </w:style>
  <w:style w:type="paragraph" w:customStyle="1" w:styleId="B06EFAB33FA0422CB329432B61FADF39">
    <w:name w:val="B06EFAB33FA0422CB329432B61FADF39"/>
    <w:rsid w:val="00224EA4"/>
  </w:style>
  <w:style w:type="paragraph" w:customStyle="1" w:styleId="2CFC189014A946598964ACC6C89CF0E7">
    <w:name w:val="2CFC189014A946598964ACC6C89CF0E7"/>
    <w:rsid w:val="00224EA4"/>
  </w:style>
  <w:style w:type="paragraph" w:customStyle="1" w:styleId="EB9C28A7E1F04C759D6D6E47A88423F9">
    <w:name w:val="EB9C28A7E1F04C759D6D6E47A88423F9"/>
    <w:rsid w:val="00224EA4"/>
  </w:style>
  <w:style w:type="paragraph" w:customStyle="1" w:styleId="482060E74FCF477884FD6ECE8E722BEC">
    <w:name w:val="482060E74FCF477884FD6ECE8E722BEC"/>
    <w:rsid w:val="007E6869"/>
  </w:style>
  <w:style w:type="paragraph" w:customStyle="1" w:styleId="137080034F1A4A95909565EA97EF07B0">
    <w:name w:val="137080034F1A4A95909565EA97EF07B0"/>
    <w:rsid w:val="007E6869"/>
  </w:style>
  <w:style w:type="paragraph" w:customStyle="1" w:styleId="FCF34DEDD5F54652AB93E6BC6F141A9D">
    <w:name w:val="FCF34DEDD5F54652AB93E6BC6F141A9D"/>
    <w:rsid w:val="007E6869"/>
  </w:style>
  <w:style w:type="paragraph" w:customStyle="1" w:styleId="4F018572BAF446979C22172B8CF6FE65">
    <w:name w:val="4F018572BAF446979C22172B8CF6FE65"/>
    <w:rsid w:val="00BB4748"/>
  </w:style>
  <w:style w:type="paragraph" w:customStyle="1" w:styleId="63DF746A5AEA400492DBD837FEC25A2F">
    <w:name w:val="63DF746A5AEA400492DBD837FEC25A2F"/>
    <w:rsid w:val="00BB4748"/>
  </w:style>
  <w:style w:type="paragraph" w:customStyle="1" w:styleId="0ADA03C372514FE286833351614E19A2">
    <w:name w:val="0ADA03C372514FE286833351614E19A2"/>
    <w:rsid w:val="00BB4748"/>
  </w:style>
  <w:style w:type="paragraph" w:customStyle="1" w:styleId="E018B47EB6F7492EA6B1F21033292880">
    <w:name w:val="E018B47EB6F7492EA6B1F21033292880"/>
    <w:rsid w:val="00BB4748"/>
  </w:style>
  <w:style w:type="paragraph" w:customStyle="1" w:styleId="AF4111D0DB8348239718C02998630557">
    <w:name w:val="AF4111D0DB8348239718C02998630557"/>
    <w:rsid w:val="00BB4748"/>
  </w:style>
  <w:style w:type="paragraph" w:customStyle="1" w:styleId="FF813C559C8C4B33A46C28FB0AA2D6C4">
    <w:name w:val="FF813C559C8C4B33A46C28FB0AA2D6C4"/>
    <w:rsid w:val="00BB4748"/>
  </w:style>
  <w:style w:type="paragraph" w:customStyle="1" w:styleId="E0DE9D5DA1964767A6ED3EE2ED03AFFE">
    <w:name w:val="E0DE9D5DA1964767A6ED3EE2ED03AFFE"/>
    <w:rsid w:val="00BB4748"/>
  </w:style>
  <w:style w:type="paragraph" w:customStyle="1" w:styleId="80331D235F8E4090A908C9FA5C639221">
    <w:name w:val="80331D235F8E4090A908C9FA5C639221"/>
    <w:rsid w:val="00BB4748"/>
  </w:style>
  <w:style w:type="paragraph" w:customStyle="1" w:styleId="E5CDF5E91CB246F2A2B5EC24E0AF7CEA">
    <w:name w:val="E5CDF5E91CB246F2A2B5EC24E0AF7CEA"/>
    <w:rsid w:val="00BB4748"/>
  </w:style>
  <w:style w:type="paragraph" w:customStyle="1" w:styleId="DA7491192F574E7F9E293ADBD1891170">
    <w:name w:val="DA7491192F574E7F9E293ADBD1891170"/>
    <w:rsid w:val="00EB71EE"/>
  </w:style>
  <w:style w:type="paragraph" w:customStyle="1" w:styleId="F09A62FC2C4142A4933F0D17897E7D90">
    <w:name w:val="F09A62FC2C4142A4933F0D17897E7D90"/>
    <w:rsid w:val="00EB71EE"/>
  </w:style>
  <w:style w:type="paragraph" w:customStyle="1" w:styleId="496BE3FAAE15483081A2D89562419EEA">
    <w:name w:val="496BE3FAAE15483081A2D89562419EEA"/>
    <w:rsid w:val="00EB71EE"/>
  </w:style>
  <w:style w:type="paragraph" w:customStyle="1" w:styleId="C8110C7F106540F09A0EF63AC5DCCBAD">
    <w:name w:val="C8110C7F106540F09A0EF63AC5DCCBAD"/>
    <w:rsid w:val="00EB71EE"/>
  </w:style>
  <w:style w:type="paragraph" w:customStyle="1" w:styleId="775B298467744EAEA340FFF36B2A8A8C">
    <w:name w:val="775B298467744EAEA340FFF36B2A8A8C"/>
    <w:rsid w:val="00EB71EE"/>
  </w:style>
  <w:style w:type="paragraph" w:customStyle="1" w:styleId="3E69659F509D4F559E876CEBED39532A">
    <w:name w:val="3E69659F509D4F559E876CEBED39532A"/>
    <w:rsid w:val="00EB71EE"/>
  </w:style>
  <w:style w:type="paragraph" w:customStyle="1" w:styleId="2A84C0ADC25F4889BAA49440D4CB7952">
    <w:name w:val="2A84C0ADC25F4889BAA49440D4CB7952"/>
    <w:rsid w:val="00EB71EE"/>
  </w:style>
  <w:style w:type="paragraph" w:customStyle="1" w:styleId="172C4C09288947599FAAD4FFDF848E67">
    <w:name w:val="172C4C09288947599FAAD4FFDF848E67"/>
    <w:rsid w:val="00EB71EE"/>
  </w:style>
  <w:style w:type="paragraph" w:customStyle="1" w:styleId="A6D26E3DBB8747479B0606639F5E0684">
    <w:name w:val="A6D26E3DBB8747479B0606639F5E0684"/>
    <w:rsid w:val="00EB71EE"/>
  </w:style>
  <w:style w:type="paragraph" w:customStyle="1" w:styleId="490C62E68D1B40669302A7ED14924DAD">
    <w:name w:val="490C62E68D1B40669302A7ED14924DAD"/>
    <w:rsid w:val="00EB71EE"/>
  </w:style>
  <w:style w:type="paragraph" w:customStyle="1" w:styleId="43BB10ECE431453893C316F5AB49296A">
    <w:name w:val="43BB10ECE431453893C316F5AB49296A"/>
    <w:rsid w:val="00EB71EE"/>
  </w:style>
  <w:style w:type="paragraph" w:customStyle="1" w:styleId="64072E57BA2246DABF3784D5A5965F90">
    <w:name w:val="64072E57BA2246DABF3784D5A5965F90"/>
    <w:rsid w:val="00EB71EE"/>
  </w:style>
  <w:style w:type="paragraph" w:customStyle="1" w:styleId="DD6313EF94244F22A7D18197E9248966">
    <w:name w:val="DD6313EF94244F22A7D18197E9248966"/>
    <w:rsid w:val="00EB71EE"/>
  </w:style>
  <w:style w:type="paragraph" w:customStyle="1" w:styleId="1F071C10EF4A4F19A272FAFAD339D7B3">
    <w:name w:val="1F071C10EF4A4F19A272FAFAD339D7B3"/>
    <w:rsid w:val="00EB71EE"/>
  </w:style>
  <w:style w:type="paragraph" w:customStyle="1" w:styleId="B06EEF8F2E394E0A98A47FDA5157A0A1">
    <w:name w:val="B06EEF8F2E394E0A98A47FDA5157A0A1"/>
    <w:rsid w:val="00EB71EE"/>
  </w:style>
  <w:style w:type="paragraph" w:customStyle="1" w:styleId="0E9821EDE9CB43E99EE752208FBF6C47">
    <w:name w:val="0E9821EDE9CB43E99EE752208FBF6C47"/>
    <w:rsid w:val="00EB71EE"/>
  </w:style>
  <w:style w:type="paragraph" w:customStyle="1" w:styleId="0018E02FA07641BBA8BD1A6F7514E7D4">
    <w:name w:val="0018E02FA07641BBA8BD1A6F7514E7D4"/>
    <w:rsid w:val="00EB71EE"/>
  </w:style>
  <w:style w:type="paragraph" w:customStyle="1" w:styleId="DA00D7F2C703418EBB216FFA69524B47">
    <w:name w:val="DA00D7F2C703418EBB216FFA69524B47"/>
    <w:rsid w:val="00EB71EE"/>
  </w:style>
  <w:style w:type="paragraph" w:customStyle="1" w:styleId="936F9B3894F34A968778662D14983903">
    <w:name w:val="936F9B3894F34A968778662D14983903"/>
    <w:rsid w:val="00EB71EE"/>
  </w:style>
  <w:style w:type="paragraph" w:customStyle="1" w:styleId="833BA953169F44439450E5F0EE61EF1C">
    <w:name w:val="833BA953169F44439450E5F0EE61EF1C"/>
    <w:rsid w:val="00EB71EE"/>
  </w:style>
  <w:style w:type="paragraph" w:customStyle="1" w:styleId="DB08A0DF4C484DF896FFCB823B0EE1EB">
    <w:name w:val="DB08A0DF4C484DF896FFCB823B0EE1EB"/>
    <w:rsid w:val="00EB71EE"/>
  </w:style>
  <w:style w:type="paragraph" w:customStyle="1" w:styleId="B51F62381AEF48FEB93C732240F630FE">
    <w:name w:val="B51F62381AEF48FEB93C732240F630FE"/>
    <w:rsid w:val="00EB71EE"/>
  </w:style>
  <w:style w:type="paragraph" w:customStyle="1" w:styleId="B91BED97C6424C5A897EBD9E2B521626">
    <w:name w:val="B91BED97C6424C5A897EBD9E2B521626"/>
    <w:rsid w:val="00EB71EE"/>
  </w:style>
  <w:style w:type="paragraph" w:customStyle="1" w:styleId="3E227F5856654260ABA4A4EC24F7C8E7">
    <w:name w:val="3E227F5856654260ABA4A4EC24F7C8E7"/>
    <w:rsid w:val="00EB71EE"/>
  </w:style>
  <w:style w:type="paragraph" w:customStyle="1" w:styleId="CEA9815F60E647F593C33EF431CE9BC1">
    <w:name w:val="CEA9815F60E647F593C33EF431CE9BC1"/>
    <w:rsid w:val="00EB71EE"/>
  </w:style>
  <w:style w:type="paragraph" w:customStyle="1" w:styleId="3B41E71E57D543E694B15687391F1F33">
    <w:name w:val="3B41E71E57D543E694B15687391F1F33"/>
    <w:rsid w:val="00EB71EE"/>
  </w:style>
  <w:style w:type="paragraph" w:customStyle="1" w:styleId="9A0BA4BF28E3495F9985850C46293E76">
    <w:name w:val="9A0BA4BF28E3495F9985850C46293E76"/>
    <w:rsid w:val="00EB71EE"/>
  </w:style>
  <w:style w:type="paragraph" w:customStyle="1" w:styleId="8C273554DDC3495389467245628E2F56">
    <w:name w:val="8C273554DDC3495389467245628E2F56"/>
    <w:rsid w:val="00EB71EE"/>
  </w:style>
  <w:style w:type="paragraph" w:customStyle="1" w:styleId="61F3D12ECCFB4DE1842984520509FE43">
    <w:name w:val="61F3D12ECCFB4DE1842984520509FE43"/>
    <w:rsid w:val="00EB71EE"/>
  </w:style>
  <w:style w:type="paragraph" w:customStyle="1" w:styleId="8745BD9EAEDE4A809436AF205356B8FA">
    <w:name w:val="8745BD9EAEDE4A809436AF205356B8FA"/>
    <w:rsid w:val="00EB71EE"/>
  </w:style>
  <w:style w:type="paragraph" w:customStyle="1" w:styleId="65C5E295E63B404594DA0D5F37ABB707">
    <w:name w:val="65C5E295E63B404594DA0D5F37ABB707"/>
    <w:rsid w:val="00EB71EE"/>
  </w:style>
  <w:style w:type="paragraph" w:customStyle="1" w:styleId="F8D7A7FDB116462A985F950315EDCD14">
    <w:name w:val="F8D7A7FDB116462A985F950315EDCD14"/>
    <w:rsid w:val="00EB71EE"/>
  </w:style>
  <w:style w:type="paragraph" w:customStyle="1" w:styleId="3A310E8FEE8D436D99F04BC5E1ED0ADB">
    <w:name w:val="3A310E8FEE8D436D99F04BC5E1ED0ADB"/>
    <w:rsid w:val="00EB71EE"/>
  </w:style>
  <w:style w:type="paragraph" w:customStyle="1" w:styleId="29B2D7ACFBF24F97BD98D79336926B19">
    <w:name w:val="29B2D7ACFBF24F97BD98D79336926B19"/>
    <w:rsid w:val="00EB71EE"/>
  </w:style>
  <w:style w:type="paragraph" w:customStyle="1" w:styleId="9472612F99F44B41BA93273CCB13FFDA">
    <w:name w:val="9472612F99F44B41BA93273CCB13FFDA"/>
    <w:rsid w:val="00EB71EE"/>
  </w:style>
  <w:style w:type="paragraph" w:customStyle="1" w:styleId="2ABAB7AE4F3A44AE9366EBCE4819B220">
    <w:name w:val="2ABAB7AE4F3A44AE9366EBCE4819B220"/>
    <w:rsid w:val="00EB71EE"/>
  </w:style>
  <w:style w:type="paragraph" w:customStyle="1" w:styleId="8A380FB8620F4F9E88C5A2EE6ADD0616">
    <w:name w:val="8A380FB8620F4F9E88C5A2EE6ADD0616"/>
    <w:rsid w:val="00EB71EE"/>
  </w:style>
  <w:style w:type="paragraph" w:customStyle="1" w:styleId="A4BD6522019444B2A0A3FB05065A284B">
    <w:name w:val="A4BD6522019444B2A0A3FB05065A284B"/>
    <w:rsid w:val="00EB71EE"/>
  </w:style>
  <w:style w:type="paragraph" w:customStyle="1" w:styleId="B76683FFC07F483DA43930F986021877">
    <w:name w:val="B76683FFC07F483DA43930F986021877"/>
    <w:rsid w:val="00EB71EE"/>
  </w:style>
  <w:style w:type="paragraph" w:customStyle="1" w:styleId="EF1B765121B04F9185CC02C979587563">
    <w:name w:val="EF1B765121B04F9185CC02C979587563"/>
    <w:rsid w:val="00EB71EE"/>
  </w:style>
  <w:style w:type="paragraph" w:customStyle="1" w:styleId="031CD51C64454849AF152271022BAA44">
    <w:name w:val="031CD51C64454849AF152271022BAA44"/>
    <w:rsid w:val="00EB71EE"/>
  </w:style>
  <w:style w:type="paragraph" w:customStyle="1" w:styleId="4DE436491A6B4D388237E05E3636693D">
    <w:name w:val="4DE436491A6B4D388237E05E3636693D"/>
    <w:rsid w:val="00EB71EE"/>
  </w:style>
  <w:style w:type="paragraph" w:customStyle="1" w:styleId="01EEBDCBCC8543C0A1ACF6486C7DA534">
    <w:name w:val="01EEBDCBCC8543C0A1ACF6486C7DA534"/>
    <w:rsid w:val="00EB71EE"/>
  </w:style>
  <w:style w:type="paragraph" w:customStyle="1" w:styleId="12F9F92CB02C424B8BD016C573490E9C">
    <w:name w:val="12F9F92CB02C424B8BD016C573490E9C"/>
    <w:rsid w:val="00EB71EE"/>
  </w:style>
  <w:style w:type="paragraph" w:customStyle="1" w:styleId="2781C6BB9D5D4A12ADB60BF99160ECB0">
    <w:name w:val="2781C6BB9D5D4A12ADB60BF99160ECB0"/>
    <w:rsid w:val="00EB71EE"/>
  </w:style>
  <w:style w:type="paragraph" w:customStyle="1" w:styleId="7C261A89624D4A01811C5966AC7A1E1F">
    <w:name w:val="7C261A89624D4A01811C5966AC7A1E1F"/>
    <w:rsid w:val="00EB71EE"/>
  </w:style>
  <w:style w:type="paragraph" w:customStyle="1" w:styleId="654103E2431D4C3099A8BA40B204B6DE">
    <w:name w:val="654103E2431D4C3099A8BA40B204B6DE"/>
    <w:rsid w:val="00EB71EE"/>
  </w:style>
  <w:style w:type="paragraph" w:customStyle="1" w:styleId="BFAA28E18F094625BB342F1EE4EE362A">
    <w:name w:val="BFAA28E18F094625BB342F1EE4EE362A"/>
    <w:rsid w:val="00EB71EE"/>
  </w:style>
  <w:style w:type="paragraph" w:customStyle="1" w:styleId="8E9EF45BF1C94E529EDC00FB6BB3E894">
    <w:name w:val="8E9EF45BF1C94E529EDC00FB6BB3E894"/>
    <w:rsid w:val="00EB71EE"/>
  </w:style>
  <w:style w:type="paragraph" w:customStyle="1" w:styleId="CFC8F121E437416E8E33CF0CA3B35F98">
    <w:name w:val="CFC8F121E437416E8E33CF0CA3B35F98"/>
    <w:rsid w:val="00EB71EE"/>
  </w:style>
  <w:style w:type="paragraph" w:customStyle="1" w:styleId="25EDB04332544F258511D7471F9F670A">
    <w:name w:val="25EDB04332544F258511D7471F9F670A"/>
    <w:rsid w:val="00EB71EE"/>
  </w:style>
  <w:style w:type="paragraph" w:customStyle="1" w:styleId="493C62574A44495C8B6580041CB5F68A">
    <w:name w:val="493C62574A44495C8B6580041CB5F68A"/>
    <w:rsid w:val="00EB71EE"/>
  </w:style>
  <w:style w:type="paragraph" w:customStyle="1" w:styleId="965E60AE489045988F379DC60AA40871">
    <w:name w:val="965E60AE489045988F379DC60AA40871"/>
    <w:rsid w:val="00EB71EE"/>
  </w:style>
  <w:style w:type="paragraph" w:customStyle="1" w:styleId="B182CD1FCFB74470AF2D8A702516B283">
    <w:name w:val="B182CD1FCFB74470AF2D8A702516B283"/>
    <w:rsid w:val="00EB71EE"/>
  </w:style>
  <w:style w:type="paragraph" w:customStyle="1" w:styleId="D85E69E3D9DB498181CC6665DED55B45">
    <w:name w:val="D85E69E3D9DB498181CC6665DED55B45"/>
    <w:rsid w:val="00EB71EE"/>
  </w:style>
  <w:style w:type="paragraph" w:customStyle="1" w:styleId="B6007720B73D40E2BC5334D53F468CFC">
    <w:name w:val="B6007720B73D40E2BC5334D53F468CFC"/>
    <w:rsid w:val="00EB71EE"/>
  </w:style>
  <w:style w:type="paragraph" w:customStyle="1" w:styleId="CF1A0C9A918B456A9F7250CC1A68DB25">
    <w:name w:val="CF1A0C9A918B456A9F7250CC1A68DB25"/>
    <w:rsid w:val="00EB71EE"/>
  </w:style>
  <w:style w:type="paragraph" w:customStyle="1" w:styleId="7D780F735C064D519DC0941217F3444E">
    <w:name w:val="7D780F735C064D519DC0941217F3444E"/>
    <w:rsid w:val="00EB71EE"/>
  </w:style>
  <w:style w:type="paragraph" w:customStyle="1" w:styleId="DE5C35DB376746D197C99A17D5309947">
    <w:name w:val="DE5C35DB376746D197C99A17D5309947"/>
    <w:rsid w:val="00EB71EE"/>
  </w:style>
  <w:style w:type="paragraph" w:customStyle="1" w:styleId="A40E928BCB204B80A4004EF934CAE9C7">
    <w:name w:val="A40E928BCB204B80A4004EF934CAE9C7"/>
    <w:rsid w:val="00EB71EE"/>
  </w:style>
  <w:style w:type="paragraph" w:customStyle="1" w:styleId="825EAC4F5E7F41E6BAEF5EF68228F54B">
    <w:name w:val="825EAC4F5E7F41E6BAEF5EF68228F54B"/>
    <w:rsid w:val="00EB71EE"/>
  </w:style>
  <w:style w:type="paragraph" w:customStyle="1" w:styleId="260C0DE9F9864D8BBA8621FB579C4759">
    <w:name w:val="260C0DE9F9864D8BBA8621FB579C4759"/>
    <w:rsid w:val="00EB71EE"/>
  </w:style>
  <w:style w:type="paragraph" w:customStyle="1" w:styleId="AB8607D50DBD4D6F88A39509C8C82D7C">
    <w:name w:val="AB8607D50DBD4D6F88A39509C8C82D7C"/>
    <w:rsid w:val="00EB71EE"/>
  </w:style>
  <w:style w:type="paragraph" w:customStyle="1" w:styleId="B6693FC503FB478DBEE05A217701E808">
    <w:name w:val="B6693FC503FB478DBEE05A217701E808"/>
    <w:rsid w:val="00EB71EE"/>
  </w:style>
  <w:style w:type="paragraph" w:customStyle="1" w:styleId="9066B24783CF4BC0AC0734B4577F2FE1">
    <w:name w:val="9066B24783CF4BC0AC0734B4577F2FE1"/>
    <w:rsid w:val="00EB71EE"/>
  </w:style>
  <w:style w:type="paragraph" w:customStyle="1" w:styleId="05DB3E93E5094C048B9FBE5687C92E57">
    <w:name w:val="05DB3E93E5094C048B9FBE5687C92E57"/>
    <w:rsid w:val="00EB71EE"/>
  </w:style>
  <w:style w:type="paragraph" w:customStyle="1" w:styleId="6EA314B2FB284FF9BB82D8219C5E40A3">
    <w:name w:val="6EA314B2FB284FF9BB82D8219C5E40A3"/>
    <w:rsid w:val="00EB71EE"/>
  </w:style>
  <w:style w:type="paragraph" w:customStyle="1" w:styleId="C45DD848ECFE418FA25D9C5E9A892956">
    <w:name w:val="C45DD848ECFE418FA25D9C5E9A892956"/>
    <w:rsid w:val="00EB71EE"/>
  </w:style>
  <w:style w:type="paragraph" w:customStyle="1" w:styleId="0F11A6419D514BBC8BB5087182C40631">
    <w:name w:val="0F11A6419D514BBC8BB5087182C40631"/>
    <w:rsid w:val="00EB71EE"/>
  </w:style>
  <w:style w:type="paragraph" w:customStyle="1" w:styleId="5D0F133122734F18BC0DF8AD6AB577AD">
    <w:name w:val="5D0F133122734F18BC0DF8AD6AB577AD"/>
    <w:rsid w:val="00EB71EE"/>
  </w:style>
  <w:style w:type="paragraph" w:customStyle="1" w:styleId="FC34CB2872364CB0B35EC0DA4645F74D">
    <w:name w:val="FC34CB2872364CB0B35EC0DA4645F74D"/>
    <w:rsid w:val="00EB71EE"/>
  </w:style>
  <w:style w:type="paragraph" w:customStyle="1" w:styleId="DD7526A7E5DF40FE83FBAE380454BDAC">
    <w:name w:val="DD7526A7E5DF40FE83FBAE380454BDAC"/>
    <w:rsid w:val="00EB71EE"/>
  </w:style>
  <w:style w:type="paragraph" w:customStyle="1" w:styleId="AC538514882F447CADF1EAFA74F815C9">
    <w:name w:val="AC538514882F447CADF1EAFA74F815C9"/>
    <w:rsid w:val="00EB71EE"/>
  </w:style>
  <w:style w:type="paragraph" w:customStyle="1" w:styleId="C7F30ADE51C5497A9C9BC6DAEAF5BF26">
    <w:name w:val="C7F30ADE51C5497A9C9BC6DAEAF5BF26"/>
    <w:rsid w:val="00EB71EE"/>
  </w:style>
  <w:style w:type="paragraph" w:customStyle="1" w:styleId="1D83E4811C0E46B08024EB8A0D9FBC70">
    <w:name w:val="1D83E4811C0E46B08024EB8A0D9FBC70"/>
    <w:rsid w:val="00EB71EE"/>
  </w:style>
  <w:style w:type="paragraph" w:customStyle="1" w:styleId="9C7756C295904C8FB92FA0F81DEBAB90">
    <w:name w:val="9C7756C295904C8FB92FA0F81DEBAB90"/>
    <w:rsid w:val="00EB71EE"/>
  </w:style>
  <w:style w:type="paragraph" w:customStyle="1" w:styleId="0A28BE518FBD4D709B29E1CAD1CA6790">
    <w:name w:val="0A28BE518FBD4D709B29E1CAD1CA6790"/>
    <w:rsid w:val="00EB71EE"/>
  </w:style>
  <w:style w:type="paragraph" w:customStyle="1" w:styleId="6270C51BF47942C5871C9503B047EEA8">
    <w:name w:val="6270C51BF47942C5871C9503B047EEA8"/>
    <w:rsid w:val="00EB71EE"/>
  </w:style>
  <w:style w:type="paragraph" w:customStyle="1" w:styleId="A3139C38A7F54946BE862396E07DABF5">
    <w:name w:val="A3139C38A7F54946BE862396E07DABF5"/>
    <w:rsid w:val="00EB71EE"/>
  </w:style>
  <w:style w:type="paragraph" w:customStyle="1" w:styleId="03D498CA9BA241AB9005806743A1C2ED">
    <w:name w:val="03D498CA9BA241AB9005806743A1C2ED"/>
    <w:rsid w:val="00EB71EE"/>
  </w:style>
  <w:style w:type="paragraph" w:customStyle="1" w:styleId="09F57ABFF7C24C9DAA71A415C0A859D8">
    <w:name w:val="09F57ABFF7C24C9DAA71A415C0A859D8"/>
    <w:rsid w:val="00EB71EE"/>
  </w:style>
  <w:style w:type="paragraph" w:customStyle="1" w:styleId="B4811DFE25B141B397D212BF8596D2DC">
    <w:name w:val="B4811DFE25B141B397D212BF8596D2DC"/>
    <w:rsid w:val="00EB71EE"/>
  </w:style>
  <w:style w:type="paragraph" w:customStyle="1" w:styleId="F7569F5C5DA440B5B235C63CDB695E0A">
    <w:name w:val="F7569F5C5DA440B5B235C63CDB695E0A"/>
    <w:rsid w:val="00EB71EE"/>
  </w:style>
  <w:style w:type="paragraph" w:customStyle="1" w:styleId="0BAFCDDCE6B8463EB1E59A10019D978E">
    <w:name w:val="0BAFCDDCE6B8463EB1E59A10019D978E"/>
    <w:rsid w:val="00EB71EE"/>
  </w:style>
  <w:style w:type="paragraph" w:customStyle="1" w:styleId="EDF24C2B3179494FA8B17AFD6A81E7F8">
    <w:name w:val="EDF24C2B3179494FA8B17AFD6A81E7F8"/>
    <w:rsid w:val="00EB71EE"/>
  </w:style>
  <w:style w:type="paragraph" w:customStyle="1" w:styleId="357599573E68487EA60F71556256DF79">
    <w:name w:val="357599573E68487EA60F71556256DF79"/>
    <w:rsid w:val="00EB71EE"/>
  </w:style>
  <w:style w:type="paragraph" w:customStyle="1" w:styleId="98EA7690B2A84F3385DB1A9A1D9E1D37">
    <w:name w:val="98EA7690B2A84F3385DB1A9A1D9E1D37"/>
    <w:rsid w:val="00EB71EE"/>
  </w:style>
  <w:style w:type="paragraph" w:customStyle="1" w:styleId="D9F4E119FC1F421FAFC1E0100E1A3AA3">
    <w:name w:val="D9F4E119FC1F421FAFC1E0100E1A3AA3"/>
    <w:rsid w:val="00EB71EE"/>
  </w:style>
  <w:style w:type="paragraph" w:customStyle="1" w:styleId="3415C3E5C3104B2A8E398EEC3D9B52AF">
    <w:name w:val="3415C3E5C3104B2A8E398EEC3D9B52AF"/>
    <w:rsid w:val="00EB71EE"/>
  </w:style>
  <w:style w:type="paragraph" w:customStyle="1" w:styleId="F513A8442F264C419EE994EED6271EFB">
    <w:name w:val="F513A8442F264C419EE994EED6271EFB"/>
    <w:rsid w:val="00EB71EE"/>
  </w:style>
  <w:style w:type="paragraph" w:customStyle="1" w:styleId="08EA82078D1E4F4A839F117A431CCF1D">
    <w:name w:val="08EA82078D1E4F4A839F117A431CCF1D"/>
    <w:rsid w:val="00EB71EE"/>
  </w:style>
  <w:style w:type="paragraph" w:customStyle="1" w:styleId="331FA573CDB14D7FBA9A55ED7E8B1BD1">
    <w:name w:val="331FA573CDB14D7FBA9A55ED7E8B1BD1"/>
    <w:rsid w:val="00EB71EE"/>
  </w:style>
  <w:style w:type="paragraph" w:customStyle="1" w:styleId="C3CF30AB1E6F4242BB0ECC91A59DE705">
    <w:name w:val="C3CF30AB1E6F4242BB0ECC91A59DE705"/>
    <w:rsid w:val="00EB71EE"/>
  </w:style>
  <w:style w:type="paragraph" w:customStyle="1" w:styleId="B87EBE97685047BF995699AE833785B6">
    <w:name w:val="B87EBE97685047BF995699AE833785B6"/>
    <w:rsid w:val="00EB71EE"/>
  </w:style>
  <w:style w:type="paragraph" w:customStyle="1" w:styleId="4FACDFB651F74744B8C501AC306A181C">
    <w:name w:val="4FACDFB651F74744B8C501AC306A181C"/>
    <w:rsid w:val="00EB71EE"/>
  </w:style>
  <w:style w:type="paragraph" w:customStyle="1" w:styleId="87A789D9D67E425AA81E2071F101A92A">
    <w:name w:val="87A789D9D67E425AA81E2071F101A92A"/>
    <w:rsid w:val="00EB71EE"/>
  </w:style>
  <w:style w:type="paragraph" w:customStyle="1" w:styleId="ABFD50F77031463E9F25908536664950">
    <w:name w:val="ABFD50F77031463E9F25908536664950"/>
    <w:rsid w:val="00EB71EE"/>
  </w:style>
  <w:style w:type="paragraph" w:customStyle="1" w:styleId="B3E0A89980114AFCB841F561ECC205B6">
    <w:name w:val="B3E0A89980114AFCB841F561ECC205B6"/>
    <w:rsid w:val="00EB71EE"/>
  </w:style>
  <w:style w:type="paragraph" w:customStyle="1" w:styleId="F0F5ABC8E2F24514911C29C3B396809C">
    <w:name w:val="F0F5ABC8E2F24514911C29C3B396809C"/>
    <w:rsid w:val="00EB71EE"/>
  </w:style>
  <w:style w:type="paragraph" w:customStyle="1" w:styleId="395CEA9A85CB44AF97D7C8DCF0443791">
    <w:name w:val="395CEA9A85CB44AF97D7C8DCF0443791"/>
    <w:rsid w:val="00EB71EE"/>
  </w:style>
  <w:style w:type="paragraph" w:customStyle="1" w:styleId="03E6FC39340D48529CA8AD03577D8739">
    <w:name w:val="03E6FC39340D48529CA8AD03577D8739"/>
    <w:rsid w:val="00EB71EE"/>
  </w:style>
  <w:style w:type="paragraph" w:customStyle="1" w:styleId="B69AD07D50CD4B98AE4D9015906DA643">
    <w:name w:val="B69AD07D50CD4B98AE4D9015906DA643"/>
    <w:rsid w:val="00EB71EE"/>
  </w:style>
  <w:style w:type="paragraph" w:customStyle="1" w:styleId="71D2E0B31E2C489785B9CFF673E26417">
    <w:name w:val="71D2E0B31E2C489785B9CFF673E26417"/>
    <w:rsid w:val="00EB71EE"/>
  </w:style>
  <w:style w:type="paragraph" w:customStyle="1" w:styleId="A7F8A1A6BF9D424DB7DF16B12D6A5D41">
    <w:name w:val="A7F8A1A6BF9D424DB7DF16B12D6A5D41"/>
    <w:rsid w:val="00EB71EE"/>
  </w:style>
  <w:style w:type="paragraph" w:customStyle="1" w:styleId="50E0E99A182546FAA42CC5DE8A648705">
    <w:name w:val="50E0E99A182546FAA42CC5DE8A648705"/>
    <w:rsid w:val="00EB71EE"/>
  </w:style>
  <w:style w:type="paragraph" w:customStyle="1" w:styleId="D839A35E33E647778796E6B394014487">
    <w:name w:val="D839A35E33E647778796E6B394014487"/>
    <w:rsid w:val="00EB71EE"/>
  </w:style>
  <w:style w:type="paragraph" w:customStyle="1" w:styleId="03B8F8F45EED423CB72196B411E72673">
    <w:name w:val="03B8F8F45EED423CB72196B411E72673"/>
    <w:rsid w:val="00EB71EE"/>
  </w:style>
  <w:style w:type="paragraph" w:customStyle="1" w:styleId="79F56259F0A6479083E9D430BEBD47C9">
    <w:name w:val="79F56259F0A6479083E9D430BEBD47C9"/>
    <w:rsid w:val="00EB71EE"/>
  </w:style>
  <w:style w:type="paragraph" w:customStyle="1" w:styleId="E4CC8C3BB2AF4AB6BD21B0C9628418CB">
    <w:name w:val="E4CC8C3BB2AF4AB6BD21B0C9628418CB"/>
    <w:rsid w:val="00EB71EE"/>
  </w:style>
  <w:style w:type="paragraph" w:customStyle="1" w:styleId="642D1529110E44A8BBCAAF1F43E29B71">
    <w:name w:val="642D1529110E44A8BBCAAF1F43E29B71"/>
    <w:rsid w:val="00EB71EE"/>
  </w:style>
  <w:style w:type="paragraph" w:customStyle="1" w:styleId="6663916A02AB4AF9816FD2EB08778318">
    <w:name w:val="6663916A02AB4AF9816FD2EB08778318"/>
    <w:rsid w:val="00EB71EE"/>
  </w:style>
  <w:style w:type="paragraph" w:customStyle="1" w:styleId="9AE5F05792F74E42AEF011DC4020D208">
    <w:name w:val="9AE5F05792F74E42AEF011DC4020D208"/>
    <w:rsid w:val="00EB71EE"/>
  </w:style>
  <w:style w:type="paragraph" w:customStyle="1" w:styleId="087F33419DEB49ECB03BA34DAF325EC5">
    <w:name w:val="087F33419DEB49ECB03BA34DAF325EC5"/>
    <w:rsid w:val="00EB71EE"/>
  </w:style>
  <w:style w:type="paragraph" w:customStyle="1" w:styleId="F4F5D896654946A193423E1CFB4B2001">
    <w:name w:val="F4F5D896654946A193423E1CFB4B2001"/>
    <w:rsid w:val="00EB71EE"/>
  </w:style>
  <w:style w:type="paragraph" w:customStyle="1" w:styleId="F7D49132CBC74CF68901EDCB6AABD9B7">
    <w:name w:val="F7D49132CBC74CF68901EDCB6AABD9B7"/>
    <w:rsid w:val="00EB71EE"/>
  </w:style>
  <w:style w:type="paragraph" w:customStyle="1" w:styleId="2AFEC6F5B6514E27A7E8626079357E38">
    <w:name w:val="2AFEC6F5B6514E27A7E8626079357E38"/>
    <w:rsid w:val="00EB71EE"/>
  </w:style>
  <w:style w:type="paragraph" w:customStyle="1" w:styleId="26546563F31B4BD78F3F53D1D46A4B5C">
    <w:name w:val="26546563F31B4BD78F3F53D1D46A4B5C"/>
    <w:rsid w:val="00EB71EE"/>
  </w:style>
  <w:style w:type="paragraph" w:customStyle="1" w:styleId="283BC5B33EAD4C8DA363DA49D4BC130F">
    <w:name w:val="283BC5B33EAD4C8DA363DA49D4BC130F"/>
    <w:rsid w:val="00EB71EE"/>
  </w:style>
  <w:style w:type="paragraph" w:customStyle="1" w:styleId="175A31441A2D447D982E382FFFFBFF07">
    <w:name w:val="175A31441A2D447D982E382FFFFBFF07"/>
    <w:rsid w:val="00EB71EE"/>
  </w:style>
  <w:style w:type="paragraph" w:customStyle="1" w:styleId="56C5CC12F7F047D8A528AC87BB771531">
    <w:name w:val="56C5CC12F7F047D8A528AC87BB771531"/>
    <w:rsid w:val="00EB71EE"/>
  </w:style>
  <w:style w:type="paragraph" w:customStyle="1" w:styleId="5B9022588F73448D8E9B9AA71BD2B634">
    <w:name w:val="5B9022588F73448D8E9B9AA71BD2B634"/>
    <w:rsid w:val="00EB71EE"/>
  </w:style>
  <w:style w:type="paragraph" w:customStyle="1" w:styleId="25E25CD52AEB45C682AA74EC843E5D0D">
    <w:name w:val="25E25CD52AEB45C682AA74EC843E5D0D"/>
    <w:rsid w:val="00EB71EE"/>
  </w:style>
  <w:style w:type="paragraph" w:customStyle="1" w:styleId="5A9060B8CB4040D3AD887B836C7691C6">
    <w:name w:val="5A9060B8CB4040D3AD887B836C7691C6"/>
    <w:rsid w:val="00EB71EE"/>
  </w:style>
  <w:style w:type="paragraph" w:customStyle="1" w:styleId="D95D75FEC10D44AB854172C9E915AD7B">
    <w:name w:val="D95D75FEC10D44AB854172C9E915AD7B"/>
    <w:rsid w:val="00EB71EE"/>
  </w:style>
  <w:style w:type="paragraph" w:customStyle="1" w:styleId="250451025C594B72887F841848FBD9E3">
    <w:name w:val="250451025C594B72887F841848FBD9E3"/>
    <w:rsid w:val="00EB71EE"/>
  </w:style>
  <w:style w:type="paragraph" w:customStyle="1" w:styleId="AE9F7E67FBF2410BA3D10351D6542F4D">
    <w:name w:val="AE9F7E67FBF2410BA3D10351D6542F4D"/>
    <w:rsid w:val="00EB71EE"/>
  </w:style>
  <w:style w:type="paragraph" w:customStyle="1" w:styleId="DDB57E35D97347008599F52DD4516753">
    <w:name w:val="DDB57E35D97347008599F52DD4516753"/>
    <w:rsid w:val="00EB71EE"/>
  </w:style>
  <w:style w:type="paragraph" w:customStyle="1" w:styleId="1583ECCA6A2A44238305CF43B9F37322">
    <w:name w:val="1583ECCA6A2A44238305CF43B9F37322"/>
    <w:rsid w:val="00EB71EE"/>
  </w:style>
  <w:style w:type="paragraph" w:customStyle="1" w:styleId="8B8BF4CA07E54D148BD005E13408BCB3">
    <w:name w:val="8B8BF4CA07E54D148BD005E13408BCB3"/>
    <w:rsid w:val="00EB71EE"/>
  </w:style>
  <w:style w:type="paragraph" w:customStyle="1" w:styleId="6CDF27DD303F4675BEC306F492645A4F">
    <w:name w:val="6CDF27DD303F4675BEC306F492645A4F"/>
    <w:rsid w:val="00EB71EE"/>
  </w:style>
  <w:style w:type="paragraph" w:customStyle="1" w:styleId="21E481DFEA544072B94EB9973F542D96">
    <w:name w:val="21E481DFEA544072B94EB9973F542D96"/>
    <w:rsid w:val="00EB71EE"/>
  </w:style>
  <w:style w:type="paragraph" w:customStyle="1" w:styleId="BE629707B4E948A9BA35166F947013BB">
    <w:name w:val="BE629707B4E948A9BA35166F947013BB"/>
    <w:rsid w:val="00EB71EE"/>
  </w:style>
  <w:style w:type="paragraph" w:customStyle="1" w:styleId="37BB33B203DB4E07B219941CECBAB762">
    <w:name w:val="37BB33B203DB4E07B219941CECBAB762"/>
    <w:rsid w:val="00EB71EE"/>
  </w:style>
  <w:style w:type="paragraph" w:customStyle="1" w:styleId="E95FC8EBA96C43C4986A4671AF7B36A1">
    <w:name w:val="E95FC8EBA96C43C4986A4671AF7B36A1"/>
    <w:rsid w:val="00EB71EE"/>
  </w:style>
  <w:style w:type="paragraph" w:customStyle="1" w:styleId="7EE71CA1C2EA49EF97A660D90FC57398">
    <w:name w:val="7EE71CA1C2EA49EF97A660D90FC57398"/>
    <w:rsid w:val="00EB71EE"/>
  </w:style>
  <w:style w:type="paragraph" w:customStyle="1" w:styleId="2BA1E225E17B472F9802B647E36B1FC4">
    <w:name w:val="2BA1E225E17B472F9802B647E36B1FC4"/>
    <w:rsid w:val="00EB71EE"/>
  </w:style>
  <w:style w:type="paragraph" w:customStyle="1" w:styleId="15D31CFD49AC499899175B455012D703">
    <w:name w:val="15D31CFD49AC499899175B455012D703"/>
    <w:rsid w:val="00EB71EE"/>
  </w:style>
  <w:style w:type="paragraph" w:customStyle="1" w:styleId="9B7012573ED642399B5B70AEE2A19EFC">
    <w:name w:val="9B7012573ED642399B5B70AEE2A19EFC"/>
    <w:rsid w:val="00EB71EE"/>
  </w:style>
  <w:style w:type="paragraph" w:customStyle="1" w:styleId="DD07FFB47FBD407E8A7F6D87192B827E">
    <w:name w:val="DD07FFB47FBD407E8A7F6D87192B827E"/>
    <w:rsid w:val="00EB71EE"/>
  </w:style>
  <w:style w:type="paragraph" w:customStyle="1" w:styleId="EAACC22C29F24CF8850D534662BEFAAA">
    <w:name w:val="EAACC22C29F24CF8850D534662BEFAAA"/>
    <w:rsid w:val="00EB71EE"/>
  </w:style>
  <w:style w:type="paragraph" w:customStyle="1" w:styleId="C70B6806CA3D41BC875B124332C15DD6">
    <w:name w:val="C70B6806CA3D41BC875B124332C15DD6"/>
    <w:rsid w:val="00EB71EE"/>
  </w:style>
  <w:style w:type="paragraph" w:customStyle="1" w:styleId="B6A7BFB2E3F144D883A2ACBF7D471004">
    <w:name w:val="B6A7BFB2E3F144D883A2ACBF7D471004"/>
    <w:rsid w:val="00144975"/>
  </w:style>
  <w:style w:type="paragraph" w:customStyle="1" w:styleId="5EFD6BD800DA4AACAA96876C91ED6021">
    <w:name w:val="5EFD6BD800DA4AACAA96876C91ED6021"/>
    <w:rsid w:val="00144975"/>
  </w:style>
  <w:style w:type="paragraph" w:customStyle="1" w:styleId="EC6870289116456AB024E3BDC45B322F">
    <w:name w:val="EC6870289116456AB024E3BDC45B322F"/>
    <w:rsid w:val="00144975"/>
  </w:style>
  <w:style w:type="paragraph" w:customStyle="1" w:styleId="EB6180A0E80D444ABC0E75D8846446DB">
    <w:name w:val="EB6180A0E80D444ABC0E75D8846446DB"/>
    <w:rsid w:val="00144975"/>
  </w:style>
  <w:style w:type="paragraph" w:customStyle="1" w:styleId="5465976B52ED4603BF9F72F548F4DC39">
    <w:name w:val="5465976B52ED4603BF9F72F548F4DC39"/>
    <w:rsid w:val="00144975"/>
  </w:style>
  <w:style w:type="paragraph" w:customStyle="1" w:styleId="232DD9384287416888A7F2160C772EA3">
    <w:name w:val="232DD9384287416888A7F2160C772EA3"/>
    <w:rsid w:val="00144975"/>
  </w:style>
  <w:style w:type="paragraph" w:customStyle="1" w:styleId="AFC5769B6C31490DA819235CEA923047">
    <w:name w:val="AFC5769B6C31490DA819235CEA923047"/>
    <w:rsid w:val="00144975"/>
  </w:style>
  <w:style w:type="paragraph" w:customStyle="1" w:styleId="209BFCAF583A40EE8DD30C83C50A8B34">
    <w:name w:val="209BFCAF583A40EE8DD30C83C50A8B34"/>
    <w:rsid w:val="00144975"/>
  </w:style>
  <w:style w:type="paragraph" w:customStyle="1" w:styleId="13071EA0A4044E9CB38A9FC847FAC2EC">
    <w:name w:val="13071EA0A4044E9CB38A9FC847FAC2EC"/>
    <w:rsid w:val="00144975"/>
  </w:style>
  <w:style w:type="paragraph" w:customStyle="1" w:styleId="3459F30829BF426EA531AF972303D99C">
    <w:name w:val="3459F30829BF426EA531AF972303D99C"/>
    <w:rsid w:val="00144975"/>
  </w:style>
  <w:style w:type="paragraph" w:customStyle="1" w:styleId="797FDCA29F424F9CB2915F09E5E6289F">
    <w:name w:val="797FDCA29F424F9CB2915F09E5E6289F"/>
    <w:rsid w:val="00144975"/>
  </w:style>
  <w:style w:type="paragraph" w:customStyle="1" w:styleId="FAB1F228857D466F875D50E28CC3AFBA">
    <w:name w:val="FAB1F228857D466F875D50E28CC3AFBA"/>
    <w:rsid w:val="00144975"/>
  </w:style>
  <w:style w:type="paragraph" w:customStyle="1" w:styleId="5F291160A51D44C4AEABBC474859CD8A">
    <w:name w:val="5F291160A51D44C4AEABBC474859CD8A"/>
    <w:rsid w:val="00144975"/>
  </w:style>
  <w:style w:type="paragraph" w:customStyle="1" w:styleId="082096B796114B79BBF4D599E3D82025">
    <w:name w:val="082096B796114B79BBF4D599E3D82025"/>
    <w:rsid w:val="00144975"/>
  </w:style>
  <w:style w:type="paragraph" w:customStyle="1" w:styleId="79C3A6E2072F40A18F00A1DB743B4F98">
    <w:name w:val="79C3A6E2072F40A18F00A1DB743B4F98"/>
    <w:rsid w:val="00144975"/>
  </w:style>
  <w:style w:type="paragraph" w:customStyle="1" w:styleId="1CAE832B40B247E8983F5B42B5865BE5">
    <w:name w:val="1CAE832B40B247E8983F5B42B5865BE5"/>
    <w:rsid w:val="00144975"/>
  </w:style>
  <w:style w:type="paragraph" w:customStyle="1" w:styleId="188A521B867F4D73953FE7E0A6DDB77C">
    <w:name w:val="188A521B867F4D73953FE7E0A6DDB77C"/>
    <w:rsid w:val="00144975"/>
  </w:style>
  <w:style w:type="paragraph" w:customStyle="1" w:styleId="53070BE2F6664247A4DE64CDD6B183B3">
    <w:name w:val="53070BE2F6664247A4DE64CDD6B183B3"/>
    <w:rsid w:val="00144975"/>
  </w:style>
  <w:style w:type="paragraph" w:customStyle="1" w:styleId="973110AC788B4BAC9A023346903605AE">
    <w:name w:val="973110AC788B4BAC9A023346903605AE"/>
    <w:rsid w:val="00144975"/>
  </w:style>
  <w:style w:type="paragraph" w:customStyle="1" w:styleId="9646FF9C4A4D452C9FA57605D3A032FF">
    <w:name w:val="9646FF9C4A4D452C9FA57605D3A032FF"/>
    <w:rsid w:val="00144975"/>
  </w:style>
  <w:style w:type="paragraph" w:customStyle="1" w:styleId="0200BC72A12B45EB98172C748209AD99">
    <w:name w:val="0200BC72A12B45EB98172C748209AD99"/>
    <w:rsid w:val="00144975"/>
  </w:style>
  <w:style w:type="paragraph" w:customStyle="1" w:styleId="D1978B2AB41F4355B72584B33D503C7C">
    <w:name w:val="D1978B2AB41F4355B72584B33D503C7C"/>
    <w:rsid w:val="00144975"/>
  </w:style>
  <w:style w:type="paragraph" w:customStyle="1" w:styleId="EB7B7C35A2754D66AAF0D28535C499A9">
    <w:name w:val="EB7B7C35A2754D66AAF0D28535C499A9"/>
    <w:rsid w:val="00144975"/>
  </w:style>
  <w:style w:type="paragraph" w:customStyle="1" w:styleId="FC1485E3E9654825A1ACC45058F93681">
    <w:name w:val="FC1485E3E9654825A1ACC45058F93681"/>
    <w:rsid w:val="00144975"/>
  </w:style>
  <w:style w:type="paragraph" w:customStyle="1" w:styleId="9E3FA6E0B2AC4A7E900B2BC78EA1945B">
    <w:name w:val="9E3FA6E0B2AC4A7E900B2BC78EA1945B"/>
    <w:rsid w:val="00144975"/>
  </w:style>
  <w:style w:type="paragraph" w:customStyle="1" w:styleId="079B4C35BCCB46F6B1BEE89BC88581AC">
    <w:name w:val="079B4C35BCCB46F6B1BEE89BC88581AC"/>
    <w:rsid w:val="00144975"/>
  </w:style>
  <w:style w:type="paragraph" w:customStyle="1" w:styleId="FB0311A14714494A9832445DE2D4FE63">
    <w:name w:val="FB0311A14714494A9832445DE2D4FE63"/>
    <w:rsid w:val="00144975"/>
  </w:style>
  <w:style w:type="paragraph" w:customStyle="1" w:styleId="771F1723DFE040E28EBAC1C193641785">
    <w:name w:val="771F1723DFE040E28EBAC1C193641785"/>
    <w:rsid w:val="00144975"/>
  </w:style>
  <w:style w:type="paragraph" w:customStyle="1" w:styleId="54710FF8EE22472CB2655DFD5DDB34B8">
    <w:name w:val="54710FF8EE22472CB2655DFD5DDB34B8"/>
    <w:rsid w:val="00144975"/>
  </w:style>
  <w:style w:type="paragraph" w:customStyle="1" w:styleId="AAD04E0EEC87414794818D68B29CE129">
    <w:name w:val="AAD04E0EEC87414794818D68B29CE129"/>
    <w:rsid w:val="00144975"/>
  </w:style>
  <w:style w:type="paragraph" w:customStyle="1" w:styleId="33D52B14D46341F889A591C84ADEA2C2">
    <w:name w:val="33D52B14D46341F889A591C84ADEA2C2"/>
    <w:rsid w:val="00144975"/>
  </w:style>
  <w:style w:type="paragraph" w:customStyle="1" w:styleId="45B8D7919B664E8BB42CAAD69311F299">
    <w:name w:val="45B8D7919B664E8BB42CAAD69311F299"/>
    <w:rsid w:val="00144975"/>
  </w:style>
  <w:style w:type="paragraph" w:customStyle="1" w:styleId="071C41DA49354A9489E9887AD687C1D5">
    <w:name w:val="071C41DA49354A9489E9887AD687C1D5"/>
    <w:rsid w:val="00144975"/>
  </w:style>
  <w:style w:type="paragraph" w:customStyle="1" w:styleId="76ED5018F124466CB6BABDDBB72B3030">
    <w:name w:val="76ED5018F124466CB6BABDDBB72B3030"/>
    <w:rsid w:val="00144975"/>
  </w:style>
  <w:style w:type="paragraph" w:customStyle="1" w:styleId="06B71E2766FC4A6DBAE7F4E2456E3A6A">
    <w:name w:val="06B71E2766FC4A6DBAE7F4E2456E3A6A"/>
    <w:rsid w:val="00144975"/>
  </w:style>
  <w:style w:type="paragraph" w:customStyle="1" w:styleId="F7E5B0DD89134C72AD0450785229C30D">
    <w:name w:val="F7E5B0DD89134C72AD0450785229C30D"/>
    <w:rsid w:val="00144975"/>
  </w:style>
  <w:style w:type="paragraph" w:customStyle="1" w:styleId="81D0D0ECDF6541F6A41510D2E8338124">
    <w:name w:val="81D0D0ECDF6541F6A41510D2E8338124"/>
    <w:rsid w:val="00144975"/>
  </w:style>
  <w:style w:type="paragraph" w:customStyle="1" w:styleId="8068DFFD6F9C43A299FD8DEF115FDCDE">
    <w:name w:val="8068DFFD6F9C43A299FD8DEF115FDCDE"/>
    <w:rsid w:val="00144975"/>
  </w:style>
  <w:style w:type="paragraph" w:customStyle="1" w:styleId="0CED9F0DB7A243C690412B8DA6C0CD8A">
    <w:name w:val="0CED9F0DB7A243C690412B8DA6C0CD8A"/>
    <w:rsid w:val="00144975"/>
  </w:style>
  <w:style w:type="paragraph" w:customStyle="1" w:styleId="8E41DE8F6EFE4E1DB169B12DCC3D4BDA">
    <w:name w:val="8E41DE8F6EFE4E1DB169B12DCC3D4BDA"/>
    <w:rsid w:val="00144975"/>
  </w:style>
  <w:style w:type="paragraph" w:customStyle="1" w:styleId="B6325CF240144F0892BC6DA936DD59BE">
    <w:name w:val="B6325CF240144F0892BC6DA936DD59BE"/>
    <w:rsid w:val="00144975"/>
  </w:style>
  <w:style w:type="paragraph" w:customStyle="1" w:styleId="6F5F157754C5441D8744B15A32192E9E">
    <w:name w:val="6F5F157754C5441D8744B15A32192E9E"/>
    <w:rsid w:val="00144975"/>
  </w:style>
  <w:style w:type="paragraph" w:customStyle="1" w:styleId="1ABE0234B51B4FACB14C9E31BE2EB3AE">
    <w:name w:val="1ABE0234B51B4FACB14C9E31BE2EB3AE"/>
    <w:rsid w:val="00144975"/>
  </w:style>
  <w:style w:type="paragraph" w:customStyle="1" w:styleId="A12DE4E6CCBF496B98462D517336CCA3">
    <w:name w:val="A12DE4E6CCBF496B98462D517336CCA3"/>
    <w:rsid w:val="00144975"/>
  </w:style>
  <w:style w:type="paragraph" w:customStyle="1" w:styleId="CDCE7C8008F4462AA48261662602AF54">
    <w:name w:val="CDCE7C8008F4462AA48261662602AF54"/>
    <w:rsid w:val="00144975"/>
  </w:style>
  <w:style w:type="paragraph" w:customStyle="1" w:styleId="10DD13FBA7CA4D60A6F2B830F76A5754">
    <w:name w:val="10DD13FBA7CA4D60A6F2B830F76A5754"/>
    <w:rsid w:val="00144975"/>
  </w:style>
  <w:style w:type="paragraph" w:customStyle="1" w:styleId="8CB1B5089A9D4353A7B89AC4A6D2C017">
    <w:name w:val="8CB1B5089A9D4353A7B89AC4A6D2C017"/>
    <w:rsid w:val="00144975"/>
  </w:style>
  <w:style w:type="paragraph" w:customStyle="1" w:styleId="8CCBA8FBB12641FD8DAB1192AFE25D80">
    <w:name w:val="8CCBA8FBB12641FD8DAB1192AFE25D80"/>
    <w:rsid w:val="00144975"/>
  </w:style>
  <w:style w:type="paragraph" w:customStyle="1" w:styleId="1DF1FEBEF6DF4730AD27100CD6B4AFDA">
    <w:name w:val="1DF1FEBEF6DF4730AD27100CD6B4AFDA"/>
    <w:rsid w:val="00144975"/>
  </w:style>
  <w:style w:type="paragraph" w:customStyle="1" w:styleId="809752EE05644AFBAEA7FA88A1993E57">
    <w:name w:val="809752EE05644AFBAEA7FA88A1993E57"/>
    <w:rsid w:val="00144975"/>
  </w:style>
  <w:style w:type="paragraph" w:customStyle="1" w:styleId="AFFA1ACCE7C94D2FA9BB47E66DDB3F12">
    <w:name w:val="AFFA1ACCE7C94D2FA9BB47E66DDB3F12"/>
    <w:rsid w:val="00144975"/>
  </w:style>
  <w:style w:type="paragraph" w:customStyle="1" w:styleId="B438BCF2FCB545D7A3AFC82EE075A930">
    <w:name w:val="B438BCF2FCB545D7A3AFC82EE075A930"/>
    <w:rsid w:val="00144975"/>
  </w:style>
  <w:style w:type="paragraph" w:customStyle="1" w:styleId="3CA3F942E2434F42B40E652ACF4BB632">
    <w:name w:val="3CA3F942E2434F42B40E652ACF4BB632"/>
    <w:rsid w:val="00144975"/>
  </w:style>
  <w:style w:type="paragraph" w:customStyle="1" w:styleId="97187FEEB97F43399CF71702144608D7">
    <w:name w:val="97187FEEB97F43399CF71702144608D7"/>
    <w:rsid w:val="00144975"/>
  </w:style>
  <w:style w:type="paragraph" w:customStyle="1" w:styleId="CB0BEB13F5C6478B99238905BC0E68A7">
    <w:name w:val="CB0BEB13F5C6478B99238905BC0E68A7"/>
    <w:rsid w:val="00144975"/>
  </w:style>
  <w:style w:type="paragraph" w:customStyle="1" w:styleId="458DA84A227C4DCF9505886CFCE6BF96">
    <w:name w:val="458DA84A227C4DCF9505886CFCE6BF96"/>
    <w:rsid w:val="00144975"/>
  </w:style>
  <w:style w:type="paragraph" w:customStyle="1" w:styleId="8AF7D03FCE8643D69A418535765283AA">
    <w:name w:val="8AF7D03FCE8643D69A418535765283AA"/>
    <w:rsid w:val="00144975"/>
  </w:style>
  <w:style w:type="paragraph" w:customStyle="1" w:styleId="73F2AD7FD8554F5DBE5DF3CB4DA7FC2D">
    <w:name w:val="73F2AD7FD8554F5DBE5DF3CB4DA7FC2D"/>
    <w:rsid w:val="00144975"/>
  </w:style>
  <w:style w:type="paragraph" w:customStyle="1" w:styleId="DA6C5D9279B84C249D68A28D4CF08711">
    <w:name w:val="DA6C5D9279B84C249D68A28D4CF08711"/>
    <w:rsid w:val="00144975"/>
  </w:style>
  <w:style w:type="paragraph" w:customStyle="1" w:styleId="5E3EA2C531244A248FA5AE4F993A2F1A">
    <w:name w:val="5E3EA2C531244A248FA5AE4F993A2F1A"/>
    <w:rsid w:val="00144975"/>
  </w:style>
  <w:style w:type="paragraph" w:customStyle="1" w:styleId="57536B92A3814788BD26781E8C06726C">
    <w:name w:val="57536B92A3814788BD26781E8C06726C"/>
    <w:rsid w:val="00144975"/>
  </w:style>
  <w:style w:type="paragraph" w:customStyle="1" w:styleId="F6788BA05CDC49E49AFA3AC322E31C7F">
    <w:name w:val="F6788BA05CDC49E49AFA3AC322E31C7F"/>
    <w:rsid w:val="00144975"/>
  </w:style>
  <w:style w:type="paragraph" w:customStyle="1" w:styleId="A3ABC3C31B4748378FA757D69F64E4C5">
    <w:name w:val="A3ABC3C31B4748378FA757D69F64E4C5"/>
    <w:rsid w:val="00144975"/>
  </w:style>
  <w:style w:type="paragraph" w:customStyle="1" w:styleId="88ACA5A4493042769931DF3E37B50650">
    <w:name w:val="88ACA5A4493042769931DF3E37B50650"/>
    <w:rsid w:val="00144975"/>
  </w:style>
  <w:style w:type="paragraph" w:customStyle="1" w:styleId="665AF1E5056E4A7190CC3B7732DA1AEA">
    <w:name w:val="665AF1E5056E4A7190CC3B7732DA1AEA"/>
    <w:rsid w:val="00144975"/>
  </w:style>
  <w:style w:type="paragraph" w:customStyle="1" w:styleId="2E6F9D5906844C92905F00110869975A">
    <w:name w:val="2E6F9D5906844C92905F00110869975A"/>
    <w:rsid w:val="00144975"/>
  </w:style>
  <w:style w:type="paragraph" w:customStyle="1" w:styleId="5EBC2BA1EA704F8D881249B8B73316B6">
    <w:name w:val="5EBC2BA1EA704F8D881249B8B73316B6"/>
    <w:rsid w:val="00144975"/>
  </w:style>
  <w:style w:type="paragraph" w:customStyle="1" w:styleId="DC1D1DB00A7D4401A4F605DC252B8707">
    <w:name w:val="DC1D1DB00A7D4401A4F605DC252B8707"/>
    <w:rsid w:val="00144975"/>
  </w:style>
  <w:style w:type="paragraph" w:customStyle="1" w:styleId="198490627A9F4664BCBEF473009D9C45">
    <w:name w:val="198490627A9F4664BCBEF473009D9C45"/>
    <w:rsid w:val="00144975"/>
  </w:style>
  <w:style w:type="paragraph" w:customStyle="1" w:styleId="5529859BD5974DBBA0A7496D65E0C8C7">
    <w:name w:val="5529859BD5974DBBA0A7496D65E0C8C7"/>
    <w:rsid w:val="00144975"/>
  </w:style>
  <w:style w:type="paragraph" w:customStyle="1" w:styleId="B824283E4CDC45788E46FFCB58ABD810">
    <w:name w:val="B824283E4CDC45788E46FFCB58ABD810"/>
    <w:rsid w:val="00144975"/>
  </w:style>
  <w:style w:type="paragraph" w:customStyle="1" w:styleId="395F5E4606994DFD9096B64F98AA4FC6">
    <w:name w:val="395F5E4606994DFD9096B64F98AA4FC6"/>
    <w:rsid w:val="00144975"/>
  </w:style>
  <w:style w:type="paragraph" w:customStyle="1" w:styleId="81E229B3B6FC4FA9B1838F1719F51A90">
    <w:name w:val="81E229B3B6FC4FA9B1838F1719F51A90"/>
    <w:rsid w:val="00144975"/>
  </w:style>
  <w:style w:type="paragraph" w:customStyle="1" w:styleId="E9A9F7F0B61F4E74A484DCD42945F9CA">
    <w:name w:val="E9A9F7F0B61F4E74A484DCD42945F9CA"/>
    <w:rsid w:val="00144975"/>
  </w:style>
  <w:style w:type="paragraph" w:customStyle="1" w:styleId="648C79AC591841D6864F13DE8961ACFE">
    <w:name w:val="648C79AC591841D6864F13DE8961ACFE"/>
    <w:rsid w:val="00144975"/>
  </w:style>
  <w:style w:type="paragraph" w:customStyle="1" w:styleId="A6797CE610C44A7D8E276B1A7743ED55">
    <w:name w:val="A6797CE610C44A7D8E276B1A7743ED55"/>
    <w:rsid w:val="00144975"/>
  </w:style>
  <w:style w:type="paragraph" w:customStyle="1" w:styleId="78D408AA6BE046428D8871CF2E786831">
    <w:name w:val="78D408AA6BE046428D8871CF2E786831"/>
    <w:rsid w:val="00144975"/>
  </w:style>
  <w:style w:type="paragraph" w:customStyle="1" w:styleId="B044D3C93BC54F13BDC36E824FCB99AD">
    <w:name w:val="B044D3C93BC54F13BDC36E824FCB99AD"/>
    <w:rsid w:val="00144975"/>
  </w:style>
  <w:style w:type="paragraph" w:customStyle="1" w:styleId="09D9293073034DC78257C609C0532BEF">
    <w:name w:val="09D9293073034DC78257C609C0532BEF"/>
    <w:rsid w:val="00144975"/>
  </w:style>
  <w:style w:type="paragraph" w:customStyle="1" w:styleId="1E283844EFA942A4BB841E462D21798F">
    <w:name w:val="1E283844EFA942A4BB841E462D21798F"/>
    <w:rsid w:val="00144975"/>
  </w:style>
  <w:style w:type="paragraph" w:customStyle="1" w:styleId="248FD1DA34A44A4EA5796A0820F633E0">
    <w:name w:val="248FD1DA34A44A4EA5796A0820F633E0"/>
    <w:rsid w:val="00144975"/>
  </w:style>
  <w:style w:type="paragraph" w:customStyle="1" w:styleId="81F32C547E7749A9A162B0CD2B9B688F">
    <w:name w:val="81F32C547E7749A9A162B0CD2B9B688F"/>
    <w:rsid w:val="00144975"/>
  </w:style>
  <w:style w:type="paragraph" w:customStyle="1" w:styleId="2155DBFF65804F01B5FF0AB0536562E9">
    <w:name w:val="2155DBFF65804F01B5FF0AB0536562E9"/>
    <w:rsid w:val="00144975"/>
  </w:style>
  <w:style w:type="paragraph" w:customStyle="1" w:styleId="0F1D3A7844EE4F7BB851ECAA7592EFF0">
    <w:name w:val="0F1D3A7844EE4F7BB851ECAA7592EFF0"/>
    <w:rsid w:val="00144975"/>
  </w:style>
  <w:style w:type="paragraph" w:customStyle="1" w:styleId="534A9799F1824899839437030364EBB7">
    <w:name w:val="534A9799F1824899839437030364EBB7"/>
    <w:rsid w:val="00144975"/>
  </w:style>
  <w:style w:type="paragraph" w:customStyle="1" w:styleId="ACC17506A86440A1AB8B1038A44ADC0C">
    <w:name w:val="ACC17506A86440A1AB8B1038A44ADC0C"/>
    <w:rsid w:val="00144975"/>
  </w:style>
  <w:style w:type="paragraph" w:customStyle="1" w:styleId="55EAE52D546D49A38507AEA05970AF90">
    <w:name w:val="55EAE52D546D49A38507AEA05970AF90"/>
    <w:rsid w:val="00144975"/>
  </w:style>
  <w:style w:type="paragraph" w:customStyle="1" w:styleId="655567B83FC443CB87DB92B8B192831C">
    <w:name w:val="655567B83FC443CB87DB92B8B192831C"/>
    <w:rsid w:val="00144975"/>
  </w:style>
  <w:style w:type="paragraph" w:customStyle="1" w:styleId="85454B7242FA4A3DB7A8A7063EE6201E">
    <w:name w:val="85454B7242FA4A3DB7A8A7063EE6201E"/>
    <w:rsid w:val="00144975"/>
  </w:style>
  <w:style w:type="paragraph" w:customStyle="1" w:styleId="3F61DC42540C4EA7922B6FB2410A3559">
    <w:name w:val="3F61DC42540C4EA7922B6FB2410A3559"/>
    <w:rsid w:val="00144975"/>
  </w:style>
  <w:style w:type="paragraph" w:customStyle="1" w:styleId="1E043E29648145A6A71C8C6EDB707076">
    <w:name w:val="1E043E29648145A6A71C8C6EDB707076"/>
    <w:rsid w:val="00144975"/>
  </w:style>
  <w:style w:type="paragraph" w:customStyle="1" w:styleId="0491E20BB4894DC0851BB707526A4C47">
    <w:name w:val="0491E20BB4894DC0851BB707526A4C47"/>
    <w:rsid w:val="00144975"/>
  </w:style>
  <w:style w:type="paragraph" w:customStyle="1" w:styleId="DE325BE6636D4BE4BE9D11938A4EC4C5">
    <w:name w:val="DE325BE6636D4BE4BE9D11938A4EC4C5"/>
    <w:rsid w:val="00144975"/>
  </w:style>
  <w:style w:type="paragraph" w:customStyle="1" w:styleId="51AC4B4B998C4514B3D941798143FD16">
    <w:name w:val="51AC4B4B998C4514B3D941798143FD16"/>
    <w:rsid w:val="00144975"/>
  </w:style>
  <w:style w:type="paragraph" w:customStyle="1" w:styleId="FC181692406A4DDEB3B2A9F1CC6C4B27">
    <w:name w:val="FC181692406A4DDEB3B2A9F1CC6C4B27"/>
    <w:rsid w:val="00144975"/>
  </w:style>
  <w:style w:type="paragraph" w:customStyle="1" w:styleId="E84BE14C5EDF476AAB750B63D3FD4793">
    <w:name w:val="E84BE14C5EDF476AAB750B63D3FD4793"/>
    <w:rsid w:val="00144975"/>
  </w:style>
  <w:style w:type="paragraph" w:customStyle="1" w:styleId="774C16B224D44D14A661F554F102FA97">
    <w:name w:val="774C16B224D44D14A661F554F102FA97"/>
    <w:rsid w:val="00144975"/>
  </w:style>
  <w:style w:type="paragraph" w:customStyle="1" w:styleId="BCE7A10721AB4F61B6717DD2A12F8C5C">
    <w:name w:val="BCE7A10721AB4F61B6717DD2A12F8C5C"/>
    <w:rsid w:val="00144975"/>
  </w:style>
  <w:style w:type="paragraph" w:customStyle="1" w:styleId="BBBF3B34FFF545018FEAE2DFE431BD42">
    <w:name w:val="BBBF3B34FFF545018FEAE2DFE431BD42"/>
    <w:rsid w:val="00144975"/>
  </w:style>
  <w:style w:type="paragraph" w:customStyle="1" w:styleId="0007055D4CFA4860B8A1D5ED4F520A19">
    <w:name w:val="0007055D4CFA4860B8A1D5ED4F520A19"/>
    <w:rsid w:val="00144975"/>
  </w:style>
  <w:style w:type="paragraph" w:customStyle="1" w:styleId="A9B2CE1C75AB45778AD106D1FA99ADBE">
    <w:name w:val="A9B2CE1C75AB45778AD106D1FA99ADBE"/>
    <w:rsid w:val="00144975"/>
  </w:style>
  <w:style w:type="paragraph" w:customStyle="1" w:styleId="106EF88EEBB4493199F5B93830CE11E9">
    <w:name w:val="106EF88EEBB4493199F5B93830CE11E9"/>
    <w:rsid w:val="00144975"/>
  </w:style>
  <w:style w:type="paragraph" w:customStyle="1" w:styleId="A4CB231A81AD4DE0830ABBAC172B62D3">
    <w:name w:val="A4CB231A81AD4DE0830ABBAC172B62D3"/>
    <w:rsid w:val="00144975"/>
  </w:style>
  <w:style w:type="paragraph" w:customStyle="1" w:styleId="0946DAC79EBF4F98A1466B0BF840F8CE">
    <w:name w:val="0946DAC79EBF4F98A1466B0BF840F8CE"/>
    <w:rsid w:val="00144975"/>
  </w:style>
  <w:style w:type="paragraph" w:customStyle="1" w:styleId="4F9BF3B8879643A996B3C253AAA0993A">
    <w:name w:val="4F9BF3B8879643A996B3C253AAA0993A"/>
    <w:rsid w:val="00144975"/>
  </w:style>
  <w:style w:type="paragraph" w:customStyle="1" w:styleId="5EDDD5D20AF04465AB2BA93F728F8E21">
    <w:name w:val="5EDDD5D20AF04465AB2BA93F728F8E21"/>
    <w:rsid w:val="00524A44"/>
  </w:style>
  <w:style w:type="paragraph" w:customStyle="1" w:styleId="151D91E5F675439E8FC207EE6A2CC552">
    <w:name w:val="151D91E5F675439E8FC207EE6A2CC552"/>
    <w:rsid w:val="00524A44"/>
  </w:style>
  <w:style w:type="paragraph" w:customStyle="1" w:styleId="DE89E26BDD994CF0957036E74108E63F">
    <w:name w:val="DE89E26BDD994CF0957036E74108E63F"/>
    <w:rsid w:val="00524A44"/>
  </w:style>
  <w:style w:type="paragraph" w:customStyle="1" w:styleId="FF5171D2E7BE4B828DD64F8BC10C27AD">
    <w:name w:val="FF5171D2E7BE4B828DD64F8BC10C27AD"/>
    <w:rsid w:val="00524A44"/>
  </w:style>
  <w:style w:type="paragraph" w:customStyle="1" w:styleId="03FB17E25836493D86F708B498A8CA6D">
    <w:name w:val="03FB17E25836493D86F708B498A8CA6D"/>
    <w:rsid w:val="00524A44"/>
  </w:style>
  <w:style w:type="paragraph" w:customStyle="1" w:styleId="702E471D9D2B4D2DB5012D41A40ECBE8">
    <w:name w:val="702E471D9D2B4D2DB5012D41A40ECBE8"/>
    <w:rsid w:val="00524A44"/>
  </w:style>
  <w:style w:type="paragraph" w:customStyle="1" w:styleId="6CE788C4BDD74BB99E6C053DB480F637">
    <w:name w:val="6CE788C4BDD74BB99E6C053DB480F637"/>
    <w:rsid w:val="00524A44"/>
  </w:style>
  <w:style w:type="paragraph" w:customStyle="1" w:styleId="6C3472A4488E426F99128BDDB1F6E9DD">
    <w:name w:val="6C3472A4488E426F99128BDDB1F6E9DD"/>
    <w:rsid w:val="00524A44"/>
  </w:style>
  <w:style w:type="paragraph" w:customStyle="1" w:styleId="2B9A0EEF38B84E0F88CC4AD44E2B7825">
    <w:name w:val="2B9A0EEF38B84E0F88CC4AD44E2B7825"/>
    <w:rsid w:val="00524A44"/>
  </w:style>
  <w:style w:type="paragraph" w:customStyle="1" w:styleId="2582F8953EE04AD19862845CE932C851">
    <w:name w:val="2582F8953EE04AD19862845CE932C851"/>
    <w:rsid w:val="00524A44"/>
  </w:style>
  <w:style w:type="paragraph" w:customStyle="1" w:styleId="D98D9BCEE8594CDDBCA4C65B537676AD">
    <w:name w:val="D98D9BCEE8594CDDBCA4C65B537676AD"/>
    <w:rsid w:val="00524A44"/>
  </w:style>
  <w:style w:type="paragraph" w:customStyle="1" w:styleId="5B83EBF62BA441FC8C362D08D5C332B6">
    <w:name w:val="5B83EBF62BA441FC8C362D08D5C332B6"/>
    <w:rsid w:val="00524A44"/>
  </w:style>
  <w:style w:type="paragraph" w:customStyle="1" w:styleId="4233E13921C649F69427707C37457812">
    <w:name w:val="4233E13921C649F69427707C37457812"/>
    <w:rsid w:val="00524A44"/>
  </w:style>
  <w:style w:type="paragraph" w:customStyle="1" w:styleId="DD361AD8B699437DA6892B69F58C694F">
    <w:name w:val="DD361AD8B699437DA6892B69F58C694F"/>
    <w:rsid w:val="00524A44"/>
  </w:style>
  <w:style w:type="paragraph" w:customStyle="1" w:styleId="D4CED80CCBF64A2FB67BBB20A728C6D3">
    <w:name w:val="D4CED80CCBF64A2FB67BBB20A728C6D3"/>
    <w:rsid w:val="00524A44"/>
  </w:style>
  <w:style w:type="paragraph" w:customStyle="1" w:styleId="7214F767A6664CFEADF079B80A6492D2">
    <w:name w:val="7214F767A6664CFEADF079B80A6492D2"/>
    <w:rsid w:val="00524A44"/>
  </w:style>
  <w:style w:type="paragraph" w:customStyle="1" w:styleId="543A7152049349998B05B0C0645A7FF3">
    <w:name w:val="543A7152049349998B05B0C0645A7FF3"/>
    <w:rsid w:val="00524A44"/>
  </w:style>
  <w:style w:type="paragraph" w:customStyle="1" w:styleId="B8B3F001ED8E429D889ADF132A065E59">
    <w:name w:val="B8B3F001ED8E429D889ADF132A065E59"/>
    <w:rsid w:val="00524A44"/>
  </w:style>
  <w:style w:type="paragraph" w:customStyle="1" w:styleId="752AE5A690CB41368050B4D871355E62">
    <w:name w:val="752AE5A690CB41368050B4D871355E62"/>
    <w:rsid w:val="00524A44"/>
  </w:style>
  <w:style w:type="paragraph" w:customStyle="1" w:styleId="76C7702866874C418D7468326320182D">
    <w:name w:val="76C7702866874C418D7468326320182D"/>
    <w:rsid w:val="00524A44"/>
  </w:style>
  <w:style w:type="paragraph" w:customStyle="1" w:styleId="D0CE96E6A2BE420E90F0C5801927C994">
    <w:name w:val="D0CE96E6A2BE420E90F0C5801927C994"/>
    <w:rsid w:val="00524A44"/>
  </w:style>
  <w:style w:type="paragraph" w:customStyle="1" w:styleId="BBF0F9F20C41412A8776EBB36DCAFCC9">
    <w:name w:val="BBF0F9F20C41412A8776EBB36DCAFCC9"/>
    <w:rsid w:val="00524A44"/>
  </w:style>
  <w:style w:type="paragraph" w:customStyle="1" w:styleId="EE4AB50972FE4F5387A2B2DC451A77FE">
    <w:name w:val="EE4AB50972FE4F5387A2B2DC451A77FE"/>
    <w:rsid w:val="00524A44"/>
  </w:style>
  <w:style w:type="paragraph" w:customStyle="1" w:styleId="6257CD0C7E2A45CEA78E1CED9D487A00">
    <w:name w:val="6257CD0C7E2A45CEA78E1CED9D487A00"/>
    <w:rsid w:val="00524A44"/>
  </w:style>
  <w:style w:type="paragraph" w:customStyle="1" w:styleId="EFA366E1697043CEABCA6CD68CF044BB">
    <w:name w:val="EFA366E1697043CEABCA6CD68CF044BB"/>
    <w:rsid w:val="00524A44"/>
  </w:style>
  <w:style w:type="paragraph" w:customStyle="1" w:styleId="C229DA8E2DBF446E891707EDB014A43B">
    <w:name w:val="C229DA8E2DBF446E891707EDB014A43B"/>
    <w:rsid w:val="00524A44"/>
  </w:style>
  <w:style w:type="paragraph" w:customStyle="1" w:styleId="1B8FEF3E0B774977954ACDC6BEAC4DB4">
    <w:name w:val="1B8FEF3E0B774977954ACDC6BEAC4DB4"/>
    <w:rsid w:val="00524A44"/>
  </w:style>
  <w:style w:type="paragraph" w:customStyle="1" w:styleId="522F7C317A784BC58620E6CB0768B1A8">
    <w:name w:val="522F7C317A784BC58620E6CB0768B1A8"/>
    <w:rsid w:val="00524A44"/>
  </w:style>
  <w:style w:type="paragraph" w:customStyle="1" w:styleId="3F9F672572064C25A0E0D278BB3EA829">
    <w:name w:val="3F9F672572064C25A0E0D278BB3EA829"/>
    <w:rsid w:val="00524A44"/>
  </w:style>
  <w:style w:type="paragraph" w:customStyle="1" w:styleId="8128D5361CDE455BBE3490F309E03199">
    <w:name w:val="8128D5361CDE455BBE3490F309E03199"/>
    <w:rsid w:val="00524A44"/>
  </w:style>
  <w:style w:type="paragraph" w:customStyle="1" w:styleId="B684AB69F47C4D5083A6A23172251E41">
    <w:name w:val="B684AB69F47C4D5083A6A23172251E41"/>
    <w:rsid w:val="00524A44"/>
  </w:style>
  <w:style w:type="paragraph" w:customStyle="1" w:styleId="D492B98D308C4A138D94B0FAD9A8F357">
    <w:name w:val="D492B98D308C4A138D94B0FAD9A8F357"/>
    <w:rsid w:val="00524A44"/>
  </w:style>
  <w:style w:type="paragraph" w:customStyle="1" w:styleId="BEA4266AC44E4ED090AE5E4522CE04CD">
    <w:name w:val="BEA4266AC44E4ED090AE5E4522CE04CD"/>
    <w:rsid w:val="00524A44"/>
  </w:style>
  <w:style w:type="paragraph" w:customStyle="1" w:styleId="B060BB9BEC9B43DF922AAC0A84BBE4C3">
    <w:name w:val="B060BB9BEC9B43DF922AAC0A84BBE4C3"/>
    <w:rsid w:val="00524A44"/>
  </w:style>
  <w:style w:type="paragraph" w:customStyle="1" w:styleId="AD04256745D9407F945679FADBC9A486">
    <w:name w:val="AD04256745D9407F945679FADBC9A486"/>
    <w:rsid w:val="00524A44"/>
  </w:style>
  <w:style w:type="paragraph" w:customStyle="1" w:styleId="3F7E52EB6EC542FF95D441C3CF045E6E">
    <w:name w:val="3F7E52EB6EC542FF95D441C3CF045E6E"/>
    <w:rsid w:val="00524A44"/>
  </w:style>
  <w:style w:type="paragraph" w:customStyle="1" w:styleId="80951377DF7D4E27A99722D184029160">
    <w:name w:val="80951377DF7D4E27A99722D184029160"/>
    <w:rsid w:val="00524A44"/>
  </w:style>
  <w:style w:type="paragraph" w:customStyle="1" w:styleId="D240BFE8A413456B97EF3FD9120DAE2B">
    <w:name w:val="D240BFE8A413456B97EF3FD9120DAE2B"/>
    <w:rsid w:val="00524A44"/>
  </w:style>
  <w:style w:type="paragraph" w:customStyle="1" w:styleId="3DC91018BB67472394DA4147BF0AEE5E">
    <w:name w:val="3DC91018BB67472394DA4147BF0AEE5E"/>
    <w:rsid w:val="00524A44"/>
  </w:style>
  <w:style w:type="paragraph" w:customStyle="1" w:styleId="9DF16E74839D42C1BC994B507B44C23E">
    <w:name w:val="9DF16E74839D42C1BC994B507B44C23E"/>
    <w:rsid w:val="00524A44"/>
  </w:style>
  <w:style w:type="paragraph" w:customStyle="1" w:styleId="21C06B5ECBC54F529B4D4CF198897A38">
    <w:name w:val="21C06B5ECBC54F529B4D4CF198897A38"/>
    <w:rsid w:val="00524A44"/>
  </w:style>
  <w:style w:type="paragraph" w:customStyle="1" w:styleId="31575CEB6D0A4F3A9DD90A0E24A3BD60">
    <w:name w:val="31575CEB6D0A4F3A9DD90A0E24A3BD60"/>
    <w:rsid w:val="00524A44"/>
  </w:style>
  <w:style w:type="paragraph" w:customStyle="1" w:styleId="8C394FBE76F64C6297027485779A80C5">
    <w:name w:val="8C394FBE76F64C6297027485779A80C5"/>
    <w:rsid w:val="00524A44"/>
  </w:style>
  <w:style w:type="paragraph" w:customStyle="1" w:styleId="A176D50A01CF4F2E83A99DDA1AAC6168">
    <w:name w:val="A176D50A01CF4F2E83A99DDA1AAC6168"/>
    <w:rsid w:val="00524A44"/>
  </w:style>
  <w:style w:type="paragraph" w:customStyle="1" w:styleId="C225A508B5C4497A9C6A3F36634CA2A5">
    <w:name w:val="C225A508B5C4497A9C6A3F36634CA2A5"/>
    <w:rsid w:val="00524A44"/>
  </w:style>
  <w:style w:type="paragraph" w:customStyle="1" w:styleId="482F488A785B4F56973D5DB13A252811">
    <w:name w:val="482F488A785B4F56973D5DB13A252811"/>
    <w:rsid w:val="00524A44"/>
  </w:style>
  <w:style w:type="paragraph" w:customStyle="1" w:styleId="19352A7470D14CC89C8F91D9ABFA3B01">
    <w:name w:val="19352A7470D14CC89C8F91D9ABFA3B01"/>
    <w:rsid w:val="00524A44"/>
  </w:style>
  <w:style w:type="paragraph" w:customStyle="1" w:styleId="A51D87CECB9D4329AC851B7443835B3B">
    <w:name w:val="A51D87CECB9D4329AC851B7443835B3B"/>
    <w:rsid w:val="00524A44"/>
  </w:style>
  <w:style w:type="paragraph" w:customStyle="1" w:styleId="8BEA50069B4E45F8B17FAC62CE9828AC">
    <w:name w:val="8BEA50069B4E45F8B17FAC62CE9828AC"/>
    <w:rsid w:val="00524A44"/>
  </w:style>
  <w:style w:type="paragraph" w:customStyle="1" w:styleId="3D06E843D2BA401AAFE24AE44623F0E1">
    <w:name w:val="3D06E843D2BA401AAFE24AE44623F0E1"/>
    <w:rsid w:val="00524A44"/>
  </w:style>
  <w:style w:type="paragraph" w:customStyle="1" w:styleId="9A2A45FD05DA40048BC7745DF654F8A0">
    <w:name w:val="9A2A45FD05DA40048BC7745DF654F8A0"/>
    <w:rsid w:val="00524A44"/>
  </w:style>
  <w:style w:type="paragraph" w:customStyle="1" w:styleId="06D49F5B44B14C808E0C0D445221A6C0">
    <w:name w:val="06D49F5B44B14C808E0C0D445221A6C0"/>
    <w:rsid w:val="00524A44"/>
  </w:style>
  <w:style w:type="paragraph" w:customStyle="1" w:styleId="77E9419748C44CA4A39910831FD7BAA3">
    <w:name w:val="77E9419748C44CA4A39910831FD7BAA3"/>
    <w:rsid w:val="00524A44"/>
  </w:style>
  <w:style w:type="paragraph" w:customStyle="1" w:styleId="403064C1376E4495BA1859B7EF773ADD">
    <w:name w:val="403064C1376E4495BA1859B7EF773ADD"/>
    <w:rsid w:val="00524A44"/>
  </w:style>
  <w:style w:type="paragraph" w:customStyle="1" w:styleId="48C3F895736D4088927DAFC97C60EA53">
    <w:name w:val="48C3F895736D4088927DAFC97C60EA53"/>
    <w:rsid w:val="00524A44"/>
  </w:style>
  <w:style w:type="paragraph" w:customStyle="1" w:styleId="B249073CE1D44C37AA19D17D40FF92F9">
    <w:name w:val="B249073CE1D44C37AA19D17D40FF92F9"/>
    <w:rsid w:val="00524A44"/>
  </w:style>
  <w:style w:type="paragraph" w:customStyle="1" w:styleId="759A14C05B3D44F7B584F023CAA520A7">
    <w:name w:val="759A14C05B3D44F7B584F023CAA520A7"/>
    <w:rsid w:val="00524A44"/>
  </w:style>
  <w:style w:type="paragraph" w:customStyle="1" w:styleId="FD9F3CD639464E6F9E76BBABBC1B35DE">
    <w:name w:val="FD9F3CD639464E6F9E76BBABBC1B35DE"/>
    <w:rsid w:val="00524A44"/>
  </w:style>
  <w:style w:type="paragraph" w:customStyle="1" w:styleId="6BE4008CD93846CDB5D2A0D6C05FF162">
    <w:name w:val="6BE4008CD93846CDB5D2A0D6C05FF162"/>
    <w:rsid w:val="00524A44"/>
  </w:style>
  <w:style w:type="paragraph" w:customStyle="1" w:styleId="F4328A4E99A44EF3BFB01085EF48B4D0">
    <w:name w:val="F4328A4E99A44EF3BFB01085EF48B4D0"/>
    <w:rsid w:val="00524A44"/>
  </w:style>
  <w:style w:type="paragraph" w:customStyle="1" w:styleId="D53C9F3C78D94EFBAF04761BB4762265">
    <w:name w:val="D53C9F3C78D94EFBAF04761BB4762265"/>
    <w:rsid w:val="00524A44"/>
  </w:style>
  <w:style w:type="paragraph" w:customStyle="1" w:styleId="89244BD1A72A4FE3ACA466648BD3A286">
    <w:name w:val="89244BD1A72A4FE3ACA466648BD3A286"/>
    <w:rsid w:val="00524A44"/>
  </w:style>
  <w:style w:type="paragraph" w:customStyle="1" w:styleId="DB31406F38E44AE2A46B0F26AAB109AA">
    <w:name w:val="DB31406F38E44AE2A46B0F26AAB109AA"/>
    <w:rsid w:val="00524A44"/>
  </w:style>
  <w:style w:type="paragraph" w:customStyle="1" w:styleId="EE36E30505484A5BBED60BE99B544652">
    <w:name w:val="EE36E30505484A5BBED60BE99B544652"/>
    <w:rsid w:val="00524A44"/>
  </w:style>
  <w:style w:type="paragraph" w:customStyle="1" w:styleId="05AEC281C8FC435A8B24ACB1D8E6C878">
    <w:name w:val="05AEC281C8FC435A8B24ACB1D8E6C878"/>
    <w:rsid w:val="00524A44"/>
  </w:style>
  <w:style w:type="paragraph" w:customStyle="1" w:styleId="6C3D318FF401436C8488A91C00468350">
    <w:name w:val="6C3D318FF401436C8488A91C00468350"/>
    <w:rsid w:val="00524A44"/>
  </w:style>
  <w:style w:type="paragraph" w:customStyle="1" w:styleId="DCD17C5654444F9CA20A23BE10056E23">
    <w:name w:val="DCD17C5654444F9CA20A23BE10056E23"/>
    <w:rsid w:val="00524A44"/>
  </w:style>
  <w:style w:type="paragraph" w:customStyle="1" w:styleId="A981C120FFCE4EC4A1F177268D339987">
    <w:name w:val="A981C120FFCE4EC4A1F177268D339987"/>
    <w:rsid w:val="00524A44"/>
  </w:style>
  <w:style w:type="paragraph" w:customStyle="1" w:styleId="FA37D231937A4C278BB61B188D90606D">
    <w:name w:val="FA37D231937A4C278BB61B188D90606D"/>
    <w:rsid w:val="00524A44"/>
  </w:style>
  <w:style w:type="paragraph" w:customStyle="1" w:styleId="9E808EBE8B384A579A2DF5C6FF23E81A">
    <w:name w:val="9E808EBE8B384A579A2DF5C6FF23E81A"/>
    <w:rsid w:val="00524A44"/>
  </w:style>
  <w:style w:type="paragraph" w:customStyle="1" w:styleId="F28EE0CD474444958153486CC8F81FAD">
    <w:name w:val="F28EE0CD474444958153486CC8F81FAD"/>
    <w:rsid w:val="00524A44"/>
  </w:style>
  <w:style w:type="paragraph" w:customStyle="1" w:styleId="CE5E72F99A91448AA5F0958F8398FDCB">
    <w:name w:val="CE5E72F99A91448AA5F0958F8398FDCB"/>
    <w:rsid w:val="00524A44"/>
  </w:style>
  <w:style w:type="paragraph" w:customStyle="1" w:styleId="7AC2A6E2685A4DB4A114BDFB4C9B10CB">
    <w:name w:val="7AC2A6E2685A4DB4A114BDFB4C9B10CB"/>
    <w:rsid w:val="00524A44"/>
  </w:style>
  <w:style w:type="paragraph" w:customStyle="1" w:styleId="45B8A131798641E6B37359882BEAD937">
    <w:name w:val="45B8A131798641E6B37359882BEAD937"/>
    <w:rsid w:val="00524A44"/>
  </w:style>
  <w:style w:type="paragraph" w:customStyle="1" w:styleId="8F125A4EAEA84139BE868A31FA4EE504">
    <w:name w:val="8F125A4EAEA84139BE868A31FA4EE504"/>
    <w:rsid w:val="00524A44"/>
  </w:style>
  <w:style w:type="paragraph" w:customStyle="1" w:styleId="FF93F1EA3CE14654B76287088CA85066">
    <w:name w:val="FF93F1EA3CE14654B76287088CA85066"/>
    <w:rsid w:val="00524A44"/>
  </w:style>
  <w:style w:type="paragraph" w:customStyle="1" w:styleId="D969BB6B6E034FBF8BC54C21402F4F9F">
    <w:name w:val="D969BB6B6E034FBF8BC54C21402F4F9F"/>
    <w:rsid w:val="00524A44"/>
  </w:style>
  <w:style w:type="paragraph" w:customStyle="1" w:styleId="A047BE6616D54C369BEEB4F17499DE40">
    <w:name w:val="A047BE6616D54C369BEEB4F17499DE40"/>
    <w:rsid w:val="00524A44"/>
  </w:style>
  <w:style w:type="paragraph" w:customStyle="1" w:styleId="8B632ECF4CB54BA098FADECB137D933C">
    <w:name w:val="8B632ECF4CB54BA098FADECB137D933C"/>
    <w:rsid w:val="00524A44"/>
  </w:style>
  <w:style w:type="paragraph" w:customStyle="1" w:styleId="236F2DBCBE2B4DBCAB7F6ED4DB4E098A">
    <w:name w:val="236F2DBCBE2B4DBCAB7F6ED4DB4E098A"/>
    <w:rsid w:val="00524A44"/>
  </w:style>
  <w:style w:type="paragraph" w:customStyle="1" w:styleId="C0C74810E0F7444DBE14E00C9F3F4AE7">
    <w:name w:val="C0C74810E0F7444DBE14E00C9F3F4AE7"/>
    <w:rsid w:val="00524A44"/>
  </w:style>
  <w:style w:type="paragraph" w:customStyle="1" w:styleId="F9460B2293DF4E6D819CEB2D22FC1BDE">
    <w:name w:val="F9460B2293DF4E6D819CEB2D22FC1BDE"/>
    <w:rsid w:val="00524A44"/>
  </w:style>
  <w:style w:type="paragraph" w:customStyle="1" w:styleId="872AF6755E7241C4843F2BDCCC465E5C">
    <w:name w:val="872AF6755E7241C4843F2BDCCC465E5C"/>
    <w:rsid w:val="00524A44"/>
  </w:style>
  <w:style w:type="paragraph" w:customStyle="1" w:styleId="AB5A1CD1367B4A539BD2805F039A1962">
    <w:name w:val="AB5A1CD1367B4A539BD2805F039A1962"/>
    <w:rsid w:val="00524A44"/>
  </w:style>
  <w:style w:type="paragraph" w:customStyle="1" w:styleId="5460A09ACF004F72BEA4B40F7F0B92C7">
    <w:name w:val="5460A09ACF004F72BEA4B40F7F0B92C7"/>
    <w:rsid w:val="00524A44"/>
  </w:style>
  <w:style w:type="paragraph" w:customStyle="1" w:styleId="B4B25E603D2440F1AA58ACC0B8201DE6">
    <w:name w:val="B4B25E603D2440F1AA58ACC0B8201DE6"/>
    <w:rsid w:val="00524A44"/>
  </w:style>
  <w:style w:type="paragraph" w:customStyle="1" w:styleId="100B8064199647258025975971E6E8D7">
    <w:name w:val="100B8064199647258025975971E6E8D7"/>
    <w:rsid w:val="00524A44"/>
  </w:style>
  <w:style w:type="paragraph" w:customStyle="1" w:styleId="C71B26618CA84286BE22169311A37AA1">
    <w:name w:val="C71B26618CA84286BE22169311A37AA1"/>
    <w:rsid w:val="00524A44"/>
  </w:style>
  <w:style w:type="paragraph" w:customStyle="1" w:styleId="6B7E25A0D9304EFD9E323BFB78A2457A">
    <w:name w:val="6B7E25A0D9304EFD9E323BFB78A2457A"/>
    <w:rsid w:val="00524A44"/>
  </w:style>
  <w:style w:type="paragraph" w:customStyle="1" w:styleId="251D4872DA684A4C91DEBC0F63C77779">
    <w:name w:val="251D4872DA684A4C91DEBC0F63C77779"/>
    <w:rsid w:val="00524A44"/>
  </w:style>
  <w:style w:type="paragraph" w:customStyle="1" w:styleId="2077A021F9DF477684EEF2D5FEBBA84C">
    <w:name w:val="2077A021F9DF477684EEF2D5FEBBA84C"/>
    <w:rsid w:val="00524A44"/>
  </w:style>
  <w:style w:type="paragraph" w:customStyle="1" w:styleId="CC34286CDFE94AAD8EFAD42380D68284">
    <w:name w:val="CC34286CDFE94AAD8EFAD42380D68284"/>
    <w:rsid w:val="00524A44"/>
  </w:style>
  <w:style w:type="paragraph" w:customStyle="1" w:styleId="D7ECA9CA1AF24F97B6FA564A13CFF890">
    <w:name w:val="D7ECA9CA1AF24F97B6FA564A13CFF890"/>
    <w:rsid w:val="00524A44"/>
  </w:style>
  <w:style w:type="paragraph" w:customStyle="1" w:styleId="4E7807934B0D45B3BDBB31A20B67A610">
    <w:name w:val="4E7807934B0D45B3BDBB31A20B67A610"/>
    <w:rsid w:val="00524A44"/>
  </w:style>
  <w:style w:type="paragraph" w:customStyle="1" w:styleId="50798ADD66DA443682EAB839672E84CE">
    <w:name w:val="50798ADD66DA443682EAB839672E84CE"/>
    <w:rsid w:val="00524A44"/>
  </w:style>
  <w:style w:type="paragraph" w:customStyle="1" w:styleId="4A94535000354F0697788B0F3101AB42">
    <w:name w:val="4A94535000354F0697788B0F3101AB42"/>
    <w:rsid w:val="00524A44"/>
  </w:style>
  <w:style w:type="paragraph" w:customStyle="1" w:styleId="C8A0823907A2425191882AEE8A379DCB">
    <w:name w:val="C8A0823907A2425191882AEE8A379DCB"/>
    <w:rsid w:val="00524A44"/>
  </w:style>
  <w:style w:type="paragraph" w:customStyle="1" w:styleId="4F47960F0B954DEA91623B10A58EF329">
    <w:name w:val="4F47960F0B954DEA91623B10A58EF329"/>
    <w:rsid w:val="00524A44"/>
  </w:style>
  <w:style w:type="paragraph" w:customStyle="1" w:styleId="D58DD3F6B57A42058631B1457E7AF65B">
    <w:name w:val="D58DD3F6B57A42058631B1457E7AF65B"/>
    <w:rsid w:val="00524A44"/>
  </w:style>
  <w:style w:type="paragraph" w:customStyle="1" w:styleId="5AEED01F5168485DA9DB3C8DEF7DA058">
    <w:name w:val="5AEED01F5168485DA9DB3C8DEF7DA058"/>
    <w:rsid w:val="00524A44"/>
  </w:style>
  <w:style w:type="paragraph" w:customStyle="1" w:styleId="04218A09A9D141ABBA9E2FFAFFA2C721">
    <w:name w:val="04218A09A9D141ABBA9E2FFAFFA2C721"/>
    <w:rsid w:val="00524A44"/>
  </w:style>
  <w:style w:type="paragraph" w:customStyle="1" w:styleId="208B088437B7499AAC30A50A2C8E8D68">
    <w:name w:val="208B088437B7499AAC30A50A2C8E8D68"/>
    <w:rsid w:val="00524A44"/>
  </w:style>
  <w:style w:type="paragraph" w:customStyle="1" w:styleId="7246EA47CD304895AFB6C0A02AA99256">
    <w:name w:val="7246EA47CD304895AFB6C0A02AA99256"/>
    <w:rsid w:val="00524A44"/>
  </w:style>
  <w:style w:type="paragraph" w:customStyle="1" w:styleId="ECC37B4F8D3C413F99ACBF6B461AE68A">
    <w:name w:val="ECC37B4F8D3C413F99ACBF6B461AE68A"/>
    <w:rsid w:val="008642FA"/>
  </w:style>
  <w:style w:type="paragraph" w:customStyle="1" w:styleId="231750024E0F49E5885FB6D82EDBFB1E">
    <w:name w:val="231750024E0F49E5885FB6D82EDBFB1E"/>
    <w:rsid w:val="008642FA"/>
  </w:style>
  <w:style w:type="paragraph" w:customStyle="1" w:styleId="A40854B031374E2FA63544E1C1AF6EB6">
    <w:name w:val="A40854B031374E2FA63544E1C1AF6EB6"/>
    <w:rsid w:val="00864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85A9B19DEF54A8EEEBF7607BB8EC2" ma:contentTypeVersion="4" ma:contentTypeDescription="Create a new document." ma:contentTypeScope="" ma:versionID="8b1762e6ea329c86cdd3e57f2d04d802">
  <xsd:schema xmlns:xsd="http://www.w3.org/2001/XMLSchema" xmlns:xs="http://www.w3.org/2001/XMLSchema" xmlns:p="http://schemas.microsoft.com/office/2006/metadata/properties" xmlns:ns2="d8119910-4001-4287-859e-d597dada1724" xmlns:ns3="731b0377-ad5e-4dd9-bd2f-a82c0eca1264" targetNamespace="http://schemas.microsoft.com/office/2006/metadata/properties" ma:root="true" ma:fieldsID="96fafea762c5795a182c181152527a86" ns2:_="" ns3:_="">
    <xsd:import namespace="d8119910-4001-4287-859e-d597dada1724"/>
    <xsd:import namespace="731b0377-ad5e-4dd9-bd2f-a82c0eca12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19910-4001-4287-859e-d597dada1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b0377-ad5e-4dd9-bd2f-a82c0eca1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29FD-F3DF-444A-BFDE-08877790D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19910-4001-4287-859e-d597dada1724"/>
    <ds:schemaRef ds:uri="731b0377-ad5e-4dd9-bd2f-a82c0eca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962AA-21C4-4E70-95A5-88A98DA1557D}">
  <ds:schemaRefs>
    <ds:schemaRef ds:uri="http://schemas.microsoft.com/sharepoint/v3/contenttype/forms"/>
  </ds:schemaRefs>
</ds:datastoreItem>
</file>

<file path=customXml/itemProps3.xml><?xml version="1.0" encoding="utf-8"?>
<ds:datastoreItem xmlns:ds="http://schemas.openxmlformats.org/officeDocument/2006/customXml" ds:itemID="{B9EBEF95-A0ED-4BD5-A024-CDE89EC1B4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408EE-C5C5-4342-8C3D-701182D6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Template Report Forms.dotm</Template>
  <TotalTime>3</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DeMuth</dc:creator>
  <cp:keywords/>
  <dc:description/>
  <cp:lastModifiedBy>Michele Wood</cp:lastModifiedBy>
  <cp:revision>3</cp:revision>
  <cp:lastPrinted>2018-08-13T13:41:00Z</cp:lastPrinted>
  <dcterms:created xsi:type="dcterms:W3CDTF">2018-10-11T15:18:00Z</dcterms:created>
  <dcterms:modified xsi:type="dcterms:W3CDTF">2018-12-13T14:24:00Z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0x0101005D185A9B19DEF54A8EEEBF7607BB8EC2</vt:lpwstr>
  </property>
</Properties>
</file>