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E787" w14:textId="3F8AE9B1" w:rsidR="00103B1B" w:rsidRDefault="00103B1B" w:rsidP="00103B1B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734DD1" wp14:editId="7A7D3B64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03C6" w14:textId="77777777" w:rsidR="00103B1B" w:rsidRDefault="00103B1B" w:rsidP="00103B1B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3C48B25F" w14:textId="181AFA3F" w:rsidR="00103B1B" w:rsidRPr="00103B1B" w:rsidRDefault="00103B1B" w:rsidP="00103B1B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>557</w:t>
      </w:r>
      <w:r w:rsidRPr="00116F82">
        <w:rPr>
          <w:rFonts w:ascii="Arial" w:hAnsi="Arial" w:cs="Arial"/>
          <w:b/>
          <w:sz w:val="24"/>
          <w:szCs w:val="24"/>
        </w:rPr>
        <w:t>X</w:t>
      </w:r>
    </w:p>
    <w:p w14:paraId="43274422" w14:textId="51541F7D" w:rsidR="00F4350A" w:rsidRDefault="00F4350A" w:rsidP="00F43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Pre-Employment Transition Services (Pre-ETS)</w:t>
      </w:r>
    </w:p>
    <w:p w14:paraId="71A0E3BE" w14:textId="35B53FCD" w:rsidR="005B6FBC" w:rsidRDefault="00B716F7" w:rsidP="00B716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557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 w:rsidR="007913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Work</w:t>
      </w:r>
      <w:r w:rsidR="00645BEB">
        <w:rPr>
          <w:rFonts w:ascii="Arial" w:hAnsi="Arial" w:cs="Arial"/>
          <w:b/>
          <w:sz w:val="28"/>
          <w:szCs w:val="28"/>
        </w:rPr>
        <w:t>-B</w:t>
      </w:r>
      <w:r>
        <w:rPr>
          <w:rFonts w:ascii="Arial" w:hAnsi="Arial" w:cs="Arial"/>
          <w:b/>
          <w:sz w:val="28"/>
          <w:szCs w:val="28"/>
        </w:rPr>
        <w:t xml:space="preserve">ased Learning Development 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103B1B" w:rsidRPr="00A13FFF" w14:paraId="11D72CF2" w14:textId="77777777" w:rsidTr="0032751B">
        <w:trPr>
          <w:trHeight w:val="260"/>
          <w:jc w:val="center"/>
        </w:trPr>
        <w:tc>
          <w:tcPr>
            <w:tcW w:w="1975" w:type="dxa"/>
          </w:tcPr>
          <w:p w14:paraId="319D73A4" w14:textId="77777777" w:rsidR="00103B1B" w:rsidRPr="00A13FFF" w:rsidRDefault="00103B1B" w:rsidP="0032751B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006A28BC" w14:textId="77777777" w:rsidR="00103B1B" w:rsidRPr="00A13FFF" w:rsidRDefault="00103B1B" w:rsidP="0032751B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03B130E01F0D4790B263D446B4579D19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3A952B9" w14:textId="77777777" w:rsidR="00103B1B" w:rsidRPr="00A13FFF" w:rsidRDefault="00103B1B" w:rsidP="003275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03B1B" w:rsidRPr="00A13FFF" w14:paraId="58ACB759" w14:textId="77777777" w:rsidTr="0032751B">
        <w:trPr>
          <w:trHeight w:val="269"/>
          <w:jc w:val="center"/>
        </w:trPr>
        <w:tc>
          <w:tcPr>
            <w:tcW w:w="1975" w:type="dxa"/>
          </w:tcPr>
          <w:p w14:paraId="06E4058F" w14:textId="77777777" w:rsidR="00103B1B" w:rsidRPr="00A13FFF" w:rsidRDefault="00103B1B" w:rsidP="0032751B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74B5F7A6" w14:textId="77777777" w:rsidR="00103B1B" w:rsidRPr="00A13FFF" w:rsidRDefault="00103B1B" w:rsidP="0032751B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BEEDFDA818824C81BA715967F711C4D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3EA9041" w14:textId="77777777" w:rsidR="00103B1B" w:rsidRPr="00A13FFF" w:rsidRDefault="00103B1B" w:rsidP="003275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03B1B" w:rsidRPr="00A13FFF" w14:paraId="7FC3B55F" w14:textId="77777777" w:rsidTr="0032751B">
        <w:trPr>
          <w:trHeight w:val="269"/>
          <w:jc w:val="center"/>
        </w:trPr>
        <w:tc>
          <w:tcPr>
            <w:tcW w:w="1975" w:type="dxa"/>
          </w:tcPr>
          <w:p w14:paraId="7502B1D6" w14:textId="77777777" w:rsidR="00103B1B" w:rsidRPr="00A13FFF" w:rsidRDefault="00103B1B" w:rsidP="0032751B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36D5D26" w14:textId="77777777" w:rsidR="00103B1B" w:rsidRPr="00A13FFF" w:rsidRDefault="00103B1B" w:rsidP="0032751B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16A7206F0A3B4C5DA96E8AE899CE147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59B3EC4" w14:textId="77777777" w:rsidR="00103B1B" w:rsidRPr="00A13FFF" w:rsidRDefault="00103B1B" w:rsidP="003275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978FD61" w14:textId="77777777" w:rsidR="00103B1B" w:rsidRPr="00B716F7" w:rsidRDefault="00103B1B" w:rsidP="00103B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64011C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64011C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64011C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2093C3C0" w:rsidR="005B6FBC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1980"/>
        <w:gridCol w:w="720"/>
        <w:gridCol w:w="1980"/>
      </w:tblGrid>
      <w:tr w:rsidR="00B2675D" w:rsidRPr="00B26A23" w14:paraId="5A392AB4" w14:textId="77777777" w:rsidTr="0064011C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298E1E95" w14:textId="77777777" w:rsidR="00B2675D" w:rsidRPr="00B26A23" w:rsidRDefault="00B2675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F984D05C7E844257B80881F1BED7E5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4C37FA91" w14:textId="77777777" w:rsidR="00B2675D" w:rsidRPr="00B26A23" w:rsidRDefault="00B2675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gridSpan w:val="2"/>
            <w:tcBorders>
              <w:right w:val="nil"/>
            </w:tcBorders>
          </w:tcPr>
          <w:p w14:paraId="1A946E9C" w14:textId="77777777" w:rsidR="00B2675D" w:rsidRPr="00B26A23" w:rsidRDefault="00B2675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E094B911850A4E93A11C83B5C91DA3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4B6419A8" w14:textId="77777777" w:rsidR="00B2675D" w:rsidRPr="00B26A23" w:rsidRDefault="00B2675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2675D" w:rsidRPr="00B26A23" w14:paraId="645C45ED" w14:textId="77777777" w:rsidTr="0064011C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5E283213" w14:textId="77777777" w:rsidR="00B2675D" w:rsidRPr="00B26A23" w:rsidRDefault="00B2675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FD8BF48AD9024B7493F3BDED24A561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10" w:type="dxa"/>
                <w:tcBorders>
                  <w:left w:val="nil"/>
                </w:tcBorders>
              </w:tcPr>
              <w:p w14:paraId="4715F851" w14:textId="77777777" w:rsidR="00B2675D" w:rsidRPr="00B26A23" w:rsidRDefault="00B2675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980" w:type="dxa"/>
            <w:tcBorders>
              <w:left w:val="nil"/>
              <w:right w:val="nil"/>
            </w:tcBorders>
          </w:tcPr>
          <w:p w14:paraId="30E4071B" w14:textId="77777777" w:rsidR="00B2675D" w:rsidRPr="00B26A23" w:rsidRDefault="00B2675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Age: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355615"/>
            <w:placeholder>
              <w:docPart w:val="8388B0E9E74D41E791629BC151360207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14:paraId="36F15BD2" w14:textId="77777777" w:rsidR="00B2675D" w:rsidRPr="00B26A23" w:rsidRDefault="00B2675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2675D" w:rsidRPr="00B26A23" w14:paraId="64DA2FA3" w14:textId="77777777" w:rsidTr="0064011C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42F38F9B" w14:textId="77777777" w:rsidR="00B2675D" w:rsidRPr="00B26A23" w:rsidRDefault="00B2675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3A8D9D71498B43EBB66A7336961B00D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4"/>
                <w:tcBorders>
                  <w:left w:val="nil"/>
                </w:tcBorders>
              </w:tcPr>
              <w:p w14:paraId="14D9067A" w14:textId="77777777" w:rsidR="00B2675D" w:rsidRPr="00B26A23" w:rsidRDefault="00B2675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7A06D74" w14:textId="29FDC5A3" w:rsidR="00F34C79" w:rsidRDefault="00F34C79" w:rsidP="00B716F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595"/>
        <w:gridCol w:w="1710"/>
        <w:gridCol w:w="810"/>
        <w:gridCol w:w="540"/>
        <w:gridCol w:w="360"/>
        <w:gridCol w:w="270"/>
        <w:gridCol w:w="90"/>
        <w:gridCol w:w="180"/>
        <w:gridCol w:w="900"/>
        <w:gridCol w:w="450"/>
        <w:gridCol w:w="1175"/>
        <w:gridCol w:w="895"/>
      </w:tblGrid>
      <w:tr w:rsidR="000B368D" w14:paraId="1B500146" w14:textId="77777777" w:rsidTr="001B7CBD">
        <w:tc>
          <w:tcPr>
            <w:tcW w:w="1565" w:type="dxa"/>
          </w:tcPr>
          <w:p w14:paraId="4AA4077C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dxa"/>
          </w:tcPr>
          <w:p w14:paraId="11C00CEC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0FBC6A4B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A466755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9F7088A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650F55BF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18596265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382086A5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14:paraId="52DA4C7F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5" w:type="dxa"/>
          </w:tcPr>
          <w:p w14:paraId="1BB574D6" w14:textId="77777777" w:rsidR="000B368D" w:rsidRPr="0092107A" w:rsidRDefault="000B368D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5530" w14:paraId="4109DF21" w14:textId="77777777" w:rsidTr="001B7CBD">
        <w:tc>
          <w:tcPr>
            <w:tcW w:w="1565" w:type="dxa"/>
          </w:tcPr>
          <w:p w14:paraId="549FD9A0" w14:textId="77777777" w:rsidR="00805530" w:rsidRPr="0092107A" w:rsidRDefault="00805530" w:rsidP="00805530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39191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</w:tcPr>
              <w:p w14:paraId="136CB5DB" w14:textId="06E10D4E" w:rsidR="00805530" w:rsidRPr="0092107A" w:rsidRDefault="00805530" w:rsidP="00805530">
                <w:pPr>
                  <w:rPr>
                    <w:rFonts w:ascii="Arial" w:hAnsi="Arial" w:cs="Arial"/>
                    <w:b/>
                  </w:rPr>
                </w:pPr>
                <w:r w:rsidRPr="009210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2"/>
          </w:tcPr>
          <w:p w14:paraId="4C894728" w14:textId="340A6B5C" w:rsidR="006B6E69" w:rsidRPr="0092107A" w:rsidRDefault="00805530" w:rsidP="00805530">
            <w:pPr>
              <w:rPr>
                <w:rFonts w:ascii="Arial" w:hAnsi="Arial" w:cs="Arial"/>
                <w:b/>
              </w:rPr>
            </w:pPr>
            <w:r w:rsidRPr="0092107A">
              <w:rPr>
                <w:rFonts w:ascii="Arial" w:hAnsi="Arial" w:cs="Arial"/>
                <w:b/>
              </w:rPr>
              <w:t>Paid Experience</w:t>
            </w:r>
          </w:p>
        </w:tc>
        <w:sdt>
          <w:sdtPr>
            <w:rPr>
              <w:rFonts w:ascii="Arial" w:hAnsi="Arial" w:cs="Arial"/>
              <w:b/>
            </w:rPr>
            <w:id w:val="-108129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97BB700" w14:textId="5206293C" w:rsidR="00805530" w:rsidRPr="0092107A" w:rsidRDefault="00805530" w:rsidP="00805530">
                <w:pPr>
                  <w:rPr>
                    <w:rFonts w:ascii="Arial" w:hAnsi="Arial" w:cs="Arial"/>
                    <w:b/>
                  </w:rPr>
                </w:pPr>
                <w:r w:rsidRPr="009210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425" w:type="dxa"/>
            <w:gridSpan w:val="7"/>
          </w:tcPr>
          <w:p w14:paraId="73067170" w14:textId="47BE3324" w:rsidR="006B6E69" w:rsidRPr="0092107A" w:rsidRDefault="00805530" w:rsidP="00805530">
            <w:pPr>
              <w:rPr>
                <w:rFonts w:ascii="Arial" w:hAnsi="Arial" w:cs="Arial"/>
                <w:b/>
              </w:rPr>
            </w:pPr>
            <w:r w:rsidRPr="0092107A">
              <w:rPr>
                <w:rFonts w:ascii="Arial" w:hAnsi="Arial" w:cs="Arial"/>
                <w:b/>
              </w:rPr>
              <w:t>Unpaid Experience</w:t>
            </w:r>
          </w:p>
        </w:tc>
        <w:tc>
          <w:tcPr>
            <w:tcW w:w="895" w:type="dxa"/>
          </w:tcPr>
          <w:p w14:paraId="593AD4FD" w14:textId="77777777" w:rsidR="00805530" w:rsidRPr="0092107A" w:rsidRDefault="00805530" w:rsidP="00805530">
            <w:pPr>
              <w:rPr>
                <w:rFonts w:ascii="Arial" w:hAnsi="Arial" w:cs="Arial"/>
                <w:b/>
              </w:rPr>
            </w:pPr>
          </w:p>
        </w:tc>
      </w:tr>
      <w:tr w:rsidR="0092107A" w14:paraId="17FF8BCD" w14:textId="77777777" w:rsidTr="001B7CBD">
        <w:tc>
          <w:tcPr>
            <w:tcW w:w="1565" w:type="dxa"/>
          </w:tcPr>
          <w:p w14:paraId="7B21B3B8" w14:textId="77777777" w:rsidR="0092107A" w:rsidRPr="0092107A" w:rsidRDefault="0092107A" w:rsidP="00805530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</w:tcPr>
          <w:p w14:paraId="56F881C5" w14:textId="77777777" w:rsidR="0092107A" w:rsidRPr="0092107A" w:rsidRDefault="0092107A" w:rsidP="0080553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2"/>
          </w:tcPr>
          <w:p w14:paraId="16973A03" w14:textId="77777777" w:rsidR="0092107A" w:rsidRPr="0092107A" w:rsidRDefault="0092107A" w:rsidP="00805530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2993797" w14:textId="77777777" w:rsidR="0092107A" w:rsidRPr="0092107A" w:rsidRDefault="0092107A" w:rsidP="00805530">
            <w:pPr>
              <w:rPr>
                <w:rFonts w:ascii="Arial" w:hAnsi="Arial" w:cs="Arial"/>
                <w:b/>
              </w:rPr>
            </w:pPr>
          </w:p>
        </w:tc>
        <w:tc>
          <w:tcPr>
            <w:tcW w:w="3425" w:type="dxa"/>
            <w:gridSpan w:val="7"/>
          </w:tcPr>
          <w:p w14:paraId="0AF68608" w14:textId="77777777" w:rsidR="0092107A" w:rsidRPr="0092107A" w:rsidRDefault="0092107A" w:rsidP="00805530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14:paraId="2E80A325" w14:textId="77777777" w:rsidR="0092107A" w:rsidRPr="0092107A" w:rsidRDefault="0092107A" w:rsidP="00805530">
            <w:pPr>
              <w:rPr>
                <w:rFonts w:ascii="Arial" w:hAnsi="Arial" w:cs="Arial"/>
                <w:b/>
              </w:rPr>
            </w:pPr>
          </w:p>
        </w:tc>
      </w:tr>
      <w:tr w:rsidR="0092107A" w14:paraId="476608A9" w14:textId="77777777" w:rsidTr="001B7CBD">
        <w:tc>
          <w:tcPr>
            <w:tcW w:w="1565" w:type="dxa"/>
          </w:tcPr>
          <w:p w14:paraId="5DA99C3A" w14:textId="77777777" w:rsidR="0092107A" w:rsidRPr="0092107A" w:rsidRDefault="0092107A" w:rsidP="0092107A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206012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</w:tcPr>
              <w:p w14:paraId="4EDB522F" w14:textId="490D8451" w:rsidR="0092107A" w:rsidRPr="0092107A" w:rsidRDefault="0092107A" w:rsidP="0092107A">
                <w:pPr>
                  <w:rPr>
                    <w:rFonts w:ascii="Arial" w:hAnsi="Arial" w:cs="Arial"/>
                    <w:b/>
                  </w:rPr>
                </w:pPr>
                <w:r w:rsidRPr="009210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2"/>
          </w:tcPr>
          <w:p w14:paraId="4EECAB3E" w14:textId="7925E241" w:rsidR="0092107A" w:rsidRPr="0092107A" w:rsidRDefault="0092107A" w:rsidP="0092107A">
            <w:pPr>
              <w:rPr>
                <w:rFonts w:ascii="Arial" w:hAnsi="Arial" w:cs="Arial"/>
                <w:b/>
              </w:rPr>
            </w:pPr>
            <w:r w:rsidRPr="0092107A">
              <w:rPr>
                <w:rFonts w:ascii="Arial" w:hAnsi="Arial" w:cs="Arial"/>
                <w:b/>
              </w:rPr>
              <w:t>Individual</w:t>
            </w:r>
          </w:p>
        </w:tc>
        <w:sdt>
          <w:sdtPr>
            <w:rPr>
              <w:rFonts w:ascii="Arial" w:hAnsi="Arial" w:cs="Arial"/>
              <w:b/>
            </w:rPr>
            <w:id w:val="184357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8723F04" w14:textId="7CD434E9" w:rsidR="0092107A" w:rsidRPr="0092107A" w:rsidRDefault="0092107A" w:rsidP="0092107A">
                <w:pPr>
                  <w:rPr>
                    <w:rFonts w:ascii="Arial" w:hAnsi="Arial" w:cs="Arial"/>
                    <w:b/>
                  </w:rPr>
                </w:pPr>
                <w:r w:rsidRPr="009210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425" w:type="dxa"/>
            <w:gridSpan w:val="7"/>
          </w:tcPr>
          <w:p w14:paraId="01E85FF6" w14:textId="0E894CA8" w:rsidR="0092107A" w:rsidRPr="0092107A" w:rsidRDefault="0092107A" w:rsidP="0092107A">
            <w:pPr>
              <w:rPr>
                <w:rFonts w:ascii="Arial" w:hAnsi="Arial" w:cs="Arial"/>
                <w:b/>
              </w:rPr>
            </w:pPr>
            <w:r w:rsidRPr="0092107A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895" w:type="dxa"/>
          </w:tcPr>
          <w:p w14:paraId="4AB61C3C" w14:textId="77777777" w:rsidR="0092107A" w:rsidRPr="0092107A" w:rsidRDefault="0092107A" w:rsidP="0092107A">
            <w:pPr>
              <w:rPr>
                <w:rFonts w:ascii="Arial" w:hAnsi="Arial" w:cs="Arial"/>
                <w:b/>
              </w:rPr>
            </w:pPr>
          </w:p>
        </w:tc>
      </w:tr>
      <w:tr w:rsidR="0092107A" w14:paraId="739E6BCC" w14:textId="77777777" w:rsidTr="001B7CBD">
        <w:tc>
          <w:tcPr>
            <w:tcW w:w="1565" w:type="dxa"/>
          </w:tcPr>
          <w:p w14:paraId="0FF37916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0A790D6C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104A633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A68D4B0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2B41576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1A8528C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1736FF2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49A5B67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0B13E26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AA9EAB8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07A" w14:paraId="14B51D94" w14:textId="77777777" w:rsidTr="007B64DA">
        <w:tc>
          <w:tcPr>
            <w:tcW w:w="3870" w:type="dxa"/>
            <w:gridSpan w:val="3"/>
          </w:tcPr>
          <w:p w14:paraId="2F08A2A0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Start Date of Work Experience: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9956452"/>
            <w:placeholder>
              <w:docPart w:val="9CF0EA49BB284615886EE913304024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10"/>
              </w:tcPr>
              <w:p w14:paraId="67ADE19C" w14:textId="4E1C6210" w:rsidR="0092107A" w:rsidRPr="00805530" w:rsidRDefault="0092107A" w:rsidP="0092107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2107A" w14:paraId="7B7E21C1" w14:textId="77777777" w:rsidTr="001B7CBD">
        <w:tc>
          <w:tcPr>
            <w:tcW w:w="1565" w:type="dxa"/>
          </w:tcPr>
          <w:p w14:paraId="033C6C91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401DBA30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4F7C902A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8B38C19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B128A0E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3146EF03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94C1B36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7BCA748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B6A45A1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26FE0E7A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07A" w14:paraId="37308FA5" w14:textId="77777777" w:rsidTr="001B7CBD">
        <w:tc>
          <w:tcPr>
            <w:tcW w:w="5940" w:type="dxa"/>
            <w:gridSpan w:val="8"/>
          </w:tcPr>
          <w:p w14:paraId="30E1D53C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Anticipated Completion Date of Work Experience: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5749020"/>
            <w:placeholder>
              <w:docPart w:val="99DAAC9A36C54B06B5527333EC164B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5"/>
              </w:tcPr>
              <w:p w14:paraId="62BE3CD5" w14:textId="77777777" w:rsidR="0092107A" w:rsidRPr="00805530" w:rsidRDefault="0092107A" w:rsidP="0092107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2107A" w14:paraId="010639C9" w14:textId="77777777" w:rsidTr="001B7CBD">
        <w:tc>
          <w:tcPr>
            <w:tcW w:w="1565" w:type="dxa"/>
          </w:tcPr>
          <w:p w14:paraId="5D0385BB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6B2E3A23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7793D6F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136BABE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BA6E8B0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6D395D5C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CBF7FD1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9975641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DD4F9F1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1E8575D5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07A" w14:paraId="1ED46480" w14:textId="77777777" w:rsidTr="001B7CBD">
        <w:tc>
          <w:tcPr>
            <w:tcW w:w="5940" w:type="dxa"/>
            <w:gridSpan w:val="8"/>
          </w:tcPr>
          <w:p w14:paraId="66E3797B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Indicate Last Date of Contact if Drop Out Applies: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7231693"/>
            <w:placeholder>
              <w:docPart w:val="CDFB48BC27E64A5D8FFB28EA339159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5"/>
              </w:tcPr>
              <w:p w14:paraId="3FB85CFE" w14:textId="77777777" w:rsidR="0092107A" w:rsidRPr="00805530" w:rsidRDefault="0092107A" w:rsidP="0092107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2107A" w14:paraId="05849989" w14:textId="77777777" w:rsidTr="001B7CBD">
        <w:tc>
          <w:tcPr>
            <w:tcW w:w="1565" w:type="dxa"/>
          </w:tcPr>
          <w:p w14:paraId="55204F60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5391FDA6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2BCB91A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D15CE39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89527E5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5D281EBB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72FE205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2FEBDD9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1C5F41D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232E4E9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07A" w14:paraId="354578DD" w14:textId="77777777" w:rsidTr="00126A75">
        <w:tc>
          <w:tcPr>
            <w:tcW w:w="9540" w:type="dxa"/>
            <w:gridSpan w:val="13"/>
          </w:tcPr>
          <w:p w14:paraId="47E19CB4" w14:textId="686F58CA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Employer-based Work Experience Business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Location</w:t>
            </w:r>
            <w:r w:rsidRPr="0080553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2107A" w14:paraId="7A96C20F" w14:textId="77777777" w:rsidTr="00D2515D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06577607"/>
            <w:placeholder>
              <w:docPart w:val="CB45B45FDF5C415085DC3904EFE200C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3"/>
              </w:tcPr>
              <w:p w14:paraId="2DA6FF24" w14:textId="7188AFFF" w:rsidR="0092107A" w:rsidRPr="00805530" w:rsidRDefault="0092107A" w:rsidP="0092107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2107A" w14:paraId="671D5E69" w14:textId="77777777" w:rsidTr="001B7CBD">
        <w:tc>
          <w:tcPr>
            <w:tcW w:w="1565" w:type="dxa"/>
          </w:tcPr>
          <w:p w14:paraId="049FC109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7FBD30A3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17FFCA2A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AFB64EE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95BD6BA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4349765C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44E8AA0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42908DA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54535E3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3B312320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07A" w14:paraId="69D22745" w14:textId="77777777" w:rsidTr="008B5DD4">
        <w:tc>
          <w:tcPr>
            <w:tcW w:w="9540" w:type="dxa"/>
            <w:gridSpan w:val="13"/>
          </w:tcPr>
          <w:p w14:paraId="7C15C276" w14:textId="57070A7E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Anticipated Work Experience Schedule:</w:t>
            </w:r>
          </w:p>
        </w:tc>
      </w:tr>
      <w:tr w:rsidR="0092107A" w14:paraId="6E47B27E" w14:textId="77777777" w:rsidTr="00B82099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78611189"/>
            <w:placeholder>
              <w:docPart w:val="58430A5FD8EF476294E67E75136E263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3"/>
              </w:tcPr>
              <w:p w14:paraId="788DAD8B" w14:textId="36A2D323" w:rsidR="0092107A" w:rsidRPr="00805530" w:rsidRDefault="0092107A" w:rsidP="0092107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2107A" w14:paraId="226684D6" w14:textId="77777777" w:rsidTr="001B7CBD">
        <w:tc>
          <w:tcPr>
            <w:tcW w:w="1565" w:type="dxa"/>
          </w:tcPr>
          <w:p w14:paraId="68688A52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0D8F58F7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4F54A1CB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CCFCD12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AFB340F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2208FB7E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DA4D4A8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77F2099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312792D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26BFAD42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07A" w:rsidRPr="002B205E" w14:paraId="00836E5E" w14:textId="77777777" w:rsidTr="001B7CBD">
        <w:tc>
          <w:tcPr>
            <w:tcW w:w="9540" w:type="dxa"/>
            <w:gridSpan w:val="13"/>
          </w:tcPr>
          <w:p w14:paraId="4F97757F" w14:textId="22D5A4D5" w:rsidR="0092107A" w:rsidRPr="00805530" w:rsidRDefault="0092107A" w:rsidP="0092107A">
            <w:pPr>
              <w:rPr>
                <w:rFonts w:ascii="Arial" w:hAnsi="Arial" w:cs="Arial"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 xml:space="preserve">Below Describe the Work Experience in Detail </w:t>
            </w:r>
          </w:p>
        </w:tc>
      </w:tr>
      <w:tr w:rsidR="0092107A" w14:paraId="7164B48B" w14:textId="77777777" w:rsidTr="001B7CBD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80966076"/>
            <w:placeholder>
              <w:docPart w:val="7A2389E554D84549940A7D477FDA905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3"/>
              </w:tcPr>
              <w:p w14:paraId="4D2DCED6" w14:textId="77777777" w:rsidR="0092107A" w:rsidRPr="00805530" w:rsidRDefault="0092107A" w:rsidP="0092107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2107A" w14:paraId="6B75B47F" w14:textId="77777777" w:rsidTr="001B7CBD">
        <w:trPr>
          <w:trHeight w:val="80"/>
        </w:trPr>
        <w:tc>
          <w:tcPr>
            <w:tcW w:w="1565" w:type="dxa"/>
          </w:tcPr>
          <w:p w14:paraId="3F6F24C5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25E25F2D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786A115E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829430E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1FE25F7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E0318D9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7DD0571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5268AE7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2ABAB5E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ED9FAC1" w14:textId="77777777" w:rsidR="0092107A" w:rsidRPr="00805530" w:rsidRDefault="0092107A" w:rsidP="00921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9721EF" w14:textId="77777777" w:rsidR="000B368D" w:rsidRDefault="000B368D" w:rsidP="00B716F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2173"/>
        <w:gridCol w:w="762"/>
        <w:gridCol w:w="395"/>
        <w:gridCol w:w="270"/>
        <w:gridCol w:w="1710"/>
        <w:gridCol w:w="2430"/>
      </w:tblGrid>
      <w:tr w:rsidR="00E90F03" w:rsidRPr="000B368D" w14:paraId="184B1368" w14:textId="77777777" w:rsidTr="00680104">
        <w:tc>
          <w:tcPr>
            <w:tcW w:w="9540" w:type="dxa"/>
            <w:gridSpan w:val="8"/>
          </w:tcPr>
          <w:p w14:paraId="7A89ECB7" w14:textId="2777739F" w:rsidR="00E90F03" w:rsidRPr="00E90F03" w:rsidRDefault="00E90F03" w:rsidP="00B716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F03" w:rsidRPr="000B368D" w14:paraId="3B2CB6F5" w14:textId="77777777" w:rsidTr="00680104">
        <w:tc>
          <w:tcPr>
            <w:tcW w:w="9540" w:type="dxa"/>
            <w:gridSpan w:val="8"/>
          </w:tcPr>
          <w:p w14:paraId="2A2727C0" w14:textId="0C1F5449" w:rsidR="00E90F03" w:rsidRPr="000B368D" w:rsidRDefault="00E90F03" w:rsidP="00E90F03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describe activities that will be completed in this work experience</w:t>
            </w:r>
            <w:r w:rsidRPr="000B368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90F03" w:rsidRPr="000B368D" w14:paraId="36B33902" w14:textId="77777777" w:rsidTr="00680104">
        <w:tc>
          <w:tcPr>
            <w:tcW w:w="540" w:type="dxa"/>
          </w:tcPr>
          <w:p w14:paraId="449E1CF0" w14:textId="77777777" w:rsidR="00E90F03" w:rsidRPr="000B368D" w:rsidRDefault="00E90F03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C90918" w14:textId="77777777" w:rsidR="00E90F03" w:rsidRPr="000B368D" w:rsidRDefault="00E90F03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B6E9265" w14:textId="77777777" w:rsidR="00E90F03" w:rsidRPr="000B368D" w:rsidRDefault="00E90F03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F2FAC5" w14:textId="77777777" w:rsidR="00E90F03" w:rsidRPr="000B368D" w:rsidRDefault="00E90F03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538B20D8" w14:textId="77777777" w:rsidR="00E90F03" w:rsidRPr="000B368D" w:rsidRDefault="00E90F03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65535D1" w14:textId="77777777" w:rsidR="00E90F03" w:rsidRPr="000B368D" w:rsidRDefault="00E90F03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FE900E" w14:textId="77777777" w:rsidR="00E90F03" w:rsidRPr="000B368D" w:rsidRDefault="00E90F03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E9501C" w14:textId="77777777" w:rsidR="00E90F03" w:rsidRPr="000B368D" w:rsidRDefault="00E90F03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407AEC94" w14:textId="77777777" w:rsidTr="006E2BDD">
        <w:sdt>
          <w:sdtPr>
            <w:rPr>
              <w:rFonts w:ascii="Arial" w:hAnsi="Arial" w:cs="Arial"/>
              <w:sz w:val="24"/>
              <w:szCs w:val="24"/>
            </w:rPr>
            <w:id w:val="3092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6A01B3F" w14:textId="1989FC6F" w:rsidR="00656841" w:rsidRPr="000B368D" w:rsidRDefault="00656841" w:rsidP="00E90F0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2"/>
          </w:tcPr>
          <w:p w14:paraId="5983988C" w14:textId="6D4A83E7" w:rsidR="00656841" w:rsidRPr="000B368D" w:rsidRDefault="00656841" w:rsidP="00E90F03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Workplace Tours / Field Trips</w:t>
            </w:r>
          </w:p>
        </w:tc>
        <w:tc>
          <w:tcPr>
            <w:tcW w:w="762" w:type="dxa"/>
          </w:tcPr>
          <w:p w14:paraId="28802A72" w14:textId="77777777" w:rsidR="00656841" w:rsidRPr="000B368D" w:rsidRDefault="00656841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57E92D5B" w14:textId="77777777" w:rsidR="00656841" w:rsidRPr="000B368D" w:rsidRDefault="00656841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DE303" w14:textId="77777777" w:rsidR="00656841" w:rsidRPr="000B368D" w:rsidRDefault="00656841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7AB399" w14:textId="77777777" w:rsidR="00656841" w:rsidRPr="000B368D" w:rsidRDefault="00656841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48AF54" w14:textId="77777777" w:rsidR="00656841" w:rsidRPr="000B368D" w:rsidRDefault="00656841" w:rsidP="00E9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63AD59C2" w14:textId="77777777" w:rsidTr="007C1F62">
        <w:tc>
          <w:tcPr>
            <w:tcW w:w="540" w:type="dxa"/>
          </w:tcPr>
          <w:p w14:paraId="0B532F97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555A4C" w14:textId="724791A2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02752929"/>
            <w:placeholder>
              <w:docPart w:val="5682905B56CE4AEEBFD28E14F8BE4C0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042D94AD" w14:textId="2D1FA551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0FBA9692" w14:textId="77777777" w:rsidTr="00680104">
        <w:tc>
          <w:tcPr>
            <w:tcW w:w="540" w:type="dxa"/>
          </w:tcPr>
          <w:p w14:paraId="149EDEB7" w14:textId="0251DCA3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14:paraId="0C655E22" w14:textId="7A8D536D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27D8F5F3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49603C93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2DBE620" w14:textId="3430EE9B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182E71" w14:textId="2D53EE52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17729C11" w14:textId="77777777" w:rsidTr="00680104">
        <w:sdt>
          <w:sdtPr>
            <w:rPr>
              <w:rFonts w:ascii="Arial" w:hAnsi="Arial" w:cs="Arial"/>
              <w:sz w:val="24"/>
              <w:szCs w:val="24"/>
            </w:rPr>
            <w:id w:val="2999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F8EE399" w14:textId="7CF4C6A4" w:rsidR="00656841" w:rsidRDefault="00ED762C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2"/>
          </w:tcPr>
          <w:p w14:paraId="27BE6D67" w14:textId="1AC6891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Job Shadowing</w:t>
            </w:r>
          </w:p>
        </w:tc>
        <w:tc>
          <w:tcPr>
            <w:tcW w:w="762" w:type="dxa"/>
          </w:tcPr>
          <w:p w14:paraId="4F77D5F8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435864DC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312216A0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CAD5A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28F8F64E" w14:textId="15C41E06" w:rsidTr="00680104">
        <w:tc>
          <w:tcPr>
            <w:tcW w:w="540" w:type="dxa"/>
          </w:tcPr>
          <w:p w14:paraId="042F19A3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55A072" w14:textId="1DB9C852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52475018"/>
            <w:placeholder>
              <w:docPart w:val="B887BE55878B4496AB09077C004B1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1FC07864" w14:textId="7C980763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55BA4A38" w14:textId="77777777" w:rsidTr="00680104">
        <w:tc>
          <w:tcPr>
            <w:tcW w:w="540" w:type="dxa"/>
          </w:tcPr>
          <w:p w14:paraId="213CEBF2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3454F8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27AC6E75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1D165978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7D7317B3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361165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A2685B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78A751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68309806" w14:textId="77777777" w:rsidTr="00680104">
        <w:sdt>
          <w:sdtPr>
            <w:rPr>
              <w:rFonts w:ascii="Arial" w:hAnsi="Arial" w:cs="Arial"/>
              <w:sz w:val="24"/>
              <w:szCs w:val="24"/>
            </w:rPr>
            <w:id w:val="-2878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20DCD59" w14:textId="70E7DF61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2"/>
          </w:tcPr>
          <w:p w14:paraId="0B43FC5A" w14:textId="1FC02E16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Career Mentorship</w:t>
            </w:r>
          </w:p>
        </w:tc>
        <w:tc>
          <w:tcPr>
            <w:tcW w:w="762" w:type="dxa"/>
          </w:tcPr>
          <w:p w14:paraId="4A34C3E3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654BC855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D6B6540" w14:textId="04E396AE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183832" w14:textId="561821E0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58F17856" w14:textId="77777777" w:rsidTr="00680104">
        <w:tc>
          <w:tcPr>
            <w:tcW w:w="540" w:type="dxa"/>
          </w:tcPr>
          <w:p w14:paraId="2B45116C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227406" w14:textId="2BCE5043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53291093"/>
            <w:placeholder>
              <w:docPart w:val="F6A0531E86CF407B9D7B13003AB2275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0A617C7D" w14:textId="24E9DA55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604D4B63" w14:textId="77777777" w:rsidTr="00680104">
        <w:tc>
          <w:tcPr>
            <w:tcW w:w="540" w:type="dxa"/>
          </w:tcPr>
          <w:p w14:paraId="7A98A77A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5DDA59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248E58E2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03F493B2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58D2D2FA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AF4AD51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A9D6DE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A4BF58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72BC98AE" w14:textId="77777777" w:rsidTr="00680104">
        <w:sdt>
          <w:sdtPr>
            <w:rPr>
              <w:rFonts w:ascii="Arial" w:hAnsi="Arial" w:cs="Arial"/>
              <w:sz w:val="24"/>
              <w:szCs w:val="24"/>
            </w:rPr>
            <w:id w:val="-79559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64B3BD4" w14:textId="64F4A0D7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2"/>
          </w:tcPr>
          <w:p w14:paraId="1053E670" w14:textId="43FB9ED0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Informational Interviews</w:t>
            </w:r>
          </w:p>
        </w:tc>
        <w:tc>
          <w:tcPr>
            <w:tcW w:w="762" w:type="dxa"/>
          </w:tcPr>
          <w:p w14:paraId="7DBC101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32C1D4B7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494F2BB3" w14:textId="693B3F94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4C49EA" w14:textId="7539A12D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408BC9D3" w14:textId="77777777" w:rsidTr="00680104">
        <w:tc>
          <w:tcPr>
            <w:tcW w:w="540" w:type="dxa"/>
          </w:tcPr>
          <w:p w14:paraId="766E9112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C050C2" w14:textId="7549F999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92012246"/>
            <w:placeholder>
              <w:docPart w:val="CA39F300E6E547CB8D86C752B93E254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4C4CFCD1" w14:textId="1ED6693A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7737E5FF" w14:textId="77777777" w:rsidTr="00680104">
        <w:tc>
          <w:tcPr>
            <w:tcW w:w="540" w:type="dxa"/>
          </w:tcPr>
          <w:p w14:paraId="5BCCDF90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A990EB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4D298001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4C209123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186CBF56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EF514FF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332A71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F0068C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35B2EEF3" w14:textId="77777777" w:rsidTr="00680104">
        <w:sdt>
          <w:sdtPr>
            <w:rPr>
              <w:rFonts w:ascii="Arial" w:hAnsi="Arial" w:cs="Arial"/>
              <w:sz w:val="24"/>
              <w:szCs w:val="24"/>
            </w:rPr>
            <w:id w:val="-3574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00382B4" w14:textId="7F4F9107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2"/>
          </w:tcPr>
          <w:p w14:paraId="38F0C9BD" w14:textId="6393FE72" w:rsidR="00656841" w:rsidRPr="000B368D" w:rsidRDefault="00ED762C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or Non-Paid Internships</w:t>
            </w:r>
          </w:p>
        </w:tc>
        <w:tc>
          <w:tcPr>
            <w:tcW w:w="762" w:type="dxa"/>
          </w:tcPr>
          <w:p w14:paraId="087817A7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023019CB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F9DBA12" w14:textId="3329C7DC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0F803B4" w14:textId="562948FD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10A849B3" w14:textId="77777777" w:rsidTr="00680104">
        <w:tc>
          <w:tcPr>
            <w:tcW w:w="540" w:type="dxa"/>
          </w:tcPr>
          <w:p w14:paraId="2C036B1D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105B1" w14:textId="72D47B80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0545797"/>
            <w:placeholder>
              <w:docPart w:val="04E11EEF0007440DB8AA0B7098DE89A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7198DECD" w14:textId="08CCB8A0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55B5C973" w14:textId="77777777" w:rsidTr="00680104">
        <w:tc>
          <w:tcPr>
            <w:tcW w:w="540" w:type="dxa"/>
          </w:tcPr>
          <w:p w14:paraId="54958530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236A11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74A8C9AA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0A4D8781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5B54265F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650E16E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E5076A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5A27CE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6FB3E940" w14:textId="77777777" w:rsidTr="00680104">
        <w:sdt>
          <w:sdtPr>
            <w:rPr>
              <w:rFonts w:ascii="Arial" w:hAnsi="Arial" w:cs="Arial"/>
              <w:sz w:val="24"/>
              <w:szCs w:val="24"/>
            </w:rPr>
            <w:id w:val="75872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AE14D7" w14:textId="22EE3F24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2"/>
          </w:tcPr>
          <w:p w14:paraId="6549EA00" w14:textId="2F6310C4" w:rsidR="00656841" w:rsidRPr="000B368D" w:rsidRDefault="00ED762C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Volunteering</w:t>
            </w:r>
          </w:p>
        </w:tc>
        <w:tc>
          <w:tcPr>
            <w:tcW w:w="762" w:type="dxa"/>
          </w:tcPr>
          <w:p w14:paraId="5FA2E667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076DE68C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E323645" w14:textId="558B5923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758AB65" w14:textId="74DE99B5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641E8AA6" w14:textId="77777777" w:rsidTr="00680104">
        <w:tc>
          <w:tcPr>
            <w:tcW w:w="540" w:type="dxa"/>
          </w:tcPr>
          <w:p w14:paraId="68DC563D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E561C3" w14:textId="2172F049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34719146"/>
            <w:placeholder>
              <w:docPart w:val="7D8ACA7E23E94819B5A569E5D903B2E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0ED03218" w14:textId="551CC44E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6C3A13D6" w14:textId="77777777" w:rsidTr="00680104">
        <w:tc>
          <w:tcPr>
            <w:tcW w:w="540" w:type="dxa"/>
          </w:tcPr>
          <w:p w14:paraId="04395B86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78DC07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29DC2CC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46E62C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0FF90C91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063BD56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6381F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7D5532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0FD80722" w14:textId="77777777" w:rsidTr="00680104">
        <w:sdt>
          <w:sdtPr>
            <w:rPr>
              <w:rFonts w:ascii="Arial" w:hAnsi="Arial" w:cs="Arial"/>
              <w:sz w:val="24"/>
              <w:szCs w:val="24"/>
            </w:rPr>
            <w:id w:val="100101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B3D5299" w14:textId="13988C5F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</w:tcPr>
          <w:p w14:paraId="3D1954D3" w14:textId="3CC3ED30" w:rsidR="00656841" w:rsidRPr="000B368D" w:rsidRDefault="00ED762C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Importance of Networking</w:t>
            </w:r>
          </w:p>
        </w:tc>
      </w:tr>
      <w:tr w:rsidR="00656841" w:rsidRPr="000B368D" w14:paraId="247AAB8E" w14:textId="77777777" w:rsidTr="00680104">
        <w:tc>
          <w:tcPr>
            <w:tcW w:w="540" w:type="dxa"/>
          </w:tcPr>
          <w:p w14:paraId="71A01F02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D28118" w14:textId="03E78F4B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7933119"/>
            <w:placeholder>
              <w:docPart w:val="6F5CED9138514F2F969689D46640B2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50DC0A0E" w14:textId="356610F9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3A8DB61A" w14:textId="77777777" w:rsidTr="00680104">
        <w:tc>
          <w:tcPr>
            <w:tcW w:w="540" w:type="dxa"/>
          </w:tcPr>
          <w:p w14:paraId="687FB19B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CD6978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453D21F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B0CB9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2F7E97DA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6944AAF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01CFCD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2C" w:rsidRPr="000B368D" w14:paraId="2E01487D" w14:textId="77777777" w:rsidTr="00A94F6B">
        <w:sdt>
          <w:sdtPr>
            <w:rPr>
              <w:rFonts w:ascii="Arial" w:hAnsi="Arial" w:cs="Arial"/>
              <w:sz w:val="24"/>
              <w:szCs w:val="24"/>
            </w:rPr>
            <w:id w:val="-13734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545F8D7" w14:textId="331B9D32" w:rsidR="00ED762C" w:rsidRPr="000B368D" w:rsidRDefault="00ED762C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</w:tcPr>
          <w:p w14:paraId="7B9C15E7" w14:textId="5E877368" w:rsidR="00ED762C" w:rsidRPr="000B368D" w:rsidRDefault="00ED762C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of Introductory Elevator Speech for Networking</w:t>
            </w:r>
          </w:p>
        </w:tc>
      </w:tr>
      <w:tr w:rsidR="00656841" w:rsidRPr="000B368D" w14:paraId="74D45D23" w14:textId="77777777" w:rsidTr="000D3B3A">
        <w:tc>
          <w:tcPr>
            <w:tcW w:w="540" w:type="dxa"/>
          </w:tcPr>
          <w:p w14:paraId="4E59C4DC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E20FE0" w14:textId="0D48F210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00848216"/>
            <w:placeholder>
              <w:docPart w:val="4CA20310FBBC42D7B149533C62622A1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5A4DC6E6" w14:textId="427B0F21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3019DEA1" w14:textId="77777777" w:rsidTr="00680104">
        <w:tc>
          <w:tcPr>
            <w:tcW w:w="540" w:type="dxa"/>
          </w:tcPr>
          <w:p w14:paraId="2AD21F60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0A7D51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5F7670CA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5DD1EE2A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59AAB9F7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5AD2A7A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F43337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2C" w:rsidRPr="000B368D" w14:paraId="6D948807" w14:textId="77777777" w:rsidTr="006B5C67">
        <w:sdt>
          <w:sdtPr>
            <w:rPr>
              <w:rFonts w:ascii="Arial" w:hAnsi="Arial" w:cs="Arial"/>
              <w:sz w:val="24"/>
              <w:szCs w:val="24"/>
            </w:rPr>
            <w:id w:val="-196580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29310AE" w14:textId="76166DDB" w:rsidR="00ED762C" w:rsidRPr="000B368D" w:rsidRDefault="00ED762C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</w:tcPr>
          <w:p w14:paraId="7EE68BF7" w14:textId="62C84871" w:rsidR="00ED762C" w:rsidRPr="000B368D" w:rsidRDefault="00ED762C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Opportunities to Applying the Knowledge and Tools Learned</w:t>
            </w:r>
          </w:p>
        </w:tc>
      </w:tr>
      <w:tr w:rsidR="00656841" w:rsidRPr="000B368D" w14:paraId="47C25413" w14:textId="77777777" w:rsidTr="00193EC7">
        <w:tc>
          <w:tcPr>
            <w:tcW w:w="540" w:type="dxa"/>
          </w:tcPr>
          <w:p w14:paraId="241ABE65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0700E2" w14:textId="2CA3E123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64631591"/>
            <w:placeholder>
              <w:docPart w:val="C77CDC958C174600A883BE5D301CD64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5CA1D702" w14:textId="2600CEBD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2B58DED1" w14:textId="77777777" w:rsidTr="00680104">
        <w:tc>
          <w:tcPr>
            <w:tcW w:w="540" w:type="dxa"/>
          </w:tcPr>
          <w:p w14:paraId="2E6B6797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71E9AA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521E087B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65383BD6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395C62D3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848099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A42CD5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43606151" w14:textId="77777777" w:rsidTr="008947C5">
        <w:sdt>
          <w:sdtPr>
            <w:rPr>
              <w:rFonts w:ascii="Arial" w:hAnsi="Arial" w:cs="Arial"/>
              <w:sz w:val="24"/>
              <w:szCs w:val="24"/>
            </w:rPr>
            <w:id w:val="20345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5D7B0C0" w14:textId="3CBE017E" w:rsidR="00656841" w:rsidRPr="000B368D" w:rsidRDefault="00ED762C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2"/>
          </w:tcPr>
          <w:p w14:paraId="5368B31F" w14:textId="6E853C1C" w:rsidR="00656841" w:rsidRPr="000B368D" w:rsidRDefault="00ED762C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Related Competitions</w:t>
            </w:r>
          </w:p>
        </w:tc>
        <w:tc>
          <w:tcPr>
            <w:tcW w:w="762" w:type="dxa"/>
          </w:tcPr>
          <w:p w14:paraId="72AC9708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622B07E3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7DA849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1CF7F0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41" w:rsidRPr="000B368D" w14:paraId="5E9E7D8C" w14:textId="77777777" w:rsidTr="004127EF">
        <w:tc>
          <w:tcPr>
            <w:tcW w:w="540" w:type="dxa"/>
          </w:tcPr>
          <w:p w14:paraId="0FCC6458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324C5A" w14:textId="21B7E128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08771777"/>
            <w:placeholder>
              <w:docPart w:val="DA19561569FE401EA4276A32C8E4937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40" w:type="dxa"/>
                <w:gridSpan w:val="6"/>
              </w:tcPr>
              <w:p w14:paraId="787FEC70" w14:textId="2645857D" w:rsidR="00656841" w:rsidRPr="000B368D" w:rsidRDefault="00656841" w:rsidP="006568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56841" w:rsidRPr="000B368D" w14:paraId="17221349" w14:textId="77777777" w:rsidTr="00680104">
        <w:tc>
          <w:tcPr>
            <w:tcW w:w="540" w:type="dxa"/>
          </w:tcPr>
          <w:p w14:paraId="1C903A85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21CD44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7FCC9872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14:paraId="67013915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14:paraId="34F7DB95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3AFADC2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A9C205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850BC9" w14:textId="77777777" w:rsidR="00656841" w:rsidRPr="000B368D" w:rsidRDefault="00656841" w:rsidP="00656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2E109E" w14:textId="77777777" w:rsidR="00B716F7" w:rsidRPr="000B368D" w:rsidRDefault="00B716F7" w:rsidP="00B716F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0B368D" w14:paraId="34D46672" w14:textId="77777777" w:rsidTr="00E41A70">
        <w:trPr>
          <w:trHeight w:val="432"/>
        </w:trPr>
        <w:tc>
          <w:tcPr>
            <w:tcW w:w="9540" w:type="dxa"/>
            <w:gridSpan w:val="5"/>
          </w:tcPr>
          <w:p w14:paraId="4788BB64" w14:textId="0C4967FA" w:rsidR="006C05D6" w:rsidRPr="000B368D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68D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0B368D" w14:paraId="6792CA4C" w14:textId="77777777" w:rsidTr="00E41A70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0B368D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0B368D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0B368D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0B368D" w14:paraId="6CAAAC41" w14:textId="77777777" w:rsidTr="00E41A70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73A8653B" w:rsidR="00330F09" w:rsidRPr="000B368D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0B368D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0B368D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0B368D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0B368D" w14:paraId="6D7DCBD5" w14:textId="77777777" w:rsidTr="00E41A70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0B368D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0B368D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0B368D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0B368D" w14:paraId="12EB60B8" w14:textId="77777777" w:rsidTr="00E41A70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0B368D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0B368D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0B368D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0B368D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0B368D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0B368D" w14:paraId="26DCBDAD" w14:textId="77777777" w:rsidTr="00E41A70">
        <w:trPr>
          <w:trHeight w:val="432"/>
        </w:trPr>
        <w:tc>
          <w:tcPr>
            <w:tcW w:w="2070" w:type="dxa"/>
          </w:tcPr>
          <w:p w14:paraId="6C0C481D" w14:textId="0D2BF0B3" w:rsidR="00347C17" w:rsidRPr="000B368D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0B368D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0B368D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0B368D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0B368D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0B368D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0B368D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487"/>
        <w:gridCol w:w="701"/>
        <w:gridCol w:w="790"/>
        <w:gridCol w:w="2717"/>
      </w:tblGrid>
      <w:tr w:rsidR="00575D7D" w:rsidRPr="000B368D" w14:paraId="63F8AE09" w14:textId="77777777" w:rsidTr="00E41A70">
        <w:trPr>
          <w:trHeight w:val="432"/>
        </w:trPr>
        <w:tc>
          <w:tcPr>
            <w:tcW w:w="9540" w:type="dxa"/>
            <w:gridSpan w:val="5"/>
          </w:tcPr>
          <w:p w14:paraId="5B9AFD6A" w14:textId="33EBD003" w:rsidR="00575D7D" w:rsidRPr="000B368D" w:rsidRDefault="00707AD3" w:rsidP="00F722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6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0B368D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0B368D" w14:paraId="4DCEB59F" w14:textId="77777777" w:rsidTr="00E41A70">
        <w:trPr>
          <w:trHeight w:val="432"/>
        </w:trPr>
        <w:tc>
          <w:tcPr>
            <w:tcW w:w="5332" w:type="dxa"/>
            <w:gridSpan w:val="2"/>
            <w:tcBorders>
              <w:bottom w:val="single" w:sz="4" w:space="0" w:color="auto"/>
            </w:tcBorders>
          </w:tcPr>
          <w:p w14:paraId="56398A00" w14:textId="77777777" w:rsidR="001C5E35" w:rsidRPr="000B368D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701011" w14:textId="77777777" w:rsidR="001C5E35" w:rsidRPr="000B368D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7" w:type="dxa"/>
                <w:gridSpan w:val="2"/>
                <w:tcBorders>
                  <w:bottom w:val="single" w:sz="4" w:space="0" w:color="auto"/>
                </w:tcBorders>
              </w:tcPr>
              <w:p w14:paraId="795BB229" w14:textId="69A6D005" w:rsidR="001C5E35" w:rsidRPr="000B368D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0B368D" w14:paraId="40B60654" w14:textId="77777777" w:rsidTr="00E41A70">
        <w:trPr>
          <w:trHeight w:val="432"/>
        </w:trPr>
        <w:tc>
          <w:tcPr>
            <w:tcW w:w="5332" w:type="dxa"/>
            <w:gridSpan w:val="2"/>
            <w:tcBorders>
              <w:top w:val="single" w:sz="4" w:space="0" w:color="auto"/>
            </w:tcBorders>
          </w:tcPr>
          <w:p w14:paraId="0E1A6FCE" w14:textId="3FBDDD04" w:rsidR="00575D7D" w:rsidRPr="000B368D" w:rsidRDefault="5D033AC2" w:rsidP="5D033AC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B368D">
              <w:rPr>
                <w:rFonts w:ascii="Arial" w:eastAsia="Arial" w:hAnsi="Arial" w:cs="Arial"/>
                <w:sz w:val="24"/>
                <w:szCs w:val="24"/>
              </w:rPr>
              <w:lastRenderedPageBreak/>
              <w:t>Qualified Staff Signature</w:t>
            </w:r>
          </w:p>
        </w:tc>
        <w:tc>
          <w:tcPr>
            <w:tcW w:w="701" w:type="dxa"/>
          </w:tcPr>
          <w:p w14:paraId="273FD98D" w14:textId="77777777" w:rsidR="00575D7D" w:rsidRPr="000B368D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789B40A" w14:textId="77777777" w:rsidR="00575D7D" w:rsidRPr="000B368D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58CCB7DA" w14:textId="77777777" w:rsidR="00575D7D" w:rsidRPr="000B368D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0B368D" w14:paraId="3954A00B" w14:textId="77777777" w:rsidTr="00E41A70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332" w:type="dxa"/>
                <w:gridSpan w:val="2"/>
                <w:tcBorders>
                  <w:bottom w:val="single" w:sz="4" w:space="0" w:color="auto"/>
                </w:tcBorders>
              </w:tcPr>
              <w:p w14:paraId="221DA015" w14:textId="20099887" w:rsidR="00575D7D" w:rsidRPr="000B368D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6592F7C1" w14:textId="77777777" w:rsidR="00575D7D" w:rsidRPr="000B368D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07" w:type="dxa"/>
                <w:gridSpan w:val="2"/>
                <w:tcBorders>
                  <w:bottom w:val="single" w:sz="4" w:space="0" w:color="auto"/>
                </w:tcBorders>
              </w:tcPr>
              <w:p w14:paraId="523794CF" w14:textId="2B54F2C5" w:rsidR="00575D7D" w:rsidRPr="000B368D" w:rsidRDefault="001A0FC0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B368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0B368D" w14:paraId="6C15C823" w14:textId="77777777" w:rsidTr="00E41A70">
        <w:trPr>
          <w:trHeight w:val="432"/>
        </w:trPr>
        <w:tc>
          <w:tcPr>
            <w:tcW w:w="1845" w:type="dxa"/>
            <w:tcBorders>
              <w:top w:val="single" w:sz="4" w:space="0" w:color="auto"/>
            </w:tcBorders>
          </w:tcPr>
          <w:p w14:paraId="7E8C8D79" w14:textId="77777777" w:rsidR="00575D7D" w:rsidRPr="000B368D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711C6619" w14:textId="77777777" w:rsidR="00575D7D" w:rsidRPr="000B368D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985B2C2" w14:textId="77777777" w:rsidR="00575D7D" w:rsidRPr="000B368D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927A90C" w14:textId="77777777" w:rsidR="00575D7D" w:rsidRPr="000B368D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0B368D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118D12C5" w14:textId="77777777" w:rsidR="00575D7D" w:rsidRPr="000B368D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103B1B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4B46" w14:textId="77777777" w:rsidR="00561D8B" w:rsidRDefault="00561D8B" w:rsidP="00116F82">
      <w:pPr>
        <w:spacing w:after="0" w:line="240" w:lineRule="auto"/>
      </w:pPr>
      <w:r>
        <w:separator/>
      </w:r>
    </w:p>
  </w:endnote>
  <w:endnote w:type="continuationSeparator" w:id="0">
    <w:p w14:paraId="375F9F71" w14:textId="77777777" w:rsidR="00561D8B" w:rsidRDefault="00561D8B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249E5F9A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ED762C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D130" w14:textId="77777777" w:rsidR="00561D8B" w:rsidRDefault="00561D8B" w:rsidP="00116F82">
      <w:pPr>
        <w:spacing w:after="0" w:line="240" w:lineRule="auto"/>
      </w:pPr>
      <w:r>
        <w:separator/>
      </w:r>
    </w:p>
  </w:footnote>
  <w:footnote w:type="continuationSeparator" w:id="0">
    <w:p w14:paraId="5BCE2195" w14:textId="77777777" w:rsidR="00561D8B" w:rsidRDefault="00561D8B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eU7wW1RrNtqUNqDBukLphgBUdujzF7iowe3lqBdZX6ASF9Bp4rWig7PHWgllfrcUSKSt0yZ/cpzLhC2dFrO2Q==" w:salt="cOgKKJqr7RQZ10wS2GSS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466C4"/>
    <w:rsid w:val="0009268F"/>
    <w:rsid w:val="000A14B7"/>
    <w:rsid w:val="000B368D"/>
    <w:rsid w:val="000F4762"/>
    <w:rsid w:val="00103B1B"/>
    <w:rsid w:val="00116F82"/>
    <w:rsid w:val="00135924"/>
    <w:rsid w:val="001364C2"/>
    <w:rsid w:val="001570A4"/>
    <w:rsid w:val="001753EC"/>
    <w:rsid w:val="0018430C"/>
    <w:rsid w:val="00194F85"/>
    <w:rsid w:val="001A0FC0"/>
    <w:rsid w:val="001A2B50"/>
    <w:rsid w:val="001A6A42"/>
    <w:rsid w:val="001B7CBD"/>
    <w:rsid w:val="001C5E35"/>
    <w:rsid w:val="001F3C28"/>
    <w:rsid w:val="0020648C"/>
    <w:rsid w:val="00210543"/>
    <w:rsid w:val="002576A4"/>
    <w:rsid w:val="002615D8"/>
    <w:rsid w:val="002719E0"/>
    <w:rsid w:val="002B1270"/>
    <w:rsid w:val="002C3015"/>
    <w:rsid w:val="002E5232"/>
    <w:rsid w:val="002F57F6"/>
    <w:rsid w:val="003021F5"/>
    <w:rsid w:val="00326F52"/>
    <w:rsid w:val="00330F09"/>
    <w:rsid w:val="00333A25"/>
    <w:rsid w:val="003353FA"/>
    <w:rsid w:val="00347C17"/>
    <w:rsid w:val="003713DF"/>
    <w:rsid w:val="00374886"/>
    <w:rsid w:val="00385735"/>
    <w:rsid w:val="003B0900"/>
    <w:rsid w:val="004405C0"/>
    <w:rsid w:val="00451518"/>
    <w:rsid w:val="004911D0"/>
    <w:rsid w:val="004C5B5A"/>
    <w:rsid w:val="004D2EB2"/>
    <w:rsid w:val="004D6AFC"/>
    <w:rsid w:val="00503D61"/>
    <w:rsid w:val="0052339D"/>
    <w:rsid w:val="00526096"/>
    <w:rsid w:val="005548CB"/>
    <w:rsid w:val="00554D15"/>
    <w:rsid w:val="00561D8B"/>
    <w:rsid w:val="00575D7D"/>
    <w:rsid w:val="005B5AFF"/>
    <w:rsid w:val="005B6FBC"/>
    <w:rsid w:val="005C4AAC"/>
    <w:rsid w:val="005C72A4"/>
    <w:rsid w:val="00603E48"/>
    <w:rsid w:val="006311CA"/>
    <w:rsid w:val="0064011C"/>
    <w:rsid w:val="00645BEB"/>
    <w:rsid w:val="00651AB8"/>
    <w:rsid w:val="00656841"/>
    <w:rsid w:val="00666A80"/>
    <w:rsid w:val="0067398D"/>
    <w:rsid w:val="00680104"/>
    <w:rsid w:val="006B6E69"/>
    <w:rsid w:val="006C05D6"/>
    <w:rsid w:val="006D1D77"/>
    <w:rsid w:val="00707AD3"/>
    <w:rsid w:val="0071695B"/>
    <w:rsid w:val="007476E9"/>
    <w:rsid w:val="007913AE"/>
    <w:rsid w:val="0079481F"/>
    <w:rsid w:val="007F0234"/>
    <w:rsid w:val="007F2D34"/>
    <w:rsid w:val="00805530"/>
    <w:rsid w:val="0088333E"/>
    <w:rsid w:val="008C6A1D"/>
    <w:rsid w:val="00904690"/>
    <w:rsid w:val="009115FA"/>
    <w:rsid w:val="00921022"/>
    <w:rsid w:val="0092107A"/>
    <w:rsid w:val="00927502"/>
    <w:rsid w:val="00990D56"/>
    <w:rsid w:val="009A439E"/>
    <w:rsid w:val="009A4417"/>
    <w:rsid w:val="00A13FFF"/>
    <w:rsid w:val="00A2350E"/>
    <w:rsid w:val="00AA6BA7"/>
    <w:rsid w:val="00AC1EB7"/>
    <w:rsid w:val="00B003E9"/>
    <w:rsid w:val="00B2675D"/>
    <w:rsid w:val="00B26A23"/>
    <w:rsid w:val="00B533B7"/>
    <w:rsid w:val="00B631BE"/>
    <w:rsid w:val="00B716F7"/>
    <w:rsid w:val="00B81339"/>
    <w:rsid w:val="00B903D1"/>
    <w:rsid w:val="00B964C7"/>
    <w:rsid w:val="00B978CB"/>
    <w:rsid w:val="00BD18E8"/>
    <w:rsid w:val="00BF4863"/>
    <w:rsid w:val="00C76F3F"/>
    <w:rsid w:val="00C97A00"/>
    <w:rsid w:val="00CC0E35"/>
    <w:rsid w:val="00D00743"/>
    <w:rsid w:val="00D02086"/>
    <w:rsid w:val="00D93432"/>
    <w:rsid w:val="00DD6815"/>
    <w:rsid w:val="00E235CA"/>
    <w:rsid w:val="00E41A70"/>
    <w:rsid w:val="00E43AC4"/>
    <w:rsid w:val="00E90F03"/>
    <w:rsid w:val="00ED762C"/>
    <w:rsid w:val="00F34C79"/>
    <w:rsid w:val="00F4350A"/>
    <w:rsid w:val="00F45424"/>
    <w:rsid w:val="00F61DDA"/>
    <w:rsid w:val="00FA5826"/>
    <w:rsid w:val="00FB3158"/>
    <w:rsid w:val="00FD4188"/>
    <w:rsid w:val="5D0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F9596F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F9596F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F9596F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984D05C7E844257B80881F1BED7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9E7-7EA0-4E25-AD6A-CB4CB7759CF9}"/>
      </w:docPartPr>
      <w:docPartBody>
        <w:p w:rsidR="008F173E" w:rsidRDefault="00656381" w:rsidP="00656381">
          <w:pPr>
            <w:pStyle w:val="F984D05C7E844257B80881F1BED7E5A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094B911850A4E93A11C83B5C91D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05FA-FA88-4AFE-A83B-E35983B75632}"/>
      </w:docPartPr>
      <w:docPartBody>
        <w:p w:rsidR="008F173E" w:rsidRDefault="00656381" w:rsidP="00656381">
          <w:pPr>
            <w:pStyle w:val="E094B911850A4E93A11C83B5C91DA33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D8BF48AD9024B7493F3BDED24A5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30E9-AB6E-49EC-8AE1-B0B170B995E0}"/>
      </w:docPartPr>
      <w:docPartBody>
        <w:p w:rsidR="008F173E" w:rsidRDefault="00656381" w:rsidP="00656381">
          <w:pPr>
            <w:pStyle w:val="FD8BF48AD9024B7493F3BDED24A5616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388B0E9E74D41E791629BC15136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E042-9DFB-47B3-A731-722D239BE67E}"/>
      </w:docPartPr>
      <w:docPartBody>
        <w:p w:rsidR="008F173E" w:rsidRDefault="00656381" w:rsidP="00656381">
          <w:pPr>
            <w:pStyle w:val="8388B0E9E74D41E791629BC15136020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A8D9D71498B43EBB66A7336961B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995-CA51-4EC8-A8E2-C6532EE32ACA}"/>
      </w:docPartPr>
      <w:docPartBody>
        <w:p w:rsidR="008F173E" w:rsidRDefault="00656381" w:rsidP="00656381">
          <w:pPr>
            <w:pStyle w:val="3A8D9D71498B43EBB66A7336961B00D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CF0EA49BB284615886EE9133040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18B3-985B-46D4-B6DC-79871186F4B4}"/>
      </w:docPartPr>
      <w:docPartBody>
        <w:p w:rsidR="006814EF" w:rsidRDefault="007B2492" w:rsidP="007B2492">
          <w:pPr>
            <w:pStyle w:val="9CF0EA49BB284615886EE913304024A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DAAC9A36C54B06B5527333EC16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3C4B-E723-4659-9F97-185F36D9BC7F}"/>
      </w:docPartPr>
      <w:docPartBody>
        <w:p w:rsidR="006814EF" w:rsidRDefault="007B2492" w:rsidP="007B2492">
          <w:pPr>
            <w:pStyle w:val="99DAAC9A36C54B06B5527333EC164BC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DFB48BC27E64A5D8FFB28EA3391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9D7B-995E-4234-B88D-C9785F6EAE2B}"/>
      </w:docPartPr>
      <w:docPartBody>
        <w:p w:rsidR="006814EF" w:rsidRDefault="007B2492" w:rsidP="007B2492">
          <w:pPr>
            <w:pStyle w:val="CDFB48BC27E64A5D8FFB28EA3391595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A2389E554D84549940A7D477FDA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8E65-EC0B-47F5-92CD-60A077696561}"/>
      </w:docPartPr>
      <w:docPartBody>
        <w:p w:rsidR="006814EF" w:rsidRDefault="007B2492" w:rsidP="007B2492">
          <w:pPr>
            <w:pStyle w:val="7A2389E554D84549940A7D477FDA905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B45B45FDF5C415085DC3904EFE2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B36B-83E6-4F47-A250-68012A734E6D}"/>
      </w:docPartPr>
      <w:docPartBody>
        <w:p w:rsidR="006814EF" w:rsidRDefault="007B2492" w:rsidP="007B2492">
          <w:pPr>
            <w:pStyle w:val="CB45B45FDF5C415085DC3904EFE200C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8430A5FD8EF476294E67E75136E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40ED-0D99-490A-AF92-387B5FF9503E}"/>
      </w:docPartPr>
      <w:docPartBody>
        <w:p w:rsidR="006814EF" w:rsidRDefault="007B2492" w:rsidP="007B2492">
          <w:pPr>
            <w:pStyle w:val="58430A5FD8EF476294E67E75136E263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682905B56CE4AEEBFD28E14F8BE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9239-1CD4-4E8D-96FD-B42BA379756F}"/>
      </w:docPartPr>
      <w:docPartBody>
        <w:p w:rsidR="006814EF" w:rsidRDefault="007B2492" w:rsidP="007B2492">
          <w:pPr>
            <w:pStyle w:val="5682905B56CE4AEEBFD28E14F8BE4C0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887BE55878B4496AB09077C004B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8B9B-030F-4CCF-AA8E-5045A7A9F56D}"/>
      </w:docPartPr>
      <w:docPartBody>
        <w:p w:rsidR="006814EF" w:rsidRDefault="007B2492" w:rsidP="007B2492">
          <w:pPr>
            <w:pStyle w:val="B887BE55878B4496AB09077C004B10C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6A0531E86CF407B9D7B13003AB2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6A21-E2CD-417F-98F8-5A95F0FB764A}"/>
      </w:docPartPr>
      <w:docPartBody>
        <w:p w:rsidR="006814EF" w:rsidRDefault="007B2492" w:rsidP="007B2492">
          <w:pPr>
            <w:pStyle w:val="F6A0531E86CF407B9D7B13003AB2275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A39F300E6E547CB8D86C752B93E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9C74-D513-4CE4-B8B1-A90938C456E9}"/>
      </w:docPartPr>
      <w:docPartBody>
        <w:p w:rsidR="006814EF" w:rsidRDefault="007B2492" w:rsidP="007B2492">
          <w:pPr>
            <w:pStyle w:val="CA39F300E6E547CB8D86C752B93E254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4E11EEF0007440DB8AA0B7098D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2625-FB66-4A88-A33B-B0A05315DAEB}"/>
      </w:docPartPr>
      <w:docPartBody>
        <w:p w:rsidR="006814EF" w:rsidRDefault="007B2492" w:rsidP="007B2492">
          <w:pPr>
            <w:pStyle w:val="04E11EEF0007440DB8AA0B7098DE89A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8ACA7E23E94819B5A569E5D903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B2CF-C6DB-4C49-8FDC-408F08B9AF9B}"/>
      </w:docPartPr>
      <w:docPartBody>
        <w:p w:rsidR="006814EF" w:rsidRDefault="007B2492" w:rsidP="007B2492">
          <w:pPr>
            <w:pStyle w:val="7D8ACA7E23E94819B5A569E5D903B2E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F5CED9138514F2F969689D46640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E029-49D5-4F31-8092-6220D93D2C7E}"/>
      </w:docPartPr>
      <w:docPartBody>
        <w:p w:rsidR="006814EF" w:rsidRDefault="007B2492" w:rsidP="007B2492">
          <w:pPr>
            <w:pStyle w:val="6F5CED9138514F2F969689D46640B2E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CA20310FBBC42D7B149533C6262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320E-3BF9-4674-80E6-A06B064667D5}"/>
      </w:docPartPr>
      <w:docPartBody>
        <w:p w:rsidR="006814EF" w:rsidRDefault="007B2492" w:rsidP="007B2492">
          <w:pPr>
            <w:pStyle w:val="4CA20310FBBC42D7B149533C62622A1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77CDC958C174600A883BE5D301C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42DF-78E8-43CF-9A5E-BA06817461B9}"/>
      </w:docPartPr>
      <w:docPartBody>
        <w:p w:rsidR="006814EF" w:rsidRDefault="007B2492" w:rsidP="007B2492">
          <w:pPr>
            <w:pStyle w:val="C77CDC958C174600A883BE5D301CD64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A19561569FE401EA4276A32C8E4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81AF-4BC7-4F02-A0FA-A34A3E50E92D}"/>
      </w:docPartPr>
      <w:docPartBody>
        <w:p w:rsidR="006814EF" w:rsidRDefault="007B2492" w:rsidP="007B2492">
          <w:pPr>
            <w:pStyle w:val="DA19561569FE401EA4276A32C8E4937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3B130E01F0D4790B263D446B457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91D-B882-4F29-95AB-D4BE4F220FCE}"/>
      </w:docPartPr>
      <w:docPartBody>
        <w:p w:rsidR="00000000" w:rsidRDefault="006814EF" w:rsidP="006814EF">
          <w:pPr>
            <w:pStyle w:val="03B130E01F0D4790B263D446B4579D1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EEDFDA818824C81BA715967F711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6E57-B92D-407A-B5C6-FDA649264A38}"/>
      </w:docPartPr>
      <w:docPartBody>
        <w:p w:rsidR="00000000" w:rsidRDefault="006814EF" w:rsidP="006814EF">
          <w:pPr>
            <w:pStyle w:val="BEEDFDA818824C81BA715967F711C4D2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6A7206F0A3B4C5DA96E8AE899CE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8F09-505A-4642-A1F4-57FCD1F209EA}"/>
      </w:docPartPr>
      <w:docPartBody>
        <w:p w:rsidR="00000000" w:rsidRDefault="006814EF" w:rsidP="006814EF">
          <w:pPr>
            <w:pStyle w:val="16A7206F0A3B4C5DA96E8AE899CE1478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F63A2"/>
    <w:rsid w:val="00154C6E"/>
    <w:rsid w:val="002002EF"/>
    <w:rsid w:val="002A0233"/>
    <w:rsid w:val="00367017"/>
    <w:rsid w:val="005900B9"/>
    <w:rsid w:val="00656381"/>
    <w:rsid w:val="006814EF"/>
    <w:rsid w:val="0071619B"/>
    <w:rsid w:val="00731150"/>
    <w:rsid w:val="007B2492"/>
    <w:rsid w:val="008032DA"/>
    <w:rsid w:val="008B372C"/>
    <w:rsid w:val="008F173E"/>
    <w:rsid w:val="009B6371"/>
    <w:rsid w:val="00B8227D"/>
    <w:rsid w:val="00B936A7"/>
    <w:rsid w:val="00C730E4"/>
    <w:rsid w:val="00C77C37"/>
    <w:rsid w:val="00CC3596"/>
    <w:rsid w:val="00EF7EA0"/>
    <w:rsid w:val="00F10EF6"/>
    <w:rsid w:val="00F9596F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4EF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F984D05C7E844257B80881F1BED7E5A4">
    <w:name w:val="F984D05C7E844257B80881F1BED7E5A4"/>
    <w:rsid w:val="00656381"/>
  </w:style>
  <w:style w:type="paragraph" w:customStyle="1" w:styleId="E094B911850A4E93A11C83B5C91DA336">
    <w:name w:val="E094B911850A4E93A11C83B5C91DA336"/>
    <w:rsid w:val="00656381"/>
  </w:style>
  <w:style w:type="paragraph" w:customStyle="1" w:styleId="FD8BF48AD9024B7493F3BDED24A56160">
    <w:name w:val="FD8BF48AD9024B7493F3BDED24A56160"/>
    <w:rsid w:val="00656381"/>
  </w:style>
  <w:style w:type="paragraph" w:customStyle="1" w:styleId="8388B0E9E74D41E791629BC151360207">
    <w:name w:val="8388B0E9E74D41E791629BC151360207"/>
    <w:rsid w:val="00656381"/>
  </w:style>
  <w:style w:type="paragraph" w:customStyle="1" w:styleId="3A8D9D71498B43EBB66A7336961B00D9">
    <w:name w:val="3A8D9D71498B43EBB66A7336961B00D9"/>
    <w:rsid w:val="00656381"/>
  </w:style>
  <w:style w:type="paragraph" w:customStyle="1" w:styleId="02E9C235D07143B8A6D89D7F9A649EB6">
    <w:name w:val="02E9C235D07143B8A6D89D7F9A649EB6"/>
    <w:rsid w:val="008F173E"/>
  </w:style>
  <w:style w:type="paragraph" w:customStyle="1" w:styleId="D6AD336C73E6458A9432C07F43FE0CE8">
    <w:name w:val="D6AD336C73E6458A9432C07F43FE0CE8"/>
    <w:rsid w:val="008F173E"/>
  </w:style>
  <w:style w:type="paragraph" w:customStyle="1" w:styleId="2851EE667F354B46B4C86FF1E9C40038">
    <w:name w:val="2851EE667F354B46B4C86FF1E9C40038"/>
    <w:rsid w:val="008F173E"/>
  </w:style>
  <w:style w:type="paragraph" w:customStyle="1" w:styleId="02658416CA0646108B355F5F62FE5E1F">
    <w:name w:val="02658416CA0646108B355F5F62FE5E1F"/>
    <w:rsid w:val="008F173E"/>
  </w:style>
  <w:style w:type="paragraph" w:customStyle="1" w:styleId="143AF2A23A4F46979C84E65D23D82556">
    <w:name w:val="143AF2A23A4F46979C84E65D23D82556"/>
    <w:rsid w:val="008F173E"/>
  </w:style>
  <w:style w:type="paragraph" w:customStyle="1" w:styleId="28C795E587574C29BFC2C1BDC0D9322B">
    <w:name w:val="28C795E587574C29BFC2C1BDC0D9322B"/>
    <w:rsid w:val="008F173E"/>
  </w:style>
  <w:style w:type="paragraph" w:customStyle="1" w:styleId="5582B7EB87CC44EDBC096479BBCF8D2F">
    <w:name w:val="5582B7EB87CC44EDBC096479BBCF8D2F"/>
    <w:rsid w:val="008F173E"/>
  </w:style>
  <w:style w:type="paragraph" w:customStyle="1" w:styleId="2169D5C0FD794D64B24DA8D66799007F">
    <w:name w:val="2169D5C0FD794D64B24DA8D66799007F"/>
    <w:rsid w:val="008F173E"/>
  </w:style>
  <w:style w:type="paragraph" w:customStyle="1" w:styleId="2EF216CF988F430F9A4237544F77DCCC">
    <w:name w:val="2EF216CF988F430F9A4237544F77DCCC"/>
    <w:rsid w:val="008F173E"/>
  </w:style>
  <w:style w:type="paragraph" w:customStyle="1" w:styleId="5EA3570D2C6A47FC82406518BD1A542C">
    <w:name w:val="5EA3570D2C6A47FC82406518BD1A542C"/>
    <w:rsid w:val="008F173E"/>
  </w:style>
  <w:style w:type="paragraph" w:customStyle="1" w:styleId="1E9E1B48316543FAA4E5D03207171EB5">
    <w:name w:val="1E9E1B48316543FAA4E5D03207171EB5"/>
    <w:rsid w:val="008F173E"/>
  </w:style>
  <w:style w:type="paragraph" w:customStyle="1" w:styleId="402E9D9C27A549A788656DB4974CDA81">
    <w:name w:val="402E9D9C27A549A788656DB4974CDA81"/>
    <w:rsid w:val="008F173E"/>
  </w:style>
  <w:style w:type="paragraph" w:customStyle="1" w:styleId="ECEDB6A252A74DB9AE91067EF050597B">
    <w:name w:val="ECEDB6A252A74DB9AE91067EF050597B"/>
    <w:rsid w:val="008F173E"/>
  </w:style>
  <w:style w:type="paragraph" w:customStyle="1" w:styleId="58491C041FEB4C228945E4E0B5851E57">
    <w:name w:val="58491C041FEB4C228945E4E0B5851E57"/>
    <w:rsid w:val="008F173E"/>
  </w:style>
  <w:style w:type="paragraph" w:customStyle="1" w:styleId="D56DD2D0005C401689E70A054826E3A1">
    <w:name w:val="D56DD2D0005C401689E70A054826E3A1"/>
    <w:rsid w:val="008F173E"/>
  </w:style>
  <w:style w:type="paragraph" w:customStyle="1" w:styleId="1041806A118B4E8E91DD302AB6B61493">
    <w:name w:val="1041806A118B4E8E91DD302AB6B61493"/>
    <w:rsid w:val="008F173E"/>
  </w:style>
  <w:style w:type="paragraph" w:customStyle="1" w:styleId="74DCF2EE3A7B49E7980D2354C2ABE3C8">
    <w:name w:val="74DCF2EE3A7B49E7980D2354C2ABE3C8"/>
    <w:rsid w:val="008F173E"/>
  </w:style>
  <w:style w:type="paragraph" w:customStyle="1" w:styleId="3D4EF17B6EA0451AB5EA55F039477391">
    <w:name w:val="3D4EF17B6EA0451AB5EA55F039477391"/>
    <w:rsid w:val="008F173E"/>
  </w:style>
  <w:style w:type="paragraph" w:customStyle="1" w:styleId="E0991844FA0245F4911B04F535A2A45E">
    <w:name w:val="E0991844FA0245F4911B04F535A2A45E"/>
    <w:rsid w:val="008F173E"/>
  </w:style>
  <w:style w:type="paragraph" w:customStyle="1" w:styleId="EDE89DC064944EEDB8DC92A2B129CEB2">
    <w:name w:val="EDE89DC064944EEDB8DC92A2B129CEB2"/>
    <w:rsid w:val="008F173E"/>
  </w:style>
  <w:style w:type="paragraph" w:customStyle="1" w:styleId="69FE7C6A05A0405084C1CC0C581164C2">
    <w:name w:val="69FE7C6A05A0405084C1CC0C581164C2"/>
    <w:rsid w:val="008F173E"/>
  </w:style>
  <w:style w:type="paragraph" w:customStyle="1" w:styleId="0838679F9E1A4F6189E0D0E66477A3CA">
    <w:name w:val="0838679F9E1A4F6189E0D0E66477A3CA"/>
    <w:rsid w:val="008F173E"/>
  </w:style>
  <w:style w:type="paragraph" w:customStyle="1" w:styleId="0AD672942D554D46915529E1FD9B93F0">
    <w:name w:val="0AD672942D554D46915529E1FD9B93F0"/>
    <w:rsid w:val="008F173E"/>
  </w:style>
  <w:style w:type="paragraph" w:customStyle="1" w:styleId="BD11BE17E51E4914A48304553E741D9F">
    <w:name w:val="BD11BE17E51E4914A48304553E741D9F"/>
    <w:rsid w:val="008F173E"/>
  </w:style>
  <w:style w:type="paragraph" w:customStyle="1" w:styleId="31FBEBF961174693A6FC9D058F193785">
    <w:name w:val="31FBEBF961174693A6FC9D058F193785"/>
    <w:rsid w:val="008F173E"/>
  </w:style>
  <w:style w:type="paragraph" w:customStyle="1" w:styleId="7D5B6F0BE92D4D06BCE3D1FB58A34F9F">
    <w:name w:val="7D5B6F0BE92D4D06BCE3D1FB58A34F9F"/>
    <w:rsid w:val="008F173E"/>
  </w:style>
  <w:style w:type="paragraph" w:customStyle="1" w:styleId="3503BEE2FA2649649F7540918BECC7E1">
    <w:name w:val="3503BEE2FA2649649F7540918BECC7E1"/>
    <w:rsid w:val="008F173E"/>
  </w:style>
  <w:style w:type="paragraph" w:customStyle="1" w:styleId="D7C44400E6A249BF8819EFFD619AB8D7">
    <w:name w:val="D7C44400E6A249BF8819EFFD619AB8D7"/>
    <w:rsid w:val="008F173E"/>
  </w:style>
  <w:style w:type="paragraph" w:customStyle="1" w:styleId="F2A296B59D69477586C7E5292DD6ED8E">
    <w:name w:val="F2A296B59D69477586C7E5292DD6ED8E"/>
    <w:rsid w:val="008F173E"/>
  </w:style>
  <w:style w:type="paragraph" w:customStyle="1" w:styleId="BB77A5AF532D4127B2C43434921A4657">
    <w:name w:val="BB77A5AF532D4127B2C43434921A4657"/>
    <w:rsid w:val="008F173E"/>
  </w:style>
  <w:style w:type="paragraph" w:customStyle="1" w:styleId="8000A8D50E5449018DF8CFAB1D216B03">
    <w:name w:val="8000A8D50E5449018DF8CFAB1D216B03"/>
    <w:rsid w:val="008F173E"/>
  </w:style>
  <w:style w:type="paragraph" w:customStyle="1" w:styleId="29E5FA9D97BD422BA193A0450DE25D4C">
    <w:name w:val="29E5FA9D97BD422BA193A0450DE25D4C"/>
    <w:rsid w:val="008F173E"/>
  </w:style>
  <w:style w:type="paragraph" w:customStyle="1" w:styleId="EEDC6E66F0CE4B72A7454EB9854E2EC7">
    <w:name w:val="EEDC6E66F0CE4B72A7454EB9854E2EC7"/>
    <w:rsid w:val="008F173E"/>
  </w:style>
  <w:style w:type="paragraph" w:customStyle="1" w:styleId="F43FFF92693C4EB5AD9DB93968CC92E2">
    <w:name w:val="F43FFF92693C4EB5AD9DB93968CC92E2"/>
    <w:rsid w:val="008F173E"/>
  </w:style>
  <w:style w:type="paragraph" w:customStyle="1" w:styleId="BEBE5C7CF994496B953544577D711B1C">
    <w:name w:val="BEBE5C7CF994496B953544577D711B1C"/>
    <w:rsid w:val="008F173E"/>
  </w:style>
  <w:style w:type="paragraph" w:customStyle="1" w:styleId="C15D43D2EA4F4F84ACDDC9DD68882910">
    <w:name w:val="C15D43D2EA4F4F84ACDDC9DD68882910"/>
    <w:rsid w:val="008F173E"/>
  </w:style>
  <w:style w:type="paragraph" w:customStyle="1" w:styleId="5FBC78C133614662871A0CF18FB0C7F9">
    <w:name w:val="5FBC78C133614662871A0CF18FB0C7F9"/>
    <w:rsid w:val="008F173E"/>
  </w:style>
  <w:style w:type="paragraph" w:customStyle="1" w:styleId="C1F19F12DA5A446EAEE5AA2156127ED3">
    <w:name w:val="C1F19F12DA5A446EAEE5AA2156127ED3"/>
    <w:rsid w:val="008F173E"/>
  </w:style>
  <w:style w:type="paragraph" w:customStyle="1" w:styleId="A69CF28B4D144A7798CED9883799B129">
    <w:name w:val="A69CF28B4D144A7798CED9883799B129"/>
    <w:rsid w:val="008F173E"/>
  </w:style>
  <w:style w:type="paragraph" w:customStyle="1" w:styleId="2DB397A5F7FF44CF88B9E8EFF7D38EF9">
    <w:name w:val="2DB397A5F7FF44CF88B9E8EFF7D38EF9"/>
    <w:rsid w:val="008F173E"/>
  </w:style>
  <w:style w:type="paragraph" w:customStyle="1" w:styleId="0B42D0E41C6B4F46AE4906059FF37DD3">
    <w:name w:val="0B42D0E41C6B4F46AE4906059FF37DD3"/>
    <w:rsid w:val="008F173E"/>
  </w:style>
  <w:style w:type="paragraph" w:customStyle="1" w:styleId="90279672E77D43E7AF3E81E0839CE42C">
    <w:name w:val="90279672E77D43E7AF3E81E0839CE42C"/>
    <w:rsid w:val="008F173E"/>
  </w:style>
  <w:style w:type="paragraph" w:customStyle="1" w:styleId="3C00DE076D804A38BC215BD384B70E1A">
    <w:name w:val="3C00DE076D804A38BC215BD384B70E1A"/>
    <w:rsid w:val="008F173E"/>
  </w:style>
  <w:style w:type="paragraph" w:customStyle="1" w:styleId="398C0EC888BE47BFADD95B75619DC7E4">
    <w:name w:val="398C0EC888BE47BFADD95B75619DC7E4"/>
    <w:rsid w:val="008F173E"/>
  </w:style>
  <w:style w:type="paragraph" w:customStyle="1" w:styleId="B005636758014E82A4EA58D210D31BE9">
    <w:name w:val="B005636758014E82A4EA58D210D31BE9"/>
    <w:rsid w:val="008F173E"/>
  </w:style>
  <w:style w:type="paragraph" w:customStyle="1" w:styleId="1EA2E2657DD640C58CFEFB7F9BE2CEA8">
    <w:name w:val="1EA2E2657DD640C58CFEFB7F9BE2CEA8"/>
    <w:rsid w:val="008F173E"/>
  </w:style>
  <w:style w:type="paragraph" w:customStyle="1" w:styleId="B88575E21C434E7B8C16B2DA51DFFF8C">
    <w:name w:val="B88575E21C434E7B8C16B2DA51DFFF8C"/>
    <w:rsid w:val="008F173E"/>
  </w:style>
  <w:style w:type="paragraph" w:customStyle="1" w:styleId="CF0632A4F5E941D5B47A1FD9607E2CA4">
    <w:name w:val="CF0632A4F5E941D5B47A1FD9607E2CA4"/>
    <w:rsid w:val="008F173E"/>
  </w:style>
  <w:style w:type="paragraph" w:customStyle="1" w:styleId="6331C7402F7548038315B1E055897FE9">
    <w:name w:val="6331C7402F7548038315B1E055897FE9"/>
    <w:rsid w:val="008F173E"/>
  </w:style>
  <w:style w:type="paragraph" w:customStyle="1" w:styleId="03AE3166EA3549B993A9EAE1B7B6316C">
    <w:name w:val="03AE3166EA3549B993A9EAE1B7B6316C"/>
    <w:rsid w:val="008F173E"/>
  </w:style>
  <w:style w:type="paragraph" w:customStyle="1" w:styleId="5E69CD71E29346EDA24DF770C597ED9F">
    <w:name w:val="5E69CD71E29346EDA24DF770C597ED9F"/>
    <w:rsid w:val="008F173E"/>
  </w:style>
  <w:style w:type="paragraph" w:customStyle="1" w:styleId="ADDAB6BAC3714BC0A037E32E74B610D4">
    <w:name w:val="ADDAB6BAC3714BC0A037E32E74B610D4"/>
    <w:rsid w:val="008F173E"/>
  </w:style>
  <w:style w:type="paragraph" w:customStyle="1" w:styleId="CF0E36A740E84C5F9A3E805E6347742F">
    <w:name w:val="CF0E36A740E84C5F9A3E805E6347742F"/>
    <w:rsid w:val="008F173E"/>
  </w:style>
  <w:style w:type="paragraph" w:customStyle="1" w:styleId="103929E1EBD248558C9238F5E2EAD2EC">
    <w:name w:val="103929E1EBD248558C9238F5E2EAD2EC"/>
    <w:rsid w:val="008F173E"/>
  </w:style>
  <w:style w:type="paragraph" w:customStyle="1" w:styleId="50BD4C54D6DF4302B535B23FBF48B754">
    <w:name w:val="50BD4C54D6DF4302B535B23FBF48B754"/>
    <w:rsid w:val="008F173E"/>
  </w:style>
  <w:style w:type="paragraph" w:customStyle="1" w:styleId="B34D578B2E9F42F2847AEC1667758846">
    <w:name w:val="B34D578B2E9F42F2847AEC1667758846"/>
    <w:rsid w:val="008F173E"/>
  </w:style>
  <w:style w:type="paragraph" w:customStyle="1" w:styleId="4E3A6F0C5440401CA7EA895E162F40DA">
    <w:name w:val="4E3A6F0C5440401CA7EA895E162F40DA"/>
    <w:rsid w:val="008F173E"/>
  </w:style>
  <w:style w:type="paragraph" w:customStyle="1" w:styleId="7DC2DDC81D3E46B194831DD6D20914A5">
    <w:name w:val="7DC2DDC81D3E46B194831DD6D20914A5"/>
    <w:rsid w:val="008F173E"/>
  </w:style>
  <w:style w:type="paragraph" w:customStyle="1" w:styleId="4090C9E803A840EB9CDFEFA5EF6A55C9">
    <w:name w:val="4090C9E803A840EB9CDFEFA5EF6A55C9"/>
    <w:rsid w:val="008F173E"/>
  </w:style>
  <w:style w:type="paragraph" w:customStyle="1" w:styleId="DD259ECC14D54FD08B67B3EFB1787B5F">
    <w:name w:val="DD259ECC14D54FD08B67B3EFB1787B5F"/>
    <w:rsid w:val="008F173E"/>
  </w:style>
  <w:style w:type="paragraph" w:customStyle="1" w:styleId="15A8606F7B5842B79E9D6A0171D5B7DC">
    <w:name w:val="15A8606F7B5842B79E9D6A0171D5B7DC"/>
    <w:rsid w:val="008F173E"/>
  </w:style>
  <w:style w:type="paragraph" w:customStyle="1" w:styleId="476A0576D1D748C3996ADF485D8B3DB4">
    <w:name w:val="476A0576D1D748C3996ADF485D8B3DB4"/>
    <w:rsid w:val="008F173E"/>
  </w:style>
  <w:style w:type="paragraph" w:customStyle="1" w:styleId="CA0C17991706475B9B13778F4D9042DB">
    <w:name w:val="CA0C17991706475B9B13778F4D9042DB"/>
    <w:rsid w:val="008F173E"/>
  </w:style>
  <w:style w:type="paragraph" w:customStyle="1" w:styleId="E80B6C6106F04AD6A8CC1CDE0929F7F8">
    <w:name w:val="E80B6C6106F04AD6A8CC1CDE0929F7F8"/>
    <w:rsid w:val="008F173E"/>
  </w:style>
  <w:style w:type="paragraph" w:customStyle="1" w:styleId="35409936BF9145B6BF816D2D68ADBF2F">
    <w:name w:val="35409936BF9145B6BF816D2D68ADBF2F"/>
    <w:rsid w:val="008F173E"/>
  </w:style>
  <w:style w:type="paragraph" w:customStyle="1" w:styleId="21BB972867214BC2A4E58EDAB5420FF2">
    <w:name w:val="21BB972867214BC2A4E58EDAB5420FF2"/>
    <w:rsid w:val="008F173E"/>
  </w:style>
  <w:style w:type="paragraph" w:customStyle="1" w:styleId="8D8256EE2B6B48668BD0967EBB2002E0">
    <w:name w:val="8D8256EE2B6B48668BD0967EBB2002E0"/>
    <w:rsid w:val="008F173E"/>
  </w:style>
  <w:style w:type="paragraph" w:customStyle="1" w:styleId="50265573DD904B6F9F64AB96F85FFA48">
    <w:name w:val="50265573DD904B6F9F64AB96F85FFA48"/>
    <w:rsid w:val="008F173E"/>
  </w:style>
  <w:style w:type="paragraph" w:customStyle="1" w:styleId="45DEAE15FB9D42928A54C494AF4264A9">
    <w:name w:val="45DEAE15FB9D42928A54C494AF4264A9"/>
    <w:rsid w:val="008F173E"/>
  </w:style>
  <w:style w:type="paragraph" w:customStyle="1" w:styleId="F09FCB0F0BF645D3B7705F43E4D947B2">
    <w:name w:val="F09FCB0F0BF645D3B7705F43E4D947B2"/>
    <w:rsid w:val="008F173E"/>
  </w:style>
  <w:style w:type="paragraph" w:customStyle="1" w:styleId="AEC6C01ADB1B400E9C51930B32216AF0">
    <w:name w:val="AEC6C01ADB1B400E9C51930B32216AF0"/>
    <w:rsid w:val="008F173E"/>
  </w:style>
  <w:style w:type="paragraph" w:customStyle="1" w:styleId="5DC5D1A0A4374243BF8A2DE9DBF454C2">
    <w:name w:val="5DC5D1A0A4374243BF8A2DE9DBF454C2"/>
    <w:rsid w:val="008F173E"/>
  </w:style>
  <w:style w:type="paragraph" w:customStyle="1" w:styleId="3596AE05CE38486F9582BFD2E513702A">
    <w:name w:val="3596AE05CE38486F9582BFD2E513702A"/>
    <w:rsid w:val="008F173E"/>
  </w:style>
  <w:style w:type="paragraph" w:customStyle="1" w:styleId="9835B0003F184EAFAC5D698B7020ED5D">
    <w:name w:val="9835B0003F184EAFAC5D698B7020ED5D"/>
    <w:rsid w:val="008F173E"/>
  </w:style>
  <w:style w:type="paragraph" w:customStyle="1" w:styleId="FA47FF564B314BB690DC88AE7026167F">
    <w:name w:val="FA47FF564B314BB690DC88AE7026167F"/>
    <w:rsid w:val="008F173E"/>
  </w:style>
  <w:style w:type="paragraph" w:customStyle="1" w:styleId="D201233EED97497EAD3AFED82937CE63">
    <w:name w:val="D201233EED97497EAD3AFED82937CE63"/>
    <w:rsid w:val="008F173E"/>
  </w:style>
  <w:style w:type="paragraph" w:customStyle="1" w:styleId="A00A26F1A29843F98FD083CC08AB3203">
    <w:name w:val="A00A26F1A29843F98FD083CC08AB3203"/>
    <w:rsid w:val="008F173E"/>
  </w:style>
  <w:style w:type="paragraph" w:customStyle="1" w:styleId="5C5066B23C9F4976A6B19AD451BAEBDC">
    <w:name w:val="5C5066B23C9F4976A6B19AD451BAEBDC"/>
    <w:rsid w:val="008F173E"/>
  </w:style>
  <w:style w:type="paragraph" w:customStyle="1" w:styleId="EDD3541ED6F6421788E85550992B90C7">
    <w:name w:val="EDD3541ED6F6421788E85550992B90C7"/>
    <w:rsid w:val="008F173E"/>
  </w:style>
  <w:style w:type="paragraph" w:customStyle="1" w:styleId="EC7BA55C3B7D4BF190B8468BB4280BB8">
    <w:name w:val="EC7BA55C3B7D4BF190B8468BB4280BB8"/>
    <w:rsid w:val="008F173E"/>
  </w:style>
  <w:style w:type="paragraph" w:customStyle="1" w:styleId="C7F92190329A40B599A88EFF6E9AE35E">
    <w:name w:val="C7F92190329A40B599A88EFF6E9AE35E"/>
    <w:rsid w:val="008F173E"/>
  </w:style>
  <w:style w:type="paragraph" w:customStyle="1" w:styleId="0779A24F1E324E36B469503FDF0B98E0">
    <w:name w:val="0779A24F1E324E36B469503FDF0B98E0"/>
    <w:rsid w:val="008F173E"/>
  </w:style>
  <w:style w:type="paragraph" w:customStyle="1" w:styleId="10DE007069464F81950A400C9010E52E">
    <w:name w:val="10DE007069464F81950A400C9010E52E"/>
    <w:rsid w:val="008F173E"/>
  </w:style>
  <w:style w:type="paragraph" w:customStyle="1" w:styleId="AA7F116073DF4F3E83FFFF601B0D4E1B">
    <w:name w:val="AA7F116073DF4F3E83FFFF601B0D4E1B"/>
    <w:rsid w:val="008F173E"/>
  </w:style>
  <w:style w:type="paragraph" w:customStyle="1" w:styleId="55DE2997B37644739E8813723F84699F">
    <w:name w:val="55DE2997B37644739E8813723F84699F"/>
    <w:rsid w:val="008F173E"/>
  </w:style>
  <w:style w:type="paragraph" w:customStyle="1" w:styleId="0DA94367903047989E2152ECFAD6E1FA">
    <w:name w:val="0DA94367903047989E2152ECFAD6E1FA"/>
    <w:rsid w:val="008F173E"/>
  </w:style>
  <w:style w:type="paragraph" w:customStyle="1" w:styleId="2BA3BC7574B24FF2AF71E92B7E5CB8AB">
    <w:name w:val="2BA3BC7574B24FF2AF71E92B7E5CB8AB"/>
    <w:rsid w:val="008F173E"/>
  </w:style>
  <w:style w:type="paragraph" w:customStyle="1" w:styleId="5762BF6CB78E4652823231190BD98832">
    <w:name w:val="5762BF6CB78E4652823231190BD98832"/>
    <w:rsid w:val="008F173E"/>
  </w:style>
  <w:style w:type="paragraph" w:customStyle="1" w:styleId="DAA3026E5EA84C19A16D8F5BE40694AB">
    <w:name w:val="DAA3026E5EA84C19A16D8F5BE40694AB"/>
    <w:rsid w:val="008F173E"/>
  </w:style>
  <w:style w:type="paragraph" w:customStyle="1" w:styleId="B511A4678F0D4373A201DC0DF0C8FF27">
    <w:name w:val="B511A4678F0D4373A201DC0DF0C8FF27"/>
    <w:rsid w:val="008F173E"/>
  </w:style>
  <w:style w:type="paragraph" w:customStyle="1" w:styleId="C099A63EB8574B8A9C69A715061E1E9F">
    <w:name w:val="C099A63EB8574B8A9C69A715061E1E9F"/>
    <w:rsid w:val="008F173E"/>
  </w:style>
  <w:style w:type="paragraph" w:customStyle="1" w:styleId="FA2CB0474E214157BFE9FA190DEEE511">
    <w:name w:val="FA2CB0474E214157BFE9FA190DEEE511"/>
    <w:rsid w:val="008F173E"/>
  </w:style>
  <w:style w:type="paragraph" w:customStyle="1" w:styleId="C4A21AD635934F64A47F6C9CA0F8652C">
    <w:name w:val="C4A21AD635934F64A47F6C9CA0F8652C"/>
    <w:rsid w:val="008F173E"/>
  </w:style>
  <w:style w:type="paragraph" w:customStyle="1" w:styleId="7BCDF9157AB54B6BA83CDF6021AFC110">
    <w:name w:val="7BCDF9157AB54B6BA83CDF6021AFC110"/>
    <w:rsid w:val="008F173E"/>
  </w:style>
  <w:style w:type="paragraph" w:customStyle="1" w:styleId="4276604CCF924AA89CE191D589C5B9DA">
    <w:name w:val="4276604CCF924AA89CE191D589C5B9DA"/>
    <w:rsid w:val="008F173E"/>
  </w:style>
  <w:style w:type="paragraph" w:customStyle="1" w:styleId="48D11588524D412AAFA8E6EF1E916BBB">
    <w:name w:val="48D11588524D412AAFA8E6EF1E916BBB"/>
    <w:rsid w:val="008F173E"/>
  </w:style>
  <w:style w:type="paragraph" w:customStyle="1" w:styleId="9B16013006D3407EA54CBD94FBE42F8E">
    <w:name w:val="9B16013006D3407EA54CBD94FBE42F8E"/>
    <w:rsid w:val="008F173E"/>
  </w:style>
  <w:style w:type="paragraph" w:customStyle="1" w:styleId="2C0B7BBC71A34618A1E5A401138FB45F">
    <w:name w:val="2C0B7BBC71A34618A1E5A401138FB45F"/>
    <w:rsid w:val="008F173E"/>
  </w:style>
  <w:style w:type="paragraph" w:customStyle="1" w:styleId="B8A354E730AC4CBFAB312E23C5271805">
    <w:name w:val="B8A354E730AC4CBFAB312E23C5271805"/>
    <w:rsid w:val="008F173E"/>
  </w:style>
  <w:style w:type="paragraph" w:customStyle="1" w:styleId="B09AB0F99BCF497F8BFB90434CBE67C4">
    <w:name w:val="B09AB0F99BCF497F8BFB90434CBE67C4"/>
    <w:rsid w:val="008F173E"/>
  </w:style>
  <w:style w:type="paragraph" w:customStyle="1" w:styleId="66F485C1267D41F38FC1C6863C9B53E1">
    <w:name w:val="66F485C1267D41F38FC1C6863C9B53E1"/>
    <w:rsid w:val="008F173E"/>
  </w:style>
  <w:style w:type="paragraph" w:customStyle="1" w:styleId="27926284689C40B5A71FAE2721B85291">
    <w:name w:val="27926284689C40B5A71FAE2721B85291"/>
    <w:rsid w:val="008F173E"/>
  </w:style>
  <w:style w:type="paragraph" w:customStyle="1" w:styleId="658B6E2E7D774E649AF57B73EA706F47">
    <w:name w:val="658B6E2E7D774E649AF57B73EA706F47"/>
    <w:rsid w:val="008F173E"/>
  </w:style>
  <w:style w:type="paragraph" w:customStyle="1" w:styleId="319A940B8A3A4F80ABA2533F2ED3F771">
    <w:name w:val="319A940B8A3A4F80ABA2533F2ED3F771"/>
    <w:rsid w:val="008F173E"/>
  </w:style>
  <w:style w:type="paragraph" w:customStyle="1" w:styleId="B62711F7EB944B76A282A8869A9A2CF7">
    <w:name w:val="B62711F7EB944B76A282A8869A9A2CF7"/>
    <w:rsid w:val="008F173E"/>
  </w:style>
  <w:style w:type="paragraph" w:customStyle="1" w:styleId="924C92A7E7A9415ABCDA223BB88F282F">
    <w:name w:val="924C92A7E7A9415ABCDA223BB88F282F"/>
    <w:rsid w:val="008F173E"/>
  </w:style>
  <w:style w:type="paragraph" w:customStyle="1" w:styleId="725F32F53DAE4921B70EAA3CA9E1FBFE">
    <w:name w:val="725F32F53DAE4921B70EAA3CA9E1FBFE"/>
    <w:rsid w:val="008F173E"/>
  </w:style>
  <w:style w:type="paragraph" w:customStyle="1" w:styleId="99AB78B0F1564F159AA35BBBDB807E72">
    <w:name w:val="99AB78B0F1564F159AA35BBBDB807E72"/>
    <w:rsid w:val="008F173E"/>
  </w:style>
  <w:style w:type="paragraph" w:customStyle="1" w:styleId="4F13F9A0F0964179B4AFFC7A34EDF999">
    <w:name w:val="4F13F9A0F0964179B4AFFC7A34EDF999"/>
    <w:rsid w:val="008F173E"/>
  </w:style>
  <w:style w:type="paragraph" w:customStyle="1" w:styleId="C639521E628C44F2A28FD75F55601374">
    <w:name w:val="C639521E628C44F2A28FD75F55601374"/>
    <w:rsid w:val="008F173E"/>
  </w:style>
  <w:style w:type="paragraph" w:customStyle="1" w:styleId="09FFE78638EB4382B554B701958EC0FF">
    <w:name w:val="09FFE78638EB4382B554B701958EC0FF"/>
    <w:rsid w:val="008F173E"/>
  </w:style>
  <w:style w:type="paragraph" w:customStyle="1" w:styleId="70C130DD7166428E85A0B9C745670067">
    <w:name w:val="70C130DD7166428E85A0B9C745670067"/>
    <w:rsid w:val="008F173E"/>
  </w:style>
  <w:style w:type="paragraph" w:customStyle="1" w:styleId="0727F496555D464D9851E871B80894DB">
    <w:name w:val="0727F496555D464D9851E871B80894DB"/>
    <w:rsid w:val="008F173E"/>
  </w:style>
  <w:style w:type="paragraph" w:customStyle="1" w:styleId="9A75D0763616454E857743C240B6ACC4">
    <w:name w:val="9A75D0763616454E857743C240B6ACC4"/>
    <w:rsid w:val="008F173E"/>
  </w:style>
  <w:style w:type="paragraph" w:customStyle="1" w:styleId="E31757569DF94B89BF11803B32EB5E5C">
    <w:name w:val="E31757569DF94B89BF11803B32EB5E5C"/>
    <w:rsid w:val="008F173E"/>
  </w:style>
  <w:style w:type="paragraph" w:customStyle="1" w:styleId="1A5912F1BBE84C52A12135E3624A15B6">
    <w:name w:val="1A5912F1BBE84C52A12135E3624A15B6"/>
    <w:rsid w:val="008F173E"/>
  </w:style>
  <w:style w:type="paragraph" w:customStyle="1" w:styleId="77621A9AA500486DA7959D5D5F1F54E3">
    <w:name w:val="77621A9AA500486DA7959D5D5F1F54E3"/>
    <w:rsid w:val="008F173E"/>
  </w:style>
  <w:style w:type="paragraph" w:customStyle="1" w:styleId="DB3F01DA3B8F45A0ACA0C2033E8FA315">
    <w:name w:val="DB3F01DA3B8F45A0ACA0C2033E8FA315"/>
    <w:rsid w:val="008F173E"/>
  </w:style>
  <w:style w:type="paragraph" w:customStyle="1" w:styleId="17E456C0CC7A487FB82A79688A07A053">
    <w:name w:val="17E456C0CC7A487FB82A79688A07A053"/>
    <w:rsid w:val="008F173E"/>
  </w:style>
  <w:style w:type="paragraph" w:customStyle="1" w:styleId="179B04B7D44649C9A1A61BD7BE95456C">
    <w:name w:val="179B04B7D44649C9A1A61BD7BE95456C"/>
    <w:rsid w:val="008F173E"/>
  </w:style>
  <w:style w:type="paragraph" w:customStyle="1" w:styleId="D6A5B4E505AF4C929F63D687B740881A">
    <w:name w:val="D6A5B4E505AF4C929F63D687B740881A"/>
    <w:rsid w:val="008F173E"/>
  </w:style>
  <w:style w:type="paragraph" w:customStyle="1" w:styleId="EEDF4052DD944F7AA59AB2ADACC4181B">
    <w:name w:val="EEDF4052DD944F7AA59AB2ADACC4181B"/>
    <w:rsid w:val="008F173E"/>
  </w:style>
  <w:style w:type="paragraph" w:customStyle="1" w:styleId="EDAAA75C2AC54680B1CC0CDBE4ED5882">
    <w:name w:val="EDAAA75C2AC54680B1CC0CDBE4ED5882"/>
    <w:rsid w:val="008F173E"/>
  </w:style>
  <w:style w:type="paragraph" w:customStyle="1" w:styleId="DC4B3D9B0ECC42FCB3BDA0A3316B1E8E">
    <w:name w:val="DC4B3D9B0ECC42FCB3BDA0A3316B1E8E"/>
    <w:rsid w:val="008F173E"/>
  </w:style>
  <w:style w:type="paragraph" w:customStyle="1" w:styleId="6ADF7A13E7E4498D84A1C5972A5B5838">
    <w:name w:val="6ADF7A13E7E4498D84A1C5972A5B5838"/>
    <w:rsid w:val="008F173E"/>
  </w:style>
  <w:style w:type="paragraph" w:customStyle="1" w:styleId="4508724C3CE44F4FAE24467E2B03E579">
    <w:name w:val="4508724C3CE44F4FAE24467E2B03E579"/>
    <w:rsid w:val="008F173E"/>
  </w:style>
  <w:style w:type="paragraph" w:customStyle="1" w:styleId="F7CCD46126BB44D7BFD739E41E1D76C3">
    <w:name w:val="F7CCD46126BB44D7BFD739E41E1D76C3"/>
    <w:rsid w:val="008F173E"/>
  </w:style>
  <w:style w:type="paragraph" w:customStyle="1" w:styleId="92729F053C8B4DDD8F52FBC73EE4C1EA">
    <w:name w:val="92729F053C8B4DDD8F52FBC73EE4C1EA"/>
    <w:rsid w:val="008F173E"/>
  </w:style>
  <w:style w:type="paragraph" w:customStyle="1" w:styleId="2607EFB3AF0248B7AD4819729C944706">
    <w:name w:val="2607EFB3AF0248B7AD4819729C944706"/>
    <w:rsid w:val="008F173E"/>
  </w:style>
  <w:style w:type="paragraph" w:customStyle="1" w:styleId="3FAA764B87164AED9F413800A2B2F806">
    <w:name w:val="3FAA764B87164AED9F413800A2B2F806"/>
    <w:rsid w:val="008F173E"/>
  </w:style>
  <w:style w:type="paragraph" w:customStyle="1" w:styleId="33043E449B2A43BDAB137664DC308848">
    <w:name w:val="33043E449B2A43BDAB137664DC308848"/>
    <w:rsid w:val="008F173E"/>
  </w:style>
  <w:style w:type="paragraph" w:customStyle="1" w:styleId="98239417BB2E4641B20D35749FC22B5D">
    <w:name w:val="98239417BB2E4641B20D35749FC22B5D"/>
    <w:rsid w:val="008F173E"/>
  </w:style>
  <w:style w:type="paragraph" w:customStyle="1" w:styleId="37CD2762A59C4635A3DA21EA6F475C79">
    <w:name w:val="37CD2762A59C4635A3DA21EA6F475C79"/>
    <w:rsid w:val="008F173E"/>
  </w:style>
  <w:style w:type="paragraph" w:customStyle="1" w:styleId="C4432AD54E7B48D49ACE18C20E8631D3">
    <w:name w:val="C4432AD54E7B48D49ACE18C20E8631D3"/>
    <w:rsid w:val="008F173E"/>
  </w:style>
  <w:style w:type="paragraph" w:customStyle="1" w:styleId="23D6E2B72D1F4E14B33464E6D8C5EC92">
    <w:name w:val="23D6E2B72D1F4E14B33464E6D8C5EC92"/>
    <w:rsid w:val="008F173E"/>
  </w:style>
  <w:style w:type="paragraph" w:customStyle="1" w:styleId="97F3618BD7044FF788FA3B9356F018F2">
    <w:name w:val="97F3618BD7044FF788FA3B9356F018F2"/>
    <w:rsid w:val="008F173E"/>
  </w:style>
  <w:style w:type="paragraph" w:customStyle="1" w:styleId="783D1952AD49419DB5BB5489E3EAC735">
    <w:name w:val="783D1952AD49419DB5BB5489E3EAC735"/>
    <w:rsid w:val="008F173E"/>
  </w:style>
  <w:style w:type="paragraph" w:customStyle="1" w:styleId="1986AD27AF094C7BA42CBF6DBF185E18">
    <w:name w:val="1986AD27AF094C7BA42CBF6DBF185E18"/>
    <w:rsid w:val="008F173E"/>
  </w:style>
  <w:style w:type="paragraph" w:customStyle="1" w:styleId="2A6C6FA5F5894741AEE52605EE335591">
    <w:name w:val="2A6C6FA5F5894741AEE52605EE335591"/>
    <w:rsid w:val="008F173E"/>
  </w:style>
  <w:style w:type="paragraph" w:customStyle="1" w:styleId="FE393E3078F142ECA5579FCBB00408C4">
    <w:name w:val="FE393E3078F142ECA5579FCBB00408C4"/>
    <w:rsid w:val="008F173E"/>
  </w:style>
  <w:style w:type="paragraph" w:customStyle="1" w:styleId="4DAC369C7BFF4761844022EB2AA9F027">
    <w:name w:val="4DAC369C7BFF4761844022EB2AA9F027"/>
    <w:rsid w:val="008F173E"/>
  </w:style>
  <w:style w:type="paragraph" w:customStyle="1" w:styleId="B07D456A138F4E0788951EC385D357D2">
    <w:name w:val="B07D456A138F4E0788951EC385D357D2"/>
    <w:rsid w:val="008F173E"/>
  </w:style>
  <w:style w:type="paragraph" w:customStyle="1" w:styleId="2A55F822215C44CE9D8B0D7D490F4274">
    <w:name w:val="2A55F822215C44CE9D8B0D7D490F4274"/>
    <w:rsid w:val="008F173E"/>
  </w:style>
  <w:style w:type="paragraph" w:customStyle="1" w:styleId="D7A5484A6A644E60971215B369A97722">
    <w:name w:val="D7A5484A6A644E60971215B369A97722"/>
    <w:rsid w:val="008F173E"/>
  </w:style>
  <w:style w:type="paragraph" w:customStyle="1" w:styleId="20D923205C2543018EA0605543666487">
    <w:name w:val="20D923205C2543018EA0605543666487"/>
    <w:rsid w:val="008F173E"/>
  </w:style>
  <w:style w:type="paragraph" w:customStyle="1" w:styleId="94A2752EEC264EBEBD97AF2074BB6E45">
    <w:name w:val="94A2752EEC264EBEBD97AF2074BB6E45"/>
    <w:rsid w:val="008F173E"/>
  </w:style>
  <w:style w:type="paragraph" w:customStyle="1" w:styleId="616FAB2F6C004CC991E71F357D13FCB5">
    <w:name w:val="616FAB2F6C004CC991E71F357D13FCB5"/>
    <w:rsid w:val="008F173E"/>
  </w:style>
  <w:style w:type="paragraph" w:customStyle="1" w:styleId="7CBA50BF380C4717891A70AD86E7327A">
    <w:name w:val="7CBA50BF380C4717891A70AD86E7327A"/>
    <w:rsid w:val="008F173E"/>
  </w:style>
  <w:style w:type="paragraph" w:customStyle="1" w:styleId="392D296F8DB1483590A6A2771749808E">
    <w:name w:val="392D296F8DB1483590A6A2771749808E"/>
    <w:rsid w:val="008F173E"/>
  </w:style>
  <w:style w:type="paragraph" w:customStyle="1" w:styleId="0041C3E9292E4612BE0EA6F82E2098C3">
    <w:name w:val="0041C3E9292E4612BE0EA6F82E2098C3"/>
    <w:rsid w:val="008F173E"/>
  </w:style>
  <w:style w:type="paragraph" w:customStyle="1" w:styleId="F27ED06095DF4D0BBB51DC8B99AE3DC0">
    <w:name w:val="F27ED06095DF4D0BBB51DC8B99AE3DC0"/>
    <w:rsid w:val="008F173E"/>
  </w:style>
  <w:style w:type="paragraph" w:customStyle="1" w:styleId="C46E64D97083441CA719046DEC15A391">
    <w:name w:val="C46E64D97083441CA719046DEC15A391"/>
    <w:rsid w:val="008F173E"/>
  </w:style>
  <w:style w:type="paragraph" w:customStyle="1" w:styleId="B2914FAD34C142B1A65193EEBB54863A">
    <w:name w:val="B2914FAD34C142B1A65193EEBB54863A"/>
    <w:rsid w:val="008F173E"/>
  </w:style>
  <w:style w:type="paragraph" w:customStyle="1" w:styleId="5306F60D905F464583C3B221AFBB416A">
    <w:name w:val="5306F60D905F464583C3B221AFBB416A"/>
    <w:rsid w:val="008F173E"/>
  </w:style>
  <w:style w:type="paragraph" w:customStyle="1" w:styleId="50028724479A45289E6C92F6FBA69FA5">
    <w:name w:val="50028724479A45289E6C92F6FBA69FA5"/>
    <w:rsid w:val="008F173E"/>
  </w:style>
  <w:style w:type="paragraph" w:customStyle="1" w:styleId="91993001F6B8416783934DD53185B09F">
    <w:name w:val="91993001F6B8416783934DD53185B09F"/>
    <w:rsid w:val="008F173E"/>
  </w:style>
  <w:style w:type="paragraph" w:customStyle="1" w:styleId="D42380198A7148759158A95EF8252617">
    <w:name w:val="D42380198A7148759158A95EF8252617"/>
    <w:rsid w:val="008F173E"/>
  </w:style>
  <w:style w:type="paragraph" w:customStyle="1" w:styleId="17EBE2F05C9C4C6D92B0833D690F181A">
    <w:name w:val="17EBE2F05C9C4C6D92B0833D690F181A"/>
    <w:rsid w:val="008F173E"/>
  </w:style>
  <w:style w:type="paragraph" w:customStyle="1" w:styleId="2637056C563E4B0AAA70C9B0C845BA37">
    <w:name w:val="2637056C563E4B0AAA70C9B0C845BA37"/>
    <w:rsid w:val="008F173E"/>
  </w:style>
  <w:style w:type="paragraph" w:customStyle="1" w:styleId="8361C79E560745E0BF59EF6E3687723A">
    <w:name w:val="8361C79E560745E0BF59EF6E3687723A"/>
    <w:rsid w:val="008F173E"/>
  </w:style>
  <w:style w:type="paragraph" w:customStyle="1" w:styleId="4E215C472C28482C85C164F3B94A0DCA">
    <w:name w:val="4E215C472C28482C85C164F3B94A0DCA"/>
    <w:rsid w:val="008F173E"/>
  </w:style>
  <w:style w:type="paragraph" w:customStyle="1" w:styleId="2F17590F30E64D918E41AFB40DAA5913">
    <w:name w:val="2F17590F30E64D918E41AFB40DAA5913"/>
    <w:rsid w:val="008F173E"/>
  </w:style>
  <w:style w:type="paragraph" w:customStyle="1" w:styleId="2BE24F11F6DE4AD7A22595B84163360C">
    <w:name w:val="2BE24F11F6DE4AD7A22595B84163360C"/>
    <w:rsid w:val="008F173E"/>
  </w:style>
  <w:style w:type="paragraph" w:customStyle="1" w:styleId="8D3C44704557463D84FFBB171B3AAA68">
    <w:name w:val="8D3C44704557463D84FFBB171B3AAA68"/>
    <w:rsid w:val="008F173E"/>
  </w:style>
  <w:style w:type="paragraph" w:customStyle="1" w:styleId="BC0B8A84099A4EC1846F565BE0054729">
    <w:name w:val="BC0B8A84099A4EC1846F565BE0054729"/>
    <w:rsid w:val="008F173E"/>
  </w:style>
  <w:style w:type="paragraph" w:customStyle="1" w:styleId="1A0B5FFCFFC54807A5AB8620339F7993">
    <w:name w:val="1A0B5FFCFFC54807A5AB8620339F7993"/>
    <w:rsid w:val="008F173E"/>
  </w:style>
  <w:style w:type="paragraph" w:customStyle="1" w:styleId="C434374900DE41CE98D215590F775129">
    <w:name w:val="C434374900DE41CE98D215590F775129"/>
    <w:rsid w:val="008F173E"/>
  </w:style>
  <w:style w:type="paragraph" w:customStyle="1" w:styleId="F613643A2EFD4B1B91E725CA8F269AB9">
    <w:name w:val="F613643A2EFD4B1B91E725CA8F269AB9"/>
    <w:rsid w:val="008F173E"/>
  </w:style>
  <w:style w:type="paragraph" w:customStyle="1" w:styleId="A21BB7A39C694292A740C139DE9A3C06">
    <w:name w:val="A21BB7A39C694292A740C139DE9A3C06"/>
    <w:rsid w:val="008F173E"/>
  </w:style>
  <w:style w:type="paragraph" w:customStyle="1" w:styleId="858D2E7DC75F49519FBD2E90EBBEFB36">
    <w:name w:val="858D2E7DC75F49519FBD2E90EBBEFB36"/>
    <w:rsid w:val="008F173E"/>
  </w:style>
  <w:style w:type="paragraph" w:customStyle="1" w:styleId="BCBE67B6E0354B3A9F07DD1C63CBBD71">
    <w:name w:val="BCBE67B6E0354B3A9F07DD1C63CBBD71"/>
    <w:rsid w:val="008F173E"/>
  </w:style>
  <w:style w:type="paragraph" w:customStyle="1" w:styleId="62C9E523AB6C49C09DEC3BAEA977639A">
    <w:name w:val="62C9E523AB6C49C09DEC3BAEA977639A"/>
    <w:rsid w:val="008F173E"/>
  </w:style>
  <w:style w:type="paragraph" w:customStyle="1" w:styleId="5037379FEC1542169B7612010A358A41">
    <w:name w:val="5037379FEC1542169B7612010A358A41"/>
    <w:rsid w:val="008F173E"/>
  </w:style>
  <w:style w:type="paragraph" w:customStyle="1" w:styleId="CE9F9BB9857F4E15989F72A66BC8A2F6">
    <w:name w:val="CE9F9BB9857F4E15989F72A66BC8A2F6"/>
    <w:rsid w:val="008F173E"/>
  </w:style>
  <w:style w:type="paragraph" w:customStyle="1" w:styleId="B97EAF9CEBAC454580CEB956FD6B1A5C">
    <w:name w:val="B97EAF9CEBAC454580CEB956FD6B1A5C"/>
    <w:rsid w:val="008F173E"/>
  </w:style>
  <w:style w:type="paragraph" w:customStyle="1" w:styleId="6B29E789AE6D48E28D69F2BA344AF921">
    <w:name w:val="6B29E789AE6D48E28D69F2BA344AF921"/>
    <w:rsid w:val="008F173E"/>
  </w:style>
  <w:style w:type="paragraph" w:customStyle="1" w:styleId="F13BE77664B7432CB0E5ADCE5C3DA7E0">
    <w:name w:val="F13BE77664B7432CB0E5ADCE5C3DA7E0"/>
    <w:rsid w:val="008F173E"/>
  </w:style>
  <w:style w:type="paragraph" w:customStyle="1" w:styleId="AED8C0D7DC2F473ABB5969801079C256">
    <w:name w:val="AED8C0D7DC2F473ABB5969801079C256"/>
    <w:rsid w:val="008F173E"/>
  </w:style>
  <w:style w:type="paragraph" w:customStyle="1" w:styleId="6A175598824C41ABA74736602C3B8C41">
    <w:name w:val="6A175598824C41ABA74736602C3B8C41"/>
    <w:rsid w:val="008F173E"/>
  </w:style>
  <w:style w:type="paragraph" w:customStyle="1" w:styleId="AFC5962C06274CC58AAC2D4276F3AA36">
    <w:name w:val="AFC5962C06274CC58AAC2D4276F3AA36"/>
    <w:rsid w:val="008F173E"/>
  </w:style>
  <w:style w:type="paragraph" w:customStyle="1" w:styleId="24FA40DE4B3E4BE484B29E5C4E19EC9E">
    <w:name w:val="24FA40DE4B3E4BE484B29E5C4E19EC9E"/>
    <w:rsid w:val="008F173E"/>
  </w:style>
  <w:style w:type="paragraph" w:customStyle="1" w:styleId="57D3A66EE9114E1E9A244F58F27EA4C3">
    <w:name w:val="57D3A66EE9114E1E9A244F58F27EA4C3"/>
    <w:rsid w:val="008F173E"/>
  </w:style>
  <w:style w:type="paragraph" w:customStyle="1" w:styleId="DD53F08CD7034EBB9AAC9011ECD193B0">
    <w:name w:val="DD53F08CD7034EBB9AAC9011ECD193B0"/>
    <w:rsid w:val="008F173E"/>
  </w:style>
  <w:style w:type="paragraph" w:customStyle="1" w:styleId="FCE608D6F8C447EAB5F7B9F3E2B495BD">
    <w:name w:val="FCE608D6F8C447EAB5F7B9F3E2B495BD"/>
    <w:rsid w:val="008F173E"/>
  </w:style>
  <w:style w:type="paragraph" w:customStyle="1" w:styleId="BEE60047B67442D9BACD25BF4F2F0E08">
    <w:name w:val="BEE60047B67442D9BACD25BF4F2F0E08"/>
    <w:rsid w:val="008F173E"/>
  </w:style>
  <w:style w:type="paragraph" w:customStyle="1" w:styleId="58256F9371074FA8A4F0650805FF3D03">
    <w:name w:val="58256F9371074FA8A4F0650805FF3D03"/>
    <w:rsid w:val="008F173E"/>
  </w:style>
  <w:style w:type="paragraph" w:customStyle="1" w:styleId="81C9314FD3934B04B52FE397CF335EE3">
    <w:name w:val="81C9314FD3934B04B52FE397CF335EE3"/>
    <w:rsid w:val="008F173E"/>
  </w:style>
  <w:style w:type="paragraph" w:customStyle="1" w:styleId="3F90E1F2E8264E9A82178A2A07D4B71A">
    <w:name w:val="3F90E1F2E8264E9A82178A2A07D4B71A"/>
    <w:rsid w:val="008F173E"/>
  </w:style>
  <w:style w:type="paragraph" w:customStyle="1" w:styleId="845619BE525D406B894DA57D15C14B18">
    <w:name w:val="845619BE525D406B894DA57D15C14B18"/>
    <w:rsid w:val="008F173E"/>
  </w:style>
  <w:style w:type="paragraph" w:customStyle="1" w:styleId="3E14DFD5FC0C4339A2767B7FB8DAEBB1">
    <w:name w:val="3E14DFD5FC0C4339A2767B7FB8DAEBB1"/>
    <w:rsid w:val="008F173E"/>
  </w:style>
  <w:style w:type="paragraph" w:customStyle="1" w:styleId="B0624FD6C508405E8C43BB9E6168CD89">
    <w:name w:val="B0624FD6C508405E8C43BB9E6168CD89"/>
    <w:rsid w:val="008F173E"/>
  </w:style>
  <w:style w:type="paragraph" w:customStyle="1" w:styleId="74C8C0583ED3471A864E1C2BA8563223">
    <w:name w:val="74C8C0583ED3471A864E1C2BA8563223"/>
    <w:rsid w:val="008F173E"/>
  </w:style>
  <w:style w:type="paragraph" w:customStyle="1" w:styleId="7C2597ED5BCC478589DC523801285C1A">
    <w:name w:val="7C2597ED5BCC478589DC523801285C1A"/>
    <w:rsid w:val="008F173E"/>
  </w:style>
  <w:style w:type="paragraph" w:customStyle="1" w:styleId="9038EA0783D14B2B9C28FE3F00425EEB">
    <w:name w:val="9038EA0783D14B2B9C28FE3F00425EEB"/>
    <w:rsid w:val="008F173E"/>
  </w:style>
  <w:style w:type="paragraph" w:customStyle="1" w:styleId="6DBB5E5C454C4A8EA93A42F4BA457BD7">
    <w:name w:val="6DBB5E5C454C4A8EA93A42F4BA457BD7"/>
    <w:rsid w:val="008F173E"/>
  </w:style>
  <w:style w:type="paragraph" w:customStyle="1" w:styleId="F58A23135E93453083B81E3597AC94A7">
    <w:name w:val="F58A23135E93453083B81E3597AC94A7"/>
    <w:rsid w:val="008F173E"/>
  </w:style>
  <w:style w:type="paragraph" w:customStyle="1" w:styleId="2816D08307C04BFCB307F8C978BB395A">
    <w:name w:val="2816D08307C04BFCB307F8C978BB395A"/>
    <w:rsid w:val="008F173E"/>
  </w:style>
  <w:style w:type="paragraph" w:customStyle="1" w:styleId="A76DEFB5CE864BF5A4BFED69141CD293">
    <w:name w:val="A76DEFB5CE864BF5A4BFED69141CD293"/>
    <w:rsid w:val="008F173E"/>
  </w:style>
  <w:style w:type="paragraph" w:customStyle="1" w:styleId="88E7FA4BC9A646928F33F4225462179F">
    <w:name w:val="88E7FA4BC9A646928F33F4225462179F"/>
    <w:rsid w:val="008F173E"/>
  </w:style>
  <w:style w:type="paragraph" w:customStyle="1" w:styleId="4A49222948E84F05A068D8403EC89170">
    <w:name w:val="4A49222948E84F05A068D8403EC89170"/>
    <w:rsid w:val="008F173E"/>
  </w:style>
  <w:style w:type="paragraph" w:customStyle="1" w:styleId="8D2CE1D3A45A4E309341E2E9726193A4">
    <w:name w:val="8D2CE1D3A45A4E309341E2E9726193A4"/>
    <w:rsid w:val="008F173E"/>
  </w:style>
  <w:style w:type="paragraph" w:customStyle="1" w:styleId="AA43E28AE052453CA6BC758A474FFB80">
    <w:name w:val="AA43E28AE052453CA6BC758A474FFB80"/>
    <w:rsid w:val="008F173E"/>
  </w:style>
  <w:style w:type="paragraph" w:customStyle="1" w:styleId="C39A3525B348497A8FDFDBB8FAEB6727">
    <w:name w:val="C39A3525B348497A8FDFDBB8FAEB6727"/>
    <w:rsid w:val="008F173E"/>
  </w:style>
  <w:style w:type="paragraph" w:customStyle="1" w:styleId="F95C75106B074FCDB6B2BECCE82ACC16">
    <w:name w:val="F95C75106B074FCDB6B2BECCE82ACC16"/>
    <w:rsid w:val="008F173E"/>
  </w:style>
  <w:style w:type="paragraph" w:customStyle="1" w:styleId="89A13EC21FF448DA82FDD3DEB47D1297">
    <w:name w:val="89A13EC21FF448DA82FDD3DEB47D1297"/>
    <w:rsid w:val="008F173E"/>
  </w:style>
  <w:style w:type="paragraph" w:customStyle="1" w:styleId="3C68CE904D3348CCA58D1C4DAE37CABE">
    <w:name w:val="3C68CE904D3348CCA58D1C4DAE37CABE"/>
    <w:rsid w:val="008F173E"/>
  </w:style>
  <w:style w:type="paragraph" w:customStyle="1" w:styleId="667CC2C2119C46D18DF6FE664B8F049F">
    <w:name w:val="667CC2C2119C46D18DF6FE664B8F049F"/>
    <w:rsid w:val="008F173E"/>
  </w:style>
  <w:style w:type="paragraph" w:customStyle="1" w:styleId="E9E9014B56974166A6493FD80182756A">
    <w:name w:val="E9E9014B56974166A6493FD80182756A"/>
    <w:rsid w:val="008F173E"/>
  </w:style>
  <w:style w:type="paragraph" w:customStyle="1" w:styleId="695DAD0D22214511A1D2AF1124FD287A">
    <w:name w:val="695DAD0D22214511A1D2AF1124FD287A"/>
    <w:rsid w:val="008F173E"/>
  </w:style>
  <w:style w:type="paragraph" w:customStyle="1" w:styleId="7A9C748E3D474E0F9CDE0F044A93DB2F">
    <w:name w:val="7A9C748E3D474E0F9CDE0F044A93DB2F"/>
    <w:rsid w:val="008F173E"/>
  </w:style>
  <w:style w:type="paragraph" w:customStyle="1" w:styleId="012B096F78EF46B5ACAC18B53B25B9C3">
    <w:name w:val="012B096F78EF46B5ACAC18B53B25B9C3"/>
    <w:rsid w:val="008F173E"/>
  </w:style>
  <w:style w:type="paragraph" w:customStyle="1" w:styleId="FB0E38148C2C4EF6A449D25BC0886AF5">
    <w:name w:val="FB0E38148C2C4EF6A449D25BC0886AF5"/>
    <w:rsid w:val="008F173E"/>
  </w:style>
  <w:style w:type="paragraph" w:customStyle="1" w:styleId="F10140A06F594195B928E3D48C8B9F0A">
    <w:name w:val="F10140A06F594195B928E3D48C8B9F0A"/>
    <w:rsid w:val="008F173E"/>
  </w:style>
  <w:style w:type="paragraph" w:customStyle="1" w:styleId="95B59FEF190D4436971DEE014712479E">
    <w:name w:val="95B59FEF190D4436971DEE014712479E"/>
    <w:rsid w:val="008F173E"/>
  </w:style>
  <w:style w:type="paragraph" w:customStyle="1" w:styleId="DFB0C9B3A32D4B859DEFDC5FFA651B5E">
    <w:name w:val="DFB0C9B3A32D4B859DEFDC5FFA651B5E"/>
    <w:rsid w:val="008F173E"/>
  </w:style>
  <w:style w:type="paragraph" w:customStyle="1" w:styleId="5097388C83B14596B4B2B73F76FB7C73">
    <w:name w:val="5097388C83B14596B4B2B73F76FB7C73"/>
    <w:rsid w:val="008F173E"/>
  </w:style>
  <w:style w:type="paragraph" w:customStyle="1" w:styleId="20524DA17A5D4AEB8BBF299577FA5189">
    <w:name w:val="20524DA17A5D4AEB8BBF299577FA5189"/>
    <w:rsid w:val="008F173E"/>
  </w:style>
  <w:style w:type="paragraph" w:customStyle="1" w:styleId="E068FBD94AE34F9CB5594B71DD9A30F2">
    <w:name w:val="E068FBD94AE34F9CB5594B71DD9A30F2"/>
    <w:rsid w:val="008F173E"/>
  </w:style>
  <w:style w:type="paragraph" w:customStyle="1" w:styleId="63C213D72CDE456EB50762AFD46446BE">
    <w:name w:val="63C213D72CDE456EB50762AFD46446BE"/>
    <w:rsid w:val="008F173E"/>
  </w:style>
  <w:style w:type="paragraph" w:customStyle="1" w:styleId="3EC2BDA85A78478C84D9B2D9B380FA33">
    <w:name w:val="3EC2BDA85A78478C84D9B2D9B380FA33"/>
    <w:rsid w:val="008F173E"/>
  </w:style>
  <w:style w:type="paragraph" w:customStyle="1" w:styleId="5E57F4E8D8544159B90E18B3AECE97FF">
    <w:name w:val="5E57F4E8D8544159B90E18B3AECE97FF"/>
    <w:rsid w:val="008F173E"/>
  </w:style>
  <w:style w:type="paragraph" w:customStyle="1" w:styleId="979D0BA940DD40218A749A1236D29466">
    <w:name w:val="979D0BA940DD40218A749A1236D29466"/>
    <w:rsid w:val="008F173E"/>
  </w:style>
  <w:style w:type="paragraph" w:customStyle="1" w:styleId="5BCD76108CC044CD8FAC5A51C71C0D45">
    <w:name w:val="5BCD76108CC044CD8FAC5A51C71C0D45"/>
    <w:rsid w:val="008F173E"/>
  </w:style>
  <w:style w:type="paragraph" w:customStyle="1" w:styleId="3A006CCD3F9948658AF64FE31970F38B">
    <w:name w:val="3A006CCD3F9948658AF64FE31970F38B"/>
    <w:rsid w:val="008F173E"/>
  </w:style>
  <w:style w:type="paragraph" w:customStyle="1" w:styleId="CA18F8D243E547F28D8D11A7A6F8FEA5">
    <w:name w:val="CA18F8D243E547F28D8D11A7A6F8FEA5"/>
    <w:rsid w:val="008F173E"/>
  </w:style>
  <w:style w:type="paragraph" w:customStyle="1" w:styleId="D056FC4BD45F40AA88DE1BFCDB2DB8F6">
    <w:name w:val="D056FC4BD45F40AA88DE1BFCDB2DB8F6"/>
    <w:rsid w:val="008F173E"/>
  </w:style>
  <w:style w:type="paragraph" w:customStyle="1" w:styleId="F9235A2F1064409B81317A45EAC4D72D">
    <w:name w:val="F9235A2F1064409B81317A45EAC4D72D"/>
    <w:rsid w:val="008F173E"/>
  </w:style>
  <w:style w:type="paragraph" w:customStyle="1" w:styleId="C8B797D9B9D5467A9397C78C3F1A5579">
    <w:name w:val="C8B797D9B9D5467A9397C78C3F1A5579"/>
    <w:rsid w:val="008F173E"/>
  </w:style>
  <w:style w:type="paragraph" w:customStyle="1" w:styleId="8A4B8EC595B94AD7A76F1361B84B3D6D">
    <w:name w:val="8A4B8EC595B94AD7A76F1361B84B3D6D"/>
    <w:rsid w:val="008F173E"/>
  </w:style>
  <w:style w:type="paragraph" w:customStyle="1" w:styleId="4E90692C2D70457088D22F2C6A5BB2CE">
    <w:name w:val="4E90692C2D70457088D22F2C6A5BB2CE"/>
    <w:rsid w:val="008F173E"/>
  </w:style>
  <w:style w:type="paragraph" w:customStyle="1" w:styleId="8EE9E6CE73574925B1A450EDF3C3172C">
    <w:name w:val="8EE9E6CE73574925B1A450EDF3C3172C"/>
    <w:rsid w:val="008F173E"/>
  </w:style>
  <w:style w:type="paragraph" w:customStyle="1" w:styleId="FEB29072E2FC447697A9F6771A439CD8">
    <w:name w:val="FEB29072E2FC447697A9F6771A439CD8"/>
    <w:rsid w:val="008F173E"/>
  </w:style>
  <w:style w:type="paragraph" w:customStyle="1" w:styleId="A185695FF4D144C5B7AA2A3CF7E8369D">
    <w:name w:val="A185695FF4D144C5B7AA2A3CF7E8369D"/>
    <w:rsid w:val="008F173E"/>
  </w:style>
  <w:style w:type="paragraph" w:customStyle="1" w:styleId="E7C97E1F2DE847228AE000C91477F265">
    <w:name w:val="E7C97E1F2DE847228AE000C91477F265"/>
    <w:rsid w:val="008F173E"/>
  </w:style>
  <w:style w:type="paragraph" w:customStyle="1" w:styleId="2F00C5B33E14497EAE99B13E65EEEF8A">
    <w:name w:val="2F00C5B33E14497EAE99B13E65EEEF8A"/>
    <w:rsid w:val="008F173E"/>
  </w:style>
  <w:style w:type="paragraph" w:customStyle="1" w:styleId="2475E59730F84D33ABFA843B7BCA2505">
    <w:name w:val="2475E59730F84D33ABFA843B7BCA2505"/>
    <w:rsid w:val="008F173E"/>
  </w:style>
  <w:style w:type="paragraph" w:customStyle="1" w:styleId="93CC4B725FA84952A32170B68CECE681">
    <w:name w:val="93CC4B725FA84952A32170B68CECE681"/>
    <w:rsid w:val="008F173E"/>
  </w:style>
  <w:style w:type="paragraph" w:customStyle="1" w:styleId="916E316DCA6F42E7B90EBD9EFAB1ECB2">
    <w:name w:val="916E316DCA6F42E7B90EBD9EFAB1ECB2"/>
    <w:rsid w:val="008F173E"/>
  </w:style>
  <w:style w:type="paragraph" w:customStyle="1" w:styleId="C2BB7A3412AB4FD39B05B840809CE0F6">
    <w:name w:val="C2BB7A3412AB4FD39B05B840809CE0F6"/>
    <w:rsid w:val="008F173E"/>
  </w:style>
  <w:style w:type="paragraph" w:customStyle="1" w:styleId="2DD2C5AB628E401582E1CEA513884369">
    <w:name w:val="2DD2C5AB628E401582E1CEA513884369"/>
    <w:rsid w:val="008F173E"/>
  </w:style>
  <w:style w:type="paragraph" w:customStyle="1" w:styleId="96B219235F2642739B49DCE6C7199750">
    <w:name w:val="96B219235F2642739B49DCE6C7199750"/>
    <w:rsid w:val="008F173E"/>
  </w:style>
  <w:style w:type="paragraph" w:customStyle="1" w:styleId="FE500662FB8748459B61A4DE76000844">
    <w:name w:val="FE500662FB8748459B61A4DE76000844"/>
    <w:rsid w:val="008F173E"/>
  </w:style>
  <w:style w:type="paragraph" w:customStyle="1" w:styleId="A419FCEF13F645F19E321CD523895372">
    <w:name w:val="A419FCEF13F645F19E321CD523895372"/>
    <w:rsid w:val="008F173E"/>
  </w:style>
  <w:style w:type="paragraph" w:customStyle="1" w:styleId="7C417DCACB7B42068F693B6D904BCC6D">
    <w:name w:val="7C417DCACB7B42068F693B6D904BCC6D"/>
    <w:rsid w:val="008F173E"/>
  </w:style>
  <w:style w:type="paragraph" w:customStyle="1" w:styleId="3F6DA02DE19D45DCAD2D74B5B316A479">
    <w:name w:val="3F6DA02DE19D45DCAD2D74B5B316A479"/>
    <w:rsid w:val="008F173E"/>
  </w:style>
  <w:style w:type="paragraph" w:customStyle="1" w:styleId="1AF5C976CD2947829FEA3AE6BA2BB3B3">
    <w:name w:val="1AF5C976CD2947829FEA3AE6BA2BB3B3"/>
    <w:rsid w:val="008F173E"/>
  </w:style>
  <w:style w:type="paragraph" w:customStyle="1" w:styleId="2A20ADF1063141B3A5296D9BBE55D0AE">
    <w:name w:val="2A20ADF1063141B3A5296D9BBE55D0AE"/>
    <w:rsid w:val="008F173E"/>
  </w:style>
  <w:style w:type="paragraph" w:customStyle="1" w:styleId="CB2CE6644F284F5AB1377EEC2B2DAEB2">
    <w:name w:val="CB2CE6644F284F5AB1377EEC2B2DAEB2"/>
    <w:rsid w:val="008F173E"/>
  </w:style>
  <w:style w:type="paragraph" w:customStyle="1" w:styleId="C957EEF44B564FFFAA82C247DE8D6F9C">
    <w:name w:val="C957EEF44B564FFFAA82C247DE8D6F9C"/>
    <w:rsid w:val="008F173E"/>
  </w:style>
  <w:style w:type="paragraph" w:customStyle="1" w:styleId="8F0A4AFA31F74BF69F0203E67E307980">
    <w:name w:val="8F0A4AFA31F74BF69F0203E67E307980"/>
    <w:rsid w:val="008F173E"/>
  </w:style>
  <w:style w:type="paragraph" w:customStyle="1" w:styleId="36244BECA1614CADBFAF9F1C187E192E">
    <w:name w:val="36244BECA1614CADBFAF9F1C187E192E"/>
    <w:rsid w:val="008F173E"/>
  </w:style>
  <w:style w:type="paragraph" w:customStyle="1" w:styleId="13B23C83B1C84FDDA148C1BE2A5B7BBF">
    <w:name w:val="13B23C83B1C84FDDA148C1BE2A5B7BBF"/>
    <w:rsid w:val="008F173E"/>
  </w:style>
  <w:style w:type="paragraph" w:customStyle="1" w:styleId="CBE4635DA8144AB3AD34E7395FEC4F06">
    <w:name w:val="CBE4635DA8144AB3AD34E7395FEC4F06"/>
    <w:rsid w:val="008F173E"/>
  </w:style>
  <w:style w:type="paragraph" w:customStyle="1" w:styleId="41601D3676A546F691B12E12D0A2321A">
    <w:name w:val="41601D3676A546F691B12E12D0A2321A"/>
    <w:rsid w:val="008F173E"/>
  </w:style>
  <w:style w:type="paragraph" w:customStyle="1" w:styleId="F82AEE2934DF44DDBC0C26E4CAD7096F">
    <w:name w:val="F82AEE2934DF44DDBC0C26E4CAD7096F"/>
    <w:rsid w:val="008F173E"/>
  </w:style>
  <w:style w:type="paragraph" w:customStyle="1" w:styleId="1727B24CDC9747E292576E1C8536C400">
    <w:name w:val="1727B24CDC9747E292576E1C8536C400"/>
    <w:rsid w:val="008F173E"/>
  </w:style>
  <w:style w:type="paragraph" w:customStyle="1" w:styleId="665F99B1903141BD9B38D4A9006A1243">
    <w:name w:val="665F99B1903141BD9B38D4A9006A1243"/>
    <w:rsid w:val="008F173E"/>
  </w:style>
  <w:style w:type="paragraph" w:customStyle="1" w:styleId="10678C0F391E43169B3DB9AD5B7A72CC">
    <w:name w:val="10678C0F391E43169B3DB9AD5B7A72CC"/>
    <w:rsid w:val="008F173E"/>
  </w:style>
  <w:style w:type="paragraph" w:customStyle="1" w:styleId="4B3FFC36F7B048D293DF4B2780E4B4FE">
    <w:name w:val="4B3FFC36F7B048D293DF4B2780E4B4FE"/>
    <w:rsid w:val="008F173E"/>
  </w:style>
  <w:style w:type="paragraph" w:customStyle="1" w:styleId="BC2BE7501E3E4F0F9F65FA47D5A90533">
    <w:name w:val="BC2BE7501E3E4F0F9F65FA47D5A90533"/>
    <w:rsid w:val="008F173E"/>
  </w:style>
  <w:style w:type="paragraph" w:customStyle="1" w:styleId="1D387B8132ED45E5B3B89BB0525387F1">
    <w:name w:val="1D387B8132ED45E5B3B89BB0525387F1"/>
    <w:rsid w:val="008F173E"/>
  </w:style>
  <w:style w:type="paragraph" w:customStyle="1" w:styleId="59A8EAE85E3842C3933970D1CFD4541F">
    <w:name w:val="59A8EAE85E3842C3933970D1CFD4541F"/>
    <w:rsid w:val="008F173E"/>
  </w:style>
  <w:style w:type="paragraph" w:customStyle="1" w:styleId="F912D801523C487FB14C3FCF839FABB5">
    <w:name w:val="F912D801523C487FB14C3FCF839FABB5"/>
    <w:rsid w:val="008F173E"/>
  </w:style>
  <w:style w:type="paragraph" w:customStyle="1" w:styleId="DEC5BB502EF343CFAD4E76E0A9C14AAF">
    <w:name w:val="DEC5BB502EF343CFAD4E76E0A9C14AAF"/>
    <w:rsid w:val="008F173E"/>
  </w:style>
  <w:style w:type="paragraph" w:customStyle="1" w:styleId="2505B6C3C6DF47B399115618199BA1CE">
    <w:name w:val="2505B6C3C6DF47B399115618199BA1CE"/>
    <w:rsid w:val="008F173E"/>
  </w:style>
  <w:style w:type="paragraph" w:customStyle="1" w:styleId="4C04FB3BB4C246CF8A9388C0B49F329D">
    <w:name w:val="4C04FB3BB4C246CF8A9388C0B49F329D"/>
    <w:rsid w:val="008F173E"/>
  </w:style>
  <w:style w:type="paragraph" w:customStyle="1" w:styleId="7BE996007AB448A2B1B9BE1F03ED16C3">
    <w:name w:val="7BE996007AB448A2B1B9BE1F03ED16C3"/>
    <w:rsid w:val="008F173E"/>
  </w:style>
  <w:style w:type="paragraph" w:customStyle="1" w:styleId="A0338D8A111E462181F2293BA8369960">
    <w:name w:val="A0338D8A111E462181F2293BA8369960"/>
    <w:rsid w:val="008F173E"/>
  </w:style>
  <w:style w:type="paragraph" w:customStyle="1" w:styleId="BCADDA3AA53E4ABC98D7E17041366287">
    <w:name w:val="BCADDA3AA53E4ABC98D7E17041366287"/>
    <w:rsid w:val="008F173E"/>
  </w:style>
  <w:style w:type="paragraph" w:customStyle="1" w:styleId="93729460B8934088B9B5B600AA685391">
    <w:name w:val="93729460B8934088B9B5B600AA685391"/>
    <w:rsid w:val="008F173E"/>
  </w:style>
  <w:style w:type="paragraph" w:customStyle="1" w:styleId="8FF9603285934473AD5789D16B171148">
    <w:name w:val="8FF9603285934473AD5789D16B171148"/>
    <w:rsid w:val="008F173E"/>
  </w:style>
  <w:style w:type="paragraph" w:customStyle="1" w:styleId="72828D81343241668F99D532FB9D5F68">
    <w:name w:val="72828D81343241668F99D532FB9D5F68"/>
    <w:rsid w:val="008F173E"/>
  </w:style>
  <w:style w:type="paragraph" w:customStyle="1" w:styleId="9027B21ECE064F2A9A2722866D238436">
    <w:name w:val="9027B21ECE064F2A9A2722866D238436"/>
    <w:rsid w:val="008F173E"/>
  </w:style>
  <w:style w:type="paragraph" w:customStyle="1" w:styleId="F3AF6E001CEA4790AEF4EF47D1FB7131">
    <w:name w:val="F3AF6E001CEA4790AEF4EF47D1FB7131"/>
    <w:rsid w:val="008F173E"/>
  </w:style>
  <w:style w:type="paragraph" w:customStyle="1" w:styleId="BA45FA7CC7A34EC6BEBCB00965C3393B">
    <w:name w:val="BA45FA7CC7A34EC6BEBCB00965C3393B"/>
    <w:rsid w:val="008F173E"/>
  </w:style>
  <w:style w:type="paragraph" w:customStyle="1" w:styleId="8C4B4F79CA124645B7D93D2B870A4AAF">
    <w:name w:val="8C4B4F79CA124645B7D93D2B870A4AAF"/>
    <w:rsid w:val="008F173E"/>
  </w:style>
  <w:style w:type="paragraph" w:customStyle="1" w:styleId="ADBA634508D6462A8C2A8FA00EB5C7BB">
    <w:name w:val="ADBA634508D6462A8C2A8FA00EB5C7BB"/>
    <w:rsid w:val="008F173E"/>
  </w:style>
  <w:style w:type="paragraph" w:customStyle="1" w:styleId="5349D303C1FE445BBF3DD40942982AC8">
    <w:name w:val="5349D303C1FE445BBF3DD40942982AC8"/>
    <w:rsid w:val="008F173E"/>
  </w:style>
  <w:style w:type="paragraph" w:customStyle="1" w:styleId="3980B9456D084208884CF5EDE59EF66B">
    <w:name w:val="3980B9456D084208884CF5EDE59EF66B"/>
    <w:rsid w:val="008F173E"/>
  </w:style>
  <w:style w:type="paragraph" w:customStyle="1" w:styleId="F5845FFD49A14459B98958F0729BDC33">
    <w:name w:val="F5845FFD49A14459B98958F0729BDC33"/>
    <w:rsid w:val="008F173E"/>
  </w:style>
  <w:style w:type="paragraph" w:customStyle="1" w:styleId="152C6FEF52CA45349A77C1878A5AD08D">
    <w:name w:val="152C6FEF52CA45349A77C1878A5AD08D"/>
    <w:rsid w:val="008F173E"/>
  </w:style>
  <w:style w:type="paragraph" w:customStyle="1" w:styleId="4A0EF41A341B4FBF98C283B3F6E4444F">
    <w:name w:val="4A0EF41A341B4FBF98C283B3F6E4444F"/>
    <w:rsid w:val="008F173E"/>
  </w:style>
  <w:style w:type="paragraph" w:customStyle="1" w:styleId="CAA3D17D1F544734A751D00BCE4DFEAC">
    <w:name w:val="CAA3D17D1F544734A751D00BCE4DFEAC"/>
    <w:rsid w:val="008F173E"/>
  </w:style>
  <w:style w:type="paragraph" w:customStyle="1" w:styleId="3A2B7D69E58343AF822B70F26A3ABEAB">
    <w:name w:val="3A2B7D69E58343AF822B70F26A3ABEAB"/>
    <w:rsid w:val="008F173E"/>
  </w:style>
  <w:style w:type="paragraph" w:customStyle="1" w:styleId="E80BDFB4E2A24D438FD80358A7B5D413">
    <w:name w:val="E80BDFB4E2A24D438FD80358A7B5D413"/>
    <w:rsid w:val="008F173E"/>
  </w:style>
  <w:style w:type="paragraph" w:customStyle="1" w:styleId="4CDD0E9ED03B4FDCB8E1F210558232AB">
    <w:name w:val="4CDD0E9ED03B4FDCB8E1F210558232AB"/>
    <w:rsid w:val="008F173E"/>
  </w:style>
  <w:style w:type="paragraph" w:customStyle="1" w:styleId="615B052E084D4F908067315734EF5042">
    <w:name w:val="615B052E084D4F908067315734EF5042"/>
    <w:rsid w:val="008F173E"/>
  </w:style>
  <w:style w:type="paragraph" w:customStyle="1" w:styleId="53C83D7ECC8041B09E1E221299B8B605">
    <w:name w:val="53C83D7ECC8041B09E1E221299B8B605"/>
    <w:rsid w:val="008F173E"/>
  </w:style>
  <w:style w:type="paragraph" w:customStyle="1" w:styleId="2B5FF2B347544453811D4B634BD884AB">
    <w:name w:val="2B5FF2B347544453811D4B634BD884AB"/>
    <w:rsid w:val="008F173E"/>
  </w:style>
  <w:style w:type="paragraph" w:customStyle="1" w:styleId="0E4536E2AA394E2A81BDFA670D8AADD1">
    <w:name w:val="0E4536E2AA394E2A81BDFA670D8AADD1"/>
    <w:rsid w:val="008F173E"/>
  </w:style>
  <w:style w:type="paragraph" w:customStyle="1" w:styleId="B5C613B9396B49599F8B91FD79045572">
    <w:name w:val="B5C613B9396B49599F8B91FD79045572"/>
    <w:rsid w:val="008F173E"/>
  </w:style>
  <w:style w:type="paragraph" w:customStyle="1" w:styleId="5EDC41F07C364479AEDEC0A39C00E798">
    <w:name w:val="5EDC41F07C364479AEDEC0A39C00E798"/>
    <w:rsid w:val="008F173E"/>
  </w:style>
  <w:style w:type="paragraph" w:customStyle="1" w:styleId="891CB8B6EF614185BC3F55671709B07F">
    <w:name w:val="891CB8B6EF614185BC3F55671709B07F"/>
    <w:rsid w:val="008F173E"/>
  </w:style>
  <w:style w:type="paragraph" w:customStyle="1" w:styleId="2211FDF24E344263B53BA91733AC1757">
    <w:name w:val="2211FDF24E344263B53BA91733AC1757"/>
    <w:rsid w:val="008F173E"/>
  </w:style>
  <w:style w:type="paragraph" w:customStyle="1" w:styleId="C6A58AE1FB784790BBBB671D87D81420">
    <w:name w:val="C6A58AE1FB784790BBBB671D87D81420"/>
    <w:rsid w:val="008F173E"/>
  </w:style>
  <w:style w:type="paragraph" w:customStyle="1" w:styleId="78C586E6186442B28CC925DF355AA873">
    <w:name w:val="78C586E6186442B28CC925DF355AA873"/>
    <w:rsid w:val="008F173E"/>
  </w:style>
  <w:style w:type="paragraph" w:customStyle="1" w:styleId="4D5B5378F92A47A8B21EB7F58C3CF410">
    <w:name w:val="4D5B5378F92A47A8B21EB7F58C3CF410"/>
    <w:rsid w:val="008F173E"/>
  </w:style>
  <w:style w:type="paragraph" w:customStyle="1" w:styleId="245D4D0326D845198CE55F3956BBF4C7">
    <w:name w:val="245D4D0326D845198CE55F3956BBF4C7"/>
    <w:rsid w:val="008F173E"/>
  </w:style>
  <w:style w:type="paragraph" w:customStyle="1" w:styleId="1026C8AE013840D088F7347BF1AEE977">
    <w:name w:val="1026C8AE013840D088F7347BF1AEE977"/>
    <w:rsid w:val="008F173E"/>
  </w:style>
  <w:style w:type="paragraph" w:customStyle="1" w:styleId="81037E810D544C15B378E33819CE4ACB">
    <w:name w:val="81037E810D544C15B378E33819CE4ACB"/>
    <w:rsid w:val="008F173E"/>
  </w:style>
  <w:style w:type="paragraph" w:customStyle="1" w:styleId="A3F62433E825405C917559F49FC063FA">
    <w:name w:val="A3F62433E825405C917559F49FC063FA"/>
    <w:rsid w:val="008F173E"/>
  </w:style>
  <w:style w:type="paragraph" w:customStyle="1" w:styleId="F83CA907BEAD43AB9A560BD7BFE37C10">
    <w:name w:val="F83CA907BEAD43AB9A560BD7BFE37C10"/>
    <w:rsid w:val="008F173E"/>
  </w:style>
  <w:style w:type="paragraph" w:customStyle="1" w:styleId="7E186590CE4347678A638161328AA5E7">
    <w:name w:val="7E186590CE4347678A638161328AA5E7"/>
    <w:rsid w:val="008F173E"/>
  </w:style>
  <w:style w:type="paragraph" w:customStyle="1" w:styleId="97724598BB104B7F92F39B8125E4697D">
    <w:name w:val="97724598BB104B7F92F39B8125E4697D"/>
    <w:rsid w:val="008F173E"/>
  </w:style>
  <w:style w:type="paragraph" w:customStyle="1" w:styleId="88129DEDCE9F48769DF8BB09D9A2D84F">
    <w:name w:val="88129DEDCE9F48769DF8BB09D9A2D84F"/>
    <w:rsid w:val="008F173E"/>
  </w:style>
  <w:style w:type="paragraph" w:customStyle="1" w:styleId="C3BB599165B04B19A7D924664CC1677A">
    <w:name w:val="C3BB599165B04B19A7D924664CC1677A"/>
    <w:rsid w:val="008F173E"/>
  </w:style>
  <w:style w:type="paragraph" w:customStyle="1" w:styleId="5AD10FA729C24118842AEA22C854463E">
    <w:name w:val="5AD10FA729C24118842AEA22C854463E"/>
    <w:rsid w:val="008F173E"/>
  </w:style>
  <w:style w:type="paragraph" w:customStyle="1" w:styleId="33EEA340E99C4613ADC236637FC080C1">
    <w:name w:val="33EEA340E99C4613ADC236637FC080C1"/>
    <w:rsid w:val="008F173E"/>
  </w:style>
  <w:style w:type="paragraph" w:customStyle="1" w:styleId="B564430B9D6148E5980F65068A89A66E">
    <w:name w:val="B564430B9D6148E5980F65068A89A66E"/>
    <w:rsid w:val="008F173E"/>
  </w:style>
  <w:style w:type="paragraph" w:customStyle="1" w:styleId="3382944770714B90AA89AF2800A5E3EC">
    <w:name w:val="3382944770714B90AA89AF2800A5E3EC"/>
    <w:rsid w:val="008F173E"/>
  </w:style>
  <w:style w:type="paragraph" w:customStyle="1" w:styleId="74486AD690024570B84F7BC3BA7F7744">
    <w:name w:val="74486AD690024570B84F7BC3BA7F7744"/>
    <w:rsid w:val="008F173E"/>
  </w:style>
  <w:style w:type="paragraph" w:customStyle="1" w:styleId="3D66629DA76746EFAE40BEB768479A28">
    <w:name w:val="3D66629DA76746EFAE40BEB768479A28"/>
    <w:rsid w:val="008F173E"/>
  </w:style>
  <w:style w:type="paragraph" w:customStyle="1" w:styleId="F85E06F1CA124583BFEBB0FB2DDE1F10">
    <w:name w:val="F85E06F1CA124583BFEBB0FB2DDE1F10"/>
    <w:rsid w:val="008F173E"/>
  </w:style>
  <w:style w:type="paragraph" w:customStyle="1" w:styleId="D5DB9B0D42A94404BEE853FB1E6A6981">
    <w:name w:val="D5DB9B0D42A94404BEE853FB1E6A6981"/>
    <w:rsid w:val="008F173E"/>
  </w:style>
  <w:style w:type="paragraph" w:customStyle="1" w:styleId="8C9C1EC17D48411889DFF32F03AA7B32">
    <w:name w:val="8C9C1EC17D48411889DFF32F03AA7B32"/>
    <w:rsid w:val="008F173E"/>
  </w:style>
  <w:style w:type="paragraph" w:customStyle="1" w:styleId="D62FAF94EE0C4301A4FA06E686614ADF">
    <w:name w:val="D62FAF94EE0C4301A4FA06E686614ADF"/>
    <w:rsid w:val="008F173E"/>
  </w:style>
  <w:style w:type="paragraph" w:customStyle="1" w:styleId="BA99B0F008F147DF8DB656BB94A241CC">
    <w:name w:val="BA99B0F008F147DF8DB656BB94A241CC"/>
    <w:rsid w:val="008F173E"/>
  </w:style>
  <w:style w:type="paragraph" w:customStyle="1" w:styleId="6E983A5903524280A1A82F5D6D0A4F59">
    <w:name w:val="6E983A5903524280A1A82F5D6D0A4F59"/>
    <w:rsid w:val="008F173E"/>
  </w:style>
  <w:style w:type="paragraph" w:customStyle="1" w:styleId="F3AAFA175BD34F77876A58A485CB7782">
    <w:name w:val="F3AAFA175BD34F77876A58A485CB7782"/>
    <w:rsid w:val="008F173E"/>
  </w:style>
  <w:style w:type="paragraph" w:customStyle="1" w:styleId="D0CD255A7C14414BA5B7E15DD1953F28">
    <w:name w:val="D0CD255A7C14414BA5B7E15DD1953F28"/>
    <w:rsid w:val="008F173E"/>
  </w:style>
  <w:style w:type="paragraph" w:customStyle="1" w:styleId="148D2375F1074FA3BE13197C8E708D9E">
    <w:name w:val="148D2375F1074FA3BE13197C8E708D9E"/>
    <w:rsid w:val="008F173E"/>
  </w:style>
  <w:style w:type="paragraph" w:customStyle="1" w:styleId="D1078234859C4311AC39AFCA5F93E531">
    <w:name w:val="D1078234859C4311AC39AFCA5F93E531"/>
    <w:rsid w:val="008F173E"/>
  </w:style>
  <w:style w:type="paragraph" w:customStyle="1" w:styleId="CF48940AC25F4CBF8F84F1CF391610B2">
    <w:name w:val="CF48940AC25F4CBF8F84F1CF391610B2"/>
    <w:rsid w:val="008F173E"/>
  </w:style>
  <w:style w:type="paragraph" w:customStyle="1" w:styleId="E2571BC2D168487A9E729EE86228103D">
    <w:name w:val="E2571BC2D168487A9E729EE86228103D"/>
    <w:rsid w:val="008F173E"/>
  </w:style>
  <w:style w:type="paragraph" w:customStyle="1" w:styleId="758A777B52294A1AB9E4173B8533BCBB">
    <w:name w:val="758A777B52294A1AB9E4173B8533BCBB"/>
    <w:rsid w:val="008F173E"/>
  </w:style>
  <w:style w:type="paragraph" w:customStyle="1" w:styleId="1CB878EA3E554237A3C82325EF37FD2C">
    <w:name w:val="1CB878EA3E554237A3C82325EF37FD2C"/>
    <w:rsid w:val="008F173E"/>
  </w:style>
  <w:style w:type="paragraph" w:customStyle="1" w:styleId="CD193830B88949BCA3ACFE0E990112E8">
    <w:name w:val="CD193830B88949BCA3ACFE0E990112E8"/>
    <w:rsid w:val="008F173E"/>
  </w:style>
  <w:style w:type="paragraph" w:customStyle="1" w:styleId="57F970010A63401A91015ADCD6E38EAE">
    <w:name w:val="57F970010A63401A91015ADCD6E38EAE"/>
    <w:rsid w:val="008F173E"/>
  </w:style>
  <w:style w:type="paragraph" w:customStyle="1" w:styleId="FB68952AADC746D68417DB5EBEE7812A">
    <w:name w:val="FB68952AADC746D68417DB5EBEE7812A"/>
    <w:rsid w:val="008F173E"/>
  </w:style>
  <w:style w:type="paragraph" w:customStyle="1" w:styleId="885FFD6CE4824401A66CAB10116EF81A">
    <w:name w:val="885FFD6CE4824401A66CAB10116EF81A"/>
    <w:rsid w:val="008F173E"/>
  </w:style>
  <w:style w:type="paragraph" w:customStyle="1" w:styleId="37CCD65F51504714A1B9A7F664BE4F06">
    <w:name w:val="37CCD65F51504714A1B9A7F664BE4F06"/>
    <w:rsid w:val="008F173E"/>
  </w:style>
  <w:style w:type="paragraph" w:customStyle="1" w:styleId="2B58901F67E64609AD609F9CA2A47728">
    <w:name w:val="2B58901F67E64609AD609F9CA2A47728"/>
    <w:rsid w:val="008F173E"/>
  </w:style>
  <w:style w:type="paragraph" w:customStyle="1" w:styleId="E76510A302CD4A15A477E67E08EC66AD">
    <w:name w:val="E76510A302CD4A15A477E67E08EC66AD"/>
    <w:rsid w:val="008F173E"/>
  </w:style>
  <w:style w:type="paragraph" w:customStyle="1" w:styleId="438B42541B874706BEB986D4669F6172">
    <w:name w:val="438B42541B874706BEB986D4669F6172"/>
    <w:rsid w:val="008F173E"/>
  </w:style>
  <w:style w:type="paragraph" w:customStyle="1" w:styleId="D6E974B1256F4323A70F1361D4CC94F8">
    <w:name w:val="D6E974B1256F4323A70F1361D4CC94F8"/>
    <w:rsid w:val="008F173E"/>
  </w:style>
  <w:style w:type="paragraph" w:customStyle="1" w:styleId="AC74F416443B434D9DE0D5F28B5F6831">
    <w:name w:val="AC74F416443B434D9DE0D5F28B5F6831"/>
    <w:rsid w:val="008F173E"/>
  </w:style>
  <w:style w:type="paragraph" w:customStyle="1" w:styleId="5B5B3A34833C4E3E88299F8573CBF4B6">
    <w:name w:val="5B5B3A34833C4E3E88299F8573CBF4B6"/>
    <w:rsid w:val="008F173E"/>
  </w:style>
  <w:style w:type="paragraph" w:customStyle="1" w:styleId="7B5C96B1239347D6ADD26254ECF4F932">
    <w:name w:val="7B5C96B1239347D6ADD26254ECF4F932"/>
    <w:rsid w:val="008F173E"/>
  </w:style>
  <w:style w:type="paragraph" w:customStyle="1" w:styleId="430ABF3C0FD14C4A8B862DEDAE1B197A">
    <w:name w:val="430ABF3C0FD14C4A8B862DEDAE1B197A"/>
    <w:rsid w:val="008F173E"/>
  </w:style>
  <w:style w:type="paragraph" w:customStyle="1" w:styleId="C2D6F14351E8444B917B7022C5EF26A3">
    <w:name w:val="C2D6F14351E8444B917B7022C5EF26A3"/>
    <w:rsid w:val="008F173E"/>
  </w:style>
  <w:style w:type="paragraph" w:customStyle="1" w:styleId="EBD5329901384D17B940D026820C1B95">
    <w:name w:val="EBD5329901384D17B940D026820C1B95"/>
    <w:rsid w:val="008F173E"/>
  </w:style>
  <w:style w:type="paragraph" w:customStyle="1" w:styleId="F336B29038424DEF8C6FAB831379C93B">
    <w:name w:val="F336B29038424DEF8C6FAB831379C93B"/>
    <w:rsid w:val="008F173E"/>
  </w:style>
  <w:style w:type="paragraph" w:customStyle="1" w:styleId="0B227244E12E4F2385A744770F0859A2">
    <w:name w:val="0B227244E12E4F2385A744770F0859A2"/>
    <w:rsid w:val="008F173E"/>
  </w:style>
  <w:style w:type="paragraph" w:customStyle="1" w:styleId="810D111F0B6944598F1F382F906097E6">
    <w:name w:val="810D111F0B6944598F1F382F906097E6"/>
    <w:rsid w:val="008F173E"/>
  </w:style>
  <w:style w:type="paragraph" w:customStyle="1" w:styleId="25ED2D9DE0DF4EB58368A55EEE33592E">
    <w:name w:val="25ED2D9DE0DF4EB58368A55EEE33592E"/>
    <w:rsid w:val="008F173E"/>
  </w:style>
  <w:style w:type="paragraph" w:customStyle="1" w:styleId="3C88A14D07094B00B312644E8398572F">
    <w:name w:val="3C88A14D07094B00B312644E8398572F"/>
    <w:rsid w:val="008F173E"/>
  </w:style>
  <w:style w:type="paragraph" w:customStyle="1" w:styleId="1CEEBCF3C1624E29AAE93F13E90A77B2">
    <w:name w:val="1CEEBCF3C1624E29AAE93F13E90A77B2"/>
    <w:rsid w:val="008F173E"/>
  </w:style>
  <w:style w:type="paragraph" w:customStyle="1" w:styleId="4A2AEEAAA6444E8799038C77E5D08EBD">
    <w:name w:val="4A2AEEAAA6444E8799038C77E5D08EBD"/>
    <w:rsid w:val="008F173E"/>
  </w:style>
  <w:style w:type="paragraph" w:customStyle="1" w:styleId="C41E2F8D861A4065A0987CE279A676CA">
    <w:name w:val="C41E2F8D861A4065A0987CE279A676CA"/>
    <w:rsid w:val="008F173E"/>
  </w:style>
  <w:style w:type="paragraph" w:customStyle="1" w:styleId="79830E8FE75D41BC8D529C352D0F1883">
    <w:name w:val="79830E8FE75D41BC8D529C352D0F1883"/>
    <w:rsid w:val="008F173E"/>
  </w:style>
  <w:style w:type="paragraph" w:customStyle="1" w:styleId="82C542D5E92A419EB6FFF6FE6F0FD3A6">
    <w:name w:val="82C542D5E92A419EB6FFF6FE6F0FD3A6"/>
    <w:rsid w:val="008F173E"/>
  </w:style>
  <w:style w:type="paragraph" w:customStyle="1" w:styleId="86B53E49EF644941B1E9F741EB3C518A">
    <w:name w:val="86B53E49EF644941B1E9F741EB3C518A"/>
    <w:rsid w:val="008F173E"/>
  </w:style>
  <w:style w:type="paragraph" w:customStyle="1" w:styleId="68E53EA38FF64160AF14878F52D03DD6">
    <w:name w:val="68E53EA38FF64160AF14878F52D03DD6"/>
    <w:rsid w:val="008F173E"/>
  </w:style>
  <w:style w:type="paragraph" w:customStyle="1" w:styleId="D66AB8F73D5A42149BBD18989081DF4B">
    <w:name w:val="D66AB8F73D5A42149BBD18989081DF4B"/>
    <w:rsid w:val="008F173E"/>
  </w:style>
  <w:style w:type="paragraph" w:customStyle="1" w:styleId="C0749C5C1AF841AC986532719995C2EF">
    <w:name w:val="C0749C5C1AF841AC986532719995C2EF"/>
    <w:rsid w:val="00CC3596"/>
  </w:style>
  <w:style w:type="paragraph" w:customStyle="1" w:styleId="2EBA034F882748FE91C781F072A347E0">
    <w:name w:val="2EBA034F882748FE91C781F072A347E0"/>
    <w:rsid w:val="00CC3596"/>
  </w:style>
  <w:style w:type="paragraph" w:customStyle="1" w:styleId="4E40132B72384196B035FA27944A7B4B">
    <w:name w:val="4E40132B72384196B035FA27944A7B4B"/>
    <w:rsid w:val="00CC3596"/>
  </w:style>
  <w:style w:type="paragraph" w:customStyle="1" w:styleId="3A179D96E4E748908091F6591A241663">
    <w:name w:val="3A179D96E4E748908091F6591A241663"/>
    <w:rsid w:val="00CC3596"/>
  </w:style>
  <w:style w:type="paragraph" w:customStyle="1" w:styleId="9757BF93D0A7436DBD90DFF080690F6B">
    <w:name w:val="9757BF93D0A7436DBD90DFF080690F6B"/>
    <w:rsid w:val="00CC3596"/>
  </w:style>
  <w:style w:type="paragraph" w:customStyle="1" w:styleId="C587F879678A4F7588EC0718B4FADF20">
    <w:name w:val="C587F879678A4F7588EC0718B4FADF20"/>
    <w:rsid w:val="00CC3596"/>
  </w:style>
  <w:style w:type="paragraph" w:customStyle="1" w:styleId="2771BAD1F0F24DB6B7875CBE973A1250">
    <w:name w:val="2771BAD1F0F24DB6B7875CBE973A1250"/>
    <w:rsid w:val="00CC3596"/>
  </w:style>
  <w:style w:type="paragraph" w:customStyle="1" w:styleId="63B6B6B596D0402998C50A37B1E47ED8">
    <w:name w:val="63B6B6B596D0402998C50A37B1E47ED8"/>
    <w:rsid w:val="00CC3596"/>
  </w:style>
  <w:style w:type="paragraph" w:customStyle="1" w:styleId="B18CBF76010D41ACA642046D19C0D642">
    <w:name w:val="B18CBF76010D41ACA642046D19C0D642"/>
    <w:rsid w:val="00CC3596"/>
  </w:style>
  <w:style w:type="paragraph" w:customStyle="1" w:styleId="4D815D9373BE4584BC3C07F339DE8EC8">
    <w:name w:val="4D815D9373BE4584BC3C07F339DE8EC8"/>
    <w:rsid w:val="00CC3596"/>
  </w:style>
  <w:style w:type="paragraph" w:customStyle="1" w:styleId="A8FB63CCD28B47D58836BEAADA5BD48D">
    <w:name w:val="A8FB63CCD28B47D58836BEAADA5BD48D"/>
    <w:rsid w:val="00CC3596"/>
  </w:style>
  <w:style w:type="paragraph" w:customStyle="1" w:styleId="6E9D3E186B054408B1992621FFBBAAFA">
    <w:name w:val="6E9D3E186B054408B1992621FFBBAAFA"/>
    <w:rsid w:val="00CC3596"/>
  </w:style>
  <w:style w:type="paragraph" w:customStyle="1" w:styleId="4E4E0E46A1004CC0821C1D6269B187A5">
    <w:name w:val="4E4E0E46A1004CC0821C1D6269B187A5"/>
    <w:rsid w:val="00CC3596"/>
  </w:style>
  <w:style w:type="paragraph" w:customStyle="1" w:styleId="1749AAE692F94A979B2D26BD42BCDB87">
    <w:name w:val="1749AAE692F94A979B2D26BD42BCDB87"/>
    <w:rsid w:val="00CC3596"/>
  </w:style>
  <w:style w:type="paragraph" w:customStyle="1" w:styleId="730C9CC368124E37BA048E80908DF59B">
    <w:name w:val="730C9CC368124E37BA048E80908DF59B"/>
    <w:rsid w:val="00CC3596"/>
  </w:style>
  <w:style w:type="paragraph" w:customStyle="1" w:styleId="6957B85B836947E0B167CAC0DF282D2F">
    <w:name w:val="6957B85B836947E0B167CAC0DF282D2F"/>
    <w:rsid w:val="00CC3596"/>
  </w:style>
  <w:style w:type="paragraph" w:customStyle="1" w:styleId="19687597F83A41849D099F42E7221291">
    <w:name w:val="19687597F83A41849D099F42E7221291"/>
    <w:rsid w:val="00CC3596"/>
  </w:style>
  <w:style w:type="paragraph" w:customStyle="1" w:styleId="29FBF008FA3946ABB5CD8EA299794CF1">
    <w:name w:val="29FBF008FA3946ABB5CD8EA299794CF1"/>
    <w:rsid w:val="00CC3596"/>
  </w:style>
  <w:style w:type="paragraph" w:customStyle="1" w:styleId="11384FD00F1043AF8A8FEBEE21E7888D">
    <w:name w:val="11384FD00F1043AF8A8FEBEE21E7888D"/>
    <w:rsid w:val="00CC3596"/>
  </w:style>
  <w:style w:type="paragraph" w:customStyle="1" w:styleId="9870B0E699504FC38FD43CEFBC3681FC">
    <w:name w:val="9870B0E699504FC38FD43CEFBC3681FC"/>
    <w:rsid w:val="00CC3596"/>
  </w:style>
  <w:style w:type="paragraph" w:customStyle="1" w:styleId="5BA935D6660B4D4C8B9E2405618D68A0">
    <w:name w:val="5BA935D6660B4D4C8B9E2405618D68A0"/>
    <w:rsid w:val="00CC3596"/>
  </w:style>
  <w:style w:type="paragraph" w:customStyle="1" w:styleId="B72BAC4E4B674C70806BA39B6108CF43">
    <w:name w:val="B72BAC4E4B674C70806BA39B6108CF43"/>
    <w:rsid w:val="00CC3596"/>
  </w:style>
  <w:style w:type="paragraph" w:customStyle="1" w:styleId="074ACEEA29414F1997EC7D3A0B5D1599">
    <w:name w:val="074ACEEA29414F1997EC7D3A0B5D1599"/>
    <w:rsid w:val="00CC3596"/>
  </w:style>
  <w:style w:type="paragraph" w:customStyle="1" w:styleId="ADF81C276F8A4542BD4A04C6C03C4C80">
    <w:name w:val="ADF81C276F8A4542BD4A04C6C03C4C80"/>
    <w:rsid w:val="00CC3596"/>
  </w:style>
  <w:style w:type="paragraph" w:customStyle="1" w:styleId="9348E64646884342AFFFA40DB5FE6A1F">
    <w:name w:val="9348E64646884342AFFFA40DB5FE6A1F"/>
    <w:rsid w:val="00CC3596"/>
  </w:style>
  <w:style w:type="paragraph" w:customStyle="1" w:styleId="EDBFF0BFEFB4437E8B3DAEEEA389DD64">
    <w:name w:val="EDBFF0BFEFB4437E8B3DAEEEA389DD64"/>
    <w:rsid w:val="00CC3596"/>
  </w:style>
  <w:style w:type="paragraph" w:customStyle="1" w:styleId="E7693D1A30CE43CDB7A7E574DAACC752">
    <w:name w:val="E7693D1A30CE43CDB7A7E574DAACC752"/>
    <w:rsid w:val="00CC3596"/>
  </w:style>
  <w:style w:type="paragraph" w:customStyle="1" w:styleId="3380E4E0D7224911A5855338C6EAE8DC">
    <w:name w:val="3380E4E0D7224911A5855338C6EAE8DC"/>
    <w:rsid w:val="00CC3596"/>
  </w:style>
  <w:style w:type="paragraph" w:customStyle="1" w:styleId="2E57FB80A0014DECA9B23E75E5C32599">
    <w:name w:val="2E57FB80A0014DECA9B23E75E5C32599"/>
    <w:rsid w:val="00CC3596"/>
  </w:style>
  <w:style w:type="paragraph" w:customStyle="1" w:styleId="302AA5B0FA65453EA4502C22B6E44DED">
    <w:name w:val="302AA5B0FA65453EA4502C22B6E44DED"/>
    <w:rsid w:val="00CC3596"/>
  </w:style>
  <w:style w:type="paragraph" w:customStyle="1" w:styleId="F6D0AF3E340D49DF8C2301573BE71C3C">
    <w:name w:val="F6D0AF3E340D49DF8C2301573BE71C3C"/>
    <w:rsid w:val="00CC3596"/>
  </w:style>
  <w:style w:type="paragraph" w:customStyle="1" w:styleId="28364A39309B4174974BA4C74F9EE161">
    <w:name w:val="28364A39309B4174974BA4C74F9EE161"/>
    <w:rsid w:val="00CC3596"/>
  </w:style>
  <w:style w:type="paragraph" w:customStyle="1" w:styleId="A1C12D8392AA4315AE1508AD80CD2398">
    <w:name w:val="A1C12D8392AA4315AE1508AD80CD2398"/>
    <w:rsid w:val="00CC3596"/>
  </w:style>
  <w:style w:type="paragraph" w:customStyle="1" w:styleId="2302E36586D548478FCFAFF10478FDE3">
    <w:name w:val="2302E36586D548478FCFAFF10478FDE3"/>
    <w:rsid w:val="00CC3596"/>
  </w:style>
  <w:style w:type="paragraph" w:customStyle="1" w:styleId="C02EE92D8DAA45D8BC7E3F3F60949F6D">
    <w:name w:val="C02EE92D8DAA45D8BC7E3F3F60949F6D"/>
    <w:rsid w:val="00CC3596"/>
  </w:style>
  <w:style w:type="paragraph" w:customStyle="1" w:styleId="E0B22F5E009D45A99D497DB3D5E117E9">
    <w:name w:val="E0B22F5E009D45A99D497DB3D5E117E9"/>
    <w:rsid w:val="00CC3596"/>
  </w:style>
  <w:style w:type="paragraph" w:customStyle="1" w:styleId="3DBFA632F40B452196DEEA4C177391A0">
    <w:name w:val="3DBFA632F40B452196DEEA4C177391A0"/>
    <w:rsid w:val="00CC3596"/>
  </w:style>
  <w:style w:type="paragraph" w:customStyle="1" w:styleId="F18642DDBCBB4A86BC3FA9838663B8EC">
    <w:name w:val="F18642DDBCBB4A86BC3FA9838663B8EC"/>
    <w:rsid w:val="00CC3596"/>
  </w:style>
  <w:style w:type="paragraph" w:customStyle="1" w:styleId="84725F3A6FD1418281D09DD66A0135B8">
    <w:name w:val="84725F3A6FD1418281D09DD66A0135B8"/>
    <w:rsid w:val="00CC3596"/>
  </w:style>
  <w:style w:type="paragraph" w:customStyle="1" w:styleId="08D48BDB20804B648A30C2BDC98B0EBB">
    <w:name w:val="08D48BDB20804B648A30C2BDC98B0EBB"/>
    <w:rsid w:val="00CC3596"/>
  </w:style>
  <w:style w:type="paragraph" w:customStyle="1" w:styleId="534ED9AF81A54D88B1876250187C3C2D">
    <w:name w:val="534ED9AF81A54D88B1876250187C3C2D"/>
    <w:rsid w:val="00CC3596"/>
  </w:style>
  <w:style w:type="paragraph" w:customStyle="1" w:styleId="BBEAD30D544940CD929745B16FA2A94F">
    <w:name w:val="BBEAD30D544940CD929745B16FA2A94F"/>
    <w:rsid w:val="00CC3596"/>
  </w:style>
  <w:style w:type="paragraph" w:customStyle="1" w:styleId="57E89BEB7613487882F61B78AAB7D749">
    <w:name w:val="57E89BEB7613487882F61B78AAB7D749"/>
    <w:rsid w:val="00CC3596"/>
  </w:style>
  <w:style w:type="paragraph" w:customStyle="1" w:styleId="30D4834456544B569AA16172E3118104">
    <w:name w:val="30D4834456544B569AA16172E3118104"/>
    <w:rsid w:val="00CC3596"/>
  </w:style>
  <w:style w:type="paragraph" w:customStyle="1" w:styleId="E0591B14E84747A1B5C27E6BF718A8EA">
    <w:name w:val="E0591B14E84747A1B5C27E6BF718A8EA"/>
    <w:rsid w:val="00CC3596"/>
  </w:style>
  <w:style w:type="paragraph" w:customStyle="1" w:styleId="010DFAD7D9694FA7B10DEE08F8E03361">
    <w:name w:val="010DFAD7D9694FA7B10DEE08F8E03361"/>
    <w:rsid w:val="00CC3596"/>
  </w:style>
  <w:style w:type="paragraph" w:customStyle="1" w:styleId="B27F04195F704C31BB5044409FE6645B">
    <w:name w:val="B27F04195F704C31BB5044409FE6645B"/>
    <w:rsid w:val="00CC3596"/>
  </w:style>
  <w:style w:type="paragraph" w:customStyle="1" w:styleId="65FC4EF759054DAFB1E28DE421B0C5DC">
    <w:name w:val="65FC4EF759054DAFB1E28DE421B0C5DC"/>
    <w:rsid w:val="00CC3596"/>
  </w:style>
  <w:style w:type="paragraph" w:customStyle="1" w:styleId="C6579917075A4EF3BE8D9886974864CB">
    <w:name w:val="C6579917075A4EF3BE8D9886974864CB"/>
    <w:rsid w:val="00CC3596"/>
  </w:style>
  <w:style w:type="paragraph" w:customStyle="1" w:styleId="98828EB0A7824618B3FC6904EE53B71F">
    <w:name w:val="98828EB0A7824618B3FC6904EE53B71F"/>
    <w:rsid w:val="00CC3596"/>
  </w:style>
  <w:style w:type="paragraph" w:customStyle="1" w:styleId="E714B1066B1D430DB38E0245C21D8D93">
    <w:name w:val="E714B1066B1D430DB38E0245C21D8D93"/>
    <w:rsid w:val="00CC3596"/>
  </w:style>
  <w:style w:type="paragraph" w:customStyle="1" w:styleId="35DA62B4E33745E2A059D81F7EA23BF9">
    <w:name w:val="35DA62B4E33745E2A059D81F7EA23BF9"/>
    <w:rsid w:val="00CC3596"/>
  </w:style>
  <w:style w:type="paragraph" w:customStyle="1" w:styleId="C1C6D195716F46D3BFCFD3035EF16E94">
    <w:name w:val="C1C6D195716F46D3BFCFD3035EF16E94"/>
    <w:rsid w:val="00CC3596"/>
  </w:style>
  <w:style w:type="paragraph" w:customStyle="1" w:styleId="D8F9C543C68F46AEB9FA0BF816AB2EDB">
    <w:name w:val="D8F9C543C68F46AEB9FA0BF816AB2EDB"/>
    <w:rsid w:val="00CC3596"/>
  </w:style>
  <w:style w:type="paragraph" w:customStyle="1" w:styleId="33DCE258F52F455CA074A2FE05D1A226">
    <w:name w:val="33DCE258F52F455CA074A2FE05D1A226"/>
    <w:rsid w:val="00CC3596"/>
  </w:style>
  <w:style w:type="paragraph" w:customStyle="1" w:styleId="888ECD506E56426D989DBBC852C3CB64">
    <w:name w:val="888ECD506E56426D989DBBC852C3CB64"/>
    <w:rsid w:val="00CC3596"/>
  </w:style>
  <w:style w:type="paragraph" w:customStyle="1" w:styleId="CB75E3D3D44C4ACA8643E00272481287">
    <w:name w:val="CB75E3D3D44C4ACA8643E00272481287"/>
    <w:rsid w:val="00CC3596"/>
  </w:style>
  <w:style w:type="paragraph" w:customStyle="1" w:styleId="80C1C85ED9E641AA991235DA6188B2E0">
    <w:name w:val="80C1C85ED9E641AA991235DA6188B2E0"/>
    <w:rsid w:val="002002EF"/>
  </w:style>
  <w:style w:type="paragraph" w:customStyle="1" w:styleId="F0E097A46D2A42D2A2F168A3C2516260">
    <w:name w:val="F0E097A46D2A42D2A2F168A3C2516260"/>
    <w:rsid w:val="002002EF"/>
  </w:style>
  <w:style w:type="paragraph" w:customStyle="1" w:styleId="768421D7093742FDB8AF5FA15A8ED0FD">
    <w:name w:val="768421D7093742FDB8AF5FA15A8ED0FD"/>
    <w:rsid w:val="002002EF"/>
  </w:style>
  <w:style w:type="paragraph" w:customStyle="1" w:styleId="FD817050CEBF4D5197B77035A43304F2">
    <w:name w:val="FD817050CEBF4D5197B77035A43304F2"/>
    <w:rsid w:val="002002EF"/>
  </w:style>
  <w:style w:type="paragraph" w:customStyle="1" w:styleId="314CEDF91C6C4AABB7CA0F094F825143">
    <w:name w:val="314CEDF91C6C4AABB7CA0F094F825143"/>
    <w:rsid w:val="002002EF"/>
  </w:style>
  <w:style w:type="paragraph" w:customStyle="1" w:styleId="4E56418F21CF467A82B926B9AB1B9E4D">
    <w:name w:val="4E56418F21CF467A82B926B9AB1B9E4D"/>
    <w:rsid w:val="002002EF"/>
  </w:style>
  <w:style w:type="paragraph" w:customStyle="1" w:styleId="DE881E8A236A41F8A5501C24BB4B0085">
    <w:name w:val="DE881E8A236A41F8A5501C24BB4B0085"/>
    <w:rsid w:val="002002EF"/>
  </w:style>
  <w:style w:type="paragraph" w:customStyle="1" w:styleId="ABEFF557F03C498D83F37926C2BEF65C">
    <w:name w:val="ABEFF557F03C498D83F37926C2BEF65C"/>
    <w:rsid w:val="002002EF"/>
  </w:style>
  <w:style w:type="paragraph" w:customStyle="1" w:styleId="0DAA73FCF0374929B54A3B7EAAA40564">
    <w:name w:val="0DAA73FCF0374929B54A3B7EAAA40564"/>
    <w:rsid w:val="002002EF"/>
  </w:style>
  <w:style w:type="paragraph" w:customStyle="1" w:styleId="7A0A5893740D46D08517D55532682B03">
    <w:name w:val="7A0A5893740D46D08517D55532682B03"/>
    <w:rsid w:val="002002EF"/>
  </w:style>
  <w:style w:type="paragraph" w:customStyle="1" w:styleId="400AA838C9864B4BB9E3C886C2D78A70">
    <w:name w:val="400AA838C9864B4BB9E3C886C2D78A70"/>
    <w:rsid w:val="002002EF"/>
  </w:style>
  <w:style w:type="paragraph" w:customStyle="1" w:styleId="D986972385984BDA9459457BC13B0E48">
    <w:name w:val="D986972385984BDA9459457BC13B0E48"/>
    <w:rsid w:val="002002EF"/>
  </w:style>
  <w:style w:type="paragraph" w:customStyle="1" w:styleId="929E2E75B8DB4B099E611CEABB852F6B">
    <w:name w:val="929E2E75B8DB4B099E611CEABB852F6B"/>
    <w:rsid w:val="002002EF"/>
  </w:style>
  <w:style w:type="paragraph" w:customStyle="1" w:styleId="153B00050AE040148371790AACF6C076">
    <w:name w:val="153B00050AE040148371790AACF6C076"/>
    <w:rsid w:val="002002EF"/>
  </w:style>
  <w:style w:type="paragraph" w:customStyle="1" w:styleId="EB55B084EA014A488605E6CA89253BCC">
    <w:name w:val="EB55B084EA014A488605E6CA89253BCC"/>
    <w:rsid w:val="002002EF"/>
  </w:style>
  <w:style w:type="paragraph" w:customStyle="1" w:styleId="236FCD6E577945BE847E5AC03BA39667">
    <w:name w:val="236FCD6E577945BE847E5AC03BA39667"/>
    <w:rsid w:val="002002EF"/>
  </w:style>
  <w:style w:type="paragraph" w:customStyle="1" w:styleId="6EB6D3B0943F4BA2B7189A52E76BFBF0">
    <w:name w:val="6EB6D3B0943F4BA2B7189A52E76BFBF0"/>
    <w:rsid w:val="002002EF"/>
  </w:style>
  <w:style w:type="paragraph" w:customStyle="1" w:styleId="4992531C3B1349A2AF208455BED5064B">
    <w:name w:val="4992531C3B1349A2AF208455BED5064B"/>
    <w:rsid w:val="002002EF"/>
  </w:style>
  <w:style w:type="paragraph" w:customStyle="1" w:styleId="30F0D5814EA047D18FC9F50EC7AB4275">
    <w:name w:val="30F0D5814EA047D18FC9F50EC7AB4275"/>
    <w:rsid w:val="002002EF"/>
  </w:style>
  <w:style w:type="paragraph" w:customStyle="1" w:styleId="FF2B3ACF965C498BAA9BF1933AB9AE4E">
    <w:name w:val="FF2B3ACF965C498BAA9BF1933AB9AE4E"/>
    <w:rsid w:val="002002EF"/>
  </w:style>
  <w:style w:type="paragraph" w:customStyle="1" w:styleId="4F18B0F7B4E94965A2B7A1D893B163E7">
    <w:name w:val="4F18B0F7B4E94965A2B7A1D893B163E7"/>
    <w:rsid w:val="002002EF"/>
  </w:style>
  <w:style w:type="paragraph" w:customStyle="1" w:styleId="FF413B492B3E445580B158FAFA3134B8">
    <w:name w:val="FF413B492B3E445580B158FAFA3134B8"/>
    <w:rsid w:val="002002EF"/>
  </w:style>
  <w:style w:type="paragraph" w:customStyle="1" w:styleId="BDCE75CC1042410299F3B1B7939C0D8F">
    <w:name w:val="BDCE75CC1042410299F3B1B7939C0D8F"/>
    <w:rsid w:val="002002EF"/>
  </w:style>
  <w:style w:type="paragraph" w:customStyle="1" w:styleId="ED033F9ACA264A4C9D50B08A3176AFE4">
    <w:name w:val="ED033F9ACA264A4C9D50B08A3176AFE4"/>
    <w:rsid w:val="002002EF"/>
  </w:style>
  <w:style w:type="paragraph" w:customStyle="1" w:styleId="2E8148A02AF44E8E97AA238ED874D953">
    <w:name w:val="2E8148A02AF44E8E97AA238ED874D953"/>
    <w:rsid w:val="002002EF"/>
  </w:style>
  <w:style w:type="paragraph" w:customStyle="1" w:styleId="88243A7CE2F742FDAACA1314E208EDA7">
    <w:name w:val="88243A7CE2F742FDAACA1314E208EDA7"/>
    <w:rsid w:val="002002EF"/>
  </w:style>
  <w:style w:type="paragraph" w:customStyle="1" w:styleId="6E5B9AB38FA54201A6184E7EF1A78AF9">
    <w:name w:val="6E5B9AB38FA54201A6184E7EF1A78AF9"/>
    <w:rsid w:val="002002EF"/>
  </w:style>
  <w:style w:type="paragraph" w:customStyle="1" w:styleId="71170E8DDF2E487B9353EEAD59FECF9E">
    <w:name w:val="71170E8DDF2E487B9353EEAD59FECF9E"/>
    <w:rsid w:val="002002EF"/>
  </w:style>
  <w:style w:type="paragraph" w:customStyle="1" w:styleId="D0DE88D6815E4B67A67AEA155F892EBC">
    <w:name w:val="D0DE88D6815E4B67A67AEA155F892EBC"/>
    <w:rsid w:val="002002EF"/>
  </w:style>
  <w:style w:type="paragraph" w:customStyle="1" w:styleId="7E677333EF5F40B5A0DCCA5F8C4E2877">
    <w:name w:val="7E677333EF5F40B5A0DCCA5F8C4E2877"/>
    <w:rsid w:val="002002EF"/>
  </w:style>
  <w:style w:type="paragraph" w:customStyle="1" w:styleId="79A07B7C4C444AADA529F586B2B0EAF1">
    <w:name w:val="79A07B7C4C444AADA529F586B2B0EAF1"/>
    <w:rsid w:val="002002EF"/>
  </w:style>
  <w:style w:type="paragraph" w:customStyle="1" w:styleId="27A9EEC262B94DC088BF97D189ED2832">
    <w:name w:val="27A9EEC262B94DC088BF97D189ED2832"/>
    <w:rsid w:val="002002EF"/>
  </w:style>
  <w:style w:type="paragraph" w:customStyle="1" w:styleId="38079AF063FA4627BD617B58484B2E0C">
    <w:name w:val="38079AF063FA4627BD617B58484B2E0C"/>
    <w:rsid w:val="002002EF"/>
  </w:style>
  <w:style w:type="paragraph" w:customStyle="1" w:styleId="6235091634454DB7B96F7EA1D96EA162">
    <w:name w:val="6235091634454DB7B96F7EA1D96EA162"/>
    <w:rsid w:val="002002EF"/>
  </w:style>
  <w:style w:type="paragraph" w:customStyle="1" w:styleId="BEBB25A7F4DA42C7A9AE9C5F9639411D">
    <w:name w:val="BEBB25A7F4DA42C7A9AE9C5F9639411D"/>
    <w:rsid w:val="002002EF"/>
  </w:style>
  <w:style w:type="paragraph" w:customStyle="1" w:styleId="7F71BA14B41243668402A1E0A85169E3">
    <w:name w:val="7F71BA14B41243668402A1E0A85169E3"/>
    <w:rsid w:val="002002EF"/>
  </w:style>
  <w:style w:type="paragraph" w:customStyle="1" w:styleId="226ABBE450D94109B7473B41B8474370">
    <w:name w:val="226ABBE450D94109B7473B41B8474370"/>
    <w:rsid w:val="002002EF"/>
  </w:style>
  <w:style w:type="paragraph" w:customStyle="1" w:styleId="5650FA7810AE44D0AAAA601B2DB6F6F3">
    <w:name w:val="5650FA7810AE44D0AAAA601B2DB6F6F3"/>
    <w:rsid w:val="002002EF"/>
  </w:style>
  <w:style w:type="paragraph" w:customStyle="1" w:styleId="7F87BDDC694148CBA86BE09BCB8D34D8">
    <w:name w:val="7F87BDDC694148CBA86BE09BCB8D34D8"/>
    <w:rsid w:val="002002EF"/>
  </w:style>
  <w:style w:type="paragraph" w:customStyle="1" w:styleId="6898D93982C74C97BBB29506B37F83BA">
    <w:name w:val="6898D93982C74C97BBB29506B37F83BA"/>
    <w:rsid w:val="002002EF"/>
  </w:style>
  <w:style w:type="paragraph" w:customStyle="1" w:styleId="D1238743199E4A07B7C12A22DEF3E8B5">
    <w:name w:val="D1238743199E4A07B7C12A22DEF3E8B5"/>
    <w:rsid w:val="002002EF"/>
  </w:style>
  <w:style w:type="paragraph" w:customStyle="1" w:styleId="F9624F6E19EE40DB9E874A2837020807">
    <w:name w:val="F9624F6E19EE40DB9E874A2837020807"/>
    <w:rsid w:val="002002EF"/>
  </w:style>
  <w:style w:type="paragraph" w:customStyle="1" w:styleId="71365818406946F7B8EC3E66B29C4F8F">
    <w:name w:val="71365818406946F7B8EC3E66B29C4F8F"/>
    <w:rsid w:val="002002EF"/>
  </w:style>
  <w:style w:type="paragraph" w:customStyle="1" w:styleId="9D56B402D618425993DDAF4EF8B886C8">
    <w:name w:val="9D56B402D618425993DDAF4EF8B886C8"/>
    <w:rsid w:val="002002EF"/>
  </w:style>
  <w:style w:type="paragraph" w:customStyle="1" w:styleId="E58A8B6FD9DB462F84FE2E8F849F19CF">
    <w:name w:val="E58A8B6FD9DB462F84FE2E8F849F19CF"/>
    <w:rsid w:val="002002EF"/>
  </w:style>
  <w:style w:type="paragraph" w:customStyle="1" w:styleId="7E53E87007F0469487E3DD6DED7D556A">
    <w:name w:val="7E53E87007F0469487E3DD6DED7D556A"/>
    <w:rsid w:val="002002EF"/>
  </w:style>
  <w:style w:type="paragraph" w:customStyle="1" w:styleId="AB2DB9E47014419F812018E3417D033F">
    <w:name w:val="AB2DB9E47014419F812018E3417D033F"/>
    <w:rsid w:val="002002EF"/>
  </w:style>
  <w:style w:type="paragraph" w:customStyle="1" w:styleId="47F0F244FB014D9C9A87B9E343937FD9">
    <w:name w:val="47F0F244FB014D9C9A87B9E343937FD9"/>
    <w:rsid w:val="002002EF"/>
  </w:style>
  <w:style w:type="paragraph" w:customStyle="1" w:styleId="0B4D8A16ECE74AE5BE8C16C0AAAFD9BA">
    <w:name w:val="0B4D8A16ECE74AE5BE8C16C0AAAFD9BA"/>
    <w:rsid w:val="002002EF"/>
  </w:style>
  <w:style w:type="paragraph" w:customStyle="1" w:styleId="ADF148B619204767A63962417AF8A5D9">
    <w:name w:val="ADF148B619204767A63962417AF8A5D9"/>
    <w:rsid w:val="002002EF"/>
  </w:style>
  <w:style w:type="paragraph" w:customStyle="1" w:styleId="7FCBE777BC88468A8501E4E7A200B1C5">
    <w:name w:val="7FCBE777BC88468A8501E4E7A200B1C5"/>
    <w:rsid w:val="002002EF"/>
  </w:style>
  <w:style w:type="paragraph" w:customStyle="1" w:styleId="0D2B910138A44D0E855FDE7A20E97504">
    <w:name w:val="0D2B910138A44D0E855FDE7A20E97504"/>
    <w:rsid w:val="002002EF"/>
  </w:style>
  <w:style w:type="paragraph" w:customStyle="1" w:styleId="790B9B6B336742C4893D0E892072D80A">
    <w:name w:val="790B9B6B336742C4893D0E892072D80A"/>
    <w:rsid w:val="002002EF"/>
  </w:style>
  <w:style w:type="paragraph" w:customStyle="1" w:styleId="3D174F0189AB438D942C1DD8E204CEB4">
    <w:name w:val="3D174F0189AB438D942C1DD8E204CEB4"/>
    <w:rsid w:val="002002EF"/>
  </w:style>
  <w:style w:type="paragraph" w:customStyle="1" w:styleId="83F71AB2C5114501B834C20A28D6A72F">
    <w:name w:val="83F71AB2C5114501B834C20A28D6A72F"/>
    <w:rsid w:val="002002EF"/>
  </w:style>
  <w:style w:type="paragraph" w:customStyle="1" w:styleId="CDBB0F52BF394FFAAD2710222A5948DC">
    <w:name w:val="CDBB0F52BF394FFAAD2710222A5948DC"/>
    <w:rsid w:val="002002EF"/>
  </w:style>
  <w:style w:type="paragraph" w:customStyle="1" w:styleId="88FF3976788C432E86B6288D192B9418">
    <w:name w:val="88FF3976788C432E86B6288D192B9418"/>
    <w:rsid w:val="002002EF"/>
  </w:style>
  <w:style w:type="paragraph" w:customStyle="1" w:styleId="4A21D441811E4B648D2A53053E695AA7">
    <w:name w:val="4A21D441811E4B648D2A53053E695AA7"/>
    <w:rsid w:val="002002EF"/>
  </w:style>
  <w:style w:type="paragraph" w:customStyle="1" w:styleId="D4A0D7A6E07A4EF1A3B35D01E96D3DF6">
    <w:name w:val="D4A0D7A6E07A4EF1A3B35D01E96D3DF6"/>
    <w:rsid w:val="002002EF"/>
  </w:style>
  <w:style w:type="paragraph" w:customStyle="1" w:styleId="C78BF56D56044158999851DBEC2528C5">
    <w:name w:val="C78BF56D56044158999851DBEC2528C5"/>
    <w:rsid w:val="002002EF"/>
  </w:style>
  <w:style w:type="paragraph" w:customStyle="1" w:styleId="D79D483B781C4376BE61E1CEC988EA09">
    <w:name w:val="D79D483B781C4376BE61E1CEC988EA09"/>
    <w:rsid w:val="002002EF"/>
  </w:style>
  <w:style w:type="paragraph" w:customStyle="1" w:styleId="6F9A9780C47945EAB8562A00E9EEC810">
    <w:name w:val="6F9A9780C47945EAB8562A00E9EEC810"/>
    <w:rsid w:val="002002EF"/>
  </w:style>
  <w:style w:type="paragraph" w:customStyle="1" w:styleId="911C91783D174CCFBC8EE6C108380E86">
    <w:name w:val="911C91783D174CCFBC8EE6C108380E86"/>
    <w:rsid w:val="002002EF"/>
  </w:style>
  <w:style w:type="paragraph" w:customStyle="1" w:styleId="32BA779913AB4F45889C81DAD74E31A1">
    <w:name w:val="32BA779913AB4F45889C81DAD74E31A1"/>
    <w:rsid w:val="002002EF"/>
  </w:style>
  <w:style w:type="paragraph" w:customStyle="1" w:styleId="207089AFD53F4C2F88492BE8A2AF864B">
    <w:name w:val="207089AFD53F4C2F88492BE8A2AF864B"/>
    <w:rsid w:val="002002EF"/>
  </w:style>
  <w:style w:type="paragraph" w:customStyle="1" w:styleId="F4D2E0F6473F48B791F8B4E0C302DFD9">
    <w:name w:val="F4D2E0F6473F48B791F8B4E0C302DFD9"/>
    <w:rsid w:val="002002EF"/>
  </w:style>
  <w:style w:type="paragraph" w:customStyle="1" w:styleId="8FAE60DEC44F49EB891161FC96127414">
    <w:name w:val="8FAE60DEC44F49EB891161FC96127414"/>
    <w:rsid w:val="002002EF"/>
  </w:style>
  <w:style w:type="paragraph" w:customStyle="1" w:styleId="AC4EBF66E63F4741A4D33DC0355E47C8">
    <w:name w:val="AC4EBF66E63F4741A4D33DC0355E47C8"/>
    <w:rsid w:val="002002EF"/>
  </w:style>
  <w:style w:type="paragraph" w:customStyle="1" w:styleId="3C5B2607C8714ABABB268E650D47C2C7">
    <w:name w:val="3C5B2607C8714ABABB268E650D47C2C7"/>
    <w:rsid w:val="002002EF"/>
  </w:style>
  <w:style w:type="paragraph" w:customStyle="1" w:styleId="BFC57085ED6B473ABED595AEF642BFB6">
    <w:name w:val="BFC57085ED6B473ABED595AEF642BFB6"/>
    <w:rsid w:val="002002EF"/>
  </w:style>
  <w:style w:type="paragraph" w:customStyle="1" w:styleId="91648F0EF1C349CD8F94AE6B4EB6C7A5">
    <w:name w:val="91648F0EF1C349CD8F94AE6B4EB6C7A5"/>
    <w:rsid w:val="002002EF"/>
  </w:style>
  <w:style w:type="paragraph" w:customStyle="1" w:styleId="B52E79302F2C40A1AB886E0C11DE1D10">
    <w:name w:val="B52E79302F2C40A1AB886E0C11DE1D10"/>
    <w:rsid w:val="002002EF"/>
  </w:style>
  <w:style w:type="paragraph" w:customStyle="1" w:styleId="CD7F032E76174E7E890CFF0D213E180C">
    <w:name w:val="CD7F032E76174E7E890CFF0D213E180C"/>
    <w:rsid w:val="002002EF"/>
  </w:style>
  <w:style w:type="paragraph" w:customStyle="1" w:styleId="44114438130C4550B81748A9B5CC97A0">
    <w:name w:val="44114438130C4550B81748A9B5CC97A0"/>
    <w:rsid w:val="002002EF"/>
  </w:style>
  <w:style w:type="paragraph" w:customStyle="1" w:styleId="7387B7423EC2480581C70E3F4441FF5D">
    <w:name w:val="7387B7423EC2480581C70E3F4441FF5D"/>
    <w:rsid w:val="002002EF"/>
  </w:style>
  <w:style w:type="paragraph" w:customStyle="1" w:styleId="276E59CB83124376893B2D2A47C096C5">
    <w:name w:val="276E59CB83124376893B2D2A47C096C5"/>
    <w:rsid w:val="002002EF"/>
  </w:style>
  <w:style w:type="paragraph" w:customStyle="1" w:styleId="9A37393D7A1345E3A28CF3E169D95D6B">
    <w:name w:val="9A37393D7A1345E3A28CF3E169D95D6B"/>
    <w:rsid w:val="002002EF"/>
  </w:style>
  <w:style w:type="paragraph" w:customStyle="1" w:styleId="82B3E13A737446689E3C8890E182CD35">
    <w:name w:val="82B3E13A737446689E3C8890E182CD35"/>
    <w:rsid w:val="002002EF"/>
  </w:style>
  <w:style w:type="paragraph" w:customStyle="1" w:styleId="1B113D314B2145CA860C93608C19F5CA">
    <w:name w:val="1B113D314B2145CA860C93608C19F5CA"/>
    <w:rsid w:val="002002EF"/>
  </w:style>
  <w:style w:type="paragraph" w:customStyle="1" w:styleId="27A33A0BE56A4F2B82C36AFD8310C2B4">
    <w:name w:val="27A33A0BE56A4F2B82C36AFD8310C2B4"/>
    <w:rsid w:val="002002EF"/>
  </w:style>
  <w:style w:type="paragraph" w:customStyle="1" w:styleId="FB470002CD5E48BB95D696D1C31E8DA1">
    <w:name w:val="FB470002CD5E48BB95D696D1C31E8DA1"/>
    <w:rsid w:val="002002EF"/>
  </w:style>
  <w:style w:type="paragraph" w:customStyle="1" w:styleId="60EE284967244C0BA31F25262FCE71AD">
    <w:name w:val="60EE284967244C0BA31F25262FCE71AD"/>
    <w:rsid w:val="002002EF"/>
  </w:style>
  <w:style w:type="paragraph" w:customStyle="1" w:styleId="1B16D736E4AF46F19B1830FEA400C1AD">
    <w:name w:val="1B16D736E4AF46F19B1830FEA400C1AD"/>
    <w:rsid w:val="002002EF"/>
  </w:style>
  <w:style w:type="paragraph" w:customStyle="1" w:styleId="E3B48BFFE681440B9239FEC0B5D0818A">
    <w:name w:val="E3B48BFFE681440B9239FEC0B5D0818A"/>
    <w:rsid w:val="002002EF"/>
  </w:style>
  <w:style w:type="paragraph" w:customStyle="1" w:styleId="2E03C21B93204D0C808A4ACDCEC7E8B3">
    <w:name w:val="2E03C21B93204D0C808A4ACDCEC7E8B3"/>
    <w:rsid w:val="002002EF"/>
  </w:style>
  <w:style w:type="paragraph" w:customStyle="1" w:styleId="81F8E33FB63E491A83EDA99A20DEA356">
    <w:name w:val="81F8E33FB63E491A83EDA99A20DEA356"/>
    <w:rsid w:val="002002EF"/>
  </w:style>
  <w:style w:type="paragraph" w:customStyle="1" w:styleId="5042791CC385491AB50C59EA461E97D1">
    <w:name w:val="5042791CC385491AB50C59EA461E97D1"/>
    <w:rsid w:val="002002EF"/>
  </w:style>
  <w:style w:type="paragraph" w:customStyle="1" w:styleId="92511B9258C44A599D6B1B52CFAD03CC">
    <w:name w:val="92511B9258C44A599D6B1B52CFAD03CC"/>
    <w:rsid w:val="002002EF"/>
  </w:style>
  <w:style w:type="paragraph" w:customStyle="1" w:styleId="48D0DE93F98F4E62999BD3E81BA507E6">
    <w:name w:val="48D0DE93F98F4E62999BD3E81BA507E6"/>
    <w:rsid w:val="002002EF"/>
  </w:style>
  <w:style w:type="paragraph" w:customStyle="1" w:styleId="3BAC1F61A25E4A5499AB220CA8EECF4E">
    <w:name w:val="3BAC1F61A25E4A5499AB220CA8EECF4E"/>
    <w:rsid w:val="002002EF"/>
  </w:style>
  <w:style w:type="paragraph" w:customStyle="1" w:styleId="96F40831945B4034B4FDA2E2B2792D73">
    <w:name w:val="96F40831945B4034B4FDA2E2B2792D73"/>
    <w:rsid w:val="002002EF"/>
  </w:style>
  <w:style w:type="paragraph" w:customStyle="1" w:styleId="159B8E0003C340DC936F2B5C79ADBCB2">
    <w:name w:val="159B8E0003C340DC936F2B5C79ADBCB2"/>
    <w:rsid w:val="002002EF"/>
  </w:style>
  <w:style w:type="paragraph" w:customStyle="1" w:styleId="15EC7A13B423440BA5A54696B294D927">
    <w:name w:val="15EC7A13B423440BA5A54696B294D927"/>
    <w:rsid w:val="002002EF"/>
  </w:style>
  <w:style w:type="paragraph" w:customStyle="1" w:styleId="97C027420CAE42A0AC4C8628BD464E19">
    <w:name w:val="97C027420CAE42A0AC4C8628BD464E19"/>
    <w:rsid w:val="002002EF"/>
  </w:style>
  <w:style w:type="paragraph" w:customStyle="1" w:styleId="ABE5C8989CE945129C7FF9F0669D59A0">
    <w:name w:val="ABE5C8989CE945129C7FF9F0669D59A0"/>
    <w:rsid w:val="002002EF"/>
  </w:style>
  <w:style w:type="paragraph" w:customStyle="1" w:styleId="AC1A0602A692401DA9BFB84F9893A51D">
    <w:name w:val="AC1A0602A692401DA9BFB84F9893A51D"/>
    <w:rsid w:val="002002EF"/>
  </w:style>
  <w:style w:type="paragraph" w:customStyle="1" w:styleId="87A493FCC1EA4193BB8B551980342739">
    <w:name w:val="87A493FCC1EA4193BB8B551980342739"/>
    <w:rsid w:val="002002EF"/>
  </w:style>
  <w:style w:type="paragraph" w:customStyle="1" w:styleId="7DCFB49C4BC247A1BC1232A3AA1BFAD4">
    <w:name w:val="7DCFB49C4BC247A1BC1232A3AA1BFAD4"/>
    <w:rsid w:val="002002EF"/>
  </w:style>
  <w:style w:type="paragraph" w:customStyle="1" w:styleId="4E171F11C41C4931977A229212D7535C">
    <w:name w:val="4E171F11C41C4931977A229212D7535C"/>
    <w:rsid w:val="002002EF"/>
  </w:style>
  <w:style w:type="paragraph" w:customStyle="1" w:styleId="AEA8477C66BD4DFB89EE19B8C695394B">
    <w:name w:val="AEA8477C66BD4DFB89EE19B8C695394B"/>
    <w:rsid w:val="002002EF"/>
  </w:style>
  <w:style w:type="paragraph" w:customStyle="1" w:styleId="9FAE700883AF41699C42ADA1F0C4B3C5">
    <w:name w:val="9FAE700883AF41699C42ADA1F0C4B3C5"/>
    <w:rsid w:val="002002EF"/>
  </w:style>
  <w:style w:type="paragraph" w:customStyle="1" w:styleId="D02964C2A010480DA7B89EDE4B41C99C">
    <w:name w:val="D02964C2A010480DA7B89EDE4B41C99C"/>
    <w:rsid w:val="002002EF"/>
  </w:style>
  <w:style w:type="paragraph" w:customStyle="1" w:styleId="9CF6385D6EAE4FC9ABFD4FAE6111438F">
    <w:name w:val="9CF6385D6EAE4FC9ABFD4FAE6111438F"/>
    <w:rsid w:val="002002EF"/>
  </w:style>
  <w:style w:type="paragraph" w:customStyle="1" w:styleId="800C6036A88A4C8A9CA160D718D29C8D">
    <w:name w:val="800C6036A88A4C8A9CA160D718D29C8D"/>
    <w:rsid w:val="002002EF"/>
  </w:style>
  <w:style w:type="paragraph" w:customStyle="1" w:styleId="5DC05A87FBD7486E9D6013753220B9D4">
    <w:name w:val="5DC05A87FBD7486E9D6013753220B9D4"/>
    <w:rsid w:val="002002EF"/>
  </w:style>
  <w:style w:type="paragraph" w:customStyle="1" w:styleId="F6FA9FE010444B149C3D22A04DC663E9">
    <w:name w:val="F6FA9FE010444B149C3D22A04DC663E9"/>
    <w:rsid w:val="002002EF"/>
  </w:style>
  <w:style w:type="paragraph" w:customStyle="1" w:styleId="F5BA4C8468F84830B0766297534F1E89">
    <w:name w:val="F5BA4C8468F84830B0766297534F1E89"/>
    <w:rsid w:val="002002EF"/>
  </w:style>
  <w:style w:type="paragraph" w:customStyle="1" w:styleId="2280AD7B02034236824F2CE83A93D317">
    <w:name w:val="2280AD7B02034236824F2CE83A93D317"/>
    <w:rsid w:val="002002EF"/>
  </w:style>
  <w:style w:type="paragraph" w:customStyle="1" w:styleId="4A2F12A33FEC44A29B8C718CD8DBF0E4">
    <w:name w:val="4A2F12A33FEC44A29B8C718CD8DBF0E4"/>
    <w:rsid w:val="002002EF"/>
  </w:style>
  <w:style w:type="paragraph" w:customStyle="1" w:styleId="2ADF0EA6059346DE84E600A0BB01F27D">
    <w:name w:val="2ADF0EA6059346DE84E600A0BB01F27D"/>
    <w:rsid w:val="002002EF"/>
  </w:style>
  <w:style w:type="paragraph" w:customStyle="1" w:styleId="4E40BD56102F4F5C9A41BFE02D6B7B91">
    <w:name w:val="4E40BD56102F4F5C9A41BFE02D6B7B91"/>
    <w:rsid w:val="002002EF"/>
  </w:style>
  <w:style w:type="paragraph" w:customStyle="1" w:styleId="65F49C61885148718A4C411C2C1612C2">
    <w:name w:val="65F49C61885148718A4C411C2C1612C2"/>
    <w:rsid w:val="002002EF"/>
  </w:style>
  <w:style w:type="paragraph" w:customStyle="1" w:styleId="DEC8FB3390FE40A29F319445334AB970">
    <w:name w:val="DEC8FB3390FE40A29F319445334AB970"/>
    <w:rsid w:val="002002EF"/>
  </w:style>
  <w:style w:type="paragraph" w:customStyle="1" w:styleId="6146AAEA23554226A409FC5AF37CDECA">
    <w:name w:val="6146AAEA23554226A409FC5AF37CDECA"/>
    <w:rsid w:val="002002EF"/>
  </w:style>
  <w:style w:type="paragraph" w:customStyle="1" w:styleId="D66B70F6180F415A9FB01C4D58F5D657">
    <w:name w:val="D66B70F6180F415A9FB01C4D58F5D657"/>
    <w:rsid w:val="002002EF"/>
  </w:style>
  <w:style w:type="paragraph" w:customStyle="1" w:styleId="857BDD209ECE4EB6A649999A43494F91">
    <w:name w:val="857BDD209ECE4EB6A649999A43494F91"/>
    <w:rsid w:val="002002EF"/>
  </w:style>
  <w:style w:type="paragraph" w:customStyle="1" w:styleId="78CA81AFE86F49E498D76F2D9E8CC228">
    <w:name w:val="78CA81AFE86F49E498D76F2D9E8CC228"/>
    <w:rsid w:val="002002EF"/>
  </w:style>
  <w:style w:type="paragraph" w:customStyle="1" w:styleId="DFD7995764D44374B311A35275E9B650">
    <w:name w:val="DFD7995764D44374B311A35275E9B650"/>
    <w:rsid w:val="002002EF"/>
  </w:style>
  <w:style w:type="paragraph" w:customStyle="1" w:styleId="004AF099499E4348860F3310067575E7">
    <w:name w:val="004AF099499E4348860F3310067575E7"/>
    <w:rsid w:val="002002EF"/>
  </w:style>
  <w:style w:type="paragraph" w:customStyle="1" w:styleId="8DEB71C1FED94A028D8A73FB6B062A17">
    <w:name w:val="8DEB71C1FED94A028D8A73FB6B062A17"/>
    <w:rsid w:val="002002EF"/>
  </w:style>
  <w:style w:type="paragraph" w:customStyle="1" w:styleId="B413FCBD5B1140FDB487EED603464ED8">
    <w:name w:val="B413FCBD5B1140FDB487EED603464ED8"/>
    <w:rsid w:val="002002EF"/>
  </w:style>
  <w:style w:type="paragraph" w:customStyle="1" w:styleId="7D5FF709966C45C192B2CB3208F17586">
    <w:name w:val="7D5FF709966C45C192B2CB3208F17586"/>
    <w:rsid w:val="002002EF"/>
  </w:style>
  <w:style w:type="paragraph" w:customStyle="1" w:styleId="C05F1CD562CE48A0A4A2E466B27A42B7">
    <w:name w:val="C05F1CD562CE48A0A4A2E466B27A42B7"/>
    <w:rsid w:val="002002EF"/>
  </w:style>
  <w:style w:type="paragraph" w:customStyle="1" w:styleId="5AFD1B30D39844E18B3D1393E9181634">
    <w:name w:val="5AFD1B30D39844E18B3D1393E9181634"/>
    <w:rsid w:val="002002EF"/>
  </w:style>
  <w:style w:type="paragraph" w:customStyle="1" w:styleId="E7E0DDA7F6564803A69BFAD680FCC3FF">
    <w:name w:val="E7E0DDA7F6564803A69BFAD680FCC3FF"/>
    <w:rsid w:val="002002EF"/>
  </w:style>
  <w:style w:type="paragraph" w:customStyle="1" w:styleId="908B5BF76FFB4EA3B30555A0C8A8494C">
    <w:name w:val="908B5BF76FFB4EA3B30555A0C8A8494C"/>
    <w:rsid w:val="002002EF"/>
  </w:style>
  <w:style w:type="paragraph" w:customStyle="1" w:styleId="6A1B9A7C6F7740F8803DEE0750A5E652">
    <w:name w:val="6A1B9A7C6F7740F8803DEE0750A5E652"/>
    <w:rsid w:val="002002EF"/>
  </w:style>
  <w:style w:type="paragraph" w:customStyle="1" w:styleId="736CD34C8B4F4F2F8D1F3084000ACDEA">
    <w:name w:val="736CD34C8B4F4F2F8D1F3084000ACDEA"/>
    <w:rsid w:val="002002EF"/>
  </w:style>
  <w:style w:type="paragraph" w:customStyle="1" w:styleId="E6E1783251054858BAEA36B8D60B950B">
    <w:name w:val="E6E1783251054858BAEA36B8D60B950B"/>
    <w:rsid w:val="002002EF"/>
  </w:style>
  <w:style w:type="paragraph" w:customStyle="1" w:styleId="0882E3659367475D8D9313CC7C2DD49A">
    <w:name w:val="0882E3659367475D8D9313CC7C2DD49A"/>
    <w:rsid w:val="002002EF"/>
  </w:style>
  <w:style w:type="paragraph" w:customStyle="1" w:styleId="7A16640B87B942439C44B4B1C6DC4E8D">
    <w:name w:val="7A16640B87B942439C44B4B1C6DC4E8D"/>
    <w:rsid w:val="002002EF"/>
  </w:style>
  <w:style w:type="paragraph" w:customStyle="1" w:styleId="259221370D4F488089B2DC713A177B3B">
    <w:name w:val="259221370D4F488089B2DC713A177B3B"/>
    <w:rsid w:val="002002EF"/>
  </w:style>
  <w:style w:type="paragraph" w:customStyle="1" w:styleId="BD31214EA8344CD8BCB79B3A9F183ED4">
    <w:name w:val="BD31214EA8344CD8BCB79B3A9F183ED4"/>
    <w:rsid w:val="002002EF"/>
  </w:style>
  <w:style w:type="paragraph" w:customStyle="1" w:styleId="9534AB28510843369981DF761B5DB13F">
    <w:name w:val="9534AB28510843369981DF761B5DB13F"/>
    <w:rsid w:val="002002EF"/>
  </w:style>
  <w:style w:type="paragraph" w:customStyle="1" w:styleId="64AFC45D565F48819D37239B8DE7EECA">
    <w:name w:val="64AFC45D565F48819D37239B8DE7EECA"/>
    <w:rsid w:val="002002EF"/>
  </w:style>
  <w:style w:type="paragraph" w:customStyle="1" w:styleId="CB9BB33D132C438E9BD5AF022A22A770">
    <w:name w:val="CB9BB33D132C438E9BD5AF022A22A770"/>
    <w:rsid w:val="002002EF"/>
  </w:style>
  <w:style w:type="paragraph" w:customStyle="1" w:styleId="27115F87CF5D4A708932671905C97AAB">
    <w:name w:val="27115F87CF5D4A708932671905C97AAB"/>
    <w:rsid w:val="002002EF"/>
  </w:style>
  <w:style w:type="paragraph" w:customStyle="1" w:styleId="BF92513BBBD047CF96BFDBC4788E6927">
    <w:name w:val="BF92513BBBD047CF96BFDBC4788E6927"/>
    <w:rsid w:val="002002EF"/>
  </w:style>
  <w:style w:type="paragraph" w:customStyle="1" w:styleId="3CC26C6EE2454C98A1657CA76CE6C096">
    <w:name w:val="3CC26C6EE2454C98A1657CA76CE6C096"/>
    <w:rsid w:val="002002EF"/>
  </w:style>
  <w:style w:type="paragraph" w:customStyle="1" w:styleId="963A709917C247CAA4A2B702257F10D5">
    <w:name w:val="963A709917C247CAA4A2B702257F10D5"/>
    <w:rsid w:val="002002EF"/>
  </w:style>
  <w:style w:type="paragraph" w:customStyle="1" w:styleId="848BD7FC455E4FD7AC7DD3ACC07E3685">
    <w:name w:val="848BD7FC455E4FD7AC7DD3ACC07E3685"/>
    <w:rsid w:val="002002EF"/>
  </w:style>
  <w:style w:type="paragraph" w:customStyle="1" w:styleId="5C2CB7329FAE4C0485460833C211CA45">
    <w:name w:val="5C2CB7329FAE4C0485460833C211CA45"/>
    <w:rsid w:val="002002EF"/>
  </w:style>
  <w:style w:type="paragraph" w:customStyle="1" w:styleId="FF84E22A343C498BA0BB7A0E1D144F34">
    <w:name w:val="FF84E22A343C498BA0BB7A0E1D144F34"/>
    <w:rsid w:val="002002EF"/>
  </w:style>
  <w:style w:type="paragraph" w:customStyle="1" w:styleId="5325E2B632004DD389737BEFB58AA3C9">
    <w:name w:val="5325E2B632004DD389737BEFB58AA3C9"/>
    <w:rsid w:val="002002EF"/>
  </w:style>
  <w:style w:type="paragraph" w:customStyle="1" w:styleId="EFCD54BEDABB4604A1962BF2F026BC96">
    <w:name w:val="EFCD54BEDABB4604A1962BF2F026BC96"/>
    <w:rsid w:val="002002EF"/>
  </w:style>
  <w:style w:type="paragraph" w:customStyle="1" w:styleId="551668EA4E0C425FAD20DEDC58946751">
    <w:name w:val="551668EA4E0C425FAD20DEDC58946751"/>
    <w:rsid w:val="002002EF"/>
  </w:style>
  <w:style w:type="paragraph" w:customStyle="1" w:styleId="DBC78A934C974FFB9FCE84620C0CD33C">
    <w:name w:val="DBC78A934C974FFB9FCE84620C0CD33C"/>
    <w:rsid w:val="002002EF"/>
  </w:style>
  <w:style w:type="paragraph" w:customStyle="1" w:styleId="723ED966959A45C089E52E9F86C75A8E">
    <w:name w:val="723ED966959A45C089E52E9F86C75A8E"/>
    <w:rsid w:val="002002EF"/>
  </w:style>
  <w:style w:type="paragraph" w:customStyle="1" w:styleId="9F6218F51F814EB28BFFC5E972C94458">
    <w:name w:val="9F6218F51F814EB28BFFC5E972C94458"/>
    <w:rsid w:val="002002EF"/>
  </w:style>
  <w:style w:type="paragraph" w:customStyle="1" w:styleId="AEAC960CDAA94E43BA8D47D76D41B7CE">
    <w:name w:val="AEAC960CDAA94E43BA8D47D76D41B7CE"/>
    <w:rsid w:val="002002EF"/>
  </w:style>
  <w:style w:type="paragraph" w:customStyle="1" w:styleId="C4B4A8E0115942EC9397354EAB0F9CF3">
    <w:name w:val="C4B4A8E0115942EC9397354EAB0F9CF3"/>
    <w:rsid w:val="002002EF"/>
  </w:style>
  <w:style w:type="paragraph" w:customStyle="1" w:styleId="4557FA9539E84E088617C4095EEC86D6">
    <w:name w:val="4557FA9539E84E088617C4095EEC86D6"/>
    <w:rsid w:val="002002EF"/>
  </w:style>
  <w:style w:type="paragraph" w:customStyle="1" w:styleId="DCB0EDC5181A4CDF9A2FFD263DC4E923">
    <w:name w:val="DCB0EDC5181A4CDF9A2FFD263DC4E923"/>
    <w:rsid w:val="002002EF"/>
  </w:style>
  <w:style w:type="paragraph" w:customStyle="1" w:styleId="35DB7D589DAB4D519B0825022439A3D7">
    <w:name w:val="35DB7D589DAB4D519B0825022439A3D7"/>
    <w:rsid w:val="002002EF"/>
  </w:style>
  <w:style w:type="paragraph" w:customStyle="1" w:styleId="BFF9E9CE357B4EA1A80A7259BE4430E0">
    <w:name w:val="BFF9E9CE357B4EA1A80A7259BE4430E0"/>
    <w:rsid w:val="002002EF"/>
  </w:style>
  <w:style w:type="paragraph" w:customStyle="1" w:styleId="19E36F7D9CAC49C2A038A4153F870EC4">
    <w:name w:val="19E36F7D9CAC49C2A038A4153F870EC4"/>
    <w:rsid w:val="002002EF"/>
  </w:style>
  <w:style w:type="paragraph" w:customStyle="1" w:styleId="2309096A73F44982BC0A305EA845F5F1">
    <w:name w:val="2309096A73F44982BC0A305EA845F5F1"/>
    <w:rsid w:val="002002EF"/>
  </w:style>
  <w:style w:type="paragraph" w:customStyle="1" w:styleId="CFF3DD49CC4E4902AE7E1EE44DF72FEF">
    <w:name w:val="CFF3DD49CC4E4902AE7E1EE44DF72FEF"/>
    <w:rsid w:val="002002EF"/>
  </w:style>
  <w:style w:type="paragraph" w:customStyle="1" w:styleId="AB9BDC71A63F4E98BA18BC12659A39FD">
    <w:name w:val="AB9BDC71A63F4E98BA18BC12659A39FD"/>
    <w:rsid w:val="002002EF"/>
  </w:style>
  <w:style w:type="paragraph" w:customStyle="1" w:styleId="7A46DBD3A0B548AD912293196EDEF653">
    <w:name w:val="7A46DBD3A0B548AD912293196EDEF653"/>
    <w:rsid w:val="002002EF"/>
  </w:style>
  <w:style w:type="paragraph" w:customStyle="1" w:styleId="2D851F4B535343268B142D34345ECF39">
    <w:name w:val="2D851F4B535343268B142D34345ECF39"/>
    <w:rsid w:val="002002EF"/>
  </w:style>
  <w:style w:type="paragraph" w:customStyle="1" w:styleId="36803D9917ED49F9902443BCA916EAF3">
    <w:name w:val="36803D9917ED49F9902443BCA916EAF3"/>
    <w:rsid w:val="002002EF"/>
  </w:style>
  <w:style w:type="paragraph" w:customStyle="1" w:styleId="FB2E9FE7DE1A4C8CAA2A1698FA6ABFA1">
    <w:name w:val="FB2E9FE7DE1A4C8CAA2A1698FA6ABFA1"/>
    <w:rsid w:val="002002EF"/>
  </w:style>
  <w:style w:type="paragraph" w:customStyle="1" w:styleId="4E6E0154B06A44C88F959BD8EF9CB98F">
    <w:name w:val="4E6E0154B06A44C88F959BD8EF9CB98F"/>
    <w:rsid w:val="002002EF"/>
  </w:style>
  <w:style w:type="paragraph" w:customStyle="1" w:styleId="DFA7C05CD289413F9D046FA1B30F88EA">
    <w:name w:val="DFA7C05CD289413F9D046FA1B30F88EA"/>
    <w:rsid w:val="002002EF"/>
  </w:style>
  <w:style w:type="paragraph" w:customStyle="1" w:styleId="7AECFCF9CA19461BA1131751326810FF">
    <w:name w:val="7AECFCF9CA19461BA1131751326810FF"/>
    <w:rsid w:val="002002EF"/>
  </w:style>
  <w:style w:type="paragraph" w:customStyle="1" w:styleId="205A08DB7F0D4B6490AEB0BEB1336A3D">
    <w:name w:val="205A08DB7F0D4B6490AEB0BEB1336A3D"/>
    <w:rsid w:val="00FC5360"/>
  </w:style>
  <w:style w:type="paragraph" w:customStyle="1" w:styleId="39048EDA404946098A84E711D71647B8">
    <w:name w:val="39048EDA404946098A84E711D71647B8"/>
    <w:rsid w:val="00FC5360"/>
  </w:style>
  <w:style w:type="paragraph" w:customStyle="1" w:styleId="5AE81BB1C7884C6892A97CB1DD99154D">
    <w:name w:val="5AE81BB1C7884C6892A97CB1DD99154D"/>
    <w:rsid w:val="00FC5360"/>
  </w:style>
  <w:style w:type="paragraph" w:customStyle="1" w:styleId="D54092E4CE664512BF53F778A3B1BC9F">
    <w:name w:val="D54092E4CE664512BF53F778A3B1BC9F"/>
    <w:rsid w:val="00FC5360"/>
  </w:style>
  <w:style w:type="paragraph" w:customStyle="1" w:styleId="42B7D330CF42480BB8C9E6A22BFCCE7C">
    <w:name w:val="42B7D330CF42480BB8C9E6A22BFCCE7C"/>
    <w:rsid w:val="00FC5360"/>
  </w:style>
  <w:style w:type="paragraph" w:customStyle="1" w:styleId="799E185083784FBCA039E282A498F69A">
    <w:name w:val="799E185083784FBCA039E282A498F69A"/>
    <w:rsid w:val="00FC5360"/>
  </w:style>
  <w:style w:type="paragraph" w:customStyle="1" w:styleId="A35C42A3FB3F460FA8771DEC78761DE2">
    <w:name w:val="A35C42A3FB3F460FA8771DEC78761DE2"/>
    <w:rsid w:val="00EF7EA0"/>
  </w:style>
  <w:style w:type="paragraph" w:customStyle="1" w:styleId="3A608A5CA5DF446CB720DF94BB6A64A1">
    <w:name w:val="3A608A5CA5DF446CB720DF94BB6A64A1"/>
    <w:rsid w:val="007B2492"/>
  </w:style>
  <w:style w:type="paragraph" w:customStyle="1" w:styleId="B6F8A323BE3143E6838F7B5A1A0BD898">
    <w:name w:val="B6F8A323BE3143E6838F7B5A1A0BD898"/>
    <w:rsid w:val="007B2492"/>
  </w:style>
  <w:style w:type="paragraph" w:customStyle="1" w:styleId="9F593C30BCB948019D19E4ACF073D44D">
    <w:name w:val="9F593C30BCB948019D19E4ACF073D44D"/>
    <w:rsid w:val="007B2492"/>
  </w:style>
  <w:style w:type="paragraph" w:customStyle="1" w:styleId="A1B7D25349D84223A7235F1D4E3CF459">
    <w:name w:val="A1B7D25349D84223A7235F1D4E3CF459"/>
    <w:rsid w:val="007B2492"/>
  </w:style>
  <w:style w:type="paragraph" w:customStyle="1" w:styleId="11BF052A75ED47F296F90645E3DE6BFA">
    <w:name w:val="11BF052A75ED47F296F90645E3DE6BFA"/>
    <w:rsid w:val="007B2492"/>
  </w:style>
  <w:style w:type="paragraph" w:customStyle="1" w:styleId="ED1E6D9AB33D4A20A89FA56A97E7D814">
    <w:name w:val="ED1E6D9AB33D4A20A89FA56A97E7D814"/>
    <w:rsid w:val="007B2492"/>
  </w:style>
  <w:style w:type="paragraph" w:customStyle="1" w:styleId="9CF0EA49BB284615886EE913304024A3">
    <w:name w:val="9CF0EA49BB284615886EE913304024A3"/>
    <w:rsid w:val="007B2492"/>
  </w:style>
  <w:style w:type="paragraph" w:customStyle="1" w:styleId="99DAAC9A36C54B06B5527333EC164BC9">
    <w:name w:val="99DAAC9A36C54B06B5527333EC164BC9"/>
    <w:rsid w:val="007B2492"/>
  </w:style>
  <w:style w:type="paragraph" w:customStyle="1" w:styleId="CDFB48BC27E64A5D8FFB28EA33915954">
    <w:name w:val="CDFB48BC27E64A5D8FFB28EA33915954"/>
    <w:rsid w:val="007B2492"/>
  </w:style>
  <w:style w:type="paragraph" w:customStyle="1" w:styleId="1EF235E87E6649ACB92B88A6C1748B28">
    <w:name w:val="1EF235E87E6649ACB92B88A6C1748B28"/>
    <w:rsid w:val="007B2492"/>
  </w:style>
  <w:style w:type="paragraph" w:customStyle="1" w:styleId="AFD8CB943B7945A5BBC78E82020A4A85">
    <w:name w:val="AFD8CB943B7945A5BBC78E82020A4A85"/>
    <w:rsid w:val="007B2492"/>
  </w:style>
  <w:style w:type="paragraph" w:customStyle="1" w:styleId="7A2389E554D84549940A7D477FDA905F">
    <w:name w:val="7A2389E554D84549940A7D477FDA905F"/>
    <w:rsid w:val="007B2492"/>
  </w:style>
  <w:style w:type="paragraph" w:customStyle="1" w:styleId="1FAE7E433DC24DE78A3B2D59C95561DE">
    <w:name w:val="1FAE7E433DC24DE78A3B2D59C95561DE"/>
    <w:rsid w:val="007B2492"/>
  </w:style>
  <w:style w:type="paragraph" w:customStyle="1" w:styleId="CB45B45FDF5C415085DC3904EFE200CC">
    <w:name w:val="CB45B45FDF5C415085DC3904EFE200CC"/>
    <w:rsid w:val="007B2492"/>
  </w:style>
  <w:style w:type="paragraph" w:customStyle="1" w:styleId="58430A5FD8EF476294E67E75136E263F">
    <w:name w:val="58430A5FD8EF476294E67E75136E263F"/>
    <w:rsid w:val="007B2492"/>
  </w:style>
  <w:style w:type="paragraph" w:customStyle="1" w:styleId="24994437ED1E4B40A823692DCC715195">
    <w:name w:val="24994437ED1E4B40A823692DCC715195"/>
    <w:rsid w:val="007B2492"/>
  </w:style>
  <w:style w:type="paragraph" w:customStyle="1" w:styleId="1548F5F3E4194053B77065769DD64CC8">
    <w:name w:val="1548F5F3E4194053B77065769DD64CC8"/>
    <w:rsid w:val="007B2492"/>
  </w:style>
  <w:style w:type="paragraph" w:customStyle="1" w:styleId="91DBA02C26F04A3FAEFF889B3BC1E5E4">
    <w:name w:val="91DBA02C26F04A3FAEFF889B3BC1E5E4"/>
    <w:rsid w:val="007B2492"/>
  </w:style>
  <w:style w:type="paragraph" w:customStyle="1" w:styleId="5682905B56CE4AEEBFD28E14F8BE4C04">
    <w:name w:val="5682905B56CE4AEEBFD28E14F8BE4C04"/>
    <w:rsid w:val="007B2492"/>
  </w:style>
  <w:style w:type="paragraph" w:customStyle="1" w:styleId="B887BE55878B4496AB09077C004B10C3">
    <w:name w:val="B887BE55878B4496AB09077C004B10C3"/>
    <w:rsid w:val="007B2492"/>
  </w:style>
  <w:style w:type="paragraph" w:customStyle="1" w:styleId="F6A0531E86CF407B9D7B13003AB22756">
    <w:name w:val="F6A0531E86CF407B9D7B13003AB22756"/>
    <w:rsid w:val="007B2492"/>
  </w:style>
  <w:style w:type="paragraph" w:customStyle="1" w:styleId="CA39F300E6E547CB8D86C752B93E254C">
    <w:name w:val="CA39F300E6E547CB8D86C752B93E254C"/>
    <w:rsid w:val="007B2492"/>
  </w:style>
  <w:style w:type="paragraph" w:customStyle="1" w:styleId="04E11EEF0007440DB8AA0B7098DE89A0">
    <w:name w:val="04E11EEF0007440DB8AA0B7098DE89A0"/>
    <w:rsid w:val="007B2492"/>
  </w:style>
  <w:style w:type="paragraph" w:customStyle="1" w:styleId="7D8ACA7E23E94819B5A569E5D903B2E9">
    <w:name w:val="7D8ACA7E23E94819B5A569E5D903B2E9"/>
    <w:rsid w:val="007B2492"/>
  </w:style>
  <w:style w:type="paragraph" w:customStyle="1" w:styleId="6F5CED9138514F2F969689D46640B2E5">
    <w:name w:val="6F5CED9138514F2F969689D46640B2E5"/>
    <w:rsid w:val="007B2492"/>
  </w:style>
  <w:style w:type="paragraph" w:customStyle="1" w:styleId="4CA20310FBBC42D7B149533C62622A15">
    <w:name w:val="4CA20310FBBC42D7B149533C62622A15"/>
    <w:rsid w:val="007B2492"/>
  </w:style>
  <w:style w:type="paragraph" w:customStyle="1" w:styleId="C77CDC958C174600A883BE5D301CD645">
    <w:name w:val="C77CDC958C174600A883BE5D301CD645"/>
    <w:rsid w:val="007B2492"/>
  </w:style>
  <w:style w:type="paragraph" w:customStyle="1" w:styleId="DA19561569FE401EA4276A32C8E49371">
    <w:name w:val="DA19561569FE401EA4276A32C8E49371"/>
    <w:rsid w:val="007B2492"/>
  </w:style>
  <w:style w:type="paragraph" w:customStyle="1" w:styleId="AED22348A46B4DB993491B56DEF925EB">
    <w:name w:val="AED22348A46B4DB993491B56DEF925EB"/>
    <w:rsid w:val="007B2492"/>
  </w:style>
  <w:style w:type="paragraph" w:customStyle="1" w:styleId="6E1362400BD243D99B204C130CA4ACEA">
    <w:name w:val="6E1362400BD243D99B204C130CA4ACEA"/>
    <w:rsid w:val="007B2492"/>
  </w:style>
  <w:style w:type="paragraph" w:customStyle="1" w:styleId="46A7D9DBAA0D47D3BEB97C71C08560FD">
    <w:name w:val="46A7D9DBAA0D47D3BEB97C71C08560FD"/>
    <w:rsid w:val="007B2492"/>
  </w:style>
  <w:style w:type="paragraph" w:customStyle="1" w:styleId="01BF1A0626284F3FAB02874208CAF01B">
    <w:name w:val="01BF1A0626284F3FAB02874208CAF01B"/>
    <w:rsid w:val="007B2492"/>
  </w:style>
  <w:style w:type="paragraph" w:customStyle="1" w:styleId="B20FCFC7791C40E2820A090B0A194B10">
    <w:name w:val="B20FCFC7791C40E2820A090B0A194B10"/>
    <w:rsid w:val="007B2492"/>
  </w:style>
  <w:style w:type="paragraph" w:customStyle="1" w:styleId="03B130E01F0D4790B263D446B4579D19">
    <w:name w:val="03B130E01F0D4790B263D446B4579D19"/>
    <w:rsid w:val="006814EF"/>
  </w:style>
  <w:style w:type="paragraph" w:customStyle="1" w:styleId="BEEDFDA818824C81BA715967F711C4D2">
    <w:name w:val="BEEDFDA818824C81BA715967F711C4D2"/>
    <w:rsid w:val="006814EF"/>
  </w:style>
  <w:style w:type="paragraph" w:customStyle="1" w:styleId="16A7206F0A3B4C5DA96E8AE899CE1478">
    <w:name w:val="16A7206F0A3B4C5DA96E8AE899CE1478"/>
    <w:rsid w:val="00681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F43F-E3EA-4B09-B57B-C0DECD87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E593D-E8B0-4493-A4A8-6C85F1AF4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2600C-3346-4EFD-BB6A-46D0912CC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F38F65-0270-4C08-8EB5-4FBF64D9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4</cp:revision>
  <cp:lastPrinted>2018-10-22T14:05:00Z</cp:lastPrinted>
  <dcterms:created xsi:type="dcterms:W3CDTF">2018-11-08T14:04:00Z</dcterms:created>
  <dcterms:modified xsi:type="dcterms:W3CDTF">2018-12-13T15:48:00Z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