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9320E8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1B20A467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B5487" w14:textId="541655AB" w:rsidR="009320E8" w:rsidRPr="009320E8" w:rsidRDefault="009320E8" w:rsidP="009320E8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116F82">
        <w:rPr>
          <w:rFonts w:ascii="Arial" w:hAnsi="Arial" w:cs="Arial"/>
          <w:b/>
          <w:sz w:val="24"/>
          <w:szCs w:val="24"/>
        </w:rPr>
        <w:t>VR-</w:t>
      </w:r>
      <w:r>
        <w:rPr>
          <w:rFonts w:ascii="Arial" w:hAnsi="Arial" w:cs="Arial"/>
          <w:b/>
          <w:sz w:val="24"/>
          <w:szCs w:val="24"/>
        </w:rPr>
        <w:t>559</w:t>
      </w:r>
      <w:r w:rsidRPr="00116F82">
        <w:rPr>
          <w:rFonts w:ascii="Arial" w:hAnsi="Arial" w:cs="Arial"/>
          <w:b/>
          <w:sz w:val="24"/>
          <w:szCs w:val="24"/>
        </w:rPr>
        <w:t>X</w:t>
      </w:r>
    </w:p>
    <w:p w14:paraId="5786D58F" w14:textId="704CD103" w:rsidR="006D1D77" w:rsidRDefault="00084747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Job Placement Service</w:t>
      </w:r>
      <w:r w:rsidR="00162B6D">
        <w:rPr>
          <w:rFonts w:ascii="Arial" w:hAnsi="Arial" w:cs="Arial"/>
          <w:b/>
          <w:sz w:val="32"/>
          <w:szCs w:val="32"/>
        </w:rPr>
        <w:t>s</w:t>
      </w:r>
    </w:p>
    <w:p w14:paraId="7A08B4D9" w14:textId="5548F13E" w:rsidR="009320E8" w:rsidRPr="009320E8" w:rsidRDefault="002847D3" w:rsidP="009320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559</w:t>
      </w:r>
      <w:r w:rsidR="005B6FBC" w:rsidRPr="005B6FBC">
        <w:rPr>
          <w:rFonts w:ascii="Arial" w:hAnsi="Arial" w:cs="Arial"/>
          <w:b/>
          <w:sz w:val="28"/>
          <w:szCs w:val="28"/>
        </w:rPr>
        <w:t>X-</w:t>
      </w:r>
      <w:r w:rsidR="00CD6F3D">
        <w:rPr>
          <w:rFonts w:ascii="Arial" w:hAnsi="Arial" w:cs="Arial"/>
          <w:b/>
          <w:sz w:val="28"/>
          <w:szCs w:val="28"/>
        </w:rPr>
        <w:t>Work Experience Development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9320E8" w:rsidRPr="00A13FFF" w14:paraId="784165C3" w14:textId="77777777" w:rsidTr="00F240D8">
        <w:trPr>
          <w:trHeight w:val="260"/>
          <w:jc w:val="center"/>
        </w:trPr>
        <w:tc>
          <w:tcPr>
            <w:tcW w:w="1975" w:type="dxa"/>
          </w:tcPr>
          <w:p w14:paraId="4741F037" w14:textId="77777777" w:rsidR="009320E8" w:rsidRPr="00A13FFF" w:rsidRDefault="009320E8" w:rsidP="00F240D8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47A95635" w14:textId="77777777" w:rsidR="009320E8" w:rsidRPr="00A13FFF" w:rsidRDefault="009320E8" w:rsidP="00F240D8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80F0D372D72E4EA2A1D832B2875983E7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465CFC21" w14:textId="77777777" w:rsidR="009320E8" w:rsidRPr="00A13FFF" w:rsidRDefault="009320E8" w:rsidP="00F240D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320E8" w:rsidRPr="00A13FFF" w14:paraId="2D62A948" w14:textId="77777777" w:rsidTr="00F240D8">
        <w:trPr>
          <w:trHeight w:val="269"/>
          <w:jc w:val="center"/>
        </w:trPr>
        <w:tc>
          <w:tcPr>
            <w:tcW w:w="1975" w:type="dxa"/>
          </w:tcPr>
          <w:p w14:paraId="7FE9D9A1" w14:textId="77777777" w:rsidR="009320E8" w:rsidRPr="00A13FFF" w:rsidRDefault="009320E8" w:rsidP="00F240D8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494EF5FD" w14:textId="77777777" w:rsidR="009320E8" w:rsidRPr="00A13FFF" w:rsidRDefault="009320E8" w:rsidP="00F240D8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8975D3410F534ABFA61D019F33AEC9B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53FD887" w14:textId="77777777" w:rsidR="009320E8" w:rsidRPr="00A13FFF" w:rsidRDefault="009320E8" w:rsidP="00F240D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320E8" w:rsidRPr="00A13FFF" w14:paraId="686FBA76" w14:textId="77777777" w:rsidTr="00F240D8">
        <w:trPr>
          <w:trHeight w:val="269"/>
          <w:jc w:val="center"/>
        </w:trPr>
        <w:tc>
          <w:tcPr>
            <w:tcW w:w="1975" w:type="dxa"/>
          </w:tcPr>
          <w:p w14:paraId="3D04FAE9" w14:textId="77777777" w:rsidR="009320E8" w:rsidRPr="00A13FFF" w:rsidRDefault="009320E8" w:rsidP="00F240D8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031A88A0" w14:textId="77777777" w:rsidR="009320E8" w:rsidRPr="00A13FFF" w:rsidRDefault="009320E8" w:rsidP="00F240D8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67B7D1AA11AA4AE3AD317A73213CF1B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2BF81CA5" w14:textId="77777777" w:rsidR="009320E8" w:rsidRPr="00A13FFF" w:rsidRDefault="009320E8" w:rsidP="00F240D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1A0E3BE" w14:textId="444DDC4B" w:rsidR="005B6FBC" w:rsidRPr="00194F85" w:rsidRDefault="005B6FBC" w:rsidP="009320E8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AC422F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AC422F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AC422F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AC422F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AC422F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AC422F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26C92787" w:rsidR="00C97A00" w:rsidRDefault="00C97A00" w:rsidP="005B6FBC">
      <w:pPr>
        <w:rPr>
          <w:rFonts w:ascii="Arial" w:hAnsi="Arial" w:cs="Arial"/>
          <w:b/>
        </w:rPr>
      </w:pPr>
    </w:p>
    <w:tbl>
      <w:tblPr>
        <w:tblStyle w:val="TableGrid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60"/>
        <w:gridCol w:w="1599"/>
        <w:gridCol w:w="741"/>
        <w:gridCol w:w="450"/>
        <w:gridCol w:w="1170"/>
        <w:gridCol w:w="91"/>
        <w:gridCol w:w="1350"/>
        <w:gridCol w:w="820"/>
        <w:gridCol w:w="805"/>
        <w:gridCol w:w="805"/>
      </w:tblGrid>
      <w:tr w:rsidR="002B205E" w14:paraId="6FE45383" w14:textId="77777777" w:rsidTr="00996AE5">
        <w:tc>
          <w:tcPr>
            <w:tcW w:w="3870" w:type="dxa"/>
            <w:gridSpan w:val="4"/>
          </w:tcPr>
          <w:p w14:paraId="0B80C921" w14:textId="3D0C2AB6" w:rsidR="002B205E" w:rsidRDefault="002B205E" w:rsidP="005B6F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Participant’s Vocational Goal: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951530242"/>
            <w:placeholder>
              <w:docPart w:val="BE2710117674420F99981248B3BBB3E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1" w:type="dxa"/>
                <w:gridSpan w:val="7"/>
              </w:tcPr>
              <w:p w14:paraId="04D1638A" w14:textId="5FB1F523" w:rsidR="002B205E" w:rsidRDefault="002B205E" w:rsidP="005B6FBC">
                <w:pPr>
                  <w:rPr>
                    <w:rFonts w:ascii="Arial" w:hAnsi="Arial" w:cs="Arial"/>
                    <w:b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B205E" w14:paraId="189598D3" w14:textId="77777777" w:rsidTr="00996AE5">
        <w:tc>
          <w:tcPr>
            <w:tcW w:w="1170" w:type="dxa"/>
          </w:tcPr>
          <w:p w14:paraId="18FC5D00" w14:textId="77777777" w:rsidR="002B205E" w:rsidRDefault="002B205E" w:rsidP="005B6FBC">
            <w:pPr>
              <w:rPr>
                <w:rFonts w:ascii="Arial" w:hAnsi="Arial" w:cs="Arial"/>
                <w:b/>
              </w:rPr>
            </w:pPr>
            <w:bookmarkStart w:id="0" w:name="_Hlk522014188"/>
          </w:p>
        </w:tc>
        <w:tc>
          <w:tcPr>
            <w:tcW w:w="360" w:type="dxa"/>
          </w:tcPr>
          <w:p w14:paraId="24888565" w14:textId="77777777" w:rsidR="002B205E" w:rsidRDefault="002B205E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1599" w:type="dxa"/>
          </w:tcPr>
          <w:p w14:paraId="2472369B" w14:textId="77777777" w:rsidR="002B205E" w:rsidRDefault="002B205E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</w:tcPr>
          <w:p w14:paraId="4CA593A7" w14:textId="77777777" w:rsidR="002B205E" w:rsidRDefault="002B205E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71E421E" w14:textId="77777777" w:rsidR="002B205E" w:rsidRDefault="002B205E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  <w:gridSpan w:val="2"/>
          </w:tcPr>
          <w:p w14:paraId="2EDB2136" w14:textId="77777777" w:rsidR="002B205E" w:rsidRDefault="002B205E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2795E3D1" w14:textId="77777777" w:rsidR="002B205E" w:rsidRDefault="002B205E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</w:tcPr>
          <w:p w14:paraId="3C51A28A" w14:textId="77777777" w:rsidR="002B205E" w:rsidRDefault="002B205E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22D56B44" w14:textId="77777777" w:rsidR="002B205E" w:rsidRDefault="002B205E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7080CF17" w14:textId="77777777" w:rsidR="002B205E" w:rsidRDefault="002B205E" w:rsidP="005B6FBC">
            <w:pPr>
              <w:rPr>
                <w:rFonts w:ascii="Arial" w:hAnsi="Arial" w:cs="Arial"/>
                <w:b/>
              </w:rPr>
            </w:pPr>
          </w:p>
        </w:tc>
      </w:tr>
      <w:tr w:rsidR="00996AE5" w14:paraId="587C3F58" w14:textId="77777777" w:rsidTr="00996AE5">
        <w:tc>
          <w:tcPr>
            <w:tcW w:w="1170" w:type="dxa"/>
          </w:tcPr>
          <w:p w14:paraId="33FE6993" w14:textId="77777777" w:rsidR="00996AE5" w:rsidRDefault="00996AE5" w:rsidP="002B205E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39191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42250531" w14:textId="07591D86" w:rsidR="00996AE5" w:rsidRDefault="00996AE5" w:rsidP="002B205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</w:tcPr>
          <w:p w14:paraId="70EA6F15" w14:textId="0926E900" w:rsidR="00996AE5" w:rsidRDefault="00996AE5" w:rsidP="002B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Paid Experience</w:t>
            </w:r>
          </w:p>
        </w:tc>
        <w:sdt>
          <w:sdtPr>
            <w:rPr>
              <w:rFonts w:ascii="Arial" w:hAnsi="Arial" w:cs="Arial"/>
              <w:b/>
            </w:rPr>
            <w:id w:val="-108129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CB467F8" w14:textId="5FC67D34" w:rsidR="00996AE5" w:rsidRDefault="00996AE5" w:rsidP="002B205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611" w:type="dxa"/>
            <w:gridSpan w:val="3"/>
          </w:tcPr>
          <w:p w14:paraId="50CA5B87" w14:textId="4BF86F54" w:rsidR="00996AE5" w:rsidRDefault="00996AE5" w:rsidP="002B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Unpaid Experience</w:t>
            </w:r>
          </w:p>
        </w:tc>
        <w:tc>
          <w:tcPr>
            <w:tcW w:w="820" w:type="dxa"/>
          </w:tcPr>
          <w:p w14:paraId="7E2635C9" w14:textId="77777777" w:rsidR="00996AE5" w:rsidRDefault="00996AE5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1AEA67DE" w14:textId="77777777" w:rsidR="00996AE5" w:rsidRDefault="00996AE5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2D9F6F44" w14:textId="77777777" w:rsidR="00996AE5" w:rsidRDefault="00996AE5" w:rsidP="002B205E">
            <w:pPr>
              <w:rPr>
                <w:rFonts w:ascii="Arial" w:hAnsi="Arial" w:cs="Arial"/>
                <w:b/>
              </w:rPr>
            </w:pPr>
          </w:p>
        </w:tc>
      </w:tr>
      <w:tr w:rsidR="00996AE5" w14:paraId="009B7F0F" w14:textId="77777777" w:rsidTr="00996AE5">
        <w:tc>
          <w:tcPr>
            <w:tcW w:w="1170" w:type="dxa"/>
          </w:tcPr>
          <w:p w14:paraId="1EBE18A9" w14:textId="77777777" w:rsidR="00996AE5" w:rsidRDefault="00996AE5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DC4BFB1" w14:textId="77777777" w:rsidR="00996AE5" w:rsidRDefault="00996AE5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599" w:type="dxa"/>
          </w:tcPr>
          <w:p w14:paraId="7FFAEFA5" w14:textId="77777777" w:rsidR="00996AE5" w:rsidRDefault="00996AE5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</w:tcPr>
          <w:p w14:paraId="58C88101" w14:textId="77777777" w:rsidR="00996AE5" w:rsidRDefault="00996AE5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F09EB24" w14:textId="77777777" w:rsidR="00996AE5" w:rsidRDefault="00996AE5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  <w:gridSpan w:val="2"/>
          </w:tcPr>
          <w:p w14:paraId="5A8E8D82" w14:textId="77777777" w:rsidR="00996AE5" w:rsidRDefault="00996AE5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29D78E5E" w14:textId="77777777" w:rsidR="00996AE5" w:rsidRDefault="00996AE5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</w:tcPr>
          <w:p w14:paraId="4D7D7354" w14:textId="77777777" w:rsidR="00996AE5" w:rsidRDefault="00996AE5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60BE4CC8" w14:textId="77777777" w:rsidR="00996AE5" w:rsidRDefault="00996AE5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7F948ABD" w14:textId="77777777" w:rsidR="00996AE5" w:rsidRDefault="00996AE5" w:rsidP="002B205E">
            <w:pPr>
              <w:rPr>
                <w:rFonts w:ascii="Arial" w:hAnsi="Arial" w:cs="Arial"/>
                <w:b/>
              </w:rPr>
            </w:pPr>
          </w:p>
        </w:tc>
      </w:tr>
      <w:tr w:rsidR="00CB7B09" w14:paraId="0C7CF544" w14:textId="77777777" w:rsidTr="00996AE5">
        <w:tc>
          <w:tcPr>
            <w:tcW w:w="3870" w:type="dxa"/>
            <w:gridSpan w:val="4"/>
          </w:tcPr>
          <w:p w14:paraId="6EC63326" w14:textId="401217F5" w:rsidR="00CB7B09" w:rsidRDefault="00CB7B09" w:rsidP="002B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 of Work Experience: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9956452"/>
            <w:placeholder>
              <w:docPart w:val="065CDDE008784E24BE1C723F5C47D0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86" w:type="dxa"/>
                <w:gridSpan w:val="6"/>
              </w:tcPr>
              <w:p w14:paraId="14375504" w14:textId="6326E34F" w:rsidR="00CB7B09" w:rsidRDefault="00CB7B09" w:rsidP="002B205E">
                <w:pPr>
                  <w:rPr>
                    <w:rFonts w:ascii="Arial" w:hAnsi="Arial" w:cs="Arial"/>
                    <w:b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805" w:type="dxa"/>
          </w:tcPr>
          <w:p w14:paraId="29C52DDB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</w:tr>
      <w:tr w:rsidR="002B205E" w14:paraId="4566DB5A" w14:textId="77777777" w:rsidTr="00996AE5">
        <w:tc>
          <w:tcPr>
            <w:tcW w:w="1170" w:type="dxa"/>
          </w:tcPr>
          <w:p w14:paraId="3754B53F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7B9FA58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599" w:type="dxa"/>
          </w:tcPr>
          <w:p w14:paraId="44C5CE3F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</w:tcPr>
          <w:p w14:paraId="73861D47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B1E1730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  <w:gridSpan w:val="2"/>
          </w:tcPr>
          <w:p w14:paraId="4C6C89F1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7AF4C5FA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</w:tcPr>
          <w:p w14:paraId="1B5C0973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34E33D8C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0CBCE341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</w:tr>
      <w:tr w:rsidR="00162B6D" w14:paraId="0B486E9F" w14:textId="77777777" w:rsidTr="00996AE5">
        <w:tc>
          <w:tcPr>
            <w:tcW w:w="5490" w:type="dxa"/>
            <w:gridSpan w:val="6"/>
          </w:tcPr>
          <w:p w14:paraId="73121F2A" w14:textId="77777777" w:rsidR="00162B6D" w:rsidRDefault="00162B6D" w:rsidP="002B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Anticipated Completion Date of Work Experience: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55749020"/>
            <w:placeholder>
              <w:docPart w:val="E3D80BCC11524BA7AC4AC772CD2B76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1" w:type="dxa"/>
                <w:gridSpan w:val="5"/>
              </w:tcPr>
              <w:p w14:paraId="2A07E0D1" w14:textId="146DAE46" w:rsidR="00162B6D" w:rsidRDefault="00162B6D" w:rsidP="002B205E">
                <w:pPr>
                  <w:rPr>
                    <w:rFonts w:ascii="Arial" w:hAnsi="Arial" w:cs="Arial"/>
                    <w:b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B205E" w14:paraId="50F058A1" w14:textId="77777777" w:rsidTr="00996AE5">
        <w:tc>
          <w:tcPr>
            <w:tcW w:w="1170" w:type="dxa"/>
          </w:tcPr>
          <w:p w14:paraId="2780D277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416F27B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599" w:type="dxa"/>
          </w:tcPr>
          <w:p w14:paraId="4F610497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</w:tcPr>
          <w:p w14:paraId="57F9FFA1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CD0971C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  <w:gridSpan w:val="2"/>
          </w:tcPr>
          <w:p w14:paraId="5941DBEC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4E9EC2E7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</w:tcPr>
          <w:p w14:paraId="3BA7ED69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344BB8A6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57F79A89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</w:tr>
      <w:tr w:rsidR="00AC422F" w14:paraId="46340A6A" w14:textId="77777777" w:rsidTr="00996AE5">
        <w:tc>
          <w:tcPr>
            <w:tcW w:w="5490" w:type="dxa"/>
            <w:gridSpan w:val="6"/>
          </w:tcPr>
          <w:p w14:paraId="6A3A2F5C" w14:textId="77777777" w:rsidR="00AC422F" w:rsidRDefault="00AC422F" w:rsidP="002B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Indicate Last Date of Contact if Drop Out Applies: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7231693"/>
            <w:placeholder>
              <w:docPart w:val="34F1D9F1112E49CEA497AABC96184F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1" w:type="dxa"/>
                <w:gridSpan w:val="5"/>
              </w:tcPr>
              <w:p w14:paraId="0F6F91AB" w14:textId="686CF337" w:rsidR="00AC422F" w:rsidRDefault="00AC422F" w:rsidP="002B205E">
                <w:pPr>
                  <w:rPr>
                    <w:rFonts w:ascii="Arial" w:hAnsi="Arial" w:cs="Arial"/>
                    <w:b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B205E" w14:paraId="21C1E9D4" w14:textId="77777777" w:rsidTr="00996AE5">
        <w:tc>
          <w:tcPr>
            <w:tcW w:w="1170" w:type="dxa"/>
          </w:tcPr>
          <w:p w14:paraId="6F2A53EE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5E2C779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599" w:type="dxa"/>
          </w:tcPr>
          <w:p w14:paraId="280B4A18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</w:tcPr>
          <w:p w14:paraId="54264C17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C41F23C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  <w:gridSpan w:val="2"/>
          </w:tcPr>
          <w:p w14:paraId="68F6C681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5E2A337B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</w:tcPr>
          <w:p w14:paraId="1405CFC0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3DFFB8F7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1667A8C2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</w:tr>
      <w:tr w:rsidR="00AC422F" w14:paraId="7EBC84F9" w14:textId="77777777" w:rsidTr="00996AE5">
        <w:tc>
          <w:tcPr>
            <w:tcW w:w="5581" w:type="dxa"/>
            <w:gridSpan w:val="7"/>
          </w:tcPr>
          <w:p w14:paraId="425EDD27" w14:textId="4552BA18" w:rsidR="00AC422F" w:rsidRDefault="00AC422F" w:rsidP="002B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Employer-based Work Experience </w:t>
            </w:r>
            <w:r w:rsidR="00CB7B09">
              <w:rPr>
                <w:rFonts w:ascii="Arial" w:hAnsi="Arial" w:cs="Arial"/>
                <w:b/>
              </w:rPr>
              <w:t xml:space="preserve">Business </w:t>
            </w:r>
            <w:r w:rsidR="003F7BB1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06577607"/>
            <w:placeholder>
              <w:docPart w:val="5E627C3FA3D94DF3ABBC6E15C3233D2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80" w:type="dxa"/>
                <w:gridSpan w:val="4"/>
              </w:tcPr>
              <w:p w14:paraId="0BD4D358" w14:textId="599EA64E" w:rsidR="00AC422F" w:rsidRDefault="00AC422F" w:rsidP="002B205E">
                <w:pPr>
                  <w:rPr>
                    <w:rFonts w:ascii="Arial" w:hAnsi="Arial" w:cs="Arial"/>
                    <w:b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62B6D" w14:paraId="1D1C6864" w14:textId="77777777" w:rsidTr="00996AE5">
        <w:tc>
          <w:tcPr>
            <w:tcW w:w="1170" w:type="dxa"/>
          </w:tcPr>
          <w:p w14:paraId="0D569D23" w14:textId="77777777" w:rsidR="00162B6D" w:rsidRDefault="00162B6D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ED70B13" w14:textId="77777777" w:rsidR="00162B6D" w:rsidRDefault="00162B6D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599" w:type="dxa"/>
          </w:tcPr>
          <w:p w14:paraId="2AD0BD0F" w14:textId="77777777" w:rsidR="00162B6D" w:rsidRDefault="00162B6D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</w:tcPr>
          <w:p w14:paraId="24F1A42B" w14:textId="77777777" w:rsidR="00162B6D" w:rsidRDefault="00162B6D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533D68B" w14:textId="77777777" w:rsidR="00162B6D" w:rsidRDefault="00162B6D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  <w:gridSpan w:val="2"/>
          </w:tcPr>
          <w:p w14:paraId="10BA72EF" w14:textId="77777777" w:rsidR="00162B6D" w:rsidRDefault="00162B6D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5BD7E588" w14:textId="77777777" w:rsidR="00162B6D" w:rsidRDefault="00162B6D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</w:tcPr>
          <w:p w14:paraId="048D80C8" w14:textId="77777777" w:rsidR="00162B6D" w:rsidRDefault="00162B6D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43921B20" w14:textId="77777777" w:rsidR="00162B6D" w:rsidRDefault="00162B6D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57276361" w14:textId="77777777" w:rsidR="00162B6D" w:rsidRDefault="00162B6D" w:rsidP="002B205E">
            <w:pPr>
              <w:rPr>
                <w:rFonts w:ascii="Arial" w:hAnsi="Arial" w:cs="Arial"/>
                <w:b/>
              </w:rPr>
            </w:pPr>
          </w:p>
        </w:tc>
      </w:tr>
      <w:tr w:rsidR="00CB7B09" w14:paraId="46194421" w14:textId="77777777" w:rsidTr="00996AE5">
        <w:tc>
          <w:tcPr>
            <w:tcW w:w="4320" w:type="dxa"/>
            <w:gridSpan w:val="5"/>
          </w:tcPr>
          <w:p w14:paraId="7E5623CF" w14:textId="35193242" w:rsidR="00CB7B09" w:rsidRDefault="00CB7B09" w:rsidP="002B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Experience Business Location: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524546519"/>
            <w:placeholder>
              <w:docPart w:val="5AD632C753064C09A22B2D4E41A9E31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041" w:type="dxa"/>
                <w:gridSpan w:val="6"/>
              </w:tcPr>
              <w:p w14:paraId="487831BF" w14:textId="0E9AE189" w:rsidR="00CB7B09" w:rsidRDefault="00CB7B09" w:rsidP="002B205E">
                <w:pPr>
                  <w:rPr>
                    <w:rFonts w:ascii="Arial" w:hAnsi="Arial" w:cs="Arial"/>
                    <w:b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B7B09" w14:paraId="6D0776D0" w14:textId="77777777" w:rsidTr="00996AE5">
        <w:tc>
          <w:tcPr>
            <w:tcW w:w="1170" w:type="dxa"/>
          </w:tcPr>
          <w:p w14:paraId="619EA36F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DF0CFF0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599" w:type="dxa"/>
          </w:tcPr>
          <w:p w14:paraId="3A65F245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</w:tcPr>
          <w:p w14:paraId="740C10DD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DEFD949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  <w:gridSpan w:val="2"/>
          </w:tcPr>
          <w:p w14:paraId="456F87AE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62B506F5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</w:tcPr>
          <w:p w14:paraId="55D8E2A8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7C7C3852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44899434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</w:tr>
      <w:tr w:rsidR="00CB7B09" w14:paraId="241AFD47" w14:textId="77777777" w:rsidTr="00996AE5">
        <w:tc>
          <w:tcPr>
            <w:tcW w:w="4320" w:type="dxa"/>
            <w:gridSpan w:val="5"/>
          </w:tcPr>
          <w:p w14:paraId="0E3E923A" w14:textId="5F268FBC" w:rsidR="00CB7B09" w:rsidRDefault="00CB7B09" w:rsidP="002B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Anticipated Work Experience Schedule: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78611189"/>
            <w:placeholder>
              <w:docPart w:val="20556DBB8DFB44A2B57061456624586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041" w:type="dxa"/>
                <w:gridSpan w:val="6"/>
              </w:tcPr>
              <w:p w14:paraId="4EDD8A99" w14:textId="44A780CC" w:rsidR="00CB7B09" w:rsidRDefault="00CB7B09" w:rsidP="002B205E">
                <w:pPr>
                  <w:rPr>
                    <w:rFonts w:ascii="Arial" w:hAnsi="Arial" w:cs="Arial"/>
                    <w:b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B7B09" w14:paraId="1D205C69" w14:textId="77777777" w:rsidTr="00996AE5">
        <w:tc>
          <w:tcPr>
            <w:tcW w:w="1170" w:type="dxa"/>
          </w:tcPr>
          <w:p w14:paraId="3C90ACE7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545E3BA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599" w:type="dxa"/>
          </w:tcPr>
          <w:p w14:paraId="353E06D3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</w:tcPr>
          <w:p w14:paraId="2798A598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6158300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  <w:gridSpan w:val="2"/>
          </w:tcPr>
          <w:p w14:paraId="224F551E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588129A0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</w:tcPr>
          <w:p w14:paraId="6E26D522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62CB7CC6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337EA8D9" w14:textId="77777777" w:rsidR="00CB7B09" w:rsidRDefault="00CB7B09" w:rsidP="002B205E">
            <w:pPr>
              <w:rPr>
                <w:rFonts w:ascii="Arial" w:hAnsi="Arial" w:cs="Arial"/>
                <w:b/>
              </w:rPr>
            </w:pPr>
          </w:p>
        </w:tc>
      </w:tr>
      <w:tr w:rsidR="002B205E" w14:paraId="39DA755A" w14:textId="77777777" w:rsidTr="00996AE5">
        <w:tc>
          <w:tcPr>
            <w:tcW w:w="9361" w:type="dxa"/>
            <w:gridSpan w:val="11"/>
          </w:tcPr>
          <w:p w14:paraId="691DDDFF" w14:textId="2AB579B3" w:rsidR="002B205E" w:rsidRPr="002B205E" w:rsidRDefault="002B205E" w:rsidP="002B2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Below </w:t>
            </w:r>
            <w:r w:rsidR="00AC422F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escribe the </w:t>
            </w:r>
            <w:r w:rsidR="00AC422F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ork </w:t>
            </w:r>
            <w:r w:rsidR="00AC422F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xperience</w:t>
            </w:r>
            <w:r w:rsidR="00AC422F">
              <w:rPr>
                <w:rFonts w:ascii="Arial" w:hAnsi="Arial" w:cs="Arial"/>
                <w:b/>
              </w:rPr>
              <w:t xml:space="preserve"> in Detail</w:t>
            </w:r>
            <w:r w:rsidR="00CB7B09">
              <w:rPr>
                <w:rFonts w:ascii="Arial" w:hAnsi="Arial" w:cs="Arial"/>
                <w:b/>
              </w:rPr>
              <w:t xml:space="preserve"> (Include Job Tasks)</w:t>
            </w:r>
            <w:r w:rsidR="00162B6D">
              <w:rPr>
                <w:rFonts w:ascii="Arial" w:hAnsi="Arial" w:cs="Arial"/>
                <w:b/>
              </w:rPr>
              <w:t>:</w:t>
            </w:r>
          </w:p>
        </w:tc>
      </w:tr>
      <w:tr w:rsidR="002B205E" w14:paraId="2FE15A02" w14:textId="77777777" w:rsidTr="00996AE5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80966076"/>
            <w:placeholder>
              <w:docPart w:val="CFA5A0113EE64520B2869CCF8F9DFB5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361" w:type="dxa"/>
                <w:gridSpan w:val="11"/>
              </w:tcPr>
              <w:p w14:paraId="272E222A" w14:textId="1632E9B2" w:rsidR="002B205E" w:rsidRDefault="002B205E" w:rsidP="002B205E">
                <w:pPr>
                  <w:rPr>
                    <w:rFonts w:ascii="Arial" w:hAnsi="Arial" w:cs="Arial"/>
                    <w:b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B205E" w14:paraId="4EB009CB" w14:textId="77777777" w:rsidTr="00996AE5">
        <w:tc>
          <w:tcPr>
            <w:tcW w:w="1170" w:type="dxa"/>
          </w:tcPr>
          <w:p w14:paraId="7346D3C4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F370C9F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599" w:type="dxa"/>
          </w:tcPr>
          <w:p w14:paraId="7DEC2ADE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</w:tcPr>
          <w:p w14:paraId="68357145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5475030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  <w:gridSpan w:val="2"/>
          </w:tcPr>
          <w:p w14:paraId="7BDC1F65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46AD5D5A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</w:tcPr>
          <w:p w14:paraId="03E322AF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3BB65703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5D34D3D9" w14:textId="77777777" w:rsidR="002B205E" w:rsidRDefault="002B205E" w:rsidP="002B205E">
            <w:pPr>
              <w:rPr>
                <w:rFonts w:ascii="Arial" w:hAnsi="Arial" w:cs="Arial"/>
                <w:b/>
              </w:rPr>
            </w:pPr>
          </w:p>
        </w:tc>
      </w:tr>
    </w:tbl>
    <w:bookmarkEnd w:id="0"/>
    <w:p w14:paraId="216E6353" w14:textId="50F52BD0" w:rsidR="005B5AFF" w:rsidRPr="00AC422F" w:rsidRDefault="0002510A" w:rsidP="005B6F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34D46672" w14:textId="77777777" w:rsidTr="00AC422F">
        <w:trPr>
          <w:trHeight w:val="432"/>
        </w:trPr>
        <w:tc>
          <w:tcPr>
            <w:tcW w:w="9360" w:type="dxa"/>
            <w:gridSpan w:val="5"/>
          </w:tcPr>
          <w:p w14:paraId="4788BB64" w14:textId="0C4967FA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6792CA4C" w14:textId="77777777" w:rsidTr="00AC422F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AC422F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54A1743D" w:rsidR="00330F09" w:rsidRPr="00AC1EB7" w:rsidRDefault="00AC422F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Qualified Staff </w:t>
            </w:r>
            <w:r w:rsidR="00330F09"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AC422F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AC422F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AC422F">
        <w:trPr>
          <w:trHeight w:val="432"/>
        </w:trPr>
        <w:tc>
          <w:tcPr>
            <w:tcW w:w="198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 w:rsidSect="009320E8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9BD54" w14:textId="77777777" w:rsidR="00D14D78" w:rsidRDefault="00D14D78" w:rsidP="00116F82">
      <w:pPr>
        <w:spacing w:after="0" w:line="240" w:lineRule="auto"/>
      </w:pPr>
      <w:r>
        <w:separator/>
      </w:r>
    </w:p>
  </w:endnote>
  <w:endnote w:type="continuationSeparator" w:id="0">
    <w:p w14:paraId="4AAE7D34" w14:textId="77777777" w:rsidR="00D14D78" w:rsidRDefault="00D14D78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5FEB9D8F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1A2EF9">
      <w:rPr>
        <w:rFonts w:ascii="Arial" w:hAnsi="Arial" w:cs="Arial"/>
        <w:sz w:val="16"/>
        <w:szCs w:val="16"/>
      </w:rPr>
      <w:t xml:space="preserve"> </w:t>
    </w:r>
    <w:r w:rsidR="00004514">
      <w:rPr>
        <w:rFonts w:ascii="Arial" w:hAnsi="Arial" w:cs="Arial"/>
        <w:sz w:val="16"/>
        <w:szCs w:val="16"/>
      </w:rPr>
      <w:t>11</w:t>
    </w:r>
    <w:r w:rsidR="001A2EF9">
      <w:rPr>
        <w:rFonts w:ascii="Arial" w:hAnsi="Arial" w:cs="Arial"/>
        <w:sz w:val="16"/>
        <w:szCs w:val="16"/>
      </w:rPr>
      <w:t>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23C8A" w14:textId="77777777" w:rsidR="00D14D78" w:rsidRDefault="00D14D78" w:rsidP="00116F82">
      <w:pPr>
        <w:spacing w:after="0" w:line="240" w:lineRule="auto"/>
      </w:pPr>
      <w:r>
        <w:separator/>
      </w:r>
    </w:p>
  </w:footnote>
  <w:footnote w:type="continuationSeparator" w:id="0">
    <w:p w14:paraId="27178F99" w14:textId="77777777" w:rsidR="00D14D78" w:rsidRDefault="00D14D78" w:rsidP="0011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V9u9Tn7NbcQKiNtKfe+eM0RRenGwtvTOAne5uqCPhwSxDTCIYLUuecL0R68ZuBC0JVdnIMiT7U9KutUz+MRceQ==" w:salt="aO0Lree67lNAwo2n/5l2k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04514"/>
    <w:rsid w:val="0002510A"/>
    <w:rsid w:val="00084747"/>
    <w:rsid w:val="0009268F"/>
    <w:rsid w:val="000F4762"/>
    <w:rsid w:val="000F51D9"/>
    <w:rsid w:val="00116F82"/>
    <w:rsid w:val="001364C2"/>
    <w:rsid w:val="001570A4"/>
    <w:rsid w:val="00162B6D"/>
    <w:rsid w:val="00194F85"/>
    <w:rsid w:val="001A0FC0"/>
    <w:rsid w:val="001A2EF9"/>
    <w:rsid w:val="001A6A42"/>
    <w:rsid w:val="001C5E35"/>
    <w:rsid w:val="001F3C28"/>
    <w:rsid w:val="0020648C"/>
    <w:rsid w:val="002576A4"/>
    <w:rsid w:val="002615D8"/>
    <w:rsid w:val="002847D3"/>
    <w:rsid w:val="002B1270"/>
    <w:rsid w:val="002B205E"/>
    <w:rsid w:val="002C3015"/>
    <w:rsid w:val="002E5232"/>
    <w:rsid w:val="002F57F6"/>
    <w:rsid w:val="003021F5"/>
    <w:rsid w:val="00330F09"/>
    <w:rsid w:val="00333A25"/>
    <w:rsid w:val="00347C17"/>
    <w:rsid w:val="003660B1"/>
    <w:rsid w:val="00374886"/>
    <w:rsid w:val="00385735"/>
    <w:rsid w:val="003B0900"/>
    <w:rsid w:val="003F7BB1"/>
    <w:rsid w:val="004405C0"/>
    <w:rsid w:val="00483727"/>
    <w:rsid w:val="004D2EB2"/>
    <w:rsid w:val="004D6AFC"/>
    <w:rsid w:val="00526096"/>
    <w:rsid w:val="005548CB"/>
    <w:rsid w:val="00575D7D"/>
    <w:rsid w:val="005B5AFF"/>
    <w:rsid w:val="005B6FBC"/>
    <w:rsid w:val="005C4AAC"/>
    <w:rsid w:val="0067398D"/>
    <w:rsid w:val="006C05D6"/>
    <w:rsid w:val="006D1D77"/>
    <w:rsid w:val="00707AD3"/>
    <w:rsid w:val="0071695B"/>
    <w:rsid w:val="00726450"/>
    <w:rsid w:val="0079481F"/>
    <w:rsid w:val="007F0234"/>
    <w:rsid w:val="007F2D34"/>
    <w:rsid w:val="008D6366"/>
    <w:rsid w:val="00904690"/>
    <w:rsid w:val="009115FA"/>
    <w:rsid w:val="00926E7D"/>
    <w:rsid w:val="009320E8"/>
    <w:rsid w:val="00990D56"/>
    <w:rsid w:val="00996AE5"/>
    <w:rsid w:val="009A439E"/>
    <w:rsid w:val="009A4417"/>
    <w:rsid w:val="009F35FD"/>
    <w:rsid w:val="00A13FFF"/>
    <w:rsid w:val="00A97484"/>
    <w:rsid w:val="00AA6BA7"/>
    <w:rsid w:val="00AC1EB7"/>
    <w:rsid w:val="00AC422F"/>
    <w:rsid w:val="00B26A23"/>
    <w:rsid w:val="00B533B7"/>
    <w:rsid w:val="00B631BE"/>
    <w:rsid w:val="00B81339"/>
    <w:rsid w:val="00B903D1"/>
    <w:rsid w:val="00C97A00"/>
    <w:rsid w:val="00CA7EA9"/>
    <w:rsid w:val="00CB7B09"/>
    <w:rsid w:val="00CC0E35"/>
    <w:rsid w:val="00CD6F3D"/>
    <w:rsid w:val="00D00743"/>
    <w:rsid w:val="00D02086"/>
    <w:rsid w:val="00D14D78"/>
    <w:rsid w:val="00D93432"/>
    <w:rsid w:val="00DD6815"/>
    <w:rsid w:val="00E041FF"/>
    <w:rsid w:val="00E235CA"/>
    <w:rsid w:val="00EA3A69"/>
    <w:rsid w:val="00EA499A"/>
    <w:rsid w:val="00F61DDA"/>
    <w:rsid w:val="00FB3158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023D23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023D23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E2710117674420F99981248B3BB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C53FB-C475-4E0D-AC53-890F7490856C}"/>
      </w:docPartPr>
      <w:docPartBody>
        <w:p w:rsidR="003E2ED8" w:rsidRDefault="00947D44" w:rsidP="00947D44">
          <w:pPr>
            <w:pStyle w:val="BE2710117674420F99981248B3BBB3E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FA5A0113EE64520B2869CCF8F9D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C1FE-AFDA-4B3E-8CB1-95C7D139E529}"/>
      </w:docPartPr>
      <w:docPartBody>
        <w:p w:rsidR="003E2ED8" w:rsidRDefault="00947D44" w:rsidP="00947D44">
          <w:pPr>
            <w:pStyle w:val="CFA5A0113EE64520B2869CCF8F9DFB5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3D80BCC11524BA7AC4AC772CD2B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2ED6-2817-4C54-8E07-60A25492911B}"/>
      </w:docPartPr>
      <w:docPartBody>
        <w:p w:rsidR="00080EDE" w:rsidRDefault="003E2ED8" w:rsidP="003E2ED8">
          <w:pPr>
            <w:pStyle w:val="E3D80BCC11524BA7AC4AC772CD2B766D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E627C3FA3D94DF3ABBC6E15C323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E15DE-E393-4A41-A6DF-26CB5E1FE373}"/>
      </w:docPartPr>
      <w:docPartBody>
        <w:p w:rsidR="00080EDE" w:rsidRDefault="003E2ED8" w:rsidP="003E2ED8">
          <w:pPr>
            <w:pStyle w:val="5E627C3FA3D94DF3ABBC6E15C3233D2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F1D9F1112E49CEA497AABC96184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83EE-1C6D-4E14-979D-E4A368E9CC31}"/>
      </w:docPartPr>
      <w:docPartBody>
        <w:p w:rsidR="00080EDE" w:rsidRDefault="003E2ED8" w:rsidP="003E2ED8">
          <w:pPr>
            <w:pStyle w:val="34F1D9F1112E49CEA497AABC96184FBA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65CDDE008784E24BE1C723F5C47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4054-B8B8-47F9-8588-F12C00BF0295}"/>
      </w:docPartPr>
      <w:docPartBody>
        <w:p w:rsidR="00080EDE" w:rsidRDefault="003E2ED8" w:rsidP="003E2ED8">
          <w:pPr>
            <w:pStyle w:val="065CDDE008784E24BE1C723F5C47D0B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AD632C753064C09A22B2D4E41A9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86EB-96F9-4082-8B7D-7A20FB2F9F13}"/>
      </w:docPartPr>
      <w:docPartBody>
        <w:p w:rsidR="00080EDE" w:rsidRDefault="003E2ED8" w:rsidP="003E2ED8">
          <w:pPr>
            <w:pStyle w:val="5AD632C753064C09A22B2D4E41A9E31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0556DBB8DFB44A2B570614566245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082-C7D3-400B-B405-E6B9A38C2362}"/>
      </w:docPartPr>
      <w:docPartBody>
        <w:p w:rsidR="00080EDE" w:rsidRDefault="003E2ED8" w:rsidP="003E2ED8">
          <w:pPr>
            <w:pStyle w:val="20556DBB8DFB44A2B57061456624586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0F0D372D72E4EA2A1D832B28759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AB9C-6FD7-46EF-82DC-4EA0FAD2C56C}"/>
      </w:docPartPr>
      <w:docPartBody>
        <w:p w:rsidR="00000000" w:rsidRDefault="005A0A19" w:rsidP="005A0A19">
          <w:pPr>
            <w:pStyle w:val="80F0D372D72E4EA2A1D832B2875983E7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975D3410F534ABFA61D019F33AEC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7A0C6-89DA-45D9-855C-6D880970A98F}"/>
      </w:docPartPr>
      <w:docPartBody>
        <w:p w:rsidR="00000000" w:rsidRDefault="005A0A19" w:rsidP="005A0A19">
          <w:pPr>
            <w:pStyle w:val="8975D3410F534ABFA61D019F33AEC9B9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7B7D1AA11AA4AE3AD317A73213C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449F-7621-485B-B4A3-6EA2CC6BB472}"/>
      </w:docPartPr>
      <w:docPartBody>
        <w:p w:rsidR="00000000" w:rsidRDefault="005A0A19" w:rsidP="005A0A19">
          <w:pPr>
            <w:pStyle w:val="67B7D1AA11AA4AE3AD317A73213CF1BA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23D23"/>
    <w:rsid w:val="000538CD"/>
    <w:rsid w:val="00080EDE"/>
    <w:rsid w:val="00154C6E"/>
    <w:rsid w:val="00217F04"/>
    <w:rsid w:val="003E2ED8"/>
    <w:rsid w:val="005A0A19"/>
    <w:rsid w:val="0071619B"/>
    <w:rsid w:val="008B372C"/>
    <w:rsid w:val="00947D44"/>
    <w:rsid w:val="00B8227D"/>
    <w:rsid w:val="00B936A7"/>
    <w:rsid w:val="00C77C37"/>
    <w:rsid w:val="00E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A19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BE2710117674420F99981248B3BBB3EE">
    <w:name w:val="BE2710117674420F99981248B3BBB3EE"/>
    <w:rsid w:val="00947D44"/>
  </w:style>
  <w:style w:type="paragraph" w:customStyle="1" w:styleId="7E53AC4D09B840C9A2BCD5C275DF8DAC">
    <w:name w:val="7E53AC4D09B840C9A2BCD5C275DF8DAC"/>
    <w:rsid w:val="00947D44"/>
  </w:style>
  <w:style w:type="paragraph" w:customStyle="1" w:styleId="EBB501CAEAEA46DC85B2F44C5BF6BA20">
    <w:name w:val="EBB501CAEAEA46DC85B2F44C5BF6BA20"/>
    <w:rsid w:val="00947D44"/>
  </w:style>
  <w:style w:type="paragraph" w:customStyle="1" w:styleId="2FCB0DCA95CF4F4A873BD1C0730A5486">
    <w:name w:val="2FCB0DCA95CF4F4A873BD1C0730A5486"/>
    <w:rsid w:val="00947D44"/>
  </w:style>
  <w:style w:type="paragraph" w:customStyle="1" w:styleId="BDA0F01C9F58448C9C5B1FCF8DAC20F2">
    <w:name w:val="BDA0F01C9F58448C9C5B1FCF8DAC20F2"/>
    <w:rsid w:val="00947D44"/>
  </w:style>
  <w:style w:type="paragraph" w:customStyle="1" w:styleId="B11E4E0D4F14493F86A04EE58D2848A1">
    <w:name w:val="B11E4E0D4F14493F86A04EE58D2848A1"/>
    <w:rsid w:val="00947D44"/>
  </w:style>
  <w:style w:type="paragraph" w:customStyle="1" w:styleId="87B06AE848E94717B7862F443A3916A3">
    <w:name w:val="87B06AE848E94717B7862F443A3916A3"/>
    <w:rsid w:val="00947D44"/>
  </w:style>
  <w:style w:type="paragraph" w:customStyle="1" w:styleId="F1596DBB2CE044BB9E082CC1EDD9760A">
    <w:name w:val="F1596DBB2CE044BB9E082CC1EDD9760A"/>
    <w:rsid w:val="00947D44"/>
  </w:style>
  <w:style w:type="paragraph" w:customStyle="1" w:styleId="CFA5A0113EE64520B2869CCF8F9DFB51">
    <w:name w:val="CFA5A0113EE64520B2869CCF8F9DFB51"/>
    <w:rsid w:val="00947D44"/>
  </w:style>
  <w:style w:type="paragraph" w:customStyle="1" w:styleId="60C7FF02AF48466CA193B54540D5C1C9">
    <w:name w:val="60C7FF02AF48466CA193B54540D5C1C9"/>
    <w:rsid w:val="003E2ED8"/>
  </w:style>
  <w:style w:type="paragraph" w:customStyle="1" w:styleId="E3D80BCC11524BA7AC4AC772CD2B766D">
    <w:name w:val="E3D80BCC11524BA7AC4AC772CD2B766D"/>
    <w:rsid w:val="003E2ED8"/>
  </w:style>
  <w:style w:type="paragraph" w:customStyle="1" w:styleId="5E627C3FA3D94DF3ABBC6E15C3233D2F">
    <w:name w:val="5E627C3FA3D94DF3ABBC6E15C3233D2F"/>
    <w:rsid w:val="003E2ED8"/>
  </w:style>
  <w:style w:type="paragraph" w:customStyle="1" w:styleId="7740FA56579144F78089FE9235B3836B">
    <w:name w:val="7740FA56579144F78089FE9235B3836B"/>
    <w:rsid w:val="003E2ED8"/>
  </w:style>
  <w:style w:type="paragraph" w:customStyle="1" w:styleId="AA2FE224CA054002A0A3B8F7762D60D3">
    <w:name w:val="AA2FE224CA054002A0A3B8F7762D60D3"/>
    <w:rsid w:val="003E2ED8"/>
  </w:style>
  <w:style w:type="paragraph" w:customStyle="1" w:styleId="57F2F49C5DED4B8990E080C19EEA71AF">
    <w:name w:val="57F2F49C5DED4B8990E080C19EEA71AF"/>
    <w:rsid w:val="003E2ED8"/>
  </w:style>
  <w:style w:type="paragraph" w:customStyle="1" w:styleId="7DFA3E6C4AC3479CA37251BB3D0DE57D">
    <w:name w:val="7DFA3E6C4AC3479CA37251BB3D0DE57D"/>
    <w:rsid w:val="003E2ED8"/>
  </w:style>
  <w:style w:type="paragraph" w:customStyle="1" w:styleId="34F1D9F1112E49CEA497AABC96184FBA">
    <w:name w:val="34F1D9F1112E49CEA497AABC96184FBA"/>
    <w:rsid w:val="003E2ED8"/>
  </w:style>
  <w:style w:type="paragraph" w:customStyle="1" w:styleId="F6C62F5E4ECC47EE8A3D62234DF5478A">
    <w:name w:val="F6C62F5E4ECC47EE8A3D62234DF5478A"/>
    <w:rsid w:val="003E2ED8"/>
  </w:style>
  <w:style w:type="paragraph" w:customStyle="1" w:styleId="9DD8502897BE42C9AFD05FB0D7B83912">
    <w:name w:val="9DD8502897BE42C9AFD05FB0D7B83912"/>
    <w:rsid w:val="003E2ED8"/>
  </w:style>
  <w:style w:type="paragraph" w:customStyle="1" w:styleId="065CDDE008784E24BE1C723F5C47D0B2">
    <w:name w:val="065CDDE008784E24BE1C723F5C47D0B2"/>
    <w:rsid w:val="003E2ED8"/>
  </w:style>
  <w:style w:type="paragraph" w:customStyle="1" w:styleId="5AD632C753064C09A22B2D4E41A9E316">
    <w:name w:val="5AD632C753064C09A22B2D4E41A9E316"/>
    <w:rsid w:val="003E2ED8"/>
  </w:style>
  <w:style w:type="paragraph" w:customStyle="1" w:styleId="FA0968CBFCBF4E8CB58AEE84B2CF708B">
    <w:name w:val="FA0968CBFCBF4E8CB58AEE84B2CF708B"/>
    <w:rsid w:val="003E2ED8"/>
  </w:style>
  <w:style w:type="paragraph" w:customStyle="1" w:styleId="20556DBB8DFB44A2B57061456624586D">
    <w:name w:val="20556DBB8DFB44A2B57061456624586D"/>
    <w:rsid w:val="003E2ED8"/>
  </w:style>
  <w:style w:type="paragraph" w:customStyle="1" w:styleId="80F0D372D72E4EA2A1D832B2875983E7">
    <w:name w:val="80F0D372D72E4EA2A1D832B2875983E7"/>
    <w:rsid w:val="005A0A19"/>
  </w:style>
  <w:style w:type="paragraph" w:customStyle="1" w:styleId="8975D3410F534ABFA61D019F33AEC9B9">
    <w:name w:val="8975D3410F534ABFA61D019F33AEC9B9"/>
    <w:rsid w:val="005A0A19"/>
  </w:style>
  <w:style w:type="paragraph" w:customStyle="1" w:styleId="67B7D1AA11AA4AE3AD317A73213CF1BA">
    <w:name w:val="67B7D1AA11AA4AE3AD317A73213CF1BA"/>
    <w:rsid w:val="005A0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D4C3-326D-47A2-8612-9069BB992DCC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731b0377-ad5e-4dd9-bd2f-a82c0eca126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8119910-4001-4287-859e-d597dada172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458E0C-2206-40D8-B14D-51D22F81B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A1B31-1967-49DA-897E-2251C6044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F493A-C9D3-47E3-A51B-F86464D3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5</cp:revision>
  <cp:lastPrinted>2018-05-14T16:18:00Z</cp:lastPrinted>
  <dcterms:created xsi:type="dcterms:W3CDTF">2018-09-18T14:48:00Z</dcterms:created>
  <dcterms:modified xsi:type="dcterms:W3CDTF">2018-12-13T17:14:00Z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