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EA4B" w14:textId="77777777" w:rsidR="00284968" w:rsidRDefault="00284968" w:rsidP="0028496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6C3E8F" wp14:editId="7FA8AD1E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7B969" w14:textId="05064872" w:rsidR="00284968" w:rsidRPr="00116F82" w:rsidRDefault="00284968" w:rsidP="0028496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</w:t>
      </w:r>
      <w:r>
        <w:rPr>
          <w:rFonts w:ascii="Arial" w:hAnsi="Arial" w:cs="Arial"/>
          <w:b/>
          <w:sz w:val="24"/>
          <w:szCs w:val="24"/>
        </w:rPr>
        <w:t>-571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5786D58F" w14:textId="7C81DD29" w:rsidR="006D1D77" w:rsidRPr="00284968" w:rsidRDefault="00EF03F3" w:rsidP="002849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Supported Employment</w:t>
      </w:r>
    </w:p>
    <w:p w14:paraId="4D1CFCBC" w14:textId="5FD2DF5B" w:rsidR="00284968" w:rsidRDefault="007B50F6" w:rsidP="002849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571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>Intake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284968" w:rsidRPr="00A13FFF" w14:paraId="4FCBD63A" w14:textId="77777777" w:rsidTr="00AB356D">
        <w:trPr>
          <w:trHeight w:val="260"/>
          <w:jc w:val="center"/>
        </w:trPr>
        <w:tc>
          <w:tcPr>
            <w:tcW w:w="1975" w:type="dxa"/>
          </w:tcPr>
          <w:p w14:paraId="357A31A3" w14:textId="77777777" w:rsidR="00284968" w:rsidRPr="00A13FFF" w:rsidRDefault="00284968" w:rsidP="00AB356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2BCF152E" w14:textId="77777777" w:rsidR="00284968" w:rsidRPr="00A13FFF" w:rsidRDefault="00284968" w:rsidP="00AB356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1A8EC5B806D843379E3F4BA774F9A094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26C4CD1" w14:textId="77777777" w:rsidR="00284968" w:rsidRPr="00A13FFF" w:rsidRDefault="00284968" w:rsidP="00AB35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84968" w:rsidRPr="00A13FFF" w14:paraId="7CD4A000" w14:textId="77777777" w:rsidTr="00AB356D">
        <w:trPr>
          <w:trHeight w:val="269"/>
          <w:jc w:val="center"/>
        </w:trPr>
        <w:tc>
          <w:tcPr>
            <w:tcW w:w="1975" w:type="dxa"/>
          </w:tcPr>
          <w:p w14:paraId="59E642EA" w14:textId="77777777" w:rsidR="00284968" w:rsidRPr="00A13FFF" w:rsidRDefault="00284968" w:rsidP="00AB356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71A1EEA9" w14:textId="77777777" w:rsidR="00284968" w:rsidRPr="00A13FFF" w:rsidRDefault="00284968" w:rsidP="00AB356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A6E322D81F43427FA177FA6DF270A0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C4DB98F" w14:textId="77777777" w:rsidR="00284968" w:rsidRPr="00A13FFF" w:rsidRDefault="00284968" w:rsidP="00AB35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84968" w:rsidRPr="00A13FFF" w14:paraId="13219723" w14:textId="77777777" w:rsidTr="00AB356D">
        <w:trPr>
          <w:trHeight w:val="269"/>
          <w:jc w:val="center"/>
        </w:trPr>
        <w:tc>
          <w:tcPr>
            <w:tcW w:w="1975" w:type="dxa"/>
          </w:tcPr>
          <w:p w14:paraId="040B265A" w14:textId="77777777" w:rsidR="00284968" w:rsidRPr="00A13FFF" w:rsidRDefault="00284968" w:rsidP="00AB356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ACAF209" w14:textId="77777777" w:rsidR="00284968" w:rsidRPr="00A13FFF" w:rsidRDefault="00284968" w:rsidP="00AB356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04B4398931CF4EC495CA8C108A3353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6B4049C" w14:textId="77777777" w:rsidR="00284968" w:rsidRPr="00A13FFF" w:rsidRDefault="00284968" w:rsidP="00AB356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E3BFBD4" w14:textId="77777777" w:rsidR="00783573" w:rsidRPr="00C97A00" w:rsidRDefault="00783573" w:rsidP="0028496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783573" w:rsidRPr="00B26A23" w14:paraId="54CFF88C" w14:textId="77777777" w:rsidTr="00FE343F">
        <w:trPr>
          <w:jc w:val="center"/>
        </w:trPr>
        <w:tc>
          <w:tcPr>
            <w:tcW w:w="2129" w:type="dxa"/>
            <w:vAlign w:val="center"/>
          </w:tcPr>
          <w:p w14:paraId="2E179FA3" w14:textId="77777777" w:rsidR="00783573" w:rsidRPr="00B26A23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C2A7AE02BFAD4461BBB6B135C8619E3C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5B53F659" w14:textId="77777777" w:rsidR="00783573" w:rsidRPr="00B26A23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3F1E8EC5" w14:textId="77777777" w:rsidR="00783573" w:rsidRPr="00B26A23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DDE721A3B77D4E009B1E48491FCFF13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1257FEA0" w14:textId="3E718AC3" w:rsidR="00783573" w:rsidRPr="00B26A23" w:rsidRDefault="00006135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83573" w:rsidRPr="00B26A23" w14:paraId="6FCED266" w14:textId="77777777" w:rsidTr="00FE343F">
        <w:trPr>
          <w:jc w:val="center"/>
        </w:trPr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497EE415" w14:textId="77777777" w:rsidR="00783573" w:rsidRPr="00B26A23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E9B92C14FA844931A2D36D15E688C63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400CF93" w14:textId="77777777" w:rsidR="00783573" w:rsidRPr="00B26A23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4E27FAFD" w14:textId="77777777" w:rsidR="00783573" w:rsidRPr="001A0FC0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592FA599BB3742F4AC09835128B003C3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6ED4ABC7" w14:textId="77777777" w:rsidR="00783573" w:rsidRPr="001A0FC0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B7B45" w:rsidRPr="00B26A23" w14:paraId="325DB803" w14:textId="77777777" w:rsidTr="00FE343F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49E8E" w14:textId="0F9A623D" w:rsidR="006B7B45" w:rsidRPr="00B26A23" w:rsidRDefault="006B7B45" w:rsidP="009E62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Intake Date: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17556209"/>
            <w:placeholder>
              <w:docPart w:val="958C9106337846B893B10C494C9F5E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6A7C7A" w14:textId="6C58CFE9" w:rsidR="006B7B45" w:rsidRPr="00B26A23" w:rsidRDefault="006B7B45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36440A" w14:textId="77777777" w:rsidR="006B7B45" w:rsidRPr="00B26A23" w:rsidRDefault="006B7B45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3280DE29D0634E56A0EC6F5ABE03B1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58DD06E1" w14:textId="77777777" w:rsidR="006B7B45" w:rsidRPr="00B26A23" w:rsidRDefault="006B7B45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980"/>
        <w:gridCol w:w="2700"/>
        <w:gridCol w:w="1710"/>
      </w:tblGrid>
      <w:tr w:rsidR="00AA6BA7" w:rsidRPr="00B26A23" w14:paraId="5640B2CC" w14:textId="772FF32E" w:rsidTr="00FE343F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FE343F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FE343F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p w14:paraId="41A1321F" w14:textId="27D57926" w:rsidR="005B5AFF" w:rsidRPr="007B50F6" w:rsidRDefault="007B50F6" w:rsidP="00CC34CC">
      <w:pPr>
        <w:ind w:left="-180" w:firstLine="90"/>
        <w:rPr>
          <w:rFonts w:ascii="Arial" w:hAnsi="Arial" w:cs="Arial"/>
          <w:b/>
          <w:u w:val="single"/>
        </w:rPr>
      </w:pPr>
      <w:r w:rsidRPr="007B50F6">
        <w:rPr>
          <w:rFonts w:ascii="Arial" w:hAnsi="Arial" w:cs="Arial"/>
          <w:b/>
          <w:u w:val="single"/>
        </w:rPr>
        <w:t>INITIAL ASSESSMENT</w:t>
      </w:r>
    </w:p>
    <w:tbl>
      <w:tblPr>
        <w:tblStyle w:val="TableGrid"/>
        <w:tblW w:w="954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"/>
        <w:gridCol w:w="2060"/>
        <w:gridCol w:w="900"/>
        <w:gridCol w:w="180"/>
        <w:gridCol w:w="3520"/>
        <w:gridCol w:w="540"/>
        <w:gridCol w:w="630"/>
        <w:gridCol w:w="540"/>
        <w:gridCol w:w="715"/>
      </w:tblGrid>
      <w:tr w:rsidR="00A6646A" w:rsidRPr="000B76C8" w14:paraId="0E908A55" w14:textId="77777777" w:rsidTr="0032131C">
        <w:trPr>
          <w:trHeight w:hRule="exact" w:val="144"/>
          <w:jc w:val="center"/>
        </w:trPr>
        <w:tc>
          <w:tcPr>
            <w:tcW w:w="455" w:type="dxa"/>
            <w:gridSpan w:val="2"/>
          </w:tcPr>
          <w:p w14:paraId="13963B7E" w14:textId="77777777" w:rsidR="00A6646A" w:rsidRPr="000B76C8" w:rsidRDefault="00A6646A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14:paraId="0574FCFC" w14:textId="77777777" w:rsidR="00A6646A" w:rsidRPr="000B76C8" w:rsidRDefault="00A6646A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1A0977" w14:textId="77777777" w:rsidR="00A6646A" w:rsidRPr="000B76C8" w:rsidRDefault="00A6646A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EA03BB" w14:textId="77777777" w:rsidR="00A6646A" w:rsidRPr="000B76C8" w:rsidRDefault="00A6646A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D9DED2F" w14:textId="77777777" w:rsidR="00A6646A" w:rsidRPr="000B76C8" w:rsidRDefault="00A6646A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4EA0EC28" w14:textId="77777777" w:rsidR="00A6646A" w:rsidRPr="000B76C8" w:rsidRDefault="00A6646A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37" w:rsidRPr="000B76C8" w14:paraId="1BE211A9" w14:textId="77777777" w:rsidTr="0032131C">
        <w:trPr>
          <w:trHeight w:val="369"/>
          <w:jc w:val="center"/>
        </w:trPr>
        <w:tc>
          <w:tcPr>
            <w:tcW w:w="455" w:type="dxa"/>
            <w:gridSpan w:val="2"/>
          </w:tcPr>
          <w:p w14:paraId="0079A4CB" w14:textId="4A981547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0" w:type="dxa"/>
            <w:gridSpan w:val="4"/>
          </w:tcPr>
          <w:p w14:paraId="55B3B432" w14:textId="63C5BA4A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 xml:space="preserve">Can you assist this individual in </w:t>
            </w:r>
            <w:r w:rsidR="006B7B45" w:rsidRPr="00FE343F">
              <w:rPr>
                <w:rFonts w:ascii="Arial" w:hAnsi="Arial" w:cs="Arial"/>
                <w:sz w:val="24"/>
                <w:szCs w:val="24"/>
              </w:rPr>
              <w:t>f</w:t>
            </w:r>
            <w:r w:rsidRPr="00FE343F">
              <w:rPr>
                <w:rFonts w:ascii="Arial" w:hAnsi="Arial" w:cs="Arial"/>
                <w:sz w:val="24"/>
                <w:szCs w:val="24"/>
              </w:rPr>
              <w:t xml:space="preserve">inding </w:t>
            </w:r>
            <w:r w:rsidR="006B7B45" w:rsidRPr="00FE343F">
              <w:rPr>
                <w:rFonts w:ascii="Arial" w:hAnsi="Arial" w:cs="Arial"/>
                <w:sz w:val="24"/>
                <w:szCs w:val="24"/>
              </w:rPr>
              <w:t>e</w:t>
            </w:r>
            <w:r w:rsidRPr="00FE343F">
              <w:rPr>
                <w:rFonts w:ascii="Arial" w:hAnsi="Arial" w:cs="Arial"/>
                <w:sz w:val="24"/>
                <w:szCs w:val="24"/>
              </w:rPr>
              <w:t>mployment?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896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A14C1B2" w14:textId="1DAD29BB" w:rsidR="007B50F6" w:rsidRPr="00FE343F" w:rsidRDefault="007B50F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3957C5AC" w14:textId="6ACF5138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1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747228F" w14:textId="0BA13F5E" w:rsidR="007B50F6" w:rsidRPr="00FE343F" w:rsidRDefault="007B50F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5" w:type="dxa"/>
          </w:tcPr>
          <w:p w14:paraId="7F05C84C" w14:textId="2FC1A449" w:rsidR="007B50F6" w:rsidRPr="00FE343F" w:rsidRDefault="00B10FB7" w:rsidP="6F2FD4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343F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CC34CC" w:rsidRPr="000B76C8" w14:paraId="76FBC59F" w14:textId="77777777" w:rsidTr="0032131C">
        <w:trPr>
          <w:jc w:val="center"/>
        </w:trPr>
        <w:tc>
          <w:tcPr>
            <w:tcW w:w="455" w:type="dxa"/>
            <w:gridSpan w:val="2"/>
          </w:tcPr>
          <w:p w14:paraId="4ACC3239" w14:textId="5F48B36C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14:paraId="16AF8688" w14:textId="77777777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66C8D05E" w14:textId="77777777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EE927F" w14:textId="77777777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76DEA4" w14:textId="77777777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3A47FE83" w14:textId="77777777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CC" w:rsidRPr="000B76C8" w14:paraId="1E8256F0" w14:textId="77777777" w:rsidTr="0032131C">
        <w:trPr>
          <w:jc w:val="center"/>
        </w:trPr>
        <w:tc>
          <w:tcPr>
            <w:tcW w:w="455" w:type="dxa"/>
            <w:gridSpan w:val="2"/>
          </w:tcPr>
          <w:p w14:paraId="33D96364" w14:textId="101DD56E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0" w:type="dxa"/>
            <w:gridSpan w:val="4"/>
          </w:tcPr>
          <w:p w14:paraId="35C6CC45" w14:textId="70278B4A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Are there any assets/barriers related to the disability that you need to discuss with the VRC prior to the development of the VR Individualized Service Plan?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513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6973DD9" w14:textId="7D6D171B" w:rsidR="007B50F6" w:rsidRPr="00FE343F" w:rsidRDefault="007B50F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132C6BF3" w14:textId="360BE946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877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A361302" w14:textId="03186EA9" w:rsidR="007B50F6" w:rsidRPr="00FE343F" w:rsidRDefault="007B50F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5" w:type="dxa"/>
          </w:tcPr>
          <w:p w14:paraId="7784035F" w14:textId="6C7631AE" w:rsidR="007B50F6" w:rsidRPr="00FE343F" w:rsidRDefault="007B50F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2131C" w:rsidRPr="000B76C8" w14:paraId="4EC2106B" w14:textId="77777777" w:rsidTr="00884767">
        <w:trPr>
          <w:jc w:val="center"/>
        </w:trPr>
        <w:tc>
          <w:tcPr>
            <w:tcW w:w="455" w:type="dxa"/>
            <w:gridSpan w:val="2"/>
          </w:tcPr>
          <w:p w14:paraId="094DFFBF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5821E4A" w14:textId="3676BD51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42593813"/>
            <w:placeholder>
              <w:docPart w:val="D4AB0B8533B042CA8118901E81CCB76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25" w:type="dxa"/>
                <w:gridSpan w:val="7"/>
              </w:tcPr>
              <w:p w14:paraId="19EDB193" w14:textId="3E365807" w:rsidR="0032131C" w:rsidRPr="00FE343F" w:rsidRDefault="0032131C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2131C" w:rsidRPr="000B76C8" w14:paraId="6622994C" w14:textId="77777777" w:rsidTr="00F574C4">
        <w:trPr>
          <w:jc w:val="center"/>
        </w:trPr>
        <w:tc>
          <w:tcPr>
            <w:tcW w:w="455" w:type="dxa"/>
            <w:gridSpan w:val="2"/>
          </w:tcPr>
          <w:p w14:paraId="7D467AD2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14:paraId="13E2BB49" w14:textId="576E516B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378FB2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9097FF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24070D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392F497A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37" w:rsidRPr="000B76C8" w14:paraId="050D8CF0" w14:textId="77777777" w:rsidTr="0032131C">
        <w:trPr>
          <w:jc w:val="center"/>
        </w:trPr>
        <w:tc>
          <w:tcPr>
            <w:tcW w:w="455" w:type="dxa"/>
            <w:gridSpan w:val="2"/>
          </w:tcPr>
          <w:p w14:paraId="05FCC5AC" w14:textId="7F2696CB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85" w:type="dxa"/>
            <w:gridSpan w:val="8"/>
          </w:tcPr>
          <w:p w14:paraId="36520EC6" w14:textId="2DC909AC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If you do not accept this individual for services, please</w:t>
            </w:r>
            <w:r w:rsidR="0032131C">
              <w:rPr>
                <w:rFonts w:ascii="Arial" w:hAnsi="Arial" w:cs="Arial"/>
                <w:sz w:val="24"/>
                <w:szCs w:val="24"/>
              </w:rPr>
              <w:t xml:space="preserve"> explain:</w:t>
            </w:r>
            <w:r w:rsidRPr="00FE3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31C" w:rsidRPr="000B76C8" w14:paraId="5E070799" w14:textId="77777777" w:rsidTr="002D002B">
        <w:trPr>
          <w:jc w:val="center"/>
        </w:trPr>
        <w:tc>
          <w:tcPr>
            <w:tcW w:w="455" w:type="dxa"/>
            <w:gridSpan w:val="2"/>
          </w:tcPr>
          <w:p w14:paraId="26E8B858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25044187"/>
            <w:placeholder>
              <w:docPart w:val="B9841DE1DABD4FB2A5A95B76D4E612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85" w:type="dxa"/>
                <w:gridSpan w:val="8"/>
              </w:tcPr>
              <w:p w14:paraId="7C016EDD" w14:textId="028A8C5F" w:rsidR="0032131C" w:rsidRPr="00FE343F" w:rsidRDefault="0032131C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2131C" w:rsidRPr="000B76C8" w14:paraId="1C478D55" w14:textId="77777777" w:rsidTr="00F574C4">
        <w:trPr>
          <w:jc w:val="center"/>
        </w:trPr>
        <w:tc>
          <w:tcPr>
            <w:tcW w:w="455" w:type="dxa"/>
            <w:gridSpan w:val="2"/>
          </w:tcPr>
          <w:p w14:paraId="51CD0A17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14:paraId="420900C7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6FB139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EEDD3B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A9EE48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152735CC" w14:textId="77777777" w:rsidR="0032131C" w:rsidRPr="00FE343F" w:rsidRDefault="0032131C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37" w:rsidRPr="000B76C8" w14:paraId="37BAE643" w14:textId="77777777" w:rsidTr="0032131C">
        <w:trPr>
          <w:jc w:val="center"/>
        </w:trPr>
        <w:tc>
          <w:tcPr>
            <w:tcW w:w="455" w:type="dxa"/>
            <w:gridSpan w:val="2"/>
          </w:tcPr>
          <w:p w14:paraId="3BD33662" w14:textId="728FC0CA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85" w:type="dxa"/>
            <w:gridSpan w:val="8"/>
          </w:tcPr>
          <w:p w14:paraId="30513DC1" w14:textId="5464DF40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Please list the next steps, including the next scheduled appointment.</w:t>
            </w:r>
          </w:p>
        </w:tc>
      </w:tr>
      <w:tr w:rsidR="00BF1537" w:rsidRPr="000B76C8" w14:paraId="4B663DD3" w14:textId="77777777" w:rsidTr="0032131C">
        <w:trPr>
          <w:jc w:val="center"/>
        </w:trPr>
        <w:tc>
          <w:tcPr>
            <w:tcW w:w="455" w:type="dxa"/>
            <w:gridSpan w:val="2"/>
          </w:tcPr>
          <w:p w14:paraId="20F62B73" w14:textId="77777777" w:rsidR="000B76C8" w:rsidRPr="00FE343F" w:rsidRDefault="000B76C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14:paraId="1EED906E" w14:textId="77777777" w:rsidR="000B76C8" w:rsidRPr="00FE343F" w:rsidRDefault="000B76C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CA988A" w14:textId="77777777" w:rsidR="000B76C8" w:rsidRPr="00FE343F" w:rsidRDefault="000B76C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4AB208" w14:textId="77777777" w:rsidR="000B76C8" w:rsidRPr="00FE343F" w:rsidRDefault="000B76C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719CDD2E" w14:textId="77777777" w:rsidR="000B76C8" w:rsidRPr="00FE343F" w:rsidRDefault="000B76C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29DE2CB7" w14:textId="77777777" w:rsidR="000B76C8" w:rsidRPr="00FE343F" w:rsidRDefault="000B76C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37" w:rsidRPr="000B76C8" w14:paraId="12E5A452" w14:textId="77777777" w:rsidTr="0032131C">
        <w:trPr>
          <w:jc w:val="center"/>
        </w:trPr>
        <w:tc>
          <w:tcPr>
            <w:tcW w:w="7115" w:type="dxa"/>
            <w:gridSpan w:val="6"/>
          </w:tcPr>
          <w:p w14:paraId="6B581E53" w14:textId="5F851703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Comments/Next Steps:</w:t>
            </w:r>
          </w:p>
        </w:tc>
        <w:tc>
          <w:tcPr>
            <w:tcW w:w="540" w:type="dxa"/>
          </w:tcPr>
          <w:p w14:paraId="2E905190" w14:textId="77777777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95BB14" w14:textId="77777777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36F032" w14:textId="77777777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0EA96072" w14:textId="77777777" w:rsidR="00BF1537" w:rsidRPr="00FE343F" w:rsidRDefault="00BF153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6C8" w:rsidRPr="000B76C8" w14:paraId="0BA5D6F1" w14:textId="77777777" w:rsidTr="0032131C">
        <w:trPr>
          <w:trHeight w:val="2223"/>
          <w:jc w:val="center"/>
        </w:trPr>
        <w:tc>
          <w:tcPr>
            <w:tcW w:w="455" w:type="dxa"/>
            <w:gridSpan w:val="2"/>
          </w:tcPr>
          <w:p w14:paraId="0F91DEB4" w14:textId="77777777" w:rsidR="000B76C8" w:rsidRPr="00FE343F" w:rsidRDefault="000B76C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89063183"/>
            <w:placeholder>
              <w:docPart w:val="158064028753459E95DECF449D6ADC7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85" w:type="dxa"/>
                <w:gridSpan w:val="8"/>
              </w:tcPr>
              <w:p w14:paraId="6836714F" w14:textId="250BE4CF" w:rsidR="000B76C8" w:rsidRPr="00FE343F" w:rsidRDefault="009A74D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574AA" w:rsidRPr="000B76C8" w14:paraId="5C16649F" w14:textId="77777777" w:rsidTr="0032131C">
        <w:trPr>
          <w:jc w:val="center"/>
        </w:trPr>
        <w:tc>
          <w:tcPr>
            <w:tcW w:w="445" w:type="dxa"/>
          </w:tcPr>
          <w:p w14:paraId="62F70EB3" w14:textId="1B635486" w:rsidR="008574AA" w:rsidRPr="00FE343F" w:rsidRDefault="008574AA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0" w:type="dxa"/>
            <w:gridSpan w:val="3"/>
          </w:tcPr>
          <w:p w14:paraId="6B2F10C4" w14:textId="0C57ED48" w:rsidR="008574AA" w:rsidRPr="00FE343F" w:rsidRDefault="00E11A4B" w:rsidP="51B2843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  <w:r w:rsidR="51B28435" w:rsidRPr="51B28435">
              <w:rPr>
                <w:rFonts w:ascii="Arial" w:eastAsia="Arial" w:hAnsi="Arial" w:cs="Arial"/>
                <w:sz w:val="24"/>
                <w:szCs w:val="24"/>
              </w:rPr>
              <w:t xml:space="preserve">  Referral Received: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20885891"/>
            <w:placeholder>
              <w:docPart w:val="C3889D11806A4E58AEDCAF1408265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5" w:type="dxa"/>
                <w:gridSpan w:val="6"/>
              </w:tcPr>
              <w:p w14:paraId="23DC78E3" w14:textId="325DBF3B" w:rsidR="008574AA" w:rsidRPr="00FE343F" w:rsidRDefault="008574AA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D556C" w:rsidRPr="000B76C8" w14:paraId="24DA860C" w14:textId="77777777" w:rsidTr="0032131C">
        <w:trPr>
          <w:trHeight w:val="369"/>
          <w:jc w:val="center"/>
        </w:trPr>
        <w:tc>
          <w:tcPr>
            <w:tcW w:w="455" w:type="dxa"/>
            <w:gridSpan w:val="2"/>
          </w:tcPr>
          <w:p w14:paraId="1B15D10B" w14:textId="059B2D67" w:rsidR="009D556C" w:rsidRPr="00FE343F" w:rsidRDefault="009D556C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0" w:type="dxa"/>
            <w:gridSpan w:val="4"/>
          </w:tcPr>
          <w:p w14:paraId="2F0151CA" w14:textId="578EEAE7" w:rsidR="009D556C" w:rsidRPr="00FE343F" w:rsidRDefault="47D40CA6" w:rsidP="47D40C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343F">
              <w:rPr>
                <w:rFonts w:ascii="Arial" w:eastAsia="Arial" w:hAnsi="Arial" w:cs="Arial"/>
                <w:sz w:val="24"/>
                <w:szCs w:val="24"/>
              </w:rPr>
              <w:t xml:space="preserve">Was this report completed </w:t>
            </w:r>
            <w:r w:rsidR="00FA0623" w:rsidRPr="00FE343F">
              <w:rPr>
                <w:rFonts w:ascii="Arial" w:eastAsia="Arial" w:hAnsi="Arial" w:cs="Arial"/>
                <w:sz w:val="24"/>
                <w:szCs w:val="24"/>
              </w:rPr>
              <w:t xml:space="preserve">and submitted </w:t>
            </w:r>
            <w:r w:rsidRPr="00FE343F">
              <w:rPr>
                <w:rFonts w:ascii="Arial" w:eastAsia="Arial" w:hAnsi="Arial" w:cs="Arial"/>
                <w:sz w:val="24"/>
                <w:szCs w:val="24"/>
              </w:rPr>
              <w:t xml:space="preserve">within the required 20 days </w:t>
            </w:r>
            <w:r w:rsidR="00FA0623" w:rsidRPr="00FE343F">
              <w:rPr>
                <w:rFonts w:ascii="Arial" w:eastAsia="Arial" w:hAnsi="Arial" w:cs="Arial"/>
                <w:sz w:val="24"/>
                <w:szCs w:val="24"/>
              </w:rPr>
              <w:t xml:space="preserve">from the receipt </w:t>
            </w:r>
            <w:r w:rsidR="007B2C0E" w:rsidRPr="00FE343F"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 w:rsidR="00692957" w:rsidRPr="00FE343F">
              <w:rPr>
                <w:rFonts w:ascii="Arial" w:eastAsia="Arial" w:hAnsi="Arial" w:cs="Arial"/>
                <w:sz w:val="24"/>
                <w:szCs w:val="24"/>
              </w:rPr>
              <w:t>authorization</w:t>
            </w:r>
            <w:r w:rsidRPr="00FE343F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174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0AB6E19" w14:textId="77777777" w:rsidR="009D556C" w:rsidRPr="00FE343F" w:rsidRDefault="009D556C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BABAC5F" w14:textId="77777777" w:rsidR="009D556C" w:rsidRPr="00FE343F" w:rsidRDefault="009D556C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4007294" w14:textId="612EE072" w:rsidR="009D556C" w:rsidRPr="00FE343F" w:rsidRDefault="007B2C0E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5" w:type="dxa"/>
          </w:tcPr>
          <w:p w14:paraId="50388F33" w14:textId="77777777" w:rsidR="009D556C" w:rsidRPr="00FE343F" w:rsidRDefault="6F2FD4C0" w:rsidP="6F2FD4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343F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46A7A" w:rsidRPr="000B76C8" w14:paraId="0E8677F6" w14:textId="77777777" w:rsidTr="0032131C">
        <w:trPr>
          <w:trHeight w:val="369"/>
          <w:jc w:val="center"/>
        </w:trPr>
        <w:tc>
          <w:tcPr>
            <w:tcW w:w="455" w:type="dxa"/>
            <w:gridSpan w:val="2"/>
          </w:tcPr>
          <w:p w14:paraId="13D163DE" w14:textId="0BDDE36C" w:rsidR="00A46A7A" w:rsidRPr="00FE343F" w:rsidRDefault="00A46A7A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5" w:type="dxa"/>
            <w:gridSpan w:val="8"/>
          </w:tcPr>
          <w:p w14:paraId="73E40AFD" w14:textId="13470413" w:rsidR="00A46A7A" w:rsidRPr="00FE343F" w:rsidRDefault="00A46A7A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7B2C0E" w:rsidRPr="00FE343F">
              <w:rPr>
                <w:rFonts w:ascii="Arial" w:hAnsi="Arial" w:cs="Arial"/>
                <w:sz w:val="24"/>
                <w:szCs w:val="24"/>
              </w:rPr>
              <w:t>No</w:t>
            </w:r>
            <w:r w:rsidRPr="00FE343F">
              <w:rPr>
                <w:rFonts w:ascii="Arial" w:hAnsi="Arial" w:cs="Arial"/>
                <w:sz w:val="24"/>
                <w:szCs w:val="24"/>
              </w:rPr>
              <w:t xml:space="preserve">, please </w:t>
            </w:r>
            <w:r w:rsidR="00912D94" w:rsidRPr="00FE343F">
              <w:rPr>
                <w:rFonts w:ascii="Arial" w:hAnsi="Arial" w:cs="Arial"/>
                <w:sz w:val="24"/>
                <w:szCs w:val="24"/>
              </w:rPr>
              <w:t>explain</w:t>
            </w:r>
            <w:r w:rsidRPr="00FE343F">
              <w:rPr>
                <w:rFonts w:ascii="Arial" w:hAnsi="Arial" w:cs="Arial"/>
                <w:sz w:val="24"/>
                <w:szCs w:val="24"/>
              </w:rPr>
              <w:t xml:space="preserve"> and maintain adequate supporting documentation in the participants file.</w:t>
            </w:r>
            <w:r w:rsidR="004E1835" w:rsidRPr="00FE3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6A7A" w:rsidRPr="000B76C8" w14:paraId="56D3A997" w14:textId="77777777" w:rsidTr="0032131C">
        <w:trPr>
          <w:trHeight w:val="369"/>
          <w:jc w:val="center"/>
        </w:trPr>
        <w:tc>
          <w:tcPr>
            <w:tcW w:w="455" w:type="dxa"/>
            <w:gridSpan w:val="2"/>
          </w:tcPr>
          <w:p w14:paraId="1007D0B5" w14:textId="77777777" w:rsidR="00A46A7A" w:rsidRPr="00FE343F" w:rsidRDefault="00A46A7A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01898412"/>
            <w:placeholder>
              <w:docPart w:val="EA2510F565E64D2FB7A72C54E30FFFD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85" w:type="dxa"/>
                <w:gridSpan w:val="8"/>
              </w:tcPr>
              <w:p w14:paraId="477E641E" w14:textId="0FD523C5" w:rsidR="00A46A7A" w:rsidRPr="00FE343F" w:rsidRDefault="009A74D6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D556C" w:rsidRPr="000B76C8" w14:paraId="064DD648" w14:textId="77777777" w:rsidTr="0032131C">
        <w:trPr>
          <w:trHeight w:val="369"/>
          <w:jc w:val="center"/>
        </w:trPr>
        <w:tc>
          <w:tcPr>
            <w:tcW w:w="455" w:type="dxa"/>
            <w:gridSpan w:val="2"/>
          </w:tcPr>
          <w:p w14:paraId="714DD01A" w14:textId="7842AF84" w:rsidR="009D556C" w:rsidRPr="00FE343F" w:rsidRDefault="00A46A7A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8</w:t>
            </w:r>
            <w:r w:rsidR="009D556C" w:rsidRPr="00FE34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40" w:type="dxa"/>
            <w:gridSpan w:val="3"/>
          </w:tcPr>
          <w:p w14:paraId="74AA5B66" w14:textId="77777777" w:rsidR="009D556C" w:rsidRPr="00FE343F" w:rsidRDefault="009D556C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FE343F">
              <w:rPr>
                <w:rFonts w:ascii="Arial" w:hAnsi="Arial" w:cs="Arial"/>
                <w:sz w:val="24"/>
                <w:szCs w:val="24"/>
              </w:rPr>
              <w:t>Date of next appointment: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3827835"/>
            <w:placeholder>
              <w:docPart w:val="616440A98625448A9CF7EE885F4D9A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20" w:type="dxa"/>
              </w:tcPr>
              <w:p w14:paraId="513579C5" w14:textId="1198BFFD" w:rsidR="009D556C" w:rsidRPr="00FE343F" w:rsidRDefault="009A74D6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343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540" w:type="dxa"/>
          </w:tcPr>
          <w:p w14:paraId="0B8D4C04" w14:textId="77777777" w:rsidR="009D556C" w:rsidRPr="00FE343F" w:rsidRDefault="009D556C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A9F9F0" w14:textId="77777777" w:rsidR="009D556C" w:rsidRPr="00FE343F" w:rsidRDefault="009D556C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E646C8" w14:textId="77777777" w:rsidR="009D556C" w:rsidRPr="00FE343F" w:rsidRDefault="009D556C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</w:tcPr>
          <w:p w14:paraId="7A360AEB" w14:textId="77777777" w:rsidR="009D556C" w:rsidRPr="00FE343F" w:rsidRDefault="009D556C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1AA57" w14:textId="77777777" w:rsidR="006B7B45" w:rsidRPr="00194F85" w:rsidRDefault="006B7B45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783573" w:rsidRPr="00AC1EB7" w14:paraId="46C2CC5D" w14:textId="77777777" w:rsidTr="00FE343F">
        <w:trPr>
          <w:trHeight w:val="432"/>
        </w:trPr>
        <w:tc>
          <w:tcPr>
            <w:tcW w:w="9540" w:type="dxa"/>
            <w:gridSpan w:val="5"/>
          </w:tcPr>
          <w:p w14:paraId="58516CAB" w14:textId="77777777" w:rsidR="00783573" w:rsidRPr="00AC1EB7" w:rsidRDefault="00783573" w:rsidP="009E62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783573" w:rsidRPr="00AC1EB7" w14:paraId="441C61DE" w14:textId="77777777" w:rsidTr="00FE343F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3A26E95F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1D3B656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F0903ACD5F71418B9527BFAF512FF0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3206A608" w14:textId="77777777" w:rsidR="00783573" w:rsidRPr="00AC1EB7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83573" w:rsidRPr="00AC1EB7" w14:paraId="3BE75639" w14:textId="77777777" w:rsidTr="00FE343F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FE34DC7" w14:textId="5DDE0F51" w:rsidR="00783573" w:rsidRPr="00AC1EB7" w:rsidRDefault="47D40CA6" w:rsidP="47D40C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7D40CA6"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1E2B93C0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8CFF908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D9157F0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73" w:rsidRPr="00AC1EB7" w14:paraId="48458109" w14:textId="77777777" w:rsidTr="00FE343F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039B2F47EDF34C0982DB6D6436EE07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34E39FDA" w14:textId="77777777" w:rsidR="00783573" w:rsidRPr="00AC1EB7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B782B31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26457937831149E0B406791FDC9AEB5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6C1DA4BB" w14:textId="77777777" w:rsidR="00783573" w:rsidRPr="00AC1EB7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83573" w:rsidRPr="00AC1EB7" w14:paraId="2FE311EC" w14:textId="77777777" w:rsidTr="00FE343F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2D740DB6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583ED7FB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DF0A25B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39165A9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BF5CDC0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73" w:rsidRPr="00AC1EB7" w14:paraId="2D37513F" w14:textId="77777777" w:rsidTr="00FE343F">
        <w:trPr>
          <w:trHeight w:val="432"/>
        </w:trPr>
        <w:tc>
          <w:tcPr>
            <w:tcW w:w="2070" w:type="dxa"/>
          </w:tcPr>
          <w:p w14:paraId="3533560A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931FFE89C75F4D7CA7EEBEDB1F7E6A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0D78862B" w14:textId="77777777" w:rsidR="00783573" w:rsidRPr="00AC1EB7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63BFCC80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50154322" w14:textId="77777777" w:rsidR="00783573" w:rsidRPr="00AC1EB7" w:rsidRDefault="00783573" w:rsidP="009E628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5A65F28798D0453B9861EF2388EFEEA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ABD5A20" w14:textId="77777777" w:rsidR="00783573" w:rsidRPr="00AC1EB7" w:rsidRDefault="00783573" w:rsidP="009E628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284968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07ED" w14:textId="77777777" w:rsidR="002F1289" w:rsidRDefault="002F1289" w:rsidP="00116F82">
      <w:pPr>
        <w:spacing w:after="0" w:line="240" w:lineRule="auto"/>
      </w:pPr>
      <w:r>
        <w:separator/>
      </w:r>
    </w:p>
  </w:endnote>
  <w:endnote w:type="continuationSeparator" w:id="0">
    <w:p w14:paraId="480B48D7" w14:textId="77777777" w:rsidR="002F1289" w:rsidRDefault="002F1289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27BC28BB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C4647B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661C" w14:textId="77777777" w:rsidR="002F1289" w:rsidRDefault="002F1289" w:rsidP="00116F82">
      <w:pPr>
        <w:spacing w:after="0" w:line="240" w:lineRule="auto"/>
      </w:pPr>
      <w:r>
        <w:separator/>
      </w:r>
    </w:p>
  </w:footnote>
  <w:footnote w:type="continuationSeparator" w:id="0">
    <w:p w14:paraId="166680E9" w14:textId="77777777" w:rsidR="002F1289" w:rsidRDefault="002F1289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0B6JLuRUE3cZnAMFaMdTZthhWopQwD6/RRfh0xYellobWMdysrB5xPNyyhXywxGD2PePyGzEywxxwLFjwetc1A==" w:salt="PPaGEqC75t1VoedZtFMe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6135"/>
    <w:rsid w:val="00052928"/>
    <w:rsid w:val="00055A2C"/>
    <w:rsid w:val="0009268F"/>
    <w:rsid w:val="000B76C8"/>
    <w:rsid w:val="000F4762"/>
    <w:rsid w:val="00116F82"/>
    <w:rsid w:val="001364C2"/>
    <w:rsid w:val="001570A4"/>
    <w:rsid w:val="00194F85"/>
    <w:rsid w:val="001A0FC0"/>
    <w:rsid w:val="001A6A42"/>
    <w:rsid w:val="001D52C9"/>
    <w:rsid w:val="001E0923"/>
    <w:rsid w:val="001F3C28"/>
    <w:rsid w:val="0020648C"/>
    <w:rsid w:val="00244644"/>
    <w:rsid w:val="002576A4"/>
    <w:rsid w:val="002615D8"/>
    <w:rsid w:val="0028129D"/>
    <w:rsid w:val="00284968"/>
    <w:rsid w:val="002B1270"/>
    <w:rsid w:val="002C3015"/>
    <w:rsid w:val="002E5232"/>
    <w:rsid w:val="002F1289"/>
    <w:rsid w:val="002F57F6"/>
    <w:rsid w:val="003021F5"/>
    <w:rsid w:val="0032131C"/>
    <w:rsid w:val="00330F09"/>
    <w:rsid w:val="00333A25"/>
    <w:rsid w:val="00336FE9"/>
    <w:rsid w:val="00347C17"/>
    <w:rsid w:val="00374886"/>
    <w:rsid w:val="003B0900"/>
    <w:rsid w:val="003D2F9A"/>
    <w:rsid w:val="00406AB8"/>
    <w:rsid w:val="004405C0"/>
    <w:rsid w:val="004D2EB2"/>
    <w:rsid w:val="004D6AFC"/>
    <w:rsid w:val="004E1835"/>
    <w:rsid w:val="00526096"/>
    <w:rsid w:val="005548CB"/>
    <w:rsid w:val="00575D7D"/>
    <w:rsid w:val="005B5AFF"/>
    <w:rsid w:val="005B6FBC"/>
    <w:rsid w:val="005C4AAC"/>
    <w:rsid w:val="00644BA8"/>
    <w:rsid w:val="0067398D"/>
    <w:rsid w:val="00692957"/>
    <w:rsid w:val="006B7B45"/>
    <w:rsid w:val="006C05D6"/>
    <w:rsid w:val="006D1D77"/>
    <w:rsid w:val="00707AD3"/>
    <w:rsid w:val="0071695B"/>
    <w:rsid w:val="00783573"/>
    <w:rsid w:val="0079481F"/>
    <w:rsid w:val="007A7A6E"/>
    <w:rsid w:val="007B2C0E"/>
    <w:rsid w:val="007B50F6"/>
    <w:rsid w:val="007F0234"/>
    <w:rsid w:val="007F2D34"/>
    <w:rsid w:val="008574AA"/>
    <w:rsid w:val="008B59FB"/>
    <w:rsid w:val="008C3DCD"/>
    <w:rsid w:val="00904690"/>
    <w:rsid w:val="009115FA"/>
    <w:rsid w:val="00912D94"/>
    <w:rsid w:val="00990D56"/>
    <w:rsid w:val="009A439E"/>
    <w:rsid w:val="009A4417"/>
    <w:rsid w:val="009A74D6"/>
    <w:rsid w:val="009D556C"/>
    <w:rsid w:val="00A13FFF"/>
    <w:rsid w:val="00A46A7A"/>
    <w:rsid w:val="00A6646A"/>
    <w:rsid w:val="00AA6BA7"/>
    <w:rsid w:val="00AB2EA1"/>
    <w:rsid w:val="00AC1EB7"/>
    <w:rsid w:val="00B10FB7"/>
    <w:rsid w:val="00B26A23"/>
    <w:rsid w:val="00B533B7"/>
    <w:rsid w:val="00B631BE"/>
    <w:rsid w:val="00B81339"/>
    <w:rsid w:val="00B903D1"/>
    <w:rsid w:val="00BA3922"/>
    <w:rsid w:val="00BF1537"/>
    <w:rsid w:val="00C0139A"/>
    <w:rsid w:val="00C4647B"/>
    <w:rsid w:val="00C97A00"/>
    <w:rsid w:val="00CA675E"/>
    <w:rsid w:val="00CB4F4C"/>
    <w:rsid w:val="00CC0E35"/>
    <w:rsid w:val="00CC34CC"/>
    <w:rsid w:val="00CF4D72"/>
    <w:rsid w:val="00D00743"/>
    <w:rsid w:val="00D02086"/>
    <w:rsid w:val="00D93432"/>
    <w:rsid w:val="00D97EE9"/>
    <w:rsid w:val="00DD6815"/>
    <w:rsid w:val="00E11A4B"/>
    <w:rsid w:val="00E235CA"/>
    <w:rsid w:val="00EF03F3"/>
    <w:rsid w:val="00F45D48"/>
    <w:rsid w:val="00F574C4"/>
    <w:rsid w:val="00F61DDA"/>
    <w:rsid w:val="00FA0623"/>
    <w:rsid w:val="00FB3158"/>
    <w:rsid w:val="00FB6E94"/>
    <w:rsid w:val="00FD4188"/>
    <w:rsid w:val="00FE343F"/>
    <w:rsid w:val="47D40CA6"/>
    <w:rsid w:val="51B28435"/>
    <w:rsid w:val="6F2FD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58064028753459E95DECF449D6A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6998-AB21-4790-8B2E-735D514FDA6B}"/>
      </w:docPartPr>
      <w:docPartBody>
        <w:p w:rsidR="004B36A9" w:rsidRDefault="00DF1F75" w:rsidP="00DF1F75">
          <w:pPr>
            <w:pStyle w:val="158064028753459E95DECF449D6ADC7E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2A7AE02BFAD4461BBB6B135C861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9668-7E29-4C08-AC4B-6F1CF71C3CD3}"/>
      </w:docPartPr>
      <w:docPartBody>
        <w:p w:rsidR="000105D9" w:rsidRDefault="004B36A9" w:rsidP="004B36A9">
          <w:pPr>
            <w:pStyle w:val="C2A7AE02BFAD4461BBB6B135C8619E3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DE721A3B77D4E009B1E48491FCF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AE9C-CA76-4494-8614-162A732D4654}"/>
      </w:docPartPr>
      <w:docPartBody>
        <w:p w:rsidR="000105D9" w:rsidRDefault="004B36A9" w:rsidP="004B36A9">
          <w:pPr>
            <w:pStyle w:val="DDE721A3B77D4E009B1E48491FCFF13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9B92C14FA844931A2D36D15E688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0DDF-BCF3-428D-BF2A-DEFF55222973}"/>
      </w:docPartPr>
      <w:docPartBody>
        <w:p w:rsidR="000105D9" w:rsidRDefault="004B36A9" w:rsidP="004B36A9">
          <w:pPr>
            <w:pStyle w:val="E9B92C14FA844931A2D36D15E688C63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92FA599BB3742F4AC09835128B0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C94D-DFCB-447F-A810-2734A961DE39}"/>
      </w:docPartPr>
      <w:docPartBody>
        <w:p w:rsidR="000105D9" w:rsidRDefault="004B36A9" w:rsidP="004B36A9">
          <w:pPr>
            <w:pStyle w:val="592FA599BB3742F4AC09835128B003C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0903ACD5F71418B9527BFAF512F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761A-80A9-4924-9FE1-6A4C9AAD0711}"/>
      </w:docPartPr>
      <w:docPartBody>
        <w:p w:rsidR="000105D9" w:rsidRDefault="004B36A9" w:rsidP="004B36A9">
          <w:pPr>
            <w:pStyle w:val="F0903ACD5F71418B9527BFAF512FF0C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39B2F47EDF34C0982DB6D6436EE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C53C-46AD-4E6A-83DE-47BF58339F93}"/>
      </w:docPartPr>
      <w:docPartBody>
        <w:p w:rsidR="000105D9" w:rsidRDefault="004B36A9" w:rsidP="004B36A9">
          <w:pPr>
            <w:pStyle w:val="039B2F47EDF34C0982DB6D6436EE07EE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6457937831149E0B406791FDC9A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5C6A-9B75-47B1-B7E8-0CE8D7900859}"/>
      </w:docPartPr>
      <w:docPartBody>
        <w:p w:rsidR="000105D9" w:rsidRDefault="004B36A9" w:rsidP="004B36A9">
          <w:pPr>
            <w:pStyle w:val="26457937831149E0B406791FDC9AEB5C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31FFE89C75F4D7CA7EEBEDB1F7E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2927-8CF9-4C6C-9C55-56880B1B2C26}"/>
      </w:docPartPr>
      <w:docPartBody>
        <w:p w:rsidR="000105D9" w:rsidRDefault="004B36A9" w:rsidP="004B36A9">
          <w:pPr>
            <w:pStyle w:val="931FFE89C75F4D7CA7EEBEDB1F7E6A9B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A65F28798D0453B9861EF2388EF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1ADF-C513-4A69-838D-3FB61D41ECD5}"/>
      </w:docPartPr>
      <w:docPartBody>
        <w:p w:rsidR="000105D9" w:rsidRDefault="004B36A9" w:rsidP="004B36A9">
          <w:pPr>
            <w:pStyle w:val="5A65F28798D0453B9861EF2388EFEEA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280DE29D0634E56A0EC6F5ABE03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BA9E-9FE9-4BB9-8B9E-6DFD76FD99C8}"/>
      </w:docPartPr>
      <w:docPartBody>
        <w:p w:rsidR="00BD265C" w:rsidRDefault="000105D9" w:rsidP="000105D9">
          <w:pPr>
            <w:pStyle w:val="3280DE29D0634E56A0EC6F5ABE03B17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58C9106337846B893B10C494C9F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1876-0A07-496E-BA8B-84DA7502C2A9}"/>
      </w:docPartPr>
      <w:docPartBody>
        <w:p w:rsidR="00BD265C" w:rsidRDefault="000105D9" w:rsidP="000105D9">
          <w:pPr>
            <w:pStyle w:val="958C9106337846B893B10C494C9F5EE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16440A98625448A9CF7EE885F4D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DDBE-5BF5-47BE-B68D-B88312BC1827}"/>
      </w:docPartPr>
      <w:docPartBody>
        <w:p w:rsidR="00BD265C" w:rsidRDefault="000105D9" w:rsidP="000105D9">
          <w:pPr>
            <w:pStyle w:val="616440A98625448A9CF7EE885F4D9A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3889D11806A4E58AEDCAF140826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0CDE-E693-48B2-B54D-5D7D1C248FE1}"/>
      </w:docPartPr>
      <w:docPartBody>
        <w:p w:rsidR="002508DD" w:rsidRDefault="00BD265C" w:rsidP="00BD265C">
          <w:pPr>
            <w:pStyle w:val="C3889D11806A4E58AEDCAF1408265B5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A2510F565E64D2FB7A72C54E30F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2C0F-0608-47E5-9597-57F75979FAAC}"/>
      </w:docPartPr>
      <w:docPartBody>
        <w:p w:rsidR="002508DD" w:rsidRDefault="00BD265C" w:rsidP="00BD265C">
          <w:pPr>
            <w:pStyle w:val="EA2510F565E64D2FB7A72C54E30FFFD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9841DE1DABD4FB2A5A95B76D4E6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45FF-53D4-43E0-B6AD-797D4FF5C77B}"/>
      </w:docPartPr>
      <w:docPartBody>
        <w:p w:rsidR="00880767" w:rsidRDefault="00C131B1" w:rsidP="00C131B1">
          <w:pPr>
            <w:pStyle w:val="B9841DE1DABD4FB2A5A95B76D4E6127D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AB0B8533B042CA8118901E81CC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7311-CB20-43A9-80A0-F138A6D58FED}"/>
      </w:docPartPr>
      <w:docPartBody>
        <w:p w:rsidR="00880767" w:rsidRDefault="00C131B1" w:rsidP="00C131B1">
          <w:pPr>
            <w:pStyle w:val="D4AB0B8533B042CA8118901E81CCB769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A8EC5B806D843379E3F4BA774F9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97A5-55D3-416A-BC6B-3C1516A2F98E}"/>
      </w:docPartPr>
      <w:docPartBody>
        <w:p w:rsidR="003719BB" w:rsidRDefault="00AE0039" w:rsidP="00AE0039">
          <w:pPr>
            <w:pStyle w:val="1A8EC5B806D843379E3F4BA774F9A09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6E322D81F43427FA177FA6DF270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B416-12B9-4F4E-AEFF-B583E43B828A}"/>
      </w:docPartPr>
      <w:docPartBody>
        <w:p w:rsidR="003719BB" w:rsidRDefault="00AE0039" w:rsidP="00AE0039">
          <w:pPr>
            <w:pStyle w:val="A6E322D81F43427FA177FA6DF270A06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4B4398931CF4EC495CA8C108A33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1E57-7756-4EE2-836D-ACB1C3CF0B60}"/>
      </w:docPartPr>
      <w:docPartBody>
        <w:p w:rsidR="003719BB" w:rsidRDefault="00AE0039" w:rsidP="00AE0039">
          <w:pPr>
            <w:pStyle w:val="04B4398931CF4EC495CA8C108A33533C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105D9"/>
    <w:rsid w:val="00154C6E"/>
    <w:rsid w:val="002508DD"/>
    <w:rsid w:val="003719BB"/>
    <w:rsid w:val="004B36A9"/>
    <w:rsid w:val="00570C63"/>
    <w:rsid w:val="006B1C82"/>
    <w:rsid w:val="00880767"/>
    <w:rsid w:val="008B372C"/>
    <w:rsid w:val="009375D7"/>
    <w:rsid w:val="00A66FEB"/>
    <w:rsid w:val="00AE0039"/>
    <w:rsid w:val="00B8227D"/>
    <w:rsid w:val="00BD265C"/>
    <w:rsid w:val="00C131B1"/>
    <w:rsid w:val="00C77C37"/>
    <w:rsid w:val="00DF1F75"/>
    <w:rsid w:val="00F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039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EC511A3C03FD44BB9FCC56480C9B5961">
    <w:name w:val="EC511A3C03FD44BB9FCC56480C9B5961"/>
    <w:rsid w:val="00DF1F75"/>
  </w:style>
  <w:style w:type="paragraph" w:customStyle="1" w:styleId="CA2CE7440C3B485F811DBE2F23E67271">
    <w:name w:val="CA2CE7440C3B485F811DBE2F23E67271"/>
    <w:rsid w:val="00DF1F75"/>
  </w:style>
  <w:style w:type="paragraph" w:customStyle="1" w:styleId="158064028753459E95DECF449D6ADC7E">
    <w:name w:val="158064028753459E95DECF449D6ADC7E"/>
    <w:rsid w:val="00DF1F75"/>
  </w:style>
  <w:style w:type="paragraph" w:customStyle="1" w:styleId="BB0D0468AEFF45778B8577A4ECDCDDDB">
    <w:name w:val="BB0D0468AEFF45778B8577A4ECDCDDDB"/>
    <w:rsid w:val="00DF1F75"/>
  </w:style>
  <w:style w:type="paragraph" w:customStyle="1" w:styleId="32E113E53F9E4A0AA974A0F3C2514720">
    <w:name w:val="32E113E53F9E4A0AA974A0F3C2514720"/>
    <w:rsid w:val="00DF1F75"/>
  </w:style>
  <w:style w:type="paragraph" w:customStyle="1" w:styleId="FF5E1B04504F4A81933B8A5239BC6133">
    <w:name w:val="FF5E1B04504F4A81933B8A5239BC6133"/>
    <w:rsid w:val="004B36A9"/>
  </w:style>
  <w:style w:type="paragraph" w:customStyle="1" w:styleId="9CB5342B62FE4B6FA929627FD69AF9C6">
    <w:name w:val="9CB5342B62FE4B6FA929627FD69AF9C6"/>
    <w:rsid w:val="004B36A9"/>
  </w:style>
  <w:style w:type="paragraph" w:customStyle="1" w:styleId="5F4606A8EF554EB8A1E8B48B5B1EC7A0">
    <w:name w:val="5F4606A8EF554EB8A1E8B48B5B1EC7A0"/>
    <w:rsid w:val="004B36A9"/>
  </w:style>
  <w:style w:type="paragraph" w:customStyle="1" w:styleId="5FD0BE1A0FF04077B9BFE696706B30C6">
    <w:name w:val="5FD0BE1A0FF04077B9BFE696706B30C6"/>
    <w:rsid w:val="004B36A9"/>
  </w:style>
  <w:style w:type="paragraph" w:customStyle="1" w:styleId="9D5C303DC09B4E58B6D2EF142C9AE9FC">
    <w:name w:val="9D5C303DC09B4E58B6D2EF142C9AE9FC"/>
    <w:rsid w:val="004B36A9"/>
  </w:style>
  <w:style w:type="paragraph" w:customStyle="1" w:styleId="C2A7AE02BFAD4461BBB6B135C8619E3C">
    <w:name w:val="C2A7AE02BFAD4461BBB6B135C8619E3C"/>
    <w:rsid w:val="004B36A9"/>
  </w:style>
  <w:style w:type="paragraph" w:customStyle="1" w:styleId="DDE721A3B77D4E009B1E48491FCFF131">
    <w:name w:val="DDE721A3B77D4E009B1E48491FCFF131"/>
    <w:rsid w:val="004B36A9"/>
  </w:style>
  <w:style w:type="paragraph" w:customStyle="1" w:styleId="E9B92C14FA844931A2D36D15E688C632">
    <w:name w:val="E9B92C14FA844931A2D36D15E688C632"/>
    <w:rsid w:val="004B36A9"/>
  </w:style>
  <w:style w:type="paragraph" w:customStyle="1" w:styleId="592FA599BB3742F4AC09835128B003C3">
    <w:name w:val="592FA599BB3742F4AC09835128B003C3"/>
    <w:rsid w:val="004B36A9"/>
  </w:style>
  <w:style w:type="paragraph" w:customStyle="1" w:styleId="851E154DE6D145A080B20602C0D0E221">
    <w:name w:val="851E154DE6D145A080B20602C0D0E221"/>
    <w:rsid w:val="004B36A9"/>
  </w:style>
  <w:style w:type="paragraph" w:customStyle="1" w:styleId="F0903ACD5F71418B9527BFAF512FF0C4">
    <w:name w:val="F0903ACD5F71418B9527BFAF512FF0C4"/>
    <w:rsid w:val="004B36A9"/>
  </w:style>
  <w:style w:type="paragraph" w:customStyle="1" w:styleId="039B2F47EDF34C0982DB6D6436EE07EE">
    <w:name w:val="039B2F47EDF34C0982DB6D6436EE07EE"/>
    <w:rsid w:val="004B36A9"/>
  </w:style>
  <w:style w:type="paragraph" w:customStyle="1" w:styleId="26457937831149E0B406791FDC9AEB5C">
    <w:name w:val="26457937831149E0B406791FDC9AEB5C"/>
    <w:rsid w:val="004B36A9"/>
  </w:style>
  <w:style w:type="paragraph" w:customStyle="1" w:styleId="931FFE89C75F4D7CA7EEBEDB1F7E6A9B">
    <w:name w:val="931FFE89C75F4D7CA7EEBEDB1F7E6A9B"/>
    <w:rsid w:val="004B36A9"/>
  </w:style>
  <w:style w:type="paragraph" w:customStyle="1" w:styleId="5A65F28798D0453B9861EF2388EFEEA1">
    <w:name w:val="5A65F28798D0453B9861EF2388EFEEA1"/>
    <w:rsid w:val="004B36A9"/>
  </w:style>
  <w:style w:type="paragraph" w:customStyle="1" w:styleId="3280DE29D0634E56A0EC6F5ABE03B17E">
    <w:name w:val="3280DE29D0634E56A0EC6F5ABE03B17E"/>
    <w:rsid w:val="000105D9"/>
  </w:style>
  <w:style w:type="paragraph" w:customStyle="1" w:styleId="958C9106337846B893B10C494C9F5EE9">
    <w:name w:val="958C9106337846B893B10C494C9F5EE9"/>
    <w:rsid w:val="000105D9"/>
  </w:style>
  <w:style w:type="paragraph" w:customStyle="1" w:styleId="DD3DCE04EBF14533A48F83768915460F">
    <w:name w:val="DD3DCE04EBF14533A48F83768915460F"/>
    <w:rsid w:val="000105D9"/>
  </w:style>
  <w:style w:type="paragraph" w:customStyle="1" w:styleId="3248CECCAE674003A5EF8285F8737A1F">
    <w:name w:val="3248CECCAE674003A5EF8285F8737A1F"/>
    <w:rsid w:val="000105D9"/>
  </w:style>
  <w:style w:type="paragraph" w:customStyle="1" w:styleId="F3C3094898334CA89E10CCD67D080C9B">
    <w:name w:val="F3C3094898334CA89E10CCD67D080C9B"/>
    <w:rsid w:val="000105D9"/>
  </w:style>
  <w:style w:type="paragraph" w:customStyle="1" w:styleId="FDDE6BE23A7C430F9F28A39C9037F2C5">
    <w:name w:val="FDDE6BE23A7C430F9F28A39C9037F2C5"/>
    <w:rsid w:val="000105D9"/>
  </w:style>
  <w:style w:type="paragraph" w:customStyle="1" w:styleId="84AAD6ED87DD478796B5F55D4D21DFF9">
    <w:name w:val="84AAD6ED87DD478796B5F55D4D21DFF9"/>
    <w:rsid w:val="000105D9"/>
  </w:style>
  <w:style w:type="paragraph" w:customStyle="1" w:styleId="64A805A1CCB94A1888FDA3B84DF1E99A">
    <w:name w:val="64A805A1CCB94A1888FDA3B84DF1E99A"/>
    <w:rsid w:val="000105D9"/>
  </w:style>
  <w:style w:type="paragraph" w:customStyle="1" w:styleId="DDCCC97BF4254B54866DD6CEB31D4F7B">
    <w:name w:val="DDCCC97BF4254B54866DD6CEB31D4F7B"/>
    <w:rsid w:val="000105D9"/>
  </w:style>
  <w:style w:type="paragraph" w:customStyle="1" w:styleId="616440A98625448A9CF7EE885F4D9A74">
    <w:name w:val="616440A98625448A9CF7EE885F4D9A74"/>
    <w:rsid w:val="000105D9"/>
  </w:style>
  <w:style w:type="paragraph" w:customStyle="1" w:styleId="37F26FE2A0064ECC84E2989248E6EEA3">
    <w:name w:val="37F26FE2A0064ECC84E2989248E6EEA3"/>
    <w:rsid w:val="00BD265C"/>
  </w:style>
  <w:style w:type="paragraph" w:customStyle="1" w:styleId="C55708FE69864E84ACACD6465919978F">
    <w:name w:val="C55708FE69864E84ACACD6465919978F"/>
    <w:rsid w:val="00BD265C"/>
  </w:style>
  <w:style w:type="paragraph" w:customStyle="1" w:styleId="C3889D11806A4E58AEDCAF1408265B59">
    <w:name w:val="C3889D11806A4E58AEDCAF1408265B59"/>
    <w:rsid w:val="00BD265C"/>
  </w:style>
  <w:style w:type="paragraph" w:customStyle="1" w:styleId="EA2510F565E64D2FB7A72C54E30FFFD7">
    <w:name w:val="EA2510F565E64D2FB7A72C54E30FFFD7"/>
    <w:rsid w:val="00BD265C"/>
  </w:style>
  <w:style w:type="paragraph" w:customStyle="1" w:styleId="B9841DE1DABD4FB2A5A95B76D4E6127D">
    <w:name w:val="B9841DE1DABD4FB2A5A95B76D4E6127D"/>
    <w:rsid w:val="00C131B1"/>
  </w:style>
  <w:style w:type="paragraph" w:customStyle="1" w:styleId="941C66DB0C6948F693E2E11B6112B8BC">
    <w:name w:val="941C66DB0C6948F693E2E11B6112B8BC"/>
    <w:rsid w:val="00C131B1"/>
  </w:style>
  <w:style w:type="paragraph" w:customStyle="1" w:styleId="D4AB0B8533B042CA8118901E81CCB769">
    <w:name w:val="D4AB0B8533B042CA8118901E81CCB769"/>
    <w:rsid w:val="00C131B1"/>
  </w:style>
  <w:style w:type="paragraph" w:customStyle="1" w:styleId="1A8EC5B806D843379E3F4BA774F9A094">
    <w:name w:val="1A8EC5B806D843379E3F4BA774F9A094"/>
    <w:rsid w:val="00AE0039"/>
  </w:style>
  <w:style w:type="paragraph" w:customStyle="1" w:styleId="A6E322D81F43427FA177FA6DF270A061">
    <w:name w:val="A6E322D81F43427FA177FA6DF270A061"/>
    <w:rsid w:val="00AE0039"/>
  </w:style>
  <w:style w:type="paragraph" w:customStyle="1" w:styleId="04B4398931CF4EC495CA8C108A33533C">
    <w:name w:val="04B4398931CF4EC495CA8C108A33533C"/>
    <w:rsid w:val="00AE0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C751-1572-436D-AD04-631A749C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8706D-277E-4998-A5B6-6160D2A03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9FBC1-CF67-457F-B7B4-CA71760889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336F5-6059-44A5-8628-C6B64872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6</cp:revision>
  <cp:lastPrinted>2018-05-15T13:29:00Z</cp:lastPrinted>
  <dcterms:created xsi:type="dcterms:W3CDTF">2018-10-11T12:30:00Z</dcterms:created>
  <dcterms:modified xsi:type="dcterms:W3CDTF">2018-12-31T15:23:00Z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