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9D46EB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7B948927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5C2A2534" w:rsidR="006D1D77" w:rsidRDefault="00D44A37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</w:t>
      </w:r>
      <w:r w:rsidR="00C05FA0">
        <w:rPr>
          <w:rFonts w:ascii="Arial" w:hAnsi="Arial" w:cs="Arial"/>
          <w:b/>
          <w:sz w:val="32"/>
          <w:szCs w:val="32"/>
        </w:rPr>
        <w:t>ed</w:t>
      </w:r>
      <w:r>
        <w:rPr>
          <w:rFonts w:ascii="Arial" w:hAnsi="Arial" w:cs="Arial"/>
          <w:b/>
          <w:sz w:val="32"/>
          <w:szCs w:val="32"/>
        </w:rPr>
        <w:t xml:space="preserve"> Employment</w:t>
      </w:r>
    </w:p>
    <w:p w14:paraId="513A7C61" w14:textId="0C0CC2C4" w:rsidR="005B6FBC" w:rsidRDefault="00D44A37" w:rsidP="00D44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572</w:t>
      </w:r>
      <w:r w:rsidR="005B6FBC" w:rsidRPr="005B6FBC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>-Pre-Employment Assessment/Job Development</w:t>
      </w:r>
    </w:p>
    <w:p w14:paraId="4DEAE27B" w14:textId="2009A30D" w:rsidR="00D44A37" w:rsidRDefault="00D44A37" w:rsidP="00D44A37">
      <w:pPr>
        <w:jc w:val="center"/>
        <w:rPr>
          <w:rFonts w:ascii="Arial" w:hAnsi="Arial" w:cs="Arial"/>
          <w:sz w:val="28"/>
          <w:szCs w:val="28"/>
        </w:rPr>
      </w:pPr>
      <w:r w:rsidRPr="00D44A37">
        <w:rPr>
          <w:rFonts w:ascii="Arial" w:hAnsi="Arial" w:cs="Arial"/>
          <w:sz w:val="28"/>
          <w:szCs w:val="28"/>
        </w:rPr>
        <w:t>VR-Intensive Services Plan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9D46EB" w:rsidRPr="00A13FFF" w14:paraId="3FED4ABB" w14:textId="77777777" w:rsidTr="005E2665">
        <w:trPr>
          <w:trHeight w:val="260"/>
          <w:jc w:val="center"/>
        </w:trPr>
        <w:tc>
          <w:tcPr>
            <w:tcW w:w="1975" w:type="dxa"/>
          </w:tcPr>
          <w:p w14:paraId="7E5D1A69" w14:textId="77777777" w:rsidR="009D46EB" w:rsidRPr="00A13FFF" w:rsidRDefault="009D46EB" w:rsidP="005E2665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54CB2EDF" w14:textId="77777777" w:rsidR="009D46EB" w:rsidRPr="00A13FFF" w:rsidRDefault="009D46EB" w:rsidP="005E2665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90A1096840CA4033AAFA0A37C0ED3E33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1D1FD40" w14:textId="77777777" w:rsidR="009D46EB" w:rsidRPr="00A13FFF" w:rsidRDefault="009D46EB" w:rsidP="005E266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D46EB" w:rsidRPr="00A13FFF" w14:paraId="77EDA5D4" w14:textId="77777777" w:rsidTr="005E2665">
        <w:trPr>
          <w:trHeight w:val="269"/>
          <w:jc w:val="center"/>
        </w:trPr>
        <w:tc>
          <w:tcPr>
            <w:tcW w:w="1975" w:type="dxa"/>
          </w:tcPr>
          <w:p w14:paraId="0D58B08B" w14:textId="77777777" w:rsidR="009D46EB" w:rsidRPr="00A13FFF" w:rsidRDefault="009D46EB" w:rsidP="005E2665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1E797859" w14:textId="77777777" w:rsidR="009D46EB" w:rsidRPr="00A13FFF" w:rsidRDefault="009D46EB" w:rsidP="005E2665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895C1D08253141DF9B7C573E3789B5A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350ABC7C" w14:textId="77777777" w:rsidR="009D46EB" w:rsidRPr="00A13FFF" w:rsidRDefault="009D46EB" w:rsidP="005E266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D46EB" w:rsidRPr="00A13FFF" w14:paraId="6D381A18" w14:textId="77777777" w:rsidTr="005E2665">
        <w:trPr>
          <w:trHeight w:val="269"/>
          <w:jc w:val="center"/>
        </w:trPr>
        <w:tc>
          <w:tcPr>
            <w:tcW w:w="1975" w:type="dxa"/>
          </w:tcPr>
          <w:p w14:paraId="72FFAC79" w14:textId="77777777" w:rsidR="009D46EB" w:rsidRPr="00A13FFF" w:rsidRDefault="009D46EB" w:rsidP="005E2665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5588A4E7" w14:textId="77777777" w:rsidR="009D46EB" w:rsidRPr="00A13FFF" w:rsidRDefault="009D46EB" w:rsidP="005E2665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F41741B9FDA948CC9865F067E45AAED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762B1100" w14:textId="77777777" w:rsidR="009D46EB" w:rsidRPr="00A13FFF" w:rsidRDefault="009D46EB" w:rsidP="005E266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98CB473" w14:textId="77777777" w:rsidR="00D44A37" w:rsidRPr="00E22EF2" w:rsidRDefault="00D44A37" w:rsidP="009D46EB">
      <w:pPr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49036B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49036B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49036B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B10C54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B10C54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B10C54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20D410D4" w:rsidR="00C97A00" w:rsidRPr="00B26A23" w:rsidRDefault="00B10C54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A4B5AD3" w14:textId="2CEE9C76" w:rsidR="00D44A37" w:rsidRPr="00F84E76" w:rsidRDefault="00D44A3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432"/>
        <w:gridCol w:w="2412"/>
        <w:gridCol w:w="4088"/>
        <w:gridCol w:w="456"/>
        <w:gridCol w:w="630"/>
        <w:gridCol w:w="423"/>
        <w:gridCol w:w="523"/>
      </w:tblGrid>
      <w:tr w:rsidR="005A21C6" w:rsidRPr="00A473C1" w14:paraId="25EAA1FA" w14:textId="77777777" w:rsidTr="6A5B4A2B">
        <w:trPr>
          <w:trHeight w:val="18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C2EC1" w14:textId="1F90761C" w:rsidR="005A21C6" w:rsidRPr="00A473C1" w:rsidRDefault="005A21C6" w:rsidP="005B6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0FFC1F" w14:textId="7A3FE5CC" w:rsidR="005A21C6" w:rsidRPr="00A473C1" w:rsidRDefault="005A21C6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73C1" w:rsidRPr="00B828B8" w14:paraId="223AA9EF" w14:textId="77777777" w:rsidTr="6A5B4A2B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E5BEF" w14:textId="040FCE37" w:rsidR="00A473C1" w:rsidRPr="00B828B8" w:rsidRDefault="00A473C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828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989DC" w14:textId="47114267" w:rsidR="00A473C1" w:rsidRPr="00B828B8" w:rsidRDefault="00A473C1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828B8">
              <w:rPr>
                <w:rFonts w:ascii="Arial" w:hAnsi="Arial" w:cs="Arial"/>
                <w:sz w:val="24"/>
                <w:szCs w:val="24"/>
              </w:rPr>
              <w:t>Employment Goal(s):</w:t>
            </w:r>
          </w:p>
        </w:tc>
      </w:tr>
      <w:tr w:rsidR="00C05FA0" w:rsidRPr="00B828B8" w14:paraId="7FB0E5AC" w14:textId="77777777" w:rsidTr="6A5B4A2B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4C113" w14:textId="77777777" w:rsidR="00C05FA0" w:rsidRPr="00B828B8" w:rsidRDefault="00C05FA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BAE1D6E" w14:textId="6919993E" w:rsidR="00C05FA0" w:rsidRPr="00C05FA0" w:rsidRDefault="00C05FA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C05FA0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6673253" w14:textId="7685B911" w:rsidR="00C05FA0" w:rsidRPr="00C05FA0" w:rsidRDefault="00C05FA0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828B8">
              <w:rPr>
                <w:rFonts w:ascii="Arial" w:hAnsi="Arial" w:cs="Arial"/>
                <w:sz w:val="24"/>
                <w:szCs w:val="24"/>
              </w:rPr>
              <w:t>ob title(s)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88E2E" w14:textId="614C9632" w:rsidR="00C05FA0" w:rsidRPr="00B828B8" w:rsidRDefault="00077D3C" w:rsidP="00B10C54">
            <w:pPr>
              <w:tabs>
                <w:tab w:val="center" w:pos="2952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206411926"/>
                <w:placeholder>
                  <w:docPart w:val="7C0C03BF8B7A42CE8BEAEB0D7254DAC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05FA0"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10C54">
              <w:rPr>
                <w:rStyle w:val="Style1"/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05FA0" w:rsidRPr="00B828B8" w14:paraId="1338D986" w14:textId="77777777" w:rsidTr="6A5B4A2B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E5B09" w14:textId="77777777" w:rsidR="00C05FA0" w:rsidRPr="00B828B8" w:rsidRDefault="00C05FA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19224A0" w14:textId="5085B42F" w:rsidR="00C05FA0" w:rsidRPr="00C05FA0" w:rsidRDefault="00C05FA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C05FA0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B04992B" w14:textId="2E4BE1FF" w:rsidR="00C05FA0" w:rsidRPr="00C05FA0" w:rsidRDefault="00C05FA0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B828B8">
              <w:rPr>
                <w:rFonts w:ascii="Arial" w:hAnsi="Arial" w:cs="Arial"/>
                <w:sz w:val="24"/>
                <w:szCs w:val="24"/>
              </w:rPr>
              <w:t>eographic location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73212" w14:textId="0FEBA55A" w:rsidR="00C05FA0" w:rsidRPr="00B828B8" w:rsidRDefault="00077D3C" w:rsidP="00B10C54">
            <w:pPr>
              <w:tabs>
                <w:tab w:val="center" w:pos="2952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1349289812"/>
                <w:placeholder>
                  <w:docPart w:val="EDBEC9B2956B4E84B69EC49D23EA772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05FA0"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10C54">
              <w:rPr>
                <w:rStyle w:val="Style1"/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05FA0" w:rsidRPr="00B828B8" w14:paraId="09129BEE" w14:textId="77777777" w:rsidTr="6A5B4A2B">
        <w:trPr>
          <w:trHeight w:val="27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68297" w14:textId="77777777" w:rsidR="00C05FA0" w:rsidRPr="00B828B8" w:rsidRDefault="00C05FA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3AD93CE" w14:textId="231F8827" w:rsidR="00C05FA0" w:rsidRPr="00C05FA0" w:rsidRDefault="00C05FA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C05FA0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937A51C" w14:textId="62E1FC50" w:rsidR="00C05FA0" w:rsidRPr="00C05FA0" w:rsidRDefault="00C05FA0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B828B8">
              <w:rPr>
                <w:rFonts w:ascii="Arial" w:hAnsi="Arial" w:cs="Arial"/>
                <w:sz w:val="24"/>
                <w:szCs w:val="24"/>
              </w:rPr>
              <w:t>ork environment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89235733"/>
            <w:placeholder>
              <w:docPart w:val="BC3F9CBD8912436A97830E074F85C5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12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C4CCAF2" w14:textId="242F9FEE" w:rsidR="00C05FA0" w:rsidRPr="00B828B8" w:rsidRDefault="00C05FA0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05FA0" w:rsidRPr="00B828B8" w14:paraId="087B8C53" w14:textId="77777777" w:rsidTr="6A5B4A2B">
        <w:trPr>
          <w:trHeight w:val="233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BBE8F" w14:textId="77777777" w:rsidR="00C05FA0" w:rsidRPr="00B828B8" w:rsidRDefault="00C05FA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F3790B3" w14:textId="77777777" w:rsidR="00C05FA0" w:rsidRPr="00B828B8" w:rsidRDefault="00C05FA0" w:rsidP="005B6FBC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A2ADF" w14:textId="2B5B6064" w:rsidR="00C05FA0" w:rsidRPr="00B828B8" w:rsidRDefault="7DE95579" w:rsidP="7DE95579">
            <w:pPr>
              <w:rPr>
                <w:rStyle w:val="Style1"/>
                <w:rFonts w:ascii="Arial" w:eastAsia="Arial" w:hAnsi="Arial" w:cs="Arial"/>
                <w:sz w:val="24"/>
                <w:szCs w:val="24"/>
              </w:rPr>
            </w:pPr>
            <w:r w:rsidRPr="7DE95579">
              <w:rPr>
                <w:rStyle w:val="Style1"/>
                <w:rFonts w:ascii="Arial" w:eastAsia="Arial" w:hAnsi="Arial" w:cs="Arial"/>
                <w:sz w:val="24"/>
                <w:szCs w:val="24"/>
              </w:rPr>
              <w:t>*</w:t>
            </w:r>
            <w:r w:rsidRPr="7DE95579">
              <w:rPr>
                <w:rFonts w:ascii="Arial" w:eastAsia="Arial" w:hAnsi="Arial" w:cs="Arial"/>
                <w:sz w:val="24"/>
                <w:szCs w:val="24"/>
              </w:rPr>
              <w:t xml:space="preserve"> If enclave or mobile work crew add justification</w:t>
            </w:r>
          </w:p>
        </w:tc>
      </w:tr>
      <w:tr w:rsidR="00C05FA0" w:rsidRPr="00B828B8" w14:paraId="6B0F8C15" w14:textId="77777777" w:rsidTr="6A5B4A2B">
        <w:trPr>
          <w:trHeight w:val="233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46886" w14:textId="77777777" w:rsidR="00C05FA0" w:rsidRPr="00B828B8" w:rsidRDefault="00C05FA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105B32B" w14:textId="77777777" w:rsidR="00C05FA0" w:rsidRPr="00B828B8" w:rsidRDefault="00C05FA0" w:rsidP="005B6FBC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AE5A" w14:textId="25A46068" w:rsidR="00C05FA0" w:rsidRPr="00B828B8" w:rsidRDefault="00077D3C" w:rsidP="00B10C54">
            <w:pPr>
              <w:tabs>
                <w:tab w:val="left" w:pos="3140"/>
              </w:tabs>
              <w:rPr>
                <w:rStyle w:val="Style1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970098632"/>
                <w:placeholder>
                  <w:docPart w:val="75C1C774AA8E455C9CAD0BB4992E006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10C54"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10C54">
              <w:rPr>
                <w:rStyle w:val="Style1"/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05FA0" w:rsidRPr="00B828B8" w14:paraId="519EDEB7" w14:textId="77777777" w:rsidTr="6A5B4A2B">
        <w:trPr>
          <w:trHeight w:val="233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5030B" w14:textId="77777777" w:rsidR="00C05FA0" w:rsidRPr="00B828B8" w:rsidRDefault="00C05FA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27352" w14:textId="77777777" w:rsidR="00C05FA0" w:rsidRPr="00B828B8" w:rsidRDefault="00C05FA0" w:rsidP="005B6FBC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5A21C6" w:rsidRPr="00B828B8" w14:paraId="3FBA859F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7E854" w14:textId="3E045E0E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828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C71CA" w14:textId="32301B78" w:rsidR="005A21C6" w:rsidRPr="00B828B8" w:rsidRDefault="00274550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many hours per week would the participant like to work? </w:t>
            </w:r>
          </w:p>
        </w:tc>
      </w:tr>
      <w:tr w:rsidR="005A21C6" w:rsidRPr="00B828B8" w14:paraId="4FB417A0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49AB0" w14:textId="7777777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319EA" w14:textId="1E8971C8" w:rsidR="005A21C6" w:rsidRPr="00B828B8" w:rsidRDefault="00077D3C" w:rsidP="005B6F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</w:rPr>
                <w:id w:val="-970210387"/>
                <w:placeholder>
                  <w:docPart w:val="07A160A632B64514AF4E1B147EE2E9E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5A21C6"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5A21C6" w:rsidRPr="00B828B8" w14:paraId="1EE84701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502CB" w14:textId="7777777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DC47C" w14:textId="1C5A9DB1" w:rsidR="005A21C6" w:rsidRPr="00274550" w:rsidRDefault="005A21C6" w:rsidP="005B6FBC">
            <w:pPr>
              <w:rPr>
                <w:rFonts w:ascii="Arial" w:hAnsi="Arial" w:cs="Arial"/>
              </w:rPr>
            </w:pPr>
            <w:r w:rsidRPr="00274550">
              <w:rPr>
                <w:rFonts w:ascii="Arial" w:hAnsi="Arial" w:cs="Arial"/>
              </w:rPr>
              <w:t>If the participant’s goal is to work less than 30 hours per week, please indicate the reason(s):</w:t>
            </w:r>
          </w:p>
        </w:tc>
      </w:tr>
      <w:tr w:rsidR="005A21C6" w:rsidRPr="00B828B8" w14:paraId="41AB3A7B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B027" w14:textId="7777777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3955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FE7941" w14:textId="599E8E33" w:rsidR="005A21C6" w:rsidRPr="00B828B8" w:rsidRDefault="005A21C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5A363" w14:textId="77777777" w:rsidR="005A21C6" w:rsidRPr="00274550" w:rsidRDefault="005A21C6" w:rsidP="005B6FBC">
            <w:pPr>
              <w:rPr>
                <w:rFonts w:ascii="Arial" w:hAnsi="Arial" w:cs="Arial"/>
              </w:rPr>
            </w:pPr>
            <w:r w:rsidRPr="00274550">
              <w:rPr>
                <w:rFonts w:ascii="Arial" w:hAnsi="Arial" w:cs="Arial"/>
              </w:rPr>
              <w:t xml:space="preserve">Unable to work 30 hours due to limitations directly related to disability. </w:t>
            </w:r>
          </w:p>
          <w:p w14:paraId="5510CACA" w14:textId="7C5F7EEF" w:rsidR="005A21C6" w:rsidRPr="00274550" w:rsidRDefault="005A21C6" w:rsidP="005B6FBC">
            <w:pPr>
              <w:rPr>
                <w:rFonts w:ascii="Arial" w:hAnsi="Arial" w:cs="Arial"/>
              </w:rPr>
            </w:pPr>
            <w:r w:rsidRPr="00274550">
              <w:rPr>
                <w:rFonts w:ascii="Arial" w:hAnsi="Arial" w:cs="Arial"/>
              </w:rPr>
              <w:t>Explain (utilize referral information):</w:t>
            </w:r>
          </w:p>
        </w:tc>
      </w:tr>
      <w:tr w:rsidR="005A21C6" w:rsidRPr="00B828B8" w14:paraId="3B72A897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5C31" w14:textId="7777777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601531809"/>
            <w:placeholder>
              <w:docPart w:val="F25BC36D771645459B15732DA8D3913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6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35953AF" w14:textId="4DE2FF91" w:rsidR="005A21C6" w:rsidRPr="00274550" w:rsidRDefault="005A21C6" w:rsidP="005B6FBC">
                <w:pPr>
                  <w:rPr>
                    <w:rFonts w:ascii="Arial" w:hAnsi="Arial" w:cs="Arial"/>
                  </w:rPr>
                </w:pPr>
                <w:r w:rsidRPr="00274550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</w:tr>
      <w:tr w:rsidR="005A21C6" w:rsidRPr="00B828B8" w14:paraId="7CF67DA2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F66BC" w14:textId="7777777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8296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EA288B" w14:textId="3C9D95CF" w:rsidR="005A21C6" w:rsidRPr="00B828B8" w:rsidRDefault="005A21C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DC4D0" w14:textId="0E1A9BD7" w:rsidR="005A21C6" w:rsidRPr="00274550" w:rsidRDefault="005A21C6" w:rsidP="005B6FBC">
            <w:pPr>
              <w:rPr>
                <w:rFonts w:ascii="Arial" w:hAnsi="Arial" w:cs="Arial"/>
              </w:rPr>
            </w:pPr>
            <w:r w:rsidRPr="00274550">
              <w:rPr>
                <w:rFonts w:ascii="Arial" w:hAnsi="Arial" w:cs="Arial"/>
              </w:rPr>
              <w:t>Participant is not seeking 30 hours or more</w:t>
            </w:r>
          </w:p>
        </w:tc>
      </w:tr>
      <w:tr w:rsidR="005A21C6" w:rsidRPr="00B828B8" w14:paraId="2DAC856B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E99CE" w14:textId="7777777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7917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4ECAC7" w14:textId="610D57E2" w:rsidR="005A21C6" w:rsidRPr="00B828B8" w:rsidRDefault="005A21C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1497E" w14:textId="457C8D09" w:rsidR="005A21C6" w:rsidRPr="00274550" w:rsidRDefault="005A21C6" w:rsidP="005B6FBC">
            <w:pPr>
              <w:rPr>
                <w:rFonts w:ascii="Arial" w:hAnsi="Arial" w:cs="Arial"/>
              </w:rPr>
            </w:pPr>
            <w:r w:rsidRPr="00274550">
              <w:rPr>
                <w:rFonts w:ascii="Arial" w:hAnsi="Arial" w:cs="Arial"/>
              </w:rPr>
              <w:t xml:space="preserve">Concern about loss of benefits </w:t>
            </w:r>
          </w:p>
        </w:tc>
      </w:tr>
      <w:tr w:rsidR="005A21C6" w:rsidRPr="00B828B8" w14:paraId="3B7F9F14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1369D" w14:textId="7777777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513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68EBE9" w14:textId="692BDD86" w:rsidR="005A21C6" w:rsidRPr="00B828B8" w:rsidRDefault="005A21C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1956D" w14:textId="46FE4F90" w:rsidR="005A21C6" w:rsidRPr="00274550" w:rsidRDefault="005A21C6" w:rsidP="005B6FBC">
            <w:pPr>
              <w:rPr>
                <w:rFonts w:ascii="Arial" w:hAnsi="Arial" w:cs="Arial"/>
              </w:rPr>
            </w:pPr>
            <w:r w:rsidRPr="00274550">
              <w:rPr>
                <w:rFonts w:ascii="Arial" w:hAnsi="Arial" w:cs="Arial"/>
              </w:rPr>
              <w:t>Other, please explain:</w:t>
            </w:r>
          </w:p>
        </w:tc>
      </w:tr>
      <w:tr w:rsidR="005A21C6" w:rsidRPr="00B828B8" w14:paraId="15503497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B7AE0" w14:textId="7777777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</w:rPr>
            <w:id w:val="442808210"/>
            <w:placeholder>
              <w:docPart w:val="DB7B143AE465444588232D2B24EAB4A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6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2BEBA3A" w14:textId="6D14DBB2" w:rsidR="005A21C6" w:rsidRPr="00274550" w:rsidRDefault="005A21C6" w:rsidP="005B6FBC">
                <w:pPr>
                  <w:rPr>
                    <w:rFonts w:ascii="Arial" w:hAnsi="Arial" w:cs="Arial"/>
                  </w:rPr>
                </w:pPr>
                <w:r w:rsidRPr="00274550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tc>
          </w:sdtContent>
        </w:sdt>
      </w:tr>
      <w:tr w:rsidR="005A21C6" w:rsidRPr="00B828B8" w14:paraId="32D2D57E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8E77F" w14:textId="7777777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5D5AB" w14:textId="77777777" w:rsidR="005A21C6" w:rsidRPr="00B828B8" w:rsidRDefault="005A21C6" w:rsidP="005B6FBC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5A21C6" w:rsidRPr="00B828B8" w14:paraId="12D03E38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FAA9" w14:textId="7AC29935" w:rsidR="005A21C6" w:rsidRPr="00B828B8" w:rsidRDefault="000273B3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5A21C6" w:rsidRPr="00B828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669BB" w14:textId="7567F33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828B8">
              <w:rPr>
                <w:rStyle w:val="Style1"/>
                <w:rFonts w:ascii="Arial" w:hAnsi="Arial" w:cs="Arial"/>
                <w:sz w:val="24"/>
                <w:szCs w:val="24"/>
              </w:rPr>
              <w:t>Preferred work schedule:</w:t>
            </w:r>
          </w:p>
        </w:tc>
      </w:tr>
      <w:tr w:rsidR="005A21C6" w:rsidRPr="00B828B8" w14:paraId="44DD1521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9A6C9" w14:textId="77777777" w:rsidR="005A21C6" w:rsidRPr="00B828B8" w:rsidRDefault="005A21C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60031972"/>
            <w:placeholder>
              <w:docPart w:val="C50726C091AE42F8B0F3673E3315AA1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6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A071388" w14:textId="03D055AA" w:rsidR="005A21C6" w:rsidRPr="00B828B8" w:rsidRDefault="005A21C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10C54" w:rsidRPr="00B828B8" w14:paraId="5644D12B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BBD98" w14:textId="77777777" w:rsidR="005A21C6" w:rsidRPr="00B828B8" w:rsidRDefault="005A21C6" w:rsidP="00E24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543D7" w14:textId="637CCF78" w:rsidR="005A21C6" w:rsidRPr="00B828B8" w:rsidRDefault="005A21C6" w:rsidP="00E2463B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  <w:r w:rsidRPr="00B828B8">
              <w:rPr>
                <w:rStyle w:val="Style1"/>
                <w:rFonts w:ascii="Arial" w:hAnsi="Arial" w:cs="Arial"/>
                <w:sz w:val="24"/>
                <w:szCs w:val="24"/>
              </w:rPr>
              <w:t>Is the participant available for evening and/or weekend shifts? If they are not, list the specific reason(s):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1759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A85DDA" w14:textId="2AC0E3D8" w:rsidR="005A21C6" w:rsidRPr="00B828B8" w:rsidRDefault="005A21C6" w:rsidP="00E2463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2570BA" w14:textId="44F1A737" w:rsidR="005A21C6" w:rsidRPr="00B828B8" w:rsidRDefault="005A21C6" w:rsidP="00E2463B">
            <w:pPr>
              <w:rPr>
                <w:rFonts w:ascii="Arial" w:hAnsi="Arial" w:cs="Arial"/>
                <w:sz w:val="24"/>
                <w:szCs w:val="24"/>
              </w:rPr>
            </w:pPr>
            <w:r w:rsidRPr="00B828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988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26510" w14:textId="4DC68A3E" w:rsidR="005A21C6" w:rsidRPr="00B828B8" w:rsidRDefault="005A21C6" w:rsidP="00E2463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BFA51" w14:textId="54B25B57" w:rsidR="005A21C6" w:rsidRPr="00B828B8" w:rsidRDefault="005A21C6" w:rsidP="00E2463B">
            <w:pPr>
              <w:rPr>
                <w:rFonts w:ascii="Arial" w:hAnsi="Arial" w:cs="Arial"/>
                <w:sz w:val="24"/>
                <w:szCs w:val="24"/>
              </w:rPr>
            </w:pPr>
            <w:r w:rsidRPr="00B828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A21C6" w:rsidRPr="00B828B8" w14:paraId="699D4B47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DB2DE" w14:textId="77777777" w:rsidR="005A21C6" w:rsidRPr="00B828B8" w:rsidRDefault="005A21C6" w:rsidP="00E24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90504601"/>
            <w:placeholder>
              <w:docPart w:val="1852C4A2C29143AD9FED77F3488E1FC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6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29D898C" w14:textId="31C0C3D3" w:rsidR="005A21C6" w:rsidRPr="00B828B8" w:rsidRDefault="005A21C6" w:rsidP="00E2463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273B3" w:rsidRPr="00B828B8" w14:paraId="0B27DC48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5EE39" w14:textId="77777777" w:rsidR="000273B3" w:rsidRPr="00B828B8" w:rsidRDefault="000273B3" w:rsidP="00E246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0C951" w14:textId="77777777" w:rsidR="000273B3" w:rsidRDefault="000273B3" w:rsidP="00E2463B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0273B3" w:rsidRPr="00B828B8" w14:paraId="7EC17C64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39020" w14:textId="42DD2136" w:rsidR="000273B3" w:rsidRPr="00B828B8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828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FC21" w14:textId="01E70C02" w:rsidR="000273B3" w:rsidRDefault="000273B3" w:rsidP="000273B3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  <w:r w:rsidRPr="00B828B8">
              <w:rPr>
                <w:rFonts w:ascii="Arial" w:hAnsi="Arial" w:cs="Arial"/>
                <w:sz w:val="24"/>
                <w:szCs w:val="24"/>
              </w:rPr>
              <w:t>List individual’s wage expectation:</w:t>
            </w:r>
          </w:p>
        </w:tc>
      </w:tr>
      <w:tr w:rsidR="000273B3" w:rsidRPr="00B828B8" w14:paraId="1BD53700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2EB5F" w14:textId="77777777" w:rsidR="000273B3" w:rsidRPr="00B828B8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65135853"/>
            <w:placeholder>
              <w:docPart w:val="C7BCBAC61D954348ACB107AAD542BB4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6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98C70ED" w14:textId="17C45CE1" w:rsidR="000273B3" w:rsidRDefault="000273B3" w:rsidP="000273B3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273B3" w:rsidRPr="00B828B8" w14:paraId="0AD09961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6A185" w14:textId="77777777" w:rsidR="000273B3" w:rsidRPr="00B828B8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F208D" w14:textId="268B5100" w:rsidR="000273B3" w:rsidRDefault="6A5B4A2B" w:rsidP="6A5B4A2B">
            <w:pPr>
              <w:rPr>
                <w:rStyle w:val="Style1"/>
                <w:rFonts w:ascii="Arial" w:eastAsia="Arial" w:hAnsi="Arial" w:cs="Arial"/>
                <w:sz w:val="24"/>
                <w:szCs w:val="24"/>
              </w:rPr>
            </w:pPr>
            <w:r w:rsidRPr="6A5B4A2B">
              <w:rPr>
                <w:rFonts w:ascii="Arial" w:eastAsia="Arial" w:hAnsi="Arial" w:cs="Arial"/>
                <w:sz w:val="24"/>
                <w:szCs w:val="24"/>
              </w:rPr>
              <w:t>If the per hour wage expectation is below minimum wage, please explain why:</w:t>
            </w:r>
          </w:p>
        </w:tc>
      </w:tr>
      <w:tr w:rsidR="000273B3" w:rsidRPr="00B828B8" w14:paraId="154B37AE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20CA" w14:textId="77777777" w:rsidR="000273B3" w:rsidRPr="00B828B8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56293177"/>
            <w:placeholder>
              <w:docPart w:val="EE28330AB3B941148A14CB7A45028C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6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874D639" w14:textId="49AF3142" w:rsidR="000273B3" w:rsidRDefault="000273B3" w:rsidP="000273B3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273B3" w:rsidRPr="00B828B8" w14:paraId="2B4E0604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D9A2D" w14:textId="77777777" w:rsidR="000273B3" w:rsidRPr="00B828B8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089A9" w14:textId="77777777" w:rsidR="000273B3" w:rsidRPr="00BB3CFB" w:rsidRDefault="000273B3" w:rsidP="000273B3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B10C54" w:rsidRPr="00B828B8" w14:paraId="7B3B2406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0617E" w14:textId="4548A5B8" w:rsidR="000273B3" w:rsidRPr="00B828B8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  <w:r w:rsidRPr="00B828B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8D626" w14:textId="28FD105D" w:rsidR="000273B3" w:rsidRPr="00BB3CFB" w:rsidRDefault="000273B3" w:rsidP="000273B3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  <w:r w:rsidRPr="00BB3CFB">
              <w:rPr>
                <w:rStyle w:val="Style1"/>
                <w:rFonts w:ascii="Arial" w:hAnsi="Arial" w:cs="Arial"/>
                <w:sz w:val="24"/>
                <w:szCs w:val="24"/>
              </w:rPr>
              <w:t>Did the participant attend benefits advisement?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5130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EC2C32" w14:textId="34C31F3E" w:rsidR="000273B3" w:rsidRPr="00BB3CFB" w:rsidRDefault="000273B3" w:rsidP="000273B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3C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686370" w14:textId="3C9267D0" w:rsidR="000273B3" w:rsidRPr="00BB3CFB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  <w:r w:rsidRPr="00BB3CF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9877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BBA178" w14:textId="57A56BAE" w:rsidR="000273B3" w:rsidRPr="00BB3CFB" w:rsidRDefault="000273B3" w:rsidP="000273B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3C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E5402" w14:textId="0020D93E" w:rsidR="000273B3" w:rsidRPr="00BB3CFB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  <w:r w:rsidRPr="00BB3CF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10C54" w:rsidRPr="00B828B8" w14:paraId="345A66F3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42B93" w14:textId="77777777" w:rsidR="000273B3" w:rsidRPr="00B828B8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E1D6E" w14:textId="77777777" w:rsidR="000273B3" w:rsidRPr="00BB3CFB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  <w:r w:rsidRPr="00BB3CFB">
              <w:rPr>
                <w:rStyle w:val="Style1"/>
                <w:rFonts w:ascii="Arial" w:hAnsi="Arial" w:cs="Arial"/>
                <w:sz w:val="24"/>
                <w:szCs w:val="24"/>
              </w:rPr>
              <w:t xml:space="preserve">If no, does the participant require benefits advisement prior to employment?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6321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B2999F" w14:textId="69A86F27" w:rsidR="000273B3" w:rsidRPr="00BB3CFB" w:rsidRDefault="00BB3CFB" w:rsidP="000273B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3C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BC3E1B" w14:textId="534E23B3" w:rsidR="000273B3" w:rsidRPr="00BB3CFB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  <w:r w:rsidRPr="00BB3CF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349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A76761" w14:textId="77BC734C" w:rsidR="000273B3" w:rsidRPr="00BB3CFB" w:rsidRDefault="000273B3" w:rsidP="000273B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3C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5A98A" w14:textId="13A032AF" w:rsidR="000273B3" w:rsidRPr="00BB3CFB" w:rsidRDefault="000273B3" w:rsidP="000273B3">
            <w:pPr>
              <w:rPr>
                <w:rFonts w:ascii="Arial" w:hAnsi="Arial" w:cs="Arial"/>
                <w:sz w:val="24"/>
                <w:szCs w:val="24"/>
              </w:rPr>
            </w:pPr>
            <w:r w:rsidRPr="00BB3CF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10C54" w:rsidRPr="00B828B8" w14:paraId="214E2EF5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30229" w14:textId="77777777" w:rsidR="00657381" w:rsidRPr="00B828B8" w:rsidRDefault="00657381" w:rsidP="00027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6BD88" w14:textId="77777777" w:rsidR="00657381" w:rsidRPr="00BB3CFB" w:rsidRDefault="00657381" w:rsidP="000273B3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11CDB0" w14:textId="77777777" w:rsidR="00657381" w:rsidRPr="00BB3CFB" w:rsidRDefault="00657381" w:rsidP="00027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0CDD7D" w14:textId="77777777" w:rsidR="00657381" w:rsidRPr="00BB3CFB" w:rsidRDefault="00657381" w:rsidP="00027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B99C454" w14:textId="77777777" w:rsidR="00657381" w:rsidRPr="00BB3CFB" w:rsidRDefault="00657381" w:rsidP="00027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D7BAA" w14:textId="77777777" w:rsidR="00657381" w:rsidRPr="00BB3CFB" w:rsidRDefault="00657381" w:rsidP="00027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C54" w:rsidRPr="00B828B8" w14:paraId="5088D1EB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7C94" w14:textId="6E72412F" w:rsidR="00BB3CFB" w:rsidRPr="00B828B8" w:rsidRDefault="00BB3CFB" w:rsidP="00657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t>.</w:t>
            </w:r>
          </w:p>
        </w:tc>
        <w:tc>
          <w:tcPr>
            <w:tcW w:w="8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A81B0" w14:textId="2A9DFDBA" w:rsidR="00BB3CFB" w:rsidRPr="00BB3CFB" w:rsidRDefault="00BB3CFB" w:rsidP="00657381">
            <w:pPr>
              <w:rPr>
                <w:rFonts w:ascii="Arial" w:hAnsi="Arial" w:cs="Arial"/>
                <w:sz w:val="24"/>
                <w:szCs w:val="24"/>
              </w:rPr>
            </w:pPr>
            <w:r w:rsidRPr="00BB3CFB">
              <w:rPr>
                <w:rStyle w:val="Style1"/>
                <w:rFonts w:ascii="Arial" w:hAnsi="Arial" w:cs="Arial"/>
                <w:sz w:val="24"/>
                <w:szCs w:val="24"/>
              </w:rPr>
              <w:t xml:space="preserve">Does the participant understand the effect of income on benefits? Explain: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8CE3EB6" w14:textId="77777777" w:rsidR="00BB3CFB" w:rsidRPr="00BB3CFB" w:rsidRDefault="00BB3CFB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8BD09" w14:textId="77777777" w:rsidR="00BB3CFB" w:rsidRPr="00BB3CFB" w:rsidRDefault="00BB3CFB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C54" w:rsidRPr="00B828B8" w14:paraId="259138EC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88165" w14:textId="77777777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47007464"/>
            <w:placeholder>
              <w:docPart w:val="DD60B75E38E846E68D354E7496BB41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38BF28" w14:textId="40764C8C" w:rsidR="00657381" w:rsidRPr="00BB3CFB" w:rsidRDefault="00657381" w:rsidP="00657381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B3CF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A0A359A" w14:textId="77777777" w:rsidR="00657381" w:rsidRPr="00BB3CFB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B72725" w14:textId="77777777" w:rsidR="00657381" w:rsidRPr="00BB3CFB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16573E1" w14:textId="77777777" w:rsidR="00657381" w:rsidRPr="00BB3CFB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7CD7" w14:textId="77777777" w:rsidR="00657381" w:rsidRPr="00BB3CFB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C54" w:rsidRPr="00B828B8" w14:paraId="0B636EA9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F5B12" w14:textId="77777777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5B6BA" w14:textId="77777777" w:rsidR="00657381" w:rsidRPr="00BB3CFB" w:rsidRDefault="00657381" w:rsidP="0065738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A3FDAB5" w14:textId="77777777" w:rsidR="00657381" w:rsidRPr="00BB3CFB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B62321" w14:textId="77777777" w:rsidR="00657381" w:rsidRPr="00BB3CFB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C6E6680" w14:textId="77777777" w:rsidR="00657381" w:rsidRPr="00BB3CFB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4193" w14:textId="77777777" w:rsidR="00657381" w:rsidRPr="00BB3CFB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C54" w:rsidRPr="00B828B8" w14:paraId="4547C3CA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F53EE" w14:textId="1442A6D3" w:rsidR="00BB3CFB" w:rsidRPr="00B828B8" w:rsidRDefault="00BB3CFB" w:rsidP="00657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39E69" w14:textId="3D4F1062" w:rsidR="00BB3CFB" w:rsidRPr="00BB3CFB" w:rsidRDefault="505F2011" w:rsidP="505F2011">
            <w:pPr>
              <w:rPr>
                <w:rStyle w:val="Style1"/>
                <w:rFonts w:ascii="Arial" w:eastAsia="Arial" w:hAnsi="Arial" w:cs="Arial"/>
                <w:sz w:val="24"/>
                <w:szCs w:val="24"/>
              </w:rPr>
            </w:pPr>
            <w:r w:rsidRPr="505F2011">
              <w:rPr>
                <w:rStyle w:val="Style1"/>
                <w:rFonts w:ascii="Arial" w:eastAsia="Arial" w:hAnsi="Arial" w:cs="Arial"/>
                <w:sz w:val="24"/>
                <w:szCs w:val="24"/>
              </w:rPr>
              <w:t>Does the provider recommend the VRC refer the participant for Benefits Advisement?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9028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6110E5" w14:textId="43432D62" w:rsidR="00BB3CFB" w:rsidRPr="00BB3CFB" w:rsidRDefault="00BB3CFB" w:rsidP="006573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3C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D1C04A" w14:textId="07764D04" w:rsidR="00BB3CFB" w:rsidRPr="00BB3CFB" w:rsidRDefault="00BB3CFB" w:rsidP="00657381">
            <w:pPr>
              <w:rPr>
                <w:rFonts w:ascii="Arial" w:hAnsi="Arial" w:cs="Arial"/>
                <w:sz w:val="24"/>
                <w:szCs w:val="24"/>
              </w:rPr>
            </w:pPr>
            <w:r w:rsidRPr="00BB3CF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2315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CA98F8" w14:textId="2AC948E7" w:rsidR="00BB3CFB" w:rsidRPr="00BB3CFB" w:rsidRDefault="00BB3CFB" w:rsidP="006573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B3CF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43E1" w14:textId="49895221" w:rsidR="00BB3CFB" w:rsidRPr="00BB3CFB" w:rsidRDefault="00BB3CFB" w:rsidP="00657381">
            <w:pPr>
              <w:rPr>
                <w:rFonts w:ascii="Arial" w:hAnsi="Arial" w:cs="Arial"/>
                <w:sz w:val="24"/>
                <w:szCs w:val="24"/>
              </w:rPr>
            </w:pPr>
            <w:r w:rsidRPr="00BB3CF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57381" w:rsidRPr="00B828B8" w14:paraId="7BBB57BF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37AB" w14:textId="77777777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D84C6" w14:textId="77777777" w:rsidR="00657381" w:rsidRPr="00B828B8" w:rsidRDefault="00657381" w:rsidP="0065738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B10C54" w:rsidRPr="00B828B8" w14:paraId="1325D3AE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CD1AC" w14:textId="632060AA" w:rsidR="00657381" w:rsidRPr="00BB3CFB" w:rsidRDefault="00BB3CFB" w:rsidP="00657381">
            <w:pPr>
              <w:rPr>
                <w:rFonts w:ascii="Arial" w:hAnsi="Arial" w:cs="Arial"/>
                <w:sz w:val="24"/>
                <w:szCs w:val="24"/>
              </w:rPr>
            </w:pPr>
            <w:r w:rsidRPr="00BB3CFB">
              <w:rPr>
                <w:rFonts w:ascii="Arial" w:hAnsi="Arial" w:cs="Arial"/>
                <w:sz w:val="24"/>
                <w:szCs w:val="24"/>
              </w:rPr>
              <w:t>8</w:t>
            </w:r>
            <w:r w:rsidR="00657381" w:rsidRPr="00BB3C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7FD05" w14:textId="77777777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yle1"/>
                <w:rFonts w:ascii="Arial" w:hAnsi="Arial" w:cs="Arial"/>
                <w:sz w:val="24"/>
                <w:szCs w:val="24"/>
              </w:rPr>
              <w:t>Will a PASS Plan be necessary?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80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1268F5" w14:textId="01313E9E" w:rsidR="00657381" w:rsidRPr="00B828B8" w:rsidRDefault="00657381" w:rsidP="006573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51450F" w14:textId="16A95151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  <w:r w:rsidRPr="00B828B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40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D34A49" w14:textId="78A149E5" w:rsidR="00657381" w:rsidRPr="00B828B8" w:rsidRDefault="00657381" w:rsidP="006573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B3FC" w14:textId="5E9CBC3E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  <w:r w:rsidRPr="00B828B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57381" w:rsidRPr="00B828B8" w14:paraId="790FC303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66858" w14:textId="77777777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3BA14" w14:textId="77777777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381" w:rsidRPr="00B828B8" w14:paraId="310D3457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4F6AB" w14:textId="1F0786F5" w:rsidR="00657381" w:rsidRPr="00B828B8" w:rsidRDefault="00BB3CFB" w:rsidP="00657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57381">
              <w:t>.</w:t>
            </w: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C4900" w14:textId="6F5FBC55" w:rsidR="00657381" w:rsidRPr="00B828B8" w:rsidRDefault="6A5B4A2B" w:rsidP="6A5B4A2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A5B4A2B">
              <w:rPr>
                <w:rStyle w:val="Style1"/>
                <w:rFonts w:ascii="Arial" w:eastAsia="Arial" w:hAnsi="Arial" w:cs="Arial"/>
                <w:sz w:val="24"/>
                <w:szCs w:val="24"/>
              </w:rPr>
              <w:t xml:space="preserve">List the individual’s key strengths/skills as observed or described in the referral, then apply them in your strategies below.  </w:t>
            </w:r>
          </w:p>
        </w:tc>
      </w:tr>
      <w:tr w:rsidR="00657381" w:rsidRPr="00B828B8" w14:paraId="5B48F81E" w14:textId="77777777" w:rsidTr="6A5B4A2B"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EAE73" w14:textId="77777777" w:rsidR="00657381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7692721"/>
            <w:placeholder>
              <w:docPart w:val="4D49D35820824F1986889CE323E3BC0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6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EC2C586" w14:textId="7EC9BEEA" w:rsidR="00657381" w:rsidRPr="00B828B8" w:rsidRDefault="00657381" w:rsidP="006573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10C54" w:rsidRPr="00B828B8" w14:paraId="4D280D09" w14:textId="77777777" w:rsidTr="6A5B4A2B"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7645B" w14:textId="77777777" w:rsidR="00657381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1E008" w14:textId="77777777" w:rsidR="00657381" w:rsidRPr="00B828B8" w:rsidRDefault="00657381" w:rsidP="0065738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C7F1A" w14:textId="77777777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4ED60" w14:textId="77777777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3490D" w14:textId="77777777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65502" w14:textId="77777777" w:rsidR="00657381" w:rsidRPr="00B828B8" w:rsidRDefault="00657381" w:rsidP="00657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C06DC" w14:textId="0E72192C" w:rsidR="00F84E76" w:rsidRPr="00F84E76" w:rsidRDefault="00F84E76" w:rsidP="005B6FBC">
      <w:pPr>
        <w:rPr>
          <w:rFonts w:ascii="Arial" w:hAnsi="Arial" w:cs="Arial"/>
          <w:sz w:val="24"/>
          <w:szCs w:val="24"/>
        </w:rPr>
      </w:pPr>
    </w:p>
    <w:p w14:paraId="3001A8F7" w14:textId="144891A4" w:rsidR="0067398D" w:rsidRPr="00A473C1" w:rsidRDefault="00943877" w:rsidP="002F37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Individualized </w:t>
      </w:r>
      <w:r w:rsidR="002F37F5" w:rsidRPr="00A473C1">
        <w:rPr>
          <w:rFonts w:ascii="Arial" w:hAnsi="Arial" w:cs="Arial"/>
          <w:b/>
          <w:sz w:val="24"/>
          <w:szCs w:val="24"/>
        </w:rPr>
        <w:t>Employment Related Barriers and Strategies:</w:t>
      </w:r>
    </w:p>
    <w:p w14:paraId="77F13EB6" w14:textId="0119484D" w:rsidR="00B14B5A" w:rsidRPr="00A473C1" w:rsidRDefault="00AA5D43" w:rsidP="001F648A">
      <w:pPr>
        <w:jc w:val="center"/>
        <w:rPr>
          <w:rFonts w:ascii="Arial" w:hAnsi="Arial" w:cs="Arial"/>
          <w:sz w:val="24"/>
          <w:szCs w:val="24"/>
        </w:rPr>
      </w:pPr>
      <w:r w:rsidRPr="00A473C1">
        <w:rPr>
          <w:rFonts w:ascii="Arial" w:hAnsi="Arial" w:cs="Arial"/>
          <w:sz w:val="24"/>
          <w:szCs w:val="24"/>
        </w:rPr>
        <w:t xml:space="preserve">PLEASE BE SPECIFIC IN DESCRIBING </w:t>
      </w:r>
      <w:r>
        <w:rPr>
          <w:rFonts w:ascii="Arial" w:hAnsi="Arial" w:cs="Arial"/>
          <w:sz w:val="24"/>
          <w:szCs w:val="24"/>
        </w:rPr>
        <w:t xml:space="preserve">EMPLOYMENT RELATED BARRIERS AND INDIVIDUALIZED </w:t>
      </w:r>
      <w:r w:rsidRPr="00A473C1">
        <w:rPr>
          <w:rFonts w:ascii="Arial" w:hAnsi="Arial" w:cs="Arial"/>
          <w:sz w:val="24"/>
          <w:szCs w:val="24"/>
        </w:rPr>
        <w:t>STRATEGIES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4273"/>
        <w:gridCol w:w="443"/>
        <w:gridCol w:w="4217"/>
      </w:tblGrid>
      <w:tr w:rsidR="00B14B5A" w14:paraId="23B83D58" w14:textId="77777777" w:rsidTr="00B10C54">
        <w:tc>
          <w:tcPr>
            <w:tcW w:w="4690" w:type="dxa"/>
            <w:gridSpan w:val="2"/>
          </w:tcPr>
          <w:p w14:paraId="38092196" w14:textId="570F070D" w:rsidR="00B14B5A" w:rsidRPr="00A473C1" w:rsidRDefault="00B14B5A" w:rsidP="00520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Barrier</w:t>
            </w:r>
          </w:p>
        </w:tc>
        <w:tc>
          <w:tcPr>
            <w:tcW w:w="4660" w:type="dxa"/>
            <w:gridSpan w:val="2"/>
          </w:tcPr>
          <w:p w14:paraId="3C47A601" w14:textId="70EF4A09" w:rsidR="00B14B5A" w:rsidRPr="00A473C1" w:rsidRDefault="00B14B5A" w:rsidP="00520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Strategies</w:t>
            </w:r>
          </w:p>
        </w:tc>
      </w:tr>
      <w:tr w:rsidR="0052069F" w14:paraId="240B2566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62FA9" w14:textId="4DD6A221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11993477"/>
            <w:placeholder>
              <w:docPart w:val="F7055AC5A51842ED91F7F6B9999885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73" w:type="dxa"/>
                <w:vMerge w:val="restart"/>
                <w:tcBorders>
                  <w:left w:val="nil"/>
                </w:tcBorders>
              </w:tcPr>
              <w:p w14:paraId="5E65C920" w14:textId="1D9D7B5E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43" w:type="dxa"/>
            <w:tcBorders>
              <w:right w:val="nil"/>
            </w:tcBorders>
          </w:tcPr>
          <w:p w14:paraId="01E1BD33" w14:textId="7490D9A6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53747425"/>
            <w:placeholder>
              <w:docPart w:val="60B846D6B696418085CF9FF5A6C0FAC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795DF19E" w14:textId="4DBC99E2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14:paraId="10885755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7C37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left w:val="nil"/>
            </w:tcBorders>
          </w:tcPr>
          <w:p w14:paraId="4E8506FF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14:paraId="606A570D" w14:textId="5C5B30EF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43779747"/>
            <w:placeholder>
              <w:docPart w:val="C31B952735384C6AB3B84B190F9A5B4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2964867E" w14:textId="6706707D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14:paraId="3EA2CBCC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B1D43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left w:val="nil"/>
            </w:tcBorders>
          </w:tcPr>
          <w:p w14:paraId="6B036CD6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14:paraId="7D734241" w14:textId="5B5DBA53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33219794"/>
            <w:placeholder>
              <w:docPart w:val="29FCB6AC97574F3A9D84A406B775226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60913B74" w14:textId="3383C691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14:paraId="3516D909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3837" w14:textId="56307365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7412939"/>
            <w:placeholder>
              <w:docPart w:val="CB49FFE043AA44ECA82AF9A56B8901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73" w:type="dxa"/>
                <w:vMerge w:val="restart"/>
                <w:tcBorders>
                  <w:left w:val="nil"/>
                </w:tcBorders>
              </w:tcPr>
              <w:p w14:paraId="71FD5E3C" w14:textId="6A3F8B30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43" w:type="dxa"/>
            <w:tcBorders>
              <w:right w:val="nil"/>
            </w:tcBorders>
          </w:tcPr>
          <w:p w14:paraId="20150C79" w14:textId="5C374C76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11587030"/>
            <w:placeholder>
              <w:docPart w:val="86BD5E69B67A4659AE14C0062CE963E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0962F9D3" w14:textId="5311D0B0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14:paraId="1E72D976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0FC0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left w:val="nil"/>
            </w:tcBorders>
          </w:tcPr>
          <w:p w14:paraId="5ED438D4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14:paraId="0E950EFC" w14:textId="6E320BB0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50059389"/>
            <w:placeholder>
              <w:docPart w:val="F1643374E9CA447CB91BAFD6B2D232D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606F072B" w14:textId="31E1A9F5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14:paraId="0E9EBA77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395E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left w:val="nil"/>
            </w:tcBorders>
          </w:tcPr>
          <w:p w14:paraId="534085CB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14:paraId="6D599C94" w14:textId="7ACDB37C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387619349"/>
            <w:placeholder>
              <w:docPart w:val="E890A135BC4A4C99BBAE1B75B44A9D0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24132C7F" w14:textId="3317BF83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14:paraId="333D9177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40ECA" w14:textId="7AEC86B5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78273737"/>
            <w:placeholder>
              <w:docPart w:val="189473DF8AA0421D893E2D8E6DC57F1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73" w:type="dxa"/>
                <w:vMerge w:val="restart"/>
                <w:tcBorders>
                  <w:left w:val="nil"/>
                </w:tcBorders>
              </w:tcPr>
              <w:p w14:paraId="61CB38D7" w14:textId="293FBB22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43" w:type="dxa"/>
            <w:tcBorders>
              <w:right w:val="nil"/>
            </w:tcBorders>
          </w:tcPr>
          <w:p w14:paraId="4C50758F" w14:textId="08F1050B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79212738"/>
            <w:placeholder>
              <w:docPart w:val="85C40BB801494E54AD38028D5E9EE35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502EECC1" w14:textId="7372164B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14:paraId="708D94EC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13912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left w:val="nil"/>
            </w:tcBorders>
          </w:tcPr>
          <w:p w14:paraId="1EC773F0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14:paraId="64B773FC" w14:textId="42454C72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90917184"/>
            <w:placeholder>
              <w:docPart w:val="067C676DB59A4577A44AC93158F25E4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2BEAFA35" w14:textId="05EA440E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14:paraId="61D43647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FA40C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left w:val="nil"/>
            </w:tcBorders>
          </w:tcPr>
          <w:p w14:paraId="60F2054F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14:paraId="3FC29A44" w14:textId="4E08D65C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80000031"/>
            <w:placeholder>
              <w:docPart w:val="30878818552A48E583381101C0253CB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074AF636" w14:textId="25BBF582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14:paraId="04E59C6D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5508A" w14:textId="7228E26A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21957847"/>
            <w:placeholder>
              <w:docPart w:val="CB1140DD37BE4393895FF7D9FB98253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73" w:type="dxa"/>
                <w:vMerge w:val="restart"/>
                <w:tcBorders>
                  <w:left w:val="nil"/>
                </w:tcBorders>
              </w:tcPr>
              <w:p w14:paraId="59E64C1D" w14:textId="07B63393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443" w:type="dxa"/>
            <w:tcBorders>
              <w:right w:val="nil"/>
            </w:tcBorders>
          </w:tcPr>
          <w:p w14:paraId="7302D99C" w14:textId="2DCC5C5D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50441493"/>
            <w:placeholder>
              <w:docPart w:val="56D20B68E34E42F885C56C0D2406974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4E4D41E4" w14:textId="2AE08C69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14:paraId="0C1A6543" w14:textId="77777777" w:rsidTr="00B10C54"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A2CAE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left w:val="nil"/>
            </w:tcBorders>
          </w:tcPr>
          <w:p w14:paraId="5E593BAF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14:paraId="20538543" w14:textId="66BCF0CE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2378699"/>
            <w:placeholder>
              <w:docPart w:val="575975C231B74A98A6A55C6467ABB9A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28637F61" w14:textId="6824CA52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2069F" w:rsidRPr="00A473C1" w14:paraId="3FD6BFDF" w14:textId="77777777" w:rsidTr="00B10C54">
        <w:tc>
          <w:tcPr>
            <w:tcW w:w="417" w:type="dxa"/>
            <w:tcBorders>
              <w:top w:val="nil"/>
              <w:right w:val="nil"/>
            </w:tcBorders>
          </w:tcPr>
          <w:p w14:paraId="37E89AB2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left w:val="nil"/>
            </w:tcBorders>
          </w:tcPr>
          <w:p w14:paraId="38C0501C" w14:textId="77777777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</w:tcPr>
          <w:p w14:paraId="44CE2108" w14:textId="30B59171" w:rsidR="0052069F" w:rsidRPr="00A473C1" w:rsidRDefault="0052069F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3C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92937349"/>
            <w:placeholder>
              <w:docPart w:val="35DF1FF37AF24826AF2B955EDC2F920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7" w:type="dxa"/>
                <w:tcBorders>
                  <w:left w:val="nil"/>
                </w:tcBorders>
              </w:tcPr>
              <w:p w14:paraId="4B881D3E" w14:textId="028F9EEE" w:rsidR="0052069F" w:rsidRPr="00A473C1" w:rsidRDefault="00FA57F6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828B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F716E50" w14:textId="759B4CB7" w:rsidR="00A473C1" w:rsidRDefault="00A473C1" w:rsidP="005B6FBC">
      <w:pPr>
        <w:rPr>
          <w:rFonts w:ascii="Arial" w:hAnsi="Arial" w:cs="Arial"/>
          <w:sz w:val="24"/>
          <w:szCs w:val="24"/>
        </w:rPr>
      </w:pPr>
      <w:r w:rsidRPr="00A473C1">
        <w:rPr>
          <w:rFonts w:ascii="Arial" w:hAnsi="Arial" w:cs="Arial"/>
          <w:sz w:val="24"/>
          <w:szCs w:val="24"/>
        </w:rPr>
        <w:t xml:space="preserve">Additional pages may be included if more barriers and strengths exist. </w:t>
      </w:r>
    </w:p>
    <w:p w14:paraId="61DAFF51" w14:textId="42F2EA43" w:rsidR="00655BA1" w:rsidRDefault="00DB1337" w:rsidP="00DB1337">
      <w:pPr>
        <w:jc w:val="center"/>
        <w:rPr>
          <w:rFonts w:ascii="Arial" w:hAnsi="Arial" w:cs="Arial"/>
          <w:b/>
          <w:sz w:val="24"/>
          <w:szCs w:val="24"/>
        </w:rPr>
      </w:pPr>
      <w:r w:rsidRPr="00DB1337">
        <w:rPr>
          <w:rFonts w:ascii="Arial" w:hAnsi="Arial" w:cs="Arial"/>
          <w:b/>
          <w:sz w:val="24"/>
          <w:szCs w:val="24"/>
        </w:rPr>
        <w:t xml:space="preserve">Employment </w:t>
      </w:r>
      <w:r w:rsidR="004B4103">
        <w:rPr>
          <w:rFonts w:ascii="Arial" w:hAnsi="Arial" w:cs="Arial"/>
          <w:b/>
          <w:sz w:val="24"/>
          <w:szCs w:val="24"/>
        </w:rPr>
        <w:t>Activ</w:t>
      </w:r>
      <w:r w:rsidR="00943877">
        <w:rPr>
          <w:rFonts w:ascii="Arial" w:hAnsi="Arial" w:cs="Arial"/>
          <w:b/>
          <w:sz w:val="24"/>
          <w:szCs w:val="24"/>
        </w:rPr>
        <w:t>ities</w:t>
      </w:r>
      <w:r w:rsidR="004B4103">
        <w:rPr>
          <w:rFonts w:ascii="Arial" w:hAnsi="Arial" w:cs="Arial"/>
          <w:b/>
          <w:sz w:val="24"/>
          <w:szCs w:val="24"/>
        </w:rPr>
        <w:t xml:space="preserve"> and </w:t>
      </w:r>
      <w:r w:rsidRPr="00DB1337">
        <w:rPr>
          <w:rFonts w:ascii="Arial" w:hAnsi="Arial" w:cs="Arial"/>
          <w:b/>
          <w:sz w:val="24"/>
          <w:szCs w:val="24"/>
        </w:rPr>
        <w:t>Supports</w:t>
      </w:r>
      <w:r w:rsidR="00E475FE">
        <w:rPr>
          <w:rFonts w:ascii="Arial" w:hAnsi="Arial" w:cs="Arial"/>
          <w:b/>
          <w:sz w:val="24"/>
          <w:szCs w:val="24"/>
        </w:rPr>
        <w:t xml:space="preserve"> Services</w:t>
      </w:r>
      <w:r w:rsidRPr="00DB1337">
        <w:rPr>
          <w:rFonts w:ascii="Arial" w:hAnsi="Arial" w:cs="Arial"/>
          <w:b/>
          <w:sz w:val="24"/>
          <w:szCs w:val="24"/>
        </w:rPr>
        <w:t>:</w:t>
      </w:r>
    </w:p>
    <w:p w14:paraId="5C43C111" w14:textId="0A4B8E31" w:rsidR="00DB1337" w:rsidRDefault="00AA5D43" w:rsidP="001F648A">
      <w:pPr>
        <w:jc w:val="center"/>
        <w:rPr>
          <w:rFonts w:ascii="Arial" w:hAnsi="Arial" w:cs="Arial"/>
          <w:sz w:val="24"/>
          <w:szCs w:val="24"/>
        </w:rPr>
      </w:pPr>
      <w:r w:rsidRPr="00A473C1">
        <w:rPr>
          <w:rFonts w:ascii="Arial" w:hAnsi="Arial" w:cs="Arial"/>
          <w:sz w:val="24"/>
          <w:szCs w:val="24"/>
        </w:rPr>
        <w:t>PLEASE DESCRIB</w:t>
      </w:r>
      <w:r>
        <w:rPr>
          <w:rFonts w:ascii="Arial" w:hAnsi="Arial" w:cs="Arial"/>
          <w:sz w:val="24"/>
          <w:szCs w:val="24"/>
        </w:rPr>
        <w:t xml:space="preserve">E PLANNED ACTIVITIES </w:t>
      </w:r>
    </w:p>
    <w:p w14:paraId="0750CFBA" w14:textId="2CDEC12A" w:rsidR="00002113" w:rsidRDefault="00002113" w:rsidP="00DB1337">
      <w:pPr>
        <w:rPr>
          <w:lang w:val="en"/>
        </w:rPr>
      </w:pPr>
      <w:r w:rsidRPr="00E44699">
        <w:rPr>
          <w:lang w:val="en"/>
        </w:rPr>
        <w:t xml:space="preserve">These activities conducted by the service provider </w:t>
      </w:r>
      <w:r w:rsidR="00F67C22">
        <w:rPr>
          <w:lang w:val="en"/>
        </w:rPr>
        <w:t>are required to be</w:t>
      </w:r>
      <w:r w:rsidRPr="00E44699">
        <w:rPr>
          <w:lang w:val="en"/>
        </w:rPr>
        <w:t xml:space="preserve"> for a minimum of five hours monthly</w:t>
      </w:r>
      <w:r>
        <w:rPr>
          <w:lang w:val="en"/>
        </w:rPr>
        <w:t xml:space="preserve">.  This </w:t>
      </w:r>
      <w:r w:rsidRPr="00A363CB">
        <w:rPr>
          <w:b/>
          <w:lang w:val="en"/>
        </w:rPr>
        <w:t>must</w:t>
      </w:r>
      <w:r>
        <w:rPr>
          <w:lang w:val="en"/>
        </w:rPr>
        <w:t xml:space="preserve"> include direct engagement with the participant as well as job development with potential employers</w:t>
      </w:r>
      <w:r w:rsidRPr="00E44699">
        <w:rPr>
          <w:lang w:val="en"/>
        </w:rPr>
        <w:t xml:space="preserve">.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65615B" w:rsidRPr="00A473C1" w14:paraId="3F58B4A4" w14:textId="77777777" w:rsidTr="002B05ED">
        <w:tc>
          <w:tcPr>
            <w:tcW w:w="9350" w:type="dxa"/>
          </w:tcPr>
          <w:p w14:paraId="576B02D6" w14:textId="25215349" w:rsidR="0065615B" w:rsidRPr="00A473C1" w:rsidRDefault="0065615B" w:rsidP="006561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Activities/Supports</w:t>
            </w:r>
          </w:p>
        </w:tc>
      </w:tr>
      <w:tr w:rsidR="009E4012" w:rsidRPr="00A473C1" w14:paraId="54973424" w14:textId="77777777" w:rsidTr="009E4012">
        <w:trPr>
          <w:trHeight w:val="2168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28765051"/>
            <w:placeholder>
              <w:docPart w:val="B08C79076DBA4437819B8801CD19A5C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</w:tcBorders>
              </w:tcPr>
              <w:p w14:paraId="2BBB8983" w14:textId="2DE32CEF" w:rsidR="009E4012" w:rsidRPr="00A473C1" w:rsidRDefault="009E4012" w:rsidP="00B03D6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D3BE222" w14:textId="5C18697E" w:rsidR="00DB1337" w:rsidRDefault="0065615B" w:rsidP="005B6FBC">
      <w:pPr>
        <w:rPr>
          <w:rFonts w:ascii="Arial" w:hAnsi="Arial" w:cs="Arial"/>
          <w:sz w:val="24"/>
          <w:szCs w:val="24"/>
        </w:rPr>
      </w:pPr>
      <w:r w:rsidRPr="00A473C1">
        <w:rPr>
          <w:rFonts w:ascii="Arial" w:hAnsi="Arial" w:cs="Arial"/>
          <w:sz w:val="24"/>
          <w:szCs w:val="24"/>
        </w:rPr>
        <w:t>Additional pages may be included</w:t>
      </w:r>
    </w:p>
    <w:p w14:paraId="2F93FD63" w14:textId="77777777" w:rsidR="00D75580" w:rsidRPr="00A473C1" w:rsidRDefault="00D75580" w:rsidP="005B6F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508"/>
        <w:gridCol w:w="8296"/>
      </w:tblGrid>
      <w:tr w:rsidR="00FA57F6" w:rsidRPr="00B828B8" w14:paraId="39606E2E" w14:textId="77777777" w:rsidTr="00B10C5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C8106D" w14:textId="0B489475" w:rsidR="00FA57F6" w:rsidRPr="00937481" w:rsidRDefault="00937481" w:rsidP="008758F0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80B9AF" w14:textId="0C3F93DC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Style w:val="Style1"/>
                <w:rFonts w:ascii="Arial" w:hAnsi="Arial" w:cs="Arial"/>
                <w:sz w:val="24"/>
                <w:szCs w:val="24"/>
              </w:rPr>
              <w:t>Which agency will be the Extended service funding source?</w:t>
            </w:r>
          </w:p>
        </w:tc>
      </w:tr>
      <w:tr w:rsidR="00FA57F6" w:rsidRPr="00B828B8" w14:paraId="5937238F" w14:textId="77777777" w:rsidTr="00B10C54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845CF" w14:textId="77777777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3443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D2C98" w14:textId="4208A6FB" w:rsidR="00FA57F6" w:rsidRPr="00937481" w:rsidRDefault="00FA57F6" w:rsidP="008758F0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937481">
                  <w:rPr>
                    <w:rStyle w:val="Style1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4AE14" w14:textId="2DBD1AB6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Style w:val="Style1"/>
                <w:rFonts w:ascii="Arial" w:hAnsi="Arial" w:cs="Arial"/>
                <w:sz w:val="24"/>
                <w:szCs w:val="24"/>
              </w:rPr>
              <w:t>OMH</w:t>
            </w:r>
          </w:p>
        </w:tc>
      </w:tr>
      <w:tr w:rsidR="00FA57F6" w:rsidRPr="00B828B8" w14:paraId="78CACAD1" w14:textId="77777777" w:rsidTr="00B10C54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0516" w14:textId="77777777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72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0E8C63" w14:textId="184DA7C8" w:rsidR="00FA57F6" w:rsidRPr="00937481" w:rsidRDefault="00FA57F6" w:rsidP="008758F0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937481">
                  <w:rPr>
                    <w:rStyle w:val="Style1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E98DB" w14:textId="19A2CCE9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Style w:val="Style1"/>
                <w:rFonts w:ascii="Arial" w:hAnsi="Arial" w:cs="Arial"/>
                <w:sz w:val="24"/>
                <w:szCs w:val="24"/>
              </w:rPr>
              <w:t>OPWDD</w:t>
            </w:r>
          </w:p>
        </w:tc>
      </w:tr>
      <w:tr w:rsidR="00FA57F6" w:rsidRPr="00B828B8" w14:paraId="15333EB9" w14:textId="77777777" w:rsidTr="00B10C54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2E834" w14:textId="77777777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5399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6DEE5A" w14:textId="3719C1EF" w:rsidR="00FA57F6" w:rsidRPr="00937481" w:rsidRDefault="00FA57F6" w:rsidP="008758F0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937481">
                  <w:rPr>
                    <w:rStyle w:val="Style1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4F05" w14:textId="2D2C2531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Style w:val="Style1"/>
                <w:rFonts w:ascii="Arial" w:hAnsi="Arial" w:cs="Arial"/>
                <w:sz w:val="24"/>
                <w:szCs w:val="24"/>
              </w:rPr>
              <w:t>ACCES-VR</w:t>
            </w:r>
          </w:p>
        </w:tc>
      </w:tr>
      <w:tr w:rsidR="00937481" w:rsidRPr="00B828B8" w14:paraId="7BBF93B3" w14:textId="77777777" w:rsidTr="00B10C54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ED2E4" w14:textId="77777777" w:rsidR="00937481" w:rsidRPr="00937481" w:rsidRDefault="00937481" w:rsidP="0087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6085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4D37AA" w14:textId="141097C5" w:rsidR="00937481" w:rsidRPr="00937481" w:rsidRDefault="00937481" w:rsidP="008758F0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937481">
                  <w:rPr>
                    <w:rStyle w:val="Style1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D4F7F" w14:textId="4E1625A3" w:rsidR="00937481" w:rsidRPr="00937481" w:rsidRDefault="00937481" w:rsidP="008758F0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  <w:r w:rsidRPr="00937481">
              <w:rPr>
                <w:rStyle w:val="Style1"/>
                <w:rFonts w:ascii="Arial" w:hAnsi="Arial" w:cs="Arial"/>
                <w:sz w:val="24"/>
                <w:szCs w:val="24"/>
              </w:rPr>
              <w:t xml:space="preserve">ACCES-VR Extended Supported Employment </w:t>
            </w:r>
            <w:r w:rsidR="00F67C22">
              <w:rPr>
                <w:rStyle w:val="Style1"/>
                <w:rFonts w:ascii="Arial" w:hAnsi="Arial" w:cs="Arial"/>
                <w:sz w:val="24"/>
                <w:szCs w:val="24"/>
              </w:rPr>
              <w:t>f</w:t>
            </w:r>
            <w:r w:rsidRPr="00937481">
              <w:rPr>
                <w:rStyle w:val="Style1"/>
                <w:rFonts w:ascii="Arial" w:hAnsi="Arial" w:cs="Arial"/>
                <w:sz w:val="24"/>
                <w:szCs w:val="24"/>
              </w:rPr>
              <w:t>or Youth</w:t>
            </w:r>
          </w:p>
        </w:tc>
      </w:tr>
      <w:tr w:rsidR="00FA57F6" w:rsidRPr="00B828B8" w14:paraId="5370F743" w14:textId="77777777" w:rsidTr="00B10C54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21317" w14:textId="77777777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7698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FEA20" w14:textId="1EB9865C" w:rsidR="00FA57F6" w:rsidRPr="00937481" w:rsidRDefault="00FA57F6" w:rsidP="008758F0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937481">
                  <w:rPr>
                    <w:rStyle w:val="Style1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845F7" w14:textId="3C043E78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Style w:val="Style1"/>
                <w:rFonts w:ascii="Arial" w:hAnsi="Arial" w:cs="Arial"/>
                <w:sz w:val="24"/>
                <w:szCs w:val="24"/>
              </w:rPr>
              <w:t>OPWDD Application Pending (Specify current status):</w:t>
            </w:r>
          </w:p>
        </w:tc>
      </w:tr>
      <w:tr w:rsidR="00FA57F6" w:rsidRPr="00B828B8" w14:paraId="43053004" w14:textId="77777777" w:rsidTr="00B10C54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5001B" w14:textId="77777777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12879476"/>
            <w:placeholder>
              <w:docPart w:val="40C5332A26EC430490629D99D2A16B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80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66E8FD" w14:textId="419B1069" w:rsidR="00FA57F6" w:rsidRPr="00937481" w:rsidRDefault="00FA57F6" w:rsidP="008758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748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A57F6" w:rsidRPr="00B828B8" w14:paraId="0DD43A63" w14:textId="77777777" w:rsidTr="00B10C54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EC218" w14:textId="77777777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05470" w14:textId="77777777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7F6" w:rsidRPr="00B828B8" w14:paraId="18656D81" w14:textId="77777777" w:rsidTr="00B10C54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3F810" w14:textId="1F3F5F04" w:rsidR="00FA57F6" w:rsidRPr="00937481" w:rsidRDefault="00937481" w:rsidP="008758F0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>11</w:t>
            </w:r>
            <w:r w:rsidR="00FA57F6" w:rsidRPr="009374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6E894" w14:textId="51273EAD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Style w:val="Style1"/>
                <w:rFonts w:ascii="Arial" w:hAnsi="Arial" w:cs="Arial"/>
                <w:sz w:val="24"/>
                <w:szCs w:val="24"/>
              </w:rPr>
              <w:t xml:space="preserve">Provide details regarding the need for long-term supports. Include anticipated needs and expectations for use of natural supports. </w:t>
            </w:r>
          </w:p>
        </w:tc>
      </w:tr>
      <w:tr w:rsidR="00FA57F6" w:rsidRPr="00B828B8" w14:paraId="30AAA3A6" w14:textId="77777777" w:rsidTr="00B10C54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2B58B" w14:textId="77777777" w:rsidR="00FA57F6" w:rsidRPr="00937481" w:rsidRDefault="00FA57F6" w:rsidP="00875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10346251"/>
            <w:placeholder>
              <w:docPart w:val="2EE7A5E90BB847FEA51909A57463CFD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80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817D25" w14:textId="0AF929A8" w:rsidR="00FA57F6" w:rsidRPr="00937481" w:rsidRDefault="00FA57F6" w:rsidP="008758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748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B263A44" w14:textId="7E905FF5" w:rsidR="00751D20" w:rsidRDefault="00751D20" w:rsidP="00751D20">
      <w:pPr>
        <w:rPr>
          <w:rFonts w:ascii="Arial" w:hAnsi="Arial" w:cs="Arial"/>
        </w:rPr>
      </w:pPr>
    </w:p>
    <w:p w14:paraId="03BE30B2" w14:textId="6E56E0CD" w:rsidR="00B10C54" w:rsidRPr="00A261C7" w:rsidRDefault="00B10C54" w:rsidP="00751D20">
      <w:pPr>
        <w:rPr>
          <w:rFonts w:ascii="Arial" w:hAnsi="Arial" w:cs="Arial"/>
          <w:sz w:val="24"/>
          <w:szCs w:val="24"/>
        </w:rPr>
      </w:pPr>
      <w:r w:rsidRPr="00A261C7">
        <w:rPr>
          <w:rFonts w:ascii="Arial" w:hAnsi="Arial" w:cs="Arial"/>
          <w:sz w:val="24"/>
          <w:szCs w:val="24"/>
        </w:rPr>
        <w:t>Is an off-site waiver being requested?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04"/>
        <w:gridCol w:w="456"/>
        <w:gridCol w:w="1080"/>
        <w:gridCol w:w="6364"/>
      </w:tblGrid>
      <w:tr w:rsidR="00B10C54" w:rsidRPr="00A261C7" w14:paraId="3AA8D5D5" w14:textId="77777777" w:rsidTr="00B10C54">
        <w:sdt>
          <w:sdtPr>
            <w:rPr>
              <w:rFonts w:ascii="Arial" w:hAnsi="Arial" w:cs="Arial"/>
              <w:sz w:val="24"/>
              <w:szCs w:val="24"/>
            </w:rPr>
            <w:id w:val="-12234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F239449" w14:textId="77777777" w:rsidR="00B10C54" w:rsidRPr="00A261C7" w:rsidRDefault="00B10C54" w:rsidP="000F37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261C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</w:tcPr>
          <w:p w14:paraId="22FC9F38" w14:textId="77777777" w:rsidR="00B10C54" w:rsidRPr="00A261C7" w:rsidRDefault="00B10C54" w:rsidP="000F37FD">
            <w:pPr>
              <w:rPr>
                <w:rFonts w:ascii="Arial" w:hAnsi="Arial" w:cs="Arial"/>
                <w:sz w:val="24"/>
                <w:szCs w:val="24"/>
              </w:rPr>
            </w:pPr>
            <w:r w:rsidRPr="00A261C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415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074F3FF" w14:textId="77777777" w:rsidR="00B10C54" w:rsidRPr="00A261C7" w:rsidRDefault="00B10C54" w:rsidP="000F37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261C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31C15082" w14:textId="77777777" w:rsidR="00B10C54" w:rsidRPr="00A261C7" w:rsidRDefault="00B10C54" w:rsidP="000F37FD">
            <w:pPr>
              <w:rPr>
                <w:rFonts w:ascii="Arial" w:hAnsi="Arial" w:cs="Arial"/>
                <w:sz w:val="24"/>
                <w:szCs w:val="24"/>
              </w:rPr>
            </w:pPr>
            <w:r w:rsidRPr="00A261C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364" w:type="dxa"/>
          </w:tcPr>
          <w:p w14:paraId="603A6105" w14:textId="7A00F11A" w:rsidR="00B10C54" w:rsidRPr="00A261C7" w:rsidRDefault="00B10C54" w:rsidP="000F37FD">
            <w:pPr>
              <w:rPr>
                <w:rFonts w:ascii="Arial" w:hAnsi="Arial" w:cs="Arial"/>
                <w:sz w:val="24"/>
                <w:szCs w:val="24"/>
              </w:rPr>
            </w:pPr>
            <w:r w:rsidRPr="00A261C7">
              <w:rPr>
                <w:rFonts w:ascii="Arial" w:hAnsi="Arial" w:cs="Arial"/>
                <w:sz w:val="24"/>
                <w:szCs w:val="24"/>
              </w:rPr>
              <w:t>If yes, provide justification below.</w:t>
            </w:r>
          </w:p>
        </w:tc>
      </w:tr>
      <w:tr w:rsidR="00B10C54" w:rsidRPr="00A261C7" w14:paraId="36B4DD5C" w14:textId="77777777" w:rsidTr="00B10C54">
        <w:tc>
          <w:tcPr>
            <w:tcW w:w="456" w:type="dxa"/>
          </w:tcPr>
          <w:p w14:paraId="7A201E1F" w14:textId="77777777" w:rsidR="00B10C54" w:rsidRPr="00A261C7" w:rsidRDefault="00B10C54" w:rsidP="000F3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46790865"/>
            <w:placeholder>
              <w:docPart w:val="994D51A6B78C4C179F0E22C0F797BC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904" w:type="dxa"/>
                <w:gridSpan w:val="4"/>
              </w:tcPr>
              <w:p w14:paraId="77A60258" w14:textId="18D515CE" w:rsidR="00B10C54" w:rsidRPr="00A261C7" w:rsidRDefault="00B10C54" w:rsidP="000F37F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261C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5FB0F63" w14:textId="77777777" w:rsidR="00B10C54" w:rsidRPr="00751D20" w:rsidRDefault="00B10C54" w:rsidP="00751D20">
      <w:pPr>
        <w:rPr>
          <w:rFonts w:ascii="Arial" w:hAnsi="Arial" w:cs="Arial"/>
        </w:rPr>
      </w:pPr>
    </w:p>
    <w:p w14:paraId="091C194E" w14:textId="36242A8C" w:rsidR="00751D20" w:rsidRPr="00AC1EB7" w:rsidRDefault="00751D20" w:rsidP="00751D20">
      <w:pPr>
        <w:rPr>
          <w:rFonts w:ascii="Arial" w:hAnsi="Arial" w:cs="Arial"/>
          <w:sz w:val="24"/>
          <w:szCs w:val="24"/>
        </w:rPr>
      </w:pPr>
      <w:r w:rsidRPr="00AC1EB7">
        <w:rPr>
          <w:rFonts w:ascii="Arial" w:hAnsi="Arial" w:cs="Arial"/>
          <w:sz w:val="24"/>
          <w:szCs w:val="24"/>
        </w:rPr>
        <w:t>Discussed with and agreed to by ACCES-VR VRC on the date listed below</w:t>
      </w:r>
      <w:r w:rsidR="001F648A">
        <w:rPr>
          <w:rFonts w:ascii="Arial" w:hAnsi="Arial" w:cs="Arial"/>
          <w:sz w:val="24"/>
          <w:szCs w:val="24"/>
        </w:rPr>
        <w:t xml:space="preserve"> </w:t>
      </w:r>
      <w:r w:rsidR="0069627E">
        <w:rPr>
          <w:rStyle w:val="Style1"/>
          <w:rFonts w:ascii="Arial" w:hAnsi="Arial" w:cs="Arial"/>
          <w:sz w:val="24"/>
          <w:szCs w:val="24"/>
        </w:rPr>
        <w:t>(Provider must maintain documentation of this i</w:t>
      </w:r>
      <w:r w:rsidR="008F737A">
        <w:rPr>
          <w:rStyle w:val="Style1"/>
          <w:rFonts w:ascii="Arial" w:hAnsi="Arial" w:cs="Arial"/>
          <w:sz w:val="24"/>
          <w:szCs w:val="24"/>
        </w:rPr>
        <w:t xml:space="preserve">n </w:t>
      </w:r>
      <w:r w:rsidR="0069627E">
        <w:rPr>
          <w:rStyle w:val="Style1"/>
          <w:rFonts w:ascii="Arial" w:hAnsi="Arial" w:cs="Arial"/>
          <w:sz w:val="24"/>
          <w:szCs w:val="24"/>
        </w:rPr>
        <w:t>participant record)</w:t>
      </w:r>
      <w:r w:rsidRPr="00AC1EB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04"/>
        <w:gridCol w:w="456"/>
        <w:gridCol w:w="1080"/>
        <w:gridCol w:w="2236"/>
      </w:tblGrid>
      <w:tr w:rsidR="00751D20" w:rsidRPr="00AC1EB7" w14:paraId="7B2FCA72" w14:textId="77777777" w:rsidTr="00B10C54">
        <w:sdt>
          <w:sdtPr>
            <w:rPr>
              <w:rFonts w:ascii="Arial" w:hAnsi="Arial" w:cs="Arial"/>
              <w:sz w:val="24"/>
              <w:szCs w:val="24"/>
            </w:rPr>
            <w:id w:val="-179450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60372D3" w14:textId="77777777" w:rsidR="00751D20" w:rsidRPr="00AC1EB7" w:rsidRDefault="00751D20" w:rsidP="003E44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4" w:type="dxa"/>
          </w:tcPr>
          <w:p w14:paraId="1D58B694" w14:textId="77777777" w:rsidR="00751D20" w:rsidRPr="00AC1EB7" w:rsidRDefault="00751D20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30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F60FD41" w14:textId="77777777" w:rsidR="00751D20" w:rsidRPr="00AC1EB7" w:rsidRDefault="00751D20" w:rsidP="003E44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76E0929F" w14:textId="77777777" w:rsidR="00751D20" w:rsidRPr="00AC1EB7" w:rsidRDefault="00751D20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7377348"/>
            <w:placeholder>
              <w:docPart w:val="F3FED8AD20704FC887B18D650F2D84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36" w:type="dxa"/>
                <w:tcBorders>
                  <w:bottom w:val="single" w:sz="4" w:space="0" w:color="auto"/>
                </w:tcBorders>
              </w:tcPr>
              <w:p w14:paraId="2065C47E" w14:textId="77777777" w:rsidR="00751D20" w:rsidRPr="00AC1EB7" w:rsidRDefault="00751D20" w:rsidP="003E44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51D20" w:rsidRPr="00AC1EB7" w14:paraId="571BB0FB" w14:textId="77777777" w:rsidTr="00B10C54">
        <w:tc>
          <w:tcPr>
            <w:tcW w:w="456" w:type="dxa"/>
          </w:tcPr>
          <w:p w14:paraId="73766BDA" w14:textId="77777777" w:rsidR="00751D20" w:rsidRPr="00AC1EB7" w:rsidRDefault="00751D20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1146E87" w14:textId="77777777" w:rsidR="00751D20" w:rsidRPr="00AC1EB7" w:rsidRDefault="00751D20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14:paraId="27E0ECEA" w14:textId="77777777" w:rsidR="00751D20" w:rsidRPr="00AC1EB7" w:rsidRDefault="00751D20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ED8580" w14:textId="77777777" w:rsidR="00751D20" w:rsidRPr="00AC1EB7" w:rsidRDefault="00751D20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05277E0F" w14:textId="77777777" w:rsidR="00751D20" w:rsidRPr="00AC1EB7" w:rsidRDefault="00751D20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2D6E501" w14:textId="2C590BE7" w:rsidR="00751D20" w:rsidRDefault="00751D20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3"/>
        <w:gridCol w:w="456"/>
        <w:gridCol w:w="630"/>
        <w:gridCol w:w="423"/>
        <w:gridCol w:w="523"/>
      </w:tblGrid>
      <w:tr w:rsidR="00751D20" w:rsidRPr="00937481" w14:paraId="5BE6DA9E" w14:textId="77777777" w:rsidTr="00B10C54">
        <w:tc>
          <w:tcPr>
            <w:tcW w:w="7323" w:type="dxa"/>
          </w:tcPr>
          <w:p w14:paraId="611F3DE8" w14:textId="3DA4D44D" w:rsidR="00751D20" w:rsidRPr="00937481" w:rsidRDefault="00751D20" w:rsidP="003E44B9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  <w:r w:rsidRPr="00937481">
              <w:rPr>
                <w:rStyle w:val="Style1"/>
                <w:rFonts w:ascii="Arial" w:hAnsi="Arial" w:cs="Arial"/>
                <w:sz w:val="24"/>
                <w:szCs w:val="24"/>
              </w:rPr>
              <w:lastRenderedPageBreak/>
              <w:t>This plan has been discussed with each of the partners listed below and they agree to the outline above.</w:t>
            </w:r>
            <w:r w:rsidR="00943877">
              <w:rPr>
                <w:rStyle w:val="Style1"/>
                <w:rFonts w:ascii="Arial" w:hAnsi="Arial" w:cs="Arial"/>
                <w:sz w:val="24"/>
                <w:szCs w:val="24"/>
              </w:rPr>
              <w:t xml:space="preserve"> </w:t>
            </w:r>
            <w:r w:rsidR="001F648A">
              <w:rPr>
                <w:rStyle w:val="Style1"/>
                <w:rFonts w:ascii="Arial" w:hAnsi="Arial" w:cs="Arial"/>
                <w:sz w:val="24"/>
                <w:szCs w:val="24"/>
              </w:rPr>
              <w:t>(</w:t>
            </w:r>
            <w:r w:rsidR="0069627E">
              <w:rPr>
                <w:rStyle w:val="Style1"/>
                <w:rFonts w:ascii="Arial" w:hAnsi="Arial" w:cs="Arial"/>
                <w:sz w:val="24"/>
                <w:szCs w:val="24"/>
              </w:rPr>
              <w:t>Provider must maintain d</w:t>
            </w:r>
            <w:r w:rsidR="001F648A">
              <w:rPr>
                <w:rStyle w:val="Style1"/>
                <w:rFonts w:ascii="Arial" w:hAnsi="Arial" w:cs="Arial"/>
                <w:sz w:val="24"/>
                <w:szCs w:val="24"/>
              </w:rPr>
              <w:t xml:space="preserve">ocumentation </w:t>
            </w:r>
            <w:r w:rsidR="0069627E">
              <w:rPr>
                <w:rStyle w:val="Style1"/>
                <w:rFonts w:ascii="Arial" w:hAnsi="Arial" w:cs="Arial"/>
                <w:sz w:val="24"/>
                <w:szCs w:val="24"/>
              </w:rPr>
              <w:t xml:space="preserve">of this in participant </w:t>
            </w:r>
            <w:r w:rsidR="001F648A">
              <w:rPr>
                <w:rStyle w:val="Style1"/>
                <w:rFonts w:ascii="Arial" w:hAnsi="Arial" w:cs="Arial"/>
                <w:sz w:val="24"/>
                <w:szCs w:val="24"/>
              </w:rPr>
              <w:t>record)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524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696D237" w14:textId="77777777" w:rsidR="00751D20" w:rsidRPr="00937481" w:rsidRDefault="00751D20" w:rsidP="003E44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74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630B2ECB" w14:textId="77777777" w:rsidR="00751D20" w:rsidRPr="00937481" w:rsidRDefault="00751D20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0812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F0EFF08" w14:textId="77777777" w:rsidR="00751D20" w:rsidRPr="00937481" w:rsidRDefault="00751D20" w:rsidP="003E44B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748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3" w:type="dxa"/>
          </w:tcPr>
          <w:p w14:paraId="3D5AB537" w14:textId="77777777" w:rsidR="00751D20" w:rsidRPr="00937481" w:rsidRDefault="00751D20" w:rsidP="003E44B9">
            <w:pPr>
              <w:rPr>
                <w:rFonts w:ascii="Arial" w:hAnsi="Arial" w:cs="Arial"/>
                <w:sz w:val="24"/>
                <w:szCs w:val="24"/>
              </w:rPr>
            </w:pPr>
            <w:r w:rsidRPr="0093748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70B1E9F3" w14:textId="77777777" w:rsidR="00751D20" w:rsidRPr="00194F85" w:rsidRDefault="00751D20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613"/>
        <w:gridCol w:w="790"/>
        <w:gridCol w:w="2732"/>
      </w:tblGrid>
      <w:tr w:rsidR="00B533B7" w:rsidRPr="00AC1EB7" w14:paraId="0678207F" w14:textId="77777777" w:rsidTr="00B10C54">
        <w:trPr>
          <w:trHeight w:val="432"/>
        </w:trPr>
        <w:tc>
          <w:tcPr>
            <w:tcW w:w="5220" w:type="dxa"/>
            <w:tcBorders>
              <w:bottom w:val="single" w:sz="4" w:space="0" w:color="auto"/>
            </w:tcBorders>
          </w:tcPr>
          <w:p w14:paraId="20F6D4B8" w14:textId="77777777" w:rsidR="00B533B7" w:rsidRPr="00AC1EB7" w:rsidRDefault="00B533B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" w:type="dxa"/>
          </w:tcPr>
          <w:p w14:paraId="384B5F4D" w14:textId="77777777" w:rsidR="00B533B7" w:rsidRPr="00AC1EB7" w:rsidRDefault="00B533B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90242A4" w14:textId="77777777" w:rsidR="00B533B7" w:rsidRPr="00AC1EB7" w:rsidRDefault="00B533B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AFF" w:rsidRPr="00AC1EB7" w14:paraId="3F1AB808" w14:textId="77777777" w:rsidTr="00B10C54">
        <w:trPr>
          <w:trHeight w:val="432"/>
        </w:trPr>
        <w:tc>
          <w:tcPr>
            <w:tcW w:w="5220" w:type="dxa"/>
            <w:tcBorders>
              <w:top w:val="single" w:sz="4" w:space="0" w:color="auto"/>
            </w:tcBorders>
          </w:tcPr>
          <w:p w14:paraId="5588F8E8" w14:textId="606F5A6B" w:rsidR="005B5AFF" w:rsidRPr="00AC1EB7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Participant Signature:</w:t>
            </w:r>
          </w:p>
        </w:tc>
        <w:tc>
          <w:tcPr>
            <w:tcW w:w="613" w:type="dxa"/>
          </w:tcPr>
          <w:p w14:paraId="02C1C183" w14:textId="77777777" w:rsidR="005B5AFF" w:rsidRPr="00AC1EB7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E298146" w14:textId="2AECB083" w:rsidR="005B5AFF" w:rsidRPr="00AC1EB7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14:paraId="79514D98" w14:textId="77777777" w:rsidR="005B5AFF" w:rsidRPr="00AC1EB7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E6353" w14:textId="1A445C1D" w:rsidR="005B5AFF" w:rsidRPr="00751D20" w:rsidRDefault="005B5AFF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505F2011">
        <w:trPr>
          <w:trHeight w:val="34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505F2011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505F2011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4D832A54" w:rsidR="00330F09" w:rsidRPr="00AC1EB7" w:rsidRDefault="505F2011" w:rsidP="505F201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05F2011">
              <w:rPr>
                <w:rFonts w:ascii="Arial" w:eastAsia="Arial" w:hAnsi="Arial" w:cs="Arial"/>
                <w:sz w:val="24"/>
                <w:szCs w:val="24"/>
              </w:rPr>
              <w:t>Qualified Staff 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505F2011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505F2011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505F2011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B8E7251" w14:textId="54FD0114" w:rsidR="00B533B7" w:rsidRPr="00751D20" w:rsidRDefault="00B533B7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AC1EB7" w14:paraId="63F8AE09" w14:textId="77777777" w:rsidTr="00B10C54">
        <w:trPr>
          <w:trHeight w:val="360"/>
        </w:trPr>
        <w:tc>
          <w:tcPr>
            <w:tcW w:w="9360" w:type="dxa"/>
            <w:gridSpan w:val="5"/>
          </w:tcPr>
          <w:p w14:paraId="5B9AFD6A" w14:textId="33EBD003" w:rsidR="00575D7D" w:rsidRPr="00751D20" w:rsidRDefault="00707AD3" w:rsidP="00F72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7D" w:rsidRPr="00AC1EB7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1C5E35" w:rsidRPr="00AC1EB7" w14:paraId="4DCEB59F" w14:textId="77777777" w:rsidTr="00B10C54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56398A00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78701011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795BB229" w14:textId="69A6D005" w:rsidR="001C5E35" w:rsidRPr="00AC1EB7" w:rsidRDefault="001C5E35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40B60654" w14:textId="77777777" w:rsidTr="00B10C54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0E1A6FCE" w14:textId="0E11F8C3" w:rsidR="00575D7D" w:rsidRPr="00AC1EB7" w:rsidRDefault="005C652B" w:rsidP="00F72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575D7D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01" w:type="dxa"/>
          </w:tcPr>
          <w:p w14:paraId="273FD98D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5789B40A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8CCB7DA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AC1EB7" w14:paraId="3954A00B" w14:textId="77777777" w:rsidTr="00B10C54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221DA015" w14:textId="20099887" w:rsidR="00575D7D" w:rsidRPr="00AC1EB7" w:rsidRDefault="004D2EB2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6592F7C1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523794CF" w14:textId="2B54F2C5" w:rsidR="00575D7D" w:rsidRPr="00AC1EB7" w:rsidRDefault="001A0FC0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6C15C823" w14:textId="77777777" w:rsidTr="00B10C54">
        <w:trPr>
          <w:trHeight w:val="432"/>
        </w:trPr>
        <w:tc>
          <w:tcPr>
            <w:tcW w:w="1755" w:type="dxa"/>
            <w:tcBorders>
              <w:top w:val="single" w:sz="4" w:space="0" w:color="auto"/>
            </w:tcBorders>
          </w:tcPr>
          <w:p w14:paraId="7E8C8D79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711C6619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6985B2C2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4927A90C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118D12C5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F8436" w14:textId="532534BB" w:rsidR="00990D56" w:rsidRDefault="00990D56" w:rsidP="00751D20">
      <w:pPr>
        <w:rPr>
          <w:rFonts w:ascii="Arial" w:hAnsi="Arial" w:cs="Arial"/>
          <w:b/>
        </w:rPr>
      </w:pPr>
    </w:p>
    <w:p w14:paraId="17A5BE5C" w14:textId="77777777" w:rsidR="00AA5D43" w:rsidRPr="00AC1EB7" w:rsidRDefault="00AA5D43" w:rsidP="00AA5D43">
      <w:pPr>
        <w:rPr>
          <w:rFonts w:ascii="Arial" w:hAnsi="Arial" w:cs="Arial"/>
          <w:sz w:val="24"/>
          <w:szCs w:val="24"/>
        </w:rPr>
      </w:pPr>
      <w:r w:rsidRPr="00AC1EB7">
        <w:rPr>
          <w:rFonts w:ascii="Arial" w:hAnsi="Arial" w:cs="Arial"/>
          <w:sz w:val="24"/>
          <w:szCs w:val="24"/>
        </w:rPr>
        <w:t xml:space="preserve">Please indicate the names of </w:t>
      </w:r>
      <w:r w:rsidRPr="00AC1EB7">
        <w:rPr>
          <w:rFonts w:ascii="Arial" w:hAnsi="Arial" w:cs="Arial"/>
          <w:b/>
          <w:sz w:val="24"/>
          <w:szCs w:val="24"/>
        </w:rPr>
        <w:t>all</w:t>
      </w:r>
      <w:r w:rsidRPr="00AC1EB7">
        <w:rPr>
          <w:rFonts w:ascii="Arial" w:hAnsi="Arial" w:cs="Arial"/>
          <w:sz w:val="24"/>
          <w:szCs w:val="24"/>
        </w:rPr>
        <w:t xml:space="preserve"> individuals who will receive a copy of this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5D43" w:rsidRPr="00AC1EB7" w14:paraId="422D80D0" w14:textId="77777777" w:rsidTr="00A87EB9">
        <w:sdt>
          <w:sdtPr>
            <w:rPr>
              <w:rFonts w:ascii="Arial" w:hAnsi="Arial" w:cs="Arial"/>
              <w:b/>
              <w:sz w:val="24"/>
              <w:szCs w:val="24"/>
            </w:rPr>
            <w:id w:val="-2052140411"/>
            <w:placeholder>
              <w:docPart w:val="AEA697D4E43046A6BA8075320CA6B88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4C849687" w14:textId="77777777" w:rsidR="00AA5D43" w:rsidRPr="00AC1EB7" w:rsidRDefault="00AA5D43" w:rsidP="00A87E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471713778"/>
            <w:placeholder>
              <w:docPart w:val="289E092B19B94879AF62EE0EEB1723A3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58FA159" w14:textId="77777777" w:rsidR="00AA5D43" w:rsidRPr="00AC1EB7" w:rsidRDefault="00AA5D43" w:rsidP="00A87E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A5D43" w:rsidRPr="00AC1EB7" w14:paraId="7B26856B" w14:textId="77777777" w:rsidTr="00A87EB9">
        <w:sdt>
          <w:sdtPr>
            <w:rPr>
              <w:rFonts w:ascii="Arial" w:hAnsi="Arial" w:cs="Arial"/>
              <w:b/>
              <w:sz w:val="24"/>
              <w:szCs w:val="24"/>
            </w:rPr>
            <w:id w:val="1438170489"/>
            <w:placeholder>
              <w:docPart w:val="D3C2E0E39AFE4F6F8B1FEE4577848916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6B38F37" w14:textId="77777777" w:rsidR="00AA5D43" w:rsidRPr="00AC1EB7" w:rsidRDefault="00AA5D43" w:rsidP="00A87E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2022211"/>
            <w:placeholder>
              <w:docPart w:val="B533CE04374F4A1D93608FBD25298221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18A2127" w14:textId="77777777" w:rsidR="00AA5D43" w:rsidRPr="00AC1EB7" w:rsidRDefault="00AA5D43" w:rsidP="00A87E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AA5D43" w:rsidRPr="00AC1EB7" w14:paraId="26DF35FA" w14:textId="77777777" w:rsidTr="00A87EB9">
        <w:sdt>
          <w:sdtPr>
            <w:rPr>
              <w:rFonts w:ascii="Arial" w:hAnsi="Arial" w:cs="Arial"/>
              <w:b/>
              <w:sz w:val="24"/>
              <w:szCs w:val="24"/>
            </w:rPr>
            <w:id w:val="-2079815175"/>
            <w:placeholder>
              <w:docPart w:val="BEA222E7FF664EC491D69C4ADF6A2B6B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FD9592D" w14:textId="77777777" w:rsidR="00AA5D43" w:rsidRPr="00AC1EB7" w:rsidRDefault="00AA5D43" w:rsidP="00A87E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760284392"/>
            <w:placeholder>
              <w:docPart w:val="786054553F8A4FB7A01B18F2BEA37261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03EDE34" w14:textId="77777777" w:rsidR="00AA5D43" w:rsidRPr="00AC1EB7" w:rsidRDefault="00AA5D43" w:rsidP="00A87EB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5564D0A9" w14:textId="77777777" w:rsidR="00AA5D43" w:rsidRPr="00194F85" w:rsidRDefault="00AA5D43" w:rsidP="00751D20">
      <w:pPr>
        <w:rPr>
          <w:rFonts w:ascii="Arial" w:hAnsi="Arial" w:cs="Arial"/>
          <w:b/>
        </w:rPr>
      </w:pPr>
    </w:p>
    <w:sectPr w:rsidR="00AA5D43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0DF2" w14:textId="77777777" w:rsidR="00077D3C" w:rsidRDefault="00077D3C" w:rsidP="00116F82">
      <w:pPr>
        <w:spacing w:after="0" w:line="240" w:lineRule="auto"/>
      </w:pPr>
      <w:r>
        <w:separator/>
      </w:r>
    </w:p>
  </w:endnote>
  <w:endnote w:type="continuationSeparator" w:id="0">
    <w:p w14:paraId="131D2084" w14:textId="77777777" w:rsidR="00077D3C" w:rsidRDefault="00077D3C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668BB159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7C60AC">
      <w:rPr>
        <w:rFonts w:ascii="Arial" w:hAnsi="Arial" w:cs="Arial"/>
        <w:sz w:val="16"/>
        <w:szCs w:val="16"/>
      </w:rPr>
      <w:t xml:space="preserve"> 11/1/18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628B" w14:textId="77777777" w:rsidR="00077D3C" w:rsidRDefault="00077D3C" w:rsidP="00116F82">
      <w:pPr>
        <w:spacing w:after="0" w:line="240" w:lineRule="auto"/>
      </w:pPr>
      <w:r>
        <w:separator/>
      </w:r>
    </w:p>
  </w:footnote>
  <w:footnote w:type="continuationSeparator" w:id="0">
    <w:p w14:paraId="27DA3601" w14:textId="77777777" w:rsidR="00077D3C" w:rsidRDefault="00077D3C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7FABF0C1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D44A37">
      <w:rPr>
        <w:rFonts w:ascii="Arial" w:hAnsi="Arial" w:cs="Arial"/>
        <w:b/>
        <w:sz w:val="24"/>
        <w:szCs w:val="24"/>
      </w:rPr>
      <w:t>572</w:t>
    </w:r>
    <w:r w:rsidRPr="00116F82">
      <w:rPr>
        <w:rFonts w:ascii="Arial" w:hAnsi="Arial" w:cs="Arial"/>
        <w:b/>
        <w:sz w:val="24"/>
        <w:szCs w:val="24"/>
      </w:rPr>
      <w:t>X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QTisbEZtjIjwrW9VSutY861uQjImGfelAjVtm/4Useu5MWRy4PapWi4OpnilhLY9MvDwYRsufCpFsweBRwmbfg==" w:salt="uHtJsi3cBzWEIzMjOI2y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02113"/>
    <w:rsid w:val="000273B3"/>
    <w:rsid w:val="00077D3C"/>
    <w:rsid w:val="0009268F"/>
    <w:rsid w:val="000A3C99"/>
    <w:rsid w:val="000F4762"/>
    <w:rsid w:val="00116F82"/>
    <w:rsid w:val="001364C2"/>
    <w:rsid w:val="001570A4"/>
    <w:rsid w:val="00194F85"/>
    <w:rsid w:val="001A0FC0"/>
    <w:rsid w:val="001A6A42"/>
    <w:rsid w:val="001C5E35"/>
    <w:rsid w:val="001F3C28"/>
    <w:rsid w:val="001F648A"/>
    <w:rsid w:val="0020648C"/>
    <w:rsid w:val="002576A4"/>
    <w:rsid w:val="002615D8"/>
    <w:rsid w:val="002618CE"/>
    <w:rsid w:val="00274550"/>
    <w:rsid w:val="00286A1C"/>
    <w:rsid w:val="002A52DD"/>
    <w:rsid w:val="002B1270"/>
    <w:rsid w:val="002C3015"/>
    <w:rsid w:val="002E5232"/>
    <w:rsid w:val="002F37F5"/>
    <w:rsid w:val="002F57F6"/>
    <w:rsid w:val="003021F5"/>
    <w:rsid w:val="00330F09"/>
    <w:rsid w:val="00333A25"/>
    <w:rsid w:val="00347C17"/>
    <w:rsid w:val="00366B8C"/>
    <w:rsid w:val="00374886"/>
    <w:rsid w:val="00385735"/>
    <w:rsid w:val="003B0900"/>
    <w:rsid w:val="004405C0"/>
    <w:rsid w:val="0049036B"/>
    <w:rsid w:val="004B4103"/>
    <w:rsid w:val="004D2EB2"/>
    <w:rsid w:val="004D6AFC"/>
    <w:rsid w:val="0050619C"/>
    <w:rsid w:val="0052069F"/>
    <w:rsid w:val="00526096"/>
    <w:rsid w:val="005548CB"/>
    <w:rsid w:val="005736A3"/>
    <w:rsid w:val="00575D7D"/>
    <w:rsid w:val="005A21C6"/>
    <w:rsid w:val="005B5AFF"/>
    <w:rsid w:val="005B6FBC"/>
    <w:rsid w:val="005C4AAC"/>
    <w:rsid w:val="005C652B"/>
    <w:rsid w:val="006214D3"/>
    <w:rsid w:val="00640DDB"/>
    <w:rsid w:val="00655BA1"/>
    <w:rsid w:val="0065615B"/>
    <w:rsid w:val="00657381"/>
    <w:rsid w:val="0067398D"/>
    <w:rsid w:val="0069627E"/>
    <w:rsid w:val="006C05D6"/>
    <w:rsid w:val="006D1D77"/>
    <w:rsid w:val="00707AD3"/>
    <w:rsid w:val="0071695B"/>
    <w:rsid w:val="00751D20"/>
    <w:rsid w:val="0079481F"/>
    <w:rsid w:val="007962AC"/>
    <w:rsid w:val="007C60AC"/>
    <w:rsid w:val="007F0234"/>
    <w:rsid w:val="007F2D34"/>
    <w:rsid w:val="00882F2A"/>
    <w:rsid w:val="008F737A"/>
    <w:rsid w:val="00904690"/>
    <w:rsid w:val="009115FA"/>
    <w:rsid w:val="00930FE0"/>
    <w:rsid w:val="00937481"/>
    <w:rsid w:val="00943877"/>
    <w:rsid w:val="0094726D"/>
    <w:rsid w:val="00990D56"/>
    <w:rsid w:val="009A439E"/>
    <w:rsid w:val="009A4417"/>
    <w:rsid w:val="009D46EB"/>
    <w:rsid w:val="009E4012"/>
    <w:rsid w:val="00A13FFF"/>
    <w:rsid w:val="00A261C7"/>
    <w:rsid w:val="00A473C1"/>
    <w:rsid w:val="00A82D1B"/>
    <w:rsid w:val="00AA5D43"/>
    <w:rsid w:val="00AA6BA7"/>
    <w:rsid w:val="00AC1EB7"/>
    <w:rsid w:val="00B10C54"/>
    <w:rsid w:val="00B14B5A"/>
    <w:rsid w:val="00B26A23"/>
    <w:rsid w:val="00B533B7"/>
    <w:rsid w:val="00B631BE"/>
    <w:rsid w:val="00B81339"/>
    <w:rsid w:val="00B828B8"/>
    <w:rsid w:val="00B903D1"/>
    <w:rsid w:val="00BB3CFB"/>
    <w:rsid w:val="00C0465F"/>
    <w:rsid w:val="00C05FA0"/>
    <w:rsid w:val="00C35DB6"/>
    <w:rsid w:val="00C97A00"/>
    <w:rsid w:val="00CC0E35"/>
    <w:rsid w:val="00D00743"/>
    <w:rsid w:val="00D02086"/>
    <w:rsid w:val="00D44A37"/>
    <w:rsid w:val="00D716CF"/>
    <w:rsid w:val="00D75580"/>
    <w:rsid w:val="00D93432"/>
    <w:rsid w:val="00DB1337"/>
    <w:rsid w:val="00DD6815"/>
    <w:rsid w:val="00E22EF2"/>
    <w:rsid w:val="00E235CA"/>
    <w:rsid w:val="00E2463B"/>
    <w:rsid w:val="00E475FE"/>
    <w:rsid w:val="00E73340"/>
    <w:rsid w:val="00F11D4A"/>
    <w:rsid w:val="00F61DDA"/>
    <w:rsid w:val="00F67C22"/>
    <w:rsid w:val="00F84E76"/>
    <w:rsid w:val="00F85556"/>
    <w:rsid w:val="00F8618A"/>
    <w:rsid w:val="00FA57F6"/>
    <w:rsid w:val="00FB3158"/>
    <w:rsid w:val="00FD4188"/>
    <w:rsid w:val="00FE662D"/>
    <w:rsid w:val="505F2011"/>
    <w:rsid w:val="5E156F1A"/>
    <w:rsid w:val="6A5B4A2B"/>
    <w:rsid w:val="7D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E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3235C2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3235C2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3235C2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7A160A632B64514AF4E1B147EE2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B6C9-13FF-4A0A-8E58-E9BD3F270D2F}"/>
      </w:docPartPr>
      <w:docPartBody>
        <w:p w:rsidR="00064EB5" w:rsidRDefault="00D6236D" w:rsidP="00D6236D">
          <w:pPr>
            <w:pStyle w:val="07A160A632B64514AF4E1B147EE2E9E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25BC36D771645459B15732DA8D3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8B26-8F86-4C50-8194-061756663016}"/>
      </w:docPartPr>
      <w:docPartBody>
        <w:p w:rsidR="00064EB5" w:rsidRDefault="00D6236D" w:rsidP="00D6236D">
          <w:pPr>
            <w:pStyle w:val="F25BC36D771645459B15732DA8D3913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B7B143AE465444588232D2B24EA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3D70-81BF-4A8B-BF4B-263FB22B4629}"/>
      </w:docPartPr>
      <w:docPartBody>
        <w:p w:rsidR="00064EB5" w:rsidRDefault="00D6236D" w:rsidP="00D6236D">
          <w:pPr>
            <w:pStyle w:val="DB7B143AE465444588232D2B24EAB4A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50726C091AE42F8B0F3673E3315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4E36-8379-4447-BB92-3D1096AF488A}"/>
      </w:docPartPr>
      <w:docPartBody>
        <w:p w:rsidR="00064EB5" w:rsidRDefault="00D6236D" w:rsidP="00D6236D">
          <w:pPr>
            <w:pStyle w:val="C50726C091AE42F8B0F3673E3315AA1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852C4A2C29143AD9FED77F3488E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4926-81AD-4DEF-93F6-5979AF3A4274}"/>
      </w:docPartPr>
      <w:docPartBody>
        <w:p w:rsidR="00064EB5" w:rsidRDefault="00D6236D" w:rsidP="00D6236D">
          <w:pPr>
            <w:pStyle w:val="1852C4A2C29143AD9FED77F3488E1FC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7055AC5A51842ED91F7F6B99998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61CA-0D54-49E5-8B2E-BA650333FB4A}"/>
      </w:docPartPr>
      <w:docPartBody>
        <w:p w:rsidR="00064EB5" w:rsidRDefault="00D6236D" w:rsidP="00D6236D">
          <w:pPr>
            <w:pStyle w:val="F7055AC5A51842ED91F7F6B99998857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B49FFE043AA44ECA82AF9A56B89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42C7-6911-46B3-A221-A6EC612F5BA6}"/>
      </w:docPartPr>
      <w:docPartBody>
        <w:p w:rsidR="00064EB5" w:rsidRDefault="00D6236D" w:rsidP="00D6236D">
          <w:pPr>
            <w:pStyle w:val="CB49FFE043AA44ECA82AF9A56B8901E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89473DF8AA0421D893E2D8E6DC5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164E-1751-47E8-87E4-3AE4C5BD43B8}"/>
      </w:docPartPr>
      <w:docPartBody>
        <w:p w:rsidR="00064EB5" w:rsidRDefault="00D6236D" w:rsidP="00D6236D">
          <w:pPr>
            <w:pStyle w:val="189473DF8AA0421D893E2D8E6DC57F1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B1140DD37BE4393895FF7D9FB98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BE62-CA09-42BF-9A16-A9E482154A12}"/>
      </w:docPartPr>
      <w:docPartBody>
        <w:p w:rsidR="00064EB5" w:rsidRDefault="00D6236D" w:rsidP="00D6236D">
          <w:pPr>
            <w:pStyle w:val="CB1140DD37BE4393895FF7D9FB98253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0B846D6B696418085CF9FF5A6C0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00C8-C444-45C4-B411-87439F69CB5D}"/>
      </w:docPartPr>
      <w:docPartBody>
        <w:p w:rsidR="00064EB5" w:rsidRDefault="00D6236D" w:rsidP="00D6236D">
          <w:pPr>
            <w:pStyle w:val="60B846D6B696418085CF9FF5A6C0FAC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31B952735384C6AB3B84B190F9A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5B8E-359B-4FA2-92A7-9C81192699BF}"/>
      </w:docPartPr>
      <w:docPartBody>
        <w:p w:rsidR="00064EB5" w:rsidRDefault="00D6236D" w:rsidP="00D6236D">
          <w:pPr>
            <w:pStyle w:val="C31B952735384C6AB3B84B190F9A5B4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9FCB6AC97574F3A9D84A406B775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2E20-FECA-4159-B8EC-DE3C4FB23C1E}"/>
      </w:docPartPr>
      <w:docPartBody>
        <w:p w:rsidR="00064EB5" w:rsidRDefault="00D6236D" w:rsidP="00D6236D">
          <w:pPr>
            <w:pStyle w:val="29FCB6AC97574F3A9D84A406B775226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6BD5E69B67A4659AE14C0062CE9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9557-88E1-48BC-B998-389400FA7C35}"/>
      </w:docPartPr>
      <w:docPartBody>
        <w:p w:rsidR="00064EB5" w:rsidRDefault="00D6236D" w:rsidP="00D6236D">
          <w:pPr>
            <w:pStyle w:val="86BD5E69B67A4659AE14C0062CE963E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1643374E9CA447CB91BAFD6B2D2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B626-73DA-4F39-80D0-5A9078F367C0}"/>
      </w:docPartPr>
      <w:docPartBody>
        <w:p w:rsidR="00064EB5" w:rsidRDefault="00D6236D" w:rsidP="00D6236D">
          <w:pPr>
            <w:pStyle w:val="F1643374E9CA447CB91BAFD6B2D232D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890A135BC4A4C99BBAE1B75B44A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187-6F89-4329-A9FE-F49F8D45AC36}"/>
      </w:docPartPr>
      <w:docPartBody>
        <w:p w:rsidR="00064EB5" w:rsidRDefault="00D6236D" w:rsidP="00D6236D">
          <w:pPr>
            <w:pStyle w:val="E890A135BC4A4C99BBAE1B75B44A9D0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5C40BB801494E54AD38028D5E9E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BB85-5F78-49A5-83BD-69AABE5BE5B3}"/>
      </w:docPartPr>
      <w:docPartBody>
        <w:p w:rsidR="00064EB5" w:rsidRDefault="00D6236D" w:rsidP="00D6236D">
          <w:pPr>
            <w:pStyle w:val="85C40BB801494E54AD38028D5E9EE35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67C676DB59A4577A44AC93158F2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66A2-2E2E-40EC-8B97-A7A1F6430BA5}"/>
      </w:docPartPr>
      <w:docPartBody>
        <w:p w:rsidR="00064EB5" w:rsidRDefault="00D6236D" w:rsidP="00D6236D">
          <w:pPr>
            <w:pStyle w:val="067C676DB59A4577A44AC93158F25E4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0878818552A48E583381101C025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132E-7E69-4EA0-BA67-BF001B7AB55C}"/>
      </w:docPartPr>
      <w:docPartBody>
        <w:p w:rsidR="00064EB5" w:rsidRDefault="00D6236D" w:rsidP="00D6236D">
          <w:pPr>
            <w:pStyle w:val="30878818552A48E583381101C0253CB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6D20B68E34E42F885C56C0D2406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7489-DC82-4579-9E73-41F161F346E9}"/>
      </w:docPartPr>
      <w:docPartBody>
        <w:p w:rsidR="00064EB5" w:rsidRDefault="00D6236D" w:rsidP="00D6236D">
          <w:pPr>
            <w:pStyle w:val="56D20B68E34E42F885C56C0D2406974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75975C231B74A98A6A55C6467AB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38F0-1614-44CB-980D-9F53078E6359}"/>
      </w:docPartPr>
      <w:docPartBody>
        <w:p w:rsidR="00064EB5" w:rsidRDefault="00D6236D" w:rsidP="00D6236D">
          <w:pPr>
            <w:pStyle w:val="575975C231B74A98A6A55C6467ABB9A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5DF1FF37AF24826AF2B955EDC2F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3B2C-070C-4036-8F24-8B75BDC83F2F}"/>
      </w:docPartPr>
      <w:docPartBody>
        <w:p w:rsidR="00064EB5" w:rsidRDefault="00D6236D" w:rsidP="00D6236D">
          <w:pPr>
            <w:pStyle w:val="35DF1FF37AF24826AF2B955EDC2F920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0C5332A26EC430490629D99D2A1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20EF-CC49-4504-8397-A886B96C3379}"/>
      </w:docPartPr>
      <w:docPartBody>
        <w:p w:rsidR="00064EB5" w:rsidRDefault="00D6236D" w:rsidP="00D6236D">
          <w:pPr>
            <w:pStyle w:val="40C5332A26EC430490629D99D2A16B7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EE7A5E90BB847FEA51909A57463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B8D4-D019-4F61-8A58-E1C9782C5E11}"/>
      </w:docPartPr>
      <w:docPartBody>
        <w:p w:rsidR="00064EB5" w:rsidRDefault="00D6236D" w:rsidP="00D6236D">
          <w:pPr>
            <w:pStyle w:val="2EE7A5E90BB847FEA51909A57463CFD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C0C03BF8B7A42CE8BEAEB0D7254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A377-F785-4A1F-85CA-5F92F49BD7C0}"/>
      </w:docPartPr>
      <w:docPartBody>
        <w:p w:rsidR="003B00D1" w:rsidRDefault="00064EB5" w:rsidP="00064EB5">
          <w:pPr>
            <w:pStyle w:val="7C0C03BF8B7A42CE8BEAEB0D7254DAC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DBEC9B2956B4E84B69EC49D23EA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FC60-6E97-433D-B8CE-41D663977E9B}"/>
      </w:docPartPr>
      <w:docPartBody>
        <w:p w:rsidR="003B00D1" w:rsidRDefault="00064EB5" w:rsidP="00064EB5">
          <w:pPr>
            <w:pStyle w:val="EDBEC9B2956B4E84B69EC49D23EA772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C3F9CBD8912436A97830E074F85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2947-2402-447C-B9BB-B4CD12810E57}"/>
      </w:docPartPr>
      <w:docPartBody>
        <w:p w:rsidR="003B00D1" w:rsidRDefault="00064EB5" w:rsidP="00064EB5">
          <w:pPr>
            <w:pStyle w:val="BC3F9CBD8912436A97830E074F85C57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5C1C774AA8E455C9CAD0BB4992E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75EB-74EB-45AC-8D3E-DDF2156ED16B}"/>
      </w:docPartPr>
      <w:docPartBody>
        <w:p w:rsidR="003B00D1" w:rsidRDefault="00064EB5" w:rsidP="00064EB5">
          <w:pPr>
            <w:pStyle w:val="75C1C774AA8E455C9CAD0BB4992E006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7BCBAC61D954348ACB107AAD542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3EEF-6748-4243-B632-603D2745092D}"/>
      </w:docPartPr>
      <w:docPartBody>
        <w:p w:rsidR="003B00D1" w:rsidRDefault="00064EB5" w:rsidP="00064EB5">
          <w:pPr>
            <w:pStyle w:val="C7BCBAC61D954348ACB107AAD542BB4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E28330AB3B941148A14CB7A4502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789B-49F4-4450-860F-9ED599B73C19}"/>
      </w:docPartPr>
      <w:docPartBody>
        <w:p w:rsidR="003B00D1" w:rsidRDefault="00064EB5" w:rsidP="00064EB5">
          <w:pPr>
            <w:pStyle w:val="EE28330AB3B941148A14CB7A45028CA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D49D35820824F1986889CE323E3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2116-9FF6-4CBC-BAD6-DD837CA803E7}"/>
      </w:docPartPr>
      <w:docPartBody>
        <w:p w:rsidR="003B00D1" w:rsidRDefault="00064EB5" w:rsidP="00064EB5">
          <w:pPr>
            <w:pStyle w:val="4D49D35820824F1986889CE323E3BC0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D60B75E38E846E68D354E7496BB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DE0F-D34D-407D-8DFA-AB8333C3155F}"/>
      </w:docPartPr>
      <w:docPartBody>
        <w:p w:rsidR="003B00D1" w:rsidRDefault="00064EB5" w:rsidP="00064EB5">
          <w:pPr>
            <w:pStyle w:val="DD60B75E38E846E68D354E7496BB414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3FED8AD20704FC887B18D650F2D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A0D3-7E17-4912-AF16-CCDE46164B56}"/>
      </w:docPartPr>
      <w:docPartBody>
        <w:p w:rsidR="003B00D1" w:rsidRDefault="00064EB5" w:rsidP="00064EB5">
          <w:pPr>
            <w:pStyle w:val="F3FED8AD20704FC887B18D650F2D840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94D51A6B78C4C179F0E22C0F797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34E6-A329-455A-BB8A-85AECD6EBAF8}"/>
      </w:docPartPr>
      <w:docPartBody>
        <w:p w:rsidR="00947AE7" w:rsidRDefault="003B00D1" w:rsidP="003B00D1">
          <w:pPr>
            <w:pStyle w:val="994D51A6B78C4C179F0E22C0F797BC7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08C79076DBA4437819B8801CD19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5816-F88B-49D7-905A-1DD1762261D2}"/>
      </w:docPartPr>
      <w:docPartBody>
        <w:p w:rsidR="00FF0CD9" w:rsidRDefault="00947AE7" w:rsidP="00947AE7">
          <w:pPr>
            <w:pStyle w:val="B08C79076DBA4437819B8801CD19A5C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EA697D4E43046A6BA8075320CA6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CBFF-E61F-45FF-8888-515542BA4E79}"/>
      </w:docPartPr>
      <w:docPartBody>
        <w:p w:rsidR="005535E2" w:rsidRDefault="000C0ADA" w:rsidP="000C0ADA">
          <w:pPr>
            <w:pStyle w:val="AEA697D4E43046A6BA8075320CA6B88D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89E092B19B94879AF62EE0EEB17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FE3B-EC0D-4BBF-81A4-7CA53FDF65B3}"/>
      </w:docPartPr>
      <w:docPartBody>
        <w:p w:rsidR="005535E2" w:rsidRDefault="000C0ADA" w:rsidP="000C0ADA">
          <w:pPr>
            <w:pStyle w:val="289E092B19B94879AF62EE0EEB1723A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3C2E0E39AFE4F6F8B1FEE457784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11C8-D381-416E-8EE4-B73E948DA5FD}"/>
      </w:docPartPr>
      <w:docPartBody>
        <w:p w:rsidR="005535E2" w:rsidRDefault="000C0ADA" w:rsidP="000C0ADA">
          <w:pPr>
            <w:pStyle w:val="D3C2E0E39AFE4F6F8B1FEE4577848916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r</w:t>
          </w:r>
        </w:p>
      </w:docPartBody>
    </w:docPart>
    <w:docPart>
      <w:docPartPr>
        <w:name w:val="B533CE04374F4A1D93608FBD2529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C91B-85C1-45A2-AD39-1E7789B173AF}"/>
      </w:docPartPr>
      <w:docPartBody>
        <w:p w:rsidR="005535E2" w:rsidRDefault="000C0ADA" w:rsidP="000C0ADA">
          <w:pPr>
            <w:pStyle w:val="B533CE04374F4A1D93608FBD252982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EA222E7FF664EC491D69C4ADF6A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81A2-15F2-4BCB-AD0F-A26DED4CB706}"/>
      </w:docPartPr>
      <w:docPartBody>
        <w:p w:rsidR="005535E2" w:rsidRDefault="000C0ADA" w:rsidP="000C0ADA">
          <w:pPr>
            <w:pStyle w:val="BEA222E7FF664EC491D69C4ADF6A2B6B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86054553F8A4FB7A01B18F2BEA3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EC1C-01F6-4788-9D10-0B8B6977ED81}"/>
      </w:docPartPr>
      <w:docPartBody>
        <w:p w:rsidR="005535E2" w:rsidRDefault="000C0ADA" w:rsidP="000C0ADA">
          <w:pPr>
            <w:pStyle w:val="786054553F8A4FB7A01B18F2BEA3726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0A1096840CA4033AAFA0A37C0ED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B3D7-D7F9-4113-A630-EA061DB56716}"/>
      </w:docPartPr>
      <w:docPartBody>
        <w:p w:rsidR="005A27E1" w:rsidRDefault="008F1DE0" w:rsidP="008F1DE0">
          <w:pPr>
            <w:pStyle w:val="90A1096840CA4033AAFA0A37C0ED3E33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95C1D08253141DF9B7C573E3789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B93C-E496-47E8-BA32-381A03CC9DA9}"/>
      </w:docPartPr>
      <w:docPartBody>
        <w:p w:rsidR="005A27E1" w:rsidRDefault="008F1DE0" w:rsidP="008F1DE0">
          <w:pPr>
            <w:pStyle w:val="895C1D08253141DF9B7C573E3789B5A8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41741B9FDA948CC9865F067E45A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BF39-E733-41A4-88AB-6E7FA834A432}"/>
      </w:docPartPr>
      <w:docPartBody>
        <w:p w:rsidR="005A27E1" w:rsidRDefault="008F1DE0" w:rsidP="008F1DE0">
          <w:pPr>
            <w:pStyle w:val="F41741B9FDA948CC9865F067E45AAED2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64EB5"/>
    <w:rsid w:val="000C0ADA"/>
    <w:rsid w:val="00154C6E"/>
    <w:rsid w:val="0016434D"/>
    <w:rsid w:val="002A13F8"/>
    <w:rsid w:val="003235C2"/>
    <w:rsid w:val="003B00D1"/>
    <w:rsid w:val="005535E2"/>
    <w:rsid w:val="005A27E1"/>
    <w:rsid w:val="0071619B"/>
    <w:rsid w:val="00742D83"/>
    <w:rsid w:val="008B372C"/>
    <w:rsid w:val="008F1DE0"/>
    <w:rsid w:val="00947AE7"/>
    <w:rsid w:val="00A518CD"/>
    <w:rsid w:val="00A55253"/>
    <w:rsid w:val="00B8227D"/>
    <w:rsid w:val="00B936A7"/>
    <w:rsid w:val="00C77C37"/>
    <w:rsid w:val="00D6236D"/>
    <w:rsid w:val="00EC643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DE0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C3175614D5804D179E408C43A51FF4F8">
    <w:name w:val="C3175614D5804D179E408C43A51FF4F8"/>
    <w:rsid w:val="003235C2"/>
  </w:style>
  <w:style w:type="paragraph" w:customStyle="1" w:styleId="253E471FE8644593BCB787C2457BD584">
    <w:name w:val="253E471FE8644593BCB787C2457BD584"/>
    <w:rsid w:val="00D6236D"/>
  </w:style>
  <w:style w:type="paragraph" w:customStyle="1" w:styleId="9F9E29366E7740FA9E4ED3D934180793">
    <w:name w:val="9F9E29366E7740FA9E4ED3D934180793"/>
    <w:rsid w:val="00D6236D"/>
  </w:style>
  <w:style w:type="paragraph" w:customStyle="1" w:styleId="D1CDB84FC99A4BC6833718EBCD466F15">
    <w:name w:val="D1CDB84FC99A4BC6833718EBCD466F15"/>
    <w:rsid w:val="00D6236D"/>
  </w:style>
  <w:style w:type="paragraph" w:customStyle="1" w:styleId="5BA04A9E25214B1AAEF2377534891947">
    <w:name w:val="5BA04A9E25214B1AAEF2377534891947"/>
    <w:rsid w:val="00D6236D"/>
  </w:style>
  <w:style w:type="paragraph" w:customStyle="1" w:styleId="EE0132C3428F4E0F89FDE471782E92A5">
    <w:name w:val="EE0132C3428F4E0F89FDE471782E92A5"/>
    <w:rsid w:val="00D6236D"/>
  </w:style>
  <w:style w:type="paragraph" w:customStyle="1" w:styleId="384BE2ACBFB64860A801D2978FCC4CC6">
    <w:name w:val="384BE2ACBFB64860A801D2978FCC4CC6"/>
    <w:rsid w:val="00D6236D"/>
  </w:style>
  <w:style w:type="paragraph" w:customStyle="1" w:styleId="3686265377C5473195D054B35C4ACD8A">
    <w:name w:val="3686265377C5473195D054B35C4ACD8A"/>
    <w:rsid w:val="00D6236D"/>
  </w:style>
  <w:style w:type="paragraph" w:customStyle="1" w:styleId="9309FFECDB38474A8360665F48BA28D2">
    <w:name w:val="9309FFECDB38474A8360665F48BA28D2"/>
    <w:rsid w:val="00D6236D"/>
  </w:style>
  <w:style w:type="paragraph" w:customStyle="1" w:styleId="E76CB863C8304305B3348F03E8F70F06">
    <w:name w:val="E76CB863C8304305B3348F03E8F70F06"/>
    <w:rsid w:val="00D6236D"/>
  </w:style>
  <w:style w:type="paragraph" w:customStyle="1" w:styleId="546F6015405F476EAA02F0AE1D1AF19E">
    <w:name w:val="546F6015405F476EAA02F0AE1D1AF19E"/>
    <w:rsid w:val="00D6236D"/>
  </w:style>
  <w:style w:type="paragraph" w:customStyle="1" w:styleId="630ADE382FC84F0E865CA273FB9FA45F">
    <w:name w:val="630ADE382FC84F0E865CA273FB9FA45F"/>
    <w:rsid w:val="00D6236D"/>
  </w:style>
  <w:style w:type="paragraph" w:customStyle="1" w:styleId="F90D0A3F173743FCAC0890CC4C1F6C9F">
    <w:name w:val="F90D0A3F173743FCAC0890CC4C1F6C9F"/>
    <w:rsid w:val="00D6236D"/>
  </w:style>
  <w:style w:type="paragraph" w:customStyle="1" w:styleId="C9484F1777214671A6889A99AF0A2C37">
    <w:name w:val="C9484F1777214671A6889A99AF0A2C37"/>
    <w:rsid w:val="00D6236D"/>
  </w:style>
  <w:style w:type="paragraph" w:customStyle="1" w:styleId="4D964D508BA4465BB86893BBC243C130">
    <w:name w:val="4D964D508BA4465BB86893BBC243C130"/>
    <w:rsid w:val="00D6236D"/>
  </w:style>
  <w:style w:type="paragraph" w:customStyle="1" w:styleId="4CD959FB627544898619B9D62ADCFD2C">
    <w:name w:val="4CD959FB627544898619B9D62ADCFD2C"/>
    <w:rsid w:val="00D6236D"/>
  </w:style>
  <w:style w:type="paragraph" w:customStyle="1" w:styleId="F1FBCC3EB0754CDA9EBBEC6D623069F5">
    <w:name w:val="F1FBCC3EB0754CDA9EBBEC6D623069F5"/>
    <w:rsid w:val="00D6236D"/>
  </w:style>
  <w:style w:type="paragraph" w:customStyle="1" w:styleId="53398EA2D375423EB52A55232F498C60">
    <w:name w:val="53398EA2D375423EB52A55232F498C60"/>
    <w:rsid w:val="00D6236D"/>
  </w:style>
  <w:style w:type="paragraph" w:customStyle="1" w:styleId="DE3B98A8B8A94F2C8F784138EA8BCC7E">
    <w:name w:val="DE3B98A8B8A94F2C8F784138EA8BCC7E"/>
    <w:rsid w:val="00D6236D"/>
  </w:style>
  <w:style w:type="paragraph" w:customStyle="1" w:styleId="06EEA0C7030B4E1AB4AAD2FF2C8DBDD8">
    <w:name w:val="06EEA0C7030B4E1AB4AAD2FF2C8DBDD8"/>
    <w:rsid w:val="00D6236D"/>
  </w:style>
  <w:style w:type="paragraph" w:customStyle="1" w:styleId="48D14FA8F0874199BAD96759B5AC1EE2">
    <w:name w:val="48D14FA8F0874199BAD96759B5AC1EE2"/>
    <w:rsid w:val="00D6236D"/>
  </w:style>
  <w:style w:type="paragraph" w:customStyle="1" w:styleId="17B8A6C9AD69450CB0EF3C00F93461D7">
    <w:name w:val="17B8A6C9AD69450CB0EF3C00F93461D7"/>
    <w:rsid w:val="00D6236D"/>
  </w:style>
  <w:style w:type="paragraph" w:customStyle="1" w:styleId="995D5BE4BDE04D7FB0A200DF9A5E6310">
    <w:name w:val="995D5BE4BDE04D7FB0A200DF9A5E6310"/>
    <w:rsid w:val="00D6236D"/>
  </w:style>
  <w:style w:type="paragraph" w:customStyle="1" w:styleId="07A160A632B64514AF4E1B147EE2E9E1">
    <w:name w:val="07A160A632B64514AF4E1B147EE2E9E1"/>
    <w:rsid w:val="00D6236D"/>
  </w:style>
  <w:style w:type="paragraph" w:customStyle="1" w:styleId="F25BC36D771645459B15732DA8D3913E">
    <w:name w:val="F25BC36D771645459B15732DA8D3913E"/>
    <w:rsid w:val="00D6236D"/>
  </w:style>
  <w:style w:type="paragraph" w:customStyle="1" w:styleId="DB7B143AE465444588232D2B24EAB4A4">
    <w:name w:val="DB7B143AE465444588232D2B24EAB4A4"/>
    <w:rsid w:val="00D6236D"/>
  </w:style>
  <w:style w:type="paragraph" w:customStyle="1" w:styleId="249DE9B22B744166B071CC68F1D63D8F">
    <w:name w:val="249DE9B22B744166B071CC68F1D63D8F"/>
    <w:rsid w:val="00D6236D"/>
  </w:style>
  <w:style w:type="paragraph" w:customStyle="1" w:styleId="DCDA5C46CECC492481D17488B147A2B1">
    <w:name w:val="DCDA5C46CECC492481D17488B147A2B1"/>
    <w:rsid w:val="00D6236D"/>
  </w:style>
  <w:style w:type="paragraph" w:customStyle="1" w:styleId="C50726C091AE42F8B0F3673E3315AA16">
    <w:name w:val="C50726C091AE42F8B0F3673E3315AA16"/>
    <w:rsid w:val="00D6236D"/>
  </w:style>
  <w:style w:type="paragraph" w:customStyle="1" w:styleId="1852C4A2C29143AD9FED77F3488E1FCD">
    <w:name w:val="1852C4A2C29143AD9FED77F3488E1FCD"/>
    <w:rsid w:val="00D6236D"/>
  </w:style>
  <w:style w:type="paragraph" w:customStyle="1" w:styleId="7726A6E58B344D4D8243417581461324">
    <w:name w:val="7726A6E58B344D4D8243417581461324"/>
    <w:rsid w:val="00D6236D"/>
  </w:style>
  <w:style w:type="paragraph" w:customStyle="1" w:styleId="BAD009F1C157424FA9DE50C92E474FEE">
    <w:name w:val="BAD009F1C157424FA9DE50C92E474FEE"/>
    <w:rsid w:val="00D6236D"/>
  </w:style>
  <w:style w:type="paragraph" w:customStyle="1" w:styleId="A202A99BD61F48188BE036B85FB7B00B">
    <w:name w:val="A202A99BD61F48188BE036B85FB7B00B"/>
    <w:rsid w:val="00D6236D"/>
  </w:style>
  <w:style w:type="paragraph" w:customStyle="1" w:styleId="1182CDDF4E3D49FB8F7001056E9A07E2">
    <w:name w:val="1182CDDF4E3D49FB8F7001056E9A07E2"/>
    <w:rsid w:val="00D6236D"/>
  </w:style>
  <w:style w:type="paragraph" w:customStyle="1" w:styleId="8E343FC162404D7FABBF9E7BAC57EF26">
    <w:name w:val="8E343FC162404D7FABBF9E7BAC57EF26"/>
    <w:rsid w:val="00D6236D"/>
  </w:style>
  <w:style w:type="paragraph" w:customStyle="1" w:styleId="E823EFAFFC7C432C8DC4212154CF9E70">
    <w:name w:val="E823EFAFFC7C432C8DC4212154CF9E70"/>
    <w:rsid w:val="00D6236D"/>
  </w:style>
  <w:style w:type="paragraph" w:customStyle="1" w:styleId="F7055AC5A51842ED91F7F6B999988575">
    <w:name w:val="F7055AC5A51842ED91F7F6B999988575"/>
    <w:rsid w:val="00D6236D"/>
  </w:style>
  <w:style w:type="paragraph" w:customStyle="1" w:styleId="CB49FFE043AA44ECA82AF9A56B8901E4">
    <w:name w:val="CB49FFE043AA44ECA82AF9A56B8901E4"/>
    <w:rsid w:val="00D6236D"/>
  </w:style>
  <w:style w:type="paragraph" w:customStyle="1" w:styleId="189473DF8AA0421D893E2D8E6DC57F12">
    <w:name w:val="189473DF8AA0421D893E2D8E6DC57F12"/>
    <w:rsid w:val="00D6236D"/>
  </w:style>
  <w:style w:type="paragraph" w:customStyle="1" w:styleId="CB1140DD37BE4393895FF7D9FB982531">
    <w:name w:val="CB1140DD37BE4393895FF7D9FB982531"/>
    <w:rsid w:val="00D6236D"/>
  </w:style>
  <w:style w:type="paragraph" w:customStyle="1" w:styleId="60B846D6B696418085CF9FF5A6C0FACA">
    <w:name w:val="60B846D6B696418085CF9FF5A6C0FACA"/>
    <w:rsid w:val="00D6236D"/>
  </w:style>
  <w:style w:type="paragraph" w:customStyle="1" w:styleId="C31B952735384C6AB3B84B190F9A5B4B">
    <w:name w:val="C31B952735384C6AB3B84B190F9A5B4B"/>
    <w:rsid w:val="00D6236D"/>
  </w:style>
  <w:style w:type="paragraph" w:customStyle="1" w:styleId="29FCB6AC97574F3A9D84A406B775226E">
    <w:name w:val="29FCB6AC97574F3A9D84A406B775226E"/>
    <w:rsid w:val="00D6236D"/>
  </w:style>
  <w:style w:type="paragraph" w:customStyle="1" w:styleId="86BD5E69B67A4659AE14C0062CE963EA">
    <w:name w:val="86BD5E69B67A4659AE14C0062CE963EA"/>
    <w:rsid w:val="00D6236D"/>
  </w:style>
  <w:style w:type="paragraph" w:customStyle="1" w:styleId="F1643374E9CA447CB91BAFD6B2D232D9">
    <w:name w:val="F1643374E9CA447CB91BAFD6B2D232D9"/>
    <w:rsid w:val="00D6236D"/>
  </w:style>
  <w:style w:type="paragraph" w:customStyle="1" w:styleId="E890A135BC4A4C99BBAE1B75B44A9D07">
    <w:name w:val="E890A135BC4A4C99BBAE1B75B44A9D07"/>
    <w:rsid w:val="00D6236D"/>
  </w:style>
  <w:style w:type="paragraph" w:customStyle="1" w:styleId="85C40BB801494E54AD38028D5E9EE356">
    <w:name w:val="85C40BB801494E54AD38028D5E9EE356"/>
    <w:rsid w:val="00D6236D"/>
  </w:style>
  <w:style w:type="paragraph" w:customStyle="1" w:styleId="067C676DB59A4577A44AC93158F25E4B">
    <w:name w:val="067C676DB59A4577A44AC93158F25E4B"/>
    <w:rsid w:val="00D6236D"/>
  </w:style>
  <w:style w:type="paragraph" w:customStyle="1" w:styleId="30878818552A48E583381101C0253CBA">
    <w:name w:val="30878818552A48E583381101C0253CBA"/>
    <w:rsid w:val="00D6236D"/>
  </w:style>
  <w:style w:type="paragraph" w:customStyle="1" w:styleId="56D20B68E34E42F885C56C0D24069741">
    <w:name w:val="56D20B68E34E42F885C56C0D24069741"/>
    <w:rsid w:val="00D6236D"/>
  </w:style>
  <w:style w:type="paragraph" w:customStyle="1" w:styleId="575975C231B74A98A6A55C6467ABB9AF">
    <w:name w:val="575975C231B74A98A6A55C6467ABB9AF"/>
    <w:rsid w:val="00D6236D"/>
  </w:style>
  <w:style w:type="paragraph" w:customStyle="1" w:styleId="35DF1FF37AF24826AF2B955EDC2F920B">
    <w:name w:val="35DF1FF37AF24826AF2B955EDC2F920B"/>
    <w:rsid w:val="00D6236D"/>
  </w:style>
  <w:style w:type="paragraph" w:customStyle="1" w:styleId="40C5332A26EC430490629D99D2A16B75">
    <w:name w:val="40C5332A26EC430490629D99D2A16B75"/>
    <w:rsid w:val="00D6236D"/>
  </w:style>
  <w:style w:type="paragraph" w:customStyle="1" w:styleId="2EE7A5E90BB847FEA51909A57463CFD5">
    <w:name w:val="2EE7A5E90BB847FEA51909A57463CFD5"/>
    <w:rsid w:val="00D6236D"/>
  </w:style>
  <w:style w:type="paragraph" w:customStyle="1" w:styleId="7C0C03BF8B7A42CE8BEAEB0D7254DAC6">
    <w:name w:val="7C0C03BF8B7A42CE8BEAEB0D7254DAC6"/>
    <w:rsid w:val="00064EB5"/>
  </w:style>
  <w:style w:type="paragraph" w:customStyle="1" w:styleId="EDBEC9B2956B4E84B69EC49D23EA772B">
    <w:name w:val="EDBEC9B2956B4E84B69EC49D23EA772B"/>
    <w:rsid w:val="00064EB5"/>
  </w:style>
  <w:style w:type="paragraph" w:customStyle="1" w:styleId="BC3F9CBD8912436A97830E074F85C57D">
    <w:name w:val="BC3F9CBD8912436A97830E074F85C57D"/>
    <w:rsid w:val="00064EB5"/>
  </w:style>
  <w:style w:type="paragraph" w:customStyle="1" w:styleId="75C1C774AA8E455C9CAD0BB4992E0065">
    <w:name w:val="75C1C774AA8E455C9CAD0BB4992E0065"/>
    <w:rsid w:val="00064EB5"/>
  </w:style>
  <w:style w:type="paragraph" w:customStyle="1" w:styleId="C7BCBAC61D954348ACB107AAD542BB43">
    <w:name w:val="C7BCBAC61D954348ACB107AAD542BB43"/>
    <w:rsid w:val="00064EB5"/>
  </w:style>
  <w:style w:type="paragraph" w:customStyle="1" w:styleId="EE28330AB3B941148A14CB7A45028CA2">
    <w:name w:val="EE28330AB3B941148A14CB7A45028CA2"/>
    <w:rsid w:val="00064EB5"/>
  </w:style>
  <w:style w:type="paragraph" w:customStyle="1" w:styleId="C289C765AEEE46EF9BF9F5E5B9D963F9">
    <w:name w:val="C289C765AEEE46EF9BF9F5E5B9D963F9"/>
    <w:rsid w:val="00064EB5"/>
  </w:style>
  <w:style w:type="paragraph" w:customStyle="1" w:styleId="F6E16B944C734BF1BDD16E214593BB7F">
    <w:name w:val="F6E16B944C734BF1BDD16E214593BB7F"/>
    <w:rsid w:val="00064EB5"/>
  </w:style>
  <w:style w:type="paragraph" w:customStyle="1" w:styleId="154DD9E19F744CE3BF5AAB762B5E04C6">
    <w:name w:val="154DD9E19F744CE3BF5AAB762B5E04C6"/>
    <w:rsid w:val="00064EB5"/>
  </w:style>
  <w:style w:type="paragraph" w:customStyle="1" w:styleId="05867BB320294D858EA5E9110E79103B">
    <w:name w:val="05867BB320294D858EA5E9110E79103B"/>
    <w:rsid w:val="00064EB5"/>
  </w:style>
  <w:style w:type="paragraph" w:customStyle="1" w:styleId="4D49D35820824F1986889CE323E3BC0A">
    <w:name w:val="4D49D35820824F1986889CE323E3BC0A"/>
    <w:rsid w:val="00064EB5"/>
  </w:style>
  <w:style w:type="paragraph" w:customStyle="1" w:styleId="DD60B75E38E846E68D354E7496BB414A">
    <w:name w:val="DD60B75E38E846E68D354E7496BB414A"/>
    <w:rsid w:val="00064EB5"/>
  </w:style>
  <w:style w:type="paragraph" w:customStyle="1" w:styleId="22F7590F0B8E466FB529EAAE5870D677">
    <w:name w:val="22F7590F0B8E466FB529EAAE5870D677"/>
    <w:rsid w:val="00064EB5"/>
  </w:style>
  <w:style w:type="paragraph" w:customStyle="1" w:styleId="BF846BAB3BAD45738310A87E0A55D1C2">
    <w:name w:val="BF846BAB3BAD45738310A87E0A55D1C2"/>
    <w:rsid w:val="00064EB5"/>
  </w:style>
  <w:style w:type="paragraph" w:customStyle="1" w:styleId="F3FED8AD20704FC887B18D650F2D840B">
    <w:name w:val="F3FED8AD20704FC887B18D650F2D840B"/>
    <w:rsid w:val="00064EB5"/>
  </w:style>
  <w:style w:type="paragraph" w:customStyle="1" w:styleId="1854D972C02E4708942DCD1864539CD2">
    <w:name w:val="1854D972C02E4708942DCD1864539CD2"/>
    <w:rsid w:val="003B00D1"/>
  </w:style>
  <w:style w:type="paragraph" w:customStyle="1" w:styleId="EEC41B16DC4C4563A8EF8A96B9F9502B">
    <w:name w:val="EEC41B16DC4C4563A8EF8A96B9F9502B"/>
    <w:rsid w:val="003B00D1"/>
  </w:style>
  <w:style w:type="paragraph" w:customStyle="1" w:styleId="994D51A6B78C4C179F0E22C0F797BC7D">
    <w:name w:val="994D51A6B78C4C179F0E22C0F797BC7D"/>
    <w:rsid w:val="003B00D1"/>
  </w:style>
  <w:style w:type="paragraph" w:customStyle="1" w:styleId="757C752EFCFF4CE38120AE7538860B86">
    <w:name w:val="757C752EFCFF4CE38120AE7538860B86"/>
    <w:rsid w:val="00947AE7"/>
  </w:style>
  <w:style w:type="paragraph" w:customStyle="1" w:styleId="FF31118BF2674E3B983907AE6D19DBB2">
    <w:name w:val="FF31118BF2674E3B983907AE6D19DBB2"/>
    <w:rsid w:val="00947AE7"/>
  </w:style>
  <w:style w:type="paragraph" w:customStyle="1" w:styleId="1372BB6726354B3FBF5AB0CFB318B11E">
    <w:name w:val="1372BB6726354B3FBF5AB0CFB318B11E"/>
    <w:rsid w:val="00947AE7"/>
  </w:style>
  <w:style w:type="paragraph" w:customStyle="1" w:styleId="797A90C379BB417DB270EA2E0C53496E">
    <w:name w:val="797A90C379BB417DB270EA2E0C53496E"/>
    <w:rsid w:val="00947AE7"/>
  </w:style>
  <w:style w:type="paragraph" w:customStyle="1" w:styleId="11D6190B331940E38A2EF1CDEFB87ABD">
    <w:name w:val="11D6190B331940E38A2EF1CDEFB87ABD"/>
    <w:rsid w:val="00947AE7"/>
  </w:style>
  <w:style w:type="paragraph" w:customStyle="1" w:styleId="5EDC2EBA31614476A1A26AD4117E763B">
    <w:name w:val="5EDC2EBA31614476A1A26AD4117E763B"/>
    <w:rsid w:val="00947AE7"/>
  </w:style>
  <w:style w:type="paragraph" w:customStyle="1" w:styleId="04E47846CB864C48BAF9CADCC88C9412">
    <w:name w:val="04E47846CB864C48BAF9CADCC88C9412"/>
    <w:rsid w:val="00947AE7"/>
  </w:style>
  <w:style w:type="paragraph" w:customStyle="1" w:styleId="95D132799F7548E4BAA9CA584D7D35EB">
    <w:name w:val="95D132799F7548E4BAA9CA584D7D35EB"/>
    <w:rsid w:val="00947AE7"/>
  </w:style>
  <w:style w:type="paragraph" w:customStyle="1" w:styleId="BFE8614072E041FFB3E5A1A852C5D120">
    <w:name w:val="BFE8614072E041FFB3E5A1A852C5D120"/>
    <w:rsid w:val="00947AE7"/>
  </w:style>
  <w:style w:type="paragraph" w:customStyle="1" w:styleId="456C814368E842059BB41B6A4291C7F2">
    <w:name w:val="456C814368E842059BB41B6A4291C7F2"/>
    <w:rsid w:val="00947AE7"/>
  </w:style>
  <w:style w:type="paragraph" w:customStyle="1" w:styleId="B30BA9C430EB48B3A4CFDF67ACFB7A77">
    <w:name w:val="B30BA9C430EB48B3A4CFDF67ACFB7A77"/>
    <w:rsid w:val="00947AE7"/>
  </w:style>
  <w:style w:type="paragraph" w:customStyle="1" w:styleId="EF3EB0F2CF584CAAB855155D7BF249C1">
    <w:name w:val="EF3EB0F2CF584CAAB855155D7BF249C1"/>
    <w:rsid w:val="00947AE7"/>
  </w:style>
  <w:style w:type="paragraph" w:customStyle="1" w:styleId="F89C2AEF43E24514B39AB53A6D97BDD8">
    <w:name w:val="F89C2AEF43E24514B39AB53A6D97BDD8"/>
    <w:rsid w:val="00947AE7"/>
  </w:style>
  <w:style w:type="paragraph" w:customStyle="1" w:styleId="70651C0114384D9D9369EC5C5F0C576A">
    <w:name w:val="70651C0114384D9D9369EC5C5F0C576A"/>
    <w:rsid w:val="00947AE7"/>
  </w:style>
  <w:style w:type="paragraph" w:customStyle="1" w:styleId="C4F9A063421A487A9646C45044B5FA5C">
    <w:name w:val="C4F9A063421A487A9646C45044B5FA5C"/>
    <w:rsid w:val="00947AE7"/>
  </w:style>
  <w:style w:type="paragraph" w:customStyle="1" w:styleId="F76C9BD1A1D84A3FA469453AC6CF00C3">
    <w:name w:val="F76C9BD1A1D84A3FA469453AC6CF00C3"/>
    <w:rsid w:val="00947AE7"/>
  </w:style>
  <w:style w:type="paragraph" w:customStyle="1" w:styleId="519E76A4D8BC4AE5ABB0518A789BC6B7">
    <w:name w:val="519E76A4D8BC4AE5ABB0518A789BC6B7"/>
    <w:rsid w:val="00947AE7"/>
  </w:style>
  <w:style w:type="paragraph" w:customStyle="1" w:styleId="2903F2634B56441792C83547C357BFF5">
    <w:name w:val="2903F2634B56441792C83547C357BFF5"/>
    <w:rsid w:val="00947AE7"/>
  </w:style>
  <w:style w:type="paragraph" w:customStyle="1" w:styleId="87341FCA664C42A4A390ECC70947D358">
    <w:name w:val="87341FCA664C42A4A390ECC70947D358"/>
    <w:rsid w:val="00947AE7"/>
  </w:style>
  <w:style w:type="paragraph" w:customStyle="1" w:styleId="98938DD00E284F45B960513F58891E08">
    <w:name w:val="98938DD00E284F45B960513F58891E08"/>
    <w:rsid w:val="00947AE7"/>
  </w:style>
  <w:style w:type="paragraph" w:customStyle="1" w:styleId="DED6DFC19EC04FEFACAC561316DADF2F">
    <w:name w:val="DED6DFC19EC04FEFACAC561316DADF2F"/>
    <w:rsid w:val="00947AE7"/>
  </w:style>
  <w:style w:type="paragraph" w:customStyle="1" w:styleId="AFFE698D9AD94D3E930C09CD0C209746">
    <w:name w:val="AFFE698D9AD94D3E930C09CD0C209746"/>
    <w:rsid w:val="00947AE7"/>
  </w:style>
  <w:style w:type="paragraph" w:customStyle="1" w:styleId="8A799B90CDAF4E5AA40935064DEF9BEB">
    <w:name w:val="8A799B90CDAF4E5AA40935064DEF9BEB"/>
    <w:rsid w:val="00947AE7"/>
  </w:style>
  <w:style w:type="paragraph" w:customStyle="1" w:styleId="C6665F7D683F45C39A7E90B14E78C74D">
    <w:name w:val="C6665F7D683F45C39A7E90B14E78C74D"/>
    <w:rsid w:val="00947AE7"/>
  </w:style>
  <w:style w:type="paragraph" w:customStyle="1" w:styleId="D51170CEEE7342BD9B1814A3DB73CC30">
    <w:name w:val="D51170CEEE7342BD9B1814A3DB73CC30"/>
    <w:rsid w:val="00947AE7"/>
  </w:style>
  <w:style w:type="paragraph" w:customStyle="1" w:styleId="98A837DC38934A038B374B594C6E0BB4">
    <w:name w:val="98A837DC38934A038B374B594C6E0BB4"/>
    <w:rsid w:val="00947AE7"/>
  </w:style>
  <w:style w:type="paragraph" w:customStyle="1" w:styleId="54198D735EF74E36B1BEF2AAB5617A13">
    <w:name w:val="54198D735EF74E36B1BEF2AAB5617A13"/>
    <w:rsid w:val="00947AE7"/>
  </w:style>
  <w:style w:type="paragraph" w:customStyle="1" w:styleId="5E12A4884E92467BA46DFC809544F19A">
    <w:name w:val="5E12A4884E92467BA46DFC809544F19A"/>
    <w:rsid w:val="00947AE7"/>
  </w:style>
  <w:style w:type="paragraph" w:customStyle="1" w:styleId="94DF0F99C6854054B52D288C34D8681C">
    <w:name w:val="94DF0F99C6854054B52D288C34D8681C"/>
    <w:rsid w:val="00947AE7"/>
  </w:style>
  <w:style w:type="paragraph" w:customStyle="1" w:styleId="E9AED996C3364E38B3956876B81D1535">
    <w:name w:val="E9AED996C3364E38B3956876B81D1535"/>
    <w:rsid w:val="00947AE7"/>
  </w:style>
  <w:style w:type="paragraph" w:customStyle="1" w:styleId="A514808A29D44520A388626644B46B6A">
    <w:name w:val="A514808A29D44520A388626644B46B6A"/>
    <w:rsid w:val="00947AE7"/>
  </w:style>
  <w:style w:type="paragraph" w:customStyle="1" w:styleId="B08C79076DBA4437819B8801CD19A5C8">
    <w:name w:val="B08C79076DBA4437819B8801CD19A5C8"/>
    <w:rsid w:val="00947AE7"/>
  </w:style>
  <w:style w:type="paragraph" w:customStyle="1" w:styleId="AEA697D4E43046A6BA8075320CA6B88D">
    <w:name w:val="AEA697D4E43046A6BA8075320CA6B88D"/>
    <w:rsid w:val="000C0ADA"/>
  </w:style>
  <w:style w:type="paragraph" w:customStyle="1" w:styleId="289E092B19B94879AF62EE0EEB1723A3">
    <w:name w:val="289E092B19B94879AF62EE0EEB1723A3"/>
    <w:rsid w:val="000C0ADA"/>
  </w:style>
  <w:style w:type="paragraph" w:customStyle="1" w:styleId="D3C2E0E39AFE4F6F8B1FEE4577848916">
    <w:name w:val="D3C2E0E39AFE4F6F8B1FEE4577848916"/>
    <w:rsid w:val="000C0ADA"/>
  </w:style>
  <w:style w:type="paragraph" w:customStyle="1" w:styleId="B533CE04374F4A1D93608FBD25298221">
    <w:name w:val="B533CE04374F4A1D93608FBD25298221"/>
    <w:rsid w:val="000C0ADA"/>
  </w:style>
  <w:style w:type="paragraph" w:customStyle="1" w:styleId="BEA222E7FF664EC491D69C4ADF6A2B6B">
    <w:name w:val="BEA222E7FF664EC491D69C4ADF6A2B6B"/>
    <w:rsid w:val="000C0ADA"/>
  </w:style>
  <w:style w:type="paragraph" w:customStyle="1" w:styleId="786054553F8A4FB7A01B18F2BEA37261">
    <w:name w:val="786054553F8A4FB7A01B18F2BEA37261"/>
    <w:rsid w:val="000C0ADA"/>
  </w:style>
  <w:style w:type="paragraph" w:customStyle="1" w:styleId="90A1096840CA4033AAFA0A37C0ED3E33">
    <w:name w:val="90A1096840CA4033AAFA0A37C0ED3E33"/>
    <w:rsid w:val="008F1DE0"/>
  </w:style>
  <w:style w:type="paragraph" w:customStyle="1" w:styleId="895C1D08253141DF9B7C573E3789B5A8">
    <w:name w:val="895C1D08253141DF9B7C573E3789B5A8"/>
    <w:rsid w:val="008F1DE0"/>
  </w:style>
  <w:style w:type="paragraph" w:customStyle="1" w:styleId="F41741B9FDA948CC9865F067E45AAED2">
    <w:name w:val="F41741B9FDA948CC9865F067E45AAED2"/>
    <w:rsid w:val="008F1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66A8-7148-48CC-8A4E-869AF249D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A0490-6BC5-4E25-8E8B-D32C8A514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2F7AB-5393-42A8-BCC1-6B2D8E7B9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95294-36C2-4E3C-9E27-62DEBFE9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5</cp:revision>
  <cp:lastPrinted>2018-05-29T16:32:00Z</cp:lastPrinted>
  <dcterms:created xsi:type="dcterms:W3CDTF">2018-10-11T12:34:00Z</dcterms:created>
  <dcterms:modified xsi:type="dcterms:W3CDTF">2018-12-31T15:22:00Z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