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5"/>
        <w:gridCol w:w="1350"/>
        <w:gridCol w:w="2430"/>
      </w:tblGrid>
      <w:tr w:rsidR="006D1D77" w:rsidRPr="00A13FFF" w14:paraId="3AA0125D" w14:textId="77777777" w:rsidTr="00990D56">
        <w:trPr>
          <w:trHeight w:val="260"/>
          <w:jc w:val="center"/>
        </w:trPr>
        <w:tc>
          <w:tcPr>
            <w:tcW w:w="1975" w:type="dxa"/>
          </w:tcPr>
          <w:p w14:paraId="3CA6F0E5" w14:textId="77777777" w:rsidR="006D1D77" w:rsidRPr="00A13FFF" w:rsidRDefault="00374886" w:rsidP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AV#:</w:t>
            </w:r>
          </w:p>
        </w:tc>
        <w:tc>
          <w:tcPr>
            <w:tcW w:w="1350" w:type="dxa"/>
          </w:tcPr>
          <w:p w14:paraId="6B74491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(7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7828449"/>
            <w:placeholder>
              <w:docPart w:val="AAD1B82A586246ED99E2C115301BB98E"/>
            </w:placeholder>
            <w:showingPlcHdr/>
            <w:text/>
          </w:sdtPr>
          <w:sdtEndPr>
            <w:rPr>
              <w:rStyle w:val="DefaultParagraphFont"/>
              <w:color w:val="A6A6A6" w:themeColor="background1" w:themeShade="A6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6726127C" w14:textId="5ABCEE03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7D8FDE7A" w14:textId="77777777" w:rsidTr="00990D56">
        <w:trPr>
          <w:trHeight w:val="269"/>
          <w:jc w:val="center"/>
        </w:trPr>
        <w:tc>
          <w:tcPr>
            <w:tcW w:w="1975" w:type="dxa"/>
          </w:tcPr>
          <w:p w14:paraId="29ED422B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ACCES-VR ID#:</w:t>
            </w:r>
          </w:p>
        </w:tc>
        <w:tc>
          <w:tcPr>
            <w:tcW w:w="1350" w:type="dxa"/>
          </w:tcPr>
          <w:p w14:paraId="0E1030EF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(6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783070036"/>
            <w:placeholder>
              <w:docPart w:val="85528C3522884D7F813144A53E0AAF2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1E31F4FA" w14:textId="5F6339BB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D1D77" w:rsidRPr="00A13FFF" w14:paraId="027EDA3C" w14:textId="77777777" w:rsidTr="00990D56">
        <w:trPr>
          <w:trHeight w:val="269"/>
          <w:jc w:val="center"/>
        </w:trPr>
        <w:tc>
          <w:tcPr>
            <w:tcW w:w="1975" w:type="dxa"/>
          </w:tcPr>
          <w:p w14:paraId="1356EF5A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CAMS ID #:</w:t>
            </w:r>
          </w:p>
        </w:tc>
        <w:tc>
          <w:tcPr>
            <w:tcW w:w="1350" w:type="dxa"/>
          </w:tcPr>
          <w:p w14:paraId="0928FB15" w14:textId="77777777" w:rsidR="006D1D77" w:rsidRPr="00A13FFF" w:rsidRDefault="00374886">
            <w:pPr>
              <w:rPr>
                <w:rFonts w:ascii="Arial" w:hAnsi="Arial" w:cs="Arial"/>
                <w:sz w:val="24"/>
                <w:szCs w:val="24"/>
              </w:rPr>
            </w:pPr>
            <w:r w:rsidRPr="00A13FFF">
              <w:rPr>
                <w:rFonts w:ascii="Arial" w:hAnsi="Arial" w:cs="Arial"/>
                <w:sz w:val="24"/>
                <w:szCs w:val="24"/>
              </w:rPr>
              <w:t>(10 digits)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122029873"/>
            <w:placeholder>
              <w:docPart w:val="1EE41ADA375442DB8F9E20E4F12D0E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430" w:type="dxa"/>
                <w:shd w:val="clear" w:color="auto" w:fill="auto"/>
              </w:tcPr>
              <w:p w14:paraId="04350EA1" w14:textId="63A80598" w:rsidR="006D1D77" w:rsidRPr="00A13FFF" w:rsidRDefault="003B0900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13FFF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0086E1EC" w14:textId="29017DE3" w:rsidR="005548CB" w:rsidRPr="005B6FBC" w:rsidRDefault="005548CB">
      <w:pPr>
        <w:rPr>
          <w:rFonts w:ascii="Arial" w:hAnsi="Arial" w:cs="Arial"/>
          <w:sz w:val="24"/>
          <w:szCs w:val="24"/>
        </w:rPr>
      </w:pPr>
      <w:r w:rsidRPr="005B6FBC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ABBBDC5" wp14:editId="6D8F0E80">
            <wp:simplePos x="0" y="0"/>
            <wp:positionH relativeFrom="page">
              <wp:posOffset>550752</wp:posOffset>
            </wp:positionH>
            <wp:positionV relativeFrom="page">
              <wp:posOffset>514985</wp:posOffset>
            </wp:positionV>
            <wp:extent cx="923290" cy="946150"/>
            <wp:effectExtent l="0" t="0" r="0" b="6350"/>
            <wp:wrapNone/>
            <wp:docPr id="1" name="Picture 1" descr="SED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Dsea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86D58F" w14:textId="2F6C0068" w:rsidR="006D1D77" w:rsidRDefault="00580A43" w:rsidP="005548C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Supported Employment</w:t>
      </w:r>
    </w:p>
    <w:p w14:paraId="513A7C61" w14:textId="03E81514" w:rsidR="005B6FBC" w:rsidRPr="00C97A00" w:rsidRDefault="00580A43" w:rsidP="005548C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574</w:t>
      </w:r>
      <w:r w:rsidR="005B6FBC" w:rsidRPr="005B6FBC">
        <w:rPr>
          <w:rFonts w:ascii="Arial" w:hAnsi="Arial" w:cs="Arial"/>
          <w:b/>
          <w:sz w:val="28"/>
          <w:szCs w:val="28"/>
        </w:rPr>
        <w:t>X-</w:t>
      </w:r>
      <w:r>
        <w:rPr>
          <w:rFonts w:ascii="Arial" w:hAnsi="Arial" w:cs="Arial"/>
          <w:b/>
          <w:sz w:val="28"/>
          <w:szCs w:val="28"/>
        </w:rPr>
        <w:t>Job Placement (Day 45)</w:t>
      </w:r>
    </w:p>
    <w:p w14:paraId="71A0E3BE" w14:textId="444DDC4B" w:rsidR="005B6FBC" w:rsidRPr="00194F85" w:rsidRDefault="005B6FBC" w:rsidP="005548CB">
      <w:pPr>
        <w:jc w:val="center"/>
        <w:rPr>
          <w:rFonts w:ascii="Arial" w:hAnsi="Arial" w:cs="Arial"/>
        </w:rPr>
      </w:pPr>
    </w:p>
    <w:tbl>
      <w:tblPr>
        <w:tblStyle w:val="TableGrid"/>
        <w:tblW w:w="0" w:type="auto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3010"/>
        <w:gridCol w:w="1177"/>
        <w:gridCol w:w="508"/>
        <w:gridCol w:w="961"/>
        <w:gridCol w:w="1750"/>
      </w:tblGrid>
      <w:tr w:rsidR="001A0FC0" w:rsidRPr="00614DD1" w14:paraId="0427DE9F" w14:textId="77777777" w:rsidTr="009B67B3">
        <w:trPr>
          <w:jc w:val="center"/>
        </w:trPr>
        <w:tc>
          <w:tcPr>
            <w:tcW w:w="2129" w:type="dxa"/>
            <w:vAlign w:val="center"/>
          </w:tcPr>
          <w:p w14:paraId="1ECD1080" w14:textId="6BC18131" w:rsidR="007F2D34" w:rsidRPr="00614DD1" w:rsidRDefault="005B5AF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 xml:space="preserve">VR </w:t>
            </w:r>
            <w:r w:rsidR="007F2D34" w:rsidRPr="00614DD1">
              <w:rPr>
                <w:rFonts w:ascii="Arial" w:hAnsi="Arial" w:cs="Arial"/>
                <w:sz w:val="24"/>
                <w:szCs w:val="24"/>
              </w:rPr>
              <w:t xml:space="preserve">District Office: 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8578494"/>
            <w:placeholder>
              <w:docPart w:val="34749C25873141919FB838BAABF464B2"/>
            </w:placeholder>
            <w:showingPlcHdr/>
            <w:dropDownList>
              <w:listItem w:value="Choose an item."/>
              <w:listItem w:displayText="Albany District Office" w:value="Albany District Office"/>
              <w:listItem w:displayText="Bronx District Office " w:value="Bronx District Office "/>
              <w:listItem w:displayText="Brooklyn District Office " w:value="Brooklyn District Office "/>
              <w:listItem w:displayText="Buffalo District Office " w:value="Buffalo District Office "/>
              <w:listItem w:displayText="Garden City District Office " w:value="Garden City District Office "/>
              <w:listItem w:displayText="Hauppauge District Office " w:value="Hauppauge District Office "/>
              <w:listItem w:displayText="Malone District Office " w:value="Malone District Office "/>
              <w:listItem w:displayText="Manhattan District Office " w:value="Manhattan District Office "/>
              <w:listItem w:displayText="Mid-Hudson District Office " w:value="Mid-Hudson District Office "/>
              <w:listItem w:displayText="Queens District Office " w:value="Queens District Office "/>
              <w:listItem w:displayText="Rochester District Office " w:value="Rochester District Office "/>
              <w:listItem w:displayText="Southern Tier District Office " w:value="Southern Tier District Office "/>
              <w:listItem w:displayText="Syracuse District Office " w:value="Syracuse District Office "/>
              <w:listItem w:displayText="Utica District Office " w:value="Utica District Office "/>
              <w:listItem w:displayText="White Plains District Office " w:value="White Plains District Office "/>
            </w:dropDownList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3970E248" w14:textId="2E5CC338" w:rsidR="007F2D34" w:rsidRPr="00614DD1" w:rsidRDefault="0090469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1177" w:type="dxa"/>
            <w:tcBorders>
              <w:left w:val="single" w:sz="4" w:space="0" w:color="000000"/>
            </w:tcBorders>
            <w:vAlign w:val="center"/>
          </w:tcPr>
          <w:p w14:paraId="004C15C8" w14:textId="4F606957" w:rsidR="007F2D34" w:rsidRPr="00614DD1" w:rsidRDefault="002F1313" w:rsidP="005B6F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Vendor</w:t>
            </w:r>
            <w:r w:rsidR="00C97A00" w:rsidRPr="00614D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61652739"/>
            <w:placeholder>
              <w:docPart w:val="454348235D89408A9E2D5D180A9BF9F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19" w:type="dxa"/>
                <w:gridSpan w:val="3"/>
                <w:vAlign w:val="center"/>
              </w:tcPr>
              <w:p w14:paraId="0B48D534" w14:textId="5BEA329F" w:rsidR="007F2D34" w:rsidRPr="00614DD1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A0FC0" w:rsidRPr="00614DD1" w14:paraId="0FCB1031" w14:textId="77777777" w:rsidTr="009B67B3">
        <w:trPr>
          <w:jc w:val="center"/>
        </w:trPr>
        <w:tc>
          <w:tcPr>
            <w:tcW w:w="2129" w:type="dxa"/>
            <w:vAlign w:val="center"/>
          </w:tcPr>
          <w:p w14:paraId="08942C1E" w14:textId="32087F16" w:rsidR="001A0FC0" w:rsidRPr="00614DD1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VRC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39396020"/>
            <w:placeholder>
              <w:docPart w:val="980F80C85DFE49A584E16FF9AED3897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010" w:type="dxa"/>
                <w:tcBorders>
                  <w:right w:val="single" w:sz="4" w:space="0" w:color="000000"/>
                </w:tcBorders>
                <w:vAlign w:val="center"/>
              </w:tcPr>
              <w:p w14:paraId="72F4E668" w14:textId="037668B2" w:rsidR="001A0FC0" w:rsidRPr="00614DD1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646" w:type="dxa"/>
            <w:gridSpan w:val="3"/>
            <w:tcBorders>
              <w:left w:val="single" w:sz="4" w:space="0" w:color="000000"/>
            </w:tcBorders>
            <w:vAlign w:val="center"/>
          </w:tcPr>
          <w:p w14:paraId="5A342A0A" w14:textId="2620F76F" w:rsidR="001A0FC0" w:rsidRPr="00614DD1" w:rsidRDefault="001A0FC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NYS Fiscal System ID: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6594544"/>
            <w:placeholder>
              <w:docPart w:val="46D437F5AE7D4493AE7F6D841B8ECC2B"/>
            </w:placeholder>
            <w:showingPlcHdr/>
            <w:text/>
          </w:sdtPr>
          <w:sdtEndPr/>
          <w:sdtContent>
            <w:tc>
              <w:tcPr>
                <w:tcW w:w="1750" w:type="dxa"/>
                <w:shd w:val="clear" w:color="auto" w:fill="auto"/>
                <w:vAlign w:val="center"/>
              </w:tcPr>
              <w:p w14:paraId="48EEE4C4" w14:textId="6B8C7D54" w:rsidR="001A0FC0" w:rsidRPr="00614DD1" w:rsidRDefault="001A0FC0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1C5E35" w:rsidRPr="00614DD1" w14:paraId="078E8F7B" w14:textId="1CD5AFB4" w:rsidTr="009B67B3">
        <w:trPr>
          <w:jc w:val="center"/>
        </w:trPr>
        <w:tc>
          <w:tcPr>
            <w:tcW w:w="5139" w:type="dxa"/>
            <w:gridSpan w:val="2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2A512F41" w14:textId="348BDB49" w:rsidR="001C5E35" w:rsidRPr="00614DD1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5" w:type="dxa"/>
            <w:gridSpan w:val="2"/>
            <w:tcBorders>
              <w:left w:val="single" w:sz="4" w:space="0" w:color="auto"/>
            </w:tcBorders>
            <w:vAlign w:val="center"/>
          </w:tcPr>
          <w:p w14:paraId="4CC23CDE" w14:textId="1FEB62D4" w:rsidR="001C5E35" w:rsidRPr="00614DD1" w:rsidRDefault="001C5E35" w:rsidP="00F61DDA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Report Date: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955315744"/>
            <w:placeholder>
              <w:docPart w:val="D475A7DD69ED4273BBB2E79FE71A3674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11" w:type="dxa"/>
                <w:gridSpan w:val="2"/>
                <w:vAlign w:val="center"/>
              </w:tcPr>
              <w:p w14:paraId="45210C8D" w14:textId="6B3CD8B4" w:rsidR="001C5E35" w:rsidRPr="00614DD1" w:rsidRDefault="001C5E35" w:rsidP="00F61DD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7A091537" w14:textId="1375BB55" w:rsidR="005B6FBC" w:rsidRPr="00614DD1" w:rsidRDefault="005B6FBC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2700"/>
        <w:gridCol w:w="450"/>
        <w:gridCol w:w="1710"/>
        <w:gridCol w:w="2700"/>
        <w:gridCol w:w="1980"/>
      </w:tblGrid>
      <w:tr w:rsidR="00AA6BA7" w:rsidRPr="00614DD1" w14:paraId="5640B2CC" w14:textId="772FF32E" w:rsidTr="009B67B3">
        <w:trPr>
          <w:trHeight w:val="288"/>
        </w:trPr>
        <w:tc>
          <w:tcPr>
            <w:tcW w:w="2700" w:type="dxa"/>
            <w:tcBorders>
              <w:right w:val="nil"/>
            </w:tcBorders>
          </w:tcPr>
          <w:p w14:paraId="116572AD" w14:textId="6B01B9C4" w:rsidR="00AA6BA7" w:rsidRPr="00614DD1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Participant First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63715221"/>
            <w:placeholder>
              <w:docPart w:val="738FBC34F9574308A0FEF7E5205BB62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160" w:type="dxa"/>
                <w:gridSpan w:val="2"/>
                <w:tcBorders>
                  <w:left w:val="nil"/>
                  <w:bottom w:val="nil"/>
                </w:tcBorders>
              </w:tcPr>
              <w:p w14:paraId="5D7E6DA1" w14:textId="5D348F75" w:rsidR="00AA6BA7" w:rsidRPr="00614DD1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2700" w:type="dxa"/>
            <w:tcBorders>
              <w:right w:val="nil"/>
            </w:tcBorders>
          </w:tcPr>
          <w:p w14:paraId="0C299FB0" w14:textId="6A7684EA" w:rsidR="00AA6BA7" w:rsidRPr="00614DD1" w:rsidRDefault="00AA6BA7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Participant Last Name: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79627652"/>
            <w:placeholder>
              <w:docPart w:val="0E155B93E30D4583B78280E7C05FC0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1980" w:type="dxa"/>
                <w:tcBorders>
                  <w:left w:val="nil"/>
                </w:tcBorders>
              </w:tcPr>
              <w:p w14:paraId="05911D15" w14:textId="0DDCC63E" w:rsidR="00AA6BA7" w:rsidRPr="00614DD1" w:rsidRDefault="00AC1EB7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614DD1" w14:paraId="3FF95167" w14:textId="77777777" w:rsidTr="009B67B3">
        <w:trPr>
          <w:trHeight w:val="288"/>
        </w:trPr>
        <w:tc>
          <w:tcPr>
            <w:tcW w:w="3150" w:type="dxa"/>
            <w:gridSpan w:val="2"/>
            <w:tcBorders>
              <w:bottom w:val="single" w:sz="4" w:space="0" w:color="auto"/>
              <w:right w:val="nil"/>
            </w:tcBorders>
          </w:tcPr>
          <w:p w14:paraId="0B1818E0" w14:textId="790A535B" w:rsidR="00C97A00" w:rsidRPr="00614DD1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 xml:space="preserve">Participant </w:t>
            </w:r>
            <w:r w:rsidR="005B5AFF" w:rsidRPr="00614DD1">
              <w:rPr>
                <w:rFonts w:ascii="Arial" w:hAnsi="Arial" w:cs="Arial"/>
                <w:sz w:val="24"/>
                <w:szCs w:val="24"/>
              </w:rPr>
              <w:t>Phone Number</w:t>
            </w:r>
            <w:r w:rsidRPr="00614DD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73946913"/>
            <w:placeholder>
              <w:docPart w:val="7D79FE3E46FD43C8942396D846CDCD8B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367EF7E8" w14:textId="15FFDF45" w:rsidR="00C97A00" w:rsidRPr="00614DD1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C97A00" w:rsidRPr="00614DD1" w14:paraId="7884EC51" w14:textId="77777777" w:rsidTr="009B67B3">
        <w:trPr>
          <w:trHeight w:val="288"/>
        </w:trPr>
        <w:tc>
          <w:tcPr>
            <w:tcW w:w="3150" w:type="dxa"/>
            <w:gridSpan w:val="2"/>
            <w:tcBorders>
              <w:right w:val="nil"/>
            </w:tcBorders>
          </w:tcPr>
          <w:p w14:paraId="5AB4B941" w14:textId="78F89640" w:rsidR="00C97A00" w:rsidRPr="00614DD1" w:rsidRDefault="00C97A00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Participant Email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40083764"/>
            <w:placeholder>
              <w:docPart w:val="D649630393D7408FB01EB1436B5ACCE1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390" w:type="dxa"/>
                <w:gridSpan w:val="3"/>
                <w:tcBorders>
                  <w:left w:val="nil"/>
                </w:tcBorders>
              </w:tcPr>
              <w:p w14:paraId="6233CE79" w14:textId="778D4FAD" w:rsidR="00C97A00" w:rsidRPr="00614DD1" w:rsidRDefault="001F3C28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1890A39" w14:textId="77777777" w:rsidR="00256CEB" w:rsidRPr="00614DD1" w:rsidRDefault="00256CEB" w:rsidP="00256CEB">
      <w:pPr>
        <w:rPr>
          <w:rFonts w:ascii="Arial" w:hAnsi="Arial" w:cs="Arial"/>
          <w:b/>
          <w:sz w:val="24"/>
          <w:szCs w:val="24"/>
        </w:rPr>
      </w:pPr>
    </w:p>
    <w:p w14:paraId="5D2483C6" w14:textId="5DE55209" w:rsidR="00256CEB" w:rsidRPr="00614DD1" w:rsidRDefault="00256CEB" w:rsidP="00256CEB">
      <w:pPr>
        <w:rPr>
          <w:rFonts w:ascii="Arial" w:hAnsi="Arial" w:cs="Arial"/>
          <w:b/>
          <w:sz w:val="24"/>
          <w:szCs w:val="24"/>
        </w:rPr>
      </w:pPr>
      <w:r w:rsidRPr="00614DD1">
        <w:rPr>
          <w:rFonts w:ascii="Arial" w:hAnsi="Arial" w:cs="Arial"/>
          <w:b/>
          <w:sz w:val="24"/>
          <w:szCs w:val="24"/>
        </w:rPr>
        <w:t>Section 1: Employment Details &amp; Deliverables</w:t>
      </w:r>
    </w:p>
    <w:tbl>
      <w:tblPr>
        <w:tblStyle w:val="TableGrid"/>
        <w:tblW w:w="0" w:type="auto"/>
        <w:tblInd w:w="-95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76"/>
        <w:gridCol w:w="630"/>
        <w:gridCol w:w="450"/>
        <w:gridCol w:w="540"/>
        <w:gridCol w:w="901"/>
        <w:gridCol w:w="455"/>
        <w:gridCol w:w="1231"/>
        <w:gridCol w:w="455"/>
        <w:gridCol w:w="3105"/>
        <w:gridCol w:w="236"/>
        <w:gridCol w:w="236"/>
        <w:gridCol w:w="325"/>
        <w:gridCol w:w="265"/>
        <w:gridCol w:w="265"/>
      </w:tblGrid>
      <w:tr w:rsidR="00592955" w:rsidRPr="00614DD1" w14:paraId="3A74FBD8" w14:textId="77777777" w:rsidTr="00613971">
        <w:tc>
          <w:tcPr>
            <w:tcW w:w="2967" w:type="dxa"/>
            <w:gridSpan w:val="6"/>
          </w:tcPr>
          <w:p w14:paraId="042618B8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Job Title: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748271760"/>
            <w:placeholder>
              <w:docPart w:val="4AF281811E1B42C0B8FA063B6837486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448EEF09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7C794E5D" w14:textId="77777777" w:rsidTr="00613971">
        <w:tc>
          <w:tcPr>
            <w:tcW w:w="2967" w:type="dxa"/>
            <w:gridSpan w:val="6"/>
          </w:tcPr>
          <w:p w14:paraId="34EE6390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  <w:gridSpan w:val="9"/>
          </w:tcPr>
          <w:p w14:paraId="386E59D7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14AE4B90" w14:textId="77777777" w:rsidTr="00613971">
        <w:tc>
          <w:tcPr>
            <w:tcW w:w="2967" w:type="dxa"/>
            <w:gridSpan w:val="6"/>
          </w:tcPr>
          <w:p w14:paraId="54C04E01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Business Name (Employer):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17479565"/>
            <w:placeholder>
              <w:docPart w:val="533F86B616344773BFD2BAA9B034688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707D5EE4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024505E4" w14:textId="77777777" w:rsidTr="00613971">
        <w:tc>
          <w:tcPr>
            <w:tcW w:w="2967" w:type="dxa"/>
            <w:gridSpan w:val="6"/>
          </w:tcPr>
          <w:p w14:paraId="7D959B2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  <w:gridSpan w:val="9"/>
          </w:tcPr>
          <w:p w14:paraId="6F6EA1E0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38984DDD" w14:textId="77777777" w:rsidTr="00613971">
        <w:tc>
          <w:tcPr>
            <w:tcW w:w="2967" w:type="dxa"/>
            <w:gridSpan w:val="6"/>
          </w:tcPr>
          <w:p w14:paraId="2CFFA484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Supervisor: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30917577"/>
            <w:placeholder>
              <w:docPart w:val="EE53BF28C78346829C51815A46946AC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665727A2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7AD113EF" w14:textId="77777777" w:rsidTr="00613971">
        <w:tc>
          <w:tcPr>
            <w:tcW w:w="2967" w:type="dxa"/>
            <w:gridSpan w:val="6"/>
          </w:tcPr>
          <w:p w14:paraId="45EFF339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  <w:gridSpan w:val="9"/>
          </w:tcPr>
          <w:p w14:paraId="2152A6AE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40810103" w14:textId="77777777" w:rsidTr="00613971">
        <w:tc>
          <w:tcPr>
            <w:tcW w:w="2967" w:type="dxa"/>
            <w:gridSpan w:val="6"/>
          </w:tcPr>
          <w:p w14:paraId="41F6B6E7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Start Date of Employment: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042679585"/>
            <w:placeholder>
              <w:docPart w:val="2745FF96A9DA40A08694C5C4C6F9052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30D39828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3BAD8BE4" w14:textId="77777777" w:rsidTr="00613971">
        <w:tc>
          <w:tcPr>
            <w:tcW w:w="2967" w:type="dxa"/>
            <w:gridSpan w:val="6"/>
          </w:tcPr>
          <w:p w14:paraId="301098B2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73" w:type="dxa"/>
            <w:gridSpan w:val="9"/>
          </w:tcPr>
          <w:p w14:paraId="07BEBEE2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7B77F1DB" w14:textId="77777777" w:rsidTr="00613971">
        <w:tc>
          <w:tcPr>
            <w:tcW w:w="2967" w:type="dxa"/>
            <w:gridSpan w:val="6"/>
          </w:tcPr>
          <w:p w14:paraId="0BDC6E9E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Work Location: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98055509"/>
            <w:placeholder>
              <w:docPart w:val="90B3E9943F4C430EA9D29BEF4E4F949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228C4D23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6950AA66" w14:textId="77777777" w:rsidTr="00613971">
        <w:tc>
          <w:tcPr>
            <w:tcW w:w="2967" w:type="dxa"/>
            <w:gridSpan w:val="6"/>
          </w:tcPr>
          <w:p w14:paraId="43865CF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4A933B2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A30DD7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7FAD526E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14:paraId="3740403F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36ED752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4EB3F87D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3A86B625" w14:textId="77777777" w:rsidTr="00613971">
        <w:tc>
          <w:tcPr>
            <w:tcW w:w="2967" w:type="dxa"/>
            <w:gridSpan w:val="6"/>
          </w:tcPr>
          <w:p w14:paraId="56A606D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Work Schedule/Hours: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08625731"/>
            <w:placeholder>
              <w:docPart w:val="86A9B5A60A12485ABB0556CDF35A75D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3A611C47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57C80B8B" w14:textId="77777777" w:rsidTr="00613971">
        <w:tc>
          <w:tcPr>
            <w:tcW w:w="2967" w:type="dxa"/>
            <w:gridSpan w:val="6"/>
          </w:tcPr>
          <w:p w14:paraId="5D0687ED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E996ACF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EA36DA0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EB17895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14:paraId="196B9D5C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508092DC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6F8EE3D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78A8DD87" w14:textId="77777777" w:rsidTr="00613971">
        <w:tc>
          <w:tcPr>
            <w:tcW w:w="2967" w:type="dxa"/>
            <w:gridSpan w:val="6"/>
          </w:tcPr>
          <w:p w14:paraId="306FBC52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Wages: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46083050"/>
            <w:placeholder>
              <w:docPart w:val="34D21C97F2424361B19BB186DEC4547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6573" w:type="dxa"/>
                <w:gridSpan w:val="9"/>
              </w:tcPr>
              <w:p w14:paraId="4998740C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7F8B29DB" w14:textId="77777777" w:rsidTr="00613971">
        <w:tc>
          <w:tcPr>
            <w:tcW w:w="2967" w:type="dxa"/>
            <w:gridSpan w:val="6"/>
          </w:tcPr>
          <w:p w14:paraId="014776D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2DA6ADB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E62DAE9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61750009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14:paraId="608F4457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733DAD19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20267CB7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3EA55C73" w14:textId="77777777" w:rsidTr="00613971">
        <w:tc>
          <w:tcPr>
            <w:tcW w:w="9540" w:type="dxa"/>
            <w:gridSpan w:val="15"/>
          </w:tcPr>
          <w:p w14:paraId="18D1AB4D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Have job responsibilities changed since the initial placement:</w:t>
            </w:r>
          </w:p>
        </w:tc>
      </w:tr>
      <w:tr w:rsidR="00592955" w:rsidRPr="00614DD1" w14:paraId="50D57F7A" w14:textId="77777777" w:rsidTr="00613971">
        <w:sdt>
          <w:sdtPr>
            <w:rPr>
              <w:rFonts w:ascii="Arial" w:hAnsi="Arial" w:cs="Arial"/>
              <w:sz w:val="24"/>
              <w:szCs w:val="24"/>
            </w:rPr>
            <w:id w:val="528302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14:paraId="68D87972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630" w:type="dxa"/>
          </w:tcPr>
          <w:p w14:paraId="53B80A2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29651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</w:tcPr>
              <w:p w14:paraId="566AE1D8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40" w:type="dxa"/>
          </w:tcPr>
          <w:p w14:paraId="5D670D95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7474" w:type="dxa"/>
            <w:gridSpan w:val="10"/>
          </w:tcPr>
          <w:p w14:paraId="5580FF78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30DE39F8" w14:textId="77777777" w:rsidTr="00613971">
        <w:tc>
          <w:tcPr>
            <w:tcW w:w="270" w:type="dxa"/>
          </w:tcPr>
          <w:p w14:paraId="29883FD7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3" w:type="dxa"/>
            <w:gridSpan w:val="9"/>
          </w:tcPr>
          <w:p w14:paraId="6B05F0BF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If yes, describe the new responsibilities or attach the job description.</w:t>
            </w:r>
          </w:p>
        </w:tc>
        <w:tc>
          <w:tcPr>
            <w:tcW w:w="236" w:type="dxa"/>
          </w:tcPr>
          <w:p w14:paraId="5DF1C0D4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</w:tcPr>
          <w:p w14:paraId="1E7F5F28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" w:type="dxa"/>
          </w:tcPr>
          <w:p w14:paraId="177248B7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165C5D63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70776EB0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43ADA7F4" w14:textId="77777777" w:rsidTr="00613971">
        <w:trPr>
          <w:trHeight w:val="342"/>
        </w:trPr>
        <w:tc>
          <w:tcPr>
            <w:tcW w:w="270" w:type="dxa"/>
          </w:tcPr>
          <w:p w14:paraId="5862A573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08331143"/>
            <w:placeholder>
              <w:docPart w:val="B3C302C3EE2F4E16B4283BCE34A36BB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270" w:type="dxa"/>
                <w:gridSpan w:val="14"/>
              </w:tcPr>
              <w:p w14:paraId="5B721C1F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71D3F62C" w14:textId="77777777" w:rsidTr="00613971">
        <w:tc>
          <w:tcPr>
            <w:tcW w:w="2967" w:type="dxa"/>
            <w:gridSpan w:val="6"/>
          </w:tcPr>
          <w:p w14:paraId="78111B8C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35AB6E1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0A26BAAC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0AD3FF4D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14:paraId="01F5E3E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5134A780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6C0AB523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015DFD7D" w14:textId="77777777" w:rsidTr="00613971">
        <w:tc>
          <w:tcPr>
            <w:tcW w:w="2967" w:type="dxa"/>
            <w:gridSpan w:val="6"/>
          </w:tcPr>
          <w:p w14:paraId="6B97FCEE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Type of Placement: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3343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40CF158C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231" w:type="dxa"/>
          </w:tcPr>
          <w:p w14:paraId="637A62A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Individual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3788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5" w:type="dxa"/>
              </w:tcPr>
              <w:p w14:paraId="6928068C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614DD1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902" w:type="dxa"/>
            <w:gridSpan w:val="4"/>
          </w:tcPr>
          <w:p w14:paraId="3F900D30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Group</w:t>
            </w:r>
          </w:p>
        </w:tc>
        <w:tc>
          <w:tcPr>
            <w:tcW w:w="265" w:type="dxa"/>
          </w:tcPr>
          <w:p w14:paraId="1456CC99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60F3BB1C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479C1234" w14:textId="77777777" w:rsidTr="00613971">
        <w:tc>
          <w:tcPr>
            <w:tcW w:w="2967" w:type="dxa"/>
            <w:gridSpan w:val="6"/>
          </w:tcPr>
          <w:p w14:paraId="0DD24F7F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58407F9F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3D6CDCD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14617083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14:paraId="792618D8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45940CB5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5BB84781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2955" w:rsidRPr="00614DD1" w14:paraId="63E2C172" w14:textId="77777777" w:rsidTr="00613971">
        <w:tc>
          <w:tcPr>
            <w:tcW w:w="9540" w:type="dxa"/>
            <w:gridSpan w:val="15"/>
          </w:tcPr>
          <w:p w14:paraId="497335C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614DD1">
              <w:rPr>
                <w:rFonts w:ascii="Arial" w:hAnsi="Arial" w:cs="Arial"/>
                <w:sz w:val="24"/>
                <w:szCs w:val="24"/>
              </w:rPr>
              <w:t>Benefits (Detail type and eligibility date):</w:t>
            </w:r>
          </w:p>
        </w:tc>
      </w:tr>
      <w:tr w:rsidR="00592955" w:rsidRPr="00614DD1" w14:paraId="4015B050" w14:textId="77777777" w:rsidTr="00613971">
        <w:sdt>
          <w:sdtPr>
            <w:rPr>
              <w:rStyle w:val="Style1"/>
            </w:rPr>
            <w:id w:val="853934568"/>
            <w:placeholder>
              <w:docPart w:val="AB89583FC8D94498B679BC7E4FB3793E"/>
            </w:placeholder>
            <w:showingPlcHdr/>
            <w:text/>
          </w:sdtPr>
          <w:sdtEndPr>
            <w:rPr>
              <w:rStyle w:val="DefaultParagraphFont"/>
              <w:rFonts w:ascii="Arial" w:hAnsi="Arial" w:cs="Arial"/>
              <w:sz w:val="24"/>
              <w:szCs w:val="24"/>
            </w:rPr>
          </w:sdtEndPr>
          <w:sdtContent>
            <w:tc>
              <w:tcPr>
                <w:tcW w:w="9540" w:type="dxa"/>
                <w:gridSpan w:val="15"/>
              </w:tcPr>
              <w:p w14:paraId="0D242E6C" w14:textId="77777777" w:rsidR="00592955" w:rsidRPr="00614DD1" w:rsidRDefault="00592955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92955" w:rsidRPr="00614DD1" w14:paraId="16A6C19C" w14:textId="77777777" w:rsidTr="00613971">
        <w:tc>
          <w:tcPr>
            <w:tcW w:w="2967" w:type="dxa"/>
            <w:gridSpan w:val="6"/>
          </w:tcPr>
          <w:p w14:paraId="1B19C70E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6F61D55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31" w:type="dxa"/>
          </w:tcPr>
          <w:p w14:paraId="6AD01706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5" w:type="dxa"/>
          </w:tcPr>
          <w:p w14:paraId="4C103684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2" w:type="dxa"/>
            <w:gridSpan w:val="4"/>
          </w:tcPr>
          <w:p w14:paraId="2508512D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4B1F026A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5" w:type="dxa"/>
          </w:tcPr>
          <w:p w14:paraId="7FAC78E4" w14:textId="77777777" w:rsidR="00592955" w:rsidRPr="00614DD1" w:rsidRDefault="0059295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6A05D42" w14:textId="01E1770F" w:rsidR="00C97A00" w:rsidRPr="00194F85" w:rsidRDefault="00C97A00" w:rsidP="005B6FBC">
      <w:pPr>
        <w:rPr>
          <w:rFonts w:ascii="Arial" w:hAnsi="Arial" w:cs="Arial"/>
          <w:b/>
        </w:rPr>
      </w:pPr>
    </w:p>
    <w:p w14:paraId="127CCC14" w14:textId="77777777" w:rsidR="00614DD1" w:rsidRPr="00FD5579" w:rsidRDefault="00614DD1" w:rsidP="00614DD1">
      <w:pPr>
        <w:rPr>
          <w:rFonts w:ascii="Arial" w:hAnsi="Arial" w:cs="Arial"/>
          <w:b/>
          <w:sz w:val="24"/>
          <w:szCs w:val="24"/>
        </w:rPr>
      </w:pPr>
      <w:r w:rsidRPr="00FD5579">
        <w:rPr>
          <w:rFonts w:ascii="Arial" w:hAnsi="Arial" w:cs="Arial"/>
          <w:b/>
          <w:sz w:val="24"/>
          <w:szCs w:val="24"/>
        </w:rPr>
        <w:t>Section 2: Performance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96"/>
        <w:gridCol w:w="404"/>
        <w:gridCol w:w="1440"/>
        <w:gridCol w:w="360"/>
        <w:gridCol w:w="1710"/>
        <w:gridCol w:w="360"/>
        <w:gridCol w:w="4414"/>
        <w:gridCol w:w="356"/>
      </w:tblGrid>
      <w:tr w:rsidR="00A10D12" w:rsidRPr="00FD5579" w14:paraId="68BEE287" w14:textId="77777777" w:rsidTr="006839EF"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0794E55" w14:textId="1728A3A7" w:rsidR="00A10D12" w:rsidRPr="00FD5579" w:rsidRDefault="00A10D12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Business/Employer Expectations (answers should relate to the individual’s ability to complete basic job tasks):</w:t>
            </w:r>
          </w:p>
        </w:tc>
      </w:tr>
      <w:tr w:rsidR="00614DD1" w:rsidRPr="00FD5579" w14:paraId="42ABE169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020E9B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F719F7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D1" w:rsidRPr="00FD5579" w14:paraId="4C1D4A05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35A53" w14:textId="0247E022" w:rsidR="00614DD1" w:rsidRPr="00FD5579" w:rsidRDefault="005B6739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614DD1" w:rsidRPr="00FD55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DD128B" w14:textId="22139900" w:rsidR="00614DD1" w:rsidRPr="00FD5579" w:rsidRDefault="3E76B0A0" w:rsidP="3E76B0A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76B0A0">
              <w:rPr>
                <w:rFonts w:ascii="Arial" w:eastAsia="Arial" w:hAnsi="Arial" w:cs="Arial"/>
                <w:sz w:val="24"/>
                <w:szCs w:val="24"/>
              </w:rPr>
              <w:t xml:space="preserve">Does the individual’s job performance meet the business expectations? </w:t>
            </w:r>
          </w:p>
        </w:tc>
      </w:tr>
      <w:tr w:rsidR="00614DD1" w:rsidRPr="00FD5579" w14:paraId="697D9ACC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AD6E65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919225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0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A70E499" w14:textId="77777777" w:rsidR="00614DD1" w:rsidRPr="00FD5579" w:rsidRDefault="00614DD1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7FE7522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Superior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5443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7E071FD" w14:textId="77777777" w:rsidR="00614DD1" w:rsidRPr="00FD5579" w:rsidRDefault="00614DD1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881F28B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Satisfactory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106174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C428D19" w14:textId="77777777" w:rsidR="00614DD1" w:rsidRPr="00FD5579" w:rsidRDefault="00614DD1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2BC050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Needs Improvement</w:t>
            </w:r>
          </w:p>
        </w:tc>
      </w:tr>
      <w:tr w:rsidR="00614DD1" w:rsidRPr="00FD5579" w14:paraId="1F874131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A866DE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17F158F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6AF0A7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89F317A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2E39E3FF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DEC7CD5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7DF75B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93ED0" w:rsidRPr="00FD5579" w14:paraId="3C504997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B17994" w14:textId="504681AB" w:rsidR="00993ED0" w:rsidRPr="00FD5579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8FF21" w14:textId="0D6D67D8" w:rsidR="00993ED0" w:rsidRPr="00993ED0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993ED0">
              <w:rPr>
                <w:rFonts w:ascii="Arial" w:hAnsi="Arial" w:cs="Arial"/>
                <w:sz w:val="24"/>
                <w:szCs w:val="24"/>
              </w:rPr>
              <w:t>Ha</w:t>
            </w:r>
            <w:r w:rsidR="0016496C">
              <w:rPr>
                <w:rFonts w:ascii="Arial" w:hAnsi="Arial" w:cs="Arial"/>
                <w:sz w:val="24"/>
                <w:szCs w:val="24"/>
              </w:rPr>
              <w:t>s</w:t>
            </w:r>
            <w:r w:rsidRPr="00993ED0">
              <w:rPr>
                <w:rFonts w:ascii="Arial" w:hAnsi="Arial" w:cs="Arial"/>
                <w:sz w:val="24"/>
                <w:szCs w:val="24"/>
              </w:rPr>
              <w:t xml:space="preserve"> the participant </w:t>
            </w:r>
            <w:r w:rsidR="00980192">
              <w:rPr>
                <w:rFonts w:ascii="Arial" w:hAnsi="Arial" w:cs="Arial"/>
                <w:sz w:val="24"/>
                <w:szCs w:val="24"/>
              </w:rPr>
              <w:t>learned</w:t>
            </w:r>
            <w:r w:rsidRPr="00993ED0">
              <w:rPr>
                <w:rFonts w:ascii="Arial" w:hAnsi="Arial" w:cs="Arial"/>
                <w:sz w:val="24"/>
                <w:szCs w:val="24"/>
              </w:rPr>
              <w:t xml:space="preserve"> the essential functions of the job? </w:t>
            </w:r>
          </w:p>
        </w:tc>
      </w:tr>
      <w:tr w:rsidR="00993ED0" w:rsidRPr="00FD5579" w14:paraId="6A984E28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55AFEA" w14:textId="77777777" w:rsidR="00993ED0" w:rsidRPr="00FD5579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6B4A8BEE" w14:textId="77777777" w:rsidR="00993ED0" w:rsidRPr="00FD5579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5E72731" w14:textId="77777777" w:rsidR="00993ED0" w:rsidRPr="00FD5579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1543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FD754D9" w14:textId="7EDEB5FB" w:rsidR="00993ED0" w:rsidRPr="00FD5579" w:rsidRDefault="00993ED0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2DEDEB2" w14:textId="23E3F09A" w:rsidR="00993ED0" w:rsidRPr="00FD5579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947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125902" w14:textId="2A394DF5" w:rsidR="00993ED0" w:rsidRPr="00FD5579" w:rsidRDefault="00993ED0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ED95CB" w14:textId="50BEAE83" w:rsidR="00993ED0" w:rsidRPr="00FD5579" w:rsidRDefault="00993ED0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B8119A" w:rsidRPr="00FD5579" w14:paraId="52C90569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E7C7D5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6EA237A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5FC4C7" w14:textId="13ACA0D2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Explain: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11435840"/>
            <w:placeholder>
              <w:docPart w:val="1555610980D54305B1582FF7289F6C6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7200" w:type="dxa"/>
                <w:gridSpan w:val="5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4AF43CF" w14:textId="0ECEF5C1" w:rsidR="00B8119A" w:rsidRPr="00FD5579" w:rsidRDefault="00B8119A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B8119A" w:rsidRPr="00FD5579" w14:paraId="60BD09FF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3F2F1D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3BFF3989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4F19FB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AA48A85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5631671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1560A5ED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CA2367" w14:textId="77777777" w:rsidR="00B8119A" w:rsidRPr="00FD5579" w:rsidRDefault="00B8119A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D1" w:rsidRPr="00FD5579" w14:paraId="794C461F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DCB444" w14:textId="531A4B6B" w:rsidR="00614DD1" w:rsidRPr="00FD5579" w:rsidRDefault="00C8631B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FC68C7" w14:textId="11E27D0F" w:rsidR="00614DD1" w:rsidRPr="00FD5579" w:rsidRDefault="00A10D12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areas of performance that require improvement (</w:t>
            </w:r>
            <w:r w:rsidR="003771F3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>roduction/quality) and note strategies that will address these areas:</w:t>
            </w:r>
          </w:p>
        </w:tc>
      </w:tr>
      <w:tr w:rsidR="00614DD1" w:rsidRPr="00FD5579" w14:paraId="5663B3D7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2B1D6D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31689334"/>
            <w:placeholder>
              <w:docPart w:val="7537EA03197D453DAFF9B276D82588F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714DCB3" w14:textId="21B2F6CA" w:rsidR="00614DD1" w:rsidRPr="00FD5579" w:rsidRDefault="00CD0953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14DD1" w:rsidRPr="00FD5579" w14:paraId="12A5543A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F71FC3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288A61D2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FD770EE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7144AC7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108598DA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70458D87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375365EF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7A5F43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D1" w:rsidRPr="00FD5579" w14:paraId="5C82EC32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9CE21A" w14:textId="5AAC4681" w:rsidR="00614DD1" w:rsidRPr="00FD5579" w:rsidRDefault="00C8631B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614DD1" w:rsidRPr="00FD557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9ADFA6" w14:textId="0DD221FD" w:rsidR="00614DD1" w:rsidRPr="00FD5579" w:rsidRDefault="003771F3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any changes or additions to the natural supports noted in the 573X-Job Placement Day 5 Report</w:t>
            </w:r>
            <w:r w:rsidR="00922005"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614DD1" w:rsidRPr="00FD5579" w14:paraId="6F79FE8C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AC34F9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60153315"/>
            <w:placeholder>
              <w:docPart w:val="D6BD76D4E342474C8338592C9E84C40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A790321" w14:textId="6DDBF6B3" w:rsidR="00614DD1" w:rsidRPr="00FD5579" w:rsidRDefault="00CD0953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614DD1" w:rsidRPr="00FD5579" w14:paraId="61197E2B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62740D6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14:paraId="1AEF34E0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CC34C3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611104D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7AB56A7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3282819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</w:tcPr>
          <w:p w14:paraId="76972257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D6CF4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DD1" w:rsidRPr="00FD5579" w14:paraId="52BE06EA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0A13EF" w14:textId="5BAB2860" w:rsidR="00614DD1" w:rsidRPr="00FD5579" w:rsidRDefault="00C8631B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3771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B8945" w14:textId="234C548E" w:rsidR="00614DD1" w:rsidRPr="00FD5579" w:rsidRDefault="003771F3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does the individual work in partnership with the job coach? </w:t>
            </w:r>
          </w:p>
        </w:tc>
      </w:tr>
      <w:tr w:rsidR="00614DD1" w:rsidRPr="00FD5579" w14:paraId="56E36729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1C1998" w14:textId="77777777" w:rsidR="00614DD1" w:rsidRPr="00FD5579" w:rsidRDefault="00614DD1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7226596"/>
            <w:placeholder>
              <w:docPart w:val="610736E3198E407786C711FDE356F76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40ECD36" w14:textId="77777777" w:rsidR="00614DD1" w:rsidRPr="00FD5579" w:rsidRDefault="00614DD1" w:rsidP="0061397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771F3" w:rsidRPr="00FD5579" w14:paraId="14A2016A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BA8C2A" w14:textId="261CFF46" w:rsidR="003771F3" w:rsidRPr="00FD5579" w:rsidRDefault="003771F3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FF5B4" w14:textId="77777777" w:rsidR="003771F3" w:rsidRDefault="003771F3" w:rsidP="0061397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</w:p>
        </w:tc>
      </w:tr>
      <w:tr w:rsidR="003771F3" w:rsidRPr="00FD5579" w14:paraId="504A9C2F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40AF3" w14:textId="2E130451" w:rsidR="003771F3" w:rsidRPr="00FD5579" w:rsidRDefault="00C8631B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3771F3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90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64D4F5" w14:textId="5CF27EEE" w:rsidR="003771F3" w:rsidRDefault="003771F3" w:rsidP="00613971">
            <w:pPr>
              <w:rPr>
                <w:rStyle w:val="Style1"/>
                <w:rFonts w:ascii="Arial" w:hAnsi="Arial" w:cs="Arial"/>
                <w:sz w:val="24"/>
                <w:szCs w:val="24"/>
              </w:rPr>
            </w:pPr>
            <w:r>
              <w:rPr>
                <w:rStyle w:val="Style1"/>
                <w:rFonts w:ascii="Arial" w:hAnsi="Arial" w:cs="Arial"/>
                <w:sz w:val="24"/>
                <w:szCs w:val="24"/>
              </w:rPr>
              <w:t xml:space="preserve">Does the employer provide regularly scheduled feedback on performance? </w:t>
            </w:r>
          </w:p>
        </w:tc>
      </w:tr>
      <w:tr w:rsidR="003771F3" w:rsidRPr="00FD5579" w14:paraId="325E64F3" w14:textId="77777777" w:rsidTr="006839EF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84FB50C" w14:textId="77777777" w:rsidR="003771F3" w:rsidRDefault="003771F3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12002544"/>
            <w:placeholder>
              <w:docPart w:val="884B37FF98084E5997BF18A5769BF16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64E14D46" w14:textId="0F8989D6" w:rsidR="003771F3" w:rsidRDefault="00CD0953" w:rsidP="00613971">
                <w:pPr>
                  <w:rPr>
                    <w:rStyle w:val="Style1"/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41A1321F" w14:textId="05BC9DE2" w:rsidR="005B5AFF" w:rsidRPr="00194F85" w:rsidRDefault="005B5AFF" w:rsidP="005B6FBC">
      <w:pPr>
        <w:rPr>
          <w:rFonts w:ascii="Arial" w:hAnsi="Arial" w:cs="Arial"/>
          <w:b/>
        </w:rPr>
      </w:pPr>
    </w:p>
    <w:p w14:paraId="1B0994BD" w14:textId="2C3E93FB" w:rsidR="00922005" w:rsidRPr="00FD5579" w:rsidRDefault="00922005" w:rsidP="00922005">
      <w:pPr>
        <w:rPr>
          <w:rFonts w:ascii="Arial" w:hAnsi="Arial" w:cs="Arial"/>
          <w:b/>
          <w:sz w:val="24"/>
          <w:szCs w:val="24"/>
        </w:rPr>
      </w:pPr>
      <w:r w:rsidRPr="009F5D11">
        <w:rPr>
          <w:rFonts w:ascii="Arial" w:hAnsi="Arial" w:cs="Arial"/>
          <w:b/>
          <w:sz w:val="24"/>
          <w:szCs w:val="24"/>
        </w:rPr>
        <w:t xml:space="preserve">Section 3: </w:t>
      </w:r>
      <w:r>
        <w:rPr>
          <w:rFonts w:ascii="Arial" w:hAnsi="Arial" w:cs="Arial"/>
          <w:b/>
          <w:sz w:val="24"/>
          <w:szCs w:val="24"/>
        </w:rPr>
        <w:t>Skill and Work Behavior Assessment</w:t>
      </w:r>
    </w:p>
    <w:tbl>
      <w:tblPr>
        <w:tblStyle w:val="TableGrid"/>
        <w:tblW w:w="0" w:type="auto"/>
        <w:tblInd w:w="-95" w:type="dxa"/>
        <w:tblLayout w:type="fixed"/>
        <w:tblLook w:val="04A0" w:firstRow="1" w:lastRow="0" w:firstColumn="1" w:lastColumn="0" w:noHBand="0" w:noVBand="1"/>
      </w:tblPr>
      <w:tblGrid>
        <w:gridCol w:w="496"/>
        <w:gridCol w:w="3919"/>
        <w:gridCol w:w="895"/>
        <w:gridCol w:w="1440"/>
        <w:gridCol w:w="1440"/>
        <w:gridCol w:w="810"/>
        <w:gridCol w:w="270"/>
        <w:gridCol w:w="270"/>
      </w:tblGrid>
      <w:tr w:rsidR="00922005" w:rsidRPr="00FD5579" w14:paraId="4D693B8D" w14:textId="77777777" w:rsidTr="009B67B3">
        <w:tc>
          <w:tcPr>
            <w:tcW w:w="95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99BE9E7" w14:textId="1A0A052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Re</w:t>
            </w:r>
            <w:r>
              <w:rPr>
                <w:rFonts w:ascii="Arial" w:hAnsi="Arial" w:cs="Arial"/>
                <w:sz w:val="24"/>
                <w:szCs w:val="24"/>
              </w:rPr>
              <w:t>spond Yes if the individual has demonstrated the skill; No if he/she has not attained the skill and N/A if not applicable:</w:t>
            </w:r>
          </w:p>
        </w:tc>
      </w:tr>
      <w:tr w:rsidR="00922005" w:rsidRPr="00FD5579" w14:paraId="474832EF" w14:textId="77777777" w:rsidTr="009B67B3"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1E7AFF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15C43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D1EBB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309BBD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D382A8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22005" w:rsidRPr="00FD5579" w14:paraId="515DF14B" w14:textId="77777777" w:rsidTr="009B67B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6D4BD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C2F4D" w14:textId="77777777" w:rsidR="00922005" w:rsidRPr="00FD5579" w:rsidRDefault="00922005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9F723E" w14:textId="02A4E38D" w:rsidR="00922005" w:rsidRPr="00FD5579" w:rsidRDefault="00922005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EE8321" w14:textId="6377B698" w:rsidR="00922005" w:rsidRPr="00FD5579" w:rsidRDefault="00922005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7292ADC" w14:textId="25A91AD9" w:rsidR="00922005" w:rsidRPr="00FD5579" w:rsidRDefault="00922005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638F0699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A7D116" w14:textId="042C18BA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CF78E" w14:textId="5E7159AB" w:rsidR="00E94E0E" w:rsidRPr="00E94E0E" w:rsidRDefault="00E94E0E" w:rsidP="00E94E0E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Entry level skills: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181F621" w14:textId="4263D723" w:rsidR="00E94E0E" w:rsidRPr="00E94E0E" w:rsidRDefault="00E94E0E" w:rsidP="00E94E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CC070F" w14:textId="0B413FFF" w:rsidR="00E94E0E" w:rsidRPr="00E94E0E" w:rsidRDefault="00E94E0E" w:rsidP="00E94E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37B7B2" w14:textId="6140CACA" w:rsidR="00E94E0E" w:rsidRPr="00E94E0E" w:rsidRDefault="00E94E0E" w:rsidP="00E94E0E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N/A</w:t>
            </w:r>
          </w:p>
        </w:tc>
      </w:tr>
      <w:tr w:rsidR="00E94E0E" w:rsidRPr="00FD5579" w14:paraId="0D19FF1D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FEAD01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FC247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0CD922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0F2E829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13BA5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5894C5F3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CAAAA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0C1F44" w14:textId="5776A54A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Completes work accurately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88487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3182F91" w14:textId="77777777" w:rsidR="00E94E0E" w:rsidRPr="00FD5579" w:rsidRDefault="00E94E0E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1436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1E5D2E7" w14:textId="77777777" w:rsidR="00E94E0E" w:rsidRPr="00FD5579" w:rsidRDefault="00E94E0E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278537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8D899E5" w14:textId="552B7CF7" w:rsidR="00E94E0E" w:rsidRPr="00FD5579" w:rsidRDefault="00E94E0E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DD39CF" w:rsidRPr="00FD5579" w14:paraId="4B281180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22D99" w14:textId="77777777" w:rsidR="00DD39CF" w:rsidRPr="00FD5579" w:rsidRDefault="00DD39CF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723AC9C3" w14:textId="77777777" w:rsidR="00DD39CF" w:rsidRDefault="00DD39CF" w:rsidP="00E94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443918267"/>
            <w:placeholder>
              <w:docPart w:val="2EECF67E127A48DDBAE81F752765345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9375797" w14:textId="252381FA" w:rsidR="00DD39CF" w:rsidRDefault="009E4A91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2091D182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7AF15D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8A60D1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0B0F836" w14:textId="77777777" w:rsidR="00E94E0E" w:rsidRPr="00FD5579" w:rsidRDefault="00E94E0E" w:rsidP="00E94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2EF1A2" w14:textId="77777777" w:rsidR="00E94E0E" w:rsidRPr="00FD5579" w:rsidRDefault="00E94E0E" w:rsidP="00E94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8884C" w14:textId="77777777" w:rsidR="00E94E0E" w:rsidRPr="00FD5579" w:rsidRDefault="00E94E0E" w:rsidP="00E94E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45483E34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1F327C" w14:textId="77777777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072BF" w14:textId="2F61FC81" w:rsidR="00E94E0E" w:rsidRPr="00FD5579" w:rsidRDefault="00E94E0E" w:rsidP="00E94E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Completes work on time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65482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59EEFF8" w14:textId="77777777" w:rsidR="00E94E0E" w:rsidRPr="00FD5579" w:rsidRDefault="00E94E0E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55061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68A3C2" w14:textId="77777777" w:rsidR="00E94E0E" w:rsidRPr="00FD5579" w:rsidRDefault="00E94E0E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059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25F18D3" w14:textId="77777777" w:rsidR="00E94E0E" w:rsidRPr="00FD5579" w:rsidRDefault="00E94E0E" w:rsidP="00E94E0E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6B5F" w:rsidRPr="00FD5579" w14:paraId="0CBC1C37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A02C9" w14:textId="77777777" w:rsidR="00616B5F" w:rsidRPr="00FD5579" w:rsidRDefault="00616B5F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3E71193B" w14:textId="77777777" w:rsidR="00616B5F" w:rsidRDefault="00616B5F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804595786"/>
            <w:placeholder>
              <w:docPart w:val="BF4B156D8E7843B8A98BCCCDECF6022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624CC3D" w14:textId="25D60581" w:rsidR="00616B5F" w:rsidRDefault="00616B5F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38A30EDE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8853F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5C9CC7" w14:textId="77777777" w:rsidR="0051037D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F73E6F" w14:textId="77777777" w:rsidR="0051037D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22EE61" w14:textId="77777777" w:rsidR="0051037D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FF912" w14:textId="77777777" w:rsidR="0051037D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6CC9D525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BF25EB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1E8FB3" w14:textId="03B4692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Completes work to the business standards of quality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131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27B8C15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0352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B9FB77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052812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1F0C531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6B5F" w:rsidRPr="00FD5579" w14:paraId="6B79CAB1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FC50C7" w14:textId="77777777" w:rsidR="00616B5F" w:rsidRPr="00FD5579" w:rsidRDefault="00616B5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6BB3D289" w14:textId="77777777" w:rsidR="00616B5F" w:rsidRDefault="00616B5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17498947"/>
            <w:placeholder>
              <w:docPart w:val="6F6309AFA3854EB5A617EB249FEC8DF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CA0AF81" w14:textId="77777777" w:rsidR="00616B5F" w:rsidRDefault="00616B5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508687EE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02DF4F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3D9EB6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1FE6AC1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852689E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8474EE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0AB4C50B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199B83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FD990" w14:textId="4BE27C13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Follows work-related rules and regulations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187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FA5582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305733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4AF4128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74600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26368B6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215" w:rsidRPr="00FD5579" w14:paraId="75E6EA27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F1FEAA" w14:textId="77777777" w:rsidR="00901215" w:rsidRPr="00FD5579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38C391F4" w14:textId="77777777" w:rsidR="00901215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87625463"/>
            <w:placeholder>
              <w:docPart w:val="B6922A3374C94E1EA329E3F4E3A8B04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1C32172" w14:textId="77777777" w:rsidR="00901215" w:rsidRDefault="00901215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6677F731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F7EFF1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BCCC30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F22CE6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B136C5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ED46C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435F9226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530957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9A0FB8" w14:textId="23EDD60D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punctuality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78355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59D9C4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7345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03F876" w14:textId="4698260E" w:rsidR="0051037D" w:rsidRPr="00FD5579" w:rsidRDefault="001F2607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156639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55FB2EB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215" w:rsidRPr="00FD5579" w14:paraId="07AE802C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81DF8D" w14:textId="77777777" w:rsidR="00901215" w:rsidRPr="00FD5579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5D69FC30" w14:textId="77777777" w:rsidR="00901215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33579957"/>
            <w:placeholder>
              <w:docPart w:val="D6334AA598AB4E9695124A085078528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5FCA0B8" w14:textId="77777777" w:rsidR="00901215" w:rsidRDefault="00901215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5AEADBE0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69F29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C4BC31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74648A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741D994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4B545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2850CAB2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F0208F9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1F282E" w14:textId="28FBD054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Manages time well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8317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2551998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7914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5C3AE7E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78838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F09DC2F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215" w:rsidRPr="00FD5579" w14:paraId="2F0D689A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C7BE10" w14:textId="77777777" w:rsidR="00901215" w:rsidRPr="00FD5579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0FD33E63" w14:textId="77777777" w:rsidR="00901215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8463901"/>
            <w:placeholder>
              <w:docPart w:val="253E30A7562940FD89B7B848641E08C9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60D15E3" w14:textId="77777777" w:rsidR="00901215" w:rsidRDefault="00901215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5F4D4247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7CDD6A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4701AD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A181F57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A77301C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7D8466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6EA873DA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F47622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64D61D" w14:textId="2553F1A2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organization in work activities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689599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976CF41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469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DF9DDB6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964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5BB5494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215" w:rsidRPr="00FD5579" w14:paraId="1FAAB352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D653D2" w14:textId="77777777" w:rsidR="00901215" w:rsidRPr="00FD5579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615A7CDF" w14:textId="77777777" w:rsidR="00901215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290511475"/>
            <w:placeholder>
              <w:docPart w:val="6E59E5B504774F8399CC6CE30DE61AE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7757231" w14:textId="77777777" w:rsidR="00901215" w:rsidRDefault="00901215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152F60A9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7153FA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AF794F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BCD9D38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155F29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F07E70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29021D36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9C024B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0DB59" w14:textId="6EDBF00C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Communicates well with others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969164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ABBD8F2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0799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7EA02B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66608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BD36CCE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215" w:rsidRPr="00FD5579" w14:paraId="2540C704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55B7B" w14:textId="77777777" w:rsidR="00901215" w:rsidRPr="00FD5579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21932A58" w14:textId="77777777" w:rsidR="00901215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105348122"/>
            <w:placeholder>
              <w:docPart w:val="406FB9391D3D4C2AB7FF599462448284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5CC2F56" w14:textId="77777777" w:rsidR="00901215" w:rsidRDefault="00901215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46D1FA98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277C8E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E2288D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93AA8AC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65CDA4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8EC96B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650D3C1E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876247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1F517" w14:textId="6FFA434F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Displays appropriate hygiene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323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5B44F24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98312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14D10F0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34562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48FA081" w14:textId="77777777" w:rsidR="0051037D" w:rsidRPr="00FD5579" w:rsidRDefault="0051037D" w:rsidP="0051037D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01215" w:rsidRPr="00FD5579" w14:paraId="1A9E68FD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221F6A" w14:textId="77777777" w:rsidR="00901215" w:rsidRPr="00FD5579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9" w:type="dxa"/>
            <w:tcBorders>
              <w:top w:val="nil"/>
              <w:left w:val="nil"/>
              <w:bottom w:val="nil"/>
              <w:right w:val="nil"/>
            </w:tcBorders>
          </w:tcPr>
          <w:p w14:paraId="221C215E" w14:textId="77777777" w:rsidR="00901215" w:rsidRDefault="00901215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556904886"/>
            <w:placeholder>
              <w:docPart w:val="F8D1AB9079E740A6A1D01C6F1C03426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5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C38D05E" w14:textId="77777777" w:rsidR="00901215" w:rsidRDefault="00901215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51037D" w:rsidRPr="00FD5579" w14:paraId="35ACE1C6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4E1A8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81E729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8DF6C5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F40CC77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3F0D676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02F8E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0D2764" w14:textId="77777777" w:rsidR="0051037D" w:rsidRPr="00FD5579" w:rsidRDefault="0051037D" w:rsidP="005103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037D" w:rsidRPr="00FD5579" w14:paraId="6D5CE672" w14:textId="77777777" w:rsidTr="009B67B3">
        <w:tc>
          <w:tcPr>
            <w:tcW w:w="954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5E367B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51037D" w:rsidRPr="00FD5579" w14:paraId="523EFBE2" w14:textId="77777777" w:rsidTr="009B67B3"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01947C" w14:textId="77777777" w:rsidR="0051037D" w:rsidRPr="00FD5579" w:rsidRDefault="0051037D" w:rsidP="005103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56861969"/>
            <w:placeholder>
              <w:docPart w:val="1E056BB92CFE46CAB617DB23E17C54B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4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77AA1044" w14:textId="77777777" w:rsidR="0051037D" w:rsidRPr="00FD5579" w:rsidRDefault="0051037D" w:rsidP="0051037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3001A8F7" w14:textId="4ABBD89B" w:rsidR="0067398D" w:rsidRPr="00194F85" w:rsidRDefault="0067398D" w:rsidP="005B6FBC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100" w:type="dxa"/>
        <w:tblLayout w:type="fixed"/>
        <w:tblLook w:val="04A0" w:firstRow="1" w:lastRow="0" w:firstColumn="1" w:lastColumn="0" w:noHBand="0" w:noVBand="1"/>
      </w:tblPr>
      <w:tblGrid>
        <w:gridCol w:w="497"/>
        <w:gridCol w:w="3921"/>
        <w:gridCol w:w="895"/>
        <w:gridCol w:w="1441"/>
        <w:gridCol w:w="1441"/>
        <w:gridCol w:w="810"/>
        <w:gridCol w:w="270"/>
        <w:gridCol w:w="270"/>
      </w:tblGrid>
      <w:tr w:rsidR="00E94E0E" w:rsidRPr="00FD5579" w14:paraId="11551D28" w14:textId="77777777" w:rsidTr="009B67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B51411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CF969B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D1AE9E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24DC69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828691C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E94E0E" w14:paraId="070B589C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4C5409" w14:textId="059C9E94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0A234" w14:textId="5A87ADDE" w:rsidR="00E94E0E" w:rsidRPr="00E94E0E" w:rsidRDefault="00E94E0E" w:rsidP="00613971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Related Job Retention Attributes</w:t>
            </w: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A9B82ED" w14:textId="77777777" w:rsidR="00E94E0E" w:rsidRPr="00E94E0E" w:rsidRDefault="00E94E0E" w:rsidP="006139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Yes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AFA965E" w14:textId="77777777" w:rsidR="00E94E0E" w:rsidRPr="00E94E0E" w:rsidRDefault="00E94E0E" w:rsidP="006139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No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74694" w14:textId="77777777" w:rsidR="00E94E0E" w:rsidRPr="00E94E0E" w:rsidRDefault="00E94E0E" w:rsidP="00613971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94E0E">
              <w:rPr>
                <w:rFonts w:ascii="Arial" w:hAnsi="Arial" w:cs="Arial"/>
                <w:b/>
                <w:sz w:val="24"/>
                <w:szCs w:val="24"/>
                <w:u w:val="single"/>
              </w:rPr>
              <w:t>N/A</w:t>
            </w:r>
          </w:p>
        </w:tc>
      </w:tr>
      <w:tr w:rsidR="00E94E0E" w:rsidRPr="00FD5579" w14:paraId="38A7F89C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531F07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A3EE2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3AB6129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0BB1B72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884B6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4EC89CB1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F94A62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A75B54" w14:textId="71047F44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Displays initiative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68242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B679B88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85834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0C6671A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87042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66E4137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0CC2990A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E81938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0B1C62C5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870219916"/>
            <w:placeholder>
              <w:docPart w:val="5E480BD940D5440689D79819C69A954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B05E8D8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08918D2D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30179C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65EF7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875F269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0FE192D5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CAA7BB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06407A87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E19B76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15ECD6" w14:textId="7F5511A0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Utilizes sound coping skills (Communicates, problem solves, etc.)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699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82BA7F5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03391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D73027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569880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35F3351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73EA085B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D75765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74407835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907947619"/>
            <w:placeholder>
              <w:docPart w:val="FC68F4D79A2244839C3AE5E8F4549178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8508422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1DADEF03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A9472F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CD47A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41036A4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D0D281D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C8C802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4356712D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B70A5A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4E460" w14:textId="3B7803CC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Is able to learn new responsibilities 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42128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58A343B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37365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20290EE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93971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277EB79B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12E3957C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C49061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22E3AF09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36605286"/>
            <w:placeholder>
              <w:docPart w:val="11FB72F20C0E48789A2348BB1B3F054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3BE9EED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69E7A52C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40AA34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E8B71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3C8663C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A06F320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9D89C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556B9BBF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B87447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51CC32" w14:textId="25046010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ability to deal with change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033334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6134C24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33168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D5CE0D7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045675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F2A50D4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0C53EAEA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EE4F11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635C01C9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667598343"/>
            <w:placeholder>
              <w:docPart w:val="B4047895AB1244B3938BE9854DA2BAB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BBD6837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4384A43F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42DA36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BA0BB4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B5FDA2C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741A565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73049B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4186ADF4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9DDAFB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69DB6" w14:textId="389C8738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Complies with health and safety rules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380281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63D1062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602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AA3B18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462878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0A9EA19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44930F61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B05A76B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12F48672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666005184"/>
            <w:placeholder>
              <w:docPart w:val="DC742F96D95942ADBFBCE98C10C219A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9D67D55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6370D36E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6CC40A1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D85C45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B589F9A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1EFBD4C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3DEB17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6B06137A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C0962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B1006C" w14:textId="031227BF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Exhibits self-direction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966478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A69E09D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120993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ADAB569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69183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36E56D5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6323A4C8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9B4D8E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57FB364C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973810756"/>
            <w:placeholder>
              <w:docPart w:val="861F310B338545CCA9090D8FEB469DD2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B5EE929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2956919A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2610F3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652E31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2A9E791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B257061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5516C0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5F1A537B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1C9037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D594ED" w14:textId="215853D6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work as part of a team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048682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7BF272F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285628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4EFCCF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883901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604556A8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7CEA9E50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D484EB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13FBE18C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8276562"/>
            <w:placeholder>
              <w:docPart w:val="6FDA6EC5DF9345968E0A23E1EFC313F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10877D9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0A080FE3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017778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50EBA5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26CE37E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6604EB6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B8725C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3B4E7316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56307C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8EE7A6" w14:textId="7DB65D40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willingness to take instruction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274520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59CD01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89385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81A8964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862818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D1575A0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7A812D1E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536A24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501BBF0B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668634860"/>
            <w:placeholder>
              <w:docPart w:val="05F15200AA614F0F97FE70059A44496E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37CEC46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E94E0E" w:rsidRPr="00FD5579" w14:paraId="22D1055E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A1E57D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DC5BA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8C737D3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3DB58FE4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5DE96D" w14:textId="77777777" w:rsidR="00E94E0E" w:rsidRPr="00FD5579" w:rsidRDefault="00E94E0E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4E0E" w:rsidRPr="00FD5579" w14:paraId="50F0EC0B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C7A9E9" w14:textId="77777777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CE236A" w14:textId="6E28B214" w:rsidR="00E94E0E" w:rsidRPr="00FD5579" w:rsidRDefault="00E94E0E" w:rsidP="006139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Demonstrates willingness to take res</w:t>
            </w:r>
            <w:r w:rsidR="002D5A68">
              <w:rPr>
                <w:rFonts w:ascii="Arial" w:hAnsi="Arial" w:cs="Arial"/>
                <w:sz w:val="24"/>
                <w:szCs w:val="24"/>
              </w:rPr>
              <w:t>ponsibility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32420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317631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506725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902A17" w14:textId="77777777" w:rsidR="00E94E0E" w:rsidRPr="00FD5579" w:rsidRDefault="00E94E0E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220436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5AB8A98" w14:textId="3DA4E215" w:rsidR="00E94E0E" w:rsidRPr="00FD5579" w:rsidRDefault="002D5A68" w:rsidP="00613971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728F7FE0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E4A42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3C137AE0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342635076"/>
            <w:placeholder>
              <w:docPart w:val="4FF804772BBF4E489B02C7D184939D10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25DC65B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D5A68" w:rsidRPr="00FD5579" w14:paraId="5CBC6253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8AFC8C" w14:textId="77777777" w:rsidR="002D5A68" w:rsidRPr="00FD5579" w:rsidRDefault="002D5A68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07602D" w14:textId="77777777" w:rsidR="002D5A68" w:rsidRDefault="002D5A68" w:rsidP="0061397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701659B" w14:textId="77777777" w:rsidR="002D5A68" w:rsidRDefault="002D5A68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BA3BB2E" w14:textId="77777777" w:rsidR="002D5A68" w:rsidRDefault="002D5A68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50C5AD" w14:textId="77777777" w:rsidR="002D5A68" w:rsidRDefault="002D5A68" w:rsidP="006139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A68" w:rsidRPr="00FD5579" w14:paraId="0610CDDB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F64A7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562F6" w14:textId="2072D479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Accepts direction and feedback from supervisor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14277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EB260CA" w14:textId="285267D2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613666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C381519" w14:textId="7C65B76E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425011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E8E599E" w14:textId="653AF67D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599CCD88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012589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0309FB86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30447052"/>
            <w:placeholder>
              <w:docPart w:val="7B61ED63DB2046E8BC1D9B8264781805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3102F5CF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D5A68" w:rsidRPr="00FD5579" w14:paraId="1759D9F8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2CD2E8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A3E2C3" w14:textId="77777777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D3F3824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D59AD18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5260D6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A68" w:rsidRPr="00FD5579" w14:paraId="27698BEA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51AE4B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982D3D" w14:textId="3267C444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Displays knowledge of workplace policy and ethics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484544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0C6DA2" w14:textId="5E092CA5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174066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BD6859D" w14:textId="2102A4B0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61529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FD0C6DB" w14:textId="7D74B93E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1D1EE8CB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99E882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0F798ADC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737758718"/>
            <w:placeholder>
              <w:docPart w:val="35002000888D49738EE3CA9B25A051CD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44D0E646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D5A68" w:rsidRPr="00FD5579" w14:paraId="4580BDD4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9575C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1924EF" w14:textId="77777777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2AAACDBA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75A3176F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C6E661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A68" w:rsidRPr="00FD5579" w14:paraId="2B63423B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63516C1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B6E897" w14:textId="62AA20DE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Asks appropriate questions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02613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D05DA13" w14:textId="59ABFE6F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17342333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48BD011" w14:textId="364CBFC4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85804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02B9C265" w14:textId="39659B12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2EFBE343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A43379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74578411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441423999"/>
            <w:placeholder>
              <w:docPart w:val="B80E9D1151BA4B77AD3A1B22F4EE15D6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5C727B95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D5A68" w:rsidRPr="00FD5579" w14:paraId="30D3433D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43F6D2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09DC6" w14:textId="77777777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3917358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5E02DC92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D4B291" w14:textId="77777777" w:rsidR="002D5A68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A68" w:rsidRPr="00FD5579" w14:paraId="403B988D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E6487F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78288D" w14:textId="3A257800" w:rsidR="002D5A68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Makes sound decisions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258367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6B858CE" w14:textId="06B6104D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97012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41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933976E" w14:textId="119C074F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FD557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4"/>
              <w:szCs w:val="24"/>
            </w:rPr>
            <w:id w:val="-242725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0" w:type="dxa"/>
                <w:gridSpan w:val="3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1B44FA1B" w14:textId="29D1110E" w:rsidR="002D5A68" w:rsidRDefault="002D5A68" w:rsidP="002D5A68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B001F" w:rsidRPr="00FD5579" w14:paraId="2467D53F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B42553" w14:textId="77777777" w:rsidR="009B001F" w:rsidRPr="00FD5579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21" w:type="dxa"/>
            <w:tcBorders>
              <w:top w:val="nil"/>
              <w:left w:val="nil"/>
              <w:bottom w:val="nil"/>
              <w:right w:val="nil"/>
            </w:tcBorders>
          </w:tcPr>
          <w:p w14:paraId="2408A5CA" w14:textId="77777777" w:rsidR="009B001F" w:rsidRDefault="009B001F" w:rsidP="003E44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If no, describe strategy to address: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471127682"/>
            <w:placeholder>
              <w:docPart w:val="07DAD8BBB487480EB0A353FEC376293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127" w:type="dxa"/>
                <w:gridSpan w:val="6"/>
                <w:tcBorders>
                  <w:top w:val="nil"/>
                  <w:left w:val="nil"/>
                  <w:bottom w:val="nil"/>
                  <w:right w:val="single" w:sz="4" w:space="0" w:color="auto"/>
                </w:tcBorders>
              </w:tcPr>
              <w:p w14:paraId="7ACCF88B" w14:textId="77777777" w:rsidR="009B001F" w:rsidRDefault="009B001F" w:rsidP="003E44B9">
                <w:pPr>
                  <w:jc w:val="center"/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D5A68" w:rsidRPr="00FD5579" w14:paraId="3FDF761E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59C4188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8AC897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653DF596" w14:textId="77777777" w:rsidR="002D5A68" w:rsidRPr="00FD5579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14:paraId="15036631" w14:textId="77777777" w:rsidR="002D5A68" w:rsidRPr="00FD5579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E743274" w14:textId="77777777" w:rsidR="002D5A68" w:rsidRPr="00FD5579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AC05F04" w14:textId="77777777" w:rsidR="002D5A68" w:rsidRPr="00FD5579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9CBE3" w14:textId="77777777" w:rsidR="002D5A68" w:rsidRPr="00FD5579" w:rsidRDefault="002D5A68" w:rsidP="002D5A6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D5A68" w:rsidRPr="00FD5579" w14:paraId="2CE1504D" w14:textId="77777777" w:rsidTr="009B67B3">
        <w:tc>
          <w:tcPr>
            <w:tcW w:w="95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C32EA4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  <w:r w:rsidRPr="00FD5579">
              <w:rPr>
                <w:rFonts w:ascii="Arial" w:hAnsi="Arial" w:cs="Arial"/>
                <w:sz w:val="24"/>
                <w:szCs w:val="24"/>
              </w:rPr>
              <w:t>Comments:</w:t>
            </w:r>
          </w:p>
        </w:tc>
      </w:tr>
      <w:tr w:rsidR="002D5A68" w:rsidRPr="00FD5579" w14:paraId="638C01ED" w14:textId="77777777" w:rsidTr="009B67B3"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D2643A" w14:textId="77777777" w:rsidR="002D5A68" w:rsidRPr="00FD5579" w:rsidRDefault="002D5A68" w:rsidP="002D5A68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855077205"/>
            <w:placeholder>
              <w:docPart w:val="7BA278AF4703492F9BC4F13638007D9C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904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545BDF22" w14:textId="77777777" w:rsidR="002D5A68" w:rsidRPr="00FD5579" w:rsidRDefault="002D5A68" w:rsidP="002D5A68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B26A23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</w:tbl>
    <w:p w14:paraId="216E6353" w14:textId="5029BA79" w:rsidR="005B5AFF" w:rsidRDefault="005B5AFF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0"/>
      </w:tblGrid>
      <w:tr w:rsidR="00B70DAC" w:rsidRPr="00FD5579" w14:paraId="63ED3223" w14:textId="77777777" w:rsidTr="00B70DAC">
        <w:tc>
          <w:tcPr>
            <w:tcW w:w="9540" w:type="dxa"/>
          </w:tcPr>
          <w:p w14:paraId="3730BDC6" w14:textId="400B26F6" w:rsidR="00B70DAC" w:rsidRPr="00FD5579" w:rsidRDefault="00B70DAC" w:rsidP="00170E36">
            <w:pPr>
              <w:rPr>
                <w:rFonts w:ascii="Arial" w:hAnsi="Arial" w:cs="Arial"/>
                <w:sz w:val="24"/>
                <w:szCs w:val="24"/>
              </w:rPr>
            </w:pPr>
            <w:r w:rsidRPr="009B67B3">
              <w:rPr>
                <w:rFonts w:ascii="Arial" w:hAnsi="Arial" w:cs="Arial"/>
                <w:sz w:val="24"/>
                <w:szCs w:val="24"/>
              </w:rPr>
              <w:t>*Please note that wage verification</w:t>
            </w:r>
            <w:r w:rsidR="002F1313">
              <w:rPr>
                <w:rFonts w:ascii="Arial" w:hAnsi="Arial" w:cs="Arial"/>
                <w:sz w:val="24"/>
                <w:szCs w:val="24"/>
              </w:rPr>
              <w:t xml:space="preserve"> (paystub or letter from employer verifying wages)</w:t>
            </w:r>
            <w:r w:rsidRPr="009B67B3">
              <w:rPr>
                <w:rFonts w:ascii="Arial" w:hAnsi="Arial" w:cs="Arial"/>
                <w:sz w:val="24"/>
                <w:szCs w:val="24"/>
              </w:rPr>
              <w:t xml:space="preserve"> is required with the submission of the 574X</w:t>
            </w:r>
            <w:r w:rsidR="002F1313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Pr="009B67B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1313">
              <w:rPr>
                <w:rFonts w:ascii="Arial" w:hAnsi="Arial" w:cs="Arial"/>
                <w:sz w:val="24"/>
                <w:szCs w:val="24"/>
              </w:rPr>
              <w:t xml:space="preserve">If a </w:t>
            </w:r>
            <w:r w:rsidRPr="009B67B3">
              <w:rPr>
                <w:rFonts w:ascii="Arial" w:hAnsi="Arial" w:cs="Arial"/>
                <w:sz w:val="24"/>
                <w:szCs w:val="24"/>
              </w:rPr>
              <w:t xml:space="preserve">paystub or letter from the employer verifying </w:t>
            </w:r>
            <w:r>
              <w:rPr>
                <w:rFonts w:ascii="Arial" w:hAnsi="Arial" w:cs="Arial"/>
                <w:sz w:val="24"/>
                <w:szCs w:val="24"/>
              </w:rPr>
              <w:t>wage(s</w:t>
            </w:r>
            <w:r w:rsidR="002F1313">
              <w:rPr>
                <w:rFonts w:ascii="Arial" w:hAnsi="Arial" w:cs="Arial"/>
                <w:sz w:val="24"/>
                <w:szCs w:val="24"/>
              </w:rPr>
              <w:t xml:space="preserve">) is not available, the vendor and participant signature on this form is sufficient. </w:t>
            </w:r>
          </w:p>
        </w:tc>
      </w:tr>
    </w:tbl>
    <w:p w14:paraId="50C9A915" w14:textId="77777777" w:rsidR="009B67B3" w:rsidRPr="00AC1EB7" w:rsidRDefault="009B67B3" w:rsidP="005B6FBC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54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0"/>
        <w:gridCol w:w="3207"/>
        <w:gridCol w:w="693"/>
        <w:gridCol w:w="883"/>
        <w:gridCol w:w="2687"/>
      </w:tblGrid>
      <w:tr w:rsidR="006C05D6" w:rsidRPr="00AC1EB7" w14:paraId="34D46672" w14:textId="77777777" w:rsidTr="002F1313">
        <w:trPr>
          <w:trHeight w:val="432"/>
        </w:trPr>
        <w:tc>
          <w:tcPr>
            <w:tcW w:w="9540" w:type="dxa"/>
            <w:gridSpan w:val="5"/>
          </w:tcPr>
          <w:p w14:paraId="4788BB64" w14:textId="71346CD1" w:rsidR="006C05D6" w:rsidRPr="00AC1EB7" w:rsidRDefault="002F1313" w:rsidP="005B6F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313">
              <w:rPr>
                <w:rFonts w:ascii="Arial" w:hAnsi="Arial" w:cs="Arial"/>
                <w:b/>
                <w:sz w:val="24"/>
                <w:szCs w:val="24"/>
              </w:rPr>
              <w:t>I hereby certify that the information submitted on this report is true and correct.</w:t>
            </w:r>
          </w:p>
        </w:tc>
      </w:tr>
      <w:tr w:rsidR="001C5E35" w:rsidRPr="00AC1EB7" w14:paraId="6792CA4C" w14:textId="77777777" w:rsidTr="002F1313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36AE6A0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1E5F57" w14:textId="77777777" w:rsidR="001C5E35" w:rsidRPr="00AC1EB7" w:rsidRDefault="001C5E35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1631205002"/>
            <w:placeholder>
              <w:docPart w:val="4F456768B59449269FB00D38A134A43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71AB58A2" w14:textId="4D5EBF25" w:rsidR="001C5E35" w:rsidRPr="00AC1EB7" w:rsidRDefault="001C5E35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79481F" w:rsidRPr="00AC1EB7" w14:paraId="6CAAAC41" w14:textId="77777777" w:rsidTr="002F1313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0567BB07" w14:textId="5F15392F" w:rsidR="00330F09" w:rsidRPr="00AC1EB7" w:rsidRDefault="3E76B0A0" w:rsidP="3E76B0A0">
            <w:pPr>
              <w:rPr>
                <w:rFonts w:ascii="Arial" w:eastAsia="Arial" w:hAnsi="Arial" w:cs="Arial"/>
                <w:sz w:val="24"/>
                <w:szCs w:val="24"/>
              </w:rPr>
            </w:pPr>
            <w:r w:rsidRPr="3E76B0A0">
              <w:rPr>
                <w:rFonts w:ascii="Arial" w:eastAsia="Arial" w:hAnsi="Arial" w:cs="Arial"/>
                <w:sz w:val="24"/>
                <w:szCs w:val="24"/>
              </w:rPr>
              <w:t>Qualified Staff Signature</w:t>
            </w:r>
          </w:p>
        </w:tc>
        <w:tc>
          <w:tcPr>
            <w:tcW w:w="693" w:type="dxa"/>
          </w:tcPr>
          <w:p w14:paraId="777EA0DB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FEDDCEE" w14:textId="1128CAC0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3417B89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5D6" w:rsidRPr="00AC1EB7" w14:paraId="6D7DCBD5" w14:textId="77777777" w:rsidTr="002F1313">
        <w:trPr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284306724"/>
            <w:placeholder>
              <w:docPart w:val="315D731978D44C22B3918ABEACDC7CC3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246A6DD2" w14:textId="081EAA9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203E570" w14:textId="77777777" w:rsidR="006C05D6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1092051473"/>
            <w:placeholder>
              <w:docPart w:val="AC0B39972DCC45BE8067EEA1427842A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5371718" w14:textId="2BC09921" w:rsidR="006C05D6" w:rsidRPr="00AC1EB7" w:rsidRDefault="004D2EB2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330F09" w:rsidRPr="00AC1EB7" w14:paraId="12EB60B8" w14:textId="77777777" w:rsidTr="002F1313">
        <w:trPr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3A7ED23C" w14:textId="3CF4175B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6A9F26EE" w14:textId="60AD0C3E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76A57942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4529E265" w14:textId="7B30E11C" w:rsidR="00330F09" w:rsidRPr="00AC1EB7" w:rsidRDefault="006C05D6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Title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72DF1B9F" w14:textId="77777777" w:rsidR="00330F09" w:rsidRPr="00AC1EB7" w:rsidRDefault="00330F09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47C17" w:rsidRPr="00AC1EB7" w14:paraId="26DCBDAD" w14:textId="77777777" w:rsidTr="002F1313">
        <w:trPr>
          <w:trHeight w:val="432"/>
        </w:trPr>
        <w:tc>
          <w:tcPr>
            <w:tcW w:w="2070" w:type="dxa"/>
          </w:tcPr>
          <w:p w14:paraId="6C0C481D" w14:textId="0D2BF0B3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Phone</w:t>
            </w:r>
            <w:r w:rsidR="002E5232" w:rsidRPr="00AC1EB7">
              <w:rPr>
                <w:rFonts w:ascii="Arial" w:hAnsi="Arial" w:cs="Arial"/>
                <w:sz w:val="24"/>
                <w:szCs w:val="24"/>
              </w:rPr>
              <w:t xml:space="preserve"> Number: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2083176113"/>
            <w:placeholder>
              <w:docPart w:val="687BA6DDFB594F99A52ACAF8BD6B0687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207" w:type="dxa"/>
              </w:tcPr>
              <w:p w14:paraId="2E3765FD" w14:textId="2C89669F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1E5072A7" w14:textId="77777777" w:rsidR="00347C17" w:rsidRPr="00AC1EB7" w:rsidRDefault="00347C17" w:rsidP="005B6F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</w:tcPr>
          <w:p w14:paraId="0F4B3F0C" w14:textId="2D6C385B" w:rsidR="00347C17" w:rsidRPr="00AC1EB7" w:rsidRDefault="0079481F" w:rsidP="005B6FBC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Email:</w:t>
            </w:r>
          </w:p>
        </w:tc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1305163455"/>
            <w:placeholder>
              <w:docPart w:val="2CD06BC4FCA941499806B73F9651254F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2687" w:type="dxa"/>
              </w:tcPr>
              <w:p w14:paraId="54BE62AF" w14:textId="1A6DE6E7" w:rsidR="00347C17" w:rsidRPr="00AC1EB7" w:rsidRDefault="0079481F" w:rsidP="005B6FBC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1313" w:rsidRPr="00AC1EB7" w14:paraId="48752D15" w14:textId="77777777" w:rsidTr="002F1313">
        <w:trPr>
          <w:trHeight w:val="432"/>
        </w:trPr>
        <w:tc>
          <w:tcPr>
            <w:tcW w:w="9540" w:type="dxa"/>
            <w:gridSpan w:val="5"/>
          </w:tcPr>
          <w:p w14:paraId="75368ABB" w14:textId="77777777" w:rsidR="002F1313" w:rsidRPr="00AC1EB7" w:rsidRDefault="002F1313" w:rsidP="00E238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F1313">
              <w:rPr>
                <w:rFonts w:ascii="Arial" w:hAnsi="Arial" w:cs="Arial"/>
                <w:b/>
                <w:sz w:val="24"/>
                <w:szCs w:val="24"/>
              </w:rPr>
              <w:lastRenderedPageBreak/>
              <w:t>I hereby certify that the information submitted on this report is true and correct.</w:t>
            </w:r>
          </w:p>
        </w:tc>
      </w:tr>
      <w:tr w:rsidR="002F1313" w:rsidRPr="00AC1EB7" w14:paraId="01C3FED5" w14:textId="77777777" w:rsidTr="002F1313">
        <w:trPr>
          <w:trHeight w:val="432"/>
        </w:trPr>
        <w:tc>
          <w:tcPr>
            <w:tcW w:w="5277" w:type="dxa"/>
            <w:gridSpan w:val="2"/>
            <w:tcBorders>
              <w:bottom w:val="single" w:sz="4" w:space="0" w:color="auto"/>
            </w:tcBorders>
          </w:tcPr>
          <w:p w14:paraId="524F4FED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47BA1402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65745077"/>
            <w:placeholder>
              <w:docPart w:val="4DB916AA42224AB89C085D4E31EECDAA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570" w:type="dxa"/>
                <w:gridSpan w:val="2"/>
                <w:tcBorders>
                  <w:bottom w:val="single" w:sz="4" w:space="0" w:color="auto"/>
                </w:tcBorders>
              </w:tcPr>
              <w:p w14:paraId="489E738F" w14:textId="77777777" w:rsidR="002F1313" w:rsidRPr="00AC1EB7" w:rsidRDefault="002F1313" w:rsidP="00E238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333A25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</w:tr>
      <w:tr w:rsidR="002F1313" w:rsidRPr="00AC1EB7" w14:paraId="53614F73" w14:textId="77777777" w:rsidTr="002F1313">
        <w:trPr>
          <w:trHeight w:val="432"/>
        </w:trPr>
        <w:tc>
          <w:tcPr>
            <w:tcW w:w="5277" w:type="dxa"/>
            <w:gridSpan w:val="2"/>
            <w:tcBorders>
              <w:top w:val="single" w:sz="4" w:space="0" w:color="auto"/>
            </w:tcBorders>
          </w:tcPr>
          <w:p w14:paraId="5713E89A" w14:textId="7063CED8" w:rsidR="002F1313" w:rsidRPr="00AC1EB7" w:rsidRDefault="002F1313" w:rsidP="00E238D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Participant</w:t>
            </w:r>
            <w:r w:rsidRPr="3E76B0A0">
              <w:rPr>
                <w:rFonts w:ascii="Arial" w:eastAsia="Arial" w:hAnsi="Arial" w:cs="Arial"/>
                <w:sz w:val="24"/>
                <w:szCs w:val="24"/>
              </w:rPr>
              <w:t xml:space="preserve"> Signature</w:t>
            </w:r>
          </w:p>
        </w:tc>
        <w:tc>
          <w:tcPr>
            <w:tcW w:w="693" w:type="dxa"/>
          </w:tcPr>
          <w:p w14:paraId="31CF30C5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</w:tcBorders>
          </w:tcPr>
          <w:p w14:paraId="748EB15B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687" w:type="dxa"/>
            <w:tcBorders>
              <w:top w:val="single" w:sz="4" w:space="0" w:color="auto"/>
            </w:tcBorders>
          </w:tcPr>
          <w:p w14:paraId="2136EE51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13" w:rsidRPr="00AC1EB7" w14:paraId="7271A2D5" w14:textId="77777777" w:rsidTr="002F1313">
        <w:trPr>
          <w:gridAfter w:val="2"/>
          <w:wAfter w:w="3570" w:type="dxa"/>
          <w:trHeight w:val="432"/>
        </w:trPr>
        <w:sdt>
          <w:sdtPr>
            <w:rPr>
              <w:rStyle w:val="Style1"/>
              <w:rFonts w:ascii="Arial" w:hAnsi="Arial" w:cs="Arial"/>
              <w:sz w:val="24"/>
              <w:szCs w:val="24"/>
            </w:rPr>
            <w:id w:val="-2059473607"/>
            <w:placeholder>
              <w:docPart w:val="3D702B27918740D79FDAE380BF370AAA"/>
            </w:placeholder>
            <w:showingPlcHdr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277" w:type="dxa"/>
                <w:gridSpan w:val="2"/>
                <w:tcBorders>
                  <w:bottom w:val="single" w:sz="4" w:space="0" w:color="auto"/>
                </w:tcBorders>
              </w:tcPr>
              <w:p w14:paraId="5731C731" w14:textId="77777777" w:rsidR="002F1313" w:rsidRPr="00AC1EB7" w:rsidRDefault="002F1313" w:rsidP="00E238D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AC1EB7">
                  <w:rPr>
                    <w:rStyle w:val="PlaceholderText"/>
                    <w:rFonts w:ascii="Arial" w:hAnsi="Arial" w:cs="Arial"/>
                    <w:sz w:val="24"/>
                    <w:szCs w:val="24"/>
                  </w:rPr>
                  <w:t>Click to enter</w:t>
                </w:r>
              </w:p>
            </w:tc>
          </w:sdtContent>
        </w:sdt>
        <w:tc>
          <w:tcPr>
            <w:tcW w:w="693" w:type="dxa"/>
          </w:tcPr>
          <w:p w14:paraId="2BB38987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1313" w:rsidRPr="00AC1EB7" w14:paraId="6A84ECCA" w14:textId="77777777" w:rsidTr="002F1313">
        <w:trPr>
          <w:gridAfter w:val="2"/>
          <w:wAfter w:w="3570" w:type="dxa"/>
          <w:trHeight w:val="432"/>
        </w:trPr>
        <w:tc>
          <w:tcPr>
            <w:tcW w:w="2070" w:type="dxa"/>
            <w:tcBorders>
              <w:top w:val="single" w:sz="4" w:space="0" w:color="auto"/>
            </w:tcBorders>
          </w:tcPr>
          <w:p w14:paraId="0C80ADAF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  <w:r w:rsidRPr="00AC1EB7">
              <w:rPr>
                <w:rFonts w:ascii="Arial" w:hAnsi="Arial" w:cs="Arial"/>
                <w:sz w:val="24"/>
                <w:szCs w:val="24"/>
              </w:rPr>
              <w:t>Printed Name</w:t>
            </w:r>
          </w:p>
        </w:tc>
        <w:tc>
          <w:tcPr>
            <w:tcW w:w="3207" w:type="dxa"/>
            <w:tcBorders>
              <w:top w:val="single" w:sz="4" w:space="0" w:color="auto"/>
            </w:tcBorders>
          </w:tcPr>
          <w:p w14:paraId="3F93C00E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3" w:type="dxa"/>
          </w:tcPr>
          <w:p w14:paraId="223BBCBE" w14:textId="77777777" w:rsidR="002F1313" w:rsidRPr="00AC1EB7" w:rsidRDefault="002F1313" w:rsidP="00E238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4F8436" w14:textId="53722697" w:rsidR="00990D56" w:rsidRPr="00194F85" w:rsidRDefault="00990D56" w:rsidP="005B6FBC">
      <w:pPr>
        <w:rPr>
          <w:rFonts w:ascii="Arial" w:hAnsi="Arial" w:cs="Arial"/>
          <w:b/>
        </w:rPr>
      </w:pPr>
    </w:p>
    <w:sectPr w:rsidR="00990D56" w:rsidRPr="00194F85" w:rsidSect="00DF7E0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9ACA" w14:textId="77777777" w:rsidR="00EE3C56" w:rsidRDefault="00EE3C56" w:rsidP="00116F82">
      <w:pPr>
        <w:spacing w:after="0" w:line="240" w:lineRule="auto"/>
      </w:pPr>
      <w:r>
        <w:separator/>
      </w:r>
    </w:p>
  </w:endnote>
  <w:endnote w:type="continuationSeparator" w:id="0">
    <w:p w14:paraId="2BB974B0" w14:textId="77777777" w:rsidR="00EE3C56" w:rsidRDefault="00EE3C56" w:rsidP="00116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76F75" w14:textId="77777777" w:rsidR="00DF7E07" w:rsidRDefault="00DF7E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168165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14:paraId="5A7BC926" w14:textId="1A97D365" w:rsidR="005B6FBC" w:rsidRPr="005B6FBC" w:rsidRDefault="005B6FBC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5B6FBC">
          <w:rPr>
            <w:rFonts w:ascii="Arial" w:hAnsi="Arial" w:cs="Arial"/>
            <w:sz w:val="20"/>
            <w:szCs w:val="20"/>
          </w:rPr>
          <w:fldChar w:fldCharType="begin"/>
        </w:r>
        <w:r w:rsidRPr="005B6FBC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5B6FBC">
          <w:rPr>
            <w:rFonts w:ascii="Arial" w:hAnsi="Arial" w:cs="Arial"/>
            <w:sz w:val="20"/>
            <w:szCs w:val="20"/>
          </w:rPr>
          <w:fldChar w:fldCharType="separate"/>
        </w:r>
        <w:r w:rsidRPr="005B6FBC">
          <w:rPr>
            <w:rFonts w:ascii="Arial" w:hAnsi="Arial" w:cs="Arial"/>
            <w:noProof/>
            <w:sz w:val="20"/>
            <w:szCs w:val="20"/>
          </w:rPr>
          <w:t>2</w:t>
        </w:r>
        <w:r w:rsidRPr="005B6FBC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297B758E" w14:textId="77777777" w:rsidR="00000000" w:rsidRDefault="00EE3C5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18AB5" w14:textId="01A1B38C" w:rsidR="00DF7E07" w:rsidRDefault="00DF7E07">
    <w:pPr>
      <w:pStyle w:val="Footer"/>
    </w:pPr>
    <w:r>
      <w:t xml:space="preserve">Form Revised Date: 4/26/21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1EE50" w14:textId="77777777" w:rsidR="00EE3C56" w:rsidRDefault="00EE3C56" w:rsidP="00116F82">
      <w:pPr>
        <w:spacing w:after="0" w:line="240" w:lineRule="auto"/>
      </w:pPr>
      <w:r>
        <w:separator/>
      </w:r>
    </w:p>
  </w:footnote>
  <w:footnote w:type="continuationSeparator" w:id="0">
    <w:p w14:paraId="6D4AECC1" w14:textId="77777777" w:rsidR="00EE3C56" w:rsidRDefault="00EE3C56" w:rsidP="00116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2AAC0" w14:textId="77777777" w:rsidR="00DF7E07" w:rsidRDefault="00DF7E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A9334" w14:textId="4761430A" w:rsidR="00374886" w:rsidRPr="00116F82" w:rsidRDefault="00374886" w:rsidP="00116F82">
    <w:pPr>
      <w:pStyle w:val="Header"/>
      <w:jc w:val="center"/>
      <w:rPr>
        <w:rFonts w:ascii="Arial" w:hAnsi="Arial" w:cs="Arial"/>
        <w:b/>
        <w:sz w:val="24"/>
        <w:szCs w:val="24"/>
      </w:rPr>
    </w:pPr>
    <w:r w:rsidRPr="00116F82">
      <w:rPr>
        <w:rFonts w:ascii="Arial" w:hAnsi="Arial" w:cs="Arial"/>
        <w:b/>
        <w:sz w:val="24"/>
        <w:szCs w:val="24"/>
      </w:rPr>
      <w:t>VR-</w:t>
    </w:r>
    <w:r w:rsidR="00580A43">
      <w:rPr>
        <w:rFonts w:ascii="Arial" w:hAnsi="Arial" w:cs="Arial"/>
        <w:b/>
        <w:sz w:val="24"/>
        <w:szCs w:val="24"/>
      </w:rPr>
      <w:t>574</w:t>
    </w:r>
    <w:r w:rsidRPr="00116F82">
      <w:rPr>
        <w:rFonts w:ascii="Arial" w:hAnsi="Arial" w:cs="Arial"/>
        <w:b/>
        <w:sz w:val="24"/>
        <w:szCs w:val="24"/>
      </w:rPr>
      <w:t>X</w:t>
    </w:r>
  </w:p>
  <w:p w14:paraId="52FDE6F0" w14:textId="77777777" w:rsidR="00374886" w:rsidRDefault="003748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4EA02" w14:textId="77777777" w:rsidR="00DF7E07" w:rsidRDefault="00DF7E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CB"/>
    <w:rsid w:val="00041CF9"/>
    <w:rsid w:val="0009268F"/>
    <w:rsid w:val="000C50B7"/>
    <w:rsid w:val="000F4762"/>
    <w:rsid w:val="00116F82"/>
    <w:rsid w:val="00130134"/>
    <w:rsid w:val="001364C2"/>
    <w:rsid w:val="001570A4"/>
    <w:rsid w:val="0016496C"/>
    <w:rsid w:val="00194F85"/>
    <w:rsid w:val="001A0FC0"/>
    <w:rsid w:val="001A6A42"/>
    <w:rsid w:val="001C5E35"/>
    <w:rsid w:val="001F2607"/>
    <w:rsid w:val="001F3C28"/>
    <w:rsid w:val="0020648C"/>
    <w:rsid w:val="00207443"/>
    <w:rsid w:val="00256CEB"/>
    <w:rsid w:val="002576A4"/>
    <w:rsid w:val="002615D8"/>
    <w:rsid w:val="002B1270"/>
    <w:rsid w:val="002C3015"/>
    <w:rsid w:val="002D213A"/>
    <w:rsid w:val="002D5A68"/>
    <w:rsid w:val="002E5232"/>
    <w:rsid w:val="002F1313"/>
    <w:rsid w:val="002F57F6"/>
    <w:rsid w:val="003021F5"/>
    <w:rsid w:val="00330F09"/>
    <w:rsid w:val="00333A25"/>
    <w:rsid w:val="00347C17"/>
    <w:rsid w:val="00374886"/>
    <w:rsid w:val="003771F3"/>
    <w:rsid w:val="00385735"/>
    <w:rsid w:val="003B0900"/>
    <w:rsid w:val="00405D4F"/>
    <w:rsid w:val="004405C0"/>
    <w:rsid w:val="004D2EB2"/>
    <w:rsid w:val="004D6AFC"/>
    <w:rsid w:val="0051037D"/>
    <w:rsid w:val="00526096"/>
    <w:rsid w:val="005548CB"/>
    <w:rsid w:val="00575D7D"/>
    <w:rsid w:val="00580A43"/>
    <w:rsid w:val="00592955"/>
    <w:rsid w:val="005B5AFF"/>
    <w:rsid w:val="005B6739"/>
    <w:rsid w:val="005B6FBC"/>
    <w:rsid w:val="005C4AAC"/>
    <w:rsid w:val="00614DD1"/>
    <w:rsid w:val="00616B5F"/>
    <w:rsid w:val="0067398D"/>
    <w:rsid w:val="006839EF"/>
    <w:rsid w:val="006C05D6"/>
    <w:rsid w:val="006D1D77"/>
    <w:rsid w:val="00707AD3"/>
    <w:rsid w:val="0071695B"/>
    <w:rsid w:val="00737CD2"/>
    <w:rsid w:val="0079481F"/>
    <w:rsid w:val="007B0629"/>
    <w:rsid w:val="007F0234"/>
    <w:rsid w:val="007F2D34"/>
    <w:rsid w:val="00901215"/>
    <w:rsid w:val="00904690"/>
    <w:rsid w:val="009115FA"/>
    <w:rsid w:val="00922005"/>
    <w:rsid w:val="00980192"/>
    <w:rsid w:val="00990D56"/>
    <w:rsid w:val="00993ED0"/>
    <w:rsid w:val="009A439E"/>
    <w:rsid w:val="009A4417"/>
    <w:rsid w:val="009B001F"/>
    <w:rsid w:val="009B67B3"/>
    <w:rsid w:val="009E4A91"/>
    <w:rsid w:val="00A10D12"/>
    <w:rsid w:val="00A13FFF"/>
    <w:rsid w:val="00AA6BA7"/>
    <w:rsid w:val="00AC1EB7"/>
    <w:rsid w:val="00B26A23"/>
    <w:rsid w:val="00B533B7"/>
    <w:rsid w:val="00B631BE"/>
    <w:rsid w:val="00B70DAC"/>
    <w:rsid w:val="00B8119A"/>
    <w:rsid w:val="00B81339"/>
    <w:rsid w:val="00B903D1"/>
    <w:rsid w:val="00BA3850"/>
    <w:rsid w:val="00BD6AC6"/>
    <w:rsid w:val="00C8631B"/>
    <w:rsid w:val="00C97A00"/>
    <w:rsid w:val="00CC0E35"/>
    <w:rsid w:val="00CD0953"/>
    <w:rsid w:val="00D00743"/>
    <w:rsid w:val="00D02086"/>
    <w:rsid w:val="00D93432"/>
    <w:rsid w:val="00DD39CF"/>
    <w:rsid w:val="00DD6815"/>
    <w:rsid w:val="00DF7E07"/>
    <w:rsid w:val="00E235CA"/>
    <w:rsid w:val="00E76255"/>
    <w:rsid w:val="00E94E0E"/>
    <w:rsid w:val="00EE3C56"/>
    <w:rsid w:val="00F61DDA"/>
    <w:rsid w:val="00FB3158"/>
    <w:rsid w:val="00FD4188"/>
    <w:rsid w:val="3E76B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CCD01"/>
  <w15:chartTrackingRefBased/>
  <w15:docId w15:val="{0E99A533-63A2-45F7-9167-97F9F41E4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F82"/>
  </w:style>
  <w:style w:type="paragraph" w:styleId="Footer">
    <w:name w:val="footer"/>
    <w:basedOn w:val="Normal"/>
    <w:link w:val="FooterChar"/>
    <w:uiPriority w:val="99"/>
    <w:unhideWhenUsed/>
    <w:rsid w:val="00116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F82"/>
  </w:style>
  <w:style w:type="table" w:styleId="TableGrid">
    <w:name w:val="Table Grid"/>
    <w:basedOn w:val="TableNormal"/>
    <w:uiPriority w:val="39"/>
    <w:rsid w:val="00116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6F82"/>
    <w:rPr>
      <w:color w:val="808080"/>
    </w:rPr>
  </w:style>
  <w:style w:type="character" w:customStyle="1" w:styleId="Style1">
    <w:name w:val="Style1"/>
    <w:basedOn w:val="DefaultParagraphFont"/>
    <w:uiPriority w:val="1"/>
    <w:rsid w:val="001F3C28"/>
  </w:style>
  <w:style w:type="paragraph" w:styleId="BalloonText">
    <w:name w:val="Balloon Text"/>
    <w:basedOn w:val="Normal"/>
    <w:link w:val="BalloonTextChar"/>
    <w:uiPriority w:val="99"/>
    <w:semiHidden/>
    <w:unhideWhenUsed/>
    <w:rsid w:val="002C30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01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emuth\Documents\CRS%202.0\CRS%202.0%20Report%20Forms\Working%20Template%20Report%20Form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AD1B82A586246ED99E2C115301BB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9A5FA-CCE7-4DCF-A0DA-93D5269D00D2}"/>
      </w:docPartPr>
      <w:docPartBody>
        <w:p w:rsidR="00B8227D" w:rsidRDefault="00B8227D" w:rsidP="00B8227D">
          <w:pPr>
            <w:pStyle w:val="AAD1B82A586246ED99E2C115301BB98E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5528C3522884D7F813144A53E0AA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54E7E-5761-4FFE-A188-213378FDDE41}"/>
      </w:docPartPr>
      <w:docPartBody>
        <w:p w:rsidR="00B8227D" w:rsidRDefault="00B8227D" w:rsidP="00B8227D">
          <w:pPr>
            <w:pStyle w:val="85528C3522884D7F813144A53E0AAF26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E41ADA375442DB8F9E20E4F12D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969A1-6BF5-4D2C-B43F-9BF672550058}"/>
      </w:docPartPr>
      <w:docPartBody>
        <w:p w:rsidR="00B8227D" w:rsidRDefault="00B8227D" w:rsidP="00B8227D">
          <w:pPr>
            <w:pStyle w:val="1EE41ADA375442DB8F9E20E4F12D0EE744"/>
          </w:pPr>
          <w:r w:rsidRPr="00A13FFF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54348235D89408A9E2D5D180A9BF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1032F-1212-48E5-8590-5ACD949B906C}"/>
      </w:docPartPr>
      <w:docPartBody>
        <w:p w:rsidR="00B8227D" w:rsidRDefault="00B8227D" w:rsidP="00B8227D">
          <w:pPr>
            <w:pStyle w:val="454348235D89408A9E2D5D180A9BF9FB2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D79FE3E46FD43C8942396D846CDC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BEC69-45B5-4249-BD30-B17EC58D763A}"/>
      </w:docPartPr>
      <w:docPartBody>
        <w:p w:rsidR="00B8227D" w:rsidRDefault="00B8227D" w:rsidP="00B8227D">
          <w:pPr>
            <w:pStyle w:val="7D79FE3E46FD43C8942396D846CDCD8B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49630393D7408FB01EB1436B5AC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1AD20-F7ED-47A4-8BA6-6A32AE68565D}"/>
      </w:docPartPr>
      <w:docPartBody>
        <w:p w:rsidR="00B8227D" w:rsidRDefault="00B8227D" w:rsidP="00B8227D">
          <w:pPr>
            <w:pStyle w:val="D649630393D7408FB01EB1436B5ACCE1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38FBC34F9574308A0FEF7E5205BB6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A4635-EDC6-4DB7-B200-B3BE2AC81E2B}"/>
      </w:docPartPr>
      <w:docPartBody>
        <w:p w:rsidR="00B8227D" w:rsidRDefault="00B8227D" w:rsidP="00B8227D">
          <w:pPr>
            <w:pStyle w:val="738FBC34F9574308A0FEF7E5205BB62D2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E155B93E30D4583B78280E7C05FC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42473-A9BB-44C8-B790-A357FB17F80C}"/>
      </w:docPartPr>
      <w:docPartBody>
        <w:p w:rsidR="00B8227D" w:rsidRDefault="00B8227D" w:rsidP="00B8227D">
          <w:pPr>
            <w:pStyle w:val="0E155B93E30D4583B78280E7C05FC0C322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15D731978D44C22B3918ABEACDC7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655BE-D8C2-48A6-9731-7570E0F9F632}"/>
      </w:docPartPr>
      <w:docPartBody>
        <w:p w:rsidR="00B8227D" w:rsidRDefault="00B8227D" w:rsidP="00B8227D">
          <w:pPr>
            <w:pStyle w:val="315D731978D44C22B3918ABEACDC7CC3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C0B39972DCC45BE8067EEA142784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96F12-510A-4014-A985-88C726FA3749}"/>
      </w:docPartPr>
      <w:docPartBody>
        <w:p w:rsidR="00B8227D" w:rsidRDefault="00B8227D" w:rsidP="00B8227D">
          <w:pPr>
            <w:pStyle w:val="AC0B39972DCC45BE8067EEA1427842A721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749C25873141919FB838BAABF46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86004-617D-4EE6-B62A-848BCED1B32D}"/>
      </w:docPartPr>
      <w:docPartBody>
        <w:p w:rsidR="00B8227D" w:rsidRDefault="00B8227D" w:rsidP="00B8227D">
          <w:pPr>
            <w:pStyle w:val="34749C25873141919FB838BAABF464B216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87BA6DDFB594F99A52ACAF8BD6B0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CA65-A023-4038-8A75-CD1130102A5B}"/>
      </w:docPartPr>
      <w:docPartBody>
        <w:p w:rsidR="00B8227D" w:rsidRDefault="00B8227D" w:rsidP="00B8227D">
          <w:pPr>
            <w:pStyle w:val="687BA6DDFB594F99A52ACAF8BD6B0687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CD06BC4FCA941499806B73F965125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D8E2D-D548-4DEB-8064-76D67E1BEBCC}"/>
      </w:docPartPr>
      <w:docPartBody>
        <w:p w:rsidR="00B8227D" w:rsidRDefault="00B8227D" w:rsidP="00B8227D">
          <w:pPr>
            <w:pStyle w:val="2CD06BC4FCA941499806B73F9651254F7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80F80C85DFE49A584E16FF9AED38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F2371-9D5E-4A39-B095-EEBCE3C3E6EA}"/>
      </w:docPartPr>
      <w:docPartBody>
        <w:p w:rsidR="0071619B" w:rsidRDefault="00B8227D" w:rsidP="00B8227D">
          <w:pPr>
            <w:pStyle w:val="980F80C85DFE49A584E16FF9AED3897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6D437F5AE7D4493AE7F6D841B8EC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C54D4-DBA6-4F3F-A85A-8B26E1B66AA3}"/>
      </w:docPartPr>
      <w:docPartBody>
        <w:p w:rsidR="0071619B" w:rsidRDefault="00B8227D" w:rsidP="00B8227D">
          <w:pPr>
            <w:pStyle w:val="46D437F5AE7D4493AE7F6D841B8ECC2B1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475A7DD69ED4273BBB2E79FE71A3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C4AB5-533A-47F5-9139-1C81E09E6B66}"/>
      </w:docPartPr>
      <w:docPartBody>
        <w:p w:rsidR="003F3431" w:rsidRDefault="0071619B" w:rsidP="0071619B">
          <w:pPr>
            <w:pStyle w:val="D475A7DD69ED4273BBB2E79FE71A3674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456768B59449269FB00D38A134A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42825-7144-43C7-B23E-875AFA10B482}"/>
      </w:docPartPr>
      <w:docPartBody>
        <w:p w:rsidR="003F3431" w:rsidRDefault="0071619B" w:rsidP="0071619B">
          <w:pPr>
            <w:pStyle w:val="4F456768B59449269FB00D38A134A439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537EA03197D453DAFF9B276D8258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9A0B-FBFB-4A90-B1D1-03F1DE75C4C2}"/>
      </w:docPartPr>
      <w:docPartBody>
        <w:p w:rsidR="00811DEE" w:rsidRDefault="003F3431" w:rsidP="003F3431">
          <w:pPr>
            <w:pStyle w:val="7537EA03197D453DAFF9B276D82588F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BD76D4E342474C8338592C9E84C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6310-444B-4150-BEB0-083FF2F9205B}"/>
      </w:docPartPr>
      <w:docPartBody>
        <w:p w:rsidR="00811DEE" w:rsidRDefault="003F3431" w:rsidP="003F3431">
          <w:pPr>
            <w:pStyle w:val="D6BD76D4E342474C8338592C9E84C40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10736E3198E407786C711FDE356F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8186-6542-4DFB-87D8-FAA9F63CC113}"/>
      </w:docPartPr>
      <w:docPartBody>
        <w:p w:rsidR="00811DEE" w:rsidRDefault="003F3431" w:rsidP="003F3431">
          <w:pPr>
            <w:pStyle w:val="610736E3198E407786C711FDE356F76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84B37FF98084E5997BF18A5769BF1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5ED6F-BFBC-4D15-931C-A9900A1DEDCB}"/>
      </w:docPartPr>
      <w:docPartBody>
        <w:p w:rsidR="00811DEE" w:rsidRDefault="003F3431" w:rsidP="003F3431">
          <w:pPr>
            <w:pStyle w:val="884B37FF98084E5997BF18A5769BF16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BA278AF4703492F9BC4F13638007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1017E-109D-4BB9-B48A-2E0F1529CAC3}"/>
      </w:docPartPr>
      <w:docPartBody>
        <w:p w:rsidR="00811DEE" w:rsidRDefault="003F3431" w:rsidP="003F3431">
          <w:pPr>
            <w:pStyle w:val="7BA278AF4703492F9BC4F13638007D9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AF281811E1B42C0B8FA063B6837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00D85-D3FA-4753-9C96-D3E2049EE34D}"/>
      </w:docPartPr>
      <w:docPartBody>
        <w:p w:rsidR="00811DEE" w:rsidRDefault="003F3431" w:rsidP="003F3431">
          <w:pPr>
            <w:pStyle w:val="4AF281811E1B42C0B8FA063B6837486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33F86B616344773BFD2BAA9B0346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13C9-E4AA-4046-A2A8-8A7E6CC30DEE}"/>
      </w:docPartPr>
      <w:docPartBody>
        <w:p w:rsidR="00811DEE" w:rsidRDefault="003F3431" w:rsidP="003F3431">
          <w:pPr>
            <w:pStyle w:val="533F86B616344773BFD2BAA9B034688F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EE53BF28C78346829C51815A46946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55AA85-B03A-4472-A218-6367CA9A5238}"/>
      </w:docPartPr>
      <w:docPartBody>
        <w:p w:rsidR="00811DEE" w:rsidRDefault="003F3431" w:rsidP="003F3431">
          <w:pPr>
            <w:pStyle w:val="EE53BF28C78346829C51815A46946AC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745FF96A9DA40A08694C5C4C6F90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48F5-A721-4825-88A1-31E485876294}"/>
      </w:docPartPr>
      <w:docPartBody>
        <w:p w:rsidR="00811DEE" w:rsidRDefault="003F3431" w:rsidP="003F3431">
          <w:pPr>
            <w:pStyle w:val="2745FF96A9DA40A08694C5C4C6F9052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90B3E9943F4C430EA9D29BEF4E4F9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D72B-FB32-4A38-A680-031AE32A04AF}"/>
      </w:docPartPr>
      <w:docPartBody>
        <w:p w:rsidR="00811DEE" w:rsidRDefault="003F3431" w:rsidP="003F3431">
          <w:pPr>
            <w:pStyle w:val="90B3E9943F4C430EA9D29BEF4E4F949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6A9B5A60A12485ABB0556CDF35A7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231E-9970-49F2-B8D1-D8E77AB92B9A}"/>
      </w:docPartPr>
      <w:docPartBody>
        <w:p w:rsidR="00811DEE" w:rsidRDefault="003F3431" w:rsidP="003F3431">
          <w:pPr>
            <w:pStyle w:val="86A9B5A60A12485ABB0556CDF35A75D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4D21C97F2424361B19BB186DEC45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1E641-EB8C-45C3-B369-14255469B8A6}"/>
      </w:docPartPr>
      <w:docPartBody>
        <w:p w:rsidR="00811DEE" w:rsidRDefault="003F3431" w:rsidP="003F3431">
          <w:pPr>
            <w:pStyle w:val="34D21C97F2424361B19BB186DEC4547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3C302C3EE2F4E16B4283BCE34A36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8602-1C53-4167-A995-4D14E7825E8F}"/>
      </w:docPartPr>
      <w:docPartBody>
        <w:p w:rsidR="00811DEE" w:rsidRDefault="003F3431" w:rsidP="003F3431">
          <w:pPr>
            <w:pStyle w:val="B3C302C3EE2F4E16B4283BCE34A36BB3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AB89583FC8D94498B679BC7E4FB3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3F07B-57CD-413E-BAA2-61EFFD79A37B}"/>
      </w:docPartPr>
      <w:docPartBody>
        <w:p w:rsidR="00811DEE" w:rsidRDefault="003F3431" w:rsidP="003F3431">
          <w:pPr>
            <w:pStyle w:val="AB89583FC8D94498B679BC7E4FB3793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EECF67E127A48DDBAE81F7527653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8EFD5F-28AD-448B-B5A9-023364BC153E}"/>
      </w:docPartPr>
      <w:docPartBody>
        <w:p w:rsidR="008A09DB" w:rsidRDefault="00811DEE" w:rsidP="00811DEE">
          <w:pPr>
            <w:pStyle w:val="2EECF67E127A48DDBAE81F752765345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E056BB92CFE46CAB617DB23E17C5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CEF36-0A47-4215-826E-9F64B1974B4B}"/>
      </w:docPartPr>
      <w:docPartBody>
        <w:p w:rsidR="008A09DB" w:rsidRDefault="00811DEE" w:rsidP="00811DEE">
          <w:pPr>
            <w:pStyle w:val="1E056BB92CFE46CAB617DB23E17C54B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F4B156D8E7843B8A98BCCCDECF602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0C73D-F466-4F46-8926-43C67B3D6DA4}"/>
      </w:docPartPr>
      <w:docPartBody>
        <w:p w:rsidR="008A09DB" w:rsidRDefault="00811DEE" w:rsidP="00811DEE">
          <w:pPr>
            <w:pStyle w:val="BF4B156D8E7843B8A98BCCCDECF6022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6309AFA3854EB5A617EB249FEC8D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20F31-1CD4-48BD-A6AE-375EBB127DDB}"/>
      </w:docPartPr>
      <w:docPartBody>
        <w:p w:rsidR="008A09DB" w:rsidRDefault="00811DEE" w:rsidP="00811DEE">
          <w:pPr>
            <w:pStyle w:val="6F6309AFA3854EB5A617EB249FEC8DFC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6922A3374C94E1EA329E3F4E3A8B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D87E4-77E1-4E49-B67D-9D2C8C96C753}"/>
      </w:docPartPr>
      <w:docPartBody>
        <w:p w:rsidR="008A09DB" w:rsidRDefault="00811DEE" w:rsidP="00811DEE">
          <w:pPr>
            <w:pStyle w:val="B6922A3374C94E1EA329E3F4E3A8B04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6334AA598AB4E9695124A0850785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AC04C-9D90-4DEE-A135-420A0BC811E1}"/>
      </w:docPartPr>
      <w:docPartBody>
        <w:p w:rsidR="008A09DB" w:rsidRDefault="00811DEE" w:rsidP="00811DEE">
          <w:pPr>
            <w:pStyle w:val="D6334AA598AB4E9695124A085078528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253E30A7562940FD89B7B848641E0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C564D-DE56-4124-B665-AE81F4E1ABC9}"/>
      </w:docPartPr>
      <w:docPartBody>
        <w:p w:rsidR="008A09DB" w:rsidRDefault="00811DEE" w:rsidP="00811DEE">
          <w:pPr>
            <w:pStyle w:val="253E30A7562940FD89B7B848641E08C9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E59E5B504774F8399CC6CE30DE61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527F1-7FE2-42D6-A67F-2C03A7BB994A}"/>
      </w:docPartPr>
      <w:docPartBody>
        <w:p w:rsidR="008A09DB" w:rsidRDefault="00811DEE" w:rsidP="00811DEE">
          <w:pPr>
            <w:pStyle w:val="6E59E5B504774F8399CC6CE30DE61AE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06FB9391D3D4C2AB7FF599462448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FCFD-845E-4047-86B6-4AC7FE6B90B1}"/>
      </w:docPartPr>
      <w:docPartBody>
        <w:p w:rsidR="008A09DB" w:rsidRDefault="00811DEE" w:rsidP="00811DEE">
          <w:pPr>
            <w:pStyle w:val="406FB9391D3D4C2AB7FF599462448284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8D1AB9079E740A6A1D01C6F1C034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E665F-B33D-4D22-8412-BD21429B84DB}"/>
      </w:docPartPr>
      <w:docPartBody>
        <w:p w:rsidR="008A09DB" w:rsidRDefault="00811DEE" w:rsidP="00811DEE">
          <w:pPr>
            <w:pStyle w:val="F8D1AB9079E740A6A1D01C6F1C03426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5E480BD940D5440689D79819C69A9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51233-524F-45D1-9BAD-70D8260EFD96}"/>
      </w:docPartPr>
      <w:docPartBody>
        <w:p w:rsidR="008A09DB" w:rsidRDefault="00811DEE" w:rsidP="00811DEE">
          <w:pPr>
            <w:pStyle w:val="5E480BD940D5440689D79819C69A954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FC68F4D79A2244839C3AE5E8F4549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87E48-F333-42F2-A53E-A35E317005AF}"/>
      </w:docPartPr>
      <w:docPartBody>
        <w:p w:rsidR="008A09DB" w:rsidRDefault="00811DEE" w:rsidP="00811DEE">
          <w:pPr>
            <w:pStyle w:val="FC68F4D79A2244839C3AE5E8F4549178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1FB72F20C0E48789A2348BB1B3F0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C38C9-3902-4E3C-9600-ABF10A825197}"/>
      </w:docPartPr>
      <w:docPartBody>
        <w:p w:rsidR="008A09DB" w:rsidRDefault="00811DEE" w:rsidP="00811DEE">
          <w:pPr>
            <w:pStyle w:val="11FB72F20C0E48789A2348BB1B3F054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4047895AB1244B3938BE9854DA2B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97808-6801-4574-B77F-104DDF9F9F28}"/>
      </w:docPartPr>
      <w:docPartBody>
        <w:p w:rsidR="008A09DB" w:rsidRDefault="00811DEE" w:rsidP="00811DEE">
          <w:pPr>
            <w:pStyle w:val="B4047895AB1244B3938BE9854DA2BABA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DC742F96D95942ADBFBCE98C10C21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38A42-4824-4327-B4FC-FB06F94EB3A4}"/>
      </w:docPartPr>
      <w:docPartBody>
        <w:p w:rsidR="008A09DB" w:rsidRDefault="00811DEE" w:rsidP="00811DEE">
          <w:pPr>
            <w:pStyle w:val="DC742F96D95942ADBFBCE98C10C219A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861F310B338545CCA9090D8FEB46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AAAFB-913B-46BA-B77D-1E0E5E36B0CE}"/>
      </w:docPartPr>
      <w:docPartBody>
        <w:p w:rsidR="008A09DB" w:rsidRDefault="00811DEE" w:rsidP="00811DEE">
          <w:pPr>
            <w:pStyle w:val="861F310B338545CCA9090D8FEB469DD2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6FDA6EC5DF9345968E0A23E1EFC3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B5A21-F2B7-41D8-93F2-CBD14B6CCE66}"/>
      </w:docPartPr>
      <w:docPartBody>
        <w:p w:rsidR="008A09DB" w:rsidRDefault="00811DEE" w:rsidP="00811DEE">
          <w:pPr>
            <w:pStyle w:val="6FDA6EC5DF9345968E0A23E1EFC313F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5F15200AA614F0F97FE70059A44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C7F93-4F93-41A9-B929-D834E3DFBB9D}"/>
      </w:docPartPr>
      <w:docPartBody>
        <w:p w:rsidR="008A09DB" w:rsidRDefault="00811DEE" w:rsidP="00811DEE">
          <w:pPr>
            <w:pStyle w:val="05F15200AA614F0F97FE70059A44496E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FF804772BBF4E489B02C7D184939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50EB9-C85C-4617-BD36-7AD43BB06D4E}"/>
      </w:docPartPr>
      <w:docPartBody>
        <w:p w:rsidR="008A09DB" w:rsidRDefault="00811DEE" w:rsidP="00811DEE">
          <w:pPr>
            <w:pStyle w:val="4FF804772BBF4E489B02C7D184939D10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7B61ED63DB2046E8BC1D9B8264781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E2D85-1E5C-411E-B2FA-09AF778DE10B}"/>
      </w:docPartPr>
      <w:docPartBody>
        <w:p w:rsidR="008A09DB" w:rsidRDefault="00811DEE" w:rsidP="00811DEE">
          <w:pPr>
            <w:pStyle w:val="7B61ED63DB2046E8BC1D9B826478180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5002000888D49738EE3CA9B25A0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9622-2E77-4A8D-9775-4EEA38326FC8}"/>
      </w:docPartPr>
      <w:docPartBody>
        <w:p w:rsidR="008A09DB" w:rsidRDefault="00811DEE" w:rsidP="00811DEE">
          <w:pPr>
            <w:pStyle w:val="35002000888D49738EE3CA9B25A051CD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B80E9D1151BA4B77AD3A1B22F4EE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98824-EC3F-4B27-9E25-7FEF21DD3D1F}"/>
      </w:docPartPr>
      <w:docPartBody>
        <w:p w:rsidR="008A09DB" w:rsidRDefault="00811DEE" w:rsidP="00811DEE">
          <w:pPr>
            <w:pStyle w:val="B80E9D1151BA4B77AD3A1B22F4EE15D6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07DAD8BBB487480EB0A353FEC3762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5E569-F131-4617-80C3-78EABDCE71AA}"/>
      </w:docPartPr>
      <w:docPartBody>
        <w:p w:rsidR="008A09DB" w:rsidRDefault="00811DEE" w:rsidP="00811DEE">
          <w:pPr>
            <w:pStyle w:val="07DAD8BBB487480EB0A353FEC3762937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1555610980D54305B1582FF7289F6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0705-B802-4779-A9EA-A4E70D5E8DAA}"/>
      </w:docPartPr>
      <w:docPartBody>
        <w:p w:rsidR="006541E8" w:rsidRDefault="00CD3688" w:rsidP="00CD3688">
          <w:pPr>
            <w:pStyle w:val="1555610980D54305B1582FF7289F6C65"/>
          </w:pPr>
          <w:r w:rsidRPr="00B26A23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4DB916AA42224AB89C085D4E31EECD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02EC9-D2FB-41E9-9CD0-C765B304B1CD}"/>
      </w:docPartPr>
      <w:docPartBody>
        <w:p w:rsidR="0097716F" w:rsidRDefault="00E948F4" w:rsidP="00E948F4">
          <w:pPr>
            <w:pStyle w:val="4DB916AA42224AB89C085D4E31EECDAA"/>
          </w:pPr>
          <w:r w:rsidRPr="00333A25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  <w:docPart>
      <w:docPartPr>
        <w:name w:val="3D702B27918740D79FDAE380BF370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5F920-E1BE-4FF3-9607-C4FFA8EFAE7B}"/>
      </w:docPartPr>
      <w:docPartBody>
        <w:p w:rsidR="0097716F" w:rsidRDefault="00E948F4" w:rsidP="00E948F4">
          <w:pPr>
            <w:pStyle w:val="3D702B27918740D79FDAE380BF370AAA"/>
          </w:pPr>
          <w:r w:rsidRPr="00AC1EB7">
            <w:rPr>
              <w:rStyle w:val="PlaceholderText"/>
              <w:rFonts w:ascii="Arial" w:hAnsi="Arial" w:cs="Arial"/>
              <w:sz w:val="24"/>
              <w:szCs w:val="24"/>
            </w:rPr>
            <w:t>Click to 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C37"/>
    <w:rsid w:val="00154C6E"/>
    <w:rsid w:val="003F3431"/>
    <w:rsid w:val="006541E8"/>
    <w:rsid w:val="0071619B"/>
    <w:rsid w:val="007948D4"/>
    <w:rsid w:val="00811DEE"/>
    <w:rsid w:val="008A09DB"/>
    <w:rsid w:val="008B372C"/>
    <w:rsid w:val="0097716F"/>
    <w:rsid w:val="00B8227D"/>
    <w:rsid w:val="00B936A7"/>
    <w:rsid w:val="00BE14FB"/>
    <w:rsid w:val="00C77C37"/>
    <w:rsid w:val="00CD3688"/>
    <w:rsid w:val="00D041DB"/>
    <w:rsid w:val="00E9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8F4"/>
    <w:rPr>
      <w:color w:val="808080"/>
    </w:rPr>
  </w:style>
  <w:style w:type="paragraph" w:customStyle="1" w:styleId="AAD1B82A586246ED99E2C115301BB98E">
    <w:name w:val="AAD1B82A586246ED99E2C115301BB98E"/>
    <w:rsid w:val="00C77C37"/>
    <w:rPr>
      <w:rFonts w:eastAsiaTheme="minorHAnsi"/>
    </w:rPr>
  </w:style>
  <w:style w:type="paragraph" w:customStyle="1" w:styleId="85528C3522884D7F813144A53E0AAF26">
    <w:name w:val="85528C3522884D7F813144A53E0AAF26"/>
    <w:rsid w:val="00C77C37"/>
    <w:rPr>
      <w:rFonts w:eastAsiaTheme="minorHAnsi"/>
    </w:rPr>
  </w:style>
  <w:style w:type="paragraph" w:customStyle="1" w:styleId="1EE41ADA375442DB8F9E20E4F12D0EE7">
    <w:name w:val="1EE41ADA375442DB8F9E20E4F12D0EE7"/>
    <w:rsid w:val="00C77C37"/>
    <w:rPr>
      <w:rFonts w:eastAsiaTheme="minorHAnsi"/>
    </w:rPr>
  </w:style>
  <w:style w:type="paragraph" w:customStyle="1" w:styleId="AAD1B82A586246ED99E2C115301BB98E1">
    <w:name w:val="AAD1B82A586246ED99E2C115301BB98E1"/>
    <w:rsid w:val="00C77C37"/>
    <w:rPr>
      <w:rFonts w:eastAsiaTheme="minorHAnsi"/>
    </w:rPr>
  </w:style>
  <w:style w:type="paragraph" w:customStyle="1" w:styleId="85528C3522884D7F813144A53E0AAF261">
    <w:name w:val="85528C3522884D7F813144A53E0AAF261"/>
    <w:rsid w:val="00C77C37"/>
    <w:rPr>
      <w:rFonts w:eastAsiaTheme="minorHAnsi"/>
    </w:rPr>
  </w:style>
  <w:style w:type="paragraph" w:customStyle="1" w:styleId="1EE41ADA375442DB8F9E20E4F12D0EE71">
    <w:name w:val="1EE41ADA375442DB8F9E20E4F12D0EE71"/>
    <w:rsid w:val="00C77C37"/>
    <w:rPr>
      <w:rFonts w:eastAsiaTheme="minorHAnsi"/>
    </w:rPr>
  </w:style>
  <w:style w:type="paragraph" w:customStyle="1" w:styleId="AF7C3AC71A3A402288C662207FE842CD">
    <w:name w:val="AF7C3AC71A3A402288C662207FE842CD"/>
    <w:rsid w:val="00C77C37"/>
  </w:style>
  <w:style w:type="paragraph" w:customStyle="1" w:styleId="7B9EC61503D24A37943C2578C1CE6EE4">
    <w:name w:val="7B9EC61503D24A37943C2578C1CE6EE4"/>
    <w:rsid w:val="00C77C37"/>
  </w:style>
  <w:style w:type="paragraph" w:customStyle="1" w:styleId="83BE1CD5B9A94286861B71E3D1C467CF">
    <w:name w:val="83BE1CD5B9A94286861B71E3D1C467CF"/>
    <w:rsid w:val="00C77C37"/>
  </w:style>
  <w:style w:type="paragraph" w:customStyle="1" w:styleId="AAD1B82A586246ED99E2C115301BB98E2">
    <w:name w:val="AAD1B82A586246ED99E2C115301BB98E2"/>
    <w:rsid w:val="00C77C37"/>
    <w:rPr>
      <w:rFonts w:eastAsiaTheme="minorHAnsi"/>
    </w:rPr>
  </w:style>
  <w:style w:type="paragraph" w:customStyle="1" w:styleId="85528C3522884D7F813144A53E0AAF262">
    <w:name w:val="85528C3522884D7F813144A53E0AAF262"/>
    <w:rsid w:val="00C77C37"/>
    <w:rPr>
      <w:rFonts w:eastAsiaTheme="minorHAnsi"/>
    </w:rPr>
  </w:style>
  <w:style w:type="paragraph" w:customStyle="1" w:styleId="1EE41ADA375442DB8F9E20E4F12D0EE72">
    <w:name w:val="1EE41ADA375442DB8F9E20E4F12D0EE72"/>
    <w:rsid w:val="00C77C37"/>
    <w:rPr>
      <w:rFonts w:eastAsiaTheme="minorHAnsi"/>
    </w:rPr>
  </w:style>
  <w:style w:type="paragraph" w:customStyle="1" w:styleId="83BE1CD5B9A94286861B71E3D1C467CF1">
    <w:name w:val="83BE1CD5B9A94286861B71E3D1C467CF1"/>
    <w:rsid w:val="00C77C37"/>
    <w:rPr>
      <w:rFonts w:eastAsiaTheme="minorHAnsi"/>
    </w:rPr>
  </w:style>
  <w:style w:type="paragraph" w:customStyle="1" w:styleId="AAD1B82A586246ED99E2C115301BB98E3">
    <w:name w:val="AAD1B82A586246ED99E2C115301BB98E3"/>
    <w:rsid w:val="00C77C37"/>
    <w:rPr>
      <w:rFonts w:eastAsiaTheme="minorHAnsi"/>
    </w:rPr>
  </w:style>
  <w:style w:type="paragraph" w:customStyle="1" w:styleId="85528C3522884D7F813144A53E0AAF263">
    <w:name w:val="85528C3522884D7F813144A53E0AAF263"/>
    <w:rsid w:val="00C77C37"/>
    <w:rPr>
      <w:rFonts w:eastAsiaTheme="minorHAnsi"/>
    </w:rPr>
  </w:style>
  <w:style w:type="paragraph" w:customStyle="1" w:styleId="1EE41ADA375442DB8F9E20E4F12D0EE73">
    <w:name w:val="1EE41ADA375442DB8F9E20E4F12D0EE73"/>
    <w:rsid w:val="00C77C37"/>
    <w:rPr>
      <w:rFonts w:eastAsiaTheme="minorHAnsi"/>
    </w:rPr>
  </w:style>
  <w:style w:type="paragraph" w:customStyle="1" w:styleId="83BE1CD5B9A94286861B71E3D1C467CF2">
    <w:name w:val="83BE1CD5B9A94286861B71E3D1C467CF2"/>
    <w:rsid w:val="00C77C37"/>
    <w:rPr>
      <w:rFonts w:eastAsiaTheme="minorHAnsi"/>
    </w:rPr>
  </w:style>
  <w:style w:type="paragraph" w:customStyle="1" w:styleId="AAD1B82A586246ED99E2C115301BB98E4">
    <w:name w:val="AAD1B82A586246ED99E2C115301BB98E4"/>
    <w:rsid w:val="00C77C37"/>
    <w:rPr>
      <w:rFonts w:eastAsiaTheme="minorHAnsi"/>
    </w:rPr>
  </w:style>
  <w:style w:type="paragraph" w:customStyle="1" w:styleId="85528C3522884D7F813144A53E0AAF264">
    <w:name w:val="85528C3522884D7F813144A53E0AAF264"/>
    <w:rsid w:val="00C77C37"/>
    <w:rPr>
      <w:rFonts w:eastAsiaTheme="minorHAnsi"/>
    </w:rPr>
  </w:style>
  <w:style w:type="paragraph" w:customStyle="1" w:styleId="1EE41ADA375442DB8F9E20E4F12D0EE74">
    <w:name w:val="1EE41ADA375442DB8F9E20E4F12D0EE74"/>
    <w:rsid w:val="00C77C37"/>
    <w:rPr>
      <w:rFonts w:eastAsiaTheme="minorHAnsi"/>
    </w:rPr>
  </w:style>
  <w:style w:type="paragraph" w:customStyle="1" w:styleId="83BE1CD5B9A94286861B71E3D1C467CF3">
    <w:name w:val="83BE1CD5B9A94286861B71E3D1C467CF3"/>
    <w:rsid w:val="00C77C37"/>
    <w:rPr>
      <w:rFonts w:eastAsiaTheme="minorHAnsi"/>
    </w:rPr>
  </w:style>
  <w:style w:type="paragraph" w:customStyle="1" w:styleId="AAD1B82A586246ED99E2C115301BB98E5">
    <w:name w:val="AAD1B82A586246ED99E2C115301BB98E5"/>
    <w:rsid w:val="00C77C37"/>
    <w:rPr>
      <w:rFonts w:eastAsiaTheme="minorHAnsi"/>
    </w:rPr>
  </w:style>
  <w:style w:type="paragraph" w:customStyle="1" w:styleId="85528C3522884D7F813144A53E0AAF265">
    <w:name w:val="85528C3522884D7F813144A53E0AAF265"/>
    <w:rsid w:val="00C77C37"/>
    <w:rPr>
      <w:rFonts w:eastAsiaTheme="minorHAnsi"/>
    </w:rPr>
  </w:style>
  <w:style w:type="paragraph" w:customStyle="1" w:styleId="1EE41ADA375442DB8F9E20E4F12D0EE75">
    <w:name w:val="1EE41ADA375442DB8F9E20E4F12D0EE75"/>
    <w:rsid w:val="00C77C37"/>
    <w:rPr>
      <w:rFonts w:eastAsiaTheme="minorHAnsi"/>
    </w:rPr>
  </w:style>
  <w:style w:type="paragraph" w:customStyle="1" w:styleId="83BE1CD5B9A94286861B71E3D1C467CF4">
    <w:name w:val="83BE1CD5B9A94286861B71E3D1C467CF4"/>
    <w:rsid w:val="00C77C37"/>
    <w:rPr>
      <w:rFonts w:eastAsiaTheme="minorHAnsi"/>
    </w:rPr>
  </w:style>
  <w:style w:type="paragraph" w:customStyle="1" w:styleId="AAD1B82A586246ED99E2C115301BB98E6">
    <w:name w:val="AAD1B82A586246ED99E2C115301BB98E6"/>
    <w:rsid w:val="00C77C37"/>
    <w:rPr>
      <w:rFonts w:eastAsiaTheme="minorHAnsi"/>
    </w:rPr>
  </w:style>
  <w:style w:type="paragraph" w:customStyle="1" w:styleId="85528C3522884D7F813144A53E0AAF266">
    <w:name w:val="85528C3522884D7F813144A53E0AAF266"/>
    <w:rsid w:val="00C77C37"/>
    <w:rPr>
      <w:rFonts w:eastAsiaTheme="minorHAnsi"/>
    </w:rPr>
  </w:style>
  <w:style w:type="paragraph" w:customStyle="1" w:styleId="1EE41ADA375442DB8F9E20E4F12D0EE76">
    <w:name w:val="1EE41ADA375442DB8F9E20E4F12D0EE76"/>
    <w:rsid w:val="00C77C37"/>
    <w:rPr>
      <w:rFonts w:eastAsiaTheme="minorHAnsi"/>
    </w:rPr>
  </w:style>
  <w:style w:type="paragraph" w:customStyle="1" w:styleId="83BE1CD5B9A94286861B71E3D1C467CF5">
    <w:name w:val="83BE1CD5B9A94286861B71E3D1C467CF5"/>
    <w:rsid w:val="00C77C37"/>
    <w:rPr>
      <w:rFonts w:eastAsiaTheme="minorHAnsi"/>
    </w:rPr>
  </w:style>
  <w:style w:type="paragraph" w:customStyle="1" w:styleId="AAD1B82A586246ED99E2C115301BB98E7">
    <w:name w:val="AAD1B82A586246ED99E2C115301BB98E7"/>
    <w:rsid w:val="00C77C37"/>
    <w:rPr>
      <w:rFonts w:eastAsiaTheme="minorHAnsi"/>
    </w:rPr>
  </w:style>
  <w:style w:type="paragraph" w:customStyle="1" w:styleId="85528C3522884D7F813144A53E0AAF267">
    <w:name w:val="85528C3522884D7F813144A53E0AAF267"/>
    <w:rsid w:val="00C77C37"/>
    <w:rPr>
      <w:rFonts w:eastAsiaTheme="minorHAnsi"/>
    </w:rPr>
  </w:style>
  <w:style w:type="paragraph" w:customStyle="1" w:styleId="1EE41ADA375442DB8F9E20E4F12D0EE77">
    <w:name w:val="1EE41ADA375442DB8F9E20E4F12D0EE77"/>
    <w:rsid w:val="00C77C37"/>
    <w:rPr>
      <w:rFonts w:eastAsiaTheme="minorHAnsi"/>
    </w:rPr>
  </w:style>
  <w:style w:type="paragraph" w:customStyle="1" w:styleId="83BE1CD5B9A94286861B71E3D1C467CF6">
    <w:name w:val="83BE1CD5B9A94286861B71E3D1C467CF6"/>
    <w:rsid w:val="00C77C37"/>
    <w:rPr>
      <w:rFonts w:eastAsiaTheme="minorHAnsi"/>
    </w:rPr>
  </w:style>
  <w:style w:type="paragraph" w:customStyle="1" w:styleId="AAD1B82A586246ED99E2C115301BB98E8">
    <w:name w:val="AAD1B82A586246ED99E2C115301BB98E8"/>
    <w:rsid w:val="00C77C37"/>
    <w:rPr>
      <w:rFonts w:eastAsiaTheme="minorHAnsi"/>
    </w:rPr>
  </w:style>
  <w:style w:type="paragraph" w:customStyle="1" w:styleId="85528C3522884D7F813144A53E0AAF268">
    <w:name w:val="85528C3522884D7F813144A53E0AAF268"/>
    <w:rsid w:val="00C77C37"/>
    <w:rPr>
      <w:rFonts w:eastAsiaTheme="minorHAnsi"/>
    </w:rPr>
  </w:style>
  <w:style w:type="paragraph" w:customStyle="1" w:styleId="1EE41ADA375442DB8F9E20E4F12D0EE78">
    <w:name w:val="1EE41ADA375442DB8F9E20E4F12D0EE78"/>
    <w:rsid w:val="00C77C37"/>
    <w:rPr>
      <w:rFonts w:eastAsiaTheme="minorHAnsi"/>
    </w:rPr>
  </w:style>
  <w:style w:type="paragraph" w:customStyle="1" w:styleId="83BE1CD5B9A94286861B71E3D1C467CF7">
    <w:name w:val="83BE1CD5B9A94286861B71E3D1C467CF7"/>
    <w:rsid w:val="00C77C37"/>
    <w:rPr>
      <w:rFonts w:eastAsiaTheme="minorHAnsi"/>
    </w:rPr>
  </w:style>
  <w:style w:type="paragraph" w:customStyle="1" w:styleId="AAD1B82A586246ED99E2C115301BB98E9">
    <w:name w:val="AAD1B82A586246ED99E2C115301BB98E9"/>
    <w:rsid w:val="00C77C37"/>
    <w:rPr>
      <w:rFonts w:eastAsiaTheme="minorHAnsi"/>
    </w:rPr>
  </w:style>
  <w:style w:type="paragraph" w:customStyle="1" w:styleId="85528C3522884D7F813144A53E0AAF269">
    <w:name w:val="85528C3522884D7F813144A53E0AAF269"/>
    <w:rsid w:val="00C77C37"/>
    <w:rPr>
      <w:rFonts w:eastAsiaTheme="minorHAnsi"/>
    </w:rPr>
  </w:style>
  <w:style w:type="paragraph" w:customStyle="1" w:styleId="1EE41ADA375442DB8F9E20E4F12D0EE79">
    <w:name w:val="1EE41ADA375442DB8F9E20E4F12D0EE79"/>
    <w:rsid w:val="00C77C37"/>
    <w:rPr>
      <w:rFonts w:eastAsiaTheme="minorHAnsi"/>
    </w:rPr>
  </w:style>
  <w:style w:type="paragraph" w:customStyle="1" w:styleId="83BE1CD5B9A94286861B71E3D1C467CF8">
    <w:name w:val="83BE1CD5B9A94286861B71E3D1C467CF8"/>
    <w:rsid w:val="00C77C37"/>
    <w:rPr>
      <w:rFonts w:eastAsiaTheme="minorHAnsi"/>
    </w:rPr>
  </w:style>
  <w:style w:type="paragraph" w:customStyle="1" w:styleId="AAD1B82A586246ED99E2C115301BB98E10">
    <w:name w:val="AAD1B82A586246ED99E2C115301BB98E10"/>
    <w:rsid w:val="00C77C37"/>
    <w:rPr>
      <w:rFonts w:eastAsiaTheme="minorHAnsi"/>
    </w:rPr>
  </w:style>
  <w:style w:type="paragraph" w:customStyle="1" w:styleId="85528C3522884D7F813144A53E0AAF2610">
    <w:name w:val="85528C3522884D7F813144A53E0AAF2610"/>
    <w:rsid w:val="00C77C37"/>
    <w:rPr>
      <w:rFonts w:eastAsiaTheme="minorHAnsi"/>
    </w:rPr>
  </w:style>
  <w:style w:type="paragraph" w:customStyle="1" w:styleId="1EE41ADA375442DB8F9E20E4F12D0EE710">
    <w:name w:val="1EE41ADA375442DB8F9E20E4F12D0EE710"/>
    <w:rsid w:val="00C77C37"/>
    <w:rPr>
      <w:rFonts w:eastAsiaTheme="minorHAnsi"/>
    </w:rPr>
  </w:style>
  <w:style w:type="paragraph" w:customStyle="1" w:styleId="83BE1CD5B9A94286861B71E3D1C467CF9">
    <w:name w:val="83BE1CD5B9A94286861B71E3D1C467CF9"/>
    <w:rsid w:val="00C77C37"/>
    <w:rPr>
      <w:rFonts w:eastAsiaTheme="minorHAnsi"/>
    </w:rPr>
  </w:style>
  <w:style w:type="paragraph" w:customStyle="1" w:styleId="AAD1B82A586246ED99E2C115301BB98E11">
    <w:name w:val="AAD1B82A586246ED99E2C115301BB98E11"/>
    <w:rsid w:val="00C77C37"/>
    <w:rPr>
      <w:rFonts w:eastAsiaTheme="minorHAnsi"/>
    </w:rPr>
  </w:style>
  <w:style w:type="paragraph" w:customStyle="1" w:styleId="85528C3522884D7F813144A53E0AAF2611">
    <w:name w:val="85528C3522884D7F813144A53E0AAF2611"/>
    <w:rsid w:val="00C77C37"/>
    <w:rPr>
      <w:rFonts w:eastAsiaTheme="minorHAnsi"/>
    </w:rPr>
  </w:style>
  <w:style w:type="paragraph" w:customStyle="1" w:styleId="1EE41ADA375442DB8F9E20E4F12D0EE711">
    <w:name w:val="1EE41ADA375442DB8F9E20E4F12D0EE711"/>
    <w:rsid w:val="00C77C37"/>
    <w:rPr>
      <w:rFonts w:eastAsiaTheme="minorHAnsi"/>
    </w:rPr>
  </w:style>
  <w:style w:type="paragraph" w:customStyle="1" w:styleId="83BE1CD5B9A94286861B71E3D1C467CF10">
    <w:name w:val="83BE1CD5B9A94286861B71E3D1C467CF10"/>
    <w:rsid w:val="00C77C37"/>
    <w:rPr>
      <w:rFonts w:eastAsiaTheme="minorHAnsi"/>
    </w:rPr>
  </w:style>
  <w:style w:type="paragraph" w:customStyle="1" w:styleId="AAD1B82A586246ED99E2C115301BB98E12">
    <w:name w:val="AAD1B82A586246ED99E2C115301BB98E12"/>
    <w:rsid w:val="00C77C37"/>
    <w:rPr>
      <w:rFonts w:eastAsiaTheme="minorHAnsi"/>
    </w:rPr>
  </w:style>
  <w:style w:type="paragraph" w:customStyle="1" w:styleId="85528C3522884D7F813144A53E0AAF2612">
    <w:name w:val="85528C3522884D7F813144A53E0AAF2612"/>
    <w:rsid w:val="00C77C37"/>
    <w:rPr>
      <w:rFonts w:eastAsiaTheme="minorHAnsi"/>
    </w:rPr>
  </w:style>
  <w:style w:type="paragraph" w:customStyle="1" w:styleId="1EE41ADA375442DB8F9E20E4F12D0EE712">
    <w:name w:val="1EE41ADA375442DB8F9E20E4F12D0EE712"/>
    <w:rsid w:val="00C77C37"/>
    <w:rPr>
      <w:rFonts w:eastAsiaTheme="minorHAnsi"/>
    </w:rPr>
  </w:style>
  <w:style w:type="paragraph" w:customStyle="1" w:styleId="83BE1CD5B9A94286861B71E3D1C467CF11">
    <w:name w:val="83BE1CD5B9A94286861B71E3D1C467CF11"/>
    <w:rsid w:val="00C77C37"/>
    <w:rPr>
      <w:rFonts w:eastAsiaTheme="minorHAnsi"/>
    </w:rPr>
  </w:style>
  <w:style w:type="paragraph" w:customStyle="1" w:styleId="AAD1B82A586246ED99E2C115301BB98E13">
    <w:name w:val="AAD1B82A586246ED99E2C115301BB98E13"/>
    <w:rsid w:val="00C77C37"/>
    <w:rPr>
      <w:rFonts w:eastAsiaTheme="minorHAnsi"/>
    </w:rPr>
  </w:style>
  <w:style w:type="paragraph" w:customStyle="1" w:styleId="85528C3522884D7F813144A53E0AAF2613">
    <w:name w:val="85528C3522884D7F813144A53E0AAF2613"/>
    <w:rsid w:val="00C77C37"/>
    <w:rPr>
      <w:rFonts w:eastAsiaTheme="minorHAnsi"/>
    </w:rPr>
  </w:style>
  <w:style w:type="paragraph" w:customStyle="1" w:styleId="1EE41ADA375442DB8F9E20E4F12D0EE713">
    <w:name w:val="1EE41ADA375442DB8F9E20E4F12D0EE713"/>
    <w:rsid w:val="00C77C37"/>
    <w:rPr>
      <w:rFonts w:eastAsiaTheme="minorHAnsi"/>
    </w:rPr>
  </w:style>
  <w:style w:type="paragraph" w:customStyle="1" w:styleId="83BE1CD5B9A94286861B71E3D1C467CF12">
    <w:name w:val="83BE1CD5B9A94286861B71E3D1C467CF12"/>
    <w:rsid w:val="00C77C37"/>
    <w:rPr>
      <w:rFonts w:eastAsiaTheme="minorHAnsi"/>
    </w:rPr>
  </w:style>
  <w:style w:type="paragraph" w:customStyle="1" w:styleId="AAD1B82A586246ED99E2C115301BB98E14">
    <w:name w:val="AAD1B82A586246ED99E2C115301BB98E14"/>
    <w:rsid w:val="00C77C37"/>
    <w:rPr>
      <w:rFonts w:eastAsiaTheme="minorHAnsi"/>
    </w:rPr>
  </w:style>
  <w:style w:type="paragraph" w:customStyle="1" w:styleId="85528C3522884D7F813144A53E0AAF2614">
    <w:name w:val="85528C3522884D7F813144A53E0AAF2614"/>
    <w:rsid w:val="00C77C37"/>
    <w:rPr>
      <w:rFonts w:eastAsiaTheme="minorHAnsi"/>
    </w:rPr>
  </w:style>
  <w:style w:type="paragraph" w:customStyle="1" w:styleId="1EE41ADA375442DB8F9E20E4F12D0EE714">
    <w:name w:val="1EE41ADA375442DB8F9E20E4F12D0EE714"/>
    <w:rsid w:val="00C77C37"/>
    <w:rPr>
      <w:rFonts w:eastAsiaTheme="minorHAnsi"/>
    </w:rPr>
  </w:style>
  <w:style w:type="paragraph" w:customStyle="1" w:styleId="83BE1CD5B9A94286861B71E3D1C467CF13">
    <w:name w:val="83BE1CD5B9A94286861B71E3D1C467CF13"/>
    <w:rsid w:val="00C77C37"/>
    <w:rPr>
      <w:rFonts w:eastAsiaTheme="minorHAnsi"/>
    </w:rPr>
  </w:style>
  <w:style w:type="paragraph" w:customStyle="1" w:styleId="AAD1B82A586246ED99E2C115301BB98E15">
    <w:name w:val="AAD1B82A586246ED99E2C115301BB98E15"/>
    <w:rsid w:val="00C77C37"/>
    <w:rPr>
      <w:rFonts w:eastAsiaTheme="minorHAnsi"/>
    </w:rPr>
  </w:style>
  <w:style w:type="paragraph" w:customStyle="1" w:styleId="85528C3522884D7F813144A53E0AAF2615">
    <w:name w:val="85528C3522884D7F813144A53E0AAF2615"/>
    <w:rsid w:val="00C77C37"/>
    <w:rPr>
      <w:rFonts w:eastAsiaTheme="minorHAnsi"/>
    </w:rPr>
  </w:style>
  <w:style w:type="paragraph" w:customStyle="1" w:styleId="1EE41ADA375442DB8F9E20E4F12D0EE715">
    <w:name w:val="1EE41ADA375442DB8F9E20E4F12D0EE715"/>
    <w:rsid w:val="00C77C37"/>
    <w:rPr>
      <w:rFonts w:eastAsiaTheme="minorHAnsi"/>
    </w:rPr>
  </w:style>
  <w:style w:type="paragraph" w:customStyle="1" w:styleId="86CC8A3088794AD2923E6F2FAD51E51F">
    <w:name w:val="86CC8A3088794AD2923E6F2FAD51E51F"/>
    <w:rsid w:val="00C77C37"/>
    <w:rPr>
      <w:rFonts w:eastAsiaTheme="minorHAnsi"/>
    </w:rPr>
  </w:style>
  <w:style w:type="paragraph" w:customStyle="1" w:styleId="454348235D89408A9E2D5D180A9BF9FB">
    <w:name w:val="454348235D89408A9E2D5D180A9BF9FB"/>
    <w:rsid w:val="00C77C37"/>
    <w:rPr>
      <w:rFonts w:eastAsiaTheme="minorHAnsi"/>
    </w:rPr>
  </w:style>
  <w:style w:type="paragraph" w:customStyle="1" w:styleId="EB52EC814BA646DAB265ADA9B03B7AF9">
    <w:name w:val="EB52EC814BA646DAB265ADA9B03B7AF9"/>
    <w:rsid w:val="00C77C37"/>
    <w:rPr>
      <w:rFonts w:eastAsiaTheme="minorHAnsi"/>
    </w:rPr>
  </w:style>
  <w:style w:type="paragraph" w:customStyle="1" w:styleId="83BE1CD5B9A94286861B71E3D1C467CF14">
    <w:name w:val="83BE1CD5B9A94286861B71E3D1C467CF14"/>
    <w:rsid w:val="00C77C37"/>
    <w:rPr>
      <w:rFonts w:eastAsiaTheme="minorHAnsi"/>
    </w:rPr>
  </w:style>
  <w:style w:type="paragraph" w:customStyle="1" w:styleId="AAD1B82A586246ED99E2C115301BB98E16">
    <w:name w:val="AAD1B82A586246ED99E2C115301BB98E16"/>
    <w:rsid w:val="00C77C37"/>
    <w:rPr>
      <w:rFonts w:eastAsiaTheme="minorHAnsi"/>
    </w:rPr>
  </w:style>
  <w:style w:type="paragraph" w:customStyle="1" w:styleId="85528C3522884D7F813144A53E0AAF2616">
    <w:name w:val="85528C3522884D7F813144A53E0AAF2616"/>
    <w:rsid w:val="00C77C37"/>
    <w:rPr>
      <w:rFonts w:eastAsiaTheme="minorHAnsi"/>
    </w:rPr>
  </w:style>
  <w:style w:type="paragraph" w:customStyle="1" w:styleId="1EE41ADA375442DB8F9E20E4F12D0EE716">
    <w:name w:val="1EE41ADA375442DB8F9E20E4F12D0EE716"/>
    <w:rsid w:val="00C77C37"/>
    <w:rPr>
      <w:rFonts w:eastAsiaTheme="minorHAnsi"/>
    </w:rPr>
  </w:style>
  <w:style w:type="paragraph" w:customStyle="1" w:styleId="86CC8A3088794AD2923E6F2FAD51E51F1">
    <w:name w:val="86CC8A3088794AD2923E6F2FAD51E51F1"/>
    <w:rsid w:val="00C77C37"/>
    <w:rPr>
      <w:rFonts w:eastAsiaTheme="minorHAnsi"/>
    </w:rPr>
  </w:style>
  <w:style w:type="paragraph" w:customStyle="1" w:styleId="454348235D89408A9E2D5D180A9BF9FB1">
    <w:name w:val="454348235D89408A9E2D5D180A9BF9FB1"/>
    <w:rsid w:val="00C77C37"/>
    <w:rPr>
      <w:rFonts w:eastAsiaTheme="minorHAnsi"/>
    </w:rPr>
  </w:style>
  <w:style w:type="paragraph" w:customStyle="1" w:styleId="EB52EC814BA646DAB265ADA9B03B7AF91">
    <w:name w:val="EB52EC814BA646DAB265ADA9B03B7AF91"/>
    <w:rsid w:val="00C77C37"/>
    <w:rPr>
      <w:rFonts w:eastAsiaTheme="minorHAnsi"/>
    </w:rPr>
  </w:style>
  <w:style w:type="paragraph" w:customStyle="1" w:styleId="83BE1CD5B9A94286861B71E3D1C467CF15">
    <w:name w:val="83BE1CD5B9A94286861B71E3D1C467CF15"/>
    <w:rsid w:val="00C77C37"/>
    <w:rPr>
      <w:rFonts w:eastAsiaTheme="minorHAnsi"/>
    </w:rPr>
  </w:style>
  <w:style w:type="paragraph" w:customStyle="1" w:styleId="AAD1B82A586246ED99E2C115301BB98E17">
    <w:name w:val="AAD1B82A586246ED99E2C115301BB98E17"/>
    <w:rsid w:val="00C77C37"/>
    <w:rPr>
      <w:rFonts w:eastAsiaTheme="minorHAnsi"/>
    </w:rPr>
  </w:style>
  <w:style w:type="paragraph" w:customStyle="1" w:styleId="85528C3522884D7F813144A53E0AAF2617">
    <w:name w:val="85528C3522884D7F813144A53E0AAF2617"/>
    <w:rsid w:val="00C77C37"/>
    <w:rPr>
      <w:rFonts w:eastAsiaTheme="minorHAnsi"/>
    </w:rPr>
  </w:style>
  <w:style w:type="paragraph" w:customStyle="1" w:styleId="1EE41ADA375442DB8F9E20E4F12D0EE717">
    <w:name w:val="1EE41ADA375442DB8F9E20E4F12D0EE717"/>
    <w:rsid w:val="00C77C37"/>
    <w:rPr>
      <w:rFonts w:eastAsiaTheme="minorHAnsi"/>
    </w:rPr>
  </w:style>
  <w:style w:type="paragraph" w:customStyle="1" w:styleId="86CC8A3088794AD2923E6F2FAD51E51F2">
    <w:name w:val="86CC8A3088794AD2923E6F2FAD51E51F2"/>
    <w:rsid w:val="00C77C37"/>
    <w:rPr>
      <w:rFonts w:eastAsiaTheme="minorHAnsi"/>
    </w:rPr>
  </w:style>
  <w:style w:type="paragraph" w:customStyle="1" w:styleId="454348235D89408A9E2D5D180A9BF9FB2">
    <w:name w:val="454348235D89408A9E2D5D180A9BF9FB2"/>
    <w:rsid w:val="00C77C37"/>
    <w:rPr>
      <w:rFonts w:eastAsiaTheme="minorHAnsi"/>
    </w:rPr>
  </w:style>
  <w:style w:type="paragraph" w:customStyle="1" w:styleId="EB52EC814BA646DAB265ADA9B03B7AF92">
    <w:name w:val="EB52EC814BA646DAB265ADA9B03B7AF92"/>
    <w:rsid w:val="00C77C37"/>
    <w:rPr>
      <w:rFonts w:eastAsiaTheme="minorHAnsi"/>
    </w:rPr>
  </w:style>
  <w:style w:type="paragraph" w:customStyle="1" w:styleId="83BE1CD5B9A94286861B71E3D1C467CF16">
    <w:name w:val="83BE1CD5B9A94286861B71E3D1C467CF16"/>
    <w:rsid w:val="00C77C37"/>
    <w:rPr>
      <w:rFonts w:eastAsiaTheme="minorHAnsi"/>
    </w:rPr>
  </w:style>
  <w:style w:type="paragraph" w:customStyle="1" w:styleId="AAD1B82A586246ED99E2C115301BB98E18">
    <w:name w:val="AAD1B82A586246ED99E2C115301BB98E18"/>
    <w:rsid w:val="00C77C37"/>
    <w:rPr>
      <w:rFonts w:eastAsiaTheme="minorHAnsi"/>
    </w:rPr>
  </w:style>
  <w:style w:type="paragraph" w:customStyle="1" w:styleId="85528C3522884D7F813144A53E0AAF2618">
    <w:name w:val="85528C3522884D7F813144A53E0AAF2618"/>
    <w:rsid w:val="00C77C37"/>
    <w:rPr>
      <w:rFonts w:eastAsiaTheme="minorHAnsi"/>
    </w:rPr>
  </w:style>
  <w:style w:type="paragraph" w:customStyle="1" w:styleId="1EE41ADA375442DB8F9E20E4F12D0EE718">
    <w:name w:val="1EE41ADA375442DB8F9E20E4F12D0EE718"/>
    <w:rsid w:val="00C77C37"/>
    <w:rPr>
      <w:rFonts w:eastAsiaTheme="minorHAnsi"/>
    </w:rPr>
  </w:style>
  <w:style w:type="paragraph" w:customStyle="1" w:styleId="86CC8A3088794AD2923E6F2FAD51E51F3">
    <w:name w:val="86CC8A3088794AD2923E6F2FAD51E51F3"/>
    <w:rsid w:val="00C77C37"/>
    <w:rPr>
      <w:rFonts w:eastAsiaTheme="minorHAnsi"/>
    </w:rPr>
  </w:style>
  <w:style w:type="paragraph" w:customStyle="1" w:styleId="454348235D89408A9E2D5D180A9BF9FB3">
    <w:name w:val="454348235D89408A9E2D5D180A9BF9FB3"/>
    <w:rsid w:val="00C77C37"/>
    <w:rPr>
      <w:rFonts w:eastAsiaTheme="minorHAnsi"/>
    </w:rPr>
  </w:style>
  <w:style w:type="paragraph" w:customStyle="1" w:styleId="EB52EC814BA646DAB265ADA9B03B7AF93">
    <w:name w:val="EB52EC814BA646DAB265ADA9B03B7AF93"/>
    <w:rsid w:val="00C77C37"/>
    <w:rPr>
      <w:rFonts w:eastAsiaTheme="minorHAnsi"/>
    </w:rPr>
  </w:style>
  <w:style w:type="paragraph" w:customStyle="1" w:styleId="83BE1CD5B9A94286861B71E3D1C467CF17">
    <w:name w:val="83BE1CD5B9A94286861B71E3D1C467CF17"/>
    <w:rsid w:val="00C77C37"/>
    <w:rPr>
      <w:rFonts w:eastAsiaTheme="minorHAnsi"/>
    </w:rPr>
  </w:style>
  <w:style w:type="paragraph" w:customStyle="1" w:styleId="8DA8A2E9B3B641ADB4FD38D3C6252A33">
    <w:name w:val="8DA8A2E9B3B641ADB4FD38D3C6252A33"/>
    <w:rsid w:val="00C77C37"/>
    <w:rPr>
      <w:rFonts w:eastAsiaTheme="minorHAnsi"/>
    </w:rPr>
  </w:style>
  <w:style w:type="paragraph" w:customStyle="1" w:styleId="AAD1B82A586246ED99E2C115301BB98E19">
    <w:name w:val="AAD1B82A586246ED99E2C115301BB98E19"/>
    <w:rsid w:val="00C77C37"/>
    <w:rPr>
      <w:rFonts w:eastAsiaTheme="minorHAnsi"/>
    </w:rPr>
  </w:style>
  <w:style w:type="paragraph" w:customStyle="1" w:styleId="85528C3522884D7F813144A53E0AAF2619">
    <w:name w:val="85528C3522884D7F813144A53E0AAF2619"/>
    <w:rsid w:val="00C77C37"/>
    <w:rPr>
      <w:rFonts w:eastAsiaTheme="minorHAnsi"/>
    </w:rPr>
  </w:style>
  <w:style w:type="paragraph" w:customStyle="1" w:styleId="1EE41ADA375442DB8F9E20E4F12D0EE719">
    <w:name w:val="1EE41ADA375442DB8F9E20E4F12D0EE719"/>
    <w:rsid w:val="00C77C37"/>
    <w:rPr>
      <w:rFonts w:eastAsiaTheme="minorHAnsi"/>
    </w:rPr>
  </w:style>
  <w:style w:type="paragraph" w:customStyle="1" w:styleId="86CC8A3088794AD2923E6F2FAD51E51F4">
    <w:name w:val="86CC8A3088794AD2923E6F2FAD51E51F4"/>
    <w:rsid w:val="00C77C37"/>
    <w:rPr>
      <w:rFonts w:eastAsiaTheme="minorHAnsi"/>
    </w:rPr>
  </w:style>
  <w:style w:type="paragraph" w:customStyle="1" w:styleId="454348235D89408A9E2D5D180A9BF9FB4">
    <w:name w:val="454348235D89408A9E2D5D180A9BF9FB4"/>
    <w:rsid w:val="00C77C37"/>
    <w:rPr>
      <w:rFonts w:eastAsiaTheme="minorHAnsi"/>
    </w:rPr>
  </w:style>
  <w:style w:type="paragraph" w:customStyle="1" w:styleId="EB52EC814BA646DAB265ADA9B03B7AF94">
    <w:name w:val="EB52EC814BA646DAB265ADA9B03B7AF94"/>
    <w:rsid w:val="00C77C37"/>
    <w:rPr>
      <w:rFonts w:eastAsiaTheme="minorHAnsi"/>
    </w:rPr>
  </w:style>
  <w:style w:type="paragraph" w:customStyle="1" w:styleId="83BE1CD5B9A94286861B71E3D1C467CF18">
    <w:name w:val="83BE1CD5B9A94286861B71E3D1C467CF18"/>
    <w:rsid w:val="00C77C37"/>
    <w:rPr>
      <w:rFonts w:eastAsiaTheme="minorHAnsi"/>
    </w:rPr>
  </w:style>
  <w:style w:type="paragraph" w:customStyle="1" w:styleId="8DA8A2E9B3B641ADB4FD38D3C6252A331">
    <w:name w:val="8DA8A2E9B3B641ADB4FD38D3C6252A331"/>
    <w:rsid w:val="00C77C37"/>
    <w:rPr>
      <w:rFonts w:eastAsiaTheme="minorHAnsi"/>
    </w:rPr>
  </w:style>
  <w:style w:type="paragraph" w:customStyle="1" w:styleId="7D79FE3E46FD43C8942396D846CDCD8B">
    <w:name w:val="7D79FE3E46FD43C8942396D846CDCD8B"/>
    <w:rsid w:val="00C77C37"/>
    <w:rPr>
      <w:rFonts w:eastAsiaTheme="minorHAnsi"/>
    </w:rPr>
  </w:style>
  <w:style w:type="paragraph" w:customStyle="1" w:styleId="D649630393D7408FB01EB1436B5ACCE1">
    <w:name w:val="D649630393D7408FB01EB1436B5ACCE1"/>
    <w:rsid w:val="00C77C37"/>
    <w:rPr>
      <w:rFonts w:eastAsiaTheme="minorHAnsi"/>
    </w:rPr>
  </w:style>
  <w:style w:type="paragraph" w:customStyle="1" w:styleId="9DF844EB082C433EAB14389AFF16E635">
    <w:name w:val="9DF844EB082C433EAB14389AFF16E635"/>
    <w:rsid w:val="00C77C37"/>
  </w:style>
  <w:style w:type="paragraph" w:customStyle="1" w:styleId="278301AE349B475986C490667989233B">
    <w:name w:val="278301AE349B475986C490667989233B"/>
    <w:rsid w:val="00C77C37"/>
  </w:style>
  <w:style w:type="paragraph" w:customStyle="1" w:styleId="72764F312B224077829A27C8B99CA298">
    <w:name w:val="72764F312B224077829A27C8B99CA298"/>
    <w:rsid w:val="00C77C37"/>
  </w:style>
  <w:style w:type="paragraph" w:customStyle="1" w:styleId="738FBC34F9574308A0FEF7E5205BB62D">
    <w:name w:val="738FBC34F9574308A0FEF7E5205BB62D"/>
    <w:rsid w:val="00C77C37"/>
  </w:style>
  <w:style w:type="paragraph" w:customStyle="1" w:styleId="AAD1B82A586246ED99E2C115301BB98E20">
    <w:name w:val="AAD1B82A586246ED99E2C115301BB98E20"/>
    <w:rsid w:val="00C77C37"/>
    <w:rPr>
      <w:rFonts w:eastAsiaTheme="minorHAnsi"/>
    </w:rPr>
  </w:style>
  <w:style w:type="paragraph" w:customStyle="1" w:styleId="85528C3522884D7F813144A53E0AAF2620">
    <w:name w:val="85528C3522884D7F813144A53E0AAF2620"/>
    <w:rsid w:val="00C77C37"/>
    <w:rPr>
      <w:rFonts w:eastAsiaTheme="minorHAnsi"/>
    </w:rPr>
  </w:style>
  <w:style w:type="paragraph" w:customStyle="1" w:styleId="1EE41ADA375442DB8F9E20E4F12D0EE720">
    <w:name w:val="1EE41ADA375442DB8F9E20E4F12D0EE720"/>
    <w:rsid w:val="00C77C37"/>
    <w:rPr>
      <w:rFonts w:eastAsiaTheme="minorHAnsi"/>
    </w:rPr>
  </w:style>
  <w:style w:type="paragraph" w:customStyle="1" w:styleId="86CC8A3088794AD2923E6F2FAD51E51F5">
    <w:name w:val="86CC8A3088794AD2923E6F2FAD51E51F5"/>
    <w:rsid w:val="00C77C37"/>
    <w:rPr>
      <w:rFonts w:eastAsiaTheme="minorHAnsi"/>
    </w:rPr>
  </w:style>
  <w:style w:type="paragraph" w:customStyle="1" w:styleId="454348235D89408A9E2D5D180A9BF9FB5">
    <w:name w:val="454348235D89408A9E2D5D180A9BF9FB5"/>
    <w:rsid w:val="00C77C37"/>
    <w:rPr>
      <w:rFonts w:eastAsiaTheme="minorHAnsi"/>
    </w:rPr>
  </w:style>
  <w:style w:type="paragraph" w:customStyle="1" w:styleId="EB52EC814BA646DAB265ADA9B03B7AF95">
    <w:name w:val="EB52EC814BA646DAB265ADA9B03B7AF95"/>
    <w:rsid w:val="00C77C37"/>
    <w:rPr>
      <w:rFonts w:eastAsiaTheme="minorHAnsi"/>
    </w:rPr>
  </w:style>
  <w:style w:type="paragraph" w:customStyle="1" w:styleId="83BE1CD5B9A94286861B71E3D1C467CF19">
    <w:name w:val="83BE1CD5B9A94286861B71E3D1C467CF19"/>
    <w:rsid w:val="00C77C37"/>
    <w:rPr>
      <w:rFonts w:eastAsiaTheme="minorHAnsi"/>
    </w:rPr>
  </w:style>
  <w:style w:type="paragraph" w:customStyle="1" w:styleId="738FBC34F9574308A0FEF7E5205BB62D1">
    <w:name w:val="738FBC34F9574308A0FEF7E5205BB62D1"/>
    <w:rsid w:val="00C77C37"/>
    <w:rPr>
      <w:rFonts w:eastAsiaTheme="minorHAnsi"/>
    </w:rPr>
  </w:style>
  <w:style w:type="paragraph" w:customStyle="1" w:styleId="0E155B93E30D4583B78280E7C05FC0C3">
    <w:name w:val="0E155B93E30D4583B78280E7C05FC0C3"/>
    <w:rsid w:val="00C77C37"/>
    <w:rPr>
      <w:rFonts w:eastAsiaTheme="minorHAnsi"/>
    </w:rPr>
  </w:style>
  <w:style w:type="paragraph" w:customStyle="1" w:styleId="7D79FE3E46FD43C8942396D846CDCD8B1">
    <w:name w:val="7D79FE3E46FD43C8942396D846CDCD8B1"/>
    <w:rsid w:val="00C77C37"/>
    <w:rPr>
      <w:rFonts w:eastAsiaTheme="minorHAnsi"/>
    </w:rPr>
  </w:style>
  <w:style w:type="paragraph" w:customStyle="1" w:styleId="D649630393D7408FB01EB1436B5ACCE11">
    <w:name w:val="D649630393D7408FB01EB1436B5ACCE11"/>
    <w:rsid w:val="00C77C37"/>
    <w:rPr>
      <w:rFonts w:eastAsiaTheme="minorHAnsi"/>
    </w:rPr>
  </w:style>
  <w:style w:type="paragraph" w:customStyle="1" w:styleId="F42ACFF795D14819A027EF73D2EF5033">
    <w:name w:val="F42ACFF795D14819A027EF73D2EF5033"/>
    <w:rsid w:val="00C77C37"/>
  </w:style>
  <w:style w:type="paragraph" w:customStyle="1" w:styleId="D936585C0F2A48A69671AC771B8E6DAA">
    <w:name w:val="D936585C0F2A48A69671AC771B8E6DAA"/>
    <w:rsid w:val="00C77C37"/>
  </w:style>
  <w:style w:type="paragraph" w:customStyle="1" w:styleId="484BCDD2FB3440ACA13CDE9E49833F4C">
    <w:name w:val="484BCDD2FB3440ACA13CDE9E49833F4C"/>
    <w:rsid w:val="00C77C37"/>
  </w:style>
  <w:style w:type="paragraph" w:customStyle="1" w:styleId="947CDDBE88974218AD3282AE724C5909">
    <w:name w:val="947CDDBE88974218AD3282AE724C5909"/>
    <w:rsid w:val="00C77C37"/>
  </w:style>
  <w:style w:type="paragraph" w:customStyle="1" w:styleId="8925DE37C4314211B0F24DF9AA3CC9C5">
    <w:name w:val="8925DE37C4314211B0F24DF9AA3CC9C5"/>
    <w:rsid w:val="00C77C37"/>
  </w:style>
  <w:style w:type="paragraph" w:customStyle="1" w:styleId="60E827F8DD314CD1BC4B1BA7255E7377">
    <w:name w:val="60E827F8DD314CD1BC4B1BA7255E7377"/>
    <w:rsid w:val="00C77C37"/>
  </w:style>
  <w:style w:type="paragraph" w:customStyle="1" w:styleId="F492E8441BC642C196C9DDAAE6B2C95E">
    <w:name w:val="F492E8441BC642C196C9DDAAE6B2C95E"/>
    <w:rsid w:val="00C77C37"/>
  </w:style>
  <w:style w:type="paragraph" w:customStyle="1" w:styleId="AAD1B82A586246ED99E2C115301BB98E21">
    <w:name w:val="AAD1B82A586246ED99E2C115301BB98E21"/>
    <w:rsid w:val="00C77C37"/>
    <w:rPr>
      <w:rFonts w:eastAsiaTheme="minorHAnsi"/>
    </w:rPr>
  </w:style>
  <w:style w:type="paragraph" w:customStyle="1" w:styleId="85528C3522884D7F813144A53E0AAF2621">
    <w:name w:val="85528C3522884D7F813144A53E0AAF2621"/>
    <w:rsid w:val="00C77C37"/>
    <w:rPr>
      <w:rFonts w:eastAsiaTheme="minorHAnsi"/>
    </w:rPr>
  </w:style>
  <w:style w:type="paragraph" w:customStyle="1" w:styleId="1EE41ADA375442DB8F9E20E4F12D0EE721">
    <w:name w:val="1EE41ADA375442DB8F9E20E4F12D0EE721"/>
    <w:rsid w:val="00C77C37"/>
    <w:rPr>
      <w:rFonts w:eastAsiaTheme="minorHAnsi"/>
    </w:rPr>
  </w:style>
  <w:style w:type="paragraph" w:customStyle="1" w:styleId="86CC8A3088794AD2923E6F2FAD51E51F6">
    <w:name w:val="86CC8A3088794AD2923E6F2FAD51E51F6"/>
    <w:rsid w:val="00C77C37"/>
    <w:rPr>
      <w:rFonts w:eastAsiaTheme="minorHAnsi"/>
    </w:rPr>
  </w:style>
  <w:style w:type="paragraph" w:customStyle="1" w:styleId="454348235D89408A9E2D5D180A9BF9FB6">
    <w:name w:val="454348235D89408A9E2D5D180A9BF9FB6"/>
    <w:rsid w:val="00C77C37"/>
    <w:rPr>
      <w:rFonts w:eastAsiaTheme="minorHAnsi"/>
    </w:rPr>
  </w:style>
  <w:style w:type="paragraph" w:customStyle="1" w:styleId="EB52EC814BA646DAB265ADA9B03B7AF96">
    <w:name w:val="EB52EC814BA646DAB265ADA9B03B7AF96"/>
    <w:rsid w:val="00C77C37"/>
    <w:rPr>
      <w:rFonts w:eastAsiaTheme="minorHAnsi"/>
    </w:rPr>
  </w:style>
  <w:style w:type="paragraph" w:customStyle="1" w:styleId="83BE1CD5B9A94286861B71E3D1C467CF20">
    <w:name w:val="83BE1CD5B9A94286861B71E3D1C467CF20"/>
    <w:rsid w:val="00C77C37"/>
    <w:rPr>
      <w:rFonts w:eastAsiaTheme="minorHAnsi"/>
    </w:rPr>
  </w:style>
  <w:style w:type="paragraph" w:customStyle="1" w:styleId="738FBC34F9574308A0FEF7E5205BB62D2">
    <w:name w:val="738FBC34F9574308A0FEF7E5205BB62D2"/>
    <w:rsid w:val="00C77C37"/>
    <w:rPr>
      <w:rFonts w:eastAsiaTheme="minorHAnsi"/>
    </w:rPr>
  </w:style>
  <w:style w:type="paragraph" w:customStyle="1" w:styleId="0E155B93E30D4583B78280E7C05FC0C31">
    <w:name w:val="0E155B93E30D4583B78280E7C05FC0C31"/>
    <w:rsid w:val="00C77C37"/>
    <w:rPr>
      <w:rFonts w:eastAsiaTheme="minorHAnsi"/>
    </w:rPr>
  </w:style>
  <w:style w:type="paragraph" w:customStyle="1" w:styleId="7D79FE3E46FD43C8942396D846CDCD8B2">
    <w:name w:val="7D79FE3E46FD43C8942396D846CDCD8B2"/>
    <w:rsid w:val="00C77C37"/>
    <w:rPr>
      <w:rFonts w:eastAsiaTheme="minorHAnsi"/>
    </w:rPr>
  </w:style>
  <w:style w:type="paragraph" w:customStyle="1" w:styleId="D649630393D7408FB01EB1436B5ACCE12">
    <w:name w:val="D649630393D7408FB01EB1436B5ACCE12"/>
    <w:rsid w:val="00C77C37"/>
    <w:rPr>
      <w:rFonts w:eastAsiaTheme="minorHAnsi"/>
    </w:rPr>
  </w:style>
  <w:style w:type="paragraph" w:customStyle="1" w:styleId="AD063C94173F4009824F8252E620A164">
    <w:name w:val="AD063C94173F4009824F8252E620A164"/>
    <w:rsid w:val="00C77C37"/>
  </w:style>
  <w:style w:type="paragraph" w:customStyle="1" w:styleId="AAD1B82A586246ED99E2C115301BB98E22">
    <w:name w:val="AAD1B82A586246ED99E2C115301BB98E22"/>
    <w:rsid w:val="00C77C37"/>
    <w:rPr>
      <w:rFonts w:eastAsiaTheme="minorHAnsi"/>
    </w:rPr>
  </w:style>
  <w:style w:type="paragraph" w:customStyle="1" w:styleId="85528C3522884D7F813144A53E0AAF2622">
    <w:name w:val="85528C3522884D7F813144A53E0AAF2622"/>
    <w:rsid w:val="00C77C37"/>
    <w:rPr>
      <w:rFonts w:eastAsiaTheme="minorHAnsi"/>
    </w:rPr>
  </w:style>
  <w:style w:type="paragraph" w:customStyle="1" w:styleId="1EE41ADA375442DB8F9E20E4F12D0EE722">
    <w:name w:val="1EE41ADA375442DB8F9E20E4F12D0EE722"/>
    <w:rsid w:val="00C77C37"/>
    <w:rPr>
      <w:rFonts w:eastAsiaTheme="minorHAnsi"/>
    </w:rPr>
  </w:style>
  <w:style w:type="paragraph" w:customStyle="1" w:styleId="86CC8A3088794AD2923E6F2FAD51E51F7">
    <w:name w:val="86CC8A3088794AD2923E6F2FAD51E51F7"/>
    <w:rsid w:val="00C77C37"/>
    <w:rPr>
      <w:rFonts w:eastAsiaTheme="minorHAnsi"/>
    </w:rPr>
  </w:style>
  <w:style w:type="paragraph" w:customStyle="1" w:styleId="454348235D89408A9E2D5D180A9BF9FB7">
    <w:name w:val="454348235D89408A9E2D5D180A9BF9FB7"/>
    <w:rsid w:val="00C77C37"/>
    <w:rPr>
      <w:rFonts w:eastAsiaTheme="minorHAnsi"/>
    </w:rPr>
  </w:style>
  <w:style w:type="paragraph" w:customStyle="1" w:styleId="EB52EC814BA646DAB265ADA9B03B7AF97">
    <w:name w:val="EB52EC814BA646DAB265ADA9B03B7AF97"/>
    <w:rsid w:val="00C77C37"/>
    <w:rPr>
      <w:rFonts w:eastAsiaTheme="minorHAnsi"/>
    </w:rPr>
  </w:style>
  <w:style w:type="paragraph" w:customStyle="1" w:styleId="83BE1CD5B9A94286861B71E3D1C467CF21">
    <w:name w:val="83BE1CD5B9A94286861B71E3D1C467CF21"/>
    <w:rsid w:val="00C77C37"/>
    <w:rPr>
      <w:rFonts w:eastAsiaTheme="minorHAnsi"/>
    </w:rPr>
  </w:style>
  <w:style w:type="paragraph" w:customStyle="1" w:styleId="738FBC34F9574308A0FEF7E5205BB62D3">
    <w:name w:val="738FBC34F9574308A0FEF7E5205BB62D3"/>
    <w:rsid w:val="00C77C37"/>
    <w:rPr>
      <w:rFonts w:eastAsiaTheme="minorHAnsi"/>
    </w:rPr>
  </w:style>
  <w:style w:type="paragraph" w:customStyle="1" w:styleId="0E155B93E30D4583B78280E7C05FC0C32">
    <w:name w:val="0E155B93E30D4583B78280E7C05FC0C32"/>
    <w:rsid w:val="00C77C37"/>
    <w:rPr>
      <w:rFonts w:eastAsiaTheme="minorHAnsi"/>
    </w:rPr>
  </w:style>
  <w:style w:type="paragraph" w:customStyle="1" w:styleId="7D79FE3E46FD43C8942396D846CDCD8B3">
    <w:name w:val="7D79FE3E46FD43C8942396D846CDCD8B3"/>
    <w:rsid w:val="00C77C37"/>
    <w:rPr>
      <w:rFonts w:eastAsiaTheme="minorHAnsi"/>
    </w:rPr>
  </w:style>
  <w:style w:type="paragraph" w:customStyle="1" w:styleId="D649630393D7408FB01EB1436B5ACCE13">
    <w:name w:val="D649630393D7408FB01EB1436B5ACCE13"/>
    <w:rsid w:val="00C77C37"/>
    <w:rPr>
      <w:rFonts w:eastAsiaTheme="minorHAnsi"/>
    </w:rPr>
  </w:style>
  <w:style w:type="paragraph" w:customStyle="1" w:styleId="AD063C94173F4009824F8252E620A1641">
    <w:name w:val="AD063C94173F4009824F8252E620A1641"/>
    <w:rsid w:val="00C77C37"/>
    <w:rPr>
      <w:rFonts w:eastAsiaTheme="minorHAnsi"/>
    </w:rPr>
  </w:style>
  <w:style w:type="paragraph" w:customStyle="1" w:styleId="947CDDBE88974218AD3282AE724C59091">
    <w:name w:val="947CDDBE88974218AD3282AE724C59091"/>
    <w:rsid w:val="00C77C37"/>
    <w:rPr>
      <w:rFonts w:eastAsiaTheme="minorHAnsi"/>
    </w:rPr>
  </w:style>
  <w:style w:type="paragraph" w:customStyle="1" w:styleId="5CEFD8658375422CBCE4D087C3A1F7B6">
    <w:name w:val="5CEFD8658375422CBCE4D087C3A1F7B6"/>
    <w:rsid w:val="00C77C37"/>
  </w:style>
  <w:style w:type="paragraph" w:customStyle="1" w:styleId="B3B46253A2B84FE29AE663A40E0FFFD3">
    <w:name w:val="B3B46253A2B84FE29AE663A40E0FFFD3"/>
    <w:rsid w:val="00C77C37"/>
  </w:style>
  <w:style w:type="paragraph" w:customStyle="1" w:styleId="9F408C2AAC4B4D7192C45827766D6AE5">
    <w:name w:val="9F408C2AAC4B4D7192C45827766D6AE5"/>
    <w:rsid w:val="00C77C37"/>
  </w:style>
  <w:style w:type="paragraph" w:customStyle="1" w:styleId="F80DB185269D404785C2762BDB808B8F">
    <w:name w:val="F80DB185269D404785C2762BDB808B8F"/>
    <w:rsid w:val="00C77C37"/>
  </w:style>
  <w:style w:type="paragraph" w:customStyle="1" w:styleId="DDC664C73A8B4479B54C58CB979880A9">
    <w:name w:val="DDC664C73A8B4479B54C58CB979880A9"/>
    <w:rsid w:val="00C77C37"/>
  </w:style>
  <w:style w:type="paragraph" w:customStyle="1" w:styleId="E96DD2D4253242B983C07E60B4BB799F">
    <w:name w:val="E96DD2D4253242B983C07E60B4BB799F"/>
    <w:rsid w:val="00C77C37"/>
  </w:style>
  <w:style w:type="paragraph" w:customStyle="1" w:styleId="F822F581FCDE40CC906BD5EEF472F3F6">
    <w:name w:val="F822F581FCDE40CC906BD5EEF472F3F6"/>
    <w:rsid w:val="00C77C37"/>
  </w:style>
  <w:style w:type="paragraph" w:customStyle="1" w:styleId="AAD1B82A586246ED99E2C115301BB98E23">
    <w:name w:val="AAD1B82A586246ED99E2C115301BB98E23"/>
    <w:rsid w:val="00C77C37"/>
    <w:rPr>
      <w:rFonts w:eastAsiaTheme="minorHAnsi"/>
    </w:rPr>
  </w:style>
  <w:style w:type="paragraph" w:customStyle="1" w:styleId="85528C3522884D7F813144A53E0AAF2623">
    <w:name w:val="85528C3522884D7F813144A53E0AAF2623"/>
    <w:rsid w:val="00C77C37"/>
    <w:rPr>
      <w:rFonts w:eastAsiaTheme="minorHAnsi"/>
    </w:rPr>
  </w:style>
  <w:style w:type="paragraph" w:customStyle="1" w:styleId="1EE41ADA375442DB8F9E20E4F12D0EE723">
    <w:name w:val="1EE41ADA375442DB8F9E20E4F12D0EE723"/>
    <w:rsid w:val="00C77C37"/>
    <w:rPr>
      <w:rFonts w:eastAsiaTheme="minorHAnsi"/>
    </w:rPr>
  </w:style>
  <w:style w:type="paragraph" w:customStyle="1" w:styleId="454348235D89408A9E2D5D180A9BF9FB8">
    <w:name w:val="454348235D89408A9E2D5D180A9BF9FB8"/>
    <w:rsid w:val="00C77C37"/>
    <w:rPr>
      <w:rFonts w:eastAsiaTheme="minorHAnsi"/>
    </w:rPr>
  </w:style>
  <w:style w:type="paragraph" w:customStyle="1" w:styleId="EB52EC814BA646DAB265ADA9B03B7AF98">
    <w:name w:val="EB52EC814BA646DAB265ADA9B03B7AF98"/>
    <w:rsid w:val="00C77C37"/>
    <w:rPr>
      <w:rFonts w:eastAsiaTheme="minorHAnsi"/>
    </w:rPr>
  </w:style>
  <w:style w:type="paragraph" w:customStyle="1" w:styleId="83BE1CD5B9A94286861B71E3D1C467CF22">
    <w:name w:val="83BE1CD5B9A94286861B71E3D1C467CF22"/>
    <w:rsid w:val="00C77C37"/>
    <w:rPr>
      <w:rFonts w:eastAsiaTheme="minorHAnsi"/>
    </w:rPr>
  </w:style>
  <w:style w:type="paragraph" w:customStyle="1" w:styleId="738FBC34F9574308A0FEF7E5205BB62D4">
    <w:name w:val="738FBC34F9574308A0FEF7E5205BB62D4"/>
    <w:rsid w:val="00C77C37"/>
    <w:rPr>
      <w:rFonts w:eastAsiaTheme="minorHAnsi"/>
    </w:rPr>
  </w:style>
  <w:style w:type="paragraph" w:customStyle="1" w:styleId="0E155B93E30D4583B78280E7C05FC0C33">
    <w:name w:val="0E155B93E30D4583B78280E7C05FC0C33"/>
    <w:rsid w:val="00C77C37"/>
    <w:rPr>
      <w:rFonts w:eastAsiaTheme="minorHAnsi"/>
    </w:rPr>
  </w:style>
  <w:style w:type="paragraph" w:customStyle="1" w:styleId="7D79FE3E46FD43C8942396D846CDCD8B4">
    <w:name w:val="7D79FE3E46FD43C8942396D846CDCD8B4"/>
    <w:rsid w:val="00C77C37"/>
    <w:rPr>
      <w:rFonts w:eastAsiaTheme="minorHAnsi"/>
    </w:rPr>
  </w:style>
  <w:style w:type="paragraph" w:customStyle="1" w:styleId="D649630393D7408FB01EB1436B5ACCE14">
    <w:name w:val="D649630393D7408FB01EB1436B5ACCE14"/>
    <w:rsid w:val="00C77C37"/>
    <w:rPr>
      <w:rFonts w:eastAsiaTheme="minorHAnsi"/>
    </w:rPr>
  </w:style>
  <w:style w:type="paragraph" w:customStyle="1" w:styleId="315D731978D44C22B3918ABEACDC7CC3">
    <w:name w:val="315D731978D44C22B3918ABEACDC7CC3"/>
    <w:rsid w:val="00C77C37"/>
    <w:rPr>
      <w:rFonts w:eastAsiaTheme="minorHAnsi"/>
    </w:rPr>
  </w:style>
  <w:style w:type="paragraph" w:customStyle="1" w:styleId="AC0B39972DCC45BE8067EEA1427842A7">
    <w:name w:val="AC0B39972DCC45BE8067EEA1427842A7"/>
    <w:rsid w:val="00C77C37"/>
    <w:rPr>
      <w:rFonts w:eastAsiaTheme="minorHAnsi"/>
    </w:rPr>
  </w:style>
  <w:style w:type="paragraph" w:customStyle="1" w:styleId="F822F581FCDE40CC906BD5EEF472F3F61">
    <w:name w:val="F822F581FCDE40CC906BD5EEF472F3F61"/>
    <w:rsid w:val="00C77C37"/>
    <w:rPr>
      <w:rFonts w:eastAsiaTheme="minorHAnsi"/>
    </w:rPr>
  </w:style>
  <w:style w:type="paragraph" w:customStyle="1" w:styleId="AAD1B82A586246ED99E2C115301BB98E24">
    <w:name w:val="AAD1B82A586246ED99E2C115301BB98E24"/>
    <w:rsid w:val="00C77C37"/>
    <w:rPr>
      <w:rFonts w:eastAsiaTheme="minorHAnsi"/>
    </w:rPr>
  </w:style>
  <w:style w:type="paragraph" w:customStyle="1" w:styleId="85528C3522884D7F813144A53E0AAF2624">
    <w:name w:val="85528C3522884D7F813144A53E0AAF2624"/>
    <w:rsid w:val="00C77C37"/>
    <w:rPr>
      <w:rFonts w:eastAsiaTheme="minorHAnsi"/>
    </w:rPr>
  </w:style>
  <w:style w:type="paragraph" w:customStyle="1" w:styleId="1EE41ADA375442DB8F9E20E4F12D0EE724">
    <w:name w:val="1EE41ADA375442DB8F9E20E4F12D0EE724"/>
    <w:rsid w:val="00C77C37"/>
    <w:rPr>
      <w:rFonts w:eastAsiaTheme="minorHAnsi"/>
    </w:rPr>
  </w:style>
  <w:style w:type="paragraph" w:customStyle="1" w:styleId="454348235D89408A9E2D5D180A9BF9FB9">
    <w:name w:val="454348235D89408A9E2D5D180A9BF9FB9"/>
    <w:rsid w:val="00C77C37"/>
    <w:rPr>
      <w:rFonts w:eastAsiaTheme="minorHAnsi"/>
    </w:rPr>
  </w:style>
  <w:style w:type="paragraph" w:customStyle="1" w:styleId="EB52EC814BA646DAB265ADA9B03B7AF99">
    <w:name w:val="EB52EC814BA646DAB265ADA9B03B7AF99"/>
    <w:rsid w:val="00C77C37"/>
    <w:rPr>
      <w:rFonts w:eastAsiaTheme="minorHAnsi"/>
    </w:rPr>
  </w:style>
  <w:style w:type="paragraph" w:customStyle="1" w:styleId="83BE1CD5B9A94286861B71E3D1C467CF23">
    <w:name w:val="83BE1CD5B9A94286861B71E3D1C467CF23"/>
    <w:rsid w:val="00C77C37"/>
    <w:rPr>
      <w:rFonts w:eastAsiaTheme="minorHAnsi"/>
    </w:rPr>
  </w:style>
  <w:style w:type="paragraph" w:customStyle="1" w:styleId="738FBC34F9574308A0FEF7E5205BB62D5">
    <w:name w:val="738FBC34F9574308A0FEF7E5205BB62D5"/>
    <w:rsid w:val="00C77C37"/>
    <w:rPr>
      <w:rFonts w:eastAsiaTheme="minorHAnsi"/>
    </w:rPr>
  </w:style>
  <w:style w:type="paragraph" w:customStyle="1" w:styleId="0E155B93E30D4583B78280E7C05FC0C34">
    <w:name w:val="0E155B93E30D4583B78280E7C05FC0C34"/>
    <w:rsid w:val="00C77C37"/>
    <w:rPr>
      <w:rFonts w:eastAsiaTheme="minorHAnsi"/>
    </w:rPr>
  </w:style>
  <w:style w:type="paragraph" w:customStyle="1" w:styleId="7D79FE3E46FD43C8942396D846CDCD8B5">
    <w:name w:val="7D79FE3E46FD43C8942396D846CDCD8B5"/>
    <w:rsid w:val="00C77C37"/>
    <w:rPr>
      <w:rFonts w:eastAsiaTheme="minorHAnsi"/>
    </w:rPr>
  </w:style>
  <w:style w:type="paragraph" w:customStyle="1" w:styleId="D649630393D7408FB01EB1436B5ACCE15">
    <w:name w:val="D649630393D7408FB01EB1436B5ACCE15"/>
    <w:rsid w:val="00C77C37"/>
    <w:rPr>
      <w:rFonts w:eastAsiaTheme="minorHAnsi"/>
    </w:rPr>
  </w:style>
  <w:style w:type="paragraph" w:customStyle="1" w:styleId="315D731978D44C22B3918ABEACDC7CC31">
    <w:name w:val="315D731978D44C22B3918ABEACDC7CC31"/>
    <w:rsid w:val="00C77C37"/>
    <w:rPr>
      <w:rFonts w:eastAsiaTheme="minorHAnsi"/>
    </w:rPr>
  </w:style>
  <w:style w:type="paragraph" w:customStyle="1" w:styleId="AC0B39972DCC45BE8067EEA1427842A71">
    <w:name w:val="AC0B39972DCC45BE8067EEA1427842A71"/>
    <w:rsid w:val="00C77C37"/>
    <w:rPr>
      <w:rFonts w:eastAsiaTheme="minorHAnsi"/>
    </w:rPr>
  </w:style>
  <w:style w:type="paragraph" w:customStyle="1" w:styleId="F822F581FCDE40CC906BD5EEF472F3F62">
    <w:name w:val="F822F581FCDE40CC906BD5EEF472F3F62"/>
    <w:rsid w:val="00C77C37"/>
    <w:rPr>
      <w:rFonts w:eastAsiaTheme="minorHAnsi"/>
    </w:rPr>
  </w:style>
  <w:style w:type="paragraph" w:customStyle="1" w:styleId="A2C07C9ADD1E4E69B5A7073D541BF42F">
    <w:name w:val="A2C07C9ADD1E4E69B5A7073D541BF42F"/>
    <w:rsid w:val="00C77C37"/>
  </w:style>
  <w:style w:type="paragraph" w:customStyle="1" w:styleId="AAD1B82A586246ED99E2C115301BB98E25">
    <w:name w:val="AAD1B82A586246ED99E2C115301BB98E25"/>
    <w:rsid w:val="00C77C37"/>
    <w:rPr>
      <w:rFonts w:eastAsiaTheme="minorHAnsi"/>
    </w:rPr>
  </w:style>
  <w:style w:type="paragraph" w:customStyle="1" w:styleId="85528C3522884D7F813144A53E0AAF2625">
    <w:name w:val="85528C3522884D7F813144A53E0AAF2625"/>
    <w:rsid w:val="00C77C37"/>
    <w:rPr>
      <w:rFonts w:eastAsiaTheme="minorHAnsi"/>
    </w:rPr>
  </w:style>
  <w:style w:type="paragraph" w:customStyle="1" w:styleId="1EE41ADA375442DB8F9E20E4F12D0EE725">
    <w:name w:val="1EE41ADA375442DB8F9E20E4F12D0EE725"/>
    <w:rsid w:val="00C77C37"/>
    <w:rPr>
      <w:rFonts w:eastAsiaTheme="minorHAnsi"/>
    </w:rPr>
  </w:style>
  <w:style w:type="paragraph" w:customStyle="1" w:styleId="34749C25873141919FB838BAABF464B2">
    <w:name w:val="34749C25873141919FB838BAABF464B2"/>
    <w:rsid w:val="00C77C37"/>
    <w:rPr>
      <w:rFonts w:eastAsiaTheme="minorHAnsi"/>
    </w:rPr>
  </w:style>
  <w:style w:type="paragraph" w:customStyle="1" w:styleId="454348235D89408A9E2D5D180A9BF9FB10">
    <w:name w:val="454348235D89408A9E2D5D180A9BF9FB10"/>
    <w:rsid w:val="00C77C37"/>
    <w:rPr>
      <w:rFonts w:eastAsiaTheme="minorHAnsi"/>
    </w:rPr>
  </w:style>
  <w:style w:type="paragraph" w:customStyle="1" w:styleId="EB52EC814BA646DAB265ADA9B03B7AF910">
    <w:name w:val="EB52EC814BA646DAB265ADA9B03B7AF910"/>
    <w:rsid w:val="00C77C37"/>
    <w:rPr>
      <w:rFonts w:eastAsiaTheme="minorHAnsi"/>
    </w:rPr>
  </w:style>
  <w:style w:type="paragraph" w:customStyle="1" w:styleId="83BE1CD5B9A94286861B71E3D1C467CF24">
    <w:name w:val="83BE1CD5B9A94286861B71E3D1C467CF24"/>
    <w:rsid w:val="00C77C37"/>
    <w:rPr>
      <w:rFonts w:eastAsiaTheme="minorHAnsi"/>
    </w:rPr>
  </w:style>
  <w:style w:type="paragraph" w:customStyle="1" w:styleId="738FBC34F9574308A0FEF7E5205BB62D6">
    <w:name w:val="738FBC34F9574308A0FEF7E5205BB62D6"/>
    <w:rsid w:val="00C77C37"/>
    <w:rPr>
      <w:rFonts w:eastAsiaTheme="minorHAnsi"/>
    </w:rPr>
  </w:style>
  <w:style w:type="paragraph" w:customStyle="1" w:styleId="0E155B93E30D4583B78280E7C05FC0C35">
    <w:name w:val="0E155B93E30D4583B78280E7C05FC0C35"/>
    <w:rsid w:val="00C77C37"/>
    <w:rPr>
      <w:rFonts w:eastAsiaTheme="minorHAnsi"/>
    </w:rPr>
  </w:style>
  <w:style w:type="paragraph" w:customStyle="1" w:styleId="7D79FE3E46FD43C8942396D846CDCD8B6">
    <w:name w:val="7D79FE3E46FD43C8942396D846CDCD8B6"/>
    <w:rsid w:val="00C77C37"/>
    <w:rPr>
      <w:rFonts w:eastAsiaTheme="minorHAnsi"/>
    </w:rPr>
  </w:style>
  <w:style w:type="paragraph" w:customStyle="1" w:styleId="D649630393D7408FB01EB1436B5ACCE16">
    <w:name w:val="D649630393D7408FB01EB1436B5ACCE16"/>
    <w:rsid w:val="00C77C37"/>
    <w:rPr>
      <w:rFonts w:eastAsiaTheme="minorHAnsi"/>
    </w:rPr>
  </w:style>
  <w:style w:type="paragraph" w:customStyle="1" w:styleId="315D731978D44C22B3918ABEACDC7CC32">
    <w:name w:val="315D731978D44C22B3918ABEACDC7CC32"/>
    <w:rsid w:val="00C77C37"/>
    <w:rPr>
      <w:rFonts w:eastAsiaTheme="minorHAnsi"/>
    </w:rPr>
  </w:style>
  <w:style w:type="paragraph" w:customStyle="1" w:styleId="AC0B39972DCC45BE8067EEA1427842A72">
    <w:name w:val="AC0B39972DCC45BE8067EEA1427842A72"/>
    <w:rsid w:val="00C77C37"/>
    <w:rPr>
      <w:rFonts w:eastAsiaTheme="minorHAnsi"/>
    </w:rPr>
  </w:style>
  <w:style w:type="paragraph" w:customStyle="1" w:styleId="F822F581FCDE40CC906BD5EEF472F3F63">
    <w:name w:val="F822F581FCDE40CC906BD5EEF472F3F63"/>
    <w:rsid w:val="00C77C37"/>
    <w:rPr>
      <w:rFonts w:eastAsiaTheme="minorHAnsi"/>
    </w:rPr>
  </w:style>
  <w:style w:type="paragraph" w:customStyle="1" w:styleId="AAD1B82A586246ED99E2C115301BB98E26">
    <w:name w:val="AAD1B82A586246ED99E2C115301BB98E26"/>
    <w:rsid w:val="00C77C37"/>
    <w:rPr>
      <w:rFonts w:eastAsiaTheme="minorHAnsi"/>
    </w:rPr>
  </w:style>
  <w:style w:type="paragraph" w:customStyle="1" w:styleId="85528C3522884D7F813144A53E0AAF2626">
    <w:name w:val="85528C3522884D7F813144A53E0AAF2626"/>
    <w:rsid w:val="00C77C37"/>
    <w:rPr>
      <w:rFonts w:eastAsiaTheme="minorHAnsi"/>
    </w:rPr>
  </w:style>
  <w:style w:type="paragraph" w:customStyle="1" w:styleId="1EE41ADA375442DB8F9E20E4F12D0EE726">
    <w:name w:val="1EE41ADA375442DB8F9E20E4F12D0EE726"/>
    <w:rsid w:val="00C77C37"/>
    <w:rPr>
      <w:rFonts w:eastAsiaTheme="minorHAnsi"/>
    </w:rPr>
  </w:style>
  <w:style w:type="paragraph" w:customStyle="1" w:styleId="34749C25873141919FB838BAABF464B21">
    <w:name w:val="34749C25873141919FB838BAABF464B21"/>
    <w:rsid w:val="00C77C37"/>
    <w:rPr>
      <w:rFonts w:eastAsiaTheme="minorHAnsi"/>
    </w:rPr>
  </w:style>
  <w:style w:type="paragraph" w:customStyle="1" w:styleId="454348235D89408A9E2D5D180A9BF9FB11">
    <w:name w:val="454348235D89408A9E2D5D180A9BF9FB11"/>
    <w:rsid w:val="00C77C37"/>
    <w:rPr>
      <w:rFonts w:eastAsiaTheme="minorHAnsi"/>
    </w:rPr>
  </w:style>
  <w:style w:type="paragraph" w:customStyle="1" w:styleId="EB52EC814BA646DAB265ADA9B03B7AF911">
    <w:name w:val="EB52EC814BA646DAB265ADA9B03B7AF911"/>
    <w:rsid w:val="00C77C37"/>
    <w:rPr>
      <w:rFonts w:eastAsiaTheme="minorHAnsi"/>
    </w:rPr>
  </w:style>
  <w:style w:type="paragraph" w:customStyle="1" w:styleId="83BE1CD5B9A94286861B71E3D1C467CF25">
    <w:name w:val="83BE1CD5B9A94286861B71E3D1C467CF25"/>
    <w:rsid w:val="00C77C37"/>
    <w:rPr>
      <w:rFonts w:eastAsiaTheme="minorHAnsi"/>
    </w:rPr>
  </w:style>
  <w:style w:type="paragraph" w:customStyle="1" w:styleId="738FBC34F9574308A0FEF7E5205BB62D7">
    <w:name w:val="738FBC34F9574308A0FEF7E5205BB62D7"/>
    <w:rsid w:val="00C77C37"/>
    <w:rPr>
      <w:rFonts w:eastAsiaTheme="minorHAnsi"/>
    </w:rPr>
  </w:style>
  <w:style w:type="paragraph" w:customStyle="1" w:styleId="0E155B93E30D4583B78280E7C05FC0C36">
    <w:name w:val="0E155B93E30D4583B78280E7C05FC0C36"/>
    <w:rsid w:val="00C77C37"/>
    <w:rPr>
      <w:rFonts w:eastAsiaTheme="minorHAnsi"/>
    </w:rPr>
  </w:style>
  <w:style w:type="paragraph" w:customStyle="1" w:styleId="7D79FE3E46FD43C8942396D846CDCD8B7">
    <w:name w:val="7D79FE3E46FD43C8942396D846CDCD8B7"/>
    <w:rsid w:val="00C77C37"/>
    <w:rPr>
      <w:rFonts w:eastAsiaTheme="minorHAnsi"/>
    </w:rPr>
  </w:style>
  <w:style w:type="paragraph" w:customStyle="1" w:styleId="D649630393D7408FB01EB1436B5ACCE17">
    <w:name w:val="D649630393D7408FB01EB1436B5ACCE17"/>
    <w:rsid w:val="00C77C37"/>
    <w:rPr>
      <w:rFonts w:eastAsiaTheme="minorHAnsi"/>
    </w:rPr>
  </w:style>
  <w:style w:type="paragraph" w:customStyle="1" w:styleId="315D731978D44C22B3918ABEACDC7CC33">
    <w:name w:val="315D731978D44C22B3918ABEACDC7CC33"/>
    <w:rsid w:val="00C77C37"/>
    <w:rPr>
      <w:rFonts w:eastAsiaTheme="minorHAnsi"/>
    </w:rPr>
  </w:style>
  <w:style w:type="paragraph" w:customStyle="1" w:styleId="AC0B39972DCC45BE8067EEA1427842A73">
    <w:name w:val="AC0B39972DCC45BE8067EEA1427842A73"/>
    <w:rsid w:val="00C77C37"/>
    <w:rPr>
      <w:rFonts w:eastAsiaTheme="minorHAnsi"/>
    </w:rPr>
  </w:style>
  <w:style w:type="paragraph" w:customStyle="1" w:styleId="F822F581FCDE40CC906BD5EEF472F3F64">
    <w:name w:val="F822F581FCDE40CC906BD5EEF472F3F64"/>
    <w:rsid w:val="00C77C37"/>
    <w:rPr>
      <w:rFonts w:eastAsiaTheme="minorHAnsi"/>
    </w:rPr>
  </w:style>
  <w:style w:type="paragraph" w:customStyle="1" w:styleId="AAD1B82A586246ED99E2C115301BB98E27">
    <w:name w:val="AAD1B82A586246ED99E2C115301BB98E27"/>
    <w:rsid w:val="00C77C37"/>
    <w:rPr>
      <w:rFonts w:eastAsiaTheme="minorHAnsi"/>
    </w:rPr>
  </w:style>
  <w:style w:type="paragraph" w:customStyle="1" w:styleId="85528C3522884D7F813144A53E0AAF2627">
    <w:name w:val="85528C3522884D7F813144A53E0AAF2627"/>
    <w:rsid w:val="00C77C37"/>
    <w:rPr>
      <w:rFonts w:eastAsiaTheme="minorHAnsi"/>
    </w:rPr>
  </w:style>
  <w:style w:type="paragraph" w:customStyle="1" w:styleId="1EE41ADA375442DB8F9E20E4F12D0EE727">
    <w:name w:val="1EE41ADA375442DB8F9E20E4F12D0EE727"/>
    <w:rsid w:val="00C77C37"/>
    <w:rPr>
      <w:rFonts w:eastAsiaTheme="minorHAnsi"/>
    </w:rPr>
  </w:style>
  <w:style w:type="paragraph" w:customStyle="1" w:styleId="34749C25873141919FB838BAABF464B22">
    <w:name w:val="34749C25873141919FB838BAABF464B22"/>
    <w:rsid w:val="00C77C37"/>
    <w:rPr>
      <w:rFonts w:eastAsiaTheme="minorHAnsi"/>
    </w:rPr>
  </w:style>
  <w:style w:type="paragraph" w:customStyle="1" w:styleId="454348235D89408A9E2D5D180A9BF9FB12">
    <w:name w:val="454348235D89408A9E2D5D180A9BF9FB12"/>
    <w:rsid w:val="00C77C37"/>
    <w:rPr>
      <w:rFonts w:eastAsiaTheme="minorHAnsi"/>
    </w:rPr>
  </w:style>
  <w:style w:type="paragraph" w:customStyle="1" w:styleId="EB52EC814BA646DAB265ADA9B03B7AF912">
    <w:name w:val="EB52EC814BA646DAB265ADA9B03B7AF912"/>
    <w:rsid w:val="00C77C37"/>
    <w:rPr>
      <w:rFonts w:eastAsiaTheme="minorHAnsi"/>
    </w:rPr>
  </w:style>
  <w:style w:type="paragraph" w:customStyle="1" w:styleId="83BE1CD5B9A94286861B71E3D1C467CF26">
    <w:name w:val="83BE1CD5B9A94286861B71E3D1C467CF26"/>
    <w:rsid w:val="00C77C37"/>
    <w:rPr>
      <w:rFonts w:eastAsiaTheme="minorHAnsi"/>
    </w:rPr>
  </w:style>
  <w:style w:type="paragraph" w:customStyle="1" w:styleId="738FBC34F9574308A0FEF7E5205BB62D8">
    <w:name w:val="738FBC34F9574308A0FEF7E5205BB62D8"/>
    <w:rsid w:val="00C77C37"/>
    <w:rPr>
      <w:rFonts w:eastAsiaTheme="minorHAnsi"/>
    </w:rPr>
  </w:style>
  <w:style w:type="paragraph" w:customStyle="1" w:styleId="0E155B93E30D4583B78280E7C05FC0C37">
    <w:name w:val="0E155B93E30D4583B78280E7C05FC0C37"/>
    <w:rsid w:val="00C77C37"/>
    <w:rPr>
      <w:rFonts w:eastAsiaTheme="minorHAnsi"/>
    </w:rPr>
  </w:style>
  <w:style w:type="paragraph" w:customStyle="1" w:styleId="7D79FE3E46FD43C8942396D846CDCD8B8">
    <w:name w:val="7D79FE3E46FD43C8942396D846CDCD8B8"/>
    <w:rsid w:val="00C77C37"/>
    <w:rPr>
      <w:rFonts w:eastAsiaTheme="minorHAnsi"/>
    </w:rPr>
  </w:style>
  <w:style w:type="paragraph" w:customStyle="1" w:styleId="D649630393D7408FB01EB1436B5ACCE18">
    <w:name w:val="D649630393D7408FB01EB1436B5ACCE18"/>
    <w:rsid w:val="00C77C37"/>
    <w:rPr>
      <w:rFonts w:eastAsiaTheme="minorHAnsi"/>
    </w:rPr>
  </w:style>
  <w:style w:type="paragraph" w:customStyle="1" w:styleId="315D731978D44C22B3918ABEACDC7CC34">
    <w:name w:val="315D731978D44C22B3918ABEACDC7CC34"/>
    <w:rsid w:val="00C77C37"/>
    <w:rPr>
      <w:rFonts w:eastAsiaTheme="minorHAnsi"/>
    </w:rPr>
  </w:style>
  <w:style w:type="paragraph" w:customStyle="1" w:styleId="AC0B39972DCC45BE8067EEA1427842A74">
    <w:name w:val="AC0B39972DCC45BE8067EEA1427842A74"/>
    <w:rsid w:val="00C77C37"/>
    <w:rPr>
      <w:rFonts w:eastAsiaTheme="minorHAnsi"/>
    </w:rPr>
  </w:style>
  <w:style w:type="paragraph" w:customStyle="1" w:styleId="F822F581FCDE40CC906BD5EEF472F3F65">
    <w:name w:val="F822F581FCDE40CC906BD5EEF472F3F65"/>
    <w:rsid w:val="00C77C37"/>
    <w:rPr>
      <w:rFonts w:eastAsiaTheme="minorHAnsi"/>
    </w:rPr>
  </w:style>
  <w:style w:type="paragraph" w:customStyle="1" w:styleId="AAD1B82A586246ED99E2C115301BB98E28">
    <w:name w:val="AAD1B82A586246ED99E2C115301BB98E28"/>
    <w:rsid w:val="00C77C37"/>
    <w:rPr>
      <w:rFonts w:eastAsiaTheme="minorHAnsi"/>
    </w:rPr>
  </w:style>
  <w:style w:type="paragraph" w:customStyle="1" w:styleId="85528C3522884D7F813144A53E0AAF2628">
    <w:name w:val="85528C3522884D7F813144A53E0AAF2628"/>
    <w:rsid w:val="00C77C37"/>
    <w:rPr>
      <w:rFonts w:eastAsiaTheme="minorHAnsi"/>
    </w:rPr>
  </w:style>
  <w:style w:type="paragraph" w:customStyle="1" w:styleId="1EE41ADA375442DB8F9E20E4F12D0EE728">
    <w:name w:val="1EE41ADA375442DB8F9E20E4F12D0EE728"/>
    <w:rsid w:val="00C77C37"/>
    <w:rPr>
      <w:rFonts w:eastAsiaTheme="minorHAnsi"/>
    </w:rPr>
  </w:style>
  <w:style w:type="paragraph" w:customStyle="1" w:styleId="454348235D89408A9E2D5D180A9BF9FB13">
    <w:name w:val="454348235D89408A9E2D5D180A9BF9FB13"/>
    <w:rsid w:val="00C77C37"/>
    <w:rPr>
      <w:rFonts w:eastAsiaTheme="minorHAnsi"/>
    </w:rPr>
  </w:style>
  <w:style w:type="paragraph" w:customStyle="1" w:styleId="EB52EC814BA646DAB265ADA9B03B7AF913">
    <w:name w:val="EB52EC814BA646DAB265ADA9B03B7AF913"/>
    <w:rsid w:val="00C77C37"/>
    <w:rPr>
      <w:rFonts w:eastAsiaTheme="minorHAnsi"/>
    </w:rPr>
  </w:style>
  <w:style w:type="paragraph" w:customStyle="1" w:styleId="83BE1CD5B9A94286861B71E3D1C467CF27">
    <w:name w:val="83BE1CD5B9A94286861B71E3D1C467CF27"/>
    <w:rsid w:val="00C77C37"/>
    <w:rPr>
      <w:rFonts w:eastAsiaTheme="minorHAnsi"/>
    </w:rPr>
  </w:style>
  <w:style w:type="paragraph" w:customStyle="1" w:styleId="738FBC34F9574308A0FEF7E5205BB62D9">
    <w:name w:val="738FBC34F9574308A0FEF7E5205BB62D9"/>
    <w:rsid w:val="00C77C37"/>
    <w:rPr>
      <w:rFonts w:eastAsiaTheme="minorHAnsi"/>
    </w:rPr>
  </w:style>
  <w:style w:type="paragraph" w:customStyle="1" w:styleId="0E155B93E30D4583B78280E7C05FC0C38">
    <w:name w:val="0E155B93E30D4583B78280E7C05FC0C38"/>
    <w:rsid w:val="00C77C37"/>
    <w:rPr>
      <w:rFonts w:eastAsiaTheme="minorHAnsi"/>
    </w:rPr>
  </w:style>
  <w:style w:type="paragraph" w:customStyle="1" w:styleId="7D79FE3E46FD43C8942396D846CDCD8B9">
    <w:name w:val="7D79FE3E46FD43C8942396D846CDCD8B9"/>
    <w:rsid w:val="00C77C37"/>
    <w:rPr>
      <w:rFonts w:eastAsiaTheme="minorHAnsi"/>
    </w:rPr>
  </w:style>
  <w:style w:type="paragraph" w:customStyle="1" w:styleId="D649630393D7408FB01EB1436B5ACCE19">
    <w:name w:val="D649630393D7408FB01EB1436B5ACCE19"/>
    <w:rsid w:val="00C77C37"/>
    <w:rPr>
      <w:rFonts w:eastAsiaTheme="minorHAnsi"/>
    </w:rPr>
  </w:style>
  <w:style w:type="paragraph" w:customStyle="1" w:styleId="315D731978D44C22B3918ABEACDC7CC35">
    <w:name w:val="315D731978D44C22B3918ABEACDC7CC35"/>
    <w:rsid w:val="00C77C37"/>
    <w:rPr>
      <w:rFonts w:eastAsiaTheme="minorHAnsi"/>
    </w:rPr>
  </w:style>
  <w:style w:type="paragraph" w:customStyle="1" w:styleId="AC0B39972DCC45BE8067EEA1427842A75">
    <w:name w:val="AC0B39972DCC45BE8067EEA1427842A75"/>
    <w:rsid w:val="00C77C37"/>
    <w:rPr>
      <w:rFonts w:eastAsiaTheme="minorHAnsi"/>
    </w:rPr>
  </w:style>
  <w:style w:type="paragraph" w:customStyle="1" w:styleId="F822F581FCDE40CC906BD5EEF472F3F66">
    <w:name w:val="F822F581FCDE40CC906BD5EEF472F3F66"/>
    <w:rsid w:val="00C77C37"/>
    <w:rPr>
      <w:rFonts w:eastAsiaTheme="minorHAnsi"/>
    </w:rPr>
  </w:style>
  <w:style w:type="paragraph" w:customStyle="1" w:styleId="AAD1B82A586246ED99E2C115301BB98E29">
    <w:name w:val="AAD1B82A586246ED99E2C115301BB98E29"/>
    <w:rsid w:val="00C77C37"/>
    <w:rPr>
      <w:rFonts w:eastAsiaTheme="minorHAnsi"/>
    </w:rPr>
  </w:style>
  <w:style w:type="paragraph" w:customStyle="1" w:styleId="85528C3522884D7F813144A53E0AAF2629">
    <w:name w:val="85528C3522884D7F813144A53E0AAF2629"/>
    <w:rsid w:val="00C77C37"/>
    <w:rPr>
      <w:rFonts w:eastAsiaTheme="minorHAnsi"/>
    </w:rPr>
  </w:style>
  <w:style w:type="paragraph" w:customStyle="1" w:styleId="1EE41ADA375442DB8F9E20E4F12D0EE729">
    <w:name w:val="1EE41ADA375442DB8F9E20E4F12D0EE729"/>
    <w:rsid w:val="00C77C37"/>
    <w:rPr>
      <w:rFonts w:eastAsiaTheme="minorHAnsi"/>
    </w:rPr>
  </w:style>
  <w:style w:type="paragraph" w:customStyle="1" w:styleId="34749C25873141919FB838BAABF464B23">
    <w:name w:val="34749C25873141919FB838BAABF464B23"/>
    <w:rsid w:val="00C77C37"/>
    <w:rPr>
      <w:rFonts w:eastAsiaTheme="minorHAnsi"/>
    </w:rPr>
  </w:style>
  <w:style w:type="paragraph" w:customStyle="1" w:styleId="454348235D89408A9E2D5D180A9BF9FB14">
    <w:name w:val="454348235D89408A9E2D5D180A9BF9FB14"/>
    <w:rsid w:val="00C77C37"/>
    <w:rPr>
      <w:rFonts w:eastAsiaTheme="minorHAnsi"/>
    </w:rPr>
  </w:style>
  <w:style w:type="paragraph" w:customStyle="1" w:styleId="EB52EC814BA646DAB265ADA9B03B7AF914">
    <w:name w:val="EB52EC814BA646DAB265ADA9B03B7AF914"/>
    <w:rsid w:val="00C77C37"/>
    <w:rPr>
      <w:rFonts w:eastAsiaTheme="minorHAnsi"/>
    </w:rPr>
  </w:style>
  <w:style w:type="paragraph" w:customStyle="1" w:styleId="83BE1CD5B9A94286861B71E3D1C467CF28">
    <w:name w:val="83BE1CD5B9A94286861B71E3D1C467CF28"/>
    <w:rsid w:val="00C77C37"/>
    <w:rPr>
      <w:rFonts w:eastAsiaTheme="minorHAnsi"/>
    </w:rPr>
  </w:style>
  <w:style w:type="paragraph" w:customStyle="1" w:styleId="738FBC34F9574308A0FEF7E5205BB62D10">
    <w:name w:val="738FBC34F9574308A0FEF7E5205BB62D10"/>
    <w:rsid w:val="00C77C37"/>
    <w:rPr>
      <w:rFonts w:eastAsiaTheme="minorHAnsi"/>
    </w:rPr>
  </w:style>
  <w:style w:type="paragraph" w:customStyle="1" w:styleId="0E155B93E30D4583B78280E7C05FC0C39">
    <w:name w:val="0E155B93E30D4583B78280E7C05FC0C39"/>
    <w:rsid w:val="00C77C37"/>
    <w:rPr>
      <w:rFonts w:eastAsiaTheme="minorHAnsi"/>
    </w:rPr>
  </w:style>
  <w:style w:type="paragraph" w:customStyle="1" w:styleId="7D79FE3E46FD43C8942396D846CDCD8B10">
    <w:name w:val="7D79FE3E46FD43C8942396D846CDCD8B10"/>
    <w:rsid w:val="00C77C37"/>
    <w:rPr>
      <w:rFonts w:eastAsiaTheme="minorHAnsi"/>
    </w:rPr>
  </w:style>
  <w:style w:type="paragraph" w:customStyle="1" w:styleId="D649630393D7408FB01EB1436B5ACCE110">
    <w:name w:val="D649630393D7408FB01EB1436B5ACCE110"/>
    <w:rsid w:val="00C77C37"/>
    <w:rPr>
      <w:rFonts w:eastAsiaTheme="minorHAnsi"/>
    </w:rPr>
  </w:style>
  <w:style w:type="paragraph" w:customStyle="1" w:styleId="315D731978D44C22B3918ABEACDC7CC36">
    <w:name w:val="315D731978D44C22B3918ABEACDC7CC36"/>
    <w:rsid w:val="00C77C37"/>
    <w:rPr>
      <w:rFonts w:eastAsiaTheme="minorHAnsi"/>
    </w:rPr>
  </w:style>
  <w:style w:type="paragraph" w:customStyle="1" w:styleId="AC0B39972DCC45BE8067EEA1427842A76">
    <w:name w:val="AC0B39972DCC45BE8067EEA1427842A76"/>
    <w:rsid w:val="00C77C37"/>
    <w:rPr>
      <w:rFonts w:eastAsiaTheme="minorHAnsi"/>
    </w:rPr>
  </w:style>
  <w:style w:type="paragraph" w:customStyle="1" w:styleId="F822F581FCDE40CC906BD5EEF472F3F67">
    <w:name w:val="F822F581FCDE40CC906BD5EEF472F3F67"/>
    <w:rsid w:val="00C77C37"/>
    <w:rPr>
      <w:rFonts w:eastAsiaTheme="minorHAnsi"/>
    </w:rPr>
  </w:style>
  <w:style w:type="paragraph" w:customStyle="1" w:styleId="AAD1B82A586246ED99E2C115301BB98E30">
    <w:name w:val="AAD1B82A586246ED99E2C115301BB98E30"/>
    <w:rsid w:val="00C77C37"/>
    <w:rPr>
      <w:rFonts w:eastAsiaTheme="minorHAnsi"/>
    </w:rPr>
  </w:style>
  <w:style w:type="paragraph" w:customStyle="1" w:styleId="85528C3522884D7F813144A53E0AAF2630">
    <w:name w:val="85528C3522884D7F813144A53E0AAF2630"/>
    <w:rsid w:val="00C77C37"/>
    <w:rPr>
      <w:rFonts w:eastAsiaTheme="minorHAnsi"/>
    </w:rPr>
  </w:style>
  <w:style w:type="paragraph" w:customStyle="1" w:styleId="1EE41ADA375442DB8F9E20E4F12D0EE730">
    <w:name w:val="1EE41ADA375442DB8F9E20E4F12D0EE730"/>
    <w:rsid w:val="00C77C37"/>
    <w:rPr>
      <w:rFonts w:eastAsiaTheme="minorHAnsi"/>
    </w:rPr>
  </w:style>
  <w:style w:type="paragraph" w:customStyle="1" w:styleId="34749C25873141919FB838BAABF464B24">
    <w:name w:val="34749C25873141919FB838BAABF464B24"/>
    <w:rsid w:val="00C77C37"/>
    <w:rPr>
      <w:rFonts w:eastAsiaTheme="minorHAnsi"/>
    </w:rPr>
  </w:style>
  <w:style w:type="paragraph" w:customStyle="1" w:styleId="454348235D89408A9E2D5D180A9BF9FB15">
    <w:name w:val="454348235D89408A9E2D5D180A9BF9FB15"/>
    <w:rsid w:val="00C77C37"/>
    <w:rPr>
      <w:rFonts w:eastAsiaTheme="minorHAnsi"/>
    </w:rPr>
  </w:style>
  <w:style w:type="paragraph" w:customStyle="1" w:styleId="EB52EC814BA646DAB265ADA9B03B7AF915">
    <w:name w:val="EB52EC814BA646DAB265ADA9B03B7AF915"/>
    <w:rsid w:val="00C77C37"/>
    <w:rPr>
      <w:rFonts w:eastAsiaTheme="minorHAnsi"/>
    </w:rPr>
  </w:style>
  <w:style w:type="paragraph" w:customStyle="1" w:styleId="83BE1CD5B9A94286861B71E3D1C467CF29">
    <w:name w:val="83BE1CD5B9A94286861B71E3D1C467CF29"/>
    <w:rsid w:val="00C77C37"/>
    <w:rPr>
      <w:rFonts w:eastAsiaTheme="minorHAnsi"/>
    </w:rPr>
  </w:style>
  <w:style w:type="paragraph" w:customStyle="1" w:styleId="738FBC34F9574308A0FEF7E5205BB62D11">
    <w:name w:val="738FBC34F9574308A0FEF7E5205BB62D11"/>
    <w:rsid w:val="00C77C37"/>
    <w:rPr>
      <w:rFonts w:eastAsiaTheme="minorHAnsi"/>
    </w:rPr>
  </w:style>
  <w:style w:type="paragraph" w:customStyle="1" w:styleId="0E155B93E30D4583B78280E7C05FC0C310">
    <w:name w:val="0E155B93E30D4583B78280E7C05FC0C310"/>
    <w:rsid w:val="00C77C37"/>
    <w:rPr>
      <w:rFonts w:eastAsiaTheme="minorHAnsi"/>
    </w:rPr>
  </w:style>
  <w:style w:type="paragraph" w:customStyle="1" w:styleId="7D79FE3E46FD43C8942396D846CDCD8B11">
    <w:name w:val="7D79FE3E46FD43C8942396D846CDCD8B11"/>
    <w:rsid w:val="00C77C37"/>
    <w:rPr>
      <w:rFonts w:eastAsiaTheme="minorHAnsi"/>
    </w:rPr>
  </w:style>
  <w:style w:type="paragraph" w:customStyle="1" w:styleId="D649630393D7408FB01EB1436B5ACCE111">
    <w:name w:val="D649630393D7408FB01EB1436B5ACCE111"/>
    <w:rsid w:val="00C77C37"/>
    <w:rPr>
      <w:rFonts w:eastAsiaTheme="minorHAnsi"/>
    </w:rPr>
  </w:style>
  <w:style w:type="paragraph" w:customStyle="1" w:styleId="315D731978D44C22B3918ABEACDC7CC37">
    <w:name w:val="315D731978D44C22B3918ABEACDC7CC37"/>
    <w:rsid w:val="00C77C37"/>
    <w:rPr>
      <w:rFonts w:eastAsiaTheme="minorHAnsi"/>
    </w:rPr>
  </w:style>
  <w:style w:type="paragraph" w:customStyle="1" w:styleId="AC0B39972DCC45BE8067EEA1427842A77">
    <w:name w:val="AC0B39972DCC45BE8067EEA1427842A77"/>
    <w:rsid w:val="00C77C37"/>
    <w:rPr>
      <w:rFonts w:eastAsiaTheme="minorHAnsi"/>
    </w:rPr>
  </w:style>
  <w:style w:type="paragraph" w:customStyle="1" w:styleId="F822F581FCDE40CC906BD5EEF472F3F68">
    <w:name w:val="F822F581FCDE40CC906BD5EEF472F3F68"/>
    <w:rsid w:val="00C77C37"/>
    <w:rPr>
      <w:rFonts w:eastAsiaTheme="minorHAnsi"/>
    </w:rPr>
  </w:style>
  <w:style w:type="paragraph" w:customStyle="1" w:styleId="AAD1B82A586246ED99E2C115301BB98E31">
    <w:name w:val="AAD1B82A586246ED99E2C115301BB98E31"/>
    <w:rsid w:val="00C77C37"/>
    <w:rPr>
      <w:rFonts w:eastAsiaTheme="minorHAnsi"/>
    </w:rPr>
  </w:style>
  <w:style w:type="paragraph" w:customStyle="1" w:styleId="85528C3522884D7F813144A53E0AAF2631">
    <w:name w:val="85528C3522884D7F813144A53E0AAF2631"/>
    <w:rsid w:val="00C77C37"/>
    <w:rPr>
      <w:rFonts w:eastAsiaTheme="minorHAnsi"/>
    </w:rPr>
  </w:style>
  <w:style w:type="paragraph" w:customStyle="1" w:styleId="1EE41ADA375442DB8F9E20E4F12D0EE731">
    <w:name w:val="1EE41ADA375442DB8F9E20E4F12D0EE731"/>
    <w:rsid w:val="00C77C37"/>
    <w:rPr>
      <w:rFonts w:eastAsiaTheme="minorHAnsi"/>
    </w:rPr>
  </w:style>
  <w:style w:type="paragraph" w:customStyle="1" w:styleId="315D731978D44C22B3918ABEACDC7CC38">
    <w:name w:val="315D731978D44C22B3918ABEACDC7CC38"/>
    <w:rsid w:val="00C77C37"/>
    <w:rPr>
      <w:rFonts w:eastAsiaTheme="minorHAnsi"/>
    </w:rPr>
  </w:style>
  <w:style w:type="paragraph" w:customStyle="1" w:styleId="AC0B39972DCC45BE8067EEA1427842A78">
    <w:name w:val="AC0B39972DCC45BE8067EEA1427842A78"/>
    <w:rsid w:val="00C77C37"/>
    <w:rPr>
      <w:rFonts w:eastAsiaTheme="minorHAnsi"/>
    </w:rPr>
  </w:style>
  <w:style w:type="paragraph" w:customStyle="1" w:styleId="F822F581FCDE40CC906BD5EEF472F3F69">
    <w:name w:val="F822F581FCDE40CC906BD5EEF472F3F69"/>
    <w:rsid w:val="00C77C37"/>
    <w:rPr>
      <w:rFonts w:eastAsiaTheme="minorHAnsi"/>
    </w:rPr>
  </w:style>
  <w:style w:type="paragraph" w:customStyle="1" w:styleId="AAD1B82A586246ED99E2C115301BB98E32">
    <w:name w:val="AAD1B82A586246ED99E2C115301BB98E32"/>
    <w:rsid w:val="00C77C37"/>
    <w:rPr>
      <w:rFonts w:eastAsiaTheme="minorHAnsi"/>
    </w:rPr>
  </w:style>
  <w:style w:type="paragraph" w:customStyle="1" w:styleId="85528C3522884D7F813144A53E0AAF2632">
    <w:name w:val="85528C3522884D7F813144A53E0AAF2632"/>
    <w:rsid w:val="00C77C37"/>
    <w:rPr>
      <w:rFonts w:eastAsiaTheme="minorHAnsi"/>
    </w:rPr>
  </w:style>
  <w:style w:type="paragraph" w:customStyle="1" w:styleId="1EE41ADA375442DB8F9E20E4F12D0EE732">
    <w:name w:val="1EE41ADA375442DB8F9E20E4F12D0EE732"/>
    <w:rsid w:val="00C77C37"/>
    <w:rPr>
      <w:rFonts w:eastAsiaTheme="minorHAnsi"/>
    </w:rPr>
  </w:style>
  <w:style w:type="paragraph" w:customStyle="1" w:styleId="315D731978D44C22B3918ABEACDC7CC39">
    <w:name w:val="315D731978D44C22B3918ABEACDC7CC39"/>
    <w:rsid w:val="00C77C37"/>
    <w:rPr>
      <w:rFonts w:eastAsiaTheme="minorHAnsi"/>
    </w:rPr>
  </w:style>
  <w:style w:type="paragraph" w:customStyle="1" w:styleId="AC0B39972DCC45BE8067EEA1427842A79">
    <w:name w:val="AC0B39972DCC45BE8067EEA1427842A79"/>
    <w:rsid w:val="00C77C37"/>
    <w:rPr>
      <w:rFonts w:eastAsiaTheme="minorHAnsi"/>
    </w:rPr>
  </w:style>
  <w:style w:type="paragraph" w:customStyle="1" w:styleId="F822F581FCDE40CC906BD5EEF472F3F610">
    <w:name w:val="F822F581FCDE40CC906BD5EEF472F3F610"/>
    <w:rsid w:val="00C77C37"/>
    <w:rPr>
      <w:rFonts w:eastAsiaTheme="minorHAnsi"/>
    </w:rPr>
  </w:style>
  <w:style w:type="paragraph" w:customStyle="1" w:styleId="AAD1B82A586246ED99E2C115301BB98E33">
    <w:name w:val="AAD1B82A586246ED99E2C115301BB98E33"/>
    <w:rsid w:val="00C77C37"/>
    <w:rPr>
      <w:rFonts w:eastAsiaTheme="minorHAnsi"/>
    </w:rPr>
  </w:style>
  <w:style w:type="paragraph" w:customStyle="1" w:styleId="85528C3522884D7F813144A53E0AAF2633">
    <w:name w:val="85528C3522884D7F813144A53E0AAF2633"/>
    <w:rsid w:val="00C77C37"/>
    <w:rPr>
      <w:rFonts w:eastAsiaTheme="minorHAnsi"/>
    </w:rPr>
  </w:style>
  <w:style w:type="paragraph" w:customStyle="1" w:styleId="1EE41ADA375442DB8F9E20E4F12D0EE733">
    <w:name w:val="1EE41ADA375442DB8F9E20E4F12D0EE733"/>
    <w:rsid w:val="00C77C37"/>
    <w:rPr>
      <w:rFonts w:eastAsiaTheme="minorHAnsi"/>
    </w:rPr>
  </w:style>
  <w:style w:type="paragraph" w:customStyle="1" w:styleId="34749C25873141919FB838BAABF464B25">
    <w:name w:val="34749C25873141919FB838BAABF464B25"/>
    <w:rsid w:val="00C77C37"/>
    <w:rPr>
      <w:rFonts w:eastAsiaTheme="minorHAnsi"/>
    </w:rPr>
  </w:style>
  <w:style w:type="paragraph" w:customStyle="1" w:styleId="454348235D89408A9E2D5D180A9BF9FB16">
    <w:name w:val="454348235D89408A9E2D5D180A9BF9FB16"/>
    <w:rsid w:val="00C77C37"/>
    <w:rPr>
      <w:rFonts w:eastAsiaTheme="minorHAnsi"/>
    </w:rPr>
  </w:style>
  <w:style w:type="paragraph" w:customStyle="1" w:styleId="EB52EC814BA646DAB265ADA9B03B7AF916">
    <w:name w:val="EB52EC814BA646DAB265ADA9B03B7AF916"/>
    <w:rsid w:val="00C77C37"/>
    <w:rPr>
      <w:rFonts w:eastAsiaTheme="minorHAnsi"/>
    </w:rPr>
  </w:style>
  <w:style w:type="paragraph" w:customStyle="1" w:styleId="83BE1CD5B9A94286861B71E3D1C467CF30">
    <w:name w:val="83BE1CD5B9A94286861B71E3D1C467CF30"/>
    <w:rsid w:val="00C77C37"/>
    <w:rPr>
      <w:rFonts w:eastAsiaTheme="minorHAnsi"/>
    </w:rPr>
  </w:style>
  <w:style w:type="paragraph" w:customStyle="1" w:styleId="738FBC34F9574308A0FEF7E5205BB62D12">
    <w:name w:val="738FBC34F9574308A0FEF7E5205BB62D12"/>
    <w:rsid w:val="00C77C37"/>
    <w:rPr>
      <w:rFonts w:eastAsiaTheme="minorHAnsi"/>
    </w:rPr>
  </w:style>
  <w:style w:type="paragraph" w:customStyle="1" w:styleId="0E155B93E30D4583B78280E7C05FC0C311">
    <w:name w:val="0E155B93E30D4583B78280E7C05FC0C311"/>
    <w:rsid w:val="00C77C37"/>
    <w:rPr>
      <w:rFonts w:eastAsiaTheme="minorHAnsi"/>
    </w:rPr>
  </w:style>
  <w:style w:type="paragraph" w:customStyle="1" w:styleId="7D79FE3E46FD43C8942396D846CDCD8B12">
    <w:name w:val="7D79FE3E46FD43C8942396D846CDCD8B12"/>
    <w:rsid w:val="00C77C37"/>
    <w:rPr>
      <w:rFonts w:eastAsiaTheme="minorHAnsi"/>
    </w:rPr>
  </w:style>
  <w:style w:type="paragraph" w:customStyle="1" w:styleId="D649630393D7408FB01EB1436B5ACCE112">
    <w:name w:val="D649630393D7408FB01EB1436B5ACCE112"/>
    <w:rsid w:val="00C77C37"/>
    <w:rPr>
      <w:rFonts w:eastAsiaTheme="minorHAnsi"/>
    </w:rPr>
  </w:style>
  <w:style w:type="paragraph" w:customStyle="1" w:styleId="315D731978D44C22B3918ABEACDC7CC310">
    <w:name w:val="315D731978D44C22B3918ABEACDC7CC310"/>
    <w:rsid w:val="00C77C37"/>
    <w:rPr>
      <w:rFonts w:eastAsiaTheme="minorHAnsi"/>
    </w:rPr>
  </w:style>
  <w:style w:type="paragraph" w:customStyle="1" w:styleId="AC0B39972DCC45BE8067EEA1427842A710">
    <w:name w:val="AC0B39972DCC45BE8067EEA1427842A710"/>
    <w:rsid w:val="00C77C37"/>
    <w:rPr>
      <w:rFonts w:eastAsiaTheme="minorHAnsi"/>
    </w:rPr>
  </w:style>
  <w:style w:type="paragraph" w:customStyle="1" w:styleId="F822F581FCDE40CC906BD5EEF472F3F611">
    <w:name w:val="F822F581FCDE40CC906BD5EEF472F3F611"/>
    <w:rsid w:val="00C77C37"/>
    <w:rPr>
      <w:rFonts w:eastAsiaTheme="minorHAnsi"/>
    </w:rPr>
  </w:style>
  <w:style w:type="paragraph" w:customStyle="1" w:styleId="AAD1B82A586246ED99E2C115301BB98E34">
    <w:name w:val="AAD1B82A586246ED99E2C115301BB98E34"/>
    <w:rsid w:val="00C77C37"/>
    <w:rPr>
      <w:rFonts w:eastAsiaTheme="minorHAnsi"/>
    </w:rPr>
  </w:style>
  <w:style w:type="paragraph" w:customStyle="1" w:styleId="85528C3522884D7F813144A53E0AAF2634">
    <w:name w:val="85528C3522884D7F813144A53E0AAF2634"/>
    <w:rsid w:val="00C77C37"/>
    <w:rPr>
      <w:rFonts w:eastAsiaTheme="minorHAnsi"/>
    </w:rPr>
  </w:style>
  <w:style w:type="paragraph" w:customStyle="1" w:styleId="1EE41ADA375442DB8F9E20E4F12D0EE734">
    <w:name w:val="1EE41ADA375442DB8F9E20E4F12D0EE734"/>
    <w:rsid w:val="00C77C37"/>
    <w:rPr>
      <w:rFonts w:eastAsiaTheme="minorHAnsi"/>
    </w:rPr>
  </w:style>
  <w:style w:type="paragraph" w:customStyle="1" w:styleId="34749C25873141919FB838BAABF464B26">
    <w:name w:val="34749C25873141919FB838BAABF464B26"/>
    <w:rsid w:val="00C77C37"/>
    <w:rPr>
      <w:rFonts w:eastAsiaTheme="minorHAnsi"/>
    </w:rPr>
  </w:style>
  <w:style w:type="paragraph" w:customStyle="1" w:styleId="454348235D89408A9E2D5D180A9BF9FB17">
    <w:name w:val="454348235D89408A9E2D5D180A9BF9FB17"/>
    <w:rsid w:val="00C77C37"/>
    <w:rPr>
      <w:rFonts w:eastAsiaTheme="minorHAnsi"/>
    </w:rPr>
  </w:style>
  <w:style w:type="paragraph" w:customStyle="1" w:styleId="EB52EC814BA646DAB265ADA9B03B7AF917">
    <w:name w:val="EB52EC814BA646DAB265ADA9B03B7AF917"/>
    <w:rsid w:val="00C77C37"/>
    <w:rPr>
      <w:rFonts w:eastAsiaTheme="minorHAnsi"/>
    </w:rPr>
  </w:style>
  <w:style w:type="paragraph" w:customStyle="1" w:styleId="861B779691FC4CE99E2CEBFC4A51986B">
    <w:name w:val="861B779691FC4CE99E2CEBFC4A51986B"/>
    <w:rsid w:val="00C77C37"/>
    <w:rPr>
      <w:rFonts w:eastAsiaTheme="minorHAnsi"/>
    </w:rPr>
  </w:style>
  <w:style w:type="paragraph" w:customStyle="1" w:styleId="83BE1CD5B9A94286861B71E3D1C467CF31">
    <w:name w:val="83BE1CD5B9A94286861B71E3D1C467CF31"/>
    <w:rsid w:val="00C77C37"/>
    <w:rPr>
      <w:rFonts w:eastAsiaTheme="minorHAnsi"/>
    </w:rPr>
  </w:style>
  <w:style w:type="paragraph" w:customStyle="1" w:styleId="738FBC34F9574308A0FEF7E5205BB62D13">
    <w:name w:val="738FBC34F9574308A0FEF7E5205BB62D13"/>
    <w:rsid w:val="00C77C37"/>
    <w:rPr>
      <w:rFonts w:eastAsiaTheme="minorHAnsi"/>
    </w:rPr>
  </w:style>
  <w:style w:type="paragraph" w:customStyle="1" w:styleId="0E155B93E30D4583B78280E7C05FC0C312">
    <w:name w:val="0E155B93E30D4583B78280E7C05FC0C312"/>
    <w:rsid w:val="00C77C37"/>
    <w:rPr>
      <w:rFonts w:eastAsiaTheme="minorHAnsi"/>
    </w:rPr>
  </w:style>
  <w:style w:type="paragraph" w:customStyle="1" w:styleId="7D79FE3E46FD43C8942396D846CDCD8B13">
    <w:name w:val="7D79FE3E46FD43C8942396D846CDCD8B13"/>
    <w:rsid w:val="00C77C37"/>
    <w:rPr>
      <w:rFonts w:eastAsiaTheme="minorHAnsi"/>
    </w:rPr>
  </w:style>
  <w:style w:type="paragraph" w:customStyle="1" w:styleId="D649630393D7408FB01EB1436B5ACCE113">
    <w:name w:val="D649630393D7408FB01EB1436B5ACCE113"/>
    <w:rsid w:val="00C77C37"/>
    <w:rPr>
      <w:rFonts w:eastAsiaTheme="minorHAnsi"/>
    </w:rPr>
  </w:style>
  <w:style w:type="paragraph" w:customStyle="1" w:styleId="315D731978D44C22B3918ABEACDC7CC311">
    <w:name w:val="315D731978D44C22B3918ABEACDC7CC311"/>
    <w:rsid w:val="00C77C37"/>
    <w:rPr>
      <w:rFonts w:eastAsiaTheme="minorHAnsi"/>
    </w:rPr>
  </w:style>
  <w:style w:type="paragraph" w:customStyle="1" w:styleId="AC0B39972DCC45BE8067EEA1427842A711">
    <w:name w:val="AC0B39972DCC45BE8067EEA1427842A711"/>
    <w:rsid w:val="00C77C37"/>
    <w:rPr>
      <w:rFonts w:eastAsiaTheme="minorHAnsi"/>
    </w:rPr>
  </w:style>
  <w:style w:type="paragraph" w:customStyle="1" w:styleId="F822F581FCDE40CC906BD5EEF472F3F612">
    <w:name w:val="F822F581FCDE40CC906BD5EEF472F3F612"/>
    <w:rsid w:val="00C77C37"/>
    <w:rPr>
      <w:rFonts w:eastAsiaTheme="minorHAnsi"/>
    </w:rPr>
  </w:style>
  <w:style w:type="paragraph" w:customStyle="1" w:styleId="AAD1B82A586246ED99E2C115301BB98E35">
    <w:name w:val="AAD1B82A586246ED99E2C115301BB98E35"/>
    <w:rsid w:val="00C77C37"/>
    <w:rPr>
      <w:rFonts w:eastAsiaTheme="minorHAnsi"/>
    </w:rPr>
  </w:style>
  <w:style w:type="paragraph" w:customStyle="1" w:styleId="85528C3522884D7F813144A53E0AAF2635">
    <w:name w:val="85528C3522884D7F813144A53E0AAF2635"/>
    <w:rsid w:val="00C77C37"/>
    <w:rPr>
      <w:rFonts w:eastAsiaTheme="minorHAnsi"/>
    </w:rPr>
  </w:style>
  <w:style w:type="paragraph" w:customStyle="1" w:styleId="1EE41ADA375442DB8F9E20E4F12D0EE735">
    <w:name w:val="1EE41ADA375442DB8F9E20E4F12D0EE735"/>
    <w:rsid w:val="00C77C37"/>
    <w:rPr>
      <w:rFonts w:eastAsiaTheme="minorHAnsi"/>
    </w:rPr>
  </w:style>
  <w:style w:type="paragraph" w:customStyle="1" w:styleId="34749C25873141919FB838BAABF464B27">
    <w:name w:val="34749C25873141919FB838BAABF464B27"/>
    <w:rsid w:val="00C77C37"/>
    <w:rPr>
      <w:rFonts w:eastAsiaTheme="minorHAnsi"/>
    </w:rPr>
  </w:style>
  <w:style w:type="paragraph" w:customStyle="1" w:styleId="454348235D89408A9E2D5D180A9BF9FB18">
    <w:name w:val="454348235D89408A9E2D5D180A9BF9FB18"/>
    <w:rsid w:val="00C77C37"/>
    <w:rPr>
      <w:rFonts w:eastAsiaTheme="minorHAnsi"/>
    </w:rPr>
  </w:style>
  <w:style w:type="paragraph" w:customStyle="1" w:styleId="EB52EC814BA646DAB265ADA9B03B7AF918">
    <w:name w:val="EB52EC814BA646DAB265ADA9B03B7AF918"/>
    <w:rsid w:val="00C77C37"/>
    <w:rPr>
      <w:rFonts w:eastAsiaTheme="minorHAnsi"/>
    </w:rPr>
  </w:style>
  <w:style w:type="paragraph" w:customStyle="1" w:styleId="861B779691FC4CE99E2CEBFC4A51986B1">
    <w:name w:val="861B779691FC4CE99E2CEBFC4A51986B1"/>
    <w:rsid w:val="00C77C37"/>
    <w:rPr>
      <w:rFonts w:eastAsiaTheme="minorHAnsi"/>
    </w:rPr>
  </w:style>
  <w:style w:type="paragraph" w:customStyle="1" w:styleId="83BE1CD5B9A94286861B71E3D1C467CF32">
    <w:name w:val="83BE1CD5B9A94286861B71E3D1C467CF32"/>
    <w:rsid w:val="00C77C37"/>
    <w:rPr>
      <w:rFonts w:eastAsiaTheme="minorHAnsi"/>
    </w:rPr>
  </w:style>
  <w:style w:type="paragraph" w:customStyle="1" w:styleId="738FBC34F9574308A0FEF7E5205BB62D14">
    <w:name w:val="738FBC34F9574308A0FEF7E5205BB62D14"/>
    <w:rsid w:val="00C77C37"/>
    <w:rPr>
      <w:rFonts w:eastAsiaTheme="minorHAnsi"/>
    </w:rPr>
  </w:style>
  <w:style w:type="paragraph" w:customStyle="1" w:styleId="0E155B93E30D4583B78280E7C05FC0C313">
    <w:name w:val="0E155B93E30D4583B78280E7C05FC0C313"/>
    <w:rsid w:val="00C77C37"/>
    <w:rPr>
      <w:rFonts w:eastAsiaTheme="minorHAnsi"/>
    </w:rPr>
  </w:style>
  <w:style w:type="paragraph" w:customStyle="1" w:styleId="7D79FE3E46FD43C8942396D846CDCD8B14">
    <w:name w:val="7D79FE3E46FD43C8942396D846CDCD8B14"/>
    <w:rsid w:val="00C77C37"/>
    <w:rPr>
      <w:rFonts w:eastAsiaTheme="minorHAnsi"/>
    </w:rPr>
  </w:style>
  <w:style w:type="paragraph" w:customStyle="1" w:styleId="D649630393D7408FB01EB1436B5ACCE114">
    <w:name w:val="D649630393D7408FB01EB1436B5ACCE114"/>
    <w:rsid w:val="00C77C37"/>
    <w:rPr>
      <w:rFonts w:eastAsiaTheme="minorHAnsi"/>
    </w:rPr>
  </w:style>
  <w:style w:type="paragraph" w:customStyle="1" w:styleId="315D731978D44C22B3918ABEACDC7CC312">
    <w:name w:val="315D731978D44C22B3918ABEACDC7CC312"/>
    <w:rsid w:val="00C77C37"/>
    <w:rPr>
      <w:rFonts w:eastAsiaTheme="minorHAnsi"/>
    </w:rPr>
  </w:style>
  <w:style w:type="paragraph" w:customStyle="1" w:styleId="AC0B39972DCC45BE8067EEA1427842A712">
    <w:name w:val="AC0B39972DCC45BE8067EEA1427842A712"/>
    <w:rsid w:val="00C77C37"/>
    <w:rPr>
      <w:rFonts w:eastAsiaTheme="minorHAnsi"/>
    </w:rPr>
  </w:style>
  <w:style w:type="paragraph" w:customStyle="1" w:styleId="F822F581FCDE40CC906BD5EEF472F3F613">
    <w:name w:val="F822F581FCDE40CC906BD5EEF472F3F613"/>
    <w:rsid w:val="00C77C37"/>
    <w:rPr>
      <w:rFonts w:eastAsiaTheme="minorHAnsi"/>
    </w:rPr>
  </w:style>
  <w:style w:type="paragraph" w:customStyle="1" w:styleId="51421F4C35BD4C86BC22731505151239">
    <w:name w:val="51421F4C35BD4C86BC22731505151239"/>
    <w:rsid w:val="00C77C37"/>
  </w:style>
  <w:style w:type="paragraph" w:customStyle="1" w:styleId="AAD1B82A586246ED99E2C115301BB98E36">
    <w:name w:val="AAD1B82A586246ED99E2C115301BB98E36"/>
    <w:rsid w:val="00C77C37"/>
    <w:rPr>
      <w:rFonts w:eastAsiaTheme="minorHAnsi"/>
    </w:rPr>
  </w:style>
  <w:style w:type="paragraph" w:customStyle="1" w:styleId="85528C3522884D7F813144A53E0AAF2636">
    <w:name w:val="85528C3522884D7F813144A53E0AAF2636"/>
    <w:rsid w:val="00C77C37"/>
    <w:rPr>
      <w:rFonts w:eastAsiaTheme="minorHAnsi"/>
    </w:rPr>
  </w:style>
  <w:style w:type="paragraph" w:customStyle="1" w:styleId="1EE41ADA375442DB8F9E20E4F12D0EE736">
    <w:name w:val="1EE41ADA375442DB8F9E20E4F12D0EE736"/>
    <w:rsid w:val="00C77C37"/>
    <w:rPr>
      <w:rFonts w:eastAsiaTheme="minorHAnsi"/>
    </w:rPr>
  </w:style>
  <w:style w:type="paragraph" w:customStyle="1" w:styleId="34749C25873141919FB838BAABF464B28">
    <w:name w:val="34749C25873141919FB838BAABF464B28"/>
    <w:rsid w:val="00C77C37"/>
    <w:rPr>
      <w:rFonts w:eastAsiaTheme="minorHAnsi"/>
    </w:rPr>
  </w:style>
  <w:style w:type="paragraph" w:customStyle="1" w:styleId="454348235D89408A9E2D5D180A9BF9FB19">
    <w:name w:val="454348235D89408A9E2D5D180A9BF9FB19"/>
    <w:rsid w:val="00C77C37"/>
    <w:rPr>
      <w:rFonts w:eastAsiaTheme="minorHAnsi"/>
    </w:rPr>
  </w:style>
  <w:style w:type="paragraph" w:customStyle="1" w:styleId="EB52EC814BA646DAB265ADA9B03B7AF919">
    <w:name w:val="EB52EC814BA646DAB265ADA9B03B7AF919"/>
    <w:rsid w:val="00C77C37"/>
    <w:rPr>
      <w:rFonts w:eastAsiaTheme="minorHAnsi"/>
    </w:rPr>
  </w:style>
  <w:style w:type="paragraph" w:customStyle="1" w:styleId="861B779691FC4CE99E2CEBFC4A51986B2">
    <w:name w:val="861B779691FC4CE99E2CEBFC4A51986B2"/>
    <w:rsid w:val="00C77C37"/>
    <w:rPr>
      <w:rFonts w:eastAsiaTheme="minorHAnsi"/>
    </w:rPr>
  </w:style>
  <w:style w:type="paragraph" w:customStyle="1" w:styleId="83BE1CD5B9A94286861B71E3D1C467CF33">
    <w:name w:val="83BE1CD5B9A94286861B71E3D1C467CF33"/>
    <w:rsid w:val="00C77C37"/>
    <w:rPr>
      <w:rFonts w:eastAsiaTheme="minorHAnsi"/>
    </w:rPr>
  </w:style>
  <w:style w:type="paragraph" w:customStyle="1" w:styleId="738FBC34F9574308A0FEF7E5205BB62D15">
    <w:name w:val="738FBC34F9574308A0FEF7E5205BB62D15"/>
    <w:rsid w:val="00C77C37"/>
    <w:rPr>
      <w:rFonts w:eastAsiaTheme="minorHAnsi"/>
    </w:rPr>
  </w:style>
  <w:style w:type="paragraph" w:customStyle="1" w:styleId="0E155B93E30D4583B78280E7C05FC0C314">
    <w:name w:val="0E155B93E30D4583B78280E7C05FC0C314"/>
    <w:rsid w:val="00C77C37"/>
    <w:rPr>
      <w:rFonts w:eastAsiaTheme="minorHAnsi"/>
    </w:rPr>
  </w:style>
  <w:style w:type="paragraph" w:customStyle="1" w:styleId="7D79FE3E46FD43C8942396D846CDCD8B15">
    <w:name w:val="7D79FE3E46FD43C8942396D846CDCD8B15"/>
    <w:rsid w:val="00C77C37"/>
    <w:rPr>
      <w:rFonts w:eastAsiaTheme="minorHAnsi"/>
    </w:rPr>
  </w:style>
  <w:style w:type="paragraph" w:customStyle="1" w:styleId="D649630393D7408FB01EB1436B5ACCE115">
    <w:name w:val="D649630393D7408FB01EB1436B5ACCE115"/>
    <w:rsid w:val="00C77C37"/>
    <w:rPr>
      <w:rFonts w:eastAsiaTheme="minorHAnsi"/>
    </w:rPr>
  </w:style>
  <w:style w:type="paragraph" w:customStyle="1" w:styleId="315D731978D44C22B3918ABEACDC7CC313">
    <w:name w:val="315D731978D44C22B3918ABEACDC7CC313"/>
    <w:rsid w:val="00C77C37"/>
    <w:rPr>
      <w:rFonts w:eastAsiaTheme="minorHAnsi"/>
    </w:rPr>
  </w:style>
  <w:style w:type="paragraph" w:customStyle="1" w:styleId="AC0B39972DCC45BE8067EEA1427842A713">
    <w:name w:val="AC0B39972DCC45BE8067EEA1427842A713"/>
    <w:rsid w:val="00C77C37"/>
    <w:rPr>
      <w:rFonts w:eastAsiaTheme="minorHAnsi"/>
    </w:rPr>
  </w:style>
  <w:style w:type="paragraph" w:customStyle="1" w:styleId="F822F581FCDE40CC906BD5EEF472F3F614">
    <w:name w:val="F822F581FCDE40CC906BD5EEF472F3F614"/>
    <w:rsid w:val="00C77C37"/>
    <w:rPr>
      <w:rFonts w:eastAsiaTheme="minorHAnsi"/>
    </w:rPr>
  </w:style>
  <w:style w:type="paragraph" w:customStyle="1" w:styleId="AAD1B82A586246ED99E2C115301BB98E37">
    <w:name w:val="AAD1B82A586246ED99E2C115301BB98E37"/>
    <w:rsid w:val="00C77C37"/>
    <w:rPr>
      <w:rFonts w:eastAsiaTheme="minorHAnsi"/>
    </w:rPr>
  </w:style>
  <w:style w:type="paragraph" w:customStyle="1" w:styleId="85528C3522884D7F813144A53E0AAF2637">
    <w:name w:val="85528C3522884D7F813144A53E0AAF2637"/>
    <w:rsid w:val="00C77C37"/>
    <w:rPr>
      <w:rFonts w:eastAsiaTheme="minorHAnsi"/>
    </w:rPr>
  </w:style>
  <w:style w:type="paragraph" w:customStyle="1" w:styleId="1EE41ADA375442DB8F9E20E4F12D0EE737">
    <w:name w:val="1EE41ADA375442DB8F9E20E4F12D0EE737"/>
    <w:rsid w:val="00C77C37"/>
    <w:rPr>
      <w:rFonts w:eastAsiaTheme="minorHAnsi"/>
    </w:rPr>
  </w:style>
  <w:style w:type="paragraph" w:customStyle="1" w:styleId="34749C25873141919FB838BAABF464B29">
    <w:name w:val="34749C25873141919FB838BAABF464B29"/>
    <w:rsid w:val="00C77C37"/>
    <w:rPr>
      <w:rFonts w:eastAsiaTheme="minorHAnsi"/>
    </w:rPr>
  </w:style>
  <w:style w:type="paragraph" w:customStyle="1" w:styleId="454348235D89408A9E2D5D180A9BF9FB20">
    <w:name w:val="454348235D89408A9E2D5D180A9BF9FB20"/>
    <w:rsid w:val="00C77C37"/>
    <w:rPr>
      <w:rFonts w:eastAsiaTheme="minorHAnsi"/>
    </w:rPr>
  </w:style>
  <w:style w:type="paragraph" w:customStyle="1" w:styleId="EB52EC814BA646DAB265ADA9B03B7AF920">
    <w:name w:val="EB52EC814BA646DAB265ADA9B03B7AF920"/>
    <w:rsid w:val="00C77C37"/>
    <w:rPr>
      <w:rFonts w:eastAsiaTheme="minorHAnsi"/>
    </w:rPr>
  </w:style>
  <w:style w:type="paragraph" w:customStyle="1" w:styleId="861B779691FC4CE99E2CEBFC4A51986B3">
    <w:name w:val="861B779691FC4CE99E2CEBFC4A51986B3"/>
    <w:rsid w:val="00C77C37"/>
    <w:rPr>
      <w:rFonts w:eastAsiaTheme="minorHAnsi"/>
    </w:rPr>
  </w:style>
  <w:style w:type="paragraph" w:customStyle="1" w:styleId="83BE1CD5B9A94286861B71E3D1C467CF34">
    <w:name w:val="83BE1CD5B9A94286861B71E3D1C467CF34"/>
    <w:rsid w:val="00C77C37"/>
    <w:rPr>
      <w:rFonts w:eastAsiaTheme="minorHAnsi"/>
    </w:rPr>
  </w:style>
  <w:style w:type="paragraph" w:customStyle="1" w:styleId="738FBC34F9574308A0FEF7E5205BB62D16">
    <w:name w:val="738FBC34F9574308A0FEF7E5205BB62D16"/>
    <w:rsid w:val="00C77C37"/>
    <w:rPr>
      <w:rFonts w:eastAsiaTheme="minorHAnsi"/>
    </w:rPr>
  </w:style>
  <w:style w:type="paragraph" w:customStyle="1" w:styleId="0E155B93E30D4583B78280E7C05FC0C315">
    <w:name w:val="0E155B93E30D4583B78280E7C05FC0C315"/>
    <w:rsid w:val="00C77C37"/>
    <w:rPr>
      <w:rFonts w:eastAsiaTheme="minorHAnsi"/>
    </w:rPr>
  </w:style>
  <w:style w:type="paragraph" w:customStyle="1" w:styleId="7D79FE3E46FD43C8942396D846CDCD8B16">
    <w:name w:val="7D79FE3E46FD43C8942396D846CDCD8B16"/>
    <w:rsid w:val="00C77C37"/>
    <w:rPr>
      <w:rFonts w:eastAsiaTheme="minorHAnsi"/>
    </w:rPr>
  </w:style>
  <w:style w:type="paragraph" w:customStyle="1" w:styleId="D649630393D7408FB01EB1436B5ACCE116">
    <w:name w:val="D649630393D7408FB01EB1436B5ACCE116"/>
    <w:rsid w:val="00C77C37"/>
    <w:rPr>
      <w:rFonts w:eastAsiaTheme="minorHAnsi"/>
    </w:rPr>
  </w:style>
  <w:style w:type="paragraph" w:customStyle="1" w:styleId="315D731978D44C22B3918ABEACDC7CC314">
    <w:name w:val="315D731978D44C22B3918ABEACDC7CC314"/>
    <w:rsid w:val="00C77C37"/>
    <w:rPr>
      <w:rFonts w:eastAsiaTheme="minorHAnsi"/>
    </w:rPr>
  </w:style>
  <w:style w:type="paragraph" w:customStyle="1" w:styleId="AC0B39972DCC45BE8067EEA1427842A714">
    <w:name w:val="AC0B39972DCC45BE8067EEA1427842A714"/>
    <w:rsid w:val="00C77C37"/>
    <w:rPr>
      <w:rFonts w:eastAsiaTheme="minorHAnsi"/>
    </w:rPr>
  </w:style>
  <w:style w:type="paragraph" w:customStyle="1" w:styleId="F822F581FCDE40CC906BD5EEF472F3F615">
    <w:name w:val="F822F581FCDE40CC906BD5EEF472F3F615"/>
    <w:rsid w:val="00C77C37"/>
    <w:rPr>
      <w:rFonts w:eastAsiaTheme="minorHAnsi"/>
    </w:rPr>
  </w:style>
  <w:style w:type="paragraph" w:customStyle="1" w:styleId="687BA6DDFB594F99A52ACAF8BD6B0687">
    <w:name w:val="687BA6DDFB594F99A52ACAF8BD6B0687"/>
    <w:rsid w:val="00C77C37"/>
  </w:style>
  <w:style w:type="paragraph" w:customStyle="1" w:styleId="2CD06BC4FCA941499806B73F9651254F">
    <w:name w:val="2CD06BC4FCA941499806B73F9651254F"/>
    <w:rsid w:val="00C77C37"/>
  </w:style>
  <w:style w:type="paragraph" w:customStyle="1" w:styleId="2871C13979084825A7916EB481FEDD78">
    <w:name w:val="2871C13979084825A7916EB481FEDD78"/>
    <w:rsid w:val="00B8227D"/>
  </w:style>
  <w:style w:type="paragraph" w:customStyle="1" w:styleId="8D93D619A21F4B70B67C3BD09846B340">
    <w:name w:val="8D93D619A21F4B70B67C3BD09846B340"/>
    <w:rsid w:val="00B8227D"/>
  </w:style>
  <w:style w:type="paragraph" w:customStyle="1" w:styleId="BBEBD404AFBE4C028F7DA1A79A8DFFA3">
    <w:name w:val="BBEBD404AFBE4C028F7DA1A79A8DFFA3"/>
    <w:rsid w:val="00B8227D"/>
  </w:style>
  <w:style w:type="paragraph" w:customStyle="1" w:styleId="196D2EAC1CC147698A6460D5154EBB14">
    <w:name w:val="196D2EAC1CC147698A6460D5154EBB14"/>
    <w:rsid w:val="00B8227D"/>
  </w:style>
  <w:style w:type="paragraph" w:customStyle="1" w:styleId="A93023061D484F5384C700BC6A32771D">
    <w:name w:val="A93023061D484F5384C700BC6A32771D"/>
    <w:rsid w:val="00B8227D"/>
  </w:style>
  <w:style w:type="paragraph" w:customStyle="1" w:styleId="D0AE5FEFE5F14983B5BCBEC524D5A8C4">
    <w:name w:val="D0AE5FEFE5F14983B5BCBEC524D5A8C4"/>
    <w:rsid w:val="00B8227D"/>
  </w:style>
  <w:style w:type="paragraph" w:customStyle="1" w:styleId="B5A0129ED5BB49ABBF28E3087D998407">
    <w:name w:val="B5A0129ED5BB49ABBF28E3087D998407"/>
    <w:rsid w:val="00B8227D"/>
  </w:style>
  <w:style w:type="paragraph" w:customStyle="1" w:styleId="AAD1B82A586246ED99E2C115301BB98E38">
    <w:name w:val="AAD1B82A586246ED99E2C115301BB98E38"/>
    <w:rsid w:val="00B8227D"/>
    <w:rPr>
      <w:rFonts w:eastAsiaTheme="minorHAnsi"/>
    </w:rPr>
  </w:style>
  <w:style w:type="paragraph" w:customStyle="1" w:styleId="85528C3522884D7F813144A53E0AAF2638">
    <w:name w:val="85528C3522884D7F813144A53E0AAF2638"/>
    <w:rsid w:val="00B8227D"/>
    <w:rPr>
      <w:rFonts w:eastAsiaTheme="minorHAnsi"/>
    </w:rPr>
  </w:style>
  <w:style w:type="paragraph" w:customStyle="1" w:styleId="1EE41ADA375442DB8F9E20E4F12D0EE738">
    <w:name w:val="1EE41ADA375442DB8F9E20E4F12D0EE738"/>
    <w:rsid w:val="00B8227D"/>
    <w:rPr>
      <w:rFonts w:eastAsiaTheme="minorHAnsi"/>
    </w:rPr>
  </w:style>
  <w:style w:type="paragraph" w:customStyle="1" w:styleId="34749C25873141919FB838BAABF464B210">
    <w:name w:val="34749C25873141919FB838BAABF464B210"/>
    <w:rsid w:val="00B8227D"/>
    <w:rPr>
      <w:rFonts w:eastAsiaTheme="minorHAnsi"/>
    </w:rPr>
  </w:style>
  <w:style w:type="paragraph" w:customStyle="1" w:styleId="454348235D89408A9E2D5D180A9BF9FB21">
    <w:name w:val="454348235D89408A9E2D5D180A9BF9FB21"/>
    <w:rsid w:val="00B8227D"/>
    <w:rPr>
      <w:rFonts w:eastAsiaTheme="minorHAnsi"/>
    </w:rPr>
  </w:style>
  <w:style w:type="paragraph" w:customStyle="1" w:styleId="EB52EC814BA646DAB265ADA9B03B7AF921">
    <w:name w:val="EB52EC814BA646DAB265ADA9B03B7AF921"/>
    <w:rsid w:val="00B8227D"/>
    <w:rPr>
      <w:rFonts w:eastAsiaTheme="minorHAnsi"/>
    </w:rPr>
  </w:style>
  <w:style w:type="paragraph" w:customStyle="1" w:styleId="861B779691FC4CE99E2CEBFC4A51986B4">
    <w:name w:val="861B779691FC4CE99E2CEBFC4A51986B4"/>
    <w:rsid w:val="00B8227D"/>
    <w:rPr>
      <w:rFonts w:eastAsiaTheme="minorHAnsi"/>
    </w:rPr>
  </w:style>
  <w:style w:type="paragraph" w:customStyle="1" w:styleId="83BE1CD5B9A94286861B71E3D1C467CF35">
    <w:name w:val="83BE1CD5B9A94286861B71E3D1C467CF35"/>
    <w:rsid w:val="00B8227D"/>
    <w:rPr>
      <w:rFonts w:eastAsiaTheme="minorHAnsi"/>
    </w:rPr>
  </w:style>
  <w:style w:type="paragraph" w:customStyle="1" w:styleId="738FBC34F9574308A0FEF7E5205BB62D17">
    <w:name w:val="738FBC34F9574308A0FEF7E5205BB62D17"/>
    <w:rsid w:val="00B8227D"/>
    <w:rPr>
      <w:rFonts w:eastAsiaTheme="minorHAnsi"/>
    </w:rPr>
  </w:style>
  <w:style w:type="paragraph" w:customStyle="1" w:styleId="0E155B93E30D4583B78280E7C05FC0C316">
    <w:name w:val="0E155B93E30D4583B78280E7C05FC0C316"/>
    <w:rsid w:val="00B8227D"/>
    <w:rPr>
      <w:rFonts w:eastAsiaTheme="minorHAnsi"/>
    </w:rPr>
  </w:style>
  <w:style w:type="paragraph" w:customStyle="1" w:styleId="7D79FE3E46FD43C8942396D846CDCD8B17">
    <w:name w:val="7D79FE3E46FD43C8942396D846CDCD8B17"/>
    <w:rsid w:val="00B8227D"/>
    <w:rPr>
      <w:rFonts w:eastAsiaTheme="minorHAnsi"/>
    </w:rPr>
  </w:style>
  <w:style w:type="paragraph" w:customStyle="1" w:styleId="D649630393D7408FB01EB1436B5ACCE117">
    <w:name w:val="D649630393D7408FB01EB1436B5ACCE117"/>
    <w:rsid w:val="00B8227D"/>
    <w:rPr>
      <w:rFonts w:eastAsiaTheme="minorHAnsi"/>
    </w:rPr>
  </w:style>
  <w:style w:type="paragraph" w:customStyle="1" w:styleId="315D731978D44C22B3918ABEACDC7CC315">
    <w:name w:val="315D731978D44C22B3918ABEACDC7CC315"/>
    <w:rsid w:val="00B8227D"/>
    <w:rPr>
      <w:rFonts w:eastAsiaTheme="minorHAnsi"/>
    </w:rPr>
  </w:style>
  <w:style w:type="paragraph" w:customStyle="1" w:styleId="AC0B39972DCC45BE8067EEA1427842A715">
    <w:name w:val="AC0B39972DCC45BE8067EEA1427842A715"/>
    <w:rsid w:val="00B8227D"/>
    <w:rPr>
      <w:rFonts w:eastAsiaTheme="minorHAnsi"/>
    </w:rPr>
  </w:style>
  <w:style w:type="paragraph" w:customStyle="1" w:styleId="687BA6DDFB594F99A52ACAF8BD6B06871">
    <w:name w:val="687BA6DDFB594F99A52ACAF8BD6B06871"/>
    <w:rsid w:val="00B8227D"/>
    <w:rPr>
      <w:rFonts w:eastAsiaTheme="minorHAnsi"/>
    </w:rPr>
  </w:style>
  <w:style w:type="paragraph" w:customStyle="1" w:styleId="2CD06BC4FCA941499806B73F9651254F1">
    <w:name w:val="2CD06BC4FCA941499806B73F9651254F1"/>
    <w:rsid w:val="00B8227D"/>
    <w:rPr>
      <w:rFonts w:eastAsiaTheme="minorHAnsi"/>
    </w:rPr>
  </w:style>
  <w:style w:type="paragraph" w:customStyle="1" w:styleId="F822F581FCDE40CC906BD5EEF472F3F616">
    <w:name w:val="F822F581FCDE40CC906BD5EEF472F3F616"/>
    <w:rsid w:val="00B8227D"/>
    <w:rPr>
      <w:rFonts w:eastAsiaTheme="minorHAnsi"/>
    </w:rPr>
  </w:style>
  <w:style w:type="paragraph" w:customStyle="1" w:styleId="B5A0129ED5BB49ABBF28E3087D9984071">
    <w:name w:val="B5A0129ED5BB49ABBF28E3087D9984071"/>
    <w:rsid w:val="00B8227D"/>
    <w:rPr>
      <w:rFonts w:eastAsiaTheme="minorHAnsi"/>
    </w:rPr>
  </w:style>
  <w:style w:type="paragraph" w:customStyle="1" w:styleId="2871C13979084825A7916EB481FEDD781">
    <w:name w:val="2871C13979084825A7916EB481FEDD781"/>
    <w:rsid w:val="00B8227D"/>
    <w:rPr>
      <w:rFonts w:eastAsiaTheme="minorHAnsi"/>
    </w:rPr>
  </w:style>
  <w:style w:type="paragraph" w:customStyle="1" w:styleId="196D2EAC1CC147698A6460D5154EBB141">
    <w:name w:val="196D2EAC1CC147698A6460D5154EBB141"/>
    <w:rsid w:val="00B8227D"/>
    <w:rPr>
      <w:rFonts w:eastAsiaTheme="minorHAnsi"/>
    </w:rPr>
  </w:style>
  <w:style w:type="paragraph" w:customStyle="1" w:styleId="8D93D619A21F4B70B67C3BD09846B3401">
    <w:name w:val="8D93D619A21F4B70B67C3BD09846B3401"/>
    <w:rsid w:val="00B8227D"/>
    <w:rPr>
      <w:rFonts w:eastAsiaTheme="minorHAnsi"/>
    </w:rPr>
  </w:style>
  <w:style w:type="paragraph" w:customStyle="1" w:styleId="A93023061D484F5384C700BC6A32771D1">
    <w:name w:val="A93023061D484F5384C700BC6A32771D1"/>
    <w:rsid w:val="00B8227D"/>
    <w:rPr>
      <w:rFonts w:eastAsiaTheme="minorHAnsi"/>
    </w:rPr>
  </w:style>
  <w:style w:type="paragraph" w:customStyle="1" w:styleId="BBEBD404AFBE4C028F7DA1A79A8DFFA31">
    <w:name w:val="BBEBD404AFBE4C028F7DA1A79A8DFFA31"/>
    <w:rsid w:val="00B8227D"/>
    <w:rPr>
      <w:rFonts w:eastAsiaTheme="minorHAnsi"/>
    </w:rPr>
  </w:style>
  <w:style w:type="paragraph" w:customStyle="1" w:styleId="D0AE5FEFE5F14983B5BCBEC524D5A8C41">
    <w:name w:val="D0AE5FEFE5F14983B5BCBEC524D5A8C41"/>
    <w:rsid w:val="00B8227D"/>
    <w:rPr>
      <w:rFonts w:eastAsiaTheme="minorHAnsi"/>
    </w:rPr>
  </w:style>
  <w:style w:type="paragraph" w:customStyle="1" w:styleId="AAD1B82A586246ED99E2C115301BB98E39">
    <w:name w:val="AAD1B82A586246ED99E2C115301BB98E39"/>
    <w:rsid w:val="00B8227D"/>
    <w:rPr>
      <w:rFonts w:eastAsiaTheme="minorHAnsi"/>
    </w:rPr>
  </w:style>
  <w:style w:type="paragraph" w:customStyle="1" w:styleId="85528C3522884D7F813144A53E0AAF2639">
    <w:name w:val="85528C3522884D7F813144A53E0AAF2639"/>
    <w:rsid w:val="00B8227D"/>
    <w:rPr>
      <w:rFonts w:eastAsiaTheme="minorHAnsi"/>
    </w:rPr>
  </w:style>
  <w:style w:type="paragraph" w:customStyle="1" w:styleId="1EE41ADA375442DB8F9E20E4F12D0EE739">
    <w:name w:val="1EE41ADA375442DB8F9E20E4F12D0EE739"/>
    <w:rsid w:val="00B8227D"/>
    <w:rPr>
      <w:rFonts w:eastAsiaTheme="minorHAnsi"/>
    </w:rPr>
  </w:style>
  <w:style w:type="paragraph" w:customStyle="1" w:styleId="34749C25873141919FB838BAABF464B211">
    <w:name w:val="34749C25873141919FB838BAABF464B211"/>
    <w:rsid w:val="00B8227D"/>
    <w:rPr>
      <w:rFonts w:eastAsiaTheme="minorHAnsi"/>
    </w:rPr>
  </w:style>
  <w:style w:type="paragraph" w:customStyle="1" w:styleId="454348235D89408A9E2D5D180A9BF9FB22">
    <w:name w:val="454348235D89408A9E2D5D180A9BF9FB22"/>
    <w:rsid w:val="00B8227D"/>
    <w:rPr>
      <w:rFonts w:eastAsiaTheme="minorHAnsi"/>
    </w:rPr>
  </w:style>
  <w:style w:type="paragraph" w:customStyle="1" w:styleId="EB52EC814BA646DAB265ADA9B03B7AF922">
    <w:name w:val="EB52EC814BA646DAB265ADA9B03B7AF922"/>
    <w:rsid w:val="00B8227D"/>
    <w:rPr>
      <w:rFonts w:eastAsiaTheme="minorHAnsi"/>
    </w:rPr>
  </w:style>
  <w:style w:type="paragraph" w:customStyle="1" w:styleId="861B779691FC4CE99E2CEBFC4A51986B5">
    <w:name w:val="861B779691FC4CE99E2CEBFC4A51986B5"/>
    <w:rsid w:val="00B8227D"/>
    <w:rPr>
      <w:rFonts w:eastAsiaTheme="minorHAnsi"/>
    </w:rPr>
  </w:style>
  <w:style w:type="paragraph" w:customStyle="1" w:styleId="83BE1CD5B9A94286861B71E3D1C467CF36">
    <w:name w:val="83BE1CD5B9A94286861B71E3D1C467CF36"/>
    <w:rsid w:val="00B8227D"/>
    <w:rPr>
      <w:rFonts w:eastAsiaTheme="minorHAnsi"/>
    </w:rPr>
  </w:style>
  <w:style w:type="paragraph" w:customStyle="1" w:styleId="738FBC34F9574308A0FEF7E5205BB62D18">
    <w:name w:val="738FBC34F9574308A0FEF7E5205BB62D18"/>
    <w:rsid w:val="00B8227D"/>
    <w:rPr>
      <w:rFonts w:eastAsiaTheme="minorHAnsi"/>
    </w:rPr>
  </w:style>
  <w:style w:type="paragraph" w:customStyle="1" w:styleId="0E155B93E30D4583B78280E7C05FC0C317">
    <w:name w:val="0E155B93E30D4583B78280E7C05FC0C317"/>
    <w:rsid w:val="00B8227D"/>
    <w:rPr>
      <w:rFonts w:eastAsiaTheme="minorHAnsi"/>
    </w:rPr>
  </w:style>
  <w:style w:type="paragraph" w:customStyle="1" w:styleId="7D79FE3E46FD43C8942396D846CDCD8B18">
    <w:name w:val="7D79FE3E46FD43C8942396D846CDCD8B18"/>
    <w:rsid w:val="00B8227D"/>
    <w:rPr>
      <w:rFonts w:eastAsiaTheme="minorHAnsi"/>
    </w:rPr>
  </w:style>
  <w:style w:type="paragraph" w:customStyle="1" w:styleId="D649630393D7408FB01EB1436B5ACCE118">
    <w:name w:val="D649630393D7408FB01EB1436B5ACCE118"/>
    <w:rsid w:val="00B8227D"/>
    <w:rPr>
      <w:rFonts w:eastAsiaTheme="minorHAnsi"/>
    </w:rPr>
  </w:style>
  <w:style w:type="paragraph" w:customStyle="1" w:styleId="315D731978D44C22B3918ABEACDC7CC316">
    <w:name w:val="315D731978D44C22B3918ABEACDC7CC316"/>
    <w:rsid w:val="00B8227D"/>
    <w:rPr>
      <w:rFonts w:eastAsiaTheme="minorHAnsi"/>
    </w:rPr>
  </w:style>
  <w:style w:type="paragraph" w:customStyle="1" w:styleId="AC0B39972DCC45BE8067EEA1427842A716">
    <w:name w:val="AC0B39972DCC45BE8067EEA1427842A716"/>
    <w:rsid w:val="00B8227D"/>
    <w:rPr>
      <w:rFonts w:eastAsiaTheme="minorHAnsi"/>
    </w:rPr>
  </w:style>
  <w:style w:type="paragraph" w:customStyle="1" w:styleId="687BA6DDFB594F99A52ACAF8BD6B06872">
    <w:name w:val="687BA6DDFB594F99A52ACAF8BD6B06872"/>
    <w:rsid w:val="00B8227D"/>
    <w:rPr>
      <w:rFonts w:eastAsiaTheme="minorHAnsi"/>
    </w:rPr>
  </w:style>
  <w:style w:type="paragraph" w:customStyle="1" w:styleId="2CD06BC4FCA941499806B73F9651254F2">
    <w:name w:val="2CD06BC4FCA941499806B73F9651254F2"/>
    <w:rsid w:val="00B8227D"/>
    <w:rPr>
      <w:rFonts w:eastAsiaTheme="minorHAnsi"/>
    </w:rPr>
  </w:style>
  <w:style w:type="paragraph" w:customStyle="1" w:styleId="F822F581FCDE40CC906BD5EEF472F3F617">
    <w:name w:val="F822F581FCDE40CC906BD5EEF472F3F617"/>
    <w:rsid w:val="00B8227D"/>
    <w:rPr>
      <w:rFonts w:eastAsiaTheme="minorHAnsi"/>
    </w:rPr>
  </w:style>
  <w:style w:type="paragraph" w:customStyle="1" w:styleId="2BA055B5CABA486892AEBCC1DE8BB010">
    <w:name w:val="2BA055B5CABA486892AEBCC1DE8BB010"/>
    <w:rsid w:val="00B8227D"/>
    <w:rPr>
      <w:rFonts w:eastAsiaTheme="minorHAnsi"/>
    </w:rPr>
  </w:style>
  <w:style w:type="paragraph" w:customStyle="1" w:styleId="2871C13979084825A7916EB481FEDD782">
    <w:name w:val="2871C13979084825A7916EB481FEDD782"/>
    <w:rsid w:val="00B8227D"/>
    <w:rPr>
      <w:rFonts w:eastAsiaTheme="minorHAnsi"/>
    </w:rPr>
  </w:style>
  <w:style w:type="paragraph" w:customStyle="1" w:styleId="196D2EAC1CC147698A6460D5154EBB142">
    <w:name w:val="196D2EAC1CC147698A6460D5154EBB142"/>
    <w:rsid w:val="00B8227D"/>
    <w:rPr>
      <w:rFonts w:eastAsiaTheme="minorHAnsi"/>
    </w:rPr>
  </w:style>
  <w:style w:type="paragraph" w:customStyle="1" w:styleId="8D93D619A21F4B70B67C3BD09846B3402">
    <w:name w:val="8D93D619A21F4B70B67C3BD09846B3402"/>
    <w:rsid w:val="00B8227D"/>
    <w:rPr>
      <w:rFonts w:eastAsiaTheme="minorHAnsi"/>
    </w:rPr>
  </w:style>
  <w:style w:type="paragraph" w:customStyle="1" w:styleId="A93023061D484F5384C700BC6A32771D2">
    <w:name w:val="A93023061D484F5384C700BC6A32771D2"/>
    <w:rsid w:val="00B8227D"/>
    <w:rPr>
      <w:rFonts w:eastAsiaTheme="minorHAnsi"/>
    </w:rPr>
  </w:style>
  <w:style w:type="paragraph" w:customStyle="1" w:styleId="BBEBD404AFBE4C028F7DA1A79A8DFFA32">
    <w:name w:val="BBEBD404AFBE4C028F7DA1A79A8DFFA32"/>
    <w:rsid w:val="00B8227D"/>
    <w:rPr>
      <w:rFonts w:eastAsiaTheme="minorHAnsi"/>
    </w:rPr>
  </w:style>
  <w:style w:type="paragraph" w:customStyle="1" w:styleId="D0AE5FEFE5F14983B5BCBEC524D5A8C42">
    <w:name w:val="D0AE5FEFE5F14983B5BCBEC524D5A8C42"/>
    <w:rsid w:val="00B8227D"/>
    <w:rPr>
      <w:rFonts w:eastAsiaTheme="minorHAnsi"/>
    </w:rPr>
  </w:style>
  <w:style w:type="paragraph" w:customStyle="1" w:styleId="AAD1B82A586246ED99E2C115301BB98E40">
    <w:name w:val="AAD1B82A586246ED99E2C115301BB98E40"/>
    <w:rsid w:val="00B8227D"/>
    <w:rPr>
      <w:rFonts w:eastAsiaTheme="minorHAnsi"/>
    </w:rPr>
  </w:style>
  <w:style w:type="paragraph" w:customStyle="1" w:styleId="85528C3522884D7F813144A53E0AAF2640">
    <w:name w:val="85528C3522884D7F813144A53E0AAF2640"/>
    <w:rsid w:val="00B8227D"/>
    <w:rPr>
      <w:rFonts w:eastAsiaTheme="minorHAnsi"/>
    </w:rPr>
  </w:style>
  <w:style w:type="paragraph" w:customStyle="1" w:styleId="1EE41ADA375442DB8F9E20E4F12D0EE740">
    <w:name w:val="1EE41ADA375442DB8F9E20E4F12D0EE740"/>
    <w:rsid w:val="00B8227D"/>
    <w:rPr>
      <w:rFonts w:eastAsiaTheme="minorHAnsi"/>
    </w:rPr>
  </w:style>
  <w:style w:type="paragraph" w:customStyle="1" w:styleId="34749C25873141919FB838BAABF464B212">
    <w:name w:val="34749C25873141919FB838BAABF464B212"/>
    <w:rsid w:val="00B8227D"/>
    <w:rPr>
      <w:rFonts w:eastAsiaTheme="minorHAnsi"/>
    </w:rPr>
  </w:style>
  <w:style w:type="paragraph" w:customStyle="1" w:styleId="454348235D89408A9E2D5D180A9BF9FB23">
    <w:name w:val="454348235D89408A9E2D5D180A9BF9FB23"/>
    <w:rsid w:val="00B8227D"/>
    <w:rPr>
      <w:rFonts w:eastAsiaTheme="minorHAnsi"/>
    </w:rPr>
  </w:style>
  <w:style w:type="paragraph" w:customStyle="1" w:styleId="EB52EC814BA646DAB265ADA9B03B7AF923">
    <w:name w:val="EB52EC814BA646DAB265ADA9B03B7AF923"/>
    <w:rsid w:val="00B8227D"/>
    <w:rPr>
      <w:rFonts w:eastAsiaTheme="minorHAnsi"/>
    </w:rPr>
  </w:style>
  <w:style w:type="paragraph" w:customStyle="1" w:styleId="861B779691FC4CE99E2CEBFC4A51986B6">
    <w:name w:val="861B779691FC4CE99E2CEBFC4A51986B6"/>
    <w:rsid w:val="00B8227D"/>
    <w:rPr>
      <w:rFonts w:eastAsiaTheme="minorHAnsi"/>
    </w:rPr>
  </w:style>
  <w:style w:type="paragraph" w:customStyle="1" w:styleId="83BE1CD5B9A94286861B71E3D1C467CF37">
    <w:name w:val="83BE1CD5B9A94286861B71E3D1C467CF37"/>
    <w:rsid w:val="00B8227D"/>
    <w:rPr>
      <w:rFonts w:eastAsiaTheme="minorHAnsi"/>
    </w:rPr>
  </w:style>
  <w:style w:type="paragraph" w:customStyle="1" w:styleId="738FBC34F9574308A0FEF7E5205BB62D19">
    <w:name w:val="738FBC34F9574308A0FEF7E5205BB62D19"/>
    <w:rsid w:val="00B8227D"/>
    <w:rPr>
      <w:rFonts w:eastAsiaTheme="minorHAnsi"/>
    </w:rPr>
  </w:style>
  <w:style w:type="paragraph" w:customStyle="1" w:styleId="0E155B93E30D4583B78280E7C05FC0C318">
    <w:name w:val="0E155B93E30D4583B78280E7C05FC0C318"/>
    <w:rsid w:val="00B8227D"/>
    <w:rPr>
      <w:rFonts w:eastAsiaTheme="minorHAnsi"/>
    </w:rPr>
  </w:style>
  <w:style w:type="paragraph" w:customStyle="1" w:styleId="7D79FE3E46FD43C8942396D846CDCD8B19">
    <w:name w:val="7D79FE3E46FD43C8942396D846CDCD8B19"/>
    <w:rsid w:val="00B8227D"/>
    <w:rPr>
      <w:rFonts w:eastAsiaTheme="minorHAnsi"/>
    </w:rPr>
  </w:style>
  <w:style w:type="paragraph" w:customStyle="1" w:styleId="D649630393D7408FB01EB1436B5ACCE119">
    <w:name w:val="D649630393D7408FB01EB1436B5ACCE119"/>
    <w:rsid w:val="00B8227D"/>
    <w:rPr>
      <w:rFonts w:eastAsiaTheme="minorHAnsi"/>
    </w:rPr>
  </w:style>
  <w:style w:type="paragraph" w:customStyle="1" w:styleId="315D731978D44C22B3918ABEACDC7CC317">
    <w:name w:val="315D731978D44C22B3918ABEACDC7CC317"/>
    <w:rsid w:val="00B8227D"/>
    <w:rPr>
      <w:rFonts w:eastAsiaTheme="minorHAnsi"/>
    </w:rPr>
  </w:style>
  <w:style w:type="paragraph" w:customStyle="1" w:styleId="AC0B39972DCC45BE8067EEA1427842A717">
    <w:name w:val="AC0B39972DCC45BE8067EEA1427842A717"/>
    <w:rsid w:val="00B8227D"/>
    <w:rPr>
      <w:rFonts w:eastAsiaTheme="minorHAnsi"/>
    </w:rPr>
  </w:style>
  <w:style w:type="paragraph" w:customStyle="1" w:styleId="687BA6DDFB594F99A52ACAF8BD6B06873">
    <w:name w:val="687BA6DDFB594F99A52ACAF8BD6B06873"/>
    <w:rsid w:val="00B8227D"/>
    <w:rPr>
      <w:rFonts w:eastAsiaTheme="minorHAnsi"/>
    </w:rPr>
  </w:style>
  <w:style w:type="paragraph" w:customStyle="1" w:styleId="2CD06BC4FCA941499806B73F9651254F3">
    <w:name w:val="2CD06BC4FCA941499806B73F9651254F3"/>
    <w:rsid w:val="00B8227D"/>
    <w:rPr>
      <w:rFonts w:eastAsiaTheme="minorHAnsi"/>
    </w:rPr>
  </w:style>
  <w:style w:type="paragraph" w:customStyle="1" w:styleId="F822F581FCDE40CC906BD5EEF472F3F618">
    <w:name w:val="F822F581FCDE40CC906BD5EEF472F3F618"/>
    <w:rsid w:val="00B8227D"/>
    <w:rPr>
      <w:rFonts w:eastAsiaTheme="minorHAnsi"/>
    </w:rPr>
  </w:style>
  <w:style w:type="paragraph" w:customStyle="1" w:styleId="2BA055B5CABA486892AEBCC1DE8BB0101">
    <w:name w:val="2BA055B5CABA486892AEBCC1DE8BB0101"/>
    <w:rsid w:val="00B8227D"/>
    <w:rPr>
      <w:rFonts w:eastAsiaTheme="minorHAnsi"/>
    </w:rPr>
  </w:style>
  <w:style w:type="paragraph" w:customStyle="1" w:styleId="2871C13979084825A7916EB481FEDD783">
    <w:name w:val="2871C13979084825A7916EB481FEDD783"/>
    <w:rsid w:val="00B8227D"/>
    <w:rPr>
      <w:rFonts w:eastAsiaTheme="minorHAnsi"/>
    </w:rPr>
  </w:style>
  <w:style w:type="paragraph" w:customStyle="1" w:styleId="196D2EAC1CC147698A6460D5154EBB143">
    <w:name w:val="196D2EAC1CC147698A6460D5154EBB143"/>
    <w:rsid w:val="00B8227D"/>
    <w:rPr>
      <w:rFonts w:eastAsiaTheme="minorHAnsi"/>
    </w:rPr>
  </w:style>
  <w:style w:type="paragraph" w:customStyle="1" w:styleId="8D93D619A21F4B70B67C3BD09846B3403">
    <w:name w:val="8D93D619A21F4B70B67C3BD09846B3403"/>
    <w:rsid w:val="00B8227D"/>
    <w:rPr>
      <w:rFonts w:eastAsiaTheme="minorHAnsi"/>
    </w:rPr>
  </w:style>
  <w:style w:type="paragraph" w:customStyle="1" w:styleId="A93023061D484F5384C700BC6A32771D3">
    <w:name w:val="A93023061D484F5384C700BC6A32771D3"/>
    <w:rsid w:val="00B8227D"/>
    <w:rPr>
      <w:rFonts w:eastAsiaTheme="minorHAnsi"/>
    </w:rPr>
  </w:style>
  <w:style w:type="paragraph" w:customStyle="1" w:styleId="BBEBD404AFBE4C028F7DA1A79A8DFFA33">
    <w:name w:val="BBEBD404AFBE4C028F7DA1A79A8DFFA33"/>
    <w:rsid w:val="00B8227D"/>
    <w:rPr>
      <w:rFonts w:eastAsiaTheme="minorHAnsi"/>
    </w:rPr>
  </w:style>
  <w:style w:type="paragraph" w:customStyle="1" w:styleId="D0AE5FEFE5F14983B5BCBEC524D5A8C43">
    <w:name w:val="D0AE5FEFE5F14983B5BCBEC524D5A8C43"/>
    <w:rsid w:val="00B8227D"/>
    <w:rPr>
      <w:rFonts w:eastAsiaTheme="minorHAnsi"/>
    </w:rPr>
  </w:style>
  <w:style w:type="paragraph" w:customStyle="1" w:styleId="AAD1B82A586246ED99E2C115301BB98E41">
    <w:name w:val="AAD1B82A586246ED99E2C115301BB98E41"/>
    <w:rsid w:val="00B8227D"/>
    <w:rPr>
      <w:rFonts w:eastAsiaTheme="minorHAnsi"/>
    </w:rPr>
  </w:style>
  <w:style w:type="paragraph" w:customStyle="1" w:styleId="85528C3522884D7F813144A53E0AAF2641">
    <w:name w:val="85528C3522884D7F813144A53E0AAF2641"/>
    <w:rsid w:val="00B8227D"/>
    <w:rPr>
      <w:rFonts w:eastAsiaTheme="minorHAnsi"/>
    </w:rPr>
  </w:style>
  <w:style w:type="paragraph" w:customStyle="1" w:styleId="1EE41ADA375442DB8F9E20E4F12D0EE741">
    <w:name w:val="1EE41ADA375442DB8F9E20E4F12D0EE741"/>
    <w:rsid w:val="00B8227D"/>
    <w:rPr>
      <w:rFonts w:eastAsiaTheme="minorHAnsi"/>
    </w:rPr>
  </w:style>
  <w:style w:type="paragraph" w:customStyle="1" w:styleId="34749C25873141919FB838BAABF464B213">
    <w:name w:val="34749C25873141919FB838BAABF464B213"/>
    <w:rsid w:val="00B8227D"/>
    <w:rPr>
      <w:rFonts w:eastAsiaTheme="minorHAnsi"/>
    </w:rPr>
  </w:style>
  <w:style w:type="paragraph" w:customStyle="1" w:styleId="454348235D89408A9E2D5D180A9BF9FB24">
    <w:name w:val="454348235D89408A9E2D5D180A9BF9FB24"/>
    <w:rsid w:val="00B8227D"/>
    <w:rPr>
      <w:rFonts w:eastAsiaTheme="minorHAnsi"/>
    </w:rPr>
  </w:style>
  <w:style w:type="paragraph" w:customStyle="1" w:styleId="EB52EC814BA646DAB265ADA9B03B7AF924">
    <w:name w:val="EB52EC814BA646DAB265ADA9B03B7AF924"/>
    <w:rsid w:val="00B8227D"/>
    <w:rPr>
      <w:rFonts w:eastAsiaTheme="minorHAnsi"/>
    </w:rPr>
  </w:style>
  <w:style w:type="paragraph" w:customStyle="1" w:styleId="861B779691FC4CE99E2CEBFC4A51986B7">
    <w:name w:val="861B779691FC4CE99E2CEBFC4A51986B7"/>
    <w:rsid w:val="00B8227D"/>
    <w:rPr>
      <w:rFonts w:eastAsiaTheme="minorHAnsi"/>
    </w:rPr>
  </w:style>
  <w:style w:type="paragraph" w:customStyle="1" w:styleId="83BE1CD5B9A94286861B71E3D1C467CF38">
    <w:name w:val="83BE1CD5B9A94286861B71E3D1C467CF38"/>
    <w:rsid w:val="00B8227D"/>
    <w:rPr>
      <w:rFonts w:eastAsiaTheme="minorHAnsi"/>
    </w:rPr>
  </w:style>
  <w:style w:type="paragraph" w:customStyle="1" w:styleId="738FBC34F9574308A0FEF7E5205BB62D20">
    <w:name w:val="738FBC34F9574308A0FEF7E5205BB62D20"/>
    <w:rsid w:val="00B8227D"/>
    <w:rPr>
      <w:rFonts w:eastAsiaTheme="minorHAnsi"/>
    </w:rPr>
  </w:style>
  <w:style w:type="paragraph" w:customStyle="1" w:styleId="0E155B93E30D4583B78280E7C05FC0C319">
    <w:name w:val="0E155B93E30D4583B78280E7C05FC0C319"/>
    <w:rsid w:val="00B8227D"/>
    <w:rPr>
      <w:rFonts w:eastAsiaTheme="minorHAnsi"/>
    </w:rPr>
  </w:style>
  <w:style w:type="paragraph" w:customStyle="1" w:styleId="7D79FE3E46FD43C8942396D846CDCD8B20">
    <w:name w:val="7D79FE3E46FD43C8942396D846CDCD8B20"/>
    <w:rsid w:val="00B8227D"/>
    <w:rPr>
      <w:rFonts w:eastAsiaTheme="minorHAnsi"/>
    </w:rPr>
  </w:style>
  <w:style w:type="paragraph" w:customStyle="1" w:styleId="D649630393D7408FB01EB1436B5ACCE120">
    <w:name w:val="D649630393D7408FB01EB1436B5ACCE120"/>
    <w:rsid w:val="00B8227D"/>
    <w:rPr>
      <w:rFonts w:eastAsiaTheme="minorHAnsi"/>
    </w:rPr>
  </w:style>
  <w:style w:type="paragraph" w:customStyle="1" w:styleId="315D731978D44C22B3918ABEACDC7CC318">
    <w:name w:val="315D731978D44C22B3918ABEACDC7CC318"/>
    <w:rsid w:val="00B8227D"/>
    <w:rPr>
      <w:rFonts w:eastAsiaTheme="minorHAnsi"/>
    </w:rPr>
  </w:style>
  <w:style w:type="paragraph" w:customStyle="1" w:styleId="AC0B39972DCC45BE8067EEA1427842A718">
    <w:name w:val="AC0B39972DCC45BE8067EEA1427842A718"/>
    <w:rsid w:val="00B8227D"/>
    <w:rPr>
      <w:rFonts w:eastAsiaTheme="minorHAnsi"/>
    </w:rPr>
  </w:style>
  <w:style w:type="paragraph" w:customStyle="1" w:styleId="687BA6DDFB594F99A52ACAF8BD6B06874">
    <w:name w:val="687BA6DDFB594F99A52ACAF8BD6B06874"/>
    <w:rsid w:val="00B8227D"/>
    <w:rPr>
      <w:rFonts w:eastAsiaTheme="minorHAnsi"/>
    </w:rPr>
  </w:style>
  <w:style w:type="paragraph" w:customStyle="1" w:styleId="2CD06BC4FCA941499806B73F9651254F4">
    <w:name w:val="2CD06BC4FCA941499806B73F9651254F4"/>
    <w:rsid w:val="00B8227D"/>
    <w:rPr>
      <w:rFonts w:eastAsiaTheme="minorHAnsi"/>
    </w:rPr>
  </w:style>
  <w:style w:type="paragraph" w:customStyle="1" w:styleId="F822F581FCDE40CC906BD5EEF472F3F619">
    <w:name w:val="F822F581FCDE40CC906BD5EEF472F3F619"/>
    <w:rsid w:val="00B8227D"/>
    <w:rPr>
      <w:rFonts w:eastAsiaTheme="minorHAnsi"/>
    </w:rPr>
  </w:style>
  <w:style w:type="paragraph" w:customStyle="1" w:styleId="2BA055B5CABA486892AEBCC1DE8BB0102">
    <w:name w:val="2BA055B5CABA486892AEBCC1DE8BB0102"/>
    <w:rsid w:val="00B8227D"/>
    <w:rPr>
      <w:rFonts w:eastAsiaTheme="minorHAnsi"/>
    </w:rPr>
  </w:style>
  <w:style w:type="paragraph" w:customStyle="1" w:styleId="2871C13979084825A7916EB481FEDD784">
    <w:name w:val="2871C13979084825A7916EB481FEDD784"/>
    <w:rsid w:val="00B8227D"/>
    <w:rPr>
      <w:rFonts w:eastAsiaTheme="minorHAnsi"/>
    </w:rPr>
  </w:style>
  <w:style w:type="paragraph" w:customStyle="1" w:styleId="196D2EAC1CC147698A6460D5154EBB144">
    <w:name w:val="196D2EAC1CC147698A6460D5154EBB144"/>
    <w:rsid w:val="00B8227D"/>
    <w:rPr>
      <w:rFonts w:eastAsiaTheme="minorHAnsi"/>
    </w:rPr>
  </w:style>
  <w:style w:type="paragraph" w:customStyle="1" w:styleId="8D93D619A21F4B70B67C3BD09846B3404">
    <w:name w:val="8D93D619A21F4B70B67C3BD09846B3404"/>
    <w:rsid w:val="00B8227D"/>
    <w:rPr>
      <w:rFonts w:eastAsiaTheme="minorHAnsi"/>
    </w:rPr>
  </w:style>
  <w:style w:type="paragraph" w:customStyle="1" w:styleId="A93023061D484F5384C700BC6A32771D4">
    <w:name w:val="A93023061D484F5384C700BC6A32771D4"/>
    <w:rsid w:val="00B8227D"/>
    <w:rPr>
      <w:rFonts w:eastAsiaTheme="minorHAnsi"/>
    </w:rPr>
  </w:style>
  <w:style w:type="paragraph" w:customStyle="1" w:styleId="BBEBD404AFBE4C028F7DA1A79A8DFFA34">
    <w:name w:val="BBEBD404AFBE4C028F7DA1A79A8DFFA34"/>
    <w:rsid w:val="00B8227D"/>
    <w:rPr>
      <w:rFonts w:eastAsiaTheme="minorHAnsi"/>
    </w:rPr>
  </w:style>
  <w:style w:type="paragraph" w:customStyle="1" w:styleId="D0AE5FEFE5F14983B5BCBEC524D5A8C44">
    <w:name w:val="D0AE5FEFE5F14983B5BCBEC524D5A8C44"/>
    <w:rsid w:val="00B8227D"/>
    <w:rPr>
      <w:rFonts w:eastAsiaTheme="minorHAnsi"/>
    </w:rPr>
  </w:style>
  <w:style w:type="paragraph" w:customStyle="1" w:styleId="AAD1B82A586246ED99E2C115301BB98E42">
    <w:name w:val="AAD1B82A586246ED99E2C115301BB98E42"/>
    <w:rsid w:val="00B8227D"/>
    <w:rPr>
      <w:rFonts w:eastAsiaTheme="minorHAnsi"/>
    </w:rPr>
  </w:style>
  <w:style w:type="paragraph" w:customStyle="1" w:styleId="85528C3522884D7F813144A53E0AAF2642">
    <w:name w:val="85528C3522884D7F813144A53E0AAF2642"/>
    <w:rsid w:val="00B8227D"/>
    <w:rPr>
      <w:rFonts w:eastAsiaTheme="minorHAnsi"/>
    </w:rPr>
  </w:style>
  <w:style w:type="paragraph" w:customStyle="1" w:styleId="1EE41ADA375442DB8F9E20E4F12D0EE742">
    <w:name w:val="1EE41ADA375442DB8F9E20E4F12D0EE742"/>
    <w:rsid w:val="00B8227D"/>
    <w:rPr>
      <w:rFonts w:eastAsiaTheme="minorHAnsi"/>
    </w:rPr>
  </w:style>
  <w:style w:type="paragraph" w:customStyle="1" w:styleId="34749C25873141919FB838BAABF464B214">
    <w:name w:val="34749C25873141919FB838BAABF464B214"/>
    <w:rsid w:val="00B8227D"/>
    <w:rPr>
      <w:rFonts w:eastAsiaTheme="minorHAnsi"/>
    </w:rPr>
  </w:style>
  <w:style w:type="paragraph" w:customStyle="1" w:styleId="454348235D89408A9E2D5D180A9BF9FB25">
    <w:name w:val="454348235D89408A9E2D5D180A9BF9FB25"/>
    <w:rsid w:val="00B8227D"/>
    <w:rPr>
      <w:rFonts w:eastAsiaTheme="minorHAnsi"/>
    </w:rPr>
  </w:style>
  <w:style w:type="paragraph" w:customStyle="1" w:styleId="EB52EC814BA646DAB265ADA9B03B7AF925">
    <w:name w:val="EB52EC814BA646DAB265ADA9B03B7AF925"/>
    <w:rsid w:val="00B8227D"/>
    <w:rPr>
      <w:rFonts w:eastAsiaTheme="minorHAnsi"/>
    </w:rPr>
  </w:style>
  <w:style w:type="paragraph" w:customStyle="1" w:styleId="861B779691FC4CE99E2CEBFC4A51986B8">
    <w:name w:val="861B779691FC4CE99E2CEBFC4A51986B8"/>
    <w:rsid w:val="00B8227D"/>
    <w:rPr>
      <w:rFonts w:eastAsiaTheme="minorHAnsi"/>
    </w:rPr>
  </w:style>
  <w:style w:type="paragraph" w:customStyle="1" w:styleId="83BE1CD5B9A94286861B71E3D1C467CF39">
    <w:name w:val="83BE1CD5B9A94286861B71E3D1C467CF39"/>
    <w:rsid w:val="00B8227D"/>
    <w:rPr>
      <w:rFonts w:eastAsiaTheme="minorHAnsi"/>
    </w:rPr>
  </w:style>
  <w:style w:type="paragraph" w:customStyle="1" w:styleId="738FBC34F9574308A0FEF7E5205BB62D21">
    <w:name w:val="738FBC34F9574308A0FEF7E5205BB62D21"/>
    <w:rsid w:val="00B8227D"/>
    <w:rPr>
      <w:rFonts w:eastAsiaTheme="minorHAnsi"/>
    </w:rPr>
  </w:style>
  <w:style w:type="paragraph" w:customStyle="1" w:styleId="0E155B93E30D4583B78280E7C05FC0C320">
    <w:name w:val="0E155B93E30D4583B78280E7C05FC0C320"/>
    <w:rsid w:val="00B8227D"/>
    <w:rPr>
      <w:rFonts w:eastAsiaTheme="minorHAnsi"/>
    </w:rPr>
  </w:style>
  <w:style w:type="paragraph" w:customStyle="1" w:styleId="7D79FE3E46FD43C8942396D846CDCD8B21">
    <w:name w:val="7D79FE3E46FD43C8942396D846CDCD8B21"/>
    <w:rsid w:val="00B8227D"/>
    <w:rPr>
      <w:rFonts w:eastAsiaTheme="minorHAnsi"/>
    </w:rPr>
  </w:style>
  <w:style w:type="paragraph" w:customStyle="1" w:styleId="D649630393D7408FB01EB1436B5ACCE121">
    <w:name w:val="D649630393D7408FB01EB1436B5ACCE121"/>
    <w:rsid w:val="00B8227D"/>
    <w:rPr>
      <w:rFonts w:eastAsiaTheme="minorHAnsi"/>
    </w:rPr>
  </w:style>
  <w:style w:type="paragraph" w:customStyle="1" w:styleId="315D731978D44C22B3918ABEACDC7CC319">
    <w:name w:val="315D731978D44C22B3918ABEACDC7CC319"/>
    <w:rsid w:val="00B8227D"/>
    <w:rPr>
      <w:rFonts w:eastAsiaTheme="minorHAnsi"/>
    </w:rPr>
  </w:style>
  <w:style w:type="paragraph" w:customStyle="1" w:styleId="AC0B39972DCC45BE8067EEA1427842A719">
    <w:name w:val="AC0B39972DCC45BE8067EEA1427842A719"/>
    <w:rsid w:val="00B8227D"/>
    <w:rPr>
      <w:rFonts w:eastAsiaTheme="minorHAnsi"/>
    </w:rPr>
  </w:style>
  <w:style w:type="paragraph" w:customStyle="1" w:styleId="687BA6DDFB594F99A52ACAF8BD6B06875">
    <w:name w:val="687BA6DDFB594F99A52ACAF8BD6B06875"/>
    <w:rsid w:val="00B8227D"/>
    <w:rPr>
      <w:rFonts w:eastAsiaTheme="minorHAnsi"/>
    </w:rPr>
  </w:style>
  <w:style w:type="paragraph" w:customStyle="1" w:styleId="2CD06BC4FCA941499806B73F9651254F5">
    <w:name w:val="2CD06BC4FCA941499806B73F9651254F5"/>
    <w:rsid w:val="00B8227D"/>
    <w:rPr>
      <w:rFonts w:eastAsiaTheme="minorHAnsi"/>
    </w:rPr>
  </w:style>
  <w:style w:type="paragraph" w:customStyle="1" w:styleId="F822F581FCDE40CC906BD5EEF472F3F620">
    <w:name w:val="F822F581FCDE40CC906BD5EEF472F3F620"/>
    <w:rsid w:val="00B8227D"/>
    <w:rPr>
      <w:rFonts w:eastAsiaTheme="minorHAnsi"/>
    </w:rPr>
  </w:style>
  <w:style w:type="paragraph" w:customStyle="1" w:styleId="2BA055B5CABA486892AEBCC1DE8BB0103">
    <w:name w:val="2BA055B5CABA486892AEBCC1DE8BB0103"/>
    <w:rsid w:val="00B8227D"/>
    <w:rPr>
      <w:rFonts w:eastAsiaTheme="minorHAnsi"/>
    </w:rPr>
  </w:style>
  <w:style w:type="paragraph" w:customStyle="1" w:styleId="2871C13979084825A7916EB481FEDD785">
    <w:name w:val="2871C13979084825A7916EB481FEDD785"/>
    <w:rsid w:val="00B8227D"/>
    <w:rPr>
      <w:rFonts w:eastAsiaTheme="minorHAnsi"/>
    </w:rPr>
  </w:style>
  <w:style w:type="paragraph" w:customStyle="1" w:styleId="196D2EAC1CC147698A6460D5154EBB145">
    <w:name w:val="196D2EAC1CC147698A6460D5154EBB145"/>
    <w:rsid w:val="00B8227D"/>
    <w:rPr>
      <w:rFonts w:eastAsiaTheme="minorHAnsi"/>
    </w:rPr>
  </w:style>
  <w:style w:type="paragraph" w:customStyle="1" w:styleId="8D93D619A21F4B70B67C3BD09846B3405">
    <w:name w:val="8D93D619A21F4B70B67C3BD09846B3405"/>
    <w:rsid w:val="00B8227D"/>
    <w:rPr>
      <w:rFonts w:eastAsiaTheme="minorHAnsi"/>
    </w:rPr>
  </w:style>
  <w:style w:type="paragraph" w:customStyle="1" w:styleId="A93023061D484F5384C700BC6A32771D5">
    <w:name w:val="A93023061D484F5384C700BC6A32771D5"/>
    <w:rsid w:val="00B8227D"/>
    <w:rPr>
      <w:rFonts w:eastAsiaTheme="minorHAnsi"/>
    </w:rPr>
  </w:style>
  <w:style w:type="paragraph" w:customStyle="1" w:styleId="BBEBD404AFBE4C028F7DA1A79A8DFFA35">
    <w:name w:val="BBEBD404AFBE4C028F7DA1A79A8DFFA35"/>
    <w:rsid w:val="00B8227D"/>
    <w:rPr>
      <w:rFonts w:eastAsiaTheme="minorHAnsi"/>
    </w:rPr>
  </w:style>
  <w:style w:type="paragraph" w:customStyle="1" w:styleId="D0AE5FEFE5F14983B5BCBEC524D5A8C45">
    <w:name w:val="D0AE5FEFE5F14983B5BCBEC524D5A8C45"/>
    <w:rsid w:val="00B8227D"/>
    <w:rPr>
      <w:rFonts w:eastAsiaTheme="minorHAnsi"/>
    </w:rPr>
  </w:style>
  <w:style w:type="paragraph" w:customStyle="1" w:styleId="FDDD6B43E1C241BCA467F3BFBD256FCF">
    <w:name w:val="FDDD6B43E1C241BCA467F3BFBD256FCF"/>
    <w:rsid w:val="00B8227D"/>
  </w:style>
  <w:style w:type="paragraph" w:customStyle="1" w:styleId="311348E2DFF646E1887259551470BE10">
    <w:name w:val="311348E2DFF646E1887259551470BE10"/>
    <w:rsid w:val="00B8227D"/>
  </w:style>
  <w:style w:type="paragraph" w:customStyle="1" w:styleId="980F80C85DFE49A584E16FF9AED3897D">
    <w:name w:val="980F80C85DFE49A584E16FF9AED3897D"/>
    <w:rsid w:val="00B8227D"/>
  </w:style>
  <w:style w:type="paragraph" w:customStyle="1" w:styleId="AAD1B82A586246ED99E2C115301BB98E43">
    <w:name w:val="AAD1B82A586246ED99E2C115301BB98E43"/>
    <w:rsid w:val="00B8227D"/>
    <w:rPr>
      <w:rFonts w:eastAsiaTheme="minorHAnsi"/>
    </w:rPr>
  </w:style>
  <w:style w:type="paragraph" w:customStyle="1" w:styleId="85528C3522884D7F813144A53E0AAF2643">
    <w:name w:val="85528C3522884D7F813144A53E0AAF2643"/>
    <w:rsid w:val="00B8227D"/>
    <w:rPr>
      <w:rFonts w:eastAsiaTheme="minorHAnsi"/>
    </w:rPr>
  </w:style>
  <w:style w:type="paragraph" w:customStyle="1" w:styleId="1EE41ADA375442DB8F9E20E4F12D0EE743">
    <w:name w:val="1EE41ADA375442DB8F9E20E4F12D0EE743"/>
    <w:rsid w:val="00B8227D"/>
    <w:rPr>
      <w:rFonts w:eastAsiaTheme="minorHAnsi"/>
    </w:rPr>
  </w:style>
  <w:style w:type="paragraph" w:customStyle="1" w:styleId="34749C25873141919FB838BAABF464B215">
    <w:name w:val="34749C25873141919FB838BAABF464B215"/>
    <w:rsid w:val="00B8227D"/>
    <w:rPr>
      <w:rFonts w:eastAsiaTheme="minorHAnsi"/>
    </w:rPr>
  </w:style>
  <w:style w:type="paragraph" w:customStyle="1" w:styleId="454348235D89408A9E2D5D180A9BF9FB26">
    <w:name w:val="454348235D89408A9E2D5D180A9BF9FB26"/>
    <w:rsid w:val="00B8227D"/>
    <w:rPr>
      <w:rFonts w:eastAsiaTheme="minorHAnsi"/>
    </w:rPr>
  </w:style>
  <w:style w:type="paragraph" w:customStyle="1" w:styleId="980F80C85DFE49A584E16FF9AED3897D1">
    <w:name w:val="980F80C85DFE49A584E16FF9AED3897D1"/>
    <w:rsid w:val="00B8227D"/>
    <w:rPr>
      <w:rFonts w:eastAsiaTheme="minorHAnsi"/>
    </w:rPr>
  </w:style>
  <w:style w:type="paragraph" w:customStyle="1" w:styleId="46D437F5AE7D4493AE7F6D841B8ECC2B">
    <w:name w:val="46D437F5AE7D4493AE7F6D841B8ECC2B"/>
    <w:rsid w:val="00B8227D"/>
    <w:rPr>
      <w:rFonts w:eastAsiaTheme="minorHAnsi"/>
    </w:rPr>
  </w:style>
  <w:style w:type="paragraph" w:customStyle="1" w:styleId="FDDD6B43E1C241BCA467F3BFBD256FCF1">
    <w:name w:val="FDDD6B43E1C241BCA467F3BFBD256FCF1"/>
    <w:rsid w:val="00B8227D"/>
    <w:rPr>
      <w:rFonts w:eastAsiaTheme="minorHAnsi"/>
    </w:rPr>
  </w:style>
  <w:style w:type="paragraph" w:customStyle="1" w:styleId="311348E2DFF646E1887259551470BE101">
    <w:name w:val="311348E2DFF646E1887259551470BE101"/>
    <w:rsid w:val="00B8227D"/>
    <w:rPr>
      <w:rFonts w:eastAsiaTheme="minorHAnsi"/>
    </w:rPr>
  </w:style>
  <w:style w:type="paragraph" w:customStyle="1" w:styleId="738FBC34F9574308A0FEF7E5205BB62D22">
    <w:name w:val="738FBC34F9574308A0FEF7E5205BB62D22"/>
    <w:rsid w:val="00B8227D"/>
    <w:rPr>
      <w:rFonts w:eastAsiaTheme="minorHAnsi"/>
    </w:rPr>
  </w:style>
  <w:style w:type="paragraph" w:customStyle="1" w:styleId="0E155B93E30D4583B78280E7C05FC0C321">
    <w:name w:val="0E155B93E30D4583B78280E7C05FC0C321"/>
    <w:rsid w:val="00B8227D"/>
    <w:rPr>
      <w:rFonts w:eastAsiaTheme="minorHAnsi"/>
    </w:rPr>
  </w:style>
  <w:style w:type="paragraph" w:customStyle="1" w:styleId="7D79FE3E46FD43C8942396D846CDCD8B22">
    <w:name w:val="7D79FE3E46FD43C8942396D846CDCD8B22"/>
    <w:rsid w:val="00B8227D"/>
    <w:rPr>
      <w:rFonts w:eastAsiaTheme="minorHAnsi"/>
    </w:rPr>
  </w:style>
  <w:style w:type="paragraph" w:customStyle="1" w:styleId="D649630393D7408FB01EB1436B5ACCE122">
    <w:name w:val="D649630393D7408FB01EB1436B5ACCE122"/>
    <w:rsid w:val="00B8227D"/>
    <w:rPr>
      <w:rFonts w:eastAsiaTheme="minorHAnsi"/>
    </w:rPr>
  </w:style>
  <w:style w:type="paragraph" w:customStyle="1" w:styleId="315D731978D44C22B3918ABEACDC7CC320">
    <w:name w:val="315D731978D44C22B3918ABEACDC7CC320"/>
    <w:rsid w:val="00B8227D"/>
    <w:rPr>
      <w:rFonts w:eastAsiaTheme="minorHAnsi"/>
    </w:rPr>
  </w:style>
  <w:style w:type="paragraph" w:customStyle="1" w:styleId="AC0B39972DCC45BE8067EEA1427842A720">
    <w:name w:val="AC0B39972DCC45BE8067EEA1427842A720"/>
    <w:rsid w:val="00B8227D"/>
    <w:rPr>
      <w:rFonts w:eastAsiaTheme="minorHAnsi"/>
    </w:rPr>
  </w:style>
  <w:style w:type="paragraph" w:customStyle="1" w:styleId="687BA6DDFB594F99A52ACAF8BD6B06876">
    <w:name w:val="687BA6DDFB594F99A52ACAF8BD6B06876"/>
    <w:rsid w:val="00B8227D"/>
    <w:rPr>
      <w:rFonts w:eastAsiaTheme="minorHAnsi"/>
    </w:rPr>
  </w:style>
  <w:style w:type="paragraph" w:customStyle="1" w:styleId="2CD06BC4FCA941499806B73F9651254F6">
    <w:name w:val="2CD06BC4FCA941499806B73F9651254F6"/>
    <w:rsid w:val="00B8227D"/>
    <w:rPr>
      <w:rFonts w:eastAsiaTheme="minorHAnsi"/>
    </w:rPr>
  </w:style>
  <w:style w:type="paragraph" w:customStyle="1" w:styleId="F822F581FCDE40CC906BD5EEF472F3F621">
    <w:name w:val="F822F581FCDE40CC906BD5EEF472F3F621"/>
    <w:rsid w:val="00B8227D"/>
    <w:rPr>
      <w:rFonts w:eastAsiaTheme="minorHAnsi"/>
    </w:rPr>
  </w:style>
  <w:style w:type="paragraph" w:customStyle="1" w:styleId="2BA055B5CABA486892AEBCC1DE8BB0104">
    <w:name w:val="2BA055B5CABA486892AEBCC1DE8BB0104"/>
    <w:rsid w:val="00B8227D"/>
    <w:rPr>
      <w:rFonts w:eastAsiaTheme="minorHAnsi"/>
    </w:rPr>
  </w:style>
  <w:style w:type="paragraph" w:customStyle="1" w:styleId="2871C13979084825A7916EB481FEDD786">
    <w:name w:val="2871C13979084825A7916EB481FEDD786"/>
    <w:rsid w:val="00B8227D"/>
    <w:rPr>
      <w:rFonts w:eastAsiaTheme="minorHAnsi"/>
    </w:rPr>
  </w:style>
  <w:style w:type="paragraph" w:customStyle="1" w:styleId="196D2EAC1CC147698A6460D5154EBB146">
    <w:name w:val="196D2EAC1CC147698A6460D5154EBB146"/>
    <w:rsid w:val="00B8227D"/>
    <w:rPr>
      <w:rFonts w:eastAsiaTheme="minorHAnsi"/>
    </w:rPr>
  </w:style>
  <w:style w:type="paragraph" w:customStyle="1" w:styleId="8D93D619A21F4B70B67C3BD09846B3406">
    <w:name w:val="8D93D619A21F4B70B67C3BD09846B3406"/>
    <w:rsid w:val="00B8227D"/>
    <w:rPr>
      <w:rFonts w:eastAsiaTheme="minorHAnsi"/>
    </w:rPr>
  </w:style>
  <w:style w:type="paragraph" w:customStyle="1" w:styleId="A93023061D484F5384C700BC6A32771D6">
    <w:name w:val="A93023061D484F5384C700BC6A32771D6"/>
    <w:rsid w:val="00B8227D"/>
    <w:rPr>
      <w:rFonts w:eastAsiaTheme="minorHAnsi"/>
    </w:rPr>
  </w:style>
  <w:style w:type="paragraph" w:customStyle="1" w:styleId="BBEBD404AFBE4C028F7DA1A79A8DFFA36">
    <w:name w:val="BBEBD404AFBE4C028F7DA1A79A8DFFA36"/>
    <w:rsid w:val="00B8227D"/>
    <w:rPr>
      <w:rFonts w:eastAsiaTheme="minorHAnsi"/>
    </w:rPr>
  </w:style>
  <w:style w:type="paragraph" w:customStyle="1" w:styleId="D0AE5FEFE5F14983B5BCBEC524D5A8C46">
    <w:name w:val="D0AE5FEFE5F14983B5BCBEC524D5A8C46"/>
    <w:rsid w:val="00B8227D"/>
    <w:rPr>
      <w:rFonts w:eastAsiaTheme="minorHAnsi"/>
    </w:rPr>
  </w:style>
  <w:style w:type="paragraph" w:customStyle="1" w:styleId="AAD1B82A586246ED99E2C115301BB98E44">
    <w:name w:val="AAD1B82A586246ED99E2C115301BB98E44"/>
    <w:rsid w:val="00B8227D"/>
    <w:rPr>
      <w:rFonts w:eastAsiaTheme="minorHAnsi"/>
    </w:rPr>
  </w:style>
  <w:style w:type="paragraph" w:customStyle="1" w:styleId="85528C3522884D7F813144A53E0AAF2644">
    <w:name w:val="85528C3522884D7F813144A53E0AAF2644"/>
    <w:rsid w:val="00B8227D"/>
    <w:rPr>
      <w:rFonts w:eastAsiaTheme="minorHAnsi"/>
    </w:rPr>
  </w:style>
  <w:style w:type="paragraph" w:customStyle="1" w:styleId="1EE41ADA375442DB8F9E20E4F12D0EE744">
    <w:name w:val="1EE41ADA375442DB8F9E20E4F12D0EE744"/>
    <w:rsid w:val="00B8227D"/>
    <w:rPr>
      <w:rFonts w:eastAsiaTheme="minorHAnsi"/>
    </w:rPr>
  </w:style>
  <w:style w:type="paragraph" w:customStyle="1" w:styleId="34749C25873141919FB838BAABF464B216">
    <w:name w:val="34749C25873141919FB838BAABF464B216"/>
    <w:rsid w:val="00B8227D"/>
    <w:rPr>
      <w:rFonts w:eastAsiaTheme="minorHAnsi"/>
    </w:rPr>
  </w:style>
  <w:style w:type="paragraph" w:customStyle="1" w:styleId="454348235D89408A9E2D5D180A9BF9FB27">
    <w:name w:val="454348235D89408A9E2D5D180A9BF9FB27"/>
    <w:rsid w:val="00B8227D"/>
    <w:rPr>
      <w:rFonts w:eastAsiaTheme="minorHAnsi"/>
    </w:rPr>
  </w:style>
  <w:style w:type="paragraph" w:customStyle="1" w:styleId="980F80C85DFE49A584E16FF9AED3897D2">
    <w:name w:val="980F80C85DFE49A584E16FF9AED3897D2"/>
    <w:rsid w:val="00B8227D"/>
    <w:rPr>
      <w:rFonts w:eastAsiaTheme="minorHAnsi"/>
    </w:rPr>
  </w:style>
  <w:style w:type="paragraph" w:customStyle="1" w:styleId="46D437F5AE7D4493AE7F6D841B8ECC2B1">
    <w:name w:val="46D437F5AE7D4493AE7F6D841B8ECC2B1"/>
    <w:rsid w:val="00B8227D"/>
    <w:rPr>
      <w:rFonts w:eastAsiaTheme="minorHAnsi"/>
    </w:rPr>
  </w:style>
  <w:style w:type="paragraph" w:customStyle="1" w:styleId="FDDD6B43E1C241BCA467F3BFBD256FCF2">
    <w:name w:val="FDDD6B43E1C241BCA467F3BFBD256FCF2"/>
    <w:rsid w:val="00B8227D"/>
    <w:rPr>
      <w:rFonts w:eastAsiaTheme="minorHAnsi"/>
    </w:rPr>
  </w:style>
  <w:style w:type="paragraph" w:customStyle="1" w:styleId="311348E2DFF646E1887259551470BE102">
    <w:name w:val="311348E2DFF646E1887259551470BE102"/>
    <w:rsid w:val="00B8227D"/>
    <w:rPr>
      <w:rFonts w:eastAsiaTheme="minorHAnsi"/>
    </w:rPr>
  </w:style>
  <w:style w:type="paragraph" w:customStyle="1" w:styleId="738FBC34F9574308A0FEF7E5205BB62D23">
    <w:name w:val="738FBC34F9574308A0FEF7E5205BB62D23"/>
    <w:rsid w:val="00B8227D"/>
    <w:rPr>
      <w:rFonts w:eastAsiaTheme="minorHAnsi"/>
    </w:rPr>
  </w:style>
  <w:style w:type="paragraph" w:customStyle="1" w:styleId="0E155B93E30D4583B78280E7C05FC0C322">
    <w:name w:val="0E155B93E30D4583B78280E7C05FC0C322"/>
    <w:rsid w:val="00B8227D"/>
    <w:rPr>
      <w:rFonts w:eastAsiaTheme="minorHAnsi"/>
    </w:rPr>
  </w:style>
  <w:style w:type="paragraph" w:customStyle="1" w:styleId="7D79FE3E46FD43C8942396D846CDCD8B23">
    <w:name w:val="7D79FE3E46FD43C8942396D846CDCD8B23"/>
    <w:rsid w:val="00B8227D"/>
    <w:rPr>
      <w:rFonts w:eastAsiaTheme="minorHAnsi"/>
    </w:rPr>
  </w:style>
  <w:style w:type="paragraph" w:customStyle="1" w:styleId="D649630393D7408FB01EB1436B5ACCE123">
    <w:name w:val="D649630393D7408FB01EB1436B5ACCE123"/>
    <w:rsid w:val="00B8227D"/>
    <w:rPr>
      <w:rFonts w:eastAsiaTheme="minorHAnsi"/>
    </w:rPr>
  </w:style>
  <w:style w:type="paragraph" w:customStyle="1" w:styleId="315D731978D44C22B3918ABEACDC7CC321">
    <w:name w:val="315D731978D44C22B3918ABEACDC7CC321"/>
    <w:rsid w:val="00B8227D"/>
    <w:rPr>
      <w:rFonts w:eastAsiaTheme="minorHAnsi"/>
    </w:rPr>
  </w:style>
  <w:style w:type="paragraph" w:customStyle="1" w:styleId="AC0B39972DCC45BE8067EEA1427842A721">
    <w:name w:val="AC0B39972DCC45BE8067EEA1427842A721"/>
    <w:rsid w:val="00B8227D"/>
    <w:rPr>
      <w:rFonts w:eastAsiaTheme="minorHAnsi"/>
    </w:rPr>
  </w:style>
  <w:style w:type="paragraph" w:customStyle="1" w:styleId="687BA6DDFB594F99A52ACAF8BD6B06877">
    <w:name w:val="687BA6DDFB594F99A52ACAF8BD6B06877"/>
    <w:rsid w:val="00B8227D"/>
    <w:rPr>
      <w:rFonts w:eastAsiaTheme="minorHAnsi"/>
    </w:rPr>
  </w:style>
  <w:style w:type="paragraph" w:customStyle="1" w:styleId="2CD06BC4FCA941499806B73F9651254F7">
    <w:name w:val="2CD06BC4FCA941499806B73F9651254F7"/>
    <w:rsid w:val="00B8227D"/>
    <w:rPr>
      <w:rFonts w:eastAsiaTheme="minorHAnsi"/>
    </w:rPr>
  </w:style>
  <w:style w:type="paragraph" w:customStyle="1" w:styleId="F822F581FCDE40CC906BD5EEF472F3F622">
    <w:name w:val="F822F581FCDE40CC906BD5EEF472F3F622"/>
    <w:rsid w:val="00B8227D"/>
    <w:rPr>
      <w:rFonts w:eastAsiaTheme="minorHAnsi"/>
    </w:rPr>
  </w:style>
  <w:style w:type="paragraph" w:customStyle="1" w:styleId="2BA055B5CABA486892AEBCC1DE8BB0105">
    <w:name w:val="2BA055B5CABA486892AEBCC1DE8BB0105"/>
    <w:rsid w:val="00B8227D"/>
    <w:rPr>
      <w:rFonts w:eastAsiaTheme="minorHAnsi"/>
    </w:rPr>
  </w:style>
  <w:style w:type="paragraph" w:customStyle="1" w:styleId="2871C13979084825A7916EB481FEDD787">
    <w:name w:val="2871C13979084825A7916EB481FEDD787"/>
    <w:rsid w:val="00B8227D"/>
    <w:rPr>
      <w:rFonts w:eastAsiaTheme="minorHAnsi"/>
    </w:rPr>
  </w:style>
  <w:style w:type="paragraph" w:customStyle="1" w:styleId="196D2EAC1CC147698A6460D5154EBB147">
    <w:name w:val="196D2EAC1CC147698A6460D5154EBB147"/>
    <w:rsid w:val="00B8227D"/>
    <w:rPr>
      <w:rFonts w:eastAsiaTheme="minorHAnsi"/>
    </w:rPr>
  </w:style>
  <w:style w:type="paragraph" w:customStyle="1" w:styleId="8D93D619A21F4B70B67C3BD09846B3407">
    <w:name w:val="8D93D619A21F4B70B67C3BD09846B3407"/>
    <w:rsid w:val="00B8227D"/>
    <w:rPr>
      <w:rFonts w:eastAsiaTheme="minorHAnsi"/>
    </w:rPr>
  </w:style>
  <w:style w:type="paragraph" w:customStyle="1" w:styleId="A93023061D484F5384C700BC6A32771D7">
    <w:name w:val="A93023061D484F5384C700BC6A32771D7"/>
    <w:rsid w:val="00B8227D"/>
    <w:rPr>
      <w:rFonts w:eastAsiaTheme="minorHAnsi"/>
    </w:rPr>
  </w:style>
  <w:style w:type="paragraph" w:customStyle="1" w:styleId="BBEBD404AFBE4C028F7DA1A79A8DFFA37">
    <w:name w:val="BBEBD404AFBE4C028F7DA1A79A8DFFA37"/>
    <w:rsid w:val="00B8227D"/>
    <w:rPr>
      <w:rFonts w:eastAsiaTheme="minorHAnsi"/>
    </w:rPr>
  </w:style>
  <w:style w:type="paragraph" w:customStyle="1" w:styleId="D0AE5FEFE5F14983B5BCBEC524D5A8C47">
    <w:name w:val="D0AE5FEFE5F14983B5BCBEC524D5A8C47"/>
    <w:rsid w:val="00B8227D"/>
    <w:rPr>
      <w:rFonts w:eastAsiaTheme="minorHAnsi"/>
    </w:rPr>
  </w:style>
  <w:style w:type="paragraph" w:customStyle="1" w:styleId="55321190D70C48D0A859842C060450ED">
    <w:name w:val="55321190D70C48D0A859842C060450ED"/>
    <w:rsid w:val="00B8227D"/>
  </w:style>
  <w:style w:type="paragraph" w:customStyle="1" w:styleId="4DF597F5284243ED984944785AB4D9B0">
    <w:name w:val="4DF597F5284243ED984944785AB4D9B0"/>
    <w:rsid w:val="00B8227D"/>
  </w:style>
  <w:style w:type="paragraph" w:customStyle="1" w:styleId="CB2F4EAB3C164EE285C2198E99A2CE0C">
    <w:name w:val="CB2F4EAB3C164EE285C2198E99A2CE0C"/>
    <w:rsid w:val="00B8227D"/>
  </w:style>
  <w:style w:type="paragraph" w:customStyle="1" w:styleId="00854F308F364D0AA46A870E2817DF40">
    <w:name w:val="00854F308F364D0AA46A870E2817DF40"/>
    <w:rsid w:val="00B8227D"/>
  </w:style>
  <w:style w:type="paragraph" w:customStyle="1" w:styleId="D475A7DD69ED4273BBB2E79FE71A3674">
    <w:name w:val="D475A7DD69ED4273BBB2E79FE71A3674"/>
    <w:rsid w:val="0071619B"/>
  </w:style>
  <w:style w:type="paragraph" w:customStyle="1" w:styleId="4F456768B59449269FB00D38A134A439">
    <w:name w:val="4F456768B59449269FB00D38A134A439"/>
    <w:rsid w:val="0071619B"/>
  </w:style>
  <w:style w:type="paragraph" w:customStyle="1" w:styleId="17A019F2291E46D39B86AA9110E022A6">
    <w:name w:val="17A019F2291E46D39B86AA9110E022A6"/>
    <w:rsid w:val="0071619B"/>
  </w:style>
  <w:style w:type="paragraph" w:customStyle="1" w:styleId="428CF6D006E7487FB9BC98D979B713EC">
    <w:name w:val="428CF6D006E7487FB9BC98D979B713EC"/>
    <w:rsid w:val="003F3431"/>
  </w:style>
  <w:style w:type="paragraph" w:customStyle="1" w:styleId="EC1BC060EEC7492BA906845446A20490">
    <w:name w:val="EC1BC060EEC7492BA906845446A20490"/>
    <w:rsid w:val="003F3431"/>
  </w:style>
  <w:style w:type="paragraph" w:customStyle="1" w:styleId="A863C7CA06514C739982173BADDB35E8">
    <w:name w:val="A863C7CA06514C739982173BADDB35E8"/>
    <w:rsid w:val="003F3431"/>
  </w:style>
  <w:style w:type="paragraph" w:customStyle="1" w:styleId="90C2947405FA428C912E29561E249D60">
    <w:name w:val="90C2947405FA428C912E29561E249D60"/>
    <w:rsid w:val="003F3431"/>
  </w:style>
  <w:style w:type="paragraph" w:customStyle="1" w:styleId="CFA44957215E4C379F01239170BEAA23">
    <w:name w:val="CFA44957215E4C379F01239170BEAA23"/>
    <w:rsid w:val="003F3431"/>
  </w:style>
  <w:style w:type="paragraph" w:customStyle="1" w:styleId="ACE3DD0444554585A5A7D96E2ABE0168">
    <w:name w:val="ACE3DD0444554585A5A7D96E2ABE0168"/>
    <w:rsid w:val="003F3431"/>
  </w:style>
  <w:style w:type="paragraph" w:customStyle="1" w:styleId="4AA041C714A146F5A577CDD89E2BBA86">
    <w:name w:val="4AA041C714A146F5A577CDD89E2BBA86"/>
    <w:rsid w:val="003F3431"/>
  </w:style>
  <w:style w:type="paragraph" w:customStyle="1" w:styleId="AC57ACDEEED54B55B01D40C2DD7F2F96">
    <w:name w:val="AC57ACDEEED54B55B01D40C2DD7F2F96"/>
    <w:rsid w:val="003F3431"/>
  </w:style>
  <w:style w:type="paragraph" w:customStyle="1" w:styleId="F9F0B8B37A154B6B8EF24E9F8FA10B94">
    <w:name w:val="F9F0B8B37A154B6B8EF24E9F8FA10B94"/>
    <w:rsid w:val="003F3431"/>
  </w:style>
  <w:style w:type="paragraph" w:customStyle="1" w:styleId="93F7BBC2260A494DBAAC6C344F8559A4">
    <w:name w:val="93F7BBC2260A494DBAAC6C344F8559A4"/>
    <w:rsid w:val="003F3431"/>
  </w:style>
  <w:style w:type="paragraph" w:customStyle="1" w:styleId="F7E98C51749D4381A4A52C8F45B8FAA9">
    <w:name w:val="F7E98C51749D4381A4A52C8F45B8FAA9"/>
    <w:rsid w:val="003F3431"/>
  </w:style>
  <w:style w:type="paragraph" w:customStyle="1" w:styleId="FF793820BA5843A89841B8ED0191A855">
    <w:name w:val="FF793820BA5843A89841B8ED0191A855"/>
    <w:rsid w:val="003F3431"/>
  </w:style>
  <w:style w:type="paragraph" w:customStyle="1" w:styleId="F445EC6D7C0A4A468DAFBDE8BB077BBA">
    <w:name w:val="F445EC6D7C0A4A468DAFBDE8BB077BBA"/>
    <w:rsid w:val="003F3431"/>
  </w:style>
  <w:style w:type="paragraph" w:customStyle="1" w:styleId="2097514F9C4C4E068FCEC5E35BEC048C">
    <w:name w:val="2097514F9C4C4E068FCEC5E35BEC048C"/>
    <w:rsid w:val="003F3431"/>
  </w:style>
  <w:style w:type="paragraph" w:customStyle="1" w:styleId="F6A0BBD646A74465ADD10D44C95F4FC7">
    <w:name w:val="F6A0BBD646A74465ADD10D44C95F4FC7"/>
    <w:rsid w:val="003F3431"/>
  </w:style>
  <w:style w:type="paragraph" w:customStyle="1" w:styleId="A407B326C70B4366BED32F9B20F5DF56">
    <w:name w:val="A407B326C70B4366BED32F9B20F5DF56"/>
    <w:rsid w:val="003F3431"/>
  </w:style>
  <w:style w:type="paragraph" w:customStyle="1" w:styleId="1354DE63DCD647BCA11AE0C9B1622AA2">
    <w:name w:val="1354DE63DCD647BCA11AE0C9B1622AA2"/>
    <w:rsid w:val="003F3431"/>
  </w:style>
  <w:style w:type="paragraph" w:customStyle="1" w:styleId="D009F923442943CAA1F119E7B6B52B9F">
    <w:name w:val="D009F923442943CAA1F119E7B6B52B9F"/>
    <w:rsid w:val="003F3431"/>
  </w:style>
  <w:style w:type="paragraph" w:customStyle="1" w:styleId="35B576B2C2664C0B8D63B74F8274FBAC">
    <w:name w:val="35B576B2C2664C0B8D63B74F8274FBAC"/>
    <w:rsid w:val="003F3431"/>
  </w:style>
  <w:style w:type="paragraph" w:customStyle="1" w:styleId="25BB1613F7AB469A97CF7A00961AE24D">
    <w:name w:val="25BB1613F7AB469A97CF7A00961AE24D"/>
    <w:rsid w:val="003F3431"/>
  </w:style>
  <w:style w:type="paragraph" w:customStyle="1" w:styleId="55E065A438814567A7F2CAE8885926F5">
    <w:name w:val="55E065A438814567A7F2CAE8885926F5"/>
    <w:rsid w:val="003F3431"/>
  </w:style>
  <w:style w:type="paragraph" w:customStyle="1" w:styleId="49900668661B4AD4ABC7876A7FC36BE9">
    <w:name w:val="49900668661B4AD4ABC7876A7FC36BE9"/>
    <w:rsid w:val="003F3431"/>
  </w:style>
  <w:style w:type="paragraph" w:customStyle="1" w:styleId="0FC3E7EB523548ECB4CFC9FC921F65DF">
    <w:name w:val="0FC3E7EB523548ECB4CFC9FC921F65DF"/>
    <w:rsid w:val="003F3431"/>
  </w:style>
  <w:style w:type="paragraph" w:customStyle="1" w:styleId="5FB5E57A18814827A191B769832BCFFA">
    <w:name w:val="5FB5E57A18814827A191B769832BCFFA"/>
    <w:rsid w:val="003F3431"/>
  </w:style>
  <w:style w:type="paragraph" w:customStyle="1" w:styleId="FE0D0B1659D54123B6C7BCAFCD817C79">
    <w:name w:val="FE0D0B1659D54123B6C7BCAFCD817C79"/>
    <w:rsid w:val="003F3431"/>
  </w:style>
  <w:style w:type="paragraph" w:customStyle="1" w:styleId="7537EA03197D453DAFF9B276D82588F8">
    <w:name w:val="7537EA03197D453DAFF9B276D82588F8"/>
    <w:rsid w:val="003F3431"/>
  </w:style>
  <w:style w:type="paragraph" w:customStyle="1" w:styleId="D6BD76D4E342474C8338592C9E84C40A">
    <w:name w:val="D6BD76D4E342474C8338592C9E84C40A"/>
    <w:rsid w:val="003F3431"/>
  </w:style>
  <w:style w:type="paragraph" w:customStyle="1" w:styleId="610736E3198E407786C711FDE356F76E">
    <w:name w:val="610736E3198E407786C711FDE356F76E"/>
    <w:rsid w:val="003F3431"/>
  </w:style>
  <w:style w:type="paragraph" w:customStyle="1" w:styleId="884B37FF98084E5997BF18A5769BF16E">
    <w:name w:val="884B37FF98084E5997BF18A5769BF16E"/>
    <w:rsid w:val="003F3431"/>
  </w:style>
  <w:style w:type="paragraph" w:customStyle="1" w:styleId="FC6AC1D421634632999265D491AEAE86">
    <w:name w:val="FC6AC1D421634632999265D491AEAE86"/>
    <w:rsid w:val="003F3431"/>
  </w:style>
  <w:style w:type="paragraph" w:customStyle="1" w:styleId="A890930370F84BAEAA4091F093D6EB6D">
    <w:name w:val="A890930370F84BAEAA4091F093D6EB6D"/>
    <w:rsid w:val="003F3431"/>
  </w:style>
  <w:style w:type="paragraph" w:customStyle="1" w:styleId="F0A4A685E9754A75A0BC76180EBF575C">
    <w:name w:val="F0A4A685E9754A75A0BC76180EBF575C"/>
    <w:rsid w:val="003F3431"/>
  </w:style>
  <w:style w:type="paragraph" w:customStyle="1" w:styleId="E8C277F7E6C44C4EBF75759AF0C915E6">
    <w:name w:val="E8C277F7E6C44C4EBF75759AF0C915E6"/>
    <w:rsid w:val="003F3431"/>
  </w:style>
  <w:style w:type="paragraph" w:customStyle="1" w:styleId="AC6F3CA8D8EB49788BFDAFFCF821A5C8">
    <w:name w:val="AC6F3CA8D8EB49788BFDAFFCF821A5C8"/>
    <w:rsid w:val="003F3431"/>
  </w:style>
  <w:style w:type="paragraph" w:customStyle="1" w:styleId="7437D12D823C4C889FCB1E936A244430">
    <w:name w:val="7437D12D823C4C889FCB1E936A244430"/>
    <w:rsid w:val="003F3431"/>
  </w:style>
  <w:style w:type="paragraph" w:customStyle="1" w:styleId="39295623C6A349F2AC69965B0078D42F">
    <w:name w:val="39295623C6A349F2AC69965B0078D42F"/>
    <w:rsid w:val="003F3431"/>
  </w:style>
  <w:style w:type="paragraph" w:customStyle="1" w:styleId="2F50064E1861453BAB8F835A1396E3D0">
    <w:name w:val="2F50064E1861453BAB8F835A1396E3D0"/>
    <w:rsid w:val="003F3431"/>
  </w:style>
  <w:style w:type="paragraph" w:customStyle="1" w:styleId="250DE127E30E4CDC9B7FF2F9379FB76E">
    <w:name w:val="250DE127E30E4CDC9B7FF2F9379FB76E"/>
    <w:rsid w:val="003F3431"/>
  </w:style>
  <w:style w:type="paragraph" w:customStyle="1" w:styleId="7BA278AF4703492F9BC4F13638007D9C">
    <w:name w:val="7BA278AF4703492F9BC4F13638007D9C"/>
    <w:rsid w:val="003F3431"/>
  </w:style>
  <w:style w:type="paragraph" w:customStyle="1" w:styleId="4AF281811E1B42C0B8FA063B68374863">
    <w:name w:val="4AF281811E1B42C0B8FA063B68374863"/>
    <w:rsid w:val="003F3431"/>
  </w:style>
  <w:style w:type="paragraph" w:customStyle="1" w:styleId="533F86B616344773BFD2BAA9B034688F">
    <w:name w:val="533F86B616344773BFD2BAA9B034688F"/>
    <w:rsid w:val="003F3431"/>
  </w:style>
  <w:style w:type="paragraph" w:customStyle="1" w:styleId="EE53BF28C78346829C51815A46946AC7">
    <w:name w:val="EE53BF28C78346829C51815A46946AC7"/>
    <w:rsid w:val="003F3431"/>
  </w:style>
  <w:style w:type="paragraph" w:customStyle="1" w:styleId="2745FF96A9DA40A08694C5C4C6F90529">
    <w:name w:val="2745FF96A9DA40A08694C5C4C6F90529"/>
    <w:rsid w:val="003F3431"/>
  </w:style>
  <w:style w:type="paragraph" w:customStyle="1" w:styleId="90B3E9943F4C430EA9D29BEF4E4F9495">
    <w:name w:val="90B3E9943F4C430EA9D29BEF4E4F9495"/>
    <w:rsid w:val="003F3431"/>
  </w:style>
  <w:style w:type="paragraph" w:customStyle="1" w:styleId="86A9B5A60A12485ABB0556CDF35A75D5">
    <w:name w:val="86A9B5A60A12485ABB0556CDF35A75D5"/>
    <w:rsid w:val="003F3431"/>
  </w:style>
  <w:style w:type="paragraph" w:customStyle="1" w:styleId="34D21C97F2424361B19BB186DEC45470">
    <w:name w:val="34D21C97F2424361B19BB186DEC45470"/>
    <w:rsid w:val="003F3431"/>
  </w:style>
  <w:style w:type="paragraph" w:customStyle="1" w:styleId="B3C302C3EE2F4E16B4283BCE34A36BB3">
    <w:name w:val="B3C302C3EE2F4E16B4283BCE34A36BB3"/>
    <w:rsid w:val="003F3431"/>
  </w:style>
  <w:style w:type="paragraph" w:customStyle="1" w:styleId="AB89583FC8D94498B679BC7E4FB3793E">
    <w:name w:val="AB89583FC8D94498B679BC7E4FB3793E"/>
    <w:rsid w:val="003F3431"/>
  </w:style>
  <w:style w:type="paragraph" w:customStyle="1" w:styleId="D8859286C6D74FC9889499327D77CC97">
    <w:name w:val="D8859286C6D74FC9889499327D77CC97"/>
    <w:rsid w:val="00811DEE"/>
  </w:style>
  <w:style w:type="paragraph" w:customStyle="1" w:styleId="2EECF67E127A48DDBAE81F752765345D">
    <w:name w:val="2EECF67E127A48DDBAE81F752765345D"/>
    <w:rsid w:val="00811DEE"/>
  </w:style>
  <w:style w:type="paragraph" w:customStyle="1" w:styleId="6C63CDBA85DF475D86EB6DFFB13E5629">
    <w:name w:val="6C63CDBA85DF475D86EB6DFFB13E5629"/>
    <w:rsid w:val="00811DEE"/>
  </w:style>
  <w:style w:type="paragraph" w:customStyle="1" w:styleId="1FAF429CAC44468DA9FEAF5D50BF2582">
    <w:name w:val="1FAF429CAC44468DA9FEAF5D50BF2582"/>
    <w:rsid w:val="00811DEE"/>
  </w:style>
  <w:style w:type="paragraph" w:customStyle="1" w:styleId="4A4BC05DEEB94B59AB2E54241C48FDEA">
    <w:name w:val="4A4BC05DEEB94B59AB2E54241C48FDEA"/>
    <w:rsid w:val="00811DEE"/>
  </w:style>
  <w:style w:type="paragraph" w:customStyle="1" w:styleId="1E056BB92CFE46CAB617DB23E17C54BC">
    <w:name w:val="1E056BB92CFE46CAB617DB23E17C54BC"/>
    <w:rsid w:val="00811DEE"/>
  </w:style>
  <w:style w:type="paragraph" w:customStyle="1" w:styleId="BB2575067D6E47D7AD7589D4259AB446">
    <w:name w:val="BB2575067D6E47D7AD7589D4259AB446"/>
    <w:rsid w:val="00811DEE"/>
  </w:style>
  <w:style w:type="paragraph" w:customStyle="1" w:styleId="389C4546FCB149F6AE83100D0898B36E">
    <w:name w:val="389C4546FCB149F6AE83100D0898B36E"/>
    <w:rsid w:val="00811DEE"/>
  </w:style>
  <w:style w:type="paragraph" w:customStyle="1" w:styleId="BF4B156D8E7843B8A98BCCCDECF60225">
    <w:name w:val="BF4B156D8E7843B8A98BCCCDECF60225"/>
    <w:rsid w:val="00811DEE"/>
  </w:style>
  <w:style w:type="paragraph" w:customStyle="1" w:styleId="6F6309AFA3854EB5A617EB249FEC8DFC">
    <w:name w:val="6F6309AFA3854EB5A617EB249FEC8DFC"/>
    <w:rsid w:val="00811DEE"/>
  </w:style>
  <w:style w:type="paragraph" w:customStyle="1" w:styleId="B6922A3374C94E1EA329E3F4E3A8B040">
    <w:name w:val="B6922A3374C94E1EA329E3F4E3A8B040"/>
    <w:rsid w:val="00811DEE"/>
  </w:style>
  <w:style w:type="paragraph" w:customStyle="1" w:styleId="D6334AA598AB4E9695124A0850785280">
    <w:name w:val="D6334AA598AB4E9695124A0850785280"/>
    <w:rsid w:val="00811DEE"/>
  </w:style>
  <w:style w:type="paragraph" w:customStyle="1" w:styleId="253E30A7562940FD89B7B848641E08C9">
    <w:name w:val="253E30A7562940FD89B7B848641E08C9"/>
    <w:rsid w:val="00811DEE"/>
  </w:style>
  <w:style w:type="paragraph" w:customStyle="1" w:styleId="6E59E5B504774F8399CC6CE30DE61AE7">
    <w:name w:val="6E59E5B504774F8399CC6CE30DE61AE7"/>
    <w:rsid w:val="00811DEE"/>
  </w:style>
  <w:style w:type="paragraph" w:customStyle="1" w:styleId="406FB9391D3D4C2AB7FF599462448284">
    <w:name w:val="406FB9391D3D4C2AB7FF599462448284"/>
    <w:rsid w:val="00811DEE"/>
  </w:style>
  <w:style w:type="paragraph" w:customStyle="1" w:styleId="F8D1AB9079E740A6A1D01C6F1C034262">
    <w:name w:val="F8D1AB9079E740A6A1D01C6F1C034262"/>
    <w:rsid w:val="00811DEE"/>
  </w:style>
  <w:style w:type="paragraph" w:customStyle="1" w:styleId="5E480BD940D5440689D79819C69A954D">
    <w:name w:val="5E480BD940D5440689D79819C69A954D"/>
    <w:rsid w:val="00811DEE"/>
  </w:style>
  <w:style w:type="paragraph" w:customStyle="1" w:styleId="FC68F4D79A2244839C3AE5E8F4549178">
    <w:name w:val="FC68F4D79A2244839C3AE5E8F4549178"/>
    <w:rsid w:val="00811DEE"/>
  </w:style>
  <w:style w:type="paragraph" w:customStyle="1" w:styleId="11FB72F20C0E48789A2348BB1B3F054D">
    <w:name w:val="11FB72F20C0E48789A2348BB1B3F054D"/>
    <w:rsid w:val="00811DEE"/>
  </w:style>
  <w:style w:type="paragraph" w:customStyle="1" w:styleId="B4047895AB1244B3938BE9854DA2BABA">
    <w:name w:val="B4047895AB1244B3938BE9854DA2BABA"/>
    <w:rsid w:val="00811DEE"/>
  </w:style>
  <w:style w:type="paragraph" w:customStyle="1" w:styleId="DC742F96D95942ADBFBCE98C10C219A2">
    <w:name w:val="DC742F96D95942ADBFBCE98C10C219A2"/>
    <w:rsid w:val="00811DEE"/>
  </w:style>
  <w:style w:type="paragraph" w:customStyle="1" w:styleId="861F310B338545CCA9090D8FEB469DD2">
    <w:name w:val="861F310B338545CCA9090D8FEB469DD2"/>
    <w:rsid w:val="00811DEE"/>
  </w:style>
  <w:style w:type="paragraph" w:customStyle="1" w:styleId="6FDA6EC5DF9345968E0A23E1EFC313FD">
    <w:name w:val="6FDA6EC5DF9345968E0A23E1EFC313FD"/>
    <w:rsid w:val="00811DEE"/>
  </w:style>
  <w:style w:type="paragraph" w:customStyle="1" w:styleId="05F15200AA614F0F97FE70059A44496E">
    <w:name w:val="05F15200AA614F0F97FE70059A44496E"/>
    <w:rsid w:val="00811DEE"/>
  </w:style>
  <w:style w:type="paragraph" w:customStyle="1" w:styleId="4FF804772BBF4E489B02C7D184939D10">
    <w:name w:val="4FF804772BBF4E489B02C7D184939D10"/>
    <w:rsid w:val="00811DEE"/>
  </w:style>
  <w:style w:type="paragraph" w:customStyle="1" w:styleId="7B61ED63DB2046E8BC1D9B8264781805">
    <w:name w:val="7B61ED63DB2046E8BC1D9B8264781805"/>
    <w:rsid w:val="00811DEE"/>
  </w:style>
  <w:style w:type="paragraph" w:customStyle="1" w:styleId="35002000888D49738EE3CA9B25A051CD">
    <w:name w:val="35002000888D49738EE3CA9B25A051CD"/>
    <w:rsid w:val="00811DEE"/>
  </w:style>
  <w:style w:type="paragraph" w:customStyle="1" w:styleId="B80E9D1151BA4B77AD3A1B22F4EE15D6">
    <w:name w:val="B80E9D1151BA4B77AD3A1B22F4EE15D6"/>
    <w:rsid w:val="00811DEE"/>
  </w:style>
  <w:style w:type="paragraph" w:customStyle="1" w:styleId="07DAD8BBB487480EB0A353FEC3762937">
    <w:name w:val="07DAD8BBB487480EB0A353FEC3762937"/>
    <w:rsid w:val="00811DEE"/>
  </w:style>
  <w:style w:type="paragraph" w:customStyle="1" w:styleId="1555610980D54305B1582FF7289F6C65">
    <w:name w:val="1555610980D54305B1582FF7289F6C65"/>
    <w:rsid w:val="00CD3688"/>
  </w:style>
  <w:style w:type="paragraph" w:customStyle="1" w:styleId="4DB916AA42224AB89C085D4E31EECDAA">
    <w:name w:val="4DB916AA42224AB89C085D4E31EECDAA"/>
    <w:rsid w:val="00E948F4"/>
  </w:style>
  <w:style w:type="paragraph" w:customStyle="1" w:styleId="99AED348FF4E4A598FBCA469EF600678">
    <w:name w:val="99AED348FF4E4A598FBCA469EF600678"/>
    <w:rsid w:val="00E948F4"/>
  </w:style>
  <w:style w:type="paragraph" w:customStyle="1" w:styleId="FFE3A38E2A46475F9A2EE9D9568DD74F">
    <w:name w:val="FFE3A38E2A46475F9A2EE9D9568DD74F"/>
    <w:rsid w:val="00E948F4"/>
  </w:style>
  <w:style w:type="paragraph" w:customStyle="1" w:styleId="86CF1F2873A64936B3F0CC38AB09E4D7">
    <w:name w:val="86CF1F2873A64936B3F0CC38AB09E4D7"/>
    <w:rsid w:val="00E948F4"/>
  </w:style>
  <w:style w:type="paragraph" w:customStyle="1" w:styleId="3D702B27918740D79FDAE380BF370AAA">
    <w:name w:val="3D702B27918740D79FDAE380BF370AAA"/>
    <w:rsid w:val="00E94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185A9B19DEF54A8EEEBF7607BB8EC2" ma:contentTypeVersion="4" ma:contentTypeDescription="Create a new document." ma:contentTypeScope="" ma:versionID="8b1762e6ea329c86cdd3e57f2d04d802">
  <xsd:schema xmlns:xsd="http://www.w3.org/2001/XMLSchema" xmlns:xs="http://www.w3.org/2001/XMLSchema" xmlns:p="http://schemas.microsoft.com/office/2006/metadata/properties" xmlns:ns2="d8119910-4001-4287-859e-d597dada1724" xmlns:ns3="731b0377-ad5e-4dd9-bd2f-a82c0eca1264" targetNamespace="http://schemas.microsoft.com/office/2006/metadata/properties" ma:root="true" ma:fieldsID="96fafea762c5795a182c181152527a86" ns2:_="" ns3:_="">
    <xsd:import namespace="d8119910-4001-4287-859e-d597dada1724"/>
    <xsd:import namespace="731b0377-ad5e-4dd9-bd2f-a82c0eca1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119910-4001-4287-859e-d597dada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b0377-ad5e-4dd9-bd2f-a82c0eca1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6C6D16-F4F2-42E1-A826-DCCC225FB7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5FE038-ACE6-4D89-9CAF-1536931AD2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C4A4E20-2D5F-40CE-BF2C-81B2AD6E13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119910-4001-4287-859e-d597dada1724"/>
    <ds:schemaRef ds:uri="731b0377-ad5e-4dd9-bd2f-a82c0eca12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49D57-79EE-4F78-A2D8-5B28A13EB4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Working Template Report Forms.dotm</Template>
  <TotalTime>9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DeMuth</dc:creator>
  <cp:keywords/>
  <dc:description/>
  <cp:lastModifiedBy>Michele Santore</cp:lastModifiedBy>
  <cp:revision>4</cp:revision>
  <cp:lastPrinted>2018-05-30T16:33:00Z</cp:lastPrinted>
  <dcterms:created xsi:type="dcterms:W3CDTF">2021-04-27T13:56:00Z</dcterms:created>
  <dcterms:modified xsi:type="dcterms:W3CDTF">2021-04-30T13:15:00Z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0x0101005D185A9B19DEF54A8EEEBF7607BB8EC2</vt:lpwstr>
  </property>
</Properties>
</file>