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E1EC" w14:textId="29017DE3" w:rsidR="005548CB" w:rsidRPr="005B6FBC" w:rsidRDefault="005548CB" w:rsidP="00B266FA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03C59B4D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0DD4D358" w:rsidR="006D1D77" w:rsidRPr="00E25838" w:rsidRDefault="00E25838" w:rsidP="005548CB">
      <w:pPr>
        <w:jc w:val="center"/>
        <w:rPr>
          <w:rFonts w:ascii="Arial" w:hAnsi="Arial" w:cs="Arial"/>
          <w:b/>
          <w:sz w:val="32"/>
          <w:szCs w:val="32"/>
        </w:rPr>
      </w:pPr>
      <w:r w:rsidRPr="00E25838">
        <w:rPr>
          <w:rFonts w:ascii="Arial" w:hAnsi="Arial" w:cs="Arial"/>
          <w:b/>
          <w:sz w:val="32"/>
          <w:szCs w:val="32"/>
        </w:rPr>
        <w:t>Supported Employment</w:t>
      </w:r>
    </w:p>
    <w:p w14:paraId="2D0500B5" w14:textId="13AABBB2" w:rsidR="003E2F64" w:rsidRDefault="00E25838" w:rsidP="005548CB">
      <w:pPr>
        <w:jc w:val="center"/>
        <w:rPr>
          <w:rFonts w:ascii="Arial" w:hAnsi="Arial" w:cs="Arial"/>
          <w:b/>
          <w:sz w:val="24"/>
          <w:szCs w:val="24"/>
        </w:rPr>
      </w:pPr>
      <w:r w:rsidRPr="00E25838">
        <w:rPr>
          <w:rFonts w:ascii="Arial" w:hAnsi="Arial" w:cs="Arial"/>
          <w:b/>
          <w:sz w:val="24"/>
          <w:szCs w:val="24"/>
        </w:rPr>
        <w:t xml:space="preserve">582X- </w:t>
      </w:r>
      <w:r w:rsidR="003E2F64" w:rsidRPr="00E25838">
        <w:rPr>
          <w:rFonts w:ascii="Arial" w:hAnsi="Arial" w:cs="Arial"/>
          <w:b/>
          <w:sz w:val="24"/>
          <w:szCs w:val="24"/>
        </w:rPr>
        <w:t xml:space="preserve">Extended Supported Employment for Youth 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B266FA" w:rsidRPr="00A13FFF" w14:paraId="06E16699" w14:textId="77777777" w:rsidTr="00E20CD4">
        <w:trPr>
          <w:trHeight w:val="260"/>
          <w:jc w:val="center"/>
        </w:trPr>
        <w:tc>
          <w:tcPr>
            <w:tcW w:w="1975" w:type="dxa"/>
          </w:tcPr>
          <w:p w14:paraId="5151BA0B" w14:textId="77777777" w:rsidR="00B266FA" w:rsidRPr="00A13FFF" w:rsidRDefault="00B266FA" w:rsidP="00E20CD4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475B25EA" w14:textId="77777777" w:rsidR="00B266FA" w:rsidRPr="00A13FFF" w:rsidRDefault="00B266FA" w:rsidP="00E20CD4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112DA8CCCE2E43CD9D1FB0B87748D4E8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ECA6DC2" w14:textId="77777777" w:rsidR="00B266FA" w:rsidRPr="00A13FFF" w:rsidRDefault="00B266FA" w:rsidP="00E20C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266FA" w:rsidRPr="00A13FFF" w14:paraId="481CCF8A" w14:textId="77777777" w:rsidTr="00E20CD4">
        <w:trPr>
          <w:trHeight w:val="269"/>
          <w:jc w:val="center"/>
        </w:trPr>
        <w:tc>
          <w:tcPr>
            <w:tcW w:w="1975" w:type="dxa"/>
          </w:tcPr>
          <w:p w14:paraId="1029BB20" w14:textId="77777777" w:rsidR="00B266FA" w:rsidRPr="00A13FFF" w:rsidRDefault="00B266FA" w:rsidP="00E20CD4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2BFC6F4D" w14:textId="77777777" w:rsidR="00B266FA" w:rsidRPr="00A13FFF" w:rsidRDefault="00B266FA" w:rsidP="00E20CD4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B31654F704944D838CFEB0AEF833D27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E46AB0D" w14:textId="77777777" w:rsidR="00B266FA" w:rsidRPr="00A13FFF" w:rsidRDefault="00B266FA" w:rsidP="00E20C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266FA" w:rsidRPr="00A13FFF" w14:paraId="2DBCEB42" w14:textId="77777777" w:rsidTr="00E20CD4">
        <w:trPr>
          <w:trHeight w:val="269"/>
          <w:jc w:val="center"/>
        </w:trPr>
        <w:tc>
          <w:tcPr>
            <w:tcW w:w="1975" w:type="dxa"/>
          </w:tcPr>
          <w:p w14:paraId="1452B55B" w14:textId="77777777" w:rsidR="00B266FA" w:rsidRPr="00A13FFF" w:rsidRDefault="00B266FA" w:rsidP="00E20CD4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44041DD4" w14:textId="77777777" w:rsidR="00B266FA" w:rsidRPr="00A13FFF" w:rsidRDefault="00B266FA" w:rsidP="00E20CD4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7749364C7E1643A49FC8CF7D1D16570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CF92993" w14:textId="77777777" w:rsidR="00B266FA" w:rsidRPr="00A13FFF" w:rsidRDefault="00B266FA" w:rsidP="00E20C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793408" w:rsidRDefault="005B6FBC" w:rsidP="00B266F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1469"/>
        <w:gridCol w:w="1750"/>
      </w:tblGrid>
      <w:tr w:rsidR="001A0FC0" w:rsidRPr="00793408" w14:paraId="0427DE9F" w14:textId="77777777" w:rsidTr="00385F79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793408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793408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vAlign w:val="center"/>
              </w:tcPr>
              <w:p w14:paraId="3970E248" w14:textId="2E5CC338" w:rsidR="007F2D34" w:rsidRPr="00793408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vAlign w:val="center"/>
          </w:tcPr>
          <w:p w14:paraId="004C15C8" w14:textId="59CF6C6D" w:rsidR="007F2D34" w:rsidRPr="00793408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7934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2"/>
                <w:vAlign w:val="center"/>
              </w:tcPr>
              <w:p w14:paraId="0B48D534" w14:textId="5BEA329F" w:rsidR="007F2D34" w:rsidRPr="00793408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793408" w14:paraId="0FCB1031" w14:textId="77777777" w:rsidTr="00385F79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793408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vAlign w:val="center"/>
              </w:tcPr>
              <w:p w14:paraId="72F4E668" w14:textId="037668B2" w:rsidR="001A0FC0" w:rsidRPr="00793408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2"/>
            <w:vAlign w:val="center"/>
          </w:tcPr>
          <w:p w14:paraId="5A342A0A" w14:textId="2620F76F" w:rsidR="001A0FC0" w:rsidRPr="00793408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NYS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793408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793408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1800"/>
        <w:gridCol w:w="360"/>
        <w:gridCol w:w="2700"/>
        <w:gridCol w:w="1980"/>
      </w:tblGrid>
      <w:tr w:rsidR="00AA6BA7" w:rsidRPr="00793408" w14:paraId="5640B2CC" w14:textId="772FF32E" w:rsidTr="00385F79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793408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793408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793408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793408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793408" w14:paraId="3FF95167" w14:textId="77777777" w:rsidTr="00385F79">
        <w:trPr>
          <w:trHeight w:val="288"/>
        </w:trPr>
        <w:tc>
          <w:tcPr>
            <w:tcW w:w="450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793408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793408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7934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040" w:type="dxa"/>
                <w:gridSpan w:val="3"/>
                <w:tcBorders>
                  <w:left w:val="nil"/>
                </w:tcBorders>
              </w:tcPr>
              <w:p w14:paraId="367EF7E8" w14:textId="15FFDF45" w:rsidR="00C97A00" w:rsidRPr="00793408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793408" w14:paraId="7884EC51" w14:textId="77777777" w:rsidTr="00385F79">
        <w:trPr>
          <w:trHeight w:val="288"/>
        </w:trPr>
        <w:tc>
          <w:tcPr>
            <w:tcW w:w="4500" w:type="dxa"/>
            <w:gridSpan w:val="2"/>
            <w:tcBorders>
              <w:right w:val="nil"/>
            </w:tcBorders>
          </w:tcPr>
          <w:p w14:paraId="5AB4B941" w14:textId="78F89640" w:rsidR="00C97A00" w:rsidRPr="00793408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040" w:type="dxa"/>
                <w:gridSpan w:val="3"/>
                <w:tcBorders>
                  <w:left w:val="nil"/>
                </w:tcBorders>
              </w:tcPr>
              <w:p w14:paraId="6233CE79" w14:textId="778D4FAD" w:rsidR="00C97A00" w:rsidRPr="00793408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591643BB" w14:textId="1BAE02E0" w:rsidR="004B0256" w:rsidRDefault="004B025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807A5B" w:rsidRPr="00793408" w14:paraId="55A25838" w14:textId="77777777" w:rsidTr="0086702B">
        <w:trPr>
          <w:trHeight w:val="152"/>
        </w:trPr>
        <w:tc>
          <w:tcPr>
            <w:tcW w:w="4500" w:type="dxa"/>
          </w:tcPr>
          <w:p w14:paraId="01F21DFA" w14:textId="29254D48" w:rsidR="00807A5B" w:rsidRPr="00385F79" w:rsidRDefault="00807A5B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14:paraId="4074A31D" w14:textId="38501F41" w:rsidR="00807A5B" w:rsidRPr="00385F79" w:rsidRDefault="00807A5B" w:rsidP="005B6FBC">
            <w:pPr>
              <w:rPr>
                <w:rStyle w:val="Style1"/>
                <w:rFonts w:ascii="Arial" w:hAnsi="Arial" w:cs="Arial"/>
                <w:sz w:val="16"/>
                <w:szCs w:val="16"/>
              </w:rPr>
            </w:pPr>
          </w:p>
        </w:tc>
      </w:tr>
      <w:tr w:rsidR="004B0256" w:rsidRPr="00793408" w14:paraId="05B05682" w14:textId="77777777" w:rsidTr="0086702B">
        <w:trPr>
          <w:trHeight w:val="288"/>
        </w:trPr>
        <w:tc>
          <w:tcPr>
            <w:tcW w:w="4500" w:type="dxa"/>
          </w:tcPr>
          <w:p w14:paraId="031C900B" w14:textId="5DB9F945" w:rsidR="004B0256" w:rsidRPr="00793408" w:rsidRDefault="004B0256" w:rsidP="004B0256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Participants Date of Birth: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20877625"/>
            <w:placeholder>
              <w:docPart w:val="168E5BFB84DD4504BD130F703A3E95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40" w:type="dxa"/>
              </w:tcPr>
              <w:p w14:paraId="79CE9829" w14:textId="429CBD95" w:rsidR="004B0256" w:rsidRPr="00793408" w:rsidRDefault="004B0256" w:rsidP="004B02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0256" w:rsidRPr="00793408" w14:paraId="57639F9D" w14:textId="77777777" w:rsidTr="0086702B">
        <w:trPr>
          <w:trHeight w:val="288"/>
        </w:trPr>
        <w:tc>
          <w:tcPr>
            <w:tcW w:w="4500" w:type="dxa"/>
          </w:tcPr>
          <w:p w14:paraId="3DED2A83" w14:textId="77777777" w:rsidR="004B0256" w:rsidRPr="00793408" w:rsidRDefault="004B0256" w:rsidP="004B02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E84CAC4" w14:textId="77777777" w:rsidR="004B0256" w:rsidRPr="00793408" w:rsidRDefault="004B0256" w:rsidP="004B02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56" w:rsidRPr="00793408" w14:paraId="64C1CB0C" w14:textId="77777777" w:rsidTr="0086702B">
        <w:trPr>
          <w:trHeight w:val="288"/>
        </w:trPr>
        <w:tc>
          <w:tcPr>
            <w:tcW w:w="4500" w:type="dxa"/>
          </w:tcPr>
          <w:p w14:paraId="73EAABBB" w14:textId="13F44F00" w:rsidR="004B0256" w:rsidRPr="00793408" w:rsidRDefault="004B0256" w:rsidP="004B0256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eastAsia="Arial" w:hAnsi="Arial" w:cs="Arial"/>
                <w:sz w:val="24"/>
                <w:szCs w:val="24"/>
              </w:rPr>
              <w:t>Date Participant Turns 25: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B1244C046C324ED5962C475AF7A007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40" w:type="dxa"/>
              </w:tcPr>
              <w:p w14:paraId="0CCB0D16" w14:textId="4105504F" w:rsidR="004B0256" w:rsidRPr="00793408" w:rsidRDefault="004B0256" w:rsidP="004B0256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0256" w:rsidRPr="00793408" w14:paraId="5746837B" w14:textId="77777777" w:rsidTr="0086702B">
        <w:trPr>
          <w:trHeight w:val="288"/>
        </w:trPr>
        <w:tc>
          <w:tcPr>
            <w:tcW w:w="4500" w:type="dxa"/>
          </w:tcPr>
          <w:p w14:paraId="737FF72E" w14:textId="77777777" w:rsidR="004B0256" w:rsidRPr="00793408" w:rsidRDefault="004B0256" w:rsidP="004B02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F3AA131" w14:textId="77777777" w:rsidR="004B0256" w:rsidRPr="00793408" w:rsidRDefault="004B0256" w:rsidP="004B02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56" w:rsidRPr="00793408" w14:paraId="54E3C434" w14:textId="77777777" w:rsidTr="0086702B">
        <w:trPr>
          <w:trHeight w:val="288"/>
        </w:trPr>
        <w:tc>
          <w:tcPr>
            <w:tcW w:w="4500" w:type="dxa"/>
          </w:tcPr>
          <w:p w14:paraId="3400624F" w14:textId="252D4B7D" w:rsidR="004B0256" w:rsidRPr="00793408" w:rsidRDefault="004B0256" w:rsidP="004B025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93408">
              <w:rPr>
                <w:rFonts w:ascii="Arial" w:eastAsia="Arial" w:hAnsi="Arial" w:cs="Arial"/>
                <w:sz w:val="24"/>
                <w:szCs w:val="24"/>
              </w:rPr>
              <w:t>Date of Entry into Extended Services: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88438796"/>
            <w:placeholder>
              <w:docPart w:val="C8A7C03108DA406A98B8CDFC2BC88B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40" w:type="dxa"/>
              </w:tcPr>
              <w:p w14:paraId="0DC8369C" w14:textId="0D6CF59B" w:rsidR="004B0256" w:rsidRPr="00793408" w:rsidRDefault="004B0256" w:rsidP="004B02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0256" w:rsidRPr="00793408" w14:paraId="036D88CD" w14:textId="77777777" w:rsidTr="0086702B">
        <w:trPr>
          <w:trHeight w:val="288"/>
        </w:trPr>
        <w:tc>
          <w:tcPr>
            <w:tcW w:w="4500" w:type="dxa"/>
          </w:tcPr>
          <w:p w14:paraId="78765002" w14:textId="77777777" w:rsidR="004B0256" w:rsidRPr="00793408" w:rsidRDefault="004B0256" w:rsidP="004B02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DE84A0B" w14:textId="77777777" w:rsidR="004B0256" w:rsidRPr="00793408" w:rsidRDefault="004B0256" w:rsidP="004B02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56" w:rsidRPr="00793408" w14:paraId="19DD072C" w14:textId="77777777" w:rsidTr="0086702B">
        <w:trPr>
          <w:trHeight w:val="288"/>
        </w:trPr>
        <w:tc>
          <w:tcPr>
            <w:tcW w:w="4500" w:type="dxa"/>
          </w:tcPr>
          <w:p w14:paraId="7F3DCAC7" w14:textId="4016BDEE" w:rsidR="004B0256" w:rsidRPr="00793408" w:rsidRDefault="004B0256" w:rsidP="004B0256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eastAsia="Arial" w:hAnsi="Arial" w:cs="Arial"/>
                <w:sz w:val="24"/>
                <w:szCs w:val="24"/>
              </w:rPr>
              <w:t>Date of 48 months from Date of Entry: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4801512"/>
            <w:placeholder>
              <w:docPart w:val="3CDEF660F93845B4B838DD346DB152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40" w:type="dxa"/>
              </w:tcPr>
              <w:p w14:paraId="6E825AA9" w14:textId="2211881A" w:rsidR="004B0256" w:rsidRPr="00793408" w:rsidRDefault="004B0256" w:rsidP="004B02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0256" w:rsidRPr="00793408" w14:paraId="7738B843" w14:textId="77777777" w:rsidTr="0086702B">
        <w:trPr>
          <w:trHeight w:val="288"/>
        </w:trPr>
        <w:tc>
          <w:tcPr>
            <w:tcW w:w="4500" w:type="dxa"/>
          </w:tcPr>
          <w:p w14:paraId="5B64CF6F" w14:textId="77777777" w:rsidR="004B0256" w:rsidRPr="00793408" w:rsidRDefault="004B0256" w:rsidP="004B02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576BCE0" w14:textId="77777777" w:rsidR="004B0256" w:rsidRPr="00793408" w:rsidRDefault="004B0256" w:rsidP="004B02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447C7F" w14:textId="03EC0D2A" w:rsidR="003E2F64" w:rsidRPr="00793408" w:rsidRDefault="003E2F64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854"/>
        <w:gridCol w:w="457"/>
        <w:gridCol w:w="301"/>
        <w:gridCol w:w="79"/>
        <w:gridCol w:w="75"/>
        <w:gridCol w:w="175"/>
        <w:gridCol w:w="61"/>
        <w:gridCol w:w="29"/>
        <w:gridCol w:w="1426"/>
        <w:gridCol w:w="123"/>
        <w:gridCol w:w="270"/>
        <w:gridCol w:w="457"/>
        <w:gridCol w:w="828"/>
        <w:gridCol w:w="1511"/>
        <w:gridCol w:w="810"/>
      </w:tblGrid>
      <w:tr w:rsidR="00C75281" w:rsidRPr="00793408" w14:paraId="0A0FC9D2" w14:textId="77777777" w:rsidTr="00385F79">
        <w:tc>
          <w:tcPr>
            <w:tcW w:w="3395" w:type="dxa"/>
            <w:gridSpan w:val="3"/>
          </w:tcPr>
          <w:p w14:paraId="48DA9369" w14:textId="77777777" w:rsidR="00DC19D8" w:rsidRPr="00385F79" w:rsidRDefault="00DC19D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3"/>
          </w:tcPr>
          <w:p w14:paraId="0455F3FF" w14:textId="77777777" w:rsidR="00DC19D8" w:rsidRPr="00385F79" w:rsidRDefault="00DC19D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707E30BC" w14:textId="77777777" w:rsidR="00DC19D8" w:rsidRPr="00385F79" w:rsidRDefault="00DC19D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8" w:type="dxa"/>
            <w:gridSpan w:val="3"/>
          </w:tcPr>
          <w:p w14:paraId="342097DB" w14:textId="77777777" w:rsidR="00DC19D8" w:rsidRPr="00385F79" w:rsidRDefault="00DC19D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616E7443" w14:textId="77777777" w:rsidR="00DC19D8" w:rsidRPr="00385F79" w:rsidRDefault="00DC19D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14:paraId="656F2805" w14:textId="77777777" w:rsidR="00DC19D8" w:rsidRPr="00385F79" w:rsidRDefault="00DC19D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14:paraId="745F476B" w14:textId="77777777" w:rsidR="00DC19D8" w:rsidRPr="00385F79" w:rsidRDefault="00DC19D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14:paraId="0643BA87" w14:textId="77777777" w:rsidR="00DC19D8" w:rsidRPr="00385F79" w:rsidRDefault="00DC19D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6F577AD2" w14:textId="77777777" w:rsidR="00DC19D8" w:rsidRPr="00385F79" w:rsidRDefault="00DC19D8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19D8" w:rsidRPr="00793408" w14:paraId="33A2C44C" w14:textId="77777777" w:rsidTr="00385F79">
        <w:tc>
          <w:tcPr>
            <w:tcW w:w="3775" w:type="dxa"/>
            <w:gridSpan w:val="5"/>
            <w:vAlign w:val="center"/>
          </w:tcPr>
          <w:p w14:paraId="61D2A4C4" w14:textId="3D63FADC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Report Month/Year:</w:t>
            </w:r>
          </w:p>
        </w:tc>
        <w:tc>
          <w:tcPr>
            <w:tcW w:w="1766" w:type="dxa"/>
            <w:gridSpan w:val="5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02941432"/>
              <w:placeholder>
                <w:docPart w:val="D1C87C7750A14BDD9E43AE54BEAAB259"/>
              </w:placeholder>
              <w:showingPlcHdr/>
              <w:comboBox>
                <w:listItem w:value="Choose an item."/>
                <w:listItem w:displayText="January" w:value="January"/>
                <w:listItem w:displayText="February" w:value="February"/>
                <w:listItem w:displayText="March" w:value="March"/>
                <w:listItem w:displayText="April" w:value="April"/>
                <w:listItem w:displayText="May" w:value="May"/>
                <w:listItem w:displayText="June" w:value="June"/>
                <w:listItem w:displayText="July" w:value="July"/>
                <w:listItem w:displayText="August" w:value="August"/>
                <w:listItem w:displayText="September" w:value="September"/>
                <w:listItem w:displayText="October" w:value="October"/>
                <w:listItem w:displayText="November" w:value="November"/>
                <w:listItem w:displayText="December" w:value="December"/>
              </w:comboBox>
            </w:sdtPr>
            <w:sdtEndPr/>
            <w:sdtContent>
              <w:p w14:paraId="3566A27D" w14:textId="3F9BA137" w:rsidR="00DC19D8" w:rsidRPr="00793408" w:rsidRDefault="00DC19D8" w:rsidP="00DC19D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sdtContent>
          </w:sdt>
        </w:tc>
        <w:sdt>
          <w:sdtPr>
            <w:rPr>
              <w:rFonts w:ascii="Arial" w:hAnsi="Arial" w:cs="Arial"/>
              <w:sz w:val="24"/>
              <w:szCs w:val="24"/>
            </w:rPr>
            <w:id w:val="1068535471"/>
            <w:placeholder>
              <w:docPart w:val="147F2C60DBE14C7A96496DF7A3303926"/>
            </w:placeholder>
            <w:showingPlcHdr/>
            <w:comboBox>
              <w:listItem w:value="Choose an item.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comboBox>
          </w:sdtPr>
          <w:sdtEndPr/>
          <w:sdtContent>
            <w:tc>
              <w:tcPr>
                <w:tcW w:w="3999" w:type="dxa"/>
                <w:gridSpan w:val="6"/>
                <w:vAlign w:val="center"/>
              </w:tcPr>
              <w:p w14:paraId="3A4CE966" w14:textId="108DC517" w:rsidR="00DC19D8" w:rsidRPr="00793408" w:rsidRDefault="00DC19D8" w:rsidP="00DC19D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00BA0202" w14:textId="77777777" w:rsidTr="00385F79">
        <w:tc>
          <w:tcPr>
            <w:tcW w:w="2938" w:type="dxa"/>
            <w:gridSpan w:val="2"/>
          </w:tcPr>
          <w:p w14:paraId="2FB55C36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B9F4BB2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gridSpan w:val="3"/>
          </w:tcPr>
          <w:p w14:paraId="0927E1D4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A0F46A6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14:paraId="171636D5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A424BC4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C61757E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71E55410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05D6DC3B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ECB8500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19D8" w:rsidRPr="00793408" w14:paraId="6C1BE43B" w14:textId="77777777" w:rsidTr="00385F79">
        <w:tc>
          <w:tcPr>
            <w:tcW w:w="3696" w:type="dxa"/>
            <w:gridSpan w:val="4"/>
          </w:tcPr>
          <w:p w14:paraId="6A6FD94A" w14:textId="4B171EEE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Name of Employer: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7502048"/>
            <w:placeholder>
              <w:docPart w:val="9C99F86059C14946882B90939AE0CF6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844" w:type="dxa"/>
                <w:gridSpan w:val="12"/>
              </w:tcPr>
              <w:p w14:paraId="29A2F849" w14:textId="479D7A14" w:rsidR="00DC19D8" w:rsidRPr="00793408" w:rsidRDefault="00DC19D8" w:rsidP="00DC19D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07A5B" w:rsidRPr="00793408" w14:paraId="59875910" w14:textId="77777777" w:rsidTr="00385F79">
        <w:tc>
          <w:tcPr>
            <w:tcW w:w="3696" w:type="dxa"/>
            <w:gridSpan w:val="4"/>
          </w:tcPr>
          <w:p w14:paraId="67E449DB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4" w:type="dxa"/>
            <w:gridSpan w:val="12"/>
          </w:tcPr>
          <w:p w14:paraId="3BF24D2C" w14:textId="77777777" w:rsidR="00807A5B" w:rsidRPr="00793408" w:rsidRDefault="00807A5B" w:rsidP="00DC19D8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807A5B" w:rsidRPr="00793408" w14:paraId="59EADD84" w14:textId="77777777" w:rsidTr="00385F79">
        <w:tc>
          <w:tcPr>
            <w:tcW w:w="3696" w:type="dxa"/>
            <w:gridSpan w:val="4"/>
          </w:tcPr>
          <w:p w14:paraId="4389E9AA" w14:textId="6E5C4892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Employer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95224137"/>
            <w:placeholder>
              <w:docPart w:val="DC8C670C16324C3398CDD0EEEDAEFCA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844" w:type="dxa"/>
                <w:gridSpan w:val="12"/>
              </w:tcPr>
              <w:p w14:paraId="1CD60783" w14:textId="248BF2A7" w:rsidR="00807A5B" w:rsidRPr="00793408" w:rsidRDefault="00807A5B" w:rsidP="00DC19D8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68ED37AB" w14:textId="77777777" w:rsidTr="00385F79">
        <w:tc>
          <w:tcPr>
            <w:tcW w:w="2938" w:type="dxa"/>
            <w:gridSpan w:val="2"/>
          </w:tcPr>
          <w:p w14:paraId="58D00528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F62AA92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gridSpan w:val="3"/>
          </w:tcPr>
          <w:p w14:paraId="4736711D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0E9E49B8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14:paraId="697EC5B3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F734429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40AB475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69B9C4FE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16C731F9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2D4CDEF" w14:textId="77777777" w:rsidR="00DC19D8" w:rsidRPr="00793408" w:rsidRDefault="00DC19D8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256" w:rsidRPr="00793408" w14:paraId="31EE328D" w14:textId="77777777" w:rsidTr="00385F79">
        <w:tc>
          <w:tcPr>
            <w:tcW w:w="2938" w:type="dxa"/>
            <w:gridSpan w:val="2"/>
          </w:tcPr>
          <w:p w14:paraId="3A47C5CB" w14:textId="44ABFF63" w:rsidR="004B0256" w:rsidRPr="00793408" w:rsidRDefault="004B0256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78475745"/>
            <w:placeholder>
              <w:docPart w:val="698B784CABCE457FB295463754C1494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602" w:type="dxa"/>
                <w:gridSpan w:val="14"/>
              </w:tcPr>
              <w:p w14:paraId="56450C1A" w14:textId="50C30411" w:rsidR="004B0256" w:rsidRPr="00793408" w:rsidRDefault="004B0256" w:rsidP="00DC19D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54AEBA4E" w14:textId="77777777" w:rsidTr="00385F79">
        <w:tc>
          <w:tcPr>
            <w:tcW w:w="2938" w:type="dxa"/>
            <w:gridSpan w:val="2"/>
          </w:tcPr>
          <w:p w14:paraId="6D66FC2C" w14:textId="77777777" w:rsidR="004B0256" w:rsidRPr="00793408" w:rsidRDefault="004B0256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2E510B5" w14:textId="77777777" w:rsidR="004B0256" w:rsidRPr="00793408" w:rsidRDefault="004B0256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gridSpan w:val="3"/>
          </w:tcPr>
          <w:p w14:paraId="48BEB8CF" w14:textId="77777777" w:rsidR="004B0256" w:rsidRPr="00793408" w:rsidRDefault="004B0256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7C4BADC" w14:textId="77777777" w:rsidR="004B0256" w:rsidRPr="00793408" w:rsidRDefault="004B0256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14:paraId="314165B6" w14:textId="77777777" w:rsidR="004B0256" w:rsidRPr="00793408" w:rsidRDefault="004B0256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4E7BE26" w14:textId="77777777" w:rsidR="004B0256" w:rsidRPr="00793408" w:rsidRDefault="004B0256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9769923" w14:textId="77777777" w:rsidR="004B0256" w:rsidRPr="00793408" w:rsidRDefault="004B0256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5DDABAF" w14:textId="77777777" w:rsidR="004B0256" w:rsidRPr="00793408" w:rsidRDefault="004B0256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7410157D" w14:textId="77777777" w:rsidR="004B0256" w:rsidRPr="00793408" w:rsidRDefault="004B0256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815501A" w14:textId="77777777" w:rsidR="004B0256" w:rsidRPr="00793408" w:rsidRDefault="004B0256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005" w:rsidRPr="00793408" w14:paraId="6BEF4A05" w14:textId="77777777" w:rsidTr="00385F79">
        <w:tc>
          <w:tcPr>
            <w:tcW w:w="4115" w:type="dxa"/>
            <w:gridSpan w:val="9"/>
          </w:tcPr>
          <w:p w14:paraId="371664B0" w14:textId="77777777" w:rsidR="00ED3005" w:rsidRPr="00793408" w:rsidRDefault="00ED3005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Essential Functions of the Job: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16735039"/>
            <w:placeholder>
              <w:docPart w:val="21AC73CC58F64DB3AFCAF2820D45623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25" w:type="dxa"/>
                <w:gridSpan w:val="7"/>
              </w:tcPr>
              <w:p w14:paraId="5783876D" w14:textId="30286A77" w:rsidR="00ED3005" w:rsidRPr="00793408" w:rsidRDefault="00ED3005" w:rsidP="00DC19D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2A55B24A" w14:textId="77777777" w:rsidTr="00385F79">
        <w:tc>
          <w:tcPr>
            <w:tcW w:w="2938" w:type="dxa"/>
            <w:gridSpan w:val="2"/>
          </w:tcPr>
          <w:p w14:paraId="5F1BB469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4E4FA95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gridSpan w:val="3"/>
          </w:tcPr>
          <w:p w14:paraId="1F6E0930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B632EDB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14:paraId="07097F26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25F8463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5668A8D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79DE3316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5C5ADA89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47EAA3D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005" w:rsidRPr="00793408" w14:paraId="3E0D56B3" w14:textId="77777777" w:rsidTr="00385F79">
        <w:tc>
          <w:tcPr>
            <w:tcW w:w="4025" w:type="dxa"/>
            <w:gridSpan w:val="7"/>
          </w:tcPr>
          <w:p w14:paraId="58C9634B" w14:textId="77777777" w:rsidR="00ED3005" w:rsidRPr="00793408" w:rsidRDefault="00ED3005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Work Schedule/Weekly Hours: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34305525"/>
            <w:placeholder>
              <w:docPart w:val="30BFFDCC6D434FBBA4265372EFC919F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15" w:type="dxa"/>
                <w:gridSpan w:val="9"/>
              </w:tcPr>
              <w:p w14:paraId="0BFB2D81" w14:textId="7E656EF4" w:rsidR="00ED3005" w:rsidRPr="00793408" w:rsidRDefault="00ED3005" w:rsidP="00DC19D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1C2AAE5C" w14:textId="77777777" w:rsidTr="00385F79">
        <w:tc>
          <w:tcPr>
            <w:tcW w:w="2938" w:type="dxa"/>
            <w:gridSpan w:val="2"/>
          </w:tcPr>
          <w:p w14:paraId="26E6BBD4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CC068C3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gridSpan w:val="3"/>
          </w:tcPr>
          <w:p w14:paraId="7C7FFC3E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4FCDD05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3"/>
          </w:tcPr>
          <w:p w14:paraId="03B7E475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0C41599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D7D7828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1776DC0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14:paraId="2DBA22B6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8D2704A" w14:textId="77777777" w:rsidR="00807A5B" w:rsidRPr="00793408" w:rsidRDefault="00807A5B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3005" w:rsidRPr="00793408" w14:paraId="20045666" w14:textId="77777777" w:rsidTr="00385F79">
        <w:tc>
          <w:tcPr>
            <w:tcW w:w="2084" w:type="dxa"/>
          </w:tcPr>
          <w:p w14:paraId="56B63675" w14:textId="77777777" w:rsidR="00ED3005" w:rsidRPr="00793408" w:rsidRDefault="00ED3005" w:rsidP="00DC19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lastRenderedPageBreak/>
              <w:t>Hourly Wage: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88091955"/>
            <w:placeholder>
              <w:docPart w:val="E32EB3296F2A435AA03E5FFF0205939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456" w:type="dxa"/>
                <w:gridSpan w:val="15"/>
              </w:tcPr>
              <w:p w14:paraId="2394D6E2" w14:textId="2EEA0A59" w:rsidR="00ED3005" w:rsidRPr="00793408" w:rsidRDefault="00ED3005" w:rsidP="00DC19D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52EDD87F" w14:textId="77777777" w:rsidR="00C75281" w:rsidRPr="00793408" w:rsidRDefault="00C75281">
      <w:pPr>
        <w:rPr>
          <w:rFonts w:ascii="Arial" w:hAnsi="Arial" w:cs="Arial"/>
          <w:sz w:val="24"/>
          <w:szCs w:val="24"/>
        </w:rPr>
      </w:pPr>
    </w:p>
    <w:p w14:paraId="073B2736" w14:textId="035BFCFE" w:rsidR="00C75281" w:rsidRPr="00793408" w:rsidRDefault="00C75281" w:rsidP="00C75281">
      <w:pPr>
        <w:spacing w:after="0"/>
        <w:rPr>
          <w:rFonts w:ascii="Arial" w:hAnsi="Arial" w:cs="Arial"/>
          <w:b/>
          <w:sz w:val="24"/>
          <w:szCs w:val="24"/>
        </w:rPr>
      </w:pPr>
      <w:r w:rsidRPr="00793408">
        <w:rPr>
          <w:rFonts w:ascii="Arial" w:hAnsi="Arial" w:cs="Arial"/>
          <w:b/>
          <w:sz w:val="24"/>
          <w:szCs w:val="24"/>
        </w:rPr>
        <w:t xml:space="preserve">Participant Contact </w:t>
      </w:r>
    </w:p>
    <w:p w14:paraId="6DAA9349" w14:textId="34ED2D32" w:rsidR="00C75281" w:rsidRPr="00793408" w:rsidRDefault="00C75281" w:rsidP="00C752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3408">
        <w:rPr>
          <w:rFonts w:ascii="Arial" w:hAnsi="Arial" w:cs="Arial"/>
          <w:sz w:val="24"/>
          <w:szCs w:val="24"/>
        </w:rPr>
        <w:t xml:space="preserve">Report each event and duration of service. Additional service dates and time can be attached.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5281" w:rsidRPr="00793408" w14:paraId="55DB24FB" w14:textId="77777777" w:rsidTr="00385F79">
        <w:tc>
          <w:tcPr>
            <w:tcW w:w="3116" w:type="dxa"/>
          </w:tcPr>
          <w:p w14:paraId="43E15361" w14:textId="77777777" w:rsidR="00C75281" w:rsidRPr="00793408" w:rsidRDefault="00C75281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36488462" w14:textId="77777777" w:rsidR="00C75281" w:rsidRPr="00793408" w:rsidRDefault="00C75281" w:rsidP="00917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Face to Face</w:t>
            </w:r>
          </w:p>
          <w:p w14:paraId="170B7CC5" w14:textId="77777777" w:rsidR="00C75281" w:rsidRPr="00793408" w:rsidRDefault="00C75281" w:rsidP="00917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(amount of time)</w:t>
            </w:r>
          </w:p>
        </w:tc>
        <w:tc>
          <w:tcPr>
            <w:tcW w:w="3117" w:type="dxa"/>
          </w:tcPr>
          <w:p w14:paraId="2EBE4AE3" w14:textId="77777777" w:rsidR="00C75281" w:rsidRPr="00793408" w:rsidRDefault="00C75281" w:rsidP="00917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Email, Phone</w:t>
            </w:r>
          </w:p>
          <w:p w14:paraId="554BBE94" w14:textId="77777777" w:rsidR="00C75281" w:rsidRPr="00793408" w:rsidRDefault="00C75281" w:rsidP="00917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(amount of time)</w:t>
            </w:r>
          </w:p>
        </w:tc>
      </w:tr>
      <w:tr w:rsidR="00C75281" w:rsidRPr="00793408" w14:paraId="778A425D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1904870387"/>
            <w:placeholder>
              <w:docPart w:val="09CF575B530A4D85ACEB15303CC1EA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53269CA1" w14:textId="6C19A0B7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42988943"/>
            <w:placeholder>
              <w:docPart w:val="CCAA98F039C14D078DC2D566EDAE61B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0B53B877" w14:textId="58A62FAC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69044751"/>
            <w:placeholder>
              <w:docPart w:val="1250BEDC87604B098A260AD0C4C49A9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25D856E4" w14:textId="72C3E5D2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4DF0FF9C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901793236"/>
            <w:placeholder>
              <w:docPart w:val="3ED457BB610049F696473F2B2B2FAF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0E20EC50" w14:textId="1C165406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17041698"/>
            <w:placeholder>
              <w:docPart w:val="5EDEB24513B34482BCD581D94F7D57F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20167CBA" w14:textId="6D32287E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97519593"/>
            <w:placeholder>
              <w:docPart w:val="59A9C608925F41189F2C8AC1CE56DB4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19BB9FDF" w14:textId="2143F0C3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3B67E316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776134628"/>
            <w:placeholder>
              <w:docPart w:val="9A4B607F15934BA5B4AD5BD8EFBF0B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318AD618" w14:textId="4F63BFE2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947373700"/>
            <w:placeholder>
              <w:docPart w:val="AE6F9D760FA944D2B0AC30BB16BC63C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36442911" w14:textId="19C3EDB0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60097012"/>
            <w:placeholder>
              <w:docPart w:val="9A6B4960117141518C689E755E17328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6FE83C8D" w14:textId="5FC01B6B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7D6C36F7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415830544"/>
            <w:placeholder>
              <w:docPart w:val="2550959F69764E9E98234952AD6CA5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1B7F9232" w14:textId="26984990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71232614"/>
            <w:placeholder>
              <w:docPart w:val="14EA5173946A46AB8B819DF90F81F35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08183B6B" w14:textId="35C588A8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30906398"/>
            <w:placeholder>
              <w:docPart w:val="B5B283DFC36A43E594BD0509BA4B0A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24AC34A4" w14:textId="0DDBF670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4FE244B0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-862893612"/>
            <w:placeholder>
              <w:docPart w:val="E7CBCF34BCCA4CA7BB29915726E588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3B859532" w14:textId="4F076624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58747296"/>
            <w:placeholder>
              <w:docPart w:val="EC5D82D96402494F922A3B2AF8E3987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0EB9758F" w14:textId="43E04721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00374261"/>
            <w:placeholder>
              <w:docPart w:val="49CECA5379DE491192BCEB330DDFD8C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7BDFB2FB" w14:textId="76C23941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5D577271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-1945913506"/>
            <w:placeholder>
              <w:docPart w:val="2A185E391790427CA02A03BB5FB05C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3671F75E" w14:textId="74E1ED25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16555586"/>
            <w:placeholder>
              <w:docPart w:val="A4D56E64F32744C59C263EF71074E82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4D2BAC69" w14:textId="0E54E7B8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87606275"/>
            <w:placeholder>
              <w:docPart w:val="A09BD9E74C254928B0A4AD0F422D9AD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1F821B21" w14:textId="4AC8FF0E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0D60338B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2102069646"/>
            <w:placeholder>
              <w:docPart w:val="474BD97FD45B4F6981E7E82327E8C2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0F1FEE50" w14:textId="62EC91E5" w:rsidR="00C75281" w:rsidRPr="00793408" w:rsidRDefault="00C75281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08359615"/>
            <w:placeholder>
              <w:docPart w:val="9F46F9BD347F4A37B318A203E57862D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57062A6F" w14:textId="378E561B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54767968"/>
            <w:placeholder>
              <w:docPart w:val="6BE29C6E97484943A72A2C548BD8B36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2296C715" w14:textId="7993086A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23C57049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-1728145524"/>
            <w:placeholder>
              <w:docPart w:val="DA88A546DA3E48D2B74534BE154A32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237B6348" w14:textId="1E793AA3" w:rsidR="00C75281" w:rsidRPr="00793408" w:rsidRDefault="00C75281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16896510"/>
            <w:placeholder>
              <w:docPart w:val="65620A3C3789404B95274879F620A08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4F9C8DF5" w14:textId="428E9E46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30120619"/>
            <w:placeholder>
              <w:docPart w:val="2492C97B90004245A664400832979EA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43FEDF33" w14:textId="6081BFDE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3004B348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2126273146"/>
            <w:placeholder>
              <w:docPart w:val="0C7C900C450E474592FD5C0228027A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3CED65BA" w14:textId="245A8FC7" w:rsidR="00C75281" w:rsidRPr="00793408" w:rsidRDefault="00C75281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6591109"/>
            <w:placeholder>
              <w:docPart w:val="2F1A68AFC8554635BCEDEFAF2275C2E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7A646443" w14:textId="671B981E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15175089"/>
            <w:placeholder>
              <w:docPart w:val="8F9911A3DE8B47E59D820C45E21D23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78675A6B" w14:textId="735CF4D4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2C98AF40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748394119"/>
            <w:placeholder>
              <w:docPart w:val="FA11CC1C5CA241569B3C889149652F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5457459E" w14:textId="04BBEE15" w:rsidR="00C75281" w:rsidRPr="00793408" w:rsidRDefault="00C75281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71904525"/>
            <w:placeholder>
              <w:docPart w:val="FBDD26E056F04819AF8E1C30EFD1959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3316905F" w14:textId="0BD9BA51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57801461"/>
            <w:placeholder>
              <w:docPart w:val="330D3A66269447E6A7061687DAEF4B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03AD5B6A" w14:textId="56FC6860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07892171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1705525452"/>
            <w:placeholder>
              <w:docPart w:val="440B7BB38D4341949359258F3590D8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03286A07" w14:textId="12C3902E" w:rsidR="00C75281" w:rsidRPr="00793408" w:rsidRDefault="00C75281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1065222"/>
            <w:placeholder>
              <w:docPart w:val="BF09345F3AAF47A0A60DD0B51F42CA0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40785367" w14:textId="58E914FD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37923262"/>
            <w:placeholder>
              <w:docPart w:val="17AC27F09A4745DDB58966C5197AA1E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63246D7C" w14:textId="74579552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1089AE33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-1662924462"/>
            <w:placeholder>
              <w:docPart w:val="4485A6158982404597C25E29A5529C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</w:tcPr>
              <w:p w14:paraId="33188BC0" w14:textId="5CEC2F65" w:rsidR="00C75281" w:rsidRPr="00793408" w:rsidRDefault="00C75281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19397307"/>
            <w:placeholder>
              <w:docPart w:val="6770275EC705495BBFDCA627F5E3A3C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4FB61945" w14:textId="083EBD5D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38163131"/>
            <w:placeholder>
              <w:docPart w:val="0B00311EF0654678B7BF9CA1F00E581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17F441B6" w14:textId="7B78477C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44054DA1" w14:textId="77777777" w:rsidTr="00385F79">
        <w:tc>
          <w:tcPr>
            <w:tcW w:w="3116" w:type="dxa"/>
          </w:tcPr>
          <w:p w14:paraId="7ECE2E64" w14:textId="77777777" w:rsidR="00C75281" w:rsidRPr="00793408" w:rsidRDefault="00C75281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60743333"/>
            <w:placeholder>
              <w:docPart w:val="0AAD85F78DA443EFB338257B1D3D43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46D6AE42" w14:textId="36C15F34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27054925"/>
            <w:placeholder>
              <w:docPart w:val="9E076387229D4856B10384A75BFCF3C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34E8049A" w14:textId="24832F14" w:rsidR="00C75281" w:rsidRPr="00793408" w:rsidRDefault="00C75281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A7FF07C" w14:textId="77777777" w:rsidR="00C75281" w:rsidRPr="00793408" w:rsidRDefault="00C75281" w:rsidP="00C75281">
      <w:pPr>
        <w:rPr>
          <w:rFonts w:ascii="Arial" w:hAnsi="Arial" w:cs="Arial"/>
          <w:b/>
          <w:sz w:val="24"/>
          <w:szCs w:val="24"/>
        </w:rPr>
      </w:pPr>
    </w:p>
    <w:p w14:paraId="272FA353" w14:textId="6B52FB7F" w:rsidR="00C75281" w:rsidRPr="00793408" w:rsidRDefault="00C75281" w:rsidP="00C7528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793408">
        <w:rPr>
          <w:rFonts w:ascii="Arial" w:hAnsi="Arial" w:cs="Arial"/>
          <w:b/>
          <w:sz w:val="24"/>
          <w:szCs w:val="24"/>
        </w:rPr>
        <w:t>Employer Contact</w:t>
      </w:r>
      <w:r w:rsidRPr="00793408">
        <w:rPr>
          <w:rFonts w:ascii="Arial" w:hAnsi="Arial" w:cs="Arial"/>
          <w:sz w:val="24"/>
          <w:szCs w:val="24"/>
        </w:rPr>
        <w:t xml:space="preserve"> </w:t>
      </w:r>
    </w:p>
    <w:p w14:paraId="69871E50" w14:textId="77777777" w:rsidR="00793408" w:rsidRPr="00793408" w:rsidRDefault="00793408" w:rsidP="00C7528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3939741A" w14:textId="56D959B3" w:rsidR="00C75281" w:rsidRPr="00793408" w:rsidRDefault="00C75281" w:rsidP="00793408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793408">
        <w:rPr>
          <w:rFonts w:ascii="Arial" w:hAnsi="Arial" w:cs="Arial"/>
          <w:sz w:val="24"/>
          <w:szCs w:val="24"/>
        </w:rPr>
        <w:t>Report each event and duration of service</w:t>
      </w:r>
      <w:r w:rsidR="00793408" w:rsidRPr="00793408">
        <w:rPr>
          <w:rFonts w:ascii="Arial" w:hAnsi="Arial" w:cs="Arial"/>
          <w:sz w:val="24"/>
          <w:szCs w:val="24"/>
        </w:rPr>
        <w:t xml:space="preserve"> o</w:t>
      </w:r>
      <w:r w:rsidRPr="00793408">
        <w:rPr>
          <w:rFonts w:ascii="Arial" w:hAnsi="Arial" w:cs="Arial"/>
          <w:sz w:val="24"/>
          <w:szCs w:val="24"/>
        </w:rPr>
        <w:t xml:space="preserve">r </w:t>
      </w:r>
      <w:r w:rsidR="00793408" w:rsidRPr="00793408">
        <w:rPr>
          <w:rFonts w:ascii="Arial" w:hAnsi="Arial" w:cs="Arial"/>
          <w:sz w:val="24"/>
          <w:szCs w:val="24"/>
        </w:rPr>
        <w:t>check the</w:t>
      </w:r>
      <w:r w:rsidRPr="00793408">
        <w:rPr>
          <w:rFonts w:ascii="Arial" w:hAnsi="Arial" w:cs="Arial"/>
          <w:sz w:val="24"/>
          <w:szCs w:val="24"/>
        </w:rPr>
        <w:t xml:space="preserve"> box below if </w:t>
      </w:r>
      <w:r w:rsidRPr="00793408">
        <w:rPr>
          <w:rFonts w:ascii="Arial" w:eastAsia="Times New Roman" w:hAnsi="Arial" w:cs="Arial"/>
          <w:sz w:val="24"/>
          <w:szCs w:val="24"/>
          <w:lang w:val="en"/>
        </w:rPr>
        <w:t>the individual has not disclosed his or her disability to the employer.</w:t>
      </w:r>
    </w:p>
    <w:p w14:paraId="6C27E5FB" w14:textId="77777777" w:rsidR="00C75281" w:rsidRPr="00793408" w:rsidRDefault="00C75281" w:rsidP="00C7528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51AEB489" w14:textId="60DAF70A" w:rsidR="00C75281" w:rsidRPr="00793408" w:rsidRDefault="0058780F" w:rsidP="00793408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val="en"/>
        </w:rPr>
      </w:pPr>
      <w:sdt>
        <w:sdtPr>
          <w:rPr>
            <w:rFonts w:ascii="Arial" w:eastAsia="Times New Roman" w:hAnsi="Arial" w:cs="Arial"/>
            <w:sz w:val="24"/>
            <w:szCs w:val="24"/>
            <w:lang w:val="en"/>
          </w:rPr>
          <w:id w:val="-25883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08" w:rsidRPr="00793408">
            <w:rPr>
              <w:rFonts w:ascii="Segoe UI Symbol" w:eastAsia="MS Gothic" w:hAnsi="Segoe UI Symbol" w:cs="Segoe UI Symbol"/>
              <w:sz w:val="24"/>
              <w:szCs w:val="24"/>
              <w:lang w:val="en"/>
            </w:rPr>
            <w:t>☐</w:t>
          </w:r>
        </w:sdtContent>
      </w:sdt>
      <w:r w:rsidR="00793408" w:rsidRPr="00793408">
        <w:rPr>
          <w:rFonts w:ascii="Arial" w:eastAsia="Times New Roman" w:hAnsi="Arial" w:cs="Arial"/>
          <w:sz w:val="24"/>
          <w:szCs w:val="24"/>
          <w:lang w:val="en"/>
        </w:rPr>
        <w:t xml:space="preserve"> N/A - </w:t>
      </w:r>
      <w:r w:rsidR="00C75281" w:rsidRPr="00793408">
        <w:rPr>
          <w:rFonts w:ascii="Arial" w:eastAsia="Times New Roman" w:hAnsi="Arial" w:cs="Arial"/>
          <w:sz w:val="24"/>
          <w:szCs w:val="24"/>
          <w:lang w:val="en"/>
        </w:rPr>
        <w:t>The individual has not disclosed his or her disability to the employer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3211"/>
        <w:gridCol w:w="3117"/>
        <w:gridCol w:w="3212"/>
      </w:tblGrid>
      <w:tr w:rsidR="00C75281" w:rsidRPr="00793408" w14:paraId="7CDA3070" w14:textId="77777777" w:rsidTr="00385F79">
        <w:tc>
          <w:tcPr>
            <w:tcW w:w="3211" w:type="dxa"/>
          </w:tcPr>
          <w:p w14:paraId="3650CA68" w14:textId="77777777" w:rsidR="00C75281" w:rsidRPr="00793408" w:rsidRDefault="00C75281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5471BB11" w14:textId="77777777" w:rsidR="00C75281" w:rsidRPr="00793408" w:rsidRDefault="00C75281" w:rsidP="00917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Face to Face</w:t>
            </w:r>
          </w:p>
          <w:p w14:paraId="2A22595D" w14:textId="77777777" w:rsidR="00C75281" w:rsidRPr="00793408" w:rsidRDefault="00C75281" w:rsidP="00917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(amount of time)</w:t>
            </w:r>
          </w:p>
        </w:tc>
        <w:tc>
          <w:tcPr>
            <w:tcW w:w="3212" w:type="dxa"/>
          </w:tcPr>
          <w:p w14:paraId="02CB04A1" w14:textId="77777777" w:rsidR="00C75281" w:rsidRPr="00793408" w:rsidRDefault="00C75281" w:rsidP="00917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Email, Phone</w:t>
            </w:r>
          </w:p>
          <w:p w14:paraId="417D3EAC" w14:textId="77777777" w:rsidR="00C75281" w:rsidRPr="00793408" w:rsidRDefault="00C75281" w:rsidP="00917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 xml:space="preserve"> (amount of time)</w:t>
            </w:r>
          </w:p>
        </w:tc>
      </w:tr>
      <w:tr w:rsidR="00C75281" w:rsidRPr="00793408" w14:paraId="030EBE87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-519706993"/>
            <w:placeholder>
              <w:docPart w:val="E6BA5A23C4F64F169424C2FBC4BA3E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11" w:type="dxa"/>
              </w:tcPr>
              <w:p w14:paraId="5981355E" w14:textId="358140BB" w:rsidR="00C75281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51614965"/>
            <w:placeholder>
              <w:docPart w:val="9BAA24E278A34A37A98382B7260DB8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4CE93A94" w14:textId="2CEF620C" w:rsidR="00C75281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71326068"/>
            <w:placeholder>
              <w:docPart w:val="8AE5BB23051843109521C86D9A5A34F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2" w:type="dxa"/>
              </w:tcPr>
              <w:p w14:paraId="2A791B08" w14:textId="7B52EF1F" w:rsidR="00C75281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43A9ED05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-253206256"/>
            <w:placeholder>
              <w:docPart w:val="09F9EF93F4654BB28A6DF552FCAC4F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11" w:type="dxa"/>
              </w:tcPr>
              <w:p w14:paraId="67AFF27E" w14:textId="7ACB3A19" w:rsidR="00C75281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187165"/>
            <w:placeholder>
              <w:docPart w:val="A1F7C166C3F946C786D314B9866C4F1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63F6C77B" w14:textId="0E0BC078" w:rsidR="00C75281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07560360"/>
            <w:placeholder>
              <w:docPart w:val="9C0F9F29FF624F1FA781DC9F10A2760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2" w:type="dxa"/>
              </w:tcPr>
              <w:p w14:paraId="0D4FA642" w14:textId="183DF49A" w:rsidR="00C75281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1F4F46AC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-725448492"/>
            <w:placeholder>
              <w:docPart w:val="E29EDAB2F2974BD198F20E6BCFEAD6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11" w:type="dxa"/>
              </w:tcPr>
              <w:p w14:paraId="68F6B7C0" w14:textId="46EF6679" w:rsidR="00C75281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91883772"/>
            <w:placeholder>
              <w:docPart w:val="A4A13CA3088241F4A811A5DE28148F4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5BF41FE8" w14:textId="0B9B1333" w:rsidR="00C75281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57520459"/>
            <w:placeholder>
              <w:docPart w:val="4D69015F75504B0EA9EA0B61B68392C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2" w:type="dxa"/>
              </w:tcPr>
              <w:p w14:paraId="3F78FB58" w14:textId="4A7301C3" w:rsidR="00C75281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3408" w:rsidRPr="00793408" w14:paraId="04CE232D" w14:textId="77777777" w:rsidTr="00385F79">
        <w:sdt>
          <w:sdtPr>
            <w:rPr>
              <w:rFonts w:ascii="Arial" w:hAnsi="Arial" w:cs="Arial"/>
              <w:sz w:val="24"/>
              <w:szCs w:val="24"/>
            </w:rPr>
            <w:id w:val="-547304936"/>
            <w:placeholder>
              <w:docPart w:val="87C38F0BE2284B45A1386E3B37EAB7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11" w:type="dxa"/>
              </w:tcPr>
              <w:p w14:paraId="75A86649" w14:textId="2A2EC365" w:rsidR="00793408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939290649"/>
            <w:placeholder>
              <w:docPart w:val="09DFC303E4E44A5383254F72F88BEB4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586906BD" w14:textId="466A7490" w:rsidR="00793408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81920294"/>
            <w:placeholder>
              <w:docPart w:val="CBC366DD6E7D445EB88430D36A2143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2" w:type="dxa"/>
              </w:tcPr>
              <w:p w14:paraId="50346331" w14:textId="4D1454FD" w:rsidR="00793408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43789BF5" w14:textId="77777777" w:rsidTr="00385F79">
        <w:tc>
          <w:tcPr>
            <w:tcW w:w="3211" w:type="dxa"/>
          </w:tcPr>
          <w:p w14:paraId="3F56F6F2" w14:textId="77777777" w:rsidR="00C75281" w:rsidRPr="00793408" w:rsidRDefault="00C75281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85532042"/>
            <w:placeholder>
              <w:docPart w:val="A9CFECC25D7A430987217F8303DD5C3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17" w:type="dxa"/>
              </w:tcPr>
              <w:p w14:paraId="064C802D" w14:textId="32060AF3" w:rsidR="00C75281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99502810"/>
            <w:placeholder>
              <w:docPart w:val="0B45B10772A048B094D0AF0023BD169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2" w:type="dxa"/>
              </w:tcPr>
              <w:p w14:paraId="3FDE0528" w14:textId="14A8529E" w:rsidR="00C75281" w:rsidRPr="00793408" w:rsidRDefault="00793408" w:rsidP="0091779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4F4C457" w14:textId="77777777" w:rsidR="00C75281" w:rsidRPr="00793408" w:rsidRDefault="00C75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467"/>
        <w:gridCol w:w="456"/>
        <w:gridCol w:w="455"/>
        <w:gridCol w:w="236"/>
        <w:gridCol w:w="200"/>
        <w:gridCol w:w="1362"/>
        <w:gridCol w:w="270"/>
        <w:gridCol w:w="456"/>
        <w:gridCol w:w="883"/>
        <w:gridCol w:w="1496"/>
        <w:gridCol w:w="802"/>
      </w:tblGrid>
      <w:tr w:rsidR="00C75281" w:rsidRPr="00793408" w14:paraId="322DAA09" w14:textId="77777777" w:rsidTr="00385F79">
        <w:tc>
          <w:tcPr>
            <w:tcW w:w="2924" w:type="dxa"/>
            <w:gridSpan w:val="2"/>
          </w:tcPr>
          <w:p w14:paraId="06C1B267" w14:textId="77777777" w:rsidR="00C75281" w:rsidRPr="00385F79" w:rsidRDefault="00C75281" w:rsidP="00C7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14:paraId="4FE5DD87" w14:textId="77777777" w:rsidR="00C75281" w:rsidRPr="00385F79" w:rsidRDefault="00C75281" w:rsidP="00C7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40706227" w14:textId="77777777" w:rsidR="00C75281" w:rsidRPr="00385F79" w:rsidRDefault="00C75281" w:rsidP="00C7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32725167" w14:textId="77777777" w:rsidR="00C75281" w:rsidRPr="00385F79" w:rsidRDefault="00C75281" w:rsidP="00C7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2"/>
          </w:tcPr>
          <w:p w14:paraId="66A9B116" w14:textId="77777777" w:rsidR="00C75281" w:rsidRPr="00385F79" w:rsidRDefault="00C75281" w:rsidP="00C7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16FB7C93" w14:textId="77777777" w:rsidR="00C75281" w:rsidRPr="00385F79" w:rsidRDefault="00C75281" w:rsidP="00C7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14:paraId="48E6D63D" w14:textId="77777777" w:rsidR="00C75281" w:rsidRPr="00385F79" w:rsidRDefault="00C75281" w:rsidP="00C7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14:paraId="5AB5BCE6" w14:textId="77777777" w:rsidR="00C75281" w:rsidRPr="00385F79" w:rsidRDefault="00C75281" w:rsidP="00C7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091C9C20" w14:textId="77777777" w:rsidR="00C75281" w:rsidRPr="00385F79" w:rsidRDefault="00C75281" w:rsidP="00C7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14:paraId="299E1F90" w14:textId="77777777" w:rsidR="00C75281" w:rsidRPr="00385F79" w:rsidRDefault="00C75281" w:rsidP="00C752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281" w:rsidRPr="00793408" w14:paraId="5E333E39" w14:textId="77777777" w:rsidTr="00385F79">
        <w:tc>
          <w:tcPr>
            <w:tcW w:w="4071" w:type="dxa"/>
            <w:gridSpan w:val="5"/>
          </w:tcPr>
          <w:p w14:paraId="6FCF9BB7" w14:textId="467EF756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Work Performance Observed:</w:t>
            </w:r>
          </w:p>
        </w:tc>
        <w:tc>
          <w:tcPr>
            <w:tcW w:w="1562" w:type="dxa"/>
            <w:gridSpan w:val="2"/>
          </w:tcPr>
          <w:p w14:paraId="0A95B205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BDB2B15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12108020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1E1007A5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68020B5F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317B31D3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281" w:rsidRPr="00793408" w14:paraId="71520BBC" w14:textId="77777777" w:rsidTr="00385F79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0814365"/>
            <w:placeholder>
              <w:docPart w:val="EA2CFDA4F41D4135B5B367093318208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2"/>
              </w:tcPr>
              <w:p w14:paraId="2CCA8B62" w14:textId="4079ABC2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4268335A" w14:textId="77777777" w:rsidTr="00385F79">
        <w:tc>
          <w:tcPr>
            <w:tcW w:w="2924" w:type="dxa"/>
            <w:gridSpan w:val="2"/>
          </w:tcPr>
          <w:p w14:paraId="6AB5D6BE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CFC3354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524A0477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C9A3918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438D5530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009FBDD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A101691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163E84E1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777C7B29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7D8DC269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281" w:rsidRPr="00793408" w14:paraId="1B8448DB" w14:textId="77777777" w:rsidTr="00385F79">
        <w:tc>
          <w:tcPr>
            <w:tcW w:w="9540" w:type="dxa"/>
            <w:gridSpan w:val="12"/>
          </w:tcPr>
          <w:p w14:paraId="0DD4105C" w14:textId="5998911F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Participant Satisfaction/Feedback:</w:t>
            </w:r>
          </w:p>
        </w:tc>
      </w:tr>
      <w:tr w:rsidR="00C75281" w:rsidRPr="00793408" w14:paraId="536BEAB0" w14:textId="77777777" w:rsidTr="00385F79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92691403"/>
            <w:placeholder>
              <w:docPart w:val="9D4BB20634E942A7BB02F175CA324A5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2"/>
              </w:tcPr>
              <w:p w14:paraId="6EE146F4" w14:textId="3BE0790A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47DC12B4" w14:textId="77777777" w:rsidTr="00385F79">
        <w:tc>
          <w:tcPr>
            <w:tcW w:w="2924" w:type="dxa"/>
            <w:gridSpan w:val="2"/>
          </w:tcPr>
          <w:p w14:paraId="57330AD5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5C336352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3A7627BE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1DF6D87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5379B526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F275C3A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40A0CB7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309694D5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1BD88CBE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5D9C14F0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281" w:rsidRPr="00793408" w14:paraId="7806A3DD" w14:textId="77777777" w:rsidTr="00385F79">
        <w:tc>
          <w:tcPr>
            <w:tcW w:w="9540" w:type="dxa"/>
            <w:gridSpan w:val="12"/>
          </w:tcPr>
          <w:p w14:paraId="02E3CB9B" w14:textId="3BBB5B5D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Long Term Support Provided During the Report Month (Check all that apply):</w:t>
            </w:r>
          </w:p>
        </w:tc>
      </w:tr>
      <w:tr w:rsidR="00C75281" w:rsidRPr="00793408" w14:paraId="28F3A813" w14:textId="77777777" w:rsidTr="00385F79">
        <w:sdt>
          <w:sdtPr>
            <w:rPr>
              <w:rFonts w:ascii="Arial" w:hAnsi="Arial" w:cs="Arial"/>
              <w:b/>
              <w:sz w:val="24"/>
              <w:szCs w:val="24"/>
            </w:rPr>
            <w:id w:val="-27525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EC1B34D" w14:textId="76D0CD5A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7" w:type="dxa"/>
          </w:tcPr>
          <w:p w14:paraId="5651B474" w14:textId="02F017C9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Work Readiness Skills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1195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784B8DC" w14:textId="011BD4DD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3" w:type="dxa"/>
            <w:gridSpan w:val="5"/>
          </w:tcPr>
          <w:p w14:paraId="4D70361F" w14:textId="435B801E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Symptom Management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17076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4D92950" w14:textId="77D68FDD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81" w:type="dxa"/>
            <w:gridSpan w:val="3"/>
          </w:tcPr>
          <w:p w14:paraId="3B2C2E29" w14:textId="70A16B0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Natural Supports</w:t>
            </w:r>
          </w:p>
        </w:tc>
      </w:tr>
      <w:tr w:rsidR="00C75281" w:rsidRPr="00793408" w14:paraId="584683A9" w14:textId="77777777" w:rsidTr="00385F79">
        <w:sdt>
          <w:sdtPr>
            <w:rPr>
              <w:rFonts w:ascii="Arial" w:hAnsi="Arial" w:cs="Arial"/>
              <w:b/>
              <w:sz w:val="24"/>
              <w:szCs w:val="24"/>
            </w:rPr>
            <w:id w:val="-45610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C1DD83A" w14:textId="7DFC7A05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7" w:type="dxa"/>
          </w:tcPr>
          <w:p w14:paraId="5FFCEA2E" w14:textId="01A381C2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Work Related Social Skills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291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4B0E0FF" w14:textId="01680CB1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3" w:type="dxa"/>
            <w:gridSpan w:val="5"/>
          </w:tcPr>
          <w:p w14:paraId="10B45AE6" w14:textId="5CAAEE14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Work/Life Balance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3427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20FEF3C" w14:textId="3F42A36F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81" w:type="dxa"/>
            <w:gridSpan w:val="3"/>
          </w:tcPr>
          <w:p w14:paraId="6859CE26" w14:textId="28433079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Problem Solving</w:t>
            </w:r>
          </w:p>
        </w:tc>
      </w:tr>
      <w:tr w:rsidR="00C75281" w:rsidRPr="00793408" w14:paraId="04CEED5D" w14:textId="77777777" w:rsidTr="00385F79">
        <w:sdt>
          <w:sdtPr>
            <w:rPr>
              <w:rFonts w:ascii="Arial" w:hAnsi="Arial" w:cs="Arial"/>
              <w:b/>
              <w:sz w:val="24"/>
              <w:szCs w:val="24"/>
            </w:rPr>
            <w:id w:val="-127902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76E8959" w14:textId="03A45952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7" w:type="dxa"/>
          </w:tcPr>
          <w:p w14:paraId="5697F312" w14:textId="163318F1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Coping Skills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2791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E54EE48" w14:textId="010CA266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3" w:type="dxa"/>
            <w:gridSpan w:val="5"/>
          </w:tcPr>
          <w:p w14:paraId="3B45F37C" w14:textId="5AC6D1DB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Conflict Resolution</w:t>
            </w:r>
          </w:p>
        </w:tc>
        <w:tc>
          <w:tcPr>
            <w:tcW w:w="456" w:type="dxa"/>
          </w:tcPr>
          <w:p w14:paraId="059A9FC9" w14:textId="79AF349E" w:rsidR="00C75281" w:rsidRPr="00793408" w:rsidRDefault="0058780F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398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281"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75281" w:rsidRPr="007934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gridSpan w:val="3"/>
          </w:tcPr>
          <w:p w14:paraId="17F09D4A" w14:textId="647DF755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Worksite Accommodations</w:t>
            </w:r>
          </w:p>
        </w:tc>
      </w:tr>
      <w:tr w:rsidR="00C75281" w:rsidRPr="00793408" w14:paraId="1A47521C" w14:textId="77777777" w:rsidTr="00385F79">
        <w:sdt>
          <w:sdtPr>
            <w:rPr>
              <w:rFonts w:ascii="Arial" w:hAnsi="Arial" w:cs="Arial"/>
              <w:b/>
              <w:sz w:val="24"/>
              <w:szCs w:val="24"/>
            </w:rPr>
            <w:id w:val="-150952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FEC7CD7" w14:textId="35A906CC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7" w:type="dxa"/>
          </w:tcPr>
          <w:p w14:paraId="3E7E11E2" w14:textId="097DB32E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Job Attendance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8303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580D369" w14:textId="106E3E8E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3" w:type="dxa"/>
            <w:gridSpan w:val="5"/>
          </w:tcPr>
          <w:p w14:paraId="3A3B217C" w14:textId="5BF67AB4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Personal Appearance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56000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98070AF" w14:textId="68811F31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81" w:type="dxa"/>
            <w:gridSpan w:val="3"/>
          </w:tcPr>
          <w:p w14:paraId="1F6FACDD" w14:textId="68F4BFDD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</w:tr>
      <w:tr w:rsidR="00C75281" w:rsidRPr="00793408" w14:paraId="203B5ECD" w14:textId="77777777" w:rsidTr="00385F79">
        <w:sdt>
          <w:sdtPr>
            <w:rPr>
              <w:rFonts w:ascii="Arial" w:hAnsi="Arial" w:cs="Arial"/>
              <w:b/>
              <w:sz w:val="24"/>
              <w:szCs w:val="24"/>
            </w:rPr>
            <w:id w:val="162612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CD7E1ED" w14:textId="7A0A1F47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7" w:type="dxa"/>
          </w:tcPr>
          <w:p w14:paraId="31032DF8" w14:textId="2183173D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Interpersonal Relationships (employer, supervisor, co-workers)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5240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2075A15" w14:textId="66E83E28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3" w:type="dxa"/>
            <w:gridSpan w:val="5"/>
          </w:tcPr>
          <w:p w14:paraId="4F17D369" w14:textId="7EF7727D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Benefits Monitoring (Social Security, Medicaid, housing, food stamps</w:t>
            </w:r>
            <w:r w:rsidR="00F22CC3">
              <w:rPr>
                <w:rFonts w:ascii="Arial" w:hAnsi="Arial" w:cs="Arial"/>
                <w:sz w:val="24"/>
                <w:szCs w:val="24"/>
              </w:rPr>
              <w:t>, etc.</w:t>
            </w:r>
            <w:r w:rsidRPr="007934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3298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0163FAE" w14:textId="716FC143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81" w:type="dxa"/>
            <w:gridSpan w:val="3"/>
          </w:tcPr>
          <w:p w14:paraId="5095DC90" w14:textId="0D665D8A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Changes in Employment Situation (new management, response to performance review, changes in job tasks)</w:t>
            </w:r>
          </w:p>
        </w:tc>
      </w:tr>
      <w:tr w:rsidR="00C75281" w:rsidRPr="00793408" w14:paraId="771C31F9" w14:textId="77777777" w:rsidTr="00385F79">
        <w:sdt>
          <w:sdtPr>
            <w:rPr>
              <w:rFonts w:ascii="Arial" w:hAnsi="Arial" w:cs="Arial"/>
              <w:b/>
              <w:sz w:val="24"/>
              <w:szCs w:val="24"/>
            </w:rPr>
            <w:id w:val="-49094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6278848" w14:textId="0856A308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7" w:type="dxa"/>
          </w:tcPr>
          <w:p w14:paraId="55A3F750" w14:textId="4F0684A0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Changes in Community Living Arrangements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139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E53AB01" w14:textId="49909968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1" w:type="dxa"/>
            <w:gridSpan w:val="3"/>
          </w:tcPr>
          <w:p w14:paraId="41B48277" w14:textId="77777777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62240288"/>
            <w:placeholder>
              <w:docPart w:val="A7D6B37742734A57890A7734CC0F24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32" w:type="dxa"/>
                <w:gridSpan w:val="2"/>
              </w:tcPr>
              <w:p w14:paraId="3AD41144" w14:textId="1795D5DF" w:rsidR="00C75281" w:rsidRPr="00793408" w:rsidRDefault="00C75281" w:rsidP="00C75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82759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4A7379D" w14:textId="0E97F59F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3" w:type="dxa"/>
          </w:tcPr>
          <w:p w14:paraId="0006F5AF" w14:textId="77777777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67592797"/>
            <w:placeholder>
              <w:docPart w:val="C887918A9042403097508812CBCE3A3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98" w:type="dxa"/>
                <w:gridSpan w:val="2"/>
              </w:tcPr>
              <w:p w14:paraId="4E0D810A" w14:textId="4DDD3295" w:rsidR="00C75281" w:rsidRPr="00793408" w:rsidRDefault="00C75281" w:rsidP="00C75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5302EFF3" w14:textId="77777777" w:rsidTr="00385F79">
        <w:tc>
          <w:tcPr>
            <w:tcW w:w="457" w:type="dxa"/>
          </w:tcPr>
          <w:p w14:paraId="7FC7374E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14:paraId="18A1AF96" w14:textId="77777777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0DD9D7E6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5"/>
          </w:tcPr>
          <w:p w14:paraId="793C5430" w14:textId="77777777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1A76BA23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1" w:type="dxa"/>
            <w:gridSpan w:val="3"/>
          </w:tcPr>
          <w:p w14:paraId="57CF9E90" w14:textId="77777777" w:rsidR="00C75281" w:rsidRPr="00793408" w:rsidRDefault="00C75281" w:rsidP="00C75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281" w:rsidRPr="00793408" w14:paraId="73674F39" w14:textId="77777777" w:rsidTr="00385F79">
        <w:tc>
          <w:tcPr>
            <w:tcW w:w="4271" w:type="dxa"/>
            <w:gridSpan w:val="6"/>
          </w:tcPr>
          <w:p w14:paraId="042B4D00" w14:textId="1DC30974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>Additional Comments/Concerns:</w:t>
            </w:r>
          </w:p>
        </w:tc>
        <w:tc>
          <w:tcPr>
            <w:tcW w:w="1362" w:type="dxa"/>
          </w:tcPr>
          <w:p w14:paraId="0C359A67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F711D30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179C08B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26DC5529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6DBBD65D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5A1BB122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5281" w:rsidRPr="00793408" w14:paraId="6F619710" w14:textId="77777777" w:rsidTr="00385F79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72400464"/>
            <w:placeholder>
              <w:docPart w:val="0231A76B8AA048DFBA6DF0AA6087882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2"/>
              </w:tcPr>
              <w:p w14:paraId="045FEF07" w14:textId="38E99147" w:rsidR="00C75281" w:rsidRPr="00793408" w:rsidRDefault="00C75281" w:rsidP="00C7528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75281" w:rsidRPr="00793408" w14:paraId="096B8D91" w14:textId="77777777" w:rsidTr="00385F79">
        <w:tc>
          <w:tcPr>
            <w:tcW w:w="2924" w:type="dxa"/>
            <w:gridSpan w:val="2"/>
          </w:tcPr>
          <w:p w14:paraId="46B9E072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3E4535F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495F5B2C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A3983E5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3B85CB06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6CA6F10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F137008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57BDDE16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29FDE383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14:paraId="0C0DD330" w14:textId="77777777" w:rsidR="00C75281" w:rsidRPr="00793408" w:rsidRDefault="00C75281" w:rsidP="00C75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6E6353" w14:textId="1A445C1D" w:rsidR="005B5AFF" w:rsidRPr="00793408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793408" w14:paraId="34D46672" w14:textId="77777777" w:rsidTr="00385F79">
        <w:trPr>
          <w:trHeight w:val="432"/>
        </w:trPr>
        <w:tc>
          <w:tcPr>
            <w:tcW w:w="9540" w:type="dxa"/>
            <w:gridSpan w:val="5"/>
          </w:tcPr>
          <w:p w14:paraId="4788BB64" w14:textId="0C4967FA" w:rsidR="006C05D6" w:rsidRPr="00793408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408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793408" w14:paraId="6792CA4C" w14:textId="77777777" w:rsidTr="00385F79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793408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793408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793408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793408" w14:paraId="6CAAAC41" w14:textId="77777777" w:rsidTr="00385F79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2C5F2CC6" w:rsidR="00330F09" w:rsidRPr="00793408" w:rsidRDefault="00E2583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330F09" w:rsidRPr="00793408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793408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793408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793408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793408" w14:paraId="6D7DCBD5" w14:textId="77777777" w:rsidTr="00385F79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793408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793408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793408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793408" w14:paraId="12EB60B8" w14:textId="77777777" w:rsidTr="00385F79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793408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793408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793408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793408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793408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793408" w14:paraId="26DCBDAD" w14:textId="77777777" w:rsidTr="00385F79">
        <w:trPr>
          <w:trHeight w:val="432"/>
        </w:trPr>
        <w:tc>
          <w:tcPr>
            <w:tcW w:w="2070" w:type="dxa"/>
          </w:tcPr>
          <w:p w14:paraId="6C0C481D" w14:textId="0D2BF0B3" w:rsidR="00347C17" w:rsidRPr="00793408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793408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793408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793408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793408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79340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793408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340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487"/>
        <w:gridCol w:w="701"/>
        <w:gridCol w:w="790"/>
        <w:gridCol w:w="2717"/>
      </w:tblGrid>
      <w:tr w:rsidR="00793408" w:rsidRPr="00AC1EB7" w14:paraId="4FEED4E9" w14:textId="77777777" w:rsidTr="00385F79">
        <w:trPr>
          <w:trHeight w:val="432"/>
        </w:trPr>
        <w:tc>
          <w:tcPr>
            <w:tcW w:w="9540" w:type="dxa"/>
            <w:gridSpan w:val="5"/>
          </w:tcPr>
          <w:p w14:paraId="0E0AD089" w14:textId="77777777" w:rsidR="00793408" w:rsidRPr="00AC1EB7" w:rsidRDefault="00793408" w:rsidP="00917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Provider Supervisor: </w:t>
            </w:r>
          </w:p>
        </w:tc>
      </w:tr>
      <w:tr w:rsidR="00793408" w:rsidRPr="00AC1EB7" w14:paraId="3C7B1CBB" w14:textId="77777777" w:rsidTr="00385F79">
        <w:trPr>
          <w:trHeight w:val="432"/>
        </w:trPr>
        <w:tc>
          <w:tcPr>
            <w:tcW w:w="5332" w:type="dxa"/>
            <w:gridSpan w:val="2"/>
            <w:tcBorders>
              <w:bottom w:val="single" w:sz="4" w:space="0" w:color="auto"/>
            </w:tcBorders>
          </w:tcPr>
          <w:p w14:paraId="186AD0E1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54DC003C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94C5F397397A469D8ED120EEE81853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07" w:type="dxa"/>
                <w:gridSpan w:val="2"/>
                <w:tcBorders>
                  <w:bottom w:val="single" w:sz="4" w:space="0" w:color="auto"/>
                </w:tcBorders>
              </w:tcPr>
              <w:p w14:paraId="1701D5FE" w14:textId="77777777" w:rsidR="00793408" w:rsidRPr="00AC1EB7" w:rsidRDefault="00793408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3408" w:rsidRPr="00AC1EB7" w14:paraId="421C03C4" w14:textId="77777777" w:rsidTr="00385F79">
        <w:trPr>
          <w:trHeight w:val="432"/>
        </w:trPr>
        <w:tc>
          <w:tcPr>
            <w:tcW w:w="5332" w:type="dxa"/>
            <w:gridSpan w:val="2"/>
            <w:tcBorders>
              <w:top w:val="single" w:sz="4" w:space="0" w:color="auto"/>
            </w:tcBorders>
          </w:tcPr>
          <w:p w14:paraId="5A0A1942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01" w:type="dxa"/>
          </w:tcPr>
          <w:p w14:paraId="5077E552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2A56DA8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3F6C8AF7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08" w:rsidRPr="00AC1EB7" w14:paraId="3B72CF8F" w14:textId="77777777" w:rsidTr="00385F79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27FA71D229DB4DDC829BA4CBCB66C99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332" w:type="dxa"/>
                <w:gridSpan w:val="2"/>
                <w:tcBorders>
                  <w:bottom w:val="single" w:sz="4" w:space="0" w:color="auto"/>
                </w:tcBorders>
              </w:tcPr>
              <w:p w14:paraId="47C94E78" w14:textId="77777777" w:rsidR="00793408" w:rsidRPr="00AC1EB7" w:rsidRDefault="00793408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10D42A63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27FA71D229DB4DDC829BA4CBCB66C99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07" w:type="dxa"/>
                <w:gridSpan w:val="2"/>
                <w:tcBorders>
                  <w:bottom w:val="single" w:sz="4" w:space="0" w:color="auto"/>
                </w:tcBorders>
              </w:tcPr>
              <w:p w14:paraId="366AD4CF" w14:textId="77777777" w:rsidR="00793408" w:rsidRPr="00AC1EB7" w:rsidRDefault="00793408" w:rsidP="0091779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3408" w:rsidRPr="00AC1EB7" w14:paraId="3DA2379A" w14:textId="77777777" w:rsidTr="00385F79">
        <w:trPr>
          <w:trHeight w:val="432"/>
        </w:trPr>
        <w:tc>
          <w:tcPr>
            <w:tcW w:w="1845" w:type="dxa"/>
            <w:tcBorders>
              <w:top w:val="single" w:sz="4" w:space="0" w:color="auto"/>
            </w:tcBorders>
          </w:tcPr>
          <w:p w14:paraId="3E9169EE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6B99A627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00880615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7D5DF3EB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18638997" w14:textId="77777777" w:rsidR="00793408" w:rsidRPr="00AC1EB7" w:rsidRDefault="00793408" w:rsidP="0091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E3AD4" w14:textId="5803B640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6C441" w14:textId="77777777" w:rsidR="0058780F" w:rsidRDefault="0058780F" w:rsidP="00116F82">
      <w:pPr>
        <w:spacing w:after="0" w:line="240" w:lineRule="auto"/>
      </w:pPr>
      <w:r>
        <w:separator/>
      </w:r>
    </w:p>
  </w:endnote>
  <w:endnote w:type="continuationSeparator" w:id="0">
    <w:p w14:paraId="3D112D0D" w14:textId="77777777" w:rsidR="0058780F" w:rsidRDefault="0058780F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6E5DFB05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D133DD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8268" w14:textId="77777777" w:rsidR="0058780F" w:rsidRDefault="0058780F" w:rsidP="00116F82">
      <w:pPr>
        <w:spacing w:after="0" w:line="240" w:lineRule="auto"/>
      </w:pPr>
      <w:r>
        <w:separator/>
      </w:r>
    </w:p>
  </w:footnote>
  <w:footnote w:type="continuationSeparator" w:id="0">
    <w:p w14:paraId="1F6189EB" w14:textId="77777777" w:rsidR="0058780F" w:rsidRDefault="0058780F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F268" w14:textId="2595FED1" w:rsidR="00E633EB" w:rsidRPr="00116F82" w:rsidRDefault="00E633EB" w:rsidP="00E2583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VR-582X</w:t>
    </w:r>
  </w:p>
  <w:p w14:paraId="52FDE6F0" w14:textId="77777777" w:rsidR="00374886" w:rsidRDefault="0037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10B8E"/>
    <w:multiLevelType w:val="hybridMultilevel"/>
    <w:tmpl w:val="5A04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377EA"/>
    <w:rsid w:val="0009268F"/>
    <w:rsid w:val="000E6FD4"/>
    <w:rsid w:val="000F4762"/>
    <w:rsid w:val="00116F82"/>
    <w:rsid w:val="001364C2"/>
    <w:rsid w:val="001570A4"/>
    <w:rsid w:val="0018298A"/>
    <w:rsid w:val="00194F85"/>
    <w:rsid w:val="001A0FC0"/>
    <w:rsid w:val="001A6A42"/>
    <w:rsid w:val="001C5E35"/>
    <w:rsid w:val="001F3C28"/>
    <w:rsid w:val="0020648C"/>
    <w:rsid w:val="00216DC4"/>
    <w:rsid w:val="00243BD1"/>
    <w:rsid w:val="002576A4"/>
    <w:rsid w:val="002615D8"/>
    <w:rsid w:val="002850F4"/>
    <w:rsid w:val="002B1270"/>
    <w:rsid w:val="002C3015"/>
    <w:rsid w:val="002E5232"/>
    <w:rsid w:val="002F57F6"/>
    <w:rsid w:val="003011B5"/>
    <w:rsid w:val="003021F5"/>
    <w:rsid w:val="00330F09"/>
    <w:rsid w:val="00333A25"/>
    <w:rsid w:val="003400AE"/>
    <w:rsid w:val="00343485"/>
    <w:rsid w:val="00347C17"/>
    <w:rsid w:val="00357B90"/>
    <w:rsid w:val="00374886"/>
    <w:rsid w:val="00385735"/>
    <w:rsid w:val="00385F79"/>
    <w:rsid w:val="003B0900"/>
    <w:rsid w:val="003C0A49"/>
    <w:rsid w:val="003D50BB"/>
    <w:rsid w:val="003E2F64"/>
    <w:rsid w:val="003F1943"/>
    <w:rsid w:val="00413A34"/>
    <w:rsid w:val="004405C0"/>
    <w:rsid w:val="004B0256"/>
    <w:rsid w:val="004D2EB2"/>
    <w:rsid w:val="004D6AFC"/>
    <w:rsid w:val="005218DA"/>
    <w:rsid w:val="00526096"/>
    <w:rsid w:val="005548CB"/>
    <w:rsid w:val="00561B7E"/>
    <w:rsid w:val="00575D7D"/>
    <w:rsid w:val="0058780F"/>
    <w:rsid w:val="005B5AFF"/>
    <w:rsid w:val="005B6FBC"/>
    <w:rsid w:val="005C4AAC"/>
    <w:rsid w:val="005F1AD7"/>
    <w:rsid w:val="00647AFB"/>
    <w:rsid w:val="0067398D"/>
    <w:rsid w:val="006C05D6"/>
    <w:rsid w:val="006C2DB6"/>
    <w:rsid w:val="006D1D77"/>
    <w:rsid w:val="00707AD3"/>
    <w:rsid w:val="0071695B"/>
    <w:rsid w:val="00771A5F"/>
    <w:rsid w:val="00793408"/>
    <w:rsid w:val="0079481F"/>
    <w:rsid w:val="007E68B7"/>
    <w:rsid w:val="007F0234"/>
    <w:rsid w:val="007F2D34"/>
    <w:rsid w:val="00807A5B"/>
    <w:rsid w:val="00854FFC"/>
    <w:rsid w:val="00861BDC"/>
    <w:rsid w:val="0086702B"/>
    <w:rsid w:val="00875D56"/>
    <w:rsid w:val="00887337"/>
    <w:rsid w:val="008939B5"/>
    <w:rsid w:val="008C5E6B"/>
    <w:rsid w:val="008D6366"/>
    <w:rsid w:val="008F3363"/>
    <w:rsid w:val="009012C0"/>
    <w:rsid w:val="00904690"/>
    <w:rsid w:val="009115FA"/>
    <w:rsid w:val="00990D56"/>
    <w:rsid w:val="009A439E"/>
    <w:rsid w:val="009A4417"/>
    <w:rsid w:val="009F35FD"/>
    <w:rsid w:val="00A13FFF"/>
    <w:rsid w:val="00A31FAC"/>
    <w:rsid w:val="00A372F8"/>
    <w:rsid w:val="00A50B21"/>
    <w:rsid w:val="00AA6BA7"/>
    <w:rsid w:val="00AB0CA3"/>
    <w:rsid w:val="00AC1EB7"/>
    <w:rsid w:val="00AD5A09"/>
    <w:rsid w:val="00B266FA"/>
    <w:rsid w:val="00B26A23"/>
    <w:rsid w:val="00B3341E"/>
    <w:rsid w:val="00B533B7"/>
    <w:rsid w:val="00B631BE"/>
    <w:rsid w:val="00B718FD"/>
    <w:rsid w:val="00B81339"/>
    <w:rsid w:val="00B903D1"/>
    <w:rsid w:val="00BA7538"/>
    <w:rsid w:val="00C75281"/>
    <w:rsid w:val="00C97A00"/>
    <w:rsid w:val="00CC0E35"/>
    <w:rsid w:val="00CC5203"/>
    <w:rsid w:val="00D00743"/>
    <w:rsid w:val="00D02086"/>
    <w:rsid w:val="00D133DD"/>
    <w:rsid w:val="00D62507"/>
    <w:rsid w:val="00D93432"/>
    <w:rsid w:val="00DC19D8"/>
    <w:rsid w:val="00DD6815"/>
    <w:rsid w:val="00DF1978"/>
    <w:rsid w:val="00E235CA"/>
    <w:rsid w:val="00E25838"/>
    <w:rsid w:val="00E43849"/>
    <w:rsid w:val="00E633EB"/>
    <w:rsid w:val="00E7256E"/>
    <w:rsid w:val="00ED3005"/>
    <w:rsid w:val="00EE26D2"/>
    <w:rsid w:val="00F0221A"/>
    <w:rsid w:val="00F22CC3"/>
    <w:rsid w:val="00F61DDA"/>
    <w:rsid w:val="00FB3158"/>
    <w:rsid w:val="00FB5DAD"/>
    <w:rsid w:val="00FD4188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A02280" w:rsidP="00A02280">
          <w:pPr>
            <w:pStyle w:val="454348235D89408A9E2D5D180A9BF9FB2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A02280" w:rsidP="00A02280">
          <w:pPr>
            <w:pStyle w:val="7D79FE3E46FD43C8942396D846CDCD8B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A02280" w:rsidP="00A02280">
          <w:pPr>
            <w:pStyle w:val="D649630393D7408FB01EB1436B5ACCE1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A02280" w:rsidP="00A02280">
          <w:pPr>
            <w:pStyle w:val="738FBC34F9574308A0FEF7E5205BB62D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A02280" w:rsidP="00A02280">
          <w:pPr>
            <w:pStyle w:val="0E155B93E30D4583B78280E7C05FC0C32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A02280" w:rsidP="00A02280">
          <w:pPr>
            <w:pStyle w:val="315D731978D44C22B3918ABEACDC7CC32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A02280" w:rsidP="00A02280">
          <w:pPr>
            <w:pStyle w:val="AC0B39972DCC45BE8067EEA1427842A72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A02280" w:rsidP="00A02280">
          <w:pPr>
            <w:pStyle w:val="34749C25873141919FB838BAABF464B21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A02280" w:rsidP="00A02280">
          <w:pPr>
            <w:pStyle w:val="687BA6DDFB594F99A52ACAF8BD6B06879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A02280" w:rsidP="00A02280">
          <w:pPr>
            <w:pStyle w:val="2CD06BC4FCA941499806B73F9651254F9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A02280" w:rsidP="00A02280">
          <w:pPr>
            <w:pStyle w:val="980F80C85DFE49A584E16FF9AED3897D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A02280" w:rsidP="00A02280">
          <w:pPr>
            <w:pStyle w:val="46D437F5AE7D4493AE7F6D841B8ECC2B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A02280" w:rsidP="00A02280">
          <w:pPr>
            <w:pStyle w:val="4F456768B59449269FB00D38A134A439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1C87C7750A14BDD9E43AE54BEAA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45E9-C271-43ED-A833-1C1159E2D2CD}"/>
      </w:docPartPr>
      <w:docPartBody>
        <w:p w:rsidR="005301A0" w:rsidRDefault="00A02280" w:rsidP="00A02280">
          <w:pPr>
            <w:pStyle w:val="D1C87C7750A14BDD9E43AE54BEAAB25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47F2C60DBE14C7A96496DF7A330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C1BA-AAE4-4C86-B9CB-EC4D0AEC1BE7}"/>
      </w:docPartPr>
      <w:docPartBody>
        <w:p w:rsidR="005301A0" w:rsidRDefault="00A02280" w:rsidP="00A02280">
          <w:pPr>
            <w:pStyle w:val="147F2C60DBE14C7A96496DF7A330392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C99F86059C14946882B90939AE0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8506-F259-4272-AC6C-233950BE66EF}"/>
      </w:docPartPr>
      <w:docPartBody>
        <w:p w:rsidR="005301A0" w:rsidRDefault="00A02280" w:rsidP="00A02280">
          <w:pPr>
            <w:pStyle w:val="9C99F86059C14946882B90939AE0CF6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C8C670C16324C3398CDD0EEEDAE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3629-EC50-42ED-831C-EFA476AC8394}"/>
      </w:docPartPr>
      <w:docPartBody>
        <w:p w:rsidR="00C71ED3" w:rsidRDefault="005301A0" w:rsidP="005301A0">
          <w:pPr>
            <w:pStyle w:val="DC8C670C16324C3398CDD0EEEDAEFCA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98B784CABCE457FB295463754C1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4E08-CF61-4FFE-B171-53E2BFEFD751}"/>
      </w:docPartPr>
      <w:docPartBody>
        <w:p w:rsidR="00C71ED3" w:rsidRDefault="005301A0" w:rsidP="005301A0">
          <w:pPr>
            <w:pStyle w:val="698B784CABCE457FB295463754C1494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68E5BFB84DD4504BD130F703A3E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B430-69FD-4EAC-BF09-36EAE7EBE5DD}"/>
      </w:docPartPr>
      <w:docPartBody>
        <w:p w:rsidR="00C71ED3" w:rsidRDefault="005301A0" w:rsidP="005301A0">
          <w:pPr>
            <w:pStyle w:val="168E5BFB84DD4504BD130F703A3E95C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1244C046C324ED5962C475AF7A0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6AC3-044D-43B6-AC47-65E83560AC38}"/>
      </w:docPartPr>
      <w:docPartBody>
        <w:p w:rsidR="00C71ED3" w:rsidRDefault="005301A0" w:rsidP="005301A0">
          <w:pPr>
            <w:pStyle w:val="B1244C046C324ED5962C475AF7A007EA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8A7C03108DA406A98B8CDFC2BC8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44BA6-B7C4-4AF4-A4AA-9CF7660F1BC7}"/>
      </w:docPartPr>
      <w:docPartBody>
        <w:p w:rsidR="00C71ED3" w:rsidRDefault="005301A0" w:rsidP="005301A0">
          <w:pPr>
            <w:pStyle w:val="C8A7C03108DA406A98B8CDFC2BC88B8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CDEF660F93845B4B838DD346DB1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F650-2C04-4D84-BC4F-74AC288222F0}"/>
      </w:docPartPr>
      <w:docPartBody>
        <w:p w:rsidR="00C71ED3" w:rsidRDefault="005301A0" w:rsidP="005301A0">
          <w:pPr>
            <w:pStyle w:val="3CDEF660F93845B4B838DD346DB1526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1AC73CC58F64DB3AFCAF2820D45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0B31-596E-4A60-9B0F-FDF072B15860}"/>
      </w:docPartPr>
      <w:docPartBody>
        <w:p w:rsidR="00C71ED3" w:rsidRDefault="005301A0" w:rsidP="005301A0">
          <w:pPr>
            <w:pStyle w:val="21AC73CC58F64DB3AFCAF2820D45623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0BFFDCC6D434FBBA4265372EFC9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86B8-BAF9-4F89-AAE9-400A365F91ED}"/>
      </w:docPartPr>
      <w:docPartBody>
        <w:p w:rsidR="00C71ED3" w:rsidRDefault="005301A0" w:rsidP="005301A0">
          <w:pPr>
            <w:pStyle w:val="30BFFDCC6D434FBBA4265372EFC919F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32EB3296F2A435AA03E5FFF0205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F16D-3BAC-4005-9F75-78C0E79361B6}"/>
      </w:docPartPr>
      <w:docPartBody>
        <w:p w:rsidR="00C71ED3" w:rsidRDefault="005301A0" w:rsidP="005301A0">
          <w:pPr>
            <w:pStyle w:val="E32EB3296F2A435AA03E5FFF0205939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A2CFDA4F41D4135B5B367093318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D395-34AF-4747-8DC6-1A99D049B53C}"/>
      </w:docPartPr>
      <w:docPartBody>
        <w:p w:rsidR="0007454C" w:rsidRDefault="00C71ED3" w:rsidP="00C71ED3">
          <w:pPr>
            <w:pStyle w:val="EA2CFDA4F41D4135B5B367093318208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D4BB20634E942A7BB02F175CA32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2E41-7825-4699-8EF7-378341A975CF}"/>
      </w:docPartPr>
      <w:docPartBody>
        <w:p w:rsidR="0007454C" w:rsidRDefault="00C71ED3" w:rsidP="00C71ED3">
          <w:pPr>
            <w:pStyle w:val="9D4BB20634E942A7BB02F175CA324A5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7D6B37742734A57890A7734CC0F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3203-98AA-497D-BAD8-AD718B8A38EC}"/>
      </w:docPartPr>
      <w:docPartBody>
        <w:p w:rsidR="0007454C" w:rsidRDefault="00C71ED3" w:rsidP="00C71ED3">
          <w:pPr>
            <w:pStyle w:val="A7D6B37742734A57890A7734CC0F24A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887918A9042403097508812CBCE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4169-EA09-4561-94D3-1F6EFE9BCF64}"/>
      </w:docPartPr>
      <w:docPartBody>
        <w:p w:rsidR="0007454C" w:rsidRDefault="00C71ED3" w:rsidP="00C71ED3">
          <w:pPr>
            <w:pStyle w:val="C887918A9042403097508812CBCE3A3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231A76B8AA048DFBA6DF0AA6087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CDA5B-E622-4787-8E39-04E9694E8DA0}"/>
      </w:docPartPr>
      <w:docPartBody>
        <w:p w:rsidR="0007454C" w:rsidRDefault="00C71ED3" w:rsidP="00C71ED3">
          <w:pPr>
            <w:pStyle w:val="0231A76B8AA048DFBA6DF0AA6087882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9CF575B530A4D85ACEB15303CC1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B757-744E-4BD2-B6FA-5F5C40E5625D}"/>
      </w:docPartPr>
      <w:docPartBody>
        <w:p w:rsidR="0007454C" w:rsidRDefault="00C71ED3" w:rsidP="00C71ED3">
          <w:pPr>
            <w:pStyle w:val="09CF575B530A4D85ACEB15303CC1EA5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ED457BB610049F696473F2B2B2F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B968-70A0-4ED2-AEA9-590A867FC56F}"/>
      </w:docPartPr>
      <w:docPartBody>
        <w:p w:rsidR="0007454C" w:rsidRDefault="00C71ED3" w:rsidP="00C71ED3">
          <w:pPr>
            <w:pStyle w:val="3ED457BB610049F696473F2B2B2FAF25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A4B607F15934BA5B4AD5BD8EFBF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8B49-5178-448A-AAEB-A9824FA9DAC4}"/>
      </w:docPartPr>
      <w:docPartBody>
        <w:p w:rsidR="0007454C" w:rsidRDefault="00C71ED3" w:rsidP="00C71ED3">
          <w:pPr>
            <w:pStyle w:val="9A4B607F15934BA5B4AD5BD8EFBF0B3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550959F69764E9E98234952AD6C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0CA0-3688-472D-9D2C-260C296CEEB7}"/>
      </w:docPartPr>
      <w:docPartBody>
        <w:p w:rsidR="0007454C" w:rsidRDefault="00C71ED3" w:rsidP="00C71ED3">
          <w:pPr>
            <w:pStyle w:val="2550959F69764E9E98234952AD6CA53F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7CBCF34BCCA4CA7BB29915726E5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54D5-9FF4-470D-B758-C3ACD2475DE0}"/>
      </w:docPartPr>
      <w:docPartBody>
        <w:p w:rsidR="0007454C" w:rsidRDefault="00C71ED3" w:rsidP="00C71ED3">
          <w:pPr>
            <w:pStyle w:val="E7CBCF34BCCA4CA7BB29915726E58825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A185E391790427CA02A03BB5FB0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1B69-FC41-42E3-9AD2-E44F6A5574D3}"/>
      </w:docPartPr>
      <w:docPartBody>
        <w:p w:rsidR="0007454C" w:rsidRDefault="00C71ED3" w:rsidP="00C71ED3">
          <w:pPr>
            <w:pStyle w:val="2A185E391790427CA02A03BB5FB05C8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74BD97FD45B4F6981E7E82327E8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5213-49DA-4983-A646-911A3BDFCB4C}"/>
      </w:docPartPr>
      <w:docPartBody>
        <w:p w:rsidR="0007454C" w:rsidRDefault="00C71ED3" w:rsidP="00C71ED3">
          <w:pPr>
            <w:pStyle w:val="474BD97FD45B4F6981E7E82327E8C2C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A88A546DA3E48D2B74534BE154A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AFA2B-97A6-4B36-A725-9AB4AF5CCA5A}"/>
      </w:docPartPr>
      <w:docPartBody>
        <w:p w:rsidR="0007454C" w:rsidRDefault="00C71ED3" w:rsidP="00C71ED3">
          <w:pPr>
            <w:pStyle w:val="DA88A546DA3E48D2B74534BE154A32AC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C7C900C450E474592FD5C022802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C66E-2008-4971-B35B-44C1903D2A2F}"/>
      </w:docPartPr>
      <w:docPartBody>
        <w:p w:rsidR="0007454C" w:rsidRDefault="00C71ED3" w:rsidP="00C71ED3">
          <w:pPr>
            <w:pStyle w:val="0C7C900C450E474592FD5C0228027A4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A11CC1C5CA241569B3C88914965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EDEE-4CC8-42AB-BE51-3B68DBFB2B66}"/>
      </w:docPartPr>
      <w:docPartBody>
        <w:p w:rsidR="0007454C" w:rsidRDefault="00C71ED3" w:rsidP="00C71ED3">
          <w:pPr>
            <w:pStyle w:val="FA11CC1C5CA241569B3C889149652F0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40B7BB38D4341949359258F3590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BC78-62AE-4939-96C0-93CCD8F0FC21}"/>
      </w:docPartPr>
      <w:docPartBody>
        <w:p w:rsidR="0007454C" w:rsidRDefault="00C71ED3" w:rsidP="00C71ED3">
          <w:pPr>
            <w:pStyle w:val="440B7BB38D4341949359258F3590D87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485A6158982404597C25E29A552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C88D-AF09-40D8-B195-FDB4BA2EC3C2}"/>
      </w:docPartPr>
      <w:docPartBody>
        <w:p w:rsidR="0007454C" w:rsidRDefault="00C71ED3" w:rsidP="00C71ED3">
          <w:pPr>
            <w:pStyle w:val="4485A6158982404597C25E29A5529C1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CAA98F039C14D078DC2D566EDAE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AE7F-7797-4B48-842F-D45C8DC8DE87}"/>
      </w:docPartPr>
      <w:docPartBody>
        <w:p w:rsidR="0007454C" w:rsidRDefault="00C71ED3" w:rsidP="00C71ED3">
          <w:pPr>
            <w:pStyle w:val="CCAA98F039C14D078DC2D566EDAE61B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EDEB24513B34482BCD581D94F7D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A797-5144-46E9-9B2D-DA73DF26CBF8}"/>
      </w:docPartPr>
      <w:docPartBody>
        <w:p w:rsidR="0007454C" w:rsidRDefault="00C71ED3" w:rsidP="00C71ED3">
          <w:pPr>
            <w:pStyle w:val="5EDEB24513B34482BCD581D94F7D57F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E6F9D760FA944D2B0AC30BB16BC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2C6A-9E12-42EA-B517-5C92237C5726}"/>
      </w:docPartPr>
      <w:docPartBody>
        <w:p w:rsidR="0007454C" w:rsidRDefault="00C71ED3" w:rsidP="00C71ED3">
          <w:pPr>
            <w:pStyle w:val="AE6F9D760FA944D2B0AC30BB16BC63C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A6B4960117141518C689E755E17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E777-806E-41E6-81BE-68912B922468}"/>
      </w:docPartPr>
      <w:docPartBody>
        <w:p w:rsidR="0007454C" w:rsidRDefault="00C71ED3" w:rsidP="00C71ED3">
          <w:pPr>
            <w:pStyle w:val="9A6B4960117141518C689E755E17328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9A9C608925F41189F2C8AC1CE56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9314-E4F0-4871-9EEB-158F9697B1BB}"/>
      </w:docPartPr>
      <w:docPartBody>
        <w:p w:rsidR="0007454C" w:rsidRDefault="00C71ED3" w:rsidP="00C71ED3">
          <w:pPr>
            <w:pStyle w:val="59A9C608925F41189F2C8AC1CE56DB4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250BEDC87604B098A260AD0C4C4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075A-33F2-41F3-85C3-6F9341B04581}"/>
      </w:docPartPr>
      <w:docPartBody>
        <w:p w:rsidR="0007454C" w:rsidRDefault="00C71ED3" w:rsidP="00C71ED3">
          <w:pPr>
            <w:pStyle w:val="1250BEDC87604B098A260AD0C4C49A9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5B283DFC36A43E594BD0509BA4B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63D6-E7A5-4D3A-96B7-EDB1066CB845}"/>
      </w:docPartPr>
      <w:docPartBody>
        <w:p w:rsidR="0007454C" w:rsidRDefault="00C71ED3" w:rsidP="00C71ED3">
          <w:pPr>
            <w:pStyle w:val="B5B283DFC36A43E594BD0509BA4B0A8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9CECA5379DE491192BCEB330DDF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144A-D5B2-4150-9206-3F0A6C6A30D6}"/>
      </w:docPartPr>
      <w:docPartBody>
        <w:p w:rsidR="0007454C" w:rsidRDefault="00C71ED3" w:rsidP="00C71ED3">
          <w:pPr>
            <w:pStyle w:val="49CECA5379DE491192BCEB330DDFD8C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09BD9E74C254928B0A4AD0F422D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FD3E-9D89-487A-B852-ED4495EC4046}"/>
      </w:docPartPr>
      <w:docPartBody>
        <w:p w:rsidR="0007454C" w:rsidRDefault="00C71ED3" w:rsidP="00C71ED3">
          <w:pPr>
            <w:pStyle w:val="A09BD9E74C254928B0A4AD0F422D9AD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BE29C6E97484943A72A2C548BD8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FAC9-DBD1-4FD4-8BEE-A83F085E39CD}"/>
      </w:docPartPr>
      <w:docPartBody>
        <w:p w:rsidR="0007454C" w:rsidRDefault="00C71ED3" w:rsidP="00C71ED3">
          <w:pPr>
            <w:pStyle w:val="6BE29C6E97484943A72A2C548BD8B36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492C97B90004245A66440083297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2326-1C8A-4511-8DEB-616C1B08D4A8}"/>
      </w:docPartPr>
      <w:docPartBody>
        <w:p w:rsidR="0007454C" w:rsidRDefault="00C71ED3" w:rsidP="00C71ED3">
          <w:pPr>
            <w:pStyle w:val="2492C97B90004245A664400832979EA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F9911A3DE8B47E59D820C45E21D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F030-EB8C-472C-B45D-60B1051E9A3A}"/>
      </w:docPartPr>
      <w:docPartBody>
        <w:p w:rsidR="0007454C" w:rsidRDefault="00C71ED3" w:rsidP="00C71ED3">
          <w:pPr>
            <w:pStyle w:val="8F9911A3DE8B47E59D820C45E21D234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30D3A66269447E6A7061687DAEF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1A4-68D1-4B27-8CCB-BF61B4FE4C45}"/>
      </w:docPartPr>
      <w:docPartBody>
        <w:p w:rsidR="0007454C" w:rsidRDefault="00C71ED3" w:rsidP="00C71ED3">
          <w:pPr>
            <w:pStyle w:val="330D3A66269447E6A7061687DAEF4B8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C27F09A4745DDB58966C5197A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0645-9986-49C8-BA61-9E34C3B8E09F}"/>
      </w:docPartPr>
      <w:docPartBody>
        <w:p w:rsidR="0007454C" w:rsidRDefault="00C71ED3" w:rsidP="00C71ED3">
          <w:pPr>
            <w:pStyle w:val="17AC27F09A4745DDB58966C5197AA1E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B00311EF0654678B7BF9CA1F00E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25D-4F2A-412B-B547-DCBC4DE5724B}"/>
      </w:docPartPr>
      <w:docPartBody>
        <w:p w:rsidR="0007454C" w:rsidRDefault="00C71ED3" w:rsidP="00C71ED3">
          <w:pPr>
            <w:pStyle w:val="0B00311EF0654678B7BF9CA1F00E581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E076387229D4856B10384A75BFC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CA45-8F43-445A-8E2A-3E0C5024004A}"/>
      </w:docPartPr>
      <w:docPartBody>
        <w:p w:rsidR="0007454C" w:rsidRDefault="00C71ED3" w:rsidP="00C71ED3">
          <w:pPr>
            <w:pStyle w:val="9E076387229D4856B10384A75BFCF3C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AAD85F78DA443EFB338257B1D3D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82E6-3106-4EAE-9926-7A413C783FD2}"/>
      </w:docPartPr>
      <w:docPartBody>
        <w:p w:rsidR="0007454C" w:rsidRDefault="00C71ED3" w:rsidP="00C71ED3">
          <w:pPr>
            <w:pStyle w:val="0AAD85F78DA443EFB338257B1D3D434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770275EC705495BBFDCA627F5E3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FDBC-90F9-462D-A4A7-9EFD759026D7}"/>
      </w:docPartPr>
      <w:docPartBody>
        <w:p w:rsidR="0007454C" w:rsidRDefault="00C71ED3" w:rsidP="00C71ED3">
          <w:pPr>
            <w:pStyle w:val="6770275EC705495BBFDCA627F5E3A3C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F09345F3AAF47A0A60DD0B51F42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570A-BDA0-4D7E-8DF1-B955B5EF7FDD}"/>
      </w:docPartPr>
      <w:docPartBody>
        <w:p w:rsidR="0007454C" w:rsidRDefault="00C71ED3" w:rsidP="00C71ED3">
          <w:pPr>
            <w:pStyle w:val="BF09345F3AAF47A0A60DD0B51F42CA0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BDD26E056F04819AF8E1C30EFD19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F5E1-4E80-4A01-883E-91CCBA47C49A}"/>
      </w:docPartPr>
      <w:docPartBody>
        <w:p w:rsidR="0007454C" w:rsidRDefault="00C71ED3" w:rsidP="00C71ED3">
          <w:pPr>
            <w:pStyle w:val="FBDD26E056F04819AF8E1C30EFD1959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F1A68AFC8554635BCEDEFAF2275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A20B-6AA0-4D5C-8A5E-EE6F1B2D2D74}"/>
      </w:docPartPr>
      <w:docPartBody>
        <w:p w:rsidR="0007454C" w:rsidRDefault="00C71ED3" w:rsidP="00C71ED3">
          <w:pPr>
            <w:pStyle w:val="2F1A68AFC8554635BCEDEFAF2275C2E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5620A3C3789404B95274879F620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88C9-5514-4173-8860-BCAFD25B0099}"/>
      </w:docPartPr>
      <w:docPartBody>
        <w:p w:rsidR="0007454C" w:rsidRDefault="00C71ED3" w:rsidP="00C71ED3">
          <w:pPr>
            <w:pStyle w:val="65620A3C3789404B95274879F620A08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F46F9BD347F4A37B318A203E578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8226-B424-4C37-96AF-257BCCDBF89A}"/>
      </w:docPartPr>
      <w:docPartBody>
        <w:p w:rsidR="0007454C" w:rsidRDefault="00C71ED3" w:rsidP="00C71ED3">
          <w:pPr>
            <w:pStyle w:val="9F46F9BD347F4A37B318A203E57862D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4D56E64F32744C59C263EF71074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DB3B-3AE4-480F-A9AF-65F38967F72C}"/>
      </w:docPartPr>
      <w:docPartBody>
        <w:p w:rsidR="0007454C" w:rsidRDefault="00C71ED3" w:rsidP="00C71ED3">
          <w:pPr>
            <w:pStyle w:val="A4D56E64F32744C59C263EF71074E8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C5D82D96402494F922A3B2AF8E3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DD16-01CC-4AA0-BC07-E7BA6CD513B9}"/>
      </w:docPartPr>
      <w:docPartBody>
        <w:p w:rsidR="0007454C" w:rsidRDefault="00C71ED3" w:rsidP="00C71ED3">
          <w:pPr>
            <w:pStyle w:val="EC5D82D96402494F922A3B2AF8E3987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4EA5173946A46AB8B819DF90F81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67C5-B087-4C25-9DBF-01F7B3E82B78}"/>
      </w:docPartPr>
      <w:docPartBody>
        <w:p w:rsidR="0007454C" w:rsidRDefault="00C71ED3" w:rsidP="00C71ED3">
          <w:pPr>
            <w:pStyle w:val="14EA5173946A46AB8B819DF90F81F35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6BA5A23C4F64F169424C2FBC4BA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9461-99CB-4E5A-B3DE-165F9B34CDFE}"/>
      </w:docPartPr>
      <w:docPartBody>
        <w:p w:rsidR="0007454C" w:rsidRDefault="00C71ED3" w:rsidP="00C71ED3">
          <w:pPr>
            <w:pStyle w:val="E6BA5A23C4F64F169424C2FBC4BA3E4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9F9EF93F4654BB28A6DF552FCAC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5199-E4D1-41F7-ABC6-AE226454884D}"/>
      </w:docPartPr>
      <w:docPartBody>
        <w:p w:rsidR="0007454C" w:rsidRDefault="00C71ED3" w:rsidP="00C71ED3">
          <w:pPr>
            <w:pStyle w:val="09F9EF93F4654BB28A6DF552FCAC4F27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29EDAB2F2974BD198F20E6BCFEA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C434-DCD5-41A0-841C-CACE928128A7}"/>
      </w:docPartPr>
      <w:docPartBody>
        <w:p w:rsidR="0007454C" w:rsidRDefault="00C71ED3" w:rsidP="00C71ED3">
          <w:pPr>
            <w:pStyle w:val="E29EDAB2F2974BD198F20E6BCFEAD6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7C38F0BE2284B45A1386E3B37E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D76F-6D56-43DA-BD8B-BB0F5B7AAC0D}"/>
      </w:docPartPr>
      <w:docPartBody>
        <w:p w:rsidR="0007454C" w:rsidRDefault="00C71ED3" w:rsidP="00C71ED3">
          <w:pPr>
            <w:pStyle w:val="87C38F0BE2284B45A1386E3B37EAB760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BAA24E278A34A37A98382B7260D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878B-AC61-4735-9EA4-EECE07E97771}"/>
      </w:docPartPr>
      <w:docPartBody>
        <w:p w:rsidR="0007454C" w:rsidRDefault="00C71ED3" w:rsidP="00C71ED3">
          <w:pPr>
            <w:pStyle w:val="9BAA24E278A34A37A98382B7260DB84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AE5BB23051843109521C86D9A5A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7CDE-7612-4F8D-8297-4AA3CCBD5F5E}"/>
      </w:docPartPr>
      <w:docPartBody>
        <w:p w:rsidR="0007454C" w:rsidRDefault="00C71ED3" w:rsidP="00C71ED3">
          <w:pPr>
            <w:pStyle w:val="8AE5BB23051843109521C86D9A5A34F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C0F9F29FF624F1FA781DC9F10A2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5270-C93C-4BE5-94FB-F3535B125A99}"/>
      </w:docPartPr>
      <w:docPartBody>
        <w:p w:rsidR="0007454C" w:rsidRDefault="00C71ED3" w:rsidP="00C71ED3">
          <w:pPr>
            <w:pStyle w:val="9C0F9F29FF624F1FA781DC9F10A2760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D69015F75504B0EA9EA0B61B683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78C3-ECDD-4CE8-A4BB-5AD8DDD60D8B}"/>
      </w:docPartPr>
      <w:docPartBody>
        <w:p w:rsidR="0007454C" w:rsidRDefault="00C71ED3" w:rsidP="00C71ED3">
          <w:pPr>
            <w:pStyle w:val="4D69015F75504B0EA9EA0B61B68392C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BC366DD6E7D445EB88430D36A21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D796-E592-43FD-8BF0-1ADE06871E3D}"/>
      </w:docPartPr>
      <w:docPartBody>
        <w:p w:rsidR="0007454C" w:rsidRDefault="00C71ED3" w:rsidP="00C71ED3">
          <w:pPr>
            <w:pStyle w:val="CBC366DD6E7D445EB88430D36A21434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B45B10772A048B094D0AF0023B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F16E-1A30-4AC8-9A31-106D586A9D9E}"/>
      </w:docPartPr>
      <w:docPartBody>
        <w:p w:rsidR="0007454C" w:rsidRDefault="00C71ED3" w:rsidP="00C71ED3">
          <w:pPr>
            <w:pStyle w:val="0B45B10772A048B094D0AF0023BD169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1F7C166C3F946C786D314B9866C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F4770-7739-42BC-AC33-38E5104011F2}"/>
      </w:docPartPr>
      <w:docPartBody>
        <w:p w:rsidR="0007454C" w:rsidRDefault="00C71ED3" w:rsidP="00C71ED3">
          <w:pPr>
            <w:pStyle w:val="A1F7C166C3F946C786D314B9866C4F1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4A13CA3088241F4A811A5DE2814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BB60-4E64-4AE4-9C3E-FC7275881A67}"/>
      </w:docPartPr>
      <w:docPartBody>
        <w:p w:rsidR="0007454C" w:rsidRDefault="00C71ED3" w:rsidP="00C71ED3">
          <w:pPr>
            <w:pStyle w:val="A4A13CA3088241F4A811A5DE28148F4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9DFC303E4E44A5383254F72F88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A7E-ABEC-492E-9634-642391ACF566}"/>
      </w:docPartPr>
      <w:docPartBody>
        <w:p w:rsidR="0007454C" w:rsidRDefault="00C71ED3" w:rsidP="00C71ED3">
          <w:pPr>
            <w:pStyle w:val="09DFC303E4E44A5383254F72F88BEB4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9CFECC25D7A430987217F8303DD5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FF80-C665-4302-AC42-9193772A423C}"/>
      </w:docPartPr>
      <w:docPartBody>
        <w:p w:rsidR="0007454C" w:rsidRDefault="00C71ED3" w:rsidP="00C71ED3">
          <w:pPr>
            <w:pStyle w:val="A9CFECC25D7A430987217F8303DD5C3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4C5F397397A469D8ED120EEE818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7149-720D-48F9-BFCC-805AE884EEDF}"/>
      </w:docPartPr>
      <w:docPartBody>
        <w:p w:rsidR="0007454C" w:rsidRDefault="00C71ED3" w:rsidP="00C71ED3">
          <w:pPr>
            <w:pStyle w:val="94C5F397397A469D8ED120EEE81853C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7FA71D229DB4DDC829BA4CBCB66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AFF7-DEE9-4848-A690-3D8A99DCDD15}"/>
      </w:docPartPr>
      <w:docPartBody>
        <w:p w:rsidR="0007454C" w:rsidRDefault="00C71ED3" w:rsidP="00C71ED3">
          <w:pPr>
            <w:pStyle w:val="27FA71D229DB4DDC829BA4CBCB66C99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12DA8CCCE2E43CD9D1FB0B87748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8966-0667-4CCE-AFBE-3173725BEA12}"/>
      </w:docPartPr>
      <w:docPartBody>
        <w:p w:rsidR="005D69C2" w:rsidRDefault="00FB3BF0" w:rsidP="00FB3BF0">
          <w:pPr>
            <w:pStyle w:val="112DA8CCCE2E43CD9D1FB0B87748D4E8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31654F704944D838CFEB0AEF833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93A6-7AB1-462B-BC80-E16DDD9070D7}"/>
      </w:docPartPr>
      <w:docPartBody>
        <w:p w:rsidR="005D69C2" w:rsidRDefault="00FB3BF0" w:rsidP="00FB3BF0">
          <w:pPr>
            <w:pStyle w:val="B31654F704944D838CFEB0AEF833D27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749364C7E1643A49FC8CF7D1D16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BE25-995B-41C9-8F2C-BF13BD2E8A18}"/>
      </w:docPartPr>
      <w:docPartBody>
        <w:p w:rsidR="005D69C2" w:rsidRDefault="00FB3BF0" w:rsidP="00FB3BF0">
          <w:pPr>
            <w:pStyle w:val="7749364C7E1643A49FC8CF7D1D165701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07454C"/>
    <w:rsid w:val="000E3956"/>
    <w:rsid w:val="00154C6E"/>
    <w:rsid w:val="003A4D00"/>
    <w:rsid w:val="004D2B47"/>
    <w:rsid w:val="005301A0"/>
    <w:rsid w:val="005D69C2"/>
    <w:rsid w:val="0067737A"/>
    <w:rsid w:val="0071619B"/>
    <w:rsid w:val="007F7531"/>
    <w:rsid w:val="00831781"/>
    <w:rsid w:val="00851C59"/>
    <w:rsid w:val="008B372C"/>
    <w:rsid w:val="009435C5"/>
    <w:rsid w:val="00A02280"/>
    <w:rsid w:val="00AD1302"/>
    <w:rsid w:val="00AE3C33"/>
    <w:rsid w:val="00B8227D"/>
    <w:rsid w:val="00B936A7"/>
    <w:rsid w:val="00B96844"/>
    <w:rsid w:val="00C71ED3"/>
    <w:rsid w:val="00C77C37"/>
    <w:rsid w:val="00C84099"/>
    <w:rsid w:val="00C84DF4"/>
    <w:rsid w:val="00E02645"/>
    <w:rsid w:val="00E36AC9"/>
    <w:rsid w:val="00EA4A96"/>
    <w:rsid w:val="00F9566D"/>
    <w:rsid w:val="00F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BF0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751BFE8FEA5F4497A9407A4869772950">
    <w:name w:val="751BFE8FEA5F4497A9407A4869772950"/>
    <w:rsid w:val="00831781"/>
  </w:style>
  <w:style w:type="paragraph" w:customStyle="1" w:styleId="7BE902384FC24196B0283E74D5BBAC88">
    <w:name w:val="7BE902384FC24196B0283E74D5BBAC88"/>
    <w:rsid w:val="00831781"/>
  </w:style>
  <w:style w:type="paragraph" w:customStyle="1" w:styleId="88E3D8CCB59F4C1EA7B25BBE766A8354">
    <w:name w:val="88E3D8CCB59F4C1EA7B25BBE766A8354"/>
    <w:rsid w:val="00831781"/>
  </w:style>
  <w:style w:type="paragraph" w:customStyle="1" w:styleId="C6729D402C3B4A7E875E15EA5245F612">
    <w:name w:val="C6729D402C3B4A7E875E15EA5245F612"/>
    <w:rsid w:val="00831781"/>
  </w:style>
  <w:style w:type="paragraph" w:customStyle="1" w:styleId="C0491F529ED84D6A991D48400A591D6C">
    <w:name w:val="C0491F529ED84D6A991D48400A591D6C"/>
    <w:rsid w:val="00831781"/>
  </w:style>
  <w:style w:type="paragraph" w:customStyle="1" w:styleId="5765710BBB8743A5B5F09E14B5EB9F15">
    <w:name w:val="5765710BBB8743A5B5F09E14B5EB9F15"/>
    <w:rsid w:val="00831781"/>
  </w:style>
  <w:style w:type="paragraph" w:customStyle="1" w:styleId="9D5FB35F6AB84F2C861011D969504580">
    <w:name w:val="9D5FB35F6AB84F2C861011D969504580"/>
    <w:rsid w:val="00831781"/>
  </w:style>
  <w:style w:type="paragraph" w:customStyle="1" w:styleId="A4B0D0A5020A4025B22A4857F99C8B22">
    <w:name w:val="A4B0D0A5020A4025B22A4857F99C8B22"/>
    <w:rsid w:val="00E02645"/>
  </w:style>
  <w:style w:type="paragraph" w:customStyle="1" w:styleId="D54359BC4890451C9642C60B81111B61">
    <w:name w:val="D54359BC4890451C9642C60B81111B61"/>
    <w:rsid w:val="00A02280"/>
  </w:style>
  <w:style w:type="paragraph" w:customStyle="1" w:styleId="AAD1B82A586246ED99E2C115301BB98E45">
    <w:name w:val="AAD1B82A586246ED99E2C115301BB98E45"/>
    <w:rsid w:val="00A02280"/>
    <w:rPr>
      <w:rFonts w:eastAsiaTheme="minorHAnsi"/>
    </w:rPr>
  </w:style>
  <w:style w:type="paragraph" w:customStyle="1" w:styleId="85528C3522884D7F813144A53E0AAF2645">
    <w:name w:val="85528C3522884D7F813144A53E0AAF2645"/>
    <w:rsid w:val="00A02280"/>
    <w:rPr>
      <w:rFonts w:eastAsiaTheme="minorHAnsi"/>
    </w:rPr>
  </w:style>
  <w:style w:type="paragraph" w:customStyle="1" w:styleId="1EE41ADA375442DB8F9E20E4F12D0EE745">
    <w:name w:val="1EE41ADA375442DB8F9E20E4F12D0EE745"/>
    <w:rsid w:val="00A02280"/>
    <w:rPr>
      <w:rFonts w:eastAsiaTheme="minorHAnsi"/>
    </w:rPr>
  </w:style>
  <w:style w:type="paragraph" w:customStyle="1" w:styleId="34749C25873141919FB838BAABF464B217">
    <w:name w:val="34749C25873141919FB838BAABF464B217"/>
    <w:rsid w:val="00A02280"/>
    <w:rPr>
      <w:rFonts w:eastAsiaTheme="minorHAnsi"/>
    </w:rPr>
  </w:style>
  <w:style w:type="paragraph" w:customStyle="1" w:styleId="454348235D89408A9E2D5D180A9BF9FB28">
    <w:name w:val="454348235D89408A9E2D5D180A9BF9FB28"/>
    <w:rsid w:val="00A02280"/>
    <w:rPr>
      <w:rFonts w:eastAsiaTheme="minorHAnsi"/>
    </w:rPr>
  </w:style>
  <w:style w:type="paragraph" w:customStyle="1" w:styleId="980F80C85DFE49A584E16FF9AED3897D3">
    <w:name w:val="980F80C85DFE49A584E16FF9AED3897D3"/>
    <w:rsid w:val="00A02280"/>
    <w:rPr>
      <w:rFonts w:eastAsiaTheme="minorHAnsi"/>
    </w:rPr>
  </w:style>
  <w:style w:type="paragraph" w:customStyle="1" w:styleId="46D437F5AE7D4493AE7F6D841B8ECC2B2">
    <w:name w:val="46D437F5AE7D4493AE7F6D841B8ECC2B2"/>
    <w:rsid w:val="00A02280"/>
    <w:rPr>
      <w:rFonts w:eastAsiaTheme="minorHAnsi"/>
    </w:rPr>
  </w:style>
  <w:style w:type="paragraph" w:customStyle="1" w:styleId="B11D04762EEF474E8DB64B30B5F5979B">
    <w:name w:val="B11D04762EEF474E8DB64B30B5F5979B"/>
    <w:rsid w:val="00A02280"/>
    <w:rPr>
      <w:rFonts w:eastAsiaTheme="minorHAnsi"/>
    </w:rPr>
  </w:style>
  <w:style w:type="paragraph" w:customStyle="1" w:styleId="738FBC34F9574308A0FEF7E5205BB62D24">
    <w:name w:val="738FBC34F9574308A0FEF7E5205BB62D24"/>
    <w:rsid w:val="00A02280"/>
    <w:rPr>
      <w:rFonts w:eastAsiaTheme="minorHAnsi"/>
    </w:rPr>
  </w:style>
  <w:style w:type="paragraph" w:customStyle="1" w:styleId="0E155B93E30D4583B78280E7C05FC0C323">
    <w:name w:val="0E155B93E30D4583B78280E7C05FC0C323"/>
    <w:rsid w:val="00A02280"/>
    <w:rPr>
      <w:rFonts w:eastAsiaTheme="minorHAnsi"/>
    </w:rPr>
  </w:style>
  <w:style w:type="paragraph" w:customStyle="1" w:styleId="7D79FE3E46FD43C8942396D846CDCD8B24">
    <w:name w:val="7D79FE3E46FD43C8942396D846CDCD8B24"/>
    <w:rsid w:val="00A02280"/>
    <w:rPr>
      <w:rFonts w:eastAsiaTheme="minorHAnsi"/>
    </w:rPr>
  </w:style>
  <w:style w:type="paragraph" w:customStyle="1" w:styleId="D649630393D7408FB01EB1436B5ACCE124">
    <w:name w:val="D649630393D7408FB01EB1436B5ACCE124"/>
    <w:rsid w:val="00A02280"/>
    <w:rPr>
      <w:rFonts w:eastAsiaTheme="minorHAnsi"/>
    </w:rPr>
  </w:style>
  <w:style w:type="paragraph" w:customStyle="1" w:styleId="D54359BC4890451C9642C60B81111B611">
    <w:name w:val="D54359BC4890451C9642C60B81111B611"/>
    <w:rsid w:val="00A02280"/>
    <w:rPr>
      <w:rFonts w:eastAsiaTheme="minorHAnsi"/>
    </w:rPr>
  </w:style>
  <w:style w:type="paragraph" w:customStyle="1" w:styleId="BDD2C5C1B69F4935A288767D2CEF918C">
    <w:name w:val="BDD2C5C1B69F4935A288767D2CEF918C"/>
    <w:rsid w:val="00A02280"/>
    <w:rPr>
      <w:rFonts w:eastAsiaTheme="minorHAnsi"/>
    </w:rPr>
  </w:style>
  <w:style w:type="paragraph" w:customStyle="1" w:styleId="CCD94FC6158C4664AFE23F22D60460CA">
    <w:name w:val="CCD94FC6158C4664AFE23F22D60460CA"/>
    <w:rsid w:val="00A02280"/>
    <w:rPr>
      <w:rFonts w:eastAsiaTheme="minorHAnsi"/>
    </w:rPr>
  </w:style>
  <w:style w:type="paragraph" w:customStyle="1" w:styleId="779F37F5558A4A31B70D50DC98DEED10">
    <w:name w:val="779F37F5558A4A31B70D50DC98DEED10"/>
    <w:rsid w:val="00A02280"/>
    <w:rPr>
      <w:rFonts w:eastAsiaTheme="minorHAnsi"/>
    </w:rPr>
  </w:style>
  <w:style w:type="paragraph" w:customStyle="1" w:styleId="5B697FA7E8734631B9666C7713CE5318">
    <w:name w:val="5B697FA7E8734631B9666C7713CE5318"/>
    <w:rsid w:val="00A02280"/>
    <w:rPr>
      <w:rFonts w:eastAsiaTheme="minorHAnsi"/>
    </w:rPr>
  </w:style>
  <w:style w:type="paragraph" w:customStyle="1" w:styleId="E8A3A7C7151A4612B7C2F32490B8BEA5">
    <w:name w:val="E8A3A7C7151A4612B7C2F32490B8BEA5"/>
    <w:rsid w:val="00A02280"/>
    <w:rPr>
      <w:rFonts w:eastAsiaTheme="minorHAnsi"/>
    </w:rPr>
  </w:style>
  <w:style w:type="paragraph" w:customStyle="1" w:styleId="CA4CA3EC9B3D4041A66EB459627721F3">
    <w:name w:val="CA4CA3EC9B3D4041A66EB459627721F3"/>
    <w:rsid w:val="00A02280"/>
    <w:rPr>
      <w:rFonts w:eastAsiaTheme="minorHAnsi"/>
    </w:rPr>
  </w:style>
  <w:style w:type="paragraph" w:customStyle="1" w:styleId="05135D71CF2844E29577501332063148">
    <w:name w:val="05135D71CF2844E29577501332063148"/>
    <w:rsid w:val="00A02280"/>
    <w:rPr>
      <w:rFonts w:eastAsiaTheme="minorHAnsi"/>
    </w:rPr>
  </w:style>
  <w:style w:type="paragraph" w:customStyle="1" w:styleId="A4B0D0A5020A4025B22A4857F99C8B221">
    <w:name w:val="A4B0D0A5020A4025B22A4857F99C8B221"/>
    <w:rsid w:val="00A02280"/>
    <w:rPr>
      <w:rFonts w:eastAsiaTheme="minorHAnsi"/>
    </w:rPr>
  </w:style>
  <w:style w:type="paragraph" w:customStyle="1" w:styleId="7AD4B42808B247DF825D3AAA90BDC733">
    <w:name w:val="7AD4B42808B247DF825D3AAA90BDC733"/>
    <w:rsid w:val="00A02280"/>
    <w:rPr>
      <w:rFonts w:eastAsiaTheme="minorHAnsi"/>
    </w:rPr>
  </w:style>
  <w:style w:type="paragraph" w:customStyle="1" w:styleId="4F456768B59449269FB00D38A134A4391">
    <w:name w:val="4F456768B59449269FB00D38A134A4391"/>
    <w:rsid w:val="00A02280"/>
    <w:rPr>
      <w:rFonts w:eastAsiaTheme="minorHAnsi"/>
    </w:rPr>
  </w:style>
  <w:style w:type="paragraph" w:customStyle="1" w:styleId="315D731978D44C22B3918ABEACDC7CC322">
    <w:name w:val="315D731978D44C22B3918ABEACDC7CC322"/>
    <w:rsid w:val="00A02280"/>
    <w:rPr>
      <w:rFonts w:eastAsiaTheme="minorHAnsi"/>
    </w:rPr>
  </w:style>
  <w:style w:type="paragraph" w:customStyle="1" w:styleId="AC0B39972DCC45BE8067EEA1427842A722">
    <w:name w:val="AC0B39972DCC45BE8067EEA1427842A722"/>
    <w:rsid w:val="00A02280"/>
    <w:rPr>
      <w:rFonts w:eastAsiaTheme="minorHAnsi"/>
    </w:rPr>
  </w:style>
  <w:style w:type="paragraph" w:customStyle="1" w:styleId="687BA6DDFB594F99A52ACAF8BD6B06878">
    <w:name w:val="687BA6DDFB594F99A52ACAF8BD6B06878"/>
    <w:rsid w:val="00A02280"/>
    <w:rPr>
      <w:rFonts w:eastAsiaTheme="minorHAnsi"/>
    </w:rPr>
  </w:style>
  <w:style w:type="paragraph" w:customStyle="1" w:styleId="2CD06BC4FCA941499806B73F9651254F8">
    <w:name w:val="2CD06BC4FCA941499806B73F9651254F8"/>
    <w:rsid w:val="00A02280"/>
    <w:rPr>
      <w:rFonts w:eastAsiaTheme="minorHAnsi"/>
    </w:rPr>
  </w:style>
  <w:style w:type="paragraph" w:customStyle="1" w:styleId="8AB81C93C7F04F6D8D3197B0D2679E18">
    <w:name w:val="8AB81C93C7F04F6D8D3197B0D2679E18"/>
    <w:rsid w:val="00A02280"/>
  </w:style>
  <w:style w:type="paragraph" w:customStyle="1" w:styleId="F24C685D06A0480BAED87CB694DAA910">
    <w:name w:val="F24C685D06A0480BAED87CB694DAA910"/>
    <w:rsid w:val="00A02280"/>
  </w:style>
  <w:style w:type="paragraph" w:customStyle="1" w:styleId="A3A44C93015249C2BC13D16273F09D98">
    <w:name w:val="A3A44C93015249C2BC13D16273F09D98"/>
    <w:rsid w:val="00A02280"/>
  </w:style>
  <w:style w:type="paragraph" w:customStyle="1" w:styleId="AAD1B82A586246ED99E2C115301BB98E46">
    <w:name w:val="AAD1B82A586246ED99E2C115301BB98E46"/>
    <w:rsid w:val="00A02280"/>
    <w:rPr>
      <w:rFonts w:eastAsiaTheme="minorHAnsi"/>
    </w:rPr>
  </w:style>
  <w:style w:type="paragraph" w:customStyle="1" w:styleId="85528C3522884D7F813144A53E0AAF2646">
    <w:name w:val="85528C3522884D7F813144A53E0AAF2646"/>
    <w:rsid w:val="00A02280"/>
    <w:rPr>
      <w:rFonts w:eastAsiaTheme="minorHAnsi"/>
    </w:rPr>
  </w:style>
  <w:style w:type="paragraph" w:customStyle="1" w:styleId="1EE41ADA375442DB8F9E20E4F12D0EE746">
    <w:name w:val="1EE41ADA375442DB8F9E20E4F12D0EE746"/>
    <w:rsid w:val="00A02280"/>
    <w:rPr>
      <w:rFonts w:eastAsiaTheme="minorHAnsi"/>
    </w:rPr>
  </w:style>
  <w:style w:type="paragraph" w:customStyle="1" w:styleId="34749C25873141919FB838BAABF464B218">
    <w:name w:val="34749C25873141919FB838BAABF464B218"/>
    <w:rsid w:val="00A02280"/>
    <w:rPr>
      <w:rFonts w:eastAsiaTheme="minorHAnsi"/>
    </w:rPr>
  </w:style>
  <w:style w:type="paragraph" w:customStyle="1" w:styleId="454348235D89408A9E2D5D180A9BF9FB29">
    <w:name w:val="454348235D89408A9E2D5D180A9BF9FB29"/>
    <w:rsid w:val="00A02280"/>
    <w:rPr>
      <w:rFonts w:eastAsiaTheme="minorHAnsi"/>
    </w:rPr>
  </w:style>
  <w:style w:type="paragraph" w:customStyle="1" w:styleId="980F80C85DFE49A584E16FF9AED3897D4">
    <w:name w:val="980F80C85DFE49A584E16FF9AED3897D4"/>
    <w:rsid w:val="00A02280"/>
    <w:rPr>
      <w:rFonts w:eastAsiaTheme="minorHAnsi"/>
    </w:rPr>
  </w:style>
  <w:style w:type="paragraph" w:customStyle="1" w:styleId="46D437F5AE7D4493AE7F6D841B8ECC2B3">
    <w:name w:val="46D437F5AE7D4493AE7F6D841B8ECC2B3"/>
    <w:rsid w:val="00A02280"/>
    <w:rPr>
      <w:rFonts w:eastAsiaTheme="minorHAnsi"/>
    </w:rPr>
  </w:style>
  <w:style w:type="paragraph" w:customStyle="1" w:styleId="A3A44C93015249C2BC13D16273F09D981">
    <w:name w:val="A3A44C93015249C2BC13D16273F09D981"/>
    <w:rsid w:val="00A02280"/>
    <w:rPr>
      <w:rFonts w:eastAsiaTheme="minorHAnsi"/>
    </w:rPr>
  </w:style>
  <w:style w:type="paragraph" w:customStyle="1" w:styleId="BAB6618033A44072AA373D9EF97B386E">
    <w:name w:val="BAB6618033A44072AA373D9EF97B386E"/>
    <w:rsid w:val="00A02280"/>
    <w:rPr>
      <w:rFonts w:eastAsiaTheme="minorHAnsi"/>
    </w:rPr>
  </w:style>
  <w:style w:type="paragraph" w:customStyle="1" w:styleId="738FBC34F9574308A0FEF7E5205BB62D25">
    <w:name w:val="738FBC34F9574308A0FEF7E5205BB62D25"/>
    <w:rsid w:val="00A02280"/>
    <w:rPr>
      <w:rFonts w:eastAsiaTheme="minorHAnsi"/>
    </w:rPr>
  </w:style>
  <w:style w:type="paragraph" w:customStyle="1" w:styleId="0E155B93E30D4583B78280E7C05FC0C324">
    <w:name w:val="0E155B93E30D4583B78280E7C05FC0C324"/>
    <w:rsid w:val="00A02280"/>
    <w:rPr>
      <w:rFonts w:eastAsiaTheme="minorHAnsi"/>
    </w:rPr>
  </w:style>
  <w:style w:type="paragraph" w:customStyle="1" w:styleId="7D79FE3E46FD43C8942396D846CDCD8B25">
    <w:name w:val="7D79FE3E46FD43C8942396D846CDCD8B25"/>
    <w:rsid w:val="00A02280"/>
    <w:rPr>
      <w:rFonts w:eastAsiaTheme="minorHAnsi"/>
    </w:rPr>
  </w:style>
  <w:style w:type="paragraph" w:customStyle="1" w:styleId="D649630393D7408FB01EB1436B5ACCE125">
    <w:name w:val="D649630393D7408FB01EB1436B5ACCE125"/>
    <w:rsid w:val="00A02280"/>
    <w:rPr>
      <w:rFonts w:eastAsiaTheme="minorHAnsi"/>
    </w:rPr>
  </w:style>
  <w:style w:type="paragraph" w:customStyle="1" w:styleId="D54359BC4890451C9642C60B81111B612">
    <w:name w:val="D54359BC4890451C9642C60B81111B612"/>
    <w:rsid w:val="00A02280"/>
    <w:rPr>
      <w:rFonts w:eastAsiaTheme="minorHAnsi"/>
    </w:rPr>
  </w:style>
  <w:style w:type="paragraph" w:customStyle="1" w:styleId="BDD2C5C1B69F4935A288767D2CEF918C1">
    <w:name w:val="BDD2C5C1B69F4935A288767D2CEF918C1"/>
    <w:rsid w:val="00A02280"/>
    <w:rPr>
      <w:rFonts w:eastAsiaTheme="minorHAnsi"/>
    </w:rPr>
  </w:style>
  <w:style w:type="paragraph" w:customStyle="1" w:styleId="4F456768B59449269FB00D38A134A4392">
    <w:name w:val="4F456768B59449269FB00D38A134A4392"/>
    <w:rsid w:val="00A02280"/>
    <w:rPr>
      <w:rFonts w:eastAsiaTheme="minorHAnsi"/>
    </w:rPr>
  </w:style>
  <w:style w:type="paragraph" w:customStyle="1" w:styleId="315D731978D44C22B3918ABEACDC7CC323">
    <w:name w:val="315D731978D44C22B3918ABEACDC7CC323"/>
    <w:rsid w:val="00A02280"/>
    <w:rPr>
      <w:rFonts w:eastAsiaTheme="minorHAnsi"/>
    </w:rPr>
  </w:style>
  <w:style w:type="paragraph" w:customStyle="1" w:styleId="AC0B39972DCC45BE8067EEA1427842A723">
    <w:name w:val="AC0B39972DCC45BE8067EEA1427842A723"/>
    <w:rsid w:val="00A02280"/>
    <w:rPr>
      <w:rFonts w:eastAsiaTheme="minorHAnsi"/>
    </w:rPr>
  </w:style>
  <w:style w:type="paragraph" w:customStyle="1" w:styleId="687BA6DDFB594F99A52ACAF8BD6B06879">
    <w:name w:val="687BA6DDFB594F99A52ACAF8BD6B06879"/>
    <w:rsid w:val="00A02280"/>
    <w:rPr>
      <w:rFonts w:eastAsiaTheme="minorHAnsi"/>
    </w:rPr>
  </w:style>
  <w:style w:type="paragraph" w:customStyle="1" w:styleId="2CD06BC4FCA941499806B73F9651254F9">
    <w:name w:val="2CD06BC4FCA941499806B73F9651254F9"/>
    <w:rsid w:val="00A02280"/>
    <w:rPr>
      <w:rFonts w:eastAsiaTheme="minorHAnsi"/>
    </w:rPr>
  </w:style>
  <w:style w:type="paragraph" w:customStyle="1" w:styleId="8905D6C2C8934807ADBA9F24A549E6AF">
    <w:name w:val="8905D6C2C8934807ADBA9F24A549E6AF"/>
    <w:rsid w:val="00A02280"/>
  </w:style>
  <w:style w:type="paragraph" w:customStyle="1" w:styleId="47B95B0380DA485CA4AD2DD262D77DC1">
    <w:name w:val="47B95B0380DA485CA4AD2DD262D77DC1"/>
    <w:rsid w:val="00A02280"/>
  </w:style>
  <w:style w:type="paragraph" w:customStyle="1" w:styleId="D1C87C7750A14BDD9E43AE54BEAAB259">
    <w:name w:val="D1C87C7750A14BDD9E43AE54BEAAB259"/>
    <w:rsid w:val="00A02280"/>
  </w:style>
  <w:style w:type="paragraph" w:customStyle="1" w:styleId="147F2C60DBE14C7A96496DF7A3303926">
    <w:name w:val="147F2C60DBE14C7A96496DF7A3303926"/>
    <w:rsid w:val="00A02280"/>
  </w:style>
  <w:style w:type="paragraph" w:customStyle="1" w:styleId="BB3F117F365F4436B08DC39828320221">
    <w:name w:val="BB3F117F365F4436B08DC39828320221"/>
    <w:rsid w:val="00A02280"/>
  </w:style>
  <w:style w:type="paragraph" w:customStyle="1" w:styleId="9C99F86059C14946882B90939AE0CF64">
    <w:name w:val="9C99F86059C14946882B90939AE0CF64"/>
    <w:rsid w:val="00A02280"/>
  </w:style>
  <w:style w:type="paragraph" w:customStyle="1" w:styleId="C443546136C64C14AD1F68114B9D5C53">
    <w:name w:val="C443546136C64C14AD1F68114B9D5C53"/>
    <w:rsid w:val="005301A0"/>
  </w:style>
  <w:style w:type="paragraph" w:customStyle="1" w:styleId="63E8077D5BBA4D9781DD53BB803F418F">
    <w:name w:val="63E8077D5BBA4D9781DD53BB803F418F"/>
    <w:rsid w:val="005301A0"/>
  </w:style>
  <w:style w:type="paragraph" w:customStyle="1" w:styleId="E7CCFC4B83764CBD933A51142FFEB882">
    <w:name w:val="E7CCFC4B83764CBD933A51142FFEB882"/>
    <w:rsid w:val="005301A0"/>
  </w:style>
  <w:style w:type="paragraph" w:customStyle="1" w:styleId="0A8A65C13E424D8E83FC2AA5FFF1BF01">
    <w:name w:val="0A8A65C13E424D8E83FC2AA5FFF1BF01"/>
    <w:rsid w:val="005301A0"/>
  </w:style>
  <w:style w:type="paragraph" w:customStyle="1" w:styleId="DC8C670C16324C3398CDD0EEEDAEFCAC">
    <w:name w:val="DC8C670C16324C3398CDD0EEEDAEFCAC"/>
    <w:rsid w:val="005301A0"/>
  </w:style>
  <w:style w:type="paragraph" w:customStyle="1" w:styleId="978BACE37C9447A1BEF3A0CEEA9C93D3">
    <w:name w:val="978BACE37C9447A1BEF3A0CEEA9C93D3"/>
    <w:rsid w:val="005301A0"/>
  </w:style>
  <w:style w:type="paragraph" w:customStyle="1" w:styleId="46DA904EAB5C4E00B5488EF26ACC03AA">
    <w:name w:val="46DA904EAB5C4E00B5488EF26ACC03AA"/>
    <w:rsid w:val="005301A0"/>
  </w:style>
  <w:style w:type="paragraph" w:customStyle="1" w:styleId="2B82303E578E477BA666925EA6CAB0E5">
    <w:name w:val="2B82303E578E477BA666925EA6CAB0E5"/>
    <w:rsid w:val="005301A0"/>
  </w:style>
  <w:style w:type="paragraph" w:customStyle="1" w:styleId="698B784CABCE457FB295463754C14947">
    <w:name w:val="698B784CABCE457FB295463754C14947"/>
    <w:rsid w:val="005301A0"/>
  </w:style>
  <w:style w:type="paragraph" w:customStyle="1" w:styleId="7654BD5A3B434280881C07B7F5EF3C80">
    <w:name w:val="7654BD5A3B434280881C07B7F5EF3C80"/>
    <w:rsid w:val="005301A0"/>
  </w:style>
  <w:style w:type="paragraph" w:customStyle="1" w:styleId="AA7100F01D604D6DA93E496800690ECE">
    <w:name w:val="AA7100F01D604D6DA93E496800690ECE"/>
    <w:rsid w:val="005301A0"/>
  </w:style>
  <w:style w:type="paragraph" w:customStyle="1" w:styleId="6DDF5DDFD2C0490D8891A298AE297EF9">
    <w:name w:val="6DDF5DDFD2C0490D8891A298AE297EF9"/>
    <w:rsid w:val="005301A0"/>
  </w:style>
  <w:style w:type="paragraph" w:customStyle="1" w:styleId="D33FF83801FE4169A78656AF2A83C45C">
    <w:name w:val="D33FF83801FE4169A78656AF2A83C45C"/>
    <w:rsid w:val="005301A0"/>
  </w:style>
  <w:style w:type="paragraph" w:customStyle="1" w:styleId="273D58D7C99F44EFB4E722119500F24F">
    <w:name w:val="273D58D7C99F44EFB4E722119500F24F"/>
    <w:rsid w:val="005301A0"/>
  </w:style>
  <w:style w:type="paragraph" w:customStyle="1" w:styleId="9C90C9D3ADA044D0AC3A3E2A66994F81">
    <w:name w:val="9C90C9D3ADA044D0AC3A3E2A66994F81"/>
    <w:rsid w:val="005301A0"/>
  </w:style>
  <w:style w:type="paragraph" w:customStyle="1" w:styleId="F9F368A4EF9B4ABAA99E183802DA9C0E">
    <w:name w:val="F9F368A4EF9B4ABAA99E183802DA9C0E"/>
    <w:rsid w:val="005301A0"/>
  </w:style>
  <w:style w:type="paragraph" w:customStyle="1" w:styleId="168E5BFB84DD4504BD130F703A3E95CD">
    <w:name w:val="168E5BFB84DD4504BD130F703A3E95CD"/>
    <w:rsid w:val="005301A0"/>
  </w:style>
  <w:style w:type="paragraph" w:customStyle="1" w:styleId="B1244C046C324ED5962C475AF7A007EA">
    <w:name w:val="B1244C046C324ED5962C475AF7A007EA"/>
    <w:rsid w:val="005301A0"/>
  </w:style>
  <w:style w:type="paragraph" w:customStyle="1" w:styleId="C8A7C03108DA406A98B8CDFC2BC88B8B">
    <w:name w:val="C8A7C03108DA406A98B8CDFC2BC88B8B"/>
    <w:rsid w:val="005301A0"/>
  </w:style>
  <w:style w:type="paragraph" w:customStyle="1" w:styleId="3CDEF660F93845B4B838DD346DB1526D">
    <w:name w:val="3CDEF660F93845B4B838DD346DB1526D"/>
    <w:rsid w:val="005301A0"/>
  </w:style>
  <w:style w:type="paragraph" w:customStyle="1" w:styleId="C2F518B4CE98478CB0C2ABC083E73478">
    <w:name w:val="C2F518B4CE98478CB0C2ABC083E73478"/>
    <w:rsid w:val="005301A0"/>
  </w:style>
  <w:style w:type="paragraph" w:customStyle="1" w:styleId="21AC73CC58F64DB3AFCAF2820D45623C">
    <w:name w:val="21AC73CC58F64DB3AFCAF2820D45623C"/>
    <w:rsid w:val="005301A0"/>
  </w:style>
  <w:style w:type="paragraph" w:customStyle="1" w:styleId="0284F95E007949719259AE1A437E411A">
    <w:name w:val="0284F95E007949719259AE1A437E411A"/>
    <w:rsid w:val="005301A0"/>
  </w:style>
  <w:style w:type="paragraph" w:customStyle="1" w:styleId="30BFFDCC6D434FBBA4265372EFC919FA">
    <w:name w:val="30BFFDCC6D434FBBA4265372EFC919FA"/>
    <w:rsid w:val="005301A0"/>
  </w:style>
  <w:style w:type="paragraph" w:customStyle="1" w:styleId="61EED2FEB1F8456487EC3CB999C572DA">
    <w:name w:val="61EED2FEB1F8456487EC3CB999C572DA"/>
    <w:rsid w:val="005301A0"/>
  </w:style>
  <w:style w:type="paragraph" w:customStyle="1" w:styleId="E32EB3296F2A435AA03E5FFF0205939C">
    <w:name w:val="E32EB3296F2A435AA03E5FFF0205939C"/>
    <w:rsid w:val="005301A0"/>
  </w:style>
  <w:style w:type="paragraph" w:customStyle="1" w:styleId="A08B63D9C8BB44008C07E8337D338B90">
    <w:name w:val="A08B63D9C8BB44008C07E8337D338B90"/>
    <w:rsid w:val="00C71ED3"/>
  </w:style>
  <w:style w:type="paragraph" w:customStyle="1" w:styleId="B523F06DCC5A47F3A690C469CA8E415D">
    <w:name w:val="B523F06DCC5A47F3A690C469CA8E415D"/>
    <w:rsid w:val="00C71ED3"/>
  </w:style>
  <w:style w:type="paragraph" w:customStyle="1" w:styleId="8E453889BBC846929EC38CCE584BFA17">
    <w:name w:val="8E453889BBC846929EC38CCE584BFA17"/>
    <w:rsid w:val="00C71ED3"/>
  </w:style>
  <w:style w:type="paragraph" w:customStyle="1" w:styleId="27D8EB3DE57A42C6A9242C7D196B3595">
    <w:name w:val="27D8EB3DE57A42C6A9242C7D196B3595"/>
    <w:rsid w:val="00C71ED3"/>
  </w:style>
  <w:style w:type="paragraph" w:customStyle="1" w:styleId="DB606858CD8D4CD9BB36660222899174">
    <w:name w:val="DB606858CD8D4CD9BB36660222899174"/>
    <w:rsid w:val="00C71ED3"/>
  </w:style>
  <w:style w:type="paragraph" w:customStyle="1" w:styleId="94D24DA19A1A45238CFDA3E6ADB086B9">
    <w:name w:val="94D24DA19A1A45238CFDA3E6ADB086B9"/>
    <w:rsid w:val="00C71ED3"/>
  </w:style>
  <w:style w:type="paragraph" w:customStyle="1" w:styleId="EA2CFDA4F41D4135B5B367093318208A">
    <w:name w:val="EA2CFDA4F41D4135B5B367093318208A"/>
    <w:rsid w:val="00C71ED3"/>
  </w:style>
  <w:style w:type="paragraph" w:customStyle="1" w:styleId="9D4BB20634E942A7BB02F175CA324A5F">
    <w:name w:val="9D4BB20634E942A7BB02F175CA324A5F"/>
    <w:rsid w:val="00C71ED3"/>
  </w:style>
  <w:style w:type="paragraph" w:customStyle="1" w:styleId="A7D6B37742734A57890A7734CC0F24A7">
    <w:name w:val="A7D6B37742734A57890A7734CC0F24A7"/>
    <w:rsid w:val="00C71ED3"/>
  </w:style>
  <w:style w:type="paragraph" w:customStyle="1" w:styleId="C887918A9042403097508812CBCE3A30">
    <w:name w:val="C887918A9042403097508812CBCE3A30"/>
    <w:rsid w:val="00C71ED3"/>
  </w:style>
  <w:style w:type="paragraph" w:customStyle="1" w:styleId="0231A76B8AA048DFBA6DF0AA60878826">
    <w:name w:val="0231A76B8AA048DFBA6DF0AA60878826"/>
    <w:rsid w:val="00C71ED3"/>
  </w:style>
  <w:style w:type="paragraph" w:customStyle="1" w:styleId="812D42BE288B41578B0A54A1877AABC7">
    <w:name w:val="812D42BE288B41578B0A54A1877AABC7"/>
    <w:rsid w:val="00C71ED3"/>
  </w:style>
  <w:style w:type="paragraph" w:customStyle="1" w:styleId="934E59AFE0E248EF8BA09C512A3EE369">
    <w:name w:val="934E59AFE0E248EF8BA09C512A3EE369"/>
    <w:rsid w:val="00C71ED3"/>
  </w:style>
  <w:style w:type="paragraph" w:customStyle="1" w:styleId="3BEF11E7FA8A418FACCB3CB7329E63A4">
    <w:name w:val="3BEF11E7FA8A418FACCB3CB7329E63A4"/>
    <w:rsid w:val="00C71ED3"/>
  </w:style>
  <w:style w:type="paragraph" w:customStyle="1" w:styleId="1A838453D7FF4A86991BAAE2AFD8B3D9">
    <w:name w:val="1A838453D7FF4A86991BAAE2AFD8B3D9"/>
    <w:rsid w:val="00C71ED3"/>
  </w:style>
  <w:style w:type="paragraph" w:customStyle="1" w:styleId="3B4D2C1D3C244FCE9A59D6542954EEE1">
    <w:name w:val="3B4D2C1D3C244FCE9A59D6542954EEE1"/>
    <w:rsid w:val="00C71ED3"/>
  </w:style>
  <w:style w:type="paragraph" w:customStyle="1" w:styleId="09CF575B530A4D85ACEB15303CC1EA54">
    <w:name w:val="09CF575B530A4D85ACEB15303CC1EA54"/>
    <w:rsid w:val="00C71ED3"/>
  </w:style>
  <w:style w:type="paragraph" w:customStyle="1" w:styleId="3ED457BB610049F696473F2B2B2FAF25">
    <w:name w:val="3ED457BB610049F696473F2B2B2FAF25"/>
    <w:rsid w:val="00C71ED3"/>
  </w:style>
  <w:style w:type="paragraph" w:customStyle="1" w:styleId="9A4B607F15934BA5B4AD5BD8EFBF0B36">
    <w:name w:val="9A4B607F15934BA5B4AD5BD8EFBF0B36"/>
    <w:rsid w:val="00C71ED3"/>
  </w:style>
  <w:style w:type="paragraph" w:customStyle="1" w:styleId="2550959F69764E9E98234952AD6CA53F">
    <w:name w:val="2550959F69764E9E98234952AD6CA53F"/>
    <w:rsid w:val="00C71ED3"/>
  </w:style>
  <w:style w:type="paragraph" w:customStyle="1" w:styleId="E7CBCF34BCCA4CA7BB29915726E58825">
    <w:name w:val="E7CBCF34BCCA4CA7BB29915726E58825"/>
    <w:rsid w:val="00C71ED3"/>
  </w:style>
  <w:style w:type="paragraph" w:customStyle="1" w:styleId="2A185E391790427CA02A03BB5FB05C8D">
    <w:name w:val="2A185E391790427CA02A03BB5FB05C8D"/>
    <w:rsid w:val="00C71ED3"/>
  </w:style>
  <w:style w:type="paragraph" w:customStyle="1" w:styleId="474BD97FD45B4F6981E7E82327E8C2C1">
    <w:name w:val="474BD97FD45B4F6981E7E82327E8C2C1"/>
    <w:rsid w:val="00C71ED3"/>
  </w:style>
  <w:style w:type="paragraph" w:customStyle="1" w:styleId="DA88A546DA3E48D2B74534BE154A32AC">
    <w:name w:val="DA88A546DA3E48D2B74534BE154A32AC"/>
    <w:rsid w:val="00C71ED3"/>
  </w:style>
  <w:style w:type="paragraph" w:customStyle="1" w:styleId="0C7C900C450E474592FD5C0228027A4E">
    <w:name w:val="0C7C900C450E474592FD5C0228027A4E"/>
    <w:rsid w:val="00C71ED3"/>
  </w:style>
  <w:style w:type="paragraph" w:customStyle="1" w:styleId="6733E99144B148BBA00605B669DF55E2">
    <w:name w:val="6733E99144B148BBA00605B669DF55E2"/>
    <w:rsid w:val="00C71ED3"/>
  </w:style>
  <w:style w:type="paragraph" w:customStyle="1" w:styleId="FA11CC1C5CA241569B3C889149652F04">
    <w:name w:val="FA11CC1C5CA241569B3C889149652F04"/>
    <w:rsid w:val="00C71ED3"/>
  </w:style>
  <w:style w:type="paragraph" w:customStyle="1" w:styleId="440B7BB38D4341949359258F3590D87B">
    <w:name w:val="440B7BB38D4341949359258F3590D87B"/>
    <w:rsid w:val="00C71ED3"/>
  </w:style>
  <w:style w:type="paragraph" w:customStyle="1" w:styleId="CBA17009F6524919BAFEF0E247ECDFA8">
    <w:name w:val="CBA17009F6524919BAFEF0E247ECDFA8"/>
    <w:rsid w:val="00C71ED3"/>
  </w:style>
  <w:style w:type="paragraph" w:customStyle="1" w:styleId="4485A6158982404597C25E29A5529C12">
    <w:name w:val="4485A6158982404597C25E29A5529C12"/>
    <w:rsid w:val="00C71ED3"/>
  </w:style>
  <w:style w:type="paragraph" w:customStyle="1" w:styleId="CCAA98F039C14D078DC2D566EDAE61B1">
    <w:name w:val="CCAA98F039C14D078DC2D566EDAE61B1"/>
    <w:rsid w:val="00C71ED3"/>
  </w:style>
  <w:style w:type="paragraph" w:customStyle="1" w:styleId="5EDEB24513B34482BCD581D94F7D57F2">
    <w:name w:val="5EDEB24513B34482BCD581D94F7D57F2"/>
    <w:rsid w:val="00C71ED3"/>
  </w:style>
  <w:style w:type="paragraph" w:customStyle="1" w:styleId="AE6F9D760FA944D2B0AC30BB16BC63C0">
    <w:name w:val="AE6F9D760FA944D2B0AC30BB16BC63C0"/>
    <w:rsid w:val="00C71ED3"/>
  </w:style>
  <w:style w:type="paragraph" w:customStyle="1" w:styleId="9A6B4960117141518C689E755E17328E">
    <w:name w:val="9A6B4960117141518C689E755E17328E"/>
    <w:rsid w:val="00C71ED3"/>
  </w:style>
  <w:style w:type="paragraph" w:customStyle="1" w:styleId="59A9C608925F41189F2C8AC1CE56DB45">
    <w:name w:val="59A9C608925F41189F2C8AC1CE56DB45"/>
    <w:rsid w:val="00C71ED3"/>
  </w:style>
  <w:style w:type="paragraph" w:customStyle="1" w:styleId="1250BEDC87604B098A260AD0C4C49A98">
    <w:name w:val="1250BEDC87604B098A260AD0C4C49A98"/>
    <w:rsid w:val="00C71ED3"/>
  </w:style>
  <w:style w:type="paragraph" w:customStyle="1" w:styleId="B5B283DFC36A43E594BD0509BA4B0A80">
    <w:name w:val="B5B283DFC36A43E594BD0509BA4B0A80"/>
    <w:rsid w:val="00C71ED3"/>
  </w:style>
  <w:style w:type="paragraph" w:customStyle="1" w:styleId="49CECA5379DE491192BCEB330DDFD8CC">
    <w:name w:val="49CECA5379DE491192BCEB330DDFD8CC"/>
    <w:rsid w:val="00C71ED3"/>
  </w:style>
  <w:style w:type="paragraph" w:customStyle="1" w:styleId="A09BD9E74C254928B0A4AD0F422D9ADA">
    <w:name w:val="A09BD9E74C254928B0A4AD0F422D9ADA"/>
    <w:rsid w:val="00C71ED3"/>
  </w:style>
  <w:style w:type="paragraph" w:customStyle="1" w:styleId="6BE29C6E97484943A72A2C548BD8B36B">
    <w:name w:val="6BE29C6E97484943A72A2C548BD8B36B"/>
    <w:rsid w:val="00C71ED3"/>
  </w:style>
  <w:style w:type="paragraph" w:customStyle="1" w:styleId="2492C97B90004245A664400832979EA9">
    <w:name w:val="2492C97B90004245A664400832979EA9"/>
    <w:rsid w:val="00C71ED3"/>
  </w:style>
  <w:style w:type="paragraph" w:customStyle="1" w:styleId="8F9911A3DE8B47E59D820C45E21D2340">
    <w:name w:val="8F9911A3DE8B47E59D820C45E21D2340"/>
    <w:rsid w:val="00C71ED3"/>
  </w:style>
  <w:style w:type="paragraph" w:customStyle="1" w:styleId="330D3A66269447E6A7061687DAEF4B80">
    <w:name w:val="330D3A66269447E6A7061687DAEF4B80"/>
    <w:rsid w:val="00C71ED3"/>
  </w:style>
  <w:style w:type="paragraph" w:customStyle="1" w:styleId="17AC27F09A4745DDB58966C5197AA1E6">
    <w:name w:val="17AC27F09A4745DDB58966C5197AA1E6"/>
    <w:rsid w:val="00C71ED3"/>
  </w:style>
  <w:style w:type="paragraph" w:customStyle="1" w:styleId="0B00311EF0654678B7BF9CA1F00E581E">
    <w:name w:val="0B00311EF0654678B7BF9CA1F00E581E"/>
    <w:rsid w:val="00C71ED3"/>
  </w:style>
  <w:style w:type="paragraph" w:customStyle="1" w:styleId="9E076387229D4856B10384A75BFCF3C7">
    <w:name w:val="9E076387229D4856B10384A75BFCF3C7"/>
    <w:rsid w:val="00C71ED3"/>
  </w:style>
  <w:style w:type="paragraph" w:customStyle="1" w:styleId="2888CA0DDE774BF08737D9990C881F31">
    <w:name w:val="2888CA0DDE774BF08737D9990C881F31"/>
    <w:rsid w:val="00C71ED3"/>
  </w:style>
  <w:style w:type="paragraph" w:customStyle="1" w:styleId="0AAD85F78DA443EFB338257B1D3D434A">
    <w:name w:val="0AAD85F78DA443EFB338257B1D3D434A"/>
    <w:rsid w:val="00C71ED3"/>
  </w:style>
  <w:style w:type="paragraph" w:customStyle="1" w:styleId="6770275EC705495BBFDCA627F5E3A3C2">
    <w:name w:val="6770275EC705495BBFDCA627F5E3A3C2"/>
    <w:rsid w:val="00C71ED3"/>
  </w:style>
  <w:style w:type="paragraph" w:customStyle="1" w:styleId="F38ED87BF4044DE99C62272E3490B5AC">
    <w:name w:val="F38ED87BF4044DE99C62272E3490B5AC"/>
    <w:rsid w:val="00C71ED3"/>
  </w:style>
  <w:style w:type="paragraph" w:customStyle="1" w:styleId="BF09345F3AAF47A0A60DD0B51F42CA01">
    <w:name w:val="BF09345F3AAF47A0A60DD0B51F42CA01"/>
    <w:rsid w:val="00C71ED3"/>
  </w:style>
  <w:style w:type="paragraph" w:customStyle="1" w:styleId="FBDD26E056F04819AF8E1C30EFD19596">
    <w:name w:val="FBDD26E056F04819AF8E1C30EFD19596"/>
    <w:rsid w:val="00C71ED3"/>
  </w:style>
  <w:style w:type="paragraph" w:customStyle="1" w:styleId="2F1A68AFC8554635BCEDEFAF2275C2E3">
    <w:name w:val="2F1A68AFC8554635BCEDEFAF2275C2E3"/>
    <w:rsid w:val="00C71ED3"/>
  </w:style>
  <w:style w:type="paragraph" w:customStyle="1" w:styleId="65620A3C3789404B95274879F620A08A">
    <w:name w:val="65620A3C3789404B95274879F620A08A"/>
    <w:rsid w:val="00C71ED3"/>
  </w:style>
  <w:style w:type="paragraph" w:customStyle="1" w:styleId="9F46F9BD347F4A37B318A203E57862D4">
    <w:name w:val="9F46F9BD347F4A37B318A203E57862D4"/>
    <w:rsid w:val="00C71ED3"/>
  </w:style>
  <w:style w:type="paragraph" w:customStyle="1" w:styleId="A4D56E64F32744C59C263EF71074E823">
    <w:name w:val="A4D56E64F32744C59C263EF71074E823"/>
    <w:rsid w:val="00C71ED3"/>
  </w:style>
  <w:style w:type="paragraph" w:customStyle="1" w:styleId="EC5D82D96402494F922A3B2AF8E39879">
    <w:name w:val="EC5D82D96402494F922A3B2AF8E39879"/>
    <w:rsid w:val="00C71ED3"/>
  </w:style>
  <w:style w:type="paragraph" w:customStyle="1" w:styleId="14EA5173946A46AB8B819DF90F81F354">
    <w:name w:val="14EA5173946A46AB8B819DF90F81F354"/>
    <w:rsid w:val="00C71ED3"/>
  </w:style>
  <w:style w:type="paragraph" w:customStyle="1" w:styleId="E6BA5A23C4F64F169424C2FBC4BA3E4D">
    <w:name w:val="E6BA5A23C4F64F169424C2FBC4BA3E4D"/>
    <w:rsid w:val="00C71ED3"/>
  </w:style>
  <w:style w:type="paragraph" w:customStyle="1" w:styleId="09F9EF93F4654BB28A6DF552FCAC4F27">
    <w:name w:val="09F9EF93F4654BB28A6DF552FCAC4F27"/>
    <w:rsid w:val="00C71ED3"/>
  </w:style>
  <w:style w:type="paragraph" w:customStyle="1" w:styleId="E29EDAB2F2974BD198F20E6BCFEAD616">
    <w:name w:val="E29EDAB2F2974BD198F20E6BCFEAD616"/>
    <w:rsid w:val="00C71ED3"/>
  </w:style>
  <w:style w:type="paragraph" w:customStyle="1" w:styleId="87C38F0BE2284B45A1386E3B37EAB760">
    <w:name w:val="87C38F0BE2284B45A1386E3B37EAB760"/>
    <w:rsid w:val="00C71ED3"/>
  </w:style>
  <w:style w:type="paragraph" w:customStyle="1" w:styleId="9BAA24E278A34A37A98382B7260DB840">
    <w:name w:val="9BAA24E278A34A37A98382B7260DB840"/>
    <w:rsid w:val="00C71ED3"/>
  </w:style>
  <w:style w:type="paragraph" w:customStyle="1" w:styleId="8AE5BB23051843109521C86D9A5A34F5">
    <w:name w:val="8AE5BB23051843109521C86D9A5A34F5"/>
    <w:rsid w:val="00C71ED3"/>
  </w:style>
  <w:style w:type="paragraph" w:customStyle="1" w:styleId="9C0F9F29FF624F1FA781DC9F10A27600">
    <w:name w:val="9C0F9F29FF624F1FA781DC9F10A27600"/>
    <w:rsid w:val="00C71ED3"/>
  </w:style>
  <w:style w:type="paragraph" w:customStyle="1" w:styleId="4D69015F75504B0EA9EA0B61B68392C8">
    <w:name w:val="4D69015F75504B0EA9EA0B61B68392C8"/>
    <w:rsid w:val="00C71ED3"/>
  </w:style>
  <w:style w:type="paragraph" w:customStyle="1" w:styleId="CBC366DD6E7D445EB88430D36A21434A">
    <w:name w:val="CBC366DD6E7D445EB88430D36A21434A"/>
    <w:rsid w:val="00C71ED3"/>
  </w:style>
  <w:style w:type="paragraph" w:customStyle="1" w:styleId="0B45B10772A048B094D0AF0023BD169E">
    <w:name w:val="0B45B10772A048B094D0AF0023BD169E"/>
    <w:rsid w:val="00C71ED3"/>
  </w:style>
  <w:style w:type="paragraph" w:customStyle="1" w:styleId="A1F7C166C3F946C786D314B9866C4F14">
    <w:name w:val="A1F7C166C3F946C786D314B9866C4F14"/>
    <w:rsid w:val="00C71ED3"/>
  </w:style>
  <w:style w:type="paragraph" w:customStyle="1" w:styleId="A4A13CA3088241F4A811A5DE28148F47">
    <w:name w:val="A4A13CA3088241F4A811A5DE28148F47"/>
    <w:rsid w:val="00C71ED3"/>
  </w:style>
  <w:style w:type="paragraph" w:customStyle="1" w:styleId="09DFC303E4E44A5383254F72F88BEB4B">
    <w:name w:val="09DFC303E4E44A5383254F72F88BEB4B"/>
    <w:rsid w:val="00C71ED3"/>
  </w:style>
  <w:style w:type="paragraph" w:customStyle="1" w:styleId="A9CFECC25D7A430987217F8303DD5C38">
    <w:name w:val="A9CFECC25D7A430987217F8303DD5C38"/>
    <w:rsid w:val="00C71ED3"/>
  </w:style>
  <w:style w:type="paragraph" w:customStyle="1" w:styleId="94C5F397397A469D8ED120EEE81853C2">
    <w:name w:val="94C5F397397A469D8ED120EEE81853C2"/>
    <w:rsid w:val="00C71ED3"/>
  </w:style>
  <w:style w:type="paragraph" w:customStyle="1" w:styleId="27FA71D229DB4DDC829BA4CBCB66C991">
    <w:name w:val="27FA71D229DB4DDC829BA4CBCB66C991"/>
    <w:rsid w:val="00C71ED3"/>
  </w:style>
  <w:style w:type="paragraph" w:customStyle="1" w:styleId="112DA8CCCE2E43CD9D1FB0B87748D4E8">
    <w:name w:val="112DA8CCCE2E43CD9D1FB0B87748D4E8"/>
    <w:rsid w:val="00FB3BF0"/>
  </w:style>
  <w:style w:type="paragraph" w:customStyle="1" w:styleId="B31654F704944D838CFEB0AEF833D274">
    <w:name w:val="B31654F704944D838CFEB0AEF833D274"/>
    <w:rsid w:val="00FB3BF0"/>
  </w:style>
  <w:style w:type="paragraph" w:customStyle="1" w:styleId="7749364C7E1643A49FC8CF7D1D165701">
    <w:name w:val="7749364C7E1643A49FC8CF7D1D165701"/>
    <w:rsid w:val="00FB3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93B8-80AF-4A9F-B529-ECBA9D95B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FDABC-0168-4600-B8DB-ED113FC95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245F7-388A-4F13-8898-CFD5948CD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2F3C5-0590-49FA-93EC-26D43E20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Santore</cp:lastModifiedBy>
  <cp:revision>4</cp:revision>
  <cp:lastPrinted>2018-05-14T16:18:00Z</cp:lastPrinted>
  <dcterms:created xsi:type="dcterms:W3CDTF">2021-05-05T12:38:00Z</dcterms:created>
  <dcterms:modified xsi:type="dcterms:W3CDTF">2021-05-05T16:47:00Z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