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83703" w14:textId="77777777" w:rsidR="005548CB" w:rsidRPr="005B6FBC" w:rsidRDefault="005548CB" w:rsidP="0033582B">
      <w:pPr>
        <w:jc w:val="center"/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99E062" wp14:editId="660E13F1">
            <wp:extent cx="923290" cy="946150"/>
            <wp:effectExtent l="0" t="0" r="0" b="6350"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C8C52" w14:textId="77777777" w:rsidR="00E6001D" w:rsidRDefault="00E6001D" w:rsidP="00E6001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Job Preparation </w:t>
      </w:r>
      <w:r w:rsidRPr="005B6FBC">
        <w:rPr>
          <w:rFonts w:ascii="Arial" w:hAnsi="Arial" w:cs="Arial"/>
          <w:b/>
          <w:sz w:val="32"/>
          <w:szCs w:val="32"/>
        </w:rPr>
        <w:t>Service</w:t>
      </w:r>
      <w:r>
        <w:rPr>
          <w:rFonts w:ascii="Arial" w:hAnsi="Arial" w:cs="Arial"/>
          <w:b/>
          <w:sz w:val="32"/>
          <w:szCs w:val="32"/>
        </w:rPr>
        <w:t>s</w:t>
      </w:r>
    </w:p>
    <w:p w14:paraId="5AAA8AD4" w14:textId="13CE7663" w:rsidR="007D2808" w:rsidRDefault="00F52CA6" w:rsidP="00E6001D">
      <w:pPr>
        <w:jc w:val="center"/>
        <w:rPr>
          <w:rFonts w:ascii="Arial" w:hAnsi="Arial" w:cs="Arial"/>
          <w:b/>
          <w:sz w:val="28"/>
          <w:szCs w:val="28"/>
        </w:rPr>
      </w:pPr>
      <w:r w:rsidRPr="00E6001D">
        <w:rPr>
          <w:rFonts w:ascii="Arial" w:hAnsi="Arial" w:cs="Arial"/>
          <w:b/>
          <w:sz w:val="28"/>
          <w:szCs w:val="28"/>
        </w:rPr>
        <w:t>6</w:t>
      </w:r>
      <w:r w:rsidR="00E412B6" w:rsidRPr="00E6001D">
        <w:rPr>
          <w:rFonts w:ascii="Arial" w:hAnsi="Arial" w:cs="Arial"/>
          <w:b/>
          <w:sz w:val="28"/>
          <w:szCs w:val="28"/>
        </w:rPr>
        <w:t>30</w:t>
      </w:r>
      <w:r w:rsidR="005B6FBC" w:rsidRPr="00E6001D">
        <w:rPr>
          <w:rFonts w:ascii="Arial" w:hAnsi="Arial" w:cs="Arial"/>
          <w:b/>
          <w:sz w:val="28"/>
          <w:szCs w:val="28"/>
        </w:rPr>
        <w:t>X-</w:t>
      </w:r>
      <w:r w:rsidR="007D2808" w:rsidRPr="00E6001D">
        <w:rPr>
          <w:rFonts w:ascii="Arial" w:hAnsi="Arial" w:cs="Arial"/>
          <w:b/>
          <w:sz w:val="28"/>
          <w:szCs w:val="28"/>
        </w:rPr>
        <w:t xml:space="preserve">Work Readiness </w:t>
      </w:r>
      <w:r w:rsidR="00E412B6" w:rsidRPr="00E6001D">
        <w:rPr>
          <w:rFonts w:ascii="Arial" w:hAnsi="Arial" w:cs="Arial"/>
          <w:b/>
          <w:sz w:val="28"/>
          <w:szCs w:val="28"/>
        </w:rPr>
        <w:t>3</w:t>
      </w:r>
      <w:r w:rsidR="00E6001D" w:rsidRPr="00E6001D">
        <w:rPr>
          <w:rFonts w:ascii="Arial" w:hAnsi="Arial" w:cs="Arial"/>
          <w:b/>
          <w:sz w:val="28"/>
          <w:szCs w:val="28"/>
        </w:rPr>
        <w:t xml:space="preserve"> </w:t>
      </w:r>
      <w:r w:rsidR="008355EF">
        <w:rPr>
          <w:rFonts w:ascii="Arial" w:hAnsi="Arial" w:cs="Arial"/>
          <w:b/>
          <w:sz w:val="28"/>
          <w:szCs w:val="28"/>
        </w:rPr>
        <w:t xml:space="preserve">- </w:t>
      </w:r>
      <w:r w:rsidR="007D2808" w:rsidRPr="00E6001D">
        <w:rPr>
          <w:rFonts w:ascii="Arial" w:hAnsi="Arial" w:cs="Arial"/>
          <w:b/>
          <w:sz w:val="28"/>
          <w:szCs w:val="28"/>
        </w:rPr>
        <w:t>Skill</w:t>
      </w:r>
      <w:r w:rsidR="002E6BB8" w:rsidRPr="00E6001D">
        <w:rPr>
          <w:rFonts w:ascii="Arial" w:hAnsi="Arial" w:cs="Arial"/>
          <w:b/>
          <w:sz w:val="28"/>
          <w:szCs w:val="28"/>
        </w:rPr>
        <w:t xml:space="preserve"> Development</w:t>
      </w:r>
      <w:r w:rsidR="00E412B6" w:rsidRPr="00E6001D">
        <w:rPr>
          <w:rFonts w:ascii="Arial" w:hAnsi="Arial" w:cs="Arial"/>
          <w:b/>
          <w:sz w:val="28"/>
          <w:szCs w:val="28"/>
        </w:rPr>
        <w:t xml:space="preserve"> </w:t>
      </w:r>
      <w:r w:rsidR="00E6178B" w:rsidRPr="00E6001D">
        <w:rPr>
          <w:rFonts w:ascii="Arial" w:hAnsi="Arial" w:cs="Arial"/>
          <w:b/>
          <w:sz w:val="28"/>
          <w:szCs w:val="28"/>
        </w:rPr>
        <w:t>with</w:t>
      </w:r>
      <w:r w:rsidR="00E412B6" w:rsidRPr="00E6001D">
        <w:rPr>
          <w:rFonts w:ascii="Arial" w:hAnsi="Arial" w:cs="Arial"/>
          <w:b/>
          <w:sz w:val="28"/>
          <w:szCs w:val="28"/>
        </w:rPr>
        <w:t xml:space="preserve"> Work Experience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33582B" w:rsidRPr="00A13FFF" w14:paraId="667F2DAD" w14:textId="77777777" w:rsidTr="001F72E7">
        <w:trPr>
          <w:trHeight w:val="260"/>
          <w:jc w:val="center"/>
        </w:trPr>
        <w:tc>
          <w:tcPr>
            <w:tcW w:w="1975" w:type="dxa"/>
          </w:tcPr>
          <w:p w14:paraId="109E755A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2A08C0C2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51272DF8D26F42ABA1C2DA55493191ED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2CD79BC2" w14:textId="77777777" w:rsidR="0033582B" w:rsidRPr="00A13FFF" w:rsidRDefault="0033582B" w:rsidP="001F72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582B" w:rsidRPr="00A13FFF" w14:paraId="735835AB" w14:textId="77777777" w:rsidTr="001F72E7">
        <w:trPr>
          <w:trHeight w:val="269"/>
          <w:jc w:val="center"/>
        </w:trPr>
        <w:tc>
          <w:tcPr>
            <w:tcW w:w="1975" w:type="dxa"/>
          </w:tcPr>
          <w:p w14:paraId="38083BA3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2EE4A45F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0686B601A6774239988AA60554B4C9A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482A748" w14:textId="77777777" w:rsidR="0033582B" w:rsidRPr="00A13FFF" w:rsidRDefault="0033582B" w:rsidP="001F72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582B" w:rsidRPr="00A13FFF" w14:paraId="5A390B4F" w14:textId="77777777" w:rsidTr="001F72E7">
        <w:trPr>
          <w:trHeight w:val="269"/>
          <w:jc w:val="center"/>
        </w:trPr>
        <w:tc>
          <w:tcPr>
            <w:tcW w:w="1975" w:type="dxa"/>
          </w:tcPr>
          <w:p w14:paraId="1A0FCA06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6AC6070B" w14:textId="77777777" w:rsidR="0033582B" w:rsidRPr="00A13FFF" w:rsidRDefault="0033582B" w:rsidP="001F72E7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2A2FF33029AA453F906DF1DD00A46F6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4A091A0C" w14:textId="77777777" w:rsidR="0033582B" w:rsidRPr="00A13FFF" w:rsidRDefault="0033582B" w:rsidP="001F72E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110CB21" w14:textId="77777777" w:rsidR="0033582B" w:rsidRPr="00194F85" w:rsidRDefault="0033582B" w:rsidP="0033582B">
      <w:pPr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B26A23" w14:paraId="079152D2" w14:textId="77777777" w:rsidTr="009F75B2">
        <w:trPr>
          <w:jc w:val="center"/>
        </w:trPr>
        <w:tc>
          <w:tcPr>
            <w:tcW w:w="2129" w:type="dxa"/>
            <w:vAlign w:val="center"/>
          </w:tcPr>
          <w:p w14:paraId="2B9335B6" w14:textId="77777777" w:rsidR="007F2D34" w:rsidRPr="00B26A23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B26A23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49804156" w14:textId="77777777" w:rsidR="007F2D34" w:rsidRPr="00B26A23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58575F40" w14:textId="77777777" w:rsidR="007F2D34" w:rsidRPr="00B26A23" w:rsidRDefault="007F2D34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Provider</w:t>
            </w:r>
            <w:r w:rsidR="00C97A00"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2AEE0061" w14:textId="77777777" w:rsidR="007F2D34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B26A23" w14:paraId="30A387B2" w14:textId="77777777" w:rsidTr="009F75B2">
        <w:trPr>
          <w:jc w:val="center"/>
        </w:trPr>
        <w:tc>
          <w:tcPr>
            <w:tcW w:w="2129" w:type="dxa"/>
            <w:vAlign w:val="center"/>
          </w:tcPr>
          <w:p w14:paraId="6D230400" w14:textId="77777777" w:rsidR="001A0FC0" w:rsidRPr="00B26A23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35D594D" w14:textId="77777777" w:rsidR="001A0FC0" w:rsidRPr="00B26A23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F37CEFD" w14:textId="77777777" w:rsidR="001A0FC0" w:rsidRPr="001A0FC0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1A0FC0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7B0CAF07" w14:textId="77777777" w:rsidR="001A0FC0" w:rsidRPr="001A0FC0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B26A23" w14:paraId="217A25AB" w14:textId="77777777" w:rsidTr="009F75B2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C997DBA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7778F5AD" w14:textId="77777777" w:rsidR="001C5E35" w:rsidRPr="00B26A23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7675D505" w14:textId="77777777" w:rsidR="001C5E35" w:rsidRPr="00B26A23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6603C68B" w14:textId="77777777" w:rsidR="005B6FBC" w:rsidRPr="00B26A23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B26A23" w14:paraId="669A1E37" w14:textId="77777777" w:rsidTr="009F75B2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39E4AFE4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153C9F2A" w14:textId="77777777" w:rsidR="00AA6BA7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51B2BFDC" w14:textId="77777777" w:rsidR="00AA6BA7" w:rsidRPr="00B26A23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51773E33" w14:textId="77777777" w:rsidR="00AA6BA7" w:rsidRPr="00B26A23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1DEAD765" w14:textId="77777777" w:rsidTr="009F75B2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41860F34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B26A23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B26A23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4F0214F5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B26A23" w14:paraId="6036CAB6" w14:textId="77777777" w:rsidTr="009F75B2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555EFBE" w14:textId="77777777" w:rsidR="00C97A00" w:rsidRPr="00B26A23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B26A23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5CDB32C0" w14:textId="77777777" w:rsidR="00C97A00" w:rsidRPr="00B26A23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10B9597" w14:textId="0B9D60A5" w:rsidR="00C97A00" w:rsidRDefault="00C97A00" w:rsidP="005B6FBC">
      <w:pPr>
        <w:rPr>
          <w:rFonts w:ascii="Arial" w:hAnsi="Arial" w:cs="Arial"/>
          <w:b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540"/>
        <w:gridCol w:w="2160"/>
        <w:gridCol w:w="720"/>
        <w:gridCol w:w="475"/>
        <w:gridCol w:w="1910"/>
        <w:gridCol w:w="920"/>
        <w:gridCol w:w="1020"/>
      </w:tblGrid>
      <w:tr w:rsidR="00E6001D" w:rsidRPr="00E6001D" w14:paraId="0611CB20" w14:textId="77777777" w:rsidTr="00E6001D">
        <w:tc>
          <w:tcPr>
            <w:tcW w:w="1795" w:type="dxa"/>
          </w:tcPr>
          <w:p w14:paraId="0B5BA718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eastAsia="Arial" w:hAnsi="Arial" w:cs="Arial"/>
              <w:bCs/>
            </w:rPr>
            <w:id w:val="-100158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625F0C0" w14:textId="77777777" w:rsidR="00E6001D" w:rsidRPr="00E6001D" w:rsidRDefault="00E6001D" w:rsidP="00A479C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</w:rPr>
                </w:pPr>
                <w:r w:rsidRPr="00E6001D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14:paraId="0891D5F6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6001D">
              <w:rPr>
                <w:rFonts w:ascii="Arial" w:hAnsi="Arial" w:cs="Arial"/>
                <w:b/>
              </w:rPr>
              <w:t>Mid-Point Report</w:t>
            </w:r>
          </w:p>
        </w:tc>
        <w:tc>
          <w:tcPr>
            <w:tcW w:w="720" w:type="dxa"/>
          </w:tcPr>
          <w:p w14:paraId="5DC9FA88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sdt>
          <w:sdtPr>
            <w:rPr>
              <w:rFonts w:ascii="Arial" w:hAnsi="Arial" w:cs="Arial"/>
            </w:rPr>
            <w:id w:val="46439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5" w:type="dxa"/>
              </w:tcPr>
              <w:p w14:paraId="289D2E24" w14:textId="77777777" w:rsidR="00E6001D" w:rsidRPr="00E6001D" w:rsidRDefault="00E6001D" w:rsidP="00A479C4">
                <w:pPr>
                  <w:pStyle w:val="paragraph"/>
                  <w:spacing w:before="0" w:beforeAutospacing="0" w:after="0" w:afterAutospacing="0"/>
                  <w:textAlignment w:val="baseline"/>
                  <w:rPr>
                    <w:rStyle w:val="normaltextrun"/>
                    <w:rFonts w:ascii="Arial" w:hAnsi="Arial" w:cs="Arial"/>
                    <w:b/>
                    <w:bCs/>
                  </w:rPr>
                </w:pPr>
                <w:r w:rsidRPr="00E6001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10" w:type="dxa"/>
          </w:tcPr>
          <w:p w14:paraId="30FFE2C9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E6001D">
              <w:rPr>
                <w:rFonts w:ascii="Arial" w:hAnsi="Arial" w:cs="Arial"/>
                <w:b/>
              </w:rPr>
              <w:t>Final Report</w:t>
            </w:r>
          </w:p>
        </w:tc>
        <w:tc>
          <w:tcPr>
            <w:tcW w:w="920" w:type="dxa"/>
          </w:tcPr>
          <w:p w14:paraId="63AC0C57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  <w:tc>
          <w:tcPr>
            <w:tcW w:w="1020" w:type="dxa"/>
          </w:tcPr>
          <w:p w14:paraId="5A623ED8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</w:p>
        </w:tc>
      </w:tr>
    </w:tbl>
    <w:p w14:paraId="2F9163BF" w14:textId="77AC6D00" w:rsidR="00E6001D" w:rsidRPr="00E6001D" w:rsidRDefault="00E6001D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356"/>
        <w:gridCol w:w="634"/>
        <w:gridCol w:w="450"/>
        <w:gridCol w:w="540"/>
        <w:gridCol w:w="540"/>
        <w:gridCol w:w="90"/>
        <w:gridCol w:w="450"/>
        <w:gridCol w:w="360"/>
        <w:gridCol w:w="990"/>
        <w:gridCol w:w="720"/>
        <w:gridCol w:w="911"/>
        <w:gridCol w:w="889"/>
      </w:tblGrid>
      <w:tr w:rsidR="00E6001D" w:rsidRPr="00E6001D" w14:paraId="5DDBA2C2" w14:textId="77777777" w:rsidTr="00484CE4">
        <w:tc>
          <w:tcPr>
            <w:tcW w:w="2966" w:type="dxa"/>
            <w:gridSpan w:val="3"/>
          </w:tcPr>
          <w:p w14:paraId="4D9F3D9B" w14:textId="77777777" w:rsidR="00E6001D" w:rsidRPr="00484CE4" w:rsidRDefault="00E6001D" w:rsidP="00A479C4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4" w:type="dxa"/>
            <w:gridSpan w:val="4"/>
          </w:tcPr>
          <w:p w14:paraId="710B3F3E" w14:textId="77777777" w:rsidR="00E6001D" w:rsidRPr="00484CE4" w:rsidRDefault="00E6001D" w:rsidP="00A479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5"/>
          </w:tcPr>
          <w:p w14:paraId="578628DB" w14:textId="77777777" w:rsidR="00E6001D" w:rsidRPr="00484CE4" w:rsidRDefault="00E6001D" w:rsidP="00A479C4">
            <w:pPr>
              <w:rPr>
                <w:rStyle w:val="normaltextrun"/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00" w:type="dxa"/>
            <w:gridSpan w:val="2"/>
          </w:tcPr>
          <w:p w14:paraId="50DA32CC" w14:textId="77777777" w:rsidR="00E6001D" w:rsidRPr="00484CE4" w:rsidRDefault="00E6001D" w:rsidP="00A479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001D" w:rsidRPr="00E6001D" w14:paraId="7E3FCBD7" w14:textId="77777777" w:rsidTr="00484CE4">
        <w:tc>
          <w:tcPr>
            <w:tcW w:w="2966" w:type="dxa"/>
            <w:gridSpan w:val="3"/>
          </w:tcPr>
          <w:p w14:paraId="4DFFE6D5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Start Date of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96448678"/>
            <w:placeholder>
              <w:docPart w:val="9E620FD10FBC4B32989549EDEB6909B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64" w:type="dxa"/>
                <w:gridSpan w:val="4"/>
              </w:tcPr>
              <w:p w14:paraId="6D476AF8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10" w:type="dxa"/>
            <w:gridSpan w:val="5"/>
          </w:tcPr>
          <w:p w14:paraId="67DF940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Style w:val="normaltextrun"/>
                <w:rFonts w:ascii="Arial" w:hAnsi="Arial" w:cs="Arial"/>
                <w:b/>
                <w:bCs/>
                <w:sz w:val="24"/>
                <w:szCs w:val="24"/>
              </w:rPr>
              <w:t>End Date of Service: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19427180"/>
            <w:placeholder>
              <w:docPart w:val="CB665B08A483434ABCC2F5A51C45C1A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2"/>
              </w:tcPr>
              <w:p w14:paraId="073E5B43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326431B5" w14:textId="77777777" w:rsidTr="00484CE4">
        <w:tc>
          <w:tcPr>
            <w:tcW w:w="720" w:type="dxa"/>
          </w:tcPr>
          <w:p w14:paraId="707BE147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B7E4977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16D550F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1090F64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244562C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4EC3E3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461BCBD3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367438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1B9779A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1D21BD3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3280AC6B" w14:textId="77777777" w:rsidTr="00484CE4">
        <w:tc>
          <w:tcPr>
            <w:tcW w:w="5220" w:type="dxa"/>
            <w:gridSpan w:val="8"/>
          </w:tcPr>
          <w:p w14:paraId="48D3C0F9" w14:textId="77777777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</w:rPr>
            </w:pPr>
            <w:r w:rsidRPr="00E6001D">
              <w:rPr>
                <w:rStyle w:val="normaltextrun"/>
                <w:rFonts w:ascii="Arial" w:hAnsi="Arial" w:cs="Arial"/>
                <w:b/>
                <w:bCs/>
              </w:rPr>
              <w:t>In Case of Drop Out, Last Date of Contact: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7440989"/>
            <w:placeholder>
              <w:docPart w:val="B21367FF835D437EA6503ACB7100FC0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gridSpan w:val="6"/>
              </w:tcPr>
              <w:p w14:paraId="7E9EF096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10293543" w14:textId="77777777" w:rsidTr="00484CE4">
        <w:tc>
          <w:tcPr>
            <w:tcW w:w="720" w:type="dxa"/>
          </w:tcPr>
          <w:p w14:paraId="0D635D8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8073FDC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0929A986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1E5941E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1426561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B381CF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42BD258C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D564D9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2EA881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1A74DC0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4E03EE50" w14:textId="77777777" w:rsidTr="00484CE4">
        <w:tc>
          <w:tcPr>
            <w:tcW w:w="3600" w:type="dxa"/>
            <w:gridSpan w:val="4"/>
          </w:tcPr>
          <w:p w14:paraId="17ECFA7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</w:rPr>
              <w:t>Number of Units Utilized: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118743552"/>
            <w:placeholder>
              <w:docPart w:val="4F7BE032FBEE4B4EB50DC3B56ADE10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gridSpan w:val="10"/>
              </w:tcPr>
              <w:p w14:paraId="7951B118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7FF7BEFF" w14:textId="77777777" w:rsidTr="00484CE4">
        <w:tc>
          <w:tcPr>
            <w:tcW w:w="720" w:type="dxa"/>
          </w:tcPr>
          <w:p w14:paraId="07DA520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D8882C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590E99C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202F81E7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59973D61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1A1A908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0826455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F3DB42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3D3413F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11EE59CD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7B4AB312" w14:textId="77777777" w:rsidTr="00484CE4">
        <w:tc>
          <w:tcPr>
            <w:tcW w:w="3600" w:type="dxa"/>
            <w:gridSpan w:val="4"/>
          </w:tcPr>
          <w:p w14:paraId="5E673F4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</w:rPr>
              <w:t>Number of Units Authorized: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45939510"/>
            <w:placeholder>
              <w:docPart w:val="732EB0359AAF4044973A7889F307110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940" w:type="dxa"/>
                <w:gridSpan w:val="10"/>
              </w:tcPr>
              <w:p w14:paraId="39F4B183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386E8EED" w14:textId="77777777" w:rsidTr="00484CE4">
        <w:tc>
          <w:tcPr>
            <w:tcW w:w="720" w:type="dxa"/>
          </w:tcPr>
          <w:p w14:paraId="7BC4BA7D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5333E7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59F0ABE8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0FFB81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D46889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5F3368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1E80332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7377C5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66AAFF2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490AA526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5EF" w:rsidRPr="00E6001D" w14:paraId="336843D9" w14:textId="77777777" w:rsidTr="00484CE4">
        <w:tc>
          <w:tcPr>
            <w:tcW w:w="7020" w:type="dxa"/>
            <w:gridSpan w:val="11"/>
          </w:tcPr>
          <w:p w14:paraId="1DB33430" w14:textId="504DCB02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</w:rPr>
              <w:t>Number of Units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Completed in a Community-based Setting: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07021076"/>
            <w:placeholder>
              <w:docPart w:val="509E012553CB412C8A8F6B60E1DF3EA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20" w:type="dxa"/>
                <w:gridSpan w:val="3"/>
              </w:tcPr>
              <w:p w14:paraId="4DD65ADA" w14:textId="2BD977D1" w:rsidR="008355EF" w:rsidRPr="00E6001D" w:rsidRDefault="008355EF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355EF" w:rsidRPr="00E6001D" w14:paraId="0EBE21A5" w14:textId="77777777" w:rsidTr="00484CE4">
        <w:tc>
          <w:tcPr>
            <w:tcW w:w="720" w:type="dxa"/>
          </w:tcPr>
          <w:p w14:paraId="0871F3E8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6A6D277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18E4E823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20AA5671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41C2EAB8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DB35B20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14BBC301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234B1E4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3A9937F8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2304EB28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5EF" w:rsidRPr="00E6001D" w14:paraId="4FBFE663" w14:textId="77777777" w:rsidTr="00484CE4">
        <w:tc>
          <w:tcPr>
            <w:tcW w:w="5670" w:type="dxa"/>
            <w:gridSpan w:val="9"/>
          </w:tcPr>
          <w:p w14:paraId="3843FC25" w14:textId="522F548C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Indicate the Community-based Setting: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99423529"/>
            <w:placeholder>
              <w:docPart w:val="575E60F468A34A15BD24986ABC59F5E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870" w:type="dxa"/>
                <w:gridSpan w:val="5"/>
              </w:tcPr>
              <w:p w14:paraId="62040851" w14:textId="5852816A" w:rsidR="008355EF" w:rsidRPr="00E6001D" w:rsidRDefault="008355EF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8355EF" w:rsidRPr="00E6001D" w14:paraId="0A0086FC" w14:textId="77777777" w:rsidTr="00484CE4">
        <w:tc>
          <w:tcPr>
            <w:tcW w:w="720" w:type="dxa"/>
          </w:tcPr>
          <w:p w14:paraId="1AA7500C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1FB68E44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397C7921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773FCA31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653CA685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62CD2BBC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7413A8F4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31459ACB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565024DA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5BA2A77E" w14:textId="77777777" w:rsidR="008355EF" w:rsidRPr="00E6001D" w:rsidRDefault="008355EF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5EF" w:rsidRPr="00E6001D" w14:paraId="5971F261" w14:textId="77777777" w:rsidTr="00484CE4">
        <w:tc>
          <w:tcPr>
            <w:tcW w:w="9540" w:type="dxa"/>
            <w:gridSpan w:val="14"/>
          </w:tcPr>
          <w:p w14:paraId="39C86FB3" w14:textId="4CBCE35A" w:rsidR="008355EF" w:rsidRPr="008355EF" w:rsidRDefault="008355EF" w:rsidP="00A479C4">
            <w:pPr>
              <w:rPr>
                <w:rFonts w:ascii="Arial" w:hAnsi="Arial" w:cs="Arial"/>
                <w:sz w:val="24"/>
                <w:szCs w:val="24"/>
              </w:rPr>
            </w:pPr>
            <w:r w:rsidRPr="008355EF">
              <w:rPr>
                <w:rFonts w:ascii="Arial" w:hAnsi="Arial" w:cs="Arial"/>
                <w:sz w:val="24"/>
                <w:szCs w:val="24"/>
              </w:rPr>
              <w:t>At least one-third of the Work Readiness 3 Skill Development must be done in a community-based setting.</w:t>
            </w:r>
          </w:p>
        </w:tc>
      </w:tr>
      <w:tr w:rsidR="008355EF" w:rsidRPr="00E6001D" w14:paraId="0C3130C7" w14:textId="77777777" w:rsidTr="00484CE4">
        <w:tc>
          <w:tcPr>
            <w:tcW w:w="9540" w:type="dxa"/>
            <w:gridSpan w:val="14"/>
          </w:tcPr>
          <w:p w14:paraId="23BFB28A" w14:textId="77777777" w:rsidR="008355EF" w:rsidRPr="008355EF" w:rsidRDefault="008355EF" w:rsidP="00A479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01D" w:rsidRPr="00E6001D" w14:paraId="09D228C0" w14:textId="77777777" w:rsidTr="00484CE4">
        <w:tc>
          <w:tcPr>
            <w:tcW w:w="9540" w:type="dxa"/>
            <w:gridSpan w:val="14"/>
          </w:tcPr>
          <w:p w14:paraId="046DF81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</w:rPr>
              <w:t xml:space="preserve">Was this report completed and submitted within 10 days of the last service? </w:t>
            </w:r>
          </w:p>
        </w:tc>
      </w:tr>
      <w:tr w:rsidR="00E6001D" w:rsidRPr="00E6001D" w14:paraId="3E59D256" w14:textId="77777777" w:rsidTr="00484CE4">
        <w:tc>
          <w:tcPr>
            <w:tcW w:w="720" w:type="dxa"/>
          </w:tcPr>
          <w:p w14:paraId="5E72044C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571BBA7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5DCC4AE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495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</w:tcPr>
              <w:p w14:paraId="01636A0D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90" w:type="dxa"/>
            <w:gridSpan w:val="2"/>
          </w:tcPr>
          <w:p w14:paraId="5DE8232D" w14:textId="77777777" w:rsidR="00E6001D" w:rsidRPr="00E6001D" w:rsidRDefault="00E6001D" w:rsidP="00A479C4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630" w:type="dxa"/>
            <w:gridSpan w:val="2"/>
          </w:tcPr>
          <w:p w14:paraId="2D9A66DE" w14:textId="77777777" w:rsidR="00E6001D" w:rsidRPr="00E6001D" w:rsidRDefault="006159A8" w:rsidP="00A479C4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07161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01D"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810" w:type="dxa"/>
            <w:gridSpan w:val="2"/>
          </w:tcPr>
          <w:p w14:paraId="176918B6" w14:textId="77777777" w:rsidR="00E6001D" w:rsidRPr="00E6001D" w:rsidRDefault="00E6001D" w:rsidP="00A479C4">
            <w:pPr>
              <w:tabs>
                <w:tab w:val="left" w:pos="945"/>
              </w:tabs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710" w:type="dxa"/>
            <w:gridSpan w:val="2"/>
          </w:tcPr>
          <w:p w14:paraId="35E5AB3A" w14:textId="77777777" w:rsidR="00E6001D" w:rsidRPr="00E6001D" w:rsidRDefault="00E6001D" w:rsidP="00A479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</w:tcPr>
          <w:p w14:paraId="46E690E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16510C8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15A112F7" w14:textId="77777777" w:rsidTr="00484CE4">
        <w:tc>
          <w:tcPr>
            <w:tcW w:w="2610" w:type="dxa"/>
            <w:gridSpan w:val="2"/>
          </w:tcPr>
          <w:p w14:paraId="16E6F16E" w14:textId="77777777" w:rsidR="00E6001D" w:rsidRPr="00E6001D" w:rsidRDefault="00E6001D" w:rsidP="00A479C4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If no, please 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75191810"/>
            <w:placeholder>
              <w:docPart w:val="89ABF95722E747C6ACBB396C623F9B5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930" w:type="dxa"/>
                <w:gridSpan w:val="12"/>
              </w:tcPr>
              <w:p w14:paraId="34C8C7AD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1A0E1856" w14:textId="77777777" w:rsidTr="00484CE4">
        <w:tc>
          <w:tcPr>
            <w:tcW w:w="720" w:type="dxa"/>
          </w:tcPr>
          <w:p w14:paraId="5F613C6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3057683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2445677D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159FDCA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30E1065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43BD850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58A66C89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39EA6A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786D0BB1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0A66852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03DCE1E4" w14:textId="77777777" w:rsidTr="00484CE4">
        <w:tc>
          <w:tcPr>
            <w:tcW w:w="9540" w:type="dxa"/>
            <w:gridSpan w:val="14"/>
          </w:tcPr>
          <w:p w14:paraId="29C84A73" w14:textId="41135879" w:rsidR="00E6001D" w:rsidRPr="00E6001D" w:rsidRDefault="00E6001D" w:rsidP="00A479C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b/>
                <w:bCs/>
              </w:rPr>
            </w:pPr>
            <w:r w:rsidRPr="00E6001D">
              <w:rPr>
                <w:rStyle w:val="normaltextrun"/>
                <w:rFonts w:ascii="Arial" w:eastAsia="Arial" w:hAnsi="Arial" w:cs="Arial"/>
              </w:rPr>
              <w:lastRenderedPageBreak/>
              <w:t>Workplace Readiness 3 Skill Development with Work Experience</w:t>
            </w:r>
            <w:r w:rsidRPr="00E6001D">
              <w:rPr>
                <w:rStyle w:val="normaltextrun"/>
                <w:rFonts w:ascii="Arial" w:eastAsia="Calibri,Segoe UI" w:hAnsi="Arial" w:cs="Arial"/>
                <w:b/>
                <w:bCs/>
              </w:rPr>
              <w:t> </w:t>
            </w:r>
            <w:r w:rsidRPr="00E6001D">
              <w:rPr>
                <w:rStyle w:val="normaltextrun"/>
                <w:rFonts w:ascii="Arial" w:eastAsia="Calibri" w:hAnsi="Arial" w:cs="Arial"/>
                <w:b/>
                <w:bCs/>
              </w:rPr>
              <w:t>is based on a pre-approved</w:t>
            </w:r>
            <w:r w:rsidRPr="00E6001D">
              <w:rPr>
                <w:rStyle w:val="normaltextrun"/>
                <w:rFonts w:ascii="Arial" w:eastAsia="Arial" w:hAnsi="Arial" w:cs="Arial"/>
              </w:rPr>
              <w:t xml:space="preserve"> detailed Syllabus/Activity Plan. The Syllabus/Activity Plan must be approved by the ACCES-VR District Office(s) utilizing the service. </w:t>
            </w:r>
          </w:p>
        </w:tc>
      </w:tr>
      <w:tr w:rsidR="00E6001D" w:rsidRPr="00E6001D" w14:paraId="007822F2" w14:textId="77777777" w:rsidTr="00484CE4">
        <w:tc>
          <w:tcPr>
            <w:tcW w:w="720" w:type="dxa"/>
          </w:tcPr>
          <w:p w14:paraId="4BD29F93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6A40A9A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4DB8A6E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3FE70FA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1E516F6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352BE9E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70B85BAA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6BA17D6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2D556B08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40F7E0C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0F322588" w14:textId="77777777" w:rsidTr="00484CE4">
        <w:tc>
          <w:tcPr>
            <w:tcW w:w="6030" w:type="dxa"/>
            <w:gridSpan w:val="10"/>
          </w:tcPr>
          <w:p w14:paraId="1BE144CE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Describe the Services Provided to the Participant:</w:t>
            </w:r>
          </w:p>
        </w:tc>
        <w:tc>
          <w:tcPr>
            <w:tcW w:w="1710" w:type="dxa"/>
            <w:gridSpan w:val="2"/>
          </w:tcPr>
          <w:p w14:paraId="2C1950B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623AD642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063A8CA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6001D" w:rsidRPr="00E6001D" w14:paraId="6C990F41" w14:textId="77777777" w:rsidTr="00484CE4"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66927346"/>
            <w:placeholder>
              <w:docPart w:val="A30763D8B3B34028BF43915DFF49064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540" w:type="dxa"/>
                <w:gridSpan w:val="14"/>
              </w:tcPr>
              <w:p w14:paraId="11D67D7E" w14:textId="77777777" w:rsidR="00E6001D" w:rsidRPr="00E6001D" w:rsidRDefault="00E6001D" w:rsidP="00A479C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6001D" w:rsidRPr="00E6001D" w14:paraId="3C7ABA40" w14:textId="77777777" w:rsidTr="00484CE4">
        <w:tc>
          <w:tcPr>
            <w:tcW w:w="720" w:type="dxa"/>
          </w:tcPr>
          <w:p w14:paraId="46EB3191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14:paraId="47D95261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6" w:type="dxa"/>
          </w:tcPr>
          <w:p w14:paraId="773A30B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14:paraId="0E6D039B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14:paraId="072FFA4C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14:paraId="56A1F6CC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4"/>
          </w:tcPr>
          <w:p w14:paraId="1E85CB00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2"/>
          </w:tcPr>
          <w:p w14:paraId="0DC97F2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11" w:type="dxa"/>
          </w:tcPr>
          <w:p w14:paraId="061F4E24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89" w:type="dxa"/>
          </w:tcPr>
          <w:p w14:paraId="7A05682F" w14:textId="77777777" w:rsidR="00E6001D" w:rsidRPr="00E6001D" w:rsidRDefault="00E6001D" w:rsidP="00A479C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E3823E3" w14:textId="77777777" w:rsidR="00E6001D" w:rsidRPr="00E6001D" w:rsidRDefault="00E6001D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750"/>
        <w:gridCol w:w="236"/>
        <w:gridCol w:w="484"/>
        <w:gridCol w:w="900"/>
        <w:gridCol w:w="900"/>
        <w:gridCol w:w="270"/>
        <w:gridCol w:w="360"/>
        <w:gridCol w:w="900"/>
        <w:gridCol w:w="1125"/>
        <w:gridCol w:w="765"/>
      </w:tblGrid>
      <w:tr w:rsidR="00221A5C" w:rsidRPr="00E6001D" w14:paraId="5717D513" w14:textId="77777777" w:rsidTr="00117531">
        <w:tc>
          <w:tcPr>
            <w:tcW w:w="9540" w:type="dxa"/>
            <w:gridSpan w:val="11"/>
          </w:tcPr>
          <w:p w14:paraId="7E2B1D81" w14:textId="177BDA18" w:rsidR="00221A5C" w:rsidRPr="00E6001D" w:rsidRDefault="00221A5C" w:rsidP="006B7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List Skill and </w:t>
            </w:r>
            <w:r w:rsidR="00E6001D"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</w:t>
            </w:r>
            <w:r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rovide </w:t>
            </w:r>
            <w:r w:rsidR="00E6001D"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Progress R</w:t>
            </w:r>
            <w:r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ating</w:t>
            </w:r>
            <w:r w:rsidRPr="00E6001D"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221A5C" w:rsidRPr="00E6001D" w14:paraId="2AB4399D" w14:textId="77777777" w:rsidTr="00117531">
        <w:tc>
          <w:tcPr>
            <w:tcW w:w="850" w:type="dxa"/>
          </w:tcPr>
          <w:p w14:paraId="48561371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2934B23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65A5AB7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1FB0CD81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CC88156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316B848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69A8552E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79D8BA4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0A6FE7BB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021996A0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2251B9AD" w14:textId="77777777" w:rsidTr="00117531">
        <w:tc>
          <w:tcPr>
            <w:tcW w:w="3600" w:type="dxa"/>
            <w:gridSpan w:val="2"/>
          </w:tcPr>
          <w:p w14:paraId="5F130C6F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eastAsia="Arial" w:hAnsi="Arial" w:cs="Arial"/>
                <w:b/>
                <w:sz w:val="24"/>
                <w:szCs w:val="24"/>
              </w:rPr>
              <w:t>Rating Scale:</w:t>
            </w:r>
          </w:p>
        </w:tc>
        <w:tc>
          <w:tcPr>
            <w:tcW w:w="236" w:type="dxa"/>
          </w:tcPr>
          <w:p w14:paraId="78D0EB5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01E173D4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1252C03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A16381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5171F83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C4CECA4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4E1F170F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19C47F3B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04610EA7" w14:textId="77777777" w:rsidTr="00117531">
        <w:tc>
          <w:tcPr>
            <w:tcW w:w="9540" w:type="dxa"/>
            <w:gridSpan w:val="11"/>
          </w:tcPr>
          <w:p w14:paraId="344CE103" w14:textId="77777777" w:rsidR="00221A5C" w:rsidRPr="00E6001D" w:rsidRDefault="00221A5C" w:rsidP="00221A5C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6001D">
              <w:rPr>
                <w:rFonts w:ascii="Arial" w:eastAsia="Times New Roman" w:hAnsi="Arial" w:cs="Arial"/>
                <w:sz w:val="24"/>
                <w:szCs w:val="24"/>
              </w:rPr>
              <w:t>Level 4 is the</w:t>
            </w:r>
            <w:r w:rsidRPr="00E60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Standard of excellence</w:t>
            </w: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 level. Descriptions should indicate that all aspects of work exceed grade level expectations and show exemplary performance or understanding. </w:t>
            </w:r>
          </w:p>
        </w:tc>
      </w:tr>
      <w:tr w:rsidR="00221A5C" w:rsidRPr="00E6001D" w14:paraId="1C401DDB" w14:textId="77777777" w:rsidTr="00117531">
        <w:tc>
          <w:tcPr>
            <w:tcW w:w="9540" w:type="dxa"/>
            <w:gridSpan w:val="11"/>
          </w:tcPr>
          <w:p w14:paraId="1A7BD8FD" w14:textId="77777777" w:rsidR="00221A5C" w:rsidRPr="00E6001D" w:rsidRDefault="00221A5C" w:rsidP="00221A5C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Level 3 is the </w:t>
            </w:r>
            <w:r w:rsidRPr="00E60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Approaching standard of excellence </w:t>
            </w:r>
            <w:r w:rsidRPr="00E6001D">
              <w:rPr>
                <w:rFonts w:ascii="Arial" w:eastAsia="Times New Roman" w:hAnsi="Arial" w:cs="Arial"/>
                <w:sz w:val="24"/>
                <w:szCs w:val="24"/>
              </w:rPr>
              <w:t>level. Descriptions should indicate some aspects of skill that exceed expectations and demonstrate solid performance or understanding.</w:t>
            </w:r>
          </w:p>
        </w:tc>
      </w:tr>
      <w:tr w:rsidR="00221A5C" w:rsidRPr="00E6001D" w14:paraId="64E12C3F" w14:textId="77777777" w:rsidTr="00117531">
        <w:tc>
          <w:tcPr>
            <w:tcW w:w="9540" w:type="dxa"/>
            <w:gridSpan w:val="11"/>
          </w:tcPr>
          <w:p w14:paraId="62C61A05" w14:textId="77777777" w:rsidR="00221A5C" w:rsidRPr="00E6001D" w:rsidRDefault="00221A5C" w:rsidP="00221A5C">
            <w:pPr>
              <w:numPr>
                <w:ilvl w:val="0"/>
                <w:numId w:val="3"/>
              </w:numPr>
              <w:spacing w:before="100" w:beforeAutospacing="1" w:after="75" w:line="24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Level 2 is the </w:t>
            </w:r>
            <w:r w:rsidRPr="00E60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Meets acceptable standard</w:t>
            </w: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. This level should indicate minimal competencies acceptable expectations. Performance and understanding are emerging or developing but there are some errors and mastery is not thorough. </w:t>
            </w:r>
          </w:p>
        </w:tc>
      </w:tr>
      <w:tr w:rsidR="00221A5C" w:rsidRPr="00E6001D" w14:paraId="0C1FAA39" w14:textId="77777777" w:rsidTr="00117531">
        <w:tc>
          <w:tcPr>
            <w:tcW w:w="9540" w:type="dxa"/>
            <w:gridSpan w:val="11"/>
          </w:tcPr>
          <w:p w14:paraId="2D6B6573" w14:textId="77777777" w:rsidR="00221A5C" w:rsidRPr="00E6001D" w:rsidRDefault="00221A5C" w:rsidP="00221A5C">
            <w:pPr>
              <w:pStyle w:val="ListParagraph"/>
              <w:numPr>
                <w:ilvl w:val="0"/>
                <w:numId w:val="3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Level 1 </w:t>
            </w:r>
            <w:r w:rsidRPr="00E600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Does not yet meet acceptable standard.</w:t>
            </w:r>
            <w:r w:rsidRPr="00E6001D">
              <w:rPr>
                <w:rFonts w:ascii="Arial" w:eastAsia="Times New Roman" w:hAnsi="Arial" w:cs="Arial"/>
                <w:sz w:val="24"/>
                <w:szCs w:val="24"/>
              </w:rPr>
              <w:t xml:space="preserve"> This level indicates what is not adequate for expectations and indicates that the student has serious need for skill development and improvement. </w:t>
            </w:r>
          </w:p>
        </w:tc>
      </w:tr>
      <w:tr w:rsidR="00221A5C" w:rsidRPr="00E6001D" w14:paraId="79A281D8" w14:textId="77777777" w:rsidTr="00117531">
        <w:tc>
          <w:tcPr>
            <w:tcW w:w="850" w:type="dxa"/>
          </w:tcPr>
          <w:p w14:paraId="35D1FE16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540D605E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2036CFD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71D02ED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AA1CFB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CAB533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3A4186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948324E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11BEB7D9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5C9FCDAE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1D5E6CDA" w14:textId="77777777" w:rsidTr="00117531">
        <w:tc>
          <w:tcPr>
            <w:tcW w:w="3600" w:type="dxa"/>
            <w:gridSpan w:val="2"/>
          </w:tcPr>
          <w:p w14:paraId="6A5C426A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  <w:u w:val="single"/>
              </w:rPr>
              <w:t>List skill</w:t>
            </w:r>
            <w:r w:rsidRPr="00E6001D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36" w:type="dxa"/>
          </w:tcPr>
          <w:p w14:paraId="706CBB9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16657CF4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E776219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4FB4188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5"/>
          </w:tcPr>
          <w:p w14:paraId="460DE030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b/>
                <w:sz w:val="24"/>
                <w:szCs w:val="24"/>
                <w:u w:val="single"/>
              </w:rPr>
              <w:t>Progress in acquiring skills Rating (1-4):</w:t>
            </w:r>
          </w:p>
        </w:tc>
      </w:tr>
      <w:tr w:rsidR="00221A5C" w:rsidRPr="00E6001D" w14:paraId="4632E6C5" w14:textId="77777777" w:rsidTr="00117531">
        <w:tc>
          <w:tcPr>
            <w:tcW w:w="850" w:type="dxa"/>
          </w:tcPr>
          <w:p w14:paraId="4A82B1C0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87568042"/>
            <w:placeholder>
              <w:docPart w:val="6DAEE27738824690BE2B2A78AAA45C4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12E9E254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319C603F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2790" w:type="dxa"/>
            <w:gridSpan w:val="3"/>
          </w:tcPr>
          <w:p w14:paraId="57251F69" w14:textId="66B6C774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20814723"/>
                <w:placeholder>
                  <w:docPart w:val="84754EBFC88545DE8190A2CDA4E3D56E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RPr="00BE5FDF" w:rsidDel="00BE5FD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21A5C" w:rsidRPr="00E6001D" w14:paraId="328FFD2A" w14:textId="77777777" w:rsidTr="00117531">
        <w:tc>
          <w:tcPr>
            <w:tcW w:w="850" w:type="dxa"/>
          </w:tcPr>
          <w:p w14:paraId="29CBF56D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115253959"/>
            <w:placeholder>
              <w:docPart w:val="37560A0450EF42C183756742B015EB3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1093129E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753DFDD4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2)</w:t>
            </w:r>
          </w:p>
        </w:tc>
        <w:tc>
          <w:tcPr>
            <w:tcW w:w="2790" w:type="dxa"/>
            <w:gridSpan w:val="3"/>
          </w:tcPr>
          <w:p w14:paraId="663FA453" w14:textId="55218ECA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67078613"/>
                <w:placeholder>
                  <w:docPart w:val="45B7345982D74BD28C8C19ADF354BB8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5A63BA4E" w14:textId="77777777" w:rsidTr="00117531">
        <w:tc>
          <w:tcPr>
            <w:tcW w:w="850" w:type="dxa"/>
          </w:tcPr>
          <w:p w14:paraId="58EFF525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470169555"/>
            <w:placeholder>
              <w:docPart w:val="E780CF78A1034374B6926F9E7410459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089C71D3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74C755E9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3)</w:t>
            </w:r>
          </w:p>
        </w:tc>
        <w:tc>
          <w:tcPr>
            <w:tcW w:w="2790" w:type="dxa"/>
            <w:gridSpan w:val="3"/>
          </w:tcPr>
          <w:p w14:paraId="1E37B692" w14:textId="0B84505A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25569799"/>
                <w:placeholder>
                  <w:docPart w:val="EED03EA0072046E991E09C73F87D8469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0604577B" w14:textId="77777777" w:rsidTr="00117531">
        <w:tc>
          <w:tcPr>
            <w:tcW w:w="850" w:type="dxa"/>
          </w:tcPr>
          <w:p w14:paraId="3EEF362D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84381709"/>
            <w:placeholder>
              <w:docPart w:val="F325B106AB3244F1A4E29F81BA14D7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79FE2F24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27636D45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4)</w:t>
            </w:r>
          </w:p>
        </w:tc>
        <w:tc>
          <w:tcPr>
            <w:tcW w:w="2790" w:type="dxa"/>
            <w:gridSpan w:val="3"/>
          </w:tcPr>
          <w:p w14:paraId="2C63A6D7" w14:textId="7AECF40E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54902985"/>
                <w:placeholder>
                  <w:docPart w:val="DC18EF6F96924B778DB1008F44D4B3DF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5939D77C" w14:textId="77777777" w:rsidTr="00117531">
        <w:tc>
          <w:tcPr>
            <w:tcW w:w="850" w:type="dxa"/>
          </w:tcPr>
          <w:p w14:paraId="6F9CC732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65823524"/>
            <w:placeholder>
              <w:docPart w:val="0F15719A0E4348E8867E64A9133DD73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6C92CE3C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56FEC46A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5)</w:t>
            </w:r>
          </w:p>
        </w:tc>
        <w:tc>
          <w:tcPr>
            <w:tcW w:w="2790" w:type="dxa"/>
            <w:gridSpan w:val="3"/>
          </w:tcPr>
          <w:p w14:paraId="06C1F0A6" w14:textId="4431B26A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27897814"/>
                <w:placeholder>
                  <w:docPart w:val="32339492993A4024900C714965F2A5A8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1E9BD18F" w14:textId="77777777" w:rsidTr="00117531">
        <w:tc>
          <w:tcPr>
            <w:tcW w:w="850" w:type="dxa"/>
          </w:tcPr>
          <w:p w14:paraId="1B0C9F51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14943362"/>
            <w:placeholder>
              <w:docPart w:val="DFC4B9DFEB4B4140AE1066D7A2122C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4E48B626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5680B3D5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6)</w:t>
            </w:r>
          </w:p>
        </w:tc>
        <w:tc>
          <w:tcPr>
            <w:tcW w:w="2790" w:type="dxa"/>
            <w:gridSpan w:val="3"/>
          </w:tcPr>
          <w:p w14:paraId="227FDF07" w14:textId="2BBC1C41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77301758"/>
                <w:placeholder>
                  <w:docPart w:val="406A8C64CACA40D0824347F747C57A5A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46ABE07C" w14:textId="77777777" w:rsidTr="00117531">
        <w:tc>
          <w:tcPr>
            <w:tcW w:w="850" w:type="dxa"/>
          </w:tcPr>
          <w:p w14:paraId="5AC30F66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tc>
          <w:tcPr>
            <w:tcW w:w="5270" w:type="dxa"/>
            <w:gridSpan w:val="5"/>
          </w:tcPr>
          <w:sdt>
            <w:sdtPr>
              <w:rPr>
                <w:rStyle w:val="Style1"/>
                <w:rFonts w:ascii="Arial" w:hAnsi="Arial" w:cs="Arial"/>
                <w:sz w:val="24"/>
                <w:szCs w:val="24"/>
              </w:rPr>
              <w:id w:val="-2009284927"/>
              <w:placeholder>
                <w:docPart w:val="E8DFA5DCE40D4115AA4A337DF07B736B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08329B98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sdtContent>
          </w:sdt>
        </w:tc>
        <w:tc>
          <w:tcPr>
            <w:tcW w:w="630" w:type="dxa"/>
            <w:gridSpan w:val="2"/>
          </w:tcPr>
          <w:p w14:paraId="1887BA0A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7)</w:t>
            </w:r>
          </w:p>
        </w:tc>
        <w:tc>
          <w:tcPr>
            <w:tcW w:w="2790" w:type="dxa"/>
            <w:gridSpan w:val="3"/>
          </w:tcPr>
          <w:p w14:paraId="29F8BE5E" w14:textId="38DDA47E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84316544"/>
                <w:placeholder>
                  <w:docPart w:val="E45E5F78D80F43ECBAB492D40DC5675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57857A14" w14:textId="77777777" w:rsidTr="00117531">
        <w:tc>
          <w:tcPr>
            <w:tcW w:w="850" w:type="dxa"/>
          </w:tcPr>
          <w:p w14:paraId="4ACFC1B3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62435068"/>
            <w:placeholder>
              <w:docPart w:val="5A298092514C43E29E0A988BB8D13CD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1F46C2E6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78AFC758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8)</w:t>
            </w:r>
          </w:p>
        </w:tc>
        <w:tc>
          <w:tcPr>
            <w:tcW w:w="2790" w:type="dxa"/>
            <w:gridSpan w:val="3"/>
          </w:tcPr>
          <w:p w14:paraId="0A7F7A5A" w14:textId="3407BE9D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02141658"/>
                <w:placeholder>
                  <w:docPart w:val="D11F626123514059B236AD83A9589C97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0A518DD9" w14:textId="77777777" w:rsidTr="00117531">
        <w:tc>
          <w:tcPr>
            <w:tcW w:w="850" w:type="dxa"/>
          </w:tcPr>
          <w:p w14:paraId="36A931A0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27609917"/>
            <w:placeholder>
              <w:docPart w:val="6FD909A1183146209911AFDC5862AA9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13E1913B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4F8D508F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 xml:space="preserve"> 9)</w:t>
            </w:r>
          </w:p>
        </w:tc>
        <w:tc>
          <w:tcPr>
            <w:tcW w:w="2790" w:type="dxa"/>
            <w:gridSpan w:val="3"/>
          </w:tcPr>
          <w:p w14:paraId="7B586CC4" w14:textId="6CDB8EE4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428358002"/>
                <w:placeholder>
                  <w:docPart w:val="8AF4DF2127E1427388D263E1E1E539D0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1B3A68BE" w14:textId="77777777" w:rsidTr="00117531">
        <w:tc>
          <w:tcPr>
            <w:tcW w:w="850" w:type="dxa"/>
          </w:tcPr>
          <w:p w14:paraId="75BB6E02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65217762"/>
            <w:placeholder>
              <w:docPart w:val="D91E20FE976B47038CA51705E8DF4C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0" w:type="dxa"/>
                <w:gridSpan w:val="5"/>
              </w:tcPr>
              <w:p w14:paraId="32783B10" w14:textId="77777777" w:rsidR="00221A5C" w:rsidRPr="00E6001D" w:rsidRDefault="00221A5C" w:rsidP="006B7656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30" w:type="dxa"/>
            <w:gridSpan w:val="2"/>
          </w:tcPr>
          <w:p w14:paraId="497EA3DD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10)</w:t>
            </w:r>
          </w:p>
        </w:tc>
        <w:tc>
          <w:tcPr>
            <w:tcW w:w="2790" w:type="dxa"/>
            <w:gridSpan w:val="3"/>
          </w:tcPr>
          <w:p w14:paraId="1A6120F7" w14:textId="664C52C6" w:rsidR="00221A5C" w:rsidRPr="00E6001D" w:rsidRDefault="006159A8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837819221"/>
                <w:placeholder>
                  <w:docPart w:val="16E34704798144C0915F729B962EDB46"/>
                </w:placeholder>
                <w:showingPlcHdr/>
                <w:comboBox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BE5FDF" w:rsidRPr="00E5600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sdtContent>
            </w:sdt>
            <w:r w:rsidR="00BE5FDF" w:rsidDel="00BE5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21A5C" w:rsidRPr="00E6001D" w14:paraId="414FE140" w14:textId="77777777" w:rsidTr="00117531">
        <w:tc>
          <w:tcPr>
            <w:tcW w:w="850" w:type="dxa"/>
          </w:tcPr>
          <w:p w14:paraId="2AD0FFAA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2EECF0E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52E2A715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5C30B050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52E8C52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6E14090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4A76BFC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8A76173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585248C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67BFBA03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69391E59" w14:textId="77777777" w:rsidTr="00117531">
        <w:tc>
          <w:tcPr>
            <w:tcW w:w="9540" w:type="dxa"/>
            <w:gridSpan w:val="11"/>
          </w:tcPr>
          <w:p w14:paraId="30813E20" w14:textId="248A2B61" w:rsidR="00221A5C" w:rsidRPr="00E6001D" w:rsidRDefault="00221A5C" w:rsidP="006B765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Newly mastered skills and competencies developed </w:t>
            </w:r>
            <w:r w:rsidR="00172764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as a result of the</w:t>
            </w:r>
            <w:r w:rsidRPr="00E6001D"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 xml:space="preserve"> service</w:t>
            </w:r>
            <w:r w:rsidRPr="00E6001D">
              <w:rPr>
                <w:rFonts w:ascii="Arial" w:eastAsia="Arial" w:hAnsi="Arial" w:cs="Arial"/>
                <w:b/>
                <w:sz w:val="24"/>
                <w:szCs w:val="24"/>
              </w:rPr>
              <w:t xml:space="preserve">.  Please check all that apply.   </w:t>
            </w:r>
          </w:p>
        </w:tc>
      </w:tr>
      <w:tr w:rsidR="00221A5C" w:rsidRPr="00E6001D" w14:paraId="07882A2E" w14:textId="77777777" w:rsidTr="00117531">
        <w:tc>
          <w:tcPr>
            <w:tcW w:w="850" w:type="dxa"/>
          </w:tcPr>
          <w:p w14:paraId="4F4E3C89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0775257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42A3971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52EA7246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072ED98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2B5C9BD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1AD341A1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35896BA5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73F36E95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5CE63B9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2F424437" w14:textId="77777777" w:rsidTr="00117531">
        <w:sdt>
          <w:sdtPr>
            <w:rPr>
              <w:rFonts w:ascii="Arial" w:hAnsi="Arial" w:cs="Arial"/>
              <w:sz w:val="24"/>
              <w:szCs w:val="24"/>
            </w:rPr>
            <w:id w:val="1553041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DC6EDE5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</w:tcPr>
          <w:p w14:paraId="23A13319" w14:textId="77777777" w:rsidR="00221A5C" w:rsidRPr="00E6001D" w:rsidRDefault="00221A5C" w:rsidP="006B7656">
            <w:pPr>
              <w:rPr>
                <w:rFonts w:ascii="Arial" w:hAnsi="Arial" w:cs="Arial"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Independent Living Skills</w:t>
            </w:r>
          </w:p>
        </w:tc>
        <w:tc>
          <w:tcPr>
            <w:tcW w:w="236" w:type="dxa"/>
          </w:tcPr>
          <w:p w14:paraId="7A3215C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90800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6E7B63DD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5"/>
          </w:tcPr>
          <w:p w14:paraId="0EB3020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Social/Interpersonal Skills</w:t>
            </w:r>
          </w:p>
        </w:tc>
        <w:tc>
          <w:tcPr>
            <w:tcW w:w="1125" w:type="dxa"/>
          </w:tcPr>
          <w:p w14:paraId="0460CFC9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1110095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4DB607CE" w14:textId="77777777" w:rsidTr="00117531">
        <w:sdt>
          <w:sdtPr>
            <w:rPr>
              <w:rFonts w:ascii="Arial" w:hAnsi="Arial" w:cs="Arial"/>
              <w:sz w:val="24"/>
              <w:szCs w:val="24"/>
            </w:rPr>
            <w:id w:val="7957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C3FB904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</w:tcPr>
          <w:p w14:paraId="53A9896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Financial literacy</w:t>
            </w:r>
          </w:p>
        </w:tc>
        <w:tc>
          <w:tcPr>
            <w:tcW w:w="236" w:type="dxa"/>
          </w:tcPr>
          <w:p w14:paraId="2A09CC34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848059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54EBA3CE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5"/>
          </w:tcPr>
          <w:p w14:paraId="6EF80986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Orientation and mobility skills</w:t>
            </w:r>
          </w:p>
        </w:tc>
        <w:tc>
          <w:tcPr>
            <w:tcW w:w="1125" w:type="dxa"/>
          </w:tcPr>
          <w:p w14:paraId="3C9244E7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526A290F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44F2512A" w14:textId="77777777" w:rsidTr="00117531">
        <w:sdt>
          <w:sdtPr>
            <w:rPr>
              <w:rFonts w:ascii="Arial" w:hAnsi="Arial" w:cs="Arial"/>
              <w:sz w:val="24"/>
              <w:szCs w:val="24"/>
            </w:rPr>
            <w:id w:val="97641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B563E21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750" w:type="dxa"/>
          </w:tcPr>
          <w:p w14:paraId="169A5F18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Job-seeking skills</w:t>
            </w:r>
          </w:p>
        </w:tc>
        <w:tc>
          <w:tcPr>
            <w:tcW w:w="236" w:type="dxa"/>
          </w:tcPr>
          <w:p w14:paraId="3B3ECCC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72923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</w:tcPr>
              <w:p w14:paraId="734386F9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220" w:type="dxa"/>
            <w:gridSpan w:val="7"/>
          </w:tcPr>
          <w:p w14:paraId="009DE8A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Understanding employer expectations for punctuality and performance</w:t>
            </w:r>
          </w:p>
        </w:tc>
      </w:tr>
      <w:tr w:rsidR="00221A5C" w:rsidRPr="00E6001D" w14:paraId="3FC81D9C" w14:textId="77777777" w:rsidTr="00117531">
        <w:sdt>
          <w:sdtPr>
            <w:rPr>
              <w:rFonts w:ascii="Arial" w:hAnsi="Arial" w:cs="Arial"/>
              <w:sz w:val="24"/>
              <w:szCs w:val="24"/>
            </w:rPr>
            <w:id w:val="-623776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F208896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540" w:type="dxa"/>
            <w:gridSpan w:val="6"/>
          </w:tcPr>
          <w:p w14:paraId="3E2496A5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001D">
              <w:rPr>
                <w:rFonts w:ascii="Arial" w:hAnsi="Arial" w:cs="Arial"/>
                <w:sz w:val="24"/>
                <w:szCs w:val="24"/>
              </w:rPr>
              <w:t>Other “soft” skills necessary for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80966076"/>
            <w:placeholder>
              <w:docPart w:val="B7B4D132CD3A4D57942E6EBBA3D746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150" w:type="dxa"/>
                <w:gridSpan w:val="4"/>
              </w:tcPr>
              <w:p w14:paraId="1CB3FB9B" w14:textId="77777777" w:rsidR="00221A5C" w:rsidRPr="00E6001D" w:rsidRDefault="00221A5C" w:rsidP="006B7656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E6001D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21A5C" w:rsidRPr="00E6001D" w14:paraId="270495E5" w14:textId="77777777" w:rsidTr="00117531">
        <w:tc>
          <w:tcPr>
            <w:tcW w:w="850" w:type="dxa"/>
          </w:tcPr>
          <w:p w14:paraId="7B24BB44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0" w:type="dxa"/>
          </w:tcPr>
          <w:p w14:paraId="4B31187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14:paraId="358545C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4" w:type="dxa"/>
          </w:tcPr>
          <w:p w14:paraId="54D1EEDA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14C5170F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68126992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14:paraId="2568FF0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14:paraId="480D569C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14:paraId="42C0840D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14:paraId="6E96B758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2697D558" w14:textId="77777777" w:rsidTr="00117531">
        <w:tc>
          <w:tcPr>
            <w:tcW w:w="9540" w:type="dxa"/>
            <w:gridSpan w:val="11"/>
          </w:tcPr>
          <w:p w14:paraId="75F72D75" w14:textId="77777777" w:rsidR="00221A5C" w:rsidRPr="00E6001D" w:rsidRDefault="00221A5C" w:rsidP="006B765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E6001D">
              <w:rPr>
                <w:rStyle w:val="normaltextrun"/>
                <w:rFonts w:ascii="Arial" w:hAnsi="Arial" w:cs="Arial"/>
              </w:rPr>
              <w:t>Provide a narrative including but not limited to:</w:t>
            </w:r>
            <w:r w:rsidRPr="00E6001D">
              <w:rPr>
                <w:rFonts w:ascii="Arial" w:hAnsi="Arial" w:cs="Arial"/>
              </w:rPr>
              <w:t xml:space="preserve"> </w:t>
            </w:r>
            <w:r w:rsidRPr="00E6001D">
              <w:rPr>
                <w:rStyle w:val="normaltextrun"/>
                <w:rFonts w:ascii="Arial" w:hAnsi="Arial" w:cs="Arial"/>
              </w:rPr>
              <w:t>Has participant actively demonstrated increased competency in above areas? Any concerns, impressions and recommendations for consideration.</w:t>
            </w:r>
            <w:r w:rsidRPr="00E6001D">
              <w:rPr>
                <w:rStyle w:val="eop"/>
                <w:rFonts w:ascii="Arial" w:hAnsi="Arial" w:cs="Arial"/>
              </w:rPr>
              <w:t> </w:t>
            </w:r>
          </w:p>
        </w:tc>
      </w:tr>
      <w:tr w:rsidR="00221A5C" w:rsidRPr="00E6001D" w14:paraId="00062E77" w14:textId="77777777" w:rsidTr="00117531">
        <w:tc>
          <w:tcPr>
            <w:tcW w:w="9540" w:type="dxa"/>
            <w:gridSpan w:val="11"/>
          </w:tcPr>
          <w:sdt>
            <w:sdtPr>
              <w:rPr>
                <w:rStyle w:val="Style1"/>
                <w:rFonts w:ascii="Arial" w:hAnsi="Arial" w:cs="Arial"/>
              </w:rPr>
              <w:id w:val="-372155845"/>
              <w:placeholder>
                <w:docPart w:val="30DD14F170C44402AAC0063A8003EF1D"/>
              </w:placeholder>
              <w:showingPlcHdr/>
              <w:text/>
            </w:sdtPr>
            <w:sdtEndPr>
              <w:rPr>
                <w:rStyle w:val="DefaultParagraphFont"/>
              </w:rPr>
            </w:sdtEndPr>
            <w:sdtContent>
              <w:p w14:paraId="29E063EB" w14:textId="77777777" w:rsidR="00221A5C" w:rsidRPr="00E6001D" w:rsidRDefault="00221A5C" w:rsidP="006B7656">
                <w:pPr>
                  <w:pStyle w:val="paragraph"/>
                  <w:spacing w:before="0" w:beforeAutospacing="0" w:after="0" w:afterAutospacing="0"/>
                  <w:rPr>
                    <w:rStyle w:val="Style1"/>
                    <w:rFonts w:ascii="Arial" w:eastAsiaTheme="minorHAnsi" w:hAnsi="Arial" w:cs="Arial"/>
                  </w:rPr>
                </w:pPr>
                <w:r w:rsidRPr="00E6001D">
                  <w:rPr>
                    <w:rStyle w:val="PlaceholderText"/>
                    <w:rFonts w:ascii="Arial" w:hAnsi="Arial" w:cs="Arial"/>
                  </w:rPr>
                  <w:t>Click to enter</w:t>
                </w:r>
              </w:p>
            </w:sdtContent>
          </w:sdt>
          <w:p w14:paraId="2065E4C5" w14:textId="77777777" w:rsidR="00221A5C" w:rsidRPr="00E6001D" w:rsidRDefault="00221A5C" w:rsidP="006B76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21A5C" w:rsidRPr="00E6001D" w14:paraId="0F23F96E" w14:textId="77777777" w:rsidTr="00117531">
        <w:tc>
          <w:tcPr>
            <w:tcW w:w="9540" w:type="dxa"/>
            <w:gridSpan w:val="11"/>
          </w:tcPr>
          <w:p w14:paraId="536CC73B" w14:textId="77777777" w:rsidR="00221A5C" w:rsidRPr="00E6001D" w:rsidRDefault="00221A5C" w:rsidP="006B7656">
            <w:pPr>
              <w:pStyle w:val="paragraph"/>
              <w:spacing w:before="0" w:beforeAutospacing="0" w:after="0" w:afterAutospacing="0"/>
              <w:rPr>
                <w:rStyle w:val="Style1"/>
                <w:rFonts w:ascii="Arial" w:hAnsi="Arial" w:cs="Arial"/>
              </w:rPr>
            </w:pPr>
          </w:p>
        </w:tc>
      </w:tr>
      <w:tr w:rsidR="00221A5C" w:rsidRPr="00E6001D" w14:paraId="7755F156" w14:textId="77777777" w:rsidTr="00117531">
        <w:tc>
          <w:tcPr>
            <w:tcW w:w="9540" w:type="dxa"/>
            <w:gridSpan w:val="11"/>
          </w:tcPr>
          <w:p w14:paraId="021B95FE" w14:textId="112B9551" w:rsidR="00221A5C" w:rsidRPr="00E6001D" w:rsidRDefault="00221A5C" w:rsidP="00221A5C">
            <w:pPr>
              <w:pStyle w:val="paragraph"/>
              <w:spacing w:before="0" w:beforeAutospacing="0" w:after="0" w:afterAutospacing="0"/>
              <w:textAlignment w:val="baseline"/>
              <w:rPr>
                <w:rStyle w:val="Style1"/>
                <w:rFonts w:ascii="Arial" w:hAnsi="Arial" w:cs="Arial"/>
              </w:rPr>
            </w:pPr>
            <w:r w:rsidRPr="00E6001D">
              <w:rPr>
                <w:rStyle w:val="eop"/>
                <w:rFonts w:ascii="Arial" w:hAnsi="Arial" w:cs="Arial"/>
              </w:rPr>
              <w:t>NOTE: If Job Retention leads to case closure as a direct result of the above defined services, provider may submit a 932X/937X Job Retention Report following 90 days of participant’s employment.</w:t>
            </w:r>
          </w:p>
        </w:tc>
      </w:tr>
    </w:tbl>
    <w:p w14:paraId="2310AD00" w14:textId="51C99F6F" w:rsidR="00221A5C" w:rsidRDefault="00221A5C" w:rsidP="005B6FBC">
      <w:pPr>
        <w:rPr>
          <w:rFonts w:ascii="Arial" w:hAnsi="Arial" w:cs="Arial"/>
          <w:b/>
        </w:rPr>
      </w:pPr>
    </w:p>
    <w:p w14:paraId="7CA375A3" w14:textId="77777777" w:rsidR="007D2808" w:rsidRDefault="007D2808" w:rsidP="007D28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207"/>
        <w:gridCol w:w="693"/>
        <w:gridCol w:w="883"/>
        <w:gridCol w:w="2597"/>
      </w:tblGrid>
      <w:tr w:rsidR="006C05D6" w:rsidRPr="00AC1EB7" w14:paraId="5C94FC02" w14:textId="77777777" w:rsidTr="00484CE4">
        <w:trPr>
          <w:trHeight w:val="432"/>
        </w:trPr>
        <w:tc>
          <w:tcPr>
            <w:tcW w:w="9360" w:type="dxa"/>
            <w:gridSpan w:val="5"/>
          </w:tcPr>
          <w:p w14:paraId="420BDFC9" w14:textId="77777777" w:rsidR="006C05D6" w:rsidRPr="00AC1EB7" w:rsidRDefault="006C05D6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1EB7">
              <w:rPr>
                <w:rFonts w:ascii="Arial" w:hAnsi="Arial" w:cs="Arial"/>
                <w:b/>
                <w:sz w:val="24"/>
                <w:szCs w:val="24"/>
              </w:rPr>
              <w:t xml:space="preserve">Completed By: </w:t>
            </w:r>
          </w:p>
        </w:tc>
      </w:tr>
      <w:tr w:rsidR="001C5E35" w:rsidRPr="00AC1EB7" w14:paraId="3E0D200C" w14:textId="77777777" w:rsidTr="00484CE4">
        <w:trPr>
          <w:trHeight w:val="432"/>
        </w:trPr>
        <w:tc>
          <w:tcPr>
            <w:tcW w:w="5187" w:type="dxa"/>
            <w:gridSpan w:val="2"/>
            <w:tcBorders>
              <w:bottom w:val="single" w:sz="4" w:space="0" w:color="auto"/>
            </w:tcBorders>
          </w:tcPr>
          <w:p w14:paraId="5A94B855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16708C64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6C6A74D" w14:textId="77777777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5A345F6B" w14:textId="77777777" w:rsidTr="00484CE4">
        <w:trPr>
          <w:trHeight w:val="432"/>
        </w:trPr>
        <w:tc>
          <w:tcPr>
            <w:tcW w:w="5187" w:type="dxa"/>
            <w:gridSpan w:val="2"/>
            <w:tcBorders>
              <w:top w:val="single" w:sz="4" w:space="0" w:color="auto"/>
            </w:tcBorders>
          </w:tcPr>
          <w:p w14:paraId="18933591" w14:textId="7CBABC3E" w:rsidR="00330F09" w:rsidRPr="00AC1EB7" w:rsidRDefault="008355EF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330F09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693" w:type="dxa"/>
          </w:tcPr>
          <w:p w14:paraId="627AC0E8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1A477E31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43C0E595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1A10AB62" w14:textId="77777777" w:rsidTr="00484CE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87" w:type="dxa"/>
                <w:gridSpan w:val="2"/>
                <w:tcBorders>
                  <w:bottom w:val="single" w:sz="4" w:space="0" w:color="auto"/>
                </w:tcBorders>
              </w:tcPr>
              <w:p w14:paraId="263D60FE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BBEB0F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80" w:type="dxa"/>
                <w:gridSpan w:val="2"/>
                <w:tcBorders>
                  <w:bottom w:val="single" w:sz="4" w:space="0" w:color="auto"/>
                </w:tcBorders>
              </w:tcPr>
              <w:p w14:paraId="7D96B7A8" w14:textId="77777777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711DFF92" w14:textId="77777777" w:rsidTr="00484CE4">
        <w:trPr>
          <w:trHeight w:val="432"/>
        </w:trPr>
        <w:tc>
          <w:tcPr>
            <w:tcW w:w="1980" w:type="dxa"/>
            <w:tcBorders>
              <w:top w:val="single" w:sz="4" w:space="0" w:color="auto"/>
            </w:tcBorders>
          </w:tcPr>
          <w:p w14:paraId="0C8B921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1712F43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E2EF72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ACD7161" w14:textId="77777777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597" w:type="dxa"/>
            <w:tcBorders>
              <w:top w:val="single" w:sz="4" w:space="0" w:color="auto"/>
            </w:tcBorders>
          </w:tcPr>
          <w:p w14:paraId="368395FE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785F164A" w14:textId="77777777" w:rsidTr="00484CE4">
        <w:trPr>
          <w:trHeight w:val="432"/>
        </w:trPr>
        <w:tc>
          <w:tcPr>
            <w:tcW w:w="1980" w:type="dxa"/>
          </w:tcPr>
          <w:p w14:paraId="26E27D20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59E6FC7B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0D70DBF2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3DB27D8C" w14:textId="77777777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597" w:type="dxa"/>
              </w:tcPr>
              <w:p w14:paraId="03874B44" w14:textId="7777777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2E703A0" w14:textId="77777777" w:rsidR="00B533B7" w:rsidRPr="00AC1EB7" w:rsidRDefault="00B533B7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487"/>
        <w:gridCol w:w="701"/>
        <w:gridCol w:w="790"/>
        <w:gridCol w:w="2627"/>
      </w:tblGrid>
      <w:tr w:rsidR="00575D7D" w:rsidRPr="00AC1EB7" w14:paraId="732EB870" w14:textId="77777777" w:rsidTr="00484CE4">
        <w:trPr>
          <w:trHeight w:val="432"/>
        </w:trPr>
        <w:tc>
          <w:tcPr>
            <w:tcW w:w="9360" w:type="dxa"/>
            <w:gridSpan w:val="5"/>
          </w:tcPr>
          <w:p w14:paraId="2382FCF3" w14:textId="77777777" w:rsidR="00575D7D" w:rsidRPr="00AC1EB7" w:rsidRDefault="00707AD3" w:rsidP="00F722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D7D" w:rsidRPr="00AC1EB7">
              <w:rPr>
                <w:rFonts w:ascii="Arial" w:hAnsi="Arial" w:cs="Arial"/>
                <w:b/>
                <w:sz w:val="24"/>
                <w:szCs w:val="24"/>
              </w:rPr>
              <w:t xml:space="preserve">Provider Supervisor: </w:t>
            </w:r>
          </w:p>
        </w:tc>
      </w:tr>
      <w:tr w:rsidR="001C5E35" w:rsidRPr="00AC1EB7" w14:paraId="100B445F" w14:textId="77777777" w:rsidTr="00484CE4">
        <w:trPr>
          <w:trHeight w:val="432"/>
        </w:trPr>
        <w:tc>
          <w:tcPr>
            <w:tcW w:w="5242" w:type="dxa"/>
            <w:gridSpan w:val="2"/>
            <w:tcBorders>
              <w:bottom w:val="single" w:sz="4" w:space="0" w:color="auto"/>
            </w:tcBorders>
          </w:tcPr>
          <w:p w14:paraId="6266896F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12B36522" w14:textId="77777777" w:rsidR="001C5E35" w:rsidRPr="00AC1EB7" w:rsidRDefault="001C5E35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908182274"/>
            <w:placeholder>
              <w:docPart w:val="17A019F2291E46D39B86AA9110E022A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073B7BDB" w14:textId="77777777" w:rsidR="001C5E35" w:rsidRPr="00AC1EB7" w:rsidRDefault="001C5E35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4024B6F1" w14:textId="77777777" w:rsidTr="00484CE4">
        <w:trPr>
          <w:trHeight w:val="432"/>
        </w:trPr>
        <w:tc>
          <w:tcPr>
            <w:tcW w:w="5242" w:type="dxa"/>
            <w:gridSpan w:val="2"/>
            <w:tcBorders>
              <w:top w:val="single" w:sz="4" w:space="0" w:color="auto"/>
            </w:tcBorders>
          </w:tcPr>
          <w:p w14:paraId="1B4AB2C0" w14:textId="1331C670" w:rsidR="00575D7D" w:rsidRPr="00AC1EB7" w:rsidRDefault="008355EF" w:rsidP="00F722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Qualified Staff </w:t>
            </w:r>
            <w:r w:rsidR="00575D7D" w:rsidRPr="00AC1EB7">
              <w:rPr>
                <w:rFonts w:ascii="Arial" w:hAnsi="Arial" w:cs="Arial"/>
                <w:sz w:val="24"/>
                <w:szCs w:val="24"/>
              </w:rPr>
              <w:t>Signature</w:t>
            </w:r>
          </w:p>
        </w:tc>
        <w:tc>
          <w:tcPr>
            <w:tcW w:w="701" w:type="dxa"/>
          </w:tcPr>
          <w:p w14:paraId="1BB8391B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057393FC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3E00CF7D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D7D" w:rsidRPr="00AC1EB7" w14:paraId="77CB34B5" w14:textId="77777777" w:rsidTr="00484CE4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0434169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42" w:type="dxa"/>
                <w:gridSpan w:val="2"/>
                <w:tcBorders>
                  <w:bottom w:val="single" w:sz="4" w:space="0" w:color="auto"/>
                </w:tcBorders>
              </w:tcPr>
              <w:p w14:paraId="5B8B0ECB" w14:textId="77777777" w:rsidR="00575D7D" w:rsidRPr="00AC1EB7" w:rsidRDefault="004D2EB2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701" w:type="dxa"/>
          </w:tcPr>
          <w:p w14:paraId="00C37A63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608623002"/>
            <w:placeholder>
              <w:docPart w:val="F822F581FCDE40CC906BD5EEF472F3F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417" w:type="dxa"/>
                <w:gridSpan w:val="2"/>
                <w:tcBorders>
                  <w:bottom w:val="single" w:sz="4" w:space="0" w:color="auto"/>
                </w:tcBorders>
              </w:tcPr>
              <w:p w14:paraId="663AC602" w14:textId="77777777" w:rsidR="00575D7D" w:rsidRPr="00AC1EB7" w:rsidRDefault="001A0FC0" w:rsidP="00F722D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75D7D" w:rsidRPr="00AC1EB7" w14:paraId="2196D95B" w14:textId="77777777" w:rsidTr="00484CE4">
        <w:trPr>
          <w:trHeight w:val="432"/>
        </w:trPr>
        <w:tc>
          <w:tcPr>
            <w:tcW w:w="1755" w:type="dxa"/>
            <w:tcBorders>
              <w:top w:val="single" w:sz="4" w:space="0" w:color="auto"/>
            </w:tcBorders>
          </w:tcPr>
          <w:p w14:paraId="49B20455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487" w:type="dxa"/>
            <w:tcBorders>
              <w:top w:val="single" w:sz="4" w:space="0" w:color="auto"/>
            </w:tcBorders>
          </w:tcPr>
          <w:p w14:paraId="4D5CFF07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" w:type="dxa"/>
          </w:tcPr>
          <w:p w14:paraId="03B09AB2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</w:tcBorders>
          </w:tcPr>
          <w:p w14:paraId="292B4867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7C85518F" w14:textId="77777777" w:rsidR="00575D7D" w:rsidRPr="00AC1EB7" w:rsidRDefault="00575D7D" w:rsidP="00F722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1D3C05" w14:textId="77777777" w:rsidR="00990D56" w:rsidRPr="00AC1EB7" w:rsidRDefault="00990D56" w:rsidP="005B6FBC">
      <w:pPr>
        <w:rPr>
          <w:rFonts w:ascii="Arial" w:hAnsi="Arial" w:cs="Arial"/>
          <w:b/>
          <w:sz w:val="24"/>
          <w:szCs w:val="24"/>
        </w:rPr>
      </w:pPr>
    </w:p>
    <w:p w14:paraId="03945BFE" w14:textId="7777777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A76D3" w14:textId="77777777" w:rsidR="00660B3C" w:rsidRDefault="00660B3C" w:rsidP="00116F82">
      <w:pPr>
        <w:spacing w:after="0" w:line="240" w:lineRule="auto"/>
      </w:pPr>
      <w:r>
        <w:separator/>
      </w:r>
    </w:p>
  </w:endnote>
  <w:endnote w:type="continuationSeparator" w:id="0">
    <w:p w14:paraId="2999072C" w14:textId="77777777" w:rsidR="00660B3C" w:rsidRDefault="00660B3C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1EBB2" w14:textId="59699B3D" w:rsidR="00EE6726" w:rsidRPr="00EE6726" w:rsidRDefault="00EE6726">
    <w:pPr>
      <w:pStyle w:val="Footer"/>
      <w:rPr>
        <w:sz w:val="16"/>
        <w:szCs w:val="16"/>
      </w:rPr>
    </w:pPr>
    <w:r w:rsidRPr="00EE6726">
      <w:rPr>
        <w:sz w:val="16"/>
        <w:szCs w:val="16"/>
      </w:rPr>
      <w:t>Form Revised Date: 1</w:t>
    </w:r>
    <w:r w:rsidR="006159A8">
      <w:rPr>
        <w:sz w:val="16"/>
        <w:szCs w:val="16"/>
      </w:rPr>
      <w:t>/15/19</w:t>
    </w:r>
  </w:p>
  <w:p w14:paraId="0C82EB55" w14:textId="4660203F" w:rsidR="005548CB" w:rsidRPr="002B1270" w:rsidRDefault="005548C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86A52" w14:textId="77777777" w:rsidR="00660B3C" w:rsidRDefault="00660B3C" w:rsidP="00116F82">
      <w:pPr>
        <w:spacing w:after="0" w:line="240" w:lineRule="auto"/>
      </w:pPr>
      <w:r>
        <w:separator/>
      </w:r>
    </w:p>
  </w:footnote>
  <w:footnote w:type="continuationSeparator" w:id="0">
    <w:p w14:paraId="30D768DA" w14:textId="77777777" w:rsidR="00660B3C" w:rsidRDefault="00660B3C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E52F" w14:textId="23832861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1E138A">
      <w:rPr>
        <w:rFonts w:ascii="Arial" w:hAnsi="Arial" w:cs="Arial"/>
        <w:b/>
        <w:sz w:val="24"/>
        <w:szCs w:val="24"/>
      </w:rPr>
      <w:t>630</w:t>
    </w:r>
    <w:r w:rsidRPr="00116F82">
      <w:rPr>
        <w:rFonts w:ascii="Arial" w:hAnsi="Arial" w:cs="Arial"/>
        <w:b/>
        <w:sz w:val="24"/>
        <w:szCs w:val="24"/>
      </w:rPr>
      <w:t>X</w:t>
    </w:r>
  </w:p>
  <w:p w14:paraId="1573FF10" w14:textId="77777777" w:rsidR="00374886" w:rsidRDefault="003748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95E64"/>
    <w:multiLevelType w:val="multilevel"/>
    <w:tmpl w:val="FA3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10950"/>
    <w:multiLevelType w:val="multilevel"/>
    <w:tmpl w:val="E7D6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E64253D"/>
    <w:multiLevelType w:val="multilevel"/>
    <w:tmpl w:val="B7DAC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mNP+Pi05yF3xUBT7z2xJAKLSz9nCZdzeSYHASS9n/5qoeAO8y81FVod1+gVd2oTRA89z4FrrwyUvhh+oCh3bmA==" w:salt="uLk9EQQIIkVTpFUPRZ9QE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9268F"/>
    <w:rsid w:val="000F4762"/>
    <w:rsid w:val="00116F82"/>
    <w:rsid w:val="00117531"/>
    <w:rsid w:val="0013502C"/>
    <w:rsid w:val="001364C2"/>
    <w:rsid w:val="001570A4"/>
    <w:rsid w:val="00172764"/>
    <w:rsid w:val="00194F85"/>
    <w:rsid w:val="001A0FC0"/>
    <w:rsid w:val="001A6A42"/>
    <w:rsid w:val="001C5E35"/>
    <w:rsid w:val="001E138A"/>
    <w:rsid w:val="001F3C28"/>
    <w:rsid w:val="0020648C"/>
    <w:rsid w:val="00221A5C"/>
    <w:rsid w:val="002576A4"/>
    <w:rsid w:val="00260DF8"/>
    <w:rsid w:val="002615D8"/>
    <w:rsid w:val="002B1270"/>
    <w:rsid w:val="002C3015"/>
    <w:rsid w:val="002E5232"/>
    <w:rsid w:val="002E6BB8"/>
    <w:rsid w:val="002F57F6"/>
    <w:rsid w:val="003021F5"/>
    <w:rsid w:val="00330F09"/>
    <w:rsid w:val="00333A25"/>
    <w:rsid w:val="0033582B"/>
    <w:rsid w:val="00347C17"/>
    <w:rsid w:val="00360E07"/>
    <w:rsid w:val="00374886"/>
    <w:rsid w:val="00385735"/>
    <w:rsid w:val="003B0900"/>
    <w:rsid w:val="003C278C"/>
    <w:rsid w:val="004405C0"/>
    <w:rsid w:val="00460661"/>
    <w:rsid w:val="00484CE4"/>
    <w:rsid w:val="004A118A"/>
    <w:rsid w:val="004D2EB2"/>
    <w:rsid w:val="004D6AFC"/>
    <w:rsid w:val="00526096"/>
    <w:rsid w:val="005548CB"/>
    <w:rsid w:val="00562090"/>
    <w:rsid w:val="00575D7D"/>
    <w:rsid w:val="005B5AFF"/>
    <w:rsid w:val="005B6FBC"/>
    <w:rsid w:val="005C4AAC"/>
    <w:rsid w:val="006159A8"/>
    <w:rsid w:val="006162EC"/>
    <w:rsid w:val="00660B3C"/>
    <w:rsid w:val="0067398D"/>
    <w:rsid w:val="006C05D6"/>
    <w:rsid w:val="006D1D77"/>
    <w:rsid w:val="00707AD3"/>
    <w:rsid w:val="0071695B"/>
    <w:rsid w:val="00740E1D"/>
    <w:rsid w:val="00776A89"/>
    <w:rsid w:val="00781D83"/>
    <w:rsid w:val="0079481F"/>
    <w:rsid w:val="007B4C1D"/>
    <w:rsid w:val="007D2808"/>
    <w:rsid w:val="007F0234"/>
    <w:rsid w:val="007F2D34"/>
    <w:rsid w:val="008355EF"/>
    <w:rsid w:val="00864198"/>
    <w:rsid w:val="00882A1B"/>
    <w:rsid w:val="008D6366"/>
    <w:rsid w:val="00904690"/>
    <w:rsid w:val="009115FA"/>
    <w:rsid w:val="00933B85"/>
    <w:rsid w:val="009709F8"/>
    <w:rsid w:val="00990D56"/>
    <w:rsid w:val="009A439E"/>
    <w:rsid w:val="009A4417"/>
    <w:rsid w:val="009C499C"/>
    <w:rsid w:val="009F35FD"/>
    <w:rsid w:val="009F5280"/>
    <w:rsid w:val="009F75B2"/>
    <w:rsid w:val="00A13FFF"/>
    <w:rsid w:val="00AA6BA7"/>
    <w:rsid w:val="00AC1EB7"/>
    <w:rsid w:val="00B26A23"/>
    <w:rsid w:val="00B533B7"/>
    <w:rsid w:val="00B631BE"/>
    <w:rsid w:val="00B75AE8"/>
    <w:rsid w:val="00B81339"/>
    <w:rsid w:val="00B820C1"/>
    <w:rsid w:val="00B903D1"/>
    <w:rsid w:val="00B92295"/>
    <w:rsid w:val="00BE5FDF"/>
    <w:rsid w:val="00BF5840"/>
    <w:rsid w:val="00C76E74"/>
    <w:rsid w:val="00C97A00"/>
    <w:rsid w:val="00CC0E35"/>
    <w:rsid w:val="00D00743"/>
    <w:rsid w:val="00D02086"/>
    <w:rsid w:val="00D165B9"/>
    <w:rsid w:val="00D93432"/>
    <w:rsid w:val="00DC066F"/>
    <w:rsid w:val="00DD6815"/>
    <w:rsid w:val="00E13F10"/>
    <w:rsid w:val="00E235CA"/>
    <w:rsid w:val="00E412B6"/>
    <w:rsid w:val="00E6001D"/>
    <w:rsid w:val="00E6178B"/>
    <w:rsid w:val="00EC6505"/>
    <w:rsid w:val="00EC7ED4"/>
    <w:rsid w:val="00EE6726"/>
    <w:rsid w:val="00F4706A"/>
    <w:rsid w:val="00F52CA6"/>
    <w:rsid w:val="00F61DDA"/>
    <w:rsid w:val="00F63869"/>
    <w:rsid w:val="00F96B62"/>
    <w:rsid w:val="00FB3158"/>
    <w:rsid w:val="00FD4188"/>
    <w:rsid w:val="0B527E3F"/>
    <w:rsid w:val="7E0D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E7FAF6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7D2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D2808"/>
  </w:style>
  <w:style w:type="character" w:customStyle="1" w:styleId="eop">
    <w:name w:val="eop"/>
    <w:basedOn w:val="DefaultParagraphFont"/>
    <w:rsid w:val="007D2808"/>
  </w:style>
  <w:style w:type="paragraph" w:styleId="ListParagraph">
    <w:name w:val="List Paragraph"/>
    <w:basedOn w:val="Normal"/>
    <w:uiPriority w:val="34"/>
    <w:qFormat/>
    <w:rsid w:val="00221A5C"/>
    <w:pPr>
      <w:spacing w:after="0" w:line="276" w:lineRule="auto"/>
      <w:ind w:left="720"/>
      <w:contextualSpacing/>
      <w:jc w:val="both"/>
    </w:pPr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135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0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22F581FCDE40CC906BD5EEF472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EBBFB-F33F-43CD-85D0-9F2BC5924390}"/>
      </w:docPartPr>
      <w:docPartBody>
        <w:p w:rsidR="00B8227D" w:rsidRDefault="00B8227D" w:rsidP="00B8227D">
          <w:pPr>
            <w:pStyle w:val="F822F581FCDE40CC906BD5EEF472F3F622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023D23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023D23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7A019F2291E46D39B86AA9110E02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4EB76-1236-42AA-B6F6-1D816C8A1269}"/>
      </w:docPartPr>
      <w:docPartBody>
        <w:p w:rsidR="00023D23" w:rsidRDefault="0071619B" w:rsidP="0071619B">
          <w:pPr>
            <w:pStyle w:val="17A019F2291E46D39B86AA9110E022A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DAEE27738824690BE2B2A78AAA45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174C4-A7D0-4C99-926D-70BF4B12DF16}"/>
      </w:docPartPr>
      <w:docPartBody>
        <w:p w:rsidR="004E602F" w:rsidRDefault="00621D72" w:rsidP="00621D72">
          <w:pPr>
            <w:pStyle w:val="6DAEE27738824690BE2B2A78AAA45C4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7560A0450EF42C183756742B015E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5F1E0-641C-40C4-B753-63C4EB8457AD}"/>
      </w:docPartPr>
      <w:docPartBody>
        <w:p w:rsidR="004E602F" w:rsidRDefault="00621D72" w:rsidP="00621D72">
          <w:pPr>
            <w:pStyle w:val="37560A0450EF42C183756742B015EB3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780CF78A1034374B6926F9E7410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27C6-9AF8-4767-9089-69509170DE32}"/>
      </w:docPartPr>
      <w:docPartBody>
        <w:p w:rsidR="004E602F" w:rsidRDefault="00621D72" w:rsidP="00621D72">
          <w:pPr>
            <w:pStyle w:val="E780CF78A1034374B6926F9E7410459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325B106AB3244F1A4E29F81BA14D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B8D25-59CF-4948-8190-C06DA6E4ED9E}"/>
      </w:docPartPr>
      <w:docPartBody>
        <w:p w:rsidR="004E602F" w:rsidRDefault="00621D72" w:rsidP="00621D72">
          <w:pPr>
            <w:pStyle w:val="F325B106AB3244F1A4E29F81BA14D7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F15719A0E4348E8867E64A9133DD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CCD3-336B-4B83-AD30-25EF7F7B2BE5}"/>
      </w:docPartPr>
      <w:docPartBody>
        <w:p w:rsidR="004E602F" w:rsidRDefault="00621D72" w:rsidP="00621D72">
          <w:pPr>
            <w:pStyle w:val="0F15719A0E4348E8867E64A9133DD73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FC4B9DFEB4B4140AE1066D7A2122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3FDDA-5574-4431-92E4-F2CC57007068}"/>
      </w:docPartPr>
      <w:docPartBody>
        <w:p w:rsidR="004E602F" w:rsidRDefault="00621D72" w:rsidP="00621D72">
          <w:pPr>
            <w:pStyle w:val="DFC4B9DFEB4B4140AE1066D7A2122CA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8DFA5DCE40D4115AA4A337DF07B7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8579-2640-48CD-A38E-BB6AA3664608}"/>
      </w:docPartPr>
      <w:docPartBody>
        <w:p w:rsidR="004E602F" w:rsidRDefault="00621D72" w:rsidP="00621D72">
          <w:pPr>
            <w:pStyle w:val="E8DFA5DCE40D4115AA4A337DF07B736B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A298092514C43E29E0A988BB8D13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77EBA-5F49-49B6-AC96-722885BC8E6C}"/>
      </w:docPartPr>
      <w:docPartBody>
        <w:p w:rsidR="004E602F" w:rsidRDefault="00621D72" w:rsidP="00621D72">
          <w:pPr>
            <w:pStyle w:val="5A298092514C43E29E0A988BB8D13CD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D909A1183146209911AFDC5862A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89010-FC37-43A3-AEA0-EB50B025A92D}"/>
      </w:docPartPr>
      <w:docPartBody>
        <w:p w:rsidR="004E602F" w:rsidRDefault="00621D72" w:rsidP="00621D72">
          <w:pPr>
            <w:pStyle w:val="6FD909A1183146209911AFDC5862AA91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91E20FE976B47038CA51705E8DF4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0C8A1-80D9-4C41-8D4D-D14D5A5AA054}"/>
      </w:docPartPr>
      <w:docPartBody>
        <w:p w:rsidR="004E602F" w:rsidRDefault="00621D72" w:rsidP="00621D72">
          <w:pPr>
            <w:pStyle w:val="D91E20FE976B47038CA51705E8DF4C7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7B4D132CD3A4D57942E6EBBA3D74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5392-A17A-49E2-A4F8-50D6E0741AB6}"/>
      </w:docPartPr>
      <w:docPartBody>
        <w:p w:rsidR="004E602F" w:rsidRDefault="00621D72" w:rsidP="00621D72">
          <w:pPr>
            <w:pStyle w:val="B7B4D132CD3A4D57942E6EBBA3D7462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0DD14F170C44402AAC0063A8003E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26385-E2C8-4B70-AF5A-FFC2D4DD1933}"/>
      </w:docPartPr>
      <w:docPartBody>
        <w:p w:rsidR="004E602F" w:rsidRDefault="00621D72" w:rsidP="00621D72">
          <w:pPr>
            <w:pStyle w:val="30DD14F170C44402AAC0063A8003EF1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E620FD10FBC4B32989549EDEB690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28B7-2DF0-4C89-817F-399202E93B4F}"/>
      </w:docPartPr>
      <w:docPartBody>
        <w:p w:rsidR="00310C37" w:rsidRDefault="004E602F" w:rsidP="004E602F">
          <w:pPr>
            <w:pStyle w:val="9E620FD10FBC4B32989549EDEB6909B0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CB665B08A483434ABCC2F5A51C45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9EA3-C3BE-485A-A157-E431F4483D81}"/>
      </w:docPartPr>
      <w:docPartBody>
        <w:p w:rsidR="00310C37" w:rsidRDefault="004E602F" w:rsidP="004E602F">
          <w:pPr>
            <w:pStyle w:val="CB665B08A483434ABCC2F5A51C45C1A8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21367FF835D437EA6503ACB7100F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E69C3-9545-428A-B0E4-52191D797209}"/>
      </w:docPartPr>
      <w:docPartBody>
        <w:p w:rsidR="00310C37" w:rsidRDefault="004E602F" w:rsidP="004E602F">
          <w:pPr>
            <w:pStyle w:val="B21367FF835D437EA6503ACB7100FC05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7BE032FBEE4B4EB50DC3B56ADE1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044E-30AB-441B-8836-04EC20A2D3C3}"/>
      </w:docPartPr>
      <w:docPartBody>
        <w:p w:rsidR="00310C37" w:rsidRDefault="004E602F" w:rsidP="004E602F">
          <w:pPr>
            <w:pStyle w:val="4F7BE032FBEE4B4EB50DC3B56ADE10B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2EB0359AAF4044973A7889F307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3AD32-DB67-46A8-A0EC-95F1B7E91FCF}"/>
      </w:docPartPr>
      <w:docPartBody>
        <w:p w:rsidR="00310C37" w:rsidRDefault="004E602F" w:rsidP="004E602F">
          <w:pPr>
            <w:pStyle w:val="732EB0359AAF4044973A7889F307110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9ABF95722E747C6ACBB396C623F9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6AC1F-4017-44BA-8308-ECB3F994CEE7}"/>
      </w:docPartPr>
      <w:docPartBody>
        <w:p w:rsidR="00310C37" w:rsidRDefault="004E602F" w:rsidP="004E602F">
          <w:pPr>
            <w:pStyle w:val="89ABF95722E747C6ACBB396C623F9B5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30763D8B3B34028BF43915DFF490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EBD9-D585-4CC6-830E-CDF7D2A055C2}"/>
      </w:docPartPr>
      <w:docPartBody>
        <w:p w:rsidR="00310C37" w:rsidRDefault="004E602F" w:rsidP="004E602F">
          <w:pPr>
            <w:pStyle w:val="A30763D8B3B34028BF43915DFF49064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09E012553CB412C8A8F6B60E1DF3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6B4-8592-41DF-8515-745FBDA6BB94}"/>
      </w:docPartPr>
      <w:docPartBody>
        <w:p w:rsidR="00310C37" w:rsidRDefault="004E602F" w:rsidP="004E602F">
          <w:pPr>
            <w:pStyle w:val="509E012553CB412C8A8F6B60E1DF3EA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75E60F468A34A15BD24986ABC59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A62FD-AEC7-489F-B4B2-5CA95CCD2301}"/>
      </w:docPartPr>
      <w:docPartBody>
        <w:p w:rsidR="00310C37" w:rsidRDefault="004E602F" w:rsidP="004E602F">
          <w:pPr>
            <w:pStyle w:val="575E60F468A34A15BD24986ABC59F5E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4754EBFC88545DE8190A2CDA4E3D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4FA0-AC24-4666-8878-D751F2B0FB3C}"/>
      </w:docPartPr>
      <w:docPartBody>
        <w:p w:rsidR="00535213" w:rsidRDefault="008F310C" w:rsidP="008F310C">
          <w:pPr>
            <w:pStyle w:val="84754EBFC88545DE8190A2CDA4E3D56E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B7345982D74BD28C8C19ADF354B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00D0E-C981-4557-9B8D-018A86AAB6EC}"/>
      </w:docPartPr>
      <w:docPartBody>
        <w:p w:rsidR="00535213" w:rsidRDefault="008F310C" w:rsidP="008F310C">
          <w:pPr>
            <w:pStyle w:val="45B7345982D74BD28C8C19ADF354BB89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ED03EA0072046E991E09C73F87D8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24521-9E3E-407D-9D6C-BAAEF46AFFBD}"/>
      </w:docPartPr>
      <w:docPartBody>
        <w:p w:rsidR="00535213" w:rsidRDefault="008F310C" w:rsidP="008F310C">
          <w:pPr>
            <w:pStyle w:val="EED03EA0072046E991E09C73F87D8469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18EF6F96924B778DB1008F44D4B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D014-E093-40D3-9054-3C5A901D12B6}"/>
      </w:docPartPr>
      <w:docPartBody>
        <w:p w:rsidR="00535213" w:rsidRDefault="008F310C" w:rsidP="008F310C">
          <w:pPr>
            <w:pStyle w:val="DC18EF6F96924B778DB1008F44D4B3DF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2339492993A4024900C714965F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998A3-E32E-4655-A509-AAC9E9294FA3}"/>
      </w:docPartPr>
      <w:docPartBody>
        <w:p w:rsidR="00535213" w:rsidRDefault="008F310C" w:rsidP="008F310C">
          <w:pPr>
            <w:pStyle w:val="32339492993A4024900C714965F2A5A8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6A8C64CACA40D0824347F747C57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AF00-8F70-48C7-A829-9459D6657628}"/>
      </w:docPartPr>
      <w:docPartBody>
        <w:p w:rsidR="00535213" w:rsidRDefault="008F310C" w:rsidP="008F310C">
          <w:pPr>
            <w:pStyle w:val="406A8C64CACA40D0824347F747C57A5A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45E5F78D80F43ECBAB492D40DC56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3BE60-61BD-4BB1-8E32-93C8BEE30346}"/>
      </w:docPartPr>
      <w:docPartBody>
        <w:p w:rsidR="00535213" w:rsidRDefault="008F310C" w:rsidP="008F310C">
          <w:pPr>
            <w:pStyle w:val="E45E5F78D80F43ECBAB492D40DC56757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11F626123514059B236AD83A9589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DF49-37BE-4FF7-8608-F79EF4FC78E2}"/>
      </w:docPartPr>
      <w:docPartBody>
        <w:p w:rsidR="00535213" w:rsidRDefault="008F310C" w:rsidP="008F310C">
          <w:pPr>
            <w:pStyle w:val="D11F626123514059B236AD83A9589C97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AF4DF2127E1427388D263E1E1E53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20F39-3571-4AF8-89C8-BFDE4D4C4CD2}"/>
      </w:docPartPr>
      <w:docPartBody>
        <w:p w:rsidR="00535213" w:rsidRDefault="008F310C" w:rsidP="008F310C">
          <w:pPr>
            <w:pStyle w:val="8AF4DF2127E1427388D263E1E1E539D0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6E34704798144C0915F729B962E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97D5-A7BA-47CE-BE15-CE496AA04A20}"/>
      </w:docPartPr>
      <w:docPartBody>
        <w:p w:rsidR="00535213" w:rsidRDefault="008F310C" w:rsidP="008F310C">
          <w:pPr>
            <w:pStyle w:val="16E34704798144C0915F729B962EDB46"/>
          </w:pPr>
          <w:r w:rsidRPr="00E56009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1272DF8D26F42ABA1C2DA5549319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7A2D2-48AF-43BA-80C0-761D311DA875}"/>
      </w:docPartPr>
      <w:docPartBody>
        <w:p w:rsidR="003722EE" w:rsidRDefault="000A3D9E" w:rsidP="000A3D9E">
          <w:pPr>
            <w:pStyle w:val="51272DF8D26F42ABA1C2DA55493191ED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686B601A6774239988AA60554B4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911BC-99C4-459D-9A07-95000F72EE6D}"/>
      </w:docPartPr>
      <w:docPartBody>
        <w:p w:rsidR="003722EE" w:rsidRDefault="000A3D9E" w:rsidP="000A3D9E">
          <w:pPr>
            <w:pStyle w:val="0686B601A6774239988AA60554B4C9A3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A2FF33029AA453F906DF1DD00A46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7255B-5640-4181-9B34-554F0B0F1C65}"/>
      </w:docPartPr>
      <w:docPartBody>
        <w:p w:rsidR="003722EE" w:rsidRDefault="000A3D9E" w:rsidP="000A3D9E">
          <w:pPr>
            <w:pStyle w:val="2A2FF33029AA453F906DF1DD00A46F60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Segoe U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023D23"/>
    <w:rsid w:val="000A3D9E"/>
    <w:rsid w:val="000A6533"/>
    <w:rsid w:val="000F6BD4"/>
    <w:rsid w:val="00154C6E"/>
    <w:rsid w:val="00310C37"/>
    <w:rsid w:val="003722EE"/>
    <w:rsid w:val="00373B29"/>
    <w:rsid w:val="004E602F"/>
    <w:rsid w:val="00535213"/>
    <w:rsid w:val="00621D72"/>
    <w:rsid w:val="00640BE1"/>
    <w:rsid w:val="0071619B"/>
    <w:rsid w:val="007261B9"/>
    <w:rsid w:val="0076594D"/>
    <w:rsid w:val="008A11E4"/>
    <w:rsid w:val="008B372C"/>
    <w:rsid w:val="008F310C"/>
    <w:rsid w:val="00962629"/>
    <w:rsid w:val="00B43087"/>
    <w:rsid w:val="00B8227D"/>
    <w:rsid w:val="00B936A7"/>
    <w:rsid w:val="00C77C37"/>
    <w:rsid w:val="00EA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D9E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FD1C9ECF5F4E4E08A9D9995F14690116">
    <w:name w:val="FD1C9ECF5F4E4E08A9D9995F14690116"/>
    <w:rsid w:val="0076594D"/>
  </w:style>
  <w:style w:type="paragraph" w:customStyle="1" w:styleId="9834665EAE8A442CA20DA9DA186F58D0">
    <w:name w:val="9834665EAE8A442CA20DA9DA186F58D0"/>
    <w:rsid w:val="00621D72"/>
  </w:style>
  <w:style w:type="paragraph" w:customStyle="1" w:styleId="F2E83173C91649C1BFFAA1367BC9C471">
    <w:name w:val="F2E83173C91649C1BFFAA1367BC9C471"/>
    <w:rsid w:val="00621D72"/>
  </w:style>
  <w:style w:type="paragraph" w:customStyle="1" w:styleId="B9962CEA86DC45B591940F1941648D00">
    <w:name w:val="B9962CEA86DC45B591940F1941648D00"/>
    <w:rsid w:val="00621D72"/>
  </w:style>
  <w:style w:type="paragraph" w:customStyle="1" w:styleId="E0A58D9A7A7847B5AEBA17EF456AC39A">
    <w:name w:val="E0A58D9A7A7847B5AEBA17EF456AC39A"/>
    <w:rsid w:val="00621D72"/>
  </w:style>
  <w:style w:type="paragraph" w:customStyle="1" w:styleId="A6E902BB95544638860A0CB527F39C65">
    <w:name w:val="A6E902BB95544638860A0CB527F39C65"/>
    <w:rsid w:val="00621D72"/>
  </w:style>
  <w:style w:type="paragraph" w:customStyle="1" w:styleId="944FF3ACC0AB4DD8B772FCFFE8132FEF">
    <w:name w:val="944FF3ACC0AB4DD8B772FCFFE8132FEF"/>
    <w:rsid w:val="00621D72"/>
  </w:style>
  <w:style w:type="paragraph" w:customStyle="1" w:styleId="F5F1FF7E4F154333B9ECE01EF9E35A80">
    <w:name w:val="F5F1FF7E4F154333B9ECE01EF9E35A80"/>
    <w:rsid w:val="00621D72"/>
  </w:style>
  <w:style w:type="paragraph" w:customStyle="1" w:styleId="6DAEE27738824690BE2B2A78AAA45C4E">
    <w:name w:val="6DAEE27738824690BE2B2A78AAA45C4E"/>
    <w:rsid w:val="00621D72"/>
  </w:style>
  <w:style w:type="paragraph" w:customStyle="1" w:styleId="E11689775DC94AFD912BD42803409A0B">
    <w:name w:val="E11689775DC94AFD912BD42803409A0B"/>
    <w:rsid w:val="00621D72"/>
  </w:style>
  <w:style w:type="paragraph" w:customStyle="1" w:styleId="37560A0450EF42C183756742B015EB3E">
    <w:name w:val="37560A0450EF42C183756742B015EB3E"/>
    <w:rsid w:val="00621D72"/>
  </w:style>
  <w:style w:type="paragraph" w:customStyle="1" w:styleId="A71ABFED77FC4BF7B54FD3840FE29948">
    <w:name w:val="A71ABFED77FC4BF7B54FD3840FE29948"/>
    <w:rsid w:val="00621D72"/>
  </w:style>
  <w:style w:type="paragraph" w:customStyle="1" w:styleId="E780CF78A1034374B6926F9E74104595">
    <w:name w:val="E780CF78A1034374B6926F9E74104595"/>
    <w:rsid w:val="00621D72"/>
  </w:style>
  <w:style w:type="paragraph" w:customStyle="1" w:styleId="7CAC4E9D5A224921BA9C0EB69DBBF171">
    <w:name w:val="7CAC4E9D5A224921BA9C0EB69DBBF171"/>
    <w:rsid w:val="00621D72"/>
  </w:style>
  <w:style w:type="paragraph" w:customStyle="1" w:styleId="F325B106AB3244F1A4E29F81BA14D780">
    <w:name w:val="F325B106AB3244F1A4E29F81BA14D780"/>
    <w:rsid w:val="00621D72"/>
  </w:style>
  <w:style w:type="paragraph" w:customStyle="1" w:styleId="AEB33B5F1AEC4F038003C8260637EDBB">
    <w:name w:val="AEB33B5F1AEC4F038003C8260637EDBB"/>
    <w:rsid w:val="00621D72"/>
  </w:style>
  <w:style w:type="paragraph" w:customStyle="1" w:styleId="0F15719A0E4348E8867E64A9133DD73F">
    <w:name w:val="0F15719A0E4348E8867E64A9133DD73F"/>
    <w:rsid w:val="00621D72"/>
  </w:style>
  <w:style w:type="paragraph" w:customStyle="1" w:styleId="551D28CC46DC4B6D8D6417EAD9C5DB8F">
    <w:name w:val="551D28CC46DC4B6D8D6417EAD9C5DB8F"/>
    <w:rsid w:val="00621D72"/>
  </w:style>
  <w:style w:type="paragraph" w:customStyle="1" w:styleId="DFC4B9DFEB4B4140AE1066D7A2122CA7">
    <w:name w:val="DFC4B9DFEB4B4140AE1066D7A2122CA7"/>
    <w:rsid w:val="00621D72"/>
  </w:style>
  <w:style w:type="paragraph" w:customStyle="1" w:styleId="C47FF837620945119B2C5BBC87C8B648">
    <w:name w:val="C47FF837620945119B2C5BBC87C8B648"/>
    <w:rsid w:val="00621D72"/>
  </w:style>
  <w:style w:type="paragraph" w:customStyle="1" w:styleId="E8DFA5DCE40D4115AA4A337DF07B736B">
    <w:name w:val="E8DFA5DCE40D4115AA4A337DF07B736B"/>
    <w:rsid w:val="00621D72"/>
  </w:style>
  <w:style w:type="paragraph" w:customStyle="1" w:styleId="5CD9F919FC9A483F9A76026BAAE21545">
    <w:name w:val="5CD9F919FC9A483F9A76026BAAE21545"/>
    <w:rsid w:val="00621D72"/>
  </w:style>
  <w:style w:type="paragraph" w:customStyle="1" w:styleId="5A298092514C43E29E0A988BB8D13CD8">
    <w:name w:val="5A298092514C43E29E0A988BB8D13CD8"/>
    <w:rsid w:val="00621D72"/>
  </w:style>
  <w:style w:type="paragraph" w:customStyle="1" w:styleId="234285E703224793A11CB59D0A43E7E9">
    <w:name w:val="234285E703224793A11CB59D0A43E7E9"/>
    <w:rsid w:val="00621D72"/>
  </w:style>
  <w:style w:type="paragraph" w:customStyle="1" w:styleId="6FD909A1183146209911AFDC5862AA91">
    <w:name w:val="6FD909A1183146209911AFDC5862AA91"/>
    <w:rsid w:val="00621D72"/>
  </w:style>
  <w:style w:type="paragraph" w:customStyle="1" w:styleId="FE3259B879CF4DEB99ED5BC32EA0AC97">
    <w:name w:val="FE3259B879CF4DEB99ED5BC32EA0AC97"/>
    <w:rsid w:val="00621D72"/>
  </w:style>
  <w:style w:type="paragraph" w:customStyle="1" w:styleId="D91E20FE976B47038CA51705E8DF4C70">
    <w:name w:val="D91E20FE976B47038CA51705E8DF4C70"/>
    <w:rsid w:val="00621D72"/>
  </w:style>
  <w:style w:type="paragraph" w:customStyle="1" w:styleId="97104553413D40D29709E4D7199EC0F2">
    <w:name w:val="97104553413D40D29709E4D7199EC0F2"/>
    <w:rsid w:val="00621D72"/>
  </w:style>
  <w:style w:type="paragraph" w:customStyle="1" w:styleId="B7B4D132CD3A4D57942E6EBBA3D74626">
    <w:name w:val="B7B4D132CD3A4D57942E6EBBA3D74626"/>
    <w:rsid w:val="00621D72"/>
  </w:style>
  <w:style w:type="paragraph" w:customStyle="1" w:styleId="30DD14F170C44402AAC0063A8003EF1D">
    <w:name w:val="30DD14F170C44402AAC0063A8003EF1D"/>
    <w:rsid w:val="00621D72"/>
  </w:style>
  <w:style w:type="paragraph" w:customStyle="1" w:styleId="87D4EE606DBC44F681736B16578C55B0">
    <w:name w:val="87D4EE606DBC44F681736B16578C55B0"/>
    <w:rsid w:val="00621D72"/>
  </w:style>
  <w:style w:type="paragraph" w:customStyle="1" w:styleId="33B11615930348A0B5B129250A712962">
    <w:name w:val="33B11615930348A0B5B129250A712962"/>
    <w:rsid w:val="004E602F"/>
  </w:style>
  <w:style w:type="paragraph" w:customStyle="1" w:styleId="F177314553214802AC2EBAE0E30136AC">
    <w:name w:val="F177314553214802AC2EBAE0E30136AC"/>
    <w:rsid w:val="004E602F"/>
  </w:style>
  <w:style w:type="paragraph" w:customStyle="1" w:styleId="4196A39273E24D47993C185CEDBE1F05">
    <w:name w:val="4196A39273E24D47993C185CEDBE1F05"/>
    <w:rsid w:val="004E602F"/>
  </w:style>
  <w:style w:type="paragraph" w:customStyle="1" w:styleId="22AC2AEB3BB54A37BFBF17FBD67F7597">
    <w:name w:val="22AC2AEB3BB54A37BFBF17FBD67F7597"/>
    <w:rsid w:val="004E602F"/>
  </w:style>
  <w:style w:type="paragraph" w:customStyle="1" w:styleId="58F469F12A6F4E44860EBB7457EE660B">
    <w:name w:val="58F469F12A6F4E44860EBB7457EE660B"/>
    <w:rsid w:val="004E602F"/>
  </w:style>
  <w:style w:type="paragraph" w:customStyle="1" w:styleId="46C7659D09CA4AC6993376BCDBE9C901">
    <w:name w:val="46C7659D09CA4AC6993376BCDBE9C901"/>
    <w:rsid w:val="004E602F"/>
  </w:style>
  <w:style w:type="paragraph" w:customStyle="1" w:styleId="94A0F74F75214303841632D69E8AD826">
    <w:name w:val="94A0F74F75214303841632D69E8AD826"/>
    <w:rsid w:val="004E602F"/>
  </w:style>
  <w:style w:type="paragraph" w:customStyle="1" w:styleId="F5BA76AC047F4DD5B154775B087945E6">
    <w:name w:val="F5BA76AC047F4DD5B154775B087945E6"/>
    <w:rsid w:val="004E602F"/>
  </w:style>
  <w:style w:type="paragraph" w:customStyle="1" w:styleId="D8294B485B8640178222DD803A0AE745">
    <w:name w:val="D8294B485B8640178222DD803A0AE745"/>
    <w:rsid w:val="004E602F"/>
  </w:style>
  <w:style w:type="paragraph" w:customStyle="1" w:styleId="A9DAC5CD005046E9A6B2F14307ACC730">
    <w:name w:val="A9DAC5CD005046E9A6B2F14307ACC730"/>
    <w:rsid w:val="004E602F"/>
  </w:style>
  <w:style w:type="paragraph" w:customStyle="1" w:styleId="D4C63AEDA95346029D8C917543D108C1">
    <w:name w:val="D4C63AEDA95346029D8C917543D108C1"/>
    <w:rsid w:val="004E602F"/>
  </w:style>
  <w:style w:type="paragraph" w:customStyle="1" w:styleId="611699976B854930BD7D731786A32817">
    <w:name w:val="611699976B854930BD7D731786A32817"/>
    <w:rsid w:val="004E602F"/>
  </w:style>
  <w:style w:type="paragraph" w:customStyle="1" w:styleId="A3A0877D41394E469F525D96585C885C">
    <w:name w:val="A3A0877D41394E469F525D96585C885C"/>
    <w:rsid w:val="004E602F"/>
  </w:style>
  <w:style w:type="paragraph" w:customStyle="1" w:styleId="9384D0F6AF944B1E9B48EC62E6F6EF53">
    <w:name w:val="9384D0F6AF944B1E9B48EC62E6F6EF53"/>
    <w:rsid w:val="004E602F"/>
  </w:style>
  <w:style w:type="paragraph" w:customStyle="1" w:styleId="F485077DDD9C45A6B60CCB9C93FFEF7F">
    <w:name w:val="F485077DDD9C45A6B60CCB9C93FFEF7F"/>
    <w:rsid w:val="004E602F"/>
  </w:style>
  <w:style w:type="paragraph" w:customStyle="1" w:styleId="84597B77F4644D8994E831801EFB5E3A">
    <w:name w:val="84597B77F4644D8994E831801EFB5E3A"/>
    <w:rsid w:val="004E602F"/>
  </w:style>
  <w:style w:type="paragraph" w:customStyle="1" w:styleId="8DEE63D6EC6B458DBB0A972908BDEEC4">
    <w:name w:val="8DEE63D6EC6B458DBB0A972908BDEEC4"/>
    <w:rsid w:val="004E602F"/>
  </w:style>
  <w:style w:type="paragraph" w:customStyle="1" w:styleId="400A2997F0FB4658861776C4ABA9E4BD">
    <w:name w:val="400A2997F0FB4658861776C4ABA9E4BD"/>
    <w:rsid w:val="004E602F"/>
  </w:style>
  <w:style w:type="paragraph" w:customStyle="1" w:styleId="7D23F7F0D7074A708625FC586C84EBA3">
    <w:name w:val="7D23F7F0D7074A708625FC586C84EBA3"/>
    <w:rsid w:val="004E602F"/>
  </w:style>
  <w:style w:type="paragraph" w:customStyle="1" w:styleId="148ED7B4668E42EEB3A029E021179B15">
    <w:name w:val="148ED7B4668E42EEB3A029E021179B15"/>
    <w:rsid w:val="004E602F"/>
  </w:style>
  <w:style w:type="paragraph" w:customStyle="1" w:styleId="B636027E070E4772BEC4B63550F733FC">
    <w:name w:val="B636027E070E4772BEC4B63550F733FC"/>
    <w:rsid w:val="004E602F"/>
  </w:style>
  <w:style w:type="paragraph" w:customStyle="1" w:styleId="FC0CF269879F4CEB8F7F20C48B87CF98">
    <w:name w:val="FC0CF269879F4CEB8F7F20C48B87CF98"/>
    <w:rsid w:val="004E602F"/>
  </w:style>
  <w:style w:type="paragraph" w:customStyle="1" w:styleId="F44F41C90DF04A33901EBC8F31893023">
    <w:name w:val="F44F41C90DF04A33901EBC8F31893023"/>
    <w:rsid w:val="004E602F"/>
  </w:style>
  <w:style w:type="paragraph" w:customStyle="1" w:styleId="B6FA50537F504E239B4C507BA0857728">
    <w:name w:val="B6FA50537F504E239B4C507BA0857728"/>
    <w:rsid w:val="004E602F"/>
  </w:style>
  <w:style w:type="paragraph" w:customStyle="1" w:styleId="57683DECEEE64E83922E3676B77F3A56">
    <w:name w:val="57683DECEEE64E83922E3676B77F3A56"/>
    <w:rsid w:val="004E602F"/>
  </w:style>
  <w:style w:type="paragraph" w:customStyle="1" w:styleId="636464D3C6194113A5F1F28D0A430697">
    <w:name w:val="636464D3C6194113A5F1F28D0A430697"/>
    <w:rsid w:val="004E602F"/>
  </w:style>
  <w:style w:type="paragraph" w:customStyle="1" w:styleId="DF164C22C65445F3B73392973421CC88">
    <w:name w:val="DF164C22C65445F3B73392973421CC88"/>
    <w:rsid w:val="004E602F"/>
  </w:style>
  <w:style w:type="paragraph" w:customStyle="1" w:styleId="9C787C698E55472FA9445AE2A77AA5C0">
    <w:name w:val="9C787C698E55472FA9445AE2A77AA5C0"/>
    <w:rsid w:val="004E602F"/>
  </w:style>
  <w:style w:type="paragraph" w:customStyle="1" w:styleId="80936E3F39DB45C19B22F6160C09E59C">
    <w:name w:val="80936E3F39DB45C19B22F6160C09E59C"/>
    <w:rsid w:val="004E602F"/>
  </w:style>
  <w:style w:type="paragraph" w:customStyle="1" w:styleId="77F8D69471E14204A2054B8B7B2AF876">
    <w:name w:val="77F8D69471E14204A2054B8B7B2AF876"/>
    <w:rsid w:val="004E602F"/>
  </w:style>
  <w:style w:type="paragraph" w:customStyle="1" w:styleId="9E620FD10FBC4B32989549EDEB6909B0">
    <w:name w:val="9E620FD10FBC4B32989549EDEB6909B0"/>
    <w:rsid w:val="004E602F"/>
  </w:style>
  <w:style w:type="paragraph" w:customStyle="1" w:styleId="CB665B08A483434ABCC2F5A51C45C1A8">
    <w:name w:val="CB665B08A483434ABCC2F5A51C45C1A8"/>
    <w:rsid w:val="004E602F"/>
  </w:style>
  <w:style w:type="paragraph" w:customStyle="1" w:styleId="B21367FF835D437EA6503ACB7100FC05">
    <w:name w:val="B21367FF835D437EA6503ACB7100FC05"/>
    <w:rsid w:val="004E602F"/>
  </w:style>
  <w:style w:type="paragraph" w:customStyle="1" w:styleId="4F7BE032FBEE4B4EB50DC3B56ADE10BA">
    <w:name w:val="4F7BE032FBEE4B4EB50DC3B56ADE10BA"/>
    <w:rsid w:val="004E602F"/>
  </w:style>
  <w:style w:type="paragraph" w:customStyle="1" w:styleId="732EB0359AAF4044973A7889F3071108">
    <w:name w:val="732EB0359AAF4044973A7889F3071108"/>
    <w:rsid w:val="004E602F"/>
  </w:style>
  <w:style w:type="paragraph" w:customStyle="1" w:styleId="89ABF95722E747C6ACBB396C623F9B5A">
    <w:name w:val="89ABF95722E747C6ACBB396C623F9B5A"/>
    <w:rsid w:val="004E602F"/>
  </w:style>
  <w:style w:type="paragraph" w:customStyle="1" w:styleId="A30763D8B3B34028BF43915DFF490644">
    <w:name w:val="A30763D8B3B34028BF43915DFF490644"/>
    <w:rsid w:val="004E602F"/>
  </w:style>
  <w:style w:type="paragraph" w:customStyle="1" w:styleId="509E012553CB412C8A8F6B60E1DF3EAC">
    <w:name w:val="509E012553CB412C8A8F6B60E1DF3EAC"/>
    <w:rsid w:val="004E602F"/>
  </w:style>
  <w:style w:type="paragraph" w:customStyle="1" w:styleId="303E34C15AF34E6C8CA0DBE35819145B">
    <w:name w:val="303E34C15AF34E6C8CA0DBE35819145B"/>
    <w:rsid w:val="004E602F"/>
  </w:style>
  <w:style w:type="paragraph" w:customStyle="1" w:styleId="574C733C2C5D4A8A92F9FD4AC808C675">
    <w:name w:val="574C733C2C5D4A8A92F9FD4AC808C675"/>
    <w:rsid w:val="004E602F"/>
  </w:style>
  <w:style w:type="paragraph" w:customStyle="1" w:styleId="575E60F468A34A15BD24986ABC59F5E5">
    <w:name w:val="575E60F468A34A15BD24986ABC59F5E5"/>
    <w:rsid w:val="004E602F"/>
  </w:style>
  <w:style w:type="paragraph" w:customStyle="1" w:styleId="84754EBFC88545DE8190A2CDA4E3D56E">
    <w:name w:val="84754EBFC88545DE8190A2CDA4E3D56E"/>
    <w:rsid w:val="008F310C"/>
  </w:style>
  <w:style w:type="paragraph" w:customStyle="1" w:styleId="45B7345982D74BD28C8C19ADF354BB89">
    <w:name w:val="45B7345982D74BD28C8C19ADF354BB89"/>
    <w:rsid w:val="008F310C"/>
  </w:style>
  <w:style w:type="paragraph" w:customStyle="1" w:styleId="EED03EA0072046E991E09C73F87D8469">
    <w:name w:val="EED03EA0072046E991E09C73F87D8469"/>
    <w:rsid w:val="008F310C"/>
  </w:style>
  <w:style w:type="paragraph" w:customStyle="1" w:styleId="DC18EF6F96924B778DB1008F44D4B3DF">
    <w:name w:val="DC18EF6F96924B778DB1008F44D4B3DF"/>
    <w:rsid w:val="008F310C"/>
  </w:style>
  <w:style w:type="paragraph" w:customStyle="1" w:styleId="32339492993A4024900C714965F2A5A8">
    <w:name w:val="32339492993A4024900C714965F2A5A8"/>
    <w:rsid w:val="008F310C"/>
  </w:style>
  <w:style w:type="paragraph" w:customStyle="1" w:styleId="406A8C64CACA40D0824347F747C57A5A">
    <w:name w:val="406A8C64CACA40D0824347F747C57A5A"/>
    <w:rsid w:val="008F310C"/>
  </w:style>
  <w:style w:type="paragraph" w:customStyle="1" w:styleId="E45E5F78D80F43ECBAB492D40DC56757">
    <w:name w:val="E45E5F78D80F43ECBAB492D40DC56757"/>
    <w:rsid w:val="008F310C"/>
  </w:style>
  <w:style w:type="paragraph" w:customStyle="1" w:styleId="D11F626123514059B236AD83A9589C97">
    <w:name w:val="D11F626123514059B236AD83A9589C97"/>
    <w:rsid w:val="008F310C"/>
  </w:style>
  <w:style w:type="paragraph" w:customStyle="1" w:styleId="8AF4DF2127E1427388D263E1E1E539D0">
    <w:name w:val="8AF4DF2127E1427388D263E1E1E539D0"/>
    <w:rsid w:val="008F310C"/>
  </w:style>
  <w:style w:type="paragraph" w:customStyle="1" w:styleId="16E34704798144C0915F729B962EDB46">
    <w:name w:val="16E34704798144C0915F729B962EDB46"/>
    <w:rsid w:val="008F310C"/>
  </w:style>
  <w:style w:type="paragraph" w:customStyle="1" w:styleId="F1CE4C837A584AF98F13D9A0FAD364AC">
    <w:name w:val="F1CE4C837A584AF98F13D9A0FAD364AC"/>
    <w:rsid w:val="00535213"/>
  </w:style>
  <w:style w:type="paragraph" w:customStyle="1" w:styleId="CA8DB948ECCA483D9922319FCCBB12BC">
    <w:name w:val="CA8DB948ECCA483D9922319FCCBB12BC"/>
    <w:rsid w:val="000A3D9E"/>
  </w:style>
  <w:style w:type="paragraph" w:customStyle="1" w:styleId="259EBC6BA24B49CDA9497F177E97DC19">
    <w:name w:val="259EBC6BA24B49CDA9497F177E97DC19"/>
    <w:rsid w:val="000A3D9E"/>
  </w:style>
  <w:style w:type="paragraph" w:customStyle="1" w:styleId="E593C3410EC44610BEA6CDDFC5083E20">
    <w:name w:val="E593C3410EC44610BEA6CDDFC5083E20"/>
    <w:rsid w:val="000A3D9E"/>
  </w:style>
  <w:style w:type="paragraph" w:customStyle="1" w:styleId="51272DF8D26F42ABA1C2DA55493191ED">
    <w:name w:val="51272DF8D26F42ABA1C2DA55493191ED"/>
    <w:rsid w:val="000A3D9E"/>
  </w:style>
  <w:style w:type="paragraph" w:customStyle="1" w:styleId="0686B601A6774239988AA60554B4C9A3">
    <w:name w:val="0686B601A6774239988AA60554B4C9A3"/>
    <w:rsid w:val="000A3D9E"/>
  </w:style>
  <w:style w:type="paragraph" w:customStyle="1" w:styleId="2A2FF33029AA453F906DF1DD00A46F60">
    <w:name w:val="2A2FF33029AA453F906DF1DD00A46F60"/>
    <w:rsid w:val="000A3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1b0377-ad5e-4dd9-bd2f-a82c0eca1264">
      <UserInfo>
        <DisplayName>Kathleen DeMuth</DisplayName>
        <AccountId>798</AccountId>
        <AccountType/>
      </UserInfo>
      <UserInfo>
        <DisplayName>Angela Patella</DisplayName>
        <AccountId>566</AccountId>
        <AccountType/>
      </UserInfo>
      <UserInfo>
        <DisplayName>Stacy Russell</DisplayName>
        <AccountId>630</AccountId>
        <AccountType/>
      </UserInfo>
      <UserInfo>
        <DisplayName>Patricia Dermody</DisplayName>
        <AccountId>51</AccountId>
        <AccountType/>
      </UserInfo>
      <UserInfo>
        <DisplayName>Laura Hartmann</DisplayName>
        <AccountId>28</AccountId>
        <AccountType/>
      </UserInfo>
      <UserInfo>
        <DisplayName>Colleen Cherock</DisplayName>
        <AccountId>14</AccountId>
        <AccountType/>
      </UserInfo>
      <UserInfo>
        <DisplayName>Raymond Pierce</DisplayName>
        <AccountId>47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8B816-9EE5-43E1-904D-4CD72AAD1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DAD4C3-326D-47A2-8612-9069BB992DCC}">
  <ds:schemaRefs>
    <ds:schemaRef ds:uri="http://schemas.microsoft.com/office/2006/documentManagement/types"/>
    <ds:schemaRef ds:uri="http://purl.org/dc/dcmitype/"/>
    <ds:schemaRef ds:uri="731b0377-ad5e-4dd9-bd2f-a82c0eca1264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d8119910-4001-4287-859e-d597dada172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D1A1B31-1967-49DA-897E-2251C6044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9C3CB-3731-4A37-877E-23EBEC8FC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Sharlene Barnes</cp:lastModifiedBy>
  <cp:revision>2</cp:revision>
  <cp:lastPrinted>2018-05-14T16:18:00Z</cp:lastPrinted>
  <dcterms:created xsi:type="dcterms:W3CDTF">2019-01-18T17:48:00Z</dcterms:created>
  <dcterms:modified xsi:type="dcterms:W3CDTF">2019-01-18T17:48:00Z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