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3F7D7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1A526E61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5D92D8D" w:rsidR="006D1D77" w:rsidRDefault="3CF59D40" w:rsidP="3CF59D4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CF59D40">
        <w:rPr>
          <w:rFonts w:ascii="Arial" w:eastAsia="Arial" w:hAnsi="Arial" w:cs="Arial"/>
          <w:b/>
          <w:bCs/>
          <w:sz w:val="32"/>
          <w:szCs w:val="32"/>
        </w:rPr>
        <w:t>Driver Rehabilitation Services</w:t>
      </w:r>
    </w:p>
    <w:p w14:paraId="513A7C61" w14:textId="17BD7ABE" w:rsidR="005B6FBC" w:rsidRDefault="0045675E" w:rsidP="3CF59D4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sz w:val="28"/>
            <w:szCs w:val="28"/>
          </w:rPr>
          <w:id w:val="-162175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F6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7D5E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3CF59D40" w:rsidRPr="3CF59D40">
        <w:rPr>
          <w:rFonts w:ascii="Arial" w:eastAsia="Arial" w:hAnsi="Arial" w:cs="Arial"/>
          <w:b/>
          <w:bCs/>
          <w:sz w:val="28"/>
          <w:szCs w:val="28"/>
        </w:rPr>
        <w:t>880X-</w:t>
      </w:r>
      <w:r w:rsidR="0066168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3CF59D40" w:rsidRPr="3CF59D40">
        <w:rPr>
          <w:rFonts w:ascii="Arial" w:eastAsia="Arial" w:hAnsi="Arial" w:cs="Arial"/>
          <w:b/>
          <w:bCs/>
          <w:sz w:val="28"/>
          <w:szCs w:val="28"/>
        </w:rPr>
        <w:t>Adaptive Driver Training-</w:t>
      </w:r>
      <w:r w:rsidR="0066168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3CF59D40" w:rsidRPr="3CF59D40">
        <w:rPr>
          <w:rFonts w:ascii="Arial" w:eastAsia="Arial" w:hAnsi="Arial" w:cs="Arial"/>
          <w:b/>
          <w:bCs/>
          <w:sz w:val="28"/>
          <w:szCs w:val="28"/>
        </w:rPr>
        <w:t>Low Tech-</w:t>
      </w:r>
      <w:r w:rsidR="0066168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3CF59D40" w:rsidRPr="3CF59D40">
        <w:rPr>
          <w:rFonts w:ascii="Arial" w:eastAsia="Arial" w:hAnsi="Arial" w:cs="Arial"/>
          <w:b/>
          <w:bCs/>
          <w:sz w:val="28"/>
          <w:szCs w:val="28"/>
        </w:rPr>
        <w:t>Car or Van</w:t>
      </w:r>
    </w:p>
    <w:p w14:paraId="32086EA5" w14:textId="7D168E49" w:rsidR="007D5EF6" w:rsidRDefault="0045675E" w:rsidP="007D5EF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sz w:val="28"/>
            <w:szCs w:val="28"/>
          </w:rPr>
          <w:id w:val="18471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F6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7D5E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D5EF6" w:rsidRPr="3CF59D40">
        <w:rPr>
          <w:rFonts w:ascii="Arial" w:eastAsia="Arial" w:hAnsi="Arial" w:cs="Arial"/>
          <w:b/>
          <w:bCs/>
          <w:sz w:val="28"/>
          <w:szCs w:val="28"/>
        </w:rPr>
        <w:t>88</w:t>
      </w:r>
      <w:r w:rsidR="007D5EF6">
        <w:rPr>
          <w:rFonts w:ascii="Arial" w:eastAsia="Arial" w:hAnsi="Arial" w:cs="Arial"/>
          <w:b/>
          <w:bCs/>
          <w:sz w:val="28"/>
          <w:szCs w:val="28"/>
        </w:rPr>
        <w:t>1</w:t>
      </w:r>
      <w:r w:rsidR="007D5EF6" w:rsidRPr="3CF59D40">
        <w:rPr>
          <w:rFonts w:ascii="Arial" w:eastAsia="Arial" w:hAnsi="Arial" w:cs="Arial"/>
          <w:b/>
          <w:bCs/>
          <w:sz w:val="28"/>
          <w:szCs w:val="28"/>
        </w:rPr>
        <w:t>X-</w:t>
      </w:r>
      <w:r w:rsidR="007D5E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D5EF6" w:rsidRPr="3CF59D40">
        <w:rPr>
          <w:rFonts w:ascii="Arial" w:eastAsia="Arial" w:hAnsi="Arial" w:cs="Arial"/>
          <w:b/>
          <w:bCs/>
          <w:sz w:val="28"/>
          <w:szCs w:val="28"/>
        </w:rPr>
        <w:t>Adaptive Driver Training-</w:t>
      </w:r>
      <w:r w:rsidR="007D5EF6">
        <w:rPr>
          <w:rFonts w:ascii="Arial" w:eastAsia="Arial" w:hAnsi="Arial" w:cs="Arial"/>
          <w:b/>
          <w:bCs/>
          <w:sz w:val="28"/>
          <w:szCs w:val="28"/>
        </w:rPr>
        <w:t xml:space="preserve"> High</w:t>
      </w:r>
      <w:r w:rsidR="007D5EF6" w:rsidRPr="3CF59D40">
        <w:rPr>
          <w:rFonts w:ascii="Arial" w:eastAsia="Arial" w:hAnsi="Arial" w:cs="Arial"/>
          <w:b/>
          <w:bCs/>
          <w:sz w:val="28"/>
          <w:szCs w:val="28"/>
        </w:rPr>
        <w:t xml:space="preserve"> Tech-</w:t>
      </w:r>
      <w:r w:rsidR="007D5E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D5EF6" w:rsidRPr="3CF59D40">
        <w:rPr>
          <w:rFonts w:ascii="Arial" w:eastAsia="Arial" w:hAnsi="Arial" w:cs="Arial"/>
          <w:b/>
          <w:bCs/>
          <w:sz w:val="28"/>
          <w:szCs w:val="28"/>
        </w:rPr>
        <w:t>Car or Van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3F7D79" w:rsidRPr="00A13FFF" w14:paraId="039A2126" w14:textId="77777777" w:rsidTr="00601947">
        <w:trPr>
          <w:trHeight w:val="260"/>
          <w:jc w:val="center"/>
        </w:trPr>
        <w:tc>
          <w:tcPr>
            <w:tcW w:w="1975" w:type="dxa"/>
          </w:tcPr>
          <w:p w14:paraId="3A1B00B6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8F72580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35B6317ED66B4819AF6965E5118762E7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C66821A" w14:textId="77777777" w:rsidR="003F7D79" w:rsidRPr="00A13FFF" w:rsidRDefault="003F7D79" w:rsidP="006019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F7D79" w:rsidRPr="00A13FFF" w14:paraId="738112E0" w14:textId="77777777" w:rsidTr="00601947">
        <w:trPr>
          <w:trHeight w:val="269"/>
          <w:jc w:val="center"/>
        </w:trPr>
        <w:tc>
          <w:tcPr>
            <w:tcW w:w="1975" w:type="dxa"/>
          </w:tcPr>
          <w:p w14:paraId="4AF67277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B9219E4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F27F97A0C9B243408BF0DB366D5A9C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EF837C9" w14:textId="77777777" w:rsidR="003F7D79" w:rsidRPr="00A13FFF" w:rsidRDefault="003F7D79" w:rsidP="006019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F7D79" w:rsidRPr="00A13FFF" w14:paraId="10553413" w14:textId="77777777" w:rsidTr="00601947">
        <w:trPr>
          <w:trHeight w:val="269"/>
          <w:jc w:val="center"/>
        </w:trPr>
        <w:tc>
          <w:tcPr>
            <w:tcW w:w="1975" w:type="dxa"/>
          </w:tcPr>
          <w:p w14:paraId="39BE1B0E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4D20AF58" w14:textId="77777777" w:rsidR="003F7D79" w:rsidRPr="00A13FFF" w:rsidRDefault="003F7D79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08E28B3FCA91415892E08E8600C278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9F392D7" w14:textId="77777777" w:rsidR="003F7D79" w:rsidRPr="00A13FFF" w:rsidRDefault="003F7D79" w:rsidP="006019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3F7D7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5A4FC4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5A4FC4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5A4FC4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5A4FC4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5A4FC4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5A4FC4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19385DF7" w14:textId="686DBE2C" w:rsidR="00051331" w:rsidRDefault="00051331" w:rsidP="00051331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051331">
        <w:rPr>
          <w:rFonts w:ascii="Arial" w:eastAsia="Times New Roman" w:hAnsi="Arial" w:cs="Arial"/>
          <w:sz w:val="16"/>
          <w:szCs w:val="24"/>
        </w:rPr>
        <w:t xml:space="preserve">                                   </w:t>
      </w:r>
      <w:r w:rsidRPr="00051331">
        <w:rPr>
          <w:rFonts w:ascii="Arial" w:eastAsia="Times New Roman" w:hAnsi="Arial" w:cs="Arial"/>
          <w:sz w:val="16"/>
          <w:szCs w:val="24"/>
        </w:rPr>
        <w:tab/>
      </w:r>
      <w:r w:rsidRPr="00051331">
        <w:rPr>
          <w:rFonts w:ascii="Arial" w:eastAsia="Times New Roman" w:hAnsi="Arial" w:cs="Arial"/>
          <w:sz w:val="16"/>
          <w:szCs w:val="24"/>
        </w:rPr>
        <w:tab/>
      </w:r>
      <w:r w:rsidRPr="00051331">
        <w:rPr>
          <w:rFonts w:ascii="Arial" w:eastAsia="Times New Roman" w:hAnsi="Arial" w:cs="Arial"/>
          <w:sz w:val="16"/>
          <w:szCs w:val="24"/>
        </w:rPr>
        <w:tab/>
      </w:r>
      <w:r w:rsidRPr="00051331">
        <w:rPr>
          <w:rFonts w:ascii="Arial" w:eastAsia="Times New Roman" w:hAnsi="Arial" w:cs="Arial"/>
          <w:sz w:val="16"/>
          <w:szCs w:val="24"/>
        </w:rPr>
        <w:tab/>
        <w:t xml:space="preserve">         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91"/>
        <w:gridCol w:w="616"/>
        <w:gridCol w:w="275"/>
        <w:gridCol w:w="892"/>
        <w:gridCol w:w="554"/>
        <w:gridCol w:w="573"/>
        <w:gridCol w:w="1170"/>
        <w:gridCol w:w="540"/>
        <w:gridCol w:w="1623"/>
        <w:gridCol w:w="987"/>
      </w:tblGrid>
      <w:tr w:rsidR="003B6838" w14:paraId="22A5B43C" w14:textId="77777777" w:rsidTr="005A4FC4">
        <w:tc>
          <w:tcPr>
            <w:tcW w:w="4647" w:type="dxa"/>
            <w:gridSpan w:val="6"/>
          </w:tcPr>
          <w:p w14:paraId="02001403" w14:textId="1D1055D7" w:rsidR="00BF1DFF" w:rsidRPr="00A756C9" w:rsidRDefault="00BF1DFF" w:rsidP="00683AC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3" w:type="dxa"/>
          </w:tcPr>
          <w:p w14:paraId="580C6C4A" w14:textId="77777777" w:rsidR="00BF1DFF" w:rsidRPr="00A756C9" w:rsidRDefault="00BF1DFF" w:rsidP="000513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A32B5F" w14:textId="77777777" w:rsidR="00BF1DFF" w:rsidRPr="00A756C9" w:rsidRDefault="00BF1DFF" w:rsidP="000513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61C3E035" w14:textId="77777777" w:rsidR="00BF1DFF" w:rsidRPr="00A756C9" w:rsidRDefault="00BF1DFF" w:rsidP="000513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14:paraId="327D4578" w14:textId="77777777" w:rsidR="00BF1DFF" w:rsidRPr="00A756C9" w:rsidRDefault="00BF1DFF" w:rsidP="000513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7" w:type="dxa"/>
          </w:tcPr>
          <w:p w14:paraId="0ADEDBDF" w14:textId="77777777" w:rsidR="00BF1DFF" w:rsidRPr="00A756C9" w:rsidRDefault="00BF1DFF" w:rsidP="0005133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539F" w14:paraId="493CF555" w14:textId="77777777" w:rsidTr="005A4FC4">
        <w:tc>
          <w:tcPr>
            <w:tcW w:w="4647" w:type="dxa"/>
            <w:gridSpan w:val="6"/>
          </w:tcPr>
          <w:p w14:paraId="2DE20629" w14:textId="16B9D1C1" w:rsidR="004B539F" w:rsidRPr="00683AC4" w:rsidRDefault="004B539F" w:rsidP="00683AC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AC4">
              <w:rPr>
                <w:rFonts w:ascii="Arial" w:eastAsia="Times New Roman" w:hAnsi="Arial" w:cs="Arial"/>
                <w:sz w:val="24"/>
                <w:szCs w:val="24"/>
              </w:rPr>
              <w:t>Number of Units Provided This Month: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954405"/>
            <w:placeholder>
              <w:docPart w:val="A14464FD2C5E4EC190EA02E7130BBC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93" w:type="dxa"/>
                <w:gridSpan w:val="5"/>
              </w:tcPr>
              <w:p w14:paraId="3E2915FA" w14:textId="3C1CCF53" w:rsidR="004B539F" w:rsidRPr="00683AC4" w:rsidRDefault="004B539F" w:rsidP="0005133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539F" w14:paraId="0CD4CC11" w14:textId="77777777" w:rsidTr="005A4FC4">
        <w:tc>
          <w:tcPr>
            <w:tcW w:w="4647" w:type="dxa"/>
            <w:gridSpan w:val="6"/>
          </w:tcPr>
          <w:p w14:paraId="380EEEEC" w14:textId="6FA05014" w:rsidR="004B539F" w:rsidRPr="00683AC4" w:rsidRDefault="004B539F" w:rsidP="00BF1DF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3AC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Number of Units Provided to Date: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04312433"/>
            <w:placeholder>
              <w:docPart w:val="E7E5A8F885F54CD3AAFD5859F0AB4B0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93" w:type="dxa"/>
                <w:gridSpan w:val="5"/>
              </w:tcPr>
              <w:p w14:paraId="5174E728" w14:textId="2BF22FA0" w:rsidR="004B539F" w:rsidRPr="00683AC4" w:rsidRDefault="004B539F" w:rsidP="0005133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539F" w14:paraId="0D424FA6" w14:textId="77777777" w:rsidTr="005A4FC4">
        <w:tc>
          <w:tcPr>
            <w:tcW w:w="4647" w:type="dxa"/>
            <w:gridSpan w:val="6"/>
          </w:tcPr>
          <w:p w14:paraId="35B6E91A" w14:textId="4CF3CC68" w:rsidR="004B539F" w:rsidRPr="00683AC4" w:rsidRDefault="004B539F" w:rsidP="00BF1DF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83AC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Number of Travel Units This Month: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10132668"/>
            <w:placeholder>
              <w:docPart w:val="8087494EE5A345A18A0EC0AB5D5B70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93" w:type="dxa"/>
                <w:gridSpan w:val="5"/>
              </w:tcPr>
              <w:p w14:paraId="4209CE76" w14:textId="0AC646D2" w:rsidR="004B539F" w:rsidRPr="00683AC4" w:rsidRDefault="004B539F" w:rsidP="0005133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539F" w14:paraId="3F14699C" w14:textId="77777777" w:rsidTr="005A4FC4">
        <w:tc>
          <w:tcPr>
            <w:tcW w:w="4647" w:type="dxa"/>
            <w:gridSpan w:val="6"/>
          </w:tcPr>
          <w:p w14:paraId="5D160660" w14:textId="0DD3086D" w:rsidR="004B539F" w:rsidRPr="00683AC4" w:rsidRDefault="004B539F" w:rsidP="00BF1DF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3AC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Number of Travel Units to Date: 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25983402"/>
            <w:placeholder>
              <w:docPart w:val="70DF4740F4324BE3826AFB61429EAD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893" w:type="dxa"/>
                <w:gridSpan w:val="5"/>
              </w:tcPr>
              <w:p w14:paraId="23E90FEB" w14:textId="2B72F29F" w:rsidR="004B539F" w:rsidRPr="00683AC4" w:rsidRDefault="004B539F" w:rsidP="0005133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539F" w14:paraId="3F8C249D" w14:textId="77777777" w:rsidTr="005A4FC4">
        <w:tc>
          <w:tcPr>
            <w:tcW w:w="2926" w:type="dxa"/>
            <w:gridSpan w:val="3"/>
          </w:tcPr>
          <w:p w14:paraId="34071B73" w14:textId="77777777" w:rsidR="004B539F" w:rsidRPr="00683AC4" w:rsidRDefault="004B539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83AC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Adaptive Equipment: 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94954665"/>
            <w:placeholder>
              <w:docPart w:val="ACA4475AE8D6427089CFF2F5F82290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614" w:type="dxa"/>
                <w:gridSpan w:val="8"/>
              </w:tcPr>
              <w:p w14:paraId="12A0D806" w14:textId="6BCA5B4B" w:rsidR="004B539F" w:rsidRPr="00683AC4" w:rsidRDefault="004B539F" w:rsidP="00051331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97292" w14:paraId="0170C180" w14:textId="77777777" w:rsidTr="005A4FC4">
        <w:tc>
          <w:tcPr>
            <w:tcW w:w="1419" w:type="dxa"/>
          </w:tcPr>
          <w:p w14:paraId="7E656AFB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14:paraId="13C6181F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14:paraId="31981755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2C3E8F4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20CCA0A6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653BC922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A00C78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0B3FBF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E99484C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49775125" w14:textId="77777777" w:rsidR="00BF1DFF" w:rsidRPr="00683AC4" w:rsidRDefault="00BF1DFF" w:rsidP="000513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292" w14:paraId="3AF63FC2" w14:textId="77777777" w:rsidTr="005A4FC4">
        <w:tc>
          <w:tcPr>
            <w:tcW w:w="4647" w:type="dxa"/>
            <w:gridSpan w:val="6"/>
          </w:tcPr>
          <w:p w14:paraId="50C63FE4" w14:textId="6697C273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 xml:space="preserve">Does training vehicle have appropriate equipment to match driver’s needs? 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436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08DDDB3" w14:textId="408F33AD" w:rsidR="00397292" w:rsidRPr="00397292" w:rsidRDefault="00397292" w:rsidP="00397292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97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3D7F0DFE" w14:textId="50BE43DF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5165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48ADAD" w14:textId="2E99357A" w:rsidR="00397292" w:rsidRPr="00397292" w:rsidRDefault="00397292" w:rsidP="00397292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97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3" w:type="dxa"/>
          </w:tcPr>
          <w:p w14:paraId="553BAEF9" w14:textId="46A5560C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</w:tcPr>
          <w:p w14:paraId="6DB45A39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292" w14:paraId="07E14718" w14:textId="77777777" w:rsidTr="005A4FC4">
        <w:tc>
          <w:tcPr>
            <w:tcW w:w="1419" w:type="dxa"/>
          </w:tcPr>
          <w:p w14:paraId="13F8C37B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14:paraId="496FFC88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14:paraId="6837C5BF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EAA1025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1D3A3A87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DE413C6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D77EC1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267434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544AA4F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7646741C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7292" w14:paraId="44C662B5" w14:textId="77777777" w:rsidTr="005A4FC4">
        <w:tc>
          <w:tcPr>
            <w:tcW w:w="4647" w:type="dxa"/>
            <w:gridSpan w:val="6"/>
          </w:tcPr>
          <w:p w14:paraId="70B83DE2" w14:textId="7D326B76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>Did the participant arrive on time?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80997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14:paraId="672B0820" w14:textId="2B98A4D3" w:rsidR="00397292" w:rsidRPr="00397292" w:rsidRDefault="00397292" w:rsidP="00397292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97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78E3ABBB" w14:textId="3243A1D4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14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402BA7" w14:textId="6F318455" w:rsidR="00397292" w:rsidRPr="00397292" w:rsidRDefault="00397292" w:rsidP="00397292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97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3" w:type="dxa"/>
          </w:tcPr>
          <w:p w14:paraId="25D7964A" w14:textId="1A488CEF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97292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</w:tcPr>
          <w:p w14:paraId="5AAD4895" w14:textId="77777777" w:rsidR="00397292" w:rsidRPr="00397292" w:rsidRDefault="00397292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38" w14:paraId="2E202BF0" w14:textId="77777777" w:rsidTr="005A4FC4">
        <w:tc>
          <w:tcPr>
            <w:tcW w:w="3201" w:type="dxa"/>
            <w:gridSpan w:val="4"/>
          </w:tcPr>
          <w:p w14:paraId="069FFC4F" w14:textId="7E24D10C" w:rsidR="003B6838" w:rsidRPr="00683AC4" w:rsidRDefault="003B6838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No, please describe: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248958"/>
            <w:placeholder>
              <w:docPart w:val="98F53FF644834FB9A65B3EDD97B2B4E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39" w:type="dxa"/>
                <w:gridSpan w:val="7"/>
              </w:tcPr>
              <w:p w14:paraId="45F39ECE" w14:textId="4B0E9650" w:rsidR="003B6838" w:rsidRPr="00683AC4" w:rsidRDefault="003B6838" w:rsidP="00397292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342C3" w14:paraId="4077BA71" w14:textId="77777777" w:rsidTr="005A4FC4">
        <w:tc>
          <w:tcPr>
            <w:tcW w:w="1419" w:type="dxa"/>
          </w:tcPr>
          <w:p w14:paraId="7E8F6598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14:paraId="5E397D84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14:paraId="5E91102F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7E26D61A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32F0AD64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</w:tcPr>
          <w:p w14:paraId="5638983D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353DDE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934218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15B6165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69B42EE3" w14:textId="77777777" w:rsidR="00C342C3" w:rsidRPr="00683AC4" w:rsidRDefault="00C342C3" w:rsidP="003972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258A41" w14:textId="1C35CB83" w:rsidR="00EC1EDB" w:rsidRPr="00BF1DFF" w:rsidRDefault="00EC1EDB" w:rsidP="00051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CD29A5" w14:textId="77777777" w:rsidR="00EC1EDB" w:rsidRPr="00051331" w:rsidRDefault="00EC1EDB" w:rsidP="00051331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50"/>
        <w:gridCol w:w="90"/>
        <w:gridCol w:w="2880"/>
        <w:gridCol w:w="990"/>
        <w:gridCol w:w="990"/>
        <w:gridCol w:w="990"/>
        <w:gridCol w:w="990"/>
        <w:gridCol w:w="990"/>
      </w:tblGrid>
      <w:tr w:rsidR="00BE3DC4" w:rsidRPr="00051331" w14:paraId="5141EE60" w14:textId="77777777" w:rsidTr="005A4FC4">
        <w:trPr>
          <w:trHeight w:val="503"/>
        </w:trPr>
        <w:tc>
          <w:tcPr>
            <w:tcW w:w="4590" w:type="dxa"/>
            <w:gridSpan w:val="4"/>
            <w:shd w:val="clear" w:color="auto" w:fill="auto"/>
          </w:tcPr>
          <w:p w14:paraId="2D8B1CA6" w14:textId="77777777" w:rsidR="00BE3DC4" w:rsidRPr="004A74AC" w:rsidRDefault="00BE3DC4" w:rsidP="00051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74AC">
              <w:rPr>
                <w:rFonts w:ascii="Arial" w:eastAsia="Times New Roman" w:hAnsi="Arial" w:cs="Arial"/>
                <w:b/>
                <w:sz w:val="24"/>
                <w:szCs w:val="24"/>
              </w:rPr>
              <w:t>Competency Achievement</w:t>
            </w:r>
          </w:p>
        </w:tc>
        <w:tc>
          <w:tcPr>
            <w:tcW w:w="4950" w:type="dxa"/>
            <w:gridSpan w:val="5"/>
            <w:shd w:val="clear" w:color="auto" w:fill="auto"/>
          </w:tcPr>
          <w:p w14:paraId="6B345230" w14:textId="4991FE3C" w:rsidR="00BE3DC4" w:rsidRPr="0057718C" w:rsidRDefault="00BE3DC4" w:rsidP="00BE3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Competency Key: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F1D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F1D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BF1DFF">
              <w:rPr>
                <w:rFonts w:ascii="Arial" w:eastAsia="Times New Roman" w:hAnsi="Arial" w:cs="Arial"/>
                <w:sz w:val="20"/>
                <w:szCs w:val="20"/>
              </w:rPr>
              <w:t xml:space="preserve">-Achieved </w:t>
            </w:r>
            <w:r w:rsidRPr="00BF1DFF">
              <w:rPr>
                <w:rFonts w:ascii="Arial" w:eastAsia="Times New Roman" w:hAnsi="Arial" w:cs="Arial"/>
                <w:b/>
                <w:sz w:val="20"/>
                <w:szCs w:val="20"/>
              </w:rPr>
              <w:t>DA</w:t>
            </w:r>
            <w:r w:rsidRPr="00BF1DFF">
              <w:rPr>
                <w:rFonts w:ascii="Arial" w:eastAsia="Times New Roman" w:hAnsi="Arial" w:cs="Arial"/>
                <w:sz w:val="20"/>
                <w:szCs w:val="20"/>
              </w:rPr>
              <w:t xml:space="preserve">-Did Not Achieve </w:t>
            </w:r>
            <w:r w:rsidRPr="00BF1DFF">
              <w:rPr>
                <w:rFonts w:ascii="Arial" w:eastAsia="Times New Roman" w:hAnsi="Arial" w:cs="Arial"/>
                <w:b/>
                <w:sz w:val="20"/>
                <w:szCs w:val="20"/>
              </w:rPr>
              <w:t>PA-</w:t>
            </w:r>
            <w:r w:rsidRPr="00BF1DFF">
              <w:rPr>
                <w:rFonts w:ascii="Arial" w:eastAsia="Times New Roman" w:hAnsi="Arial" w:cs="Arial"/>
                <w:sz w:val="20"/>
                <w:szCs w:val="20"/>
              </w:rPr>
              <w:t xml:space="preserve">Partially Achieved </w:t>
            </w:r>
            <w:r w:rsidRPr="00BF1DFF">
              <w:rPr>
                <w:rFonts w:ascii="Arial" w:eastAsia="Times New Roman" w:hAnsi="Arial" w:cs="Arial"/>
                <w:b/>
                <w:sz w:val="20"/>
                <w:szCs w:val="20"/>
              </w:rPr>
              <w:t>NT-</w:t>
            </w:r>
            <w:r w:rsidRPr="00BF1DFF">
              <w:rPr>
                <w:rFonts w:ascii="Arial" w:eastAsia="Times New Roman" w:hAnsi="Arial" w:cs="Arial"/>
                <w:sz w:val="20"/>
                <w:szCs w:val="20"/>
              </w:rPr>
              <w:t>Not Tested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E3DC4" w:rsidRPr="00051331" w14:paraId="4259DC7B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3922AE13" w14:textId="52276F92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Dates of Service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9518078"/>
            <w:placeholder>
              <w:docPart w:val="C8E694C7339C4B3E8A5D9604A6716E68"/>
            </w:placeholder>
            <w:showingPlcHdr/>
            <w:date w:fullDate="2018-07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027CEE4A" w14:textId="2B5B0FC7" w:rsidR="00BE3DC4" w:rsidRPr="0057718C" w:rsidRDefault="007B6334" w:rsidP="009A607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97388716"/>
            <w:placeholder>
              <w:docPart w:val="E9A992E832574F3EA5774DCDF4419D2C"/>
            </w:placeholder>
            <w:showingPlcHdr/>
            <w:date w:fullDate="2018-07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0DCE4921" w14:textId="74E4E13B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460043"/>
            <w:placeholder>
              <w:docPart w:val="F1CE1C4623024F3C98C5AE909B156CF8"/>
            </w:placeholder>
            <w:showingPlcHdr/>
            <w:date w:fullDate="2018-07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3DD82BF7" w14:textId="3C4BA43D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08585796"/>
            <w:placeholder>
              <w:docPart w:val="9D5F04BCBFA740008889CFF3DBE1D215"/>
            </w:placeholder>
            <w:showingPlcHdr/>
            <w:date w:fullDate="2018-07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91B7D52" w14:textId="498A4454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2222055"/>
            <w:placeholder>
              <w:docPart w:val="02E61CDC5675493CB85A8C9865425FEB"/>
            </w:placeholder>
            <w:showingPlcHdr/>
            <w:date w:fullDate="2018-07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010F486B" w14:textId="1207F9AF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BE3DC4" w:rsidRPr="00051331" w14:paraId="24EBA2CC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2550BE45" w14:textId="4DF015AC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Number of Service Units provided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7221478"/>
            <w:placeholder>
              <w:docPart w:val="BD35304668FB4D599F6A8FED29E470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5A016D7" w14:textId="4E7478BA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50251552"/>
            <w:placeholder>
              <w:docPart w:val="58D76FD890A24BFD943C2A2F5410C23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998EB4F" w14:textId="5763B004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61132453"/>
            <w:placeholder>
              <w:docPart w:val="31A8FFD96FFA4972ADBFC0870DB96FF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A87E7D3" w14:textId="153AC068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56310097"/>
            <w:placeholder>
              <w:docPart w:val="65431BA031FA4374A63B161E00EFABF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AD57759" w14:textId="3936D355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86256378"/>
            <w:placeholder>
              <w:docPart w:val="5446CCEB760C46DD9645E96D81AF60D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9B94DD5" w14:textId="0347E283" w:rsidR="00BE3DC4" w:rsidRPr="0057718C" w:rsidRDefault="007A3152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BE3DC4" w:rsidRPr="00051331" w14:paraId="02CE83EC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2DFB5491" w14:textId="0E7C34F7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Number of Travel Units provided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98116603"/>
            <w:placeholder>
              <w:docPart w:val="194DDD32F7BE4D09896CE9AF360160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DE7FD8B" w14:textId="58C1FB67" w:rsidR="00BE3DC4" w:rsidRPr="0057718C" w:rsidRDefault="0057718C" w:rsidP="009A607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99177381"/>
            <w:placeholder>
              <w:docPart w:val="8FCF0B61CB0B441796A5ECB2546F4F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7F6802E" w14:textId="6770AF0E" w:rsidR="00BE3DC4" w:rsidRPr="0057718C" w:rsidRDefault="0057718C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72448571"/>
            <w:placeholder>
              <w:docPart w:val="74A1BE4F3BA1438B9E1C0E20BB5DF7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6A057DF" w14:textId="4675DFED" w:rsidR="00BE3DC4" w:rsidRPr="0057718C" w:rsidRDefault="0057718C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09700016"/>
            <w:placeholder>
              <w:docPart w:val="127BA157F4BD4F8D98484E55AFE946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0580D30" w14:textId="7F7C9CE0" w:rsidR="00BE3DC4" w:rsidRPr="0057718C" w:rsidRDefault="0057718C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34375321"/>
            <w:placeholder>
              <w:docPart w:val="703C755FEA654C8B865D00F738D018C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D2580E4" w14:textId="05D15865" w:rsidR="00BE3DC4" w:rsidRPr="0057718C" w:rsidRDefault="0057718C" w:rsidP="009A6077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BE3DC4" w:rsidRPr="00051331" w14:paraId="40208640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49A69D5D" w14:textId="757B2FBF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Traffic Environment </w:t>
            </w:r>
            <w:r w:rsidRPr="00A756C9">
              <w:rPr>
                <w:rFonts w:ascii="Arial" w:eastAsia="Times New Roman" w:hAnsi="Arial" w:cs="Arial"/>
              </w:rPr>
              <w:t>(X=Lesson location)</w:t>
            </w:r>
          </w:p>
        </w:tc>
        <w:tc>
          <w:tcPr>
            <w:tcW w:w="990" w:type="dxa"/>
            <w:shd w:val="clear" w:color="auto" w:fill="auto"/>
          </w:tcPr>
          <w:p w14:paraId="17EFC909" w14:textId="77777777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002659" w14:textId="77777777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1CC1A7E" w14:textId="77777777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213EC6" w14:textId="77777777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AADFF1B" w14:textId="3F4FA780" w:rsidR="00BE3DC4" w:rsidRPr="0057718C" w:rsidRDefault="00BE3DC4" w:rsidP="009A60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60A" w:rsidRPr="00051331" w14:paraId="3C7C0F42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0C6C2996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Residential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885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C8428B3" w14:textId="59F27007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25269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51A2042" w14:textId="4AE11CF6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205815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36547DE3" w14:textId="4D792094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93521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26E353F" w14:textId="08825EEC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8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1F76F77" w14:textId="0D97CF58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60A" w:rsidRPr="00051331" w14:paraId="0A09DACB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7E622785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City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0653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169323A3" w14:textId="60A4E2C1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4291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5CAE3AE" w14:textId="01F866E4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4081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38D5E47" w14:textId="5F1E3EE6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78362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1166C25B" w14:textId="5386C819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5633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2E0181D" w14:textId="262FB439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60A" w:rsidRPr="00051331" w14:paraId="6BED74D9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371B5173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Highway (30–55 mph)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9080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2E1068FE" w14:textId="2F47C2C4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22854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698A54D" w14:textId="12606549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64542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90A4A52" w14:textId="043B8097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32118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AD21357" w14:textId="662FE347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05225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4F578746" w14:textId="05286B40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60A" w:rsidRPr="00051331" w14:paraId="2E64E7FE" w14:textId="77777777" w:rsidTr="005A4FC4">
        <w:trPr>
          <w:trHeight w:val="264"/>
        </w:trPr>
        <w:tc>
          <w:tcPr>
            <w:tcW w:w="4590" w:type="dxa"/>
            <w:gridSpan w:val="4"/>
            <w:shd w:val="clear" w:color="auto" w:fill="auto"/>
          </w:tcPr>
          <w:p w14:paraId="0FA8A2AB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Expressway (55-65 mph)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6972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53753B15" w14:textId="2FEE2E77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8066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536880F9" w14:textId="1C1E495C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98647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B28C352" w14:textId="278444CA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4609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15DA0C17" w14:textId="00895AB4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2160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6D3892CE" w14:textId="20969A42" w:rsidR="002A460A" w:rsidRPr="002A460A" w:rsidRDefault="002A460A" w:rsidP="002A46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2A46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A460A" w:rsidRPr="00051331" w14:paraId="7A5A8A60" w14:textId="77777777" w:rsidTr="005A4FC4">
        <w:trPr>
          <w:trHeight w:val="264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42F96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05796367"/>
            <w:placeholder>
              <w:docPart w:val="E82AD54760F443149088FEA606FEB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92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3D68D906" w14:textId="019A3FD6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51762" w:rsidRPr="00051331" w14:paraId="281EF6B8" w14:textId="77777777" w:rsidTr="005A4FC4">
        <w:trPr>
          <w:trHeight w:val="264"/>
        </w:trPr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13220D" w14:textId="77777777" w:rsidR="00951762" w:rsidRDefault="00951762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40DFFE7" w14:textId="77777777" w:rsidR="00951762" w:rsidRDefault="00951762" w:rsidP="002A460A">
            <w:pPr>
              <w:spacing w:after="0" w:line="240" w:lineRule="auto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2A460A" w:rsidRPr="00051331" w14:paraId="7096DF77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7024B830" w14:textId="62275D7E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Vehicle Control</w:t>
            </w:r>
          </w:p>
        </w:tc>
        <w:tc>
          <w:tcPr>
            <w:tcW w:w="990" w:type="dxa"/>
            <w:shd w:val="clear" w:color="auto" w:fill="auto"/>
          </w:tcPr>
          <w:p w14:paraId="4BBAFD20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8D9FD9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73A1EE6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BC039F0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B5AAC75" w14:textId="7934C542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60A" w:rsidRPr="00051331" w14:paraId="68F16117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6707C5B3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Enter/Exit Traffic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2321057"/>
            <w:placeholder>
              <w:docPart w:val="A0FBC556265F47ADAAABA59BBA2922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0384C67" w14:textId="34B32FEF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90655460"/>
            <w:placeholder>
              <w:docPart w:val="24EF07C3781741858F7A23C795EF8F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AD7E63A" w14:textId="65C09254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04306256"/>
            <w:placeholder>
              <w:docPart w:val="90D1D5CDBAA94B0DA5A37E8BAE1D3F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7A844F8" w14:textId="5186A8AB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4959889"/>
            <w:placeholder>
              <w:docPart w:val="73312CA1A908474B8F7E6D4BF63F36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D6AA85A" w14:textId="255BCD15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97619019"/>
            <w:placeholder>
              <w:docPart w:val="B8D5D0D1FECB413985556D7BC809B0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5856146" w14:textId="5CBF1D78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187D8DCC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0F26A512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Acceleration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19241758"/>
            <w:placeholder>
              <w:docPart w:val="658B6D5BAD134452862E6E83D772B6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89764BA" w14:textId="17722975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82011396"/>
            <w:placeholder>
              <w:docPart w:val="984C5E397E8740A2A650CAC114E2309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3000E75" w14:textId="3A25E004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8777566"/>
            <w:placeholder>
              <w:docPart w:val="A13775A7FF52435199C5ECC176E1C8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4378501" w14:textId="596878C8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07724795"/>
            <w:placeholder>
              <w:docPart w:val="C39D7D3AD90348AE83D8D133F902CBF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0F663CA" w14:textId="47166724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19625725"/>
            <w:placeholder>
              <w:docPart w:val="A192DD34F4C342538F89208A72E526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F332774" w14:textId="29FF2565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6D17F87A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23B579F1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Braking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01453354"/>
            <w:placeholder>
              <w:docPart w:val="CC23EAF4420C4E1FBF97A7AAE9D636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413DA30" w14:textId="114EA527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00583014"/>
            <w:placeholder>
              <w:docPart w:val="00D8E8D466D1425E9ADA54EAB7A7AC6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8A6096E" w14:textId="22BACE65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96307917"/>
            <w:placeholder>
              <w:docPart w:val="C70EB0E81B574B249DA7463C701760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4C477F5" w14:textId="6FC9E921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62945382"/>
            <w:placeholder>
              <w:docPart w:val="2FA274B92E8E4719B6DEBAC8761354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03AD848" w14:textId="5EFFF9BB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52411618"/>
            <w:placeholder>
              <w:docPart w:val="5F4D025731FF46EB9D0DFB197F516E3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C4DBB52" w14:textId="4F9144E2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1AC144B1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4BA4494B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Stop Positions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92013565"/>
            <w:placeholder>
              <w:docPart w:val="22279FC9E66645F998F823E97AB80DC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89CAE84" w14:textId="116C2243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35169295"/>
            <w:placeholder>
              <w:docPart w:val="9A61159A5FEC4CF896A46E4F278949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DDFE9DA" w14:textId="6931AE28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65344789"/>
            <w:placeholder>
              <w:docPart w:val="26F32770ECFB44C5B260BF1A49689F4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21B1941" w14:textId="5AF01F33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48731754"/>
            <w:placeholder>
              <w:docPart w:val="003AF1B5042042788C71664A26A2606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4A489E9" w14:textId="19858D45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75024692"/>
            <w:placeholder>
              <w:docPart w:val="75B7277161EB45F7B0379E27BDDA2FA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830FF5C" w14:textId="2024B19D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5F8CA2CE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0374ECBB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Right Turns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92125543"/>
            <w:placeholder>
              <w:docPart w:val="2A67AA315BDA481E93A45485047D1E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7AA7EC7" w14:textId="3D31C978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85914807"/>
            <w:placeholder>
              <w:docPart w:val="D507A144704447EB878D1037A687EF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2CE5EA7" w14:textId="301F1A1F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49833357"/>
            <w:placeholder>
              <w:docPart w:val="0AF3DDB7D4394E68ADFA3245E54634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211F5A5" w14:textId="3FE8A813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30601069"/>
            <w:placeholder>
              <w:docPart w:val="B6872BD0796241ED85B0113EF89B7F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609B7FF" w14:textId="7BC235E8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56488770"/>
            <w:placeholder>
              <w:docPart w:val="BF221828941245F5905E6D55FAE415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4B06E84" w14:textId="4BE60D5A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7D74775F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314EA569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Left Turns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28583660"/>
            <w:placeholder>
              <w:docPart w:val="17DBCC1CF42E48A5A140FD945E43B1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12C6830" w14:textId="6D1887CF" w:rsidR="002A460A" w:rsidRPr="0057718C" w:rsidRDefault="002A460A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67787311"/>
            <w:placeholder>
              <w:docPart w:val="4366FAB21D6E4479AC1B9BCBD129596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FA5D860" w14:textId="10D410E9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05462347"/>
            <w:placeholder>
              <w:docPart w:val="E879534CF4A24205B9D67077B14DD2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86A93AB" w14:textId="5FD8A208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87517367"/>
            <w:placeholder>
              <w:docPart w:val="FE6E832E0CFB496B888FBE12106C4EF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BAFFB2F" w14:textId="5CB94970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139872"/>
            <w:placeholder>
              <w:docPart w:val="CE46950CBEC64571B11A2B80B06C52A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5D091C2" w14:textId="4F18AC5B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78FCE902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781464AE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Lane Positioning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44749487"/>
            <w:placeholder>
              <w:docPart w:val="818EFED548C94ACC8AFBDC9A46CA0C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1675A14" w14:textId="37D28119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638849"/>
            <w:placeholder>
              <w:docPart w:val="25F805BD06464A28BA77172009E13F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4F77647" w14:textId="23B2CC10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72269395"/>
            <w:placeholder>
              <w:docPart w:val="F353B897D0304A238CFAD7F3F0682F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4814070" w14:textId="2BF650A3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52039051"/>
            <w:placeholder>
              <w:docPart w:val="5881D92242124B288B743F83E1EF02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D91B678" w14:textId="7CAD342A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0549562"/>
            <w:placeholder>
              <w:docPart w:val="98E21E4A832148CAB0BC791738CB21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D9ADC29" w14:textId="4ABB1BC6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2282CE34" w14:textId="77777777" w:rsidTr="005A4FC4">
        <w:trPr>
          <w:trHeight w:val="264"/>
        </w:trPr>
        <w:tc>
          <w:tcPr>
            <w:tcW w:w="4590" w:type="dxa"/>
            <w:gridSpan w:val="4"/>
            <w:shd w:val="clear" w:color="auto" w:fill="auto"/>
          </w:tcPr>
          <w:p w14:paraId="1983E2F2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Lane Changes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72770021"/>
            <w:placeholder>
              <w:docPart w:val="ECFE1C7B0ABD418DB4932798F5005B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3A62312" w14:textId="0379E5CD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66438245"/>
            <w:placeholder>
              <w:docPart w:val="B9404D47A61547A6A2882E9A3A9824F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79C5C7B" w14:textId="6CDD37E4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53971590"/>
            <w:placeholder>
              <w:docPart w:val="E5B91649AD9F44CFABE2EA4A3C8BDEB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494A6BC" w14:textId="7576A232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13466784"/>
            <w:placeholder>
              <w:docPart w:val="BEBCD199FAAB4D009027860C61583A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5CD6225" w14:textId="77E8D2F4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30440374"/>
            <w:placeholder>
              <w:docPart w:val="4F7F4CDC35494585BCC0FC21B19C0F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DB5CCE8" w14:textId="66435968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69A59BAE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0F2D6647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Speed Adjustments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97361924"/>
            <w:placeholder>
              <w:docPart w:val="92A92B8BB25A44E4BBE43C16965C2E1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BB96CE9" w14:textId="139D070F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07652823"/>
            <w:placeholder>
              <w:docPart w:val="41C2237E32BB404F823008FB812AA2A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3940C8B" w14:textId="13B39303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77547589"/>
            <w:placeholder>
              <w:docPart w:val="0E91291991ED46E6969F9D65EEE55D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1B231E7" w14:textId="47271CA3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2478695"/>
            <w:placeholder>
              <w:docPart w:val="8E306962CE624DE288A32E6E00F9C6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C3112B4" w14:textId="39977652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30409484"/>
            <w:placeholder>
              <w:docPart w:val="077C7B974DF946E8989BC16C81252D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F487462" w14:textId="02415A6E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164D022F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115263E1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Scanning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08258480"/>
            <w:placeholder>
              <w:docPart w:val="3C67275CB31B47B4A8C19EB93AC5801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0CE5BB3" w14:textId="730F5649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53842975"/>
            <w:placeholder>
              <w:docPart w:val="9A2CE229304E436F8BD5CC527EF80D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7A094E8" w14:textId="123B3AEA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78446910"/>
            <w:placeholder>
              <w:docPart w:val="B7964BF177314507A51A0AC7802A46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67D4892" w14:textId="1C05CCA8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14605303"/>
            <w:placeholder>
              <w:docPart w:val="7ECBA72AA3A24BA88B66DEDA797E30B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F55DD09" w14:textId="62A67B4E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40063120"/>
            <w:placeholder>
              <w:docPart w:val="5EC9B9BBD47A455AB0B1AD1B4ADFB2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A2E890F" w14:textId="1A505183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237CFA20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2359709C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Intersections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51901910"/>
            <w:placeholder>
              <w:docPart w:val="D53E3B9B5E6F47BE927ACE37E22741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941D89B" w14:textId="673CBA42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11685826"/>
            <w:placeholder>
              <w:docPart w:val="70EA623399204580856A9EE05975F0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E1F742C" w14:textId="51ECEF95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50734455"/>
            <w:placeholder>
              <w:docPart w:val="A829FC1722FC41249EF3D984C56DDE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7B888DD" w14:textId="64E94550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76069684"/>
            <w:placeholder>
              <w:docPart w:val="D9AB1912C3FA45C4A9070F1318A53A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D6747B2" w14:textId="2CE70149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99630110"/>
            <w:placeholder>
              <w:docPart w:val="8BFA5D5E509A40B093DB6644EF8FC2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82BCDA4" w14:textId="7DD0FAC3" w:rsidR="002A460A" w:rsidRPr="0057718C" w:rsidRDefault="000E648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DF59D2" w:rsidRPr="00051331" w14:paraId="1886E9DA" w14:textId="77777777" w:rsidTr="005A4FC4">
        <w:trPr>
          <w:trHeight w:val="276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56CF62" w14:textId="77777777" w:rsidR="00DF59D2" w:rsidRPr="0057718C" w:rsidRDefault="00DF59D2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13592234"/>
            <w:placeholder>
              <w:docPart w:val="5AAB1DB8C4034093B536E5E4F6DFDF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92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5D1F6588" w14:textId="392AE043" w:rsidR="00DF59D2" w:rsidRPr="0057718C" w:rsidRDefault="00DF59D2" w:rsidP="002A460A">
                <w:pPr>
                  <w:spacing w:after="0" w:line="240" w:lineRule="auto"/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51762" w:rsidRPr="00051331" w14:paraId="0D0D9527" w14:textId="77777777" w:rsidTr="005A4FC4">
        <w:trPr>
          <w:trHeight w:val="276"/>
        </w:trPr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6A6AB1" w14:textId="77777777" w:rsidR="00951762" w:rsidRDefault="00951762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C8BDF98" w14:textId="77777777" w:rsidR="00951762" w:rsidRDefault="00951762" w:rsidP="002A460A">
            <w:pPr>
              <w:spacing w:after="0" w:line="240" w:lineRule="auto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2A460A" w:rsidRPr="00051331" w14:paraId="403DAAF4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0C946689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Maneuvers</w:t>
            </w:r>
          </w:p>
        </w:tc>
        <w:tc>
          <w:tcPr>
            <w:tcW w:w="990" w:type="dxa"/>
            <w:shd w:val="clear" w:color="auto" w:fill="auto"/>
          </w:tcPr>
          <w:p w14:paraId="342E3F22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D38B904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41EBB1A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FC969C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07193BE" w14:textId="1F8F0168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60A" w:rsidRPr="00051331" w14:paraId="5A4D7EA5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18D41EB2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Parallel park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53184260"/>
            <w:placeholder>
              <w:docPart w:val="2906EBD2F27242A483143C982D9265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CAA5427" w14:textId="12E4197D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55770613"/>
            <w:placeholder>
              <w:docPart w:val="086D0B3E54DB4CBFBA5D8629151FF1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D6B2C91" w14:textId="2CFAB1DA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78964736"/>
            <w:placeholder>
              <w:docPart w:val="B6211FFE398B45598183D9211129BC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3998CB2" w14:textId="7EC80761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12001600"/>
            <w:placeholder>
              <w:docPart w:val="96B9ABF67AF840A28CE8525B7BD93C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4B75038" w14:textId="34AED46A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35701760"/>
            <w:placeholder>
              <w:docPart w:val="5BE47FAC7B9C41139A4896B283DFBA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5AC33D7" w14:textId="7AE31003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44A71195" w14:textId="77777777" w:rsidTr="005A4FC4">
        <w:trPr>
          <w:trHeight w:val="264"/>
        </w:trPr>
        <w:tc>
          <w:tcPr>
            <w:tcW w:w="4590" w:type="dxa"/>
            <w:gridSpan w:val="4"/>
            <w:shd w:val="clear" w:color="auto" w:fill="auto"/>
          </w:tcPr>
          <w:p w14:paraId="6A005AFA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K-turn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657226"/>
            <w:placeholder>
              <w:docPart w:val="CE9395D9D03B4B74B23EA609EA3B2C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AAF1D43" w14:textId="0A5DA539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82827513"/>
            <w:placeholder>
              <w:docPart w:val="E2D6D21721874F0F8DFD4BE7789616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B025129" w14:textId="0818406F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24135089"/>
            <w:placeholder>
              <w:docPart w:val="133947720AC741958D0B59ACCD77832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2F03FC0" w14:textId="51DBE99B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91754796"/>
            <w:placeholder>
              <w:docPart w:val="2A94C2B8D27B424DBBC8B2CD12C81F1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5CA88E3" w14:textId="657FE061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00523659"/>
            <w:placeholder>
              <w:docPart w:val="EE4A17F1EF944E92B919A7E8A916B0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5024F41" w14:textId="59C6F3A1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74F926D3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585A57F8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    Pulling to curb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76223127"/>
            <w:placeholder>
              <w:docPart w:val="8F928BCEAB75499984B704D764D684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CEDB2F1" w14:textId="557F4D4D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3598294"/>
            <w:placeholder>
              <w:docPart w:val="B1E4A8D855AF491DAC7E147143EDF2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5F685F7" w14:textId="6B57D766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61768193"/>
            <w:placeholder>
              <w:docPart w:val="ED4AE72E10024CA7827962BC927D40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D7E3A55" w14:textId="07AC620B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46210819"/>
            <w:placeholder>
              <w:docPart w:val="F78A55BC4EB24B6C9DEFE12FD0345C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E90B468" w14:textId="20BBD0CA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37093891"/>
            <w:placeholder>
              <w:docPart w:val="198E428E49534A96B95B3E808A49FD6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E296449" w14:textId="204E9D4F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6A285CD4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155360DE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Applies rules of road &amp; defensive strategies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5007497"/>
            <w:placeholder>
              <w:docPart w:val="6DBF6640C1A24B37A60289EE76D6F65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AB7F400" w14:textId="56D88527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5230845"/>
            <w:placeholder>
              <w:docPart w:val="F20DB7133F3A4816B186DE5FE1EF725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E186530" w14:textId="0B5C80B7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16194739"/>
            <w:placeholder>
              <w:docPart w:val="AF1333CD7CF74BD3A3DD2C166E2419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8EEBD53" w14:textId="3C6E5B08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5323588"/>
            <w:placeholder>
              <w:docPart w:val="34D1843971724B66AA92DB48315C44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9E1FFA8" w14:textId="35672AE1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51184098"/>
            <w:placeholder>
              <w:docPart w:val="49DE7D44F6704983944D8E2B2A034A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69FC3D3" w14:textId="7F34534F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54EC879A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297E0F80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Maintains Attention/Avoids Distractions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41787672"/>
            <w:placeholder>
              <w:docPart w:val="E5E00203692E4944A8348F1BAB8D9E9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4257D36" w14:textId="662E7CF9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98416064"/>
            <w:placeholder>
              <w:docPart w:val="D3F745A28C2B4D5BA866EC903FE39F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D41670C" w14:textId="44C90B31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6972917"/>
            <w:placeholder>
              <w:docPart w:val="F1BD1D1A395E4AE98804B70E94A3F58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11AF674" w14:textId="5C691B84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92568837"/>
            <w:placeholder>
              <w:docPart w:val="05C185DB5A304F44BC0C9022C41351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26D715F" w14:textId="7487F656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43913408"/>
            <w:placeholder>
              <w:docPart w:val="EE8D45450F65479F8830DCE2C7FD1C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8C19136" w14:textId="334A3267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2A460A" w:rsidRPr="00051331" w14:paraId="75FD5819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111B07A0" w14:textId="77777777" w:rsidR="002A460A" w:rsidRPr="0057718C" w:rsidRDefault="002A460A" w:rsidP="002A4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Maintains behavior emotional control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62427535"/>
            <w:placeholder>
              <w:docPart w:val="B50FB3DF34C04253BA79A3DD056C1A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5002F15" w14:textId="7B55489D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55177465"/>
            <w:placeholder>
              <w:docPart w:val="6846C0A9B7EF47BD856186042BAB14E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31B2E0C" w14:textId="7E9C8A67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59130763"/>
            <w:placeholder>
              <w:docPart w:val="7BD9E68A2E16423F89572061C8BB0F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4C227AC" w14:textId="4CC66C23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62028262"/>
            <w:placeholder>
              <w:docPart w:val="59F91A95B98F43138179F306399BDB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778DCDB" w14:textId="26E18F02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71623385"/>
            <w:placeholder>
              <w:docPart w:val="AD0A483BFB6D4912A2463EE07092171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384BAC1" w14:textId="69ED6DE8" w:rsidR="002A460A" w:rsidRPr="0057718C" w:rsidRDefault="00962B15" w:rsidP="002A460A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951762" w:rsidRPr="00051331" w14:paraId="05F81BAA" w14:textId="77777777" w:rsidTr="005A4FC4">
        <w:trPr>
          <w:trHeight w:val="276"/>
        </w:trPr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38C04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61090806"/>
            <w:placeholder>
              <w:docPart w:val="4E9E8624F49041E5B4FB60440283038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3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5A4436D3" w14:textId="6D534B5E" w:rsidR="00951762" w:rsidRPr="0057718C" w:rsidRDefault="00951762" w:rsidP="00951762">
                <w:pPr>
                  <w:spacing w:after="0" w:line="240" w:lineRule="auto"/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116A5" w:rsidRPr="00051331" w14:paraId="7D59AE02" w14:textId="77777777" w:rsidTr="005A4FC4">
        <w:trPr>
          <w:trHeight w:val="276"/>
        </w:trPr>
        <w:tc>
          <w:tcPr>
            <w:tcW w:w="1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8722F8" w14:textId="77777777" w:rsidR="008116A5" w:rsidRDefault="008116A5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3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A558199" w14:textId="77777777" w:rsidR="008116A5" w:rsidRDefault="008116A5" w:rsidP="00951762">
            <w:pPr>
              <w:spacing w:after="0" w:line="240" w:lineRule="auto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951762" w:rsidRPr="00051331" w14:paraId="7F8529A8" w14:textId="77777777" w:rsidTr="005A4FC4">
        <w:trPr>
          <w:trHeight w:val="278"/>
        </w:trPr>
        <w:tc>
          <w:tcPr>
            <w:tcW w:w="4590" w:type="dxa"/>
            <w:gridSpan w:val="4"/>
            <w:shd w:val="clear" w:color="auto" w:fill="auto"/>
          </w:tcPr>
          <w:p w14:paraId="4346933C" w14:textId="60A0FD2E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Applies </w:t>
            </w:r>
            <w:r w:rsidR="005D6A3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ompensatory </w:t>
            </w:r>
            <w:r w:rsidR="005D6A36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trategies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4473190"/>
            <w:placeholder>
              <w:docPart w:val="D9DCC1B406B94D5BB01371E92149DC5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58B33C6" w14:textId="1F0A26D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14318677"/>
            <w:placeholder>
              <w:docPart w:val="AB816D46667443469474909F8F26F0B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84DF7A4" w14:textId="736C9E4E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31893778"/>
            <w:placeholder>
              <w:docPart w:val="322006FAAD9A4E248B6F988E525631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22217B5" w14:textId="4DFB092E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91186412"/>
            <w:placeholder>
              <w:docPart w:val="D4875A545E764C3DB95851DB4DB4829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0F45F63" w14:textId="755FDB97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14900184"/>
            <w:placeholder>
              <w:docPart w:val="26605FF1AD864BA08DA91872A43B9A3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3525A058" w14:textId="419C564F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951762" w:rsidRPr="00051331" w14:paraId="521CB22B" w14:textId="77777777" w:rsidTr="005A4FC4">
        <w:trPr>
          <w:trHeight w:val="260"/>
        </w:trPr>
        <w:tc>
          <w:tcPr>
            <w:tcW w:w="1170" w:type="dxa"/>
            <w:shd w:val="clear" w:color="auto" w:fill="auto"/>
          </w:tcPr>
          <w:p w14:paraId="760F8B4A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Specify:</w:t>
            </w:r>
          </w:p>
        </w:tc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6037751"/>
            <w:placeholder>
              <w:docPart w:val="C148E4D0B97B4ABF988970132C182A3A"/>
            </w:placeholder>
            <w:text/>
          </w:sdtPr>
          <w:sdtEndPr/>
          <w:sdtContent>
            <w:tc>
              <w:tcPr>
                <w:tcW w:w="8370" w:type="dxa"/>
                <w:gridSpan w:val="8"/>
                <w:shd w:val="clear" w:color="auto" w:fill="auto"/>
              </w:tcPr>
              <w:p w14:paraId="0F01C62F" w14:textId="3ECA8E6C" w:rsidR="00951762" w:rsidRPr="0057718C" w:rsidRDefault="00951762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51762" w:rsidRPr="00051331" w14:paraId="689A3C36" w14:textId="77777777" w:rsidTr="005A4FC4">
        <w:trPr>
          <w:trHeight w:val="27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5C32A26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Specify:</w:t>
            </w: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018401"/>
            <w:placeholder>
              <w:docPart w:val="5DF613FC7CB442A087E4236D237D93B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37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</w:tcPr>
              <w:p w14:paraId="4E6A8C6E" w14:textId="0C0A7DE4" w:rsidR="00951762" w:rsidRPr="0057718C" w:rsidRDefault="00951762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102C4" w:rsidRPr="00051331" w14:paraId="3762E686" w14:textId="77777777" w:rsidTr="005A4FC4">
        <w:trPr>
          <w:trHeight w:val="276"/>
        </w:trPr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18E65C06" w14:textId="77777777" w:rsidR="001102C4" w:rsidRPr="0057718C" w:rsidRDefault="001102C4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8650AF9" w14:textId="77777777" w:rsidR="001102C4" w:rsidRPr="0057718C" w:rsidRDefault="001102C4" w:rsidP="00951762">
            <w:pPr>
              <w:spacing w:after="0" w:line="240" w:lineRule="auto"/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951762" w:rsidRPr="00051331" w14:paraId="7C6CEFE2" w14:textId="77777777" w:rsidTr="005A4FC4">
        <w:trPr>
          <w:trHeight w:val="276"/>
        </w:trPr>
        <w:tc>
          <w:tcPr>
            <w:tcW w:w="4590" w:type="dxa"/>
            <w:gridSpan w:val="4"/>
            <w:shd w:val="clear" w:color="auto" w:fill="auto"/>
          </w:tcPr>
          <w:p w14:paraId="0004E52C" w14:textId="294E674D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Chapter Test Completion - 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Enter Chapter #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4711647"/>
            <w:placeholder>
              <w:docPart w:val="B420144508AD4A48ABC50DE51ED949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6D87EA2" w14:textId="4A87F1A7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77038043"/>
            <w:placeholder>
              <w:docPart w:val="ADAF5F7187804AA597DBFEA490EAB99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A7EE8CA" w14:textId="15D4C8DF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5749560"/>
            <w:placeholder>
              <w:docPart w:val="3F2AD30223164DCA95E9E46362182C2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01B57038" w14:textId="10F46E3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49181474"/>
            <w:placeholder>
              <w:docPart w:val="40D827B88F58453B9A2723A32105E5A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89EB7DD" w14:textId="4BCE43BD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79563693"/>
            <w:placeholder>
              <w:docPart w:val="5F1633F1FC9E41799C64177A3931C7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31D770C" w14:textId="5E54DC12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951762" w:rsidRPr="00051331" w14:paraId="58388AFA" w14:textId="77777777" w:rsidTr="005A4FC4">
        <w:trPr>
          <w:trHeight w:val="180"/>
        </w:trPr>
        <w:tc>
          <w:tcPr>
            <w:tcW w:w="4590" w:type="dxa"/>
            <w:gridSpan w:val="4"/>
            <w:shd w:val="clear" w:color="auto" w:fill="auto"/>
          </w:tcPr>
          <w:p w14:paraId="7A3B99D9" w14:textId="31B42069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Enter Test Score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49418720"/>
            <w:placeholder>
              <w:docPart w:val="F392734AFD01429ABA0F846A726913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B8A17A3" w14:textId="5A7AD855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36724273"/>
            <w:placeholder>
              <w:docPart w:val="8032ADFD74B94059B7271090C3D5588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BB9A127" w14:textId="7080FCF5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69001001"/>
            <w:placeholder>
              <w:docPart w:val="FC93EDA39D2C41A4A81948DB2D2C2A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B68464E" w14:textId="26ADA820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42959124"/>
            <w:placeholder>
              <w:docPart w:val="E5FDF1C02EA641CAAD5E52509994EB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A5E292D" w14:textId="1B5AA613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46078160"/>
            <w:placeholder>
              <w:docPart w:val="6E147DBF464748B586B4FE9A2B480F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C4E0591" w14:textId="1A945BA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951762" w:rsidRPr="00051331" w14:paraId="2D2F53A6" w14:textId="77777777" w:rsidTr="005A4FC4">
        <w:trPr>
          <w:trHeight w:val="228"/>
        </w:trPr>
        <w:tc>
          <w:tcPr>
            <w:tcW w:w="4590" w:type="dxa"/>
            <w:gridSpan w:val="4"/>
            <w:shd w:val="clear" w:color="auto" w:fill="auto"/>
          </w:tcPr>
          <w:p w14:paraId="0C388A0A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Road Test Completed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-if applicable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89818411"/>
            <w:placeholder>
              <w:docPart w:val="585D6408E4F3472EA1E1E22870A5D3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01466B7" w14:textId="462619A1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20666154"/>
            <w:placeholder>
              <w:docPart w:val="821F677FB7CF464BADEEAA10F43196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9B56673" w14:textId="4ADBA3F6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11563659"/>
            <w:placeholder>
              <w:docPart w:val="1B88284E6D5747C1AA0564D76A0C8C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F28403E" w14:textId="0E5E9AF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31207280"/>
            <w:placeholder>
              <w:docPart w:val="E9770626981C4186BAE895DF4ECF0BC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663544AA" w14:textId="6F3A1106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98789223"/>
            <w:placeholder>
              <w:docPart w:val="D5FC9E66797E4F998C3FFA61624D84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7CE30B24" w14:textId="3BD3C497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  <w:tr w:rsidR="00951762" w:rsidRPr="00051331" w14:paraId="6EA6A016" w14:textId="77777777" w:rsidTr="005A4FC4">
        <w:trPr>
          <w:trHeight w:val="409"/>
        </w:trPr>
        <w:tc>
          <w:tcPr>
            <w:tcW w:w="4590" w:type="dxa"/>
            <w:gridSpan w:val="4"/>
            <w:shd w:val="clear" w:color="auto" w:fill="auto"/>
          </w:tcPr>
          <w:p w14:paraId="0BA8CC9E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b/>
                <w:sz w:val="24"/>
                <w:szCs w:val="24"/>
              </w:rPr>
              <w:t>Equipment Assessment Completed-</w:t>
            </w:r>
            <w:r w:rsidRPr="005771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5BE7D8C" w14:textId="77777777" w:rsidR="00951762" w:rsidRPr="0057718C" w:rsidRDefault="00951762" w:rsidP="009517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718C">
              <w:rPr>
                <w:rFonts w:ascii="Arial" w:eastAsia="Times New Roman" w:hAnsi="Arial" w:cs="Arial"/>
                <w:sz w:val="24"/>
                <w:szCs w:val="24"/>
              </w:rPr>
              <w:t>if applicable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03997290"/>
            <w:placeholder>
              <w:docPart w:val="848F01B5D2C2476BB6E9DAD140EDA3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57E34DE2" w14:textId="216E782A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49269903"/>
            <w:placeholder>
              <w:docPart w:val="AFBAB187CD0F40C3831E281BF359B0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462FB1C4" w14:textId="1EAF905C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92424822"/>
            <w:placeholder>
              <w:docPart w:val="615EE8574D484C97BEBACA7936911C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2EC37DCD" w14:textId="275F5C7A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24806166"/>
            <w:placeholder>
              <w:docPart w:val="32DB7CEE90B74F0BAF112F0ED0C252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CBDF3E5" w14:textId="6F6D796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77588120"/>
            <w:placeholder>
              <w:docPart w:val="91D9A3B764FF4010B2BED897A9CF5F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0" w:type="dxa"/>
                <w:shd w:val="clear" w:color="auto" w:fill="auto"/>
              </w:tcPr>
              <w:p w14:paraId="14FDFB83" w14:textId="50E645F4" w:rsidR="00951762" w:rsidRPr="0057718C" w:rsidRDefault="00304829" w:rsidP="00951762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</w:t>
                </w:r>
              </w:p>
            </w:tc>
          </w:sdtContent>
        </w:sdt>
      </w:tr>
    </w:tbl>
    <w:p w14:paraId="216E6353" w14:textId="01968FEF" w:rsidR="005B5AFF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C01CC" w14:paraId="0946543B" w14:textId="77777777" w:rsidTr="007C01CC">
        <w:tc>
          <w:tcPr>
            <w:tcW w:w="9630" w:type="dxa"/>
          </w:tcPr>
          <w:p w14:paraId="616C0D47" w14:textId="19DDC2CE" w:rsidR="007C01CC" w:rsidRDefault="007C01C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Comments/Concerns:</w:t>
            </w:r>
          </w:p>
        </w:tc>
      </w:tr>
      <w:tr w:rsidR="007C01CC" w14:paraId="07CE6EE3" w14:textId="77777777" w:rsidTr="007C01CC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51916265"/>
            <w:placeholder>
              <w:docPart w:val="C51A49129FC64CC88DEC1E4645EFBD6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630" w:type="dxa"/>
              </w:tcPr>
              <w:p w14:paraId="6A1A2370" w14:textId="24A9B939" w:rsidR="007C01CC" w:rsidRDefault="007C01CC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7718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81C846B" w14:textId="77777777" w:rsidR="007C01CC" w:rsidRDefault="007C01CC" w:rsidP="005B6FBC">
      <w:pPr>
        <w:rPr>
          <w:rFonts w:ascii="Arial" w:hAnsi="Arial" w:cs="Arial"/>
          <w:b/>
          <w:sz w:val="24"/>
          <w:szCs w:val="24"/>
        </w:rPr>
      </w:pPr>
    </w:p>
    <w:p w14:paraId="199A9BB9" w14:textId="77777777" w:rsidR="003E50A9" w:rsidRPr="00AC1EB7" w:rsidRDefault="003E50A9" w:rsidP="003E50A9">
      <w:pPr>
        <w:rPr>
          <w:rFonts w:ascii="Arial" w:hAnsi="Arial" w:cs="Arial"/>
          <w:sz w:val="24"/>
          <w:szCs w:val="24"/>
        </w:rPr>
      </w:pPr>
      <w:r w:rsidRPr="00AC1EB7">
        <w:rPr>
          <w:rFonts w:ascii="Arial" w:hAnsi="Arial" w:cs="Arial"/>
          <w:sz w:val="24"/>
          <w:szCs w:val="24"/>
        </w:rPr>
        <w:t>Discussed with and agreed to by ACCES-VR VRC on the date listed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3E50A9" w:rsidRPr="00AC1EB7" w14:paraId="7EF70595" w14:textId="77777777" w:rsidTr="005A4FC4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54BDA1" w14:textId="77777777" w:rsidR="003E50A9" w:rsidRPr="00AC1EB7" w:rsidRDefault="003E50A9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5CFBB6E2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FA3DD6F" w14:textId="77777777" w:rsidR="003E50A9" w:rsidRPr="00AC1EB7" w:rsidRDefault="003E50A9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C72C34B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C766C463BC89408C8C535A6393B1C8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29BAD12A" w14:textId="77777777" w:rsidR="003E50A9" w:rsidRPr="00AC1EB7" w:rsidRDefault="003E50A9" w:rsidP="005319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E50A9" w:rsidRPr="00AC1EB7" w14:paraId="3C496E32" w14:textId="77777777" w:rsidTr="005A4FC4">
        <w:tc>
          <w:tcPr>
            <w:tcW w:w="456" w:type="dxa"/>
          </w:tcPr>
          <w:p w14:paraId="659E1059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7BE623D5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46F9AC19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4C0F86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47FC7CB8" w14:textId="77777777" w:rsidR="003E50A9" w:rsidRPr="00AC1EB7" w:rsidRDefault="003E50A9" w:rsidP="00531976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30DA6D48" w14:textId="77777777" w:rsidR="003E50A9" w:rsidRPr="00AC1EB7" w:rsidRDefault="003E50A9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5A4FC4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5A4FC4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5A4FC4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125C7E0E" w:rsidR="00330F09" w:rsidRPr="00AC1EB7" w:rsidRDefault="00051331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Evaluator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5A4FC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5A4FC4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5A4FC4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65E3AD4" w14:textId="5803B640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6F9DC8C2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6662567A" w14:textId="659C610E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3B445504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sectPr w:rsidR="00990D56" w:rsidRPr="00AC1EB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3402" w14:textId="77777777" w:rsidR="0045675E" w:rsidRDefault="0045675E" w:rsidP="00116F82">
      <w:pPr>
        <w:spacing w:after="0" w:line="240" w:lineRule="auto"/>
      </w:pPr>
      <w:r>
        <w:separator/>
      </w:r>
    </w:p>
  </w:endnote>
  <w:endnote w:type="continuationSeparator" w:id="0">
    <w:p w14:paraId="37CF5EFA" w14:textId="77777777" w:rsidR="0045675E" w:rsidRDefault="0045675E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7AD06284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A756C9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98DF" w14:textId="77777777" w:rsidR="0045675E" w:rsidRDefault="0045675E" w:rsidP="00116F82">
      <w:pPr>
        <w:spacing w:after="0" w:line="240" w:lineRule="auto"/>
      </w:pPr>
      <w:r>
        <w:separator/>
      </w:r>
    </w:p>
  </w:footnote>
  <w:footnote w:type="continuationSeparator" w:id="0">
    <w:p w14:paraId="07C63801" w14:textId="77777777" w:rsidR="0045675E" w:rsidRDefault="0045675E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009246CB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661686">
      <w:rPr>
        <w:rFonts w:ascii="Arial" w:hAnsi="Arial" w:cs="Arial"/>
        <w:b/>
        <w:sz w:val="24"/>
        <w:szCs w:val="24"/>
      </w:rPr>
      <w:t>880</w:t>
    </w:r>
    <w:r w:rsidRPr="00116F82">
      <w:rPr>
        <w:rFonts w:ascii="Arial" w:hAnsi="Arial" w:cs="Arial"/>
        <w:b/>
        <w:sz w:val="24"/>
        <w:szCs w:val="24"/>
      </w:rPr>
      <w:t>X</w:t>
    </w:r>
    <w:r w:rsidR="007D5EF6">
      <w:rPr>
        <w:rFonts w:ascii="Arial" w:hAnsi="Arial" w:cs="Arial"/>
        <w:b/>
        <w:sz w:val="24"/>
        <w:szCs w:val="24"/>
      </w:rPr>
      <w:t>/VR-881X</w:t>
    </w:r>
  </w:p>
  <w:p w14:paraId="52FDE6F0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AUyQTSehh6oZN970Beqs6sJ7SZtcOrLRSJ9yJn77whZVzQmOKukkyTFZFQOMv1ovnDl1PcrpEsiAgEFQlogyw==" w:salt="0w/++LZ+6CxTpT24Vewb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37FA7"/>
    <w:rsid w:val="00051331"/>
    <w:rsid w:val="0009268F"/>
    <w:rsid w:val="000E6485"/>
    <w:rsid w:val="000F4762"/>
    <w:rsid w:val="001102C4"/>
    <w:rsid w:val="00116F82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15D8"/>
    <w:rsid w:val="002A0B0D"/>
    <w:rsid w:val="002A460A"/>
    <w:rsid w:val="002B1270"/>
    <w:rsid w:val="002C3015"/>
    <w:rsid w:val="002D0CC3"/>
    <w:rsid w:val="002E5232"/>
    <w:rsid w:val="002F57F6"/>
    <w:rsid w:val="003021F5"/>
    <w:rsid w:val="00304829"/>
    <w:rsid w:val="00330F09"/>
    <w:rsid w:val="00333A25"/>
    <w:rsid w:val="00347C17"/>
    <w:rsid w:val="00374886"/>
    <w:rsid w:val="00385735"/>
    <w:rsid w:val="00397292"/>
    <w:rsid w:val="003B0900"/>
    <w:rsid w:val="003B6838"/>
    <w:rsid w:val="003E50A9"/>
    <w:rsid w:val="003F7D79"/>
    <w:rsid w:val="0043414D"/>
    <w:rsid w:val="004405C0"/>
    <w:rsid w:val="0045675E"/>
    <w:rsid w:val="004A74AC"/>
    <w:rsid w:val="004B539F"/>
    <w:rsid w:val="004D2EB2"/>
    <w:rsid w:val="004D6AFC"/>
    <w:rsid w:val="004F7BE7"/>
    <w:rsid w:val="00526096"/>
    <w:rsid w:val="0053683A"/>
    <w:rsid w:val="005548CB"/>
    <w:rsid w:val="00575D7D"/>
    <w:rsid w:val="0057718C"/>
    <w:rsid w:val="00597A66"/>
    <w:rsid w:val="005A4FC4"/>
    <w:rsid w:val="005B22A7"/>
    <w:rsid w:val="005B5AFF"/>
    <w:rsid w:val="005B6FBC"/>
    <w:rsid w:val="005C4AAC"/>
    <w:rsid w:val="005D6A36"/>
    <w:rsid w:val="005F42FF"/>
    <w:rsid w:val="006058A3"/>
    <w:rsid w:val="006243E1"/>
    <w:rsid w:val="00661686"/>
    <w:rsid w:val="0067398D"/>
    <w:rsid w:val="00683AC4"/>
    <w:rsid w:val="006C05D6"/>
    <w:rsid w:val="006D1D77"/>
    <w:rsid w:val="006E5C0A"/>
    <w:rsid w:val="006F5C78"/>
    <w:rsid w:val="00707AD3"/>
    <w:rsid w:val="0071695B"/>
    <w:rsid w:val="0079481F"/>
    <w:rsid w:val="007A3152"/>
    <w:rsid w:val="007B6334"/>
    <w:rsid w:val="007C01CC"/>
    <w:rsid w:val="007D5EF6"/>
    <w:rsid w:val="007F0234"/>
    <w:rsid w:val="007F2D34"/>
    <w:rsid w:val="008116A5"/>
    <w:rsid w:val="00815066"/>
    <w:rsid w:val="00842BD9"/>
    <w:rsid w:val="00880548"/>
    <w:rsid w:val="008D6366"/>
    <w:rsid w:val="00904690"/>
    <w:rsid w:val="009115FA"/>
    <w:rsid w:val="00915483"/>
    <w:rsid w:val="00933467"/>
    <w:rsid w:val="00951762"/>
    <w:rsid w:val="00962B15"/>
    <w:rsid w:val="00990D56"/>
    <w:rsid w:val="009A439E"/>
    <w:rsid w:val="009A4417"/>
    <w:rsid w:val="009A6077"/>
    <w:rsid w:val="009F35FD"/>
    <w:rsid w:val="00A13FFF"/>
    <w:rsid w:val="00A33DBF"/>
    <w:rsid w:val="00A756C9"/>
    <w:rsid w:val="00AA6BA7"/>
    <w:rsid w:val="00AC1EB7"/>
    <w:rsid w:val="00B26A23"/>
    <w:rsid w:val="00B533B7"/>
    <w:rsid w:val="00B60505"/>
    <w:rsid w:val="00B631BE"/>
    <w:rsid w:val="00B81339"/>
    <w:rsid w:val="00B903D1"/>
    <w:rsid w:val="00B9076D"/>
    <w:rsid w:val="00BE3DC4"/>
    <w:rsid w:val="00BF1DFF"/>
    <w:rsid w:val="00C32C08"/>
    <w:rsid w:val="00C342C3"/>
    <w:rsid w:val="00C42674"/>
    <w:rsid w:val="00C86581"/>
    <w:rsid w:val="00C97A00"/>
    <w:rsid w:val="00CC0E35"/>
    <w:rsid w:val="00D00743"/>
    <w:rsid w:val="00D02086"/>
    <w:rsid w:val="00D93432"/>
    <w:rsid w:val="00DD6815"/>
    <w:rsid w:val="00DF59D2"/>
    <w:rsid w:val="00E235CA"/>
    <w:rsid w:val="00EC1EDB"/>
    <w:rsid w:val="00F36F72"/>
    <w:rsid w:val="00F61DDA"/>
    <w:rsid w:val="00FA1035"/>
    <w:rsid w:val="00FB3158"/>
    <w:rsid w:val="00FD4188"/>
    <w:rsid w:val="3CF59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1331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5133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5133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513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51331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51331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051331"/>
  </w:style>
  <w:style w:type="character" w:styleId="Hyperlink">
    <w:name w:val="Hyperlink"/>
    <w:rsid w:val="00051331"/>
    <w:rPr>
      <w:color w:val="0000FF"/>
      <w:u w:val="single"/>
    </w:rPr>
  </w:style>
  <w:style w:type="character" w:styleId="FollowedHyperlink">
    <w:name w:val="FollowedHyperlink"/>
    <w:rsid w:val="0005133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05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G1">
    <w:name w:val="DG1"/>
    <w:rsid w:val="00051331"/>
    <w:rPr>
      <w:rFonts w:ascii="CG Times" w:hAnsi="CG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9F4A21" w:rsidP="009F4A21">
          <w:pPr>
            <w:pStyle w:val="454348235D89408A9E2D5D180A9BF9FB3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9F4A21" w:rsidP="009F4A21">
          <w:pPr>
            <w:pStyle w:val="7D79FE3E46FD43C8942396D846CDCD8B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9F4A21" w:rsidP="009F4A21">
          <w:pPr>
            <w:pStyle w:val="D649630393D7408FB01EB1436B5ACCE1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9F4A21" w:rsidP="009F4A21">
          <w:pPr>
            <w:pStyle w:val="738FBC34F9574308A0FEF7E5205BB62D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9F4A21" w:rsidP="009F4A21">
          <w:pPr>
            <w:pStyle w:val="0E155B93E30D4583B78280E7C05FC0C33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9F4A21" w:rsidP="009F4A21">
          <w:pPr>
            <w:pStyle w:val="315D731978D44C22B3918ABEACDC7CC32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9F4A21" w:rsidP="009F4A21">
          <w:pPr>
            <w:pStyle w:val="AC0B39972DCC45BE8067EEA1427842A72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9F4A21" w:rsidP="009F4A21">
          <w:pPr>
            <w:pStyle w:val="34749C25873141919FB838BAABF464B22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9F4A21" w:rsidP="009F4A21">
          <w:pPr>
            <w:pStyle w:val="687BA6DDFB594F99A52ACAF8BD6B06871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9F4A21" w:rsidP="009F4A21">
          <w:pPr>
            <w:pStyle w:val="2CD06BC4FCA941499806B73F9651254F1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9F4A21" w:rsidP="009F4A21">
          <w:pPr>
            <w:pStyle w:val="980F80C85DFE49A584E16FF9AED3897D1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9F4A21" w:rsidP="009F4A21">
          <w:pPr>
            <w:pStyle w:val="46D437F5AE7D4493AE7F6D841B8ECC2B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9F4A21" w:rsidP="009F4A21">
          <w:pPr>
            <w:pStyle w:val="D475A7DD69ED4273BBB2E79FE71A3674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9F4A21" w:rsidP="009F4A21">
          <w:pPr>
            <w:pStyle w:val="4F456768B59449269FB00D38A134A439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766C463BC89408C8C535A6393B1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902-FF33-42C9-85C6-64053F89858B}"/>
      </w:docPartPr>
      <w:docPartBody>
        <w:p w:rsidR="0050536E" w:rsidRDefault="009F4A21" w:rsidP="009F4A21">
          <w:pPr>
            <w:pStyle w:val="C766C463BC89408C8C535A6393B1C825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E694C7339C4B3E8A5D9604A671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BB0D-EC8B-422E-8F08-5B88BE97036C}"/>
      </w:docPartPr>
      <w:docPartBody>
        <w:p w:rsidR="0050536E" w:rsidRDefault="009F4A21" w:rsidP="009F4A21">
          <w:pPr>
            <w:pStyle w:val="C8E694C7339C4B3E8A5D9604A6716E682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9A992E832574F3EA5774DCDF441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EC48-784C-48A3-859E-9E1B422F451A}"/>
      </w:docPartPr>
      <w:docPartBody>
        <w:p w:rsidR="0050536E" w:rsidRDefault="009F4A21" w:rsidP="009F4A21">
          <w:pPr>
            <w:pStyle w:val="E9A992E832574F3EA5774DCDF4419D2C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1CE1C4623024F3C98C5AE909B15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7D03-204C-45FA-BFB9-E698AF982C90}"/>
      </w:docPartPr>
      <w:docPartBody>
        <w:p w:rsidR="0050536E" w:rsidRDefault="009F4A21" w:rsidP="009F4A21">
          <w:pPr>
            <w:pStyle w:val="F1CE1C4623024F3C98C5AE909B156CF8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D5F04BCBFA740008889CFF3DBE1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52ED-31B1-4B10-87E2-F6641939F3D3}"/>
      </w:docPartPr>
      <w:docPartBody>
        <w:p w:rsidR="0050536E" w:rsidRDefault="009F4A21" w:rsidP="009F4A21">
          <w:pPr>
            <w:pStyle w:val="9D5F04BCBFA740008889CFF3DBE1D215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2E61CDC5675493CB85A8C98654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E46C-4427-4B0F-876C-A09DFA143CB1}"/>
      </w:docPartPr>
      <w:docPartBody>
        <w:p w:rsidR="0050536E" w:rsidRDefault="009F4A21" w:rsidP="009F4A21">
          <w:pPr>
            <w:pStyle w:val="02E61CDC5675493CB85A8C9865425FEB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D35304668FB4D599F6A8FED29E4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71A3-692C-4BF0-8609-F34704AC7697}"/>
      </w:docPartPr>
      <w:docPartBody>
        <w:p w:rsidR="0050536E" w:rsidRDefault="009F4A21" w:rsidP="009F4A21">
          <w:pPr>
            <w:pStyle w:val="BD35304668FB4D599F6A8FED29E470A2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8D76FD890A24BFD943C2A2F5410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6455-ED0C-4CB5-ABCC-7B624024751C}"/>
      </w:docPartPr>
      <w:docPartBody>
        <w:p w:rsidR="0050536E" w:rsidRDefault="009F4A21" w:rsidP="009F4A21">
          <w:pPr>
            <w:pStyle w:val="58D76FD890A24BFD943C2A2F5410C23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1A8FFD96FFA4972ADBFC0870DB9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ED0C-DC9D-4FBE-828B-78E1306C312C}"/>
      </w:docPartPr>
      <w:docPartBody>
        <w:p w:rsidR="0050536E" w:rsidRDefault="009F4A21" w:rsidP="009F4A21">
          <w:pPr>
            <w:pStyle w:val="31A8FFD96FFA4972ADBFC0870DB96FF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5431BA031FA4374A63B161E00EF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43D4-3819-4D4D-8913-3CC036E4A581}"/>
      </w:docPartPr>
      <w:docPartBody>
        <w:p w:rsidR="0050536E" w:rsidRDefault="009F4A21" w:rsidP="009F4A21">
          <w:pPr>
            <w:pStyle w:val="65431BA031FA4374A63B161E00EFABF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446CCEB760C46DD9645E96D81AF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EC61-8024-4103-8116-A61170BDECC1}"/>
      </w:docPartPr>
      <w:docPartBody>
        <w:p w:rsidR="0050536E" w:rsidRDefault="009F4A21" w:rsidP="009F4A21">
          <w:pPr>
            <w:pStyle w:val="5446CCEB760C46DD9645E96D81AF60DE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94DDD32F7BE4D09896CE9AF3601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A35B-69C3-4194-B145-7C6A567CBB1B}"/>
      </w:docPartPr>
      <w:docPartBody>
        <w:p w:rsidR="0050536E" w:rsidRDefault="009F4A21" w:rsidP="009F4A21">
          <w:pPr>
            <w:pStyle w:val="194DDD32F7BE4D09896CE9AF3601604E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FCF0B61CB0B441796A5ECB2546F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D47A-C3FE-4B81-940E-878571608E3B}"/>
      </w:docPartPr>
      <w:docPartBody>
        <w:p w:rsidR="0050536E" w:rsidRDefault="009F4A21" w:rsidP="009F4A21">
          <w:pPr>
            <w:pStyle w:val="8FCF0B61CB0B441796A5ECB2546F4FC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4A1BE4F3BA1438B9E1C0E20BB5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5DDC-F6B6-4F66-B97D-6DC866CFB95E}"/>
      </w:docPartPr>
      <w:docPartBody>
        <w:p w:rsidR="0050536E" w:rsidRDefault="009F4A21" w:rsidP="009F4A21">
          <w:pPr>
            <w:pStyle w:val="74A1BE4F3BA1438B9E1C0E20BB5DF71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27BA157F4BD4F8D98484E55AFE9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C915-AE40-48E0-B82C-D95A076E4EC9}"/>
      </w:docPartPr>
      <w:docPartBody>
        <w:p w:rsidR="0050536E" w:rsidRDefault="009F4A21" w:rsidP="009F4A21">
          <w:pPr>
            <w:pStyle w:val="127BA157F4BD4F8D98484E55AFE9461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03C755FEA654C8B865D00F738D0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5617-535E-4A8F-80AE-06634E66E8B7}"/>
      </w:docPartPr>
      <w:docPartBody>
        <w:p w:rsidR="0050536E" w:rsidRDefault="009F4A21" w:rsidP="009F4A21">
          <w:pPr>
            <w:pStyle w:val="703C755FEA654C8B865D00F738D018C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82AD54760F443149088FEA606FE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6797-85FD-4497-9415-0FB335389333}"/>
      </w:docPartPr>
      <w:docPartBody>
        <w:p w:rsidR="0050536E" w:rsidRDefault="009F4A21" w:rsidP="009F4A21">
          <w:pPr>
            <w:pStyle w:val="E82AD54760F443149088FEA606FEB68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0FBC556265F47ADAAABA59BBA29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617C-3DED-4601-9FEB-BB50745FFFE3}"/>
      </w:docPartPr>
      <w:docPartBody>
        <w:p w:rsidR="0050536E" w:rsidRDefault="009F4A21" w:rsidP="009F4A21">
          <w:pPr>
            <w:pStyle w:val="A0FBC556265F47ADAAABA59BBA29226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4EF07C3781741858F7A23C795EF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E4FB-60B3-40CB-9FCD-AE79800ED56E}"/>
      </w:docPartPr>
      <w:docPartBody>
        <w:p w:rsidR="0050536E" w:rsidRDefault="009F4A21" w:rsidP="009F4A21">
          <w:pPr>
            <w:pStyle w:val="24EF07C3781741858F7A23C795EF8F4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0D1D5CDBAA94B0DA5A37E8BAE1D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9BA-3139-4E64-8C35-77C2A596AAF6}"/>
      </w:docPartPr>
      <w:docPartBody>
        <w:p w:rsidR="0050536E" w:rsidRDefault="009F4A21" w:rsidP="009F4A21">
          <w:pPr>
            <w:pStyle w:val="90D1D5CDBAA94B0DA5A37E8BAE1D3F4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3312CA1A908474B8F7E6D4BF63F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5322-2855-4B66-8C17-EA64ED629CD5}"/>
      </w:docPartPr>
      <w:docPartBody>
        <w:p w:rsidR="0050536E" w:rsidRDefault="009F4A21" w:rsidP="009F4A21">
          <w:pPr>
            <w:pStyle w:val="73312CA1A908474B8F7E6D4BF63F369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8D5D0D1FECB413985556D7BC809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1F8A-9E1C-4FF5-BEDE-92FB98EA869A}"/>
      </w:docPartPr>
      <w:docPartBody>
        <w:p w:rsidR="0050536E" w:rsidRDefault="009F4A21" w:rsidP="009F4A21">
          <w:pPr>
            <w:pStyle w:val="B8D5D0D1FECB413985556D7BC809B08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192DD34F4C342538F89208A72E5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67B9-3606-4FAF-A880-C81413D19B58}"/>
      </w:docPartPr>
      <w:docPartBody>
        <w:p w:rsidR="0050536E" w:rsidRDefault="009F4A21" w:rsidP="009F4A21">
          <w:pPr>
            <w:pStyle w:val="A192DD34F4C342538F89208A72E5268F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58B6D5BAD134452862E6E83D772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6AAA-B476-4776-A67B-A779509DDAA7}"/>
      </w:docPartPr>
      <w:docPartBody>
        <w:p w:rsidR="0050536E" w:rsidRDefault="009F4A21" w:rsidP="009F4A21">
          <w:pPr>
            <w:pStyle w:val="658B6D5BAD134452862E6E83D772B60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84C5E397E8740A2A650CAC114E2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3663-E8A4-4026-8730-350A0D6BCB23}"/>
      </w:docPartPr>
      <w:docPartBody>
        <w:p w:rsidR="0050536E" w:rsidRDefault="009F4A21" w:rsidP="009F4A21">
          <w:pPr>
            <w:pStyle w:val="984C5E397E8740A2A650CAC114E2309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13775A7FF52435199C5ECC176E1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3A16-41E2-4280-8122-4FF35178162A}"/>
      </w:docPartPr>
      <w:docPartBody>
        <w:p w:rsidR="0050536E" w:rsidRDefault="009F4A21" w:rsidP="009F4A21">
          <w:pPr>
            <w:pStyle w:val="A13775A7FF52435199C5ECC176E1C8E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39D7D3AD90348AE83D8D133F902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5BAF-D001-4413-9939-15DE8A4F5F00}"/>
      </w:docPartPr>
      <w:docPartBody>
        <w:p w:rsidR="0050536E" w:rsidRDefault="009F4A21" w:rsidP="009F4A21">
          <w:pPr>
            <w:pStyle w:val="C39D7D3AD90348AE83D8D133F902CBFE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C23EAF4420C4E1FBF97A7AAE9D6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F0AA-789A-4459-8A36-3BD61D6F9DCE}"/>
      </w:docPartPr>
      <w:docPartBody>
        <w:p w:rsidR="0050536E" w:rsidRDefault="009F4A21" w:rsidP="009F4A21">
          <w:pPr>
            <w:pStyle w:val="CC23EAF4420C4E1FBF97A7AAE9D636A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0D8E8D466D1425E9ADA54EAB7A7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8DE7-417A-48A0-B576-C086DE7DC3C1}"/>
      </w:docPartPr>
      <w:docPartBody>
        <w:p w:rsidR="0050536E" w:rsidRDefault="009F4A21" w:rsidP="009F4A21">
          <w:pPr>
            <w:pStyle w:val="00D8E8D466D1425E9ADA54EAB7A7AC6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70EB0E81B574B249DA7463C7017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0A40-A550-4DEF-AA58-03AA77012AB2}"/>
      </w:docPartPr>
      <w:docPartBody>
        <w:p w:rsidR="0050536E" w:rsidRDefault="009F4A21" w:rsidP="009F4A21">
          <w:pPr>
            <w:pStyle w:val="C70EB0E81B574B249DA7463C7017604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FA274B92E8E4719B6DEBAC87613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DB1E-07DC-4F29-B20F-BCF99205D658}"/>
      </w:docPartPr>
      <w:docPartBody>
        <w:p w:rsidR="0050536E" w:rsidRDefault="009F4A21" w:rsidP="009F4A21">
          <w:pPr>
            <w:pStyle w:val="2FA274B92E8E4719B6DEBAC8761354D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F4D025731FF46EB9D0DFB197F51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B914-B712-41D4-A4A9-D1508BEC3BBA}"/>
      </w:docPartPr>
      <w:docPartBody>
        <w:p w:rsidR="0050536E" w:rsidRDefault="009F4A21" w:rsidP="009F4A21">
          <w:pPr>
            <w:pStyle w:val="5F4D025731FF46EB9D0DFB197F516E3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2279FC9E66645F998F823E97AB8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E021-8106-4689-9D45-6EC59233F07A}"/>
      </w:docPartPr>
      <w:docPartBody>
        <w:p w:rsidR="0050536E" w:rsidRDefault="009F4A21" w:rsidP="009F4A21">
          <w:pPr>
            <w:pStyle w:val="22279FC9E66645F998F823E97AB80DC2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A61159A5FEC4CF896A46E4F2789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A82E-F993-4ABC-8354-7C449173A6F7}"/>
      </w:docPartPr>
      <w:docPartBody>
        <w:p w:rsidR="0050536E" w:rsidRDefault="009F4A21" w:rsidP="009F4A21">
          <w:pPr>
            <w:pStyle w:val="9A61159A5FEC4CF896A46E4F2789497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6F32770ECFB44C5B260BF1A4968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B197-9EA4-4FB1-8F14-D2DEF48B6431}"/>
      </w:docPartPr>
      <w:docPartBody>
        <w:p w:rsidR="0050536E" w:rsidRDefault="009F4A21" w:rsidP="009F4A21">
          <w:pPr>
            <w:pStyle w:val="26F32770ECFB44C5B260BF1A49689F4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03AF1B5042042788C71664A26A2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E47F-FC3C-460B-8197-CA07A2FB4C2C}"/>
      </w:docPartPr>
      <w:docPartBody>
        <w:p w:rsidR="0050536E" w:rsidRDefault="009F4A21" w:rsidP="009F4A21">
          <w:pPr>
            <w:pStyle w:val="003AF1B5042042788C71664A26A2606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5B7277161EB45F7B0379E27BDDA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1FC8-CD12-49C6-8CDF-BE0FEEDD341B}"/>
      </w:docPartPr>
      <w:docPartBody>
        <w:p w:rsidR="0050536E" w:rsidRDefault="009F4A21" w:rsidP="009F4A21">
          <w:pPr>
            <w:pStyle w:val="75B7277161EB45F7B0379E27BDDA2FA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A67AA315BDA481E93A45485047D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48C9-7E0E-41C6-BFB6-819C0D85DF77}"/>
      </w:docPartPr>
      <w:docPartBody>
        <w:p w:rsidR="0050536E" w:rsidRDefault="009F4A21" w:rsidP="009F4A21">
          <w:pPr>
            <w:pStyle w:val="2A67AA315BDA481E93A45485047D1EBC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507A144704447EB878D1037A687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D179-D391-4767-9A0B-8B867913B67B}"/>
      </w:docPartPr>
      <w:docPartBody>
        <w:p w:rsidR="0050536E" w:rsidRDefault="009F4A21" w:rsidP="009F4A21">
          <w:pPr>
            <w:pStyle w:val="D507A144704447EB878D1037A687EF0C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AF3DDB7D4394E68ADFA3245E546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E892-C882-4D40-9C6E-87AE279999AD}"/>
      </w:docPartPr>
      <w:docPartBody>
        <w:p w:rsidR="0050536E" w:rsidRDefault="009F4A21" w:rsidP="009F4A21">
          <w:pPr>
            <w:pStyle w:val="0AF3DDB7D4394E68ADFA3245E54634F2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6872BD0796241ED85B0113EF89B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E136-6994-42D3-923B-1749FFD16373}"/>
      </w:docPartPr>
      <w:docPartBody>
        <w:p w:rsidR="0050536E" w:rsidRDefault="009F4A21" w:rsidP="009F4A21">
          <w:pPr>
            <w:pStyle w:val="B6872BD0796241ED85B0113EF89B7F5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F221828941245F5905E6D55FAE4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2C56-1E19-4EB6-9D27-15D2021AB5E5}"/>
      </w:docPartPr>
      <w:docPartBody>
        <w:p w:rsidR="0050536E" w:rsidRDefault="009F4A21" w:rsidP="009F4A21">
          <w:pPr>
            <w:pStyle w:val="BF221828941245F5905E6D55FAE4151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7DBCC1CF42E48A5A140FD945E43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21AB-C736-4259-B6D5-B959CAC35072}"/>
      </w:docPartPr>
      <w:docPartBody>
        <w:p w:rsidR="0050536E" w:rsidRDefault="009F4A21" w:rsidP="009F4A21">
          <w:pPr>
            <w:pStyle w:val="17DBCC1CF42E48A5A140FD945E43B1B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366FAB21D6E4479AC1B9BCBD129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5B09-8C6A-46F7-B28B-1C59B2712A30}"/>
      </w:docPartPr>
      <w:docPartBody>
        <w:p w:rsidR="0050536E" w:rsidRDefault="009F4A21" w:rsidP="009F4A21">
          <w:pPr>
            <w:pStyle w:val="4366FAB21D6E4479AC1B9BCBD129596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879534CF4A24205B9D67077B14D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5C8E-285A-4846-A8F5-B7C258763A87}"/>
      </w:docPartPr>
      <w:docPartBody>
        <w:p w:rsidR="0050536E" w:rsidRDefault="009F4A21" w:rsidP="009F4A21">
          <w:pPr>
            <w:pStyle w:val="E879534CF4A24205B9D67077B14DD2D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E6E832E0CFB496B888FBE12106C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913B-38D5-44C2-97C7-9FAB8A782553}"/>
      </w:docPartPr>
      <w:docPartBody>
        <w:p w:rsidR="0050536E" w:rsidRDefault="009F4A21" w:rsidP="009F4A21">
          <w:pPr>
            <w:pStyle w:val="FE6E832E0CFB496B888FBE12106C4EF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E46950CBEC64571B11A2B80B06C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F7EF-327D-42E2-B76D-900A189D5D82}"/>
      </w:docPartPr>
      <w:docPartBody>
        <w:p w:rsidR="0050536E" w:rsidRDefault="009F4A21" w:rsidP="009F4A21">
          <w:pPr>
            <w:pStyle w:val="CE46950CBEC64571B11A2B80B06C52A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18EFED548C94ACC8AFBDC9A46CA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416A-780F-4F87-9BF6-E67EFA23A288}"/>
      </w:docPartPr>
      <w:docPartBody>
        <w:p w:rsidR="0050536E" w:rsidRDefault="009F4A21" w:rsidP="009F4A21">
          <w:pPr>
            <w:pStyle w:val="818EFED548C94ACC8AFBDC9A46CA0C5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5F805BD06464A28BA77172009E1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1C57-3DC6-4E6D-8227-DD6EC1C6B5C5}"/>
      </w:docPartPr>
      <w:docPartBody>
        <w:p w:rsidR="0050536E" w:rsidRDefault="009F4A21" w:rsidP="009F4A21">
          <w:pPr>
            <w:pStyle w:val="25F805BD06464A28BA77172009E13FB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353B897D0304A238CFAD7F3F068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E04B-DE08-4592-92CF-DB5969788270}"/>
      </w:docPartPr>
      <w:docPartBody>
        <w:p w:rsidR="0050536E" w:rsidRDefault="009F4A21" w:rsidP="009F4A21">
          <w:pPr>
            <w:pStyle w:val="F353B897D0304A238CFAD7F3F0682FD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881D92242124B288B743F83E1EF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8C56-DE74-459C-A20F-D88C138EDB33}"/>
      </w:docPartPr>
      <w:docPartBody>
        <w:p w:rsidR="0050536E" w:rsidRDefault="009F4A21" w:rsidP="009F4A21">
          <w:pPr>
            <w:pStyle w:val="5881D92242124B288B743F83E1EF02C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8E21E4A832148CAB0BC791738CB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5584-DD70-46C3-94E7-78CC09D0E947}"/>
      </w:docPartPr>
      <w:docPartBody>
        <w:p w:rsidR="0050536E" w:rsidRDefault="009F4A21" w:rsidP="009F4A21">
          <w:pPr>
            <w:pStyle w:val="98E21E4A832148CAB0BC791738CB215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CFE1C7B0ABD418DB4932798F500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0633-65B5-4923-96A7-50F0ED652150}"/>
      </w:docPartPr>
      <w:docPartBody>
        <w:p w:rsidR="0050536E" w:rsidRDefault="009F4A21" w:rsidP="009F4A21">
          <w:pPr>
            <w:pStyle w:val="ECFE1C7B0ABD418DB4932798F5005BB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9404D47A61547A6A2882E9A3A98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080E-19E7-4A14-9973-EAB7F6CF3829}"/>
      </w:docPartPr>
      <w:docPartBody>
        <w:p w:rsidR="0050536E" w:rsidRDefault="009F4A21" w:rsidP="009F4A21">
          <w:pPr>
            <w:pStyle w:val="B9404D47A61547A6A2882E9A3A9824FF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5B91649AD9F44CFABE2EA4A3C8B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83F-CD56-4EB7-AEC1-0A83133ADD94}"/>
      </w:docPartPr>
      <w:docPartBody>
        <w:p w:rsidR="0050536E" w:rsidRDefault="009F4A21" w:rsidP="009F4A21">
          <w:pPr>
            <w:pStyle w:val="E5B91649AD9F44CFABE2EA4A3C8BDEB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EBCD199FAAB4D009027860C6158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572A-4576-46D7-AF6E-1E21BD01476D}"/>
      </w:docPartPr>
      <w:docPartBody>
        <w:p w:rsidR="0050536E" w:rsidRDefault="009F4A21" w:rsidP="009F4A21">
          <w:pPr>
            <w:pStyle w:val="BEBCD199FAAB4D009027860C61583A7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F7F4CDC35494585BCC0FC21B19C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BCC8-9540-4747-824D-2E3F740895AD}"/>
      </w:docPartPr>
      <w:docPartBody>
        <w:p w:rsidR="0050536E" w:rsidRDefault="009F4A21" w:rsidP="009F4A21">
          <w:pPr>
            <w:pStyle w:val="4F7F4CDC35494585BCC0FC21B19C0F0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2A92B8BB25A44E4BBE43C16965C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B9B8-01FD-4787-B938-99D5BC01A9AF}"/>
      </w:docPartPr>
      <w:docPartBody>
        <w:p w:rsidR="0050536E" w:rsidRDefault="009F4A21" w:rsidP="009F4A21">
          <w:pPr>
            <w:pStyle w:val="92A92B8BB25A44E4BBE43C16965C2E1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1C2237E32BB404F823008FB812A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5486-8DF2-4305-A2CC-866FC10849E5}"/>
      </w:docPartPr>
      <w:docPartBody>
        <w:p w:rsidR="0050536E" w:rsidRDefault="009F4A21" w:rsidP="009F4A21">
          <w:pPr>
            <w:pStyle w:val="41C2237E32BB404F823008FB812AA2A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E91291991ED46E6969F9D65EEE5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431D-AE3A-4CCC-9146-B381011102D1}"/>
      </w:docPartPr>
      <w:docPartBody>
        <w:p w:rsidR="0050536E" w:rsidRDefault="009F4A21" w:rsidP="009F4A21">
          <w:pPr>
            <w:pStyle w:val="0E91291991ED46E6969F9D65EEE55D1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E306962CE624DE288A32E6E00F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CD06-2F1F-4D05-8D22-57BEDE5C63BD}"/>
      </w:docPartPr>
      <w:docPartBody>
        <w:p w:rsidR="0050536E" w:rsidRDefault="009F4A21" w:rsidP="009F4A21">
          <w:pPr>
            <w:pStyle w:val="8E306962CE624DE288A32E6E00F9C67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77C7B974DF946E8989BC16C8125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B8FA-0195-48F9-9902-C75BBD103F68}"/>
      </w:docPartPr>
      <w:docPartBody>
        <w:p w:rsidR="0050536E" w:rsidRDefault="009F4A21" w:rsidP="009F4A21">
          <w:pPr>
            <w:pStyle w:val="077C7B974DF946E8989BC16C81252D7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C67275CB31B47B4A8C19EB93AC5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C441-C6C4-4FFE-825B-52BEFB21F240}"/>
      </w:docPartPr>
      <w:docPartBody>
        <w:p w:rsidR="0050536E" w:rsidRDefault="009F4A21" w:rsidP="009F4A21">
          <w:pPr>
            <w:pStyle w:val="3C67275CB31B47B4A8C19EB93AC5801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A2CE229304E436F8BD5CC527EF8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C054-EAFB-4F42-87F8-354BCF58B161}"/>
      </w:docPartPr>
      <w:docPartBody>
        <w:p w:rsidR="0050536E" w:rsidRDefault="009F4A21" w:rsidP="009F4A21">
          <w:pPr>
            <w:pStyle w:val="9A2CE229304E436F8BD5CC527EF80DE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7964BF177314507A51A0AC7802A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1FCD-8826-4EFB-9065-D07A1F6CCDF8}"/>
      </w:docPartPr>
      <w:docPartBody>
        <w:p w:rsidR="0050536E" w:rsidRDefault="009F4A21" w:rsidP="009F4A21">
          <w:pPr>
            <w:pStyle w:val="B7964BF177314507A51A0AC7802A46E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ECBA72AA3A24BA88B66DEDA797E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AD82-DEC7-4DB2-A240-26AD7A7907F4}"/>
      </w:docPartPr>
      <w:docPartBody>
        <w:p w:rsidR="0050536E" w:rsidRDefault="009F4A21" w:rsidP="009F4A21">
          <w:pPr>
            <w:pStyle w:val="7ECBA72AA3A24BA88B66DEDA797E30B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EC9B9BBD47A455AB0B1AD1B4ADF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7FDA-AFBF-4E80-A5E0-DC1A0756A102}"/>
      </w:docPartPr>
      <w:docPartBody>
        <w:p w:rsidR="0050536E" w:rsidRDefault="009F4A21" w:rsidP="009F4A21">
          <w:pPr>
            <w:pStyle w:val="5EC9B9BBD47A455AB0B1AD1B4ADFB26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53E3B9B5E6F47BE927ACE37E227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0F0C-C56D-4989-8A67-74ADC6919905}"/>
      </w:docPartPr>
      <w:docPartBody>
        <w:p w:rsidR="0050536E" w:rsidRDefault="009F4A21" w:rsidP="009F4A21">
          <w:pPr>
            <w:pStyle w:val="D53E3B9B5E6F47BE927ACE37E22741C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0EA623399204580856A9EE05975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FACC-6B7C-4281-B198-C6DF950BA27B}"/>
      </w:docPartPr>
      <w:docPartBody>
        <w:p w:rsidR="0050536E" w:rsidRDefault="009F4A21" w:rsidP="009F4A21">
          <w:pPr>
            <w:pStyle w:val="70EA623399204580856A9EE05975F02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829FC1722FC41249EF3D984C56D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27E7-60C4-46B8-A24B-15E4E134B641}"/>
      </w:docPartPr>
      <w:docPartBody>
        <w:p w:rsidR="0050536E" w:rsidRDefault="009F4A21" w:rsidP="009F4A21">
          <w:pPr>
            <w:pStyle w:val="A829FC1722FC41249EF3D984C56DDE3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9AB1912C3FA45C4A9070F1318A5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37D6-340D-449A-832E-3D5FBC96785B}"/>
      </w:docPartPr>
      <w:docPartBody>
        <w:p w:rsidR="0050536E" w:rsidRDefault="009F4A21" w:rsidP="009F4A21">
          <w:pPr>
            <w:pStyle w:val="D9AB1912C3FA45C4A9070F1318A53A3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BFA5D5E509A40B093DB6644EF8F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313E-FFA7-4535-AAC4-4A2AB1D9F7AF}"/>
      </w:docPartPr>
      <w:docPartBody>
        <w:p w:rsidR="0050536E" w:rsidRDefault="009F4A21" w:rsidP="009F4A21">
          <w:pPr>
            <w:pStyle w:val="8BFA5D5E509A40B093DB6644EF8FC27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AAB1DB8C4034093B536E5E4F6DF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C930-7EE4-4467-92BF-5451D09423D4}"/>
      </w:docPartPr>
      <w:docPartBody>
        <w:p w:rsidR="0050536E" w:rsidRDefault="009F4A21" w:rsidP="009F4A21">
          <w:pPr>
            <w:pStyle w:val="5AAB1DB8C4034093B536E5E4F6DFDF4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906EBD2F27242A483143C982D92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F52B-369D-4C09-B4F0-8BF672447D3B}"/>
      </w:docPartPr>
      <w:docPartBody>
        <w:p w:rsidR="0050536E" w:rsidRDefault="009F4A21" w:rsidP="009F4A21">
          <w:pPr>
            <w:pStyle w:val="2906EBD2F27242A483143C982D92659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86D0B3E54DB4CBFBA5D8629151F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4198-38FC-4B2D-BCF0-3A79BF9A5933}"/>
      </w:docPartPr>
      <w:docPartBody>
        <w:p w:rsidR="0050536E" w:rsidRDefault="009F4A21" w:rsidP="009F4A21">
          <w:pPr>
            <w:pStyle w:val="086D0B3E54DB4CBFBA5D8629151FF1DF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6211FFE398B45598183D9211129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8EFB-0FAD-49E2-8187-C26BFD1FA0E4}"/>
      </w:docPartPr>
      <w:docPartBody>
        <w:p w:rsidR="0050536E" w:rsidRDefault="009F4A21" w:rsidP="009F4A21">
          <w:pPr>
            <w:pStyle w:val="B6211FFE398B45598183D9211129BC7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6B9ABF67AF840A28CE8525B7BD9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83AA-8608-45FC-BD9E-769BE37EF78F}"/>
      </w:docPartPr>
      <w:docPartBody>
        <w:p w:rsidR="0050536E" w:rsidRDefault="009F4A21" w:rsidP="009F4A21">
          <w:pPr>
            <w:pStyle w:val="96B9ABF67AF840A28CE8525B7BD93C4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BE47FAC7B9C41139A4896B283DF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D0AE-CBB6-4E68-B523-8E429491505E}"/>
      </w:docPartPr>
      <w:docPartBody>
        <w:p w:rsidR="0050536E" w:rsidRDefault="009F4A21" w:rsidP="009F4A21">
          <w:pPr>
            <w:pStyle w:val="5BE47FAC7B9C41139A4896B283DFBA62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E9395D9D03B4B74B23EA609EA3B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B8C5-53AE-4892-B0C4-94070914B59D}"/>
      </w:docPartPr>
      <w:docPartBody>
        <w:p w:rsidR="0050536E" w:rsidRDefault="009F4A21" w:rsidP="009F4A21">
          <w:pPr>
            <w:pStyle w:val="CE9395D9D03B4B74B23EA609EA3B2C0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2D6D21721874F0F8DFD4BE77896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4838-B6A8-469C-82F9-94723EB51B74}"/>
      </w:docPartPr>
      <w:docPartBody>
        <w:p w:rsidR="0050536E" w:rsidRDefault="009F4A21" w:rsidP="009F4A21">
          <w:pPr>
            <w:pStyle w:val="E2D6D21721874F0F8DFD4BE77896161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33947720AC741958D0B59ACCD77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0F39-ADE7-4DA2-98E8-48C5E7682F4E}"/>
      </w:docPartPr>
      <w:docPartBody>
        <w:p w:rsidR="0050536E" w:rsidRDefault="009F4A21" w:rsidP="009F4A21">
          <w:pPr>
            <w:pStyle w:val="133947720AC741958D0B59ACCD77832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A94C2B8D27B424DBBC8B2CD12C8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B4C8-28F8-403E-94A2-BE79CFE8E140}"/>
      </w:docPartPr>
      <w:docPartBody>
        <w:p w:rsidR="0050536E" w:rsidRDefault="009F4A21" w:rsidP="009F4A21">
          <w:pPr>
            <w:pStyle w:val="2A94C2B8D27B424DBBC8B2CD12C81F1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E4A17F1EF944E92B919A7E8A916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7488-2677-45A0-9E4B-41B3B3990212}"/>
      </w:docPartPr>
      <w:docPartBody>
        <w:p w:rsidR="0050536E" w:rsidRDefault="009F4A21" w:rsidP="009F4A21">
          <w:pPr>
            <w:pStyle w:val="EE4A17F1EF944E92B919A7E8A916B0A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F928BCEAB75499984B704D764D6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B59C-6FC3-4D36-B5F7-776E19EA84F8}"/>
      </w:docPartPr>
      <w:docPartBody>
        <w:p w:rsidR="0050536E" w:rsidRDefault="009F4A21" w:rsidP="009F4A21">
          <w:pPr>
            <w:pStyle w:val="8F928BCEAB75499984B704D764D6845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1E4A8D855AF491DAC7E147143ED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D1AA-781D-433D-BD86-0023896A1191}"/>
      </w:docPartPr>
      <w:docPartBody>
        <w:p w:rsidR="0050536E" w:rsidRDefault="009F4A21" w:rsidP="009F4A21">
          <w:pPr>
            <w:pStyle w:val="B1E4A8D855AF491DAC7E147143EDF27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D4AE72E10024CA7827962BC927D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A355-DF27-4620-BB4F-5C57106E2E80}"/>
      </w:docPartPr>
      <w:docPartBody>
        <w:p w:rsidR="0050536E" w:rsidRDefault="009F4A21" w:rsidP="009F4A21">
          <w:pPr>
            <w:pStyle w:val="ED4AE72E10024CA7827962BC927D40B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78A55BC4EB24B6C9DEFE12FD034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12BB-A169-412F-A642-C870980C30F9}"/>
      </w:docPartPr>
      <w:docPartBody>
        <w:p w:rsidR="0050536E" w:rsidRDefault="009F4A21" w:rsidP="009F4A21">
          <w:pPr>
            <w:pStyle w:val="F78A55BC4EB24B6C9DEFE12FD0345C5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98E428E49534A96B95B3E808A49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F3E3-D07A-4088-BCFF-1558556C16E2}"/>
      </w:docPartPr>
      <w:docPartBody>
        <w:p w:rsidR="0050536E" w:rsidRDefault="009F4A21" w:rsidP="009F4A21">
          <w:pPr>
            <w:pStyle w:val="198E428E49534A96B95B3E808A49FD6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DBF6640C1A24B37A60289EE76D6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9292-C7EE-42AB-9103-F1BD928B6CF1}"/>
      </w:docPartPr>
      <w:docPartBody>
        <w:p w:rsidR="0050536E" w:rsidRDefault="009F4A21" w:rsidP="009F4A21">
          <w:pPr>
            <w:pStyle w:val="6DBF6640C1A24B37A60289EE76D6F65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20DB7133F3A4816B186DE5FE1EF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37D8-1F97-4F73-A202-29B417C8F744}"/>
      </w:docPartPr>
      <w:docPartBody>
        <w:p w:rsidR="0050536E" w:rsidRDefault="009F4A21" w:rsidP="009F4A21">
          <w:pPr>
            <w:pStyle w:val="F20DB7133F3A4816B186DE5FE1EF725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F1333CD7CF74BD3A3DD2C166E24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FA14-A9FF-4DA9-8731-05F90BBD26D6}"/>
      </w:docPartPr>
      <w:docPartBody>
        <w:p w:rsidR="0050536E" w:rsidRDefault="009F4A21" w:rsidP="009F4A21">
          <w:pPr>
            <w:pStyle w:val="AF1333CD7CF74BD3A3DD2C166E2419A9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4D1843971724B66AA92DB48315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88A9-AC91-4997-9C8A-653A623F5D62}"/>
      </w:docPartPr>
      <w:docPartBody>
        <w:p w:rsidR="0050536E" w:rsidRDefault="009F4A21" w:rsidP="009F4A21">
          <w:pPr>
            <w:pStyle w:val="34D1843971724B66AA92DB48315C441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9DE7D44F6704983944D8E2B2A03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D055-69CA-444E-BBAC-B2B2148E9E1A}"/>
      </w:docPartPr>
      <w:docPartBody>
        <w:p w:rsidR="0050536E" w:rsidRDefault="009F4A21" w:rsidP="009F4A21">
          <w:pPr>
            <w:pStyle w:val="49DE7D44F6704983944D8E2B2A034A6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5E00203692E4944A8348F1BAB8D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63DC-A656-45A8-AB73-B3FE78B38280}"/>
      </w:docPartPr>
      <w:docPartBody>
        <w:p w:rsidR="0050536E" w:rsidRDefault="009F4A21" w:rsidP="009F4A21">
          <w:pPr>
            <w:pStyle w:val="E5E00203692E4944A8348F1BAB8D9E9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3F745A28C2B4D5BA866EC903FE3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03ED-F0CF-4DB7-8846-E6B6CD2EAD61}"/>
      </w:docPartPr>
      <w:docPartBody>
        <w:p w:rsidR="0050536E" w:rsidRDefault="009F4A21" w:rsidP="009F4A21">
          <w:pPr>
            <w:pStyle w:val="D3F745A28C2B4D5BA866EC903FE39F3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1BD1D1A395E4AE98804B70E94A3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1343-ECC9-4A73-BBA2-1D586EF1BF7E}"/>
      </w:docPartPr>
      <w:docPartBody>
        <w:p w:rsidR="0050536E" w:rsidRDefault="009F4A21" w:rsidP="009F4A21">
          <w:pPr>
            <w:pStyle w:val="F1BD1D1A395E4AE98804B70E94A3F58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05C185DB5A304F44BC0C9022C413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39C6-2DFA-4616-95FB-A0C8A18A8EBE}"/>
      </w:docPartPr>
      <w:docPartBody>
        <w:p w:rsidR="0050536E" w:rsidRDefault="009F4A21" w:rsidP="009F4A21">
          <w:pPr>
            <w:pStyle w:val="05C185DB5A304F44BC0C9022C41351B6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E8D45450F65479F8830DCE2C7FD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BD67-7089-436C-A9C2-A47F87395C3A}"/>
      </w:docPartPr>
      <w:docPartBody>
        <w:p w:rsidR="0050536E" w:rsidRDefault="009F4A21" w:rsidP="009F4A21">
          <w:pPr>
            <w:pStyle w:val="EE8D45450F65479F8830DCE2C7FD1C6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50FB3DF34C04253BA79A3DD056C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8222-EB6E-4BC6-9810-6F110A49CDB0}"/>
      </w:docPartPr>
      <w:docPartBody>
        <w:p w:rsidR="0050536E" w:rsidRDefault="009F4A21" w:rsidP="009F4A21">
          <w:pPr>
            <w:pStyle w:val="B50FB3DF34C04253BA79A3DD056C1A1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846C0A9B7EF47BD856186042BAB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A2DC-BC4B-4301-A19B-636675681C1C}"/>
      </w:docPartPr>
      <w:docPartBody>
        <w:p w:rsidR="0050536E" w:rsidRDefault="009F4A21" w:rsidP="009F4A21">
          <w:pPr>
            <w:pStyle w:val="6846C0A9B7EF47BD856186042BAB14E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7BD9E68A2E16423F89572061C8B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832C-8A1E-4087-B131-D50ED1C54057}"/>
      </w:docPartPr>
      <w:docPartBody>
        <w:p w:rsidR="0050536E" w:rsidRDefault="009F4A21" w:rsidP="009F4A21">
          <w:pPr>
            <w:pStyle w:val="7BD9E68A2E16423F89572061C8BB0FA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9F91A95B98F43138179F306399B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323F-948C-4531-B9FD-9AFD976681A1}"/>
      </w:docPartPr>
      <w:docPartBody>
        <w:p w:rsidR="0050536E" w:rsidRDefault="009F4A21" w:rsidP="009F4A21">
          <w:pPr>
            <w:pStyle w:val="59F91A95B98F43138179F306399BDB3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D0A483BFB6D4912A2463EE07092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0AE5-50DA-4D5C-B795-BD0429DC4630}"/>
      </w:docPartPr>
      <w:docPartBody>
        <w:p w:rsidR="0050536E" w:rsidRDefault="009F4A21" w:rsidP="009F4A21">
          <w:pPr>
            <w:pStyle w:val="AD0A483BFB6D4912A2463EE07092171E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C148E4D0B97B4ABF988970132C18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FDB8-1F35-4439-BD9A-B2043C632F0A}"/>
      </w:docPartPr>
      <w:docPartBody>
        <w:p w:rsidR="0050536E" w:rsidRDefault="009F4A21" w:rsidP="009F4A21">
          <w:pPr>
            <w:pStyle w:val="C148E4D0B97B4ABF988970132C182A3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DF613FC7CB442A087E4236D237D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5884-6922-4878-8A97-CB39F934BBEC}"/>
      </w:docPartPr>
      <w:docPartBody>
        <w:p w:rsidR="0050536E" w:rsidRDefault="009F4A21" w:rsidP="009F4A21">
          <w:pPr>
            <w:pStyle w:val="5DF613FC7CB442A087E4236D237D93B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E9E8624F49041E5B4FB6044028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22AE-ED12-4366-9FF9-D88E8A4B375B}"/>
      </w:docPartPr>
      <w:docPartBody>
        <w:p w:rsidR="0050536E" w:rsidRDefault="009F4A21" w:rsidP="009F4A21">
          <w:pPr>
            <w:pStyle w:val="4E9E8624F49041E5B4FB60440283038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9DCC1B406B94D5BB01371E92149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681B-2EF9-4007-AFA4-28FEC3FD4D2B}"/>
      </w:docPartPr>
      <w:docPartBody>
        <w:p w:rsidR="0050536E" w:rsidRDefault="009F4A21" w:rsidP="009F4A21">
          <w:pPr>
            <w:pStyle w:val="D9DCC1B406B94D5BB01371E92149DC5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B816D46667443469474909F8F26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E3A0-6CFB-41E1-AFC9-5565043DC3F0}"/>
      </w:docPartPr>
      <w:docPartBody>
        <w:p w:rsidR="0050536E" w:rsidRDefault="009F4A21" w:rsidP="009F4A21">
          <w:pPr>
            <w:pStyle w:val="AB816D46667443469474909F8F26F0B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22006FAAD9A4E248B6F988E5256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0E47-AE82-4835-BEB9-E90B835C1B62}"/>
      </w:docPartPr>
      <w:docPartBody>
        <w:p w:rsidR="0050536E" w:rsidRDefault="009F4A21" w:rsidP="009F4A21">
          <w:pPr>
            <w:pStyle w:val="322006FAAD9A4E248B6F988E5256313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4875A545E764C3DB95851DB4DB4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F2AA-34E0-4B13-8496-B05C2098528C}"/>
      </w:docPartPr>
      <w:docPartBody>
        <w:p w:rsidR="0050536E" w:rsidRDefault="009F4A21" w:rsidP="009F4A21">
          <w:pPr>
            <w:pStyle w:val="D4875A545E764C3DB95851DB4DB4829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26605FF1AD864BA08DA91872A43B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D9E6-3DDA-4581-B496-ED49A87A4ABE}"/>
      </w:docPartPr>
      <w:docPartBody>
        <w:p w:rsidR="0050536E" w:rsidRDefault="009F4A21" w:rsidP="009F4A21">
          <w:pPr>
            <w:pStyle w:val="26605FF1AD864BA08DA91872A43B9A3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B420144508AD4A48ABC50DE51ED9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4F79-292C-4A46-B489-605122A5971C}"/>
      </w:docPartPr>
      <w:docPartBody>
        <w:p w:rsidR="0050536E" w:rsidRDefault="009F4A21" w:rsidP="009F4A21">
          <w:pPr>
            <w:pStyle w:val="B420144508AD4A48ABC50DE51ED949BF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DAF5F7187804AA597DBFEA490EA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FA22-CAE7-4265-9B9C-73B67242A37F}"/>
      </w:docPartPr>
      <w:docPartBody>
        <w:p w:rsidR="0050536E" w:rsidRDefault="009F4A21" w:rsidP="009F4A21">
          <w:pPr>
            <w:pStyle w:val="ADAF5F7187804AA597DBFEA490EAB99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F2AD30223164DCA95E9E4636218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6C3E-2549-42DD-BCE7-BCD1DE8F478E}"/>
      </w:docPartPr>
      <w:docPartBody>
        <w:p w:rsidR="0050536E" w:rsidRDefault="009F4A21" w:rsidP="009F4A21">
          <w:pPr>
            <w:pStyle w:val="3F2AD30223164DCA95E9E46362182C2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0D827B88F58453B9A2723A32105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97CC-0FCE-4690-81A4-03667F3D7233}"/>
      </w:docPartPr>
      <w:docPartBody>
        <w:p w:rsidR="0050536E" w:rsidRDefault="009F4A21" w:rsidP="009F4A21">
          <w:pPr>
            <w:pStyle w:val="40D827B88F58453B9A2723A32105E5A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F1633F1FC9E41799C64177A3931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180F-99E1-4C84-8CBE-F6075A576B53}"/>
      </w:docPartPr>
      <w:docPartBody>
        <w:p w:rsidR="0050536E" w:rsidRDefault="009F4A21" w:rsidP="009F4A21">
          <w:pPr>
            <w:pStyle w:val="5F1633F1FC9E41799C64177A3931C72D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392734AFD01429ABA0F846A7269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18FA-ECAA-40AE-A8F2-372CC33519C8}"/>
      </w:docPartPr>
      <w:docPartBody>
        <w:p w:rsidR="0050536E" w:rsidRDefault="009F4A21" w:rsidP="009F4A21">
          <w:pPr>
            <w:pStyle w:val="F392734AFD01429ABA0F846A72691375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032ADFD74B94059B7271090C3D5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4929-95CF-4541-A79D-C0DBBEE84DE1}"/>
      </w:docPartPr>
      <w:docPartBody>
        <w:p w:rsidR="0050536E" w:rsidRDefault="009F4A21" w:rsidP="009F4A21">
          <w:pPr>
            <w:pStyle w:val="8032ADFD74B94059B7271090C3D5588E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FC93EDA39D2C41A4A81948DB2D2C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2AB2-4C97-4D80-BDB8-D2BC8EBB1E85}"/>
      </w:docPartPr>
      <w:docPartBody>
        <w:p w:rsidR="0050536E" w:rsidRDefault="009F4A21" w:rsidP="009F4A21">
          <w:pPr>
            <w:pStyle w:val="FC93EDA39D2C41A4A81948DB2D2C2A2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5FDF1C02EA641CAAD5E52509994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E18A-95FF-433F-82B8-A8BAC0E65854}"/>
      </w:docPartPr>
      <w:docPartBody>
        <w:p w:rsidR="0050536E" w:rsidRDefault="009F4A21" w:rsidP="009F4A21">
          <w:pPr>
            <w:pStyle w:val="E5FDF1C02EA641CAAD5E52509994EB4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E147DBF464748B586B4FE9A2B48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C4BE-C5D2-4E30-B7FF-F4B575B3C2B5}"/>
      </w:docPartPr>
      <w:docPartBody>
        <w:p w:rsidR="0050536E" w:rsidRDefault="009F4A21" w:rsidP="009F4A21">
          <w:pPr>
            <w:pStyle w:val="6E147DBF464748B586B4FE9A2B480F6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585D6408E4F3472EA1E1E22870A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004F-6759-4D50-81CA-7B99613DDF47}"/>
      </w:docPartPr>
      <w:docPartBody>
        <w:p w:rsidR="0050536E" w:rsidRDefault="009F4A21" w:rsidP="009F4A21">
          <w:pPr>
            <w:pStyle w:val="585D6408E4F3472EA1E1E22870A5D323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21F677FB7CF464BADEEAA10F431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83D4-DC8D-4F92-9CE7-BDDF9CE5DA2D}"/>
      </w:docPartPr>
      <w:docPartBody>
        <w:p w:rsidR="0050536E" w:rsidRDefault="009F4A21" w:rsidP="009F4A21">
          <w:pPr>
            <w:pStyle w:val="821F677FB7CF464BADEEAA10F43196A0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1B88284E6D5747C1AA0564D76A0C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8DBF-0A9B-4C1E-BBC6-E992BF603BBC}"/>
      </w:docPartPr>
      <w:docPartBody>
        <w:p w:rsidR="0050536E" w:rsidRDefault="009F4A21" w:rsidP="009F4A21">
          <w:pPr>
            <w:pStyle w:val="1B88284E6D5747C1AA0564D76A0C8C72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E9770626981C4186BAE895DF4ECF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74B4-96A5-4EA7-BEB5-9A2847CA4B16}"/>
      </w:docPartPr>
      <w:docPartBody>
        <w:p w:rsidR="0050536E" w:rsidRDefault="009F4A21" w:rsidP="009F4A21">
          <w:pPr>
            <w:pStyle w:val="E9770626981C4186BAE895DF4ECF0BC4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D5FC9E66797E4F998C3FFA61624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44C8-3E58-48FF-B9B0-6D8E1812D79D}"/>
      </w:docPartPr>
      <w:docPartBody>
        <w:p w:rsidR="0050536E" w:rsidRDefault="009F4A21" w:rsidP="009F4A21">
          <w:pPr>
            <w:pStyle w:val="D5FC9E66797E4F998C3FFA61624D8461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848F01B5D2C2476BB6E9DAD140ED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C966-947A-4AC5-87E2-BC3E92C87C6B}"/>
      </w:docPartPr>
      <w:docPartBody>
        <w:p w:rsidR="0050536E" w:rsidRDefault="009F4A21" w:rsidP="009F4A21">
          <w:pPr>
            <w:pStyle w:val="848F01B5D2C2476BB6E9DAD140EDA30B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FBAB187CD0F40C3831E281BF359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8F23-0028-49C5-B589-CC55CA460802}"/>
      </w:docPartPr>
      <w:docPartBody>
        <w:p w:rsidR="0050536E" w:rsidRDefault="009F4A21" w:rsidP="009F4A21">
          <w:pPr>
            <w:pStyle w:val="AFBAB187CD0F40C3831E281BF359B0EA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615EE8574D484C97BEBACA79369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D22B-DA6E-46C9-85C5-250E0E88D9DF}"/>
      </w:docPartPr>
      <w:docPartBody>
        <w:p w:rsidR="0050536E" w:rsidRDefault="009F4A21" w:rsidP="009F4A21">
          <w:pPr>
            <w:pStyle w:val="615EE8574D484C97BEBACA7936911C87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32DB7CEE90B74F0BAF112F0ED0C2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C0B6-5474-4136-A0A5-95792A03041D}"/>
      </w:docPartPr>
      <w:docPartBody>
        <w:p w:rsidR="0050536E" w:rsidRDefault="009F4A21" w:rsidP="009F4A21">
          <w:pPr>
            <w:pStyle w:val="32DB7CEE90B74F0BAF112F0ED0C2527C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91D9A3B764FF4010B2BED897A9CF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0145-C3F9-458C-A2DB-DBCEDB7EFA2E}"/>
      </w:docPartPr>
      <w:docPartBody>
        <w:p w:rsidR="0050536E" w:rsidRDefault="009F4A21" w:rsidP="009F4A21">
          <w:pPr>
            <w:pStyle w:val="91D9A3B764FF4010B2BED897A9CF5F18"/>
          </w:pPr>
          <w:r w:rsidRPr="007A315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A14464FD2C5E4EC190EA02E7130B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6CEA-1344-4523-9B51-DE9563BD8376}"/>
      </w:docPartPr>
      <w:docPartBody>
        <w:p w:rsidR="0050536E" w:rsidRDefault="009F4A21" w:rsidP="009F4A21">
          <w:pPr>
            <w:pStyle w:val="A14464FD2C5E4EC190EA02E7130BBC1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7E5A8F885F54CD3AAFD5859F0AB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8AC3-C6F4-4DDA-AA96-168C2894B12C}"/>
      </w:docPartPr>
      <w:docPartBody>
        <w:p w:rsidR="0050536E" w:rsidRDefault="009F4A21" w:rsidP="009F4A21">
          <w:pPr>
            <w:pStyle w:val="E7E5A8F885F54CD3AAFD5859F0AB4B0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087494EE5A345A18A0EC0AB5D5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91CC-4DD6-49FB-8389-40B4180FD78B}"/>
      </w:docPartPr>
      <w:docPartBody>
        <w:p w:rsidR="0050536E" w:rsidRDefault="009F4A21" w:rsidP="009F4A21">
          <w:pPr>
            <w:pStyle w:val="8087494EE5A345A18A0EC0AB5D5B70E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0DF4740F4324BE3826AFB61429E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749C-2965-4615-A270-1F153DAB7A15}"/>
      </w:docPartPr>
      <w:docPartBody>
        <w:p w:rsidR="0050536E" w:rsidRDefault="009F4A21" w:rsidP="009F4A21">
          <w:pPr>
            <w:pStyle w:val="70DF4740F4324BE3826AFB61429EADA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A4475AE8D6427089CFF2F5F822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D052-BAA5-4696-AF77-CAA635C1DADB}"/>
      </w:docPartPr>
      <w:docPartBody>
        <w:p w:rsidR="0050536E" w:rsidRDefault="009F4A21" w:rsidP="009F4A21">
          <w:pPr>
            <w:pStyle w:val="ACA4475AE8D6427089CFF2F5F822905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F53FF644834FB9A65B3EDD97B2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FEC1-3EC1-487C-B9ED-20E1F3049EA1}"/>
      </w:docPartPr>
      <w:docPartBody>
        <w:p w:rsidR="0050536E" w:rsidRDefault="009F4A21" w:rsidP="009F4A21">
          <w:pPr>
            <w:pStyle w:val="98F53FF644834FB9A65B3EDD97B2B4E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51A49129FC64CC88DEC1E4645EF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264A-821D-4658-81B5-CBB1A024913C}"/>
      </w:docPartPr>
      <w:docPartBody>
        <w:p w:rsidR="00313107" w:rsidRDefault="008F15CC" w:rsidP="008F15CC">
          <w:pPr>
            <w:pStyle w:val="C51A49129FC64CC88DEC1E4645EFBD6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B6317ED66B4819AF6965E51187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8424-5C82-4A1D-A58B-F94F6D893331}"/>
      </w:docPartPr>
      <w:docPartBody>
        <w:p w:rsidR="00A34729" w:rsidRDefault="00101457" w:rsidP="00101457">
          <w:pPr>
            <w:pStyle w:val="35B6317ED66B4819AF6965E5118762E7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27F97A0C9B243408BF0DB366D5A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58E4-26AB-4005-92F5-4426B8E238F9}"/>
      </w:docPartPr>
      <w:docPartBody>
        <w:p w:rsidR="00A34729" w:rsidRDefault="00101457" w:rsidP="00101457">
          <w:pPr>
            <w:pStyle w:val="F27F97A0C9B243408BF0DB366D5A9C3F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8E28B3FCA91415892E08E8600C2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E92C-8E35-4FD7-9E85-F0095DFC41C7}"/>
      </w:docPartPr>
      <w:docPartBody>
        <w:p w:rsidR="00A34729" w:rsidRDefault="00101457" w:rsidP="00101457">
          <w:pPr>
            <w:pStyle w:val="08E28B3FCA91415892E08E8600C2784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101457"/>
    <w:rsid w:val="00154C6E"/>
    <w:rsid w:val="00313107"/>
    <w:rsid w:val="0050536E"/>
    <w:rsid w:val="0071619B"/>
    <w:rsid w:val="007B7CF0"/>
    <w:rsid w:val="007C2DEA"/>
    <w:rsid w:val="008B372C"/>
    <w:rsid w:val="008E2DBC"/>
    <w:rsid w:val="008F15CC"/>
    <w:rsid w:val="009F4A21"/>
    <w:rsid w:val="00A34729"/>
    <w:rsid w:val="00A527C0"/>
    <w:rsid w:val="00B8227D"/>
    <w:rsid w:val="00B936A7"/>
    <w:rsid w:val="00C77C37"/>
    <w:rsid w:val="00DD58C6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457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C766C463BC89408C8C535A6393B1C825">
    <w:name w:val="C766C463BC89408C8C535A6393B1C825"/>
    <w:rsid w:val="009F4A21"/>
  </w:style>
  <w:style w:type="paragraph" w:customStyle="1" w:styleId="868BB4E56BF8492C8894D703DC57E061">
    <w:name w:val="868BB4E56BF8492C8894D703DC57E061"/>
    <w:rsid w:val="009F4A21"/>
  </w:style>
  <w:style w:type="paragraph" w:customStyle="1" w:styleId="8603F0A3CF7A4B9A85C159E7EE2D3A45">
    <w:name w:val="8603F0A3CF7A4B9A85C159E7EE2D3A45"/>
    <w:rsid w:val="009F4A21"/>
  </w:style>
  <w:style w:type="paragraph" w:customStyle="1" w:styleId="21120FD63D504992906C5812867482D1">
    <w:name w:val="21120FD63D504992906C5812867482D1"/>
    <w:rsid w:val="009F4A21"/>
  </w:style>
  <w:style w:type="paragraph" w:customStyle="1" w:styleId="F37997BED3334B82ABC875D87C9ADCC4">
    <w:name w:val="F37997BED3334B82ABC875D87C9ADCC4"/>
    <w:rsid w:val="009F4A21"/>
  </w:style>
  <w:style w:type="paragraph" w:customStyle="1" w:styleId="D71E2480A4CC4DB1AA48B4AA2F31E3DF">
    <w:name w:val="D71E2480A4CC4DB1AA48B4AA2F31E3DF"/>
    <w:rsid w:val="009F4A21"/>
  </w:style>
  <w:style w:type="paragraph" w:customStyle="1" w:styleId="771D6C9BD37E46AAB1F765BF9F7C58A4">
    <w:name w:val="771D6C9BD37E46AAB1F765BF9F7C58A4"/>
    <w:rsid w:val="009F4A21"/>
  </w:style>
  <w:style w:type="paragraph" w:customStyle="1" w:styleId="7039DD929B40406686E67AA5DB0885C5">
    <w:name w:val="7039DD929B40406686E67AA5DB0885C5"/>
    <w:rsid w:val="009F4A21"/>
  </w:style>
  <w:style w:type="paragraph" w:customStyle="1" w:styleId="1530746460B044A9AF53FB9807074044">
    <w:name w:val="1530746460B044A9AF53FB9807074044"/>
    <w:rsid w:val="009F4A21"/>
  </w:style>
  <w:style w:type="paragraph" w:customStyle="1" w:styleId="D2EE5A89F5144AC08EAD039276A712C7">
    <w:name w:val="D2EE5A89F5144AC08EAD039276A712C7"/>
    <w:rsid w:val="009F4A21"/>
  </w:style>
  <w:style w:type="paragraph" w:customStyle="1" w:styleId="DE556561CD424297A96920EB7B09ED2F">
    <w:name w:val="DE556561CD424297A96920EB7B09ED2F"/>
    <w:rsid w:val="009F4A21"/>
  </w:style>
  <w:style w:type="paragraph" w:customStyle="1" w:styleId="BC12186E68F04E6CAC0F70492965DF2F">
    <w:name w:val="BC12186E68F04E6CAC0F70492965DF2F"/>
    <w:rsid w:val="009F4A21"/>
  </w:style>
  <w:style w:type="paragraph" w:customStyle="1" w:styleId="A83F8F6E1C754DC29B6E0635799A9CA0">
    <w:name w:val="A83F8F6E1C754DC29B6E0635799A9CA0"/>
    <w:rsid w:val="009F4A21"/>
  </w:style>
  <w:style w:type="paragraph" w:customStyle="1" w:styleId="5665E40860D140C99B2E1A5C3C1567CE">
    <w:name w:val="5665E40860D140C99B2E1A5C3C1567CE"/>
    <w:rsid w:val="009F4A21"/>
  </w:style>
  <w:style w:type="paragraph" w:customStyle="1" w:styleId="10124F200A5B4339A12969D35ABA4DB2">
    <w:name w:val="10124F200A5B4339A12969D35ABA4DB2"/>
    <w:rsid w:val="009F4A21"/>
  </w:style>
  <w:style w:type="paragraph" w:customStyle="1" w:styleId="64BB36C9C97A4AEA9DC0F2ED1774DE2E">
    <w:name w:val="64BB36C9C97A4AEA9DC0F2ED1774DE2E"/>
    <w:rsid w:val="009F4A21"/>
  </w:style>
  <w:style w:type="paragraph" w:customStyle="1" w:styleId="060F2673AB2C4287AF739B9CFF841BF0">
    <w:name w:val="060F2673AB2C4287AF739B9CFF841BF0"/>
    <w:rsid w:val="009F4A21"/>
  </w:style>
  <w:style w:type="paragraph" w:customStyle="1" w:styleId="9B9054EAF180472B9D088FE334FE7AA9">
    <w:name w:val="9B9054EAF180472B9D088FE334FE7AA9"/>
    <w:rsid w:val="009F4A21"/>
  </w:style>
  <w:style w:type="paragraph" w:customStyle="1" w:styleId="74809431C0584E7DA5726C20379648FA">
    <w:name w:val="74809431C0584E7DA5726C20379648FA"/>
    <w:rsid w:val="009F4A21"/>
  </w:style>
  <w:style w:type="paragraph" w:customStyle="1" w:styleId="0B11E978B236463488F48DAEAD3F7D39">
    <w:name w:val="0B11E978B236463488F48DAEAD3F7D39"/>
    <w:rsid w:val="009F4A21"/>
  </w:style>
  <w:style w:type="paragraph" w:customStyle="1" w:styleId="8B26A9AA37E74CA4A166D754FBE5EBBF">
    <w:name w:val="8B26A9AA37E74CA4A166D754FBE5EBBF"/>
    <w:rsid w:val="009F4A21"/>
  </w:style>
  <w:style w:type="paragraph" w:customStyle="1" w:styleId="0F8E4D5139B64385A6D9882B294B04CC">
    <w:name w:val="0F8E4D5139B64385A6D9882B294B04CC"/>
    <w:rsid w:val="009F4A21"/>
  </w:style>
  <w:style w:type="paragraph" w:customStyle="1" w:styleId="D788DEFFCDBE476B8494FD53B709BBB6">
    <w:name w:val="D788DEFFCDBE476B8494FD53B709BBB6"/>
    <w:rsid w:val="009F4A21"/>
  </w:style>
  <w:style w:type="paragraph" w:customStyle="1" w:styleId="C0D74AEF72274F0BBC248B2DB2712330">
    <w:name w:val="C0D74AEF72274F0BBC248B2DB2712330"/>
    <w:rsid w:val="009F4A21"/>
  </w:style>
  <w:style w:type="paragraph" w:customStyle="1" w:styleId="A482160A341745A58CCE47B7A5F3A2EF">
    <w:name w:val="A482160A341745A58CCE47B7A5F3A2EF"/>
    <w:rsid w:val="009F4A21"/>
  </w:style>
  <w:style w:type="paragraph" w:customStyle="1" w:styleId="EE1FE09A9B3D4971A227652107B0B648">
    <w:name w:val="EE1FE09A9B3D4971A227652107B0B648"/>
    <w:rsid w:val="009F4A21"/>
  </w:style>
  <w:style w:type="paragraph" w:customStyle="1" w:styleId="F180D986990042D28AB7A478C87639B5">
    <w:name w:val="F180D986990042D28AB7A478C87639B5"/>
    <w:rsid w:val="009F4A21"/>
  </w:style>
  <w:style w:type="paragraph" w:customStyle="1" w:styleId="0A6B7F147E3A4BECA268669CA8C11216">
    <w:name w:val="0A6B7F147E3A4BECA268669CA8C11216"/>
    <w:rsid w:val="009F4A21"/>
  </w:style>
  <w:style w:type="paragraph" w:customStyle="1" w:styleId="F1858D00F0BD40F1BA7225A32E2D89B2">
    <w:name w:val="F1858D00F0BD40F1BA7225A32E2D89B2"/>
    <w:rsid w:val="009F4A21"/>
  </w:style>
  <w:style w:type="paragraph" w:customStyle="1" w:styleId="ADCE564596FA4925BAC1CCDC10E80F9C">
    <w:name w:val="ADCE564596FA4925BAC1CCDC10E80F9C"/>
    <w:rsid w:val="009F4A21"/>
  </w:style>
  <w:style w:type="paragraph" w:customStyle="1" w:styleId="EA678A465BC34BBA876C93E67D99BDEB">
    <w:name w:val="EA678A465BC34BBA876C93E67D99BDEB"/>
    <w:rsid w:val="009F4A21"/>
  </w:style>
  <w:style w:type="paragraph" w:customStyle="1" w:styleId="AB7B6E8BBCF547B9B493A13D7CAEFD33">
    <w:name w:val="AB7B6E8BBCF547B9B493A13D7CAEFD33"/>
    <w:rsid w:val="009F4A21"/>
  </w:style>
  <w:style w:type="paragraph" w:customStyle="1" w:styleId="02D33499A1C4474CBCC55FA5308C0908">
    <w:name w:val="02D33499A1C4474CBCC55FA5308C0908"/>
    <w:rsid w:val="009F4A21"/>
  </w:style>
  <w:style w:type="paragraph" w:customStyle="1" w:styleId="D5E01C44E4FD42BE82393E6A7D958490">
    <w:name w:val="D5E01C44E4FD42BE82393E6A7D958490"/>
    <w:rsid w:val="009F4A21"/>
  </w:style>
  <w:style w:type="paragraph" w:customStyle="1" w:styleId="25D899C4709D46F2A196AE6B73ECCCBA">
    <w:name w:val="25D899C4709D46F2A196AE6B73ECCCBA"/>
    <w:rsid w:val="009F4A21"/>
  </w:style>
  <w:style w:type="paragraph" w:customStyle="1" w:styleId="EC5A59E8F34747828206AC97C99A479B">
    <w:name w:val="EC5A59E8F34747828206AC97C99A479B"/>
    <w:rsid w:val="009F4A21"/>
  </w:style>
  <w:style w:type="paragraph" w:customStyle="1" w:styleId="36B1841D87DE4F0693AF7783880C6265">
    <w:name w:val="36B1841D87DE4F0693AF7783880C6265"/>
    <w:rsid w:val="009F4A21"/>
  </w:style>
  <w:style w:type="paragraph" w:customStyle="1" w:styleId="C5E629DCC7AF45D0A4CFA9577937F4D7">
    <w:name w:val="C5E629DCC7AF45D0A4CFA9577937F4D7"/>
    <w:rsid w:val="009F4A21"/>
  </w:style>
  <w:style w:type="paragraph" w:customStyle="1" w:styleId="6BA16137C96D42C58863D819E14B0083">
    <w:name w:val="6BA16137C96D42C58863D819E14B0083"/>
    <w:rsid w:val="009F4A21"/>
  </w:style>
  <w:style w:type="paragraph" w:customStyle="1" w:styleId="AFA857B86F754CADAB3CBF41D58C3F25">
    <w:name w:val="AFA857B86F754CADAB3CBF41D58C3F25"/>
    <w:rsid w:val="009F4A21"/>
  </w:style>
  <w:style w:type="paragraph" w:customStyle="1" w:styleId="FB22007726E84529880769947A3B6D14">
    <w:name w:val="FB22007726E84529880769947A3B6D14"/>
    <w:rsid w:val="009F4A21"/>
  </w:style>
  <w:style w:type="paragraph" w:customStyle="1" w:styleId="ED235FD06BE24AF69BF3D1A5F62902E3">
    <w:name w:val="ED235FD06BE24AF69BF3D1A5F62902E3"/>
    <w:rsid w:val="009F4A21"/>
  </w:style>
  <w:style w:type="paragraph" w:customStyle="1" w:styleId="EAE31064C2394BF8903A64ECE072E066">
    <w:name w:val="EAE31064C2394BF8903A64ECE072E066"/>
    <w:rsid w:val="009F4A21"/>
  </w:style>
  <w:style w:type="paragraph" w:customStyle="1" w:styleId="8224A83898EB43529ACB578815CDC6B4">
    <w:name w:val="8224A83898EB43529ACB578815CDC6B4"/>
    <w:rsid w:val="009F4A21"/>
  </w:style>
  <w:style w:type="paragraph" w:customStyle="1" w:styleId="F026A6B3A9904DFB9554148A53D50204">
    <w:name w:val="F026A6B3A9904DFB9554148A53D50204"/>
    <w:rsid w:val="009F4A21"/>
  </w:style>
  <w:style w:type="paragraph" w:customStyle="1" w:styleId="D4474A744E934F448C86D426CF0D02A4">
    <w:name w:val="D4474A744E934F448C86D426CF0D02A4"/>
    <w:rsid w:val="009F4A21"/>
  </w:style>
  <w:style w:type="paragraph" w:customStyle="1" w:styleId="AAD1B82A586246ED99E2C115301BB98E45">
    <w:name w:val="AAD1B82A586246ED99E2C115301BB98E45"/>
    <w:rsid w:val="009F4A21"/>
    <w:rPr>
      <w:rFonts w:eastAsiaTheme="minorHAnsi"/>
    </w:rPr>
  </w:style>
  <w:style w:type="paragraph" w:customStyle="1" w:styleId="85528C3522884D7F813144A53E0AAF2645">
    <w:name w:val="85528C3522884D7F813144A53E0AAF2645"/>
    <w:rsid w:val="009F4A21"/>
    <w:rPr>
      <w:rFonts w:eastAsiaTheme="minorHAnsi"/>
    </w:rPr>
  </w:style>
  <w:style w:type="paragraph" w:customStyle="1" w:styleId="1EE41ADA375442DB8F9E20E4F12D0EE745">
    <w:name w:val="1EE41ADA375442DB8F9E20E4F12D0EE745"/>
    <w:rsid w:val="009F4A21"/>
    <w:rPr>
      <w:rFonts w:eastAsiaTheme="minorHAnsi"/>
    </w:rPr>
  </w:style>
  <w:style w:type="paragraph" w:customStyle="1" w:styleId="34749C25873141919FB838BAABF464B217">
    <w:name w:val="34749C25873141919FB838BAABF464B217"/>
    <w:rsid w:val="009F4A21"/>
    <w:rPr>
      <w:rFonts w:eastAsiaTheme="minorHAnsi"/>
    </w:rPr>
  </w:style>
  <w:style w:type="paragraph" w:customStyle="1" w:styleId="454348235D89408A9E2D5D180A9BF9FB28">
    <w:name w:val="454348235D89408A9E2D5D180A9BF9FB28"/>
    <w:rsid w:val="009F4A21"/>
    <w:rPr>
      <w:rFonts w:eastAsiaTheme="minorHAnsi"/>
    </w:rPr>
  </w:style>
  <w:style w:type="paragraph" w:customStyle="1" w:styleId="980F80C85DFE49A584E16FF9AED3897D3">
    <w:name w:val="980F80C85DFE49A584E16FF9AED3897D3"/>
    <w:rsid w:val="009F4A21"/>
    <w:rPr>
      <w:rFonts w:eastAsiaTheme="minorHAnsi"/>
    </w:rPr>
  </w:style>
  <w:style w:type="paragraph" w:customStyle="1" w:styleId="46D437F5AE7D4493AE7F6D841B8ECC2B2">
    <w:name w:val="46D437F5AE7D4493AE7F6D841B8ECC2B2"/>
    <w:rsid w:val="009F4A21"/>
    <w:rPr>
      <w:rFonts w:eastAsiaTheme="minorHAnsi"/>
    </w:rPr>
  </w:style>
  <w:style w:type="paragraph" w:customStyle="1" w:styleId="D475A7DD69ED4273BBB2E79FE71A36741">
    <w:name w:val="D475A7DD69ED4273BBB2E79FE71A36741"/>
    <w:rsid w:val="009F4A21"/>
    <w:rPr>
      <w:rFonts w:eastAsiaTheme="minorHAnsi"/>
    </w:rPr>
  </w:style>
  <w:style w:type="paragraph" w:customStyle="1" w:styleId="738FBC34F9574308A0FEF7E5205BB62D24">
    <w:name w:val="738FBC34F9574308A0FEF7E5205BB62D24"/>
    <w:rsid w:val="009F4A21"/>
    <w:rPr>
      <w:rFonts w:eastAsiaTheme="minorHAnsi"/>
    </w:rPr>
  </w:style>
  <w:style w:type="paragraph" w:customStyle="1" w:styleId="0E155B93E30D4583B78280E7C05FC0C323">
    <w:name w:val="0E155B93E30D4583B78280E7C05FC0C323"/>
    <w:rsid w:val="009F4A21"/>
    <w:rPr>
      <w:rFonts w:eastAsiaTheme="minorHAnsi"/>
    </w:rPr>
  </w:style>
  <w:style w:type="paragraph" w:customStyle="1" w:styleId="7D79FE3E46FD43C8942396D846CDCD8B24">
    <w:name w:val="7D79FE3E46FD43C8942396D846CDCD8B24"/>
    <w:rsid w:val="009F4A21"/>
    <w:rPr>
      <w:rFonts w:eastAsiaTheme="minorHAnsi"/>
    </w:rPr>
  </w:style>
  <w:style w:type="paragraph" w:customStyle="1" w:styleId="D649630393D7408FB01EB1436B5ACCE124">
    <w:name w:val="D649630393D7408FB01EB1436B5ACCE124"/>
    <w:rsid w:val="009F4A21"/>
    <w:rPr>
      <w:rFonts w:eastAsiaTheme="minorHAnsi"/>
    </w:rPr>
  </w:style>
  <w:style w:type="paragraph" w:customStyle="1" w:styleId="AAD1B82A586246ED99E2C115301BB98E46">
    <w:name w:val="AAD1B82A586246ED99E2C115301BB98E46"/>
    <w:rsid w:val="009F4A21"/>
    <w:rPr>
      <w:rFonts w:eastAsiaTheme="minorHAnsi"/>
    </w:rPr>
  </w:style>
  <w:style w:type="paragraph" w:customStyle="1" w:styleId="85528C3522884D7F813144A53E0AAF2646">
    <w:name w:val="85528C3522884D7F813144A53E0AAF2646"/>
    <w:rsid w:val="009F4A21"/>
    <w:rPr>
      <w:rFonts w:eastAsiaTheme="minorHAnsi"/>
    </w:rPr>
  </w:style>
  <w:style w:type="paragraph" w:customStyle="1" w:styleId="1EE41ADA375442DB8F9E20E4F12D0EE746">
    <w:name w:val="1EE41ADA375442DB8F9E20E4F12D0EE746"/>
    <w:rsid w:val="009F4A21"/>
    <w:rPr>
      <w:rFonts w:eastAsiaTheme="minorHAnsi"/>
    </w:rPr>
  </w:style>
  <w:style w:type="paragraph" w:customStyle="1" w:styleId="34749C25873141919FB838BAABF464B218">
    <w:name w:val="34749C25873141919FB838BAABF464B218"/>
    <w:rsid w:val="009F4A21"/>
    <w:rPr>
      <w:rFonts w:eastAsiaTheme="minorHAnsi"/>
    </w:rPr>
  </w:style>
  <w:style w:type="paragraph" w:customStyle="1" w:styleId="454348235D89408A9E2D5D180A9BF9FB29">
    <w:name w:val="454348235D89408A9E2D5D180A9BF9FB29"/>
    <w:rsid w:val="009F4A21"/>
    <w:rPr>
      <w:rFonts w:eastAsiaTheme="minorHAnsi"/>
    </w:rPr>
  </w:style>
  <w:style w:type="paragraph" w:customStyle="1" w:styleId="980F80C85DFE49A584E16FF9AED3897D4">
    <w:name w:val="980F80C85DFE49A584E16FF9AED3897D4"/>
    <w:rsid w:val="009F4A21"/>
    <w:rPr>
      <w:rFonts w:eastAsiaTheme="minorHAnsi"/>
    </w:rPr>
  </w:style>
  <w:style w:type="paragraph" w:customStyle="1" w:styleId="46D437F5AE7D4493AE7F6D841B8ECC2B3">
    <w:name w:val="46D437F5AE7D4493AE7F6D841B8ECC2B3"/>
    <w:rsid w:val="009F4A21"/>
    <w:rPr>
      <w:rFonts w:eastAsiaTheme="minorHAnsi"/>
    </w:rPr>
  </w:style>
  <w:style w:type="paragraph" w:customStyle="1" w:styleId="D475A7DD69ED4273BBB2E79FE71A36742">
    <w:name w:val="D475A7DD69ED4273BBB2E79FE71A36742"/>
    <w:rsid w:val="009F4A21"/>
    <w:rPr>
      <w:rFonts w:eastAsiaTheme="minorHAnsi"/>
    </w:rPr>
  </w:style>
  <w:style w:type="paragraph" w:customStyle="1" w:styleId="738FBC34F9574308A0FEF7E5205BB62D25">
    <w:name w:val="738FBC34F9574308A0FEF7E5205BB62D25"/>
    <w:rsid w:val="009F4A21"/>
    <w:rPr>
      <w:rFonts w:eastAsiaTheme="minorHAnsi"/>
    </w:rPr>
  </w:style>
  <w:style w:type="paragraph" w:customStyle="1" w:styleId="0E155B93E30D4583B78280E7C05FC0C324">
    <w:name w:val="0E155B93E30D4583B78280E7C05FC0C324"/>
    <w:rsid w:val="009F4A21"/>
    <w:rPr>
      <w:rFonts w:eastAsiaTheme="minorHAnsi"/>
    </w:rPr>
  </w:style>
  <w:style w:type="paragraph" w:customStyle="1" w:styleId="7D79FE3E46FD43C8942396D846CDCD8B25">
    <w:name w:val="7D79FE3E46FD43C8942396D846CDCD8B25"/>
    <w:rsid w:val="009F4A21"/>
    <w:rPr>
      <w:rFonts w:eastAsiaTheme="minorHAnsi"/>
    </w:rPr>
  </w:style>
  <w:style w:type="paragraph" w:customStyle="1" w:styleId="D649630393D7408FB01EB1436B5ACCE125">
    <w:name w:val="D649630393D7408FB01EB1436B5ACCE125"/>
    <w:rsid w:val="009F4A21"/>
    <w:rPr>
      <w:rFonts w:eastAsiaTheme="minorHAnsi"/>
    </w:rPr>
  </w:style>
  <w:style w:type="paragraph" w:customStyle="1" w:styleId="5665E40860D140C99B2E1A5C3C1567CE1">
    <w:name w:val="5665E40860D140C99B2E1A5C3C1567CE1"/>
    <w:rsid w:val="009F4A21"/>
    <w:rPr>
      <w:rFonts w:eastAsiaTheme="minorHAnsi"/>
    </w:rPr>
  </w:style>
  <w:style w:type="paragraph" w:customStyle="1" w:styleId="10124F200A5B4339A12969D35ABA4DB21">
    <w:name w:val="10124F200A5B4339A12969D35ABA4DB21"/>
    <w:rsid w:val="009F4A21"/>
    <w:rPr>
      <w:rFonts w:eastAsiaTheme="minorHAnsi"/>
    </w:rPr>
  </w:style>
  <w:style w:type="paragraph" w:customStyle="1" w:styleId="64BB36C9C97A4AEA9DC0F2ED1774DE2E1">
    <w:name w:val="64BB36C9C97A4AEA9DC0F2ED1774DE2E1"/>
    <w:rsid w:val="009F4A21"/>
    <w:rPr>
      <w:rFonts w:eastAsiaTheme="minorHAnsi"/>
    </w:rPr>
  </w:style>
  <w:style w:type="paragraph" w:customStyle="1" w:styleId="060F2673AB2C4287AF739B9CFF841BF01">
    <w:name w:val="060F2673AB2C4287AF739B9CFF841BF01"/>
    <w:rsid w:val="009F4A21"/>
    <w:rPr>
      <w:rFonts w:eastAsiaTheme="minorHAnsi"/>
    </w:rPr>
  </w:style>
  <w:style w:type="paragraph" w:customStyle="1" w:styleId="9B9054EAF180472B9D088FE334FE7AA91">
    <w:name w:val="9B9054EAF180472B9D088FE334FE7AA91"/>
    <w:rsid w:val="009F4A21"/>
    <w:rPr>
      <w:rFonts w:eastAsiaTheme="minorHAnsi"/>
    </w:rPr>
  </w:style>
  <w:style w:type="paragraph" w:customStyle="1" w:styleId="74809431C0584E7DA5726C20379648FA1">
    <w:name w:val="74809431C0584E7DA5726C20379648FA1"/>
    <w:rsid w:val="009F4A21"/>
    <w:rPr>
      <w:rFonts w:eastAsiaTheme="minorHAnsi"/>
    </w:rPr>
  </w:style>
  <w:style w:type="paragraph" w:customStyle="1" w:styleId="0B11E978B236463488F48DAEAD3F7D391">
    <w:name w:val="0B11E978B236463488F48DAEAD3F7D391"/>
    <w:rsid w:val="009F4A21"/>
    <w:rPr>
      <w:rFonts w:eastAsiaTheme="minorHAnsi"/>
    </w:rPr>
  </w:style>
  <w:style w:type="paragraph" w:customStyle="1" w:styleId="8B26A9AA37E74CA4A166D754FBE5EBBF1">
    <w:name w:val="8B26A9AA37E74CA4A166D754FBE5EBBF1"/>
    <w:rsid w:val="009F4A21"/>
    <w:rPr>
      <w:rFonts w:eastAsiaTheme="minorHAnsi"/>
    </w:rPr>
  </w:style>
  <w:style w:type="paragraph" w:customStyle="1" w:styleId="0F8E4D5139B64385A6D9882B294B04CC1">
    <w:name w:val="0F8E4D5139B64385A6D9882B294B04CC1"/>
    <w:rsid w:val="009F4A21"/>
    <w:rPr>
      <w:rFonts w:eastAsiaTheme="minorHAnsi"/>
    </w:rPr>
  </w:style>
  <w:style w:type="paragraph" w:customStyle="1" w:styleId="D788DEFFCDBE476B8494FD53B709BBB61">
    <w:name w:val="D788DEFFCDBE476B8494FD53B709BBB61"/>
    <w:rsid w:val="009F4A21"/>
    <w:rPr>
      <w:rFonts w:eastAsiaTheme="minorHAnsi"/>
    </w:rPr>
  </w:style>
  <w:style w:type="paragraph" w:customStyle="1" w:styleId="C0D74AEF72274F0BBC248B2DB27123301">
    <w:name w:val="C0D74AEF72274F0BBC248B2DB27123301"/>
    <w:rsid w:val="009F4A21"/>
    <w:rPr>
      <w:rFonts w:eastAsiaTheme="minorHAnsi"/>
    </w:rPr>
  </w:style>
  <w:style w:type="paragraph" w:customStyle="1" w:styleId="A482160A341745A58CCE47B7A5F3A2EF1">
    <w:name w:val="A482160A341745A58CCE47B7A5F3A2EF1"/>
    <w:rsid w:val="009F4A21"/>
    <w:rPr>
      <w:rFonts w:eastAsiaTheme="minorHAnsi"/>
    </w:rPr>
  </w:style>
  <w:style w:type="paragraph" w:customStyle="1" w:styleId="EE1FE09A9B3D4971A227652107B0B6481">
    <w:name w:val="EE1FE09A9B3D4971A227652107B0B6481"/>
    <w:rsid w:val="009F4A21"/>
    <w:rPr>
      <w:rFonts w:eastAsiaTheme="minorHAnsi"/>
    </w:rPr>
  </w:style>
  <w:style w:type="paragraph" w:customStyle="1" w:styleId="F180D986990042D28AB7A478C87639B51">
    <w:name w:val="F180D986990042D28AB7A478C87639B51"/>
    <w:rsid w:val="009F4A21"/>
    <w:rPr>
      <w:rFonts w:eastAsiaTheme="minorHAnsi"/>
    </w:rPr>
  </w:style>
  <w:style w:type="paragraph" w:customStyle="1" w:styleId="0A6B7F147E3A4BECA268669CA8C112161">
    <w:name w:val="0A6B7F147E3A4BECA268669CA8C112161"/>
    <w:rsid w:val="009F4A21"/>
    <w:rPr>
      <w:rFonts w:eastAsiaTheme="minorHAnsi"/>
    </w:rPr>
  </w:style>
  <w:style w:type="paragraph" w:customStyle="1" w:styleId="F1858D00F0BD40F1BA7225A32E2D89B21">
    <w:name w:val="F1858D00F0BD40F1BA7225A32E2D89B21"/>
    <w:rsid w:val="009F4A21"/>
    <w:rPr>
      <w:rFonts w:eastAsiaTheme="minorHAnsi"/>
    </w:rPr>
  </w:style>
  <w:style w:type="paragraph" w:customStyle="1" w:styleId="ADCE564596FA4925BAC1CCDC10E80F9C1">
    <w:name w:val="ADCE564596FA4925BAC1CCDC10E80F9C1"/>
    <w:rsid w:val="009F4A21"/>
    <w:rPr>
      <w:rFonts w:eastAsiaTheme="minorHAnsi"/>
    </w:rPr>
  </w:style>
  <w:style w:type="paragraph" w:customStyle="1" w:styleId="EA678A465BC34BBA876C93E67D99BDEB1">
    <w:name w:val="EA678A465BC34BBA876C93E67D99BDEB1"/>
    <w:rsid w:val="009F4A21"/>
    <w:rPr>
      <w:rFonts w:eastAsiaTheme="minorHAnsi"/>
    </w:rPr>
  </w:style>
  <w:style w:type="paragraph" w:customStyle="1" w:styleId="AB7B6E8BBCF547B9B493A13D7CAEFD331">
    <w:name w:val="AB7B6E8BBCF547B9B493A13D7CAEFD331"/>
    <w:rsid w:val="009F4A21"/>
    <w:rPr>
      <w:rFonts w:eastAsiaTheme="minorHAnsi"/>
    </w:rPr>
  </w:style>
  <w:style w:type="paragraph" w:customStyle="1" w:styleId="02D33499A1C4474CBCC55FA5308C09081">
    <w:name w:val="02D33499A1C4474CBCC55FA5308C09081"/>
    <w:rsid w:val="009F4A21"/>
    <w:rPr>
      <w:rFonts w:eastAsiaTheme="minorHAnsi"/>
    </w:rPr>
  </w:style>
  <w:style w:type="paragraph" w:customStyle="1" w:styleId="D5E01C44E4FD42BE82393E6A7D9584901">
    <w:name w:val="D5E01C44E4FD42BE82393E6A7D9584901"/>
    <w:rsid w:val="009F4A21"/>
    <w:rPr>
      <w:rFonts w:eastAsiaTheme="minorHAnsi"/>
    </w:rPr>
  </w:style>
  <w:style w:type="paragraph" w:customStyle="1" w:styleId="25D899C4709D46F2A196AE6B73ECCCBA1">
    <w:name w:val="25D899C4709D46F2A196AE6B73ECCCBA1"/>
    <w:rsid w:val="009F4A21"/>
    <w:rPr>
      <w:rFonts w:eastAsiaTheme="minorHAnsi"/>
    </w:rPr>
  </w:style>
  <w:style w:type="paragraph" w:customStyle="1" w:styleId="EC5A59E8F34747828206AC97C99A479B1">
    <w:name w:val="EC5A59E8F34747828206AC97C99A479B1"/>
    <w:rsid w:val="009F4A21"/>
    <w:rPr>
      <w:rFonts w:eastAsiaTheme="minorHAnsi"/>
    </w:rPr>
  </w:style>
  <w:style w:type="paragraph" w:customStyle="1" w:styleId="36B1841D87DE4F0693AF7783880C62651">
    <w:name w:val="36B1841D87DE4F0693AF7783880C62651"/>
    <w:rsid w:val="009F4A21"/>
    <w:rPr>
      <w:rFonts w:eastAsiaTheme="minorHAnsi"/>
    </w:rPr>
  </w:style>
  <w:style w:type="paragraph" w:customStyle="1" w:styleId="C5E629DCC7AF45D0A4CFA9577937F4D71">
    <w:name w:val="C5E629DCC7AF45D0A4CFA9577937F4D71"/>
    <w:rsid w:val="009F4A21"/>
    <w:rPr>
      <w:rFonts w:eastAsiaTheme="minorHAnsi"/>
    </w:rPr>
  </w:style>
  <w:style w:type="paragraph" w:customStyle="1" w:styleId="6BA16137C96D42C58863D819E14B00831">
    <w:name w:val="6BA16137C96D42C58863D819E14B00831"/>
    <w:rsid w:val="009F4A21"/>
    <w:rPr>
      <w:rFonts w:eastAsiaTheme="minorHAnsi"/>
    </w:rPr>
  </w:style>
  <w:style w:type="paragraph" w:customStyle="1" w:styleId="AFA857B86F754CADAB3CBF41D58C3F251">
    <w:name w:val="AFA857B86F754CADAB3CBF41D58C3F251"/>
    <w:rsid w:val="009F4A21"/>
    <w:rPr>
      <w:rFonts w:eastAsiaTheme="minorHAnsi"/>
    </w:rPr>
  </w:style>
  <w:style w:type="paragraph" w:customStyle="1" w:styleId="FB22007726E84529880769947A3B6D141">
    <w:name w:val="FB22007726E84529880769947A3B6D141"/>
    <w:rsid w:val="009F4A21"/>
    <w:rPr>
      <w:rFonts w:eastAsiaTheme="minorHAnsi"/>
    </w:rPr>
  </w:style>
  <w:style w:type="paragraph" w:customStyle="1" w:styleId="A83F8F6E1C754DC29B6E0635799A9CA01">
    <w:name w:val="A83F8F6E1C754DC29B6E0635799A9CA01"/>
    <w:rsid w:val="009F4A21"/>
    <w:rPr>
      <w:rFonts w:eastAsiaTheme="minorHAnsi"/>
    </w:rPr>
  </w:style>
  <w:style w:type="paragraph" w:customStyle="1" w:styleId="ED235FD06BE24AF69BF3D1A5F62902E31">
    <w:name w:val="ED235FD06BE24AF69BF3D1A5F62902E31"/>
    <w:rsid w:val="009F4A21"/>
    <w:rPr>
      <w:rFonts w:eastAsiaTheme="minorHAnsi"/>
    </w:rPr>
  </w:style>
  <w:style w:type="paragraph" w:customStyle="1" w:styleId="EAE31064C2394BF8903A64ECE072E0661">
    <w:name w:val="EAE31064C2394BF8903A64ECE072E0661"/>
    <w:rsid w:val="009F4A21"/>
    <w:rPr>
      <w:rFonts w:eastAsiaTheme="minorHAnsi"/>
    </w:rPr>
  </w:style>
  <w:style w:type="paragraph" w:customStyle="1" w:styleId="8224A83898EB43529ACB578815CDC6B41">
    <w:name w:val="8224A83898EB43529ACB578815CDC6B41"/>
    <w:rsid w:val="009F4A21"/>
    <w:rPr>
      <w:rFonts w:eastAsiaTheme="minorHAnsi"/>
    </w:rPr>
  </w:style>
  <w:style w:type="paragraph" w:customStyle="1" w:styleId="F026A6B3A9904DFB9554148A53D502041">
    <w:name w:val="F026A6B3A9904DFB9554148A53D502041"/>
    <w:rsid w:val="009F4A21"/>
    <w:rPr>
      <w:rFonts w:eastAsiaTheme="minorHAnsi"/>
    </w:rPr>
  </w:style>
  <w:style w:type="paragraph" w:customStyle="1" w:styleId="C766C463BC89408C8C535A6393B1C8251">
    <w:name w:val="C766C463BC89408C8C535A6393B1C8251"/>
    <w:rsid w:val="009F4A21"/>
    <w:rPr>
      <w:rFonts w:eastAsiaTheme="minorHAnsi"/>
    </w:rPr>
  </w:style>
  <w:style w:type="paragraph" w:customStyle="1" w:styleId="4F456768B59449269FB00D38A134A4391">
    <w:name w:val="4F456768B59449269FB00D38A134A4391"/>
    <w:rsid w:val="009F4A21"/>
    <w:rPr>
      <w:rFonts w:eastAsiaTheme="minorHAnsi"/>
    </w:rPr>
  </w:style>
  <w:style w:type="paragraph" w:customStyle="1" w:styleId="315D731978D44C22B3918ABEACDC7CC322">
    <w:name w:val="315D731978D44C22B3918ABEACDC7CC322"/>
    <w:rsid w:val="009F4A21"/>
    <w:rPr>
      <w:rFonts w:eastAsiaTheme="minorHAnsi"/>
    </w:rPr>
  </w:style>
  <w:style w:type="paragraph" w:customStyle="1" w:styleId="AC0B39972DCC45BE8067EEA1427842A722">
    <w:name w:val="AC0B39972DCC45BE8067EEA1427842A722"/>
    <w:rsid w:val="009F4A21"/>
    <w:rPr>
      <w:rFonts w:eastAsiaTheme="minorHAnsi"/>
    </w:rPr>
  </w:style>
  <w:style w:type="paragraph" w:customStyle="1" w:styleId="687BA6DDFB594F99A52ACAF8BD6B06878">
    <w:name w:val="687BA6DDFB594F99A52ACAF8BD6B06878"/>
    <w:rsid w:val="009F4A21"/>
    <w:rPr>
      <w:rFonts w:eastAsiaTheme="minorHAnsi"/>
    </w:rPr>
  </w:style>
  <w:style w:type="paragraph" w:customStyle="1" w:styleId="2CD06BC4FCA941499806B73F9651254F8">
    <w:name w:val="2CD06BC4FCA941499806B73F9651254F8"/>
    <w:rsid w:val="009F4A21"/>
    <w:rPr>
      <w:rFonts w:eastAsiaTheme="minorHAnsi"/>
    </w:rPr>
  </w:style>
  <w:style w:type="paragraph" w:customStyle="1" w:styleId="D383DE703E234742A3F65B1503C22026">
    <w:name w:val="D383DE703E234742A3F65B1503C22026"/>
    <w:rsid w:val="009F4A21"/>
  </w:style>
  <w:style w:type="paragraph" w:customStyle="1" w:styleId="14C790756E9243BE9F65FFB8B11FEF08">
    <w:name w:val="14C790756E9243BE9F65FFB8B11FEF08"/>
    <w:rsid w:val="009F4A21"/>
  </w:style>
  <w:style w:type="paragraph" w:customStyle="1" w:styleId="A37CD228FB834EFDB36B63147861B2CD">
    <w:name w:val="A37CD228FB834EFDB36B63147861B2CD"/>
    <w:rsid w:val="009F4A21"/>
  </w:style>
  <w:style w:type="paragraph" w:customStyle="1" w:styleId="DD934698E289448A8D4A1E27AEFF1E48">
    <w:name w:val="DD934698E289448A8D4A1E27AEFF1E48"/>
    <w:rsid w:val="009F4A21"/>
  </w:style>
  <w:style w:type="paragraph" w:customStyle="1" w:styleId="BEFEDE33A17643EFB242B3759884E81E">
    <w:name w:val="BEFEDE33A17643EFB242B3759884E81E"/>
    <w:rsid w:val="009F4A21"/>
  </w:style>
  <w:style w:type="paragraph" w:customStyle="1" w:styleId="89C0991AD8024F73A683BFD2E51E5D77">
    <w:name w:val="89C0991AD8024F73A683BFD2E51E5D77"/>
    <w:rsid w:val="009F4A21"/>
  </w:style>
  <w:style w:type="paragraph" w:customStyle="1" w:styleId="AAD1B82A586246ED99E2C115301BB98E47">
    <w:name w:val="AAD1B82A586246ED99E2C115301BB98E47"/>
    <w:rsid w:val="009F4A21"/>
    <w:rPr>
      <w:rFonts w:eastAsiaTheme="minorHAnsi"/>
    </w:rPr>
  </w:style>
  <w:style w:type="paragraph" w:customStyle="1" w:styleId="85528C3522884D7F813144A53E0AAF2647">
    <w:name w:val="85528C3522884D7F813144A53E0AAF2647"/>
    <w:rsid w:val="009F4A21"/>
    <w:rPr>
      <w:rFonts w:eastAsiaTheme="minorHAnsi"/>
    </w:rPr>
  </w:style>
  <w:style w:type="paragraph" w:customStyle="1" w:styleId="1EE41ADA375442DB8F9E20E4F12D0EE747">
    <w:name w:val="1EE41ADA375442DB8F9E20E4F12D0EE747"/>
    <w:rsid w:val="009F4A21"/>
    <w:rPr>
      <w:rFonts w:eastAsiaTheme="minorHAnsi"/>
    </w:rPr>
  </w:style>
  <w:style w:type="paragraph" w:customStyle="1" w:styleId="34749C25873141919FB838BAABF464B219">
    <w:name w:val="34749C25873141919FB838BAABF464B219"/>
    <w:rsid w:val="009F4A21"/>
    <w:rPr>
      <w:rFonts w:eastAsiaTheme="minorHAnsi"/>
    </w:rPr>
  </w:style>
  <w:style w:type="paragraph" w:customStyle="1" w:styleId="454348235D89408A9E2D5D180A9BF9FB30">
    <w:name w:val="454348235D89408A9E2D5D180A9BF9FB30"/>
    <w:rsid w:val="009F4A21"/>
    <w:rPr>
      <w:rFonts w:eastAsiaTheme="minorHAnsi"/>
    </w:rPr>
  </w:style>
  <w:style w:type="paragraph" w:customStyle="1" w:styleId="980F80C85DFE49A584E16FF9AED3897D5">
    <w:name w:val="980F80C85DFE49A584E16FF9AED3897D5"/>
    <w:rsid w:val="009F4A21"/>
    <w:rPr>
      <w:rFonts w:eastAsiaTheme="minorHAnsi"/>
    </w:rPr>
  </w:style>
  <w:style w:type="paragraph" w:customStyle="1" w:styleId="46D437F5AE7D4493AE7F6D841B8ECC2B4">
    <w:name w:val="46D437F5AE7D4493AE7F6D841B8ECC2B4"/>
    <w:rsid w:val="009F4A21"/>
    <w:rPr>
      <w:rFonts w:eastAsiaTheme="minorHAnsi"/>
    </w:rPr>
  </w:style>
  <w:style w:type="paragraph" w:customStyle="1" w:styleId="D475A7DD69ED4273BBB2E79FE71A36743">
    <w:name w:val="D475A7DD69ED4273BBB2E79FE71A36743"/>
    <w:rsid w:val="009F4A21"/>
    <w:rPr>
      <w:rFonts w:eastAsiaTheme="minorHAnsi"/>
    </w:rPr>
  </w:style>
  <w:style w:type="paragraph" w:customStyle="1" w:styleId="738FBC34F9574308A0FEF7E5205BB62D26">
    <w:name w:val="738FBC34F9574308A0FEF7E5205BB62D26"/>
    <w:rsid w:val="009F4A21"/>
    <w:rPr>
      <w:rFonts w:eastAsiaTheme="minorHAnsi"/>
    </w:rPr>
  </w:style>
  <w:style w:type="paragraph" w:customStyle="1" w:styleId="0E155B93E30D4583B78280E7C05FC0C325">
    <w:name w:val="0E155B93E30D4583B78280E7C05FC0C325"/>
    <w:rsid w:val="009F4A21"/>
    <w:rPr>
      <w:rFonts w:eastAsiaTheme="minorHAnsi"/>
    </w:rPr>
  </w:style>
  <w:style w:type="paragraph" w:customStyle="1" w:styleId="7D79FE3E46FD43C8942396D846CDCD8B26">
    <w:name w:val="7D79FE3E46FD43C8942396D846CDCD8B26"/>
    <w:rsid w:val="009F4A21"/>
    <w:rPr>
      <w:rFonts w:eastAsiaTheme="minorHAnsi"/>
    </w:rPr>
  </w:style>
  <w:style w:type="paragraph" w:customStyle="1" w:styleId="D649630393D7408FB01EB1436B5ACCE126">
    <w:name w:val="D649630393D7408FB01EB1436B5ACCE126"/>
    <w:rsid w:val="009F4A21"/>
    <w:rPr>
      <w:rFonts w:eastAsiaTheme="minorHAnsi"/>
    </w:rPr>
  </w:style>
  <w:style w:type="paragraph" w:customStyle="1" w:styleId="AAD1B82A586246ED99E2C115301BB98E48">
    <w:name w:val="AAD1B82A586246ED99E2C115301BB98E48"/>
    <w:rsid w:val="009F4A21"/>
    <w:rPr>
      <w:rFonts w:eastAsiaTheme="minorHAnsi"/>
    </w:rPr>
  </w:style>
  <w:style w:type="paragraph" w:customStyle="1" w:styleId="85528C3522884D7F813144A53E0AAF2648">
    <w:name w:val="85528C3522884D7F813144A53E0AAF2648"/>
    <w:rsid w:val="009F4A21"/>
    <w:rPr>
      <w:rFonts w:eastAsiaTheme="minorHAnsi"/>
    </w:rPr>
  </w:style>
  <w:style w:type="paragraph" w:customStyle="1" w:styleId="1EE41ADA375442DB8F9E20E4F12D0EE748">
    <w:name w:val="1EE41ADA375442DB8F9E20E4F12D0EE748"/>
    <w:rsid w:val="009F4A21"/>
    <w:rPr>
      <w:rFonts w:eastAsiaTheme="minorHAnsi"/>
    </w:rPr>
  </w:style>
  <w:style w:type="paragraph" w:customStyle="1" w:styleId="34749C25873141919FB838BAABF464B220">
    <w:name w:val="34749C25873141919FB838BAABF464B220"/>
    <w:rsid w:val="009F4A21"/>
    <w:rPr>
      <w:rFonts w:eastAsiaTheme="minorHAnsi"/>
    </w:rPr>
  </w:style>
  <w:style w:type="paragraph" w:customStyle="1" w:styleId="454348235D89408A9E2D5D180A9BF9FB31">
    <w:name w:val="454348235D89408A9E2D5D180A9BF9FB31"/>
    <w:rsid w:val="009F4A21"/>
    <w:rPr>
      <w:rFonts w:eastAsiaTheme="minorHAnsi"/>
    </w:rPr>
  </w:style>
  <w:style w:type="paragraph" w:customStyle="1" w:styleId="980F80C85DFE49A584E16FF9AED3897D6">
    <w:name w:val="980F80C85DFE49A584E16FF9AED3897D6"/>
    <w:rsid w:val="009F4A21"/>
    <w:rPr>
      <w:rFonts w:eastAsiaTheme="minorHAnsi"/>
    </w:rPr>
  </w:style>
  <w:style w:type="paragraph" w:customStyle="1" w:styleId="46D437F5AE7D4493AE7F6D841B8ECC2B5">
    <w:name w:val="46D437F5AE7D4493AE7F6D841B8ECC2B5"/>
    <w:rsid w:val="009F4A21"/>
    <w:rPr>
      <w:rFonts w:eastAsiaTheme="minorHAnsi"/>
    </w:rPr>
  </w:style>
  <w:style w:type="paragraph" w:customStyle="1" w:styleId="D475A7DD69ED4273BBB2E79FE71A36744">
    <w:name w:val="D475A7DD69ED4273BBB2E79FE71A36744"/>
    <w:rsid w:val="009F4A21"/>
    <w:rPr>
      <w:rFonts w:eastAsiaTheme="minorHAnsi"/>
    </w:rPr>
  </w:style>
  <w:style w:type="paragraph" w:customStyle="1" w:styleId="738FBC34F9574308A0FEF7E5205BB62D27">
    <w:name w:val="738FBC34F9574308A0FEF7E5205BB62D27"/>
    <w:rsid w:val="009F4A21"/>
    <w:rPr>
      <w:rFonts w:eastAsiaTheme="minorHAnsi"/>
    </w:rPr>
  </w:style>
  <w:style w:type="paragraph" w:customStyle="1" w:styleId="0E155B93E30D4583B78280E7C05FC0C326">
    <w:name w:val="0E155B93E30D4583B78280E7C05FC0C326"/>
    <w:rsid w:val="009F4A21"/>
    <w:rPr>
      <w:rFonts w:eastAsiaTheme="minorHAnsi"/>
    </w:rPr>
  </w:style>
  <w:style w:type="paragraph" w:customStyle="1" w:styleId="7D79FE3E46FD43C8942396D846CDCD8B27">
    <w:name w:val="7D79FE3E46FD43C8942396D846CDCD8B27"/>
    <w:rsid w:val="009F4A21"/>
    <w:rPr>
      <w:rFonts w:eastAsiaTheme="minorHAnsi"/>
    </w:rPr>
  </w:style>
  <w:style w:type="paragraph" w:customStyle="1" w:styleId="D649630393D7408FB01EB1436B5ACCE127">
    <w:name w:val="D649630393D7408FB01EB1436B5ACCE127"/>
    <w:rsid w:val="009F4A21"/>
    <w:rPr>
      <w:rFonts w:eastAsiaTheme="minorHAnsi"/>
    </w:rPr>
  </w:style>
  <w:style w:type="paragraph" w:customStyle="1" w:styleId="D383DE703E234742A3F65B1503C220261">
    <w:name w:val="D383DE703E234742A3F65B1503C220261"/>
    <w:rsid w:val="009F4A21"/>
    <w:rPr>
      <w:rFonts w:eastAsiaTheme="minorHAnsi"/>
    </w:rPr>
  </w:style>
  <w:style w:type="paragraph" w:customStyle="1" w:styleId="14C790756E9243BE9F65FFB8B11FEF081">
    <w:name w:val="14C790756E9243BE9F65FFB8B11FEF081"/>
    <w:rsid w:val="009F4A21"/>
    <w:rPr>
      <w:rFonts w:eastAsiaTheme="minorHAnsi"/>
    </w:rPr>
  </w:style>
  <w:style w:type="paragraph" w:customStyle="1" w:styleId="A37CD228FB834EFDB36B63147861B2CD1">
    <w:name w:val="A37CD228FB834EFDB36B63147861B2CD1"/>
    <w:rsid w:val="009F4A21"/>
    <w:rPr>
      <w:rFonts w:eastAsiaTheme="minorHAnsi"/>
    </w:rPr>
  </w:style>
  <w:style w:type="paragraph" w:customStyle="1" w:styleId="DD934698E289448A8D4A1E27AEFF1E481">
    <w:name w:val="DD934698E289448A8D4A1E27AEFF1E481"/>
    <w:rsid w:val="009F4A21"/>
    <w:rPr>
      <w:rFonts w:eastAsiaTheme="minorHAnsi"/>
    </w:rPr>
  </w:style>
  <w:style w:type="paragraph" w:customStyle="1" w:styleId="BEFEDE33A17643EFB242B3759884E81E1">
    <w:name w:val="BEFEDE33A17643EFB242B3759884E81E1"/>
    <w:rsid w:val="009F4A21"/>
    <w:rPr>
      <w:rFonts w:eastAsiaTheme="minorHAnsi"/>
    </w:rPr>
  </w:style>
  <w:style w:type="paragraph" w:customStyle="1" w:styleId="5665E40860D140C99B2E1A5C3C1567CE2">
    <w:name w:val="5665E40860D140C99B2E1A5C3C1567CE2"/>
    <w:rsid w:val="009F4A21"/>
    <w:rPr>
      <w:rFonts w:eastAsiaTheme="minorHAnsi"/>
    </w:rPr>
  </w:style>
  <w:style w:type="paragraph" w:customStyle="1" w:styleId="89C0991AD8024F73A683BFD2E51E5D771">
    <w:name w:val="89C0991AD8024F73A683BFD2E51E5D771"/>
    <w:rsid w:val="009F4A21"/>
    <w:rPr>
      <w:rFonts w:eastAsiaTheme="minorHAnsi"/>
    </w:rPr>
  </w:style>
  <w:style w:type="paragraph" w:customStyle="1" w:styleId="10124F200A5B4339A12969D35ABA4DB22">
    <w:name w:val="10124F200A5B4339A12969D35ABA4DB22"/>
    <w:rsid w:val="009F4A21"/>
    <w:rPr>
      <w:rFonts w:eastAsiaTheme="minorHAnsi"/>
    </w:rPr>
  </w:style>
  <w:style w:type="paragraph" w:customStyle="1" w:styleId="64BB36C9C97A4AEA9DC0F2ED1774DE2E2">
    <w:name w:val="64BB36C9C97A4AEA9DC0F2ED1774DE2E2"/>
    <w:rsid w:val="009F4A21"/>
    <w:rPr>
      <w:rFonts w:eastAsiaTheme="minorHAnsi"/>
    </w:rPr>
  </w:style>
  <w:style w:type="paragraph" w:customStyle="1" w:styleId="060F2673AB2C4287AF739B9CFF841BF02">
    <w:name w:val="060F2673AB2C4287AF739B9CFF841BF02"/>
    <w:rsid w:val="009F4A21"/>
    <w:rPr>
      <w:rFonts w:eastAsiaTheme="minorHAnsi"/>
    </w:rPr>
  </w:style>
  <w:style w:type="paragraph" w:customStyle="1" w:styleId="9B9054EAF180472B9D088FE334FE7AA92">
    <w:name w:val="9B9054EAF180472B9D088FE334FE7AA92"/>
    <w:rsid w:val="009F4A21"/>
    <w:rPr>
      <w:rFonts w:eastAsiaTheme="minorHAnsi"/>
    </w:rPr>
  </w:style>
  <w:style w:type="paragraph" w:customStyle="1" w:styleId="74809431C0584E7DA5726C20379648FA2">
    <w:name w:val="74809431C0584E7DA5726C20379648FA2"/>
    <w:rsid w:val="009F4A21"/>
    <w:rPr>
      <w:rFonts w:eastAsiaTheme="minorHAnsi"/>
    </w:rPr>
  </w:style>
  <w:style w:type="paragraph" w:customStyle="1" w:styleId="0B11E978B236463488F48DAEAD3F7D392">
    <w:name w:val="0B11E978B236463488F48DAEAD3F7D392"/>
    <w:rsid w:val="009F4A21"/>
    <w:rPr>
      <w:rFonts w:eastAsiaTheme="minorHAnsi"/>
    </w:rPr>
  </w:style>
  <w:style w:type="paragraph" w:customStyle="1" w:styleId="8B26A9AA37E74CA4A166D754FBE5EBBF2">
    <w:name w:val="8B26A9AA37E74CA4A166D754FBE5EBBF2"/>
    <w:rsid w:val="009F4A21"/>
    <w:rPr>
      <w:rFonts w:eastAsiaTheme="minorHAnsi"/>
    </w:rPr>
  </w:style>
  <w:style w:type="paragraph" w:customStyle="1" w:styleId="0F8E4D5139B64385A6D9882B294B04CC2">
    <w:name w:val="0F8E4D5139B64385A6D9882B294B04CC2"/>
    <w:rsid w:val="009F4A21"/>
    <w:rPr>
      <w:rFonts w:eastAsiaTheme="minorHAnsi"/>
    </w:rPr>
  </w:style>
  <w:style w:type="paragraph" w:customStyle="1" w:styleId="D788DEFFCDBE476B8494FD53B709BBB62">
    <w:name w:val="D788DEFFCDBE476B8494FD53B709BBB62"/>
    <w:rsid w:val="009F4A21"/>
    <w:rPr>
      <w:rFonts w:eastAsiaTheme="minorHAnsi"/>
    </w:rPr>
  </w:style>
  <w:style w:type="paragraph" w:customStyle="1" w:styleId="C0D74AEF72274F0BBC248B2DB27123302">
    <w:name w:val="C0D74AEF72274F0BBC248B2DB27123302"/>
    <w:rsid w:val="009F4A21"/>
    <w:rPr>
      <w:rFonts w:eastAsiaTheme="minorHAnsi"/>
    </w:rPr>
  </w:style>
  <w:style w:type="paragraph" w:customStyle="1" w:styleId="A482160A341745A58CCE47B7A5F3A2EF2">
    <w:name w:val="A482160A341745A58CCE47B7A5F3A2EF2"/>
    <w:rsid w:val="009F4A21"/>
    <w:rPr>
      <w:rFonts w:eastAsiaTheme="minorHAnsi"/>
    </w:rPr>
  </w:style>
  <w:style w:type="paragraph" w:customStyle="1" w:styleId="EE1FE09A9B3D4971A227652107B0B6482">
    <w:name w:val="EE1FE09A9B3D4971A227652107B0B6482"/>
    <w:rsid w:val="009F4A21"/>
    <w:rPr>
      <w:rFonts w:eastAsiaTheme="minorHAnsi"/>
    </w:rPr>
  </w:style>
  <w:style w:type="paragraph" w:customStyle="1" w:styleId="F180D986990042D28AB7A478C87639B52">
    <w:name w:val="F180D986990042D28AB7A478C87639B52"/>
    <w:rsid w:val="009F4A21"/>
    <w:rPr>
      <w:rFonts w:eastAsiaTheme="minorHAnsi"/>
    </w:rPr>
  </w:style>
  <w:style w:type="paragraph" w:customStyle="1" w:styleId="0A6B7F147E3A4BECA268669CA8C112162">
    <w:name w:val="0A6B7F147E3A4BECA268669CA8C112162"/>
    <w:rsid w:val="009F4A21"/>
    <w:rPr>
      <w:rFonts w:eastAsiaTheme="minorHAnsi"/>
    </w:rPr>
  </w:style>
  <w:style w:type="paragraph" w:customStyle="1" w:styleId="F1858D00F0BD40F1BA7225A32E2D89B22">
    <w:name w:val="F1858D00F0BD40F1BA7225A32E2D89B22"/>
    <w:rsid w:val="009F4A21"/>
    <w:rPr>
      <w:rFonts w:eastAsiaTheme="minorHAnsi"/>
    </w:rPr>
  </w:style>
  <w:style w:type="paragraph" w:customStyle="1" w:styleId="ADCE564596FA4925BAC1CCDC10E80F9C2">
    <w:name w:val="ADCE564596FA4925BAC1CCDC10E80F9C2"/>
    <w:rsid w:val="009F4A21"/>
    <w:rPr>
      <w:rFonts w:eastAsiaTheme="minorHAnsi"/>
    </w:rPr>
  </w:style>
  <w:style w:type="paragraph" w:customStyle="1" w:styleId="EA678A465BC34BBA876C93E67D99BDEB2">
    <w:name w:val="EA678A465BC34BBA876C93E67D99BDEB2"/>
    <w:rsid w:val="009F4A21"/>
    <w:rPr>
      <w:rFonts w:eastAsiaTheme="minorHAnsi"/>
    </w:rPr>
  </w:style>
  <w:style w:type="paragraph" w:customStyle="1" w:styleId="AB7B6E8BBCF547B9B493A13D7CAEFD332">
    <w:name w:val="AB7B6E8BBCF547B9B493A13D7CAEFD332"/>
    <w:rsid w:val="009F4A21"/>
    <w:rPr>
      <w:rFonts w:eastAsiaTheme="minorHAnsi"/>
    </w:rPr>
  </w:style>
  <w:style w:type="paragraph" w:customStyle="1" w:styleId="02D33499A1C4474CBCC55FA5308C09082">
    <w:name w:val="02D33499A1C4474CBCC55FA5308C09082"/>
    <w:rsid w:val="009F4A21"/>
    <w:rPr>
      <w:rFonts w:eastAsiaTheme="minorHAnsi"/>
    </w:rPr>
  </w:style>
  <w:style w:type="paragraph" w:customStyle="1" w:styleId="D5E01C44E4FD42BE82393E6A7D9584902">
    <w:name w:val="D5E01C44E4FD42BE82393E6A7D9584902"/>
    <w:rsid w:val="009F4A21"/>
    <w:rPr>
      <w:rFonts w:eastAsiaTheme="minorHAnsi"/>
    </w:rPr>
  </w:style>
  <w:style w:type="paragraph" w:customStyle="1" w:styleId="25D899C4709D46F2A196AE6B73ECCCBA2">
    <w:name w:val="25D899C4709D46F2A196AE6B73ECCCBA2"/>
    <w:rsid w:val="009F4A21"/>
    <w:rPr>
      <w:rFonts w:eastAsiaTheme="minorHAnsi"/>
    </w:rPr>
  </w:style>
  <w:style w:type="paragraph" w:customStyle="1" w:styleId="EC5A59E8F34747828206AC97C99A479B2">
    <w:name w:val="EC5A59E8F34747828206AC97C99A479B2"/>
    <w:rsid w:val="009F4A21"/>
    <w:rPr>
      <w:rFonts w:eastAsiaTheme="minorHAnsi"/>
    </w:rPr>
  </w:style>
  <w:style w:type="paragraph" w:customStyle="1" w:styleId="36B1841D87DE4F0693AF7783880C62652">
    <w:name w:val="36B1841D87DE4F0693AF7783880C62652"/>
    <w:rsid w:val="009F4A21"/>
    <w:rPr>
      <w:rFonts w:eastAsiaTheme="minorHAnsi"/>
    </w:rPr>
  </w:style>
  <w:style w:type="paragraph" w:customStyle="1" w:styleId="C5E629DCC7AF45D0A4CFA9577937F4D72">
    <w:name w:val="C5E629DCC7AF45D0A4CFA9577937F4D72"/>
    <w:rsid w:val="009F4A21"/>
    <w:rPr>
      <w:rFonts w:eastAsiaTheme="minorHAnsi"/>
    </w:rPr>
  </w:style>
  <w:style w:type="paragraph" w:customStyle="1" w:styleId="6BA16137C96D42C58863D819E14B00832">
    <w:name w:val="6BA16137C96D42C58863D819E14B00832"/>
    <w:rsid w:val="009F4A21"/>
    <w:rPr>
      <w:rFonts w:eastAsiaTheme="minorHAnsi"/>
    </w:rPr>
  </w:style>
  <w:style w:type="paragraph" w:customStyle="1" w:styleId="AFA857B86F754CADAB3CBF41D58C3F252">
    <w:name w:val="AFA857B86F754CADAB3CBF41D58C3F252"/>
    <w:rsid w:val="009F4A21"/>
    <w:rPr>
      <w:rFonts w:eastAsiaTheme="minorHAnsi"/>
    </w:rPr>
  </w:style>
  <w:style w:type="paragraph" w:customStyle="1" w:styleId="FB22007726E84529880769947A3B6D142">
    <w:name w:val="FB22007726E84529880769947A3B6D142"/>
    <w:rsid w:val="009F4A21"/>
    <w:rPr>
      <w:rFonts w:eastAsiaTheme="minorHAnsi"/>
    </w:rPr>
  </w:style>
  <w:style w:type="paragraph" w:customStyle="1" w:styleId="A83F8F6E1C754DC29B6E0635799A9CA02">
    <w:name w:val="A83F8F6E1C754DC29B6E0635799A9CA02"/>
    <w:rsid w:val="009F4A21"/>
    <w:rPr>
      <w:rFonts w:eastAsiaTheme="minorHAnsi"/>
    </w:rPr>
  </w:style>
  <w:style w:type="paragraph" w:customStyle="1" w:styleId="ED235FD06BE24AF69BF3D1A5F62902E32">
    <w:name w:val="ED235FD06BE24AF69BF3D1A5F62902E32"/>
    <w:rsid w:val="009F4A21"/>
    <w:rPr>
      <w:rFonts w:eastAsiaTheme="minorHAnsi"/>
    </w:rPr>
  </w:style>
  <w:style w:type="paragraph" w:customStyle="1" w:styleId="EAE31064C2394BF8903A64ECE072E0662">
    <w:name w:val="EAE31064C2394BF8903A64ECE072E0662"/>
    <w:rsid w:val="009F4A21"/>
    <w:rPr>
      <w:rFonts w:eastAsiaTheme="minorHAnsi"/>
    </w:rPr>
  </w:style>
  <w:style w:type="paragraph" w:customStyle="1" w:styleId="8224A83898EB43529ACB578815CDC6B42">
    <w:name w:val="8224A83898EB43529ACB578815CDC6B42"/>
    <w:rsid w:val="009F4A21"/>
    <w:rPr>
      <w:rFonts w:eastAsiaTheme="minorHAnsi"/>
    </w:rPr>
  </w:style>
  <w:style w:type="paragraph" w:customStyle="1" w:styleId="F026A6B3A9904DFB9554148A53D502042">
    <w:name w:val="F026A6B3A9904DFB9554148A53D502042"/>
    <w:rsid w:val="009F4A21"/>
    <w:rPr>
      <w:rFonts w:eastAsiaTheme="minorHAnsi"/>
    </w:rPr>
  </w:style>
  <w:style w:type="paragraph" w:customStyle="1" w:styleId="C766C463BC89408C8C535A6393B1C8252">
    <w:name w:val="C766C463BC89408C8C535A6393B1C8252"/>
    <w:rsid w:val="009F4A21"/>
    <w:rPr>
      <w:rFonts w:eastAsiaTheme="minorHAnsi"/>
    </w:rPr>
  </w:style>
  <w:style w:type="paragraph" w:customStyle="1" w:styleId="4F456768B59449269FB00D38A134A4392">
    <w:name w:val="4F456768B59449269FB00D38A134A4392"/>
    <w:rsid w:val="009F4A21"/>
    <w:rPr>
      <w:rFonts w:eastAsiaTheme="minorHAnsi"/>
    </w:rPr>
  </w:style>
  <w:style w:type="paragraph" w:customStyle="1" w:styleId="315D731978D44C22B3918ABEACDC7CC323">
    <w:name w:val="315D731978D44C22B3918ABEACDC7CC323"/>
    <w:rsid w:val="009F4A21"/>
    <w:rPr>
      <w:rFonts w:eastAsiaTheme="minorHAnsi"/>
    </w:rPr>
  </w:style>
  <w:style w:type="paragraph" w:customStyle="1" w:styleId="AC0B39972DCC45BE8067EEA1427842A723">
    <w:name w:val="AC0B39972DCC45BE8067EEA1427842A723"/>
    <w:rsid w:val="009F4A21"/>
    <w:rPr>
      <w:rFonts w:eastAsiaTheme="minorHAnsi"/>
    </w:rPr>
  </w:style>
  <w:style w:type="paragraph" w:customStyle="1" w:styleId="687BA6DDFB594F99A52ACAF8BD6B06879">
    <w:name w:val="687BA6DDFB594F99A52ACAF8BD6B06879"/>
    <w:rsid w:val="009F4A21"/>
    <w:rPr>
      <w:rFonts w:eastAsiaTheme="minorHAnsi"/>
    </w:rPr>
  </w:style>
  <w:style w:type="paragraph" w:customStyle="1" w:styleId="2CD06BC4FCA941499806B73F9651254F9">
    <w:name w:val="2CD06BC4FCA941499806B73F9651254F9"/>
    <w:rsid w:val="009F4A21"/>
    <w:rPr>
      <w:rFonts w:eastAsiaTheme="minorHAnsi"/>
    </w:rPr>
  </w:style>
  <w:style w:type="paragraph" w:customStyle="1" w:styleId="AAD1B82A586246ED99E2C115301BB98E49">
    <w:name w:val="AAD1B82A586246ED99E2C115301BB98E49"/>
    <w:rsid w:val="009F4A21"/>
    <w:rPr>
      <w:rFonts w:eastAsiaTheme="minorHAnsi"/>
    </w:rPr>
  </w:style>
  <w:style w:type="paragraph" w:customStyle="1" w:styleId="85528C3522884D7F813144A53E0AAF2649">
    <w:name w:val="85528C3522884D7F813144A53E0AAF2649"/>
    <w:rsid w:val="009F4A21"/>
    <w:rPr>
      <w:rFonts w:eastAsiaTheme="minorHAnsi"/>
    </w:rPr>
  </w:style>
  <w:style w:type="paragraph" w:customStyle="1" w:styleId="1EE41ADA375442DB8F9E20E4F12D0EE749">
    <w:name w:val="1EE41ADA375442DB8F9E20E4F12D0EE749"/>
    <w:rsid w:val="009F4A21"/>
    <w:rPr>
      <w:rFonts w:eastAsiaTheme="minorHAnsi"/>
    </w:rPr>
  </w:style>
  <w:style w:type="paragraph" w:customStyle="1" w:styleId="34749C25873141919FB838BAABF464B221">
    <w:name w:val="34749C25873141919FB838BAABF464B221"/>
    <w:rsid w:val="009F4A21"/>
    <w:rPr>
      <w:rFonts w:eastAsiaTheme="minorHAnsi"/>
    </w:rPr>
  </w:style>
  <w:style w:type="paragraph" w:customStyle="1" w:styleId="454348235D89408A9E2D5D180A9BF9FB32">
    <w:name w:val="454348235D89408A9E2D5D180A9BF9FB32"/>
    <w:rsid w:val="009F4A21"/>
    <w:rPr>
      <w:rFonts w:eastAsiaTheme="minorHAnsi"/>
    </w:rPr>
  </w:style>
  <w:style w:type="paragraph" w:customStyle="1" w:styleId="980F80C85DFE49A584E16FF9AED3897D7">
    <w:name w:val="980F80C85DFE49A584E16FF9AED3897D7"/>
    <w:rsid w:val="009F4A21"/>
    <w:rPr>
      <w:rFonts w:eastAsiaTheme="minorHAnsi"/>
    </w:rPr>
  </w:style>
  <w:style w:type="paragraph" w:customStyle="1" w:styleId="46D437F5AE7D4493AE7F6D841B8ECC2B6">
    <w:name w:val="46D437F5AE7D4493AE7F6D841B8ECC2B6"/>
    <w:rsid w:val="009F4A21"/>
    <w:rPr>
      <w:rFonts w:eastAsiaTheme="minorHAnsi"/>
    </w:rPr>
  </w:style>
  <w:style w:type="paragraph" w:customStyle="1" w:styleId="D475A7DD69ED4273BBB2E79FE71A36745">
    <w:name w:val="D475A7DD69ED4273BBB2E79FE71A36745"/>
    <w:rsid w:val="009F4A21"/>
    <w:rPr>
      <w:rFonts w:eastAsiaTheme="minorHAnsi"/>
    </w:rPr>
  </w:style>
  <w:style w:type="paragraph" w:customStyle="1" w:styleId="738FBC34F9574308A0FEF7E5205BB62D28">
    <w:name w:val="738FBC34F9574308A0FEF7E5205BB62D28"/>
    <w:rsid w:val="009F4A21"/>
    <w:rPr>
      <w:rFonts w:eastAsiaTheme="minorHAnsi"/>
    </w:rPr>
  </w:style>
  <w:style w:type="paragraph" w:customStyle="1" w:styleId="0E155B93E30D4583B78280E7C05FC0C327">
    <w:name w:val="0E155B93E30D4583B78280E7C05FC0C327"/>
    <w:rsid w:val="009F4A21"/>
    <w:rPr>
      <w:rFonts w:eastAsiaTheme="minorHAnsi"/>
    </w:rPr>
  </w:style>
  <w:style w:type="paragraph" w:customStyle="1" w:styleId="7D79FE3E46FD43C8942396D846CDCD8B28">
    <w:name w:val="7D79FE3E46FD43C8942396D846CDCD8B28"/>
    <w:rsid w:val="009F4A21"/>
    <w:rPr>
      <w:rFonts w:eastAsiaTheme="minorHAnsi"/>
    </w:rPr>
  </w:style>
  <w:style w:type="paragraph" w:customStyle="1" w:styleId="D649630393D7408FB01EB1436B5ACCE128">
    <w:name w:val="D649630393D7408FB01EB1436B5ACCE128"/>
    <w:rsid w:val="009F4A21"/>
    <w:rPr>
      <w:rFonts w:eastAsiaTheme="minorHAnsi"/>
    </w:rPr>
  </w:style>
  <w:style w:type="paragraph" w:customStyle="1" w:styleId="D383DE703E234742A3F65B1503C220262">
    <w:name w:val="D383DE703E234742A3F65B1503C220262"/>
    <w:rsid w:val="009F4A21"/>
    <w:rPr>
      <w:rFonts w:eastAsiaTheme="minorHAnsi"/>
    </w:rPr>
  </w:style>
  <w:style w:type="paragraph" w:customStyle="1" w:styleId="14C790756E9243BE9F65FFB8B11FEF082">
    <w:name w:val="14C790756E9243BE9F65FFB8B11FEF082"/>
    <w:rsid w:val="009F4A21"/>
    <w:rPr>
      <w:rFonts w:eastAsiaTheme="minorHAnsi"/>
    </w:rPr>
  </w:style>
  <w:style w:type="paragraph" w:customStyle="1" w:styleId="A37CD228FB834EFDB36B63147861B2CD2">
    <w:name w:val="A37CD228FB834EFDB36B63147861B2CD2"/>
    <w:rsid w:val="009F4A21"/>
    <w:rPr>
      <w:rFonts w:eastAsiaTheme="minorHAnsi"/>
    </w:rPr>
  </w:style>
  <w:style w:type="paragraph" w:customStyle="1" w:styleId="DD934698E289448A8D4A1E27AEFF1E482">
    <w:name w:val="DD934698E289448A8D4A1E27AEFF1E482"/>
    <w:rsid w:val="009F4A21"/>
    <w:rPr>
      <w:rFonts w:eastAsiaTheme="minorHAnsi"/>
    </w:rPr>
  </w:style>
  <w:style w:type="paragraph" w:customStyle="1" w:styleId="BEFEDE33A17643EFB242B3759884E81E2">
    <w:name w:val="BEFEDE33A17643EFB242B3759884E81E2"/>
    <w:rsid w:val="009F4A21"/>
    <w:rPr>
      <w:rFonts w:eastAsiaTheme="minorHAnsi"/>
    </w:rPr>
  </w:style>
  <w:style w:type="paragraph" w:customStyle="1" w:styleId="5665E40860D140C99B2E1A5C3C1567CE3">
    <w:name w:val="5665E40860D140C99B2E1A5C3C1567CE3"/>
    <w:rsid w:val="009F4A21"/>
    <w:rPr>
      <w:rFonts w:eastAsiaTheme="minorHAnsi"/>
    </w:rPr>
  </w:style>
  <w:style w:type="paragraph" w:customStyle="1" w:styleId="89C0991AD8024F73A683BFD2E51E5D772">
    <w:name w:val="89C0991AD8024F73A683BFD2E51E5D772"/>
    <w:rsid w:val="009F4A21"/>
    <w:rPr>
      <w:rFonts w:eastAsiaTheme="minorHAnsi"/>
    </w:rPr>
  </w:style>
  <w:style w:type="paragraph" w:customStyle="1" w:styleId="10124F200A5B4339A12969D35ABA4DB23">
    <w:name w:val="10124F200A5B4339A12969D35ABA4DB23"/>
    <w:rsid w:val="009F4A21"/>
    <w:rPr>
      <w:rFonts w:eastAsiaTheme="minorHAnsi"/>
    </w:rPr>
  </w:style>
  <w:style w:type="paragraph" w:customStyle="1" w:styleId="64BB36C9C97A4AEA9DC0F2ED1774DE2E3">
    <w:name w:val="64BB36C9C97A4AEA9DC0F2ED1774DE2E3"/>
    <w:rsid w:val="009F4A21"/>
    <w:rPr>
      <w:rFonts w:eastAsiaTheme="minorHAnsi"/>
    </w:rPr>
  </w:style>
  <w:style w:type="paragraph" w:customStyle="1" w:styleId="060F2673AB2C4287AF739B9CFF841BF03">
    <w:name w:val="060F2673AB2C4287AF739B9CFF841BF03"/>
    <w:rsid w:val="009F4A21"/>
    <w:rPr>
      <w:rFonts w:eastAsiaTheme="minorHAnsi"/>
    </w:rPr>
  </w:style>
  <w:style w:type="paragraph" w:customStyle="1" w:styleId="9B9054EAF180472B9D088FE334FE7AA93">
    <w:name w:val="9B9054EAF180472B9D088FE334FE7AA93"/>
    <w:rsid w:val="009F4A21"/>
    <w:rPr>
      <w:rFonts w:eastAsiaTheme="minorHAnsi"/>
    </w:rPr>
  </w:style>
  <w:style w:type="paragraph" w:customStyle="1" w:styleId="74809431C0584E7DA5726C20379648FA3">
    <w:name w:val="74809431C0584E7DA5726C20379648FA3"/>
    <w:rsid w:val="009F4A21"/>
    <w:rPr>
      <w:rFonts w:eastAsiaTheme="minorHAnsi"/>
    </w:rPr>
  </w:style>
  <w:style w:type="paragraph" w:customStyle="1" w:styleId="0B11E978B236463488F48DAEAD3F7D393">
    <w:name w:val="0B11E978B236463488F48DAEAD3F7D393"/>
    <w:rsid w:val="009F4A21"/>
    <w:rPr>
      <w:rFonts w:eastAsiaTheme="minorHAnsi"/>
    </w:rPr>
  </w:style>
  <w:style w:type="paragraph" w:customStyle="1" w:styleId="8B26A9AA37E74CA4A166D754FBE5EBBF3">
    <w:name w:val="8B26A9AA37E74CA4A166D754FBE5EBBF3"/>
    <w:rsid w:val="009F4A21"/>
    <w:rPr>
      <w:rFonts w:eastAsiaTheme="minorHAnsi"/>
    </w:rPr>
  </w:style>
  <w:style w:type="paragraph" w:customStyle="1" w:styleId="0F8E4D5139B64385A6D9882B294B04CC3">
    <w:name w:val="0F8E4D5139B64385A6D9882B294B04CC3"/>
    <w:rsid w:val="009F4A21"/>
    <w:rPr>
      <w:rFonts w:eastAsiaTheme="minorHAnsi"/>
    </w:rPr>
  </w:style>
  <w:style w:type="paragraph" w:customStyle="1" w:styleId="D788DEFFCDBE476B8494FD53B709BBB63">
    <w:name w:val="D788DEFFCDBE476B8494FD53B709BBB63"/>
    <w:rsid w:val="009F4A21"/>
    <w:rPr>
      <w:rFonts w:eastAsiaTheme="minorHAnsi"/>
    </w:rPr>
  </w:style>
  <w:style w:type="paragraph" w:customStyle="1" w:styleId="C0D74AEF72274F0BBC248B2DB27123303">
    <w:name w:val="C0D74AEF72274F0BBC248B2DB27123303"/>
    <w:rsid w:val="009F4A21"/>
    <w:rPr>
      <w:rFonts w:eastAsiaTheme="minorHAnsi"/>
    </w:rPr>
  </w:style>
  <w:style w:type="paragraph" w:customStyle="1" w:styleId="A482160A341745A58CCE47B7A5F3A2EF3">
    <w:name w:val="A482160A341745A58CCE47B7A5F3A2EF3"/>
    <w:rsid w:val="009F4A21"/>
    <w:rPr>
      <w:rFonts w:eastAsiaTheme="minorHAnsi"/>
    </w:rPr>
  </w:style>
  <w:style w:type="paragraph" w:customStyle="1" w:styleId="EE1FE09A9B3D4971A227652107B0B6483">
    <w:name w:val="EE1FE09A9B3D4971A227652107B0B6483"/>
    <w:rsid w:val="009F4A21"/>
    <w:rPr>
      <w:rFonts w:eastAsiaTheme="minorHAnsi"/>
    </w:rPr>
  </w:style>
  <w:style w:type="paragraph" w:customStyle="1" w:styleId="F180D986990042D28AB7A478C87639B53">
    <w:name w:val="F180D986990042D28AB7A478C87639B53"/>
    <w:rsid w:val="009F4A21"/>
    <w:rPr>
      <w:rFonts w:eastAsiaTheme="minorHAnsi"/>
    </w:rPr>
  </w:style>
  <w:style w:type="paragraph" w:customStyle="1" w:styleId="0A6B7F147E3A4BECA268669CA8C112163">
    <w:name w:val="0A6B7F147E3A4BECA268669CA8C112163"/>
    <w:rsid w:val="009F4A21"/>
    <w:rPr>
      <w:rFonts w:eastAsiaTheme="minorHAnsi"/>
    </w:rPr>
  </w:style>
  <w:style w:type="paragraph" w:customStyle="1" w:styleId="F1858D00F0BD40F1BA7225A32E2D89B23">
    <w:name w:val="F1858D00F0BD40F1BA7225A32E2D89B23"/>
    <w:rsid w:val="009F4A21"/>
    <w:rPr>
      <w:rFonts w:eastAsiaTheme="minorHAnsi"/>
    </w:rPr>
  </w:style>
  <w:style w:type="paragraph" w:customStyle="1" w:styleId="ADCE564596FA4925BAC1CCDC10E80F9C3">
    <w:name w:val="ADCE564596FA4925BAC1CCDC10E80F9C3"/>
    <w:rsid w:val="009F4A21"/>
    <w:rPr>
      <w:rFonts w:eastAsiaTheme="minorHAnsi"/>
    </w:rPr>
  </w:style>
  <w:style w:type="paragraph" w:customStyle="1" w:styleId="EA678A465BC34BBA876C93E67D99BDEB3">
    <w:name w:val="EA678A465BC34BBA876C93E67D99BDEB3"/>
    <w:rsid w:val="009F4A21"/>
    <w:rPr>
      <w:rFonts w:eastAsiaTheme="minorHAnsi"/>
    </w:rPr>
  </w:style>
  <w:style w:type="paragraph" w:customStyle="1" w:styleId="AB7B6E8BBCF547B9B493A13D7CAEFD333">
    <w:name w:val="AB7B6E8BBCF547B9B493A13D7CAEFD333"/>
    <w:rsid w:val="009F4A21"/>
    <w:rPr>
      <w:rFonts w:eastAsiaTheme="minorHAnsi"/>
    </w:rPr>
  </w:style>
  <w:style w:type="paragraph" w:customStyle="1" w:styleId="02D33499A1C4474CBCC55FA5308C09083">
    <w:name w:val="02D33499A1C4474CBCC55FA5308C09083"/>
    <w:rsid w:val="009F4A21"/>
    <w:rPr>
      <w:rFonts w:eastAsiaTheme="minorHAnsi"/>
    </w:rPr>
  </w:style>
  <w:style w:type="paragraph" w:customStyle="1" w:styleId="D5E01C44E4FD42BE82393E6A7D9584903">
    <w:name w:val="D5E01C44E4FD42BE82393E6A7D9584903"/>
    <w:rsid w:val="009F4A21"/>
    <w:rPr>
      <w:rFonts w:eastAsiaTheme="minorHAnsi"/>
    </w:rPr>
  </w:style>
  <w:style w:type="paragraph" w:customStyle="1" w:styleId="25D899C4709D46F2A196AE6B73ECCCBA3">
    <w:name w:val="25D899C4709D46F2A196AE6B73ECCCBA3"/>
    <w:rsid w:val="009F4A21"/>
    <w:rPr>
      <w:rFonts w:eastAsiaTheme="minorHAnsi"/>
    </w:rPr>
  </w:style>
  <w:style w:type="paragraph" w:customStyle="1" w:styleId="EC5A59E8F34747828206AC97C99A479B3">
    <w:name w:val="EC5A59E8F34747828206AC97C99A479B3"/>
    <w:rsid w:val="009F4A21"/>
    <w:rPr>
      <w:rFonts w:eastAsiaTheme="minorHAnsi"/>
    </w:rPr>
  </w:style>
  <w:style w:type="paragraph" w:customStyle="1" w:styleId="36B1841D87DE4F0693AF7783880C62653">
    <w:name w:val="36B1841D87DE4F0693AF7783880C62653"/>
    <w:rsid w:val="009F4A21"/>
    <w:rPr>
      <w:rFonts w:eastAsiaTheme="minorHAnsi"/>
    </w:rPr>
  </w:style>
  <w:style w:type="paragraph" w:customStyle="1" w:styleId="C5E629DCC7AF45D0A4CFA9577937F4D73">
    <w:name w:val="C5E629DCC7AF45D0A4CFA9577937F4D73"/>
    <w:rsid w:val="009F4A21"/>
    <w:rPr>
      <w:rFonts w:eastAsiaTheme="minorHAnsi"/>
    </w:rPr>
  </w:style>
  <w:style w:type="paragraph" w:customStyle="1" w:styleId="6BA16137C96D42C58863D819E14B00833">
    <w:name w:val="6BA16137C96D42C58863D819E14B00833"/>
    <w:rsid w:val="009F4A21"/>
    <w:rPr>
      <w:rFonts w:eastAsiaTheme="minorHAnsi"/>
    </w:rPr>
  </w:style>
  <w:style w:type="paragraph" w:customStyle="1" w:styleId="AFA857B86F754CADAB3CBF41D58C3F253">
    <w:name w:val="AFA857B86F754CADAB3CBF41D58C3F253"/>
    <w:rsid w:val="009F4A21"/>
    <w:rPr>
      <w:rFonts w:eastAsiaTheme="minorHAnsi"/>
    </w:rPr>
  </w:style>
  <w:style w:type="paragraph" w:customStyle="1" w:styleId="FB22007726E84529880769947A3B6D143">
    <w:name w:val="FB22007726E84529880769947A3B6D143"/>
    <w:rsid w:val="009F4A21"/>
    <w:rPr>
      <w:rFonts w:eastAsiaTheme="minorHAnsi"/>
    </w:rPr>
  </w:style>
  <w:style w:type="paragraph" w:customStyle="1" w:styleId="A83F8F6E1C754DC29B6E0635799A9CA03">
    <w:name w:val="A83F8F6E1C754DC29B6E0635799A9CA03"/>
    <w:rsid w:val="009F4A21"/>
    <w:rPr>
      <w:rFonts w:eastAsiaTheme="minorHAnsi"/>
    </w:rPr>
  </w:style>
  <w:style w:type="paragraph" w:customStyle="1" w:styleId="ED235FD06BE24AF69BF3D1A5F62902E33">
    <w:name w:val="ED235FD06BE24AF69BF3D1A5F62902E33"/>
    <w:rsid w:val="009F4A21"/>
    <w:rPr>
      <w:rFonts w:eastAsiaTheme="minorHAnsi"/>
    </w:rPr>
  </w:style>
  <w:style w:type="paragraph" w:customStyle="1" w:styleId="EAE31064C2394BF8903A64ECE072E0663">
    <w:name w:val="EAE31064C2394BF8903A64ECE072E0663"/>
    <w:rsid w:val="009F4A21"/>
    <w:rPr>
      <w:rFonts w:eastAsiaTheme="minorHAnsi"/>
    </w:rPr>
  </w:style>
  <w:style w:type="paragraph" w:customStyle="1" w:styleId="8224A83898EB43529ACB578815CDC6B43">
    <w:name w:val="8224A83898EB43529ACB578815CDC6B43"/>
    <w:rsid w:val="009F4A21"/>
    <w:rPr>
      <w:rFonts w:eastAsiaTheme="minorHAnsi"/>
    </w:rPr>
  </w:style>
  <w:style w:type="paragraph" w:customStyle="1" w:styleId="F026A6B3A9904DFB9554148A53D502043">
    <w:name w:val="F026A6B3A9904DFB9554148A53D502043"/>
    <w:rsid w:val="009F4A21"/>
    <w:rPr>
      <w:rFonts w:eastAsiaTheme="minorHAnsi"/>
    </w:rPr>
  </w:style>
  <w:style w:type="paragraph" w:customStyle="1" w:styleId="C766C463BC89408C8C535A6393B1C8253">
    <w:name w:val="C766C463BC89408C8C535A6393B1C8253"/>
    <w:rsid w:val="009F4A21"/>
    <w:rPr>
      <w:rFonts w:eastAsiaTheme="minorHAnsi"/>
    </w:rPr>
  </w:style>
  <w:style w:type="paragraph" w:customStyle="1" w:styleId="4F456768B59449269FB00D38A134A4393">
    <w:name w:val="4F456768B59449269FB00D38A134A4393"/>
    <w:rsid w:val="009F4A21"/>
    <w:rPr>
      <w:rFonts w:eastAsiaTheme="minorHAnsi"/>
    </w:rPr>
  </w:style>
  <w:style w:type="paragraph" w:customStyle="1" w:styleId="315D731978D44C22B3918ABEACDC7CC324">
    <w:name w:val="315D731978D44C22B3918ABEACDC7CC324"/>
    <w:rsid w:val="009F4A21"/>
    <w:rPr>
      <w:rFonts w:eastAsiaTheme="minorHAnsi"/>
    </w:rPr>
  </w:style>
  <w:style w:type="paragraph" w:customStyle="1" w:styleId="AC0B39972DCC45BE8067EEA1427842A724">
    <w:name w:val="AC0B39972DCC45BE8067EEA1427842A724"/>
    <w:rsid w:val="009F4A21"/>
    <w:rPr>
      <w:rFonts w:eastAsiaTheme="minorHAnsi"/>
    </w:rPr>
  </w:style>
  <w:style w:type="paragraph" w:customStyle="1" w:styleId="687BA6DDFB594F99A52ACAF8BD6B068710">
    <w:name w:val="687BA6DDFB594F99A52ACAF8BD6B068710"/>
    <w:rsid w:val="009F4A21"/>
    <w:rPr>
      <w:rFonts w:eastAsiaTheme="minorHAnsi"/>
    </w:rPr>
  </w:style>
  <w:style w:type="paragraph" w:customStyle="1" w:styleId="2CD06BC4FCA941499806B73F9651254F10">
    <w:name w:val="2CD06BC4FCA941499806B73F9651254F10"/>
    <w:rsid w:val="009F4A21"/>
    <w:rPr>
      <w:rFonts w:eastAsiaTheme="minorHAnsi"/>
    </w:rPr>
  </w:style>
  <w:style w:type="paragraph" w:customStyle="1" w:styleId="AAD1B82A586246ED99E2C115301BB98E50">
    <w:name w:val="AAD1B82A586246ED99E2C115301BB98E50"/>
    <w:rsid w:val="009F4A21"/>
    <w:rPr>
      <w:rFonts w:eastAsiaTheme="minorHAnsi"/>
    </w:rPr>
  </w:style>
  <w:style w:type="paragraph" w:customStyle="1" w:styleId="85528C3522884D7F813144A53E0AAF2650">
    <w:name w:val="85528C3522884D7F813144A53E0AAF2650"/>
    <w:rsid w:val="009F4A21"/>
    <w:rPr>
      <w:rFonts w:eastAsiaTheme="minorHAnsi"/>
    </w:rPr>
  </w:style>
  <w:style w:type="paragraph" w:customStyle="1" w:styleId="1EE41ADA375442DB8F9E20E4F12D0EE750">
    <w:name w:val="1EE41ADA375442DB8F9E20E4F12D0EE750"/>
    <w:rsid w:val="009F4A21"/>
    <w:rPr>
      <w:rFonts w:eastAsiaTheme="minorHAnsi"/>
    </w:rPr>
  </w:style>
  <w:style w:type="paragraph" w:customStyle="1" w:styleId="34749C25873141919FB838BAABF464B222">
    <w:name w:val="34749C25873141919FB838BAABF464B222"/>
    <w:rsid w:val="009F4A21"/>
    <w:rPr>
      <w:rFonts w:eastAsiaTheme="minorHAnsi"/>
    </w:rPr>
  </w:style>
  <w:style w:type="paragraph" w:customStyle="1" w:styleId="454348235D89408A9E2D5D180A9BF9FB33">
    <w:name w:val="454348235D89408A9E2D5D180A9BF9FB33"/>
    <w:rsid w:val="009F4A21"/>
    <w:rPr>
      <w:rFonts w:eastAsiaTheme="minorHAnsi"/>
    </w:rPr>
  </w:style>
  <w:style w:type="paragraph" w:customStyle="1" w:styleId="980F80C85DFE49A584E16FF9AED3897D8">
    <w:name w:val="980F80C85DFE49A584E16FF9AED3897D8"/>
    <w:rsid w:val="009F4A21"/>
    <w:rPr>
      <w:rFonts w:eastAsiaTheme="minorHAnsi"/>
    </w:rPr>
  </w:style>
  <w:style w:type="paragraph" w:customStyle="1" w:styleId="46D437F5AE7D4493AE7F6D841B8ECC2B7">
    <w:name w:val="46D437F5AE7D4493AE7F6D841B8ECC2B7"/>
    <w:rsid w:val="009F4A21"/>
    <w:rPr>
      <w:rFonts w:eastAsiaTheme="minorHAnsi"/>
    </w:rPr>
  </w:style>
  <w:style w:type="paragraph" w:customStyle="1" w:styleId="D475A7DD69ED4273BBB2E79FE71A36746">
    <w:name w:val="D475A7DD69ED4273BBB2E79FE71A36746"/>
    <w:rsid w:val="009F4A21"/>
    <w:rPr>
      <w:rFonts w:eastAsiaTheme="minorHAnsi"/>
    </w:rPr>
  </w:style>
  <w:style w:type="paragraph" w:customStyle="1" w:styleId="738FBC34F9574308A0FEF7E5205BB62D29">
    <w:name w:val="738FBC34F9574308A0FEF7E5205BB62D29"/>
    <w:rsid w:val="009F4A21"/>
    <w:rPr>
      <w:rFonts w:eastAsiaTheme="minorHAnsi"/>
    </w:rPr>
  </w:style>
  <w:style w:type="paragraph" w:customStyle="1" w:styleId="0E155B93E30D4583B78280E7C05FC0C328">
    <w:name w:val="0E155B93E30D4583B78280E7C05FC0C328"/>
    <w:rsid w:val="009F4A21"/>
    <w:rPr>
      <w:rFonts w:eastAsiaTheme="minorHAnsi"/>
    </w:rPr>
  </w:style>
  <w:style w:type="paragraph" w:customStyle="1" w:styleId="7D79FE3E46FD43C8942396D846CDCD8B29">
    <w:name w:val="7D79FE3E46FD43C8942396D846CDCD8B29"/>
    <w:rsid w:val="009F4A21"/>
    <w:rPr>
      <w:rFonts w:eastAsiaTheme="minorHAnsi"/>
    </w:rPr>
  </w:style>
  <w:style w:type="paragraph" w:customStyle="1" w:styleId="D649630393D7408FB01EB1436B5ACCE129">
    <w:name w:val="D649630393D7408FB01EB1436B5ACCE129"/>
    <w:rsid w:val="009F4A21"/>
    <w:rPr>
      <w:rFonts w:eastAsiaTheme="minorHAnsi"/>
    </w:rPr>
  </w:style>
  <w:style w:type="paragraph" w:customStyle="1" w:styleId="D383DE703E234742A3F65B1503C220263">
    <w:name w:val="D383DE703E234742A3F65B1503C220263"/>
    <w:rsid w:val="009F4A21"/>
    <w:rPr>
      <w:rFonts w:eastAsiaTheme="minorHAnsi"/>
    </w:rPr>
  </w:style>
  <w:style w:type="paragraph" w:customStyle="1" w:styleId="14C790756E9243BE9F65FFB8B11FEF083">
    <w:name w:val="14C790756E9243BE9F65FFB8B11FEF083"/>
    <w:rsid w:val="009F4A21"/>
    <w:rPr>
      <w:rFonts w:eastAsiaTheme="minorHAnsi"/>
    </w:rPr>
  </w:style>
  <w:style w:type="paragraph" w:customStyle="1" w:styleId="A37CD228FB834EFDB36B63147861B2CD3">
    <w:name w:val="A37CD228FB834EFDB36B63147861B2CD3"/>
    <w:rsid w:val="009F4A21"/>
    <w:rPr>
      <w:rFonts w:eastAsiaTheme="minorHAnsi"/>
    </w:rPr>
  </w:style>
  <w:style w:type="paragraph" w:customStyle="1" w:styleId="DD934698E289448A8D4A1E27AEFF1E483">
    <w:name w:val="DD934698E289448A8D4A1E27AEFF1E483"/>
    <w:rsid w:val="009F4A21"/>
    <w:rPr>
      <w:rFonts w:eastAsiaTheme="minorHAnsi"/>
    </w:rPr>
  </w:style>
  <w:style w:type="paragraph" w:customStyle="1" w:styleId="BEFEDE33A17643EFB242B3759884E81E3">
    <w:name w:val="BEFEDE33A17643EFB242B3759884E81E3"/>
    <w:rsid w:val="009F4A21"/>
    <w:rPr>
      <w:rFonts w:eastAsiaTheme="minorHAnsi"/>
    </w:rPr>
  </w:style>
  <w:style w:type="paragraph" w:customStyle="1" w:styleId="5665E40860D140C99B2E1A5C3C1567CE4">
    <w:name w:val="5665E40860D140C99B2E1A5C3C1567CE4"/>
    <w:rsid w:val="009F4A21"/>
    <w:rPr>
      <w:rFonts w:eastAsiaTheme="minorHAnsi"/>
    </w:rPr>
  </w:style>
  <w:style w:type="paragraph" w:customStyle="1" w:styleId="89C0991AD8024F73A683BFD2E51E5D773">
    <w:name w:val="89C0991AD8024F73A683BFD2E51E5D773"/>
    <w:rsid w:val="009F4A21"/>
    <w:rPr>
      <w:rFonts w:eastAsiaTheme="minorHAnsi"/>
    </w:rPr>
  </w:style>
  <w:style w:type="paragraph" w:customStyle="1" w:styleId="10124F200A5B4339A12969D35ABA4DB24">
    <w:name w:val="10124F200A5B4339A12969D35ABA4DB24"/>
    <w:rsid w:val="009F4A21"/>
    <w:rPr>
      <w:rFonts w:eastAsiaTheme="minorHAnsi"/>
    </w:rPr>
  </w:style>
  <w:style w:type="paragraph" w:customStyle="1" w:styleId="64BB36C9C97A4AEA9DC0F2ED1774DE2E4">
    <w:name w:val="64BB36C9C97A4AEA9DC0F2ED1774DE2E4"/>
    <w:rsid w:val="009F4A21"/>
    <w:rPr>
      <w:rFonts w:eastAsiaTheme="minorHAnsi"/>
    </w:rPr>
  </w:style>
  <w:style w:type="paragraph" w:customStyle="1" w:styleId="060F2673AB2C4287AF739B9CFF841BF04">
    <w:name w:val="060F2673AB2C4287AF739B9CFF841BF04"/>
    <w:rsid w:val="009F4A21"/>
    <w:rPr>
      <w:rFonts w:eastAsiaTheme="minorHAnsi"/>
    </w:rPr>
  </w:style>
  <w:style w:type="paragraph" w:customStyle="1" w:styleId="9B9054EAF180472B9D088FE334FE7AA94">
    <w:name w:val="9B9054EAF180472B9D088FE334FE7AA94"/>
    <w:rsid w:val="009F4A21"/>
    <w:rPr>
      <w:rFonts w:eastAsiaTheme="minorHAnsi"/>
    </w:rPr>
  </w:style>
  <w:style w:type="paragraph" w:customStyle="1" w:styleId="74809431C0584E7DA5726C20379648FA4">
    <w:name w:val="74809431C0584E7DA5726C20379648FA4"/>
    <w:rsid w:val="009F4A21"/>
    <w:rPr>
      <w:rFonts w:eastAsiaTheme="minorHAnsi"/>
    </w:rPr>
  </w:style>
  <w:style w:type="paragraph" w:customStyle="1" w:styleId="0B11E978B236463488F48DAEAD3F7D394">
    <w:name w:val="0B11E978B236463488F48DAEAD3F7D394"/>
    <w:rsid w:val="009F4A21"/>
    <w:rPr>
      <w:rFonts w:eastAsiaTheme="minorHAnsi"/>
    </w:rPr>
  </w:style>
  <w:style w:type="paragraph" w:customStyle="1" w:styleId="8B26A9AA37E74CA4A166D754FBE5EBBF4">
    <w:name w:val="8B26A9AA37E74CA4A166D754FBE5EBBF4"/>
    <w:rsid w:val="009F4A21"/>
    <w:rPr>
      <w:rFonts w:eastAsiaTheme="minorHAnsi"/>
    </w:rPr>
  </w:style>
  <w:style w:type="paragraph" w:customStyle="1" w:styleId="0F8E4D5139B64385A6D9882B294B04CC4">
    <w:name w:val="0F8E4D5139B64385A6D9882B294B04CC4"/>
    <w:rsid w:val="009F4A21"/>
    <w:rPr>
      <w:rFonts w:eastAsiaTheme="minorHAnsi"/>
    </w:rPr>
  </w:style>
  <w:style w:type="paragraph" w:customStyle="1" w:styleId="D788DEFFCDBE476B8494FD53B709BBB64">
    <w:name w:val="D788DEFFCDBE476B8494FD53B709BBB64"/>
    <w:rsid w:val="009F4A21"/>
    <w:rPr>
      <w:rFonts w:eastAsiaTheme="minorHAnsi"/>
    </w:rPr>
  </w:style>
  <w:style w:type="paragraph" w:customStyle="1" w:styleId="C0D74AEF72274F0BBC248B2DB27123304">
    <w:name w:val="C0D74AEF72274F0BBC248B2DB27123304"/>
    <w:rsid w:val="009F4A21"/>
    <w:rPr>
      <w:rFonts w:eastAsiaTheme="minorHAnsi"/>
    </w:rPr>
  </w:style>
  <w:style w:type="paragraph" w:customStyle="1" w:styleId="A482160A341745A58CCE47B7A5F3A2EF4">
    <w:name w:val="A482160A341745A58CCE47B7A5F3A2EF4"/>
    <w:rsid w:val="009F4A21"/>
    <w:rPr>
      <w:rFonts w:eastAsiaTheme="minorHAnsi"/>
    </w:rPr>
  </w:style>
  <w:style w:type="paragraph" w:customStyle="1" w:styleId="EE1FE09A9B3D4971A227652107B0B6484">
    <w:name w:val="EE1FE09A9B3D4971A227652107B0B6484"/>
    <w:rsid w:val="009F4A21"/>
    <w:rPr>
      <w:rFonts w:eastAsiaTheme="minorHAnsi"/>
    </w:rPr>
  </w:style>
  <w:style w:type="paragraph" w:customStyle="1" w:styleId="F180D986990042D28AB7A478C87639B54">
    <w:name w:val="F180D986990042D28AB7A478C87639B54"/>
    <w:rsid w:val="009F4A21"/>
    <w:rPr>
      <w:rFonts w:eastAsiaTheme="minorHAnsi"/>
    </w:rPr>
  </w:style>
  <w:style w:type="paragraph" w:customStyle="1" w:styleId="0A6B7F147E3A4BECA268669CA8C112164">
    <w:name w:val="0A6B7F147E3A4BECA268669CA8C112164"/>
    <w:rsid w:val="009F4A21"/>
    <w:rPr>
      <w:rFonts w:eastAsiaTheme="minorHAnsi"/>
    </w:rPr>
  </w:style>
  <w:style w:type="paragraph" w:customStyle="1" w:styleId="F1858D00F0BD40F1BA7225A32E2D89B24">
    <w:name w:val="F1858D00F0BD40F1BA7225A32E2D89B24"/>
    <w:rsid w:val="009F4A21"/>
    <w:rPr>
      <w:rFonts w:eastAsiaTheme="minorHAnsi"/>
    </w:rPr>
  </w:style>
  <w:style w:type="paragraph" w:customStyle="1" w:styleId="ADCE564596FA4925BAC1CCDC10E80F9C4">
    <w:name w:val="ADCE564596FA4925BAC1CCDC10E80F9C4"/>
    <w:rsid w:val="009F4A21"/>
    <w:rPr>
      <w:rFonts w:eastAsiaTheme="minorHAnsi"/>
    </w:rPr>
  </w:style>
  <w:style w:type="paragraph" w:customStyle="1" w:styleId="EA678A465BC34BBA876C93E67D99BDEB4">
    <w:name w:val="EA678A465BC34BBA876C93E67D99BDEB4"/>
    <w:rsid w:val="009F4A21"/>
    <w:rPr>
      <w:rFonts w:eastAsiaTheme="minorHAnsi"/>
    </w:rPr>
  </w:style>
  <w:style w:type="paragraph" w:customStyle="1" w:styleId="AB7B6E8BBCF547B9B493A13D7CAEFD334">
    <w:name w:val="AB7B6E8BBCF547B9B493A13D7CAEFD334"/>
    <w:rsid w:val="009F4A21"/>
    <w:rPr>
      <w:rFonts w:eastAsiaTheme="minorHAnsi"/>
    </w:rPr>
  </w:style>
  <w:style w:type="paragraph" w:customStyle="1" w:styleId="02D33499A1C4474CBCC55FA5308C09084">
    <w:name w:val="02D33499A1C4474CBCC55FA5308C09084"/>
    <w:rsid w:val="009F4A21"/>
    <w:rPr>
      <w:rFonts w:eastAsiaTheme="minorHAnsi"/>
    </w:rPr>
  </w:style>
  <w:style w:type="paragraph" w:customStyle="1" w:styleId="D5E01C44E4FD42BE82393E6A7D9584904">
    <w:name w:val="D5E01C44E4FD42BE82393E6A7D9584904"/>
    <w:rsid w:val="009F4A21"/>
    <w:rPr>
      <w:rFonts w:eastAsiaTheme="minorHAnsi"/>
    </w:rPr>
  </w:style>
  <w:style w:type="paragraph" w:customStyle="1" w:styleId="25D899C4709D46F2A196AE6B73ECCCBA4">
    <w:name w:val="25D899C4709D46F2A196AE6B73ECCCBA4"/>
    <w:rsid w:val="009F4A21"/>
    <w:rPr>
      <w:rFonts w:eastAsiaTheme="minorHAnsi"/>
    </w:rPr>
  </w:style>
  <w:style w:type="paragraph" w:customStyle="1" w:styleId="EC5A59E8F34747828206AC97C99A479B4">
    <w:name w:val="EC5A59E8F34747828206AC97C99A479B4"/>
    <w:rsid w:val="009F4A21"/>
    <w:rPr>
      <w:rFonts w:eastAsiaTheme="minorHAnsi"/>
    </w:rPr>
  </w:style>
  <w:style w:type="paragraph" w:customStyle="1" w:styleId="36B1841D87DE4F0693AF7783880C62654">
    <w:name w:val="36B1841D87DE4F0693AF7783880C62654"/>
    <w:rsid w:val="009F4A21"/>
    <w:rPr>
      <w:rFonts w:eastAsiaTheme="minorHAnsi"/>
    </w:rPr>
  </w:style>
  <w:style w:type="paragraph" w:customStyle="1" w:styleId="C5E629DCC7AF45D0A4CFA9577937F4D74">
    <w:name w:val="C5E629DCC7AF45D0A4CFA9577937F4D74"/>
    <w:rsid w:val="009F4A21"/>
    <w:rPr>
      <w:rFonts w:eastAsiaTheme="minorHAnsi"/>
    </w:rPr>
  </w:style>
  <w:style w:type="paragraph" w:customStyle="1" w:styleId="6BA16137C96D42C58863D819E14B00834">
    <w:name w:val="6BA16137C96D42C58863D819E14B00834"/>
    <w:rsid w:val="009F4A21"/>
    <w:rPr>
      <w:rFonts w:eastAsiaTheme="minorHAnsi"/>
    </w:rPr>
  </w:style>
  <w:style w:type="paragraph" w:customStyle="1" w:styleId="AFA857B86F754CADAB3CBF41D58C3F254">
    <w:name w:val="AFA857B86F754CADAB3CBF41D58C3F254"/>
    <w:rsid w:val="009F4A21"/>
    <w:rPr>
      <w:rFonts w:eastAsiaTheme="minorHAnsi"/>
    </w:rPr>
  </w:style>
  <w:style w:type="paragraph" w:customStyle="1" w:styleId="FB22007726E84529880769947A3B6D144">
    <w:name w:val="FB22007726E84529880769947A3B6D144"/>
    <w:rsid w:val="009F4A21"/>
    <w:rPr>
      <w:rFonts w:eastAsiaTheme="minorHAnsi"/>
    </w:rPr>
  </w:style>
  <w:style w:type="paragraph" w:customStyle="1" w:styleId="A83F8F6E1C754DC29B6E0635799A9CA04">
    <w:name w:val="A83F8F6E1C754DC29B6E0635799A9CA04"/>
    <w:rsid w:val="009F4A21"/>
    <w:rPr>
      <w:rFonts w:eastAsiaTheme="minorHAnsi"/>
    </w:rPr>
  </w:style>
  <w:style w:type="paragraph" w:customStyle="1" w:styleId="ED235FD06BE24AF69BF3D1A5F62902E34">
    <w:name w:val="ED235FD06BE24AF69BF3D1A5F62902E34"/>
    <w:rsid w:val="009F4A21"/>
    <w:rPr>
      <w:rFonts w:eastAsiaTheme="minorHAnsi"/>
    </w:rPr>
  </w:style>
  <w:style w:type="paragraph" w:customStyle="1" w:styleId="EAE31064C2394BF8903A64ECE072E0664">
    <w:name w:val="EAE31064C2394BF8903A64ECE072E0664"/>
    <w:rsid w:val="009F4A21"/>
    <w:rPr>
      <w:rFonts w:eastAsiaTheme="minorHAnsi"/>
    </w:rPr>
  </w:style>
  <w:style w:type="paragraph" w:customStyle="1" w:styleId="8224A83898EB43529ACB578815CDC6B44">
    <w:name w:val="8224A83898EB43529ACB578815CDC6B44"/>
    <w:rsid w:val="009F4A21"/>
    <w:rPr>
      <w:rFonts w:eastAsiaTheme="minorHAnsi"/>
    </w:rPr>
  </w:style>
  <w:style w:type="paragraph" w:customStyle="1" w:styleId="F026A6B3A9904DFB9554148A53D502044">
    <w:name w:val="F026A6B3A9904DFB9554148A53D502044"/>
    <w:rsid w:val="009F4A21"/>
    <w:rPr>
      <w:rFonts w:eastAsiaTheme="minorHAnsi"/>
    </w:rPr>
  </w:style>
  <w:style w:type="paragraph" w:customStyle="1" w:styleId="C766C463BC89408C8C535A6393B1C8254">
    <w:name w:val="C766C463BC89408C8C535A6393B1C8254"/>
    <w:rsid w:val="009F4A21"/>
    <w:rPr>
      <w:rFonts w:eastAsiaTheme="minorHAnsi"/>
    </w:rPr>
  </w:style>
  <w:style w:type="paragraph" w:customStyle="1" w:styleId="4F456768B59449269FB00D38A134A4394">
    <w:name w:val="4F456768B59449269FB00D38A134A4394"/>
    <w:rsid w:val="009F4A21"/>
    <w:rPr>
      <w:rFonts w:eastAsiaTheme="minorHAnsi"/>
    </w:rPr>
  </w:style>
  <w:style w:type="paragraph" w:customStyle="1" w:styleId="315D731978D44C22B3918ABEACDC7CC325">
    <w:name w:val="315D731978D44C22B3918ABEACDC7CC325"/>
    <w:rsid w:val="009F4A21"/>
    <w:rPr>
      <w:rFonts w:eastAsiaTheme="minorHAnsi"/>
    </w:rPr>
  </w:style>
  <w:style w:type="paragraph" w:customStyle="1" w:styleId="AC0B39972DCC45BE8067EEA1427842A725">
    <w:name w:val="AC0B39972DCC45BE8067EEA1427842A725"/>
    <w:rsid w:val="009F4A21"/>
    <w:rPr>
      <w:rFonts w:eastAsiaTheme="minorHAnsi"/>
    </w:rPr>
  </w:style>
  <w:style w:type="paragraph" w:customStyle="1" w:styleId="687BA6DDFB594F99A52ACAF8BD6B068711">
    <w:name w:val="687BA6DDFB594F99A52ACAF8BD6B068711"/>
    <w:rsid w:val="009F4A21"/>
    <w:rPr>
      <w:rFonts w:eastAsiaTheme="minorHAnsi"/>
    </w:rPr>
  </w:style>
  <w:style w:type="paragraph" w:customStyle="1" w:styleId="2CD06BC4FCA941499806B73F9651254F11">
    <w:name w:val="2CD06BC4FCA941499806B73F9651254F11"/>
    <w:rsid w:val="009F4A21"/>
    <w:rPr>
      <w:rFonts w:eastAsiaTheme="minorHAnsi"/>
    </w:rPr>
  </w:style>
  <w:style w:type="paragraph" w:customStyle="1" w:styleId="C8E694C7339C4B3E8A5D9604A6716E68">
    <w:name w:val="C8E694C7339C4B3E8A5D9604A6716E68"/>
    <w:rsid w:val="009F4A21"/>
  </w:style>
  <w:style w:type="paragraph" w:customStyle="1" w:styleId="A8F3F9024E824DB480D432007E4661A7">
    <w:name w:val="A8F3F9024E824DB480D432007E4661A7"/>
    <w:rsid w:val="009F4A21"/>
  </w:style>
  <w:style w:type="paragraph" w:customStyle="1" w:styleId="2CAC0DE19EC14ADA897ADC9FBAC2E2C8">
    <w:name w:val="2CAC0DE19EC14ADA897ADC9FBAC2E2C8"/>
    <w:rsid w:val="009F4A21"/>
  </w:style>
  <w:style w:type="paragraph" w:customStyle="1" w:styleId="6F08D6710C7C472D806B8DD1D07AF306">
    <w:name w:val="6F08D6710C7C472D806B8DD1D07AF306"/>
    <w:rsid w:val="009F4A21"/>
  </w:style>
  <w:style w:type="paragraph" w:customStyle="1" w:styleId="B31E3C2DB2364DAB996AF4590E84C226">
    <w:name w:val="B31E3C2DB2364DAB996AF4590E84C226"/>
    <w:rsid w:val="009F4A21"/>
  </w:style>
  <w:style w:type="paragraph" w:customStyle="1" w:styleId="1C6E0A6F00A1460A9EF5FF0FDE3831D1">
    <w:name w:val="1C6E0A6F00A1460A9EF5FF0FDE3831D1"/>
    <w:rsid w:val="009F4A21"/>
  </w:style>
  <w:style w:type="paragraph" w:customStyle="1" w:styleId="9222C6BA833D420BBC94046667C7FB34">
    <w:name w:val="9222C6BA833D420BBC94046667C7FB34"/>
    <w:rsid w:val="009F4A21"/>
  </w:style>
  <w:style w:type="paragraph" w:customStyle="1" w:styleId="F565F2E2877C46F3B1F0CAFF9BCBB386">
    <w:name w:val="F565F2E2877C46F3B1F0CAFF9BCBB386"/>
    <w:rsid w:val="009F4A21"/>
  </w:style>
  <w:style w:type="paragraph" w:customStyle="1" w:styleId="BE8E1B2C2D7B4D7DA1B9BA1C3BE18771">
    <w:name w:val="BE8E1B2C2D7B4D7DA1B9BA1C3BE18771"/>
    <w:rsid w:val="009F4A21"/>
  </w:style>
  <w:style w:type="paragraph" w:customStyle="1" w:styleId="14BAC244706C441C9892B7E9C54FFDA1">
    <w:name w:val="14BAC244706C441C9892B7E9C54FFDA1"/>
    <w:rsid w:val="009F4A21"/>
  </w:style>
  <w:style w:type="paragraph" w:customStyle="1" w:styleId="B12F0674A5014CC2A1B744FDEE93449A">
    <w:name w:val="B12F0674A5014CC2A1B744FDEE93449A"/>
    <w:rsid w:val="009F4A21"/>
  </w:style>
  <w:style w:type="paragraph" w:customStyle="1" w:styleId="AAD1B82A586246ED99E2C115301BB98E51">
    <w:name w:val="AAD1B82A586246ED99E2C115301BB98E51"/>
    <w:rsid w:val="009F4A21"/>
    <w:rPr>
      <w:rFonts w:eastAsiaTheme="minorHAnsi"/>
    </w:rPr>
  </w:style>
  <w:style w:type="paragraph" w:customStyle="1" w:styleId="85528C3522884D7F813144A53E0AAF2651">
    <w:name w:val="85528C3522884D7F813144A53E0AAF2651"/>
    <w:rsid w:val="009F4A21"/>
    <w:rPr>
      <w:rFonts w:eastAsiaTheme="minorHAnsi"/>
    </w:rPr>
  </w:style>
  <w:style w:type="paragraph" w:customStyle="1" w:styleId="1EE41ADA375442DB8F9E20E4F12D0EE751">
    <w:name w:val="1EE41ADA375442DB8F9E20E4F12D0EE751"/>
    <w:rsid w:val="009F4A21"/>
    <w:rPr>
      <w:rFonts w:eastAsiaTheme="minorHAnsi"/>
    </w:rPr>
  </w:style>
  <w:style w:type="paragraph" w:customStyle="1" w:styleId="34749C25873141919FB838BAABF464B223">
    <w:name w:val="34749C25873141919FB838BAABF464B223"/>
    <w:rsid w:val="009F4A21"/>
    <w:rPr>
      <w:rFonts w:eastAsiaTheme="minorHAnsi"/>
    </w:rPr>
  </w:style>
  <w:style w:type="paragraph" w:customStyle="1" w:styleId="454348235D89408A9E2D5D180A9BF9FB34">
    <w:name w:val="454348235D89408A9E2D5D180A9BF9FB34"/>
    <w:rsid w:val="009F4A21"/>
    <w:rPr>
      <w:rFonts w:eastAsiaTheme="minorHAnsi"/>
    </w:rPr>
  </w:style>
  <w:style w:type="paragraph" w:customStyle="1" w:styleId="980F80C85DFE49A584E16FF9AED3897D9">
    <w:name w:val="980F80C85DFE49A584E16FF9AED3897D9"/>
    <w:rsid w:val="009F4A21"/>
    <w:rPr>
      <w:rFonts w:eastAsiaTheme="minorHAnsi"/>
    </w:rPr>
  </w:style>
  <w:style w:type="paragraph" w:customStyle="1" w:styleId="46D437F5AE7D4493AE7F6D841B8ECC2B8">
    <w:name w:val="46D437F5AE7D4493AE7F6D841B8ECC2B8"/>
    <w:rsid w:val="009F4A21"/>
    <w:rPr>
      <w:rFonts w:eastAsiaTheme="minorHAnsi"/>
    </w:rPr>
  </w:style>
  <w:style w:type="paragraph" w:customStyle="1" w:styleId="D475A7DD69ED4273BBB2E79FE71A36747">
    <w:name w:val="D475A7DD69ED4273BBB2E79FE71A36747"/>
    <w:rsid w:val="009F4A21"/>
    <w:rPr>
      <w:rFonts w:eastAsiaTheme="minorHAnsi"/>
    </w:rPr>
  </w:style>
  <w:style w:type="paragraph" w:customStyle="1" w:styleId="738FBC34F9574308A0FEF7E5205BB62D30">
    <w:name w:val="738FBC34F9574308A0FEF7E5205BB62D30"/>
    <w:rsid w:val="009F4A21"/>
    <w:rPr>
      <w:rFonts w:eastAsiaTheme="minorHAnsi"/>
    </w:rPr>
  </w:style>
  <w:style w:type="paragraph" w:customStyle="1" w:styleId="0E155B93E30D4583B78280E7C05FC0C329">
    <w:name w:val="0E155B93E30D4583B78280E7C05FC0C329"/>
    <w:rsid w:val="009F4A21"/>
    <w:rPr>
      <w:rFonts w:eastAsiaTheme="minorHAnsi"/>
    </w:rPr>
  </w:style>
  <w:style w:type="paragraph" w:customStyle="1" w:styleId="7D79FE3E46FD43C8942396D846CDCD8B30">
    <w:name w:val="7D79FE3E46FD43C8942396D846CDCD8B30"/>
    <w:rsid w:val="009F4A21"/>
    <w:rPr>
      <w:rFonts w:eastAsiaTheme="minorHAnsi"/>
    </w:rPr>
  </w:style>
  <w:style w:type="paragraph" w:customStyle="1" w:styleId="D649630393D7408FB01EB1436B5ACCE130">
    <w:name w:val="D649630393D7408FB01EB1436B5ACCE130"/>
    <w:rsid w:val="009F4A21"/>
    <w:rPr>
      <w:rFonts w:eastAsiaTheme="minorHAnsi"/>
    </w:rPr>
  </w:style>
  <w:style w:type="paragraph" w:customStyle="1" w:styleId="C8E694C7339C4B3E8A5D9604A6716E681">
    <w:name w:val="C8E694C7339C4B3E8A5D9604A6716E681"/>
    <w:rsid w:val="009F4A21"/>
    <w:rPr>
      <w:rFonts w:eastAsiaTheme="minorHAnsi"/>
    </w:rPr>
  </w:style>
  <w:style w:type="paragraph" w:customStyle="1" w:styleId="9222C6BA833D420BBC94046667C7FB341">
    <w:name w:val="9222C6BA833D420BBC94046667C7FB341"/>
    <w:rsid w:val="009F4A21"/>
    <w:rPr>
      <w:rFonts w:eastAsiaTheme="minorHAnsi"/>
    </w:rPr>
  </w:style>
  <w:style w:type="paragraph" w:customStyle="1" w:styleId="BE8E1B2C2D7B4D7DA1B9BA1C3BE187711">
    <w:name w:val="BE8E1B2C2D7B4D7DA1B9BA1C3BE187711"/>
    <w:rsid w:val="009F4A21"/>
    <w:rPr>
      <w:rFonts w:eastAsiaTheme="minorHAnsi"/>
    </w:rPr>
  </w:style>
  <w:style w:type="paragraph" w:customStyle="1" w:styleId="14BAC244706C441C9892B7E9C54FFDA11">
    <w:name w:val="14BAC244706C441C9892B7E9C54FFDA11"/>
    <w:rsid w:val="009F4A21"/>
    <w:rPr>
      <w:rFonts w:eastAsiaTheme="minorHAnsi"/>
    </w:rPr>
  </w:style>
  <w:style w:type="paragraph" w:customStyle="1" w:styleId="B12F0674A5014CC2A1B744FDEE93449A1">
    <w:name w:val="B12F0674A5014CC2A1B744FDEE93449A1"/>
    <w:rsid w:val="009F4A21"/>
    <w:rPr>
      <w:rFonts w:eastAsiaTheme="minorHAnsi"/>
    </w:rPr>
  </w:style>
  <w:style w:type="paragraph" w:customStyle="1" w:styleId="A83F8F6E1C754DC29B6E0635799A9CA05">
    <w:name w:val="A83F8F6E1C754DC29B6E0635799A9CA05"/>
    <w:rsid w:val="009F4A21"/>
    <w:rPr>
      <w:rFonts w:eastAsiaTheme="minorHAnsi"/>
    </w:rPr>
  </w:style>
  <w:style w:type="paragraph" w:customStyle="1" w:styleId="C766C463BC89408C8C535A6393B1C8255">
    <w:name w:val="C766C463BC89408C8C535A6393B1C8255"/>
    <w:rsid w:val="009F4A21"/>
    <w:rPr>
      <w:rFonts w:eastAsiaTheme="minorHAnsi"/>
    </w:rPr>
  </w:style>
  <w:style w:type="paragraph" w:customStyle="1" w:styleId="4F456768B59449269FB00D38A134A4395">
    <w:name w:val="4F456768B59449269FB00D38A134A4395"/>
    <w:rsid w:val="009F4A21"/>
    <w:rPr>
      <w:rFonts w:eastAsiaTheme="minorHAnsi"/>
    </w:rPr>
  </w:style>
  <w:style w:type="paragraph" w:customStyle="1" w:styleId="315D731978D44C22B3918ABEACDC7CC326">
    <w:name w:val="315D731978D44C22B3918ABEACDC7CC326"/>
    <w:rsid w:val="009F4A21"/>
    <w:rPr>
      <w:rFonts w:eastAsiaTheme="minorHAnsi"/>
    </w:rPr>
  </w:style>
  <w:style w:type="paragraph" w:customStyle="1" w:styleId="AC0B39972DCC45BE8067EEA1427842A726">
    <w:name w:val="AC0B39972DCC45BE8067EEA1427842A726"/>
    <w:rsid w:val="009F4A21"/>
    <w:rPr>
      <w:rFonts w:eastAsiaTheme="minorHAnsi"/>
    </w:rPr>
  </w:style>
  <w:style w:type="paragraph" w:customStyle="1" w:styleId="687BA6DDFB594F99A52ACAF8BD6B068712">
    <w:name w:val="687BA6DDFB594F99A52ACAF8BD6B068712"/>
    <w:rsid w:val="009F4A21"/>
    <w:rPr>
      <w:rFonts w:eastAsiaTheme="minorHAnsi"/>
    </w:rPr>
  </w:style>
  <w:style w:type="paragraph" w:customStyle="1" w:styleId="2CD06BC4FCA941499806B73F9651254F12">
    <w:name w:val="2CD06BC4FCA941499806B73F9651254F12"/>
    <w:rsid w:val="009F4A21"/>
    <w:rPr>
      <w:rFonts w:eastAsiaTheme="minorHAnsi"/>
    </w:rPr>
  </w:style>
  <w:style w:type="paragraph" w:customStyle="1" w:styleId="E9A992E832574F3EA5774DCDF4419D2C">
    <w:name w:val="E9A992E832574F3EA5774DCDF4419D2C"/>
    <w:rsid w:val="009F4A21"/>
  </w:style>
  <w:style w:type="paragraph" w:customStyle="1" w:styleId="F1CE1C4623024F3C98C5AE909B156CF8">
    <w:name w:val="F1CE1C4623024F3C98C5AE909B156CF8"/>
    <w:rsid w:val="009F4A21"/>
  </w:style>
  <w:style w:type="paragraph" w:customStyle="1" w:styleId="9D5F04BCBFA740008889CFF3DBE1D215">
    <w:name w:val="9D5F04BCBFA740008889CFF3DBE1D215"/>
    <w:rsid w:val="009F4A21"/>
  </w:style>
  <w:style w:type="paragraph" w:customStyle="1" w:styleId="02E61CDC5675493CB85A8C9865425FEB">
    <w:name w:val="02E61CDC5675493CB85A8C9865425FEB"/>
    <w:rsid w:val="009F4A21"/>
  </w:style>
  <w:style w:type="paragraph" w:customStyle="1" w:styleId="BD35304668FB4D599F6A8FED29E470A2">
    <w:name w:val="BD35304668FB4D599F6A8FED29E470A2"/>
    <w:rsid w:val="009F4A21"/>
  </w:style>
  <w:style w:type="paragraph" w:customStyle="1" w:styleId="AAD1B82A586246ED99E2C115301BB98E52">
    <w:name w:val="AAD1B82A586246ED99E2C115301BB98E52"/>
    <w:rsid w:val="009F4A21"/>
    <w:rPr>
      <w:rFonts w:eastAsiaTheme="minorHAnsi"/>
    </w:rPr>
  </w:style>
  <w:style w:type="paragraph" w:customStyle="1" w:styleId="85528C3522884D7F813144A53E0AAF2652">
    <w:name w:val="85528C3522884D7F813144A53E0AAF2652"/>
    <w:rsid w:val="009F4A21"/>
    <w:rPr>
      <w:rFonts w:eastAsiaTheme="minorHAnsi"/>
    </w:rPr>
  </w:style>
  <w:style w:type="paragraph" w:customStyle="1" w:styleId="1EE41ADA375442DB8F9E20E4F12D0EE752">
    <w:name w:val="1EE41ADA375442DB8F9E20E4F12D0EE752"/>
    <w:rsid w:val="009F4A21"/>
    <w:rPr>
      <w:rFonts w:eastAsiaTheme="minorHAnsi"/>
    </w:rPr>
  </w:style>
  <w:style w:type="paragraph" w:customStyle="1" w:styleId="34749C25873141919FB838BAABF464B224">
    <w:name w:val="34749C25873141919FB838BAABF464B224"/>
    <w:rsid w:val="009F4A21"/>
    <w:rPr>
      <w:rFonts w:eastAsiaTheme="minorHAnsi"/>
    </w:rPr>
  </w:style>
  <w:style w:type="paragraph" w:customStyle="1" w:styleId="454348235D89408A9E2D5D180A9BF9FB35">
    <w:name w:val="454348235D89408A9E2D5D180A9BF9FB35"/>
    <w:rsid w:val="009F4A21"/>
    <w:rPr>
      <w:rFonts w:eastAsiaTheme="minorHAnsi"/>
    </w:rPr>
  </w:style>
  <w:style w:type="paragraph" w:customStyle="1" w:styleId="980F80C85DFE49A584E16FF9AED3897D10">
    <w:name w:val="980F80C85DFE49A584E16FF9AED3897D10"/>
    <w:rsid w:val="009F4A21"/>
    <w:rPr>
      <w:rFonts w:eastAsiaTheme="minorHAnsi"/>
    </w:rPr>
  </w:style>
  <w:style w:type="paragraph" w:customStyle="1" w:styleId="46D437F5AE7D4493AE7F6D841B8ECC2B9">
    <w:name w:val="46D437F5AE7D4493AE7F6D841B8ECC2B9"/>
    <w:rsid w:val="009F4A21"/>
    <w:rPr>
      <w:rFonts w:eastAsiaTheme="minorHAnsi"/>
    </w:rPr>
  </w:style>
  <w:style w:type="paragraph" w:customStyle="1" w:styleId="D475A7DD69ED4273BBB2E79FE71A36748">
    <w:name w:val="D475A7DD69ED4273BBB2E79FE71A36748"/>
    <w:rsid w:val="009F4A21"/>
    <w:rPr>
      <w:rFonts w:eastAsiaTheme="minorHAnsi"/>
    </w:rPr>
  </w:style>
  <w:style w:type="paragraph" w:customStyle="1" w:styleId="738FBC34F9574308A0FEF7E5205BB62D31">
    <w:name w:val="738FBC34F9574308A0FEF7E5205BB62D31"/>
    <w:rsid w:val="009F4A21"/>
    <w:rPr>
      <w:rFonts w:eastAsiaTheme="minorHAnsi"/>
    </w:rPr>
  </w:style>
  <w:style w:type="paragraph" w:customStyle="1" w:styleId="0E155B93E30D4583B78280E7C05FC0C330">
    <w:name w:val="0E155B93E30D4583B78280E7C05FC0C330"/>
    <w:rsid w:val="009F4A21"/>
    <w:rPr>
      <w:rFonts w:eastAsiaTheme="minorHAnsi"/>
    </w:rPr>
  </w:style>
  <w:style w:type="paragraph" w:customStyle="1" w:styleId="7D79FE3E46FD43C8942396D846CDCD8B31">
    <w:name w:val="7D79FE3E46FD43C8942396D846CDCD8B31"/>
    <w:rsid w:val="009F4A21"/>
    <w:rPr>
      <w:rFonts w:eastAsiaTheme="minorHAnsi"/>
    </w:rPr>
  </w:style>
  <w:style w:type="paragraph" w:customStyle="1" w:styleId="D649630393D7408FB01EB1436B5ACCE131">
    <w:name w:val="D649630393D7408FB01EB1436B5ACCE131"/>
    <w:rsid w:val="009F4A21"/>
    <w:rPr>
      <w:rFonts w:eastAsiaTheme="minorHAnsi"/>
    </w:rPr>
  </w:style>
  <w:style w:type="paragraph" w:customStyle="1" w:styleId="C8E694C7339C4B3E8A5D9604A6716E682">
    <w:name w:val="C8E694C7339C4B3E8A5D9604A6716E682"/>
    <w:rsid w:val="009F4A21"/>
    <w:rPr>
      <w:rFonts w:eastAsiaTheme="minorHAnsi"/>
    </w:rPr>
  </w:style>
  <w:style w:type="paragraph" w:customStyle="1" w:styleId="E9A992E832574F3EA5774DCDF4419D2C1">
    <w:name w:val="E9A992E832574F3EA5774DCDF4419D2C1"/>
    <w:rsid w:val="009F4A21"/>
    <w:rPr>
      <w:rFonts w:eastAsiaTheme="minorHAnsi"/>
    </w:rPr>
  </w:style>
  <w:style w:type="paragraph" w:customStyle="1" w:styleId="F1CE1C4623024F3C98C5AE909B156CF81">
    <w:name w:val="F1CE1C4623024F3C98C5AE909B156CF81"/>
    <w:rsid w:val="009F4A21"/>
    <w:rPr>
      <w:rFonts w:eastAsiaTheme="minorHAnsi"/>
    </w:rPr>
  </w:style>
  <w:style w:type="paragraph" w:customStyle="1" w:styleId="9D5F04BCBFA740008889CFF3DBE1D2151">
    <w:name w:val="9D5F04BCBFA740008889CFF3DBE1D2151"/>
    <w:rsid w:val="009F4A21"/>
    <w:rPr>
      <w:rFonts w:eastAsiaTheme="minorHAnsi"/>
    </w:rPr>
  </w:style>
  <w:style w:type="paragraph" w:customStyle="1" w:styleId="02E61CDC5675493CB85A8C9865425FEB1">
    <w:name w:val="02E61CDC5675493CB85A8C9865425FEB1"/>
    <w:rsid w:val="009F4A21"/>
    <w:rPr>
      <w:rFonts w:eastAsiaTheme="minorHAnsi"/>
    </w:rPr>
  </w:style>
  <w:style w:type="paragraph" w:customStyle="1" w:styleId="BD35304668FB4D599F6A8FED29E470A21">
    <w:name w:val="BD35304668FB4D599F6A8FED29E470A21"/>
    <w:rsid w:val="009F4A21"/>
    <w:rPr>
      <w:rFonts w:eastAsiaTheme="minorHAnsi"/>
    </w:rPr>
  </w:style>
  <w:style w:type="paragraph" w:customStyle="1" w:styleId="A83F8F6E1C754DC29B6E0635799A9CA06">
    <w:name w:val="A83F8F6E1C754DC29B6E0635799A9CA06"/>
    <w:rsid w:val="009F4A21"/>
    <w:rPr>
      <w:rFonts w:eastAsiaTheme="minorHAnsi"/>
    </w:rPr>
  </w:style>
  <w:style w:type="paragraph" w:customStyle="1" w:styleId="C766C463BC89408C8C535A6393B1C8256">
    <w:name w:val="C766C463BC89408C8C535A6393B1C8256"/>
    <w:rsid w:val="009F4A21"/>
    <w:rPr>
      <w:rFonts w:eastAsiaTheme="minorHAnsi"/>
    </w:rPr>
  </w:style>
  <w:style w:type="paragraph" w:customStyle="1" w:styleId="4F456768B59449269FB00D38A134A4396">
    <w:name w:val="4F456768B59449269FB00D38A134A4396"/>
    <w:rsid w:val="009F4A21"/>
    <w:rPr>
      <w:rFonts w:eastAsiaTheme="minorHAnsi"/>
    </w:rPr>
  </w:style>
  <w:style w:type="paragraph" w:customStyle="1" w:styleId="315D731978D44C22B3918ABEACDC7CC327">
    <w:name w:val="315D731978D44C22B3918ABEACDC7CC327"/>
    <w:rsid w:val="009F4A21"/>
    <w:rPr>
      <w:rFonts w:eastAsiaTheme="minorHAnsi"/>
    </w:rPr>
  </w:style>
  <w:style w:type="paragraph" w:customStyle="1" w:styleId="AC0B39972DCC45BE8067EEA1427842A727">
    <w:name w:val="AC0B39972DCC45BE8067EEA1427842A727"/>
    <w:rsid w:val="009F4A21"/>
    <w:rPr>
      <w:rFonts w:eastAsiaTheme="minorHAnsi"/>
    </w:rPr>
  </w:style>
  <w:style w:type="paragraph" w:customStyle="1" w:styleId="687BA6DDFB594F99A52ACAF8BD6B068713">
    <w:name w:val="687BA6DDFB594F99A52ACAF8BD6B068713"/>
    <w:rsid w:val="009F4A21"/>
    <w:rPr>
      <w:rFonts w:eastAsiaTheme="minorHAnsi"/>
    </w:rPr>
  </w:style>
  <w:style w:type="paragraph" w:customStyle="1" w:styleId="2CD06BC4FCA941499806B73F9651254F13">
    <w:name w:val="2CD06BC4FCA941499806B73F9651254F13"/>
    <w:rsid w:val="009F4A21"/>
    <w:rPr>
      <w:rFonts w:eastAsiaTheme="minorHAnsi"/>
    </w:rPr>
  </w:style>
  <w:style w:type="paragraph" w:customStyle="1" w:styleId="58D76FD890A24BFD943C2A2F5410C23B">
    <w:name w:val="58D76FD890A24BFD943C2A2F5410C23B"/>
    <w:rsid w:val="009F4A21"/>
  </w:style>
  <w:style w:type="paragraph" w:customStyle="1" w:styleId="31A8FFD96FFA4972ADBFC0870DB96FF0">
    <w:name w:val="31A8FFD96FFA4972ADBFC0870DB96FF0"/>
    <w:rsid w:val="009F4A21"/>
  </w:style>
  <w:style w:type="paragraph" w:customStyle="1" w:styleId="65431BA031FA4374A63B161E00EFABFD">
    <w:name w:val="65431BA031FA4374A63B161E00EFABFD"/>
    <w:rsid w:val="009F4A21"/>
  </w:style>
  <w:style w:type="paragraph" w:customStyle="1" w:styleId="5446CCEB760C46DD9645E96D81AF60DE">
    <w:name w:val="5446CCEB760C46DD9645E96D81AF60DE"/>
    <w:rsid w:val="009F4A21"/>
  </w:style>
  <w:style w:type="paragraph" w:customStyle="1" w:styleId="194DDD32F7BE4D09896CE9AF3601604E">
    <w:name w:val="194DDD32F7BE4D09896CE9AF3601604E"/>
    <w:rsid w:val="009F4A21"/>
  </w:style>
  <w:style w:type="paragraph" w:customStyle="1" w:styleId="8FCF0B61CB0B441796A5ECB2546F4FC8">
    <w:name w:val="8FCF0B61CB0B441796A5ECB2546F4FC8"/>
    <w:rsid w:val="009F4A21"/>
  </w:style>
  <w:style w:type="paragraph" w:customStyle="1" w:styleId="74A1BE4F3BA1438B9E1C0E20BB5DF717">
    <w:name w:val="74A1BE4F3BA1438B9E1C0E20BB5DF717"/>
    <w:rsid w:val="009F4A21"/>
  </w:style>
  <w:style w:type="paragraph" w:customStyle="1" w:styleId="127BA157F4BD4F8D98484E55AFE9461D">
    <w:name w:val="127BA157F4BD4F8D98484E55AFE9461D"/>
    <w:rsid w:val="009F4A21"/>
  </w:style>
  <w:style w:type="paragraph" w:customStyle="1" w:styleId="703C755FEA654C8B865D00F738D018C5">
    <w:name w:val="703C755FEA654C8B865D00F738D018C5"/>
    <w:rsid w:val="009F4A21"/>
  </w:style>
  <w:style w:type="paragraph" w:customStyle="1" w:styleId="355A6057170048BAB16FC526F7CDDBD0">
    <w:name w:val="355A6057170048BAB16FC526F7CDDBD0"/>
    <w:rsid w:val="009F4A21"/>
  </w:style>
  <w:style w:type="paragraph" w:customStyle="1" w:styleId="BAFBD5C6077C41D0AD71862745CA16A2">
    <w:name w:val="BAFBD5C6077C41D0AD71862745CA16A2"/>
    <w:rsid w:val="009F4A21"/>
  </w:style>
  <w:style w:type="paragraph" w:customStyle="1" w:styleId="AEF6715E30F644D9AC93E03CE21B57AD">
    <w:name w:val="AEF6715E30F644D9AC93E03CE21B57AD"/>
    <w:rsid w:val="009F4A21"/>
  </w:style>
  <w:style w:type="paragraph" w:customStyle="1" w:styleId="E08D6231348B4E0FACC8F8F9C77B7B7B">
    <w:name w:val="E08D6231348B4E0FACC8F8F9C77B7B7B"/>
    <w:rsid w:val="009F4A21"/>
  </w:style>
  <w:style w:type="paragraph" w:customStyle="1" w:styleId="B22AE1BE10A7455D92F562B08D524380">
    <w:name w:val="B22AE1BE10A7455D92F562B08D524380"/>
    <w:rsid w:val="009F4A21"/>
  </w:style>
  <w:style w:type="paragraph" w:customStyle="1" w:styleId="919D660C5C3644ADB0D589AC402F8801">
    <w:name w:val="919D660C5C3644ADB0D589AC402F8801"/>
    <w:rsid w:val="009F4A21"/>
  </w:style>
  <w:style w:type="paragraph" w:customStyle="1" w:styleId="9E42717F9E0E4740A6FDCBC68C854524">
    <w:name w:val="9E42717F9E0E4740A6FDCBC68C854524"/>
    <w:rsid w:val="009F4A21"/>
  </w:style>
  <w:style w:type="paragraph" w:customStyle="1" w:styleId="5E8BABFB58964030A3021535B7A92378">
    <w:name w:val="5E8BABFB58964030A3021535B7A92378"/>
    <w:rsid w:val="009F4A21"/>
  </w:style>
  <w:style w:type="paragraph" w:customStyle="1" w:styleId="F6B1C5D46E1742CC88513C7913583F64">
    <w:name w:val="F6B1C5D46E1742CC88513C7913583F64"/>
    <w:rsid w:val="009F4A21"/>
  </w:style>
  <w:style w:type="paragraph" w:customStyle="1" w:styleId="A8AB2A8D06ED448DBE91357C23E0EC00">
    <w:name w:val="A8AB2A8D06ED448DBE91357C23E0EC00"/>
    <w:rsid w:val="009F4A21"/>
  </w:style>
  <w:style w:type="paragraph" w:customStyle="1" w:styleId="A776DA4B083542B8BDA5DD4C4A021278">
    <w:name w:val="A776DA4B083542B8BDA5DD4C4A021278"/>
    <w:rsid w:val="009F4A21"/>
  </w:style>
  <w:style w:type="paragraph" w:customStyle="1" w:styleId="709B8FC07227435A8C9BE93CEC7B1532">
    <w:name w:val="709B8FC07227435A8C9BE93CEC7B1532"/>
    <w:rsid w:val="009F4A21"/>
  </w:style>
  <w:style w:type="paragraph" w:customStyle="1" w:styleId="31C31EDC8B904348A5354711E37C0CCE">
    <w:name w:val="31C31EDC8B904348A5354711E37C0CCE"/>
    <w:rsid w:val="009F4A21"/>
  </w:style>
  <w:style w:type="paragraph" w:customStyle="1" w:styleId="ADEAD8059B24438CAD9F30CA824C5D9A">
    <w:name w:val="ADEAD8059B24438CAD9F30CA824C5D9A"/>
    <w:rsid w:val="009F4A21"/>
  </w:style>
  <w:style w:type="paragraph" w:customStyle="1" w:styleId="9CBFF4A10A0B4AE6BDEA43FFCBFB25DE">
    <w:name w:val="9CBFF4A10A0B4AE6BDEA43FFCBFB25DE"/>
    <w:rsid w:val="009F4A21"/>
  </w:style>
  <w:style w:type="paragraph" w:customStyle="1" w:styleId="DD42C0527AD646D69FE22990A22CC250">
    <w:name w:val="DD42C0527AD646D69FE22990A22CC250"/>
    <w:rsid w:val="009F4A21"/>
  </w:style>
  <w:style w:type="paragraph" w:customStyle="1" w:styleId="1880D13C38E0425B92D718560635B21D">
    <w:name w:val="1880D13C38E0425B92D718560635B21D"/>
    <w:rsid w:val="009F4A21"/>
  </w:style>
  <w:style w:type="paragraph" w:customStyle="1" w:styleId="58729F7499384357AB77F3092A914F05">
    <w:name w:val="58729F7499384357AB77F3092A914F05"/>
    <w:rsid w:val="009F4A21"/>
  </w:style>
  <w:style w:type="paragraph" w:customStyle="1" w:styleId="3C364320B18041B2A06E9769F9191FAB">
    <w:name w:val="3C364320B18041B2A06E9769F9191FAB"/>
    <w:rsid w:val="009F4A21"/>
  </w:style>
  <w:style w:type="paragraph" w:customStyle="1" w:styleId="CB3FF66862DF4923B2F5A04F9FEF3B42">
    <w:name w:val="CB3FF66862DF4923B2F5A04F9FEF3B42"/>
    <w:rsid w:val="009F4A21"/>
  </w:style>
  <w:style w:type="paragraph" w:customStyle="1" w:styleId="09A4F729A2BC4049A9B79876FFB9C4BB">
    <w:name w:val="09A4F729A2BC4049A9B79876FFB9C4BB"/>
    <w:rsid w:val="009F4A21"/>
  </w:style>
  <w:style w:type="paragraph" w:customStyle="1" w:styleId="F73012C2E9A04015B51D89FD4BC5CE27">
    <w:name w:val="F73012C2E9A04015B51D89FD4BC5CE27"/>
    <w:rsid w:val="009F4A21"/>
  </w:style>
  <w:style w:type="paragraph" w:customStyle="1" w:styleId="BAFA921793D849BBA658B7DA76614138">
    <w:name w:val="BAFA921793D849BBA658B7DA76614138"/>
    <w:rsid w:val="009F4A21"/>
  </w:style>
  <w:style w:type="paragraph" w:customStyle="1" w:styleId="54860CD5D70747D3A9519A0AD83004B3">
    <w:name w:val="54860CD5D70747D3A9519A0AD83004B3"/>
    <w:rsid w:val="009F4A21"/>
  </w:style>
  <w:style w:type="paragraph" w:customStyle="1" w:styleId="8806EC104CCA4F84AB959C03B6873406">
    <w:name w:val="8806EC104CCA4F84AB959C03B6873406"/>
    <w:rsid w:val="009F4A21"/>
  </w:style>
  <w:style w:type="paragraph" w:customStyle="1" w:styleId="512E255C339F4502A94C21D3D834FE4A">
    <w:name w:val="512E255C339F4502A94C21D3D834FE4A"/>
    <w:rsid w:val="009F4A21"/>
  </w:style>
  <w:style w:type="paragraph" w:customStyle="1" w:styleId="964DD8A59BC9474EB137882423F8CCE6">
    <w:name w:val="964DD8A59BC9474EB137882423F8CCE6"/>
    <w:rsid w:val="009F4A21"/>
  </w:style>
  <w:style w:type="paragraph" w:customStyle="1" w:styleId="4A5F8E52CE5B4DA3B89A1445A02D6AE7">
    <w:name w:val="4A5F8E52CE5B4DA3B89A1445A02D6AE7"/>
    <w:rsid w:val="009F4A21"/>
  </w:style>
  <w:style w:type="paragraph" w:customStyle="1" w:styleId="68ABE06C41704BB3BED60C07D14B2663">
    <w:name w:val="68ABE06C41704BB3BED60C07D14B2663"/>
    <w:rsid w:val="009F4A21"/>
  </w:style>
  <w:style w:type="paragraph" w:customStyle="1" w:styleId="245878F2F65743BBB0A489BF22414151">
    <w:name w:val="245878F2F65743BBB0A489BF22414151"/>
    <w:rsid w:val="009F4A21"/>
  </w:style>
  <w:style w:type="paragraph" w:customStyle="1" w:styleId="B7736326E14944099005F0EF4CFD4987">
    <w:name w:val="B7736326E14944099005F0EF4CFD4987"/>
    <w:rsid w:val="009F4A21"/>
  </w:style>
  <w:style w:type="paragraph" w:customStyle="1" w:styleId="676CE8316A2F4B039C5DE556F58049DB">
    <w:name w:val="676CE8316A2F4B039C5DE556F58049DB"/>
    <w:rsid w:val="009F4A21"/>
  </w:style>
  <w:style w:type="paragraph" w:customStyle="1" w:styleId="4C371533394B4E9DA56A7129364EF532">
    <w:name w:val="4C371533394B4E9DA56A7129364EF532"/>
    <w:rsid w:val="009F4A21"/>
  </w:style>
  <w:style w:type="paragraph" w:customStyle="1" w:styleId="53ED4EEA1916428589BAC98139061994">
    <w:name w:val="53ED4EEA1916428589BAC98139061994"/>
    <w:rsid w:val="009F4A21"/>
  </w:style>
  <w:style w:type="paragraph" w:customStyle="1" w:styleId="20FAA9388F1445AABA1F82AF2D1A6D20">
    <w:name w:val="20FAA9388F1445AABA1F82AF2D1A6D20"/>
    <w:rsid w:val="009F4A21"/>
  </w:style>
  <w:style w:type="paragraph" w:customStyle="1" w:styleId="8453FB7C67DB494681A7A35B702A19BE">
    <w:name w:val="8453FB7C67DB494681A7A35B702A19BE"/>
    <w:rsid w:val="009F4A21"/>
  </w:style>
  <w:style w:type="paragraph" w:customStyle="1" w:styleId="7139CC4DA6224E30BAD2944B4FF315D6">
    <w:name w:val="7139CC4DA6224E30BAD2944B4FF315D6"/>
    <w:rsid w:val="009F4A21"/>
  </w:style>
  <w:style w:type="paragraph" w:customStyle="1" w:styleId="252DDCFA5CD749EDA5FD4780E4C4642E">
    <w:name w:val="252DDCFA5CD749EDA5FD4780E4C4642E"/>
    <w:rsid w:val="009F4A21"/>
  </w:style>
  <w:style w:type="paragraph" w:customStyle="1" w:styleId="B0258827B6264CA49E79A4832BE59785">
    <w:name w:val="B0258827B6264CA49E79A4832BE59785"/>
    <w:rsid w:val="009F4A21"/>
  </w:style>
  <w:style w:type="paragraph" w:customStyle="1" w:styleId="D709EC391FDD48AB9196B947F6041245">
    <w:name w:val="D709EC391FDD48AB9196B947F6041245"/>
    <w:rsid w:val="009F4A21"/>
  </w:style>
  <w:style w:type="paragraph" w:customStyle="1" w:styleId="60CA6B4CE75D478380FDBEA46797C14C">
    <w:name w:val="60CA6B4CE75D478380FDBEA46797C14C"/>
    <w:rsid w:val="009F4A21"/>
  </w:style>
  <w:style w:type="paragraph" w:customStyle="1" w:styleId="43C8114EADAE4FFFB9EDA2CA8AF48D69">
    <w:name w:val="43C8114EADAE4FFFB9EDA2CA8AF48D69"/>
    <w:rsid w:val="009F4A21"/>
  </w:style>
  <w:style w:type="paragraph" w:customStyle="1" w:styleId="E88C575E1D4C4C0EBA3EE5085809AD0F">
    <w:name w:val="E88C575E1D4C4C0EBA3EE5085809AD0F"/>
    <w:rsid w:val="009F4A21"/>
  </w:style>
  <w:style w:type="paragraph" w:customStyle="1" w:styleId="76C5190985124D1AA42C38D8CD787785">
    <w:name w:val="76C5190985124D1AA42C38D8CD787785"/>
    <w:rsid w:val="009F4A21"/>
  </w:style>
  <w:style w:type="paragraph" w:customStyle="1" w:styleId="E82AD54760F443149088FEA606FEB687">
    <w:name w:val="E82AD54760F443149088FEA606FEB687"/>
    <w:rsid w:val="009F4A21"/>
  </w:style>
  <w:style w:type="paragraph" w:customStyle="1" w:styleId="A0FBC556265F47ADAAABA59BBA292266">
    <w:name w:val="A0FBC556265F47ADAAABA59BBA292266"/>
    <w:rsid w:val="009F4A21"/>
  </w:style>
  <w:style w:type="paragraph" w:customStyle="1" w:styleId="24EF07C3781741858F7A23C795EF8F46">
    <w:name w:val="24EF07C3781741858F7A23C795EF8F46"/>
    <w:rsid w:val="009F4A21"/>
  </w:style>
  <w:style w:type="paragraph" w:customStyle="1" w:styleId="90D1D5CDBAA94B0DA5A37E8BAE1D3F49">
    <w:name w:val="90D1D5CDBAA94B0DA5A37E8BAE1D3F49"/>
    <w:rsid w:val="009F4A21"/>
  </w:style>
  <w:style w:type="paragraph" w:customStyle="1" w:styleId="73312CA1A908474B8F7E6D4BF63F369B">
    <w:name w:val="73312CA1A908474B8F7E6D4BF63F369B"/>
    <w:rsid w:val="009F4A21"/>
  </w:style>
  <w:style w:type="paragraph" w:customStyle="1" w:styleId="B8D5D0D1FECB413985556D7BC809B088">
    <w:name w:val="B8D5D0D1FECB413985556D7BC809B088"/>
    <w:rsid w:val="009F4A21"/>
  </w:style>
  <w:style w:type="paragraph" w:customStyle="1" w:styleId="A192DD34F4C342538F89208A72E5268F">
    <w:name w:val="A192DD34F4C342538F89208A72E5268F"/>
    <w:rsid w:val="009F4A21"/>
  </w:style>
  <w:style w:type="paragraph" w:customStyle="1" w:styleId="658B6D5BAD134452862E6E83D772B600">
    <w:name w:val="658B6D5BAD134452862E6E83D772B600"/>
    <w:rsid w:val="009F4A21"/>
  </w:style>
  <w:style w:type="paragraph" w:customStyle="1" w:styleId="984C5E397E8740A2A650CAC114E2309A">
    <w:name w:val="984C5E397E8740A2A650CAC114E2309A"/>
    <w:rsid w:val="009F4A21"/>
  </w:style>
  <w:style w:type="paragraph" w:customStyle="1" w:styleId="A13775A7FF52435199C5ECC176E1C8E6">
    <w:name w:val="A13775A7FF52435199C5ECC176E1C8E6"/>
    <w:rsid w:val="009F4A21"/>
  </w:style>
  <w:style w:type="paragraph" w:customStyle="1" w:styleId="C39D7D3AD90348AE83D8D133F902CBFE">
    <w:name w:val="C39D7D3AD90348AE83D8D133F902CBFE"/>
    <w:rsid w:val="009F4A21"/>
  </w:style>
  <w:style w:type="paragraph" w:customStyle="1" w:styleId="CC23EAF4420C4E1FBF97A7AAE9D636A4">
    <w:name w:val="CC23EAF4420C4E1FBF97A7AAE9D636A4"/>
    <w:rsid w:val="009F4A21"/>
  </w:style>
  <w:style w:type="paragraph" w:customStyle="1" w:styleId="00D8E8D466D1425E9ADA54EAB7A7AC67">
    <w:name w:val="00D8E8D466D1425E9ADA54EAB7A7AC67"/>
    <w:rsid w:val="009F4A21"/>
  </w:style>
  <w:style w:type="paragraph" w:customStyle="1" w:styleId="C70EB0E81B574B249DA7463C70176040">
    <w:name w:val="C70EB0E81B574B249DA7463C70176040"/>
    <w:rsid w:val="009F4A21"/>
  </w:style>
  <w:style w:type="paragraph" w:customStyle="1" w:styleId="2FA274B92E8E4719B6DEBAC8761354D3">
    <w:name w:val="2FA274B92E8E4719B6DEBAC8761354D3"/>
    <w:rsid w:val="009F4A21"/>
  </w:style>
  <w:style w:type="paragraph" w:customStyle="1" w:styleId="5F4D025731FF46EB9D0DFB197F516E39">
    <w:name w:val="5F4D025731FF46EB9D0DFB197F516E39"/>
    <w:rsid w:val="009F4A21"/>
  </w:style>
  <w:style w:type="paragraph" w:customStyle="1" w:styleId="22279FC9E66645F998F823E97AB80DC2">
    <w:name w:val="22279FC9E66645F998F823E97AB80DC2"/>
    <w:rsid w:val="009F4A21"/>
  </w:style>
  <w:style w:type="paragraph" w:customStyle="1" w:styleId="9A61159A5FEC4CF896A46E4F27894975">
    <w:name w:val="9A61159A5FEC4CF896A46E4F27894975"/>
    <w:rsid w:val="009F4A21"/>
  </w:style>
  <w:style w:type="paragraph" w:customStyle="1" w:styleId="26F32770ECFB44C5B260BF1A49689F4D">
    <w:name w:val="26F32770ECFB44C5B260BF1A49689F4D"/>
    <w:rsid w:val="009F4A21"/>
  </w:style>
  <w:style w:type="paragraph" w:customStyle="1" w:styleId="003AF1B5042042788C71664A26A26067">
    <w:name w:val="003AF1B5042042788C71664A26A26067"/>
    <w:rsid w:val="009F4A21"/>
  </w:style>
  <w:style w:type="paragraph" w:customStyle="1" w:styleId="75B7277161EB45F7B0379E27BDDA2FA1">
    <w:name w:val="75B7277161EB45F7B0379E27BDDA2FA1"/>
    <w:rsid w:val="009F4A21"/>
  </w:style>
  <w:style w:type="paragraph" w:customStyle="1" w:styleId="2A67AA315BDA481E93A45485047D1EBC">
    <w:name w:val="2A67AA315BDA481E93A45485047D1EBC"/>
    <w:rsid w:val="009F4A21"/>
  </w:style>
  <w:style w:type="paragraph" w:customStyle="1" w:styleId="D507A144704447EB878D1037A687EF0C">
    <w:name w:val="D507A144704447EB878D1037A687EF0C"/>
    <w:rsid w:val="009F4A21"/>
  </w:style>
  <w:style w:type="paragraph" w:customStyle="1" w:styleId="0AF3DDB7D4394E68ADFA3245E54634F2">
    <w:name w:val="0AF3DDB7D4394E68ADFA3245E54634F2"/>
    <w:rsid w:val="009F4A21"/>
  </w:style>
  <w:style w:type="paragraph" w:customStyle="1" w:styleId="B6872BD0796241ED85B0113EF89B7F51">
    <w:name w:val="B6872BD0796241ED85B0113EF89B7F51"/>
    <w:rsid w:val="009F4A21"/>
  </w:style>
  <w:style w:type="paragraph" w:customStyle="1" w:styleId="BF221828941245F5905E6D55FAE41513">
    <w:name w:val="BF221828941245F5905E6D55FAE41513"/>
    <w:rsid w:val="009F4A21"/>
  </w:style>
  <w:style w:type="paragraph" w:customStyle="1" w:styleId="17DBCC1CF42E48A5A140FD945E43B1B1">
    <w:name w:val="17DBCC1CF42E48A5A140FD945E43B1B1"/>
    <w:rsid w:val="009F4A21"/>
  </w:style>
  <w:style w:type="paragraph" w:customStyle="1" w:styleId="9B8098F6BACB40F883A6BB60A4074AB9">
    <w:name w:val="9B8098F6BACB40F883A6BB60A4074AB9"/>
    <w:rsid w:val="009F4A21"/>
  </w:style>
  <w:style w:type="paragraph" w:customStyle="1" w:styleId="4366FAB21D6E4479AC1B9BCBD129596A">
    <w:name w:val="4366FAB21D6E4479AC1B9BCBD129596A"/>
    <w:rsid w:val="009F4A21"/>
  </w:style>
  <w:style w:type="paragraph" w:customStyle="1" w:styleId="E879534CF4A24205B9D67077B14DD2DB">
    <w:name w:val="E879534CF4A24205B9D67077B14DD2DB"/>
    <w:rsid w:val="009F4A21"/>
  </w:style>
  <w:style w:type="paragraph" w:customStyle="1" w:styleId="FE6E832E0CFB496B888FBE12106C4EFD">
    <w:name w:val="FE6E832E0CFB496B888FBE12106C4EFD"/>
    <w:rsid w:val="009F4A21"/>
  </w:style>
  <w:style w:type="paragraph" w:customStyle="1" w:styleId="CE46950CBEC64571B11A2B80B06C52AB">
    <w:name w:val="CE46950CBEC64571B11A2B80B06C52AB"/>
    <w:rsid w:val="009F4A21"/>
  </w:style>
  <w:style w:type="paragraph" w:customStyle="1" w:styleId="818EFED548C94ACC8AFBDC9A46CA0C51">
    <w:name w:val="818EFED548C94ACC8AFBDC9A46CA0C51"/>
    <w:rsid w:val="009F4A21"/>
  </w:style>
  <w:style w:type="paragraph" w:customStyle="1" w:styleId="25F805BD06464A28BA77172009E13FBB">
    <w:name w:val="25F805BD06464A28BA77172009E13FBB"/>
    <w:rsid w:val="009F4A21"/>
  </w:style>
  <w:style w:type="paragraph" w:customStyle="1" w:styleId="F353B897D0304A238CFAD7F3F0682FD9">
    <w:name w:val="F353B897D0304A238CFAD7F3F0682FD9"/>
    <w:rsid w:val="009F4A21"/>
  </w:style>
  <w:style w:type="paragraph" w:customStyle="1" w:styleId="5881D92242124B288B743F83E1EF02C8">
    <w:name w:val="5881D92242124B288B743F83E1EF02C8"/>
    <w:rsid w:val="009F4A21"/>
  </w:style>
  <w:style w:type="paragraph" w:customStyle="1" w:styleId="98E21E4A832148CAB0BC791738CB2154">
    <w:name w:val="98E21E4A832148CAB0BC791738CB2154"/>
    <w:rsid w:val="009F4A21"/>
  </w:style>
  <w:style w:type="paragraph" w:customStyle="1" w:styleId="ECFE1C7B0ABD418DB4932798F5005BB9">
    <w:name w:val="ECFE1C7B0ABD418DB4932798F5005BB9"/>
    <w:rsid w:val="009F4A21"/>
  </w:style>
  <w:style w:type="paragraph" w:customStyle="1" w:styleId="B9404D47A61547A6A2882E9A3A9824FF">
    <w:name w:val="B9404D47A61547A6A2882E9A3A9824FF"/>
    <w:rsid w:val="009F4A21"/>
  </w:style>
  <w:style w:type="paragraph" w:customStyle="1" w:styleId="E5B91649AD9F44CFABE2EA4A3C8BDEB5">
    <w:name w:val="E5B91649AD9F44CFABE2EA4A3C8BDEB5"/>
    <w:rsid w:val="009F4A21"/>
  </w:style>
  <w:style w:type="paragraph" w:customStyle="1" w:styleId="BEBCD199FAAB4D009027860C61583A79">
    <w:name w:val="BEBCD199FAAB4D009027860C61583A79"/>
    <w:rsid w:val="009F4A21"/>
  </w:style>
  <w:style w:type="paragraph" w:customStyle="1" w:styleId="4F7F4CDC35494585BCC0FC21B19C0F0B">
    <w:name w:val="4F7F4CDC35494585BCC0FC21B19C0F0B"/>
    <w:rsid w:val="009F4A21"/>
  </w:style>
  <w:style w:type="paragraph" w:customStyle="1" w:styleId="92A92B8BB25A44E4BBE43C16965C2E19">
    <w:name w:val="92A92B8BB25A44E4BBE43C16965C2E19"/>
    <w:rsid w:val="009F4A21"/>
  </w:style>
  <w:style w:type="paragraph" w:customStyle="1" w:styleId="41C2237E32BB404F823008FB812AA2A5">
    <w:name w:val="41C2237E32BB404F823008FB812AA2A5"/>
    <w:rsid w:val="009F4A21"/>
  </w:style>
  <w:style w:type="paragraph" w:customStyle="1" w:styleId="0E91291991ED46E6969F9D65EEE55D15">
    <w:name w:val="0E91291991ED46E6969F9D65EEE55D15"/>
    <w:rsid w:val="009F4A21"/>
  </w:style>
  <w:style w:type="paragraph" w:customStyle="1" w:styleId="8E306962CE624DE288A32E6E00F9C67A">
    <w:name w:val="8E306962CE624DE288A32E6E00F9C67A"/>
    <w:rsid w:val="009F4A21"/>
  </w:style>
  <w:style w:type="paragraph" w:customStyle="1" w:styleId="077C7B974DF946E8989BC16C81252D76">
    <w:name w:val="077C7B974DF946E8989BC16C81252D76"/>
    <w:rsid w:val="009F4A21"/>
  </w:style>
  <w:style w:type="paragraph" w:customStyle="1" w:styleId="3C67275CB31B47B4A8C19EB93AC5801B">
    <w:name w:val="3C67275CB31B47B4A8C19EB93AC5801B"/>
    <w:rsid w:val="009F4A21"/>
  </w:style>
  <w:style w:type="paragraph" w:customStyle="1" w:styleId="9A2CE229304E436F8BD5CC527EF80DE7">
    <w:name w:val="9A2CE229304E436F8BD5CC527EF80DE7"/>
    <w:rsid w:val="009F4A21"/>
  </w:style>
  <w:style w:type="paragraph" w:customStyle="1" w:styleId="B7964BF177314507A51A0AC7802A46E4">
    <w:name w:val="B7964BF177314507A51A0AC7802A46E4"/>
    <w:rsid w:val="009F4A21"/>
  </w:style>
  <w:style w:type="paragraph" w:customStyle="1" w:styleId="7ECBA72AA3A24BA88B66DEDA797E30B8">
    <w:name w:val="7ECBA72AA3A24BA88B66DEDA797E30B8"/>
    <w:rsid w:val="009F4A21"/>
  </w:style>
  <w:style w:type="paragraph" w:customStyle="1" w:styleId="5EC9B9BBD47A455AB0B1AD1B4ADFB263">
    <w:name w:val="5EC9B9BBD47A455AB0B1AD1B4ADFB263"/>
    <w:rsid w:val="009F4A21"/>
  </w:style>
  <w:style w:type="paragraph" w:customStyle="1" w:styleId="D53E3B9B5E6F47BE927ACE37E22741CD">
    <w:name w:val="D53E3B9B5E6F47BE927ACE37E22741CD"/>
    <w:rsid w:val="009F4A21"/>
  </w:style>
  <w:style w:type="paragraph" w:customStyle="1" w:styleId="70EA623399204580856A9EE05975F028">
    <w:name w:val="70EA623399204580856A9EE05975F028"/>
    <w:rsid w:val="009F4A21"/>
  </w:style>
  <w:style w:type="paragraph" w:customStyle="1" w:styleId="A829FC1722FC41249EF3D984C56DDE35">
    <w:name w:val="A829FC1722FC41249EF3D984C56DDE35"/>
    <w:rsid w:val="009F4A21"/>
  </w:style>
  <w:style w:type="paragraph" w:customStyle="1" w:styleId="D9AB1912C3FA45C4A9070F1318A53A34">
    <w:name w:val="D9AB1912C3FA45C4A9070F1318A53A34"/>
    <w:rsid w:val="009F4A21"/>
  </w:style>
  <w:style w:type="paragraph" w:customStyle="1" w:styleId="8BFA5D5E509A40B093DB6644EF8FC279">
    <w:name w:val="8BFA5D5E509A40B093DB6644EF8FC279"/>
    <w:rsid w:val="009F4A21"/>
  </w:style>
  <w:style w:type="paragraph" w:customStyle="1" w:styleId="5AAB1DB8C4034093B536E5E4F6DFDF4E">
    <w:name w:val="5AAB1DB8C4034093B536E5E4F6DFDF4E"/>
    <w:rsid w:val="009F4A21"/>
  </w:style>
  <w:style w:type="paragraph" w:customStyle="1" w:styleId="B6471A0382C1450795962E2C0A7360CD">
    <w:name w:val="B6471A0382C1450795962E2C0A7360CD"/>
    <w:rsid w:val="009F4A21"/>
  </w:style>
  <w:style w:type="paragraph" w:customStyle="1" w:styleId="2906EBD2F27242A483143C982D92659B">
    <w:name w:val="2906EBD2F27242A483143C982D92659B"/>
    <w:rsid w:val="009F4A21"/>
  </w:style>
  <w:style w:type="paragraph" w:customStyle="1" w:styleId="086D0B3E54DB4CBFBA5D8629151FF1DF">
    <w:name w:val="086D0B3E54DB4CBFBA5D8629151FF1DF"/>
    <w:rsid w:val="009F4A21"/>
  </w:style>
  <w:style w:type="paragraph" w:customStyle="1" w:styleId="B6211FFE398B45598183D9211129BC79">
    <w:name w:val="B6211FFE398B45598183D9211129BC79"/>
    <w:rsid w:val="009F4A21"/>
  </w:style>
  <w:style w:type="paragraph" w:customStyle="1" w:styleId="96B9ABF67AF840A28CE8525B7BD93C4A">
    <w:name w:val="96B9ABF67AF840A28CE8525B7BD93C4A"/>
    <w:rsid w:val="009F4A21"/>
  </w:style>
  <w:style w:type="paragraph" w:customStyle="1" w:styleId="5BE47FAC7B9C41139A4896B283DFBA62">
    <w:name w:val="5BE47FAC7B9C41139A4896B283DFBA62"/>
    <w:rsid w:val="009F4A21"/>
  </w:style>
  <w:style w:type="paragraph" w:customStyle="1" w:styleId="CE9395D9D03B4B74B23EA609EA3B2C00">
    <w:name w:val="CE9395D9D03B4B74B23EA609EA3B2C00"/>
    <w:rsid w:val="009F4A21"/>
  </w:style>
  <w:style w:type="paragraph" w:customStyle="1" w:styleId="E2D6D21721874F0F8DFD4BE77896161A">
    <w:name w:val="E2D6D21721874F0F8DFD4BE77896161A"/>
    <w:rsid w:val="009F4A21"/>
  </w:style>
  <w:style w:type="paragraph" w:customStyle="1" w:styleId="133947720AC741958D0B59ACCD77832B">
    <w:name w:val="133947720AC741958D0B59ACCD77832B"/>
    <w:rsid w:val="009F4A21"/>
  </w:style>
  <w:style w:type="paragraph" w:customStyle="1" w:styleId="2A94C2B8D27B424DBBC8B2CD12C81F15">
    <w:name w:val="2A94C2B8D27B424DBBC8B2CD12C81F15"/>
    <w:rsid w:val="009F4A21"/>
  </w:style>
  <w:style w:type="paragraph" w:customStyle="1" w:styleId="EE4A17F1EF944E92B919A7E8A916B0A3">
    <w:name w:val="EE4A17F1EF944E92B919A7E8A916B0A3"/>
    <w:rsid w:val="009F4A21"/>
  </w:style>
  <w:style w:type="paragraph" w:customStyle="1" w:styleId="8F928BCEAB75499984B704D764D68454">
    <w:name w:val="8F928BCEAB75499984B704D764D68454"/>
    <w:rsid w:val="009F4A21"/>
  </w:style>
  <w:style w:type="paragraph" w:customStyle="1" w:styleId="B1E4A8D855AF491DAC7E147143EDF27B">
    <w:name w:val="B1E4A8D855AF491DAC7E147143EDF27B"/>
    <w:rsid w:val="009F4A21"/>
  </w:style>
  <w:style w:type="paragraph" w:customStyle="1" w:styleId="ED4AE72E10024CA7827962BC927D40B4">
    <w:name w:val="ED4AE72E10024CA7827962BC927D40B4"/>
    <w:rsid w:val="009F4A21"/>
  </w:style>
  <w:style w:type="paragraph" w:customStyle="1" w:styleId="F78A55BC4EB24B6C9DEFE12FD0345C56">
    <w:name w:val="F78A55BC4EB24B6C9DEFE12FD0345C56"/>
    <w:rsid w:val="009F4A21"/>
  </w:style>
  <w:style w:type="paragraph" w:customStyle="1" w:styleId="198E428E49534A96B95B3E808A49FD67">
    <w:name w:val="198E428E49534A96B95B3E808A49FD67"/>
    <w:rsid w:val="009F4A21"/>
  </w:style>
  <w:style w:type="paragraph" w:customStyle="1" w:styleId="6DBF6640C1A24B37A60289EE76D6F650">
    <w:name w:val="6DBF6640C1A24B37A60289EE76D6F650"/>
    <w:rsid w:val="009F4A21"/>
  </w:style>
  <w:style w:type="paragraph" w:customStyle="1" w:styleId="F20DB7133F3A4816B186DE5FE1EF7251">
    <w:name w:val="F20DB7133F3A4816B186DE5FE1EF7251"/>
    <w:rsid w:val="009F4A21"/>
  </w:style>
  <w:style w:type="paragraph" w:customStyle="1" w:styleId="AF1333CD7CF74BD3A3DD2C166E2419A9">
    <w:name w:val="AF1333CD7CF74BD3A3DD2C166E2419A9"/>
    <w:rsid w:val="009F4A21"/>
  </w:style>
  <w:style w:type="paragraph" w:customStyle="1" w:styleId="34D1843971724B66AA92DB48315C4411">
    <w:name w:val="34D1843971724B66AA92DB48315C4411"/>
    <w:rsid w:val="009F4A21"/>
  </w:style>
  <w:style w:type="paragraph" w:customStyle="1" w:styleId="49DE7D44F6704983944D8E2B2A034A63">
    <w:name w:val="49DE7D44F6704983944D8E2B2A034A63"/>
    <w:rsid w:val="009F4A21"/>
  </w:style>
  <w:style w:type="paragraph" w:customStyle="1" w:styleId="E5E00203692E4944A8348F1BAB8D9E9B">
    <w:name w:val="E5E00203692E4944A8348F1BAB8D9E9B"/>
    <w:rsid w:val="009F4A21"/>
  </w:style>
  <w:style w:type="paragraph" w:customStyle="1" w:styleId="D3F745A28C2B4D5BA866EC903FE39F37">
    <w:name w:val="D3F745A28C2B4D5BA866EC903FE39F37"/>
    <w:rsid w:val="009F4A21"/>
  </w:style>
  <w:style w:type="paragraph" w:customStyle="1" w:styleId="F1BD1D1A395E4AE98804B70E94A3F585">
    <w:name w:val="F1BD1D1A395E4AE98804B70E94A3F585"/>
    <w:rsid w:val="009F4A21"/>
  </w:style>
  <w:style w:type="paragraph" w:customStyle="1" w:styleId="05C185DB5A304F44BC0C9022C41351B6">
    <w:name w:val="05C185DB5A304F44BC0C9022C41351B6"/>
    <w:rsid w:val="009F4A21"/>
  </w:style>
  <w:style w:type="paragraph" w:customStyle="1" w:styleId="EE8D45450F65479F8830DCE2C7FD1C63">
    <w:name w:val="EE8D45450F65479F8830DCE2C7FD1C63"/>
    <w:rsid w:val="009F4A21"/>
  </w:style>
  <w:style w:type="paragraph" w:customStyle="1" w:styleId="B50FB3DF34C04253BA79A3DD056C1A1D">
    <w:name w:val="B50FB3DF34C04253BA79A3DD056C1A1D"/>
    <w:rsid w:val="009F4A21"/>
  </w:style>
  <w:style w:type="paragraph" w:customStyle="1" w:styleId="6846C0A9B7EF47BD856186042BAB14E8">
    <w:name w:val="6846C0A9B7EF47BD856186042BAB14E8"/>
    <w:rsid w:val="009F4A21"/>
  </w:style>
  <w:style w:type="paragraph" w:customStyle="1" w:styleId="7BD9E68A2E16423F89572061C8BB0FA4">
    <w:name w:val="7BD9E68A2E16423F89572061C8BB0FA4"/>
    <w:rsid w:val="009F4A21"/>
  </w:style>
  <w:style w:type="paragraph" w:customStyle="1" w:styleId="59F91A95B98F43138179F306399BDB35">
    <w:name w:val="59F91A95B98F43138179F306399BDB35"/>
    <w:rsid w:val="009F4A21"/>
  </w:style>
  <w:style w:type="paragraph" w:customStyle="1" w:styleId="AD0A483BFB6D4912A2463EE07092171E">
    <w:name w:val="AD0A483BFB6D4912A2463EE07092171E"/>
    <w:rsid w:val="009F4A21"/>
  </w:style>
  <w:style w:type="paragraph" w:customStyle="1" w:styleId="085342DAB21C489480F0B7F9076428E7">
    <w:name w:val="085342DAB21C489480F0B7F9076428E7"/>
    <w:rsid w:val="009F4A21"/>
  </w:style>
  <w:style w:type="paragraph" w:customStyle="1" w:styleId="C148E4D0B97B4ABF988970132C182A3A">
    <w:name w:val="C148E4D0B97B4ABF988970132C182A3A"/>
    <w:rsid w:val="009F4A21"/>
  </w:style>
  <w:style w:type="paragraph" w:customStyle="1" w:styleId="5DF613FC7CB442A087E4236D237D93B0">
    <w:name w:val="5DF613FC7CB442A087E4236D237D93B0"/>
    <w:rsid w:val="009F4A21"/>
  </w:style>
  <w:style w:type="paragraph" w:customStyle="1" w:styleId="3523AFE1C44A48D3B77C15C0037A2407">
    <w:name w:val="3523AFE1C44A48D3B77C15C0037A2407"/>
    <w:rsid w:val="009F4A21"/>
  </w:style>
  <w:style w:type="paragraph" w:customStyle="1" w:styleId="CE3F57EF72C84EB5994EE169B447F18C">
    <w:name w:val="CE3F57EF72C84EB5994EE169B447F18C"/>
    <w:rsid w:val="009F4A21"/>
  </w:style>
  <w:style w:type="paragraph" w:customStyle="1" w:styleId="CDCC111FD0DD45AE8E8A7786D98C43B6">
    <w:name w:val="CDCC111FD0DD45AE8E8A7786D98C43B6"/>
    <w:rsid w:val="009F4A21"/>
  </w:style>
  <w:style w:type="paragraph" w:customStyle="1" w:styleId="4E9E8624F49041E5B4FB604402830389">
    <w:name w:val="4E9E8624F49041E5B4FB604402830389"/>
    <w:rsid w:val="009F4A21"/>
  </w:style>
  <w:style w:type="paragraph" w:customStyle="1" w:styleId="D9DCC1B406B94D5BB01371E92149DC5D">
    <w:name w:val="D9DCC1B406B94D5BB01371E92149DC5D"/>
    <w:rsid w:val="009F4A21"/>
  </w:style>
  <w:style w:type="paragraph" w:customStyle="1" w:styleId="AB816D46667443469474909F8F26F0B7">
    <w:name w:val="AB816D46667443469474909F8F26F0B7"/>
    <w:rsid w:val="009F4A21"/>
  </w:style>
  <w:style w:type="paragraph" w:customStyle="1" w:styleId="322006FAAD9A4E248B6F988E52563138">
    <w:name w:val="322006FAAD9A4E248B6F988E52563138"/>
    <w:rsid w:val="009F4A21"/>
  </w:style>
  <w:style w:type="paragraph" w:customStyle="1" w:styleId="D4875A545E764C3DB95851DB4DB48290">
    <w:name w:val="D4875A545E764C3DB95851DB4DB48290"/>
    <w:rsid w:val="009F4A21"/>
  </w:style>
  <w:style w:type="paragraph" w:customStyle="1" w:styleId="26605FF1AD864BA08DA91872A43B9A3B">
    <w:name w:val="26605FF1AD864BA08DA91872A43B9A3B"/>
    <w:rsid w:val="009F4A21"/>
  </w:style>
  <w:style w:type="paragraph" w:customStyle="1" w:styleId="B420144508AD4A48ABC50DE51ED949BF">
    <w:name w:val="B420144508AD4A48ABC50DE51ED949BF"/>
    <w:rsid w:val="009F4A21"/>
  </w:style>
  <w:style w:type="paragraph" w:customStyle="1" w:styleId="ADAF5F7187804AA597DBFEA490EAB997">
    <w:name w:val="ADAF5F7187804AA597DBFEA490EAB997"/>
    <w:rsid w:val="009F4A21"/>
  </w:style>
  <w:style w:type="paragraph" w:customStyle="1" w:styleId="3F2AD30223164DCA95E9E46362182C21">
    <w:name w:val="3F2AD30223164DCA95E9E46362182C21"/>
    <w:rsid w:val="009F4A21"/>
  </w:style>
  <w:style w:type="paragraph" w:customStyle="1" w:styleId="40D827B88F58453B9A2723A32105E5AB">
    <w:name w:val="40D827B88F58453B9A2723A32105E5AB"/>
    <w:rsid w:val="009F4A21"/>
  </w:style>
  <w:style w:type="paragraph" w:customStyle="1" w:styleId="5F1633F1FC9E41799C64177A3931C72D">
    <w:name w:val="5F1633F1FC9E41799C64177A3931C72D"/>
    <w:rsid w:val="009F4A21"/>
  </w:style>
  <w:style w:type="paragraph" w:customStyle="1" w:styleId="F392734AFD01429ABA0F846A72691375">
    <w:name w:val="F392734AFD01429ABA0F846A72691375"/>
    <w:rsid w:val="009F4A21"/>
  </w:style>
  <w:style w:type="paragraph" w:customStyle="1" w:styleId="8032ADFD74B94059B7271090C3D5588E">
    <w:name w:val="8032ADFD74B94059B7271090C3D5588E"/>
    <w:rsid w:val="009F4A21"/>
  </w:style>
  <w:style w:type="paragraph" w:customStyle="1" w:styleId="FC93EDA39D2C41A4A81948DB2D2C2A27">
    <w:name w:val="FC93EDA39D2C41A4A81948DB2D2C2A27"/>
    <w:rsid w:val="009F4A21"/>
  </w:style>
  <w:style w:type="paragraph" w:customStyle="1" w:styleId="E5FDF1C02EA641CAAD5E52509994EB4A">
    <w:name w:val="E5FDF1C02EA641CAAD5E52509994EB4A"/>
    <w:rsid w:val="009F4A21"/>
  </w:style>
  <w:style w:type="paragraph" w:customStyle="1" w:styleId="6E147DBF464748B586B4FE9A2B480F61">
    <w:name w:val="6E147DBF464748B586B4FE9A2B480F61"/>
    <w:rsid w:val="009F4A21"/>
  </w:style>
  <w:style w:type="paragraph" w:customStyle="1" w:styleId="585D6408E4F3472EA1E1E22870A5D323">
    <w:name w:val="585D6408E4F3472EA1E1E22870A5D323"/>
    <w:rsid w:val="009F4A21"/>
  </w:style>
  <w:style w:type="paragraph" w:customStyle="1" w:styleId="821F677FB7CF464BADEEAA10F43196A0">
    <w:name w:val="821F677FB7CF464BADEEAA10F43196A0"/>
    <w:rsid w:val="009F4A21"/>
  </w:style>
  <w:style w:type="paragraph" w:customStyle="1" w:styleId="1B88284E6D5747C1AA0564D76A0C8C72">
    <w:name w:val="1B88284E6D5747C1AA0564D76A0C8C72"/>
    <w:rsid w:val="009F4A21"/>
  </w:style>
  <w:style w:type="paragraph" w:customStyle="1" w:styleId="E9770626981C4186BAE895DF4ECF0BC4">
    <w:name w:val="E9770626981C4186BAE895DF4ECF0BC4"/>
    <w:rsid w:val="009F4A21"/>
  </w:style>
  <w:style w:type="paragraph" w:customStyle="1" w:styleId="D5FC9E66797E4F998C3FFA61624D8461">
    <w:name w:val="D5FC9E66797E4F998C3FFA61624D8461"/>
    <w:rsid w:val="009F4A21"/>
  </w:style>
  <w:style w:type="paragraph" w:customStyle="1" w:styleId="848F01B5D2C2476BB6E9DAD140EDA30B">
    <w:name w:val="848F01B5D2C2476BB6E9DAD140EDA30B"/>
    <w:rsid w:val="009F4A21"/>
  </w:style>
  <w:style w:type="paragraph" w:customStyle="1" w:styleId="AFBAB187CD0F40C3831E281BF359B0EA">
    <w:name w:val="AFBAB187CD0F40C3831E281BF359B0EA"/>
    <w:rsid w:val="009F4A21"/>
  </w:style>
  <w:style w:type="paragraph" w:customStyle="1" w:styleId="615EE8574D484C97BEBACA7936911C87">
    <w:name w:val="615EE8574D484C97BEBACA7936911C87"/>
    <w:rsid w:val="009F4A21"/>
  </w:style>
  <w:style w:type="paragraph" w:customStyle="1" w:styleId="32DB7CEE90B74F0BAF112F0ED0C2527C">
    <w:name w:val="32DB7CEE90B74F0BAF112F0ED0C2527C"/>
    <w:rsid w:val="009F4A21"/>
  </w:style>
  <w:style w:type="paragraph" w:customStyle="1" w:styleId="91D9A3B764FF4010B2BED897A9CF5F18">
    <w:name w:val="91D9A3B764FF4010B2BED897A9CF5F18"/>
    <w:rsid w:val="009F4A21"/>
  </w:style>
  <w:style w:type="paragraph" w:customStyle="1" w:styleId="9DB9E680E45C418396248D4337B416EB">
    <w:name w:val="9DB9E680E45C418396248D4337B416EB"/>
    <w:rsid w:val="009F4A21"/>
  </w:style>
  <w:style w:type="paragraph" w:customStyle="1" w:styleId="A14464FD2C5E4EC190EA02E7130BBC1B">
    <w:name w:val="A14464FD2C5E4EC190EA02E7130BBC1B"/>
    <w:rsid w:val="009F4A21"/>
  </w:style>
  <w:style w:type="paragraph" w:customStyle="1" w:styleId="E7E5A8F885F54CD3AAFD5859F0AB4B08">
    <w:name w:val="E7E5A8F885F54CD3AAFD5859F0AB4B08"/>
    <w:rsid w:val="009F4A21"/>
  </w:style>
  <w:style w:type="paragraph" w:customStyle="1" w:styleId="8087494EE5A345A18A0EC0AB5D5B70E7">
    <w:name w:val="8087494EE5A345A18A0EC0AB5D5B70E7"/>
    <w:rsid w:val="009F4A21"/>
  </w:style>
  <w:style w:type="paragraph" w:customStyle="1" w:styleId="70DF4740F4324BE3826AFB61429EADA7">
    <w:name w:val="70DF4740F4324BE3826AFB61429EADA7"/>
    <w:rsid w:val="009F4A21"/>
  </w:style>
  <w:style w:type="paragraph" w:customStyle="1" w:styleId="ACA4475AE8D6427089CFF2F5F8229051">
    <w:name w:val="ACA4475AE8D6427089CFF2F5F8229051"/>
    <w:rsid w:val="009F4A21"/>
  </w:style>
  <w:style w:type="paragraph" w:customStyle="1" w:styleId="98F53FF644834FB9A65B3EDD97B2B4EC">
    <w:name w:val="98F53FF644834FB9A65B3EDD97B2B4EC"/>
    <w:rsid w:val="009F4A21"/>
  </w:style>
  <w:style w:type="paragraph" w:customStyle="1" w:styleId="C51A49129FC64CC88DEC1E4645EFBD66">
    <w:name w:val="C51A49129FC64CC88DEC1E4645EFBD66"/>
    <w:rsid w:val="008F15CC"/>
  </w:style>
  <w:style w:type="paragraph" w:customStyle="1" w:styleId="35B6317ED66B4819AF6965E5118762E7">
    <w:name w:val="35B6317ED66B4819AF6965E5118762E7"/>
    <w:rsid w:val="00101457"/>
  </w:style>
  <w:style w:type="paragraph" w:customStyle="1" w:styleId="F27F97A0C9B243408BF0DB366D5A9C3F">
    <w:name w:val="F27F97A0C9B243408BF0DB366D5A9C3F"/>
    <w:rsid w:val="00101457"/>
  </w:style>
  <w:style w:type="paragraph" w:customStyle="1" w:styleId="08E28B3FCA91415892E08E8600C27849">
    <w:name w:val="08E28B3FCA91415892E08E8600C27849"/>
    <w:rsid w:val="00101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AFB4-E26D-4714-81D0-E82F26D57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48234-A17A-4220-97A8-CB9BC2BA9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EA783-A32C-4D6A-9566-92D3B8CC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20B98-F9EA-46C0-96EC-FCC5A41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1</Pages>
  <Words>597</Words>
  <Characters>3058</Characters>
  <Application>Microsoft Office Word</Application>
  <DocSecurity>0</DocSecurity>
  <Lines>436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2018-09-06T14:35:00Z</cp:lastPrinted>
  <dcterms:created xsi:type="dcterms:W3CDTF">2018-10-11T15:30:00Z</dcterms:created>
  <dcterms:modified xsi:type="dcterms:W3CDTF">2018-12-31T16:56:00Z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