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29017DE3" w:rsidR="005548CB" w:rsidRPr="005B6FBC" w:rsidRDefault="005548CB" w:rsidP="0097436F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4AE1EF1B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0CB0B6DB" w:rsidR="006D1D77" w:rsidRDefault="00533192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Job Placement </w:t>
      </w:r>
      <w:r w:rsidR="005B6FBC" w:rsidRPr="005B6FBC">
        <w:rPr>
          <w:rFonts w:ascii="Arial" w:hAnsi="Arial" w:cs="Arial"/>
          <w:b/>
          <w:sz w:val="32"/>
          <w:szCs w:val="32"/>
        </w:rPr>
        <w:t>Service</w:t>
      </w:r>
      <w:r>
        <w:rPr>
          <w:rFonts w:ascii="Arial" w:hAnsi="Arial" w:cs="Arial"/>
          <w:b/>
          <w:sz w:val="32"/>
          <w:szCs w:val="32"/>
        </w:rPr>
        <w:t>s</w:t>
      </w:r>
    </w:p>
    <w:p w14:paraId="513A7C61" w14:textId="643067F1" w:rsidR="005B6FBC" w:rsidRPr="00C97A00" w:rsidRDefault="00533192" w:rsidP="005548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921</w:t>
      </w:r>
      <w:r w:rsidR="005B6FBC" w:rsidRPr="005B6FBC">
        <w:rPr>
          <w:rFonts w:ascii="Arial" w:hAnsi="Arial" w:cs="Arial"/>
          <w:b/>
          <w:sz w:val="28"/>
          <w:szCs w:val="28"/>
        </w:rPr>
        <w:t>X-</w:t>
      </w:r>
      <w:r>
        <w:rPr>
          <w:rFonts w:ascii="Arial" w:hAnsi="Arial" w:cs="Arial"/>
          <w:b/>
          <w:sz w:val="28"/>
          <w:szCs w:val="28"/>
        </w:rPr>
        <w:t>Direct Placement Intake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97436F" w:rsidRPr="00A13FFF" w14:paraId="0132D4ED" w14:textId="77777777" w:rsidTr="009E5EE6">
        <w:trPr>
          <w:trHeight w:val="260"/>
          <w:jc w:val="center"/>
        </w:trPr>
        <w:tc>
          <w:tcPr>
            <w:tcW w:w="1975" w:type="dxa"/>
          </w:tcPr>
          <w:p w14:paraId="15F14ACE" w14:textId="77777777" w:rsidR="0097436F" w:rsidRPr="00A13FFF" w:rsidRDefault="0097436F" w:rsidP="009E5EE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64CF74D6" w14:textId="77777777" w:rsidR="0097436F" w:rsidRPr="00A13FFF" w:rsidRDefault="0097436F" w:rsidP="009E5EE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A8720E6A1F0547A8B68E36AC039FDB40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5C211D5" w14:textId="15261ADB" w:rsidR="0097436F" w:rsidRPr="00A13FFF" w:rsidRDefault="00A36675" w:rsidP="009E5E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7436F" w:rsidRPr="00A13FFF" w14:paraId="1F70E154" w14:textId="77777777" w:rsidTr="009E5EE6">
        <w:trPr>
          <w:trHeight w:val="269"/>
          <w:jc w:val="center"/>
        </w:trPr>
        <w:tc>
          <w:tcPr>
            <w:tcW w:w="1975" w:type="dxa"/>
          </w:tcPr>
          <w:p w14:paraId="161F3296" w14:textId="77777777" w:rsidR="0097436F" w:rsidRPr="00A13FFF" w:rsidRDefault="0097436F" w:rsidP="009E5EE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45E45798" w14:textId="77777777" w:rsidR="0097436F" w:rsidRPr="00A13FFF" w:rsidRDefault="0097436F" w:rsidP="009E5EE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CAF03785DCD54DCEAD60ADE22CD8ADA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40142E9" w14:textId="77777777" w:rsidR="0097436F" w:rsidRPr="00A13FFF" w:rsidRDefault="0097436F" w:rsidP="009E5E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7436F" w:rsidRPr="00A13FFF" w14:paraId="5FAAE883" w14:textId="77777777" w:rsidTr="009E5EE6">
        <w:trPr>
          <w:trHeight w:val="269"/>
          <w:jc w:val="center"/>
        </w:trPr>
        <w:tc>
          <w:tcPr>
            <w:tcW w:w="1975" w:type="dxa"/>
          </w:tcPr>
          <w:p w14:paraId="48811095" w14:textId="77777777" w:rsidR="0097436F" w:rsidRPr="00A13FFF" w:rsidRDefault="0097436F" w:rsidP="009E5EE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1A65FF65" w14:textId="77777777" w:rsidR="0097436F" w:rsidRPr="00A13FFF" w:rsidRDefault="0097436F" w:rsidP="009E5EE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E500A97DB71A4DB5BA972FFB9A2CE51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5603824F" w14:textId="77777777" w:rsidR="0097436F" w:rsidRPr="00A13FFF" w:rsidRDefault="0097436F" w:rsidP="009E5E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B5BA5B7" w14:textId="77777777" w:rsidR="0097436F" w:rsidRPr="00194F85" w:rsidRDefault="0097436F" w:rsidP="0097436F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EE1B61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EE1B61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D94A01" w:rsidRPr="00B26A23" w14:paraId="078E8F7B" w14:textId="1CD5AFB4" w:rsidTr="00EE1B61">
        <w:trPr>
          <w:jc w:val="center"/>
        </w:trPr>
        <w:tc>
          <w:tcPr>
            <w:tcW w:w="2129" w:type="dxa"/>
            <w:tcBorders>
              <w:left w:val="single" w:sz="4" w:space="0" w:color="000000"/>
              <w:right w:val="nil"/>
            </w:tcBorders>
            <w:vAlign w:val="center"/>
          </w:tcPr>
          <w:p w14:paraId="19ED2B80" w14:textId="77777777" w:rsidR="00D94A01" w:rsidRPr="00B26A23" w:rsidRDefault="00D94A01" w:rsidP="00F61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Intake: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39472727"/>
            <w:placeholder>
              <w:docPart w:val="88B13576EEEE4D5DB692536C3CB434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10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2A512F41" w14:textId="3271E353" w:rsidR="00D94A01" w:rsidRPr="00B26A23" w:rsidRDefault="00D94A01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D94A01" w:rsidRPr="00B26A23" w:rsidRDefault="00D94A01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AF4EE53D9AB744BA8D81FA65CD0DE6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D94A01" w:rsidRPr="00B26A23" w:rsidRDefault="00D94A01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EE1B61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EE1B61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EE1B61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3010780C" w:rsidR="00C97A00" w:rsidRDefault="00C97A00" w:rsidP="005B6FBC">
      <w:pPr>
        <w:rPr>
          <w:rFonts w:ascii="Arial" w:hAnsi="Arial" w:cs="Arial"/>
          <w:b/>
        </w:rPr>
      </w:pPr>
    </w:p>
    <w:p w14:paraId="02DA22A1" w14:textId="658BB216" w:rsidR="00533192" w:rsidRPr="00370A64" w:rsidRDefault="00D94A01" w:rsidP="005B6FBC">
      <w:pPr>
        <w:rPr>
          <w:rFonts w:ascii="Arial" w:hAnsi="Arial" w:cs="Arial"/>
          <w:b/>
          <w:sz w:val="24"/>
          <w:szCs w:val="24"/>
        </w:rPr>
      </w:pPr>
      <w:r w:rsidRPr="00370A64">
        <w:rPr>
          <w:rFonts w:ascii="Arial" w:hAnsi="Arial" w:cs="Arial"/>
          <w:b/>
          <w:sz w:val="24"/>
          <w:szCs w:val="24"/>
        </w:rPr>
        <w:t>Intake/</w:t>
      </w:r>
      <w:r w:rsidR="00533192" w:rsidRPr="00370A64">
        <w:rPr>
          <w:rFonts w:ascii="Arial" w:hAnsi="Arial" w:cs="Arial"/>
          <w:b/>
          <w:sz w:val="24"/>
          <w:szCs w:val="24"/>
        </w:rPr>
        <w:t>Initial Assessment</w:t>
      </w:r>
    </w:p>
    <w:tbl>
      <w:tblPr>
        <w:tblStyle w:val="TableGrid"/>
        <w:tblW w:w="9540" w:type="dxa"/>
        <w:tblInd w:w="-9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505"/>
        <w:gridCol w:w="885"/>
        <w:gridCol w:w="3322"/>
        <w:gridCol w:w="270"/>
        <w:gridCol w:w="450"/>
        <w:gridCol w:w="630"/>
        <w:gridCol w:w="450"/>
        <w:gridCol w:w="1173"/>
        <w:gridCol w:w="362"/>
      </w:tblGrid>
      <w:tr w:rsidR="00533192" w:rsidRPr="00370A64" w14:paraId="1D833A80" w14:textId="77777777" w:rsidTr="00A36675">
        <w:tc>
          <w:tcPr>
            <w:tcW w:w="493" w:type="dxa"/>
          </w:tcPr>
          <w:p w14:paraId="065CFA65" w14:textId="77777777" w:rsidR="00533192" w:rsidRPr="00A36675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5" w:type="dxa"/>
          </w:tcPr>
          <w:p w14:paraId="37FEA266" w14:textId="77777777" w:rsidR="00533192" w:rsidRPr="00A36675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14:paraId="3EA8F540" w14:textId="77777777" w:rsidR="00533192" w:rsidRPr="00A36675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2" w:type="dxa"/>
          </w:tcPr>
          <w:p w14:paraId="72D57C0D" w14:textId="77777777" w:rsidR="00533192" w:rsidRPr="00A36675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0304FCD5" w14:textId="77777777" w:rsidR="00533192" w:rsidRPr="00A36675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71641F76" w14:textId="77777777" w:rsidR="00533192" w:rsidRPr="00A36675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2917F8E4" w14:textId="77777777" w:rsidR="00533192" w:rsidRPr="00A36675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17B41986" w14:textId="77777777" w:rsidR="00533192" w:rsidRPr="00A36675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</w:tcPr>
          <w:p w14:paraId="7343E339" w14:textId="77777777" w:rsidR="00533192" w:rsidRPr="00A36675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14:paraId="0E70EEBB" w14:textId="77777777" w:rsidR="00533192" w:rsidRPr="00A36675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7BF8" w:rsidRPr="00370A64" w14:paraId="4A1EAB39" w14:textId="77777777" w:rsidTr="00A36675">
        <w:tc>
          <w:tcPr>
            <w:tcW w:w="493" w:type="dxa"/>
          </w:tcPr>
          <w:p w14:paraId="4E680DAD" w14:textId="7721BBFE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370A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12" w:type="dxa"/>
            <w:gridSpan w:val="3"/>
          </w:tcPr>
          <w:p w14:paraId="4F1DC508" w14:textId="0AFF1388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370A64">
              <w:rPr>
                <w:rFonts w:ascii="Arial" w:hAnsi="Arial" w:cs="Arial"/>
                <w:sz w:val="24"/>
                <w:szCs w:val="24"/>
              </w:rPr>
              <w:t xml:space="preserve">Is the provider able to assist the participant in finding employment? </w:t>
            </w:r>
          </w:p>
        </w:tc>
        <w:tc>
          <w:tcPr>
            <w:tcW w:w="270" w:type="dxa"/>
          </w:tcPr>
          <w:p w14:paraId="441CA35D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8288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9B4105D" w14:textId="7D1F5193" w:rsidR="00533192" w:rsidRPr="00370A64" w:rsidRDefault="00B07BF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70A6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2BE470A4" w14:textId="4D58485A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370A6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85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5C20789" w14:textId="74367195" w:rsidR="00533192" w:rsidRPr="00370A64" w:rsidRDefault="0053319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70A6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3" w:type="dxa"/>
          </w:tcPr>
          <w:p w14:paraId="2FA8094F" w14:textId="08F37919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370A6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2" w:type="dxa"/>
          </w:tcPr>
          <w:p w14:paraId="5C79DCF6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92" w:rsidRPr="00370A64" w14:paraId="7B47C5F5" w14:textId="77777777" w:rsidTr="00A36675">
        <w:tc>
          <w:tcPr>
            <w:tcW w:w="493" w:type="dxa"/>
          </w:tcPr>
          <w:p w14:paraId="159B8C17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7" w:type="dxa"/>
            <w:gridSpan w:val="9"/>
          </w:tcPr>
          <w:p w14:paraId="050DBE3C" w14:textId="754F55F6" w:rsidR="00533192" w:rsidRPr="00370A64" w:rsidRDefault="00D94A01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370A64">
              <w:rPr>
                <w:rFonts w:ascii="Arial" w:hAnsi="Arial" w:cs="Arial"/>
                <w:sz w:val="24"/>
                <w:szCs w:val="24"/>
              </w:rPr>
              <w:t>Please explain</w:t>
            </w:r>
            <w:r w:rsidR="00533192" w:rsidRPr="00370A6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33192" w:rsidRPr="00370A64" w14:paraId="3F32A8C1" w14:textId="77777777" w:rsidTr="00A36675">
        <w:tc>
          <w:tcPr>
            <w:tcW w:w="493" w:type="dxa"/>
          </w:tcPr>
          <w:p w14:paraId="0B8230C2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559438721"/>
            <w:placeholder>
              <w:docPart w:val="E410A02BA79A4990BE737F8C0046EC5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47" w:type="dxa"/>
                <w:gridSpan w:val="9"/>
              </w:tcPr>
              <w:p w14:paraId="12F0E94B" w14:textId="01CF83C7" w:rsidR="00533192" w:rsidRPr="00370A64" w:rsidRDefault="0053319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70A6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33192" w:rsidRPr="00370A64" w14:paraId="5A9D7702" w14:textId="77777777" w:rsidTr="00A36675">
        <w:tc>
          <w:tcPr>
            <w:tcW w:w="493" w:type="dxa"/>
          </w:tcPr>
          <w:p w14:paraId="33D6D361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378037C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14:paraId="3E2A7E52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7F3CD432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5BA57C25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6988C8D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54F9C1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7FE36C2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E877B8E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</w:tcPr>
          <w:p w14:paraId="1E9BD094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BF8" w:rsidRPr="00370A64" w14:paraId="1904A4CD" w14:textId="77777777" w:rsidTr="00A36675">
        <w:tc>
          <w:tcPr>
            <w:tcW w:w="493" w:type="dxa"/>
          </w:tcPr>
          <w:p w14:paraId="44CB9252" w14:textId="5ADC7013" w:rsidR="00B07BF8" w:rsidRPr="00370A64" w:rsidRDefault="00B07BF8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370A6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85" w:type="dxa"/>
            <w:gridSpan w:val="8"/>
          </w:tcPr>
          <w:p w14:paraId="32C01140" w14:textId="75CF1A45" w:rsidR="00B07BF8" w:rsidRPr="00370A64" w:rsidRDefault="00B07BF8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370A64">
              <w:rPr>
                <w:rFonts w:ascii="Arial" w:hAnsi="Arial" w:cs="Arial"/>
                <w:sz w:val="24"/>
                <w:szCs w:val="24"/>
              </w:rPr>
              <w:t>Please comment on appropriateness of vocational goal, assets/barriers, job search methodologies, mutual expectations, willingness to work and reasonable expectations that job development will be successful.</w:t>
            </w:r>
          </w:p>
        </w:tc>
        <w:tc>
          <w:tcPr>
            <w:tcW w:w="362" w:type="dxa"/>
          </w:tcPr>
          <w:p w14:paraId="0D628E95" w14:textId="77777777" w:rsidR="00B07BF8" w:rsidRPr="00370A64" w:rsidRDefault="00B07BF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92" w:rsidRPr="00370A64" w14:paraId="592A26B9" w14:textId="77777777" w:rsidTr="00A36675">
        <w:tc>
          <w:tcPr>
            <w:tcW w:w="493" w:type="dxa"/>
          </w:tcPr>
          <w:p w14:paraId="2C8DF562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66909324"/>
            <w:placeholder>
              <w:docPart w:val="CEA82281F3604812A3F85D715C0A5A0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47" w:type="dxa"/>
                <w:gridSpan w:val="9"/>
              </w:tcPr>
              <w:p w14:paraId="21126144" w14:textId="1F63DCC1" w:rsidR="00533192" w:rsidRPr="00370A64" w:rsidRDefault="0053319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70A6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33192" w:rsidRPr="00370A64" w14:paraId="37F092E4" w14:textId="77777777" w:rsidTr="00A36675">
        <w:tc>
          <w:tcPr>
            <w:tcW w:w="493" w:type="dxa"/>
          </w:tcPr>
          <w:p w14:paraId="341AFCA2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A5A9371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14:paraId="4FD71F8E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0AE26BB2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2B4A4EBA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CBAFED9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CFBD67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8A1C17B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108853D8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</w:tcPr>
          <w:p w14:paraId="590535DF" w14:textId="77777777" w:rsidR="00533192" w:rsidRPr="00370A64" w:rsidRDefault="0053319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BF8" w:rsidRPr="00370A64" w14:paraId="0DE470EE" w14:textId="77777777" w:rsidTr="00A36675">
        <w:tc>
          <w:tcPr>
            <w:tcW w:w="493" w:type="dxa"/>
          </w:tcPr>
          <w:p w14:paraId="3220EAE5" w14:textId="0358AC21" w:rsidR="00B07BF8" w:rsidRPr="00370A64" w:rsidRDefault="00B07BF8" w:rsidP="00B07BF8">
            <w:pPr>
              <w:rPr>
                <w:rFonts w:ascii="Arial" w:hAnsi="Arial" w:cs="Arial"/>
                <w:sz w:val="24"/>
                <w:szCs w:val="24"/>
              </w:rPr>
            </w:pPr>
            <w:r w:rsidRPr="00370A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12" w:type="dxa"/>
            <w:gridSpan w:val="3"/>
          </w:tcPr>
          <w:p w14:paraId="3DA68F06" w14:textId="33DFCD10" w:rsidR="00B07BF8" w:rsidRPr="00370A64" w:rsidRDefault="00B07BF8" w:rsidP="00B07BF8">
            <w:pPr>
              <w:rPr>
                <w:rFonts w:ascii="Arial" w:hAnsi="Arial" w:cs="Arial"/>
                <w:sz w:val="24"/>
                <w:szCs w:val="24"/>
              </w:rPr>
            </w:pPr>
            <w:r w:rsidRPr="00370A64">
              <w:rPr>
                <w:rFonts w:ascii="Arial" w:hAnsi="Arial" w:cs="Arial"/>
                <w:sz w:val="24"/>
                <w:szCs w:val="24"/>
              </w:rPr>
              <w:t>Commence Job Development:</w:t>
            </w:r>
          </w:p>
        </w:tc>
        <w:tc>
          <w:tcPr>
            <w:tcW w:w="270" w:type="dxa"/>
          </w:tcPr>
          <w:p w14:paraId="39C9C12E" w14:textId="77777777" w:rsidR="00B07BF8" w:rsidRPr="00370A64" w:rsidRDefault="00B07BF8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8243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C04E00D" w14:textId="7500736A" w:rsidR="00B07BF8" w:rsidRPr="00370A64" w:rsidRDefault="00B07BF8" w:rsidP="00B07BF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70A6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3213FA23" w14:textId="72140CD7" w:rsidR="00B07BF8" w:rsidRPr="00370A64" w:rsidRDefault="00B07BF8" w:rsidP="00B07BF8">
            <w:pPr>
              <w:rPr>
                <w:rFonts w:ascii="Arial" w:hAnsi="Arial" w:cs="Arial"/>
                <w:sz w:val="24"/>
                <w:szCs w:val="24"/>
              </w:rPr>
            </w:pPr>
            <w:r w:rsidRPr="00370A6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3572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36FD905" w14:textId="063D83E7" w:rsidR="00B07BF8" w:rsidRPr="00370A64" w:rsidRDefault="00B07BF8" w:rsidP="00B07BF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70A6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3" w:type="dxa"/>
          </w:tcPr>
          <w:p w14:paraId="34E57985" w14:textId="00F9E8B3" w:rsidR="00B07BF8" w:rsidRPr="00370A64" w:rsidRDefault="00B07BF8" w:rsidP="00B07BF8">
            <w:pPr>
              <w:rPr>
                <w:rFonts w:ascii="Arial" w:hAnsi="Arial" w:cs="Arial"/>
                <w:sz w:val="24"/>
                <w:szCs w:val="24"/>
              </w:rPr>
            </w:pPr>
            <w:r w:rsidRPr="00370A6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2" w:type="dxa"/>
          </w:tcPr>
          <w:p w14:paraId="6273C1F3" w14:textId="77777777" w:rsidR="00B07BF8" w:rsidRPr="00370A64" w:rsidRDefault="00B07BF8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0D1" w:rsidRPr="00370A64" w14:paraId="6A2EAE26" w14:textId="77777777" w:rsidTr="00A36675">
        <w:tc>
          <w:tcPr>
            <w:tcW w:w="493" w:type="dxa"/>
          </w:tcPr>
          <w:p w14:paraId="0C8F66C7" w14:textId="77777777" w:rsidR="00FA00D1" w:rsidRPr="00370A64" w:rsidRDefault="00FA00D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14:paraId="217B98FF" w14:textId="3BB03A42" w:rsidR="00FA00D1" w:rsidRPr="00370A64" w:rsidRDefault="00FA00D1" w:rsidP="00B07BF8">
            <w:pPr>
              <w:rPr>
                <w:rFonts w:ascii="Arial" w:hAnsi="Arial" w:cs="Arial"/>
                <w:sz w:val="24"/>
                <w:szCs w:val="24"/>
              </w:rPr>
            </w:pPr>
            <w:r w:rsidRPr="00370A64">
              <w:rPr>
                <w:rFonts w:ascii="Arial" w:hAnsi="Arial" w:cs="Arial"/>
                <w:sz w:val="24"/>
                <w:szCs w:val="24"/>
              </w:rPr>
              <w:t>Date of Next Service: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58344813"/>
            <w:placeholder>
              <w:docPart w:val="E5EEF5409E7E4B4BAE376CF93AC529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7" w:type="dxa"/>
                <w:gridSpan w:val="7"/>
              </w:tcPr>
              <w:p w14:paraId="4BB1419B" w14:textId="239087C3" w:rsidR="00FA00D1" w:rsidRPr="00370A64" w:rsidRDefault="00370A64" w:rsidP="00B07BF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70A6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D94A01" w:rsidRPr="00370A64" w14:paraId="5F2B485D" w14:textId="77777777" w:rsidTr="00A36675">
        <w:tc>
          <w:tcPr>
            <w:tcW w:w="493" w:type="dxa"/>
          </w:tcPr>
          <w:p w14:paraId="295AB608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8062667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14:paraId="3EFBFA8F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63C8222E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0FD41D93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77F423B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1CA341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DAFDBF1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E957289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</w:tcPr>
          <w:p w14:paraId="3657BE46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86D" w:rsidRPr="00370A64" w14:paraId="39324DC4" w14:textId="77777777" w:rsidTr="005E7C92">
        <w:tc>
          <w:tcPr>
            <w:tcW w:w="493" w:type="dxa"/>
          </w:tcPr>
          <w:p w14:paraId="24B572BB" w14:textId="7BAB5243" w:rsidR="0018486D" w:rsidRPr="00370A64" w:rsidRDefault="0018486D" w:rsidP="00B07BF8">
            <w:pPr>
              <w:rPr>
                <w:rFonts w:ascii="Arial" w:hAnsi="Arial" w:cs="Arial"/>
                <w:sz w:val="24"/>
                <w:szCs w:val="24"/>
              </w:rPr>
            </w:pPr>
            <w:r w:rsidRPr="00370A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12" w:type="dxa"/>
            <w:gridSpan w:val="3"/>
          </w:tcPr>
          <w:p w14:paraId="37D6BA11" w14:textId="6840DCEB" w:rsidR="0018486D" w:rsidRPr="00370A64" w:rsidRDefault="0018486D" w:rsidP="00B07BF8">
            <w:pPr>
              <w:rPr>
                <w:rFonts w:ascii="Arial" w:hAnsi="Arial" w:cs="Arial"/>
                <w:sz w:val="24"/>
                <w:szCs w:val="24"/>
              </w:rPr>
            </w:pPr>
            <w:r w:rsidRPr="00370A64">
              <w:rPr>
                <w:rFonts w:ascii="Arial" w:hAnsi="Arial" w:cs="Arial"/>
                <w:sz w:val="24"/>
                <w:szCs w:val="24"/>
              </w:rPr>
              <w:t>Describe Next Steps:</w:t>
            </w:r>
          </w:p>
        </w:tc>
        <w:tc>
          <w:tcPr>
            <w:tcW w:w="270" w:type="dxa"/>
          </w:tcPr>
          <w:p w14:paraId="43ACFE62" w14:textId="77777777" w:rsidR="0018486D" w:rsidRPr="00370A64" w:rsidRDefault="0018486D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EA7D821" w14:textId="77777777" w:rsidR="0018486D" w:rsidRPr="00370A64" w:rsidRDefault="0018486D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81B64B8" w14:textId="77777777" w:rsidR="0018486D" w:rsidRPr="00370A64" w:rsidRDefault="0018486D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DF3D4E9" w14:textId="77777777" w:rsidR="0018486D" w:rsidRPr="00370A64" w:rsidRDefault="0018486D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0E3BE855" w14:textId="77777777" w:rsidR="0018486D" w:rsidRPr="00370A64" w:rsidRDefault="0018486D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</w:tcPr>
          <w:p w14:paraId="2B4CB7C2" w14:textId="77777777" w:rsidR="0018486D" w:rsidRPr="00370A64" w:rsidRDefault="0018486D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A01" w:rsidRPr="00370A64" w14:paraId="14A451F9" w14:textId="77777777" w:rsidTr="00A36675">
        <w:tc>
          <w:tcPr>
            <w:tcW w:w="493" w:type="dxa"/>
          </w:tcPr>
          <w:p w14:paraId="746A14D0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59891075"/>
            <w:placeholder>
              <w:docPart w:val="771C1606745E4C43BED574C491A4A7D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47" w:type="dxa"/>
                <w:gridSpan w:val="9"/>
              </w:tcPr>
              <w:p w14:paraId="5D2FFA5B" w14:textId="050E0D11" w:rsidR="00D94A01" w:rsidRPr="00370A64" w:rsidRDefault="001E5CB7" w:rsidP="00B07BF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D94A01" w:rsidRPr="00370A64" w14:paraId="3D9E1193" w14:textId="77777777" w:rsidTr="00A36675">
        <w:tc>
          <w:tcPr>
            <w:tcW w:w="493" w:type="dxa"/>
          </w:tcPr>
          <w:p w14:paraId="248D6506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F6967CD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14:paraId="69C00E65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07F51A40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60FCCFC1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DBB1C64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E3D1D24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993CEBD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66EE86C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</w:tcPr>
          <w:p w14:paraId="17D7672E" w14:textId="77777777" w:rsidR="00D94A01" w:rsidRPr="00370A64" w:rsidRDefault="00D94A01" w:rsidP="00B07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E6353" w14:textId="1A445C1D" w:rsidR="005B5AFF" w:rsidRPr="00370A64" w:rsidRDefault="005B5AFF" w:rsidP="005B6FB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370A64" w14:paraId="34D46672" w14:textId="77777777" w:rsidTr="00EE1B61">
        <w:trPr>
          <w:trHeight w:val="432"/>
        </w:trPr>
        <w:tc>
          <w:tcPr>
            <w:tcW w:w="9360" w:type="dxa"/>
            <w:gridSpan w:val="5"/>
          </w:tcPr>
          <w:p w14:paraId="4788BB64" w14:textId="0C4967FA" w:rsidR="006C05D6" w:rsidRPr="00370A64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A6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Completed By: </w:t>
            </w:r>
          </w:p>
        </w:tc>
      </w:tr>
      <w:tr w:rsidR="001C5E35" w:rsidRPr="00370A64" w14:paraId="6792CA4C" w14:textId="77777777" w:rsidTr="00EE1B61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370A64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370A64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370A64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70A6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370A64" w14:paraId="6CAAAC41" w14:textId="77777777" w:rsidTr="00EE1B61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567BB07" w14:textId="18D5652F" w:rsidR="00330F09" w:rsidRPr="00370A64" w:rsidRDefault="00370A6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370A64">
              <w:rPr>
                <w:rFonts w:ascii="Arial" w:hAnsi="Arial" w:cs="Arial"/>
                <w:sz w:val="24"/>
                <w:szCs w:val="24"/>
              </w:rPr>
              <w:t xml:space="preserve">Qualified Staff </w:t>
            </w:r>
            <w:r w:rsidR="00330F09" w:rsidRPr="00370A64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370A64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370A64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370A6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3417B89" w14:textId="77777777" w:rsidR="00330F09" w:rsidRPr="00370A64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370A64" w14:paraId="6D7DCBD5" w14:textId="77777777" w:rsidTr="00EE1B61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370A64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70A6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370A64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370A64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70A6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370A64" w14:paraId="12EB60B8" w14:textId="77777777" w:rsidTr="00EE1B61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3A7ED23C" w14:textId="3CF4175B" w:rsidR="00330F09" w:rsidRPr="00370A64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370A64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370A64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370A64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370A64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370A64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2DF1B9F" w14:textId="77777777" w:rsidR="00330F09" w:rsidRPr="00370A64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EE1B61">
        <w:trPr>
          <w:trHeight w:val="432"/>
        </w:trPr>
        <w:tc>
          <w:tcPr>
            <w:tcW w:w="198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154F8436" w14:textId="53722697" w:rsidR="00990D56" w:rsidRPr="00194F85" w:rsidRDefault="00990D56" w:rsidP="00B07BF8">
      <w:pPr>
        <w:rPr>
          <w:rFonts w:ascii="Arial" w:hAnsi="Arial" w:cs="Arial"/>
          <w:b/>
        </w:rPr>
      </w:pPr>
    </w:p>
    <w:sectPr w:rsidR="00990D56" w:rsidRPr="00194F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0E97C" w14:textId="77777777" w:rsidR="00D83240" w:rsidRDefault="00D83240" w:rsidP="00116F82">
      <w:pPr>
        <w:spacing w:after="0" w:line="240" w:lineRule="auto"/>
      </w:pPr>
      <w:r>
        <w:separator/>
      </w:r>
    </w:p>
  </w:endnote>
  <w:endnote w:type="continuationSeparator" w:id="0">
    <w:p w14:paraId="53E09097" w14:textId="77777777" w:rsidR="00D83240" w:rsidRDefault="00D83240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6AD2E5A5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7E3CD4">
      <w:rPr>
        <w:rFonts w:ascii="Arial" w:hAnsi="Arial" w:cs="Arial"/>
        <w:sz w:val="16"/>
        <w:szCs w:val="16"/>
      </w:rPr>
      <w:t xml:space="preserve"> </w:t>
    </w:r>
    <w:r w:rsidR="00B4344C">
      <w:rPr>
        <w:rFonts w:ascii="Arial" w:hAnsi="Arial" w:cs="Arial"/>
        <w:sz w:val="16"/>
        <w:szCs w:val="16"/>
      </w:rPr>
      <w:t>1</w:t>
    </w:r>
    <w:r w:rsidR="00AC244F">
      <w:rPr>
        <w:rFonts w:ascii="Arial" w:hAnsi="Arial" w:cs="Arial"/>
        <w:sz w:val="16"/>
        <w:szCs w:val="16"/>
      </w:rPr>
      <w:t>/</w:t>
    </w:r>
    <w:r w:rsidR="00335D71">
      <w:rPr>
        <w:rFonts w:ascii="Arial" w:hAnsi="Arial" w:cs="Arial"/>
        <w:sz w:val="16"/>
        <w:szCs w:val="16"/>
      </w:rPr>
      <w:t>24</w:t>
    </w:r>
    <w:r w:rsidR="00AC244F">
      <w:rPr>
        <w:rFonts w:ascii="Arial" w:hAnsi="Arial" w:cs="Arial"/>
        <w:sz w:val="16"/>
        <w:szCs w:val="16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31C41" w14:textId="77777777" w:rsidR="00D83240" w:rsidRDefault="00D83240" w:rsidP="00116F82">
      <w:pPr>
        <w:spacing w:after="0" w:line="240" w:lineRule="auto"/>
      </w:pPr>
      <w:r>
        <w:separator/>
      </w:r>
    </w:p>
  </w:footnote>
  <w:footnote w:type="continuationSeparator" w:id="0">
    <w:p w14:paraId="274ED620" w14:textId="77777777" w:rsidR="00D83240" w:rsidRDefault="00D83240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9334" w14:textId="393D759E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533192">
      <w:rPr>
        <w:rFonts w:ascii="Arial" w:hAnsi="Arial" w:cs="Arial"/>
        <w:b/>
        <w:sz w:val="24"/>
        <w:szCs w:val="24"/>
      </w:rPr>
      <w:t>921</w:t>
    </w:r>
    <w:r w:rsidRPr="00116F82">
      <w:rPr>
        <w:rFonts w:ascii="Arial" w:hAnsi="Arial" w:cs="Arial"/>
        <w:b/>
        <w:sz w:val="24"/>
        <w:szCs w:val="24"/>
      </w:rPr>
      <w:t>X</w:t>
    </w:r>
  </w:p>
  <w:p w14:paraId="52FDE6F0" w14:textId="77777777" w:rsidR="00374886" w:rsidRDefault="00374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crxlnSp0N5mtpYH4NQSe9mWETyJmKZcnEAiV/iArBHIK/fX24jcqBzDvkhVsQRrcJ/oOy8D9fSwmZOYb3wfGg==" w:salt="cjyyLLGfRzwClCFj7n6tS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F4762"/>
    <w:rsid w:val="001108A3"/>
    <w:rsid w:val="00116F82"/>
    <w:rsid w:val="001364C2"/>
    <w:rsid w:val="001570A4"/>
    <w:rsid w:val="0018486D"/>
    <w:rsid w:val="00194F85"/>
    <w:rsid w:val="001A0FC0"/>
    <w:rsid w:val="001A6A42"/>
    <w:rsid w:val="001C5E35"/>
    <w:rsid w:val="001E5CB7"/>
    <w:rsid w:val="001F3C28"/>
    <w:rsid w:val="0020648C"/>
    <w:rsid w:val="002576A4"/>
    <w:rsid w:val="002615D8"/>
    <w:rsid w:val="00293176"/>
    <w:rsid w:val="002B1270"/>
    <w:rsid w:val="002C3015"/>
    <w:rsid w:val="002E5232"/>
    <w:rsid w:val="002E7EBB"/>
    <w:rsid w:val="002F57F6"/>
    <w:rsid w:val="003021F5"/>
    <w:rsid w:val="00330F09"/>
    <w:rsid w:val="00333A25"/>
    <w:rsid w:val="00335D71"/>
    <w:rsid w:val="00347C17"/>
    <w:rsid w:val="00370A64"/>
    <w:rsid w:val="00373E86"/>
    <w:rsid w:val="00374886"/>
    <w:rsid w:val="00377426"/>
    <w:rsid w:val="00385735"/>
    <w:rsid w:val="003B0900"/>
    <w:rsid w:val="004405C0"/>
    <w:rsid w:val="004D2EB2"/>
    <w:rsid w:val="004D6AFC"/>
    <w:rsid w:val="00526096"/>
    <w:rsid w:val="00533192"/>
    <w:rsid w:val="005548CB"/>
    <w:rsid w:val="00575D7D"/>
    <w:rsid w:val="005B5AFF"/>
    <w:rsid w:val="005B6FBC"/>
    <w:rsid w:val="005C4AAC"/>
    <w:rsid w:val="0067398D"/>
    <w:rsid w:val="006C05D6"/>
    <w:rsid w:val="006C6EB7"/>
    <w:rsid w:val="006D1D77"/>
    <w:rsid w:val="00707AD3"/>
    <w:rsid w:val="0071695B"/>
    <w:rsid w:val="0079481F"/>
    <w:rsid w:val="007E3CD4"/>
    <w:rsid w:val="007E5734"/>
    <w:rsid w:val="007F0234"/>
    <w:rsid w:val="007F2D34"/>
    <w:rsid w:val="008559A9"/>
    <w:rsid w:val="00904690"/>
    <w:rsid w:val="009115FA"/>
    <w:rsid w:val="00917EE7"/>
    <w:rsid w:val="0094237E"/>
    <w:rsid w:val="0097436F"/>
    <w:rsid w:val="00990D56"/>
    <w:rsid w:val="009A439E"/>
    <w:rsid w:val="009A4417"/>
    <w:rsid w:val="00A13FFF"/>
    <w:rsid w:val="00A36675"/>
    <w:rsid w:val="00AA6BA7"/>
    <w:rsid w:val="00AC1EB7"/>
    <w:rsid w:val="00AC244F"/>
    <w:rsid w:val="00B07BF8"/>
    <w:rsid w:val="00B26A23"/>
    <w:rsid w:val="00B4344C"/>
    <w:rsid w:val="00B533B7"/>
    <w:rsid w:val="00B631BE"/>
    <w:rsid w:val="00B81339"/>
    <w:rsid w:val="00B903D1"/>
    <w:rsid w:val="00B9401B"/>
    <w:rsid w:val="00C97A00"/>
    <w:rsid w:val="00CC0E35"/>
    <w:rsid w:val="00D00743"/>
    <w:rsid w:val="00D02086"/>
    <w:rsid w:val="00D83240"/>
    <w:rsid w:val="00D93432"/>
    <w:rsid w:val="00D94A01"/>
    <w:rsid w:val="00DD6815"/>
    <w:rsid w:val="00E235CA"/>
    <w:rsid w:val="00EE1B61"/>
    <w:rsid w:val="00F61DDA"/>
    <w:rsid w:val="00FA00D1"/>
    <w:rsid w:val="00FB3158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0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6811F5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410A02BA79A4990BE737F8C0046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58C0-DB7D-4272-9DC8-51E8ADA8BB05}"/>
      </w:docPartPr>
      <w:docPartBody>
        <w:p w:rsidR="00F57834" w:rsidRDefault="006811F5" w:rsidP="006811F5">
          <w:pPr>
            <w:pStyle w:val="E410A02BA79A4990BE737F8C0046EC5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EA82281F3604812A3F85D715C0A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137E-5A31-4072-B369-A9F64B0E8D80}"/>
      </w:docPartPr>
      <w:docPartBody>
        <w:p w:rsidR="00F57834" w:rsidRDefault="006811F5" w:rsidP="006811F5">
          <w:pPr>
            <w:pStyle w:val="CEA82281F3604812A3F85D715C0A5A0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F4EE53D9AB744BA8D81FA65CD0D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34F6B-50CF-4711-A2D0-6CEDDC8D3852}"/>
      </w:docPartPr>
      <w:docPartBody>
        <w:p w:rsidR="008A351F" w:rsidRDefault="00F57834" w:rsidP="00F57834">
          <w:pPr>
            <w:pStyle w:val="AF4EE53D9AB744BA8D81FA65CD0DE643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8B13576EEEE4D5DB692536C3CB4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0D29-5D0B-4071-9349-FE9A308EB452}"/>
      </w:docPartPr>
      <w:docPartBody>
        <w:p w:rsidR="008A351F" w:rsidRDefault="00F57834" w:rsidP="00F57834">
          <w:pPr>
            <w:pStyle w:val="88B13576EEEE4D5DB692536C3CB4344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5EEF5409E7E4B4BAE376CF93AC5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5BB0-E13F-40C3-BBA1-1DC71003B6ED}"/>
      </w:docPartPr>
      <w:docPartBody>
        <w:p w:rsidR="008A351F" w:rsidRDefault="00F57834" w:rsidP="00F57834">
          <w:pPr>
            <w:pStyle w:val="E5EEF5409E7E4B4BAE376CF93AC52973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8720E6A1F0547A8B68E36AC039F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3526-290E-4B11-A97A-DE74902DA40A}"/>
      </w:docPartPr>
      <w:docPartBody>
        <w:p w:rsidR="00E829BD" w:rsidRDefault="009565AD" w:rsidP="009565AD">
          <w:pPr>
            <w:pStyle w:val="A8720E6A1F0547A8B68E36AC039FDB40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AF03785DCD54DCEAD60ADE22CD8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8F34C-403F-4202-9E47-E657EFA3F51E}"/>
      </w:docPartPr>
      <w:docPartBody>
        <w:p w:rsidR="00E829BD" w:rsidRDefault="009565AD" w:rsidP="009565AD">
          <w:pPr>
            <w:pStyle w:val="CAF03785DCD54DCEAD60ADE22CD8ADA2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500A97DB71A4DB5BA972FFB9A2C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280-7541-4E07-8C40-12CD69CE3346}"/>
      </w:docPartPr>
      <w:docPartBody>
        <w:p w:rsidR="00E829BD" w:rsidRDefault="009565AD" w:rsidP="009565AD">
          <w:pPr>
            <w:pStyle w:val="E500A97DB71A4DB5BA972FFB9A2CE51D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71C1606745E4C43BED574C491A4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6FE02-1557-48BD-BED4-98DD71A89185}"/>
      </w:docPartPr>
      <w:docPartBody>
        <w:p w:rsidR="00000000" w:rsidRDefault="00402C1E" w:rsidP="00402C1E">
          <w:pPr>
            <w:pStyle w:val="771C1606745E4C43BED574C491A4A7D3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154C6E"/>
    <w:rsid w:val="0017540E"/>
    <w:rsid w:val="003E5616"/>
    <w:rsid w:val="00402C1E"/>
    <w:rsid w:val="0041636B"/>
    <w:rsid w:val="00447644"/>
    <w:rsid w:val="006811F5"/>
    <w:rsid w:val="00682EA5"/>
    <w:rsid w:val="0071619B"/>
    <w:rsid w:val="00854ECB"/>
    <w:rsid w:val="008A351F"/>
    <w:rsid w:val="008B372C"/>
    <w:rsid w:val="009565AD"/>
    <w:rsid w:val="00B8227D"/>
    <w:rsid w:val="00B936A7"/>
    <w:rsid w:val="00BB7985"/>
    <w:rsid w:val="00C77C37"/>
    <w:rsid w:val="00E829BD"/>
    <w:rsid w:val="00F5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C1E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E410A02BA79A4990BE737F8C0046EC5C">
    <w:name w:val="E410A02BA79A4990BE737F8C0046EC5C"/>
    <w:rsid w:val="006811F5"/>
  </w:style>
  <w:style w:type="paragraph" w:customStyle="1" w:styleId="C3862E70956B48438CAD90D5459D4CE1">
    <w:name w:val="C3862E70956B48438CAD90D5459D4CE1"/>
    <w:rsid w:val="006811F5"/>
  </w:style>
  <w:style w:type="paragraph" w:customStyle="1" w:styleId="B4A1934C96074ACFB93B863F7AF48564">
    <w:name w:val="B4A1934C96074ACFB93B863F7AF48564"/>
    <w:rsid w:val="006811F5"/>
  </w:style>
  <w:style w:type="paragraph" w:customStyle="1" w:styleId="CEA82281F3604812A3F85D715C0A5A06">
    <w:name w:val="CEA82281F3604812A3F85D715C0A5A06"/>
    <w:rsid w:val="006811F5"/>
  </w:style>
  <w:style w:type="paragraph" w:customStyle="1" w:styleId="AF4EE53D9AB744BA8D81FA65CD0DE643">
    <w:name w:val="AF4EE53D9AB744BA8D81FA65CD0DE643"/>
    <w:rsid w:val="00F57834"/>
  </w:style>
  <w:style w:type="paragraph" w:customStyle="1" w:styleId="88B13576EEEE4D5DB692536C3CB43444">
    <w:name w:val="88B13576EEEE4D5DB692536C3CB43444"/>
    <w:rsid w:val="00F57834"/>
  </w:style>
  <w:style w:type="paragraph" w:customStyle="1" w:styleId="E5EEF5409E7E4B4BAE376CF93AC52973">
    <w:name w:val="E5EEF5409E7E4B4BAE376CF93AC52973"/>
    <w:rsid w:val="00F57834"/>
  </w:style>
  <w:style w:type="paragraph" w:customStyle="1" w:styleId="D4C735C7D2CB48EB92D1D969C23FF898">
    <w:name w:val="D4C735C7D2CB48EB92D1D969C23FF898"/>
    <w:rsid w:val="00F57834"/>
  </w:style>
  <w:style w:type="paragraph" w:customStyle="1" w:styleId="5C5EB721B41546ABB6B64E44C0C74EDB">
    <w:name w:val="5C5EB721B41546ABB6B64E44C0C74EDB"/>
    <w:rsid w:val="00F57834"/>
  </w:style>
  <w:style w:type="paragraph" w:customStyle="1" w:styleId="A8720E6A1F0547A8B68E36AC039FDB40">
    <w:name w:val="A8720E6A1F0547A8B68E36AC039FDB40"/>
    <w:rsid w:val="009565AD"/>
  </w:style>
  <w:style w:type="paragraph" w:customStyle="1" w:styleId="CAF03785DCD54DCEAD60ADE22CD8ADA2">
    <w:name w:val="CAF03785DCD54DCEAD60ADE22CD8ADA2"/>
    <w:rsid w:val="009565AD"/>
  </w:style>
  <w:style w:type="paragraph" w:customStyle="1" w:styleId="E500A97DB71A4DB5BA972FFB9A2CE51D">
    <w:name w:val="E500A97DB71A4DB5BA972FFB9A2CE51D"/>
    <w:rsid w:val="009565AD"/>
  </w:style>
  <w:style w:type="paragraph" w:customStyle="1" w:styleId="E421F4ECB0C0431587DA090B5FB41DDE">
    <w:name w:val="E421F4ECB0C0431587DA090B5FB41DDE"/>
    <w:rsid w:val="003E5616"/>
  </w:style>
  <w:style w:type="paragraph" w:customStyle="1" w:styleId="771C1606745E4C43BED574C491A4A7D3">
    <w:name w:val="771C1606745E4C43BED574C491A4A7D3"/>
    <w:rsid w:val="00402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6ACBDEDB92242A6D1C794428B349F" ma:contentTypeVersion="2" ma:contentTypeDescription="Create a new document." ma:contentTypeScope="" ma:versionID="21858857092d87e01f57ba8a3905d2cc">
  <xsd:schema xmlns:xsd="http://www.w3.org/2001/XMLSchema" xmlns:xs="http://www.w3.org/2001/XMLSchema" xmlns:p="http://schemas.microsoft.com/office/2006/metadata/properties" xmlns:ns2="5b2b819f-3430-43e0-a03a-ebec3023d08f" targetNamespace="http://schemas.microsoft.com/office/2006/metadata/properties" ma:root="true" ma:fieldsID="9596b17d2e3ebf30edbf67725445e00d" ns2:_="">
    <xsd:import namespace="5b2b819f-3430-43e0-a03a-ebec3023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819f-3430-43e0-a03a-ebec3023d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273A-89FB-448F-95C4-6D935CB5B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b819f-3430-43e0-a03a-ebec3023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39AA8-EA4D-4361-B5A7-B48CB23CBF44}">
  <ds:schemaRefs>
    <ds:schemaRef ds:uri="http://schemas.openxmlformats.org/package/2006/metadata/core-properties"/>
    <ds:schemaRef ds:uri="5b2b819f-3430-43e0-a03a-ebec3023d08f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04749D-EAB2-469A-B1FD-D3139B6BF1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4B373-26A4-4942-A7F8-9B63CB48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Kathleen DeMuth</cp:lastModifiedBy>
  <cp:revision>3</cp:revision>
  <cp:lastPrinted>2018-05-14T16:18:00Z</cp:lastPrinted>
  <dcterms:created xsi:type="dcterms:W3CDTF">2019-01-24T16:20:00Z</dcterms:created>
  <dcterms:modified xsi:type="dcterms:W3CDTF">2019-01-24T16:21:00Z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0x01010069B6ACBDEDB92242A6D1C794428B349F</vt:lpwstr>
  </property>
</Properties>
</file>