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350"/>
        <w:gridCol w:w="2430"/>
      </w:tblGrid>
      <w:tr w:rsidR="006D1D77" w:rsidRPr="00A13FFF" w14:paraId="3AA0125D" w14:textId="77777777" w:rsidTr="00990D56">
        <w:trPr>
          <w:trHeight w:val="260"/>
          <w:jc w:val="center"/>
        </w:trPr>
        <w:tc>
          <w:tcPr>
            <w:tcW w:w="1975" w:type="dxa"/>
          </w:tcPr>
          <w:p w14:paraId="3CA6F0E5" w14:textId="77777777" w:rsidR="006D1D77" w:rsidRPr="00A13FFF" w:rsidRDefault="00374886" w:rsidP="0037488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AV#:</w:t>
            </w:r>
          </w:p>
        </w:tc>
        <w:tc>
          <w:tcPr>
            <w:tcW w:w="1350" w:type="dxa"/>
          </w:tcPr>
          <w:p w14:paraId="6B74491F" w14:textId="77777777" w:rsidR="006D1D77" w:rsidRPr="00A13FFF" w:rsidRDefault="0037488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(7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47828449"/>
            <w:placeholder>
              <w:docPart w:val="AAD1B82A586246ED99E2C115301BB98E"/>
            </w:placeholder>
            <w:showingPlcHdr/>
            <w:text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6726127C" w14:textId="5ABCEE03" w:rsidR="006D1D77" w:rsidRPr="00A13FFF" w:rsidRDefault="003B090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6D1D77" w:rsidRPr="00A13FFF" w14:paraId="7D8FDE7A" w14:textId="77777777" w:rsidTr="00990D56">
        <w:trPr>
          <w:trHeight w:val="269"/>
          <w:jc w:val="center"/>
        </w:trPr>
        <w:tc>
          <w:tcPr>
            <w:tcW w:w="1975" w:type="dxa"/>
          </w:tcPr>
          <w:p w14:paraId="29ED422B" w14:textId="77777777" w:rsidR="006D1D77" w:rsidRPr="00A13FFF" w:rsidRDefault="0037488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ACCES-VR ID#:</w:t>
            </w:r>
          </w:p>
        </w:tc>
        <w:tc>
          <w:tcPr>
            <w:tcW w:w="1350" w:type="dxa"/>
          </w:tcPr>
          <w:p w14:paraId="0E1030EF" w14:textId="77777777" w:rsidR="006D1D77" w:rsidRPr="00A13FFF" w:rsidRDefault="0037488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(6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83070036"/>
            <w:placeholder>
              <w:docPart w:val="85528C3522884D7F813144A53E0AAF2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1E31F4FA" w14:textId="5F6339BB" w:rsidR="006D1D77" w:rsidRPr="00A13FFF" w:rsidRDefault="003B090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6D1D77" w:rsidRPr="00A13FFF" w14:paraId="027EDA3C" w14:textId="77777777" w:rsidTr="00990D56">
        <w:trPr>
          <w:trHeight w:val="269"/>
          <w:jc w:val="center"/>
        </w:trPr>
        <w:tc>
          <w:tcPr>
            <w:tcW w:w="1975" w:type="dxa"/>
          </w:tcPr>
          <w:p w14:paraId="1356EF5A" w14:textId="77777777" w:rsidR="006D1D77" w:rsidRPr="00A13FFF" w:rsidRDefault="0037488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CAMS ID #:</w:t>
            </w:r>
          </w:p>
        </w:tc>
        <w:tc>
          <w:tcPr>
            <w:tcW w:w="1350" w:type="dxa"/>
          </w:tcPr>
          <w:p w14:paraId="0928FB15" w14:textId="77777777" w:rsidR="006D1D77" w:rsidRPr="00A13FFF" w:rsidRDefault="0037488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(10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22029873"/>
            <w:placeholder>
              <w:docPart w:val="1EE41ADA375442DB8F9E20E4F12D0EE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04350EA1" w14:textId="63A80598" w:rsidR="006D1D77" w:rsidRPr="00A13FFF" w:rsidRDefault="003B090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0086E1EC" w14:textId="29017DE3" w:rsidR="005548CB" w:rsidRPr="005B6FBC" w:rsidRDefault="005548CB">
      <w:pPr>
        <w:rPr>
          <w:rFonts w:ascii="Arial" w:hAnsi="Arial" w:cs="Arial"/>
          <w:sz w:val="24"/>
          <w:szCs w:val="24"/>
        </w:rPr>
      </w:pPr>
      <w:r w:rsidRPr="005B6FB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ABBBDC5" wp14:editId="6D8F0E80">
            <wp:simplePos x="0" y="0"/>
            <wp:positionH relativeFrom="page">
              <wp:posOffset>550752</wp:posOffset>
            </wp:positionH>
            <wp:positionV relativeFrom="page">
              <wp:posOffset>514985</wp:posOffset>
            </wp:positionV>
            <wp:extent cx="923290" cy="946150"/>
            <wp:effectExtent l="0" t="0" r="0" b="6350"/>
            <wp:wrapNone/>
            <wp:docPr id="1" name="Picture 1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D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6D58F" w14:textId="0CB0B6DB" w:rsidR="006D1D77" w:rsidRDefault="00533192" w:rsidP="005548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Job Placement </w:t>
      </w:r>
      <w:r w:rsidR="005B6FBC" w:rsidRPr="005B6FBC">
        <w:rPr>
          <w:rFonts w:ascii="Arial" w:hAnsi="Arial" w:cs="Arial"/>
          <w:b/>
          <w:sz w:val="32"/>
          <w:szCs w:val="32"/>
        </w:rPr>
        <w:t>Service</w:t>
      </w:r>
      <w:r>
        <w:rPr>
          <w:rFonts w:ascii="Arial" w:hAnsi="Arial" w:cs="Arial"/>
          <w:b/>
          <w:sz w:val="32"/>
          <w:szCs w:val="32"/>
        </w:rPr>
        <w:t>s</w:t>
      </w:r>
    </w:p>
    <w:p w14:paraId="3C06C104" w14:textId="77777777" w:rsidR="00C61A3A" w:rsidRPr="00297938" w:rsidRDefault="00C61A3A" w:rsidP="00924939">
      <w:pPr>
        <w:rPr>
          <w:rFonts w:ascii="Arial" w:hAnsi="Arial" w:cs="Arial"/>
          <w:b/>
        </w:rPr>
      </w:pPr>
      <w:r w:rsidRPr="00297938">
        <w:rPr>
          <w:rFonts w:ascii="Arial" w:hAnsi="Arial" w:cs="Arial"/>
          <w:b/>
        </w:rPr>
        <w:t>Check Appropriate Box:</w:t>
      </w:r>
    </w:p>
    <w:p w14:paraId="513A7C61" w14:textId="28ADD259" w:rsidR="005B6FBC" w:rsidRDefault="00621E2A" w:rsidP="00297938">
      <w:pPr>
        <w:ind w:left="7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205814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93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97938">
        <w:rPr>
          <w:rFonts w:ascii="Arial" w:hAnsi="Arial" w:cs="Arial"/>
          <w:b/>
        </w:rPr>
        <w:t xml:space="preserve"> </w:t>
      </w:r>
      <w:r w:rsidR="00533192" w:rsidRPr="00297938">
        <w:rPr>
          <w:rFonts w:ascii="Arial" w:hAnsi="Arial" w:cs="Arial"/>
          <w:b/>
        </w:rPr>
        <w:t>9</w:t>
      </w:r>
      <w:r w:rsidR="00A83490">
        <w:rPr>
          <w:rFonts w:ascii="Arial" w:hAnsi="Arial" w:cs="Arial"/>
          <w:b/>
        </w:rPr>
        <w:t>3</w:t>
      </w:r>
      <w:r w:rsidR="00817582">
        <w:rPr>
          <w:rFonts w:ascii="Arial" w:hAnsi="Arial" w:cs="Arial"/>
          <w:b/>
        </w:rPr>
        <w:t>1</w:t>
      </w:r>
      <w:r w:rsidR="005B6FBC" w:rsidRPr="00297938">
        <w:rPr>
          <w:rFonts w:ascii="Arial" w:hAnsi="Arial" w:cs="Arial"/>
          <w:b/>
        </w:rPr>
        <w:t>X-</w:t>
      </w:r>
      <w:r w:rsidR="0051035C">
        <w:rPr>
          <w:rFonts w:ascii="Arial" w:hAnsi="Arial" w:cs="Arial"/>
          <w:b/>
        </w:rPr>
        <w:t xml:space="preserve">Job </w:t>
      </w:r>
      <w:r w:rsidR="00817582">
        <w:rPr>
          <w:rFonts w:ascii="Arial" w:hAnsi="Arial" w:cs="Arial"/>
          <w:b/>
        </w:rPr>
        <w:t>Placement</w:t>
      </w:r>
    </w:p>
    <w:p w14:paraId="71A0E3BE" w14:textId="4B979DFF" w:rsidR="005B6FBC" w:rsidRPr="00194F85" w:rsidRDefault="00621E2A" w:rsidP="00297938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157218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93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97938">
        <w:rPr>
          <w:rFonts w:ascii="Arial" w:hAnsi="Arial" w:cs="Arial"/>
          <w:b/>
        </w:rPr>
        <w:t xml:space="preserve"> </w:t>
      </w:r>
      <w:r w:rsidR="0051035C">
        <w:rPr>
          <w:rFonts w:ascii="Arial" w:hAnsi="Arial" w:cs="Arial"/>
          <w:b/>
        </w:rPr>
        <w:t>93</w:t>
      </w:r>
      <w:r w:rsidR="00817582">
        <w:rPr>
          <w:rFonts w:ascii="Arial" w:hAnsi="Arial" w:cs="Arial"/>
          <w:b/>
        </w:rPr>
        <w:t>6</w:t>
      </w:r>
      <w:r w:rsidR="00297938" w:rsidRPr="00297938">
        <w:rPr>
          <w:rFonts w:ascii="Arial" w:hAnsi="Arial" w:cs="Arial"/>
          <w:b/>
        </w:rPr>
        <w:t>X-</w:t>
      </w:r>
      <w:r w:rsidR="0051035C">
        <w:rPr>
          <w:rFonts w:ascii="Arial" w:hAnsi="Arial" w:cs="Arial"/>
          <w:b/>
        </w:rPr>
        <w:t xml:space="preserve">Job </w:t>
      </w:r>
      <w:r w:rsidR="00817582">
        <w:rPr>
          <w:rFonts w:ascii="Arial" w:hAnsi="Arial" w:cs="Arial"/>
          <w:b/>
        </w:rPr>
        <w:t>Placement</w:t>
      </w:r>
      <w:r w:rsidR="0051035C">
        <w:rPr>
          <w:rFonts w:ascii="Arial" w:hAnsi="Arial" w:cs="Arial"/>
          <w:b/>
        </w:rPr>
        <w:t xml:space="preserve"> (Deaf Service)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3010"/>
        <w:gridCol w:w="1177"/>
        <w:gridCol w:w="508"/>
        <w:gridCol w:w="961"/>
        <w:gridCol w:w="1750"/>
      </w:tblGrid>
      <w:tr w:rsidR="001A0FC0" w:rsidRPr="00B26A23" w14:paraId="0427DE9F" w14:textId="77777777" w:rsidTr="00F866F7">
        <w:trPr>
          <w:jc w:val="center"/>
        </w:trPr>
        <w:tc>
          <w:tcPr>
            <w:tcW w:w="2129" w:type="dxa"/>
            <w:vAlign w:val="center"/>
          </w:tcPr>
          <w:p w14:paraId="1ECD1080" w14:textId="6BC18131" w:rsidR="007F2D34" w:rsidRPr="00B26A23" w:rsidRDefault="005B5AF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VR </w:t>
            </w:r>
            <w:r w:rsidR="007F2D34" w:rsidRPr="00B26A23">
              <w:rPr>
                <w:rFonts w:ascii="Arial" w:hAnsi="Arial" w:cs="Arial"/>
                <w:sz w:val="24"/>
                <w:szCs w:val="24"/>
              </w:rPr>
              <w:t xml:space="preserve">District Office: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78578494"/>
            <w:placeholder>
              <w:docPart w:val="34749C25873141919FB838BAABF464B2"/>
            </w:placeholder>
            <w:showingPlcHdr/>
            <w:dropDownList>
              <w:listItem w:value="Choose an item."/>
              <w:listItem w:displayText="Albany District Office" w:value="Albany District Office"/>
              <w:listItem w:displayText="Bronx District Office " w:value="Bronx District Office "/>
              <w:listItem w:displayText="Brooklyn District Office " w:value="Brooklyn District Office "/>
              <w:listItem w:displayText="Buffalo District Office " w:value="Buffalo District Office "/>
              <w:listItem w:displayText="Garden City District Office " w:value="Garden City District Office "/>
              <w:listItem w:displayText="Hauppauge District Office " w:value="Hauppauge District Office "/>
              <w:listItem w:displayText="Malone District Office " w:value="Malone District Office "/>
              <w:listItem w:displayText="Manhattan District Office " w:value="Manhattan District Office "/>
              <w:listItem w:displayText="Mid-Hudson District Office " w:value="Mid-Hudson District Office "/>
              <w:listItem w:displayText="Queens District Office " w:value="Queens District Office "/>
              <w:listItem w:displayText="Rochester District Office " w:value="Rochester District Office "/>
              <w:listItem w:displayText="Southern Tier District Office " w:value="Southern Tier District Office "/>
              <w:listItem w:displayText="Syracuse District Office " w:value="Syracuse District Office "/>
              <w:listItem w:displayText="Utica District Office " w:value="Utica District Office "/>
              <w:listItem w:displayText="White Plains District Office " w:value="White Plains District Office 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3970E248" w14:textId="2E5CC338" w:rsidR="007F2D34" w:rsidRPr="00B26A23" w:rsidRDefault="0090469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177" w:type="dxa"/>
            <w:tcBorders>
              <w:left w:val="single" w:sz="4" w:space="0" w:color="000000"/>
            </w:tcBorders>
            <w:vAlign w:val="center"/>
          </w:tcPr>
          <w:p w14:paraId="004C15C8" w14:textId="1899E36C" w:rsidR="007F2D34" w:rsidRPr="00B26A23" w:rsidRDefault="00A55DC6" w:rsidP="005B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Vendor</w:t>
            </w:r>
            <w:r w:rsidR="00C97A00"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61652739"/>
            <w:placeholder>
              <w:docPart w:val="454348235D89408A9E2D5D180A9BF9F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19" w:type="dxa"/>
                <w:gridSpan w:val="3"/>
                <w:vAlign w:val="center"/>
              </w:tcPr>
              <w:p w14:paraId="0B48D534" w14:textId="5BEA329F" w:rsidR="007F2D34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A0FC0" w:rsidRPr="00B26A23" w14:paraId="0FCB1031" w14:textId="77777777" w:rsidTr="00F866F7">
        <w:trPr>
          <w:jc w:val="center"/>
        </w:trPr>
        <w:tc>
          <w:tcPr>
            <w:tcW w:w="2129" w:type="dxa"/>
            <w:vAlign w:val="center"/>
          </w:tcPr>
          <w:p w14:paraId="08942C1E" w14:textId="32087F16" w:rsidR="001A0FC0" w:rsidRPr="00B26A23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VRC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39396020"/>
            <w:placeholder>
              <w:docPart w:val="980F80C85DFE49A584E16FF9AED389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72F4E668" w14:textId="7502AF5F" w:rsidR="001A0FC0" w:rsidRPr="00B26A23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646" w:type="dxa"/>
            <w:gridSpan w:val="3"/>
            <w:tcBorders>
              <w:left w:val="single" w:sz="4" w:space="0" w:color="000000"/>
            </w:tcBorders>
            <w:vAlign w:val="center"/>
          </w:tcPr>
          <w:p w14:paraId="5A342A0A" w14:textId="2620F76F" w:rsidR="001A0FC0" w:rsidRPr="001A0FC0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1A0FC0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YS Fiscal System ID: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56594544"/>
            <w:placeholder>
              <w:docPart w:val="46D437F5AE7D4493AE7F6D841B8ECC2B"/>
            </w:placeholder>
            <w:showingPlcHdr/>
            <w:text/>
          </w:sdtPr>
          <w:sdtEndPr/>
          <w:sdtContent>
            <w:tc>
              <w:tcPr>
                <w:tcW w:w="1750" w:type="dxa"/>
                <w:shd w:val="clear" w:color="auto" w:fill="auto"/>
                <w:vAlign w:val="center"/>
              </w:tcPr>
              <w:p w14:paraId="48EEE4C4" w14:textId="6B8C7D54" w:rsidR="001A0FC0" w:rsidRPr="001A0FC0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C5E35" w:rsidRPr="00B26A23" w14:paraId="078E8F7B" w14:textId="1CD5AFB4" w:rsidTr="00F866F7">
        <w:trPr>
          <w:jc w:val="center"/>
        </w:trPr>
        <w:tc>
          <w:tcPr>
            <w:tcW w:w="513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512F41" w14:textId="348BDB49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vAlign w:val="center"/>
          </w:tcPr>
          <w:p w14:paraId="4CC23CDE" w14:textId="1FEB62D4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Report 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5315744"/>
            <w:placeholder>
              <w:docPart w:val="D475A7DD69ED4273BBB2E79FE71A36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1" w:type="dxa"/>
                <w:gridSpan w:val="2"/>
                <w:vAlign w:val="center"/>
              </w:tcPr>
              <w:p w14:paraId="45210C8D" w14:textId="6B3CD8B4" w:rsidR="001C5E35" w:rsidRPr="00B26A23" w:rsidRDefault="001C5E35" w:rsidP="00F61D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A091537" w14:textId="1375BB55" w:rsidR="005B6FBC" w:rsidRPr="00B26A23" w:rsidRDefault="005B6FBC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2700"/>
        <w:gridCol w:w="450"/>
        <w:gridCol w:w="1710"/>
        <w:gridCol w:w="2700"/>
        <w:gridCol w:w="1980"/>
      </w:tblGrid>
      <w:tr w:rsidR="00AA6BA7" w:rsidRPr="00B26A23" w14:paraId="5640B2CC" w14:textId="772FF32E" w:rsidTr="00F866F7">
        <w:trPr>
          <w:trHeight w:val="288"/>
        </w:trPr>
        <w:tc>
          <w:tcPr>
            <w:tcW w:w="2700" w:type="dxa"/>
            <w:tcBorders>
              <w:right w:val="nil"/>
            </w:tcBorders>
          </w:tcPr>
          <w:p w14:paraId="116572AD" w14:textId="6B01B9C4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First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63715221"/>
            <w:placeholder>
              <w:docPart w:val="738FBC34F9574308A0FEF7E5205BB62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60" w:type="dxa"/>
                <w:gridSpan w:val="2"/>
                <w:tcBorders>
                  <w:left w:val="nil"/>
                  <w:bottom w:val="nil"/>
                </w:tcBorders>
              </w:tcPr>
              <w:p w14:paraId="5D7E6DA1" w14:textId="5D348F75" w:rsidR="00AA6BA7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700" w:type="dxa"/>
            <w:tcBorders>
              <w:right w:val="nil"/>
            </w:tcBorders>
          </w:tcPr>
          <w:p w14:paraId="0C299FB0" w14:textId="6A7684EA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Last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79627652"/>
            <w:placeholder>
              <w:docPart w:val="0E155B93E30D4583B78280E7C05FC0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0" w:type="dxa"/>
                <w:tcBorders>
                  <w:left w:val="nil"/>
                </w:tcBorders>
              </w:tcPr>
              <w:p w14:paraId="05911D15" w14:textId="0DDCC63E" w:rsidR="00AA6BA7" w:rsidRPr="00B26A23" w:rsidRDefault="00AC1EB7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3FF95167" w14:textId="77777777" w:rsidTr="00F866F7">
        <w:trPr>
          <w:trHeight w:val="288"/>
        </w:trPr>
        <w:tc>
          <w:tcPr>
            <w:tcW w:w="3150" w:type="dxa"/>
            <w:gridSpan w:val="2"/>
            <w:tcBorders>
              <w:bottom w:val="single" w:sz="4" w:space="0" w:color="auto"/>
              <w:right w:val="nil"/>
            </w:tcBorders>
          </w:tcPr>
          <w:p w14:paraId="0B1818E0" w14:textId="790A535B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Participant </w:t>
            </w:r>
            <w:r w:rsidR="005B5AFF" w:rsidRPr="00B26A23">
              <w:rPr>
                <w:rFonts w:ascii="Arial" w:hAnsi="Arial" w:cs="Arial"/>
                <w:sz w:val="24"/>
                <w:szCs w:val="24"/>
              </w:rPr>
              <w:t>Phone Number</w:t>
            </w:r>
            <w:r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73946913"/>
            <w:placeholder>
              <w:docPart w:val="7D79FE3E46FD43C8942396D846CDCD8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367EF7E8" w14:textId="15FFDF45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7884EC51" w14:textId="77777777" w:rsidTr="00F866F7">
        <w:trPr>
          <w:trHeight w:val="288"/>
        </w:trPr>
        <w:tc>
          <w:tcPr>
            <w:tcW w:w="3150" w:type="dxa"/>
            <w:gridSpan w:val="2"/>
            <w:tcBorders>
              <w:right w:val="nil"/>
            </w:tcBorders>
          </w:tcPr>
          <w:p w14:paraId="5AB4B941" w14:textId="78F89640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Email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40083764"/>
            <w:placeholder>
              <w:docPart w:val="D649630393D7408FB01EB1436B5ACCE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6233CE79" w14:textId="778D4FAD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26A05D42" w14:textId="3010780C" w:rsidR="00C97A00" w:rsidRDefault="00C97A00" w:rsidP="005B6FBC">
      <w:pPr>
        <w:rPr>
          <w:rFonts w:ascii="Arial" w:hAnsi="Arial" w:cs="Arial"/>
          <w:b/>
        </w:rPr>
      </w:pPr>
    </w:p>
    <w:p w14:paraId="02DA22A1" w14:textId="50EDC43B" w:rsidR="00533192" w:rsidRDefault="00376671" w:rsidP="005B6F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Placement</w:t>
      </w:r>
      <w:r w:rsidR="006F2A22">
        <w:rPr>
          <w:rFonts w:ascii="Arial" w:hAnsi="Arial" w:cs="Arial"/>
          <w:b/>
        </w:rPr>
        <w:t xml:space="preserve"> Information</w:t>
      </w:r>
      <w:r w:rsidR="00A55DC6">
        <w:rPr>
          <w:rFonts w:ascii="Arial" w:hAnsi="Arial" w:cs="Arial"/>
          <w:b/>
        </w:rPr>
        <w:t xml:space="preserve"> </w:t>
      </w:r>
      <w:r w:rsidR="00A55DC6" w:rsidRPr="00804360">
        <w:rPr>
          <w:rFonts w:ascii="Arial" w:hAnsi="Arial" w:cs="Arial"/>
          <w:bCs/>
          <w:sz w:val="20"/>
          <w:szCs w:val="20"/>
        </w:rPr>
        <w:t>(When available, please attach</w:t>
      </w:r>
      <w:r w:rsidR="00A55DC6">
        <w:rPr>
          <w:rFonts w:ascii="Arial" w:hAnsi="Arial" w:cs="Arial"/>
          <w:bCs/>
          <w:sz w:val="20"/>
          <w:szCs w:val="20"/>
        </w:rPr>
        <w:t xml:space="preserve"> participant’s</w:t>
      </w:r>
      <w:r w:rsidR="00A55DC6" w:rsidRPr="00804360">
        <w:rPr>
          <w:rFonts w:ascii="Arial" w:hAnsi="Arial" w:cs="Arial"/>
          <w:bCs/>
          <w:sz w:val="20"/>
          <w:szCs w:val="20"/>
        </w:rPr>
        <w:t xml:space="preserve"> employer hire letter)</w:t>
      </w:r>
    </w:p>
    <w:tbl>
      <w:tblPr>
        <w:tblStyle w:val="TableGrid"/>
        <w:tblW w:w="9540" w:type="dxa"/>
        <w:tblInd w:w="-9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36"/>
        <w:gridCol w:w="214"/>
        <w:gridCol w:w="26"/>
        <w:gridCol w:w="424"/>
        <w:gridCol w:w="720"/>
        <w:gridCol w:w="450"/>
        <w:gridCol w:w="450"/>
        <w:gridCol w:w="450"/>
        <w:gridCol w:w="1710"/>
        <w:gridCol w:w="450"/>
        <w:gridCol w:w="1620"/>
      </w:tblGrid>
      <w:tr w:rsidR="00376671" w:rsidRPr="00E9569E" w14:paraId="4EB99909" w14:textId="77777777" w:rsidTr="00802792">
        <w:tc>
          <w:tcPr>
            <w:tcW w:w="2790" w:type="dxa"/>
          </w:tcPr>
          <w:p w14:paraId="04E9BAD6" w14:textId="77777777" w:rsidR="00376671" w:rsidRPr="00E9569E" w:rsidRDefault="00376671" w:rsidP="003F24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0" w:type="dxa"/>
            <w:gridSpan w:val="11"/>
          </w:tcPr>
          <w:p w14:paraId="15B15293" w14:textId="77777777" w:rsidR="00376671" w:rsidRPr="00E9569E" w:rsidRDefault="00376671" w:rsidP="003F24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671" w14:paraId="583FE28A" w14:textId="77777777" w:rsidTr="00802792">
        <w:tc>
          <w:tcPr>
            <w:tcW w:w="2790" w:type="dxa"/>
          </w:tcPr>
          <w:p w14:paraId="4130BA9F" w14:textId="77777777" w:rsidR="00376671" w:rsidRPr="00FD5579" w:rsidRDefault="00376671" w:rsidP="003F249F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10446426"/>
            <w:placeholder>
              <w:docPart w:val="CEE997B3047F4A9FACBEE063B4B94762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6750" w:type="dxa"/>
                <w:gridSpan w:val="11"/>
              </w:tcPr>
              <w:p w14:paraId="05744320" w14:textId="77777777" w:rsidR="00376671" w:rsidRDefault="00376671" w:rsidP="003F249F">
                <w:pPr>
                  <w:rPr>
                    <w:rStyle w:val="Style1"/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76671" w:rsidRPr="00FD5579" w14:paraId="419ABBC4" w14:textId="77777777" w:rsidTr="00802792">
        <w:tc>
          <w:tcPr>
            <w:tcW w:w="2790" w:type="dxa"/>
          </w:tcPr>
          <w:p w14:paraId="25E29FA7" w14:textId="77777777" w:rsidR="00376671" w:rsidRPr="00FD5579" w:rsidRDefault="00376671" w:rsidP="003F2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  <w:gridSpan w:val="11"/>
          </w:tcPr>
          <w:p w14:paraId="02138324" w14:textId="77777777" w:rsidR="00376671" w:rsidRPr="00FD5579" w:rsidRDefault="00376671" w:rsidP="003F2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671" w:rsidRPr="00FD5579" w14:paraId="6E6D22B8" w14:textId="77777777" w:rsidTr="00802792">
        <w:tc>
          <w:tcPr>
            <w:tcW w:w="2790" w:type="dxa"/>
          </w:tcPr>
          <w:p w14:paraId="6822372E" w14:textId="77777777" w:rsidR="00376671" w:rsidRPr="00FD5579" w:rsidRDefault="00376671" w:rsidP="003F249F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Business Name (Employer):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82083605"/>
            <w:placeholder>
              <w:docPart w:val="C122554B814444CE8BA24233491E979F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6750" w:type="dxa"/>
                <w:gridSpan w:val="11"/>
              </w:tcPr>
              <w:p w14:paraId="03ABBC8D" w14:textId="77777777" w:rsidR="00376671" w:rsidRPr="00FD5579" w:rsidRDefault="00376671" w:rsidP="003F249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76671" w:rsidRPr="00FD5579" w14:paraId="70730C84" w14:textId="77777777" w:rsidTr="00802792">
        <w:tc>
          <w:tcPr>
            <w:tcW w:w="2790" w:type="dxa"/>
          </w:tcPr>
          <w:p w14:paraId="6BD9E134" w14:textId="77777777" w:rsidR="00376671" w:rsidRPr="00FD5579" w:rsidRDefault="00376671" w:rsidP="003F2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  <w:gridSpan w:val="11"/>
          </w:tcPr>
          <w:p w14:paraId="20A18B8B" w14:textId="77777777" w:rsidR="00376671" w:rsidRPr="00FD5579" w:rsidRDefault="00376671" w:rsidP="003F2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671" w:rsidRPr="00FD5579" w14:paraId="45291578" w14:textId="77777777" w:rsidTr="00802792">
        <w:tc>
          <w:tcPr>
            <w:tcW w:w="2790" w:type="dxa"/>
          </w:tcPr>
          <w:p w14:paraId="08B40690" w14:textId="453ED2C1" w:rsidR="00376671" w:rsidRPr="00FD5579" w:rsidRDefault="00376671" w:rsidP="003F24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Address</w:t>
            </w:r>
            <w:r w:rsidRPr="00FD55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717344334"/>
            <w:placeholder>
              <w:docPart w:val="3EC2C6D5966A43D9B2D0A5CBDAF17668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6750" w:type="dxa"/>
                <w:gridSpan w:val="11"/>
              </w:tcPr>
              <w:p w14:paraId="7D6C7749" w14:textId="77777777" w:rsidR="00376671" w:rsidRPr="00FD5579" w:rsidRDefault="00376671" w:rsidP="003F249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76671" w:rsidRPr="00FD5579" w14:paraId="18A265C7" w14:textId="77777777" w:rsidTr="00802792">
        <w:tc>
          <w:tcPr>
            <w:tcW w:w="2790" w:type="dxa"/>
          </w:tcPr>
          <w:p w14:paraId="54297070" w14:textId="77777777" w:rsidR="00376671" w:rsidRPr="00FD5579" w:rsidRDefault="00376671" w:rsidP="003F2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  <w:gridSpan w:val="11"/>
          </w:tcPr>
          <w:p w14:paraId="54CB5C57" w14:textId="77777777" w:rsidR="00376671" w:rsidRPr="00FD5579" w:rsidRDefault="00376671" w:rsidP="003F2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671" w:rsidRPr="00FD5579" w14:paraId="49353540" w14:textId="77777777" w:rsidTr="00802792">
        <w:tc>
          <w:tcPr>
            <w:tcW w:w="2790" w:type="dxa"/>
          </w:tcPr>
          <w:p w14:paraId="2927338C" w14:textId="77777777" w:rsidR="00376671" w:rsidRPr="00FD5579" w:rsidRDefault="00376671" w:rsidP="003F249F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Start Date of Employment: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91505105"/>
            <w:placeholder>
              <w:docPart w:val="3A70F3F6693F42B08B161688920B53A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750" w:type="dxa"/>
                <w:gridSpan w:val="11"/>
              </w:tcPr>
              <w:p w14:paraId="5FF15ACC" w14:textId="0DF0A306" w:rsidR="00376671" w:rsidRPr="00FD5579" w:rsidRDefault="00376671" w:rsidP="003F249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F66365" w:rsidRPr="00FD5579" w14:paraId="5454B823" w14:textId="77777777" w:rsidTr="00802792">
        <w:tc>
          <w:tcPr>
            <w:tcW w:w="2790" w:type="dxa"/>
          </w:tcPr>
          <w:p w14:paraId="63D108AA" w14:textId="77777777" w:rsidR="00F66365" w:rsidRPr="00FD5579" w:rsidRDefault="00F66365" w:rsidP="003F2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  <w:gridSpan w:val="11"/>
          </w:tcPr>
          <w:p w14:paraId="65464868" w14:textId="77777777" w:rsidR="00F66365" w:rsidRDefault="00F66365" w:rsidP="003F2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365" w:rsidRPr="00FD5579" w14:paraId="34E81818" w14:textId="77777777" w:rsidTr="00802792">
        <w:tc>
          <w:tcPr>
            <w:tcW w:w="3240" w:type="dxa"/>
            <w:gridSpan w:val="3"/>
          </w:tcPr>
          <w:p w14:paraId="421E76E0" w14:textId="7D19B0D3" w:rsidR="00F66365" w:rsidRDefault="00F66365" w:rsidP="003F249F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First Three Days of Actual Work:</w:t>
            </w:r>
          </w:p>
        </w:tc>
        <w:tc>
          <w:tcPr>
            <w:tcW w:w="450" w:type="dxa"/>
            <w:gridSpan w:val="2"/>
          </w:tcPr>
          <w:p w14:paraId="25C353DC" w14:textId="20D864AF" w:rsidR="00F66365" w:rsidRDefault="00F66365" w:rsidP="003F24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1087183"/>
            <w:placeholder>
              <w:docPart w:val="3860A4BDEF824315B3682A37B907D06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gridSpan w:val="3"/>
              </w:tcPr>
              <w:p w14:paraId="5174D94A" w14:textId="6FA073A0" w:rsidR="00F66365" w:rsidRDefault="00F66365" w:rsidP="003F249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450" w:type="dxa"/>
          </w:tcPr>
          <w:p w14:paraId="0AC0D8D5" w14:textId="61F70AF5" w:rsidR="00F66365" w:rsidRDefault="00F66365" w:rsidP="003F24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00576574"/>
            <w:placeholder>
              <w:docPart w:val="6A5BA96DE59B4748BB7D1C36AF88E91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14:paraId="234B1AE7" w14:textId="25B2DDA6" w:rsidR="00F66365" w:rsidRDefault="00F66365" w:rsidP="003F249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450" w:type="dxa"/>
          </w:tcPr>
          <w:p w14:paraId="1353DA40" w14:textId="1FDDE0FB" w:rsidR="00F66365" w:rsidRDefault="00F66365" w:rsidP="003F24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24297626"/>
            <w:placeholder>
              <w:docPart w:val="5E92DEA9BB6D47E797718B740E29506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</w:tcPr>
              <w:p w14:paraId="7F0D1B95" w14:textId="1357141C" w:rsidR="00F66365" w:rsidRDefault="00F66365" w:rsidP="003F249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76671" w:rsidRPr="00FD5579" w14:paraId="589B1868" w14:textId="77777777" w:rsidTr="00802792">
        <w:tc>
          <w:tcPr>
            <w:tcW w:w="2790" w:type="dxa"/>
          </w:tcPr>
          <w:p w14:paraId="1948BCBB" w14:textId="77777777" w:rsidR="00376671" w:rsidRPr="00FD5579" w:rsidRDefault="00376671" w:rsidP="003F2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  <w:gridSpan w:val="11"/>
          </w:tcPr>
          <w:p w14:paraId="167D1BAA" w14:textId="77777777" w:rsidR="00376671" w:rsidRPr="00FD5579" w:rsidRDefault="00376671" w:rsidP="003F2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671" w:rsidRPr="00FD5579" w14:paraId="3C7066AB" w14:textId="77777777" w:rsidTr="00802792">
        <w:tc>
          <w:tcPr>
            <w:tcW w:w="2790" w:type="dxa"/>
          </w:tcPr>
          <w:p w14:paraId="0A9DC5FA" w14:textId="77777777" w:rsidR="00376671" w:rsidRPr="00ED5665" w:rsidRDefault="00376671" w:rsidP="003F24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5665">
              <w:rPr>
                <w:rFonts w:ascii="Arial" w:hAnsi="Arial" w:cs="Arial"/>
                <w:b/>
                <w:sz w:val="24"/>
                <w:szCs w:val="24"/>
              </w:rPr>
              <w:t>Work Schedule/Hours: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895044669"/>
            <w:placeholder>
              <w:docPart w:val="110B3495F5294BD1A496C486836167BE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6750" w:type="dxa"/>
                <w:gridSpan w:val="11"/>
              </w:tcPr>
              <w:p w14:paraId="61C0CC74" w14:textId="77777777" w:rsidR="00376671" w:rsidRPr="00FD5579" w:rsidRDefault="00376671" w:rsidP="003F249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76671" w:rsidRPr="00FD5579" w14:paraId="342C0285" w14:textId="77777777" w:rsidTr="00802792">
        <w:tc>
          <w:tcPr>
            <w:tcW w:w="9540" w:type="dxa"/>
            <w:gridSpan w:val="12"/>
          </w:tcPr>
          <w:p w14:paraId="3F1F7082" w14:textId="77777777" w:rsidR="00376671" w:rsidRPr="00FD5579" w:rsidRDefault="00376671" w:rsidP="003F2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671" w:rsidRPr="00FD5579" w14:paraId="47DEF60A" w14:textId="77777777" w:rsidTr="00802792">
        <w:tc>
          <w:tcPr>
            <w:tcW w:w="2790" w:type="dxa"/>
          </w:tcPr>
          <w:p w14:paraId="1769733F" w14:textId="77777777" w:rsidR="00376671" w:rsidRPr="00ED5665" w:rsidRDefault="00376671" w:rsidP="003F24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5665">
              <w:rPr>
                <w:rFonts w:ascii="Arial" w:hAnsi="Arial" w:cs="Arial"/>
                <w:b/>
                <w:sz w:val="24"/>
                <w:szCs w:val="24"/>
              </w:rPr>
              <w:t>Wages: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977648164"/>
            <w:placeholder>
              <w:docPart w:val="557B9E8828B1443D9EA1B7DFF84AE0B7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6750" w:type="dxa"/>
                <w:gridSpan w:val="11"/>
              </w:tcPr>
              <w:p w14:paraId="437703F0" w14:textId="77777777" w:rsidR="00376671" w:rsidRPr="00FD5579" w:rsidRDefault="00376671" w:rsidP="003F249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76671" w:rsidRPr="00FD5579" w14:paraId="22CE3EED" w14:textId="77777777" w:rsidTr="00802792">
        <w:tc>
          <w:tcPr>
            <w:tcW w:w="9540" w:type="dxa"/>
            <w:gridSpan w:val="12"/>
          </w:tcPr>
          <w:p w14:paraId="4F91AE08" w14:textId="77777777" w:rsidR="00376671" w:rsidRPr="00FD5579" w:rsidRDefault="00376671" w:rsidP="003F2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F0C" w:rsidRPr="00FD5579" w14:paraId="3F6D68E2" w14:textId="77777777" w:rsidTr="00802792">
        <w:tc>
          <w:tcPr>
            <w:tcW w:w="2790" w:type="dxa"/>
          </w:tcPr>
          <w:p w14:paraId="58578B43" w14:textId="36DB4153" w:rsidR="00AE1F0C" w:rsidRPr="00ED5665" w:rsidRDefault="00AE1F0C" w:rsidP="003F24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5665">
              <w:rPr>
                <w:rFonts w:ascii="Arial" w:hAnsi="Arial" w:cs="Arial"/>
                <w:b/>
                <w:sz w:val="24"/>
                <w:szCs w:val="24"/>
              </w:rPr>
              <w:t>Job Duties: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79920803"/>
            <w:placeholder>
              <w:docPart w:val="00BFCE3F84AB4A6D9C5CFFD7184DB848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6750" w:type="dxa"/>
                <w:gridSpan w:val="11"/>
              </w:tcPr>
              <w:p w14:paraId="63369134" w14:textId="2989AB1F" w:rsidR="00AE1F0C" w:rsidRPr="00FD5579" w:rsidRDefault="00AE1F0C" w:rsidP="003F249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AE1F0C" w:rsidRPr="00FD5579" w14:paraId="4B21A736" w14:textId="77777777" w:rsidTr="00802792">
        <w:tc>
          <w:tcPr>
            <w:tcW w:w="2790" w:type="dxa"/>
          </w:tcPr>
          <w:p w14:paraId="4A628A7C" w14:textId="77777777" w:rsidR="00AE1F0C" w:rsidRDefault="00AE1F0C" w:rsidP="003F2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1679515" w14:textId="77777777" w:rsidR="00AE1F0C" w:rsidRPr="00FD5579" w:rsidRDefault="00AE1F0C" w:rsidP="003F2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gridSpan w:val="2"/>
          </w:tcPr>
          <w:p w14:paraId="3DCF1EE5" w14:textId="77777777" w:rsidR="00AE1F0C" w:rsidRPr="00FD5579" w:rsidRDefault="00AE1F0C" w:rsidP="003F2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</w:tcPr>
          <w:p w14:paraId="4DE10FFB" w14:textId="77777777" w:rsidR="00AE1F0C" w:rsidRDefault="00AE1F0C" w:rsidP="003F2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2EF363" w14:textId="77777777" w:rsidR="00AE1F0C" w:rsidRDefault="00AE1F0C" w:rsidP="003F2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A3C09AF" w14:textId="77777777" w:rsidR="00AE1F0C" w:rsidRDefault="00AE1F0C" w:rsidP="003F2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gridSpan w:val="5"/>
          </w:tcPr>
          <w:p w14:paraId="6C4C6DEA" w14:textId="77777777" w:rsidR="00AE1F0C" w:rsidRDefault="00AE1F0C" w:rsidP="003F2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F0C" w:rsidRPr="00FD5579" w14:paraId="2517925A" w14:textId="77777777" w:rsidTr="00802792">
        <w:tc>
          <w:tcPr>
            <w:tcW w:w="2790" w:type="dxa"/>
          </w:tcPr>
          <w:p w14:paraId="17F87310" w14:textId="6C86F4FF" w:rsidR="00AE1F0C" w:rsidRDefault="00AE1F0C" w:rsidP="00AE1F0C">
            <w:pPr>
              <w:rPr>
                <w:rFonts w:ascii="Arial" w:hAnsi="Arial" w:cs="Arial"/>
                <w:sz w:val="24"/>
                <w:szCs w:val="24"/>
              </w:rPr>
            </w:pPr>
            <w:r w:rsidRPr="00ED5665">
              <w:rPr>
                <w:rFonts w:ascii="Arial" w:hAnsi="Arial" w:cs="Arial"/>
                <w:b/>
                <w:sz w:val="24"/>
                <w:szCs w:val="24"/>
              </w:rPr>
              <w:t>Medical Benefits:</w:t>
            </w:r>
          </w:p>
        </w:tc>
        <w:tc>
          <w:tcPr>
            <w:tcW w:w="236" w:type="dxa"/>
          </w:tcPr>
          <w:p w14:paraId="3162F292" w14:textId="77777777" w:rsidR="00AE1F0C" w:rsidRPr="00FD5579" w:rsidRDefault="00AE1F0C" w:rsidP="00AE1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gridSpan w:val="2"/>
          </w:tcPr>
          <w:p w14:paraId="3C00A900" w14:textId="77777777" w:rsidR="00AE1F0C" w:rsidRPr="00FD5579" w:rsidRDefault="00AE1F0C" w:rsidP="00AE1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549655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0060364D" w14:textId="1071DA3E" w:rsidR="00AE1F0C" w:rsidRDefault="00AE1F0C" w:rsidP="00AE1F0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060FDE86" w14:textId="7ACE3CE2" w:rsidR="00AE1F0C" w:rsidRDefault="00AE1F0C" w:rsidP="00AE1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9672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9D87726" w14:textId="5502AB6D" w:rsidR="00AE1F0C" w:rsidRDefault="00AE1F0C" w:rsidP="00AE1F0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0" w:type="dxa"/>
            <w:gridSpan w:val="5"/>
          </w:tcPr>
          <w:p w14:paraId="705FC50E" w14:textId="62776237" w:rsidR="00AE1F0C" w:rsidRDefault="00AE1F0C" w:rsidP="00AE1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AE1F0C" w:rsidRPr="00FD5579" w14:paraId="668032C2" w14:textId="77777777" w:rsidTr="00802792">
        <w:tc>
          <w:tcPr>
            <w:tcW w:w="2790" w:type="dxa"/>
            <w:tcBorders>
              <w:bottom w:val="nil"/>
            </w:tcBorders>
          </w:tcPr>
          <w:p w14:paraId="0389D19A" w14:textId="77777777" w:rsidR="00AE1F0C" w:rsidRPr="00ED5665" w:rsidRDefault="00AE1F0C" w:rsidP="00AE1F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593ABA30" w14:textId="77777777" w:rsidR="00AE1F0C" w:rsidRPr="00FD5579" w:rsidRDefault="00AE1F0C" w:rsidP="00AE1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nil"/>
            </w:tcBorders>
          </w:tcPr>
          <w:p w14:paraId="3D05BAF3" w14:textId="77777777" w:rsidR="00AE1F0C" w:rsidRPr="00FD5579" w:rsidRDefault="00AE1F0C" w:rsidP="00AE1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14:paraId="1FE1CB41" w14:textId="77777777" w:rsidR="00AE1F0C" w:rsidRDefault="00AE1F0C" w:rsidP="00AE1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343F4153" w14:textId="77777777" w:rsidR="00AE1F0C" w:rsidRDefault="00AE1F0C" w:rsidP="00AE1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14:paraId="79B9D647" w14:textId="77777777" w:rsidR="00AE1F0C" w:rsidRDefault="00AE1F0C" w:rsidP="00AE1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bottom w:val="nil"/>
            </w:tcBorders>
          </w:tcPr>
          <w:p w14:paraId="695E6CC8" w14:textId="77777777" w:rsidR="00AE1F0C" w:rsidRDefault="00AE1F0C" w:rsidP="00AE1F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F0C" w:rsidRPr="00FD5579" w14:paraId="520C60A5" w14:textId="77777777" w:rsidTr="00802792"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0EF732F7" w14:textId="7BB155DE" w:rsidR="00AE1F0C" w:rsidRPr="00ED5665" w:rsidRDefault="00AE1F0C" w:rsidP="00AE1F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5665">
              <w:rPr>
                <w:rFonts w:ascii="Arial" w:hAnsi="Arial" w:cs="Arial"/>
                <w:b/>
                <w:sz w:val="24"/>
                <w:szCs w:val="24"/>
              </w:rPr>
              <w:t>Other Benefits: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48922197"/>
            <w:placeholder>
              <w:docPart w:val="12C9FC6EAC544DE5BF2D04A1FF334F1B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6750" w:type="dxa"/>
                <w:gridSpan w:val="11"/>
                <w:tcBorders>
                  <w:top w:val="nil"/>
                  <w:bottom w:val="single" w:sz="4" w:space="0" w:color="auto"/>
                </w:tcBorders>
              </w:tcPr>
              <w:p w14:paraId="451F04EA" w14:textId="7327D365" w:rsidR="00AE1F0C" w:rsidRDefault="00AE1F0C" w:rsidP="00AE1F0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2606BA" w:rsidRPr="00FD5579" w14:paraId="0DEFBE32" w14:textId="77777777" w:rsidTr="00802792">
        <w:trPr>
          <w:trHeight w:val="562"/>
        </w:trPr>
        <w:tc>
          <w:tcPr>
            <w:tcW w:w="95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7193C4F" w14:textId="5CF07830" w:rsidR="002606BA" w:rsidRPr="00ED5665" w:rsidRDefault="00ED5665" w:rsidP="002606B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D5665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Comments/</w:t>
            </w:r>
            <w:r w:rsidR="002606BA" w:rsidRPr="00ED5665">
              <w:rPr>
                <w:rFonts w:ascii="Arial" w:eastAsia="Arial" w:hAnsi="Arial" w:cs="Arial"/>
                <w:b/>
                <w:sz w:val="24"/>
                <w:szCs w:val="24"/>
              </w:rPr>
              <w:t>Other information:</w:t>
            </w:r>
          </w:p>
          <w:p w14:paraId="79B41DFF" w14:textId="11008F62" w:rsidR="002606BA" w:rsidRPr="002606BA" w:rsidRDefault="002606BA" w:rsidP="002606B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606BA">
              <w:rPr>
                <w:rFonts w:ascii="Arial" w:eastAsia="Arial" w:hAnsi="Arial" w:cs="Arial"/>
                <w:sz w:val="20"/>
                <w:szCs w:val="20"/>
              </w:rPr>
              <w:t>(If a prior 931X was completed please</w:t>
            </w:r>
            <w:r w:rsidR="009919F0">
              <w:rPr>
                <w:rFonts w:ascii="Arial" w:eastAsia="Arial" w:hAnsi="Arial" w:cs="Arial"/>
                <w:sz w:val="20"/>
                <w:szCs w:val="20"/>
              </w:rPr>
              <w:t xml:space="preserve"> include</w:t>
            </w:r>
            <w:r w:rsidR="00C84F0A">
              <w:rPr>
                <w:rFonts w:ascii="Arial" w:eastAsia="Arial" w:hAnsi="Arial" w:cs="Arial"/>
                <w:sz w:val="20"/>
                <w:szCs w:val="20"/>
              </w:rPr>
              <w:t xml:space="preserve"> that information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9919F0" w:rsidRPr="00FD5579" w14:paraId="219118D4" w14:textId="77777777" w:rsidTr="00802792">
        <w:trPr>
          <w:trHeight w:val="56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565683699"/>
            <w:placeholder>
              <w:docPart w:val="B2D3DE31A9334648AF25F5DB4813CEDF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9540" w:type="dxa"/>
                <w:gridSpan w:val="1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36EED45" w14:textId="7F0355D9" w:rsidR="009919F0" w:rsidRDefault="009919F0" w:rsidP="00AE1F0C">
                <w:pPr>
                  <w:rPr>
                    <w:rStyle w:val="Style1"/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37E0C204" w14:textId="77777777" w:rsidR="00CB5420" w:rsidRPr="00AC1EB7" w:rsidRDefault="00CB5420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207"/>
        <w:gridCol w:w="693"/>
        <w:gridCol w:w="883"/>
        <w:gridCol w:w="2687"/>
      </w:tblGrid>
      <w:tr w:rsidR="006C05D6" w:rsidRPr="00AC1EB7" w14:paraId="34D46672" w14:textId="77777777" w:rsidTr="00A55DC6">
        <w:trPr>
          <w:trHeight w:val="432"/>
        </w:trPr>
        <w:tc>
          <w:tcPr>
            <w:tcW w:w="9540" w:type="dxa"/>
            <w:gridSpan w:val="5"/>
          </w:tcPr>
          <w:p w14:paraId="76726486" w14:textId="77777777" w:rsidR="00A55DC6" w:rsidRPr="00AC1EB7" w:rsidRDefault="00A55DC6" w:rsidP="00A55D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F40">
              <w:rPr>
                <w:rFonts w:ascii="Arial" w:hAnsi="Arial" w:cs="Arial"/>
                <w:b/>
                <w:sz w:val="24"/>
                <w:szCs w:val="24"/>
              </w:rPr>
              <w:t>I hereby certify that the information submitted on this report is true and correct.</w:t>
            </w:r>
          </w:p>
          <w:p w14:paraId="4788BB64" w14:textId="646AF629" w:rsidR="006C05D6" w:rsidRPr="00AC1EB7" w:rsidRDefault="006C05D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5E35" w:rsidRPr="00AC1EB7" w14:paraId="6792CA4C" w14:textId="77777777" w:rsidTr="00A55DC6">
        <w:trPr>
          <w:trHeight w:val="432"/>
        </w:trPr>
        <w:tc>
          <w:tcPr>
            <w:tcW w:w="5277" w:type="dxa"/>
            <w:gridSpan w:val="2"/>
            <w:tcBorders>
              <w:bottom w:val="single" w:sz="4" w:space="0" w:color="auto"/>
            </w:tcBorders>
          </w:tcPr>
          <w:p w14:paraId="536AE6A0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70343164"/>
          </w:p>
        </w:tc>
        <w:tc>
          <w:tcPr>
            <w:tcW w:w="693" w:type="dxa"/>
          </w:tcPr>
          <w:p w14:paraId="471E5F57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205002"/>
            <w:placeholder>
              <w:docPart w:val="4F456768B59449269FB00D38A134A4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70" w:type="dxa"/>
                <w:gridSpan w:val="2"/>
                <w:tcBorders>
                  <w:bottom w:val="single" w:sz="4" w:space="0" w:color="auto"/>
                </w:tcBorders>
              </w:tcPr>
              <w:p w14:paraId="71AB58A2" w14:textId="4D5EBF25" w:rsidR="001C5E35" w:rsidRPr="00AC1EB7" w:rsidRDefault="001C5E35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9481F" w:rsidRPr="00AC1EB7" w14:paraId="6CAAAC41" w14:textId="77777777" w:rsidTr="00A55DC6">
        <w:trPr>
          <w:trHeight w:val="432"/>
        </w:trPr>
        <w:tc>
          <w:tcPr>
            <w:tcW w:w="5277" w:type="dxa"/>
            <w:gridSpan w:val="2"/>
            <w:tcBorders>
              <w:top w:val="single" w:sz="4" w:space="0" w:color="auto"/>
            </w:tcBorders>
          </w:tcPr>
          <w:p w14:paraId="0567BB07" w14:textId="697A7FEB" w:rsidR="00330F09" w:rsidRPr="00AC1EB7" w:rsidRDefault="00ED5665" w:rsidP="005B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Qualified Staff </w:t>
            </w:r>
            <w:r w:rsidR="00330F09" w:rsidRPr="00AC1EB7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693" w:type="dxa"/>
          </w:tcPr>
          <w:p w14:paraId="777EA0DB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FEDDCEE" w14:textId="1128CAC0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73417B89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D6" w:rsidRPr="00AC1EB7" w14:paraId="6D7DCBD5" w14:textId="77777777" w:rsidTr="00A55DC6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84306724"/>
            <w:placeholder>
              <w:docPart w:val="315D731978D44C22B3918ABEACDC7C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277" w:type="dxa"/>
                <w:gridSpan w:val="2"/>
                <w:tcBorders>
                  <w:bottom w:val="single" w:sz="4" w:space="0" w:color="auto"/>
                </w:tcBorders>
              </w:tcPr>
              <w:p w14:paraId="246A6DD2" w14:textId="081EAA91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2203E570" w14:textId="77777777" w:rsidR="006C05D6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92051473"/>
            <w:placeholder>
              <w:docPart w:val="AC0B39972DCC45BE8067EEA1427842A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570" w:type="dxa"/>
                <w:gridSpan w:val="2"/>
                <w:tcBorders>
                  <w:bottom w:val="single" w:sz="4" w:space="0" w:color="auto"/>
                </w:tcBorders>
              </w:tcPr>
              <w:p w14:paraId="45371718" w14:textId="2BC09921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30F09" w:rsidRPr="00AC1EB7" w14:paraId="12EB60B8" w14:textId="77777777" w:rsidTr="00A55DC6">
        <w:trPr>
          <w:trHeight w:val="432"/>
        </w:trPr>
        <w:tc>
          <w:tcPr>
            <w:tcW w:w="2070" w:type="dxa"/>
            <w:tcBorders>
              <w:top w:val="single" w:sz="4" w:space="0" w:color="auto"/>
            </w:tcBorders>
          </w:tcPr>
          <w:p w14:paraId="3A7ED23C" w14:textId="3CF4175B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14:paraId="6A9F26EE" w14:textId="60AD0C3E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76A57942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529E265" w14:textId="7B30E11C" w:rsidR="00330F09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72DF1B9F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347C17" w:rsidRPr="00AC1EB7" w14:paraId="26DCBDAD" w14:textId="77777777" w:rsidTr="00A55DC6">
        <w:trPr>
          <w:trHeight w:val="432"/>
        </w:trPr>
        <w:tc>
          <w:tcPr>
            <w:tcW w:w="2070" w:type="dxa"/>
          </w:tcPr>
          <w:p w14:paraId="6C0C481D" w14:textId="0D2BF0B3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Phone</w:t>
            </w:r>
            <w:r w:rsidR="002E5232" w:rsidRPr="00AC1EB7">
              <w:rPr>
                <w:rFonts w:ascii="Arial" w:hAnsi="Arial" w:cs="Arial"/>
                <w:sz w:val="24"/>
                <w:szCs w:val="24"/>
              </w:rPr>
              <w:t xml:space="preserve">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83176113"/>
            <w:placeholder>
              <w:docPart w:val="687BA6DDFB594F99A52ACAF8BD6B068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07" w:type="dxa"/>
              </w:tcPr>
              <w:p w14:paraId="2E3765FD" w14:textId="2C89669F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1E5072A7" w14:textId="77777777" w:rsidR="00347C17" w:rsidRPr="00AC1EB7" w:rsidRDefault="00347C17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0F4B3F0C" w14:textId="2D6C385B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05163455"/>
            <w:placeholder>
              <w:docPart w:val="2CD06BC4FCA941499806B73F9651254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87" w:type="dxa"/>
              </w:tcPr>
              <w:p w14:paraId="54BE62AF" w14:textId="1A6DE6E7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6EBD5A04" w14:textId="77777777" w:rsidR="00A55DC6" w:rsidRDefault="00A55DC6" w:rsidP="00A55DC6">
      <w:pPr>
        <w:rPr>
          <w:rFonts w:ascii="Arial" w:hAnsi="Arial" w:cs="Arial"/>
          <w:b/>
          <w:sz w:val="24"/>
          <w:szCs w:val="24"/>
        </w:rPr>
      </w:pPr>
    </w:p>
    <w:p w14:paraId="6BB8F2CA" w14:textId="1435CB1A" w:rsidR="00A55DC6" w:rsidRPr="00AC1EB7" w:rsidRDefault="00A55DC6" w:rsidP="00A55DC6">
      <w:pPr>
        <w:rPr>
          <w:rFonts w:ascii="Arial" w:hAnsi="Arial" w:cs="Arial"/>
          <w:b/>
          <w:sz w:val="24"/>
          <w:szCs w:val="24"/>
        </w:rPr>
      </w:pPr>
      <w:r w:rsidRPr="006B7F40">
        <w:rPr>
          <w:rFonts w:ascii="Arial" w:hAnsi="Arial" w:cs="Arial"/>
          <w:b/>
          <w:sz w:val="24"/>
          <w:szCs w:val="24"/>
        </w:rPr>
        <w:t>I hereby certify that the information submitted on this report is true and correct.</w:t>
      </w: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207"/>
        <w:gridCol w:w="693"/>
        <w:gridCol w:w="883"/>
        <w:gridCol w:w="2687"/>
      </w:tblGrid>
      <w:tr w:rsidR="00A55DC6" w:rsidRPr="00AC1EB7" w14:paraId="6A560E71" w14:textId="77777777" w:rsidTr="001E395B">
        <w:trPr>
          <w:trHeight w:val="432"/>
        </w:trPr>
        <w:tc>
          <w:tcPr>
            <w:tcW w:w="5277" w:type="dxa"/>
            <w:gridSpan w:val="2"/>
            <w:tcBorders>
              <w:bottom w:val="single" w:sz="4" w:space="0" w:color="auto"/>
            </w:tcBorders>
          </w:tcPr>
          <w:p w14:paraId="7673CABF" w14:textId="77777777" w:rsidR="00A55DC6" w:rsidRPr="00AC1EB7" w:rsidRDefault="00A55DC6" w:rsidP="001E3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5335F8AC" w14:textId="77777777" w:rsidR="00A55DC6" w:rsidRPr="00AC1EB7" w:rsidRDefault="00A55DC6" w:rsidP="001E3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561101111"/>
            <w:placeholder>
              <w:docPart w:val="9F6BFE8FD2954FBD946B743470733A0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70" w:type="dxa"/>
                <w:gridSpan w:val="2"/>
                <w:tcBorders>
                  <w:bottom w:val="single" w:sz="4" w:space="0" w:color="auto"/>
                </w:tcBorders>
              </w:tcPr>
              <w:p w14:paraId="5891BEEA" w14:textId="77777777" w:rsidR="00A55DC6" w:rsidRPr="00AC1EB7" w:rsidRDefault="00A55DC6" w:rsidP="001E395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A55DC6" w:rsidRPr="00AC1EB7" w14:paraId="7184FE3D" w14:textId="77777777" w:rsidTr="001E395B">
        <w:trPr>
          <w:trHeight w:val="432"/>
        </w:trPr>
        <w:tc>
          <w:tcPr>
            <w:tcW w:w="5277" w:type="dxa"/>
            <w:gridSpan w:val="2"/>
            <w:tcBorders>
              <w:top w:val="single" w:sz="4" w:space="0" w:color="auto"/>
            </w:tcBorders>
          </w:tcPr>
          <w:p w14:paraId="0274F36D" w14:textId="1D550FD6" w:rsidR="00A55DC6" w:rsidRPr="00AC1EB7" w:rsidRDefault="00A55DC6" w:rsidP="001E39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Participant </w:t>
            </w:r>
            <w:r w:rsidRPr="00AC1EB7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693" w:type="dxa"/>
          </w:tcPr>
          <w:p w14:paraId="5BAB3F10" w14:textId="77777777" w:rsidR="00A55DC6" w:rsidRPr="00AC1EB7" w:rsidRDefault="00A55DC6" w:rsidP="001E3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539F37EF" w14:textId="77777777" w:rsidR="00A55DC6" w:rsidRPr="00AC1EB7" w:rsidRDefault="00A55DC6" w:rsidP="001E395B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1E31A49E" w14:textId="77777777" w:rsidR="00A55DC6" w:rsidRPr="00AC1EB7" w:rsidRDefault="00A55DC6" w:rsidP="001E39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DC6" w:rsidRPr="00AC1EB7" w14:paraId="0335EC98" w14:textId="77777777" w:rsidTr="001E395B">
        <w:trPr>
          <w:gridAfter w:val="2"/>
          <w:wAfter w:w="3570" w:type="dxa"/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58225392"/>
            <w:placeholder>
              <w:docPart w:val="42966DB28B54480E94298C80EEC35AC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277" w:type="dxa"/>
                <w:gridSpan w:val="2"/>
                <w:tcBorders>
                  <w:bottom w:val="single" w:sz="4" w:space="0" w:color="auto"/>
                </w:tcBorders>
              </w:tcPr>
              <w:p w14:paraId="161A56E2" w14:textId="77777777" w:rsidR="00A55DC6" w:rsidRPr="00AC1EB7" w:rsidRDefault="00A55DC6" w:rsidP="001E395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0B83E529" w14:textId="77777777" w:rsidR="00A55DC6" w:rsidRPr="00AC1EB7" w:rsidRDefault="00A55DC6" w:rsidP="001E39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DC6" w:rsidRPr="00AC1EB7" w14:paraId="568FE486" w14:textId="77777777" w:rsidTr="001E395B">
        <w:trPr>
          <w:gridAfter w:val="2"/>
          <w:wAfter w:w="3570" w:type="dxa"/>
          <w:trHeight w:val="432"/>
        </w:trPr>
        <w:tc>
          <w:tcPr>
            <w:tcW w:w="2070" w:type="dxa"/>
            <w:tcBorders>
              <w:top w:val="single" w:sz="4" w:space="0" w:color="auto"/>
            </w:tcBorders>
          </w:tcPr>
          <w:p w14:paraId="46C223E3" w14:textId="77777777" w:rsidR="00A55DC6" w:rsidRPr="00AC1EB7" w:rsidRDefault="00A55DC6" w:rsidP="001E395B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14:paraId="20E79CCD" w14:textId="77777777" w:rsidR="00A55DC6" w:rsidRPr="00AC1EB7" w:rsidRDefault="00A55DC6" w:rsidP="001E3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70772D13" w14:textId="77777777" w:rsidR="00A55DC6" w:rsidRPr="00AC1EB7" w:rsidRDefault="00A55DC6" w:rsidP="001E39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4F8436" w14:textId="53722697" w:rsidR="00990D56" w:rsidRPr="00194F85" w:rsidRDefault="00990D56" w:rsidP="00B07BF8">
      <w:pPr>
        <w:rPr>
          <w:rFonts w:ascii="Arial" w:hAnsi="Arial" w:cs="Arial"/>
          <w:b/>
        </w:rPr>
      </w:pPr>
    </w:p>
    <w:sectPr w:rsidR="00990D56" w:rsidRPr="00194F85" w:rsidSect="00154D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C9CA4" w14:textId="77777777" w:rsidR="00621E2A" w:rsidRDefault="00621E2A" w:rsidP="00116F82">
      <w:pPr>
        <w:spacing w:after="0" w:line="240" w:lineRule="auto"/>
      </w:pPr>
      <w:r>
        <w:separator/>
      </w:r>
    </w:p>
  </w:endnote>
  <w:endnote w:type="continuationSeparator" w:id="0">
    <w:p w14:paraId="7D183813" w14:textId="77777777" w:rsidR="00621E2A" w:rsidRDefault="00621E2A" w:rsidP="001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650DB" w14:textId="77777777" w:rsidR="00154D5F" w:rsidRDefault="00154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16816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A7BC926" w14:textId="1A97D365" w:rsidR="005B6FBC" w:rsidRPr="005B6FBC" w:rsidRDefault="005B6FB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B6FBC">
          <w:rPr>
            <w:rFonts w:ascii="Arial" w:hAnsi="Arial" w:cs="Arial"/>
            <w:sz w:val="20"/>
            <w:szCs w:val="20"/>
          </w:rPr>
          <w:fldChar w:fldCharType="begin"/>
        </w:r>
        <w:r w:rsidRPr="005B6F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FBC">
          <w:rPr>
            <w:rFonts w:ascii="Arial" w:hAnsi="Arial" w:cs="Arial"/>
            <w:sz w:val="20"/>
            <w:szCs w:val="20"/>
          </w:rPr>
          <w:fldChar w:fldCharType="separate"/>
        </w:r>
        <w:r w:rsidRPr="005B6FBC">
          <w:rPr>
            <w:rFonts w:ascii="Arial" w:hAnsi="Arial" w:cs="Arial"/>
            <w:noProof/>
            <w:sz w:val="20"/>
            <w:szCs w:val="20"/>
          </w:rPr>
          <w:t>2</w:t>
        </w:r>
        <w:r w:rsidRPr="005B6F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01EAE" w14:textId="77777777" w:rsidR="00154D5F" w:rsidRPr="002B1270" w:rsidRDefault="00154D5F" w:rsidP="00154D5F">
    <w:pPr>
      <w:pStyle w:val="Footer"/>
      <w:rPr>
        <w:rFonts w:ascii="Arial" w:hAnsi="Arial" w:cs="Arial"/>
        <w:sz w:val="16"/>
        <w:szCs w:val="16"/>
      </w:rPr>
    </w:pPr>
    <w:r w:rsidRPr="002B1270">
      <w:rPr>
        <w:rFonts w:ascii="Arial" w:hAnsi="Arial" w:cs="Arial"/>
        <w:sz w:val="16"/>
        <w:szCs w:val="16"/>
      </w:rPr>
      <w:t>Form Revised Date:</w:t>
    </w:r>
    <w:r>
      <w:rPr>
        <w:rFonts w:ascii="Arial" w:hAnsi="Arial" w:cs="Arial"/>
        <w:sz w:val="16"/>
        <w:szCs w:val="16"/>
      </w:rPr>
      <w:t>4/26/21</w:t>
    </w:r>
  </w:p>
  <w:p w14:paraId="7AE4CBAB" w14:textId="0E5FEFFF" w:rsidR="00154D5F" w:rsidRPr="00154D5F" w:rsidRDefault="00154D5F" w:rsidP="00154D5F">
    <w:pPr>
      <w:pStyle w:val="Footer"/>
      <w:jc w:val="center"/>
      <w:rPr>
        <w:rFonts w:ascii="Arial" w:hAnsi="Arial" w:cs="Arial"/>
        <w:sz w:val="20"/>
        <w:szCs w:val="20"/>
      </w:rPr>
    </w:pPr>
    <w:r w:rsidRPr="00154D5F">
      <w:rPr>
        <w:rFonts w:ascii="Arial" w:hAnsi="Arial" w:cs="Arial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F717F" w14:textId="77777777" w:rsidR="00621E2A" w:rsidRDefault="00621E2A" w:rsidP="00116F82">
      <w:pPr>
        <w:spacing w:after="0" w:line="240" w:lineRule="auto"/>
      </w:pPr>
      <w:r>
        <w:separator/>
      </w:r>
    </w:p>
  </w:footnote>
  <w:footnote w:type="continuationSeparator" w:id="0">
    <w:p w14:paraId="386C51BF" w14:textId="77777777" w:rsidR="00621E2A" w:rsidRDefault="00621E2A" w:rsidP="0011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95BE7" w14:textId="77777777" w:rsidR="00154D5F" w:rsidRDefault="00154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A9334" w14:textId="27AE23C1" w:rsidR="00374886" w:rsidRPr="00116F82" w:rsidRDefault="00374886" w:rsidP="00116F82">
    <w:pPr>
      <w:pStyle w:val="Header"/>
      <w:jc w:val="center"/>
      <w:rPr>
        <w:rFonts w:ascii="Arial" w:hAnsi="Arial" w:cs="Arial"/>
        <w:b/>
        <w:sz w:val="24"/>
        <w:szCs w:val="24"/>
      </w:rPr>
    </w:pPr>
    <w:r w:rsidRPr="00116F82">
      <w:rPr>
        <w:rFonts w:ascii="Arial" w:hAnsi="Arial" w:cs="Arial"/>
        <w:b/>
        <w:sz w:val="24"/>
        <w:szCs w:val="24"/>
      </w:rPr>
      <w:t>VR-</w:t>
    </w:r>
    <w:r w:rsidR="00533192">
      <w:rPr>
        <w:rFonts w:ascii="Arial" w:hAnsi="Arial" w:cs="Arial"/>
        <w:b/>
        <w:sz w:val="24"/>
        <w:szCs w:val="24"/>
      </w:rPr>
      <w:t>9</w:t>
    </w:r>
    <w:r w:rsidR="0051035C">
      <w:rPr>
        <w:rFonts w:ascii="Arial" w:hAnsi="Arial" w:cs="Arial"/>
        <w:b/>
        <w:sz w:val="24"/>
        <w:szCs w:val="24"/>
      </w:rPr>
      <w:t>3</w:t>
    </w:r>
    <w:r w:rsidR="002338DC">
      <w:rPr>
        <w:rFonts w:ascii="Arial" w:hAnsi="Arial" w:cs="Arial"/>
        <w:b/>
        <w:sz w:val="24"/>
        <w:szCs w:val="24"/>
      </w:rPr>
      <w:t>1</w:t>
    </w:r>
    <w:r w:rsidRPr="00116F82">
      <w:rPr>
        <w:rFonts w:ascii="Arial" w:hAnsi="Arial" w:cs="Arial"/>
        <w:b/>
        <w:sz w:val="24"/>
        <w:szCs w:val="24"/>
      </w:rPr>
      <w:t>X</w:t>
    </w:r>
    <w:r w:rsidR="0051035C">
      <w:rPr>
        <w:rFonts w:ascii="Arial" w:hAnsi="Arial" w:cs="Arial"/>
        <w:b/>
        <w:sz w:val="24"/>
        <w:szCs w:val="24"/>
      </w:rPr>
      <w:t>/VR-93</w:t>
    </w:r>
    <w:r w:rsidR="00817582">
      <w:rPr>
        <w:rFonts w:ascii="Arial" w:hAnsi="Arial" w:cs="Arial"/>
        <w:b/>
        <w:sz w:val="24"/>
        <w:szCs w:val="24"/>
      </w:rPr>
      <w:t>6</w:t>
    </w:r>
    <w:r w:rsidR="0051035C">
      <w:rPr>
        <w:rFonts w:ascii="Arial" w:hAnsi="Arial" w:cs="Arial"/>
        <w:b/>
        <w:sz w:val="24"/>
        <w:szCs w:val="24"/>
      </w:rPr>
      <w:t>X</w:t>
    </w:r>
  </w:p>
  <w:p w14:paraId="52FDE6F0" w14:textId="77777777" w:rsidR="00374886" w:rsidRDefault="003748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B8F6B" w14:textId="77777777" w:rsidR="00154D5F" w:rsidRDefault="00154D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CB"/>
    <w:rsid w:val="0009268F"/>
    <w:rsid w:val="00094097"/>
    <w:rsid w:val="00095A81"/>
    <w:rsid w:val="000F4762"/>
    <w:rsid w:val="00116F82"/>
    <w:rsid w:val="001364C2"/>
    <w:rsid w:val="00144C6F"/>
    <w:rsid w:val="00154D5F"/>
    <w:rsid w:val="001570A4"/>
    <w:rsid w:val="00182B43"/>
    <w:rsid w:val="00194F85"/>
    <w:rsid w:val="001A0FC0"/>
    <w:rsid w:val="001A6A42"/>
    <w:rsid w:val="001C5E35"/>
    <w:rsid w:val="001F3C28"/>
    <w:rsid w:val="0020648C"/>
    <w:rsid w:val="002338DC"/>
    <w:rsid w:val="002576A4"/>
    <w:rsid w:val="002606BA"/>
    <w:rsid w:val="002615D8"/>
    <w:rsid w:val="002738E7"/>
    <w:rsid w:val="00293176"/>
    <w:rsid w:val="00297938"/>
    <w:rsid w:val="002B1270"/>
    <w:rsid w:val="002C3015"/>
    <w:rsid w:val="002D3203"/>
    <w:rsid w:val="002E5232"/>
    <w:rsid w:val="002F57F6"/>
    <w:rsid w:val="003021F5"/>
    <w:rsid w:val="00330F09"/>
    <w:rsid w:val="00333A25"/>
    <w:rsid w:val="00347C17"/>
    <w:rsid w:val="00374886"/>
    <w:rsid w:val="00376671"/>
    <w:rsid w:val="00385735"/>
    <w:rsid w:val="003A6F70"/>
    <w:rsid w:val="003B0900"/>
    <w:rsid w:val="004405C0"/>
    <w:rsid w:val="004D2EB2"/>
    <w:rsid w:val="004D6AFC"/>
    <w:rsid w:val="0051035C"/>
    <w:rsid w:val="00526096"/>
    <w:rsid w:val="00533192"/>
    <w:rsid w:val="005548CB"/>
    <w:rsid w:val="00573803"/>
    <w:rsid w:val="00575D7D"/>
    <w:rsid w:val="005B5AFF"/>
    <w:rsid w:val="005B6FBC"/>
    <w:rsid w:val="005C4AAC"/>
    <w:rsid w:val="00621E2A"/>
    <w:rsid w:val="0067398D"/>
    <w:rsid w:val="006C05D6"/>
    <w:rsid w:val="006D1D77"/>
    <w:rsid w:val="006D5146"/>
    <w:rsid w:val="006F2A22"/>
    <w:rsid w:val="00707AD3"/>
    <w:rsid w:val="0071695B"/>
    <w:rsid w:val="0079481F"/>
    <w:rsid w:val="007A748F"/>
    <w:rsid w:val="007F0234"/>
    <w:rsid w:val="007F2D34"/>
    <w:rsid w:val="00802792"/>
    <w:rsid w:val="00817582"/>
    <w:rsid w:val="008F1E39"/>
    <w:rsid w:val="00904690"/>
    <w:rsid w:val="009115FA"/>
    <w:rsid w:val="00924939"/>
    <w:rsid w:val="00990D56"/>
    <w:rsid w:val="009919F0"/>
    <w:rsid w:val="009A439E"/>
    <w:rsid w:val="009A4417"/>
    <w:rsid w:val="009D099D"/>
    <w:rsid w:val="00A13FFF"/>
    <w:rsid w:val="00A55DC6"/>
    <w:rsid w:val="00A83490"/>
    <w:rsid w:val="00AA6BA7"/>
    <w:rsid w:val="00AC1EB7"/>
    <w:rsid w:val="00AE1F0C"/>
    <w:rsid w:val="00B07BF8"/>
    <w:rsid w:val="00B26A23"/>
    <w:rsid w:val="00B533B7"/>
    <w:rsid w:val="00B631BE"/>
    <w:rsid w:val="00B81339"/>
    <w:rsid w:val="00B903D1"/>
    <w:rsid w:val="00C61A3A"/>
    <w:rsid w:val="00C84F0A"/>
    <w:rsid w:val="00C97A00"/>
    <w:rsid w:val="00CB5420"/>
    <w:rsid w:val="00CC0E35"/>
    <w:rsid w:val="00D00743"/>
    <w:rsid w:val="00D02086"/>
    <w:rsid w:val="00D93432"/>
    <w:rsid w:val="00DD6815"/>
    <w:rsid w:val="00E01662"/>
    <w:rsid w:val="00E235CA"/>
    <w:rsid w:val="00ED5665"/>
    <w:rsid w:val="00F61DDA"/>
    <w:rsid w:val="00F66365"/>
    <w:rsid w:val="00F866F7"/>
    <w:rsid w:val="00FB3158"/>
    <w:rsid w:val="00FD4188"/>
    <w:rsid w:val="7A74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CCD01"/>
  <w15:chartTrackingRefBased/>
  <w15:docId w15:val="{0E99A533-63A2-45F7-9167-97F9F41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82"/>
  </w:style>
  <w:style w:type="paragraph" w:styleId="Footer">
    <w:name w:val="footer"/>
    <w:basedOn w:val="Normal"/>
    <w:link w:val="Foot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82"/>
  </w:style>
  <w:style w:type="table" w:styleId="TableGrid">
    <w:name w:val="Table Grid"/>
    <w:basedOn w:val="TableNormal"/>
    <w:uiPriority w:val="39"/>
    <w:rsid w:val="0011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F82"/>
    <w:rPr>
      <w:color w:val="808080"/>
    </w:rPr>
  </w:style>
  <w:style w:type="character" w:customStyle="1" w:styleId="Style1">
    <w:name w:val="Style1"/>
    <w:basedOn w:val="DefaultParagraphFont"/>
    <w:uiPriority w:val="1"/>
    <w:rsid w:val="001F3C28"/>
  </w:style>
  <w:style w:type="paragraph" w:styleId="BalloonText">
    <w:name w:val="Balloon Text"/>
    <w:basedOn w:val="Normal"/>
    <w:link w:val="BalloonTextChar"/>
    <w:uiPriority w:val="99"/>
    <w:semiHidden/>
    <w:unhideWhenUsed/>
    <w:rsid w:val="002C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1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F66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8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muth\Documents\CRS%202.0\CRS%202%20Report%20Forms\Working%20Template%20Report%20Form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D1B82A586246ED99E2C115301BB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A5FA-CCE7-4DCF-A0DA-93D5269D00D2}"/>
      </w:docPartPr>
      <w:docPartBody>
        <w:p w:rsidR="00B8227D" w:rsidRDefault="00B8227D" w:rsidP="00B8227D">
          <w:pPr>
            <w:pStyle w:val="AAD1B82A586246ED99E2C115301BB98E44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5528C3522884D7F813144A53E0A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4E7E-5761-4FFE-A188-213378FDDE41}"/>
      </w:docPartPr>
      <w:docPartBody>
        <w:p w:rsidR="00B8227D" w:rsidRDefault="00B8227D" w:rsidP="00B8227D">
          <w:pPr>
            <w:pStyle w:val="85528C3522884D7F813144A53E0AAF2644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EE41ADA375442DB8F9E20E4F12D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969A1-6BF5-4D2C-B43F-9BF672550058}"/>
      </w:docPartPr>
      <w:docPartBody>
        <w:p w:rsidR="00B8227D" w:rsidRDefault="00B8227D" w:rsidP="00B8227D">
          <w:pPr>
            <w:pStyle w:val="1EE41ADA375442DB8F9E20E4F12D0EE744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54348235D89408A9E2D5D180A9BF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032F-1212-48E5-8590-5ACD949B906C}"/>
      </w:docPartPr>
      <w:docPartBody>
        <w:p w:rsidR="00B8227D" w:rsidRDefault="00B8227D" w:rsidP="00B8227D">
          <w:pPr>
            <w:pStyle w:val="454348235D89408A9E2D5D180A9BF9FB2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D79FE3E46FD43C8942396D846CD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EC69-45B5-4249-BD30-B17EC58D763A}"/>
      </w:docPartPr>
      <w:docPartBody>
        <w:p w:rsidR="00B8227D" w:rsidRDefault="00B8227D" w:rsidP="00B8227D">
          <w:pPr>
            <w:pStyle w:val="7D79FE3E46FD43C8942396D846CDCD8B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649630393D7408FB01EB1436B5AC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1AD20-F7ED-47A4-8BA6-6A32AE68565D}"/>
      </w:docPartPr>
      <w:docPartBody>
        <w:p w:rsidR="00B8227D" w:rsidRDefault="00B8227D" w:rsidP="00B8227D">
          <w:pPr>
            <w:pStyle w:val="D649630393D7408FB01EB1436B5ACCE1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38FBC34F9574308A0FEF7E5205BB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A4635-EDC6-4DB7-B200-B3BE2AC81E2B}"/>
      </w:docPartPr>
      <w:docPartBody>
        <w:p w:rsidR="00B8227D" w:rsidRDefault="00B8227D" w:rsidP="00B8227D">
          <w:pPr>
            <w:pStyle w:val="738FBC34F9574308A0FEF7E5205BB62D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E155B93E30D4583B78280E7C05F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42473-A9BB-44C8-B790-A357FB17F80C}"/>
      </w:docPartPr>
      <w:docPartBody>
        <w:p w:rsidR="00B8227D" w:rsidRDefault="00B8227D" w:rsidP="00B8227D">
          <w:pPr>
            <w:pStyle w:val="0E155B93E30D4583B78280E7C05FC0C322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15D731978D44C22B3918ABEACDC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55BE-D8C2-48A6-9731-7570E0F9F632}"/>
      </w:docPartPr>
      <w:docPartBody>
        <w:p w:rsidR="00B8227D" w:rsidRDefault="00B8227D" w:rsidP="00B8227D">
          <w:pPr>
            <w:pStyle w:val="315D731978D44C22B3918ABEACDC7CC3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C0B39972DCC45BE8067EEA14278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6F12-510A-4014-A985-88C726FA3749}"/>
      </w:docPartPr>
      <w:docPartBody>
        <w:p w:rsidR="00B8227D" w:rsidRDefault="00B8227D" w:rsidP="00B8227D">
          <w:pPr>
            <w:pStyle w:val="AC0B39972DCC45BE8067EEA1427842A7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4749C25873141919FB838BAABF4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6004-617D-4EE6-B62A-848BCED1B32D}"/>
      </w:docPartPr>
      <w:docPartBody>
        <w:p w:rsidR="00B8227D" w:rsidRDefault="00B8227D" w:rsidP="00B8227D">
          <w:pPr>
            <w:pStyle w:val="34749C25873141919FB838BAABF464B21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87BA6DDFB594F99A52ACAF8BD6B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CA65-A023-4038-8A75-CD1130102A5B}"/>
      </w:docPartPr>
      <w:docPartBody>
        <w:p w:rsidR="00B8227D" w:rsidRDefault="00B8227D" w:rsidP="00B8227D">
          <w:pPr>
            <w:pStyle w:val="687BA6DDFB594F99A52ACAF8BD6B0687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CD06BC4FCA941499806B73F9651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8E2D-D548-4DEB-8064-76D67E1BEBCC}"/>
      </w:docPartPr>
      <w:docPartBody>
        <w:p w:rsidR="00B8227D" w:rsidRDefault="00B8227D" w:rsidP="00B8227D">
          <w:pPr>
            <w:pStyle w:val="2CD06BC4FCA941499806B73F9651254F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80F80C85DFE49A584E16FF9AED3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371-9D5E-4A39-B095-EEBCE3C3E6EA}"/>
      </w:docPartPr>
      <w:docPartBody>
        <w:p w:rsidR="0071619B" w:rsidRDefault="00B8227D" w:rsidP="00B8227D">
          <w:pPr>
            <w:pStyle w:val="980F80C85DFE49A584E16FF9AED3897D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6D437F5AE7D4493AE7F6D841B8E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54D4-DBA6-4F3F-A85A-8B26E1B66AA3}"/>
      </w:docPartPr>
      <w:docPartBody>
        <w:p w:rsidR="0071619B" w:rsidRDefault="00B8227D" w:rsidP="00B8227D">
          <w:pPr>
            <w:pStyle w:val="46D437F5AE7D4493AE7F6D841B8ECC2B1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475A7DD69ED4273BBB2E79FE71A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C4AB5-533A-47F5-9139-1C81E09E6B66}"/>
      </w:docPartPr>
      <w:docPartBody>
        <w:p w:rsidR="006811F5" w:rsidRDefault="0071619B" w:rsidP="0071619B">
          <w:pPr>
            <w:pStyle w:val="D475A7DD69ED4273BBB2E79FE71A3674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F456768B59449269FB00D38A134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2825-7144-43C7-B23E-875AFA10B482}"/>
      </w:docPartPr>
      <w:docPartBody>
        <w:p w:rsidR="006811F5" w:rsidRDefault="0071619B" w:rsidP="0071619B">
          <w:pPr>
            <w:pStyle w:val="4F456768B59449269FB00D38A134A439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EE997B3047F4A9FACBEE063B4B94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D1802-E40F-48DF-B160-AD193346528D}"/>
      </w:docPartPr>
      <w:docPartBody>
        <w:p w:rsidR="004A6121" w:rsidRDefault="006811F5" w:rsidP="006811F5">
          <w:pPr>
            <w:pStyle w:val="CEE997B3047F4A9FACBEE063B4B9476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122554B814444CE8BA24233491E9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651AC-88E1-4187-8721-CAA8C8D5BE49}"/>
      </w:docPartPr>
      <w:docPartBody>
        <w:p w:rsidR="004A6121" w:rsidRDefault="006811F5" w:rsidP="006811F5">
          <w:pPr>
            <w:pStyle w:val="C122554B814444CE8BA24233491E979F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EC2C6D5966A43D9B2D0A5CBDAF17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ED678-055D-4C10-8EE6-422A0AC5680E}"/>
      </w:docPartPr>
      <w:docPartBody>
        <w:p w:rsidR="004A6121" w:rsidRDefault="006811F5" w:rsidP="006811F5">
          <w:pPr>
            <w:pStyle w:val="3EC2C6D5966A43D9B2D0A5CBDAF17668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10B3495F5294BD1A496C48683616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E2AD7-882F-406C-8527-23BE53D429CD}"/>
      </w:docPartPr>
      <w:docPartBody>
        <w:p w:rsidR="004A6121" w:rsidRDefault="006811F5" w:rsidP="006811F5">
          <w:pPr>
            <w:pStyle w:val="110B3495F5294BD1A496C486836167BE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57B9E8828B1443D9EA1B7DFF84AE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3B8CC-9997-4DAD-8085-31A5925F96A6}"/>
      </w:docPartPr>
      <w:docPartBody>
        <w:p w:rsidR="004A6121" w:rsidRDefault="006811F5" w:rsidP="006811F5">
          <w:pPr>
            <w:pStyle w:val="557B9E8828B1443D9EA1B7DFF84AE0B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A70F3F6693F42B08B161688920B5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5E327-E2BF-4438-98FC-B85AE8E3BFD6}"/>
      </w:docPartPr>
      <w:docPartBody>
        <w:p w:rsidR="004A6121" w:rsidRDefault="006811F5" w:rsidP="006811F5">
          <w:pPr>
            <w:pStyle w:val="3A70F3F6693F42B08B161688920B53AF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2C9FC6EAC544DE5BF2D04A1FF334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1A16-5F51-4396-8635-FC9273EB9500}"/>
      </w:docPartPr>
      <w:docPartBody>
        <w:p w:rsidR="004A6121" w:rsidRDefault="006811F5" w:rsidP="006811F5">
          <w:pPr>
            <w:pStyle w:val="12C9FC6EAC544DE5BF2D04A1FF334F1B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0BFCE3F84AB4A6D9C5CFFD7184DB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C5698-8209-4F2B-838E-5992A9B879B8}"/>
      </w:docPartPr>
      <w:docPartBody>
        <w:p w:rsidR="004A6121" w:rsidRDefault="006811F5" w:rsidP="006811F5">
          <w:pPr>
            <w:pStyle w:val="00BFCE3F84AB4A6D9C5CFFD7184DB848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860A4BDEF824315B3682A37B907D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27BFD-1498-4139-B8A2-374313422FA1}"/>
      </w:docPartPr>
      <w:docPartBody>
        <w:p w:rsidR="00CF50F3" w:rsidRDefault="00C44D01" w:rsidP="00C44D01">
          <w:pPr>
            <w:pStyle w:val="3860A4BDEF824315B3682A37B907D06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A5BA96DE59B4748BB7D1C36AF88E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5CC82-F99C-464E-ABF9-2A689744C033}"/>
      </w:docPartPr>
      <w:docPartBody>
        <w:p w:rsidR="00CF50F3" w:rsidRDefault="00C44D01" w:rsidP="00C44D01">
          <w:pPr>
            <w:pStyle w:val="6A5BA96DE59B4748BB7D1C36AF88E91B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E92DEA9BB6D47E797718B740E295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AE023-DB31-4150-A844-0111DE740B62}"/>
      </w:docPartPr>
      <w:docPartBody>
        <w:p w:rsidR="00CF50F3" w:rsidRDefault="00C44D01" w:rsidP="00C44D01">
          <w:pPr>
            <w:pStyle w:val="5E92DEA9BB6D47E797718B740E295064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2D3DE31A9334648AF25F5DB4813C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87FC8-298D-4167-B9DA-DDB3B87ABDDF}"/>
      </w:docPartPr>
      <w:docPartBody>
        <w:p w:rsidR="00646BEF" w:rsidRDefault="00CF50F3" w:rsidP="00CF50F3">
          <w:pPr>
            <w:pStyle w:val="B2D3DE31A9334648AF25F5DB4813CEDF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F6BFE8FD2954FBD946B743470733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C22A4-62BC-4CE8-9989-4085230E3413}"/>
      </w:docPartPr>
      <w:docPartBody>
        <w:p w:rsidR="0014002B" w:rsidRDefault="004C250F" w:rsidP="004C250F">
          <w:pPr>
            <w:pStyle w:val="9F6BFE8FD2954FBD946B743470733A0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2966DB28B54480E94298C80EEC35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E2019-FB56-4B5D-A086-E41D26F81747}"/>
      </w:docPartPr>
      <w:docPartBody>
        <w:p w:rsidR="0014002B" w:rsidRDefault="004C250F" w:rsidP="004C250F">
          <w:pPr>
            <w:pStyle w:val="42966DB28B54480E94298C80EEC35ACC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37"/>
    <w:rsid w:val="000D533F"/>
    <w:rsid w:val="0014002B"/>
    <w:rsid w:val="00154C6E"/>
    <w:rsid w:val="00186BE5"/>
    <w:rsid w:val="002B2BD7"/>
    <w:rsid w:val="004A6121"/>
    <w:rsid w:val="004C250F"/>
    <w:rsid w:val="00646BEF"/>
    <w:rsid w:val="006811F5"/>
    <w:rsid w:val="0071619B"/>
    <w:rsid w:val="008B372C"/>
    <w:rsid w:val="008B4F2F"/>
    <w:rsid w:val="00B8227D"/>
    <w:rsid w:val="00B936A7"/>
    <w:rsid w:val="00C44D01"/>
    <w:rsid w:val="00C77C37"/>
    <w:rsid w:val="00C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250F"/>
    <w:rPr>
      <w:color w:val="808080"/>
    </w:rPr>
  </w:style>
  <w:style w:type="paragraph" w:customStyle="1" w:styleId="AAD1B82A586246ED99E2C115301BB98E">
    <w:name w:val="AAD1B82A586246ED99E2C115301BB98E"/>
    <w:rsid w:val="00C77C37"/>
    <w:rPr>
      <w:rFonts w:eastAsiaTheme="minorHAnsi"/>
    </w:rPr>
  </w:style>
  <w:style w:type="paragraph" w:customStyle="1" w:styleId="85528C3522884D7F813144A53E0AAF26">
    <w:name w:val="85528C3522884D7F813144A53E0AAF26"/>
    <w:rsid w:val="00C77C37"/>
    <w:rPr>
      <w:rFonts w:eastAsiaTheme="minorHAnsi"/>
    </w:rPr>
  </w:style>
  <w:style w:type="paragraph" w:customStyle="1" w:styleId="1EE41ADA375442DB8F9E20E4F12D0EE7">
    <w:name w:val="1EE41ADA375442DB8F9E20E4F12D0EE7"/>
    <w:rsid w:val="00C77C37"/>
    <w:rPr>
      <w:rFonts w:eastAsiaTheme="minorHAnsi"/>
    </w:rPr>
  </w:style>
  <w:style w:type="paragraph" w:customStyle="1" w:styleId="AAD1B82A586246ED99E2C115301BB98E1">
    <w:name w:val="AAD1B82A586246ED99E2C115301BB98E1"/>
    <w:rsid w:val="00C77C37"/>
    <w:rPr>
      <w:rFonts w:eastAsiaTheme="minorHAnsi"/>
    </w:rPr>
  </w:style>
  <w:style w:type="paragraph" w:customStyle="1" w:styleId="85528C3522884D7F813144A53E0AAF261">
    <w:name w:val="85528C3522884D7F813144A53E0AAF261"/>
    <w:rsid w:val="00C77C37"/>
    <w:rPr>
      <w:rFonts w:eastAsiaTheme="minorHAnsi"/>
    </w:rPr>
  </w:style>
  <w:style w:type="paragraph" w:customStyle="1" w:styleId="1EE41ADA375442DB8F9E20E4F12D0EE71">
    <w:name w:val="1EE41ADA375442DB8F9E20E4F12D0EE71"/>
    <w:rsid w:val="00C77C37"/>
    <w:rPr>
      <w:rFonts w:eastAsiaTheme="minorHAnsi"/>
    </w:rPr>
  </w:style>
  <w:style w:type="paragraph" w:customStyle="1" w:styleId="AF7C3AC71A3A402288C662207FE842CD">
    <w:name w:val="AF7C3AC71A3A402288C662207FE842CD"/>
    <w:rsid w:val="00C77C37"/>
  </w:style>
  <w:style w:type="paragraph" w:customStyle="1" w:styleId="7B9EC61503D24A37943C2578C1CE6EE4">
    <w:name w:val="7B9EC61503D24A37943C2578C1CE6EE4"/>
    <w:rsid w:val="00C77C37"/>
  </w:style>
  <w:style w:type="paragraph" w:customStyle="1" w:styleId="83BE1CD5B9A94286861B71E3D1C467CF">
    <w:name w:val="83BE1CD5B9A94286861B71E3D1C467CF"/>
    <w:rsid w:val="00C77C37"/>
  </w:style>
  <w:style w:type="paragraph" w:customStyle="1" w:styleId="AAD1B82A586246ED99E2C115301BB98E2">
    <w:name w:val="AAD1B82A586246ED99E2C115301BB98E2"/>
    <w:rsid w:val="00C77C37"/>
    <w:rPr>
      <w:rFonts w:eastAsiaTheme="minorHAnsi"/>
    </w:rPr>
  </w:style>
  <w:style w:type="paragraph" w:customStyle="1" w:styleId="85528C3522884D7F813144A53E0AAF262">
    <w:name w:val="85528C3522884D7F813144A53E0AAF262"/>
    <w:rsid w:val="00C77C37"/>
    <w:rPr>
      <w:rFonts w:eastAsiaTheme="minorHAnsi"/>
    </w:rPr>
  </w:style>
  <w:style w:type="paragraph" w:customStyle="1" w:styleId="1EE41ADA375442DB8F9E20E4F12D0EE72">
    <w:name w:val="1EE41ADA375442DB8F9E20E4F12D0EE72"/>
    <w:rsid w:val="00C77C37"/>
    <w:rPr>
      <w:rFonts w:eastAsiaTheme="minorHAnsi"/>
    </w:rPr>
  </w:style>
  <w:style w:type="paragraph" w:customStyle="1" w:styleId="83BE1CD5B9A94286861B71E3D1C467CF1">
    <w:name w:val="83BE1CD5B9A94286861B71E3D1C467CF1"/>
    <w:rsid w:val="00C77C37"/>
    <w:rPr>
      <w:rFonts w:eastAsiaTheme="minorHAnsi"/>
    </w:rPr>
  </w:style>
  <w:style w:type="paragraph" w:customStyle="1" w:styleId="AAD1B82A586246ED99E2C115301BB98E3">
    <w:name w:val="AAD1B82A586246ED99E2C115301BB98E3"/>
    <w:rsid w:val="00C77C37"/>
    <w:rPr>
      <w:rFonts w:eastAsiaTheme="minorHAnsi"/>
    </w:rPr>
  </w:style>
  <w:style w:type="paragraph" w:customStyle="1" w:styleId="85528C3522884D7F813144A53E0AAF263">
    <w:name w:val="85528C3522884D7F813144A53E0AAF263"/>
    <w:rsid w:val="00C77C37"/>
    <w:rPr>
      <w:rFonts w:eastAsiaTheme="minorHAnsi"/>
    </w:rPr>
  </w:style>
  <w:style w:type="paragraph" w:customStyle="1" w:styleId="1EE41ADA375442DB8F9E20E4F12D0EE73">
    <w:name w:val="1EE41ADA375442DB8F9E20E4F12D0EE73"/>
    <w:rsid w:val="00C77C37"/>
    <w:rPr>
      <w:rFonts w:eastAsiaTheme="minorHAnsi"/>
    </w:rPr>
  </w:style>
  <w:style w:type="paragraph" w:customStyle="1" w:styleId="83BE1CD5B9A94286861B71E3D1C467CF2">
    <w:name w:val="83BE1CD5B9A94286861B71E3D1C467CF2"/>
    <w:rsid w:val="00C77C37"/>
    <w:rPr>
      <w:rFonts w:eastAsiaTheme="minorHAnsi"/>
    </w:rPr>
  </w:style>
  <w:style w:type="paragraph" w:customStyle="1" w:styleId="AAD1B82A586246ED99E2C115301BB98E4">
    <w:name w:val="AAD1B82A586246ED99E2C115301BB98E4"/>
    <w:rsid w:val="00C77C37"/>
    <w:rPr>
      <w:rFonts w:eastAsiaTheme="minorHAnsi"/>
    </w:rPr>
  </w:style>
  <w:style w:type="paragraph" w:customStyle="1" w:styleId="85528C3522884D7F813144A53E0AAF264">
    <w:name w:val="85528C3522884D7F813144A53E0AAF264"/>
    <w:rsid w:val="00C77C37"/>
    <w:rPr>
      <w:rFonts w:eastAsiaTheme="minorHAnsi"/>
    </w:rPr>
  </w:style>
  <w:style w:type="paragraph" w:customStyle="1" w:styleId="1EE41ADA375442DB8F9E20E4F12D0EE74">
    <w:name w:val="1EE41ADA375442DB8F9E20E4F12D0EE74"/>
    <w:rsid w:val="00C77C37"/>
    <w:rPr>
      <w:rFonts w:eastAsiaTheme="minorHAnsi"/>
    </w:rPr>
  </w:style>
  <w:style w:type="paragraph" w:customStyle="1" w:styleId="83BE1CD5B9A94286861B71E3D1C467CF3">
    <w:name w:val="83BE1CD5B9A94286861B71E3D1C467CF3"/>
    <w:rsid w:val="00C77C37"/>
    <w:rPr>
      <w:rFonts w:eastAsiaTheme="minorHAnsi"/>
    </w:rPr>
  </w:style>
  <w:style w:type="paragraph" w:customStyle="1" w:styleId="AAD1B82A586246ED99E2C115301BB98E5">
    <w:name w:val="AAD1B82A586246ED99E2C115301BB98E5"/>
    <w:rsid w:val="00C77C37"/>
    <w:rPr>
      <w:rFonts w:eastAsiaTheme="minorHAnsi"/>
    </w:rPr>
  </w:style>
  <w:style w:type="paragraph" w:customStyle="1" w:styleId="85528C3522884D7F813144A53E0AAF265">
    <w:name w:val="85528C3522884D7F813144A53E0AAF265"/>
    <w:rsid w:val="00C77C37"/>
    <w:rPr>
      <w:rFonts w:eastAsiaTheme="minorHAnsi"/>
    </w:rPr>
  </w:style>
  <w:style w:type="paragraph" w:customStyle="1" w:styleId="1EE41ADA375442DB8F9E20E4F12D0EE75">
    <w:name w:val="1EE41ADA375442DB8F9E20E4F12D0EE75"/>
    <w:rsid w:val="00C77C37"/>
    <w:rPr>
      <w:rFonts w:eastAsiaTheme="minorHAnsi"/>
    </w:rPr>
  </w:style>
  <w:style w:type="paragraph" w:customStyle="1" w:styleId="83BE1CD5B9A94286861B71E3D1C467CF4">
    <w:name w:val="83BE1CD5B9A94286861B71E3D1C467CF4"/>
    <w:rsid w:val="00C77C37"/>
    <w:rPr>
      <w:rFonts w:eastAsiaTheme="minorHAnsi"/>
    </w:rPr>
  </w:style>
  <w:style w:type="paragraph" w:customStyle="1" w:styleId="AAD1B82A586246ED99E2C115301BB98E6">
    <w:name w:val="AAD1B82A586246ED99E2C115301BB98E6"/>
    <w:rsid w:val="00C77C37"/>
    <w:rPr>
      <w:rFonts w:eastAsiaTheme="minorHAnsi"/>
    </w:rPr>
  </w:style>
  <w:style w:type="paragraph" w:customStyle="1" w:styleId="85528C3522884D7F813144A53E0AAF266">
    <w:name w:val="85528C3522884D7F813144A53E0AAF266"/>
    <w:rsid w:val="00C77C37"/>
    <w:rPr>
      <w:rFonts w:eastAsiaTheme="minorHAnsi"/>
    </w:rPr>
  </w:style>
  <w:style w:type="paragraph" w:customStyle="1" w:styleId="1EE41ADA375442DB8F9E20E4F12D0EE76">
    <w:name w:val="1EE41ADA375442DB8F9E20E4F12D0EE76"/>
    <w:rsid w:val="00C77C37"/>
    <w:rPr>
      <w:rFonts w:eastAsiaTheme="minorHAnsi"/>
    </w:rPr>
  </w:style>
  <w:style w:type="paragraph" w:customStyle="1" w:styleId="83BE1CD5B9A94286861B71E3D1C467CF5">
    <w:name w:val="83BE1CD5B9A94286861B71E3D1C467CF5"/>
    <w:rsid w:val="00C77C37"/>
    <w:rPr>
      <w:rFonts w:eastAsiaTheme="minorHAnsi"/>
    </w:rPr>
  </w:style>
  <w:style w:type="paragraph" w:customStyle="1" w:styleId="AAD1B82A586246ED99E2C115301BB98E7">
    <w:name w:val="AAD1B82A586246ED99E2C115301BB98E7"/>
    <w:rsid w:val="00C77C37"/>
    <w:rPr>
      <w:rFonts w:eastAsiaTheme="minorHAnsi"/>
    </w:rPr>
  </w:style>
  <w:style w:type="paragraph" w:customStyle="1" w:styleId="85528C3522884D7F813144A53E0AAF267">
    <w:name w:val="85528C3522884D7F813144A53E0AAF267"/>
    <w:rsid w:val="00C77C37"/>
    <w:rPr>
      <w:rFonts w:eastAsiaTheme="minorHAnsi"/>
    </w:rPr>
  </w:style>
  <w:style w:type="paragraph" w:customStyle="1" w:styleId="1EE41ADA375442DB8F9E20E4F12D0EE77">
    <w:name w:val="1EE41ADA375442DB8F9E20E4F12D0EE77"/>
    <w:rsid w:val="00C77C37"/>
    <w:rPr>
      <w:rFonts w:eastAsiaTheme="minorHAnsi"/>
    </w:rPr>
  </w:style>
  <w:style w:type="paragraph" w:customStyle="1" w:styleId="83BE1CD5B9A94286861B71E3D1C467CF6">
    <w:name w:val="83BE1CD5B9A94286861B71E3D1C467CF6"/>
    <w:rsid w:val="00C77C37"/>
    <w:rPr>
      <w:rFonts w:eastAsiaTheme="minorHAnsi"/>
    </w:rPr>
  </w:style>
  <w:style w:type="paragraph" w:customStyle="1" w:styleId="AAD1B82A586246ED99E2C115301BB98E8">
    <w:name w:val="AAD1B82A586246ED99E2C115301BB98E8"/>
    <w:rsid w:val="00C77C37"/>
    <w:rPr>
      <w:rFonts w:eastAsiaTheme="minorHAnsi"/>
    </w:rPr>
  </w:style>
  <w:style w:type="paragraph" w:customStyle="1" w:styleId="85528C3522884D7F813144A53E0AAF268">
    <w:name w:val="85528C3522884D7F813144A53E0AAF268"/>
    <w:rsid w:val="00C77C37"/>
    <w:rPr>
      <w:rFonts w:eastAsiaTheme="minorHAnsi"/>
    </w:rPr>
  </w:style>
  <w:style w:type="paragraph" w:customStyle="1" w:styleId="1EE41ADA375442DB8F9E20E4F12D0EE78">
    <w:name w:val="1EE41ADA375442DB8F9E20E4F12D0EE78"/>
    <w:rsid w:val="00C77C37"/>
    <w:rPr>
      <w:rFonts w:eastAsiaTheme="minorHAnsi"/>
    </w:rPr>
  </w:style>
  <w:style w:type="paragraph" w:customStyle="1" w:styleId="83BE1CD5B9A94286861B71E3D1C467CF7">
    <w:name w:val="83BE1CD5B9A94286861B71E3D1C467CF7"/>
    <w:rsid w:val="00C77C37"/>
    <w:rPr>
      <w:rFonts w:eastAsiaTheme="minorHAnsi"/>
    </w:rPr>
  </w:style>
  <w:style w:type="paragraph" w:customStyle="1" w:styleId="AAD1B82A586246ED99E2C115301BB98E9">
    <w:name w:val="AAD1B82A586246ED99E2C115301BB98E9"/>
    <w:rsid w:val="00C77C37"/>
    <w:rPr>
      <w:rFonts w:eastAsiaTheme="minorHAnsi"/>
    </w:rPr>
  </w:style>
  <w:style w:type="paragraph" w:customStyle="1" w:styleId="85528C3522884D7F813144A53E0AAF269">
    <w:name w:val="85528C3522884D7F813144A53E0AAF269"/>
    <w:rsid w:val="00C77C37"/>
    <w:rPr>
      <w:rFonts w:eastAsiaTheme="minorHAnsi"/>
    </w:rPr>
  </w:style>
  <w:style w:type="paragraph" w:customStyle="1" w:styleId="1EE41ADA375442DB8F9E20E4F12D0EE79">
    <w:name w:val="1EE41ADA375442DB8F9E20E4F12D0EE79"/>
    <w:rsid w:val="00C77C37"/>
    <w:rPr>
      <w:rFonts w:eastAsiaTheme="minorHAnsi"/>
    </w:rPr>
  </w:style>
  <w:style w:type="paragraph" w:customStyle="1" w:styleId="83BE1CD5B9A94286861B71E3D1C467CF8">
    <w:name w:val="83BE1CD5B9A94286861B71E3D1C467CF8"/>
    <w:rsid w:val="00C77C37"/>
    <w:rPr>
      <w:rFonts w:eastAsiaTheme="minorHAnsi"/>
    </w:rPr>
  </w:style>
  <w:style w:type="paragraph" w:customStyle="1" w:styleId="AAD1B82A586246ED99E2C115301BB98E10">
    <w:name w:val="AAD1B82A586246ED99E2C115301BB98E10"/>
    <w:rsid w:val="00C77C37"/>
    <w:rPr>
      <w:rFonts w:eastAsiaTheme="minorHAnsi"/>
    </w:rPr>
  </w:style>
  <w:style w:type="paragraph" w:customStyle="1" w:styleId="85528C3522884D7F813144A53E0AAF2610">
    <w:name w:val="85528C3522884D7F813144A53E0AAF2610"/>
    <w:rsid w:val="00C77C37"/>
    <w:rPr>
      <w:rFonts w:eastAsiaTheme="minorHAnsi"/>
    </w:rPr>
  </w:style>
  <w:style w:type="paragraph" w:customStyle="1" w:styleId="1EE41ADA375442DB8F9E20E4F12D0EE710">
    <w:name w:val="1EE41ADA375442DB8F9E20E4F12D0EE710"/>
    <w:rsid w:val="00C77C37"/>
    <w:rPr>
      <w:rFonts w:eastAsiaTheme="minorHAnsi"/>
    </w:rPr>
  </w:style>
  <w:style w:type="paragraph" w:customStyle="1" w:styleId="83BE1CD5B9A94286861B71E3D1C467CF9">
    <w:name w:val="83BE1CD5B9A94286861B71E3D1C467CF9"/>
    <w:rsid w:val="00C77C37"/>
    <w:rPr>
      <w:rFonts w:eastAsiaTheme="minorHAnsi"/>
    </w:rPr>
  </w:style>
  <w:style w:type="paragraph" w:customStyle="1" w:styleId="AAD1B82A586246ED99E2C115301BB98E11">
    <w:name w:val="AAD1B82A586246ED99E2C115301BB98E11"/>
    <w:rsid w:val="00C77C37"/>
    <w:rPr>
      <w:rFonts w:eastAsiaTheme="minorHAnsi"/>
    </w:rPr>
  </w:style>
  <w:style w:type="paragraph" w:customStyle="1" w:styleId="85528C3522884D7F813144A53E0AAF2611">
    <w:name w:val="85528C3522884D7F813144A53E0AAF2611"/>
    <w:rsid w:val="00C77C37"/>
    <w:rPr>
      <w:rFonts w:eastAsiaTheme="minorHAnsi"/>
    </w:rPr>
  </w:style>
  <w:style w:type="paragraph" w:customStyle="1" w:styleId="1EE41ADA375442DB8F9E20E4F12D0EE711">
    <w:name w:val="1EE41ADA375442DB8F9E20E4F12D0EE711"/>
    <w:rsid w:val="00C77C37"/>
    <w:rPr>
      <w:rFonts w:eastAsiaTheme="minorHAnsi"/>
    </w:rPr>
  </w:style>
  <w:style w:type="paragraph" w:customStyle="1" w:styleId="83BE1CD5B9A94286861B71E3D1C467CF10">
    <w:name w:val="83BE1CD5B9A94286861B71E3D1C467CF10"/>
    <w:rsid w:val="00C77C37"/>
    <w:rPr>
      <w:rFonts w:eastAsiaTheme="minorHAnsi"/>
    </w:rPr>
  </w:style>
  <w:style w:type="paragraph" w:customStyle="1" w:styleId="AAD1B82A586246ED99E2C115301BB98E12">
    <w:name w:val="AAD1B82A586246ED99E2C115301BB98E12"/>
    <w:rsid w:val="00C77C37"/>
    <w:rPr>
      <w:rFonts w:eastAsiaTheme="minorHAnsi"/>
    </w:rPr>
  </w:style>
  <w:style w:type="paragraph" w:customStyle="1" w:styleId="85528C3522884D7F813144A53E0AAF2612">
    <w:name w:val="85528C3522884D7F813144A53E0AAF2612"/>
    <w:rsid w:val="00C77C37"/>
    <w:rPr>
      <w:rFonts w:eastAsiaTheme="minorHAnsi"/>
    </w:rPr>
  </w:style>
  <w:style w:type="paragraph" w:customStyle="1" w:styleId="1EE41ADA375442DB8F9E20E4F12D0EE712">
    <w:name w:val="1EE41ADA375442DB8F9E20E4F12D0EE712"/>
    <w:rsid w:val="00C77C37"/>
    <w:rPr>
      <w:rFonts w:eastAsiaTheme="minorHAnsi"/>
    </w:rPr>
  </w:style>
  <w:style w:type="paragraph" w:customStyle="1" w:styleId="83BE1CD5B9A94286861B71E3D1C467CF11">
    <w:name w:val="83BE1CD5B9A94286861B71E3D1C467CF11"/>
    <w:rsid w:val="00C77C37"/>
    <w:rPr>
      <w:rFonts w:eastAsiaTheme="minorHAnsi"/>
    </w:rPr>
  </w:style>
  <w:style w:type="paragraph" w:customStyle="1" w:styleId="AAD1B82A586246ED99E2C115301BB98E13">
    <w:name w:val="AAD1B82A586246ED99E2C115301BB98E13"/>
    <w:rsid w:val="00C77C37"/>
    <w:rPr>
      <w:rFonts w:eastAsiaTheme="minorHAnsi"/>
    </w:rPr>
  </w:style>
  <w:style w:type="paragraph" w:customStyle="1" w:styleId="85528C3522884D7F813144A53E0AAF2613">
    <w:name w:val="85528C3522884D7F813144A53E0AAF2613"/>
    <w:rsid w:val="00C77C37"/>
    <w:rPr>
      <w:rFonts w:eastAsiaTheme="minorHAnsi"/>
    </w:rPr>
  </w:style>
  <w:style w:type="paragraph" w:customStyle="1" w:styleId="1EE41ADA375442DB8F9E20E4F12D0EE713">
    <w:name w:val="1EE41ADA375442DB8F9E20E4F12D0EE713"/>
    <w:rsid w:val="00C77C37"/>
    <w:rPr>
      <w:rFonts w:eastAsiaTheme="minorHAnsi"/>
    </w:rPr>
  </w:style>
  <w:style w:type="paragraph" w:customStyle="1" w:styleId="83BE1CD5B9A94286861B71E3D1C467CF12">
    <w:name w:val="83BE1CD5B9A94286861B71E3D1C467CF12"/>
    <w:rsid w:val="00C77C37"/>
    <w:rPr>
      <w:rFonts w:eastAsiaTheme="minorHAnsi"/>
    </w:rPr>
  </w:style>
  <w:style w:type="paragraph" w:customStyle="1" w:styleId="AAD1B82A586246ED99E2C115301BB98E14">
    <w:name w:val="AAD1B82A586246ED99E2C115301BB98E14"/>
    <w:rsid w:val="00C77C37"/>
    <w:rPr>
      <w:rFonts w:eastAsiaTheme="minorHAnsi"/>
    </w:rPr>
  </w:style>
  <w:style w:type="paragraph" w:customStyle="1" w:styleId="85528C3522884D7F813144A53E0AAF2614">
    <w:name w:val="85528C3522884D7F813144A53E0AAF2614"/>
    <w:rsid w:val="00C77C37"/>
    <w:rPr>
      <w:rFonts w:eastAsiaTheme="minorHAnsi"/>
    </w:rPr>
  </w:style>
  <w:style w:type="paragraph" w:customStyle="1" w:styleId="1EE41ADA375442DB8F9E20E4F12D0EE714">
    <w:name w:val="1EE41ADA375442DB8F9E20E4F12D0EE714"/>
    <w:rsid w:val="00C77C37"/>
    <w:rPr>
      <w:rFonts w:eastAsiaTheme="minorHAnsi"/>
    </w:rPr>
  </w:style>
  <w:style w:type="paragraph" w:customStyle="1" w:styleId="83BE1CD5B9A94286861B71E3D1C467CF13">
    <w:name w:val="83BE1CD5B9A94286861B71E3D1C467CF13"/>
    <w:rsid w:val="00C77C37"/>
    <w:rPr>
      <w:rFonts w:eastAsiaTheme="minorHAnsi"/>
    </w:rPr>
  </w:style>
  <w:style w:type="paragraph" w:customStyle="1" w:styleId="AAD1B82A586246ED99E2C115301BB98E15">
    <w:name w:val="AAD1B82A586246ED99E2C115301BB98E15"/>
    <w:rsid w:val="00C77C37"/>
    <w:rPr>
      <w:rFonts w:eastAsiaTheme="minorHAnsi"/>
    </w:rPr>
  </w:style>
  <w:style w:type="paragraph" w:customStyle="1" w:styleId="85528C3522884D7F813144A53E0AAF2615">
    <w:name w:val="85528C3522884D7F813144A53E0AAF2615"/>
    <w:rsid w:val="00C77C37"/>
    <w:rPr>
      <w:rFonts w:eastAsiaTheme="minorHAnsi"/>
    </w:rPr>
  </w:style>
  <w:style w:type="paragraph" w:customStyle="1" w:styleId="1EE41ADA375442DB8F9E20E4F12D0EE715">
    <w:name w:val="1EE41ADA375442DB8F9E20E4F12D0EE715"/>
    <w:rsid w:val="00C77C37"/>
    <w:rPr>
      <w:rFonts w:eastAsiaTheme="minorHAnsi"/>
    </w:rPr>
  </w:style>
  <w:style w:type="paragraph" w:customStyle="1" w:styleId="86CC8A3088794AD2923E6F2FAD51E51F">
    <w:name w:val="86CC8A3088794AD2923E6F2FAD51E51F"/>
    <w:rsid w:val="00C77C37"/>
    <w:rPr>
      <w:rFonts w:eastAsiaTheme="minorHAnsi"/>
    </w:rPr>
  </w:style>
  <w:style w:type="paragraph" w:customStyle="1" w:styleId="454348235D89408A9E2D5D180A9BF9FB">
    <w:name w:val="454348235D89408A9E2D5D180A9BF9FB"/>
    <w:rsid w:val="00C77C37"/>
    <w:rPr>
      <w:rFonts w:eastAsiaTheme="minorHAnsi"/>
    </w:rPr>
  </w:style>
  <w:style w:type="paragraph" w:customStyle="1" w:styleId="EB52EC814BA646DAB265ADA9B03B7AF9">
    <w:name w:val="EB52EC814BA646DAB265ADA9B03B7AF9"/>
    <w:rsid w:val="00C77C37"/>
    <w:rPr>
      <w:rFonts w:eastAsiaTheme="minorHAnsi"/>
    </w:rPr>
  </w:style>
  <w:style w:type="paragraph" w:customStyle="1" w:styleId="83BE1CD5B9A94286861B71E3D1C467CF14">
    <w:name w:val="83BE1CD5B9A94286861B71E3D1C467CF14"/>
    <w:rsid w:val="00C77C37"/>
    <w:rPr>
      <w:rFonts w:eastAsiaTheme="minorHAnsi"/>
    </w:rPr>
  </w:style>
  <w:style w:type="paragraph" w:customStyle="1" w:styleId="AAD1B82A586246ED99E2C115301BB98E16">
    <w:name w:val="AAD1B82A586246ED99E2C115301BB98E16"/>
    <w:rsid w:val="00C77C37"/>
    <w:rPr>
      <w:rFonts w:eastAsiaTheme="minorHAnsi"/>
    </w:rPr>
  </w:style>
  <w:style w:type="paragraph" w:customStyle="1" w:styleId="85528C3522884D7F813144A53E0AAF2616">
    <w:name w:val="85528C3522884D7F813144A53E0AAF2616"/>
    <w:rsid w:val="00C77C37"/>
    <w:rPr>
      <w:rFonts w:eastAsiaTheme="minorHAnsi"/>
    </w:rPr>
  </w:style>
  <w:style w:type="paragraph" w:customStyle="1" w:styleId="1EE41ADA375442DB8F9E20E4F12D0EE716">
    <w:name w:val="1EE41ADA375442DB8F9E20E4F12D0EE716"/>
    <w:rsid w:val="00C77C37"/>
    <w:rPr>
      <w:rFonts w:eastAsiaTheme="minorHAnsi"/>
    </w:rPr>
  </w:style>
  <w:style w:type="paragraph" w:customStyle="1" w:styleId="86CC8A3088794AD2923E6F2FAD51E51F1">
    <w:name w:val="86CC8A3088794AD2923E6F2FAD51E51F1"/>
    <w:rsid w:val="00C77C37"/>
    <w:rPr>
      <w:rFonts w:eastAsiaTheme="minorHAnsi"/>
    </w:rPr>
  </w:style>
  <w:style w:type="paragraph" w:customStyle="1" w:styleId="454348235D89408A9E2D5D180A9BF9FB1">
    <w:name w:val="454348235D89408A9E2D5D180A9BF9FB1"/>
    <w:rsid w:val="00C77C37"/>
    <w:rPr>
      <w:rFonts w:eastAsiaTheme="minorHAnsi"/>
    </w:rPr>
  </w:style>
  <w:style w:type="paragraph" w:customStyle="1" w:styleId="EB52EC814BA646DAB265ADA9B03B7AF91">
    <w:name w:val="EB52EC814BA646DAB265ADA9B03B7AF91"/>
    <w:rsid w:val="00C77C37"/>
    <w:rPr>
      <w:rFonts w:eastAsiaTheme="minorHAnsi"/>
    </w:rPr>
  </w:style>
  <w:style w:type="paragraph" w:customStyle="1" w:styleId="83BE1CD5B9A94286861B71E3D1C467CF15">
    <w:name w:val="83BE1CD5B9A94286861B71E3D1C467CF15"/>
    <w:rsid w:val="00C77C37"/>
    <w:rPr>
      <w:rFonts w:eastAsiaTheme="minorHAnsi"/>
    </w:rPr>
  </w:style>
  <w:style w:type="paragraph" w:customStyle="1" w:styleId="AAD1B82A586246ED99E2C115301BB98E17">
    <w:name w:val="AAD1B82A586246ED99E2C115301BB98E17"/>
    <w:rsid w:val="00C77C37"/>
    <w:rPr>
      <w:rFonts w:eastAsiaTheme="minorHAnsi"/>
    </w:rPr>
  </w:style>
  <w:style w:type="paragraph" w:customStyle="1" w:styleId="85528C3522884D7F813144A53E0AAF2617">
    <w:name w:val="85528C3522884D7F813144A53E0AAF2617"/>
    <w:rsid w:val="00C77C37"/>
    <w:rPr>
      <w:rFonts w:eastAsiaTheme="minorHAnsi"/>
    </w:rPr>
  </w:style>
  <w:style w:type="paragraph" w:customStyle="1" w:styleId="1EE41ADA375442DB8F9E20E4F12D0EE717">
    <w:name w:val="1EE41ADA375442DB8F9E20E4F12D0EE717"/>
    <w:rsid w:val="00C77C37"/>
    <w:rPr>
      <w:rFonts w:eastAsiaTheme="minorHAnsi"/>
    </w:rPr>
  </w:style>
  <w:style w:type="paragraph" w:customStyle="1" w:styleId="86CC8A3088794AD2923E6F2FAD51E51F2">
    <w:name w:val="86CC8A3088794AD2923E6F2FAD51E51F2"/>
    <w:rsid w:val="00C77C37"/>
    <w:rPr>
      <w:rFonts w:eastAsiaTheme="minorHAnsi"/>
    </w:rPr>
  </w:style>
  <w:style w:type="paragraph" w:customStyle="1" w:styleId="454348235D89408A9E2D5D180A9BF9FB2">
    <w:name w:val="454348235D89408A9E2D5D180A9BF9FB2"/>
    <w:rsid w:val="00C77C37"/>
    <w:rPr>
      <w:rFonts w:eastAsiaTheme="minorHAnsi"/>
    </w:rPr>
  </w:style>
  <w:style w:type="paragraph" w:customStyle="1" w:styleId="EB52EC814BA646DAB265ADA9B03B7AF92">
    <w:name w:val="EB52EC814BA646DAB265ADA9B03B7AF92"/>
    <w:rsid w:val="00C77C37"/>
    <w:rPr>
      <w:rFonts w:eastAsiaTheme="minorHAnsi"/>
    </w:rPr>
  </w:style>
  <w:style w:type="paragraph" w:customStyle="1" w:styleId="83BE1CD5B9A94286861B71E3D1C467CF16">
    <w:name w:val="83BE1CD5B9A94286861B71E3D1C467CF16"/>
    <w:rsid w:val="00C77C37"/>
    <w:rPr>
      <w:rFonts w:eastAsiaTheme="minorHAnsi"/>
    </w:rPr>
  </w:style>
  <w:style w:type="paragraph" w:customStyle="1" w:styleId="AAD1B82A586246ED99E2C115301BB98E18">
    <w:name w:val="AAD1B82A586246ED99E2C115301BB98E18"/>
    <w:rsid w:val="00C77C37"/>
    <w:rPr>
      <w:rFonts w:eastAsiaTheme="minorHAnsi"/>
    </w:rPr>
  </w:style>
  <w:style w:type="paragraph" w:customStyle="1" w:styleId="85528C3522884D7F813144A53E0AAF2618">
    <w:name w:val="85528C3522884D7F813144A53E0AAF2618"/>
    <w:rsid w:val="00C77C37"/>
    <w:rPr>
      <w:rFonts w:eastAsiaTheme="minorHAnsi"/>
    </w:rPr>
  </w:style>
  <w:style w:type="paragraph" w:customStyle="1" w:styleId="1EE41ADA375442DB8F9E20E4F12D0EE718">
    <w:name w:val="1EE41ADA375442DB8F9E20E4F12D0EE718"/>
    <w:rsid w:val="00C77C37"/>
    <w:rPr>
      <w:rFonts w:eastAsiaTheme="minorHAnsi"/>
    </w:rPr>
  </w:style>
  <w:style w:type="paragraph" w:customStyle="1" w:styleId="86CC8A3088794AD2923E6F2FAD51E51F3">
    <w:name w:val="86CC8A3088794AD2923E6F2FAD51E51F3"/>
    <w:rsid w:val="00C77C37"/>
    <w:rPr>
      <w:rFonts w:eastAsiaTheme="minorHAnsi"/>
    </w:rPr>
  </w:style>
  <w:style w:type="paragraph" w:customStyle="1" w:styleId="454348235D89408A9E2D5D180A9BF9FB3">
    <w:name w:val="454348235D89408A9E2D5D180A9BF9FB3"/>
    <w:rsid w:val="00C77C37"/>
    <w:rPr>
      <w:rFonts w:eastAsiaTheme="minorHAnsi"/>
    </w:rPr>
  </w:style>
  <w:style w:type="paragraph" w:customStyle="1" w:styleId="EB52EC814BA646DAB265ADA9B03B7AF93">
    <w:name w:val="EB52EC814BA646DAB265ADA9B03B7AF93"/>
    <w:rsid w:val="00C77C37"/>
    <w:rPr>
      <w:rFonts w:eastAsiaTheme="minorHAnsi"/>
    </w:rPr>
  </w:style>
  <w:style w:type="paragraph" w:customStyle="1" w:styleId="83BE1CD5B9A94286861B71E3D1C467CF17">
    <w:name w:val="83BE1CD5B9A94286861B71E3D1C467CF17"/>
    <w:rsid w:val="00C77C37"/>
    <w:rPr>
      <w:rFonts w:eastAsiaTheme="minorHAnsi"/>
    </w:rPr>
  </w:style>
  <w:style w:type="paragraph" w:customStyle="1" w:styleId="8DA8A2E9B3B641ADB4FD38D3C6252A33">
    <w:name w:val="8DA8A2E9B3B641ADB4FD38D3C6252A33"/>
    <w:rsid w:val="00C77C37"/>
    <w:rPr>
      <w:rFonts w:eastAsiaTheme="minorHAnsi"/>
    </w:rPr>
  </w:style>
  <w:style w:type="paragraph" w:customStyle="1" w:styleId="AAD1B82A586246ED99E2C115301BB98E19">
    <w:name w:val="AAD1B82A586246ED99E2C115301BB98E19"/>
    <w:rsid w:val="00C77C37"/>
    <w:rPr>
      <w:rFonts w:eastAsiaTheme="minorHAnsi"/>
    </w:rPr>
  </w:style>
  <w:style w:type="paragraph" w:customStyle="1" w:styleId="85528C3522884D7F813144A53E0AAF2619">
    <w:name w:val="85528C3522884D7F813144A53E0AAF2619"/>
    <w:rsid w:val="00C77C37"/>
    <w:rPr>
      <w:rFonts w:eastAsiaTheme="minorHAnsi"/>
    </w:rPr>
  </w:style>
  <w:style w:type="paragraph" w:customStyle="1" w:styleId="1EE41ADA375442DB8F9E20E4F12D0EE719">
    <w:name w:val="1EE41ADA375442DB8F9E20E4F12D0EE719"/>
    <w:rsid w:val="00C77C37"/>
    <w:rPr>
      <w:rFonts w:eastAsiaTheme="minorHAnsi"/>
    </w:rPr>
  </w:style>
  <w:style w:type="paragraph" w:customStyle="1" w:styleId="86CC8A3088794AD2923E6F2FAD51E51F4">
    <w:name w:val="86CC8A3088794AD2923E6F2FAD51E51F4"/>
    <w:rsid w:val="00C77C37"/>
    <w:rPr>
      <w:rFonts w:eastAsiaTheme="minorHAnsi"/>
    </w:rPr>
  </w:style>
  <w:style w:type="paragraph" w:customStyle="1" w:styleId="454348235D89408A9E2D5D180A9BF9FB4">
    <w:name w:val="454348235D89408A9E2D5D180A9BF9FB4"/>
    <w:rsid w:val="00C77C37"/>
    <w:rPr>
      <w:rFonts w:eastAsiaTheme="minorHAnsi"/>
    </w:rPr>
  </w:style>
  <w:style w:type="paragraph" w:customStyle="1" w:styleId="EB52EC814BA646DAB265ADA9B03B7AF94">
    <w:name w:val="EB52EC814BA646DAB265ADA9B03B7AF94"/>
    <w:rsid w:val="00C77C37"/>
    <w:rPr>
      <w:rFonts w:eastAsiaTheme="minorHAnsi"/>
    </w:rPr>
  </w:style>
  <w:style w:type="paragraph" w:customStyle="1" w:styleId="83BE1CD5B9A94286861B71E3D1C467CF18">
    <w:name w:val="83BE1CD5B9A94286861B71E3D1C467CF18"/>
    <w:rsid w:val="00C77C37"/>
    <w:rPr>
      <w:rFonts w:eastAsiaTheme="minorHAnsi"/>
    </w:rPr>
  </w:style>
  <w:style w:type="paragraph" w:customStyle="1" w:styleId="8DA8A2E9B3B641ADB4FD38D3C6252A331">
    <w:name w:val="8DA8A2E9B3B641ADB4FD38D3C6252A331"/>
    <w:rsid w:val="00C77C37"/>
    <w:rPr>
      <w:rFonts w:eastAsiaTheme="minorHAnsi"/>
    </w:rPr>
  </w:style>
  <w:style w:type="paragraph" w:customStyle="1" w:styleId="7D79FE3E46FD43C8942396D846CDCD8B">
    <w:name w:val="7D79FE3E46FD43C8942396D846CDCD8B"/>
    <w:rsid w:val="00C77C37"/>
    <w:rPr>
      <w:rFonts w:eastAsiaTheme="minorHAnsi"/>
    </w:rPr>
  </w:style>
  <w:style w:type="paragraph" w:customStyle="1" w:styleId="D649630393D7408FB01EB1436B5ACCE1">
    <w:name w:val="D649630393D7408FB01EB1436B5ACCE1"/>
    <w:rsid w:val="00C77C37"/>
    <w:rPr>
      <w:rFonts w:eastAsiaTheme="minorHAnsi"/>
    </w:rPr>
  </w:style>
  <w:style w:type="paragraph" w:customStyle="1" w:styleId="9DF844EB082C433EAB14389AFF16E635">
    <w:name w:val="9DF844EB082C433EAB14389AFF16E635"/>
    <w:rsid w:val="00C77C37"/>
  </w:style>
  <w:style w:type="paragraph" w:customStyle="1" w:styleId="278301AE349B475986C490667989233B">
    <w:name w:val="278301AE349B475986C490667989233B"/>
    <w:rsid w:val="00C77C37"/>
  </w:style>
  <w:style w:type="paragraph" w:customStyle="1" w:styleId="72764F312B224077829A27C8B99CA298">
    <w:name w:val="72764F312B224077829A27C8B99CA298"/>
    <w:rsid w:val="00C77C37"/>
  </w:style>
  <w:style w:type="paragraph" w:customStyle="1" w:styleId="738FBC34F9574308A0FEF7E5205BB62D">
    <w:name w:val="738FBC34F9574308A0FEF7E5205BB62D"/>
    <w:rsid w:val="00C77C37"/>
  </w:style>
  <w:style w:type="paragraph" w:customStyle="1" w:styleId="AAD1B82A586246ED99E2C115301BB98E20">
    <w:name w:val="AAD1B82A586246ED99E2C115301BB98E20"/>
    <w:rsid w:val="00C77C37"/>
    <w:rPr>
      <w:rFonts w:eastAsiaTheme="minorHAnsi"/>
    </w:rPr>
  </w:style>
  <w:style w:type="paragraph" w:customStyle="1" w:styleId="85528C3522884D7F813144A53E0AAF2620">
    <w:name w:val="85528C3522884D7F813144A53E0AAF2620"/>
    <w:rsid w:val="00C77C37"/>
    <w:rPr>
      <w:rFonts w:eastAsiaTheme="minorHAnsi"/>
    </w:rPr>
  </w:style>
  <w:style w:type="paragraph" w:customStyle="1" w:styleId="1EE41ADA375442DB8F9E20E4F12D0EE720">
    <w:name w:val="1EE41ADA375442DB8F9E20E4F12D0EE720"/>
    <w:rsid w:val="00C77C37"/>
    <w:rPr>
      <w:rFonts w:eastAsiaTheme="minorHAnsi"/>
    </w:rPr>
  </w:style>
  <w:style w:type="paragraph" w:customStyle="1" w:styleId="86CC8A3088794AD2923E6F2FAD51E51F5">
    <w:name w:val="86CC8A3088794AD2923E6F2FAD51E51F5"/>
    <w:rsid w:val="00C77C37"/>
    <w:rPr>
      <w:rFonts w:eastAsiaTheme="minorHAnsi"/>
    </w:rPr>
  </w:style>
  <w:style w:type="paragraph" w:customStyle="1" w:styleId="454348235D89408A9E2D5D180A9BF9FB5">
    <w:name w:val="454348235D89408A9E2D5D180A9BF9FB5"/>
    <w:rsid w:val="00C77C37"/>
    <w:rPr>
      <w:rFonts w:eastAsiaTheme="minorHAnsi"/>
    </w:rPr>
  </w:style>
  <w:style w:type="paragraph" w:customStyle="1" w:styleId="EB52EC814BA646DAB265ADA9B03B7AF95">
    <w:name w:val="EB52EC814BA646DAB265ADA9B03B7AF95"/>
    <w:rsid w:val="00C77C37"/>
    <w:rPr>
      <w:rFonts w:eastAsiaTheme="minorHAnsi"/>
    </w:rPr>
  </w:style>
  <w:style w:type="paragraph" w:customStyle="1" w:styleId="83BE1CD5B9A94286861B71E3D1C467CF19">
    <w:name w:val="83BE1CD5B9A94286861B71E3D1C467CF19"/>
    <w:rsid w:val="00C77C37"/>
    <w:rPr>
      <w:rFonts w:eastAsiaTheme="minorHAnsi"/>
    </w:rPr>
  </w:style>
  <w:style w:type="paragraph" w:customStyle="1" w:styleId="738FBC34F9574308A0FEF7E5205BB62D1">
    <w:name w:val="738FBC34F9574308A0FEF7E5205BB62D1"/>
    <w:rsid w:val="00C77C37"/>
    <w:rPr>
      <w:rFonts w:eastAsiaTheme="minorHAnsi"/>
    </w:rPr>
  </w:style>
  <w:style w:type="paragraph" w:customStyle="1" w:styleId="0E155B93E30D4583B78280E7C05FC0C3">
    <w:name w:val="0E155B93E30D4583B78280E7C05FC0C3"/>
    <w:rsid w:val="00C77C37"/>
    <w:rPr>
      <w:rFonts w:eastAsiaTheme="minorHAnsi"/>
    </w:rPr>
  </w:style>
  <w:style w:type="paragraph" w:customStyle="1" w:styleId="7D79FE3E46FD43C8942396D846CDCD8B1">
    <w:name w:val="7D79FE3E46FD43C8942396D846CDCD8B1"/>
    <w:rsid w:val="00C77C37"/>
    <w:rPr>
      <w:rFonts w:eastAsiaTheme="minorHAnsi"/>
    </w:rPr>
  </w:style>
  <w:style w:type="paragraph" w:customStyle="1" w:styleId="D649630393D7408FB01EB1436B5ACCE11">
    <w:name w:val="D649630393D7408FB01EB1436B5ACCE11"/>
    <w:rsid w:val="00C77C37"/>
    <w:rPr>
      <w:rFonts w:eastAsiaTheme="minorHAnsi"/>
    </w:rPr>
  </w:style>
  <w:style w:type="paragraph" w:customStyle="1" w:styleId="F42ACFF795D14819A027EF73D2EF5033">
    <w:name w:val="F42ACFF795D14819A027EF73D2EF5033"/>
    <w:rsid w:val="00C77C37"/>
  </w:style>
  <w:style w:type="paragraph" w:customStyle="1" w:styleId="D936585C0F2A48A69671AC771B8E6DAA">
    <w:name w:val="D936585C0F2A48A69671AC771B8E6DAA"/>
    <w:rsid w:val="00C77C37"/>
  </w:style>
  <w:style w:type="paragraph" w:customStyle="1" w:styleId="484BCDD2FB3440ACA13CDE9E49833F4C">
    <w:name w:val="484BCDD2FB3440ACA13CDE9E49833F4C"/>
    <w:rsid w:val="00C77C37"/>
  </w:style>
  <w:style w:type="paragraph" w:customStyle="1" w:styleId="947CDDBE88974218AD3282AE724C5909">
    <w:name w:val="947CDDBE88974218AD3282AE724C5909"/>
    <w:rsid w:val="00C77C37"/>
  </w:style>
  <w:style w:type="paragraph" w:customStyle="1" w:styleId="8925DE37C4314211B0F24DF9AA3CC9C5">
    <w:name w:val="8925DE37C4314211B0F24DF9AA3CC9C5"/>
    <w:rsid w:val="00C77C37"/>
  </w:style>
  <w:style w:type="paragraph" w:customStyle="1" w:styleId="60E827F8DD314CD1BC4B1BA7255E7377">
    <w:name w:val="60E827F8DD314CD1BC4B1BA7255E7377"/>
    <w:rsid w:val="00C77C37"/>
  </w:style>
  <w:style w:type="paragraph" w:customStyle="1" w:styleId="F492E8441BC642C196C9DDAAE6B2C95E">
    <w:name w:val="F492E8441BC642C196C9DDAAE6B2C95E"/>
    <w:rsid w:val="00C77C37"/>
  </w:style>
  <w:style w:type="paragraph" w:customStyle="1" w:styleId="AAD1B82A586246ED99E2C115301BB98E21">
    <w:name w:val="AAD1B82A586246ED99E2C115301BB98E21"/>
    <w:rsid w:val="00C77C37"/>
    <w:rPr>
      <w:rFonts w:eastAsiaTheme="minorHAnsi"/>
    </w:rPr>
  </w:style>
  <w:style w:type="paragraph" w:customStyle="1" w:styleId="85528C3522884D7F813144A53E0AAF2621">
    <w:name w:val="85528C3522884D7F813144A53E0AAF2621"/>
    <w:rsid w:val="00C77C37"/>
    <w:rPr>
      <w:rFonts w:eastAsiaTheme="minorHAnsi"/>
    </w:rPr>
  </w:style>
  <w:style w:type="paragraph" w:customStyle="1" w:styleId="1EE41ADA375442DB8F9E20E4F12D0EE721">
    <w:name w:val="1EE41ADA375442DB8F9E20E4F12D0EE721"/>
    <w:rsid w:val="00C77C37"/>
    <w:rPr>
      <w:rFonts w:eastAsiaTheme="minorHAnsi"/>
    </w:rPr>
  </w:style>
  <w:style w:type="paragraph" w:customStyle="1" w:styleId="86CC8A3088794AD2923E6F2FAD51E51F6">
    <w:name w:val="86CC8A3088794AD2923E6F2FAD51E51F6"/>
    <w:rsid w:val="00C77C37"/>
    <w:rPr>
      <w:rFonts w:eastAsiaTheme="minorHAnsi"/>
    </w:rPr>
  </w:style>
  <w:style w:type="paragraph" w:customStyle="1" w:styleId="454348235D89408A9E2D5D180A9BF9FB6">
    <w:name w:val="454348235D89408A9E2D5D180A9BF9FB6"/>
    <w:rsid w:val="00C77C37"/>
    <w:rPr>
      <w:rFonts w:eastAsiaTheme="minorHAnsi"/>
    </w:rPr>
  </w:style>
  <w:style w:type="paragraph" w:customStyle="1" w:styleId="EB52EC814BA646DAB265ADA9B03B7AF96">
    <w:name w:val="EB52EC814BA646DAB265ADA9B03B7AF96"/>
    <w:rsid w:val="00C77C37"/>
    <w:rPr>
      <w:rFonts w:eastAsiaTheme="minorHAnsi"/>
    </w:rPr>
  </w:style>
  <w:style w:type="paragraph" w:customStyle="1" w:styleId="83BE1CD5B9A94286861B71E3D1C467CF20">
    <w:name w:val="83BE1CD5B9A94286861B71E3D1C467CF20"/>
    <w:rsid w:val="00C77C37"/>
    <w:rPr>
      <w:rFonts w:eastAsiaTheme="minorHAnsi"/>
    </w:rPr>
  </w:style>
  <w:style w:type="paragraph" w:customStyle="1" w:styleId="738FBC34F9574308A0FEF7E5205BB62D2">
    <w:name w:val="738FBC34F9574308A0FEF7E5205BB62D2"/>
    <w:rsid w:val="00C77C37"/>
    <w:rPr>
      <w:rFonts w:eastAsiaTheme="minorHAnsi"/>
    </w:rPr>
  </w:style>
  <w:style w:type="paragraph" w:customStyle="1" w:styleId="0E155B93E30D4583B78280E7C05FC0C31">
    <w:name w:val="0E155B93E30D4583B78280E7C05FC0C31"/>
    <w:rsid w:val="00C77C37"/>
    <w:rPr>
      <w:rFonts w:eastAsiaTheme="minorHAnsi"/>
    </w:rPr>
  </w:style>
  <w:style w:type="paragraph" w:customStyle="1" w:styleId="7D79FE3E46FD43C8942396D846CDCD8B2">
    <w:name w:val="7D79FE3E46FD43C8942396D846CDCD8B2"/>
    <w:rsid w:val="00C77C37"/>
    <w:rPr>
      <w:rFonts w:eastAsiaTheme="minorHAnsi"/>
    </w:rPr>
  </w:style>
  <w:style w:type="paragraph" w:customStyle="1" w:styleId="D649630393D7408FB01EB1436B5ACCE12">
    <w:name w:val="D649630393D7408FB01EB1436B5ACCE12"/>
    <w:rsid w:val="00C77C37"/>
    <w:rPr>
      <w:rFonts w:eastAsiaTheme="minorHAnsi"/>
    </w:rPr>
  </w:style>
  <w:style w:type="paragraph" w:customStyle="1" w:styleId="AD063C94173F4009824F8252E620A164">
    <w:name w:val="AD063C94173F4009824F8252E620A164"/>
    <w:rsid w:val="00C77C37"/>
  </w:style>
  <w:style w:type="paragraph" w:customStyle="1" w:styleId="AAD1B82A586246ED99E2C115301BB98E22">
    <w:name w:val="AAD1B82A586246ED99E2C115301BB98E22"/>
    <w:rsid w:val="00C77C37"/>
    <w:rPr>
      <w:rFonts w:eastAsiaTheme="minorHAnsi"/>
    </w:rPr>
  </w:style>
  <w:style w:type="paragraph" w:customStyle="1" w:styleId="85528C3522884D7F813144A53E0AAF2622">
    <w:name w:val="85528C3522884D7F813144A53E0AAF2622"/>
    <w:rsid w:val="00C77C37"/>
    <w:rPr>
      <w:rFonts w:eastAsiaTheme="minorHAnsi"/>
    </w:rPr>
  </w:style>
  <w:style w:type="paragraph" w:customStyle="1" w:styleId="1EE41ADA375442DB8F9E20E4F12D0EE722">
    <w:name w:val="1EE41ADA375442DB8F9E20E4F12D0EE722"/>
    <w:rsid w:val="00C77C37"/>
    <w:rPr>
      <w:rFonts w:eastAsiaTheme="minorHAnsi"/>
    </w:rPr>
  </w:style>
  <w:style w:type="paragraph" w:customStyle="1" w:styleId="86CC8A3088794AD2923E6F2FAD51E51F7">
    <w:name w:val="86CC8A3088794AD2923E6F2FAD51E51F7"/>
    <w:rsid w:val="00C77C37"/>
    <w:rPr>
      <w:rFonts w:eastAsiaTheme="minorHAnsi"/>
    </w:rPr>
  </w:style>
  <w:style w:type="paragraph" w:customStyle="1" w:styleId="454348235D89408A9E2D5D180A9BF9FB7">
    <w:name w:val="454348235D89408A9E2D5D180A9BF9FB7"/>
    <w:rsid w:val="00C77C37"/>
    <w:rPr>
      <w:rFonts w:eastAsiaTheme="minorHAnsi"/>
    </w:rPr>
  </w:style>
  <w:style w:type="paragraph" w:customStyle="1" w:styleId="EB52EC814BA646DAB265ADA9B03B7AF97">
    <w:name w:val="EB52EC814BA646DAB265ADA9B03B7AF97"/>
    <w:rsid w:val="00C77C37"/>
    <w:rPr>
      <w:rFonts w:eastAsiaTheme="minorHAnsi"/>
    </w:rPr>
  </w:style>
  <w:style w:type="paragraph" w:customStyle="1" w:styleId="83BE1CD5B9A94286861B71E3D1C467CF21">
    <w:name w:val="83BE1CD5B9A94286861B71E3D1C467CF21"/>
    <w:rsid w:val="00C77C37"/>
    <w:rPr>
      <w:rFonts w:eastAsiaTheme="minorHAnsi"/>
    </w:rPr>
  </w:style>
  <w:style w:type="paragraph" w:customStyle="1" w:styleId="738FBC34F9574308A0FEF7E5205BB62D3">
    <w:name w:val="738FBC34F9574308A0FEF7E5205BB62D3"/>
    <w:rsid w:val="00C77C37"/>
    <w:rPr>
      <w:rFonts w:eastAsiaTheme="minorHAnsi"/>
    </w:rPr>
  </w:style>
  <w:style w:type="paragraph" w:customStyle="1" w:styleId="0E155B93E30D4583B78280E7C05FC0C32">
    <w:name w:val="0E155B93E30D4583B78280E7C05FC0C32"/>
    <w:rsid w:val="00C77C37"/>
    <w:rPr>
      <w:rFonts w:eastAsiaTheme="minorHAnsi"/>
    </w:rPr>
  </w:style>
  <w:style w:type="paragraph" w:customStyle="1" w:styleId="7D79FE3E46FD43C8942396D846CDCD8B3">
    <w:name w:val="7D79FE3E46FD43C8942396D846CDCD8B3"/>
    <w:rsid w:val="00C77C37"/>
    <w:rPr>
      <w:rFonts w:eastAsiaTheme="minorHAnsi"/>
    </w:rPr>
  </w:style>
  <w:style w:type="paragraph" w:customStyle="1" w:styleId="D649630393D7408FB01EB1436B5ACCE13">
    <w:name w:val="D649630393D7408FB01EB1436B5ACCE13"/>
    <w:rsid w:val="00C77C37"/>
    <w:rPr>
      <w:rFonts w:eastAsiaTheme="minorHAnsi"/>
    </w:rPr>
  </w:style>
  <w:style w:type="paragraph" w:customStyle="1" w:styleId="AD063C94173F4009824F8252E620A1641">
    <w:name w:val="AD063C94173F4009824F8252E620A1641"/>
    <w:rsid w:val="00C77C37"/>
    <w:rPr>
      <w:rFonts w:eastAsiaTheme="minorHAnsi"/>
    </w:rPr>
  </w:style>
  <w:style w:type="paragraph" w:customStyle="1" w:styleId="947CDDBE88974218AD3282AE724C59091">
    <w:name w:val="947CDDBE88974218AD3282AE724C59091"/>
    <w:rsid w:val="00C77C37"/>
    <w:rPr>
      <w:rFonts w:eastAsiaTheme="minorHAnsi"/>
    </w:rPr>
  </w:style>
  <w:style w:type="paragraph" w:customStyle="1" w:styleId="5CEFD8658375422CBCE4D087C3A1F7B6">
    <w:name w:val="5CEFD8658375422CBCE4D087C3A1F7B6"/>
    <w:rsid w:val="00C77C37"/>
  </w:style>
  <w:style w:type="paragraph" w:customStyle="1" w:styleId="B3B46253A2B84FE29AE663A40E0FFFD3">
    <w:name w:val="B3B46253A2B84FE29AE663A40E0FFFD3"/>
    <w:rsid w:val="00C77C37"/>
  </w:style>
  <w:style w:type="paragraph" w:customStyle="1" w:styleId="9F408C2AAC4B4D7192C45827766D6AE5">
    <w:name w:val="9F408C2AAC4B4D7192C45827766D6AE5"/>
    <w:rsid w:val="00C77C37"/>
  </w:style>
  <w:style w:type="paragraph" w:customStyle="1" w:styleId="F80DB185269D404785C2762BDB808B8F">
    <w:name w:val="F80DB185269D404785C2762BDB808B8F"/>
    <w:rsid w:val="00C77C37"/>
  </w:style>
  <w:style w:type="paragraph" w:customStyle="1" w:styleId="DDC664C73A8B4479B54C58CB979880A9">
    <w:name w:val="DDC664C73A8B4479B54C58CB979880A9"/>
    <w:rsid w:val="00C77C37"/>
  </w:style>
  <w:style w:type="paragraph" w:customStyle="1" w:styleId="E96DD2D4253242B983C07E60B4BB799F">
    <w:name w:val="E96DD2D4253242B983C07E60B4BB799F"/>
    <w:rsid w:val="00C77C37"/>
  </w:style>
  <w:style w:type="paragraph" w:customStyle="1" w:styleId="F822F581FCDE40CC906BD5EEF472F3F6">
    <w:name w:val="F822F581FCDE40CC906BD5EEF472F3F6"/>
    <w:rsid w:val="00C77C37"/>
  </w:style>
  <w:style w:type="paragraph" w:customStyle="1" w:styleId="AAD1B82A586246ED99E2C115301BB98E23">
    <w:name w:val="AAD1B82A586246ED99E2C115301BB98E23"/>
    <w:rsid w:val="00C77C37"/>
    <w:rPr>
      <w:rFonts w:eastAsiaTheme="minorHAnsi"/>
    </w:rPr>
  </w:style>
  <w:style w:type="paragraph" w:customStyle="1" w:styleId="85528C3522884D7F813144A53E0AAF2623">
    <w:name w:val="85528C3522884D7F813144A53E0AAF2623"/>
    <w:rsid w:val="00C77C37"/>
    <w:rPr>
      <w:rFonts w:eastAsiaTheme="minorHAnsi"/>
    </w:rPr>
  </w:style>
  <w:style w:type="paragraph" w:customStyle="1" w:styleId="1EE41ADA375442DB8F9E20E4F12D0EE723">
    <w:name w:val="1EE41ADA375442DB8F9E20E4F12D0EE723"/>
    <w:rsid w:val="00C77C37"/>
    <w:rPr>
      <w:rFonts w:eastAsiaTheme="minorHAnsi"/>
    </w:rPr>
  </w:style>
  <w:style w:type="paragraph" w:customStyle="1" w:styleId="454348235D89408A9E2D5D180A9BF9FB8">
    <w:name w:val="454348235D89408A9E2D5D180A9BF9FB8"/>
    <w:rsid w:val="00C77C37"/>
    <w:rPr>
      <w:rFonts w:eastAsiaTheme="minorHAnsi"/>
    </w:rPr>
  </w:style>
  <w:style w:type="paragraph" w:customStyle="1" w:styleId="EB52EC814BA646DAB265ADA9B03B7AF98">
    <w:name w:val="EB52EC814BA646DAB265ADA9B03B7AF98"/>
    <w:rsid w:val="00C77C37"/>
    <w:rPr>
      <w:rFonts w:eastAsiaTheme="minorHAnsi"/>
    </w:rPr>
  </w:style>
  <w:style w:type="paragraph" w:customStyle="1" w:styleId="83BE1CD5B9A94286861B71E3D1C467CF22">
    <w:name w:val="83BE1CD5B9A94286861B71E3D1C467CF22"/>
    <w:rsid w:val="00C77C37"/>
    <w:rPr>
      <w:rFonts w:eastAsiaTheme="minorHAnsi"/>
    </w:rPr>
  </w:style>
  <w:style w:type="paragraph" w:customStyle="1" w:styleId="738FBC34F9574308A0FEF7E5205BB62D4">
    <w:name w:val="738FBC34F9574308A0FEF7E5205BB62D4"/>
    <w:rsid w:val="00C77C37"/>
    <w:rPr>
      <w:rFonts w:eastAsiaTheme="minorHAnsi"/>
    </w:rPr>
  </w:style>
  <w:style w:type="paragraph" w:customStyle="1" w:styleId="0E155B93E30D4583B78280E7C05FC0C33">
    <w:name w:val="0E155B93E30D4583B78280E7C05FC0C33"/>
    <w:rsid w:val="00C77C37"/>
    <w:rPr>
      <w:rFonts w:eastAsiaTheme="minorHAnsi"/>
    </w:rPr>
  </w:style>
  <w:style w:type="paragraph" w:customStyle="1" w:styleId="7D79FE3E46FD43C8942396D846CDCD8B4">
    <w:name w:val="7D79FE3E46FD43C8942396D846CDCD8B4"/>
    <w:rsid w:val="00C77C37"/>
    <w:rPr>
      <w:rFonts w:eastAsiaTheme="minorHAnsi"/>
    </w:rPr>
  </w:style>
  <w:style w:type="paragraph" w:customStyle="1" w:styleId="D649630393D7408FB01EB1436B5ACCE14">
    <w:name w:val="D649630393D7408FB01EB1436B5ACCE14"/>
    <w:rsid w:val="00C77C37"/>
    <w:rPr>
      <w:rFonts w:eastAsiaTheme="minorHAnsi"/>
    </w:rPr>
  </w:style>
  <w:style w:type="paragraph" w:customStyle="1" w:styleId="315D731978D44C22B3918ABEACDC7CC3">
    <w:name w:val="315D731978D44C22B3918ABEACDC7CC3"/>
    <w:rsid w:val="00C77C37"/>
    <w:rPr>
      <w:rFonts w:eastAsiaTheme="minorHAnsi"/>
    </w:rPr>
  </w:style>
  <w:style w:type="paragraph" w:customStyle="1" w:styleId="AC0B39972DCC45BE8067EEA1427842A7">
    <w:name w:val="AC0B39972DCC45BE8067EEA1427842A7"/>
    <w:rsid w:val="00C77C37"/>
    <w:rPr>
      <w:rFonts w:eastAsiaTheme="minorHAnsi"/>
    </w:rPr>
  </w:style>
  <w:style w:type="paragraph" w:customStyle="1" w:styleId="F822F581FCDE40CC906BD5EEF472F3F61">
    <w:name w:val="F822F581FCDE40CC906BD5EEF472F3F61"/>
    <w:rsid w:val="00C77C37"/>
    <w:rPr>
      <w:rFonts w:eastAsiaTheme="minorHAnsi"/>
    </w:rPr>
  </w:style>
  <w:style w:type="paragraph" w:customStyle="1" w:styleId="AAD1B82A586246ED99E2C115301BB98E24">
    <w:name w:val="AAD1B82A586246ED99E2C115301BB98E24"/>
    <w:rsid w:val="00C77C37"/>
    <w:rPr>
      <w:rFonts w:eastAsiaTheme="minorHAnsi"/>
    </w:rPr>
  </w:style>
  <w:style w:type="paragraph" w:customStyle="1" w:styleId="85528C3522884D7F813144A53E0AAF2624">
    <w:name w:val="85528C3522884D7F813144A53E0AAF2624"/>
    <w:rsid w:val="00C77C37"/>
    <w:rPr>
      <w:rFonts w:eastAsiaTheme="minorHAnsi"/>
    </w:rPr>
  </w:style>
  <w:style w:type="paragraph" w:customStyle="1" w:styleId="1EE41ADA375442DB8F9E20E4F12D0EE724">
    <w:name w:val="1EE41ADA375442DB8F9E20E4F12D0EE724"/>
    <w:rsid w:val="00C77C37"/>
    <w:rPr>
      <w:rFonts w:eastAsiaTheme="minorHAnsi"/>
    </w:rPr>
  </w:style>
  <w:style w:type="paragraph" w:customStyle="1" w:styleId="454348235D89408A9E2D5D180A9BF9FB9">
    <w:name w:val="454348235D89408A9E2D5D180A9BF9FB9"/>
    <w:rsid w:val="00C77C37"/>
    <w:rPr>
      <w:rFonts w:eastAsiaTheme="minorHAnsi"/>
    </w:rPr>
  </w:style>
  <w:style w:type="paragraph" w:customStyle="1" w:styleId="EB52EC814BA646DAB265ADA9B03B7AF99">
    <w:name w:val="EB52EC814BA646DAB265ADA9B03B7AF99"/>
    <w:rsid w:val="00C77C37"/>
    <w:rPr>
      <w:rFonts w:eastAsiaTheme="minorHAnsi"/>
    </w:rPr>
  </w:style>
  <w:style w:type="paragraph" w:customStyle="1" w:styleId="83BE1CD5B9A94286861B71E3D1C467CF23">
    <w:name w:val="83BE1CD5B9A94286861B71E3D1C467CF23"/>
    <w:rsid w:val="00C77C37"/>
    <w:rPr>
      <w:rFonts w:eastAsiaTheme="minorHAnsi"/>
    </w:rPr>
  </w:style>
  <w:style w:type="paragraph" w:customStyle="1" w:styleId="738FBC34F9574308A0FEF7E5205BB62D5">
    <w:name w:val="738FBC34F9574308A0FEF7E5205BB62D5"/>
    <w:rsid w:val="00C77C37"/>
    <w:rPr>
      <w:rFonts w:eastAsiaTheme="minorHAnsi"/>
    </w:rPr>
  </w:style>
  <w:style w:type="paragraph" w:customStyle="1" w:styleId="0E155B93E30D4583B78280E7C05FC0C34">
    <w:name w:val="0E155B93E30D4583B78280E7C05FC0C34"/>
    <w:rsid w:val="00C77C37"/>
    <w:rPr>
      <w:rFonts w:eastAsiaTheme="minorHAnsi"/>
    </w:rPr>
  </w:style>
  <w:style w:type="paragraph" w:customStyle="1" w:styleId="7D79FE3E46FD43C8942396D846CDCD8B5">
    <w:name w:val="7D79FE3E46FD43C8942396D846CDCD8B5"/>
    <w:rsid w:val="00C77C37"/>
    <w:rPr>
      <w:rFonts w:eastAsiaTheme="minorHAnsi"/>
    </w:rPr>
  </w:style>
  <w:style w:type="paragraph" w:customStyle="1" w:styleId="D649630393D7408FB01EB1436B5ACCE15">
    <w:name w:val="D649630393D7408FB01EB1436B5ACCE15"/>
    <w:rsid w:val="00C77C37"/>
    <w:rPr>
      <w:rFonts w:eastAsiaTheme="minorHAnsi"/>
    </w:rPr>
  </w:style>
  <w:style w:type="paragraph" w:customStyle="1" w:styleId="315D731978D44C22B3918ABEACDC7CC31">
    <w:name w:val="315D731978D44C22B3918ABEACDC7CC31"/>
    <w:rsid w:val="00C77C37"/>
    <w:rPr>
      <w:rFonts w:eastAsiaTheme="minorHAnsi"/>
    </w:rPr>
  </w:style>
  <w:style w:type="paragraph" w:customStyle="1" w:styleId="AC0B39972DCC45BE8067EEA1427842A71">
    <w:name w:val="AC0B39972DCC45BE8067EEA1427842A71"/>
    <w:rsid w:val="00C77C37"/>
    <w:rPr>
      <w:rFonts w:eastAsiaTheme="minorHAnsi"/>
    </w:rPr>
  </w:style>
  <w:style w:type="paragraph" w:customStyle="1" w:styleId="F822F581FCDE40CC906BD5EEF472F3F62">
    <w:name w:val="F822F581FCDE40CC906BD5EEF472F3F62"/>
    <w:rsid w:val="00C77C37"/>
    <w:rPr>
      <w:rFonts w:eastAsiaTheme="minorHAnsi"/>
    </w:rPr>
  </w:style>
  <w:style w:type="paragraph" w:customStyle="1" w:styleId="A2C07C9ADD1E4E69B5A7073D541BF42F">
    <w:name w:val="A2C07C9ADD1E4E69B5A7073D541BF42F"/>
    <w:rsid w:val="00C77C37"/>
  </w:style>
  <w:style w:type="paragraph" w:customStyle="1" w:styleId="AAD1B82A586246ED99E2C115301BB98E25">
    <w:name w:val="AAD1B82A586246ED99E2C115301BB98E25"/>
    <w:rsid w:val="00C77C37"/>
    <w:rPr>
      <w:rFonts w:eastAsiaTheme="minorHAnsi"/>
    </w:rPr>
  </w:style>
  <w:style w:type="paragraph" w:customStyle="1" w:styleId="85528C3522884D7F813144A53E0AAF2625">
    <w:name w:val="85528C3522884D7F813144A53E0AAF2625"/>
    <w:rsid w:val="00C77C37"/>
    <w:rPr>
      <w:rFonts w:eastAsiaTheme="minorHAnsi"/>
    </w:rPr>
  </w:style>
  <w:style w:type="paragraph" w:customStyle="1" w:styleId="1EE41ADA375442DB8F9E20E4F12D0EE725">
    <w:name w:val="1EE41ADA375442DB8F9E20E4F12D0EE725"/>
    <w:rsid w:val="00C77C37"/>
    <w:rPr>
      <w:rFonts w:eastAsiaTheme="minorHAnsi"/>
    </w:rPr>
  </w:style>
  <w:style w:type="paragraph" w:customStyle="1" w:styleId="34749C25873141919FB838BAABF464B2">
    <w:name w:val="34749C25873141919FB838BAABF464B2"/>
    <w:rsid w:val="00C77C37"/>
    <w:rPr>
      <w:rFonts w:eastAsiaTheme="minorHAnsi"/>
    </w:rPr>
  </w:style>
  <w:style w:type="paragraph" w:customStyle="1" w:styleId="454348235D89408A9E2D5D180A9BF9FB10">
    <w:name w:val="454348235D89408A9E2D5D180A9BF9FB10"/>
    <w:rsid w:val="00C77C37"/>
    <w:rPr>
      <w:rFonts w:eastAsiaTheme="minorHAnsi"/>
    </w:rPr>
  </w:style>
  <w:style w:type="paragraph" w:customStyle="1" w:styleId="EB52EC814BA646DAB265ADA9B03B7AF910">
    <w:name w:val="EB52EC814BA646DAB265ADA9B03B7AF910"/>
    <w:rsid w:val="00C77C37"/>
    <w:rPr>
      <w:rFonts w:eastAsiaTheme="minorHAnsi"/>
    </w:rPr>
  </w:style>
  <w:style w:type="paragraph" w:customStyle="1" w:styleId="83BE1CD5B9A94286861B71E3D1C467CF24">
    <w:name w:val="83BE1CD5B9A94286861B71E3D1C467CF24"/>
    <w:rsid w:val="00C77C37"/>
    <w:rPr>
      <w:rFonts w:eastAsiaTheme="minorHAnsi"/>
    </w:rPr>
  </w:style>
  <w:style w:type="paragraph" w:customStyle="1" w:styleId="738FBC34F9574308A0FEF7E5205BB62D6">
    <w:name w:val="738FBC34F9574308A0FEF7E5205BB62D6"/>
    <w:rsid w:val="00C77C37"/>
    <w:rPr>
      <w:rFonts w:eastAsiaTheme="minorHAnsi"/>
    </w:rPr>
  </w:style>
  <w:style w:type="paragraph" w:customStyle="1" w:styleId="0E155B93E30D4583B78280E7C05FC0C35">
    <w:name w:val="0E155B93E30D4583B78280E7C05FC0C35"/>
    <w:rsid w:val="00C77C37"/>
    <w:rPr>
      <w:rFonts w:eastAsiaTheme="minorHAnsi"/>
    </w:rPr>
  </w:style>
  <w:style w:type="paragraph" w:customStyle="1" w:styleId="7D79FE3E46FD43C8942396D846CDCD8B6">
    <w:name w:val="7D79FE3E46FD43C8942396D846CDCD8B6"/>
    <w:rsid w:val="00C77C37"/>
    <w:rPr>
      <w:rFonts w:eastAsiaTheme="minorHAnsi"/>
    </w:rPr>
  </w:style>
  <w:style w:type="paragraph" w:customStyle="1" w:styleId="D649630393D7408FB01EB1436B5ACCE16">
    <w:name w:val="D649630393D7408FB01EB1436B5ACCE16"/>
    <w:rsid w:val="00C77C37"/>
    <w:rPr>
      <w:rFonts w:eastAsiaTheme="minorHAnsi"/>
    </w:rPr>
  </w:style>
  <w:style w:type="paragraph" w:customStyle="1" w:styleId="315D731978D44C22B3918ABEACDC7CC32">
    <w:name w:val="315D731978D44C22B3918ABEACDC7CC32"/>
    <w:rsid w:val="00C77C37"/>
    <w:rPr>
      <w:rFonts w:eastAsiaTheme="minorHAnsi"/>
    </w:rPr>
  </w:style>
  <w:style w:type="paragraph" w:customStyle="1" w:styleId="AC0B39972DCC45BE8067EEA1427842A72">
    <w:name w:val="AC0B39972DCC45BE8067EEA1427842A72"/>
    <w:rsid w:val="00C77C37"/>
    <w:rPr>
      <w:rFonts w:eastAsiaTheme="minorHAnsi"/>
    </w:rPr>
  </w:style>
  <w:style w:type="paragraph" w:customStyle="1" w:styleId="F822F581FCDE40CC906BD5EEF472F3F63">
    <w:name w:val="F822F581FCDE40CC906BD5EEF472F3F63"/>
    <w:rsid w:val="00C77C37"/>
    <w:rPr>
      <w:rFonts w:eastAsiaTheme="minorHAnsi"/>
    </w:rPr>
  </w:style>
  <w:style w:type="paragraph" w:customStyle="1" w:styleId="AAD1B82A586246ED99E2C115301BB98E26">
    <w:name w:val="AAD1B82A586246ED99E2C115301BB98E26"/>
    <w:rsid w:val="00C77C37"/>
    <w:rPr>
      <w:rFonts w:eastAsiaTheme="minorHAnsi"/>
    </w:rPr>
  </w:style>
  <w:style w:type="paragraph" w:customStyle="1" w:styleId="85528C3522884D7F813144A53E0AAF2626">
    <w:name w:val="85528C3522884D7F813144A53E0AAF2626"/>
    <w:rsid w:val="00C77C37"/>
    <w:rPr>
      <w:rFonts w:eastAsiaTheme="minorHAnsi"/>
    </w:rPr>
  </w:style>
  <w:style w:type="paragraph" w:customStyle="1" w:styleId="1EE41ADA375442DB8F9E20E4F12D0EE726">
    <w:name w:val="1EE41ADA375442DB8F9E20E4F12D0EE726"/>
    <w:rsid w:val="00C77C37"/>
    <w:rPr>
      <w:rFonts w:eastAsiaTheme="minorHAnsi"/>
    </w:rPr>
  </w:style>
  <w:style w:type="paragraph" w:customStyle="1" w:styleId="34749C25873141919FB838BAABF464B21">
    <w:name w:val="34749C25873141919FB838BAABF464B21"/>
    <w:rsid w:val="00C77C37"/>
    <w:rPr>
      <w:rFonts w:eastAsiaTheme="minorHAnsi"/>
    </w:rPr>
  </w:style>
  <w:style w:type="paragraph" w:customStyle="1" w:styleId="454348235D89408A9E2D5D180A9BF9FB11">
    <w:name w:val="454348235D89408A9E2D5D180A9BF9FB11"/>
    <w:rsid w:val="00C77C37"/>
    <w:rPr>
      <w:rFonts w:eastAsiaTheme="minorHAnsi"/>
    </w:rPr>
  </w:style>
  <w:style w:type="paragraph" w:customStyle="1" w:styleId="EB52EC814BA646DAB265ADA9B03B7AF911">
    <w:name w:val="EB52EC814BA646DAB265ADA9B03B7AF911"/>
    <w:rsid w:val="00C77C37"/>
    <w:rPr>
      <w:rFonts w:eastAsiaTheme="minorHAnsi"/>
    </w:rPr>
  </w:style>
  <w:style w:type="paragraph" w:customStyle="1" w:styleId="83BE1CD5B9A94286861B71E3D1C467CF25">
    <w:name w:val="83BE1CD5B9A94286861B71E3D1C467CF25"/>
    <w:rsid w:val="00C77C37"/>
    <w:rPr>
      <w:rFonts w:eastAsiaTheme="minorHAnsi"/>
    </w:rPr>
  </w:style>
  <w:style w:type="paragraph" w:customStyle="1" w:styleId="738FBC34F9574308A0FEF7E5205BB62D7">
    <w:name w:val="738FBC34F9574308A0FEF7E5205BB62D7"/>
    <w:rsid w:val="00C77C37"/>
    <w:rPr>
      <w:rFonts w:eastAsiaTheme="minorHAnsi"/>
    </w:rPr>
  </w:style>
  <w:style w:type="paragraph" w:customStyle="1" w:styleId="0E155B93E30D4583B78280E7C05FC0C36">
    <w:name w:val="0E155B93E30D4583B78280E7C05FC0C36"/>
    <w:rsid w:val="00C77C37"/>
    <w:rPr>
      <w:rFonts w:eastAsiaTheme="minorHAnsi"/>
    </w:rPr>
  </w:style>
  <w:style w:type="paragraph" w:customStyle="1" w:styleId="7D79FE3E46FD43C8942396D846CDCD8B7">
    <w:name w:val="7D79FE3E46FD43C8942396D846CDCD8B7"/>
    <w:rsid w:val="00C77C37"/>
    <w:rPr>
      <w:rFonts w:eastAsiaTheme="minorHAnsi"/>
    </w:rPr>
  </w:style>
  <w:style w:type="paragraph" w:customStyle="1" w:styleId="D649630393D7408FB01EB1436B5ACCE17">
    <w:name w:val="D649630393D7408FB01EB1436B5ACCE17"/>
    <w:rsid w:val="00C77C37"/>
    <w:rPr>
      <w:rFonts w:eastAsiaTheme="minorHAnsi"/>
    </w:rPr>
  </w:style>
  <w:style w:type="paragraph" w:customStyle="1" w:styleId="315D731978D44C22B3918ABEACDC7CC33">
    <w:name w:val="315D731978D44C22B3918ABEACDC7CC33"/>
    <w:rsid w:val="00C77C37"/>
    <w:rPr>
      <w:rFonts w:eastAsiaTheme="minorHAnsi"/>
    </w:rPr>
  </w:style>
  <w:style w:type="paragraph" w:customStyle="1" w:styleId="AC0B39972DCC45BE8067EEA1427842A73">
    <w:name w:val="AC0B39972DCC45BE8067EEA1427842A73"/>
    <w:rsid w:val="00C77C37"/>
    <w:rPr>
      <w:rFonts w:eastAsiaTheme="minorHAnsi"/>
    </w:rPr>
  </w:style>
  <w:style w:type="paragraph" w:customStyle="1" w:styleId="F822F581FCDE40CC906BD5EEF472F3F64">
    <w:name w:val="F822F581FCDE40CC906BD5EEF472F3F64"/>
    <w:rsid w:val="00C77C37"/>
    <w:rPr>
      <w:rFonts w:eastAsiaTheme="minorHAnsi"/>
    </w:rPr>
  </w:style>
  <w:style w:type="paragraph" w:customStyle="1" w:styleId="AAD1B82A586246ED99E2C115301BB98E27">
    <w:name w:val="AAD1B82A586246ED99E2C115301BB98E27"/>
    <w:rsid w:val="00C77C37"/>
    <w:rPr>
      <w:rFonts w:eastAsiaTheme="minorHAnsi"/>
    </w:rPr>
  </w:style>
  <w:style w:type="paragraph" w:customStyle="1" w:styleId="85528C3522884D7F813144A53E0AAF2627">
    <w:name w:val="85528C3522884D7F813144A53E0AAF2627"/>
    <w:rsid w:val="00C77C37"/>
    <w:rPr>
      <w:rFonts w:eastAsiaTheme="minorHAnsi"/>
    </w:rPr>
  </w:style>
  <w:style w:type="paragraph" w:customStyle="1" w:styleId="1EE41ADA375442DB8F9E20E4F12D0EE727">
    <w:name w:val="1EE41ADA375442DB8F9E20E4F12D0EE727"/>
    <w:rsid w:val="00C77C37"/>
    <w:rPr>
      <w:rFonts w:eastAsiaTheme="minorHAnsi"/>
    </w:rPr>
  </w:style>
  <w:style w:type="paragraph" w:customStyle="1" w:styleId="34749C25873141919FB838BAABF464B22">
    <w:name w:val="34749C25873141919FB838BAABF464B22"/>
    <w:rsid w:val="00C77C37"/>
    <w:rPr>
      <w:rFonts w:eastAsiaTheme="minorHAnsi"/>
    </w:rPr>
  </w:style>
  <w:style w:type="paragraph" w:customStyle="1" w:styleId="454348235D89408A9E2D5D180A9BF9FB12">
    <w:name w:val="454348235D89408A9E2D5D180A9BF9FB12"/>
    <w:rsid w:val="00C77C37"/>
    <w:rPr>
      <w:rFonts w:eastAsiaTheme="minorHAnsi"/>
    </w:rPr>
  </w:style>
  <w:style w:type="paragraph" w:customStyle="1" w:styleId="EB52EC814BA646DAB265ADA9B03B7AF912">
    <w:name w:val="EB52EC814BA646DAB265ADA9B03B7AF912"/>
    <w:rsid w:val="00C77C37"/>
    <w:rPr>
      <w:rFonts w:eastAsiaTheme="minorHAnsi"/>
    </w:rPr>
  </w:style>
  <w:style w:type="paragraph" w:customStyle="1" w:styleId="83BE1CD5B9A94286861B71E3D1C467CF26">
    <w:name w:val="83BE1CD5B9A94286861B71E3D1C467CF26"/>
    <w:rsid w:val="00C77C37"/>
    <w:rPr>
      <w:rFonts w:eastAsiaTheme="minorHAnsi"/>
    </w:rPr>
  </w:style>
  <w:style w:type="paragraph" w:customStyle="1" w:styleId="738FBC34F9574308A0FEF7E5205BB62D8">
    <w:name w:val="738FBC34F9574308A0FEF7E5205BB62D8"/>
    <w:rsid w:val="00C77C37"/>
    <w:rPr>
      <w:rFonts w:eastAsiaTheme="minorHAnsi"/>
    </w:rPr>
  </w:style>
  <w:style w:type="paragraph" w:customStyle="1" w:styleId="0E155B93E30D4583B78280E7C05FC0C37">
    <w:name w:val="0E155B93E30D4583B78280E7C05FC0C37"/>
    <w:rsid w:val="00C77C37"/>
    <w:rPr>
      <w:rFonts w:eastAsiaTheme="minorHAnsi"/>
    </w:rPr>
  </w:style>
  <w:style w:type="paragraph" w:customStyle="1" w:styleId="7D79FE3E46FD43C8942396D846CDCD8B8">
    <w:name w:val="7D79FE3E46FD43C8942396D846CDCD8B8"/>
    <w:rsid w:val="00C77C37"/>
    <w:rPr>
      <w:rFonts w:eastAsiaTheme="minorHAnsi"/>
    </w:rPr>
  </w:style>
  <w:style w:type="paragraph" w:customStyle="1" w:styleId="D649630393D7408FB01EB1436B5ACCE18">
    <w:name w:val="D649630393D7408FB01EB1436B5ACCE18"/>
    <w:rsid w:val="00C77C37"/>
    <w:rPr>
      <w:rFonts w:eastAsiaTheme="minorHAnsi"/>
    </w:rPr>
  </w:style>
  <w:style w:type="paragraph" w:customStyle="1" w:styleId="315D731978D44C22B3918ABEACDC7CC34">
    <w:name w:val="315D731978D44C22B3918ABEACDC7CC34"/>
    <w:rsid w:val="00C77C37"/>
    <w:rPr>
      <w:rFonts w:eastAsiaTheme="minorHAnsi"/>
    </w:rPr>
  </w:style>
  <w:style w:type="paragraph" w:customStyle="1" w:styleId="AC0B39972DCC45BE8067EEA1427842A74">
    <w:name w:val="AC0B39972DCC45BE8067EEA1427842A74"/>
    <w:rsid w:val="00C77C37"/>
    <w:rPr>
      <w:rFonts w:eastAsiaTheme="minorHAnsi"/>
    </w:rPr>
  </w:style>
  <w:style w:type="paragraph" w:customStyle="1" w:styleId="F822F581FCDE40CC906BD5EEF472F3F65">
    <w:name w:val="F822F581FCDE40CC906BD5EEF472F3F65"/>
    <w:rsid w:val="00C77C37"/>
    <w:rPr>
      <w:rFonts w:eastAsiaTheme="minorHAnsi"/>
    </w:rPr>
  </w:style>
  <w:style w:type="paragraph" w:customStyle="1" w:styleId="AAD1B82A586246ED99E2C115301BB98E28">
    <w:name w:val="AAD1B82A586246ED99E2C115301BB98E28"/>
    <w:rsid w:val="00C77C37"/>
    <w:rPr>
      <w:rFonts w:eastAsiaTheme="minorHAnsi"/>
    </w:rPr>
  </w:style>
  <w:style w:type="paragraph" w:customStyle="1" w:styleId="85528C3522884D7F813144A53E0AAF2628">
    <w:name w:val="85528C3522884D7F813144A53E0AAF2628"/>
    <w:rsid w:val="00C77C37"/>
    <w:rPr>
      <w:rFonts w:eastAsiaTheme="minorHAnsi"/>
    </w:rPr>
  </w:style>
  <w:style w:type="paragraph" w:customStyle="1" w:styleId="1EE41ADA375442DB8F9E20E4F12D0EE728">
    <w:name w:val="1EE41ADA375442DB8F9E20E4F12D0EE728"/>
    <w:rsid w:val="00C77C37"/>
    <w:rPr>
      <w:rFonts w:eastAsiaTheme="minorHAnsi"/>
    </w:rPr>
  </w:style>
  <w:style w:type="paragraph" w:customStyle="1" w:styleId="454348235D89408A9E2D5D180A9BF9FB13">
    <w:name w:val="454348235D89408A9E2D5D180A9BF9FB13"/>
    <w:rsid w:val="00C77C37"/>
    <w:rPr>
      <w:rFonts w:eastAsiaTheme="minorHAnsi"/>
    </w:rPr>
  </w:style>
  <w:style w:type="paragraph" w:customStyle="1" w:styleId="EB52EC814BA646DAB265ADA9B03B7AF913">
    <w:name w:val="EB52EC814BA646DAB265ADA9B03B7AF913"/>
    <w:rsid w:val="00C77C37"/>
    <w:rPr>
      <w:rFonts w:eastAsiaTheme="minorHAnsi"/>
    </w:rPr>
  </w:style>
  <w:style w:type="paragraph" w:customStyle="1" w:styleId="83BE1CD5B9A94286861B71E3D1C467CF27">
    <w:name w:val="83BE1CD5B9A94286861B71E3D1C467CF27"/>
    <w:rsid w:val="00C77C37"/>
    <w:rPr>
      <w:rFonts w:eastAsiaTheme="minorHAnsi"/>
    </w:rPr>
  </w:style>
  <w:style w:type="paragraph" w:customStyle="1" w:styleId="738FBC34F9574308A0FEF7E5205BB62D9">
    <w:name w:val="738FBC34F9574308A0FEF7E5205BB62D9"/>
    <w:rsid w:val="00C77C37"/>
    <w:rPr>
      <w:rFonts w:eastAsiaTheme="minorHAnsi"/>
    </w:rPr>
  </w:style>
  <w:style w:type="paragraph" w:customStyle="1" w:styleId="0E155B93E30D4583B78280E7C05FC0C38">
    <w:name w:val="0E155B93E30D4583B78280E7C05FC0C38"/>
    <w:rsid w:val="00C77C37"/>
    <w:rPr>
      <w:rFonts w:eastAsiaTheme="minorHAnsi"/>
    </w:rPr>
  </w:style>
  <w:style w:type="paragraph" w:customStyle="1" w:styleId="7D79FE3E46FD43C8942396D846CDCD8B9">
    <w:name w:val="7D79FE3E46FD43C8942396D846CDCD8B9"/>
    <w:rsid w:val="00C77C37"/>
    <w:rPr>
      <w:rFonts w:eastAsiaTheme="minorHAnsi"/>
    </w:rPr>
  </w:style>
  <w:style w:type="paragraph" w:customStyle="1" w:styleId="D649630393D7408FB01EB1436B5ACCE19">
    <w:name w:val="D649630393D7408FB01EB1436B5ACCE19"/>
    <w:rsid w:val="00C77C37"/>
    <w:rPr>
      <w:rFonts w:eastAsiaTheme="minorHAnsi"/>
    </w:rPr>
  </w:style>
  <w:style w:type="paragraph" w:customStyle="1" w:styleId="315D731978D44C22B3918ABEACDC7CC35">
    <w:name w:val="315D731978D44C22B3918ABEACDC7CC35"/>
    <w:rsid w:val="00C77C37"/>
    <w:rPr>
      <w:rFonts w:eastAsiaTheme="minorHAnsi"/>
    </w:rPr>
  </w:style>
  <w:style w:type="paragraph" w:customStyle="1" w:styleId="AC0B39972DCC45BE8067EEA1427842A75">
    <w:name w:val="AC0B39972DCC45BE8067EEA1427842A75"/>
    <w:rsid w:val="00C77C37"/>
    <w:rPr>
      <w:rFonts w:eastAsiaTheme="minorHAnsi"/>
    </w:rPr>
  </w:style>
  <w:style w:type="paragraph" w:customStyle="1" w:styleId="F822F581FCDE40CC906BD5EEF472F3F66">
    <w:name w:val="F822F581FCDE40CC906BD5EEF472F3F66"/>
    <w:rsid w:val="00C77C37"/>
    <w:rPr>
      <w:rFonts w:eastAsiaTheme="minorHAnsi"/>
    </w:rPr>
  </w:style>
  <w:style w:type="paragraph" w:customStyle="1" w:styleId="AAD1B82A586246ED99E2C115301BB98E29">
    <w:name w:val="AAD1B82A586246ED99E2C115301BB98E29"/>
    <w:rsid w:val="00C77C37"/>
    <w:rPr>
      <w:rFonts w:eastAsiaTheme="minorHAnsi"/>
    </w:rPr>
  </w:style>
  <w:style w:type="paragraph" w:customStyle="1" w:styleId="85528C3522884D7F813144A53E0AAF2629">
    <w:name w:val="85528C3522884D7F813144A53E0AAF2629"/>
    <w:rsid w:val="00C77C37"/>
    <w:rPr>
      <w:rFonts w:eastAsiaTheme="minorHAnsi"/>
    </w:rPr>
  </w:style>
  <w:style w:type="paragraph" w:customStyle="1" w:styleId="1EE41ADA375442DB8F9E20E4F12D0EE729">
    <w:name w:val="1EE41ADA375442DB8F9E20E4F12D0EE729"/>
    <w:rsid w:val="00C77C37"/>
    <w:rPr>
      <w:rFonts w:eastAsiaTheme="minorHAnsi"/>
    </w:rPr>
  </w:style>
  <w:style w:type="paragraph" w:customStyle="1" w:styleId="34749C25873141919FB838BAABF464B23">
    <w:name w:val="34749C25873141919FB838BAABF464B23"/>
    <w:rsid w:val="00C77C37"/>
    <w:rPr>
      <w:rFonts w:eastAsiaTheme="minorHAnsi"/>
    </w:rPr>
  </w:style>
  <w:style w:type="paragraph" w:customStyle="1" w:styleId="454348235D89408A9E2D5D180A9BF9FB14">
    <w:name w:val="454348235D89408A9E2D5D180A9BF9FB14"/>
    <w:rsid w:val="00C77C37"/>
    <w:rPr>
      <w:rFonts w:eastAsiaTheme="minorHAnsi"/>
    </w:rPr>
  </w:style>
  <w:style w:type="paragraph" w:customStyle="1" w:styleId="EB52EC814BA646DAB265ADA9B03B7AF914">
    <w:name w:val="EB52EC814BA646DAB265ADA9B03B7AF914"/>
    <w:rsid w:val="00C77C37"/>
    <w:rPr>
      <w:rFonts w:eastAsiaTheme="minorHAnsi"/>
    </w:rPr>
  </w:style>
  <w:style w:type="paragraph" w:customStyle="1" w:styleId="83BE1CD5B9A94286861B71E3D1C467CF28">
    <w:name w:val="83BE1CD5B9A94286861B71E3D1C467CF28"/>
    <w:rsid w:val="00C77C37"/>
    <w:rPr>
      <w:rFonts w:eastAsiaTheme="minorHAnsi"/>
    </w:rPr>
  </w:style>
  <w:style w:type="paragraph" w:customStyle="1" w:styleId="738FBC34F9574308A0FEF7E5205BB62D10">
    <w:name w:val="738FBC34F9574308A0FEF7E5205BB62D10"/>
    <w:rsid w:val="00C77C37"/>
    <w:rPr>
      <w:rFonts w:eastAsiaTheme="minorHAnsi"/>
    </w:rPr>
  </w:style>
  <w:style w:type="paragraph" w:customStyle="1" w:styleId="0E155B93E30D4583B78280E7C05FC0C39">
    <w:name w:val="0E155B93E30D4583B78280E7C05FC0C39"/>
    <w:rsid w:val="00C77C37"/>
    <w:rPr>
      <w:rFonts w:eastAsiaTheme="minorHAnsi"/>
    </w:rPr>
  </w:style>
  <w:style w:type="paragraph" w:customStyle="1" w:styleId="7D79FE3E46FD43C8942396D846CDCD8B10">
    <w:name w:val="7D79FE3E46FD43C8942396D846CDCD8B10"/>
    <w:rsid w:val="00C77C37"/>
    <w:rPr>
      <w:rFonts w:eastAsiaTheme="minorHAnsi"/>
    </w:rPr>
  </w:style>
  <w:style w:type="paragraph" w:customStyle="1" w:styleId="D649630393D7408FB01EB1436B5ACCE110">
    <w:name w:val="D649630393D7408FB01EB1436B5ACCE110"/>
    <w:rsid w:val="00C77C37"/>
    <w:rPr>
      <w:rFonts w:eastAsiaTheme="minorHAnsi"/>
    </w:rPr>
  </w:style>
  <w:style w:type="paragraph" w:customStyle="1" w:styleId="315D731978D44C22B3918ABEACDC7CC36">
    <w:name w:val="315D731978D44C22B3918ABEACDC7CC36"/>
    <w:rsid w:val="00C77C37"/>
    <w:rPr>
      <w:rFonts w:eastAsiaTheme="minorHAnsi"/>
    </w:rPr>
  </w:style>
  <w:style w:type="paragraph" w:customStyle="1" w:styleId="AC0B39972DCC45BE8067EEA1427842A76">
    <w:name w:val="AC0B39972DCC45BE8067EEA1427842A76"/>
    <w:rsid w:val="00C77C37"/>
    <w:rPr>
      <w:rFonts w:eastAsiaTheme="minorHAnsi"/>
    </w:rPr>
  </w:style>
  <w:style w:type="paragraph" w:customStyle="1" w:styleId="F822F581FCDE40CC906BD5EEF472F3F67">
    <w:name w:val="F822F581FCDE40CC906BD5EEF472F3F67"/>
    <w:rsid w:val="00C77C37"/>
    <w:rPr>
      <w:rFonts w:eastAsiaTheme="minorHAnsi"/>
    </w:rPr>
  </w:style>
  <w:style w:type="paragraph" w:customStyle="1" w:styleId="AAD1B82A586246ED99E2C115301BB98E30">
    <w:name w:val="AAD1B82A586246ED99E2C115301BB98E30"/>
    <w:rsid w:val="00C77C37"/>
    <w:rPr>
      <w:rFonts w:eastAsiaTheme="minorHAnsi"/>
    </w:rPr>
  </w:style>
  <w:style w:type="paragraph" w:customStyle="1" w:styleId="85528C3522884D7F813144A53E0AAF2630">
    <w:name w:val="85528C3522884D7F813144A53E0AAF2630"/>
    <w:rsid w:val="00C77C37"/>
    <w:rPr>
      <w:rFonts w:eastAsiaTheme="minorHAnsi"/>
    </w:rPr>
  </w:style>
  <w:style w:type="paragraph" w:customStyle="1" w:styleId="1EE41ADA375442DB8F9E20E4F12D0EE730">
    <w:name w:val="1EE41ADA375442DB8F9E20E4F12D0EE730"/>
    <w:rsid w:val="00C77C37"/>
    <w:rPr>
      <w:rFonts w:eastAsiaTheme="minorHAnsi"/>
    </w:rPr>
  </w:style>
  <w:style w:type="paragraph" w:customStyle="1" w:styleId="34749C25873141919FB838BAABF464B24">
    <w:name w:val="34749C25873141919FB838BAABF464B24"/>
    <w:rsid w:val="00C77C37"/>
    <w:rPr>
      <w:rFonts w:eastAsiaTheme="minorHAnsi"/>
    </w:rPr>
  </w:style>
  <w:style w:type="paragraph" w:customStyle="1" w:styleId="454348235D89408A9E2D5D180A9BF9FB15">
    <w:name w:val="454348235D89408A9E2D5D180A9BF9FB15"/>
    <w:rsid w:val="00C77C37"/>
    <w:rPr>
      <w:rFonts w:eastAsiaTheme="minorHAnsi"/>
    </w:rPr>
  </w:style>
  <w:style w:type="paragraph" w:customStyle="1" w:styleId="EB52EC814BA646DAB265ADA9B03B7AF915">
    <w:name w:val="EB52EC814BA646DAB265ADA9B03B7AF915"/>
    <w:rsid w:val="00C77C37"/>
    <w:rPr>
      <w:rFonts w:eastAsiaTheme="minorHAnsi"/>
    </w:rPr>
  </w:style>
  <w:style w:type="paragraph" w:customStyle="1" w:styleId="83BE1CD5B9A94286861B71E3D1C467CF29">
    <w:name w:val="83BE1CD5B9A94286861B71E3D1C467CF29"/>
    <w:rsid w:val="00C77C37"/>
    <w:rPr>
      <w:rFonts w:eastAsiaTheme="minorHAnsi"/>
    </w:rPr>
  </w:style>
  <w:style w:type="paragraph" w:customStyle="1" w:styleId="738FBC34F9574308A0FEF7E5205BB62D11">
    <w:name w:val="738FBC34F9574308A0FEF7E5205BB62D11"/>
    <w:rsid w:val="00C77C37"/>
    <w:rPr>
      <w:rFonts w:eastAsiaTheme="minorHAnsi"/>
    </w:rPr>
  </w:style>
  <w:style w:type="paragraph" w:customStyle="1" w:styleId="0E155B93E30D4583B78280E7C05FC0C310">
    <w:name w:val="0E155B93E30D4583B78280E7C05FC0C310"/>
    <w:rsid w:val="00C77C37"/>
    <w:rPr>
      <w:rFonts w:eastAsiaTheme="minorHAnsi"/>
    </w:rPr>
  </w:style>
  <w:style w:type="paragraph" w:customStyle="1" w:styleId="7D79FE3E46FD43C8942396D846CDCD8B11">
    <w:name w:val="7D79FE3E46FD43C8942396D846CDCD8B11"/>
    <w:rsid w:val="00C77C37"/>
    <w:rPr>
      <w:rFonts w:eastAsiaTheme="minorHAnsi"/>
    </w:rPr>
  </w:style>
  <w:style w:type="paragraph" w:customStyle="1" w:styleId="D649630393D7408FB01EB1436B5ACCE111">
    <w:name w:val="D649630393D7408FB01EB1436B5ACCE111"/>
    <w:rsid w:val="00C77C37"/>
    <w:rPr>
      <w:rFonts w:eastAsiaTheme="minorHAnsi"/>
    </w:rPr>
  </w:style>
  <w:style w:type="paragraph" w:customStyle="1" w:styleId="315D731978D44C22B3918ABEACDC7CC37">
    <w:name w:val="315D731978D44C22B3918ABEACDC7CC37"/>
    <w:rsid w:val="00C77C37"/>
    <w:rPr>
      <w:rFonts w:eastAsiaTheme="minorHAnsi"/>
    </w:rPr>
  </w:style>
  <w:style w:type="paragraph" w:customStyle="1" w:styleId="AC0B39972DCC45BE8067EEA1427842A77">
    <w:name w:val="AC0B39972DCC45BE8067EEA1427842A77"/>
    <w:rsid w:val="00C77C37"/>
    <w:rPr>
      <w:rFonts w:eastAsiaTheme="minorHAnsi"/>
    </w:rPr>
  </w:style>
  <w:style w:type="paragraph" w:customStyle="1" w:styleId="F822F581FCDE40CC906BD5EEF472F3F68">
    <w:name w:val="F822F581FCDE40CC906BD5EEF472F3F68"/>
    <w:rsid w:val="00C77C37"/>
    <w:rPr>
      <w:rFonts w:eastAsiaTheme="minorHAnsi"/>
    </w:rPr>
  </w:style>
  <w:style w:type="paragraph" w:customStyle="1" w:styleId="AAD1B82A586246ED99E2C115301BB98E31">
    <w:name w:val="AAD1B82A586246ED99E2C115301BB98E31"/>
    <w:rsid w:val="00C77C37"/>
    <w:rPr>
      <w:rFonts w:eastAsiaTheme="minorHAnsi"/>
    </w:rPr>
  </w:style>
  <w:style w:type="paragraph" w:customStyle="1" w:styleId="85528C3522884D7F813144A53E0AAF2631">
    <w:name w:val="85528C3522884D7F813144A53E0AAF2631"/>
    <w:rsid w:val="00C77C37"/>
    <w:rPr>
      <w:rFonts w:eastAsiaTheme="minorHAnsi"/>
    </w:rPr>
  </w:style>
  <w:style w:type="paragraph" w:customStyle="1" w:styleId="1EE41ADA375442DB8F9E20E4F12D0EE731">
    <w:name w:val="1EE41ADA375442DB8F9E20E4F12D0EE731"/>
    <w:rsid w:val="00C77C37"/>
    <w:rPr>
      <w:rFonts w:eastAsiaTheme="minorHAnsi"/>
    </w:rPr>
  </w:style>
  <w:style w:type="paragraph" w:customStyle="1" w:styleId="315D731978D44C22B3918ABEACDC7CC38">
    <w:name w:val="315D731978D44C22B3918ABEACDC7CC38"/>
    <w:rsid w:val="00C77C37"/>
    <w:rPr>
      <w:rFonts w:eastAsiaTheme="minorHAnsi"/>
    </w:rPr>
  </w:style>
  <w:style w:type="paragraph" w:customStyle="1" w:styleId="AC0B39972DCC45BE8067EEA1427842A78">
    <w:name w:val="AC0B39972DCC45BE8067EEA1427842A78"/>
    <w:rsid w:val="00C77C37"/>
    <w:rPr>
      <w:rFonts w:eastAsiaTheme="minorHAnsi"/>
    </w:rPr>
  </w:style>
  <w:style w:type="paragraph" w:customStyle="1" w:styleId="F822F581FCDE40CC906BD5EEF472F3F69">
    <w:name w:val="F822F581FCDE40CC906BD5EEF472F3F69"/>
    <w:rsid w:val="00C77C37"/>
    <w:rPr>
      <w:rFonts w:eastAsiaTheme="minorHAnsi"/>
    </w:rPr>
  </w:style>
  <w:style w:type="paragraph" w:customStyle="1" w:styleId="AAD1B82A586246ED99E2C115301BB98E32">
    <w:name w:val="AAD1B82A586246ED99E2C115301BB98E32"/>
    <w:rsid w:val="00C77C37"/>
    <w:rPr>
      <w:rFonts w:eastAsiaTheme="minorHAnsi"/>
    </w:rPr>
  </w:style>
  <w:style w:type="paragraph" w:customStyle="1" w:styleId="85528C3522884D7F813144A53E0AAF2632">
    <w:name w:val="85528C3522884D7F813144A53E0AAF2632"/>
    <w:rsid w:val="00C77C37"/>
    <w:rPr>
      <w:rFonts w:eastAsiaTheme="minorHAnsi"/>
    </w:rPr>
  </w:style>
  <w:style w:type="paragraph" w:customStyle="1" w:styleId="1EE41ADA375442DB8F9E20E4F12D0EE732">
    <w:name w:val="1EE41ADA375442DB8F9E20E4F12D0EE732"/>
    <w:rsid w:val="00C77C37"/>
    <w:rPr>
      <w:rFonts w:eastAsiaTheme="minorHAnsi"/>
    </w:rPr>
  </w:style>
  <w:style w:type="paragraph" w:customStyle="1" w:styleId="315D731978D44C22B3918ABEACDC7CC39">
    <w:name w:val="315D731978D44C22B3918ABEACDC7CC39"/>
    <w:rsid w:val="00C77C37"/>
    <w:rPr>
      <w:rFonts w:eastAsiaTheme="minorHAnsi"/>
    </w:rPr>
  </w:style>
  <w:style w:type="paragraph" w:customStyle="1" w:styleId="AC0B39972DCC45BE8067EEA1427842A79">
    <w:name w:val="AC0B39972DCC45BE8067EEA1427842A79"/>
    <w:rsid w:val="00C77C37"/>
    <w:rPr>
      <w:rFonts w:eastAsiaTheme="minorHAnsi"/>
    </w:rPr>
  </w:style>
  <w:style w:type="paragraph" w:customStyle="1" w:styleId="F822F581FCDE40CC906BD5EEF472F3F610">
    <w:name w:val="F822F581FCDE40CC906BD5EEF472F3F610"/>
    <w:rsid w:val="00C77C37"/>
    <w:rPr>
      <w:rFonts w:eastAsiaTheme="minorHAnsi"/>
    </w:rPr>
  </w:style>
  <w:style w:type="paragraph" w:customStyle="1" w:styleId="AAD1B82A586246ED99E2C115301BB98E33">
    <w:name w:val="AAD1B82A586246ED99E2C115301BB98E33"/>
    <w:rsid w:val="00C77C37"/>
    <w:rPr>
      <w:rFonts w:eastAsiaTheme="minorHAnsi"/>
    </w:rPr>
  </w:style>
  <w:style w:type="paragraph" w:customStyle="1" w:styleId="85528C3522884D7F813144A53E0AAF2633">
    <w:name w:val="85528C3522884D7F813144A53E0AAF2633"/>
    <w:rsid w:val="00C77C37"/>
    <w:rPr>
      <w:rFonts w:eastAsiaTheme="minorHAnsi"/>
    </w:rPr>
  </w:style>
  <w:style w:type="paragraph" w:customStyle="1" w:styleId="1EE41ADA375442DB8F9E20E4F12D0EE733">
    <w:name w:val="1EE41ADA375442DB8F9E20E4F12D0EE733"/>
    <w:rsid w:val="00C77C37"/>
    <w:rPr>
      <w:rFonts w:eastAsiaTheme="minorHAnsi"/>
    </w:rPr>
  </w:style>
  <w:style w:type="paragraph" w:customStyle="1" w:styleId="34749C25873141919FB838BAABF464B25">
    <w:name w:val="34749C25873141919FB838BAABF464B25"/>
    <w:rsid w:val="00C77C37"/>
    <w:rPr>
      <w:rFonts w:eastAsiaTheme="minorHAnsi"/>
    </w:rPr>
  </w:style>
  <w:style w:type="paragraph" w:customStyle="1" w:styleId="454348235D89408A9E2D5D180A9BF9FB16">
    <w:name w:val="454348235D89408A9E2D5D180A9BF9FB16"/>
    <w:rsid w:val="00C77C37"/>
    <w:rPr>
      <w:rFonts w:eastAsiaTheme="minorHAnsi"/>
    </w:rPr>
  </w:style>
  <w:style w:type="paragraph" w:customStyle="1" w:styleId="EB52EC814BA646DAB265ADA9B03B7AF916">
    <w:name w:val="EB52EC814BA646DAB265ADA9B03B7AF916"/>
    <w:rsid w:val="00C77C37"/>
    <w:rPr>
      <w:rFonts w:eastAsiaTheme="minorHAnsi"/>
    </w:rPr>
  </w:style>
  <w:style w:type="paragraph" w:customStyle="1" w:styleId="83BE1CD5B9A94286861B71E3D1C467CF30">
    <w:name w:val="83BE1CD5B9A94286861B71E3D1C467CF30"/>
    <w:rsid w:val="00C77C37"/>
    <w:rPr>
      <w:rFonts w:eastAsiaTheme="minorHAnsi"/>
    </w:rPr>
  </w:style>
  <w:style w:type="paragraph" w:customStyle="1" w:styleId="738FBC34F9574308A0FEF7E5205BB62D12">
    <w:name w:val="738FBC34F9574308A0FEF7E5205BB62D12"/>
    <w:rsid w:val="00C77C37"/>
    <w:rPr>
      <w:rFonts w:eastAsiaTheme="minorHAnsi"/>
    </w:rPr>
  </w:style>
  <w:style w:type="paragraph" w:customStyle="1" w:styleId="0E155B93E30D4583B78280E7C05FC0C311">
    <w:name w:val="0E155B93E30D4583B78280E7C05FC0C311"/>
    <w:rsid w:val="00C77C37"/>
    <w:rPr>
      <w:rFonts w:eastAsiaTheme="minorHAnsi"/>
    </w:rPr>
  </w:style>
  <w:style w:type="paragraph" w:customStyle="1" w:styleId="7D79FE3E46FD43C8942396D846CDCD8B12">
    <w:name w:val="7D79FE3E46FD43C8942396D846CDCD8B12"/>
    <w:rsid w:val="00C77C37"/>
    <w:rPr>
      <w:rFonts w:eastAsiaTheme="minorHAnsi"/>
    </w:rPr>
  </w:style>
  <w:style w:type="paragraph" w:customStyle="1" w:styleId="D649630393D7408FB01EB1436B5ACCE112">
    <w:name w:val="D649630393D7408FB01EB1436B5ACCE112"/>
    <w:rsid w:val="00C77C37"/>
    <w:rPr>
      <w:rFonts w:eastAsiaTheme="minorHAnsi"/>
    </w:rPr>
  </w:style>
  <w:style w:type="paragraph" w:customStyle="1" w:styleId="315D731978D44C22B3918ABEACDC7CC310">
    <w:name w:val="315D731978D44C22B3918ABEACDC7CC310"/>
    <w:rsid w:val="00C77C37"/>
    <w:rPr>
      <w:rFonts w:eastAsiaTheme="minorHAnsi"/>
    </w:rPr>
  </w:style>
  <w:style w:type="paragraph" w:customStyle="1" w:styleId="AC0B39972DCC45BE8067EEA1427842A710">
    <w:name w:val="AC0B39972DCC45BE8067EEA1427842A710"/>
    <w:rsid w:val="00C77C37"/>
    <w:rPr>
      <w:rFonts w:eastAsiaTheme="minorHAnsi"/>
    </w:rPr>
  </w:style>
  <w:style w:type="paragraph" w:customStyle="1" w:styleId="F822F581FCDE40CC906BD5EEF472F3F611">
    <w:name w:val="F822F581FCDE40CC906BD5EEF472F3F611"/>
    <w:rsid w:val="00C77C37"/>
    <w:rPr>
      <w:rFonts w:eastAsiaTheme="minorHAnsi"/>
    </w:rPr>
  </w:style>
  <w:style w:type="paragraph" w:customStyle="1" w:styleId="AAD1B82A586246ED99E2C115301BB98E34">
    <w:name w:val="AAD1B82A586246ED99E2C115301BB98E34"/>
    <w:rsid w:val="00C77C37"/>
    <w:rPr>
      <w:rFonts w:eastAsiaTheme="minorHAnsi"/>
    </w:rPr>
  </w:style>
  <w:style w:type="paragraph" w:customStyle="1" w:styleId="85528C3522884D7F813144A53E0AAF2634">
    <w:name w:val="85528C3522884D7F813144A53E0AAF2634"/>
    <w:rsid w:val="00C77C37"/>
    <w:rPr>
      <w:rFonts w:eastAsiaTheme="minorHAnsi"/>
    </w:rPr>
  </w:style>
  <w:style w:type="paragraph" w:customStyle="1" w:styleId="1EE41ADA375442DB8F9E20E4F12D0EE734">
    <w:name w:val="1EE41ADA375442DB8F9E20E4F12D0EE734"/>
    <w:rsid w:val="00C77C37"/>
    <w:rPr>
      <w:rFonts w:eastAsiaTheme="minorHAnsi"/>
    </w:rPr>
  </w:style>
  <w:style w:type="paragraph" w:customStyle="1" w:styleId="34749C25873141919FB838BAABF464B26">
    <w:name w:val="34749C25873141919FB838BAABF464B26"/>
    <w:rsid w:val="00C77C37"/>
    <w:rPr>
      <w:rFonts w:eastAsiaTheme="minorHAnsi"/>
    </w:rPr>
  </w:style>
  <w:style w:type="paragraph" w:customStyle="1" w:styleId="454348235D89408A9E2D5D180A9BF9FB17">
    <w:name w:val="454348235D89408A9E2D5D180A9BF9FB17"/>
    <w:rsid w:val="00C77C37"/>
    <w:rPr>
      <w:rFonts w:eastAsiaTheme="minorHAnsi"/>
    </w:rPr>
  </w:style>
  <w:style w:type="paragraph" w:customStyle="1" w:styleId="EB52EC814BA646DAB265ADA9B03B7AF917">
    <w:name w:val="EB52EC814BA646DAB265ADA9B03B7AF917"/>
    <w:rsid w:val="00C77C37"/>
    <w:rPr>
      <w:rFonts w:eastAsiaTheme="minorHAnsi"/>
    </w:rPr>
  </w:style>
  <w:style w:type="paragraph" w:customStyle="1" w:styleId="861B779691FC4CE99E2CEBFC4A51986B">
    <w:name w:val="861B779691FC4CE99E2CEBFC4A51986B"/>
    <w:rsid w:val="00C77C37"/>
    <w:rPr>
      <w:rFonts w:eastAsiaTheme="minorHAnsi"/>
    </w:rPr>
  </w:style>
  <w:style w:type="paragraph" w:customStyle="1" w:styleId="83BE1CD5B9A94286861B71E3D1C467CF31">
    <w:name w:val="83BE1CD5B9A94286861B71E3D1C467CF31"/>
    <w:rsid w:val="00C77C37"/>
    <w:rPr>
      <w:rFonts w:eastAsiaTheme="minorHAnsi"/>
    </w:rPr>
  </w:style>
  <w:style w:type="paragraph" w:customStyle="1" w:styleId="738FBC34F9574308A0FEF7E5205BB62D13">
    <w:name w:val="738FBC34F9574308A0FEF7E5205BB62D13"/>
    <w:rsid w:val="00C77C37"/>
    <w:rPr>
      <w:rFonts w:eastAsiaTheme="minorHAnsi"/>
    </w:rPr>
  </w:style>
  <w:style w:type="paragraph" w:customStyle="1" w:styleId="0E155B93E30D4583B78280E7C05FC0C312">
    <w:name w:val="0E155B93E30D4583B78280E7C05FC0C312"/>
    <w:rsid w:val="00C77C37"/>
    <w:rPr>
      <w:rFonts w:eastAsiaTheme="minorHAnsi"/>
    </w:rPr>
  </w:style>
  <w:style w:type="paragraph" w:customStyle="1" w:styleId="7D79FE3E46FD43C8942396D846CDCD8B13">
    <w:name w:val="7D79FE3E46FD43C8942396D846CDCD8B13"/>
    <w:rsid w:val="00C77C37"/>
    <w:rPr>
      <w:rFonts w:eastAsiaTheme="minorHAnsi"/>
    </w:rPr>
  </w:style>
  <w:style w:type="paragraph" w:customStyle="1" w:styleId="D649630393D7408FB01EB1436B5ACCE113">
    <w:name w:val="D649630393D7408FB01EB1436B5ACCE113"/>
    <w:rsid w:val="00C77C37"/>
    <w:rPr>
      <w:rFonts w:eastAsiaTheme="minorHAnsi"/>
    </w:rPr>
  </w:style>
  <w:style w:type="paragraph" w:customStyle="1" w:styleId="315D731978D44C22B3918ABEACDC7CC311">
    <w:name w:val="315D731978D44C22B3918ABEACDC7CC311"/>
    <w:rsid w:val="00C77C37"/>
    <w:rPr>
      <w:rFonts w:eastAsiaTheme="minorHAnsi"/>
    </w:rPr>
  </w:style>
  <w:style w:type="paragraph" w:customStyle="1" w:styleId="AC0B39972DCC45BE8067EEA1427842A711">
    <w:name w:val="AC0B39972DCC45BE8067EEA1427842A711"/>
    <w:rsid w:val="00C77C37"/>
    <w:rPr>
      <w:rFonts w:eastAsiaTheme="minorHAnsi"/>
    </w:rPr>
  </w:style>
  <w:style w:type="paragraph" w:customStyle="1" w:styleId="F822F581FCDE40CC906BD5EEF472F3F612">
    <w:name w:val="F822F581FCDE40CC906BD5EEF472F3F612"/>
    <w:rsid w:val="00C77C37"/>
    <w:rPr>
      <w:rFonts w:eastAsiaTheme="minorHAnsi"/>
    </w:rPr>
  </w:style>
  <w:style w:type="paragraph" w:customStyle="1" w:styleId="AAD1B82A586246ED99E2C115301BB98E35">
    <w:name w:val="AAD1B82A586246ED99E2C115301BB98E35"/>
    <w:rsid w:val="00C77C37"/>
    <w:rPr>
      <w:rFonts w:eastAsiaTheme="minorHAnsi"/>
    </w:rPr>
  </w:style>
  <w:style w:type="paragraph" w:customStyle="1" w:styleId="85528C3522884D7F813144A53E0AAF2635">
    <w:name w:val="85528C3522884D7F813144A53E0AAF2635"/>
    <w:rsid w:val="00C77C37"/>
    <w:rPr>
      <w:rFonts w:eastAsiaTheme="minorHAnsi"/>
    </w:rPr>
  </w:style>
  <w:style w:type="paragraph" w:customStyle="1" w:styleId="1EE41ADA375442DB8F9E20E4F12D0EE735">
    <w:name w:val="1EE41ADA375442DB8F9E20E4F12D0EE735"/>
    <w:rsid w:val="00C77C37"/>
    <w:rPr>
      <w:rFonts w:eastAsiaTheme="minorHAnsi"/>
    </w:rPr>
  </w:style>
  <w:style w:type="paragraph" w:customStyle="1" w:styleId="34749C25873141919FB838BAABF464B27">
    <w:name w:val="34749C25873141919FB838BAABF464B27"/>
    <w:rsid w:val="00C77C37"/>
    <w:rPr>
      <w:rFonts w:eastAsiaTheme="minorHAnsi"/>
    </w:rPr>
  </w:style>
  <w:style w:type="paragraph" w:customStyle="1" w:styleId="454348235D89408A9E2D5D180A9BF9FB18">
    <w:name w:val="454348235D89408A9E2D5D180A9BF9FB18"/>
    <w:rsid w:val="00C77C37"/>
    <w:rPr>
      <w:rFonts w:eastAsiaTheme="minorHAnsi"/>
    </w:rPr>
  </w:style>
  <w:style w:type="paragraph" w:customStyle="1" w:styleId="EB52EC814BA646DAB265ADA9B03B7AF918">
    <w:name w:val="EB52EC814BA646DAB265ADA9B03B7AF918"/>
    <w:rsid w:val="00C77C37"/>
    <w:rPr>
      <w:rFonts w:eastAsiaTheme="minorHAnsi"/>
    </w:rPr>
  </w:style>
  <w:style w:type="paragraph" w:customStyle="1" w:styleId="861B779691FC4CE99E2CEBFC4A51986B1">
    <w:name w:val="861B779691FC4CE99E2CEBFC4A51986B1"/>
    <w:rsid w:val="00C77C37"/>
    <w:rPr>
      <w:rFonts w:eastAsiaTheme="minorHAnsi"/>
    </w:rPr>
  </w:style>
  <w:style w:type="paragraph" w:customStyle="1" w:styleId="83BE1CD5B9A94286861B71E3D1C467CF32">
    <w:name w:val="83BE1CD5B9A94286861B71E3D1C467CF32"/>
    <w:rsid w:val="00C77C37"/>
    <w:rPr>
      <w:rFonts w:eastAsiaTheme="minorHAnsi"/>
    </w:rPr>
  </w:style>
  <w:style w:type="paragraph" w:customStyle="1" w:styleId="738FBC34F9574308A0FEF7E5205BB62D14">
    <w:name w:val="738FBC34F9574308A0FEF7E5205BB62D14"/>
    <w:rsid w:val="00C77C37"/>
    <w:rPr>
      <w:rFonts w:eastAsiaTheme="minorHAnsi"/>
    </w:rPr>
  </w:style>
  <w:style w:type="paragraph" w:customStyle="1" w:styleId="0E155B93E30D4583B78280E7C05FC0C313">
    <w:name w:val="0E155B93E30D4583B78280E7C05FC0C313"/>
    <w:rsid w:val="00C77C37"/>
    <w:rPr>
      <w:rFonts w:eastAsiaTheme="minorHAnsi"/>
    </w:rPr>
  </w:style>
  <w:style w:type="paragraph" w:customStyle="1" w:styleId="7D79FE3E46FD43C8942396D846CDCD8B14">
    <w:name w:val="7D79FE3E46FD43C8942396D846CDCD8B14"/>
    <w:rsid w:val="00C77C37"/>
    <w:rPr>
      <w:rFonts w:eastAsiaTheme="minorHAnsi"/>
    </w:rPr>
  </w:style>
  <w:style w:type="paragraph" w:customStyle="1" w:styleId="D649630393D7408FB01EB1436B5ACCE114">
    <w:name w:val="D649630393D7408FB01EB1436B5ACCE114"/>
    <w:rsid w:val="00C77C37"/>
    <w:rPr>
      <w:rFonts w:eastAsiaTheme="minorHAnsi"/>
    </w:rPr>
  </w:style>
  <w:style w:type="paragraph" w:customStyle="1" w:styleId="315D731978D44C22B3918ABEACDC7CC312">
    <w:name w:val="315D731978D44C22B3918ABEACDC7CC312"/>
    <w:rsid w:val="00C77C37"/>
    <w:rPr>
      <w:rFonts w:eastAsiaTheme="minorHAnsi"/>
    </w:rPr>
  </w:style>
  <w:style w:type="paragraph" w:customStyle="1" w:styleId="AC0B39972DCC45BE8067EEA1427842A712">
    <w:name w:val="AC0B39972DCC45BE8067EEA1427842A712"/>
    <w:rsid w:val="00C77C37"/>
    <w:rPr>
      <w:rFonts w:eastAsiaTheme="minorHAnsi"/>
    </w:rPr>
  </w:style>
  <w:style w:type="paragraph" w:customStyle="1" w:styleId="F822F581FCDE40CC906BD5EEF472F3F613">
    <w:name w:val="F822F581FCDE40CC906BD5EEF472F3F613"/>
    <w:rsid w:val="00C77C37"/>
    <w:rPr>
      <w:rFonts w:eastAsiaTheme="minorHAnsi"/>
    </w:rPr>
  </w:style>
  <w:style w:type="paragraph" w:customStyle="1" w:styleId="51421F4C35BD4C86BC22731505151239">
    <w:name w:val="51421F4C35BD4C86BC22731505151239"/>
    <w:rsid w:val="00C77C37"/>
  </w:style>
  <w:style w:type="paragraph" w:customStyle="1" w:styleId="AAD1B82A586246ED99E2C115301BB98E36">
    <w:name w:val="AAD1B82A586246ED99E2C115301BB98E36"/>
    <w:rsid w:val="00C77C37"/>
    <w:rPr>
      <w:rFonts w:eastAsiaTheme="minorHAnsi"/>
    </w:rPr>
  </w:style>
  <w:style w:type="paragraph" w:customStyle="1" w:styleId="85528C3522884D7F813144A53E0AAF2636">
    <w:name w:val="85528C3522884D7F813144A53E0AAF2636"/>
    <w:rsid w:val="00C77C37"/>
    <w:rPr>
      <w:rFonts w:eastAsiaTheme="minorHAnsi"/>
    </w:rPr>
  </w:style>
  <w:style w:type="paragraph" w:customStyle="1" w:styleId="1EE41ADA375442DB8F9E20E4F12D0EE736">
    <w:name w:val="1EE41ADA375442DB8F9E20E4F12D0EE736"/>
    <w:rsid w:val="00C77C37"/>
    <w:rPr>
      <w:rFonts w:eastAsiaTheme="minorHAnsi"/>
    </w:rPr>
  </w:style>
  <w:style w:type="paragraph" w:customStyle="1" w:styleId="34749C25873141919FB838BAABF464B28">
    <w:name w:val="34749C25873141919FB838BAABF464B28"/>
    <w:rsid w:val="00C77C37"/>
    <w:rPr>
      <w:rFonts w:eastAsiaTheme="minorHAnsi"/>
    </w:rPr>
  </w:style>
  <w:style w:type="paragraph" w:customStyle="1" w:styleId="454348235D89408A9E2D5D180A9BF9FB19">
    <w:name w:val="454348235D89408A9E2D5D180A9BF9FB19"/>
    <w:rsid w:val="00C77C37"/>
    <w:rPr>
      <w:rFonts w:eastAsiaTheme="minorHAnsi"/>
    </w:rPr>
  </w:style>
  <w:style w:type="paragraph" w:customStyle="1" w:styleId="EB52EC814BA646DAB265ADA9B03B7AF919">
    <w:name w:val="EB52EC814BA646DAB265ADA9B03B7AF919"/>
    <w:rsid w:val="00C77C37"/>
    <w:rPr>
      <w:rFonts w:eastAsiaTheme="minorHAnsi"/>
    </w:rPr>
  </w:style>
  <w:style w:type="paragraph" w:customStyle="1" w:styleId="861B779691FC4CE99E2CEBFC4A51986B2">
    <w:name w:val="861B779691FC4CE99E2CEBFC4A51986B2"/>
    <w:rsid w:val="00C77C37"/>
    <w:rPr>
      <w:rFonts w:eastAsiaTheme="minorHAnsi"/>
    </w:rPr>
  </w:style>
  <w:style w:type="paragraph" w:customStyle="1" w:styleId="83BE1CD5B9A94286861B71E3D1C467CF33">
    <w:name w:val="83BE1CD5B9A94286861B71E3D1C467CF33"/>
    <w:rsid w:val="00C77C37"/>
    <w:rPr>
      <w:rFonts w:eastAsiaTheme="minorHAnsi"/>
    </w:rPr>
  </w:style>
  <w:style w:type="paragraph" w:customStyle="1" w:styleId="738FBC34F9574308A0FEF7E5205BB62D15">
    <w:name w:val="738FBC34F9574308A0FEF7E5205BB62D15"/>
    <w:rsid w:val="00C77C37"/>
    <w:rPr>
      <w:rFonts w:eastAsiaTheme="minorHAnsi"/>
    </w:rPr>
  </w:style>
  <w:style w:type="paragraph" w:customStyle="1" w:styleId="0E155B93E30D4583B78280E7C05FC0C314">
    <w:name w:val="0E155B93E30D4583B78280E7C05FC0C314"/>
    <w:rsid w:val="00C77C37"/>
    <w:rPr>
      <w:rFonts w:eastAsiaTheme="minorHAnsi"/>
    </w:rPr>
  </w:style>
  <w:style w:type="paragraph" w:customStyle="1" w:styleId="7D79FE3E46FD43C8942396D846CDCD8B15">
    <w:name w:val="7D79FE3E46FD43C8942396D846CDCD8B15"/>
    <w:rsid w:val="00C77C37"/>
    <w:rPr>
      <w:rFonts w:eastAsiaTheme="minorHAnsi"/>
    </w:rPr>
  </w:style>
  <w:style w:type="paragraph" w:customStyle="1" w:styleId="D649630393D7408FB01EB1436B5ACCE115">
    <w:name w:val="D649630393D7408FB01EB1436B5ACCE115"/>
    <w:rsid w:val="00C77C37"/>
    <w:rPr>
      <w:rFonts w:eastAsiaTheme="minorHAnsi"/>
    </w:rPr>
  </w:style>
  <w:style w:type="paragraph" w:customStyle="1" w:styleId="315D731978D44C22B3918ABEACDC7CC313">
    <w:name w:val="315D731978D44C22B3918ABEACDC7CC313"/>
    <w:rsid w:val="00C77C37"/>
    <w:rPr>
      <w:rFonts w:eastAsiaTheme="minorHAnsi"/>
    </w:rPr>
  </w:style>
  <w:style w:type="paragraph" w:customStyle="1" w:styleId="AC0B39972DCC45BE8067EEA1427842A713">
    <w:name w:val="AC0B39972DCC45BE8067EEA1427842A713"/>
    <w:rsid w:val="00C77C37"/>
    <w:rPr>
      <w:rFonts w:eastAsiaTheme="minorHAnsi"/>
    </w:rPr>
  </w:style>
  <w:style w:type="paragraph" w:customStyle="1" w:styleId="F822F581FCDE40CC906BD5EEF472F3F614">
    <w:name w:val="F822F581FCDE40CC906BD5EEF472F3F614"/>
    <w:rsid w:val="00C77C37"/>
    <w:rPr>
      <w:rFonts w:eastAsiaTheme="minorHAnsi"/>
    </w:rPr>
  </w:style>
  <w:style w:type="paragraph" w:customStyle="1" w:styleId="AAD1B82A586246ED99E2C115301BB98E37">
    <w:name w:val="AAD1B82A586246ED99E2C115301BB98E37"/>
    <w:rsid w:val="00C77C37"/>
    <w:rPr>
      <w:rFonts w:eastAsiaTheme="minorHAnsi"/>
    </w:rPr>
  </w:style>
  <w:style w:type="paragraph" w:customStyle="1" w:styleId="85528C3522884D7F813144A53E0AAF2637">
    <w:name w:val="85528C3522884D7F813144A53E0AAF2637"/>
    <w:rsid w:val="00C77C37"/>
    <w:rPr>
      <w:rFonts w:eastAsiaTheme="minorHAnsi"/>
    </w:rPr>
  </w:style>
  <w:style w:type="paragraph" w:customStyle="1" w:styleId="1EE41ADA375442DB8F9E20E4F12D0EE737">
    <w:name w:val="1EE41ADA375442DB8F9E20E4F12D0EE737"/>
    <w:rsid w:val="00C77C37"/>
    <w:rPr>
      <w:rFonts w:eastAsiaTheme="minorHAnsi"/>
    </w:rPr>
  </w:style>
  <w:style w:type="paragraph" w:customStyle="1" w:styleId="34749C25873141919FB838BAABF464B29">
    <w:name w:val="34749C25873141919FB838BAABF464B29"/>
    <w:rsid w:val="00C77C37"/>
    <w:rPr>
      <w:rFonts w:eastAsiaTheme="minorHAnsi"/>
    </w:rPr>
  </w:style>
  <w:style w:type="paragraph" w:customStyle="1" w:styleId="454348235D89408A9E2D5D180A9BF9FB20">
    <w:name w:val="454348235D89408A9E2D5D180A9BF9FB20"/>
    <w:rsid w:val="00C77C37"/>
    <w:rPr>
      <w:rFonts w:eastAsiaTheme="minorHAnsi"/>
    </w:rPr>
  </w:style>
  <w:style w:type="paragraph" w:customStyle="1" w:styleId="EB52EC814BA646DAB265ADA9B03B7AF920">
    <w:name w:val="EB52EC814BA646DAB265ADA9B03B7AF920"/>
    <w:rsid w:val="00C77C37"/>
    <w:rPr>
      <w:rFonts w:eastAsiaTheme="minorHAnsi"/>
    </w:rPr>
  </w:style>
  <w:style w:type="paragraph" w:customStyle="1" w:styleId="861B779691FC4CE99E2CEBFC4A51986B3">
    <w:name w:val="861B779691FC4CE99E2CEBFC4A51986B3"/>
    <w:rsid w:val="00C77C37"/>
    <w:rPr>
      <w:rFonts w:eastAsiaTheme="minorHAnsi"/>
    </w:rPr>
  </w:style>
  <w:style w:type="paragraph" w:customStyle="1" w:styleId="83BE1CD5B9A94286861B71E3D1C467CF34">
    <w:name w:val="83BE1CD5B9A94286861B71E3D1C467CF34"/>
    <w:rsid w:val="00C77C37"/>
    <w:rPr>
      <w:rFonts w:eastAsiaTheme="minorHAnsi"/>
    </w:rPr>
  </w:style>
  <w:style w:type="paragraph" w:customStyle="1" w:styleId="738FBC34F9574308A0FEF7E5205BB62D16">
    <w:name w:val="738FBC34F9574308A0FEF7E5205BB62D16"/>
    <w:rsid w:val="00C77C37"/>
    <w:rPr>
      <w:rFonts w:eastAsiaTheme="minorHAnsi"/>
    </w:rPr>
  </w:style>
  <w:style w:type="paragraph" w:customStyle="1" w:styleId="0E155B93E30D4583B78280E7C05FC0C315">
    <w:name w:val="0E155B93E30D4583B78280E7C05FC0C315"/>
    <w:rsid w:val="00C77C37"/>
    <w:rPr>
      <w:rFonts w:eastAsiaTheme="minorHAnsi"/>
    </w:rPr>
  </w:style>
  <w:style w:type="paragraph" w:customStyle="1" w:styleId="7D79FE3E46FD43C8942396D846CDCD8B16">
    <w:name w:val="7D79FE3E46FD43C8942396D846CDCD8B16"/>
    <w:rsid w:val="00C77C37"/>
    <w:rPr>
      <w:rFonts w:eastAsiaTheme="minorHAnsi"/>
    </w:rPr>
  </w:style>
  <w:style w:type="paragraph" w:customStyle="1" w:styleId="D649630393D7408FB01EB1436B5ACCE116">
    <w:name w:val="D649630393D7408FB01EB1436B5ACCE116"/>
    <w:rsid w:val="00C77C37"/>
    <w:rPr>
      <w:rFonts w:eastAsiaTheme="minorHAnsi"/>
    </w:rPr>
  </w:style>
  <w:style w:type="paragraph" w:customStyle="1" w:styleId="315D731978D44C22B3918ABEACDC7CC314">
    <w:name w:val="315D731978D44C22B3918ABEACDC7CC314"/>
    <w:rsid w:val="00C77C37"/>
    <w:rPr>
      <w:rFonts w:eastAsiaTheme="minorHAnsi"/>
    </w:rPr>
  </w:style>
  <w:style w:type="paragraph" w:customStyle="1" w:styleId="AC0B39972DCC45BE8067EEA1427842A714">
    <w:name w:val="AC0B39972DCC45BE8067EEA1427842A714"/>
    <w:rsid w:val="00C77C37"/>
    <w:rPr>
      <w:rFonts w:eastAsiaTheme="minorHAnsi"/>
    </w:rPr>
  </w:style>
  <w:style w:type="paragraph" w:customStyle="1" w:styleId="F822F581FCDE40CC906BD5EEF472F3F615">
    <w:name w:val="F822F581FCDE40CC906BD5EEF472F3F615"/>
    <w:rsid w:val="00C77C37"/>
    <w:rPr>
      <w:rFonts w:eastAsiaTheme="minorHAnsi"/>
    </w:rPr>
  </w:style>
  <w:style w:type="paragraph" w:customStyle="1" w:styleId="687BA6DDFB594F99A52ACAF8BD6B0687">
    <w:name w:val="687BA6DDFB594F99A52ACAF8BD6B0687"/>
    <w:rsid w:val="00C77C37"/>
  </w:style>
  <w:style w:type="paragraph" w:customStyle="1" w:styleId="2CD06BC4FCA941499806B73F9651254F">
    <w:name w:val="2CD06BC4FCA941499806B73F9651254F"/>
    <w:rsid w:val="00C77C37"/>
  </w:style>
  <w:style w:type="paragraph" w:customStyle="1" w:styleId="2871C13979084825A7916EB481FEDD78">
    <w:name w:val="2871C13979084825A7916EB481FEDD78"/>
    <w:rsid w:val="00B8227D"/>
  </w:style>
  <w:style w:type="paragraph" w:customStyle="1" w:styleId="8D93D619A21F4B70B67C3BD09846B340">
    <w:name w:val="8D93D619A21F4B70B67C3BD09846B340"/>
    <w:rsid w:val="00B8227D"/>
  </w:style>
  <w:style w:type="paragraph" w:customStyle="1" w:styleId="BBEBD404AFBE4C028F7DA1A79A8DFFA3">
    <w:name w:val="BBEBD404AFBE4C028F7DA1A79A8DFFA3"/>
    <w:rsid w:val="00B8227D"/>
  </w:style>
  <w:style w:type="paragraph" w:customStyle="1" w:styleId="196D2EAC1CC147698A6460D5154EBB14">
    <w:name w:val="196D2EAC1CC147698A6460D5154EBB14"/>
    <w:rsid w:val="00B8227D"/>
  </w:style>
  <w:style w:type="paragraph" w:customStyle="1" w:styleId="A93023061D484F5384C700BC6A32771D">
    <w:name w:val="A93023061D484F5384C700BC6A32771D"/>
    <w:rsid w:val="00B8227D"/>
  </w:style>
  <w:style w:type="paragraph" w:customStyle="1" w:styleId="D0AE5FEFE5F14983B5BCBEC524D5A8C4">
    <w:name w:val="D0AE5FEFE5F14983B5BCBEC524D5A8C4"/>
    <w:rsid w:val="00B8227D"/>
  </w:style>
  <w:style w:type="paragraph" w:customStyle="1" w:styleId="B5A0129ED5BB49ABBF28E3087D998407">
    <w:name w:val="B5A0129ED5BB49ABBF28E3087D998407"/>
    <w:rsid w:val="00B8227D"/>
  </w:style>
  <w:style w:type="paragraph" w:customStyle="1" w:styleId="AAD1B82A586246ED99E2C115301BB98E38">
    <w:name w:val="AAD1B82A586246ED99E2C115301BB98E38"/>
    <w:rsid w:val="00B8227D"/>
    <w:rPr>
      <w:rFonts w:eastAsiaTheme="minorHAnsi"/>
    </w:rPr>
  </w:style>
  <w:style w:type="paragraph" w:customStyle="1" w:styleId="85528C3522884D7F813144A53E0AAF2638">
    <w:name w:val="85528C3522884D7F813144A53E0AAF2638"/>
    <w:rsid w:val="00B8227D"/>
    <w:rPr>
      <w:rFonts w:eastAsiaTheme="minorHAnsi"/>
    </w:rPr>
  </w:style>
  <w:style w:type="paragraph" w:customStyle="1" w:styleId="1EE41ADA375442DB8F9E20E4F12D0EE738">
    <w:name w:val="1EE41ADA375442DB8F9E20E4F12D0EE738"/>
    <w:rsid w:val="00B8227D"/>
    <w:rPr>
      <w:rFonts w:eastAsiaTheme="minorHAnsi"/>
    </w:rPr>
  </w:style>
  <w:style w:type="paragraph" w:customStyle="1" w:styleId="34749C25873141919FB838BAABF464B210">
    <w:name w:val="34749C25873141919FB838BAABF464B210"/>
    <w:rsid w:val="00B8227D"/>
    <w:rPr>
      <w:rFonts w:eastAsiaTheme="minorHAnsi"/>
    </w:rPr>
  </w:style>
  <w:style w:type="paragraph" w:customStyle="1" w:styleId="454348235D89408A9E2D5D180A9BF9FB21">
    <w:name w:val="454348235D89408A9E2D5D180A9BF9FB21"/>
    <w:rsid w:val="00B8227D"/>
    <w:rPr>
      <w:rFonts w:eastAsiaTheme="minorHAnsi"/>
    </w:rPr>
  </w:style>
  <w:style w:type="paragraph" w:customStyle="1" w:styleId="EB52EC814BA646DAB265ADA9B03B7AF921">
    <w:name w:val="EB52EC814BA646DAB265ADA9B03B7AF921"/>
    <w:rsid w:val="00B8227D"/>
    <w:rPr>
      <w:rFonts w:eastAsiaTheme="minorHAnsi"/>
    </w:rPr>
  </w:style>
  <w:style w:type="paragraph" w:customStyle="1" w:styleId="861B779691FC4CE99E2CEBFC4A51986B4">
    <w:name w:val="861B779691FC4CE99E2CEBFC4A51986B4"/>
    <w:rsid w:val="00B8227D"/>
    <w:rPr>
      <w:rFonts w:eastAsiaTheme="minorHAnsi"/>
    </w:rPr>
  </w:style>
  <w:style w:type="paragraph" w:customStyle="1" w:styleId="83BE1CD5B9A94286861B71E3D1C467CF35">
    <w:name w:val="83BE1CD5B9A94286861B71E3D1C467CF35"/>
    <w:rsid w:val="00B8227D"/>
    <w:rPr>
      <w:rFonts w:eastAsiaTheme="minorHAnsi"/>
    </w:rPr>
  </w:style>
  <w:style w:type="paragraph" w:customStyle="1" w:styleId="738FBC34F9574308A0FEF7E5205BB62D17">
    <w:name w:val="738FBC34F9574308A0FEF7E5205BB62D17"/>
    <w:rsid w:val="00B8227D"/>
    <w:rPr>
      <w:rFonts w:eastAsiaTheme="minorHAnsi"/>
    </w:rPr>
  </w:style>
  <w:style w:type="paragraph" w:customStyle="1" w:styleId="0E155B93E30D4583B78280E7C05FC0C316">
    <w:name w:val="0E155B93E30D4583B78280E7C05FC0C316"/>
    <w:rsid w:val="00B8227D"/>
    <w:rPr>
      <w:rFonts w:eastAsiaTheme="minorHAnsi"/>
    </w:rPr>
  </w:style>
  <w:style w:type="paragraph" w:customStyle="1" w:styleId="7D79FE3E46FD43C8942396D846CDCD8B17">
    <w:name w:val="7D79FE3E46FD43C8942396D846CDCD8B17"/>
    <w:rsid w:val="00B8227D"/>
    <w:rPr>
      <w:rFonts w:eastAsiaTheme="minorHAnsi"/>
    </w:rPr>
  </w:style>
  <w:style w:type="paragraph" w:customStyle="1" w:styleId="D649630393D7408FB01EB1436B5ACCE117">
    <w:name w:val="D649630393D7408FB01EB1436B5ACCE117"/>
    <w:rsid w:val="00B8227D"/>
    <w:rPr>
      <w:rFonts w:eastAsiaTheme="minorHAnsi"/>
    </w:rPr>
  </w:style>
  <w:style w:type="paragraph" w:customStyle="1" w:styleId="315D731978D44C22B3918ABEACDC7CC315">
    <w:name w:val="315D731978D44C22B3918ABEACDC7CC315"/>
    <w:rsid w:val="00B8227D"/>
    <w:rPr>
      <w:rFonts w:eastAsiaTheme="minorHAnsi"/>
    </w:rPr>
  </w:style>
  <w:style w:type="paragraph" w:customStyle="1" w:styleId="AC0B39972DCC45BE8067EEA1427842A715">
    <w:name w:val="AC0B39972DCC45BE8067EEA1427842A715"/>
    <w:rsid w:val="00B8227D"/>
    <w:rPr>
      <w:rFonts w:eastAsiaTheme="minorHAnsi"/>
    </w:rPr>
  </w:style>
  <w:style w:type="paragraph" w:customStyle="1" w:styleId="687BA6DDFB594F99A52ACAF8BD6B06871">
    <w:name w:val="687BA6DDFB594F99A52ACAF8BD6B06871"/>
    <w:rsid w:val="00B8227D"/>
    <w:rPr>
      <w:rFonts w:eastAsiaTheme="minorHAnsi"/>
    </w:rPr>
  </w:style>
  <w:style w:type="paragraph" w:customStyle="1" w:styleId="2CD06BC4FCA941499806B73F9651254F1">
    <w:name w:val="2CD06BC4FCA941499806B73F9651254F1"/>
    <w:rsid w:val="00B8227D"/>
    <w:rPr>
      <w:rFonts w:eastAsiaTheme="minorHAnsi"/>
    </w:rPr>
  </w:style>
  <w:style w:type="paragraph" w:customStyle="1" w:styleId="F822F581FCDE40CC906BD5EEF472F3F616">
    <w:name w:val="F822F581FCDE40CC906BD5EEF472F3F616"/>
    <w:rsid w:val="00B8227D"/>
    <w:rPr>
      <w:rFonts w:eastAsiaTheme="minorHAnsi"/>
    </w:rPr>
  </w:style>
  <w:style w:type="paragraph" w:customStyle="1" w:styleId="B5A0129ED5BB49ABBF28E3087D9984071">
    <w:name w:val="B5A0129ED5BB49ABBF28E3087D9984071"/>
    <w:rsid w:val="00B8227D"/>
    <w:rPr>
      <w:rFonts w:eastAsiaTheme="minorHAnsi"/>
    </w:rPr>
  </w:style>
  <w:style w:type="paragraph" w:customStyle="1" w:styleId="2871C13979084825A7916EB481FEDD781">
    <w:name w:val="2871C13979084825A7916EB481FEDD781"/>
    <w:rsid w:val="00B8227D"/>
    <w:rPr>
      <w:rFonts w:eastAsiaTheme="minorHAnsi"/>
    </w:rPr>
  </w:style>
  <w:style w:type="paragraph" w:customStyle="1" w:styleId="196D2EAC1CC147698A6460D5154EBB141">
    <w:name w:val="196D2EAC1CC147698A6460D5154EBB141"/>
    <w:rsid w:val="00B8227D"/>
    <w:rPr>
      <w:rFonts w:eastAsiaTheme="minorHAnsi"/>
    </w:rPr>
  </w:style>
  <w:style w:type="paragraph" w:customStyle="1" w:styleId="8D93D619A21F4B70B67C3BD09846B3401">
    <w:name w:val="8D93D619A21F4B70B67C3BD09846B3401"/>
    <w:rsid w:val="00B8227D"/>
    <w:rPr>
      <w:rFonts w:eastAsiaTheme="minorHAnsi"/>
    </w:rPr>
  </w:style>
  <w:style w:type="paragraph" w:customStyle="1" w:styleId="A93023061D484F5384C700BC6A32771D1">
    <w:name w:val="A93023061D484F5384C700BC6A32771D1"/>
    <w:rsid w:val="00B8227D"/>
    <w:rPr>
      <w:rFonts w:eastAsiaTheme="minorHAnsi"/>
    </w:rPr>
  </w:style>
  <w:style w:type="paragraph" w:customStyle="1" w:styleId="BBEBD404AFBE4C028F7DA1A79A8DFFA31">
    <w:name w:val="BBEBD404AFBE4C028F7DA1A79A8DFFA31"/>
    <w:rsid w:val="00B8227D"/>
    <w:rPr>
      <w:rFonts w:eastAsiaTheme="minorHAnsi"/>
    </w:rPr>
  </w:style>
  <w:style w:type="paragraph" w:customStyle="1" w:styleId="D0AE5FEFE5F14983B5BCBEC524D5A8C41">
    <w:name w:val="D0AE5FEFE5F14983B5BCBEC524D5A8C41"/>
    <w:rsid w:val="00B8227D"/>
    <w:rPr>
      <w:rFonts w:eastAsiaTheme="minorHAnsi"/>
    </w:rPr>
  </w:style>
  <w:style w:type="paragraph" w:customStyle="1" w:styleId="AAD1B82A586246ED99E2C115301BB98E39">
    <w:name w:val="AAD1B82A586246ED99E2C115301BB98E39"/>
    <w:rsid w:val="00B8227D"/>
    <w:rPr>
      <w:rFonts w:eastAsiaTheme="minorHAnsi"/>
    </w:rPr>
  </w:style>
  <w:style w:type="paragraph" w:customStyle="1" w:styleId="85528C3522884D7F813144A53E0AAF2639">
    <w:name w:val="85528C3522884D7F813144A53E0AAF2639"/>
    <w:rsid w:val="00B8227D"/>
    <w:rPr>
      <w:rFonts w:eastAsiaTheme="minorHAnsi"/>
    </w:rPr>
  </w:style>
  <w:style w:type="paragraph" w:customStyle="1" w:styleId="1EE41ADA375442DB8F9E20E4F12D0EE739">
    <w:name w:val="1EE41ADA375442DB8F9E20E4F12D0EE739"/>
    <w:rsid w:val="00B8227D"/>
    <w:rPr>
      <w:rFonts w:eastAsiaTheme="minorHAnsi"/>
    </w:rPr>
  </w:style>
  <w:style w:type="paragraph" w:customStyle="1" w:styleId="34749C25873141919FB838BAABF464B211">
    <w:name w:val="34749C25873141919FB838BAABF464B211"/>
    <w:rsid w:val="00B8227D"/>
    <w:rPr>
      <w:rFonts w:eastAsiaTheme="minorHAnsi"/>
    </w:rPr>
  </w:style>
  <w:style w:type="paragraph" w:customStyle="1" w:styleId="454348235D89408A9E2D5D180A9BF9FB22">
    <w:name w:val="454348235D89408A9E2D5D180A9BF9FB22"/>
    <w:rsid w:val="00B8227D"/>
    <w:rPr>
      <w:rFonts w:eastAsiaTheme="minorHAnsi"/>
    </w:rPr>
  </w:style>
  <w:style w:type="paragraph" w:customStyle="1" w:styleId="EB52EC814BA646DAB265ADA9B03B7AF922">
    <w:name w:val="EB52EC814BA646DAB265ADA9B03B7AF922"/>
    <w:rsid w:val="00B8227D"/>
    <w:rPr>
      <w:rFonts w:eastAsiaTheme="minorHAnsi"/>
    </w:rPr>
  </w:style>
  <w:style w:type="paragraph" w:customStyle="1" w:styleId="861B779691FC4CE99E2CEBFC4A51986B5">
    <w:name w:val="861B779691FC4CE99E2CEBFC4A51986B5"/>
    <w:rsid w:val="00B8227D"/>
    <w:rPr>
      <w:rFonts w:eastAsiaTheme="minorHAnsi"/>
    </w:rPr>
  </w:style>
  <w:style w:type="paragraph" w:customStyle="1" w:styleId="83BE1CD5B9A94286861B71E3D1C467CF36">
    <w:name w:val="83BE1CD5B9A94286861B71E3D1C467CF36"/>
    <w:rsid w:val="00B8227D"/>
    <w:rPr>
      <w:rFonts w:eastAsiaTheme="minorHAnsi"/>
    </w:rPr>
  </w:style>
  <w:style w:type="paragraph" w:customStyle="1" w:styleId="738FBC34F9574308A0FEF7E5205BB62D18">
    <w:name w:val="738FBC34F9574308A0FEF7E5205BB62D18"/>
    <w:rsid w:val="00B8227D"/>
    <w:rPr>
      <w:rFonts w:eastAsiaTheme="minorHAnsi"/>
    </w:rPr>
  </w:style>
  <w:style w:type="paragraph" w:customStyle="1" w:styleId="0E155B93E30D4583B78280E7C05FC0C317">
    <w:name w:val="0E155B93E30D4583B78280E7C05FC0C317"/>
    <w:rsid w:val="00B8227D"/>
    <w:rPr>
      <w:rFonts w:eastAsiaTheme="minorHAnsi"/>
    </w:rPr>
  </w:style>
  <w:style w:type="paragraph" w:customStyle="1" w:styleId="7D79FE3E46FD43C8942396D846CDCD8B18">
    <w:name w:val="7D79FE3E46FD43C8942396D846CDCD8B18"/>
    <w:rsid w:val="00B8227D"/>
    <w:rPr>
      <w:rFonts w:eastAsiaTheme="minorHAnsi"/>
    </w:rPr>
  </w:style>
  <w:style w:type="paragraph" w:customStyle="1" w:styleId="D649630393D7408FB01EB1436B5ACCE118">
    <w:name w:val="D649630393D7408FB01EB1436B5ACCE118"/>
    <w:rsid w:val="00B8227D"/>
    <w:rPr>
      <w:rFonts w:eastAsiaTheme="minorHAnsi"/>
    </w:rPr>
  </w:style>
  <w:style w:type="paragraph" w:customStyle="1" w:styleId="315D731978D44C22B3918ABEACDC7CC316">
    <w:name w:val="315D731978D44C22B3918ABEACDC7CC316"/>
    <w:rsid w:val="00B8227D"/>
    <w:rPr>
      <w:rFonts w:eastAsiaTheme="minorHAnsi"/>
    </w:rPr>
  </w:style>
  <w:style w:type="paragraph" w:customStyle="1" w:styleId="AC0B39972DCC45BE8067EEA1427842A716">
    <w:name w:val="AC0B39972DCC45BE8067EEA1427842A716"/>
    <w:rsid w:val="00B8227D"/>
    <w:rPr>
      <w:rFonts w:eastAsiaTheme="minorHAnsi"/>
    </w:rPr>
  </w:style>
  <w:style w:type="paragraph" w:customStyle="1" w:styleId="687BA6DDFB594F99A52ACAF8BD6B06872">
    <w:name w:val="687BA6DDFB594F99A52ACAF8BD6B06872"/>
    <w:rsid w:val="00B8227D"/>
    <w:rPr>
      <w:rFonts w:eastAsiaTheme="minorHAnsi"/>
    </w:rPr>
  </w:style>
  <w:style w:type="paragraph" w:customStyle="1" w:styleId="2CD06BC4FCA941499806B73F9651254F2">
    <w:name w:val="2CD06BC4FCA941499806B73F9651254F2"/>
    <w:rsid w:val="00B8227D"/>
    <w:rPr>
      <w:rFonts w:eastAsiaTheme="minorHAnsi"/>
    </w:rPr>
  </w:style>
  <w:style w:type="paragraph" w:customStyle="1" w:styleId="F822F581FCDE40CC906BD5EEF472F3F617">
    <w:name w:val="F822F581FCDE40CC906BD5EEF472F3F617"/>
    <w:rsid w:val="00B8227D"/>
    <w:rPr>
      <w:rFonts w:eastAsiaTheme="minorHAnsi"/>
    </w:rPr>
  </w:style>
  <w:style w:type="paragraph" w:customStyle="1" w:styleId="2BA055B5CABA486892AEBCC1DE8BB010">
    <w:name w:val="2BA055B5CABA486892AEBCC1DE8BB010"/>
    <w:rsid w:val="00B8227D"/>
    <w:rPr>
      <w:rFonts w:eastAsiaTheme="minorHAnsi"/>
    </w:rPr>
  </w:style>
  <w:style w:type="paragraph" w:customStyle="1" w:styleId="2871C13979084825A7916EB481FEDD782">
    <w:name w:val="2871C13979084825A7916EB481FEDD782"/>
    <w:rsid w:val="00B8227D"/>
    <w:rPr>
      <w:rFonts w:eastAsiaTheme="minorHAnsi"/>
    </w:rPr>
  </w:style>
  <w:style w:type="paragraph" w:customStyle="1" w:styleId="196D2EAC1CC147698A6460D5154EBB142">
    <w:name w:val="196D2EAC1CC147698A6460D5154EBB142"/>
    <w:rsid w:val="00B8227D"/>
    <w:rPr>
      <w:rFonts w:eastAsiaTheme="minorHAnsi"/>
    </w:rPr>
  </w:style>
  <w:style w:type="paragraph" w:customStyle="1" w:styleId="8D93D619A21F4B70B67C3BD09846B3402">
    <w:name w:val="8D93D619A21F4B70B67C3BD09846B3402"/>
    <w:rsid w:val="00B8227D"/>
    <w:rPr>
      <w:rFonts w:eastAsiaTheme="minorHAnsi"/>
    </w:rPr>
  </w:style>
  <w:style w:type="paragraph" w:customStyle="1" w:styleId="A93023061D484F5384C700BC6A32771D2">
    <w:name w:val="A93023061D484F5384C700BC6A32771D2"/>
    <w:rsid w:val="00B8227D"/>
    <w:rPr>
      <w:rFonts w:eastAsiaTheme="minorHAnsi"/>
    </w:rPr>
  </w:style>
  <w:style w:type="paragraph" w:customStyle="1" w:styleId="BBEBD404AFBE4C028F7DA1A79A8DFFA32">
    <w:name w:val="BBEBD404AFBE4C028F7DA1A79A8DFFA32"/>
    <w:rsid w:val="00B8227D"/>
    <w:rPr>
      <w:rFonts w:eastAsiaTheme="minorHAnsi"/>
    </w:rPr>
  </w:style>
  <w:style w:type="paragraph" w:customStyle="1" w:styleId="D0AE5FEFE5F14983B5BCBEC524D5A8C42">
    <w:name w:val="D0AE5FEFE5F14983B5BCBEC524D5A8C42"/>
    <w:rsid w:val="00B8227D"/>
    <w:rPr>
      <w:rFonts w:eastAsiaTheme="minorHAnsi"/>
    </w:rPr>
  </w:style>
  <w:style w:type="paragraph" w:customStyle="1" w:styleId="AAD1B82A586246ED99E2C115301BB98E40">
    <w:name w:val="AAD1B82A586246ED99E2C115301BB98E40"/>
    <w:rsid w:val="00B8227D"/>
    <w:rPr>
      <w:rFonts w:eastAsiaTheme="minorHAnsi"/>
    </w:rPr>
  </w:style>
  <w:style w:type="paragraph" w:customStyle="1" w:styleId="85528C3522884D7F813144A53E0AAF2640">
    <w:name w:val="85528C3522884D7F813144A53E0AAF2640"/>
    <w:rsid w:val="00B8227D"/>
    <w:rPr>
      <w:rFonts w:eastAsiaTheme="minorHAnsi"/>
    </w:rPr>
  </w:style>
  <w:style w:type="paragraph" w:customStyle="1" w:styleId="1EE41ADA375442DB8F9E20E4F12D0EE740">
    <w:name w:val="1EE41ADA375442DB8F9E20E4F12D0EE740"/>
    <w:rsid w:val="00B8227D"/>
    <w:rPr>
      <w:rFonts w:eastAsiaTheme="minorHAnsi"/>
    </w:rPr>
  </w:style>
  <w:style w:type="paragraph" w:customStyle="1" w:styleId="34749C25873141919FB838BAABF464B212">
    <w:name w:val="34749C25873141919FB838BAABF464B212"/>
    <w:rsid w:val="00B8227D"/>
    <w:rPr>
      <w:rFonts w:eastAsiaTheme="minorHAnsi"/>
    </w:rPr>
  </w:style>
  <w:style w:type="paragraph" w:customStyle="1" w:styleId="454348235D89408A9E2D5D180A9BF9FB23">
    <w:name w:val="454348235D89408A9E2D5D180A9BF9FB23"/>
    <w:rsid w:val="00B8227D"/>
    <w:rPr>
      <w:rFonts w:eastAsiaTheme="minorHAnsi"/>
    </w:rPr>
  </w:style>
  <w:style w:type="paragraph" w:customStyle="1" w:styleId="EB52EC814BA646DAB265ADA9B03B7AF923">
    <w:name w:val="EB52EC814BA646DAB265ADA9B03B7AF923"/>
    <w:rsid w:val="00B8227D"/>
    <w:rPr>
      <w:rFonts w:eastAsiaTheme="minorHAnsi"/>
    </w:rPr>
  </w:style>
  <w:style w:type="paragraph" w:customStyle="1" w:styleId="861B779691FC4CE99E2CEBFC4A51986B6">
    <w:name w:val="861B779691FC4CE99E2CEBFC4A51986B6"/>
    <w:rsid w:val="00B8227D"/>
    <w:rPr>
      <w:rFonts w:eastAsiaTheme="minorHAnsi"/>
    </w:rPr>
  </w:style>
  <w:style w:type="paragraph" w:customStyle="1" w:styleId="83BE1CD5B9A94286861B71E3D1C467CF37">
    <w:name w:val="83BE1CD5B9A94286861B71E3D1C467CF37"/>
    <w:rsid w:val="00B8227D"/>
    <w:rPr>
      <w:rFonts w:eastAsiaTheme="minorHAnsi"/>
    </w:rPr>
  </w:style>
  <w:style w:type="paragraph" w:customStyle="1" w:styleId="738FBC34F9574308A0FEF7E5205BB62D19">
    <w:name w:val="738FBC34F9574308A0FEF7E5205BB62D19"/>
    <w:rsid w:val="00B8227D"/>
    <w:rPr>
      <w:rFonts w:eastAsiaTheme="minorHAnsi"/>
    </w:rPr>
  </w:style>
  <w:style w:type="paragraph" w:customStyle="1" w:styleId="0E155B93E30D4583B78280E7C05FC0C318">
    <w:name w:val="0E155B93E30D4583B78280E7C05FC0C318"/>
    <w:rsid w:val="00B8227D"/>
    <w:rPr>
      <w:rFonts w:eastAsiaTheme="minorHAnsi"/>
    </w:rPr>
  </w:style>
  <w:style w:type="paragraph" w:customStyle="1" w:styleId="7D79FE3E46FD43C8942396D846CDCD8B19">
    <w:name w:val="7D79FE3E46FD43C8942396D846CDCD8B19"/>
    <w:rsid w:val="00B8227D"/>
    <w:rPr>
      <w:rFonts w:eastAsiaTheme="minorHAnsi"/>
    </w:rPr>
  </w:style>
  <w:style w:type="paragraph" w:customStyle="1" w:styleId="D649630393D7408FB01EB1436B5ACCE119">
    <w:name w:val="D649630393D7408FB01EB1436B5ACCE119"/>
    <w:rsid w:val="00B8227D"/>
    <w:rPr>
      <w:rFonts w:eastAsiaTheme="minorHAnsi"/>
    </w:rPr>
  </w:style>
  <w:style w:type="paragraph" w:customStyle="1" w:styleId="315D731978D44C22B3918ABEACDC7CC317">
    <w:name w:val="315D731978D44C22B3918ABEACDC7CC317"/>
    <w:rsid w:val="00B8227D"/>
    <w:rPr>
      <w:rFonts w:eastAsiaTheme="minorHAnsi"/>
    </w:rPr>
  </w:style>
  <w:style w:type="paragraph" w:customStyle="1" w:styleId="AC0B39972DCC45BE8067EEA1427842A717">
    <w:name w:val="AC0B39972DCC45BE8067EEA1427842A717"/>
    <w:rsid w:val="00B8227D"/>
    <w:rPr>
      <w:rFonts w:eastAsiaTheme="minorHAnsi"/>
    </w:rPr>
  </w:style>
  <w:style w:type="paragraph" w:customStyle="1" w:styleId="687BA6DDFB594F99A52ACAF8BD6B06873">
    <w:name w:val="687BA6DDFB594F99A52ACAF8BD6B06873"/>
    <w:rsid w:val="00B8227D"/>
    <w:rPr>
      <w:rFonts w:eastAsiaTheme="minorHAnsi"/>
    </w:rPr>
  </w:style>
  <w:style w:type="paragraph" w:customStyle="1" w:styleId="2CD06BC4FCA941499806B73F9651254F3">
    <w:name w:val="2CD06BC4FCA941499806B73F9651254F3"/>
    <w:rsid w:val="00B8227D"/>
    <w:rPr>
      <w:rFonts w:eastAsiaTheme="minorHAnsi"/>
    </w:rPr>
  </w:style>
  <w:style w:type="paragraph" w:customStyle="1" w:styleId="F822F581FCDE40CC906BD5EEF472F3F618">
    <w:name w:val="F822F581FCDE40CC906BD5EEF472F3F618"/>
    <w:rsid w:val="00B8227D"/>
    <w:rPr>
      <w:rFonts w:eastAsiaTheme="minorHAnsi"/>
    </w:rPr>
  </w:style>
  <w:style w:type="paragraph" w:customStyle="1" w:styleId="2BA055B5CABA486892AEBCC1DE8BB0101">
    <w:name w:val="2BA055B5CABA486892AEBCC1DE8BB0101"/>
    <w:rsid w:val="00B8227D"/>
    <w:rPr>
      <w:rFonts w:eastAsiaTheme="minorHAnsi"/>
    </w:rPr>
  </w:style>
  <w:style w:type="paragraph" w:customStyle="1" w:styleId="2871C13979084825A7916EB481FEDD783">
    <w:name w:val="2871C13979084825A7916EB481FEDD783"/>
    <w:rsid w:val="00B8227D"/>
    <w:rPr>
      <w:rFonts w:eastAsiaTheme="minorHAnsi"/>
    </w:rPr>
  </w:style>
  <w:style w:type="paragraph" w:customStyle="1" w:styleId="196D2EAC1CC147698A6460D5154EBB143">
    <w:name w:val="196D2EAC1CC147698A6460D5154EBB143"/>
    <w:rsid w:val="00B8227D"/>
    <w:rPr>
      <w:rFonts w:eastAsiaTheme="minorHAnsi"/>
    </w:rPr>
  </w:style>
  <w:style w:type="paragraph" w:customStyle="1" w:styleId="8D93D619A21F4B70B67C3BD09846B3403">
    <w:name w:val="8D93D619A21F4B70B67C3BD09846B3403"/>
    <w:rsid w:val="00B8227D"/>
    <w:rPr>
      <w:rFonts w:eastAsiaTheme="minorHAnsi"/>
    </w:rPr>
  </w:style>
  <w:style w:type="paragraph" w:customStyle="1" w:styleId="A93023061D484F5384C700BC6A32771D3">
    <w:name w:val="A93023061D484F5384C700BC6A32771D3"/>
    <w:rsid w:val="00B8227D"/>
    <w:rPr>
      <w:rFonts w:eastAsiaTheme="minorHAnsi"/>
    </w:rPr>
  </w:style>
  <w:style w:type="paragraph" w:customStyle="1" w:styleId="BBEBD404AFBE4C028F7DA1A79A8DFFA33">
    <w:name w:val="BBEBD404AFBE4C028F7DA1A79A8DFFA33"/>
    <w:rsid w:val="00B8227D"/>
    <w:rPr>
      <w:rFonts w:eastAsiaTheme="minorHAnsi"/>
    </w:rPr>
  </w:style>
  <w:style w:type="paragraph" w:customStyle="1" w:styleId="D0AE5FEFE5F14983B5BCBEC524D5A8C43">
    <w:name w:val="D0AE5FEFE5F14983B5BCBEC524D5A8C43"/>
    <w:rsid w:val="00B8227D"/>
    <w:rPr>
      <w:rFonts w:eastAsiaTheme="minorHAnsi"/>
    </w:rPr>
  </w:style>
  <w:style w:type="paragraph" w:customStyle="1" w:styleId="AAD1B82A586246ED99E2C115301BB98E41">
    <w:name w:val="AAD1B82A586246ED99E2C115301BB98E41"/>
    <w:rsid w:val="00B8227D"/>
    <w:rPr>
      <w:rFonts w:eastAsiaTheme="minorHAnsi"/>
    </w:rPr>
  </w:style>
  <w:style w:type="paragraph" w:customStyle="1" w:styleId="85528C3522884D7F813144A53E0AAF2641">
    <w:name w:val="85528C3522884D7F813144A53E0AAF2641"/>
    <w:rsid w:val="00B8227D"/>
    <w:rPr>
      <w:rFonts w:eastAsiaTheme="minorHAnsi"/>
    </w:rPr>
  </w:style>
  <w:style w:type="paragraph" w:customStyle="1" w:styleId="1EE41ADA375442DB8F9E20E4F12D0EE741">
    <w:name w:val="1EE41ADA375442DB8F9E20E4F12D0EE741"/>
    <w:rsid w:val="00B8227D"/>
    <w:rPr>
      <w:rFonts w:eastAsiaTheme="minorHAnsi"/>
    </w:rPr>
  </w:style>
  <w:style w:type="paragraph" w:customStyle="1" w:styleId="34749C25873141919FB838BAABF464B213">
    <w:name w:val="34749C25873141919FB838BAABF464B213"/>
    <w:rsid w:val="00B8227D"/>
    <w:rPr>
      <w:rFonts w:eastAsiaTheme="minorHAnsi"/>
    </w:rPr>
  </w:style>
  <w:style w:type="paragraph" w:customStyle="1" w:styleId="454348235D89408A9E2D5D180A9BF9FB24">
    <w:name w:val="454348235D89408A9E2D5D180A9BF9FB24"/>
    <w:rsid w:val="00B8227D"/>
    <w:rPr>
      <w:rFonts w:eastAsiaTheme="minorHAnsi"/>
    </w:rPr>
  </w:style>
  <w:style w:type="paragraph" w:customStyle="1" w:styleId="EB52EC814BA646DAB265ADA9B03B7AF924">
    <w:name w:val="EB52EC814BA646DAB265ADA9B03B7AF924"/>
    <w:rsid w:val="00B8227D"/>
    <w:rPr>
      <w:rFonts w:eastAsiaTheme="minorHAnsi"/>
    </w:rPr>
  </w:style>
  <w:style w:type="paragraph" w:customStyle="1" w:styleId="861B779691FC4CE99E2CEBFC4A51986B7">
    <w:name w:val="861B779691FC4CE99E2CEBFC4A51986B7"/>
    <w:rsid w:val="00B8227D"/>
    <w:rPr>
      <w:rFonts w:eastAsiaTheme="minorHAnsi"/>
    </w:rPr>
  </w:style>
  <w:style w:type="paragraph" w:customStyle="1" w:styleId="83BE1CD5B9A94286861B71E3D1C467CF38">
    <w:name w:val="83BE1CD5B9A94286861B71E3D1C467CF38"/>
    <w:rsid w:val="00B8227D"/>
    <w:rPr>
      <w:rFonts w:eastAsiaTheme="minorHAnsi"/>
    </w:rPr>
  </w:style>
  <w:style w:type="paragraph" w:customStyle="1" w:styleId="738FBC34F9574308A0FEF7E5205BB62D20">
    <w:name w:val="738FBC34F9574308A0FEF7E5205BB62D20"/>
    <w:rsid w:val="00B8227D"/>
    <w:rPr>
      <w:rFonts w:eastAsiaTheme="minorHAnsi"/>
    </w:rPr>
  </w:style>
  <w:style w:type="paragraph" w:customStyle="1" w:styleId="0E155B93E30D4583B78280E7C05FC0C319">
    <w:name w:val="0E155B93E30D4583B78280E7C05FC0C319"/>
    <w:rsid w:val="00B8227D"/>
    <w:rPr>
      <w:rFonts w:eastAsiaTheme="minorHAnsi"/>
    </w:rPr>
  </w:style>
  <w:style w:type="paragraph" w:customStyle="1" w:styleId="7D79FE3E46FD43C8942396D846CDCD8B20">
    <w:name w:val="7D79FE3E46FD43C8942396D846CDCD8B20"/>
    <w:rsid w:val="00B8227D"/>
    <w:rPr>
      <w:rFonts w:eastAsiaTheme="minorHAnsi"/>
    </w:rPr>
  </w:style>
  <w:style w:type="paragraph" w:customStyle="1" w:styleId="D649630393D7408FB01EB1436B5ACCE120">
    <w:name w:val="D649630393D7408FB01EB1436B5ACCE120"/>
    <w:rsid w:val="00B8227D"/>
    <w:rPr>
      <w:rFonts w:eastAsiaTheme="minorHAnsi"/>
    </w:rPr>
  </w:style>
  <w:style w:type="paragraph" w:customStyle="1" w:styleId="315D731978D44C22B3918ABEACDC7CC318">
    <w:name w:val="315D731978D44C22B3918ABEACDC7CC318"/>
    <w:rsid w:val="00B8227D"/>
    <w:rPr>
      <w:rFonts w:eastAsiaTheme="minorHAnsi"/>
    </w:rPr>
  </w:style>
  <w:style w:type="paragraph" w:customStyle="1" w:styleId="AC0B39972DCC45BE8067EEA1427842A718">
    <w:name w:val="AC0B39972DCC45BE8067EEA1427842A718"/>
    <w:rsid w:val="00B8227D"/>
    <w:rPr>
      <w:rFonts w:eastAsiaTheme="minorHAnsi"/>
    </w:rPr>
  </w:style>
  <w:style w:type="paragraph" w:customStyle="1" w:styleId="687BA6DDFB594F99A52ACAF8BD6B06874">
    <w:name w:val="687BA6DDFB594F99A52ACAF8BD6B06874"/>
    <w:rsid w:val="00B8227D"/>
    <w:rPr>
      <w:rFonts w:eastAsiaTheme="minorHAnsi"/>
    </w:rPr>
  </w:style>
  <w:style w:type="paragraph" w:customStyle="1" w:styleId="2CD06BC4FCA941499806B73F9651254F4">
    <w:name w:val="2CD06BC4FCA941499806B73F9651254F4"/>
    <w:rsid w:val="00B8227D"/>
    <w:rPr>
      <w:rFonts w:eastAsiaTheme="minorHAnsi"/>
    </w:rPr>
  </w:style>
  <w:style w:type="paragraph" w:customStyle="1" w:styleId="F822F581FCDE40CC906BD5EEF472F3F619">
    <w:name w:val="F822F581FCDE40CC906BD5EEF472F3F619"/>
    <w:rsid w:val="00B8227D"/>
    <w:rPr>
      <w:rFonts w:eastAsiaTheme="minorHAnsi"/>
    </w:rPr>
  </w:style>
  <w:style w:type="paragraph" w:customStyle="1" w:styleId="2BA055B5CABA486892AEBCC1DE8BB0102">
    <w:name w:val="2BA055B5CABA486892AEBCC1DE8BB0102"/>
    <w:rsid w:val="00B8227D"/>
    <w:rPr>
      <w:rFonts w:eastAsiaTheme="minorHAnsi"/>
    </w:rPr>
  </w:style>
  <w:style w:type="paragraph" w:customStyle="1" w:styleId="2871C13979084825A7916EB481FEDD784">
    <w:name w:val="2871C13979084825A7916EB481FEDD784"/>
    <w:rsid w:val="00B8227D"/>
    <w:rPr>
      <w:rFonts w:eastAsiaTheme="minorHAnsi"/>
    </w:rPr>
  </w:style>
  <w:style w:type="paragraph" w:customStyle="1" w:styleId="196D2EAC1CC147698A6460D5154EBB144">
    <w:name w:val="196D2EAC1CC147698A6460D5154EBB144"/>
    <w:rsid w:val="00B8227D"/>
    <w:rPr>
      <w:rFonts w:eastAsiaTheme="minorHAnsi"/>
    </w:rPr>
  </w:style>
  <w:style w:type="paragraph" w:customStyle="1" w:styleId="8D93D619A21F4B70B67C3BD09846B3404">
    <w:name w:val="8D93D619A21F4B70B67C3BD09846B3404"/>
    <w:rsid w:val="00B8227D"/>
    <w:rPr>
      <w:rFonts w:eastAsiaTheme="minorHAnsi"/>
    </w:rPr>
  </w:style>
  <w:style w:type="paragraph" w:customStyle="1" w:styleId="A93023061D484F5384C700BC6A32771D4">
    <w:name w:val="A93023061D484F5384C700BC6A32771D4"/>
    <w:rsid w:val="00B8227D"/>
    <w:rPr>
      <w:rFonts w:eastAsiaTheme="minorHAnsi"/>
    </w:rPr>
  </w:style>
  <w:style w:type="paragraph" w:customStyle="1" w:styleId="BBEBD404AFBE4C028F7DA1A79A8DFFA34">
    <w:name w:val="BBEBD404AFBE4C028F7DA1A79A8DFFA34"/>
    <w:rsid w:val="00B8227D"/>
    <w:rPr>
      <w:rFonts w:eastAsiaTheme="minorHAnsi"/>
    </w:rPr>
  </w:style>
  <w:style w:type="paragraph" w:customStyle="1" w:styleId="D0AE5FEFE5F14983B5BCBEC524D5A8C44">
    <w:name w:val="D0AE5FEFE5F14983B5BCBEC524D5A8C44"/>
    <w:rsid w:val="00B8227D"/>
    <w:rPr>
      <w:rFonts w:eastAsiaTheme="minorHAnsi"/>
    </w:rPr>
  </w:style>
  <w:style w:type="paragraph" w:customStyle="1" w:styleId="AAD1B82A586246ED99E2C115301BB98E42">
    <w:name w:val="AAD1B82A586246ED99E2C115301BB98E42"/>
    <w:rsid w:val="00B8227D"/>
    <w:rPr>
      <w:rFonts w:eastAsiaTheme="minorHAnsi"/>
    </w:rPr>
  </w:style>
  <w:style w:type="paragraph" w:customStyle="1" w:styleId="85528C3522884D7F813144A53E0AAF2642">
    <w:name w:val="85528C3522884D7F813144A53E0AAF2642"/>
    <w:rsid w:val="00B8227D"/>
    <w:rPr>
      <w:rFonts w:eastAsiaTheme="minorHAnsi"/>
    </w:rPr>
  </w:style>
  <w:style w:type="paragraph" w:customStyle="1" w:styleId="1EE41ADA375442DB8F9E20E4F12D0EE742">
    <w:name w:val="1EE41ADA375442DB8F9E20E4F12D0EE742"/>
    <w:rsid w:val="00B8227D"/>
    <w:rPr>
      <w:rFonts w:eastAsiaTheme="minorHAnsi"/>
    </w:rPr>
  </w:style>
  <w:style w:type="paragraph" w:customStyle="1" w:styleId="34749C25873141919FB838BAABF464B214">
    <w:name w:val="34749C25873141919FB838BAABF464B214"/>
    <w:rsid w:val="00B8227D"/>
    <w:rPr>
      <w:rFonts w:eastAsiaTheme="minorHAnsi"/>
    </w:rPr>
  </w:style>
  <w:style w:type="paragraph" w:customStyle="1" w:styleId="454348235D89408A9E2D5D180A9BF9FB25">
    <w:name w:val="454348235D89408A9E2D5D180A9BF9FB25"/>
    <w:rsid w:val="00B8227D"/>
    <w:rPr>
      <w:rFonts w:eastAsiaTheme="minorHAnsi"/>
    </w:rPr>
  </w:style>
  <w:style w:type="paragraph" w:customStyle="1" w:styleId="EB52EC814BA646DAB265ADA9B03B7AF925">
    <w:name w:val="EB52EC814BA646DAB265ADA9B03B7AF925"/>
    <w:rsid w:val="00B8227D"/>
    <w:rPr>
      <w:rFonts w:eastAsiaTheme="minorHAnsi"/>
    </w:rPr>
  </w:style>
  <w:style w:type="paragraph" w:customStyle="1" w:styleId="861B779691FC4CE99E2CEBFC4A51986B8">
    <w:name w:val="861B779691FC4CE99E2CEBFC4A51986B8"/>
    <w:rsid w:val="00B8227D"/>
    <w:rPr>
      <w:rFonts w:eastAsiaTheme="minorHAnsi"/>
    </w:rPr>
  </w:style>
  <w:style w:type="paragraph" w:customStyle="1" w:styleId="83BE1CD5B9A94286861B71E3D1C467CF39">
    <w:name w:val="83BE1CD5B9A94286861B71E3D1C467CF39"/>
    <w:rsid w:val="00B8227D"/>
    <w:rPr>
      <w:rFonts w:eastAsiaTheme="minorHAnsi"/>
    </w:rPr>
  </w:style>
  <w:style w:type="paragraph" w:customStyle="1" w:styleId="738FBC34F9574308A0FEF7E5205BB62D21">
    <w:name w:val="738FBC34F9574308A0FEF7E5205BB62D21"/>
    <w:rsid w:val="00B8227D"/>
    <w:rPr>
      <w:rFonts w:eastAsiaTheme="minorHAnsi"/>
    </w:rPr>
  </w:style>
  <w:style w:type="paragraph" w:customStyle="1" w:styleId="0E155B93E30D4583B78280E7C05FC0C320">
    <w:name w:val="0E155B93E30D4583B78280E7C05FC0C320"/>
    <w:rsid w:val="00B8227D"/>
    <w:rPr>
      <w:rFonts w:eastAsiaTheme="minorHAnsi"/>
    </w:rPr>
  </w:style>
  <w:style w:type="paragraph" w:customStyle="1" w:styleId="7D79FE3E46FD43C8942396D846CDCD8B21">
    <w:name w:val="7D79FE3E46FD43C8942396D846CDCD8B21"/>
    <w:rsid w:val="00B8227D"/>
    <w:rPr>
      <w:rFonts w:eastAsiaTheme="minorHAnsi"/>
    </w:rPr>
  </w:style>
  <w:style w:type="paragraph" w:customStyle="1" w:styleId="D649630393D7408FB01EB1436B5ACCE121">
    <w:name w:val="D649630393D7408FB01EB1436B5ACCE121"/>
    <w:rsid w:val="00B8227D"/>
    <w:rPr>
      <w:rFonts w:eastAsiaTheme="minorHAnsi"/>
    </w:rPr>
  </w:style>
  <w:style w:type="paragraph" w:customStyle="1" w:styleId="315D731978D44C22B3918ABEACDC7CC319">
    <w:name w:val="315D731978D44C22B3918ABEACDC7CC319"/>
    <w:rsid w:val="00B8227D"/>
    <w:rPr>
      <w:rFonts w:eastAsiaTheme="minorHAnsi"/>
    </w:rPr>
  </w:style>
  <w:style w:type="paragraph" w:customStyle="1" w:styleId="AC0B39972DCC45BE8067EEA1427842A719">
    <w:name w:val="AC0B39972DCC45BE8067EEA1427842A719"/>
    <w:rsid w:val="00B8227D"/>
    <w:rPr>
      <w:rFonts w:eastAsiaTheme="minorHAnsi"/>
    </w:rPr>
  </w:style>
  <w:style w:type="paragraph" w:customStyle="1" w:styleId="687BA6DDFB594F99A52ACAF8BD6B06875">
    <w:name w:val="687BA6DDFB594F99A52ACAF8BD6B06875"/>
    <w:rsid w:val="00B8227D"/>
    <w:rPr>
      <w:rFonts w:eastAsiaTheme="minorHAnsi"/>
    </w:rPr>
  </w:style>
  <w:style w:type="paragraph" w:customStyle="1" w:styleId="2CD06BC4FCA941499806B73F9651254F5">
    <w:name w:val="2CD06BC4FCA941499806B73F9651254F5"/>
    <w:rsid w:val="00B8227D"/>
    <w:rPr>
      <w:rFonts w:eastAsiaTheme="minorHAnsi"/>
    </w:rPr>
  </w:style>
  <w:style w:type="paragraph" w:customStyle="1" w:styleId="F822F581FCDE40CC906BD5EEF472F3F620">
    <w:name w:val="F822F581FCDE40CC906BD5EEF472F3F620"/>
    <w:rsid w:val="00B8227D"/>
    <w:rPr>
      <w:rFonts w:eastAsiaTheme="minorHAnsi"/>
    </w:rPr>
  </w:style>
  <w:style w:type="paragraph" w:customStyle="1" w:styleId="2BA055B5CABA486892AEBCC1DE8BB0103">
    <w:name w:val="2BA055B5CABA486892AEBCC1DE8BB0103"/>
    <w:rsid w:val="00B8227D"/>
    <w:rPr>
      <w:rFonts w:eastAsiaTheme="minorHAnsi"/>
    </w:rPr>
  </w:style>
  <w:style w:type="paragraph" w:customStyle="1" w:styleId="2871C13979084825A7916EB481FEDD785">
    <w:name w:val="2871C13979084825A7916EB481FEDD785"/>
    <w:rsid w:val="00B8227D"/>
    <w:rPr>
      <w:rFonts w:eastAsiaTheme="minorHAnsi"/>
    </w:rPr>
  </w:style>
  <w:style w:type="paragraph" w:customStyle="1" w:styleId="196D2EAC1CC147698A6460D5154EBB145">
    <w:name w:val="196D2EAC1CC147698A6460D5154EBB145"/>
    <w:rsid w:val="00B8227D"/>
    <w:rPr>
      <w:rFonts w:eastAsiaTheme="minorHAnsi"/>
    </w:rPr>
  </w:style>
  <w:style w:type="paragraph" w:customStyle="1" w:styleId="8D93D619A21F4B70B67C3BD09846B3405">
    <w:name w:val="8D93D619A21F4B70B67C3BD09846B3405"/>
    <w:rsid w:val="00B8227D"/>
    <w:rPr>
      <w:rFonts w:eastAsiaTheme="minorHAnsi"/>
    </w:rPr>
  </w:style>
  <w:style w:type="paragraph" w:customStyle="1" w:styleId="A93023061D484F5384C700BC6A32771D5">
    <w:name w:val="A93023061D484F5384C700BC6A32771D5"/>
    <w:rsid w:val="00B8227D"/>
    <w:rPr>
      <w:rFonts w:eastAsiaTheme="minorHAnsi"/>
    </w:rPr>
  </w:style>
  <w:style w:type="paragraph" w:customStyle="1" w:styleId="BBEBD404AFBE4C028F7DA1A79A8DFFA35">
    <w:name w:val="BBEBD404AFBE4C028F7DA1A79A8DFFA35"/>
    <w:rsid w:val="00B8227D"/>
    <w:rPr>
      <w:rFonts w:eastAsiaTheme="minorHAnsi"/>
    </w:rPr>
  </w:style>
  <w:style w:type="paragraph" w:customStyle="1" w:styleId="D0AE5FEFE5F14983B5BCBEC524D5A8C45">
    <w:name w:val="D0AE5FEFE5F14983B5BCBEC524D5A8C45"/>
    <w:rsid w:val="00B8227D"/>
    <w:rPr>
      <w:rFonts w:eastAsiaTheme="minorHAnsi"/>
    </w:rPr>
  </w:style>
  <w:style w:type="paragraph" w:customStyle="1" w:styleId="FDDD6B43E1C241BCA467F3BFBD256FCF">
    <w:name w:val="FDDD6B43E1C241BCA467F3BFBD256FCF"/>
    <w:rsid w:val="00B8227D"/>
  </w:style>
  <w:style w:type="paragraph" w:customStyle="1" w:styleId="311348E2DFF646E1887259551470BE10">
    <w:name w:val="311348E2DFF646E1887259551470BE10"/>
    <w:rsid w:val="00B8227D"/>
  </w:style>
  <w:style w:type="paragraph" w:customStyle="1" w:styleId="980F80C85DFE49A584E16FF9AED3897D">
    <w:name w:val="980F80C85DFE49A584E16FF9AED3897D"/>
    <w:rsid w:val="00B8227D"/>
  </w:style>
  <w:style w:type="paragraph" w:customStyle="1" w:styleId="AAD1B82A586246ED99E2C115301BB98E43">
    <w:name w:val="AAD1B82A586246ED99E2C115301BB98E43"/>
    <w:rsid w:val="00B8227D"/>
    <w:rPr>
      <w:rFonts w:eastAsiaTheme="minorHAnsi"/>
    </w:rPr>
  </w:style>
  <w:style w:type="paragraph" w:customStyle="1" w:styleId="85528C3522884D7F813144A53E0AAF2643">
    <w:name w:val="85528C3522884D7F813144A53E0AAF2643"/>
    <w:rsid w:val="00B8227D"/>
    <w:rPr>
      <w:rFonts w:eastAsiaTheme="minorHAnsi"/>
    </w:rPr>
  </w:style>
  <w:style w:type="paragraph" w:customStyle="1" w:styleId="1EE41ADA375442DB8F9E20E4F12D0EE743">
    <w:name w:val="1EE41ADA375442DB8F9E20E4F12D0EE743"/>
    <w:rsid w:val="00B8227D"/>
    <w:rPr>
      <w:rFonts w:eastAsiaTheme="minorHAnsi"/>
    </w:rPr>
  </w:style>
  <w:style w:type="paragraph" w:customStyle="1" w:styleId="34749C25873141919FB838BAABF464B215">
    <w:name w:val="34749C25873141919FB838BAABF464B215"/>
    <w:rsid w:val="00B8227D"/>
    <w:rPr>
      <w:rFonts w:eastAsiaTheme="minorHAnsi"/>
    </w:rPr>
  </w:style>
  <w:style w:type="paragraph" w:customStyle="1" w:styleId="454348235D89408A9E2D5D180A9BF9FB26">
    <w:name w:val="454348235D89408A9E2D5D180A9BF9FB26"/>
    <w:rsid w:val="00B8227D"/>
    <w:rPr>
      <w:rFonts w:eastAsiaTheme="minorHAnsi"/>
    </w:rPr>
  </w:style>
  <w:style w:type="paragraph" w:customStyle="1" w:styleId="980F80C85DFE49A584E16FF9AED3897D1">
    <w:name w:val="980F80C85DFE49A584E16FF9AED3897D1"/>
    <w:rsid w:val="00B8227D"/>
    <w:rPr>
      <w:rFonts w:eastAsiaTheme="minorHAnsi"/>
    </w:rPr>
  </w:style>
  <w:style w:type="paragraph" w:customStyle="1" w:styleId="46D437F5AE7D4493AE7F6D841B8ECC2B">
    <w:name w:val="46D437F5AE7D4493AE7F6D841B8ECC2B"/>
    <w:rsid w:val="00B8227D"/>
    <w:rPr>
      <w:rFonts w:eastAsiaTheme="minorHAnsi"/>
    </w:rPr>
  </w:style>
  <w:style w:type="paragraph" w:customStyle="1" w:styleId="FDDD6B43E1C241BCA467F3BFBD256FCF1">
    <w:name w:val="FDDD6B43E1C241BCA467F3BFBD256FCF1"/>
    <w:rsid w:val="00B8227D"/>
    <w:rPr>
      <w:rFonts w:eastAsiaTheme="minorHAnsi"/>
    </w:rPr>
  </w:style>
  <w:style w:type="paragraph" w:customStyle="1" w:styleId="311348E2DFF646E1887259551470BE101">
    <w:name w:val="311348E2DFF646E1887259551470BE101"/>
    <w:rsid w:val="00B8227D"/>
    <w:rPr>
      <w:rFonts w:eastAsiaTheme="minorHAnsi"/>
    </w:rPr>
  </w:style>
  <w:style w:type="paragraph" w:customStyle="1" w:styleId="738FBC34F9574308A0FEF7E5205BB62D22">
    <w:name w:val="738FBC34F9574308A0FEF7E5205BB62D22"/>
    <w:rsid w:val="00B8227D"/>
    <w:rPr>
      <w:rFonts w:eastAsiaTheme="minorHAnsi"/>
    </w:rPr>
  </w:style>
  <w:style w:type="paragraph" w:customStyle="1" w:styleId="0E155B93E30D4583B78280E7C05FC0C321">
    <w:name w:val="0E155B93E30D4583B78280E7C05FC0C321"/>
    <w:rsid w:val="00B8227D"/>
    <w:rPr>
      <w:rFonts w:eastAsiaTheme="minorHAnsi"/>
    </w:rPr>
  </w:style>
  <w:style w:type="paragraph" w:customStyle="1" w:styleId="7D79FE3E46FD43C8942396D846CDCD8B22">
    <w:name w:val="7D79FE3E46FD43C8942396D846CDCD8B22"/>
    <w:rsid w:val="00B8227D"/>
    <w:rPr>
      <w:rFonts w:eastAsiaTheme="minorHAnsi"/>
    </w:rPr>
  </w:style>
  <w:style w:type="paragraph" w:customStyle="1" w:styleId="D649630393D7408FB01EB1436B5ACCE122">
    <w:name w:val="D649630393D7408FB01EB1436B5ACCE122"/>
    <w:rsid w:val="00B8227D"/>
    <w:rPr>
      <w:rFonts w:eastAsiaTheme="minorHAnsi"/>
    </w:rPr>
  </w:style>
  <w:style w:type="paragraph" w:customStyle="1" w:styleId="315D731978D44C22B3918ABEACDC7CC320">
    <w:name w:val="315D731978D44C22B3918ABEACDC7CC320"/>
    <w:rsid w:val="00B8227D"/>
    <w:rPr>
      <w:rFonts w:eastAsiaTheme="minorHAnsi"/>
    </w:rPr>
  </w:style>
  <w:style w:type="paragraph" w:customStyle="1" w:styleId="AC0B39972DCC45BE8067EEA1427842A720">
    <w:name w:val="AC0B39972DCC45BE8067EEA1427842A720"/>
    <w:rsid w:val="00B8227D"/>
    <w:rPr>
      <w:rFonts w:eastAsiaTheme="minorHAnsi"/>
    </w:rPr>
  </w:style>
  <w:style w:type="paragraph" w:customStyle="1" w:styleId="687BA6DDFB594F99A52ACAF8BD6B06876">
    <w:name w:val="687BA6DDFB594F99A52ACAF8BD6B06876"/>
    <w:rsid w:val="00B8227D"/>
    <w:rPr>
      <w:rFonts w:eastAsiaTheme="minorHAnsi"/>
    </w:rPr>
  </w:style>
  <w:style w:type="paragraph" w:customStyle="1" w:styleId="2CD06BC4FCA941499806B73F9651254F6">
    <w:name w:val="2CD06BC4FCA941499806B73F9651254F6"/>
    <w:rsid w:val="00B8227D"/>
    <w:rPr>
      <w:rFonts w:eastAsiaTheme="minorHAnsi"/>
    </w:rPr>
  </w:style>
  <w:style w:type="paragraph" w:customStyle="1" w:styleId="F822F581FCDE40CC906BD5EEF472F3F621">
    <w:name w:val="F822F581FCDE40CC906BD5EEF472F3F621"/>
    <w:rsid w:val="00B8227D"/>
    <w:rPr>
      <w:rFonts w:eastAsiaTheme="minorHAnsi"/>
    </w:rPr>
  </w:style>
  <w:style w:type="paragraph" w:customStyle="1" w:styleId="2BA055B5CABA486892AEBCC1DE8BB0104">
    <w:name w:val="2BA055B5CABA486892AEBCC1DE8BB0104"/>
    <w:rsid w:val="00B8227D"/>
    <w:rPr>
      <w:rFonts w:eastAsiaTheme="minorHAnsi"/>
    </w:rPr>
  </w:style>
  <w:style w:type="paragraph" w:customStyle="1" w:styleId="2871C13979084825A7916EB481FEDD786">
    <w:name w:val="2871C13979084825A7916EB481FEDD786"/>
    <w:rsid w:val="00B8227D"/>
    <w:rPr>
      <w:rFonts w:eastAsiaTheme="minorHAnsi"/>
    </w:rPr>
  </w:style>
  <w:style w:type="paragraph" w:customStyle="1" w:styleId="196D2EAC1CC147698A6460D5154EBB146">
    <w:name w:val="196D2EAC1CC147698A6460D5154EBB146"/>
    <w:rsid w:val="00B8227D"/>
    <w:rPr>
      <w:rFonts w:eastAsiaTheme="minorHAnsi"/>
    </w:rPr>
  </w:style>
  <w:style w:type="paragraph" w:customStyle="1" w:styleId="8D93D619A21F4B70B67C3BD09846B3406">
    <w:name w:val="8D93D619A21F4B70B67C3BD09846B3406"/>
    <w:rsid w:val="00B8227D"/>
    <w:rPr>
      <w:rFonts w:eastAsiaTheme="minorHAnsi"/>
    </w:rPr>
  </w:style>
  <w:style w:type="paragraph" w:customStyle="1" w:styleId="A93023061D484F5384C700BC6A32771D6">
    <w:name w:val="A93023061D484F5384C700BC6A32771D6"/>
    <w:rsid w:val="00B8227D"/>
    <w:rPr>
      <w:rFonts w:eastAsiaTheme="minorHAnsi"/>
    </w:rPr>
  </w:style>
  <w:style w:type="paragraph" w:customStyle="1" w:styleId="BBEBD404AFBE4C028F7DA1A79A8DFFA36">
    <w:name w:val="BBEBD404AFBE4C028F7DA1A79A8DFFA36"/>
    <w:rsid w:val="00B8227D"/>
    <w:rPr>
      <w:rFonts w:eastAsiaTheme="minorHAnsi"/>
    </w:rPr>
  </w:style>
  <w:style w:type="paragraph" w:customStyle="1" w:styleId="D0AE5FEFE5F14983B5BCBEC524D5A8C46">
    <w:name w:val="D0AE5FEFE5F14983B5BCBEC524D5A8C46"/>
    <w:rsid w:val="00B8227D"/>
    <w:rPr>
      <w:rFonts w:eastAsiaTheme="minorHAnsi"/>
    </w:rPr>
  </w:style>
  <w:style w:type="paragraph" w:customStyle="1" w:styleId="AAD1B82A586246ED99E2C115301BB98E44">
    <w:name w:val="AAD1B82A586246ED99E2C115301BB98E44"/>
    <w:rsid w:val="00B8227D"/>
    <w:rPr>
      <w:rFonts w:eastAsiaTheme="minorHAnsi"/>
    </w:rPr>
  </w:style>
  <w:style w:type="paragraph" w:customStyle="1" w:styleId="85528C3522884D7F813144A53E0AAF2644">
    <w:name w:val="85528C3522884D7F813144A53E0AAF2644"/>
    <w:rsid w:val="00B8227D"/>
    <w:rPr>
      <w:rFonts w:eastAsiaTheme="minorHAnsi"/>
    </w:rPr>
  </w:style>
  <w:style w:type="paragraph" w:customStyle="1" w:styleId="1EE41ADA375442DB8F9E20E4F12D0EE744">
    <w:name w:val="1EE41ADA375442DB8F9E20E4F12D0EE744"/>
    <w:rsid w:val="00B8227D"/>
    <w:rPr>
      <w:rFonts w:eastAsiaTheme="minorHAnsi"/>
    </w:rPr>
  </w:style>
  <w:style w:type="paragraph" w:customStyle="1" w:styleId="34749C25873141919FB838BAABF464B216">
    <w:name w:val="34749C25873141919FB838BAABF464B216"/>
    <w:rsid w:val="00B8227D"/>
    <w:rPr>
      <w:rFonts w:eastAsiaTheme="minorHAnsi"/>
    </w:rPr>
  </w:style>
  <w:style w:type="paragraph" w:customStyle="1" w:styleId="454348235D89408A9E2D5D180A9BF9FB27">
    <w:name w:val="454348235D89408A9E2D5D180A9BF9FB27"/>
    <w:rsid w:val="00B8227D"/>
    <w:rPr>
      <w:rFonts w:eastAsiaTheme="minorHAnsi"/>
    </w:rPr>
  </w:style>
  <w:style w:type="paragraph" w:customStyle="1" w:styleId="980F80C85DFE49A584E16FF9AED3897D2">
    <w:name w:val="980F80C85DFE49A584E16FF9AED3897D2"/>
    <w:rsid w:val="00B8227D"/>
    <w:rPr>
      <w:rFonts w:eastAsiaTheme="minorHAnsi"/>
    </w:rPr>
  </w:style>
  <w:style w:type="paragraph" w:customStyle="1" w:styleId="46D437F5AE7D4493AE7F6D841B8ECC2B1">
    <w:name w:val="46D437F5AE7D4493AE7F6D841B8ECC2B1"/>
    <w:rsid w:val="00B8227D"/>
    <w:rPr>
      <w:rFonts w:eastAsiaTheme="minorHAnsi"/>
    </w:rPr>
  </w:style>
  <w:style w:type="paragraph" w:customStyle="1" w:styleId="FDDD6B43E1C241BCA467F3BFBD256FCF2">
    <w:name w:val="FDDD6B43E1C241BCA467F3BFBD256FCF2"/>
    <w:rsid w:val="00B8227D"/>
    <w:rPr>
      <w:rFonts w:eastAsiaTheme="minorHAnsi"/>
    </w:rPr>
  </w:style>
  <w:style w:type="paragraph" w:customStyle="1" w:styleId="311348E2DFF646E1887259551470BE102">
    <w:name w:val="311348E2DFF646E1887259551470BE102"/>
    <w:rsid w:val="00B8227D"/>
    <w:rPr>
      <w:rFonts w:eastAsiaTheme="minorHAnsi"/>
    </w:rPr>
  </w:style>
  <w:style w:type="paragraph" w:customStyle="1" w:styleId="738FBC34F9574308A0FEF7E5205BB62D23">
    <w:name w:val="738FBC34F9574308A0FEF7E5205BB62D23"/>
    <w:rsid w:val="00B8227D"/>
    <w:rPr>
      <w:rFonts w:eastAsiaTheme="minorHAnsi"/>
    </w:rPr>
  </w:style>
  <w:style w:type="paragraph" w:customStyle="1" w:styleId="0E155B93E30D4583B78280E7C05FC0C322">
    <w:name w:val="0E155B93E30D4583B78280E7C05FC0C322"/>
    <w:rsid w:val="00B8227D"/>
    <w:rPr>
      <w:rFonts w:eastAsiaTheme="minorHAnsi"/>
    </w:rPr>
  </w:style>
  <w:style w:type="paragraph" w:customStyle="1" w:styleId="7D79FE3E46FD43C8942396D846CDCD8B23">
    <w:name w:val="7D79FE3E46FD43C8942396D846CDCD8B23"/>
    <w:rsid w:val="00B8227D"/>
    <w:rPr>
      <w:rFonts w:eastAsiaTheme="minorHAnsi"/>
    </w:rPr>
  </w:style>
  <w:style w:type="paragraph" w:customStyle="1" w:styleId="D649630393D7408FB01EB1436B5ACCE123">
    <w:name w:val="D649630393D7408FB01EB1436B5ACCE123"/>
    <w:rsid w:val="00B8227D"/>
    <w:rPr>
      <w:rFonts w:eastAsiaTheme="minorHAnsi"/>
    </w:rPr>
  </w:style>
  <w:style w:type="paragraph" w:customStyle="1" w:styleId="315D731978D44C22B3918ABEACDC7CC321">
    <w:name w:val="315D731978D44C22B3918ABEACDC7CC321"/>
    <w:rsid w:val="00B8227D"/>
    <w:rPr>
      <w:rFonts w:eastAsiaTheme="minorHAnsi"/>
    </w:rPr>
  </w:style>
  <w:style w:type="paragraph" w:customStyle="1" w:styleId="AC0B39972DCC45BE8067EEA1427842A721">
    <w:name w:val="AC0B39972DCC45BE8067EEA1427842A721"/>
    <w:rsid w:val="00B8227D"/>
    <w:rPr>
      <w:rFonts w:eastAsiaTheme="minorHAnsi"/>
    </w:rPr>
  </w:style>
  <w:style w:type="paragraph" w:customStyle="1" w:styleId="687BA6DDFB594F99A52ACAF8BD6B06877">
    <w:name w:val="687BA6DDFB594F99A52ACAF8BD6B06877"/>
    <w:rsid w:val="00B8227D"/>
    <w:rPr>
      <w:rFonts w:eastAsiaTheme="minorHAnsi"/>
    </w:rPr>
  </w:style>
  <w:style w:type="paragraph" w:customStyle="1" w:styleId="2CD06BC4FCA941499806B73F9651254F7">
    <w:name w:val="2CD06BC4FCA941499806B73F9651254F7"/>
    <w:rsid w:val="00B8227D"/>
    <w:rPr>
      <w:rFonts w:eastAsiaTheme="minorHAnsi"/>
    </w:rPr>
  </w:style>
  <w:style w:type="paragraph" w:customStyle="1" w:styleId="F822F581FCDE40CC906BD5EEF472F3F622">
    <w:name w:val="F822F581FCDE40CC906BD5EEF472F3F622"/>
    <w:rsid w:val="00B8227D"/>
    <w:rPr>
      <w:rFonts w:eastAsiaTheme="minorHAnsi"/>
    </w:rPr>
  </w:style>
  <w:style w:type="paragraph" w:customStyle="1" w:styleId="2BA055B5CABA486892AEBCC1DE8BB0105">
    <w:name w:val="2BA055B5CABA486892AEBCC1DE8BB0105"/>
    <w:rsid w:val="00B8227D"/>
    <w:rPr>
      <w:rFonts w:eastAsiaTheme="minorHAnsi"/>
    </w:rPr>
  </w:style>
  <w:style w:type="paragraph" w:customStyle="1" w:styleId="2871C13979084825A7916EB481FEDD787">
    <w:name w:val="2871C13979084825A7916EB481FEDD787"/>
    <w:rsid w:val="00B8227D"/>
    <w:rPr>
      <w:rFonts w:eastAsiaTheme="minorHAnsi"/>
    </w:rPr>
  </w:style>
  <w:style w:type="paragraph" w:customStyle="1" w:styleId="196D2EAC1CC147698A6460D5154EBB147">
    <w:name w:val="196D2EAC1CC147698A6460D5154EBB147"/>
    <w:rsid w:val="00B8227D"/>
    <w:rPr>
      <w:rFonts w:eastAsiaTheme="minorHAnsi"/>
    </w:rPr>
  </w:style>
  <w:style w:type="paragraph" w:customStyle="1" w:styleId="8D93D619A21F4B70B67C3BD09846B3407">
    <w:name w:val="8D93D619A21F4B70B67C3BD09846B3407"/>
    <w:rsid w:val="00B8227D"/>
    <w:rPr>
      <w:rFonts w:eastAsiaTheme="minorHAnsi"/>
    </w:rPr>
  </w:style>
  <w:style w:type="paragraph" w:customStyle="1" w:styleId="A93023061D484F5384C700BC6A32771D7">
    <w:name w:val="A93023061D484F5384C700BC6A32771D7"/>
    <w:rsid w:val="00B8227D"/>
    <w:rPr>
      <w:rFonts w:eastAsiaTheme="minorHAnsi"/>
    </w:rPr>
  </w:style>
  <w:style w:type="paragraph" w:customStyle="1" w:styleId="BBEBD404AFBE4C028F7DA1A79A8DFFA37">
    <w:name w:val="BBEBD404AFBE4C028F7DA1A79A8DFFA37"/>
    <w:rsid w:val="00B8227D"/>
    <w:rPr>
      <w:rFonts w:eastAsiaTheme="minorHAnsi"/>
    </w:rPr>
  </w:style>
  <w:style w:type="paragraph" w:customStyle="1" w:styleId="D0AE5FEFE5F14983B5BCBEC524D5A8C47">
    <w:name w:val="D0AE5FEFE5F14983B5BCBEC524D5A8C47"/>
    <w:rsid w:val="00B8227D"/>
    <w:rPr>
      <w:rFonts w:eastAsiaTheme="minorHAnsi"/>
    </w:rPr>
  </w:style>
  <w:style w:type="paragraph" w:customStyle="1" w:styleId="55321190D70C48D0A859842C060450ED">
    <w:name w:val="55321190D70C48D0A859842C060450ED"/>
    <w:rsid w:val="00B8227D"/>
  </w:style>
  <w:style w:type="paragraph" w:customStyle="1" w:styleId="4DF597F5284243ED984944785AB4D9B0">
    <w:name w:val="4DF597F5284243ED984944785AB4D9B0"/>
    <w:rsid w:val="00B8227D"/>
  </w:style>
  <w:style w:type="paragraph" w:customStyle="1" w:styleId="CB2F4EAB3C164EE285C2198E99A2CE0C">
    <w:name w:val="CB2F4EAB3C164EE285C2198E99A2CE0C"/>
    <w:rsid w:val="00B8227D"/>
  </w:style>
  <w:style w:type="paragraph" w:customStyle="1" w:styleId="00854F308F364D0AA46A870E2817DF40">
    <w:name w:val="00854F308F364D0AA46A870E2817DF40"/>
    <w:rsid w:val="00B8227D"/>
  </w:style>
  <w:style w:type="paragraph" w:customStyle="1" w:styleId="D475A7DD69ED4273BBB2E79FE71A3674">
    <w:name w:val="D475A7DD69ED4273BBB2E79FE71A3674"/>
    <w:rsid w:val="0071619B"/>
  </w:style>
  <w:style w:type="paragraph" w:customStyle="1" w:styleId="4F456768B59449269FB00D38A134A439">
    <w:name w:val="4F456768B59449269FB00D38A134A439"/>
    <w:rsid w:val="0071619B"/>
  </w:style>
  <w:style w:type="paragraph" w:customStyle="1" w:styleId="17A019F2291E46D39B86AA9110E022A6">
    <w:name w:val="17A019F2291E46D39B86AA9110E022A6"/>
    <w:rsid w:val="0071619B"/>
  </w:style>
  <w:style w:type="paragraph" w:customStyle="1" w:styleId="E410A02BA79A4990BE737F8C0046EC5C">
    <w:name w:val="E410A02BA79A4990BE737F8C0046EC5C"/>
    <w:rsid w:val="006811F5"/>
  </w:style>
  <w:style w:type="paragraph" w:customStyle="1" w:styleId="C3862E70956B48438CAD90D5459D4CE1">
    <w:name w:val="C3862E70956B48438CAD90D5459D4CE1"/>
    <w:rsid w:val="006811F5"/>
  </w:style>
  <w:style w:type="paragraph" w:customStyle="1" w:styleId="B4A1934C96074ACFB93B863F7AF48564">
    <w:name w:val="B4A1934C96074ACFB93B863F7AF48564"/>
    <w:rsid w:val="006811F5"/>
  </w:style>
  <w:style w:type="paragraph" w:customStyle="1" w:styleId="CEA82281F3604812A3F85D715C0A5A06">
    <w:name w:val="CEA82281F3604812A3F85D715C0A5A06"/>
    <w:rsid w:val="006811F5"/>
  </w:style>
  <w:style w:type="paragraph" w:customStyle="1" w:styleId="CF890056B16D4E5DAC057A4F7DBEA8B4">
    <w:name w:val="CF890056B16D4E5DAC057A4F7DBEA8B4"/>
    <w:rsid w:val="006811F5"/>
  </w:style>
  <w:style w:type="paragraph" w:customStyle="1" w:styleId="E1CE5173C74A459E91EC211BBAD72A91">
    <w:name w:val="E1CE5173C74A459E91EC211BBAD72A91"/>
    <w:rsid w:val="006811F5"/>
  </w:style>
  <w:style w:type="paragraph" w:customStyle="1" w:styleId="88BDC8FF3CF64CC99488814ECBA46038">
    <w:name w:val="88BDC8FF3CF64CC99488814ECBA46038"/>
    <w:rsid w:val="006811F5"/>
  </w:style>
  <w:style w:type="paragraph" w:customStyle="1" w:styleId="75A0D00CB472466CBBFF36E6A83B29B1">
    <w:name w:val="75A0D00CB472466CBBFF36E6A83B29B1"/>
    <w:rsid w:val="006811F5"/>
  </w:style>
  <w:style w:type="paragraph" w:customStyle="1" w:styleId="ED776ED7FED447209BF2460E4874872D">
    <w:name w:val="ED776ED7FED447209BF2460E4874872D"/>
    <w:rsid w:val="006811F5"/>
  </w:style>
  <w:style w:type="paragraph" w:customStyle="1" w:styleId="C8C7B5B10AFD4E05B58C3EC1AD00519F">
    <w:name w:val="C8C7B5B10AFD4E05B58C3EC1AD00519F"/>
    <w:rsid w:val="006811F5"/>
  </w:style>
  <w:style w:type="paragraph" w:customStyle="1" w:styleId="1ED3B4BA124C441287B395B2F2A19C94">
    <w:name w:val="1ED3B4BA124C441287B395B2F2A19C94"/>
    <w:rsid w:val="006811F5"/>
  </w:style>
  <w:style w:type="paragraph" w:customStyle="1" w:styleId="12DB5614796140478FDC082C8D46E72C">
    <w:name w:val="12DB5614796140478FDC082C8D46E72C"/>
    <w:rsid w:val="006811F5"/>
  </w:style>
  <w:style w:type="paragraph" w:customStyle="1" w:styleId="232468819215488281ACEBE0EE747194">
    <w:name w:val="232468819215488281ACEBE0EE747194"/>
    <w:rsid w:val="006811F5"/>
  </w:style>
  <w:style w:type="paragraph" w:customStyle="1" w:styleId="1CD7D381D02D49789E106CBD3F93C32B">
    <w:name w:val="1CD7D381D02D49789E106CBD3F93C32B"/>
    <w:rsid w:val="006811F5"/>
  </w:style>
  <w:style w:type="paragraph" w:customStyle="1" w:styleId="1F32D6C108C44E43860EFE6FB54E12D4">
    <w:name w:val="1F32D6C108C44E43860EFE6FB54E12D4"/>
    <w:rsid w:val="006811F5"/>
  </w:style>
  <w:style w:type="paragraph" w:customStyle="1" w:styleId="A6456EF471FC427B957110D366449E37">
    <w:name w:val="A6456EF471FC427B957110D366449E37"/>
    <w:rsid w:val="006811F5"/>
  </w:style>
  <w:style w:type="paragraph" w:customStyle="1" w:styleId="3B0319FD016E4926BA4178FD4AC8C75E">
    <w:name w:val="3B0319FD016E4926BA4178FD4AC8C75E"/>
    <w:rsid w:val="006811F5"/>
  </w:style>
  <w:style w:type="paragraph" w:customStyle="1" w:styleId="8A8E85C9B289404EB55C9D76AD008361">
    <w:name w:val="8A8E85C9B289404EB55C9D76AD008361"/>
    <w:rsid w:val="006811F5"/>
  </w:style>
  <w:style w:type="paragraph" w:customStyle="1" w:styleId="B0E42CCB22844EF8ADA4A38F6892386F">
    <w:name w:val="B0E42CCB22844EF8ADA4A38F6892386F"/>
    <w:rsid w:val="006811F5"/>
  </w:style>
  <w:style w:type="paragraph" w:customStyle="1" w:styleId="CEE997B3047F4A9FACBEE063B4B94762">
    <w:name w:val="CEE997B3047F4A9FACBEE063B4B94762"/>
    <w:rsid w:val="006811F5"/>
  </w:style>
  <w:style w:type="paragraph" w:customStyle="1" w:styleId="C122554B814444CE8BA24233491E979F">
    <w:name w:val="C122554B814444CE8BA24233491E979F"/>
    <w:rsid w:val="006811F5"/>
  </w:style>
  <w:style w:type="paragraph" w:customStyle="1" w:styleId="3EC2C6D5966A43D9B2D0A5CBDAF17668">
    <w:name w:val="3EC2C6D5966A43D9B2D0A5CBDAF17668"/>
    <w:rsid w:val="006811F5"/>
  </w:style>
  <w:style w:type="paragraph" w:customStyle="1" w:styleId="EF7C62E20211428593B486D89EB36DD5">
    <w:name w:val="EF7C62E20211428593B486D89EB36DD5"/>
    <w:rsid w:val="006811F5"/>
  </w:style>
  <w:style w:type="paragraph" w:customStyle="1" w:styleId="A4926AFEEF6D4F889164FDEA8FC4AFC6">
    <w:name w:val="A4926AFEEF6D4F889164FDEA8FC4AFC6"/>
    <w:rsid w:val="006811F5"/>
  </w:style>
  <w:style w:type="paragraph" w:customStyle="1" w:styleId="E5C6D67A1A9E423F876ECD1A96AA0563">
    <w:name w:val="E5C6D67A1A9E423F876ECD1A96AA0563"/>
    <w:rsid w:val="006811F5"/>
  </w:style>
  <w:style w:type="paragraph" w:customStyle="1" w:styleId="110B3495F5294BD1A496C486836167BE">
    <w:name w:val="110B3495F5294BD1A496C486836167BE"/>
    <w:rsid w:val="006811F5"/>
  </w:style>
  <w:style w:type="paragraph" w:customStyle="1" w:styleId="557B9E8828B1443D9EA1B7DFF84AE0B7">
    <w:name w:val="557B9E8828B1443D9EA1B7DFF84AE0B7"/>
    <w:rsid w:val="006811F5"/>
  </w:style>
  <w:style w:type="paragraph" w:customStyle="1" w:styleId="9C55F251BE054FCB9F62AA03B8051204">
    <w:name w:val="9C55F251BE054FCB9F62AA03B8051204"/>
    <w:rsid w:val="006811F5"/>
  </w:style>
  <w:style w:type="paragraph" w:customStyle="1" w:styleId="8643CAC727A54A709CBBFA160950B1CD">
    <w:name w:val="8643CAC727A54A709CBBFA160950B1CD"/>
    <w:rsid w:val="006811F5"/>
  </w:style>
  <w:style w:type="paragraph" w:customStyle="1" w:styleId="C723196FAC934A978089ADC3234209B8">
    <w:name w:val="C723196FAC934A978089ADC3234209B8"/>
    <w:rsid w:val="006811F5"/>
  </w:style>
  <w:style w:type="paragraph" w:customStyle="1" w:styleId="85020B95FE3A4D9C8EB1D59DF48BD6AD">
    <w:name w:val="85020B95FE3A4D9C8EB1D59DF48BD6AD"/>
    <w:rsid w:val="006811F5"/>
  </w:style>
  <w:style w:type="paragraph" w:customStyle="1" w:styleId="3A70F3F6693F42B08B161688920B53AF">
    <w:name w:val="3A70F3F6693F42B08B161688920B53AF"/>
    <w:rsid w:val="006811F5"/>
  </w:style>
  <w:style w:type="paragraph" w:customStyle="1" w:styleId="03CC2DE2EDE849C5B44FF1ED87D298DC">
    <w:name w:val="03CC2DE2EDE849C5B44FF1ED87D298DC"/>
    <w:rsid w:val="006811F5"/>
  </w:style>
  <w:style w:type="paragraph" w:customStyle="1" w:styleId="614159EF4564405FB9F293860E5F2C97">
    <w:name w:val="614159EF4564405FB9F293860E5F2C97"/>
    <w:rsid w:val="006811F5"/>
  </w:style>
  <w:style w:type="paragraph" w:customStyle="1" w:styleId="CE7C51F16DD14887B2AA7E583ADF49A9">
    <w:name w:val="CE7C51F16DD14887B2AA7E583ADF49A9"/>
    <w:rsid w:val="006811F5"/>
  </w:style>
  <w:style w:type="paragraph" w:customStyle="1" w:styleId="D5168D1F1F9A41CCB5BB53C36FF23925">
    <w:name w:val="D5168D1F1F9A41CCB5BB53C36FF23925"/>
    <w:rsid w:val="006811F5"/>
  </w:style>
  <w:style w:type="paragraph" w:customStyle="1" w:styleId="5A32C9BF14F341F0A41BCF4F371EE795">
    <w:name w:val="5A32C9BF14F341F0A41BCF4F371EE795"/>
    <w:rsid w:val="006811F5"/>
  </w:style>
  <w:style w:type="paragraph" w:customStyle="1" w:styleId="2192EB26734E423685E379578D051E7D">
    <w:name w:val="2192EB26734E423685E379578D051E7D"/>
    <w:rsid w:val="006811F5"/>
  </w:style>
  <w:style w:type="paragraph" w:customStyle="1" w:styleId="B045BADF952E4B6B827E5DAA8F6CD1B7">
    <w:name w:val="B045BADF952E4B6B827E5DAA8F6CD1B7"/>
    <w:rsid w:val="006811F5"/>
  </w:style>
  <w:style w:type="paragraph" w:customStyle="1" w:styleId="12C9FC6EAC544DE5BF2D04A1FF334F1B">
    <w:name w:val="12C9FC6EAC544DE5BF2D04A1FF334F1B"/>
    <w:rsid w:val="006811F5"/>
  </w:style>
  <w:style w:type="paragraph" w:customStyle="1" w:styleId="D3F7A28D4405412199A722323A416BB7">
    <w:name w:val="D3F7A28D4405412199A722323A416BB7"/>
    <w:rsid w:val="006811F5"/>
  </w:style>
  <w:style w:type="paragraph" w:customStyle="1" w:styleId="00BFCE3F84AB4A6D9C5CFFD7184DB848">
    <w:name w:val="00BFCE3F84AB4A6D9C5CFFD7184DB848"/>
    <w:rsid w:val="006811F5"/>
  </w:style>
  <w:style w:type="paragraph" w:customStyle="1" w:styleId="357C63199D7444C1848DC3002BCC0D0D">
    <w:name w:val="357C63199D7444C1848DC3002BCC0D0D"/>
    <w:rsid w:val="006811F5"/>
  </w:style>
  <w:style w:type="paragraph" w:customStyle="1" w:styleId="F97CDA066B7E4FA1906FFBE820FC9420">
    <w:name w:val="F97CDA066B7E4FA1906FFBE820FC9420"/>
    <w:rsid w:val="006811F5"/>
  </w:style>
  <w:style w:type="paragraph" w:customStyle="1" w:styleId="585946BDDFD04E8D8BDC45A7E9844BC4">
    <w:name w:val="585946BDDFD04E8D8BDC45A7E9844BC4"/>
    <w:rsid w:val="006811F5"/>
  </w:style>
  <w:style w:type="paragraph" w:customStyle="1" w:styleId="66BB47658B584D30A00889BC5F48EC53">
    <w:name w:val="66BB47658B584D30A00889BC5F48EC53"/>
    <w:rsid w:val="006811F5"/>
  </w:style>
  <w:style w:type="paragraph" w:customStyle="1" w:styleId="C8EAE6CE1AA448E59C37E5F9CEC9A31E">
    <w:name w:val="C8EAE6CE1AA448E59C37E5F9CEC9A31E"/>
    <w:rsid w:val="00C44D01"/>
  </w:style>
  <w:style w:type="paragraph" w:customStyle="1" w:styleId="D2823412B38D4A2AA3DBBF21B470E92C">
    <w:name w:val="D2823412B38D4A2AA3DBBF21B470E92C"/>
    <w:rsid w:val="00C44D01"/>
  </w:style>
  <w:style w:type="paragraph" w:customStyle="1" w:styleId="637DD151D2B34ECA808B7D237D8579EA">
    <w:name w:val="637DD151D2B34ECA808B7D237D8579EA"/>
    <w:rsid w:val="00C44D01"/>
  </w:style>
  <w:style w:type="paragraph" w:customStyle="1" w:styleId="78E7DB70AC8A4D8B9DC4522E8E8B12F1">
    <w:name w:val="78E7DB70AC8A4D8B9DC4522E8E8B12F1"/>
    <w:rsid w:val="00C44D01"/>
  </w:style>
  <w:style w:type="paragraph" w:customStyle="1" w:styleId="A48F693E86F147FA8FE6F5730D8A3A63">
    <w:name w:val="A48F693E86F147FA8FE6F5730D8A3A63"/>
    <w:rsid w:val="00C44D01"/>
  </w:style>
  <w:style w:type="paragraph" w:customStyle="1" w:styleId="1C69BF38FA6A4E57B5FDF97C98750BBD">
    <w:name w:val="1C69BF38FA6A4E57B5FDF97C98750BBD"/>
    <w:rsid w:val="00C44D01"/>
  </w:style>
  <w:style w:type="paragraph" w:customStyle="1" w:styleId="615D7C784E9D4D5E9FAE687055E62D2F">
    <w:name w:val="615D7C784E9D4D5E9FAE687055E62D2F"/>
    <w:rsid w:val="00C44D01"/>
  </w:style>
  <w:style w:type="paragraph" w:customStyle="1" w:styleId="FA9C93BED76A4CE999540ACC110481BA">
    <w:name w:val="FA9C93BED76A4CE999540ACC110481BA"/>
    <w:rsid w:val="00C44D01"/>
  </w:style>
  <w:style w:type="paragraph" w:customStyle="1" w:styleId="9A411EBE93724FEC9A28E28BBA6A2D62">
    <w:name w:val="9A411EBE93724FEC9A28E28BBA6A2D62"/>
    <w:rsid w:val="00C44D01"/>
  </w:style>
  <w:style w:type="paragraph" w:customStyle="1" w:styleId="3860A4BDEF824315B3682A37B907D066">
    <w:name w:val="3860A4BDEF824315B3682A37B907D066"/>
    <w:rsid w:val="00C44D01"/>
  </w:style>
  <w:style w:type="paragraph" w:customStyle="1" w:styleId="6A5BA96DE59B4748BB7D1C36AF88E91B">
    <w:name w:val="6A5BA96DE59B4748BB7D1C36AF88E91B"/>
    <w:rsid w:val="00C44D01"/>
  </w:style>
  <w:style w:type="paragraph" w:customStyle="1" w:styleId="5E92DEA9BB6D47E797718B740E295064">
    <w:name w:val="5E92DEA9BB6D47E797718B740E295064"/>
    <w:rsid w:val="00C44D01"/>
  </w:style>
  <w:style w:type="paragraph" w:customStyle="1" w:styleId="CDA0A05F88454E029878BC65EEEB9F8C">
    <w:name w:val="CDA0A05F88454E029878BC65EEEB9F8C"/>
    <w:rsid w:val="00C44D01"/>
  </w:style>
  <w:style w:type="paragraph" w:customStyle="1" w:styleId="416D763950E246FD904DF5A866344FCA">
    <w:name w:val="416D763950E246FD904DF5A866344FCA"/>
    <w:rsid w:val="00CF50F3"/>
  </w:style>
  <w:style w:type="paragraph" w:customStyle="1" w:styleId="B2D3DE31A9334648AF25F5DB4813CEDF">
    <w:name w:val="B2D3DE31A9334648AF25F5DB4813CEDF"/>
    <w:rsid w:val="00CF50F3"/>
  </w:style>
  <w:style w:type="paragraph" w:customStyle="1" w:styleId="9F6BFE8FD2954FBD946B743470733A06">
    <w:name w:val="9F6BFE8FD2954FBD946B743470733A06"/>
    <w:rsid w:val="004C250F"/>
  </w:style>
  <w:style w:type="paragraph" w:customStyle="1" w:styleId="6D59C7CE0671460EA0906C2033FDE3C6">
    <w:name w:val="6D59C7CE0671460EA0906C2033FDE3C6"/>
    <w:rsid w:val="004C250F"/>
  </w:style>
  <w:style w:type="paragraph" w:customStyle="1" w:styleId="E76DDC5E716B44F19B4F026214733C33">
    <w:name w:val="E76DDC5E716B44F19B4F026214733C33"/>
    <w:rsid w:val="004C250F"/>
  </w:style>
  <w:style w:type="paragraph" w:customStyle="1" w:styleId="02A2850760E44A88ADC7513632B42E5F">
    <w:name w:val="02A2850760E44A88ADC7513632B42E5F"/>
    <w:rsid w:val="004C250F"/>
  </w:style>
  <w:style w:type="paragraph" w:customStyle="1" w:styleId="8F80296206E34B45BA5F60E3773774A3">
    <w:name w:val="8F80296206E34B45BA5F60E3773774A3"/>
    <w:rsid w:val="004C250F"/>
  </w:style>
  <w:style w:type="paragraph" w:customStyle="1" w:styleId="42966DB28B54480E94298C80EEC35ACC">
    <w:name w:val="42966DB28B54480E94298C80EEC35ACC"/>
    <w:rsid w:val="004C25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6ACBDEDB92242A6D1C794428B349F" ma:contentTypeVersion="2" ma:contentTypeDescription="Create a new document." ma:contentTypeScope="" ma:versionID="21858857092d87e01f57ba8a3905d2cc">
  <xsd:schema xmlns:xsd="http://www.w3.org/2001/XMLSchema" xmlns:xs="http://www.w3.org/2001/XMLSchema" xmlns:p="http://schemas.microsoft.com/office/2006/metadata/properties" xmlns:ns2="5b2b819f-3430-43e0-a03a-ebec3023d08f" targetNamespace="http://schemas.microsoft.com/office/2006/metadata/properties" ma:root="true" ma:fieldsID="9596b17d2e3ebf30edbf67725445e00d" ns2:_="">
    <xsd:import namespace="5b2b819f-3430-43e0-a03a-ebec3023d0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b819f-3430-43e0-a03a-ebec3023d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08DF3-18CC-414A-9203-4D669499B6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56C43-FF8E-4288-93A9-18119B8E2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b819f-3430-43e0-a03a-ebec3023d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1AC826-5BF1-423C-BFC3-0670E43962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91564D-D679-4B83-9E49-0B39639C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Template Report Forms.dotm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DeMuth</dc:creator>
  <cp:keywords/>
  <dc:description/>
  <cp:lastModifiedBy>Michele Santore</cp:lastModifiedBy>
  <cp:revision>3</cp:revision>
  <cp:lastPrinted>2018-05-14T16:18:00Z</cp:lastPrinted>
  <dcterms:created xsi:type="dcterms:W3CDTF">2021-04-26T20:14:00Z</dcterms:created>
  <dcterms:modified xsi:type="dcterms:W3CDTF">2021-04-30T13:51:00Z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0x01010069B6ACBDEDB92242A6D1C794428B349F</vt:lpwstr>
  </property>
</Properties>
</file>