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6E1EC" w14:textId="29017DE3" w:rsidR="005548CB" w:rsidRPr="005B6FBC" w:rsidRDefault="005548CB" w:rsidP="00C438DF">
      <w:pPr>
        <w:jc w:val="center"/>
        <w:rPr>
          <w:rFonts w:ascii="Arial" w:hAnsi="Arial" w:cs="Arial"/>
          <w:sz w:val="24"/>
          <w:szCs w:val="24"/>
        </w:rPr>
      </w:pPr>
      <w:r w:rsidRPr="005B6FBC">
        <w:rPr>
          <w:rFonts w:ascii="Arial" w:hAnsi="Arial" w:cs="Arial"/>
          <w:noProof/>
          <w:sz w:val="24"/>
          <w:szCs w:val="24"/>
        </w:rPr>
        <w:drawing>
          <wp:inline distT="0" distB="0" distL="0" distR="0" wp14:anchorId="6ABBBDC5" wp14:editId="65E2C9BB">
            <wp:extent cx="923290" cy="946150"/>
            <wp:effectExtent l="0" t="0" r="0" b="6350"/>
            <wp:docPr id="1" name="Picture 1" descr="S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se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290" cy="946150"/>
                    </a:xfrm>
                    <a:prstGeom prst="rect">
                      <a:avLst/>
                    </a:prstGeom>
                    <a:noFill/>
                    <a:ln>
                      <a:noFill/>
                    </a:ln>
                  </pic:spPr>
                </pic:pic>
              </a:graphicData>
            </a:graphic>
          </wp:inline>
        </w:drawing>
      </w:r>
    </w:p>
    <w:p w14:paraId="5B438367" w14:textId="3FD0614B" w:rsidR="38CB011C" w:rsidRDefault="38CB011C" w:rsidP="38CB011C">
      <w:pPr>
        <w:jc w:val="center"/>
      </w:pPr>
      <w:r w:rsidRPr="38CB011C">
        <w:rPr>
          <w:rFonts w:ascii="Arial" w:eastAsia="Arial" w:hAnsi="Arial" w:cs="Arial"/>
          <w:b/>
          <w:bCs/>
          <w:sz w:val="32"/>
          <w:szCs w:val="32"/>
        </w:rPr>
        <w:t>Job Placement Services</w:t>
      </w:r>
    </w:p>
    <w:p w14:paraId="513A7C61" w14:textId="16F334F2" w:rsidR="005B6FBC" w:rsidRDefault="38CB011C" w:rsidP="38CB011C">
      <w:pPr>
        <w:jc w:val="center"/>
        <w:rPr>
          <w:rFonts w:ascii="Arial" w:eastAsia="Arial" w:hAnsi="Arial" w:cs="Arial"/>
          <w:b/>
          <w:bCs/>
          <w:sz w:val="28"/>
          <w:szCs w:val="28"/>
        </w:rPr>
      </w:pPr>
      <w:r w:rsidRPr="38CB011C">
        <w:rPr>
          <w:rFonts w:ascii="Arial" w:eastAsia="Arial" w:hAnsi="Arial" w:cs="Arial"/>
          <w:b/>
          <w:bCs/>
          <w:sz w:val="28"/>
          <w:szCs w:val="28"/>
        </w:rPr>
        <w:t>933X-Quality Wage Incentive for Provider</w:t>
      </w:r>
    </w:p>
    <w:tbl>
      <w:tblPr>
        <w:tblStyle w:val="TableGrid"/>
        <w:tblW w:w="0" w:type="auto"/>
        <w:jc w:val="center"/>
        <w:tblBorders>
          <w:insideV w:val="none" w:sz="0" w:space="0" w:color="auto"/>
        </w:tblBorders>
        <w:tblLayout w:type="fixed"/>
        <w:tblLook w:val="04A0" w:firstRow="1" w:lastRow="0" w:firstColumn="1" w:lastColumn="0" w:noHBand="0" w:noVBand="1"/>
      </w:tblPr>
      <w:tblGrid>
        <w:gridCol w:w="1975"/>
        <w:gridCol w:w="1350"/>
        <w:gridCol w:w="2430"/>
      </w:tblGrid>
      <w:tr w:rsidR="00C438DF" w:rsidRPr="00A13FFF" w14:paraId="0B3A5EB4" w14:textId="77777777" w:rsidTr="0059329E">
        <w:trPr>
          <w:trHeight w:val="260"/>
          <w:jc w:val="center"/>
        </w:trPr>
        <w:tc>
          <w:tcPr>
            <w:tcW w:w="1975" w:type="dxa"/>
          </w:tcPr>
          <w:p w14:paraId="1FEA115D" w14:textId="77777777" w:rsidR="00C438DF" w:rsidRPr="00A13FFF" w:rsidRDefault="00C438DF" w:rsidP="00616F26">
            <w:pPr>
              <w:rPr>
                <w:rFonts w:ascii="Arial" w:hAnsi="Arial" w:cs="Arial"/>
                <w:sz w:val="24"/>
                <w:szCs w:val="24"/>
              </w:rPr>
            </w:pPr>
            <w:r w:rsidRPr="00A13FFF">
              <w:rPr>
                <w:rFonts w:ascii="Arial" w:hAnsi="Arial" w:cs="Arial"/>
                <w:sz w:val="24"/>
                <w:szCs w:val="24"/>
              </w:rPr>
              <w:t>AV#:</w:t>
            </w:r>
          </w:p>
        </w:tc>
        <w:tc>
          <w:tcPr>
            <w:tcW w:w="1350" w:type="dxa"/>
          </w:tcPr>
          <w:p w14:paraId="71A8DC8C" w14:textId="77777777" w:rsidR="00C438DF" w:rsidRPr="00A13FFF" w:rsidRDefault="00C438DF" w:rsidP="00616F26">
            <w:pPr>
              <w:rPr>
                <w:rFonts w:ascii="Arial" w:hAnsi="Arial" w:cs="Arial"/>
                <w:sz w:val="24"/>
                <w:szCs w:val="24"/>
              </w:rPr>
            </w:pPr>
            <w:r w:rsidRPr="00A13FFF">
              <w:rPr>
                <w:rFonts w:ascii="Arial" w:hAnsi="Arial" w:cs="Arial"/>
                <w:sz w:val="24"/>
                <w:szCs w:val="24"/>
              </w:rPr>
              <w:t>(7 digits)</w:t>
            </w:r>
          </w:p>
        </w:tc>
        <w:sdt>
          <w:sdtPr>
            <w:rPr>
              <w:rStyle w:val="Style1"/>
              <w:rFonts w:ascii="Arial" w:hAnsi="Arial" w:cs="Arial"/>
              <w:sz w:val="24"/>
              <w:szCs w:val="24"/>
            </w:rPr>
            <w:id w:val="447828449"/>
            <w:placeholder>
              <w:docPart w:val="20C920602B234C27A9484ED0CDB58F61"/>
            </w:placeholder>
            <w:showingPlcHdr/>
            <w:text/>
          </w:sdtPr>
          <w:sdtEndPr>
            <w:rPr>
              <w:rStyle w:val="DefaultParagraphFont"/>
              <w:color w:val="A6A6A6" w:themeColor="background1" w:themeShade="A6"/>
            </w:rPr>
          </w:sdtEndPr>
          <w:sdtContent>
            <w:tc>
              <w:tcPr>
                <w:tcW w:w="2430" w:type="dxa"/>
                <w:shd w:val="clear" w:color="auto" w:fill="auto"/>
              </w:tcPr>
              <w:p w14:paraId="7621D6CD" w14:textId="77777777" w:rsidR="00C438DF" w:rsidRPr="00A13FFF" w:rsidRDefault="00C438DF" w:rsidP="00616F26">
                <w:pPr>
                  <w:rPr>
                    <w:rFonts w:ascii="Arial" w:hAnsi="Arial" w:cs="Arial"/>
                    <w:sz w:val="24"/>
                    <w:szCs w:val="24"/>
                  </w:rPr>
                </w:pPr>
                <w:r w:rsidRPr="00A13FFF">
                  <w:rPr>
                    <w:rStyle w:val="PlaceholderText"/>
                    <w:rFonts w:ascii="Arial" w:hAnsi="Arial" w:cs="Arial"/>
                    <w:sz w:val="24"/>
                    <w:szCs w:val="24"/>
                  </w:rPr>
                  <w:t>Click to enter</w:t>
                </w:r>
              </w:p>
            </w:tc>
          </w:sdtContent>
        </w:sdt>
      </w:tr>
      <w:tr w:rsidR="00C438DF" w:rsidRPr="00A13FFF" w14:paraId="6F2DE70F" w14:textId="77777777" w:rsidTr="0059329E">
        <w:trPr>
          <w:trHeight w:val="269"/>
          <w:jc w:val="center"/>
        </w:trPr>
        <w:tc>
          <w:tcPr>
            <w:tcW w:w="1975" w:type="dxa"/>
          </w:tcPr>
          <w:p w14:paraId="594FC5FA" w14:textId="77777777" w:rsidR="00C438DF" w:rsidRPr="00A13FFF" w:rsidRDefault="00C438DF" w:rsidP="00616F26">
            <w:pPr>
              <w:rPr>
                <w:rFonts w:ascii="Arial" w:hAnsi="Arial" w:cs="Arial"/>
                <w:sz w:val="24"/>
                <w:szCs w:val="24"/>
              </w:rPr>
            </w:pPr>
            <w:r w:rsidRPr="00A13FFF">
              <w:rPr>
                <w:rFonts w:ascii="Arial" w:hAnsi="Arial" w:cs="Arial"/>
                <w:sz w:val="24"/>
                <w:szCs w:val="24"/>
              </w:rPr>
              <w:t>ACCES-VR ID#:</w:t>
            </w:r>
          </w:p>
        </w:tc>
        <w:tc>
          <w:tcPr>
            <w:tcW w:w="1350" w:type="dxa"/>
          </w:tcPr>
          <w:p w14:paraId="646AF690" w14:textId="77777777" w:rsidR="00C438DF" w:rsidRPr="00A13FFF" w:rsidRDefault="00C438DF" w:rsidP="00616F26">
            <w:pPr>
              <w:rPr>
                <w:rFonts w:ascii="Arial" w:hAnsi="Arial" w:cs="Arial"/>
                <w:sz w:val="24"/>
                <w:szCs w:val="24"/>
              </w:rPr>
            </w:pPr>
            <w:r w:rsidRPr="00A13FFF">
              <w:rPr>
                <w:rFonts w:ascii="Arial" w:hAnsi="Arial" w:cs="Arial"/>
                <w:sz w:val="24"/>
                <w:szCs w:val="24"/>
              </w:rPr>
              <w:t>(6 digits)</w:t>
            </w:r>
          </w:p>
        </w:tc>
        <w:sdt>
          <w:sdtPr>
            <w:rPr>
              <w:rStyle w:val="Style1"/>
              <w:rFonts w:ascii="Arial" w:hAnsi="Arial" w:cs="Arial"/>
              <w:sz w:val="24"/>
              <w:szCs w:val="24"/>
            </w:rPr>
            <w:id w:val="1783070036"/>
            <w:placeholder>
              <w:docPart w:val="C64BC853FF77426DA032C0CB3DCC90AD"/>
            </w:placeholder>
            <w:showingPlcHdr/>
            <w:text/>
          </w:sdtPr>
          <w:sdtEndPr>
            <w:rPr>
              <w:rStyle w:val="DefaultParagraphFont"/>
            </w:rPr>
          </w:sdtEndPr>
          <w:sdtContent>
            <w:tc>
              <w:tcPr>
                <w:tcW w:w="2430" w:type="dxa"/>
                <w:shd w:val="clear" w:color="auto" w:fill="auto"/>
              </w:tcPr>
              <w:p w14:paraId="7681DDFB" w14:textId="77777777" w:rsidR="00C438DF" w:rsidRPr="00A13FFF" w:rsidRDefault="00C438DF" w:rsidP="00616F26">
                <w:pPr>
                  <w:rPr>
                    <w:rFonts w:ascii="Arial" w:hAnsi="Arial" w:cs="Arial"/>
                    <w:sz w:val="24"/>
                    <w:szCs w:val="24"/>
                  </w:rPr>
                </w:pPr>
                <w:r w:rsidRPr="00A13FFF">
                  <w:rPr>
                    <w:rStyle w:val="PlaceholderText"/>
                    <w:rFonts w:ascii="Arial" w:hAnsi="Arial" w:cs="Arial"/>
                    <w:sz w:val="24"/>
                    <w:szCs w:val="24"/>
                  </w:rPr>
                  <w:t>Click to enter</w:t>
                </w:r>
              </w:p>
            </w:tc>
          </w:sdtContent>
        </w:sdt>
      </w:tr>
      <w:tr w:rsidR="00C438DF" w:rsidRPr="00A13FFF" w14:paraId="4C4D36BC" w14:textId="77777777" w:rsidTr="0059329E">
        <w:trPr>
          <w:trHeight w:val="269"/>
          <w:jc w:val="center"/>
        </w:trPr>
        <w:tc>
          <w:tcPr>
            <w:tcW w:w="1975" w:type="dxa"/>
          </w:tcPr>
          <w:p w14:paraId="4F061479" w14:textId="77777777" w:rsidR="00C438DF" w:rsidRPr="00A13FFF" w:rsidRDefault="00C438DF" w:rsidP="00616F26">
            <w:pPr>
              <w:rPr>
                <w:rFonts w:ascii="Arial" w:hAnsi="Arial" w:cs="Arial"/>
                <w:sz w:val="24"/>
                <w:szCs w:val="24"/>
              </w:rPr>
            </w:pPr>
            <w:r w:rsidRPr="00A13FFF">
              <w:rPr>
                <w:rFonts w:ascii="Arial" w:hAnsi="Arial" w:cs="Arial"/>
                <w:sz w:val="24"/>
                <w:szCs w:val="24"/>
              </w:rPr>
              <w:t>CAMS ID #:</w:t>
            </w:r>
          </w:p>
        </w:tc>
        <w:tc>
          <w:tcPr>
            <w:tcW w:w="1350" w:type="dxa"/>
          </w:tcPr>
          <w:p w14:paraId="374C40B2" w14:textId="77777777" w:rsidR="00C438DF" w:rsidRPr="00A13FFF" w:rsidRDefault="00C438DF" w:rsidP="00616F26">
            <w:pPr>
              <w:rPr>
                <w:rFonts w:ascii="Arial" w:hAnsi="Arial" w:cs="Arial"/>
                <w:sz w:val="24"/>
                <w:szCs w:val="24"/>
              </w:rPr>
            </w:pPr>
            <w:r w:rsidRPr="00A13FFF">
              <w:rPr>
                <w:rFonts w:ascii="Arial" w:hAnsi="Arial" w:cs="Arial"/>
                <w:sz w:val="24"/>
                <w:szCs w:val="24"/>
              </w:rPr>
              <w:t>(10 digits)</w:t>
            </w:r>
          </w:p>
        </w:tc>
        <w:sdt>
          <w:sdtPr>
            <w:rPr>
              <w:rStyle w:val="Style1"/>
              <w:rFonts w:ascii="Arial" w:hAnsi="Arial" w:cs="Arial"/>
              <w:sz w:val="24"/>
              <w:szCs w:val="24"/>
            </w:rPr>
            <w:id w:val="2122029873"/>
            <w:placeholder>
              <w:docPart w:val="383021CFCB824B0BA18590092893C621"/>
            </w:placeholder>
            <w:showingPlcHdr/>
            <w:text/>
          </w:sdtPr>
          <w:sdtEndPr>
            <w:rPr>
              <w:rStyle w:val="DefaultParagraphFont"/>
            </w:rPr>
          </w:sdtEndPr>
          <w:sdtContent>
            <w:tc>
              <w:tcPr>
                <w:tcW w:w="2430" w:type="dxa"/>
                <w:shd w:val="clear" w:color="auto" w:fill="auto"/>
              </w:tcPr>
              <w:p w14:paraId="035AC53C" w14:textId="77777777" w:rsidR="00C438DF" w:rsidRPr="00A13FFF" w:rsidRDefault="00C438DF" w:rsidP="00616F26">
                <w:pPr>
                  <w:rPr>
                    <w:rFonts w:ascii="Arial" w:hAnsi="Arial" w:cs="Arial"/>
                    <w:sz w:val="24"/>
                    <w:szCs w:val="24"/>
                  </w:rPr>
                </w:pPr>
                <w:r w:rsidRPr="00A13FFF">
                  <w:rPr>
                    <w:rStyle w:val="PlaceholderText"/>
                    <w:rFonts w:ascii="Arial" w:hAnsi="Arial" w:cs="Arial"/>
                    <w:sz w:val="24"/>
                    <w:szCs w:val="24"/>
                  </w:rPr>
                  <w:t>Click to enter</w:t>
                </w:r>
              </w:p>
            </w:tc>
          </w:sdtContent>
        </w:sdt>
      </w:tr>
    </w:tbl>
    <w:p w14:paraId="71A0E3BE" w14:textId="444DDC4B" w:rsidR="005B6FBC" w:rsidRPr="00194F85" w:rsidRDefault="005B6FBC" w:rsidP="00C438DF">
      <w:pPr>
        <w:rPr>
          <w:rFonts w:ascii="Arial" w:hAnsi="Arial" w:cs="Arial"/>
        </w:rPr>
      </w:pPr>
    </w:p>
    <w:tbl>
      <w:tblPr>
        <w:tblStyle w:val="TableGrid"/>
        <w:tblW w:w="0" w:type="auto"/>
        <w:jc w:val="center"/>
        <w:tblBorders>
          <w:insideV w:val="none" w:sz="0" w:space="0" w:color="auto"/>
        </w:tblBorders>
        <w:tblLayout w:type="fixed"/>
        <w:tblLook w:val="04A0" w:firstRow="1" w:lastRow="0" w:firstColumn="1" w:lastColumn="0" w:noHBand="0" w:noVBand="1"/>
      </w:tblPr>
      <w:tblGrid>
        <w:gridCol w:w="2129"/>
        <w:gridCol w:w="3010"/>
        <w:gridCol w:w="1177"/>
        <w:gridCol w:w="508"/>
        <w:gridCol w:w="961"/>
        <w:gridCol w:w="1750"/>
      </w:tblGrid>
      <w:tr w:rsidR="001A0FC0" w:rsidRPr="00B26A23" w14:paraId="0427DE9F" w14:textId="77777777" w:rsidTr="0059329E">
        <w:trPr>
          <w:jc w:val="center"/>
        </w:trPr>
        <w:tc>
          <w:tcPr>
            <w:tcW w:w="2129" w:type="dxa"/>
            <w:vAlign w:val="center"/>
          </w:tcPr>
          <w:p w14:paraId="1ECD1080" w14:textId="6BC18131" w:rsidR="007F2D34" w:rsidRPr="00B26A23" w:rsidRDefault="005B5AFF" w:rsidP="005B6FBC">
            <w:pPr>
              <w:rPr>
                <w:rFonts w:ascii="Arial" w:hAnsi="Arial" w:cs="Arial"/>
                <w:sz w:val="24"/>
                <w:szCs w:val="24"/>
              </w:rPr>
            </w:pPr>
            <w:r w:rsidRPr="00B26A23">
              <w:rPr>
                <w:rFonts w:ascii="Arial" w:hAnsi="Arial" w:cs="Arial"/>
                <w:sz w:val="24"/>
                <w:szCs w:val="24"/>
              </w:rPr>
              <w:t xml:space="preserve">VR </w:t>
            </w:r>
            <w:r w:rsidR="007F2D34" w:rsidRPr="00B26A23">
              <w:rPr>
                <w:rFonts w:ascii="Arial" w:hAnsi="Arial" w:cs="Arial"/>
                <w:sz w:val="24"/>
                <w:szCs w:val="24"/>
              </w:rPr>
              <w:t xml:space="preserve">District Office: </w:t>
            </w:r>
          </w:p>
        </w:tc>
        <w:sdt>
          <w:sdtPr>
            <w:rPr>
              <w:rStyle w:val="Style1"/>
              <w:rFonts w:ascii="Arial" w:hAnsi="Arial" w:cs="Arial"/>
              <w:sz w:val="24"/>
              <w:szCs w:val="24"/>
            </w:rPr>
            <w:id w:val="-1178578494"/>
            <w:placeholder>
              <w:docPart w:val="34749C25873141919FB838BAABF464B2"/>
            </w:placeholder>
            <w:showingPlcHdr/>
            <w:dropDownList>
              <w:listItem w:value="Choose an item."/>
              <w:listItem w:displayText="Albany District Office" w:value="Albany District Office"/>
              <w:listItem w:displayText="Bronx District Office " w:value="Bronx District Office "/>
              <w:listItem w:displayText="Brooklyn District Office " w:value="Brooklyn District Office "/>
              <w:listItem w:displayText="Buffalo District Office " w:value="Buffalo District Office "/>
              <w:listItem w:displayText="Garden City District Office " w:value="Garden City District Office "/>
              <w:listItem w:displayText="Hauppauge District Office " w:value="Hauppauge District Office "/>
              <w:listItem w:displayText="Malone District Office " w:value="Malone District Office "/>
              <w:listItem w:displayText="Manhattan District Office " w:value="Manhattan District Office "/>
              <w:listItem w:displayText="Mid-Hudson District Office " w:value="Mid-Hudson District Office "/>
              <w:listItem w:displayText="Queens District Office " w:value="Queens District Office "/>
              <w:listItem w:displayText="Rochester District Office " w:value="Rochester District Office "/>
              <w:listItem w:displayText="Southern Tier District Office " w:value="Southern Tier District Office "/>
              <w:listItem w:displayText="Syracuse District Office " w:value="Syracuse District Office "/>
              <w:listItem w:displayText="Utica District Office " w:value="Utica District Office "/>
              <w:listItem w:displayText="White Plains District Office " w:value="White Plains District Office "/>
            </w:dropDownList>
          </w:sdtPr>
          <w:sdtEndPr>
            <w:rPr>
              <w:rStyle w:val="DefaultParagraphFont"/>
            </w:rPr>
          </w:sdtEndPr>
          <w:sdtContent>
            <w:tc>
              <w:tcPr>
                <w:tcW w:w="3010" w:type="dxa"/>
                <w:tcBorders>
                  <w:right w:val="single" w:sz="4" w:space="0" w:color="000000"/>
                </w:tcBorders>
                <w:vAlign w:val="center"/>
              </w:tcPr>
              <w:p w14:paraId="3970E248" w14:textId="2E5CC338" w:rsidR="007F2D34" w:rsidRPr="00B26A23" w:rsidRDefault="00904690" w:rsidP="005B6FBC">
                <w:pPr>
                  <w:rPr>
                    <w:rFonts w:ascii="Arial" w:hAnsi="Arial" w:cs="Arial"/>
                    <w:sz w:val="24"/>
                    <w:szCs w:val="24"/>
                  </w:rPr>
                </w:pPr>
                <w:r w:rsidRPr="00333A25">
                  <w:rPr>
                    <w:rStyle w:val="PlaceholderText"/>
                    <w:rFonts w:ascii="Arial" w:hAnsi="Arial" w:cs="Arial"/>
                    <w:sz w:val="24"/>
                    <w:szCs w:val="24"/>
                  </w:rPr>
                  <w:t>Click to enter</w:t>
                </w:r>
              </w:p>
            </w:tc>
          </w:sdtContent>
        </w:sdt>
        <w:tc>
          <w:tcPr>
            <w:tcW w:w="1177" w:type="dxa"/>
            <w:tcBorders>
              <w:left w:val="single" w:sz="4" w:space="0" w:color="000000"/>
            </w:tcBorders>
            <w:vAlign w:val="center"/>
          </w:tcPr>
          <w:p w14:paraId="004C15C8" w14:textId="59CF6C6D" w:rsidR="007F2D34" w:rsidRPr="00B26A23" w:rsidRDefault="007F2D34" w:rsidP="005B6FBC">
            <w:pPr>
              <w:rPr>
                <w:rFonts w:ascii="Arial" w:hAnsi="Arial" w:cs="Arial"/>
                <w:sz w:val="24"/>
                <w:szCs w:val="24"/>
              </w:rPr>
            </w:pPr>
            <w:r w:rsidRPr="00B26A23">
              <w:rPr>
                <w:rFonts w:ascii="Arial" w:hAnsi="Arial" w:cs="Arial"/>
                <w:sz w:val="24"/>
                <w:szCs w:val="24"/>
              </w:rPr>
              <w:t>Provider</w:t>
            </w:r>
            <w:r w:rsidR="00C97A00" w:rsidRPr="00B26A23">
              <w:rPr>
                <w:rFonts w:ascii="Arial" w:hAnsi="Arial" w:cs="Arial"/>
                <w:sz w:val="24"/>
                <w:szCs w:val="24"/>
              </w:rPr>
              <w:t>:</w:t>
            </w:r>
          </w:p>
        </w:tc>
        <w:sdt>
          <w:sdtPr>
            <w:rPr>
              <w:rStyle w:val="Style1"/>
              <w:rFonts w:ascii="Arial" w:hAnsi="Arial" w:cs="Arial"/>
              <w:sz w:val="24"/>
              <w:szCs w:val="24"/>
            </w:rPr>
            <w:id w:val="1261652739"/>
            <w:placeholder>
              <w:docPart w:val="454348235D89408A9E2D5D180A9BF9FB"/>
            </w:placeholder>
            <w:showingPlcHdr/>
            <w:text/>
          </w:sdtPr>
          <w:sdtEndPr>
            <w:rPr>
              <w:rStyle w:val="DefaultParagraphFont"/>
            </w:rPr>
          </w:sdtEndPr>
          <w:sdtContent>
            <w:tc>
              <w:tcPr>
                <w:tcW w:w="3219" w:type="dxa"/>
                <w:gridSpan w:val="3"/>
                <w:vAlign w:val="center"/>
              </w:tcPr>
              <w:p w14:paraId="0B48D534" w14:textId="5BEA329F" w:rsidR="007F2D34" w:rsidRPr="00B26A23" w:rsidRDefault="001F3C28"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1A0FC0" w:rsidRPr="00B26A23" w14:paraId="0FCB1031" w14:textId="77777777" w:rsidTr="0059329E">
        <w:trPr>
          <w:jc w:val="center"/>
        </w:trPr>
        <w:tc>
          <w:tcPr>
            <w:tcW w:w="2129" w:type="dxa"/>
            <w:vAlign w:val="center"/>
          </w:tcPr>
          <w:p w14:paraId="08942C1E" w14:textId="32087F16" w:rsidR="001A0FC0" w:rsidRPr="00B26A23" w:rsidRDefault="001A0FC0" w:rsidP="005B6FBC">
            <w:pPr>
              <w:rPr>
                <w:rFonts w:ascii="Arial" w:hAnsi="Arial" w:cs="Arial"/>
                <w:sz w:val="24"/>
                <w:szCs w:val="24"/>
              </w:rPr>
            </w:pPr>
            <w:r w:rsidRPr="00B26A23">
              <w:rPr>
                <w:rFonts w:ascii="Arial" w:hAnsi="Arial" w:cs="Arial"/>
                <w:sz w:val="24"/>
                <w:szCs w:val="24"/>
              </w:rPr>
              <w:t>VRC Name:</w:t>
            </w:r>
          </w:p>
        </w:tc>
        <w:sdt>
          <w:sdtPr>
            <w:rPr>
              <w:rStyle w:val="Style1"/>
              <w:rFonts w:ascii="Arial" w:hAnsi="Arial" w:cs="Arial"/>
              <w:sz w:val="24"/>
              <w:szCs w:val="24"/>
            </w:rPr>
            <w:id w:val="-1239396020"/>
            <w:placeholder>
              <w:docPart w:val="980F80C85DFE49A584E16FF9AED3897D"/>
            </w:placeholder>
            <w:showingPlcHdr/>
            <w:text/>
          </w:sdtPr>
          <w:sdtEndPr>
            <w:rPr>
              <w:rStyle w:val="DefaultParagraphFont"/>
            </w:rPr>
          </w:sdtEndPr>
          <w:sdtContent>
            <w:tc>
              <w:tcPr>
                <w:tcW w:w="3010" w:type="dxa"/>
                <w:tcBorders>
                  <w:right w:val="single" w:sz="4" w:space="0" w:color="000000"/>
                </w:tcBorders>
                <w:vAlign w:val="center"/>
              </w:tcPr>
              <w:p w14:paraId="72F4E668" w14:textId="037668B2" w:rsidR="001A0FC0" w:rsidRPr="00B26A23" w:rsidRDefault="001A0FC0" w:rsidP="005B6FBC">
                <w:pPr>
                  <w:rPr>
                    <w:rFonts w:ascii="Arial" w:hAnsi="Arial" w:cs="Arial"/>
                    <w:sz w:val="24"/>
                    <w:szCs w:val="24"/>
                  </w:rPr>
                </w:pPr>
                <w:r w:rsidRPr="00B26A23">
                  <w:rPr>
                    <w:rStyle w:val="PlaceholderText"/>
                    <w:rFonts w:ascii="Arial" w:hAnsi="Arial" w:cs="Arial"/>
                    <w:sz w:val="24"/>
                    <w:szCs w:val="24"/>
                  </w:rPr>
                  <w:t>Click to enter</w:t>
                </w:r>
              </w:p>
            </w:tc>
          </w:sdtContent>
        </w:sdt>
        <w:tc>
          <w:tcPr>
            <w:tcW w:w="2646" w:type="dxa"/>
            <w:gridSpan w:val="3"/>
            <w:tcBorders>
              <w:left w:val="single" w:sz="4" w:space="0" w:color="000000"/>
            </w:tcBorders>
            <w:vAlign w:val="center"/>
          </w:tcPr>
          <w:p w14:paraId="5A342A0A" w14:textId="2620F76F" w:rsidR="001A0FC0" w:rsidRPr="001A0FC0" w:rsidRDefault="001A0FC0" w:rsidP="005B6FBC">
            <w:pPr>
              <w:rPr>
                <w:rFonts w:ascii="Arial" w:hAnsi="Arial" w:cs="Arial"/>
                <w:sz w:val="24"/>
                <w:szCs w:val="24"/>
              </w:rPr>
            </w:pPr>
            <w:r w:rsidRPr="001A0FC0">
              <w:rPr>
                <w:rFonts w:ascii="Arial" w:hAnsi="Arial" w:cs="Arial"/>
                <w:sz w:val="24"/>
                <w:szCs w:val="24"/>
              </w:rPr>
              <w:t>N</w:t>
            </w:r>
            <w:r>
              <w:rPr>
                <w:rFonts w:ascii="Arial" w:hAnsi="Arial" w:cs="Arial"/>
                <w:sz w:val="24"/>
                <w:szCs w:val="24"/>
              </w:rPr>
              <w:t>YS Fiscal System ID:</w:t>
            </w:r>
          </w:p>
        </w:tc>
        <w:sdt>
          <w:sdtPr>
            <w:rPr>
              <w:rFonts w:ascii="Arial" w:hAnsi="Arial" w:cs="Arial"/>
              <w:sz w:val="24"/>
              <w:szCs w:val="24"/>
            </w:rPr>
            <w:id w:val="-1656594544"/>
            <w:placeholder>
              <w:docPart w:val="46D437F5AE7D4493AE7F6D841B8ECC2B"/>
            </w:placeholder>
            <w:showingPlcHdr/>
            <w:text/>
          </w:sdtPr>
          <w:sdtEndPr/>
          <w:sdtContent>
            <w:tc>
              <w:tcPr>
                <w:tcW w:w="1750" w:type="dxa"/>
                <w:shd w:val="clear" w:color="auto" w:fill="auto"/>
                <w:vAlign w:val="center"/>
              </w:tcPr>
              <w:p w14:paraId="48EEE4C4" w14:textId="6B8C7D54" w:rsidR="001A0FC0" w:rsidRPr="001A0FC0" w:rsidRDefault="001A0FC0" w:rsidP="005B6FBC">
                <w:pPr>
                  <w:rPr>
                    <w:rFonts w:ascii="Arial" w:hAnsi="Arial" w:cs="Arial"/>
                    <w:sz w:val="24"/>
                    <w:szCs w:val="24"/>
                  </w:rPr>
                </w:pPr>
                <w:r w:rsidRPr="00333A25">
                  <w:rPr>
                    <w:rStyle w:val="PlaceholderText"/>
                    <w:rFonts w:ascii="Arial" w:hAnsi="Arial" w:cs="Arial"/>
                    <w:sz w:val="24"/>
                    <w:szCs w:val="24"/>
                  </w:rPr>
                  <w:t>Click to enter</w:t>
                </w:r>
              </w:p>
            </w:tc>
          </w:sdtContent>
        </w:sdt>
      </w:tr>
      <w:tr w:rsidR="001C5E35" w:rsidRPr="00B26A23" w14:paraId="078E8F7B" w14:textId="1CD5AFB4" w:rsidTr="0059329E">
        <w:trPr>
          <w:jc w:val="center"/>
        </w:trPr>
        <w:tc>
          <w:tcPr>
            <w:tcW w:w="5139" w:type="dxa"/>
            <w:gridSpan w:val="2"/>
            <w:tcBorders>
              <w:left w:val="single" w:sz="4" w:space="0" w:color="000000"/>
              <w:right w:val="single" w:sz="4" w:space="0" w:color="auto"/>
            </w:tcBorders>
            <w:vAlign w:val="center"/>
          </w:tcPr>
          <w:p w14:paraId="2A512F41" w14:textId="348BDB49" w:rsidR="001C5E35" w:rsidRPr="00B26A23" w:rsidRDefault="001C5E35" w:rsidP="00F61DDA">
            <w:pPr>
              <w:rPr>
                <w:rFonts w:ascii="Arial" w:hAnsi="Arial" w:cs="Arial"/>
                <w:sz w:val="24"/>
                <w:szCs w:val="24"/>
              </w:rPr>
            </w:pPr>
          </w:p>
        </w:tc>
        <w:tc>
          <w:tcPr>
            <w:tcW w:w="1685" w:type="dxa"/>
            <w:gridSpan w:val="2"/>
            <w:tcBorders>
              <w:left w:val="single" w:sz="4" w:space="0" w:color="auto"/>
            </w:tcBorders>
            <w:vAlign w:val="center"/>
          </w:tcPr>
          <w:p w14:paraId="4CC23CDE" w14:textId="1FEB62D4" w:rsidR="001C5E35" w:rsidRPr="00B26A23" w:rsidRDefault="001C5E35" w:rsidP="00F61DDA">
            <w:pPr>
              <w:rPr>
                <w:rFonts w:ascii="Arial" w:hAnsi="Arial" w:cs="Arial"/>
                <w:sz w:val="24"/>
                <w:szCs w:val="24"/>
              </w:rPr>
            </w:pPr>
            <w:r w:rsidRPr="00B26A23">
              <w:rPr>
                <w:rFonts w:ascii="Arial" w:hAnsi="Arial" w:cs="Arial"/>
                <w:sz w:val="24"/>
                <w:szCs w:val="24"/>
              </w:rPr>
              <w:t>Report Date:</w:t>
            </w:r>
          </w:p>
        </w:tc>
        <w:sdt>
          <w:sdtPr>
            <w:rPr>
              <w:rFonts w:ascii="Arial" w:hAnsi="Arial" w:cs="Arial"/>
              <w:sz w:val="24"/>
              <w:szCs w:val="24"/>
            </w:rPr>
            <w:id w:val="-1955315744"/>
            <w:placeholder>
              <w:docPart w:val="D475A7DD69ED4273BBB2E79FE71A3674"/>
            </w:placeholder>
            <w:showingPlcHdr/>
            <w:date>
              <w:dateFormat w:val="M/d/yyyy"/>
              <w:lid w:val="en-US"/>
              <w:storeMappedDataAs w:val="dateTime"/>
              <w:calendar w:val="gregorian"/>
            </w:date>
          </w:sdtPr>
          <w:sdtEndPr/>
          <w:sdtContent>
            <w:tc>
              <w:tcPr>
                <w:tcW w:w="2711" w:type="dxa"/>
                <w:gridSpan w:val="2"/>
                <w:vAlign w:val="center"/>
              </w:tcPr>
              <w:p w14:paraId="45210C8D" w14:textId="6B3CD8B4" w:rsidR="001C5E35" w:rsidRPr="00B26A23" w:rsidRDefault="001C5E35" w:rsidP="00F61DDA">
                <w:pPr>
                  <w:rPr>
                    <w:rFonts w:ascii="Arial" w:hAnsi="Arial" w:cs="Arial"/>
                    <w:sz w:val="24"/>
                    <w:szCs w:val="24"/>
                  </w:rPr>
                </w:pPr>
                <w:r w:rsidRPr="00333A25">
                  <w:rPr>
                    <w:rStyle w:val="PlaceholderText"/>
                    <w:rFonts w:ascii="Arial" w:hAnsi="Arial" w:cs="Arial"/>
                    <w:sz w:val="24"/>
                    <w:szCs w:val="24"/>
                  </w:rPr>
                  <w:t>Click to enter</w:t>
                </w:r>
              </w:p>
            </w:tc>
          </w:sdtContent>
        </w:sdt>
      </w:tr>
    </w:tbl>
    <w:p w14:paraId="7A091537" w14:textId="1375BB55" w:rsidR="005B6FBC" w:rsidRPr="00B26A23" w:rsidRDefault="005B6FBC" w:rsidP="005B6FBC">
      <w:pPr>
        <w:rPr>
          <w:rFonts w:ascii="Arial" w:hAnsi="Arial" w:cs="Arial"/>
          <w:b/>
          <w:sz w:val="24"/>
          <w:szCs w:val="24"/>
        </w:rPr>
      </w:pPr>
    </w:p>
    <w:tbl>
      <w:tblPr>
        <w:tblStyle w:val="TableGrid"/>
        <w:tblW w:w="0" w:type="auto"/>
        <w:tblInd w:w="-95" w:type="dxa"/>
        <w:tblLayout w:type="fixed"/>
        <w:tblLook w:val="04A0" w:firstRow="1" w:lastRow="0" w:firstColumn="1" w:lastColumn="0" w:noHBand="0" w:noVBand="1"/>
      </w:tblPr>
      <w:tblGrid>
        <w:gridCol w:w="2700"/>
        <w:gridCol w:w="450"/>
        <w:gridCol w:w="1710"/>
        <w:gridCol w:w="2700"/>
        <w:gridCol w:w="1980"/>
      </w:tblGrid>
      <w:tr w:rsidR="00AA6BA7" w:rsidRPr="00B26A23" w14:paraId="5640B2CC" w14:textId="772FF32E" w:rsidTr="0059329E">
        <w:trPr>
          <w:trHeight w:val="288"/>
        </w:trPr>
        <w:tc>
          <w:tcPr>
            <w:tcW w:w="2700" w:type="dxa"/>
            <w:tcBorders>
              <w:right w:val="nil"/>
            </w:tcBorders>
          </w:tcPr>
          <w:p w14:paraId="116572AD" w14:textId="6B01B9C4" w:rsidR="00AA6BA7" w:rsidRPr="00B26A23" w:rsidRDefault="00AA6BA7" w:rsidP="005B6FBC">
            <w:pPr>
              <w:rPr>
                <w:rFonts w:ascii="Arial" w:hAnsi="Arial" w:cs="Arial"/>
                <w:sz w:val="24"/>
                <w:szCs w:val="24"/>
              </w:rPr>
            </w:pPr>
            <w:r w:rsidRPr="00B26A23">
              <w:rPr>
                <w:rFonts w:ascii="Arial" w:hAnsi="Arial" w:cs="Arial"/>
                <w:sz w:val="24"/>
                <w:szCs w:val="24"/>
              </w:rPr>
              <w:t>Participant First Name:</w:t>
            </w:r>
          </w:p>
        </w:tc>
        <w:sdt>
          <w:sdtPr>
            <w:rPr>
              <w:rStyle w:val="Style1"/>
              <w:rFonts w:ascii="Arial" w:hAnsi="Arial" w:cs="Arial"/>
              <w:sz w:val="24"/>
              <w:szCs w:val="24"/>
            </w:rPr>
            <w:id w:val="-1063715221"/>
            <w:placeholder>
              <w:docPart w:val="738FBC34F9574308A0FEF7E5205BB62D"/>
            </w:placeholder>
            <w:showingPlcHdr/>
            <w:text/>
          </w:sdtPr>
          <w:sdtEndPr>
            <w:rPr>
              <w:rStyle w:val="DefaultParagraphFont"/>
            </w:rPr>
          </w:sdtEndPr>
          <w:sdtContent>
            <w:tc>
              <w:tcPr>
                <w:tcW w:w="2160" w:type="dxa"/>
                <w:gridSpan w:val="2"/>
                <w:tcBorders>
                  <w:left w:val="nil"/>
                  <w:bottom w:val="nil"/>
                </w:tcBorders>
              </w:tcPr>
              <w:p w14:paraId="5D7E6DA1" w14:textId="5D348F75" w:rsidR="00AA6BA7" w:rsidRPr="00B26A23" w:rsidRDefault="001F3C28" w:rsidP="005B6FBC">
                <w:pPr>
                  <w:rPr>
                    <w:rFonts w:ascii="Arial" w:hAnsi="Arial" w:cs="Arial"/>
                    <w:sz w:val="24"/>
                    <w:szCs w:val="24"/>
                  </w:rPr>
                </w:pPr>
                <w:r w:rsidRPr="00B26A23">
                  <w:rPr>
                    <w:rStyle w:val="PlaceholderText"/>
                    <w:rFonts w:ascii="Arial" w:hAnsi="Arial" w:cs="Arial"/>
                    <w:sz w:val="24"/>
                    <w:szCs w:val="24"/>
                  </w:rPr>
                  <w:t>Click to enter</w:t>
                </w:r>
              </w:p>
            </w:tc>
          </w:sdtContent>
        </w:sdt>
        <w:tc>
          <w:tcPr>
            <w:tcW w:w="2700" w:type="dxa"/>
            <w:tcBorders>
              <w:right w:val="nil"/>
            </w:tcBorders>
          </w:tcPr>
          <w:p w14:paraId="0C299FB0" w14:textId="6A7684EA" w:rsidR="00AA6BA7" w:rsidRPr="00B26A23" w:rsidRDefault="00AA6BA7" w:rsidP="005B6FBC">
            <w:pPr>
              <w:rPr>
                <w:rFonts w:ascii="Arial" w:hAnsi="Arial" w:cs="Arial"/>
                <w:sz w:val="24"/>
                <w:szCs w:val="24"/>
              </w:rPr>
            </w:pPr>
            <w:r w:rsidRPr="00B26A23">
              <w:rPr>
                <w:rFonts w:ascii="Arial" w:hAnsi="Arial" w:cs="Arial"/>
                <w:sz w:val="24"/>
                <w:szCs w:val="24"/>
              </w:rPr>
              <w:t>Participant Last Name:</w:t>
            </w:r>
          </w:p>
        </w:tc>
        <w:sdt>
          <w:sdtPr>
            <w:rPr>
              <w:rStyle w:val="Style1"/>
              <w:rFonts w:ascii="Arial" w:hAnsi="Arial" w:cs="Arial"/>
              <w:sz w:val="24"/>
              <w:szCs w:val="24"/>
            </w:rPr>
            <w:id w:val="679627652"/>
            <w:placeholder>
              <w:docPart w:val="0E155B93E30D4583B78280E7C05FC0C3"/>
            </w:placeholder>
            <w:showingPlcHdr/>
            <w:text/>
          </w:sdtPr>
          <w:sdtEndPr>
            <w:rPr>
              <w:rStyle w:val="DefaultParagraphFont"/>
            </w:rPr>
          </w:sdtEndPr>
          <w:sdtContent>
            <w:tc>
              <w:tcPr>
                <w:tcW w:w="1980" w:type="dxa"/>
                <w:tcBorders>
                  <w:left w:val="nil"/>
                </w:tcBorders>
              </w:tcPr>
              <w:p w14:paraId="05911D15" w14:textId="0DDCC63E" w:rsidR="00AA6BA7" w:rsidRPr="00B26A23" w:rsidRDefault="00AC1EB7" w:rsidP="005B6FBC">
                <w:pPr>
                  <w:rPr>
                    <w:rFonts w:ascii="Arial" w:hAnsi="Arial" w:cs="Arial"/>
                    <w:sz w:val="24"/>
                    <w:szCs w:val="24"/>
                  </w:rPr>
                </w:pPr>
                <w:r w:rsidRPr="00333A25">
                  <w:rPr>
                    <w:rStyle w:val="PlaceholderText"/>
                    <w:rFonts w:ascii="Arial" w:hAnsi="Arial" w:cs="Arial"/>
                    <w:sz w:val="24"/>
                    <w:szCs w:val="24"/>
                  </w:rPr>
                  <w:t>Click to enter</w:t>
                </w:r>
              </w:p>
            </w:tc>
          </w:sdtContent>
        </w:sdt>
      </w:tr>
      <w:tr w:rsidR="00C97A00" w:rsidRPr="00B26A23" w14:paraId="3FF95167" w14:textId="77777777" w:rsidTr="0059329E">
        <w:trPr>
          <w:trHeight w:val="288"/>
        </w:trPr>
        <w:tc>
          <w:tcPr>
            <w:tcW w:w="3150" w:type="dxa"/>
            <w:gridSpan w:val="2"/>
            <w:tcBorders>
              <w:bottom w:val="single" w:sz="4" w:space="0" w:color="auto"/>
              <w:right w:val="nil"/>
            </w:tcBorders>
          </w:tcPr>
          <w:p w14:paraId="0B1818E0" w14:textId="790A535B" w:rsidR="00C97A00" w:rsidRPr="00B26A23" w:rsidRDefault="00C97A00" w:rsidP="005B6FBC">
            <w:pPr>
              <w:rPr>
                <w:rFonts w:ascii="Arial" w:hAnsi="Arial" w:cs="Arial"/>
                <w:sz w:val="24"/>
                <w:szCs w:val="24"/>
              </w:rPr>
            </w:pPr>
            <w:r w:rsidRPr="00B26A23">
              <w:rPr>
                <w:rFonts w:ascii="Arial" w:hAnsi="Arial" w:cs="Arial"/>
                <w:sz w:val="24"/>
                <w:szCs w:val="24"/>
              </w:rPr>
              <w:t xml:space="preserve">Participant </w:t>
            </w:r>
            <w:r w:rsidR="005B5AFF" w:rsidRPr="00B26A23">
              <w:rPr>
                <w:rFonts w:ascii="Arial" w:hAnsi="Arial" w:cs="Arial"/>
                <w:sz w:val="24"/>
                <w:szCs w:val="24"/>
              </w:rPr>
              <w:t>Phone Number</w:t>
            </w:r>
            <w:r w:rsidRPr="00B26A23">
              <w:rPr>
                <w:rFonts w:ascii="Arial" w:hAnsi="Arial" w:cs="Arial"/>
                <w:sz w:val="24"/>
                <w:szCs w:val="24"/>
              </w:rPr>
              <w:t>:</w:t>
            </w:r>
          </w:p>
        </w:tc>
        <w:sdt>
          <w:sdtPr>
            <w:rPr>
              <w:rStyle w:val="Style1"/>
              <w:rFonts w:ascii="Arial" w:hAnsi="Arial" w:cs="Arial"/>
              <w:sz w:val="24"/>
              <w:szCs w:val="24"/>
            </w:rPr>
            <w:id w:val="-273946913"/>
            <w:placeholder>
              <w:docPart w:val="7D79FE3E46FD43C8942396D846CDCD8B"/>
            </w:placeholder>
            <w:showingPlcHdr/>
            <w:text/>
          </w:sdtPr>
          <w:sdtEndPr>
            <w:rPr>
              <w:rStyle w:val="DefaultParagraphFont"/>
            </w:rPr>
          </w:sdtEndPr>
          <w:sdtContent>
            <w:tc>
              <w:tcPr>
                <w:tcW w:w="6390" w:type="dxa"/>
                <w:gridSpan w:val="3"/>
                <w:tcBorders>
                  <w:left w:val="nil"/>
                </w:tcBorders>
              </w:tcPr>
              <w:p w14:paraId="367EF7E8" w14:textId="15FFDF45" w:rsidR="00C97A00" w:rsidRPr="00B26A23" w:rsidRDefault="001F3C28" w:rsidP="005B6FBC">
                <w:pPr>
                  <w:rPr>
                    <w:rFonts w:ascii="Arial" w:hAnsi="Arial" w:cs="Arial"/>
                    <w:sz w:val="24"/>
                    <w:szCs w:val="24"/>
                  </w:rPr>
                </w:pPr>
                <w:r w:rsidRPr="00B26A23">
                  <w:rPr>
                    <w:rStyle w:val="PlaceholderText"/>
                    <w:rFonts w:ascii="Arial" w:hAnsi="Arial" w:cs="Arial"/>
                    <w:sz w:val="24"/>
                    <w:szCs w:val="24"/>
                  </w:rPr>
                  <w:t>Click to enter</w:t>
                </w:r>
              </w:p>
            </w:tc>
          </w:sdtContent>
        </w:sdt>
      </w:tr>
      <w:tr w:rsidR="00C97A00" w:rsidRPr="00B26A23" w14:paraId="7884EC51" w14:textId="77777777" w:rsidTr="0059329E">
        <w:trPr>
          <w:trHeight w:val="288"/>
        </w:trPr>
        <w:tc>
          <w:tcPr>
            <w:tcW w:w="3150" w:type="dxa"/>
            <w:gridSpan w:val="2"/>
            <w:tcBorders>
              <w:right w:val="nil"/>
            </w:tcBorders>
          </w:tcPr>
          <w:p w14:paraId="5AB4B941" w14:textId="78F89640" w:rsidR="00C97A00" w:rsidRPr="00B26A23" w:rsidRDefault="00C97A00" w:rsidP="005B6FBC">
            <w:pPr>
              <w:rPr>
                <w:rFonts w:ascii="Arial" w:hAnsi="Arial" w:cs="Arial"/>
                <w:sz w:val="24"/>
                <w:szCs w:val="24"/>
              </w:rPr>
            </w:pPr>
            <w:r w:rsidRPr="00B26A23">
              <w:rPr>
                <w:rFonts w:ascii="Arial" w:hAnsi="Arial" w:cs="Arial"/>
                <w:sz w:val="24"/>
                <w:szCs w:val="24"/>
              </w:rPr>
              <w:t>Participant Email Address:</w:t>
            </w:r>
          </w:p>
        </w:tc>
        <w:sdt>
          <w:sdtPr>
            <w:rPr>
              <w:rStyle w:val="Style1"/>
              <w:rFonts w:ascii="Arial" w:hAnsi="Arial" w:cs="Arial"/>
              <w:sz w:val="24"/>
              <w:szCs w:val="24"/>
            </w:rPr>
            <w:id w:val="-1340083764"/>
            <w:placeholder>
              <w:docPart w:val="D649630393D7408FB01EB1436B5ACCE1"/>
            </w:placeholder>
            <w:showingPlcHdr/>
            <w:text/>
          </w:sdtPr>
          <w:sdtEndPr>
            <w:rPr>
              <w:rStyle w:val="DefaultParagraphFont"/>
            </w:rPr>
          </w:sdtEndPr>
          <w:sdtContent>
            <w:tc>
              <w:tcPr>
                <w:tcW w:w="6390" w:type="dxa"/>
                <w:gridSpan w:val="3"/>
                <w:tcBorders>
                  <w:left w:val="nil"/>
                </w:tcBorders>
              </w:tcPr>
              <w:p w14:paraId="6233CE79" w14:textId="778D4FAD" w:rsidR="00C97A00" w:rsidRPr="00B26A23" w:rsidRDefault="001F3C28" w:rsidP="005B6FBC">
                <w:pPr>
                  <w:rPr>
                    <w:rFonts w:ascii="Arial" w:hAnsi="Arial" w:cs="Arial"/>
                    <w:sz w:val="24"/>
                    <w:szCs w:val="24"/>
                  </w:rPr>
                </w:pPr>
                <w:r w:rsidRPr="00B26A23">
                  <w:rPr>
                    <w:rStyle w:val="PlaceholderText"/>
                    <w:rFonts w:ascii="Arial" w:hAnsi="Arial" w:cs="Arial"/>
                    <w:sz w:val="24"/>
                    <w:szCs w:val="24"/>
                  </w:rPr>
                  <w:t>Click to enter</w:t>
                </w:r>
              </w:p>
            </w:tc>
          </w:sdtContent>
        </w:sdt>
      </w:tr>
    </w:tbl>
    <w:p w14:paraId="26A05D42" w14:textId="01E1770F" w:rsidR="00C97A00" w:rsidRPr="00194F85" w:rsidRDefault="00C97A00" w:rsidP="005B6FBC">
      <w:pPr>
        <w:rPr>
          <w:rFonts w:ascii="Arial" w:hAnsi="Arial" w:cs="Arial"/>
          <w:b/>
        </w:rPr>
      </w:pPr>
    </w:p>
    <w:p w14:paraId="23B1CB3F" w14:textId="77777777" w:rsidR="00DB0FC6" w:rsidRPr="00FD5579" w:rsidRDefault="00DB0FC6" w:rsidP="00DB0FC6">
      <w:pPr>
        <w:tabs>
          <w:tab w:val="right" w:pos="9360"/>
        </w:tabs>
        <w:rPr>
          <w:rFonts w:ascii="Arial" w:hAnsi="Arial" w:cs="Arial"/>
          <w:b/>
          <w:sz w:val="24"/>
          <w:szCs w:val="24"/>
        </w:rPr>
      </w:pPr>
      <w:r w:rsidRPr="00FD5579">
        <w:rPr>
          <w:rFonts w:ascii="Arial" w:hAnsi="Arial" w:cs="Arial"/>
          <w:b/>
          <w:sz w:val="24"/>
          <w:szCs w:val="24"/>
        </w:rPr>
        <w:t>Section 1: Employment Details</w:t>
      </w:r>
      <w:r>
        <w:rPr>
          <w:rFonts w:ascii="Arial" w:hAnsi="Arial" w:cs="Arial"/>
          <w:b/>
          <w:sz w:val="24"/>
          <w:szCs w:val="24"/>
        </w:rPr>
        <w:tab/>
      </w:r>
    </w:p>
    <w:tbl>
      <w:tblPr>
        <w:tblStyle w:val="TableGrid"/>
        <w:tblW w:w="9540" w:type="dxa"/>
        <w:tblInd w:w="-95" w:type="dxa"/>
        <w:tblBorders>
          <w:insideH w:val="none" w:sz="0" w:space="0" w:color="auto"/>
          <w:insideV w:val="none" w:sz="0" w:space="0" w:color="auto"/>
        </w:tblBorders>
        <w:tblLayout w:type="fixed"/>
        <w:tblLook w:val="04A0" w:firstRow="1" w:lastRow="0" w:firstColumn="1" w:lastColumn="0" w:noHBand="0" w:noVBand="1"/>
      </w:tblPr>
      <w:tblGrid>
        <w:gridCol w:w="270"/>
        <w:gridCol w:w="2430"/>
        <w:gridCol w:w="267"/>
        <w:gridCol w:w="455"/>
        <w:gridCol w:w="11"/>
        <w:gridCol w:w="1220"/>
        <w:gridCol w:w="455"/>
        <w:gridCol w:w="35"/>
        <w:gridCol w:w="417"/>
        <w:gridCol w:w="560"/>
        <w:gridCol w:w="450"/>
        <w:gridCol w:w="719"/>
        <w:gridCol w:w="181"/>
        <w:gridCol w:w="236"/>
        <w:gridCol w:w="1834"/>
      </w:tblGrid>
      <w:tr w:rsidR="00DB0FC6" w:rsidRPr="00FD5579" w14:paraId="79F6E4E8" w14:textId="77777777" w:rsidTr="38CB011C">
        <w:tc>
          <w:tcPr>
            <w:tcW w:w="2700" w:type="dxa"/>
            <w:gridSpan w:val="2"/>
          </w:tcPr>
          <w:p w14:paraId="76CF065A" w14:textId="14DDDD59" w:rsidR="00DB0FC6" w:rsidRPr="00E9569E" w:rsidRDefault="00DB0FC6" w:rsidP="00D01CB5">
            <w:pPr>
              <w:rPr>
                <w:rFonts w:ascii="Arial" w:hAnsi="Arial" w:cs="Arial"/>
                <w:sz w:val="16"/>
                <w:szCs w:val="16"/>
              </w:rPr>
            </w:pPr>
          </w:p>
        </w:tc>
        <w:tc>
          <w:tcPr>
            <w:tcW w:w="6840" w:type="dxa"/>
            <w:gridSpan w:val="13"/>
          </w:tcPr>
          <w:p w14:paraId="7F339C0F" w14:textId="47D8FCBD" w:rsidR="00DB0FC6" w:rsidRPr="00E9569E" w:rsidRDefault="00DB0FC6" w:rsidP="00D01CB5">
            <w:pPr>
              <w:rPr>
                <w:rFonts w:ascii="Arial" w:hAnsi="Arial" w:cs="Arial"/>
                <w:sz w:val="16"/>
                <w:szCs w:val="16"/>
              </w:rPr>
            </w:pPr>
          </w:p>
        </w:tc>
      </w:tr>
      <w:tr w:rsidR="00E9569E" w:rsidRPr="00FD5579" w14:paraId="6371865C" w14:textId="77777777" w:rsidTr="38CB011C">
        <w:tc>
          <w:tcPr>
            <w:tcW w:w="2700" w:type="dxa"/>
            <w:gridSpan w:val="2"/>
          </w:tcPr>
          <w:p w14:paraId="64C65C94" w14:textId="0319F244" w:rsidR="00E9569E" w:rsidRPr="00FD5579" w:rsidRDefault="00E9569E" w:rsidP="00E9569E">
            <w:pPr>
              <w:rPr>
                <w:rFonts w:ascii="Arial" w:hAnsi="Arial" w:cs="Arial"/>
                <w:sz w:val="24"/>
                <w:szCs w:val="24"/>
              </w:rPr>
            </w:pPr>
            <w:r w:rsidRPr="00FD5579">
              <w:rPr>
                <w:rFonts w:ascii="Arial" w:hAnsi="Arial" w:cs="Arial"/>
                <w:sz w:val="24"/>
                <w:szCs w:val="24"/>
              </w:rPr>
              <w:t>Job Title:</w:t>
            </w:r>
          </w:p>
        </w:tc>
        <w:sdt>
          <w:sdtPr>
            <w:rPr>
              <w:rStyle w:val="Style1"/>
              <w:rFonts w:ascii="Arial" w:hAnsi="Arial" w:cs="Arial"/>
              <w:sz w:val="24"/>
              <w:szCs w:val="24"/>
            </w:rPr>
            <w:id w:val="-1010446426"/>
            <w:placeholder>
              <w:docPart w:val="6B060E9039F34625B4488E1E7B08D8F6"/>
            </w:placeholder>
            <w:showingPlcHdr/>
            <w:text w:multiLine="1"/>
          </w:sdtPr>
          <w:sdtEndPr>
            <w:rPr>
              <w:rStyle w:val="DefaultParagraphFont"/>
            </w:rPr>
          </w:sdtEndPr>
          <w:sdtContent>
            <w:tc>
              <w:tcPr>
                <w:tcW w:w="6840" w:type="dxa"/>
                <w:gridSpan w:val="13"/>
              </w:tcPr>
              <w:p w14:paraId="28DA8D75" w14:textId="5195EE52" w:rsidR="00E9569E" w:rsidRDefault="002C26A9" w:rsidP="00E9569E">
                <w:pPr>
                  <w:rPr>
                    <w:rStyle w:val="Style1"/>
                    <w:rFonts w:ascii="Arial" w:hAnsi="Arial" w:cs="Arial"/>
                    <w:sz w:val="24"/>
                    <w:szCs w:val="24"/>
                  </w:rPr>
                </w:pPr>
                <w:r w:rsidRPr="00B26A23">
                  <w:rPr>
                    <w:rStyle w:val="PlaceholderText"/>
                    <w:rFonts w:ascii="Arial" w:hAnsi="Arial" w:cs="Arial"/>
                    <w:sz w:val="24"/>
                    <w:szCs w:val="24"/>
                  </w:rPr>
                  <w:t>Click to enter</w:t>
                </w:r>
              </w:p>
            </w:tc>
          </w:sdtContent>
        </w:sdt>
      </w:tr>
      <w:tr w:rsidR="00E9569E" w:rsidRPr="00FD5579" w14:paraId="7434655F" w14:textId="77777777" w:rsidTr="38CB011C">
        <w:tc>
          <w:tcPr>
            <w:tcW w:w="2700" w:type="dxa"/>
            <w:gridSpan w:val="2"/>
          </w:tcPr>
          <w:p w14:paraId="0FB8830F" w14:textId="77777777" w:rsidR="00E9569E" w:rsidRPr="00FD5579" w:rsidRDefault="00E9569E" w:rsidP="00E9569E">
            <w:pPr>
              <w:rPr>
                <w:rFonts w:ascii="Arial" w:hAnsi="Arial" w:cs="Arial"/>
                <w:sz w:val="24"/>
                <w:szCs w:val="24"/>
              </w:rPr>
            </w:pPr>
          </w:p>
        </w:tc>
        <w:tc>
          <w:tcPr>
            <w:tcW w:w="6840" w:type="dxa"/>
            <w:gridSpan w:val="13"/>
          </w:tcPr>
          <w:p w14:paraId="348883C8" w14:textId="77777777" w:rsidR="00E9569E" w:rsidRPr="00FD5579" w:rsidRDefault="00E9569E" w:rsidP="00E9569E">
            <w:pPr>
              <w:rPr>
                <w:rFonts w:ascii="Arial" w:hAnsi="Arial" w:cs="Arial"/>
                <w:sz w:val="24"/>
                <w:szCs w:val="24"/>
              </w:rPr>
            </w:pPr>
          </w:p>
        </w:tc>
      </w:tr>
      <w:tr w:rsidR="00E9569E" w:rsidRPr="00FD5579" w14:paraId="3FE927CD" w14:textId="77777777" w:rsidTr="38CB011C">
        <w:tc>
          <w:tcPr>
            <w:tcW w:w="2700" w:type="dxa"/>
            <w:gridSpan w:val="2"/>
          </w:tcPr>
          <w:p w14:paraId="1921E5ED" w14:textId="77777777" w:rsidR="00E9569E" w:rsidRPr="00FD5579" w:rsidRDefault="00E9569E" w:rsidP="00E9569E">
            <w:pPr>
              <w:rPr>
                <w:rFonts w:ascii="Arial" w:hAnsi="Arial" w:cs="Arial"/>
                <w:sz w:val="24"/>
                <w:szCs w:val="24"/>
              </w:rPr>
            </w:pPr>
            <w:r w:rsidRPr="00FD5579">
              <w:rPr>
                <w:rFonts w:ascii="Arial" w:hAnsi="Arial" w:cs="Arial"/>
                <w:sz w:val="24"/>
                <w:szCs w:val="24"/>
              </w:rPr>
              <w:t>Business Name (Employer):</w:t>
            </w:r>
          </w:p>
        </w:tc>
        <w:sdt>
          <w:sdtPr>
            <w:rPr>
              <w:rStyle w:val="Style1"/>
              <w:rFonts w:ascii="Arial" w:hAnsi="Arial" w:cs="Arial"/>
              <w:sz w:val="24"/>
              <w:szCs w:val="24"/>
            </w:rPr>
            <w:id w:val="1282083605"/>
            <w:placeholder>
              <w:docPart w:val="99D8C132C83F441A973F8F633F063A6E"/>
            </w:placeholder>
            <w:showingPlcHdr/>
            <w:text w:multiLine="1"/>
          </w:sdtPr>
          <w:sdtEndPr>
            <w:rPr>
              <w:rStyle w:val="DefaultParagraphFont"/>
            </w:rPr>
          </w:sdtEndPr>
          <w:sdtContent>
            <w:tc>
              <w:tcPr>
                <w:tcW w:w="6840" w:type="dxa"/>
                <w:gridSpan w:val="13"/>
              </w:tcPr>
              <w:p w14:paraId="447E64AD" w14:textId="77777777" w:rsidR="00E9569E" w:rsidRPr="00FD5579" w:rsidRDefault="00E9569E" w:rsidP="00E9569E">
                <w:pPr>
                  <w:rPr>
                    <w:rFonts w:ascii="Arial" w:hAnsi="Arial" w:cs="Arial"/>
                    <w:sz w:val="24"/>
                    <w:szCs w:val="24"/>
                  </w:rPr>
                </w:pPr>
                <w:r w:rsidRPr="00B26A23">
                  <w:rPr>
                    <w:rStyle w:val="PlaceholderText"/>
                    <w:rFonts w:ascii="Arial" w:hAnsi="Arial" w:cs="Arial"/>
                    <w:sz w:val="24"/>
                    <w:szCs w:val="24"/>
                  </w:rPr>
                  <w:t>Click to enter</w:t>
                </w:r>
              </w:p>
            </w:tc>
          </w:sdtContent>
        </w:sdt>
      </w:tr>
      <w:tr w:rsidR="00E9569E" w:rsidRPr="00FD5579" w14:paraId="32CF1486" w14:textId="77777777" w:rsidTr="38CB011C">
        <w:tc>
          <w:tcPr>
            <w:tcW w:w="2700" w:type="dxa"/>
            <w:gridSpan w:val="2"/>
          </w:tcPr>
          <w:p w14:paraId="6EA8ACFA" w14:textId="77777777" w:rsidR="00E9569E" w:rsidRPr="00FD5579" w:rsidRDefault="00E9569E" w:rsidP="00E9569E">
            <w:pPr>
              <w:rPr>
                <w:rFonts w:ascii="Arial" w:hAnsi="Arial" w:cs="Arial"/>
                <w:sz w:val="24"/>
                <w:szCs w:val="24"/>
              </w:rPr>
            </w:pPr>
          </w:p>
        </w:tc>
        <w:tc>
          <w:tcPr>
            <w:tcW w:w="6840" w:type="dxa"/>
            <w:gridSpan w:val="13"/>
          </w:tcPr>
          <w:p w14:paraId="5800D3ED" w14:textId="77777777" w:rsidR="00E9569E" w:rsidRPr="00FD5579" w:rsidRDefault="00E9569E" w:rsidP="00E9569E">
            <w:pPr>
              <w:rPr>
                <w:rFonts w:ascii="Arial" w:hAnsi="Arial" w:cs="Arial"/>
                <w:sz w:val="24"/>
                <w:szCs w:val="24"/>
              </w:rPr>
            </w:pPr>
          </w:p>
        </w:tc>
      </w:tr>
      <w:tr w:rsidR="00E9569E" w:rsidRPr="00FD5579" w14:paraId="0FE4FE77" w14:textId="77777777" w:rsidTr="38CB011C">
        <w:tc>
          <w:tcPr>
            <w:tcW w:w="2700" w:type="dxa"/>
            <w:gridSpan w:val="2"/>
          </w:tcPr>
          <w:p w14:paraId="4D5321F6" w14:textId="77777777" w:rsidR="00E9569E" w:rsidRPr="00FD5579" w:rsidRDefault="00E9569E" w:rsidP="00E9569E">
            <w:pPr>
              <w:rPr>
                <w:rFonts w:ascii="Arial" w:hAnsi="Arial" w:cs="Arial"/>
                <w:sz w:val="24"/>
                <w:szCs w:val="24"/>
              </w:rPr>
            </w:pPr>
            <w:r w:rsidRPr="00FD5579">
              <w:rPr>
                <w:rFonts w:ascii="Arial" w:hAnsi="Arial" w:cs="Arial"/>
                <w:sz w:val="24"/>
                <w:szCs w:val="24"/>
              </w:rPr>
              <w:t>Supervisor:</w:t>
            </w:r>
          </w:p>
        </w:tc>
        <w:sdt>
          <w:sdtPr>
            <w:rPr>
              <w:rStyle w:val="Style1"/>
              <w:rFonts w:ascii="Arial" w:hAnsi="Arial" w:cs="Arial"/>
              <w:sz w:val="24"/>
              <w:szCs w:val="24"/>
            </w:rPr>
            <w:id w:val="-1717344334"/>
            <w:placeholder>
              <w:docPart w:val="14C11388F0004A1983025EA711F98B36"/>
            </w:placeholder>
            <w:showingPlcHdr/>
            <w:text w:multiLine="1"/>
          </w:sdtPr>
          <w:sdtEndPr>
            <w:rPr>
              <w:rStyle w:val="DefaultParagraphFont"/>
            </w:rPr>
          </w:sdtEndPr>
          <w:sdtContent>
            <w:tc>
              <w:tcPr>
                <w:tcW w:w="6840" w:type="dxa"/>
                <w:gridSpan w:val="13"/>
              </w:tcPr>
              <w:p w14:paraId="094AA693" w14:textId="77777777" w:rsidR="00E9569E" w:rsidRPr="00FD5579" w:rsidRDefault="00E9569E" w:rsidP="00E9569E">
                <w:pPr>
                  <w:rPr>
                    <w:rFonts w:ascii="Arial" w:hAnsi="Arial" w:cs="Arial"/>
                    <w:sz w:val="24"/>
                    <w:szCs w:val="24"/>
                  </w:rPr>
                </w:pPr>
                <w:r w:rsidRPr="00B26A23">
                  <w:rPr>
                    <w:rStyle w:val="PlaceholderText"/>
                    <w:rFonts w:ascii="Arial" w:hAnsi="Arial" w:cs="Arial"/>
                    <w:sz w:val="24"/>
                    <w:szCs w:val="24"/>
                  </w:rPr>
                  <w:t>Click to enter</w:t>
                </w:r>
              </w:p>
            </w:tc>
          </w:sdtContent>
        </w:sdt>
      </w:tr>
      <w:tr w:rsidR="00E9569E" w:rsidRPr="00FD5579" w14:paraId="2799A3D0" w14:textId="77777777" w:rsidTr="38CB011C">
        <w:tc>
          <w:tcPr>
            <w:tcW w:w="2700" w:type="dxa"/>
            <w:gridSpan w:val="2"/>
          </w:tcPr>
          <w:p w14:paraId="5F02E363" w14:textId="77777777" w:rsidR="00E9569E" w:rsidRPr="00FD5579" w:rsidRDefault="00E9569E" w:rsidP="00E9569E">
            <w:pPr>
              <w:rPr>
                <w:rFonts w:ascii="Arial" w:hAnsi="Arial" w:cs="Arial"/>
                <w:sz w:val="24"/>
                <w:szCs w:val="24"/>
              </w:rPr>
            </w:pPr>
          </w:p>
        </w:tc>
        <w:tc>
          <w:tcPr>
            <w:tcW w:w="6840" w:type="dxa"/>
            <w:gridSpan w:val="13"/>
          </w:tcPr>
          <w:p w14:paraId="0CDA23BC" w14:textId="77777777" w:rsidR="00E9569E" w:rsidRPr="00FD5579" w:rsidRDefault="00E9569E" w:rsidP="00E9569E">
            <w:pPr>
              <w:rPr>
                <w:rFonts w:ascii="Arial" w:hAnsi="Arial" w:cs="Arial"/>
                <w:sz w:val="24"/>
                <w:szCs w:val="24"/>
              </w:rPr>
            </w:pPr>
          </w:p>
        </w:tc>
      </w:tr>
      <w:tr w:rsidR="00E9569E" w:rsidRPr="00FD5579" w14:paraId="650860BF" w14:textId="77777777" w:rsidTr="38CB011C">
        <w:tc>
          <w:tcPr>
            <w:tcW w:w="2700" w:type="dxa"/>
            <w:gridSpan w:val="2"/>
          </w:tcPr>
          <w:p w14:paraId="4C2E2519" w14:textId="77777777" w:rsidR="00E9569E" w:rsidRPr="00FD5579" w:rsidRDefault="00E9569E" w:rsidP="00E9569E">
            <w:pPr>
              <w:rPr>
                <w:rFonts w:ascii="Arial" w:hAnsi="Arial" w:cs="Arial"/>
                <w:sz w:val="24"/>
                <w:szCs w:val="24"/>
              </w:rPr>
            </w:pPr>
            <w:r w:rsidRPr="00FD5579">
              <w:rPr>
                <w:rFonts w:ascii="Arial" w:hAnsi="Arial" w:cs="Arial"/>
                <w:sz w:val="24"/>
                <w:szCs w:val="24"/>
              </w:rPr>
              <w:t>Start Date of Employment:</w:t>
            </w:r>
          </w:p>
        </w:tc>
        <w:sdt>
          <w:sdtPr>
            <w:rPr>
              <w:rFonts w:ascii="Arial" w:hAnsi="Arial" w:cs="Arial"/>
              <w:sz w:val="24"/>
              <w:szCs w:val="24"/>
            </w:rPr>
            <w:id w:val="-2019989614"/>
            <w:placeholder>
              <w:docPart w:val="1915F59FE038409F96B69D2D89FA7050"/>
            </w:placeholder>
            <w:showingPlcHdr/>
            <w:date>
              <w:dateFormat w:val="M/d/yyyy"/>
              <w:lid w:val="en-US"/>
              <w:storeMappedDataAs w:val="dateTime"/>
              <w:calendar w:val="gregorian"/>
            </w:date>
          </w:sdtPr>
          <w:sdtEndPr/>
          <w:sdtContent>
            <w:tc>
              <w:tcPr>
                <w:tcW w:w="6840" w:type="dxa"/>
                <w:gridSpan w:val="13"/>
              </w:tcPr>
              <w:p w14:paraId="21521550" w14:textId="54688871" w:rsidR="00E9569E" w:rsidRPr="00FD5579" w:rsidRDefault="002C26A9" w:rsidP="00E9569E">
                <w:pPr>
                  <w:rPr>
                    <w:rFonts w:ascii="Arial" w:hAnsi="Arial" w:cs="Arial"/>
                    <w:sz w:val="24"/>
                    <w:szCs w:val="24"/>
                  </w:rPr>
                </w:pPr>
                <w:r w:rsidRPr="00333A25">
                  <w:rPr>
                    <w:rStyle w:val="PlaceholderText"/>
                    <w:rFonts w:ascii="Arial" w:hAnsi="Arial" w:cs="Arial"/>
                    <w:sz w:val="24"/>
                    <w:szCs w:val="24"/>
                  </w:rPr>
                  <w:t>Click to enter</w:t>
                </w:r>
              </w:p>
            </w:tc>
          </w:sdtContent>
        </w:sdt>
      </w:tr>
      <w:tr w:rsidR="00E9569E" w:rsidRPr="00FD5579" w14:paraId="194C3C76" w14:textId="77777777" w:rsidTr="38CB011C">
        <w:tc>
          <w:tcPr>
            <w:tcW w:w="2700" w:type="dxa"/>
            <w:gridSpan w:val="2"/>
          </w:tcPr>
          <w:p w14:paraId="0D74728E" w14:textId="77777777" w:rsidR="00E9569E" w:rsidRPr="00FD5579" w:rsidRDefault="00E9569E" w:rsidP="00E9569E">
            <w:pPr>
              <w:rPr>
                <w:rFonts w:ascii="Arial" w:hAnsi="Arial" w:cs="Arial"/>
                <w:sz w:val="24"/>
                <w:szCs w:val="24"/>
              </w:rPr>
            </w:pPr>
          </w:p>
        </w:tc>
        <w:tc>
          <w:tcPr>
            <w:tcW w:w="6840" w:type="dxa"/>
            <w:gridSpan w:val="13"/>
          </w:tcPr>
          <w:p w14:paraId="475B6C08" w14:textId="77777777" w:rsidR="00E9569E" w:rsidRPr="00FD5579" w:rsidRDefault="00E9569E" w:rsidP="00E9569E">
            <w:pPr>
              <w:rPr>
                <w:rFonts w:ascii="Arial" w:hAnsi="Arial" w:cs="Arial"/>
                <w:sz w:val="24"/>
                <w:szCs w:val="24"/>
              </w:rPr>
            </w:pPr>
          </w:p>
        </w:tc>
      </w:tr>
      <w:tr w:rsidR="00E9569E" w:rsidRPr="00FD5579" w14:paraId="044975B5" w14:textId="77777777" w:rsidTr="38CB011C">
        <w:tc>
          <w:tcPr>
            <w:tcW w:w="2700" w:type="dxa"/>
            <w:gridSpan w:val="2"/>
          </w:tcPr>
          <w:p w14:paraId="1CB82E45" w14:textId="20920052" w:rsidR="00E9569E" w:rsidRPr="00FD5579" w:rsidRDefault="00E9569E" w:rsidP="00E9569E">
            <w:pPr>
              <w:rPr>
                <w:rFonts w:ascii="Arial" w:hAnsi="Arial" w:cs="Arial"/>
                <w:sz w:val="24"/>
                <w:szCs w:val="24"/>
              </w:rPr>
            </w:pPr>
            <w:r>
              <w:rPr>
                <w:rFonts w:ascii="Arial" w:hAnsi="Arial" w:cs="Arial"/>
                <w:sz w:val="24"/>
                <w:szCs w:val="24"/>
              </w:rPr>
              <w:t>Date 90-day milestone was achieved:</w:t>
            </w:r>
          </w:p>
        </w:tc>
        <w:sdt>
          <w:sdtPr>
            <w:rPr>
              <w:rFonts w:ascii="Arial" w:hAnsi="Arial" w:cs="Arial"/>
              <w:sz w:val="24"/>
              <w:szCs w:val="24"/>
            </w:rPr>
            <w:id w:val="-602114578"/>
            <w:placeholder>
              <w:docPart w:val="D54FE15A2DF44B458C2C9CC0237D6B65"/>
            </w:placeholder>
            <w:showingPlcHdr/>
            <w:date>
              <w:dateFormat w:val="M/d/yyyy"/>
              <w:lid w:val="en-US"/>
              <w:storeMappedDataAs w:val="dateTime"/>
              <w:calendar w:val="gregorian"/>
            </w:date>
          </w:sdtPr>
          <w:sdtEndPr/>
          <w:sdtContent>
            <w:tc>
              <w:tcPr>
                <w:tcW w:w="6840" w:type="dxa"/>
                <w:gridSpan w:val="13"/>
              </w:tcPr>
              <w:p w14:paraId="581A4EAF" w14:textId="4AF04411" w:rsidR="00E9569E" w:rsidRPr="00FD5579" w:rsidRDefault="00E9569E" w:rsidP="00E9569E">
                <w:pPr>
                  <w:rPr>
                    <w:rFonts w:ascii="Arial" w:hAnsi="Arial" w:cs="Arial"/>
                    <w:sz w:val="24"/>
                    <w:szCs w:val="24"/>
                  </w:rPr>
                </w:pPr>
                <w:r w:rsidRPr="00FD5579">
                  <w:rPr>
                    <w:rStyle w:val="PlaceholderText"/>
                    <w:rFonts w:ascii="Arial" w:hAnsi="Arial" w:cs="Arial"/>
                    <w:sz w:val="24"/>
                    <w:szCs w:val="24"/>
                  </w:rPr>
                  <w:t>Click to enter</w:t>
                </w:r>
              </w:p>
            </w:tc>
          </w:sdtContent>
        </w:sdt>
      </w:tr>
      <w:tr w:rsidR="00E9569E" w:rsidRPr="00FD5579" w14:paraId="437D692B" w14:textId="77777777" w:rsidTr="38CB011C">
        <w:tc>
          <w:tcPr>
            <w:tcW w:w="9540" w:type="dxa"/>
            <w:gridSpan w:val="15"/>
          </w:tcPr>
          <w:p w14:paraId="113543F9" w14:textId="77777777" w:rsidR="00E9569E" w:rsidRPr="00FD5579" w:rsidRDefault="00E9569E" w:rsidP="00E9569E">
            <w:pPr>
              <w:rPr>
                <w:rFonts w:ascii="Arial" w:hAnsi="Arial" w:cs="Arial"/>
                <w:sz w:val="24"/>
                <w:szCs w:val="24"/>
              </w:rPr>
            </w:pPr>
          </w:p>
        </w:tc>
      </w:tr>
      <w:tr w:rsidR="00E9569E" w:rsidRPr="00FD5579" w14:paraId="304B40CC" w14:textId="77777777" w:rsidTr="38CB011C">
        <w:tc>
          <w:tcPr>
            <w:tcW w:w="2700" w:type="dxa"/>
            <w:gridSpan w:val="2"/>
          </w:tcPr>
          <w:p w14:paraId="3D387BED" w14:textId="77777777" w:rsidR="00E9569E" w:rsidRPr="00FD5579" w:rsidRDefault="00E9569E" w:rsidP="00E9569E">
            <w:pPr>
              <w:rPr>
                <w:rFonts w:ascii="Arial" w:hAnsi="Arial" w:cs="Arial"/>
                <w:sz w:val="24"/>
                <w:szCs w:val="24"/>
              </w:rPr>
            </w:pPr>
            <w:r w:rsidRPr="00FD5579">
              <w:rPr>
                <w:rFonts w:ascii="Arial" w:hAnsi="Arial" w:cs="Arial"/>
                <w:sz w:val="24"/>
                <w:szCs w:val="24"/>
              </w:rPr>
              <w:t>Work Schedule/Hours:</w:t>
            </w:r>
          </w:p>
        </w:tc>
        <w:sdt>
          <w:sdtPr>
            <w:rPr>
              <w:rStyle w:val="Style1"/>
              <w:rFonts w:ascii="Arial" w:hAnsi="Arial" w:cs="Arial"/>
              <w:sz w:val="24"/>
              <w:szCs w:val="24"/>
            </w:rPr>
            <w:id w:val="-895044669"/>
            <w:placeholder>
              <w:docPart w:val="6CBBE784A5A54065B95EF3B68536FC25"/>
            </w:placeholder>
            <w:showingPlcHdr/>
            <w:text w:multiLine="1"/>
          </w:sdtPr>
          <w:sdtEndPr>
            <w:rPr>
              <w:rStyle w:val="DefaultParagraphFont"/>
            </w:rPr>
          </w:sdtEndPr>
          <w:sdtContent>
            <w:tc>
              <w:tcPr>
                <w:tcW w:w="6840" w:type="dxa"/>
                <w:gridSpan w:val="13"/>
              </w:tcPr>
              <w:p w14:paraId="3AF6FCC1" w14:textId="77777777" w:rsidR="00E9569E" w:rsidRPr="00FD5579" w:rsidRDefault="00E9569E" w:rsidP="00E9569E">
                <w:pPr>
                  <w:rPr>
                    <w:rFonts w:ascii="Arial" w:hAnsi="Arial" w:cs="Arial"/>
                    <w:sz w:val="24"/>
                    <w:szCs w:val="24"/>
                  </w:rPr>
                </w:pPr>
                <w:r w:rsidRPr="00B26A23">
                  <w:rPr>
                    <w:rStyle w:val="PlaceholderText"/>
                    <w:rFonts w:ascii="Arial" w:hAnsi="Arial" w:cs="Arial"/>
                    <w:sz w:val="24"/>
                    <w:szCs w:val="24"/>
                  </w:rPr>
                  <w:t>Click to enter</w:t>
                </w:r>
              </w:p>
            </w:tc>
          </w:sdtContent>
        </w:sdt>
      </w:tr>
      <w:tr w:rsidR="00E9569E" w:rsidRPr="00FD5579" w14:paraId="2088507E" w14:textId="77777777" w:rsidTr="38CB011C">
        <w:tc>
          <w:tcPr>
            <w:tcW w:w="9540" w:type="dxa"/>
            <w:gridSpan w:val="15"/>
          </w:tcPr>
          <w:p w14:paraId="52018CED" w14:textId="77777777" w:rsidR="00E9569E" w:rsidRPr="00FD5579" w:rsidRDefault="00E9569E" w:rsidP="00E9569E">
            <w:pPr>
              <w:rPr>
                <w:rFonts w:ascii="Arial" w:hAnsi="Arial" w:cs="Arial"/>
                <w:sz w:val="24"/>
                <w:szCs w:val="24"/>
              </w:rPr>
            </w:pPr>
          </w:p>
        </w:tc>
      </w:tr>
      <w:tr w:rsidR="00E9569E" w:rsidRPr="00FD5579" w14:paraId="47A42A52" w14:textId="77777777" w:rsidTr="38CB011C">
        <w:tc>
          <w:tcPr>
            <w:tcW w:w="2700" w:type="dxa"/>
            <w:gridSpan w:val="2"/>
          </w:tcPr>
          <w:p w14:paraId="2884B6EF" w14:textId="48D18E49" w:rsidR="00E9569E" w:rsidRPr="00FD5579" w:rsidRDefault="38CB011C" w:rsidP="38CB011C">
            <w:pPr>
              <w:rPr>
                <w:rFonts w:ascii="Arial" w:eastAsia="Arial" w:hAnsi="Arial" w:cs="Arial"/>
                <w:sz w:val="24"/>
                <w:szCs w:val="24"/>
              </w:rPr>
            </w:pPr>
            <w:r w:rsidRPr="38CB011C">
              <w:rPr>
                <w:rFonts w:ascii="Arial" w:eastAsia="Arial" w:hAnsi="Arial" w:cs="Arial"/>
                <w:sz w:val="24"/>
                <w:szCs w:val="24"/>
              </w:rPr>
              <w:t>Hourly Rate of Pay for the four weeks prior to achievement of 90-day milestone:</w:t>
            </w:r>
          </w:p>
        </w:tc>
        <w:sdt>
          <w:sdtPr>
            <w:rPr>
              <w:rStyle w:val="Style1"/>
              <w:rFonts w:ascii="Arial" w:hAnsi="Arial" w:cs="Arial"/>
              <w:sz w:val="24"/>
              <w:szCs w:val="24"/>
            </w:rPr>
            <w:id w:val="977648164"/>
            <w:placeholder>
              <w:docPart w:val="FF2DE0748EE246559F80F80EE8DD85F8"/>
            </w:placeholder>
            <w:showingPlcHdr/>
            <w:text w:multiLine="1"/>
          </w:sdtPr>
          <w:sdtEndPr>
            <w:rPr>
              <w:rStyle w:val="DefaultParagraphFont"/>
            </w:rPr>
          </w:sdtEndPr>
          <w:sdtContent>
            <w:tc>
              <w:tcPr>
                <w:tcW w:w="6840" w:type="dxa"/>
                <w:gridSpan w:val="13"/>
              </w:tcPr>
              <w:p w14:paraId="066ABB68" w14:textId="77777777" w:rsidR="00E9569E" w:rsidRPr="00FD5579" w:rsidRDefault="00E9569E" w:rsidP="00E9569E">
                <w:pPr>
                  <w:rPr>
                    <w:rFonts w:ascii="Arial" w:hAnsi="Arial" w:cs="Arial"/>
                    <w:sz w:val="24"/>
                    <w:szCs w:val="24"/>
                  </w:rPr>
                </w:pPr>
                <w:r w:rsidRPr="00B26A23">
                  <w:rPr>
                    <w:rStyle w:val="PlaceholderText"/>
                    <w:rFonts w:ascii="Arial" w:hAnsi="Arial" w:cs="Arial"/>
                    <w:sz w:val="24"/>
                    <w:szCs w:val="24"/>
                  </w:rPr>
                  <w:t>Click to enter</w:t>
                </w:r>
              </w:p>
            </w:tc>
          </w:sdtContent>
        </w:sdt>
      </w:tr>
      <w:tr w:rsidR="00E9569E" w:rsidRPr="00FD5579" w14:paraId="77628307" w14:textId="77777777" w:rsidTr="38CB011C">
        <w:tc>
          <w:tcPr>
            <w:tcW w:w="9540" w:type="dxa"/>
            <w:gridSpan w:val="15"/>
          </w:tcPr>
          <w:p w14:paraId="7FF865B3" w14:textId="471F2EDF" w:rsidR="00E9569E" w:rsidRPr="00FD5579" w:rsidRDefault="00E9569E" w:rsidP="00E9569E">
            <w:pPr>
              <w:rPr>
                <w:rFonts w:ascii="Arial" w:hAnsi="Arial" w:cs="Arial"/>
                <w:sz w:val="24"/>
                <w:szCs w:val="24"/>
              </w:rPr>
            </w:pPr>
          </w:p>
        </w:tc>
      </w:tr>
      <w:tr w:rsidR="00B13A44" w:rsidRPr="00614DD1" w14:paraId="63B1275E" w14:textId="77777777" w:rsidTr="38CB011C">
        <w:tc>
          <w:tcPr>
            <w:tcW w:w="2967" w:type="dxa"/>
            <w:gridSpan w:val="3"/>
          </w:tcPr>
          <w:p w14:paraId="26FCB4D2" w14:textId="77777777" w:rsidR="00B13A44" w:rsidRPr="00614DD1" w:rsidRDefault="00B13A44" w:rsidP="00E9569E">
            <w:pPr>
              <w:rPr>
                <w:rFonts w:ascii="Arial" w:hAnsi="Arial" w:cs="Arial"/>
                <w:sz w:val="24"/>
                <w:szCs w:val="24"/>
              </w:rPr>
            </w:pPr>
            <w:r w:rsidRPr="00614DD1">
              <w:rPr>
                <w:rFonts w:ascii="Arial" w:hAnsi="Arial" w:cs="Arial"/>
                <w:sz w:val="24"/>
                <w:szCs w:val="24"/>
              </w:rPr>
              <w:lastRenderedPageBreak/>
              <w:t>Type of Placement:</w:t>
            </w:r>
          </w:p>
        </w:tc>
        <w:sdt>
          <w:sdtPr>
            <w:rPr>
              <w:rFonts w:ascii="Arial" w:hAnsi="Arial" w:cs="Arial"/>
              <w:sz w:val="24"/>
              <w:szCs w:val="24"/>
            </w:rPr>
            <w:id w:val="-63343895"/>
            <w14:checkbox>
              <w14:checked w14:val="0"/>
              <w14:checkedState w14:val="2612" w14:font="MS Gothic"/>
              <w14:uncheckedState w14:val="2610" w14:font="MS Gothic"/>
            </w14:checkbox>
          </w:sdtPr>
          <w:sdtEndPr/>
          <w:sdtContent>
            <w:tc>
              <w:tcPr>
                <w:tcW w:w="455" w:type="dxa"/>
              </w:tcPr>
              <w:p w14:paraId="47B1A4AB" w14:textId="76469173" w:rsidR="00B13A44" w:rsidRPr="00614DD1" w:rsidRDefault="002C26A9" w:rsidP="00E9569E">
                <w:pPr>
                  <w:rPr>
                    <w:rFonts w:ascii="Arial" w:hAnsi="Arial" w:cs="Arial"/>
                    <w:sz w:val="24"/>
                    <w:szCs w:val="24"/>
                  </w:rPr>
                </w:pPr>
                <w:r>
                  <w:rPr>
                    <w:rFonts w:ascii="MS Gothic" w:eastAsia="MS Gothic" w:hAnsi="MS Gothic" w:cs="Arial" w:hint="eastAsia"/>
                    <w:sz w:val="24"/>
                    <w:szCs w:val="24"/>
                  </w:rPr>
                  <w:t>☐</w:t>
                </w:r>
              </w:p>
            </w:tc>
          </w:sdtContent>
        </w:sdt>
        <w:tc>
          <w:tcPr>
            <w:tcW w:w="1231" w:type="dxa"/>
            <w:gridSpan w:val="2"/>
          </w:tcPr>
          <w:p w14:paraId="05071FCC" w14:textId="77777777" w:rsidR="00B13A44" w:rsidRPr="00614DD1" w:rsidRDefault="00B13A44" w:rsidP="00E9569E">
            <w:pPr>
              <w:rPr>
                <w:rFonts w:ascii="Arial" w:hAnsi="Arial" w:cs="Arial"/>
                <w:sz w:val="24"/>
                <w:szCs w:val="24"/>
              </w:rPr>
            </w:pPr>
            <w:r w:rsidRPr="00614DD1">
              <w:rPr>
                <w:rFonts w:ascii="Arial" w:hAnsi="Arial" w:cs="Arial"/>
                <w:sz w:val="24"/>
                <w:szCs w:val="24"/>
              </w:rPr>
              <w:t>Individual</w:t>
            </w:r>
          </w:p>
        </w:tc>
        <w:sdt>
          <w:sdtPr>
            <w:rPr>
              <w:rFonts w:ascii="Arial" w:hAnsi="Arial" w:cs="Arial"/>
              <w:sz w:val="24"/>
              <w:szCs w:val="24"/>
            </w:rPr>
            <w:id w:val="-1037883703"/>
            <w14:checkbox>
              <w14:checked w14:val="0"/>
              <w14:checkedState w14:val="2612" w14:font="MS Gothic"/>
              <w14:uncheckedState w14:val="2610" w14:font="MS Gothic"/>
            </w14:checkbox>
          </w:sdtPr>
          <w:sdtEndPr/>
          <w:sdtContent>
            <w:tc>
              <w:tcPr>
                <w:tcW w:w="455" w:type="dxa"/>
              </w:tcPr>
              <w:p w14:paraId="7D5B8942" w14:textId="77777777" w:rsidR="00B13A44" w:rsidRPr="00614DD1" w:rsidRDefault="00B13A44" w:rsidP="00E9569E">
                <w:pPr>
                  <w:rPr>
                    <w:rFonts w:ascii="Arial" w:hAnsi="Arial" w:cs="Arial"/>
                    <w:sz w:val="24"/>
                    <w:szCs w:val="24"/>
                  </w:rPr>
                </w:pPr>
                <w:r w:rsidRPr="00614DD1">
                  <w:rPr>
                    <w:rFonts w:ascii="Segoe UI Symbol" w:eastAsia="MS Gothic" w:hAnsi="Segoe UI Symbol" w:cs="Segoe UI Symbol"/>
                    <w:sz w:val="24"/>
                    <w:szCs w:val="24"/>
                  </w:rPr>
                  <w:t>☐</w:t>
                </w:r>
              </w:p>
            </w:tc>
          </w:sdtContent>
        </w:sdt>
        <w:tc>
          <w:tcPr>
            <w:tcW w:w="1012" w:type="dxa"/>
            <w:gridSpan w:val="3"/>
          </w:tcPr>
          <w:p w14:paraId="3BAD9300" w14:textId="77777777" w:rsidR="00B13A44" w:rsidRPr="00614DD1" w:rsidRDefault="00B13A44" w:rsidP="00E9569E">
            <w:pPr>
              <w:rPr>
                <w:rFonts w:ascii="Arial" w:hAnsi="Arial" w:cs="Arial"/>
                <w:sz w:val="24"/>
                <w:szCs w:val="24"/>
              </w:rPr>
            </w:pPr>
            <w:r w:rsidRPr="00614DD1">
              <w:rPr>
                <w:rFonts w:ascii="Arial" w:hAnsi="Arial" w:cs="Arial"/>
                <w:sz w:val="24"/>
                <w:szCs w:val="24"/>
              </w:rPr>
              <w:t>Group</w:t>
            </w:r>
          </w:p>
        </w:tc>
        <w:sdt>
          <w:sdtPr>
            <w:rPr>
              <w:rFonts w:ascii="Arial" w:hAnsi="Arial" w:cs="Arial"/>
              <w:sz w:val="24"/>
              <w:szCs w:val="24"/>
            </w:rPr>
            <w:id w:val="748929706"/>
            <w14:checkbox>
              <w14:checked w14:val="0"/>
              <w14:checkedState w14:val="2612" w14:font="MS Gothic"/>
              <w14:uncheckedState w14:val="2610" w14:font="MS Gothic"/>
            </w14:checkbox>
          </w:sdtPr>
          <w:sdtEndPr/>
          <w:sdtContent>
            <w:tc>
              <w:tcPr>
                <w:tcW w:w="450" w:type="dxa"/>
              </w:tcPr>
              <w:p w14:paraId="0CED41BE" w14:textId="2B3EB7D7" w:rsidR="00B13A44" w:rsidRPr="00614DD1" w:rsidRDefault="00B13A44" w:rsidP="00E9569E">
                <w:pPr>
                  <w:rPr>
                    <w:rFonts w:ascii="Arial" w:hAnsi="Arial" w:cs="Arial"/>
                    <w:sz w:val="24"/>
                    <w:szCs w:val="24"/>
                  </w:rPr>
                </w:pPr>
                <w:r>
                  <w:rPr>
                    <w:rFonts w:ascii="MS Gothic" w:eastAsia="MS Gothic" w:hAnsi="MS Gothic" w:cs="Arial" w:hint="eastAsia"/>
                    <w:sz w:val="24"/>
                    <w:szCs w:val="24"/>
                  </w:rPr>
                  <w:t>☐</w:t>
                </w:r>
              </w:p>
            </w:tc>
          </w:sdtContent>
        </w:sdt>
        <w:tc>
          <w:tcPr>
            <w:tcW w:w="900" w:type="dxa"/>
            <w:gridSpan w:val="2"/>
          </w:tcPr>
          <w:p w14:paraId="2B7AEDFB" w14:textId="77777777" w:rsidR="00B13A44" w:rsidRPr="00614DD1" w:rsidRDefault="00B13A44" w:rsidP="00E9569E">
            <w:pPr>
              <w:rPr>
                <w:rFonts w:ascii="Arial" w:hAnsi="Arial" w:cs="Arial"/>
                <w:sz w:val="24"/>
                <w:szCs w:val="24"/>
              </w:rPr>
            </w:pPr>
            <w:r>
              <w:rPr>
                <w:rFonts w:ascii="Arial" w:hAnsi="Arial" w:cs="Arial"/>
                <w:sz w:val="24"/>
                <w:szCs w:val="24"/>
              </w:rPr>
              <w:t xml:space="preserve">Other </w:t>
            </w:r>
          </w:p>
        </w:tc>
        <w:tc>
          <w:tcPr>
            <w:tcW w:w="2070" w:type="dxa"/>
            <w:gridSpan w:val="2"/>
          </w:tcPr>
          <w:p w14:paraId="04FFC83B" w14:textId="07C01E08" w:rsidR="00B13A44" w:rsidRPr="00614DD1" w:rsidRDefault="00D9636B" w:rsidP="00E9569E">
            <w:pPr>
              <w:rPr>
                <w:rFonts w:ascii="Arial" w:hAnsi="Arial" w:cs="Arial"/>
                <w:sz w:val="24"/>
                <w:szCs w:val="24"/>
              </w:rPr>
            </w:pPr>
            <w:sdt>
              <w:sdtPr>
                <w:rPr>
                  <w:rStyle w:val="Style1"/>
                  <w:rFonts w:ascii="Arial" w:hAnsi="Arial" w:cs="Arial"/>
                  <w:sz w:val="24"/>
                  <w:szCs w:val="24"/>
                </w:rPr>
                <w:id w:val="617796479"/>
                <w:placeholder>
                  <w:docPart w:val="6B977786FBCC45C398897D9EFF19482C"/>
                </w:placeholder>
                <w:showingPlcHdr/>
                <w:text w:multiLine="1"/>
              </w:sdtPr>
              <w:sdtEndPr>
                <w:rPr>
                  <w:rStyle w:val="DefaultParagraphFont"/>
                </w:rPr>
              </w:sdtEndPr>
              <w:sdtContent>
                <w:r w:rsidR="00021590" w:rsidRPr="00B26A23">
                  <w:rPr>
                    <w:rStyle w:val="PlaceholderText"/>
                    <w:rFonts w:ascii="Arial" w:hAnsi="Arial" w:cs="Arial"/>
                    <w:sz w:val="24"/>
                    <w:szCs w:val="24"/>
                  </w:rPr>
                  <w:t>Click to enter</w:t>
                </w:r>
              </w:sdtContent>
            </w:sdt>
          </w:p>
        </w:tc>
      </w:tr>
      <w:tr w:rsidR="00E9569E" w:rsidRPr="00FD5579" w14:paraId="386F2FE5" w14:textId="77777777" w:rsidTr="38CB011C">
        <w:tc>
          <w:tcPr>
            <w:tcW w:w="270" w:type="dxa"/>
          </w:tcPr>
          <w:p w14:paraId="65227ADB" w14:textId="77777777" w:rsidR="00E9569E" w:rsidRPr="00FD5579" w:rsidRDefault="00E9569E" w:rsidP="00E9569E">
            <w:pPr>
              <w:rPr>
                <w:rFonts w:ascii="Arial" w:hAnsi="Arial" w:cs="Arial"/>
                <w:sz w:val="24"/>
                <w:szCs w:val="24"/>
              </w:rPr>
            </w:pPr>
          </w:p>
        </w:tc>
        <w:tc>
          <w:tcPr>
            <w:tcW w:w="9270" w:type="dxa"/>
            <w:gridSpan w:val="14"/>
          </w:tcPr>
          <w:p w14:paraId="19499F41" w14:textId="2B2D0542" w:rsidR="00E9569E" w:rsidRPr="00FD5579" w:rsidRDefault="00E9569E" w:rsidP="00E9569E">
            <w:pPr>
              <w:rPr>
                <w:rFonts w:ascii="Arial" w:hAnsi="Arial" w:cs="Arial"/>
                <w:sz w:val="24"/>
                <w:szCs w:val="24"/>
              </w:rPr>
            </w:pPr>
            <w:r>
              <w:rPr>
                <w:rFonts w:ascii="Arial" w:hAnsi="Arial" w:cs="Arial"/>
                <w:sz w:val="24"/>
                <w:szCs w:val="24"/>
              </w:rPr>
              <w:t>Describe (</w:t>
            </w:r>
            <w:r w:rsidRPr="00FD5579">
              <w:rPr>
                <w:rFonts w:ascii="Arial" w:hAnsi="Arial" w:cs="Arial"/>
                <w:sz w:val="24"/>
                <w:szCs w:val="24"/>
              </w:rPr>
              <w:t>If this is a group placement, describe how this site is considered an integrated work setting</w:t>
            </w:r>
            <w:r>
              <w:rPr>
                <w:rFonts w:ascii="Arial" w:hAnsi="Arial" w:cs="Arial"/>
                <w:sz w:val="24"/>
                <w:szCs w:val="24"/>
              </w:rPr>
              <w:t>)</w:t>
            </w:r>
            <w:r w:rsidRPr="00FD5579">
              <w:rPr>
                <w:rFonts w:ascii="Arial" w:hAnsi="Arial" w:cs="Arial"/>
                <w:sz w:val="24"/>
                <w:szCs w:val="24"/>
              </w:rPr>
              <w:t>:</w:t>
            </w:r>
          </w:p>
        </w:tc>
      </w:tr>
      <w:tr w:rsidR="00E9569E" w:rsidRPr="00FD5579" w14:paraId="6F5B440D" w14:textId="77777777" w:rsidTr="38CB011C">
        <w:tc>
          <w:tcPr>
            <w:tcW w:w="270" w:type="dxa"/>
          </w:tcPr>
          <w:p w14:paraId="28BAFFCE" w14:textId="77777777" w:rsidR="00E9569E" w:rsidRPr="00FD5579" w:rsidRDefault="00E9569E" w:rsidP="00E9569E">
            <w:pPr>
              <w:rPr>
                <w:rFonts w:ascii="Arial" w:hAnsi="Arial" w:cs="Arial"/>
                <w:sz w:val="24"/>
                <w:szCs w:val="24"/>
              </w:rPr>
            </w:pPr>
          </w:p>
        </w:tc>
        <w:sdt>
          <w:sdtPr>
            <w:rPr>
              <w:rStyle w:val="Style1"/>
              <w:rFonts w:ascii="Arial" w:hAnsi="Arial" w:cs="Arial"/>
              <w:sz w:val="24"/>
              <w:szCs w:val="24"/>
            </w:rPr>
            <w:id w:val="-295993554"/>
            <w:placeholder>
              <w:docPart w:val="0DCDA16698D14F52BFB49FD946A52808"/>
            </w:placeholder>
            <w:showingPlcHdr/>
            <w:text w:multiLine="1"/>
          </w:sdtPr>
          <w:sdtEndPr>
            <w:rPr>
              <w:rStyle w:val="DefaultParagraphFont"/>
            </w:rPr>
          </w:sdtEndPr>
          <w:sdtContent>
            <w:tc>
              <w:tcPr>
                <w:tcW w:w="9270" w:type="dxa"/>
                <w:gridSpan w:val="14"/>
              </w:tcPr>
              <w:p w14:paraId="1C8D2F46" w14:textId="2F238EE9" w:rsidR="00E9569E" w:rsidRPr="00FD5579" w:rsidRDefault="00E9569E" w:rsidP="00E9569E">
                <w:pPr>
                  <w:rPr>
                    <w:rFonts w:ascii="Arial" w:hAnsi="Arial" w:cs="Arial"/>
                    <w:sz w:val="24"/>
                    <w:szCs w:val="24"/>
                  </w:rPr>
                </w:pPr>
                <w:r w:rsidRPr="00B26A23">
                  <w:rPr>
                    <w:rStyle w:val="PlaceholderText"/>
                    <w:rFonts w:ascii="Arial" w:hAnsi="Arial" w:cs="Arial"/>
                    <w:sz w:val="24"/>
                    <w:szCs w:val="24"/>
                  </w:rPr>
                  <w:t>Click to enter</w:t>
                </w:r>
              </w:p>
            </w:tc>
          </w:sdtContent>
        </w:sdt>
      </w:tr>
      <w:tr w:rsidR="00E9569E" w:rsidRPr="00FD5579" w14:paraId="5DD74109" w14:textId="77777777" w:rsidTr="38CB011C">
        <w:tc>
          <w:tcPr>
            <w:tcW w:w="9540" w:type="dxa"/>
            <w:gridSpan w:val="15"/>
          </w:tcPr>
          <w:p w14:paraId="5880BCC9" w14:textId="77777777" w:rsidR="00E9569E" w:rsidRPr="00FD5579" w:rsidRDefault="00E9569E" w:rsidP="00E9569E">
            <w:pPr>
              <w:rPr>
                <w:rFonts w:ascii="Arial" w:hAnsi="Arial" w:cs="Arial"/>
                <w:sz w:val="24"/>
                <w:szCs w:val="24"/>
              </w:rPr>
            </w:pPr>
          </w:p>
        </w:tc>
      </w:tr>
      <w:tr w:rsidR="00E9569E" w:rsidRPr="00FD5579" w14:paraId="25CCF130" w14:textId="77777777" w:rsidTr="38CB011C">
        <w:tc>
          <w:tcPr>
            <w:tcW w:w="9540" w:type="dxa"/>
            <w:gridSpan w:val="15"/>
          </w:tcPr>
          <w:p w14:paraId="25E6E431" w14:textId="7200340E" w:rsidR="00E9569E" w:rsidRPr="00FD5579" w:rsidRDefault="00E9569E" w:rsidP="00E9569E">
            <w:pPr>
              <w:rPr>
                <w:rFonts w:ascii="Arial" w:hAnsi="Arial" w:cs="Arial"/>
                <w:sz w:val="24"/>
                <w:szCs w:val="24"/>
              </w:rPr>
            </w:pPr>
            <w:r w:rsidRPr="00FD5579">
              <w:rPr>
                <w:rFonts w:ascii="Arial" w:hAnsi="Arial" w:cs="Arial"/>
                <w:sz w:val="24"/>
                <w:szCs w:val="24"/>
              </w:rPr>
              <w:t>Benefits:</w:t>
            </w:r>
          </w:p>
        </w:tc>
      </w:tr>
      <w:tr w:rsidR="00E9569E" w:rsidRPr="00FD5579" w14:paraId="313D227D" w14:textId="77777777" w:rsidTr="38CB011C">
        <w:sdt>
          <w:sdtPr>
            <w:rPr>
              <w:rStyle w:val="Style1"/>
              <w:rFonts w:ascii="Arial" w:hAnsi="Arial" w:cs="Arial"/>
              <w:sz w:val="24"/>
              <w:szCs w:val="24"/>
            </w:rPr>
            <w:id w:val="1693268460"/>
            <w:placeholder>
              <w:docPart w:val="35F55E2E4943474FB2ECB3B2B2D23418"/>
            </w:placeholder>
            <w:showingPlcHdr/>
            <w:text w:multiLine="1"/>
          </w:sdtPr>
          <w:sdtEndPr>
            <w:rPr>
              <w:rStyle w:val="DefaultParagraphFont"/>
            </w:rPr>
          </w:sdtEndPr>
          <w:sdtContent>
            <w:tc>
              <w:tcPr>
                <w:tcW w:w="9540" w:type="dxa"/>
                <w:gridSpan w:val="15"/>
              </w:tcPr>
              <w:p w14:paraId="424D798E" w14:textId="74748551" w:rsidR="00E9569E" w:rsidRPr="00FD5579" w:rsidRDefault="00F152AE" w:rsidP="00E9569E">
                <w:pPr>
                  <w:rPr>
                    <w:rFonts w:ascii="Arial" w:hAnsi="Arial" w:cs="Arial"/>
                    <w:sz w:val="24"/>
                    <w:szCs w:val="24"/>
                  </w:rPr>
                </w:pPr>
                <w:r w:rsidRPr="00B26A23">
                  <w:rPr>
                    <w:rStyle w:val="PlaceholderText"/>
                    <w:rFonts w:ascii="Arial" w:hAnsi="Arial" w:cs="Arial"/>
                    <w:sz w:val="24"/>
                    <w:szCs w:val="24"/>
                  </w:rPr>
                  <w:t>Click to enter</w:t>
                </w:r>
              </w:p>
            </w:tc>
          </w:sdtContent>
        </w:sdt>
      </w:tr>
      <w:tr w:rsidR="00E9569E" w:rsidRPr="00FD5579" w14:paraId="41B35C6D" w14:textId="77777777" w:rsidTr="38CB011C">
        <w:tc>
          <w:tcPr>
            <w:tcW w:w="2700" w:type="dxa"/>
            <w:gridSpan w:val="2"/>
          </w:tcPr>
          <w:p w14:paraId="1160F074" w14:textId="77777777" w:rsidR="00E9569E" w:rsidRPr="00FD5579" w:rsidRDefault="00E9569E" w:rsidP="00E9569E">
            <w:pPr>
              <w:rPr>
                <w:rFonts w:ascii="Arial" w:hAnsi="Arial" w:cs="Arial"/>
                <w:sz w:val="24"/>
                <w:szCs w:val="24"/>
              </w:rPr>
            </w:pPr>
          </w:p>
        </w:tc>
        <w:tc>
          <w:tcPr>
            <w:tcW w:w="733" w:type="dxa"/>
            <w:gridSpan w:val="3"/>
          </w:tcPr>
          <w:p w14:paraId="4EF539DA" w14:textId="77777777" w:rsidR="00E9569E" w:rsidRPr="00FD5579" w:rsidRDefault="00E9569E" w:rsidP="00E9569E">
            <w:pPr>
              <w:rPr>
                <w:rFonts w:ascii="Arial" w:hAnsi="Arial" w:cs="Arial"/>
                <w:sz w:val="24"/>
                <w:szCs w:val="24"/>
              </w:rPr>
            </w:pPr>
          </w:p>
        </w:tc>
        <w:tc>
          <w:tcPr>
            <w:tcW w:w="1710" w:type="dxa"/>
            <w:gridSpan w:val="3"/>
          </w:tcPr>
          <w:p w14:paraId="30B94460" w14:textId="77777777" w:rsidR="00E9569E" w:rsidRPr="00FD5579" w:rsidRDefault="00E9569E" w:rsidP="00E9569E">
            <w:pPr>
              <w:rPr>
                <w:rFonts w:ascii="Arial" w:hAnsi="Arial" w:cs="Arial"/>
                <w:sz w:val="24"/>
                <w:szCs w:val="24"/>
              </w:rPr>
            </w:pPr>
          </w:p>
        </w:tc>
        <w:tc>
          <w:tcPr>
            <w:tcW w:w="417" w:type="dxa"/>
          </w:tcPr>
          <w:p w14:paraId="4E80EB18" w14:textId="77777777" w:rsidR="00E9569E" w:rsidRPr="00FD5579" w:rsidRDefault="00E9569E" w:rsidP="00E9569E">
            <w:pPr>
              <w:rPr>
                <w:rFonts w:ascii="Arial" w:hAnsi="Arial" w:cs="Arial"/>
                <w:sz w:val="24"/>
                <w:szCs w:val="24"/>
              </w:rPr>
            </w:pPr>
          </w:p>
        </w:tc>
        <w:tc>
          <w:tcPr>
            <w:tcW w:w="1729" w:type="dxa"/>
            <w:gridSpan w:val="3"/>
          </w:tcPr>
          <w:p w14:paraId="42C7D7DA" w14:textId="77777777" w:rsidR="00E9569E" w:rsidRPr="00FD5579" w:rsidRDefault="00E9569E" w:rsidP="00E9569E">
            <w:pPr>
              <w:rPr>
                <w:rFonts w:ascii="Arial" w:hAnsi="Arial" w:cs="Arial"/>
                <w:sz w:val="24"/>
                <w:szCs w:val="24"/>
              </w:rPr>
            </w:pPr>
          </w:p>
        </w:tc>
        <w:tc>
          <w:tcPr>
            <w:tcW w:w="417" w:type="dxa"/>
            <w:gridSpan w:val="2"/>
          </w:tcPr>
          <w:p w14:paraId="07B0A1C3" w14:textId="77777777" w:rsidR="00E9569E" w:rsidRPr="00FD5579" w:rsidRDefault="00E9569E" w:rsidP="00E9569E">
            <w:pPr>
              <w:rPr>
                <w:rFonts w:ascii="Arial" w:hAnsi="Arial" w:cs="Arial"/>
                <w:sz w:val="24"/>
                <w:szCs w:val="24"/>
              </w:rPr>
            </w:pPr>
          </w:p>
        </w:tc>
        <w:tc>
          <w:tcPr>
            <w:tcW w:w="1834" w:type="dxa"/>
          </w:tcPr>
          <w:p w14:paraId="1E3A67F8" w14:textId="77777777" w:rsidR="00E9569E" w:rsidRPr="00FD5579" w:rsidRDefault="00E9569E" w:rsidP="00E9569E">
            <w:pPr>
              <w:rPr>
                <w:rFonts w:ascii="Arial" w:hAnsi="Arial" w:cs="Arial"/>
                <w:sz w:val="24"/>
                <w:szCs w:val="24"/>
              </w:rPr>
            </w:pPr>
          </w:p>
        </w:tc>
      </w:tr>
      <w:tr w:rsidR="00E9569E" w:rsidRPr="00FD5579" w14:paraId="6DFDEE88" w14:textId="77777777" w:rsidTr="38CB011C">
        <w:tc>
          <w:tcPr>
            <w:tcW w:w="9540" w:type="dxa"/>
            <w:gridSpan w:val="15"/>
          </w:tcPr>
          <w:p w14:paraId="18ED9871" w14:textId="77777777" w:rsidR="00E9569E" w:rsidRPr="00FD5579" w:rsidRDefault="00E9569E" w:rsidP="00E9569E">
            <w:pPr>
              <w:rPr>
                <w:rFonts w:ascii="Arial" w:hAnsi="Arial" w:cs="Arial"/>
                <w:sz w:val="24"/>
                <w:szCs w:val="24"/>
              </w:rPr>
            </w:pPr>
            <w:r w:rsidRPr="00FD5579">
              <w:rPr>
                <w:rFonts w:ascii="Arial" w:hAnsi="Arial" w:cs="Arial"/>
                <w:sz w:val="24"/>
                <w:szCs w:val="24"/>
              </w:rPr>
              <w:t>List any hiring incentives utilized (WTO, OJT, Tax Credit, etc.):</w:t>
            </w:r>
          </w:p>
        </w:tc>
      </w:tr>
      <w:tr w:rsidR="00E9569E" w:rsidRPr="00FD5579" w14:paraId="4DA43CC0" w14:textId="77777777" w:rsidTr="38CB011C">
        <w:sdt>
          <w:sdtPr>
            <w:rPr>
              <w:rStyle w:val="Style1"/>
              <w:rFonts w:ascii="Arial" w:hAnsi="Arial" w:cs="Arial"/>
              <w:sz w:val="24"/>
              <w:szCs w:val="24"/>
            </w:rPr>
            <w:id w:val="-57781597"/>
            <w:placeholder>
              <w:docPart w:val="8AE96FC07BB0495A8F6D2458EA7BB699"/>
            </w:placeholder>
            <w:showingPlcHdr/>
            <w:text/>
          </w:sdtPr>
          <w:sdtEndPr>
            <w:rPr>
              <w:rStyle w:val="DefaultParagraphFont"/>
            </w:rPr>
          </w:sdtEndPr>
          <w:sdtContent>
            <w:tc>
              <w:tcPr>
                <w:tcW w:w="9540" w:type="dxa"/>
                <w:gridSpan w:val="15"/>
              </w:tcPr>
              <w:p w14:paraId="41B4BC2F" w14:textId="77777777" w:rsidR="00E9569E" w:rsidRPr="00FD5579" w:rsidRDefault="00E9569E" w:rsidP="00E9569E">
                <w:pPr>
                  <w:rPr>
                    <w:rFonts w:ascii="Arial" w:hAnsi="Arial" w:cs="Arial"/>
                    <w:sz w:val="24"/>
                    <w:szCs w:val="24"/>
                  </w:rPr>
                </w:pPr>
                <w:r w:rsidRPr="00B26A23">
                  <w:rPr>
                    <w:rStyle w:val="PlaceholderText"/>
                    <w:rFonts w:ascii="Arial" w:hAnsi="Arial" w:cs="Arial"/>
                    <w:sz w:val="24"/>
                    <w:szCs w:val="24"/>
                  </w:rPr>
                  <w:t>Click to enter</w:t>
                </w:r>
              </w:p>
            </w:tc>
          </w:sdtContent>
        </w:sdt>
      </w:tr>
      <w:tr w:rsidR="00E9569E" w:rsidRPr="00FD5579" w14:paraId="2F8F1BDA" w14:textId="77777777" w:rsidTr="38CB011C">
        <w:tc>
          <w:tcPr>
            <w:tcW w:w="2700" w:type="dxa"/>
            <w:gridSpan w:val="2"/>
          </w:tcPr>
          <w:p w14:paraId="30BB7E3F" w14:textId="77777777" w:rsidR="00E9569E" w:rsidRPr="00FD5579" w:rsidRDefault="00E9569E" w:rsidP="00E9569E">
            <w:pPr>
              <w:rPr>
                <w:rFonts w:ascii="Arial" w:hAnsi="Arial" w:cs="Arial"/>
                <w:sz w:val="24"/>
                <w:szCs w:val="24"/>
              </w:rPr>
            </w:pPr>
          </w:p>
        </w:tc>
        <w:tc>
          <w:tcPr>
            <w:tcW w:w="733" w:type="dxa"/>
            <w:gridSpan w:val="3"/>
          </w:tcPr>
          <w:p w14:paraId="23E71154" w14:textId="77777777" w:rsidR="00E9569E" w:rsidRPr="00FD5579" w:rsidRDefault="00E9569E" w:rsidP="00E9569E">
            <w:pPr>
              <w:rPr>
                <w:rFonts w:ascii="Arial" w:hAnsi="Arial" w:cs="Arial"/>
                <w:sz w:val="24"/>
                <w:szCs w:val="24"/>
              </w:rPr>
            </w:pPr>
          </w:p>
        </w:tc>
        <w:tc>
          <w:tcPr>
            <w:tcW w:w="1710" w:type="dxa"/>
            <w:gridSpan w:val="3"/>
          </w:tcPr>
          <w:p w14:paraId="72908034" w14:textId="77777777" w:rsidR="00E9569E" w:rsidRPr="00FD5579" w:rsidRDefault="00E9569E" w:rsidP="00E9569E">
            <w:pPr>
              <w:rPr>
                <w:rFonts w:ascii="Arial" w:hAnsi="Arial" w:cs="Arial"/>
                <w:sz w:val="24"/>
                <w:szCs w:val="24"/>
              </w:rPr>
            </w:pPr>
          </w:p>
        </w:tc>
        <w:tc>
          <w:tcPr>
            <w:tcW w:w="417" w:type="dxa"/>
          </w:tcPr>
          <w:p w14:paraId="2C93500A" w14:textId="77777777" w:rsidR="00E9569E" w:rsidRPr="00FD5579" w:rsidRDefault="00E9569E" w:rsidP="00E9569E">
            <w:pPr>
              <w:rPr>
                <w:rFonts w:ascii="Arial" w:hAnsi="Arial" w:cs="Arial"/>
                <w:sz w:val="24"/>
                <w:szCs w:val="24"/>
              </w:rPr>
            </w:pPr>
          </w:p>
        </w:tc>
        <w:tc>
          <w:tcPr>
            <w:tcW w:w="1729" w:type="dxa"/>
            <w:gridSpan w:val="3"/>
          </w:tcPr>
          <w:p w14:paraId="2A7260EF" w14:textId="77777777" w:rsidR="00E9569E" w:rsidRPr="00FD5579" w:rsidRDefault="00E9569E" w:rsidP="00E9569E">
            <w:pPr>
              <w:rPr>
                <w:rFonts w:ascii="Arial" w:hAnsi="Arial" w:cs="Arial"/>
                <w:sz w:val="24"/>
                <w:szCs w:val="24"/>
              </w:rPr>
            </w:pPr>
          </w:p>
        </w:tc>
        <w:tc>
          <w:tcPr>
            <w:tcW w:w="417" w:type="dxa"/>
            <w:gridSpan w:val="2"/>
          </w:tcPr>
          <w:p w14:paraId="00FD6760" w14:textId="77777777" w:rsidR="00E9569E" w:rsidRPr="00FD5579" w:rsidRDefault="00E9569E" w:rsidP="00E9569E">
            <w:pPr>
              <w:rPr>
                <w:rFonts w:ascii="Arial" w:hAnsi="Arial" w:cs="Arial"/>
                <w:sz w:val="24"/>
                <w:szCs w:val="24"/>
              </w:rPr>
            </w:pPr>
          </w:p>
        </w:tc>
        <w:tc>
          <w:tcPr>
            <w:tcW w:w="1834" w:type="dxa"/>
          </w:tcPr>
          <w:p w14:paraId="14738A58" w14:textId="77777777" w:rsidR="00E9569E" w:rsidRPr="00FD5579" w:rsidRDefault="00E9569E" w:rsidP="00E9569E">
            <w:pPr>
              <w:rPr>
                <w:rFonts w:ascii="Arial" w:hAnsi="Arial" w:cs="Arial"/>
                <w:sz w:val="24"/>
                <w:szCs w:val="24"/>
              </w:rPr>
            </w:pPr>
          </w:p>
        </w:tc>
      </w:tr>
    </w:tbl>
    <w:p w14:paraId="145E722E" w14:textId="77777777" w:rsidR="008D5756" w:rsidRPr="00194F85" w:rsidRDefault="008D5756" w:rsidP="005B6FBC">
      <w:pPr>
        <w:rPr>
          <w:rFonts w:ascii="Arial" w:hAnsi="Arial" w:cs="Arial"/>
          <w:b/>
        </w:rPr>
      </w:pPr>
    </w:p>
    <w:p w14:paraId="48AC46C8" w14:textId="04163FB7" w:rsidR="0067398D" w:rsidRDefault="38CB011C" w:rsidP="38CB011C">
      <w:pPr>
        <w:rPr>
          <w:rFonts w:ascii="Arial" w:eastAsia="Arial" w:hAnsi="Arial" w:cs="Arial"/>
          <w:b/>
          <w:bCs/>
          <w:sz w:val="24"/>
          <w:szCs w:val="24"/>
        </w:rPr>
      </w:pPr>
      <w:r w:rsidRPr="38CB011C">
        <w:rPr>
          <w:rFonts w:ascii="Arial" w:eastAsia="Arial" w:hAnsi="Arial" w:cs="Arial"/>
          <w:b/>
          <w:bCs/>
          <w:sz w:val="24"/>
          <w:szCs w:val="24"/>
        </w:rPr>
        <w:t>Section 2: Hourly Wage Incentive Requirements</w:t>
      </w:r>
    </w:p>
    <w:tbl>
      <w:tblPr>
        <w:tblStyle w:val="TableGrid"/>
        <w:tblW w:w="9599" w:type="dxa"/>
        <w:tblInd w:w="-95" w:type="dxa"/>
        <w:tblBorders>
          <w:insideH w:val="none" w:sz="0" w:space="0" w:color="auto"/>
          <w:insideV w:val="none" w:sz="0" w:space="0" w:color="auto"/>
        </w:tblBorders>
        <w:tblLook w:val="04A0" w:firstRow="1" w:lastRow="0" w:firstColumn="1" w:lastColumn="0" w:noHBand="0" w:noVBand="1"/>
      </w:tblPr>
      <w:tblGrid>
        <w:gridCol w:w="512"/>
        <w:gridCol w:w="1893"/>
        <w:gridCol w:w="456"/>
        <w:gridCol w:w="630"/>
        <w:gridCol w:w="235"/>
        <w:gridCol w:w="456"/>
        <w:gridCol w:w="3305"/>
        <w:gridCol w:w="983"/>
        <w:gridCol w:w="1129"/>
      </w:tblGrid>
      <w:tr w:rsidR="00021590" w:rsidRPr="00021590" w14:paraId="7CDF10E9" w14:textId="77777777" w:rsidTr="00465A3D">
        <w:tc>
          <w:tcPr>
            <w:tcW w:w="512" w:type="dxa"/>
          </w:tcPr>
          <w:p w14:paraId="7F76B523" w14:textId="01B7E255" w:rsidR="00021590" w:rsidRPr="005875F2" w:rsidRDefault="00021590" w:rsidP="008D5756">
            <w:pPr>
              <w:rPr>
                <w:rFonts w:ascii="Arial" w:hAnsi="Arial" w:cs="Arial"/>
                <w:sz w:val="16"/>
                <w:szCs w:val="16"/>
              </w:rPr>
            </w:pPr>
          </w:p>
        </w:tc>
        <w:tc>
          <w:tcPr>
            <w:tcW w:w="9087" w:type="dxa"/>
            <w:gridSpan w:val="8"/>
          </w:tcPr>
          <w:p w14:paraId="272977A1" w14:textId="7C9B07B0" w:rsidR="00021590" w:rsidRPr="005875F2" w:rsidRDefault="00021590" w:rsidP="008D5756">
            <w:pPr>
              <w:rPr>
                <w:rFonts w:ascii="Arial" w:hAnsi="Arial" w:cs="Arial"/>
                <w:sz w:val="16"/>
                <w:szCs w:val="16"/>
              </w:rPr>
            </w:pPr>
          </w:p>
        </w:tc>
      </w:tr>
      <w:tr w:rsidR="009B0658" w:rsidRPr="00021590" w14:paraId="74B6F736" w14:textId="77777777" w:rsidTr="00465A3D">
        <w:tc>
          <w:tcPr>
            <w:tcW w:w="512" w:type="dxa"/>
          </w:tcPr>
          <w:p w14:paraId="74D44DA4" w14:textId="347A5840" w:rsidR="009B0658" w:rsidRPr="008C7EDE" w:rsidRDefault="009B0658" w:rsidP="008D5756">
            <w:pPr>
              <w:rPr>
                <w:rFonts w:ascii="Arial" w:hAnsi="Arial" w:cs="Arial"/>
                <w:sz w:val="24"/>
                <w:szCs w:val="24"/>
              </w:rPr>
            </w:pPr>
            <w:r w:rsidRPr="008C7EDE">
              <w:rPr>
                <w:rFonts w:ascii="Arial" w:hAnsi="Arial" w:cs="Arial"/>
                <w:sz w:val="24"/>
                <w:szCs w:val="24"/>
              </w:rPr>
              <w:t>a.</w:t>
            </w:r>
          </w:p>
        </w:tc>
        <w:tc>
          <w:tcPr>
            <w:tcW w:w="9087" w:type="dxa"/>
            <w:gridSpan w:val="8"/>
          </w:tcPr>
          <w:p w14:paraId="0FB3830B" w14:textId="6C0103D4" w:rsidR="009B0658" w:rsidRPr="008C7EDE" w:rsidRDefault="38CB011C" w:rsidP="38CB011C">
            <w:pPr>
              <w:rPr>
                <w:rFonts w:ascii="Arial" w:eastAsia="Arial" w:hAnsi="Arial" w:cs="Arial"/>
                <w:sz w:val="24"/>
                <w:szCs w:val="24"/>
              </w:rPr>
            </w:pPr>
            <w:r w:rsidRPr="008C7EDE">
              <w:rPr>
                <w:rFonts w:ascii="Arial" w:eastAsia="Arial" w:hAnsi="Arial" w:cs="Arial"/>
                <w:sz w:val="24"/>
                <w:szCs w:val="24"/>
              </w:rPr>
              <w:t>Did the participant earn at or above $1</w:t>
            </w:r>
            <w:r w:rsidR="00E72B1F">
              <w:rPr>
                <w:rFonts w:ascii="Arial" w:eastAsia="Arial" w:hAnsi="Arial" w:cs="Arial"/>
                <w:sz w:val="24"/>
                <w:szCs w:val="24"/>
              </w:rPr>
              <w:t>7</w:t>
            </w:r>
            <w:r w:rsidRPr="008C7EDE">
              <w:rPr>
                <w:rFonts w:ascii="Arial" w:eastAsia="Arial" w:hAnsi="Arial" w:cs="Arial"/>
                <w:sz w:val="24"/>
                <w:szCs w:val="24"/>
              </w:rPr>
              <w:t>.00 (Region 1) $1</w:t>
            </w:r>
            <w:r w:rsidR="00E72B1F">
              <w:rPr>
                <w:rFonts w:ascii="Arial" w:eastAsia="Arial" w:hAnsi="Arial" w:cs="Arial"/>
                <w:sz w:val="24"/>
                <w:szCs w:val="24"/>
              </w:rPr>
              <w:t>5</w:t>
            </w:r>
            <w:r w:rsidRPr="008C7EDE">
              <w:rPr>
                <w:rFonts w:ascii="Arial" w:eastAsia="Arial" w:hAnsi="Arial" w:cs="Arial"/>
                <w:sz w:val="24"/>
                <w:szCs w:val="24"/>
              </w:rPr>
              <w:t>.</w:t>
            </w:r>
            <w:r w:rsidR="00AE7478">
              <w:rPr>
                <w:rFonts w:ascii="Arial" w:eastAsia="Arial" w:hAnsi="Arial" w:cs="Arial"/>
                <w:sz w:val="24"/>
                <w:szCs w:val="24"/>
              </w:rPr>
              <w:t>7</w:t>
            </w:r>
            <w:r w:rsidRPr="008C7EDE">
              <w:rPr>
                <w:rFonts w:ascii="Arial" w:eastAsia="Arial" w:hAnsi="Arial" w:cs="Arial"/>
                <w:sz w:val="24"/>
                <w:szCs w:val="24"/>
              </w:rPr>
              <w:t>0 (Regions 2 &amp; 3) per hour during the last four weeks of employment prior to reaching the 90-day milestone?</w:t>
            </w:r>
          </w:p>
        </w:tc>
      </w:tr>
      <w:tr w:rsidR="00021590" w:rsidRPr="00021590" w14:paraId="77ED5E9D" w14:textId="77777777" w:rsidTr="00465A3D">
        <w:tc>
          <w:tcPr>
            <w:tcW w:w="512" w:type="dxa"/>
          </w:tcPr>
          <w:p w14:paraId="1498A80B" w14:textId="77777777" w:rsidR="00021590" w:rsidRPr="008C7EDE" w:rsidRDefault="00021590" w:rsidP="008D5756">
            <w:pPr>
              <w:rPr>
                <w:rFonts w:ascii="Arial" w:hAnsi="Arial" w:cs="Arial"/>
                <w:sz w:val="24"/>
                <w:szCs w:val="24"/>
              </w:rPr>
            </w:pPr>
          </w:p>
        </w:tc>
        <w:tc>
          <w:tcPr>
            <w:tcW w:w="1893" w:type="dxa"/>
          </w:tcPr>
          <w:p w14:paraId="3F7368F7" w14:textId="77777777" w:rsidR="00021590" w:rsidRPr="008C7EDE" w:rsidRDefault="00021590" w:rsidP="008D5756">
            <w:pPr>
              <w:rPr>
                <w:rFonts w:ascii="Arial" w:hAnsi="Arial" w:cs="Arial"/>
                <w:sz w:val="24"/>
                <w:szCs w:val="24"/>
              </w:rPr>
            </w:pPr>
          </w:p>
        </w:tc>
        <w:sdt>
          <w:sdtPr>
            <w:rPr>
              <w:rFonts w:ascii="Arial" w:hAnsi="Arial" w:cs="Arial"/>
              <w:sz w:val="24"/>
              <w:szCs w:val="24"/>
            </w:rPr>
            <w:id w:val="1799036145"/>
            <w14:checkbox>
              <w14:checked w14:val="0"/>
              <w14:checkedState w14:val="2612" w14:font="MS Gothic"/>
              <w14:uncheckedState w14:val="2610" w14:font="MS Gothic"/>
            </w14:checkbox>
          </w:sdtPr>
          <w:sdtEndPr/>
          <w:sdtContent>
            <w:tc>
              <w:tcPr>
                <w:tcW w:w="456" w:type="dxa"/>
              </w:tcPr>
              <w:p w14:paraId="498EA3B2" w14:textId="4BE54D8C" w:rsidR="00021590" w:rsidRPr="008C7EDE" w:rsidRDefault="006269EE" w:rsidP="008D5756">
                <w:pPr>
                  <w:rPr>
                    <w:rFonts w:ascii="Arial" w:hAnsi="Arial" w:cs="Arial"/>
                    <w:sz w:val="24"/>
                    <w:szCs w:val="24"/>
                  </w:rPr>
                </w:pPr>
                <w:r w:rsidRPr="008C7EDE">
                  <w:rPr>
                    <w:rFonts w:ascii="MS Gothic" w:eastAsia="MS Gothic" w:hAnsi="MS Gothic" w:cs="Arial" w:hint="eastAsia"/>
                    <w:sz w:val="24"/>
                    <w:szCs w:val="24"/>
                  </w:rPr>
                  <w:t>☐</w:t>
                </w:r>
              </w:p>
            </w:tc>
          </w:sdtContent>
        </w:sdt>
        <w:tc>
          <w:tcPr>
            <w:tcW w:w="630" w:type="dxa"/>
          </w:tcPr>
          <w:p w14:paraId="002AC6F3" w14:textId="24F5C7A2" w:rsidR="00021590" w:rsidRPr="008C7EDE" w:rsidRDefault="006269EE" w:rsidP="008D5756">
            <w:pPr>
              <w:rPr>
                <w:rFonts w:ascii="Arial" w:hAnsi="Arial" w:cs="Arial"/>
                <w:sz w:val="24"/>
                <w:szCs w:val="24"/>
              </w:rPr>
            </w:pPr>
            <w:r w:rsidRPr="008C7EDE">
              <w:rPr>
                <w:rFonts w:ascii="Arial" w:hAnsi="Arial" w:cs="Arial"/>
                <w:sz w:val="24"/>
                <w:szCs w:val="24"/>
              </w:rPr>
              <w:t>Yes</w:t>
            </w:r>
          </w:p>
        </w:tc>
        <w:tc>
          <w:tcPr>
            <w:tcW w:w="235" w:type="dxa"/>
          </w:tcPr>
          <w:p w14:paraId="041EFF3E" w14:textId="77777777" w:rsidR="00021590" w:rsidRPr="008C7EDE" w:rsidRDefault="00021590" w:rsidP="008D5756">
            <w:pPr>
              <w:rPr>
                <w:rFonts w:ascii="Arial" w:hAnsi="Arial" w:cs="Arial"/>
                <w:sz w:val="24"/>
                <w:szCs w:val="24"/>
              </w:rPr>
            </w:pPr>
          </w:p>
        </w:tc>
        <w:sdt>
          <w:sdtPr>
            <w:rPr>
              <w:rFonts w:ascii="Arial" w:hAnsi="Arial" w:cs="Arial"/>
              <w:sz w:val="24"/>
              <w:szCs w:val="24"/>
            </w:rPr>
            <w:id w:val="1993521662"/>
            <w14:checkbox>
              <w14:checked w14:val="0"/>
              <w14:checkedState w14:val="2612" w14:font="MS Gothic"/>
              <w14:uncheckedState w14:val="2610" w14:font="MS Gothic"/>
            </w14:checkbox>
          </w:sdtPr>
          <w:sdtEndPr/>
          <w:sdtContent>
            <w:tc>
              <w:tcPr>
                <w:tcW w:w="456" w:type="dxa"/>
              </w:tcPr>
              <w:p w14:paraId="3432B263" w14:textId="53CFFB9B" w:rsidR="00021590" w:rsidRPr="008C7EDE" w:rsidRDefault="006269EE" w:rsidP="008D5756">
                <w:pPr>
                  <w:rPr>
                    <w:rFonts w:ascii="Arial" w:hAnsi="Arial" w:cs="Arial"/>
                    <w:sz w:val="24"/>
                    <w:szCs w:val="24"/>
                  </w:rPr>
                </w:pPr>
                <w:r w:rsidRPr="008C7EDE">
                  <w:rPr>
                    <w:rFonts w:ascii="MS Gothic" w:eastAsia="MS Gothic" w:hAnsi="MS Gothic" w:cs="Arial" w:hint="eastAsia"/>
                    <w:sz w:val="24"/>
                    <w:szCs w:val="24"/>
                  </w:rPr>
                  <w:t>☐</w:t>
                </w:r>
              </w:p>
            </w:tc>
          </w:sdtContent>
        </w:sdt>
        <w:tc>
          <w:tcPr>
            <w:tcW w:w="3305" w:type="dxa"/>
          </w:tcPr>
          <w:p w14:paraId="17F23F0B" w14:textId="7084A8B3" w:rsidR="00021590" w:rsidRPr="008C7EDE" w:rsidRDefault="006269EE" w:rsidP="008D5756">
            <w:pPr>
              <w:rPr>
                <w:rFonts w:ascii="Arial" w:hAnsi="Arial" w:cs="Arial"/>
                <w:sz w:val="24"/>
                <w:szCs w:val="24"/>
              </w:rPr>
            </w:pPr>
            <w:r w:rsidRPr="008C7EDE">
              <w:rPr>
                <w:rFonts w:ascii="Arial" w:hAnsi="Arial" w:cs="Arial"/>
                <w:sz w:val="24"/>
                <w:szCs w:val="24"/>
              </w:rPr>
              <w:t>No</w:t>
            </w:r>
          </w:p>
        </w:tc>
        <w:tc>
          <w:tcPr>
            <w:tcW w:w="983" w:type="dxa"/>
          </w:tcPr>
          <w:p w14:paraId="436949B2" w14:textId="77777777" w:rsidR="00021590" w:rsidRPr="00021590" w:rsidRDefault="00021590" w:rsidP="008D5756">
            <w:pPr>
              <w:rPr>
                <w:rFonts w:ascii="Arial" w:hAnsi="Arial" w:cs="Arial"/>
              </w:rPr>
            </w:pPr>
          </w:p>
        </w:tc>
        <w:tc>
          <w:tcPr>
            <w:tcW w:w="1129" w:type="dxa"/>
          </w:tcPr>
          <w:p w14:paraId="393D18CE" w14:textId="77777777" w:rsidR="00021590" w:rsidRPr="00021590" w:rsidRDefault="00021590" w:rsidP="008D5756">
            <w:pPr>
              <w:rPr>
                <w:rFonts w:ascii="Arial" w:hAnsi="Arial" w:cs="Arial"/>
              </w:rPr>
            </w:pPr>
          </w:p>
        </w:tc>
      </w:tr>
      <w:tr w:rsidR="009969F6" w:rsidRPr="00021590" w14:paraId="31B8D41D" w14:textId="77777777" w:rsidTr="00465A3D">
        <w:tc>
          <w:tcPr>
            <w:tcW w:w="512" w:type="dxa"/>
          </w:tcPr>
          <w:p w14:paraId="6853ADAF" w14:textId="61716462" w:rsidR="009969F6" w:rsidRPr="008C7EDE" w:rsidRDefault="009969F6" w:rsidP="008D5756">
            <w:pPr>
              <w:rPr>
                <w:rFonts w:ascii="Arial" w:hAnsi="Arial" w:cs="Arial"/>
                <w:sz w:val="24"/>
                <w:szCs w:val="24"/>
              </w:rPr>
            </w:pPr>
          </w:p>
        </w:tc>
        <w:tc>
          <w:tcPr>
            <w:tcW w:w="9087" w:type="dxa"/>
            <w:gridSpan w:val="8"/>
          </w:tcPr>
          <w:p w14:paraId="1F483F80" w14:textId="34B96A61" w:rsidR="009969F6" w:rsidRPr="008C7EDE" w:rsidRDefault="00173436" w:rsidP="38CB011C">
            <w:pPr>
              <w:jc w:val="both"/>
              <w:rPr>
                <w:rFonts w:ascii="Arial" w:eastAsia="Arial" w:hAnsi="Arial" w:cs="Arial"/>
                <w:sz w:val="24"/>
                <w:szCs w:val="24"/>
              </w:rPr>
            </w:pPr>
            <w:r w:rsidRPr="008C7EDE">
              <w:rPr>
                <w:rFonts w:ascii="Arial" w:eastAsia="Arial" w:hAnsi="Arial" w:cs="Arial"/>
                <w:sz w:val="24"/>
                <w:szCs w:val="24"/>
              </w:rPr>
              <w:t>Please note</w:t>
            </w:r>
            <w:r w:rsidR="009969F6" w:rsidRPr="008C7EDE">
              <w:rPr>
                <w:rFonts w:ascii="Arial" w:eastAsia="Arial" w:hAnsi="Arial" w:cs="Arial"/>
                <w:sz w:val="24"/>
                <w:szCs w:val="24"/>
              </w:rPr>
              <w:t xml:space="preserve"> proof of wage </w:t>
            </w:r>
            <w:r w:rsidRPr="008C7EDE">
              <w:rPr>
                <w:rFonts w:ascii="Arial" w:eastAsia="Arial" w:hAnsi="Arial" w:cs="Arial"/>
                <w:sz w:val="24"/>
                <w:szCs w:val="24"/>
              </w:rPr>
              <w:t xml:space="preserve">is required to be </w:t>
            </w:r>
            <w:r w:rsidR="009969F6" w:rsidRPr="008C7EDE">
              <w:rPr>
                <w:rFonts w:ascii="Arial" w:eastAsia="Arial" w:hAnsi="Arial" w:cs="Arial"/>
                <w:sz w:val="24"/>
                <w:szCs w:val="24"/>
              </w:rPr>
              <w:t xml:space="preserve">submitted </w:t>
            </w:r>
            <w:r w:rsidRPr="008C7EDE">
              <w:rPr>
                <w:rFonts w:ascii="Arial" w:eastAsia="Arial" w:hAnsi="Arial" w:cs="Arial"/>
                <w:sz w:val="24"/>
                <w:szCs w:val="24"/>
              </w:rPr>
              <w:t xml:space="preserve">along </w:t>
            </w:r>
            <w:r w:rsidR="009969F6" w:rsidRPr="008C7EDE">
              <w:rPr>
                <w:rFonts w:ascii="Arial" w:eastAsia="Arial" w:hAnsi="Arial" w:cs="Arial"/>
                <w:sz w:val="24"/>
                <w:szCs w:val="24"/>
              </w:rPr>
              <w:t>with th</w:t>
            </w:r>
            <w:r w:rsidRPr="008C7EDE">
              <w:rPr>
                <w:rFonts w:ascii="Arial" w:eastAsia="Arial" w:hAnsi="Arial" w:cs="Arial"/>
                <w:sz w:val="24"/>
                <w:szCs w:val="24"/>
              </w:rPr>
              <w:t>e</w:t>
            </w:r>
            <w:r w:rsidR="009969F6" w:rsidRPr="008C7EDE">
              <w:rPr>
                <w:rFonts w:ascii="Arial" w:eastAsia="Arial" w:hAnsi="Arial" w:cs="Arial"/>
                <w:sz w:val="24"/>
                <w:szCs w:val="24"/>
              </w:rPr>
              <w:t xml:space="preserve"> 933x (Pay stubs or employer certification from four-week period prior to 90-day milestone). </w:t>
            </w:r>
          </w:p>
        </w:tc>
      </w:tr>
      <w:tr w:rsidR="009969F6" w:rsidRPr="00021590" w14:paraId="08B8A6B1" w14:textId="77777777" w:rsidTr="00465A3D">
        <w:tc>
          <w:tcPr>
            <w:tcW w:w="512" w:type="dxa"/>
          </w:tcPr>
          <w:p w14:paraId="4AF79165" w14:textId="77777777" w:rsidR="009969F6" w:rsidRPr="005875F2" w:rsidRDefault="009969F6" w:rsidP="008D5756">
            <w:pPr>
              <w:rPr>
                <w:rFonts w:ascii="Arial" w:hAnsi="Arial" w:cs="Arial"/>
                <w:sz w:val="16"/>
                <w:szCs w:val="16"/>
              </w:rPr>
            </w:pPr>
          </w:p>
        </w:tc>
        <w:tc>
          <w:tcPr>
            <w:tcW w:w="1893" w:type="dxa"/>
          </w:tcPr>
          <w:p w14:paraId="1691BC44" w14:textId="77777777" w:rsidR="009969F6" w:rsidRPr="005875F2" w:rsidRDefault="009969F6" w:rsidP="38CB011C">
            <w:pPr>
              <w:jc w:val="both"/>
              <w:rPr>
                <w:rFonts w:ascii="Arial" w:eastAsia="Arial" w:hAnsi="Arial" w:cs="Arial"/>
                <w:sz w:val="16"/>
                <w:szCs w:val="16"/>
              </w:rPr>
            </w:pPr>
          </w:p>
        </w:tc>
        <w:tc>
          <w:tcPr>
            <w:tcW w:w="456" w:type="dxa"/>
          </w:tcPr>
          <w:p w14:paraId="6FF037BE" w14:textId="77777777" w:rsidR="009969F6" w:rsidRDefault="009969F6" w:rsidP="38CB011C">
            <w:pPr>
              <w:jc w:val="both"/>
              <w:rPr>
                <w:rFonts w:ascii="Arial" w:eastAsia="Arial" w:hAnsi="Arial" w:cs="Arial"/>
                <w:sz w:val="16"/>
                <w:szCs w:val="16"/>
              </w:rPr>
            </w:pPr>
          </w:p>
        </w:tc>
        <w:tc>
          <w:tcPr>
            <w:tcW w:w="630" w:type="dxa"/>
          </w:tcPr>
          <w:p w14:paraId="6D977952" w14:textId="77777777" w:rsidR="009969F6" w:rsidRPr="005875F2" w:rsidRDefault="009969F6" w:rsidP="38CB011C">
            <w:pPr>
              <w:jc w:val="both"/>
              <w:rPr>
                <w:rFonts w:ascii="Arial" w:eastAsia="Arial" w:hAnsi="Arial" w:cs="Arial"/>
                <w:sz w:val="16"/>
                <w:szCs w:val="16"/>
              </w:rPr>
            </w:pPr>
          </w:p>
        </w:tc>
        <w:tc>
          <w:tcPr>
            <w:tcW w:w="235" w:type="dxa"/>
          </w:tcPr>
          <w:p w14:paraId="67161E05" w14:textId="77777777" w:rsidR="009969F6" w:rsidRPr="005875F2" w:rsidRDefault="009969F6" w:rsidP="38CB011C">
            <w:pPr>
              <w:jc w:val="both"/>
              <w:rPr>
                <w:rFonts w:ascii="Arial" w:eastAsia="Arial" w:hAnsi="Arial" w:cs="Arial"/>
                <w:sz w:val="16"/>
                <w:szCs w:val="16"/>
              </w:rPr>
            </w:pPr>
          </w:p>
        </w:tc>
        <w:tc>
          <w:tcPr>
            <w:tcW w:w="456" w:type="dxa"/>
          </w:tcPr>
          <w:p w14:paraId="568AA0EC" w14:textId="77777777" w:rsidR="009969F6" w:rsidRDefault="009969F6" w:rsidP="38CB011C">
            <w:pPr>
              <w:jc w:val="both"/>
              <w:rPr>
                <w:rFonts w:ascii="Arial" w:eastAsia="Arial" w:hAnsi="Arial" w:cs="Arial"/>
                <w:sz w:val="16"/>
                <w:szCs w:val="16"/>
              </w:rPr>
            </w:pPr>
          </w:p>
        </w:tc>
        <w:tc>
          <w:tcPr>
            <w:tcW w:w="3305" w:type="dxa"/>
          </w:tcPr>
          <w:p w14:paraId="1F4C6849" w14:textId="77777777" w:rsidR="009969F6" w:rsidRPr="005875F2" w:rsidRDefault="009969F6" w:rsidP="38CB011C">
            <w:pPr>
              <w:jc w:val="both"/>
              <w:rPr>
                <w:rFonts w:ascii="Arial" w:eastAsia="Arial" w:hAnsi="Arial" w:cs="Arial"/>
                <w:sz w:val="16"/>
                <w:szCs w:val="16"/>
              </w:rPr>
            </w:pPr>
          </w:p>
        </w:tc>
        <w:tc>
          <w:tcPr>
            <w:tcW w:w="983" w:type="dxa"/>
          </w:tcPr>
          <w:p w14:paraId="5149773C" w14:textId="77777777" w:rsidR="009969F6" w:rsidRPr="005875F2" w:rsidRDefault="009969F6" w:rsidP="38CB011C">
            <w:pPr>
              <w:jc w:val="both"/>
              <w:rPr>
                <w:rFonts w:ascii="Arial" w:eastAsia="Arial" w:hAnsi="Arial" w:cs="Arial"/>
                <w:sz w:val="16"/>
                <w:szCs w:val="16"/>
              </w:rPr>
            </w:pPr>
          </w:p>
        </w:tc>
        <w:tc>
          <w:tcPr>
            <w:tcW w:w="1129" w:type="dxa"/>
          </w:tcPr>
          <w:p w14:paraId="0A7013EA" w14:textId="77777777" w:rsidR="009969F6" w:rsidRPr="005875F2" w:rsidRDefault="009969F6" w:rsidP="38CB011C">
            <w:pPr>
              <w:jc w:val="both"/>
              <w:rPr>
                <w:rFonts w:ascii="Arial" w:eastAsia="Arial" w:hAnsi="Arial" w:cs="Arial"/>
                <w:sz w:val="16"/>
                <w:szCs w:val="16"/>
              </w:rPr>
            </w:pPr>
          </w:p>
        </w:tc>
      </w:tr>
    </w:tbl>
    <w:p w14:paraId="20EE3348" w14:textId="39E250A0" w:rsidR="008D5756" w:rsidRPr="00021590" w:rsidRDefault="38CB011C" w:rsidP="38CB011C">
      <w:pPr>
        <w:rPr>
          <w:rFonts w:ascii="Arial" w:eastAsia="Arial" w:hAnsi="Arial" w:cs="Arial"/>
        </w:rPr>
      </w:pPr>
      <w:r w:rsidRPr="38CB011C">
        <w:rPr>
          <w:rFonts w:ascii="Arial" w:eastAsia="Arial" w:hAnsi="Arial" w:cs="Arial"/>
        </w:rPr>
        <w:t xml:space="preserve">*The earnings level (hourly wage required to achieve this quality wage incentive) will be adjusted upward based on an increase in minimum wage occurring during the contract period. Adjustment to the required wage level will equal the amount of the increase in minimum wage. </w:t>
      </w:r>
    </w:p>
    <w:p w14:paraId="216E6353" w14:textId="1A445C1D" w:rsidR="005B5AFF" w:rsidRPr="00AC1EB7" w:rsidRDefault="005B5AFF" w:rsidP="005B6FBC">
      <w:pPr>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3207"/>
        <w:gridCol w:w="693"/>
        <w:gridCol w:w="883"/>
        <w:gridCol w:w="2687"/>
      </w:tblGrid>
      <w:tr w:rsidR="006C05D6" w:rsidRPr="00AC1EB7" w14:paraId="34D46672" w14:textId="77777777" w:rsidTr="0059329E">
        <w:trPr>
          <w:trHeight w:val="432"/>
        </w:trPr>
        <w:tc>
          <w:tcPr>
            <w:tcW w:w="9450" w:type="dxa"/>
            <w:gridSpan w:val="5"/>
          </w:tcPr>
          <w:p w14:paraId="4788BB64" w14:textId="0C4967FA" w:rsidR="006C05D6" w:rsidRPr="00AC1EB7" w:rsidRDefault="006C05D6" w:rsidP="005B6FBC">
            <w:pPr>
              <w:rPr>
                <w:rFonts w:ascii="Arial" w:hAnsi="Arial" w:cs="Arial"/>
                <w:b/>
                <w:sz w:val="24"/>
                <w:szCs w:val="24"/>
              </w:rPr>
            </w:pPr>
            <w:r w:rsidRPr="00AC1EB7">
              <w:rPr>
                <w:rFonts w:ascii="Arial" w:hAnsi="Arial" w:cs="Arial"/>
                <w:b/>
                <w:sz w:val="24"/>
                <w:szCs w:val="24"/>
              </w:rPr>
              <w:t xml:space="preserve">Completed By: </w:t>
            </w:r>
          </w:p>
        </w:tc>
      </w:tr>
      <w:tr w:rsidR="001C5E35" w:rsidRPr="00AC1EB7" w14:paraId="6792CA4C" w14:textId="77777777" w:rsidTr="0059329E">
        <w:trPr>
          <w:trHeight w:val="432"/>
        </w:trPr>
        <w:tc>
          <w:tcPr>
            <w:tcW w:w="5187" w:type="dxa"/>
            <w:gridSpan w:val="2"/>
            <w:tcBorders>
              <w:bottom w:val="single" w:sz="4" w:space="0" w:color="auto"/>
            </w:tcBorders>
          </w:tcPr>
          <w:p w14:paraId="536AE6A0" w14:textId="77777777" w:rsidR="001C5E35" w:rsidRPr="00AC1EB7" w:rsidRDefault="001C5E35" w:rsidP="005B6FBC">
            <w:pPr>
              <w:rPr>
                <w:rFonts w:ascii="Arial" w:hAnsi="Arial" w:cs="Arial"/>
                <w:sz w:val="24"/>
                <w:szCs w:val="24"/>
              </w:rPr>
            </w:pPr>
          </w:p>
        </w:tc>
        <w:tc>
          <w:tcPr>
            <w:tcW w:w="693" w:type="dxa"/>
          </w:tcPr>
          <w:p w14:paraId="471E5F57" w14:textId="77777777" w:rsidR="001C5E35" w:rsidRPr="00AC1EB7" w:rsidRDefault="001C5E35" w:rsidP="005B6FBC">
            <w:pPr>
              <w:rPr>
                <w:rFonts w:ascii="Arial" w:hAnsi="Arial" w:cs="Arial"/>
                <w:sz w:val="24"/>
                <w:szCs w:val="24"/>
              </w:rPr>
            </w:pPr>
          </w:p>
        </w:tc>
        <w:sdt>
          <w:sdtPr>
            <w:rPr>
              <w:rFonts w:ascii="Arial" w:hAnsi="Arial" w:cs="Arial"/>
              <w:sz w:val="24"/>
              <w:szCs w:val="24"/>
            </w:rPr>
            <w:id w:val="1631205002"/>
            <w:placeholder>
              <w:docPart w:val="4F456768B59449269FB00D38A134A439"/>
            </w:placeholder>
            <w:showingPlcHdr/>
            <w:date>
              <w:dateFormat w:val="M/d/yyyy"/>
              <w:lid w:val="en-US"/>
              <w:storeMappedDataAs w:val="dateTime"/>
              <w:calendar w:val="gregorian"/>
            </w:date>
          </w:sdtPr>
          <w:sdtEndPr/>
          <w:sdtContent>
            <w:tc>
              <w:tcPr>
                <w:tcW w:w="3570" w:type="dxa"/>
                <w:gridSpan w:val="2"/>
                <w:tcBorders>
                  <w:bottom w:val="single" w:sz="4" w:space="0" w:color="auto"/>
                </w:tcBorders>
              </w:tcPr>
              <w:p w14:paraId="71AB58A2" w14:textId="4D5EBF25" w:rsidR="001C5E35" w:rsidRPr="00AC1EB7" w:rsidRDefault="001C5E35" w:rsidP="005B6FBC">
                <w:pPr>
                  <w:rPr>
                    <w:rFonts w:ascii="Arial" w:hAnsi="Arial" w:cs="Arial"/>
                    <w:sz w:val="24"/>
                    <w:szCs w:val="24"/>
                  </w:rPr>
                </w:pPr>
                <w:r w:rsidRPr="00333A25">
                  <w:rPr>
                    <w:rStyle w:val="PlaceholderText"/>
                    <w:rFonts w:ascii="Arial" w:hAnsi="Arial" w:cs="Arial"/>
                    <w:sz w:val="24"/>
                    <w:szCs w:val="24"/>
                  </w:rPr>
                  <w:t>Click to enter</w:t>
                </w:r>
              </w:p>
            </w:tc>
          </w:sdtContent>
        </w:sdt>
      </w:tr>
      <w:tr w:rsidR="0079481F" w:rsidRPr="00AC1EB7" w14:paraId="6CAAAC41" w14:textId="77777777" w:rsidTr="0059329E">
        <w:trPr>
          <w:trHeight w:val="432"/>
        </w:trPr>
        <w:tc>
          <w:tcPr>
            <w:tcW w:w="5187" w:type="dxa"/>
            <w:gridSpan w:val="2"/>
            <w:tcBorders>
              <w:top w:val="single" w:sz="4" w:space="0" w:color="auto"/>
            </w:tcBorders>
          </w:tcPr>
          <w:p w14:paraId="0567BB07" w14:textId="73A8653B" w:rsidR="00330F09" w:rsidRPr="00AC1EB7" w:rsidRDefault="00330F09" w:rsidP="005B6FBC">
            <w:pPr>
              <w:rPr>
                <w:rFonts w:ascii="Arial" w:hAnsi="Arial" w:cs="Arial"/>
                <w:sz w:val="24"/>
                <w:szCs w:val="24"/>
              </w:rPr>
            </w:pPr>
            <w:r w:rsidRPr="00AC1EB7">
              <w:rPr>
                <w:rFonts w:ascii="Arial" w:hAnsi="Arial" w:cs="Arial"/>
                <w:sz w:val="24"/>
                <w:szCs w:val="24"/>
              </w:rPr>
              <w:t>Signature</w:t>
            </w:r>
          </w:p>
        </w:tc>
        <w:tc>
          <w:tcPr>
            <w:tcW w:w="693" w:type="dxa"/>
          </w:tcPr>
          <w:p w14:paraId="777EA0DB" w14:textId="77777777" w:rsidR="00330F09" w:rsidRPr="00AC1EB7" w:rsidRDefault="00330F09" w:rsidP="005B6FBC">
            <w:pPr>
              <w:rPr>
                <w:rFonts w:ascii="Arial" w:hAnsi="Arial" w:cs="Arial"/>
                <w:sz w:val="24"/>
                <w:szCs w:val="24"/>
              </w:rPr>
            </w:pPr>
          </w:p>
        </w:tc>
        <w:tc>
          <w:tcPr>
            <w:tcW w:w="883" w:type="dxa"/>
            <w:tcBorders>
              <w:top w:val="single" w:sz="4" w:space="0" w:color="auto"/>
            </w:tcBorders>
          </w:tcPr>
          <w:p w14:paraId="4FEDDCEE" w14:textId="1128CAC0" w:rsidR="00330F09" w:rsidRPr="00AC1EB7" w:rsidRDefault="00330F09" w:rsidP="005B6FBC">
            <w:pPr>
              <w:rPr>
                <w:rFonts w:ascii="Arial" w:hAnsi="Arial" w:cs="Arial"/>
                <w:sz w:val="24"/>
                <w:szCs w:val="24"/>
              </w:rPr>
            </w:pPr>
            <w:r w:rsidRPr="00AC1EB7">
              <w:rPr>
                <w:rFonts w:ascii="Arial" w:hAnsi="Arial" w:cs="Arial"/>
                <w:sz w:val="24"/>
                <w:szCs w:val="24"/>
              </w:rPr>
              <w:t>Date</w:t>
            </w:r>
          </w:p>
        </w:tc>
        <w:tc>
          <w:tcPr>
            <w:tcW w:w="2687" w:type="dxa"/>
            <w:tcBorders>
              <w:top w:val="single" w:sz="4" w:space="0" w:color="auto"/>
            </w:tcBorders>
          </w:tcPr>
          <w:p w14:paraId="73417B89" w14:textId="77777777" w:rsidR="00330F09" w:rsidRPr="00AC1EB7" w:rsidRDefault="00330F09" w:rsidP="005B6FBC">
            <w:pPr>
              <w:rPr>
                <w:rFonts w:ascii="Arial" w:hAnsi="Arial" w:cs="Arial"/>
                <w:sz w:val="24"/>
                <w:szCs w:val="24"/>
              </w:rPr>
            </w:pPr>
          </w:p>
        </w:tc>
      </w:tr>
      <w:tr w:rsidR="006C05D6" w:rsidRPr="00AC1EB7" w14:paraId="6D7DCBD5" w14:textId="77777777" w:rsidTr="0059329E">
        <w:trPr>
          <w:trHeight w:val="432"/>
        </w:trPr>
        <w:sdt>
          <w:sdtPr>
            <w:rPr>
              <w:rStyle w:val="Style1"/>
              <w:rFonts w:ascii="Arial" w:hAnsi="Arial" w:cs="Arial"/>
              <w:sz w:val="24"/>
              <w:szCs w:val="24"/>
            </w:rPr>
            <w:id w:val="1284306724"/>
            <w:placeholder>
              <w:docPart w:val="315D731978D44C22B3918ABEACDC7CC3"/>
            </w:placeholder>
            <w:showingPlcHdr/>
            <w:text/>
          </w:sdtPr>
          <w:sdtEndPr>
            <w:rPr>
              <w:rStyle w:val="DefaultParagraphFont"/>
            </w:rPr>
          </w:sdtEndPr>
          <w:sdtContent>
            <w:tc>
              <w:tcPr>
                <w:tcW w:w="5187" w:type="dxa"/>
                <w:gridSpan w:val="2"/>
                <w:tcBorders>
                  <w:bottom w:val="single" w:sz="4" w:space="0" w:color="auto"/>
                </w:tcBorders>
              </w:tcPr>
              <w:p w14:paraId="246A6DD2" w14:textId="081EAA91" w:rsidR="006C05D6" w:rsidRPr="00AC1EB7" w:rsidRDefault="004D2EB2" w:rsidP="005B6FBC">
                <w:pPr>
                  <w:rPr>
                    <w:rFonts w:ascii="Arial" w:hAnsi="Arial" w:cs="Arial"/>
                    <w:sz w:val="24"/>
                    <w:szCs w:val="24"/>
                  </w:rPr>
                </w:pPr>
                <w:r w:rsidRPr="00AC1EB7">
                  <w:rPr>
                    <w:rStyle w:val="PlaceholderText"/>
                    <w:rFonts w:ascii="Arial" w:hAnsi="Arial" w:cs="Arial"/>
                    <w:sz w:val="24"/>
                    <w:szCs w:val="24"/>
                  </w:rPr>
                  <w:t>Click to enter</w:t>
                </w:r>
              </w:p>
            </w:tc>
          </w:sdtContent>
        </w:sdt>
        <w:tc>
          <w:tcPr>
            <w:tcW w:w="693" w:type="dxa"/>
          </w:tcPr>
          <w:p w14:paraId="2203E570" w14:textId="77777777" w:rsidR="006C05D6" w:rsidRPr="00AC1EB7" w:rsidRDefault="006C05D6" w:rsidP="005B6FBC">
            <w:pPr>
              <w:rPr>
                <w:rFonts w:ascii="Arial" w:hAnsi="Arial" w:cs="Arial"/>
                <w:sz w:val="24"/>
                <w:szCs w:val="24"/>
              </w:rPr>
            </w:pPr>
          </w:p>
        </w:tc>
        <w:sdt>
          <w:sdtPr>
            <w:rPr>
              <w:rStyle w:val="Style1"/>
              <w:rFonts w:ascii="Arial" w:hAnsi="Arial" w:cs="Arial"/>
              <w:sz w:val="24"/>
              <w:szCs w:val="24"/>
            </w:rPr>
            <w:id w:val="1092051473"/>
            <w:placeholder>
              <w:docPart w:val="AC0B39972DCC45BE8067EEA1427842A7"/>
            </w:placeholder>
            <w:showingPlcHdr/>
            <w:text/>
          </w:sdtPr>
          <w:sdtEndPr>
            <w:rPr>
              <w:rStyle w:val="DefaultParagraphFont"/>
            </w:rPr>
          </w:sdtEndPr>
          <w:sdtContent>
            <w:tc>
              <w:tcPr>
                <w:tcW w:w="3570" w:type="dxa"/>
                <w:gridSpan w:val="2"/>
                <w:tcBorders>
                  <w:bottom w:val="single" w:sz="4" w:space="0" w:color="auto"/>
                </w:tcBorders>
              </w:tcPr>
              <w:p w14:paraId="45371718" w14:textId="2BC09921" w:rsidR="006C05D6" w:rsidRPr="00AC1EB7" w:rsidRDefault="004D2EB2" w:rsidP="005B6FBC">
                <w:pPr>
                  <w:rPr>
                    <w:rFonts w:ascii="Arial" w:hAnsi="Arial" w:cs="Arial"/>
                    <w:sz w:val="24"/>
                    <w:szCs w:val="24"/>
                  </w:rPr>
                </w:pPr>
                <w:r w:rsidRPr="00AC1EB7">
                  <w:rPr>
                    <w:rStyle w:val="PlaceholderText"/>
                    <w:rFonts w:ascii="Arial" w:hAnsi="Arial" w:cs="Arial"/>
                    <w:sz w:val="24"/>
                    <w:szCs w:val="24"/>
                  </w:rPr>
                  <w:t>Click to enter</w:t>
                </w:r>
              </w:p>
            </w:tc>
          </w:sdtContent>
        </w:sdt>
      </w:tr>
      <w:tr w:rsidR="00330F09" w:rsidRPr="00AC1EB7" w14:paraId="12EB60B8" w14:textId="77777777" w:rsidTr="0059329E">
        <w:trPr>
          <w:trHeight w:val="432"/>
        </w:trPr>
        <w:tc>
          <w:tcPr>
            <w:tcW w:w="1980" w:type="dxa"/>
            <w:tcBorders>
              <w:top w:val="single" w:sz="4" w:space="0" w:color="auto"/>
            </w:tcBorders>
          </w:tcPr>
          <w:p w14:paraId="3A7ED23C" w14:textId="3CF4175B" w:rsidR="00330F09" w:rsidRPr="00AC1EB7" w:rsidRDefault="00330F09" w:rsidP="005B6FBC">
            <w:pPr>
              <w:rPr>
                <w:rFonts w:ascii="Arial" w:hAnsi="Arial" w:cs="Arial"/>
                <w:sz w:val="24"/>
                <w:szCs w:val="24"/>
              </w:rPr>
            </w:pPr>
            <w:r w:rsidRPr="00AC1EB7">
              <w:rPr>
                <w:rFonts w:ascii="Arial" w:hAnsi="Arial" w:cs="Arial"/>
                <w:sz w:val="24"/>
                <w:szCs w:val="24"/>
              </w:rPr>
              <w:t>Printed Name</w:t>
            </w:r>
          </w:p>
        </w:tc>
        <w:tc>
          <w:tcPr>
            <w:tcW w:w="3207" w:type="dxa"/>
            <w:tcBorders>
              <w:top w:val="single" w:sz="4" w:space="0" w:color="auto"/>
            </w:tcBorders>
          </w:tcPr>
          <w:p w14:paraId="6A9F26EE" w14:textId="60AD0C3E" w:rsidR="00330F09" w:rsidRPr="00AC1EB7" w:rsidRDefault="00330F09" w:rsidP="005B6FBC">
            <w:pPr>
              <w:rPr>
                <w:rFonts w:ascii="Arial" w:hAnsi="Arial" w:cs="Arial"/>
                <w:sz w:val="24"/>
                <w:szCs w:val="24"/>
              </w:rPr>
            </w:pPr>
          </w:p>
        </w:tc>
        <w:tc>
          <w:tcPr>
            <w:tcW w:w="693" w:type="dxa"/>
          </w:tcPr>
          <w:p w14:paraId="76A57942" w14:textId="77777777" w:rsidR="00330F09" w:rsidRPr="00AC1EB7" w:rsidRDefault="00330F09" w:rsidP="005B6FBC">
            <w:pPr>
              <w:rPr>
                <w:rFonts w:ascii="Arial" w:hAnsi="Arial" w:cs="Arial"/>
                <w:sz w:val="24"/>
                <w:szCs w:val="24"/>
              </w:rPr>
            </w:pPr>
          </w:p>
        </w:tc>
        <w:tc>
          <w:tcPr>
            <w:tcW w:w="883" w:type="dxa"/>
            <w:tcBorders>
              <w:top w:val="single" w:sz="4" w:space="0" w:color="auto"/>
            </w:tcBorders>
          </w:tcPr>
          <w:p w14:paraId="4529E265" w14:textId="7B30E11C" w:rsidR="00330F09" w:rsidRPr="00AC1EB7" w:rsidRDefault="006C05D6" w:rsidP="005B6FBC">
            <w:pPr>
              <w:rPr>
                <w:rFonts w:ascii="Arial" w:hAnsi="Arial" w:cs="Arial"/>
                <w:sz w:val="24"/>
                <w:szCs w:val="24"/>
              </w:rPr>
            </w:pPr>
            <w:r w:rsidRPr="00AC1EB7">
              <w:rPr>
                <w:rFonts w:ascii="Arial" w:hAnsi="Arial" w:cs="Arial"/>
                <w:sz w:val="24"/>
                <w:szCs w:val="24"/>
              </w:rPr>
              <w:t>Title</w:t>
            </w:r>
          </w:p>
        </w:tc>
        <w:tc>
          <w:tcPr>
            <w:tcW w:w="2687" w:type="dxa"/>
            <w:tcBorders>
              <w:top w:val="single" w:sz="4" w:space="0" w:color="auto"/>
            </w:tcBorders>
          </w:tcPr>
          <w:p w14:paraId="72DF1B9F" w14:textId="77777777" w:rsidR="00330F09" w:rsidRPr="00AC1EB7" w:rsidRDefault="00330F09" w:rsidP="005B6FBC">
            <w:pPr>
              <w:rPr>
                <w:rFonts w:ascii="Arial" w:hAnsi="Arial" w:cs="Arial"/>
                <w:sz w:val="24"/>
                <w:szCs w:val="24"/>
              </w:rPr>
            </w:pPr>
          </w:p>
        </w:tc>
      </w:tr>
      <w:tr w:rsidR="00347C17" w:rsidRPr="00AC1EB7" w14:paraId="26DCBDAD" w14:textId="77777777" w:rsidTr="0059329E">
        <w:trPr>
          <w:trHeight w:val="432"/>
        </w:trPr>
        <w:tc>
          <w:tcPr>
            <w:tcW w:w="1980" w:type="dxa"/>
          </w:tcPr>
          <w:p w14:paraId="6C0C481D" w14:textId="0D2BF0B3" w:rsidR="00347C17" w:rsidRPr="00AC1EB7" w:rsidRDefault="0079481F" w:rsidP="005B6FBC">
            <w:pPr>
              <w:rPr>
                <w:rFonts w:ascii="Arial" w:hAnsi="Arial" w:cs="Arial"/>
                <w:sz w:val="24"/>
                <w:szCs w:val="24"/>
              </w:rPr>
            </w:pPr>
            <w:r w:rsidRPr="00AC1EB7">
              <w:rPr>
                <w:rFonts w:ascii="Arial" w:hAnsi="Arial" w:cs="Arial"/>
                <w:sz w:val="24"/>
                <w:szCs w:val="24"/>
              </w:rPr>
              <w:t>Phone</w:t>
            </w:r>
            <w:r w:rsidR="002E5232" w:rsidRPr="00AC1EB7">
              <w:rPr>
                <w:rFonts w:ascii="Arial" w:hAnsi="Arial" w:cs="Arial"/>
                <w:sz w:val="24"/>
                <w:szCs w:val="24"/>
              </w:rPr>
              <w:t xml:space="preserve"> Number:</w:t>
            </w:r>
          </w:p>
        </w:tc>
        <w:sdt>
          <w:sdtPr>
            <w:rPr>
              <w:rStyle w:val="Style1"/>
              <w:rFonts w:ascii="Arial" w:hAnsi="Arial" w:cs="Arial"/>
              <w:sz w:val="24"/>
              <w:szCs w:val="24"/>
            </w:rPr>
            <w:id w:val="2083176113"/>
            <w:placeholder>
              <w:docPart w:val="687BA6DDFB594F99A52ACAF8BD6B0687"/>
            </w:placeholder>
            <w:showingPlcHdr/>
            <w:text/>
          </w:sdtPr>
          <w:sdtEndPr>
            <w:rPr>
              <w:rStyle w:val="DefaultParagraphFont"/>
            </w:rPr>
          </w:sdtEndPr>
          <w:sdtContent>
            <w:tc>
              <w:tcPr>
                <w:tcW w:w="3207" w:type="dxa"/>
              </w:tcPr>
              <w:p w14:paraId="2E3765FD" w14:textId="2C89669F" w:rsidR="00347C17" w:rsidRPr="00AC1EB7" w:rsidRDefault="0079481F" w:rsidP="005B6FBC">
                <w:pPr>
                  <w:rPr>
                    <w:rFonts w:ascii="Arial" w:hAnsi="Arial" w:cs="Arial"/>
                    <w:sz w:val="24"/>
                    <w:szCs w:val="24"/>
                  </w:rPr>
                </w:pPr>
                <w:r w:rsidRPr="00AC1EB7">
                  <w:rPr>
                    <w:rStyle w:val="PlaceholderText"/>
                    <w:rFonts w:ascii="Arial" w:hAnsi="Arial" w:cs="Arial"/>
                    <w:sz w:val="24"/>
                    <w:szCs w:val="24"/>
                  </w:rPr>
                  <w:t>Click to enter</w:t>
                </w:r>
              </w:p>
            </w:tc>
          </w:sdtContent>
        </w:sdt>
        <w:tc>
          <w:tcPr>
            <w:tcW w:w="693" w:type="dxa"/>
          </w:tcPr>
          <w:p w14:paraId="1E5072A7" w14:textId="77777777" w:rsidR="00347C17" w:rsidRPr="00AC1EB7" w:rsidRDefault="00347C17" w:rsidP="005B6FBC">
            <w:pPr>
              <w:rPr>
                <w:rFonts w:ascii="Arial" w:hAnsi="Arial" w:cs="Arial"/>
                <w:sz w:val="24"/>
                <w:szCs w:val="24"/>
              </w:rPr>
            </w:pPr>
          </w:p>
        </w:tc>
        <w:tc>
          <w:tcPr>
            <w:tcW w:w="883" w:type="dxa"/>
          </w:tcPr>
          <w:p w14:paraId="0F4B3F0C" w14:textId="2D6C385B" w:rsidR="00347C17" w:rsidRPr="00AC1EB7" w:rsidRDefault="0079481F" w:rsidP="005B6FBC">
            <w:pPr>
              <w:rPr>
                <w:rFonts w:ascii="Arial" w:hAnsi="Arial" w:cs="Arial"/>
                <w:sz w:val="24"/>
                <w:szCs w:val="24"/>
              </w:rPr>
            </w:pPr>
            <w:r w:rsidRPr="00AC1EB7">
              <w:rPr>
                <w:rFonts w:ascii="Arial" w:hAnsi="Arial" w:cs="Arial"/>
                <w:sz w:val="24"/>
                <w:szCs w:val="24"/>
              </w:rPr>
              <w:t>Email:</w:t>
            </w:r>
          </w:p>
        </w:tc>
        <w:sdt>
          <w:sdtPr>
            <w:rPr>
              <w:rStyle w:val="Style1"/>
              <w:rFonts w:ascii="Arial" w:hAnsi="Arial" w:cs="Arial"/>
              <w:sz w:val="24"/>
              <w:szCs w:val="24"/>
            </w:rPr>
            <w:id w:val="-1305163455"/>
            <w:placeholder>
              <w:docPart w:val="2CD06BC4FCA941499806B73F9651254F"/>
            </w:placeholder>
            <w:showingPlcHdr/>
            <w:text/>
          </w:sdtPr>
          <w:sdtEndPr>
            <w:rPr>
              <w:rStyle w:val="DefaultParagraphFont"/>
            </w:rPr>
          </w:sdtEndPr>
          <w:sdtContent>
            <w:tc>
              <w:tcPr>
                <w:tcW w:w="2687" w:type="dxa"/>
              </w:tcPr>
              <w:p w14:paraId="54BE62AF" w14:textId="1A6DE6E7" w:rsidR="00347C17" w:rsidRPr="00AC1EB7" w:rsidRDefault="0079481F" w:rsidP="005B6FBC">
                <w:pPr>
                  <w:rPr>
                    <w:rFonts w:ascii="Arial" w:hAnsi="Arial" w:cs="Arial"/>
                    <w:sz w:val="24"/>
                    <w:szCs w:val="24"/>
                  </w:rPr>
                </w:pPr>
                <w:r w:rsidRPr="00AC1EB7">
                  <w:rPr>
                    <w:rStyle w:val="PlaceholderText"/>
                    <w:rFonts w:ascii="Arial" w:hAnsi="Arial" w:cs="Arial"/>
                    <w:sz w:val="24"/>
                    <w:szCs w:val="24"/>
                  </w:rPr>
                  <w:t>Click to enter</w:t>
                </w:r>
              </w:p>
            </w:tc>
          </w:sdtContent>
        </w:sdt>
      </w:tr>
    </w:tbl>
    <w:p w14:paraId="4B8E7251" w14:textId="54FD0114" w:rsidR="00B533B7" w:rsidRPr="00AC1EB7" w:rsidRDefault="00B533B7" w:rsidP="005B6FBC">
      <w:pPr>
        <w:rPr>
          <w:rFonts w:ascii="Arial" w:hAnsi="Arial" w:cs="Arial"/>
          <w:b/>
          <w:sz w:val="24"/>
          <w:szCs w:val="24"/>
        </w:rPr>
      </w:pPr>
    </w:p>
    <w:p w14:paraId="154F8436" w14:textId="53722697" w:rsidR="00990D56" w:rsidRPr="00194F85" w:rsidRDefault="00990D56" w:rsidP="005B6FBC">
      <w:pPr>
        <w:rPr>
          <w:rFonts w:ascii="Arial" w:hAnsi="Arial" w:cs="Arial"/>
          <w:b/>
        </w:rPr>
      </w:pPr>
    </w:p>
    <w:sectPr w:rsidR="00990D56" w:rsidRPr="00194F85" w:rsidSect="001F459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23BC2" w14:textId="77777777" w:rsidR="00D9636B" w:rsidRDefault="00D9636B" w:rsidP="00116F82">
      <w:pPr>
        <w:spacing w:after="0" w:line="240" w:lineRule="auto"/>
      </w:pPr>
      <w:r>
        <w:separator/>
      </w:r>
    </w:p>
  </w:endnote>
  <w:endnote w:type="continuationSeparator" w:id="0">
    <w:p w14:paraId="58A06CE5" w14:textId="77777777" w:rsidR="00D9636B" w:rsidRDefault="00D9636B" w:rsidP="00116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CD59" w14:textId="77777777" w:rsidR="001F4596" w:rsidRDefault="001F45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1681655"/>
      <w:docPartObj>
        <w:docPartGallery w:val="Page Numbers (Bottom of Page)"/>
        <w:docPartUnique/>
      </w:docPartObj>
    </w:sdtPr>
    <w:sdtEndPr>
      <w:rPr>
        <w:rFonts w:ascii="Arial" w:hAnsi="Arial" w:cs="Arial"/>
        <w:noProof/>
        <w:sz w:val="20"/>
        <w:szCs w:val="20"/>
      </w:rPr>
    </w:sdtEndPr>
    <w:sdtContent>
      <w:p w14:paraId="5A7BC926" w14:textId="1A97D365" w:rsidR="007645C1" w:rsidRPr="005B6FBC" w:rsidRDefault="007645C1">
        <w:pPr>
          <w:pStyle w:val="Footer"/>
          <w:jc w:val="center"/>
          <w:rPr>
            <w:rFonts w:ascii="Arial" w:hAnsi="Arial" w:cs="Arial"/>
            <w:sz w:val="20"/>
            <w:szCs w:val="20"/>
          </w:rPr>
        </w:pPr>
        <w:r w:rsidRPr="005B6FBC">
          <w:rPr>
            <w:rFonts w:ascii="Arial" w:hAnsi="Arial" w:cs="Arial"/>
            <w:sz w:val="20"/>
            <w:szCs w:val="20"/>
          </w:rPr>
          <w:fldChar w:fldCharType="begin"/>
        </w:r>
        <w:r w:rsidRPr="005B6FBC">
          <w:rPr>
            <w:rFonts w:ascii="Arial" w:hAnsi="Arial" w:cs="Arial"/>
            <w:sz w:val="20"/>
            <w:szCs w:val="20"/>
          </w:rPr>
          <w:instrText xml:space="preserve"> PAGE   \* MERGEFORMAT </w:instrText>
        </w:r>
        <w:r w:rsidRPr="005B6FBC">
          <w:rPr>
            <w:rFonts w:ascii="Arial" w:hAnsi="Arial" w:cs="Arial"/>
            <w:sz w:val="20"/>
            <w:szCs w:val="20"/>
          </w:rPr>
          <w:fldChar w:fldCharType="separate"/>
        </w:r>
        <w:r w:rsidRPr="005B6FBC">
          <w:rPr>
            <w:rFonts w:ascii="Arial" w:hAnsi="Arial" w:cs="Arial"/>
            <w:noProof/>
            <w:sz w:val="20"/>
            <w:szCs w:val="20"/>
          </w:rPr>
          <w:t>2</w:t>
        </w:r>
        <w:r w:rsidRPr="005B6FBC">
          <w:rPr>
            <w:rFonts w:ascii="Arial" w:hAnsi="Arial" w:cs="Arial"/>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11B9" w14:textId="77777777" w:rsidR="001F4596" w:rsidRPr="002B1270" w:rsidRDefault="001F4596" w:rsidP="001F4596">
    <w:pPr>
      <w:pStyle w:val="Footer"/>
      <w:rPr>
        <w:rFonts w:ascii="Arial" w:hAnsi="Arial" w:cs="Arial"/>
        <w:sz w:val="16"/>
        <w:szCs w:val="16"/>
      </w:rPr>
    </w:pPr>
    <w:r w:rsidRPr="002B1270">
      <w:rPr>
        <w:rFonts w:ascii="Arial" w:hAnsi="Arial" w:cs="Arial"/>
        <w:sz w:val="16"/>
        <w:szCs w:val="16"/>
      </w:rPr>
      <w:t>Form Revised Date:</w:t>
    </w:r>
    <w:r>
      <w:rPr>
        <w:rFonts w:ascii="Arial" w:hAnsi="Arial" w:cs="Arial"/>
        <w:sz w:val="16"/>
        <w:szCs w:val="16"/>
      </w:rPr>
      <w:t>4/26/21</w:t>
    </w:r>
  </w:p>
  <w:p w14:paraId="6FBFFCD9" w14:textId="092AB56A" w:rsidR="001F4596" w:rsidRPr="001F4596" w:rsidRDefault="001F4596" w:rsidP="001F4596">
    <w:pPr>
      <w:pStyle w:val="Footer"/>
      <w:jc w:val="center"/>
      <w:rPr>
        <w:rFonts w:ascii="Arial" w:hAnsi="Arial" w:cs="Arial"/>
        <w:sz w:val="20"/>
        <w:szCs w:val="20"/>
      </w:rPr>
    </w:pPr>
    <w:r w:rsidRPr="001F4596">
      <w:rPr>
        <w:rFonts w:ascii="Arial" w:hAnsi="Arial" w:cs="Arial"/>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1FC40" w14:textId="77777777" w:rsidR="00D9636B" w:rsidRDefault="00D9636B" w:rsidP="00116F82">
      <w:pPr>
        <w:spacing w:after="0" w:line="240" w:lineRule="auto"/>
      </w:pPr>
      <w:r>
        <w:separator/>
      </w:r>
    </w:p>
  </w:footnote>
  <w:footnote w:type="continuationSeparator" w:id="0">
    <w:p w14:paraId="4CFA1E8B" w14:textId="77777777" w:rsidR="00D9636B" w:rsidRDefault="00D9636B" w:rsidP="00116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91A2B" w14:textId="77777777" w:rsidR="001F4596" w:rsidRDefault="001F45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A9334" w14:textId="791E15A4" w:rsidR="007645C1" w:rsidRPr="00116F82" w:rsidRDefault="007645C1" w:rsidP="00116F82">
    <w:pPr>
      <w:pStyle w:val="Header"/>
      <w:jc w:val="center"/>
      <w:rPr>
        <w:rFonts w:ascii="Arial" w:hAnsi="Arial" w:cs="Arial"/>
        <w:b/>
        <w:sz w:val="24"/>
        <w:szCs w:val="24"/>
      </w:rPr>
    </w:pPr>
    <w:r w:rsidRPr="00116F82">
      <w:rPr>
        <w:rFonts w:ascii="Arial" w:hAnsi="Arial" w:cs="Arial"/>
        <w:b/>
        <w:sz w:val="24"/>
        <w:szCs w:val="24"/>
      </w:rPr>
      <w:t>VR-</w:t>
    </w:r>
    <w:r w:rsidR="00F50788">
      <w:rPr>
        <w:rFonts w:ascii="Arial" w:hAnsi="Arial" w:cs="Arial"/>
        <w:b/>
        <w:sz w:val="24"/>
        <w:szCs w:val="24"/>
      </w:rPr>
      <w:t>933</w:t>
    </w:r>
    <w:r w:rsidRPr="00116F82">
      <w:rPr>
        <w:rFonts w:ascii="Arial" w:hAnsi="Arial" w:cs="Arial"/>
        <w:b/>
        <w:sz w:val="24"/>
        <w:szCs w:val="24"/>
      </w:rPr>
      <w:t>X</w:t>
    </w:r>
  </w:p>
  <w:p w14:paraId="52FDE6F0" w14:textId="77777777" w:rsidR="007645C1" w:rsidRDefault="007645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6B1B" w14:textId="77777777" w:rsidR="001F4596" w:rsidRDefault="001F45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F44A7C"/>
    <w:multiLevelType w:val="hybridMultilevel"/>
    <w:tmpl w:val="56D8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CB"/>
    <w:rsid w:val="00021590"/>
    <w:rsid w:val="000231D0"/>
    <w:rsid w:val="0009268F"/>
    <w:rsid w:val="000C4C4B"/>
    <w:rsid w:val="000C57F0"/>
    <w:rsid w:val="000E152A"/>
    <w:rsid w:val="000E4687"/>
    <w:rsid w:val="000E53E8"/>
    <w:rsid w:val="000F0127"/>
    <w:rsid w:val="000F4762"/>
    <w:rsid w:val="00116F82"/>
    <w:rsid w:val="001364C2"/>
    <w:rsid w:val="0015568C"/>
    <w:rsid w:val="001570A4"/>
    <w:rsid w:val="001629D4"/>
    <w:rsid w:val="00173436"/>
    <w:rsid w:val="00194F85"/>
    <w:rsid w:val="001A0FC0"/>
    <w:rsid w:val="001A6A42"/>
    <w:rsid w:val="001C5E35"/>
    <w:rsid w:val="001F3C28"/>
    <w:rsid w:val="001F4596"/>
    <w:rsid w:val="0020648C"/>
    <w:rsid w:val="002576A4"/>
    <w:rsid w:val="002615D8"/>
    <w:rsid w:val="002804D6"/>
    <w:rsid w:val="002B1270"/>
    <w:rsid w:val="002C26A9"/>
    <w:rsid w:val="002C3015"/>
    <w:rsid w:val="002E5232"/>
    <w:rsid w:val="002F57F6"/>
    <w:rsid w:val="003021F5"/>
    <w:rsid w:val="00313CDF"/>
    <w:rsid w:val="00330F09"/>
    <w:rsid w:val="00333A25"/>
    <w:rsid w:val="00347C17"/>
    <w:rsid w:val="00374886"/>
    <w:rsid w:val="00385735"/>
    <w:rsid w:val="003A1A78"/>
    <w:rsid w:val="003B0900"/>
    <w:rsid w:val="004405C0"/>
    <w:rsid w:val="00443F0A"/>
    <w:rsid w:val="00465A3D"/>
    <w:rsid w:val="00497776"/>
    <w:rsid w:val="004D2EB2"/>
    <w:rsid w:val="004D6AFC"/>
    <w:rsid w:val="004E1961"/>
    <w:rsid w:val="00501081"/>
    <w:rsid w:val="00526096"/>
    <w:rsid w:val="005548CB"/>
    <w:rsid w:val="00575D7D"/>
    <w:rsid w:val="005875F2"/>
    <w:rsid w:val="0059329E"/>
    <w:rsid w:val="0059487D"/>
    <w:rsid w:val="005B5AFF"/>
    <w:rsid w:val="005B6FBC"/>
    <w:rsid w:val="005C4AAC"/>
    <w:rsid w:val="006269EE"/>
    <w:rsid w:val="006646D3"/>
    <w:rsid w:val="006649E0"/>
    <w:rsid w:val="0067398D"/>
    <w:rsid w:val="006C05D6"/>
    <w:rsid w:val="006D1D77"/>
    <w:rsid w:val="006D3183"/>
    <w:rsid w:val="006E48A4"/>
    <w:rsid w:val="00707AD3"/>
    <w:rsid w:val="0071695B"/>
    <w:rsid w:val="00723439"/>
    <w:rsid w:val="007645C1"/>
    <w:rsid w:val="00780C71"/>
    <w:rsid w:val="00781014"/>
    <w:rsid w:val="0079481F"/>
    <w:rsid w:val="007F0234"/>
    <w:rsid w:val="007F2D34"/>
    <w:rsid w:val="008268DB"/>
    <w:rsid w:val="00882796"/>
    <w:rsid w:val="008C7EDE"/>
    <w:rsid w:val="008D5756"/>
    <w:rsid w:val="00904690"/>
    <w:rsid w:val="009103CE"/>
    <w:rsid w:val="009115FA"/>
    <w:rsid w:val="009118FB"/>
    <w:rsid w:val="0091242C"/>
    <w:rsid w:val="00917259"/>
    <w:rsid w:val="00945EC6"/>
    <w:rsid w:val="00973968"/>
    <w:rsid w:val="00990D56"/>
    <w:rsid w:val="009969F6"/>
    <w:rsid w:val="009A09FC"/>
    <w:rsid w:val="009A439E"/>
    <w:rsid w:val="009A4417"/>
    <w:rsid w:val="009B0658"/>
    <w:rsid w:val="00A13FFF"/>
    <w:rsid w:val="00A525A0"/>
    <w:rsid w:val="00A939EF"/>
    <w:rsid w:val="00AA6BA7"/>
    <w:rsid w:val="00AC1EB7"/>
    <w:rsid w:val="00AE7478"/>
    <w:rsid w:val="00AF7476"/>
    <w:rsid w:val="00B008F5"/>
    <w:rsid w:val="00B13A44"/>
    <w:rsid w:val="00B26A23"/>
    <w:rsid w:val="00B33B6F"/>
    <w:rsid w:val="00B533B7"/>
    <w:rsid w:val="00B631BE"/>
    <w:rsid w:val="00B81339"/>
    <w:rsid w:val="00B903D1"/>
    <w:rsid w:val="00BE24D1"/>
    <w:rsid w:val="00C438DF"/>
    <w:rsid w:val="00C74AD2"/>
    <w:rsid w:val="00C97A00"/>
    <w:rsid w:val="00CC0E35"/>
    <w:rsid w:val="00CC6138"/>
    <w:rsid w:val="00CF24A2"/>
    <w:rsid w:val="00CF3A70"/>
    <w:rsid w:val="00D00743"/>
    <w:rsid w:val="00D01CB5"/>
    <w:rsid w:val="00D02086"/>
    <w:rsid w:val="00D0477F"/>
    <w:rsid w:val="00D6270C"/>
    <w:rsid w:val="00D70B01"/>
    <w:rsid w:val="00D73FC5"/>
    <w:rsid w:val="00D93432"/>
    <w:rsid w:val="00D9636B"/>
    <w:rsid w:val="00DB0FC6"/>
    <w:rsid w:val="00DD6815"/>
    <w:rsid w:val="00E235CA"/>
    <w:rsid w:val="00E43D11"/>
    <w:rsid w:val="00E72B1F"/>
    <w:rsid w:val="00E8021E"/>
    <w:rsid w:val="00E878AA"/>
    <w:rsid w:val="00E9569E"/>
    <w:rsid w:val="00EA2702"/>
    <w:rsid w:val="00EA710E"/>
    <w:rsid w:val="00F152AE"/>
    <w:rsid w:val="00F42FD1"/>
    <w:rsid w:val="00F50788"/>
    <w:rsid w:val="00F61DDA"/>
    <w:rsid w:val="00FB1713"/>
    <w:rsid w:val="00FB3158"/>
    <w:rsid w:val="00FD2382"/>
    <w:rsid w:val="00FD4188"/>
    <w:rsid w:val="38CB011C"/>
    <w:rsid w:val="57021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CCD01"/>
  <w15:chartTrackingRefBased/>
  <w15:docId w15:val="{0E99A533-63A2-45F7-9167-97F9F41E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F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F82"/>
  </w:style>
  <w:style w:type="paragraph" w:styleId="Footer">
    <w:name w:val="footer"/>
    <w:basedOn w:val="Normal"/>
    <w:link w:val="FooterChar"/>
    <w:uiPriority w:val="99"/>
    <w:unhideWhenUsed/>
    <w:rsid w:val="00116F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F82"/>
  </w:style>
  <w:style w:type="table" w:styleId="TableGrid">
    <w:name w:val="Table Grid"/>
    <w:basedOn w:val="TableNormal"/>
    <w:uiPriority w:val="39"/>
    <w:rsid w:val="00116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6F82"/>
    <w:rPr>
      <w:color w:val="808080"/>
    </w:rPr>
  </w:style>
  <w:style w:type="character" w:customStyle="1" w:styleId="Style1">
    <w:name w:val="Style1"/>
    <w:basedOn w:val="DefaultParagraphFont"/>
    <w:uiPriority w:val="1"/>
    <w:rsid w:val="001F3C28"/>
  </w:style>
  <w:style w:type="paragraph" w:styleId="BalloonText">
    <w:name w:val="Balloon Text"/>
    <w:basedOn w:val="Normal"/>
    <w:link w:val="BalloonTextChar"/>
    <w:uiPriority w:val="99"/>
    <w:semiHidden/>
    <w:unhideWhenUsed/>
    <w:rsid w:val="002C30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015"/>
    <w:rPr>
      <w:rFonts w:ascii="Segoe UI" w:hAnsi="Segoe UI" w:cs="Segoe UI"/>
      <w:sz w:val="18"/>
      <w:szCs w:val="18"/>
    </w:rPr>
  </w:style>
  <w:style w:type="paragraph" w:styleId="ListParagraph">
    <w:name w:val="List Paragraph"/>
    <w:basedOn w:val="Normal"/>
    <w:uiPriority w:val="34"/>
    <w:qFormat/>
    <w:rsid w:val="00F152AE"/>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demuth\Documents\CRS%202.0\CRS%202.0%20Report%20Forms\Working%20Template%20Report%20Form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4348235D89408A9E2D5D180A9BF9FB"/>
        <w:category>
          <w:name w:val="General"/>
          <w:gallery w:val="placeholder"/>
        </w:category>
        <w:types>
          <w:type w:val="bbPlcHdr"/>
        </w:types>
        <w:behaviors>
          <w:behavior w:val="content"/>
        </w:behaviors>
        <w:guid w:val="{1AF1032F-1212-48E5-8590-5ACD949B906C}"/>
      </w:docPartPr>
      <w:docPartBody>
        <w:p w:rsidR="00B8227D" w:rsidRDefault="00B8227D" w:rsidP="00B8227D">
          <w:pPr>
            <w:pStyle w:val="454348235D89408A9E2D5D180A9BF9FB27"/>
          </w:pPr>
          <w:r w:rsidRPr="00B26A23">
            <w:rPr>
              <w:rStyle w:val="PlaceholderText"/>
              <w:rFonts w:ascii="Arial" w:hAnsi="Arial" w:cs="Arial"/>
              <w:sz w:val="24"/>
              <w:szCs w:val="24"/>
            </w:rPr>
            <w:t>Click to enter</w:t>
          </w:r>
        </w:p>
      </w:docPartBody>
    </w:docPart>
    <w:docPart>
      <w:docPartPr>
        <w:name w:val="7D79FE3E46FD43C8942396D846CDCD8B"/>
        <w:category>
          <w:name w:val="General"/>
          <w:gallery w:val="placeholder"/>
        </w:category>
        <w:types>
          <w:type w:val="bbPlcHdr"/>
        </w:types>
        <w:behaviors>
          <w:behavior w:val="content"/>
        </w:behaviors>
        <w:guid w:val="{66BBEC69-45B5-4249-BD30-B17EC58D763A}"/>
      </w:docPartPr>
      <w:docPartBody>
        <w:p w:rsidR="00B8227D" w:rsidRDefault="00B8227D" w:rsidP="00B8227D">
          <w:pPr>
            <w:pStyle w:val="7D79FE3E46FD43C8942396D846CDCD8B23"/>
          </w:pPr>
          <w:r w:rsidRPr="00B26A23">
            <w:rPr>
              <w:rStyle w:val="PlaceholderText"/>
              <w:rFonts w:ascii="Arial" w:hAnsi="Arial" w:cs="Arial"/>
              <w:sz w:val="24"/>
              <w:szCs w:val="24"/>
            </w:rPr>
            <w:t>Click to enter</w:t>
          </w:r>
        </w:p>
      </w:docPartBody>
    </w:docPart>
    <w:docPart>
      <w:docPartPr>
        <w:name w:val="D649630393D7408FB01EB1436B5ACCE1"/>
        <w:category>
          <w:name w:val="General"/>
          <w:gallery w:val="placeholder"/>
        </w:category>
        <w:types>
          <w:type w:val="bbPlcHdr"/>
        </w:types>
        <w:behaviors>
          <w:behavior w:val="content"/>
        </w:behaviors>
        <w:guid w:val="{9851AD20-F7ED-47A4-8BA6-6A32AE68565D}"/>
      </w:docPartPr>
      <w:docPartBody>
        <w:p w:rsidR="00B8227D" w:rsidRDefault="00B8227D" w:rsidP="00B8227D">
          <w:pPr>
            <w:pStyle w:val="D649630393D7408FB01EB1436B5ACCE123"/>
          </w:pPr>
          <w:r w:rsidRPr="00B26A23">
            <w:rPr>
              <w:rStyle w:val="PlaceholderText"/>
              <w:rFonts w:ascii="Arial" w:hAnsi="Arial" w:cs="Arial"/>
              <w:sz w:val="24"/>
              <w:szCs w:val="24"/>
            </w:rPr>
            <w:t>Click to enter</w:t>
          </w:r>
        </w:p>
      </w:docPartBody>
    </w:docPart>
    <w:docPart>
      <w:docPartPr>
        <w:name w:val="738FBC34F9574308A0FEF7E5205BB62D"/>
        <w:category>
          <w:name w:val="General"/>
          <w:gallery w:val="placeholder"/>
        </w:category>
        <w:types>
          <w:type w:val="bbPlcHdr"/>
        </w:types>
        <w:behaviors>
          <w:behavior w:val="content"/>
        </w:behaviors>
        <w:guid w:val="{14AA4635-EDC6-4DB7-B200-B3BE2AC81E2B}"/>
      </w:docPartPr>
      <w:docPartBody>
        <w:p w:rsidR="00B8227D" w:rsidRDefault="00B8227D" w:rsidP="00B8227D">
          <w:pPr>
            <w:pStyle w:val="738FBC34F9574308A0FEF7E5205BB62D23"/>
          </w:pPr>
          <w:r w:rsidRPr="00B26A23">
            <w:rPr>
              <w:rStyle w:val="PlaceholderText"/>
              <w:rFonts w:ascii="Arial" w:hAnsi="Arial" w:cs="Arial"/>
              <w:sz w:val="24"/>
              <w:szCs w:val="24"/>
            </w:rPr>
            <w:t>Click to enter</w:t>
          </w:r>
        </w:p>
      </w:docPartBody>
    </w:docPart>
    <w:docPart>
      <w:docPartPr>
        <w:name w:val="0E155B93E30D4583B78280E7C05FC0C3"/>
        <w:category>
          <w:name w:val="General"/>
          <w:gallery w:val="placeholder"/>
        </w:category>
        <w:types>
          <w:type w:val="bbPlcHdr"/>
        </w:types>
        <w:behaviors>
          <w:behavior w:val="content"/>
        </w:behaviors>
        <w:guid w:val="{EBE42473-A9BB-44C8-B790-A357FB17F80C}"/>
      </w:docPartPr>
      <w:docPartBody>
        <w:p w:rsidR="00B8227D" w:rsidRDefault="00B8227D" w:rsidP="00B8227D">
          <w:pPr>
            <w:pStyle w:val="0E155B93E30D4583B78280E7C05FC0C322"/>
          </w:pPr>
          <w:r w:rsidRPr="00333A25">
            <w:rPr>
              <w:rStyle w:val="PlaceholderText"/>
              <w:rFonts w:ascii="Arial" w:hAnsi="Arial" w:cs="Arial"/>
              <w:sz w:val="24"/>
              <w:szCs w:val="24"/>
            </w:rPr>
            <w:t>Click to enter</w:t>
          </w:r>
        </w:p>
      </w:docPartBody>
    </w:docPart>
    <w:docPart>
      <w:docPartPr>
        <w:name w:val="315D731978D44C22B3918ABEACDC7CC3"/>
        <w:category>
          <w:name w:val="General"/>
          <w:gallery w:val="placeholder"/>
        </w:category>
        <w:types>
          <w:type w:val="bbPlcHdr"/>
        </w:types>
        <w:behaviors>
          <w:behavior w:val="content"/>
        </w:behaviors>
        <w:guid w:val="{EE5655BE-D8C2-48A6-9731-7570E0F9F632}"/>
      </w:docPartPr>
      <w:docPartBody>
        <w:p w:rsidR="00B8227D" w:rsidRDefault="00B8227D" w:rsidP="00B8227D">
          <w:pPr>
            <w:pStyle w:val="315D731978D44C22B3918ABEACDC7CC321"/>
          </w:pPr>
          <w:r w:rsidRPr="00AC1EB7">
            <w:rPr>
              <w:rStyle w:val="PlaceholderText"/>
              <w:rFonts w:ascii="Arial" w:hAnsi="Arial" w:cs="Arial"/>
              <w:sz w:val="24"/>
              <w:szCs w:val="24"/>
            </w:rPr>
            <w:t>Click to enter</w:t>
          </w:r>
        </w:p>
      </w:docPartBody>
    </w:docPart>
    <w:docPart>
      <w:docPartPr>
        <w:name w:val="AC0B39972DCC45BE8067EEA1427842A7"/>
        <w:category>
          <w:name w:val="General"/>
          <w:gallery w:val="placeholder"/>
        </w:category>
        <w:types>
          <w:type w:val="bbPlcHdr"/>
        </w:types>
        <w:behaviors>
          <w:behavior w:val="content"/>
        </w:behaviors>
        <w:guid w:val="{6AC96F12-510A-4014-A985-88C726FA3749}"/>
      </w:docPartPr>
      <w:docPartBody>
        <w:p w:rsidR="00B8227D" w:rsidRDefault="00B8227D" w:rsidP="00B8227D">
          <w:pPr>
            <w:pStyle w:val="AC0B39972DCC45BE8067EEA1427842A721"/>
          </w:pPr>
          <w:r w:rsidRPr="00AC1EB7">
            <w:rPr>
              <w:rStyle w:val="PlaceholderText"/>
              <w:rFonts w:ascii="Arial" w:hAnsi="Arial" w:cs="Arial"/>
              <w:sz w:val="24"/>
              <w:szCs w:val="24"/>
            </w:rPr>
            <w:t>Click to enter</w:t>
          </w:r>
        </w:p>
      </w:docPartBody>
    </w:docPart>
    <w:docPart>
      <w:docPartPr>
        <w:name w:val="34749C25873141919FB838BAABF464B2"/>
        <w:category>
          <w:name w:val="General"/>
          <w:gallery w:val="placeholder"/>
        </w:category>
        <w:types>
          <w:type w:val="bbPlcHdr"/>
        </w:types>
        <w:behaviors>
          <w:behavior w:val="content"/>
        </w:behaviors>
        <w:guid w:val="{01E86004-617D-4EE6-B62A-848BCED1B32D}"/>
      </w:docPartPr>
      <w:docPartBody>
        <w:p w:rsidR="00B8227D" w:rsidRDefault="00B8227D" w:rsidP="00B8227D">
          <w:pPr>
            <w:pStyle w:val="34749C25873141919FB838BAABF464B216"/>
          </w:pPr>
          <w:r w:rsidRPr="00333A25">
            <w:rPr>
              <w:rStyle w:val="PlaceholderText"/>
              <w:rFonts w:ascii="Arial" w:hAnsi="Arial" w:cs="Arial"/>
              <w:sz w:val="24"/>
              <w:szCs w:val="24"/>
            </w:rPr>
            <w:t>Click to enter</w:t>
          </w:r>
        </w:p>
      </w:docPartBody>
    </w:docPart>
    <w:docPart>
      <w:docPartPr>
        <w:name w:val="687BA6DDFB594F99A52ACAF8BD6B0687"/>
        <w:category>
          <w:name w:val="General"/>
          <w:gallery w:val="placeholder"/>
        </w:category>
        <w:types>
          <w:type w:val="bbPlcHdr"/>
        </w:types>
        <w:behaviors>
          <w:behavior w:val="content"/>
        </w:behaviors>
        <w:guid w:val="{117ACA65-A023-4038-8A75-CD1130102A5B}"/>
      </w:docPartPr>
      <w:docPartBody>
        <w:p w:rsidR="00B8227D" w:rsidRDefault="00B8227D" w:rsidP="00B8227D">
          <w:pPr>
            <w:pStyle w:val="687BA6DDFB594F99A52ACAF8BD6B06877"/>
          </w:pPr>
          <w:r w:rsidRPr="00AC1EB7">
            <w:rPr>
              <w:rStyle w:val="PlaceholderText"/>
              <w:rFonts w:ascii="Arial" w:hAnsi="Arial" w:cs="Arial"/>
              <w:sz w:val="24"/>
              <w:szCs w:val="24"/>
            </w:rPr>
            <w:t>Click to enter</w:t>
          </w:r>
        </w:p>
      </w:docPartBody>
    </w:docPart>
    <w:docPart>
      <w:docPartPr>
        <w:name w:val="2CD06BC4FCA941499806B73F9651254F"/>
        <w:category>
          <w:name w:val="General"/>
          <w:gallery w:val="placeholder"/>
        </w:category>
        <w:types>
          <w:type w:val="bbPlcHdr"/>
        </w:types>
        <w:behaviors>
          <w:behavior w:val="content"/>
        </w:behaviors>
        <w:guid w:val="{ED2D8E2D-D548-4DEB-8064-76D67E1BEBCC}"/>
      </w:docPartPr>
      <w:docPartBody>
        <w:p w:rsidR="00B8227D" w:rsidRDefault="00B8227D" w:rsidP="00B8227D">
          <w:pPr>
            <w:pStyle w:val="2CD06BC4FCA941499806B73F9651254F7"/>
          </w:pPr>
          <w:r w:rsidRPr="00AC1EB7">
            <w:rPr>
              <w:rStyle w:val="PlaceholderText"/>
              <w:rFonts w:ascii="Arial" w:hAnsi="Arial" w:cs="Arial"/>
              <w:sz w:val="24"/>
              <w:szCs w:val="24"/>
            </w:rPr>
            <w:t>Click to enter</w:t>
          </w:r>
        </w:p>
      </w:docPartBody>
    </w:docPart>
    <w:docPart>
      <w:docPartPr>
        <w:name w:val="980F80C85DFE49A584E16FF9AED3897D"/>
        <w:category>
          <w:name w:val="General"/>
          <w:gallery w:val="placeholder"/>
        </w:category>
        <w:types>
          <w:type w:val="bbPlcHdr"/>
        </w:types>
        <w:behaviors>
          <w:behavior w:val="content"/>
        </w:behaviors>
        <w:guid w:val="{F6DF2371-9D5E-4A39-B095-EEBCE3C3E6EA}"/>
      </w:docPartPr>
      <w:docPartBody>
        <w:p w:rsidR="0071619B" w:rsidRDefault="00B8227D" w:rsidP="00B8227D">
          <w:pPr>
            <w:pStyle w:val="980F80C85DFE49A584E16FF9AED3897D2"/>
          </w:pPr>
          <w:r w:rsidRPr="00B26A23">
            <w:rPr>
              <w:rStyle w:val="PlaceholderText"/>
              <w:rFonts w:ascii="Arial" w:hAnsi="Arial" w:cs="Arial"/>
              <w:sz w:val="24"/>
              <w:szCs w:val="24"/>
            </w:rPr>
            <w:t>Click to enter</w:t>
          </w:r>
        </w:p>
      </w:docPartBody>
    </w:docPart>
    <w:docPart>
      <w:docPartPr>
        <w:name w:val="46D437F5AE7D4493AE7F6D841B8ECC2B"/>
        <w:category>
          <w:name w:val="General"/>
          <w:gallery w:val="placeholder"/>
        </w:category>
        <w:types>
          <w:type w:val="bbPlcHdr"/>
        </w:types>
        <w:behaviors>
          <w:behavior w:val="content"/>
        </w:behaviors>
        <w:guid w:val="{5A3C54D4-DBA6-4F3F-A85A-8B26E1B66AA3}"/>
      </w:docPartPr>
      <w:docPartBody>
        <w:p w:rsidR="0071619B" w:rsidRDefault="00B8227D" w:rsidP="00B8227D">
          <w:pPr>
            <w:pStyle w:val="46D437F5AE7D4493AE7F6D841B8ECC2B1"/>
          </w:pPr>
          <w:r w:rsidRPr="00333A25">
            <w:rPr>
              <w:rStyle w:val="PlaceholderText"/>
              <w:rFonts w:ascii="Arial" w:hAnsi="Arial" w:cs="Arial"/>
              <w:sz w:val="24"/>
              <w:szCs w:val="24"/>
            </w:rPr>
            <w:t>Click to enter</w:t>
          </w:r>
        </w:p>
      </w:docPartBody>
    </w:docPart>
    <w:docPart>
      <w:docPartPr>
        <w:name w:val="D475A7DD69ED4273BBB2E79FE71A3674"/>
        <w:category>
          <w:name w:val="General"/>
          <w:gallery w:val="placeholder"/>
        </w:category>
        <w:types>
          <w:type w:val="bbPlcHdr"/>
        </w:types>
        <w:behaviors>
          <w:behavior w:val="content"/>
        </w:behaviors>
        <w:guid w:val="{5ADC4AB5-533A-47F5-9139-1C81E09E6B66}"/>
      </w:docPartPr>
      <w:docPartBody>
        <w:p w:rsidR="00FA75B9" w:rsidRDefault="0071619B" w:rsidP="0071619B">
          <w:pPr>
            <w:pStyle w:val="D475A7DD69ED4273BBB2E79FE71A3674"/>
          </w:pPr>
          <w:r w:rsidRPr="00333A25">
            <w:rPr>
              <w:rStyle w:val="PlaceholderText"/>
              <w:rFonts w:ascii="Arial" w:hAnsi="Arial" w:cs="Arial"/>
              <w:sz w:val="24"/>
              <w:szCs w:val="24"/>
            </w:rPr>
            <w:t>Click to enter</w:t>
          </w:r>
        </w:p>
      </w:docPartBody>
    </w:docPart>
    <w:docPart>
      <w:docPartPr>
        <w:name w:val="4F456768B59449269FB00D38A134A439"/>
        <w:category>
          <w:name w:val="General"/>
          <w:gallery w:val="placeholder"/>
        </w:category>
        <w:types>
          <w:type w:val="bbPlcHdr"/>
        </w:types>
        <w:behaviors>
          <w:behavior w:val="content"/>
        </w:behaviors>
        <w:guid w:val="{8E742825-7144-43C7-B23E-875AFA10B482}"/>
      </w:docPartPr>
      <w:docPartBody>
        <w:p w:rsidR="00FA75B9" w:rsidRDefault="0071619B" w:rsidP="0071619B">
          <w:pPr>
            <w:pStyle w:val="4F456768B59449269FB00D38A134A439"/>
          </w:pPr>
          <w:r w:rsidRPr="00333A25">
            <w:rPr>
              <w:rStyle w:val="PlaceholderText"/>
              <w:rFonts w:ascii="Arial" w:hAnsi="Arial" w:cs="Arial"/>
              <w:sz w:val="24"/>
              <w:szCs w:val="24"/>
            </w:rPr>
            <w:t>Click to enter</w:t>
          </w:r>
        </w:p>
      </w:docPartBody>
    </w:docPart>
    <w:docPart>
      <w:docPartPr>
        <w:name w:val="6B060E9039F34625B4488E1E7B08D8F6"/>
        <w:category>
          <w:name w:val="General"/>
          <w:gallery w:val="placeholder"/>
        </w:category>
        <w:types>
          <w:type w:val="bbPlcHdr"/>
        </w:types>
        <w:behaviors>
          <w:behavior w:val="content"/>
        </w:behaviors>
        <w:guid w:val="{4466DA02-41A7-486E-B199-7A2D4EE523A8}"/>
      </w:docPartPr>
      <w:docPartBody>
        <w:p w:rsidR="00796EF7" w:rsidRDefault="006466F6" w:rsidP="006466F6">
          <w:pPr>
            <w:pStyle w:val="6B060E9039F34625B4488E1E7B08D8F6"/>
          </w:pPr>
          <w:r w:rsidRPr="00B26A23">
            <w:rPr>
              <w:rStyle w:val="PlaceholderText"/>
              <w:rFonts w:ascii="Arial" w:hAnsi="Arial" w:cs="Arial"/>
              <w:sz w:val="24"/>
              <w:szCs w:val="24"/>
            </w:rPr>
            <w:t>Click to enter</w:t>
          </w:r>
        </w:p>
      </w:docPartBody>
    </w:docPart>
    <w:docPart>
      <w:docPartPr>
        <w:name w:val="99D8C132C83F441A973F8F633F063A6E"/>
        <w:category>
          <w:name w:val="General"/>
          <w:gallery w:val="placeholder"/>
        </w:category>
        <w:types>
          <w:type w:val="bbPlcHdr"/>
        </w:types>
        <w:behaviors>
          <w:behavior w:val="content"/>
        </w:behaviors>
        <w:guid w:val="{4BB65C71-365A-43B1-81EF-59F4B68E76E4}"/>
      </w:docPartPr>
      <w:docPartBody>
        <w:p w:rsidR="00796EF7" w:rsidRDefault="006466F6" w:rsidP="006466F6">
          <w:pPr>
            <w:pStyle w:val="99D8C132C83F441A973F8F633F063A6E"/>
          </w:pPr>
          <w:r w:rsidRPr="00B26A23">
            <w:rPr>
              <w:rStyle w:val="PlaceholderText"/>
              <w:rFonts w:ascii="Arial" w:hAnsi="Arial" w:cs="Arial"/>
              <w:sz w:val="24"/>
              <w:szCs w:val="24"/>
            </w:rPr>
            <w:t>Click to enter</w:t>
          </w:r>
        </w:p>
      </w:docPartBody>
    </w:docPart>
    <w:docPart>
      <w:docPartPr>
        <w:name w:val="14C11388F0004A1983025EA711F98B36"/>
        <w:category>
          <w:name w:val="General"/>
          <w:gallery w:val="placeholder"/>
        </w:category>
        <w:types>
          <w:type w:val="bbPlcHdr"/>
        </w:types>
        <w:behaviors>
          <w:behavior w:val="content"/>
        </w:behaviors>
        <w:guid w:val="{E41DD82E-8CDA-46A0-9A41-224944B582F4}"/>
      </w:docPartPr>
      <w:docPartBody>
        <w:p w:rsidR="00796EF7" w:rsidRDefault="006466F6" w:rsidP="006466F6">
          <w:pPr>
            <w:pStyle w:val="14C11388F0004A1983025EA711F98B36"/>
          </w:pPr>
          <w:r w:rsidRPr="00B26A23">
            <w:rPr>
              <w:rStyle w:val="PlaceholderText"/>
              <w:rFonts w:ascii="Arial" w:hAnsi="Arial" w:cs="Arial"/>
              <w:sz w:val="24"/>
              <w:szCs w:val="24"/>
            </w:rPr>
            <w:t>Click to enter</w:t>
          </w:r>
        </w:p>
      </w:docPartBody>
    </w:docPart>
    <w:docPart>
      <w:docPartPr>
        <w:name w:val="D54FE15A2DF44B458C2C9CC0237D6B65"/>
        <w:category>
          <w:name w:val="General"/>
          <w:gallery w:val="placeholder"/>
        </w:category>
        <w:types>
          <w:type w:val="bbPlcHdr"/>
        </w:types>
        <w:behaviors>
          <w:behavior w:val="content"/>
        </w:behaviors>
        <w:guid w:val="{035EA198-E434-4666-BF07-2E8AC0CEB352}"/>
      </w:docPartPr>
      <w:docPartBody>
        <w:p w:rsidR="00796EF7" w:rsidRDefault="006466F6" w:rsidP="006466F6">
          <w:pPr>
            <w:pStyle w:val="D54FE15A2DF44B458C2C9CC0237D6B65"/>
          </w:pPr>
          <w:r w:rsidRPr="00333A25">
            <w:rPr>
              <w:rStyle w:val="PlaceholderText"/>
              <w:rFonts w:ascii="Arial" w:hAnsi="Arial" w:cs="Arial"/>
              <w:sz w:val="24"/>
              <w:szCs w:val="24"/>
            </w:rPr>
            <w:t>Click to enter</w:t>
          </w:r>
        </w:p>
      </w:docPartBody>
    </w:docPart>
    <w:docPart>
      <w:docPartPr>
        <w:name w:val="6CBBE784A5A54065B95EF3B68536FC25"/>
        <w:category>
          <w:name w:val="General"/>
          <w:gallery w:val="placeholder"/>
        </w:category>
        <w:types>
          <w:type w:val="bbPlcHdr"/>
        </w:types>
        <w:behaviors>
          <w:behavior w:val="content"/>
        </w:behaviors>
        <w:guid w:val="{7537307B-1895-493E-98D5-5F7831D2CC2D}"/>
      </w:docPartPr>
      <w:docPartBody>
        <w:p w:rsidR="00796EF7" w:rsidRDefault="006466F6" w:rsidP="006466F6">
          <w:pPr>
            <w:pStyle w:val="6CBBE784A5A54065B95EF3B68536FC25"/>
          </w:pPr>
          <w:r w:rsidRPr="00B26A23">
            <w:rPr>
              <w:rStyle w:val="PlaceholderText"/>
              <w:rFonts w:ascii="Arial" w:hAnsi="Arial" w:cs="Arial"/>
              <w:sz w:val="24"/>
              <w:szCs w:val="24"/>
            </w:rPr>
            <w:t>Click to enter</w:t>
          </w:r>
        </w:p>
      </w:docPartBody>
    </w:docPart>
    <w:docPart>
      <w:docPartPr>
        <w:name w:val="FF2DE0748EE246559F80F80EE8DD85F8"/>
        <w:category>
          <w:name w:val="General"/>
          <w:gallery w:val="placeholder"/>
        </w:category>
        <w:types>
          <w:type w:val="bbPlcHdr"/>
        </w:types>
        <w:behaviors>
          <w:behavior w:val="content"/>
        </w:behaviors>
        <w:guid w:val="{C932815B-EFBB-4865-8B13-E964669B326D}"/>
      </w:docPartPr>
      <w:docPartBody>
        <w:p w:rsidR="00796EF7" w:rsidRDefault="006466F6" w:rsidP="006466F6">
          <w:pPr>
            <w:pStyle w:val="FF2DE0748EE246559F80F80EE8DD85F8"/>
          </w:pPr>
          <w:r w:rsidRPr="00B26A23">
            <w:rPr>
              <w:rStyle w:val="PlaceholderText"/>
              <w:rFonts w:ascii="Arial" w:hAnsi="Arial" w:cs="Arial"/>
              <w:sz w:val="24"/>
              <w:szCs w:val="24"/>
            </w:rPr>
            <w:t>Click to enter</w:t>
          </w:r>
        </w:p>
      </w:docPartBody>
    </w:docPart>
    <w:docPart>
      <w:docPartPr>
        <w:name w:val="0DCDA16698D14F52BFB49FD946A52808"/>
        <w:category>
          <w:name w:val="General"/>
          <w:gallery w:val="placeholder"/>
        </w:category>
        <w:types>
          <w:type w:val="bbPlcHdr"/>
        </w:types>
        <w:behaviors>
          <w:behavior w:val="content"/>
        </w:behaviors>
        <w:guid w:val="{242E66E4-7F60-4DBB-A34B-875ECFC12DBB}"/>
      </w:docPartPr>
      <w:docPartBody>
        <w:p w:rsidR="00796EF7" w:rsidRDefault="006466F6" w:rsidP="006466F6">
          <w:pPr>
            <w:pStyle w:val="0DCDA16698D14F52BFB49FD946A52808"/>
          </w:pPr>
          <w:r w:rsidRPr="00B26A23">
            <w:rPr>
              <w:rStyle w:val="PlaceholderText"/>
              <w:rFonts w:ascii="Arial" w:hAnsi="Arial" w:cs="Arial"/>
              <w:sz w:val="24"/>
              <w:szCs w:val="24"/>
            </w:rPr>
            <w:t>Click to enter</w:t>
          </w:r>
        </w:p>
      </w:docPartBody>
    </w:docPart>
    <w:docPart>
      <w:docPartPr>
        <w:name w:val="35F55E2E4943474FB2ECB3B2B2D23418"/>
        <w:category>
          <w:name w:val="General"/>
          <w:gallery w:val="placeholder"/>
        </w:category>
        <w:types>
          <w:type w:val="bbPlcHdr"/>
        </w:types>
        <w:behaviors>
          <w:behavior w:val="content"/>
        </w:behaviors>
        <w:guid w:val="{7D486720-D3A2-40D4-9354-B3EF8112DEE5}"/>
      </w:docPartPr>
      <w:docPartBody>
        <w:p w:rsidR="00796EF7" w:rsidRDefault="006466F6" w:rsidP="006466F6">
          <w:pPr>
            <w:pStyle w:val="35F55E2E4943474FB2ECB3B2B2D23418"/>
          </w:pPr>
          <w:r w:rsidRPr="00B26A23">
            <w:rPr>
              <w:rStyle w:val="PlaceholderText"/>
              <w:rFonts w:ascii="Arial" w:hAnsi="Arial" w:cs="Arial"/>
              <w:sz w:val="24"/>
              <w:szCs w:val="24"/>
            </w:rPr>
            <w:t>Click to enter</w:t>
          </w:r>
        </w:p>
      </w:docPartBody>
    </w:docPart>
    <w:docPart>
      <w:docPartPr>
        <w:name w:val="8AE96FC07BB0495A8F6D2458EA7BB699"/>
        <w:category>
          <w:name w:val="General"/>
          <w:gallery w:val="placeholder"/>
        </w:category>
        <w:types>
          <w:type w:val="bbPlcHdr"/>
        </w:types>
        <w:behaviors>
          <w:behavior w:val="content"/>
        </w:behaviors>
        <w:guid w:val="{859E73D5-8D3C-47C0-B9E9-C657341F82F6}"/>
      </w:docPartPr>
      <w:docPartBody>
        <w:p w:rsidR="00796EF7" w:rsidRDefault="006466F6" w:rsidP="006466F6">
          <w:pPr>
            <w:pStyle w:val="8AE96FC07BB0495A8F6D2458EA7BB699"/>
          </w:pPr>
          <w:r w:rsidRPr="00B26A23">
            <w:rPr>
              <w:rStyle w:val="PlaceholderText"/>
              <w:rFonts w:ascii="Arial" w:hAnsi="Arial" w:cs="Arial"/>
              <w:sz w:val="24"/>
              <w:szCs w:val="24"/>
            </w:rPr>
            <w:t>Click to enter</w:t>
          </w:r>
        </w:p>
      </w:docPartBody>
    </w:docPart>
    <w:docPart>
      <w:docPartPr>
        <w:name w:val="6B977786FBCC45C398897D9EFF19482C"/>
        <w:category>
          <w:name w:val="General"/>
          <w:gallery w:val="placeholder"/>
        </w:category>
        <w:types>
          <w:type w:val="bbPlcHdr"/>
        </w:types>
        <w:behaviors>
          <w:behavior w:val="content"/>
        </w:behaviors>
        <w:guid w:val="{1F8EE7AE-43A0-4C0B-9AD0-6C948F0D61AB}"/>
      </w:docPartPr>
      <w:docPartBody>
        <w:p w:rsidR="000D197D" w:rsidRDefault="00796EF7" w:rsidP="00796EF7">
          <w:pPr>
            <w:pStyle w:val="6B977786FBCC45C398897D9EFF19482C"/>
          </w:pPr>
          <w:r w:rsidRPr="00B26A23">
            <w:rPr>
              <w:rStyle w:val="PlaceholderText"/>
              <w:rFonts w:ascii="Arial" w:hAnsi="Arial" w:cs="Arial"/>
              <w:sz w:val="24"/>
              <w:szCs w:val="24"/>
            </w:rPr>
            <w:t>Click to enter</w:t>
          </w:r>
        </w:p>
      </w:docPartBody>
    </w:docPart>
    <w:docPart>
      <w:docPartPr>
        <w:name w:val="1915F59FE038409F96B69D2D89FA7050"/>
        <w:category>
          <w:name w:val="General"/>
          <w:gallery w:val="placeholder"/>
        </w:category>
        <w:types>
          <w:type w:val="bbPlcHdr"/>
        </w:types>
        <w:behaviors>
          <w:behavior w:val="content"/>
        </w:behaviors>
        <w:guid w:val="{1F7730D9-1983-417F-A7F4-5A7B533DAAF2}"/>
      </w:docPartPr>
      <w:docPartBody>
        <w:p w:rsidR="000D7948" w:rsidRDefault="00CC51C8" w:rsidP="00CC51C8">
          <w:pPr>
            <w:pStyle w:val="1915F59FE038409F96B69D2D89FA7050"/>
          </w:pPr>
          <w:r w:rsidRPr="00333A25">
            <w:rPr>
              <w:rStyle w:val="PlaceholderText"/>
              <w:rFonts w:ascii="Arial" w:hAnsi="Arial" w:cs="Arial"/>
              <w:sz w:val="24"/>
              <w:szCs w:val="24"/>
            </w:rPr>
            <w:t>Click to enter</w:t>
          </w:r>
        </w:p>
      </w:docPartBody>
    </w:docPart>
    <w:docPart>
      <w:docPartPr>
        <w:name w:val="20C920602B234C27A9484ED0CDB58F61"/>
        <w:category>
          <w:name w:val="General"/>
          <w:gallery w:val="placeholder"/>
        </w:category>
        <w:types>
          <w:type w:val="bbPlcHdr"/>
        </w:types>
        <w:behaviors>
          <w:behavior w:val="content"/>
        </w:behaviors>
        <w:guid w:val="{E616B25A-DDC2-4ED0-BAA0-6A2A014705E5}"/>
      </w:docPartPr>
      <w:docPartBody>
        <w:p w:rsidR="00503854" w:rsidRDefault="0019254B" w:rsidP="0019254B">
          <w:pPr>
            <w:pStyle w:val="20C920602B234C27A9484ED0CDB58F61"/>
          </w:pPr>
          <w:r w:rsidRPr="00A13FFF">
            <w:rPr>
              <w:rStyle w:val="PlaceholderText"/>
              <w:rFonts w:ascii="Arial" w:hAnsi="Arial" w:cs="Arial"/>
              <w:sz w:val="24"/>
              <w:szCs w:val="24"/>
            </w:rPr>
            <w:t>Click to enter</w:t>
          </w:r>
        </w:p>
      </w:docPartBody>
    </w:docPart>
    <w:docPart>
      <w:docPartPr>
        <w:name w:val="C64BC853FF77426DA032C0CB3DCC90AD"/>
        <w:category>
          <w:name w:val="General"/>
          <w:gallery w:val="placeholder"/>
        </w:category>
        <w:types>
          <w:type w:val="bbPlcHdr"/>
        </w:types>
        <w:behaviors>
          <w:behavior w:val="content"/>
        </w:behaviors>
        <w:guid w:val="{0344E410-991C-4C66-8E88-0428F7B2CB98}"/>
      </w:docPartPr>
      <w:docPartBody>
        <w:p w:rsidR="00503854" w:rsidRDefault="0019254B" w:rsidP="0019254B">
          <w:pPr>
            <w:pStyle w:val="C64BC853FF77426DA032C0CB3DCC90AD"/>
          </w:pPr>
          <w:r w:rsidRPr="00A13FFF">
            <w:rPr>
              <w:rStyle w:val="PlaceholderText"/>
              <w:rFonts w:ascii="Arial" w:hAnsi="Arial" w:cs="Arial"/>
              <w:sz w:val="24"/>
              <w:szCs w:val="24"/>
            </w:rPr>
            <w:t>Click to enter</w:t>
          </w:r>
        </w:p>
      </w:docPartBody>
    </w:docPart>
    <w:docPart>
      <w:docPartPr>
        <w:name w:val="383021CFCB824B0BA18590092893C621"/>
        <w:category>
          <w:name w:val="General"/>
          <w:gallery w:val="placeholder"/>
        </w:category>
        <w:types>
          <w:type w:val="bbPlcHdr"/>
        </w:types>
        <w:behaviors>
          <w:behavior w:val="content"/>
        </w:behaviors>
        <w:guid w:val="{4863455C-2451-4FF0-A7C2-E63CBC991D09}"/>
      </w:docPartPr>
      <w:docPartBody>
        <w:p w:rsidR="00503854" w:rsidRDefault="0019254B" w:rsidP="0019254B">
          <w:pPr>
            <w:pStyle w:val="383021CFCB824B0BA18590092893C621"/>
          </w:pPr>
          <w:r w:rsidRPr="00A13FFF">
            <w:rPr>
              <w:rStyle w:val="PlaceholderText"/>
              <w:rFonts w:ascii="Arial" w:hAnsi="Arial" w:cs="Arial"/>
              <w:sz w:val="24"/>
              <w:szCs w:val="24"/>
            </w:rPr>
            <w:t>Click to 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37"/>
    <w:rsid w:val="000D197D"/>
    <w:rsid w:val="000D7948"/>
    <w:rsid w:val="00154C6E"/>
    <w:rsid w:val="0019254B"/>
    <w:rsid w:val="00386DAA"/>
    <w:rsid w:val="00503854"/>
    <w:rsid w:val="006466F6"/>
    <w:rsid w:val="006A1E29"/>
    <w:rsid w:val="0071619B"/>
    <w:rsid w:val="00760C05"/>
    <w:rsid w:val="00796EF7"/>
    <w:rsid w:val="007E144E"/>
    <w:rsid w:val="0082407D"/>
    <w:rsid w:val="008B372C"/>
    <w:rsid w:val="00926ADE"/>
    <w:rsid w:val="009E69AF"/>
    <w:rsid w:val="00AE1E2A"/>
    <w:rsid w:val="00B8227D"/>
    <w:rsid w:val="00B936A7"/>
    <w:rsid w:val="00C77C37"/>
    <w:rsid w:val="00CC51C8"/>
    <w:rsid w:val="00D17B4D"/>
    <w:rsid w:val="00E81DBE"/>
    <w:rsid w:val="00FA7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254B"/>
    <w:rPr>
      <w:color w:val="808080"/>
    </w:rPr>
  </w:style>
  <w:style w:type="paragraph" w:customStyle="1" w:styleId="AAD1B82A586246ED99E2C115301BB98E">
    <w:name w:val="AAD1B82A586246ED99E2C115301BB98E"/>
    <w:rsid w:val="00C77C37"/>
    <w:rPr>
      <w:rFonts w:eastAsiaTheme="minorHAnsi"/>
    </w:rPr>
  </w:style>
  <w:style w:type="paragraph" w:customStyle="1" w:styleId="85528C3522884D7F813144A53E0AAF26">
    <w:name w:val="85528C3522884D7F813144A53E0AAF26"/>
    <w:rsid w:val="00C77C37"/>
    <w:rPr>
      <w:rFonts w:eastAsiaTheme="minorHAnsi"/>
    </w:rPr>
  </w:style>
  <w:style w:type="paragraph" w:customStyle="1" w:styleId="1EE41ADA375442DB8F9E20E4F12D0EE7">
    <w:name w:val="1EE41ADA375442DB8F9E20E4F12D0EE7"/>
    <w:rsid w:val="00C77C37"/>
    <w:rPr>
      <w:rFonts w:eastAsiaTheme="minorHAnsi"/>
    </w:rPr>
  </w:style>
  <w:style w:type="paragraph" w:customStyle="1" w:styleId="AAD1B82A586246ED99E2C115301BB98E1">
    <w:name w:val="AAD1B82A586246ED99E2C115301BB98E1"/>
    <w:rsid w:val="00C77C37"/>
    <w:rPr>
      <w:rFonts w:eastAsiaTheme="minorHAnsi"/>
    </w:rPr>
  </w:style>
  <w:style w:type="paragraph" w:customStyle="1" w:styleId="85528C3522884D7F813144A53E0AAF261">
    <w:name w:val="85528C3522884D7F813144A53E0AAF261"/>
    <w:rsid w:val="00C77C37"/>
    <w:rPr>
      <w:rFonts w:eastAsiaTheme="minorHAnsi"/>
    </w:rPr>
  </w:style>
  <w:style w:type="paragraph" w:customStyle="1" w:styleId="1EE41ADA375442DB8F9E20E4F12D0EE71">
    <w:name w:val="1EE41ADA375442DB8F9E20E4F12D0EE71"/>
    <w:rsid w:val="00C77C37"/>
    <w:rPr>
      <w:rFonts w:eastAsiaTheme="minorHAnsi"/>
    </w:rPr>
  </w:style>
  <w:style w:type="paragraph" w:customStyle="1" w:styleId="AF7C3AC71A3A402288C662207FE842CD">
    <w:name w:val="AF7C3AC71A3A402288C662207FE842CD"/>
    <w:rsid w:val="00C77C37"/>
  </w:style>
  <w:style w:type="paragraph" w:customStyle="1" w:styleId="7B9EC61503D24A37943C2578C1CE6EE4">
    <w:name w:val="7B9EC61503D24A37943C2578C1CE6EE4"/>
    <w:rsid w:val="00C77C37"/>
  </w:style>
  <w:style w:type="paragraph" w:customStyle="1" w:styleId="83BE1CD5B9A94286861B71E3D1C467CF">
    <w:name w:val="83BE1CD5B9A94286861B71E3D1C467CF"/>
    <w:rsid w:val="00C77C37"/>
  </w:style>
  <w:style w:type="paragraph" w:customStyle="1" w:styleId="AAD1B82A586246ED99E2C115301BB98E2">
    <w:name w:val="AAD1B82A586246ED99E2C115301BB98E2"/>
    <w:rsid w:val="00C77C37"/>
    <w:rPr>
      <w:rFonts w:eastAsiaTheme="minorHAnsi"/>
    </w:rPr>
  </w:style>
  <w:style w:type="paragraph" w:customStyle="1" w:styleId="85528C3522884D7F813144A53E0AAF262">
    <w:name w:val="85528C3522884D7F813144A53E0AAF262"/>
    <w:rsid w:val="00C77C37"/>
    <w:rPr>
      <w:rFonts w:eastAsiaTheme="minorHAnsi"/>
    </w:rPr>
  </w:style>
  <w:style w:type="paragraph" w:customStyle="1" w:styleId="1EE41ADA375442DB8F9E20E4F12D0EE72">
    <w:name w:val="1EE41ADA375442DB8F9E20E4F12D0EE72"/>
    <w:rsid w:val="00C77C37"/>
    <w:rPr>
      <w:rFonts w:eastAsiaTheme="minorHAnsi"/>
    </w:rPr>
  </w:style>
  <w:style w:type="paragraph" w:customStyle="1" w:styleId="83BE1CD5B9A94286861B71E3D1C467CF1">
    <w:name w:val="83BE1CD5B9A94286861B71E3D1C467CF1"/>
    <w:rsid w:val="00C77C37"/>
    <w:rPr>
      <w:rFonts w:eastAsiaTheme="minorHAnsi"/>
    </w:rPr>
  </w:style>
  <w:style w:type="paragraph" w:customStyle="1" w:styleId="AAD1B82A586246ED99E2C115301BB98E3">
    <w:name w:val="AAD1B82A586246ED99E2C115301BB98E3"/>
    <w:rsid w:val="00C77C37"/>
    <w:rPr>
      <w:rFonts w:eastAsiaTheme="minorHAnsi"/>
    </w:rPr>
  </w:style>
  <w:style w:type="paragraph" w:customStyle="1" w:styleId="85528C3522884D7F813144A53E0AAF263">
    <w:name w:val="85528C3522884D7F813144A53E0AAF263"/>
    <w:rsid w:val="00C77C37"/>
    <w:rPr>
      <w:rFonts w:eastAsiaTheme="minorHAnsi"/>
    </w:rPr>
  </w:style>
  <w:style w:type="paragraph" w:customStyle="1" w:styleId="1EE41ADA375442DB8F9E20E4F12D0EE73">
    <w:name w:val="1EE41ADA375442DB8F9E20E4F12D0EE73"/>
    <w:rsid w:val="00C77C37"/>
    <w:rPr>
      <w:rFonts w:eastAsiaTheme="minorHAnsi"/>
    </w:rPr>
  </w:style>
  <w:style w:type="paragraph" w:customStyle="1" w:styleId="83BE1CD5B9A94286861B71E3D1C467CF2">
    <w:name w:val="83BE1CD5B9A94286861B71E3D1C467CF2"/>
    <w:rsid w:val="00C77C37"/>
    <w:rPr>
      <w:rFonts w:eastAsiaTheme="minorHAnsi"/>
    </w:rPr>
  </w:style>
  <w:style w:type="paragraph" w:customStyle="1" w:styleId="AAD1B82A586246ED99E2C115301BB98E4">
    <w:name w:val="AAD1B82A586246ED99E2C115301BB98E4"/>
    <w:rsid w:val="00C77C37"/>
    <w:rPr>
      <w:rFonts w:eastAsiaTheme="minorHAnsi"/>
    </w:rPr>
  </w:style>
  <w:style w:type="paragraph" w:customStyle="1" w:styleId="85528C3522884D7F813144A53E0AAF264">
    <w:name w:val="85528C3522884D7F813144A53E0AAF264"/>
    <w:rsid w:val="00C77C37"/>
    <w:rPr>
      <w:rFonts w:eastAsiaTheme="minorHAnsi"/>
    </w:rPr>
  </w:style>
  <w:style w:type="paragraph" w:customStyle="1" w:styleId="1EE41ADA375442DB8F9E20E4F12D0EE74">
    <w:name w:val="1EE41ADA375442DB8F9E20E4F12D0EE74"/>
    <w:rsid w:val="00C77C37"/>
    <w:rPr>
      <w:rFonts w:eastAsiaTheme="minorHAnsi"/>
    </w:rPr>
  </w:style>
  <w:style w:type="paragraph" w:customStyle="1" w:styleId="83BE1CD5B9A94286861B71E3D1C467CF3">
    <w:name w:val="83BE1CD5B9A94286861B71E3D1C467CF3"/>
    <w:rsid w:val="00C77C37"/>
    <w:rPr>
      <w:rFonts w:eastAsiaTheme="minorHAnsi"/>
    </w:rPr>
  </w:style>
  <w:style w:type="paragraph" w:customStyle="1" w:styleId="AAD1B82A586246ED99E2C115301BB98E5">
    <w:name w:val="AAD1B82A586246ED99E2C115301BB98E5"/>
    <w:rsid w:val="00C77C37"/>
    <w:rPr>
      <w:rFonts w:eastAsiaTheme="minorHAnsi"/>
    </w:rPr>
  </w:style>
  <w:style w:type="paragraph" w:customStyle="1" w:styleId="85528C3522884D7F813144A53E0AAF265">
    <w:name w:val="85528C3522884D7F813144A53E0AAF265"/>
    <w:rsid w:val="00C77C37"/>
    <w:rPr>
      <w:rFonts w:eastAsiaTheme="minorHAnsi"/>
    </w:rPr>
  </w:style>
  <w:style w:type="paragraph" w:customStyle="1" w:styleId="1EE41ADA375442DB8F9E20E4F12D0EE75">
    <w:name w:val="1EE41ADA375442DB8F9E20E4F12D0EE75"/>
    <w:rsid w:val="00C77C37"/>
    <w:rPr>
      <w:rFonts w:eastAsiaTheme="minorHAnsi"/>
    </w:rPr>
  </w:style>
  <w:style w:type="paragraph" w:customStyle="1" w:styleId="83BE1CD5B9A94286861B71E3D1C467CF4">
    <w:name w:val="83BE1CD5B9A94286861B71E3D1C467CF4"/>
    <w:rsid w:val="00C77C37"/>
    <w:rPr>
      <w:rFonts w:eastAsiaTheme="minorHAnsi"/>
    </w:rPr>
  </w:style>
  <w:style w:type="paragraph" w:customStyle="1" w:styleId="AAD1B82A586246ED99E2C115301BB98E6">
    <w:name w:val="AAD1B82A586246ED99E2C115301BB98E6"/>
    <w:rsid w:val="00C77C37"/>
    <w:rPr>
      <w:rFonts w:eastAsiaTheme="minorHAnsi"/>
    </w:rPr>
  </w:style>
  <w:style w:type="paragraph" w:customStyle="1" w:styleId="85528C3522884D7F813144A53E0AAF266">
    <w:name w:val="85528C3522884D7F813144A53E0AAF266"/>
    <w:rsid w:val="00C77C37"/>
    <w:rPr>
      <w:rFonts w:eastAsiaTheme="minorHAnsi"/>
    </w:rPr>
  </w:style>
  <w:style w:type="paragraph" w:customStyle="1" w:styleId="1EE41ADA375442DB8F9E20E4F12D0EE76">
    <w:name w:val="1EE41ADA375442DB8F9E20E4F12D0EE76"/>
    <w:rsid w:val="00C77C37"/>
    <w:rPr>
      <w:rFonts w:eastAsiaTheme="minorHAnsi"/>
    </w:rPr>
  </w:style>
  <w:style w:type="paragraph" w:customStyle="1" w:styleId="83BE1CD5B9A94286861B71E3D1C467CF5">
    <w:name w:val="83BE1CD5B9A94286861B71E3D1C467CF5"/>
    <w:rsid w:val="00C77C37"/>
    <w:rPr>
      <w:rFonts w:eastAsiaTheme="minorHAnsi"/>
    </w:rPr>
  </w:style>
  <w:style w:type="paragraph" w:customStyle="1" w:styleId="AAD1B82A586246ED99E2C115301BB98E7">
    <w:name w:val="AAD1B82A586246ED99E2C115301BB98E7"/>
    <w:rsid w:val="00C77C37"/>
    <w:rPr>
      <w:rFonts w:eastAsiaTheme="minorHAnsi"/>
    </w:rPr>
  </w:style>
  <w:style w:type="paragraph" w:customStyle="1" w:styleId="85528C3522884D7F813144A53E0AAF267">
    <w:name w:val="85528C3522884D7F813144A53E0AAF267"/>
    <w:rsid w:val="00C77C37"/>
    <w:rPr>
      <w:rFonts w:eastAsiaTheme="minorHAnsi"/>
    </w:rPr>
  </w:style>
  <w:style w:type="paragraph" w:customStyle="1" w:styleId="1EE41ADA375442DB8F9E20E4F12D0EE77">
    <w:name w:val="1EE41ADA375442DB8F9E20E4F12D0EE77"/>
    <w:rsid w:val="00C77C37"/>
    <w:rPr>
      <w:rFonts w:eastAsiaTheme="minorHAnsi"/>
    </w:rPr>
  </w:style>
  <w:style w:type="paragraph" w:customStyle="1" w:styleId="83BE1CD5B9A94286861B71E3D1C467CF6">
    <w:name w:val="83BE1CD5B9A94286861B71E3D1C467CF6"/>
    <w:rsid w:val="00C77C37"/>
    <w:rPr>
      <w:rFonts w:eastAsiaTheme="minorHAnsi"/>
    </w:rPr>
  </w:style>
  <w:style w:type="paragraph" w:customStyle="1" w:styleId="AAD1B82A586246ED99E2C115301BB98E8">
    <w:name w:val="AAD1B82A586246ED99E2C115301BB98E8"/>
    <w:rsid w:val="00C77C37"/>
    <w:rPr>
      <w:rFonts w:eastAsiaTheme="minorHAnsi"/>
    </w:rPr>
  </w:style>
  <w:style w:type="paragraph" w:customStyle="1" w:styleId="85528C3522884D7F813144A53E0AAF268">
    <w:name w:val="85528C3522884D7F813144A53E0AAF268"/>
    <w:rsid w:val="00C77C37"/>
    <w:rPr>
      <w:rFonts w:eastAsiaTheme="minorHAnsi"/>
    </w:rPr>
  </w:style>
  <w:style w:type="paragraph" w:customStyle="1" w:styleId="1EE41ADA375442DB8F9E20E4F12D0EE78">
    <w:name w:val="1EE41ADA375442DB8F9E20E4F12D0EE78"/>
    <w:rsid w:val="00C77C37"/>
    <w:rPr>
      <w:rFonts w:eastAsiaTheme="minorHAnsi"/>
    </w:rPr>
  </w:style>
  <w:style w:type="paragraph" w:customStyle="1" w:styleId="83BE1CD5B9A94286861B71E3D1C467CF7">
    <w:name w:val="83BE1CD5B9A94286861B71E3D1C467CF7"/>
    <w:rsid w:val="00C77C37"/>
    <w:rPr>
      <w:rFonts w:eastAsiaTheme="minorHAnsi"/>
    </w:rPr>
  </w:style>
  <w:style w:type="paragraph" w:customStyle="1" w:styleId="AAD1B82A586246ED99E2C115301BB98E9">
    <w:name w:val="AAD1B82A586246ED99E2C115301BB98E9"/>
    <w:rsid w:val="00C77C37"/>
    <w:rPr>
      <w:rFonts w:eastAsiaTheme="minorHAnsi"/>
    </w:rPr>
  </w:style>
  <w:style w:type="paragraph" w:customStyle="1" w:styleId="85528C3522884D7F813144A53E0AAF269">
    <w:name w:val="85528C3522884D7F813144A53E0AAF269"/>
    <w:rsid w:val="00C77C37"/>
    <w:rPr>
      <w:rFonts w:eastAsiaTheme="minorHAnsi"/>
    </w:rPr>
  </w:style>
  <w:style w:type="paragraph" w:customStyle="1" w:styleId="1EE41ADA375442DB8F9E20E4F12D0EE79">
    <w:name w:val="1EE41ADA375442DB8F9E20E4F12D0EE79"/>
    <w:rsid w:val="00C77C37"/>
    <w:rPr>
      <w:rFonts w:eastAsiaTheme="minorHAnsi"/>
    </w:rPr>
  </w:style>
  <w:style w:type="paragraph" w:customStyle="1" w:styleId="83BE1CD5B9A94286861B71E3D1C467CF8">
    <w:name w:val="83BE1CD5B9A94286861B71E3D1C467CF8"/>
    <w:rsid w:val="00C77C37"/>
    <w:rPr>
      <w:rFonts w:eastAsiaTheme="minorHAnsi"/>
    </w:rPr>
  </w:style>
  <w:style w:type="paragraph" w:customStyle="1" w:styleId="AAD1B82A586246ED99E2C115301BB98E10">
    <w:name w:val="AAD1B82A586246ED99E2C115301BB98E10"/>
    <w:rsid w:val="00C77C37"/>
    <w:rPr>
      <w:rFonts w:eastAsiaTheme="minorHAnsi"/>
    </w:rPr>
  </w:style>
  <w:style w:type="paragraph" w:customStyle="1" w:styleId="85528C3522884D7F813144A53E0AAF2610">
    <w:name w:val="85528C3522884D7F813144A53E0AAF2610"/>
    <w:rsid w:val="00C77C37"/>
    <w:rPr>
      <w:rFonts w:eastAsiaTheme="minorHAnsi"/>
    </w:rPr>
  </w:style>
  <w:style w:type="paragraph" w:customStyle="1" w:styleId="1EE41ADA375442DB8F9E20E4F12D0EE710">
    <w:name w:val="1EE41ADA375442DB8F9E20E4F12D0EE710"/>
    <w:rsid w:val="00C77C37"/>
    <w:rPr>
      <w:rFonts w:eastAsiaTheme="minorHAnsi"/>
    </w:rPr>
  </w:style>
  <w:style w:type="paragraph" w:customStyle="1" w:styleId="83BE1CD5B9A94286861B71E3D1C467CF9">
    <w:name w:val="83BE1CD5B9A94286861B71E3D1C467CF9"/>
    <w:rsid w:val="00C77C37"/>
    <w:rPr>
      <w:rFonts w:eastAsiaTheme="minorHAnsi"/>
    </w:rPr>
  </w:style>
  <w:style w:type="paragraph" w:customStyle="1" w:styleId="AAD1B82A586246ED99E2C115301BB98E11">
    <w:name w:val="AAD1B82A586246ED99E2C115301BB98E11"/>
    <w:rsid w:val="00C77C37"/>
    <w:rPr>
      <w:rFonts w:eastAsiaTheme="minorHAnsi"/>
    </w:rPr>
  </w:style>
  <w:style w:type="paragraph" w:customStyle="1" w:styleId="85528C3522884D7F813144A53E0AAF2611">
    <w:name w:val="85528C3522884D7F813144A53E0AAF2611"/>
    <w:rsid w:val="00C77C37"/>
    <w:rPr>
      <w:rFonts w:eastAsiaTheme="minorHAnsi"/>
    </w:rPr>
  </w:style>
  <w:style w:type="paragraph" w:customStyle="1" w:styleId="1EE41ADA375442DB8F9E20E4F12D0EE711">
    <w:name w:val="1EE41ADA375442DB8F9E20E4F12D0EE711"/>
    <w:rsid w:val="00C77C37"/>
    <w:rPr>
      <w:rFonts w:eastAsiaTheme="minorHAnsi"/>
    </w:rPr>
  </w:style>
  <w:style w:type="paragraph" w:customStyle="1" w:styleId="83BE1CD5B9A94286861B71E3D1C467CF10">
    <w:name w:val="83BE1CD5B9A94286861B71E3D1C467CF10"/>
    <w:rsid w:val="00C77C37"/>
    <w:rPr>
      <w:rFonts w:eastAsiaTheme="minorHAnsi"/>
    </w:rPr>
  </w:style>
  <w:style w:type="paragraph" w:customStyle="1" w:styleId="AAD1B82A586246ED99E2C115301BB98E12">
    <w:name w:val="AAD1B82A586246ED99E2C115301BB98E12"/>
    <w:rsid w:val="00C77C37"/>
    <w:rPr>
      <w:rFonts w:eastAsiaTheme="minorHAnsi"/>
    </w:rPr>
  </w:style>
  <w:style w:type="paragraph" w:customStyle="1" w:styleId="85528C3522884D7F813144A53E0AAF2612">
    <w:name w:val="85528C3522884D7F813144A53E0AAF2612"/>
    <w:rsid w:val="00C77C37"/>
    <w:rPr>
      <w:rFonts w:eastAsiaTheme="minorHAnsi"/>
    </w:rPr>
  </w:style>
  <w:style w:type="paragraph" w:customStyle="1" w:styleId="1EE41ADA375442DB8F9E20E4F12D0EE712">
    <w:name w:val="1EE41ADA375442DB8F9E20E4F12D0EE712"/>
    <w:rsid w:val="00C77C37"/>
    <w:rPr>
      <w:rFonts w:eastAsiaTheme="minorHAnsi"/>
    </w:rPr>
  </w:style>
  <w:style w:type="paragraph" w:customStyle="1" w:styleId="83BE1CD5B9A94286861B71E3D1C467CF11">
    <w:name w:val="83BE1CD5B9A94286861B71E3D1C467CF11"/>
    <w:rsid w:val="00C77C37"/>
    <w:rPr>
      <w:rFonts w:eastAsiaTheme="minorHAnsi"/>
    </w:rPr>
  </w:style>
  <w:style w:type="paragraph" w:customStyle="1" w:styleId="AAD1B82A586246ED99E2C115301BB98E13">
    <w:name w:val="AAD1B82A586246ED99E2C115301BB98E13"/>
    <w:rsid w:val="00C77C37"/>
    <w:rPr>
      <w:rFonts w:eastAsiaTheme="minorHAnsi"/>
    </w:rPr>
  </w:style>
  <w:style w:type="paragraph" w:customStyle="1" w:styleId="85528C3522884D7F813144A53E0AAF2613">
    <w:name w:val="85528C3522884D7F813144A53E0AAF2613"/>
    <w:rsid w:val="00C77C37"/>
    <w:rPr>
      <w:rFonts w:eastAsiaTheme="minorHAnsi"/>
    </w:rPr>
  </w:style>
  <w:style w:type="paragraph" w:customStyle="1" w:styleId="1EE41ADA375442DB8F9E20E4F12D0EE713">
    <w:name w:val="1EE41ADA375442DB8F9E20E4F12D0EE713"/>
    <w:rsid w:val="00C77C37"/>
    <w:rPr>
      <w:rFonts w:eastAsiaTheme="minorHAnsi"/>
    </w:rPr>
  </w:style>
  <w:style w:type="paragraph" w:customStyle="1" w:styleId="83BE1CD5B9A94286861B71E3D1C467CF12">
    <w:name w:val="83BE1CD5B9A94286861B71E3D1C467CF12"/>
    <w:rsid w:val="00C77C37"/>
    <w:rPr>
      <w:rFonts w:eastAsiaTheme="minorHAnsi"/>
    </w:rPr>
  </w:style>
  <w:style w:type="paragraph" w:customStyle="1" w:styleId="AAD1B82A586246ED99E2C115301BB98E14">
    <w:name w:val="AAD1B82A586246ED99E2C115301BB98E14"/>
    <w:rsid w:val="00C77C37"/>
    <w:rPr>
      <w:rFonts w:eastAsiaTheme="minorHAnsi"/>
    </w:rPr>
  </w:style>
  <w:style w:type="paragraph" w:customStyle="1" w:styleId="85528C3522884D7F813144A53E0AAF2614">
    <w:name w:val="85528C3522884D7F813144A53E0AAF2614"/>
    <w:rsid w:val="00C77C37"/>
    <w:rPr>
      <w:rFonts w:eastAsiaTheme="minorHAnsi"/>
    </w:rPr>
  </w:style>
  <w:style w:type="paragraph" w:customStyle="1" w:styleId="1EE41ADA375442DB8F9E20E4F12D0EE714">
    <w:name w:val="1EE41ADA375442DB8F9E20E4F12D0EE714"/>
    <w:rsid w:val="00C77C37"/>
    <w:rPr>
      <w:rFonts w:eastAsiaTheme="minorHAnsi"/>
    </w:rPr>
  </w:style>
  <w:style w:type="paragraph" w:customStyle="1" w:styleId="83BE1CD5B9A94286861B71E3D1C467CF13">
    <w:name w:val="83BE1CD5B9A94286861B71E3D1C467CF13"/>
    <w:rsid w:val="00C77C37"/>
    <w:rPr>
      <w:rFonts w:eastAsiaTheme="minorHAnsi"/>
    </w:rPr>
  </w:style>
  <w:style w:type="paragraph" w:customStyle="1" w:styleId="AAD1B82A586246ED99E2C115301BB98E15">
    <w:name w:val="AAD1B82A586246ED99E2C115301BB98E15"/>
    <w:rsid w:val="00C77C37"/>
    <w:rPr>
      <w:rFonts w:eastAsiaTheme="minorHAnsi"/>
    </w:rPr>
  </w:style>
  <w:style w:type="paragraph" w:customStyle="1" w:styleId="85528C3522884D7F813144A53E0AAF2615">
    <w:name w:val="85528C3522884D7F813144A53E0AAF2615"/>
    <w:rsid w:val="00C77C37"/>
    <w:rPr>
      <w:rFonts w:eastAsiaTheme="minorHAnsi"/>
    </w:rPr>
  </w:style>
  <w:style w:type="paragraph" w:customStyle="1" w:styleId="1EE41ADA375442DB8F9E20E4F12D0EE715">
    <w:name w:val="1EE41ADA375442DB8F9E20E4F12D0EE715"/>
    <w:rsid w:val="00C77C37"/>
    <w:rPr>
      <w:rFonts w:eastAsiaTheme="minorHAnsi"/>
    </w:rPr>
  </w:style>
  <w:style w:type="paragraph" w:customStyle="1" w:styleId="86CC8A3088794AD2923E6F2FAD51E51F">
    <w:name w:val="86CC8A3088794AD2923E6F2FAD51E51F"/>
    <w:rsid w:val="00C77C37"/>
    <w:rPr>
      <w:rFonts w:eastAsiaTheme="minorHAnsi"/>
    </w:rPr>
  </w:style>
  <w:style w:type="paragraph" w:customStyle="1" w:styleId="454348235D89408A9E2D5D180A9BF9FB">
    <w:name w:val="454348235D89408A9E2D5D180A9BF9FB"/>
    <w:rsid w:val="00C77C37"/>
    <w:rPr>
      <w:rFonts w:eastAsiaTheme="minorHAnsi"/>
    </w:rPr>
  </w:style>
  <w:style w:type="paragraph" w:customStyle="1" w:styleId="EB52EC814BA646DAB265ADA9B03B7AF9">
    <w:name w:val="EB52EC814BA646DAB265ADA9B03B7AF9"/>
    <w:rsid w:val="00C77C37"/>
    <w:rPr>
      <w:rFonts w:eastAsiaTheme="minorHAnsi"/>
    </w:rPr>
  </w:style>
  <w:style w:type="paragraph" w:customStyle="1" w:styleId="83BE1CD5B9A94286861B71E3D1C467CF14">
    <w:name w:val="83BE1CD5B9A94286861B71E3D1C467CF14"/>
    <w:rsid w:val="00C77C37"/>
    <w:rPr>
      <w:rFonts w:eastAsiaTheme="minorHAnsi"/>
    </w:rPr>
  </w:style>
  <w:style w:type="paragraph" w:customStyle="1" w:styleId="AAD1B82A586246ED99E2C115301BB98E16">
    <w:name w:val="AAD1B82A586246ED99E2C115301BB98E16"/>
    <w:rsid w:val="00C77C37"/>
    <w:rPr>
      <w:rFonts w:eastAsiaTheme="minorHAnsi"/>
    </w:rPr>
  </w:style>
  <w:style w:type="paragraph" w:customStyle="1" w:styleId="85528C3522884D7F813144A53E0AAF2616">
    <w:name w:val="85528C3522884D7F813144A53E0AAF2616"/>
    <w:rsid w:val="00C77C37"/>
    <w:rPr>
      <w:rFonts w:eastAsiaTheme="minorHAnsi"/>
    </w:rPr>
  </w:style>
  <w:style w:type="paragraph" w:customStyle="1" w:styleId="1EE41ADA375442DB8F9E20E4F12D0EE716">
    <w:name w:val="1EE41ADA375442DB8F9E20E4F12D0EE716"/>
    <w:rsid w:val="00C77C37"/>
    <w:rPr>
      <w:rFonts w:eastAsiaTheme="minorHAnsi"/>
    </w:rPr>
  </w:style>
  <w:style w:type="paragraph" w:customStyle="1" w:styleId="86CC8A3088794AD2923E6F2FAD51E51F1">
    <w:name w:val="86CC8A3088794AD2923E6F2FAD51E51F1"/>
    <w:rsid w:val="00C77C37"/>
    <w:rPr>
      <w:rFonts w:eastAsiaTheme="minorHAnsi"/>
    </w:rPr>
  </w:style>
  <w:style w:type="paragraph" w:customStyle="1" w:styleId="454348235D89408A9E2D5D180A9BF9FB1">
    <w:name w:val="454348235D89408A9E2D5D180A9BF9FB1"/>
    <w:rsid w:val="00C77C37"/>
    <w:rPr>
      <w:rFonts w:eastAsiaTheme="minorHAnsi"/>
    </w:rPr>
  </w:style>
  <w:style w:type="paragraph" w:customStyle="1" w:styleId="EB52EC814BA646DAB265ADA9B03B7AF91">
    <w:name w:val="EB52EC814BA646DAB265ADA9B03B7AF91"/>
    <w:rsid w:val="00C77C37"/>
    <w:rPr>
      <w:rFonts w:eastAsiaTheme="minorHAnsi"/>
    </w:rPr>
  </w:style>
  <w:style w:type="paragraph" w:customStyle="1" w:styleId="83BE1CD5B9A94286861B71E3D1C467CF15">
    <w:name w:val="83BE1CD5B9A94286861B71E3D1C467CF15"/>
    <w:rsid w:val="00C77C37"/>
    <w:rPr>
      <w:rFonts w:eastAsiaTheme="minorHAnsi"/>
    </w:rPr>
  </w:style>
  <w:style w:type="paragraph" w:customStyle="1" w:styleId="AAD1B82A586246ED99E2C115301BB98E17">
    <w:name w:val="AAD1B82A586246ED99E2C115301BB98E17"/>
    <w:rsid w:val="00C77C37"/>
    <w:rPr>
      <w:rFonts w:eastAsiaTheme="minorHAnsi"/>
    </w:rPr>
  </w:style>
  <w:style w:type="paragraph" w:customStyle="1" w:styleId="85528C3522884D7F813144A53E0AAF2617">
    <w:name w:val="85528C3522884D7F813144A53E0AAF2617"/>
    <w:rsid w:val="00C77C37"/>
    <w:rPr>
      <w:rFonts w:eastAsiaTheme="minorHAnsi"/>
    </w:rPr>
  </w:style>
  <w:style w:type="paragraph" w:customStyle="1" w:styleId="1EE41ADA375442DB8F9E20E4F12D0EE717">
    <w:name w:val="1EE41ADA375442DB8F9E20E4F12D0EE717"/>
    <w:rsid w:val="00C77C37"/>
    <w:rPr>
      <w:rFonts w:eastAsiaTheme="minorHAnsi"/>
    </w:rPr>
  </w:style>
  <w:style w:type="paragraph" w:customStyle="1" w:styleId="86CC8A3088794AD2923E6F2FAD51E51F2">
    <w:name w:val="86CC8A3088794AD2923E6F2FAD51E51F2"/>
    <w:rsid w:val="00C77C37"/>
    <w:rPr>
      <w:rFonts w:eastAsiaTheme="minorHAnsi"/>
    </w:rPr>
  </w:style>
  <w:style w:type="paragraph" w:customStyle="1" w:styleId="454348235D89408A9E2D5D180A9BF9FB2">
    <w:name w:val="454348235D89408A9E2D5D180A9BF9FB2"/>
    <w:rsid w:val="00C77C37"/>
    <w:rPr>
      <w:rFonts w:eastAsiaTheme="minorHAnsi"/>
    </w:rPr>
  </w:style>
  <w:style w:type="paragraph" w:customStyle="1" w:styleId="EB52EC814BA646DAB265ADA9B03B7AF92">
    <w:name w:val="EB52EC814BA646DAB265ADA9B03B7AF92"/>
    <w:rsid w:val="00C77C37"/>
    <w:rPr>
      <w:rFonts w:eastAsiaTheme="minorHAnsi"/>
    </w:rPr>
  </w:style>
  <w:style w:type="paragraph" w:customStyle="1" w:styleId="83BE1CD5B9A94286861B71E3D1C467CF16">
    <w:name w:val="83BE1CD5B9A94286861B71E3D1C467CF16"/>
    <w:rsid w:val="00C77C37"/>
    <w:rPr>
      <w:rFonts w:eastAsiaTheme="minorHAnsi"/>
    </w:rPr>
  </w:style>
  <w:style w:type="paragraph" w:customStyle="1" w:styleId="AAD1B82A586246ED99E2C115301BB98E18">
    <w:name w:val="AAD1B82A586246ED99E2C115301BB98E18"/>
    <w:rsid w:val="00C77C37"/>
    <w:rPr>
      <w:rFonts w:eastAsiaTheme="minorHAnsi"/>
    </w:rPr>
  </w:style>
  <w:style w:type="paragraph" w:customStyle="1" w:styleId="85528C3522884D7F813144A53E0AAF2618">
    <w:name w:val="85528C3522884D7F813144A53E0AAF2618"/>
    <w:rsid w:val="00C77C37"/>
    <w:rPr>
      <w:rFonts w:eastAsiaTheme="minorHAnsi"/>
    </w:rPr>
  </w:style>
  <w:style w:type="paragraph" w:customStyle="1" w:styleId="1EE41ADA375442DB8F9E20E4F12D0EE718">
    <w:name w:val="1EE41ADA375442DB8F9E20E4F12D0EE718"/>
    <w:rsid w:val="00C77C37"/>
    <w:rPr>
      <w:rFonts w:eastAsiaTheme="minorHAnsi"/>
    </w:rPr>
  </w:style>
  <w:style w:type="paragraph" w:customStyle="1" w:styleId="86CC8A3088794AD2923E6F2FAD51E51F3">
    <w:name w:val="86CC8A3088794AD2923E6F2FAD51E51F3"/>
    <w:rsid w:val="00C77C37"/>
    <w:rPr>
      <w:rFonts w:eastAsiaTheme="minorHAnsi"/>
    </w:rPr>
  </w:style>
  <w:style w:type="paragraph" w:customStyle="1" w:styleId="454348235D89408A9E2D5D180A9BF9FB3">
    <w:name w:val="454348235D89408A9E2D5D180A9BF9FB3"/>
    <w:rsid w:val="00C77C37"/>
    <w:rPr>
      <w:rFonts w:eastAsiaTheme="minorHAnsi"/>
    </w:rPr>
  </w:style>
  <w:style w:type="paragraph" w:customStyle="1" w:styleId="EB52EC814BA646DAB265ADA9B03B7AF93">
    <w:name w:val="EB52EC814BA646DAB265ADA9B03B7AF93"/>
    <w:rsid w:val="00C77C37"/>
    <w:rPr>
      <w:rFonts w:eastAsiaTheme="minorHAnsi"/>
    </w:rPr>
  </w:style>
  <w:style w:type="paragraph" w:customStyle="1" w:styleId="83BE1CD5B9A94286861B71E3D1C467CF17">
    <w:name w:val="83BE1CD5B9A94286861B71E3D1C467CF17"/>
    <w:rsid w:val="00C77C37"/>
    <w:rPr>
      <w:rFonts w:eastAsiaTheme="minorHAnsi"/>
    </w:rPr>
  </w:style>
  <w:style w:type="paragraph" w:customStyle="1" w:styleId="8DA8A2E9B3B641ADB4FD38D3C6252A33">
    <w:name w:val="8DA8A2E9B3B641ADB4FD38D3C6252A33"/>
    <w:rsid w:val="00C77C37"/>
    <w:rPr>
      <w:rFonts w:eastAsiaTheme="minorHAnsi"/>
    </w:rPr>
  </w:style>
  <w:style w:type="paragraph" w:customStyle="1" w:styleId="AAD1B82A586246ED99E2C115301BB98E19">
    <w:name w:val="AAD1B82A586246ED99E2C115301BB98E19"/>
    <w:rsid w:val="00C77C37"/>
    <w:rPr>
      <w:rFonts w:eastAsiaTheme="minorHAnsi"/>
    </w:rPr>
  </w:style>
  <w:style w:type="paragraph" w:customStyle="1" w:styleId="85528C3522884D7F813144A53E0AAF2619">
    <w:name w:val="85528C3522884D7F813144A53E0AAF2619"/>
    <w:rsid w:val="00C77C37"/>
    <w:rPr>
      <w:rFonts w:eastAsiaTheme="minorHAnsi"/>
    </w:rPr>
  </w:style>
  <w:style w:type="paragraph" w:customStyle="1" w:styleId="1EE41ADA375442DB8F9E20E4F12D0EE719">
    <w:name w:val="1EE41ADA375442DB8F9E20E4F12D0EE719"/>
    <w:rsid w:val="00C77C37"/>
    <w:rPr>
      <w:rFonts w:eastAsiaTheme="minorHAnsi"/>
    </w:rPr>
  </w:style>
  <w:style w:type="paragraph" w:customStyle="1" w:styleId="86CC8A3088794AD2923E6F2FAD51E51F4">
    <w:name w:val="86CC8A3088794AD2923E6F2FAD51E51F4"/>
    <w:rsid w:val="00C77C37"/>
    <w:rPr>
      <w:rFonts w:eastAsiaTheme="minorHAnsi"/>
    </w:rPr>
  </w:style>
  <w:style w:type="paragraph" w:customStyle="1" w:styleId="454348235D89408A9E2D5D180A9BF9FB4">
    <w:name w:val="454348235D89408A9E2D5D180A9BF9FB4"/>
    <w:rsid w:val="00C77C37"/>
    <w:rPr>
      <w:rFonts w:eastAsiaTheme="minorHAnsi"/>
    </w:rPr>
  </w:style>
  <w:style w:type="paragraph" w:customStyle="1" w:styleId="EB52EC814BA646DAB265ADA9B03B7AF94">
    <w:name w:val="EB52EC814BA646DAB265ADA9B03B7AF94"/>
    <w:rsid w:val="00C77C37"/>
    <w:rPr>
      <w:rFonts w:eastAsiaTheme="minorHAnsi"/>
    </w:rPr>
  </w:style>
  <w:style w:type="paragraph" w:customStyle="1" w:styleId="83BE1CD5B9A94286861B71E3D1C467CF18">
    <w:name w:val="83BE1CD5B9A94286861B71E3D1C467CF18"/>
    <w:rsid w:val="00C77C37"/>
    <w:rPr>
      <w:rFonts w:eastAsiaTheme="minorHAnsi"/>
    </w:rPr>
  </w:style>
  <w:style w:type="paragraph" w:customStyle="1" w:styleId="8DA8A2E9B3B641ADB4FD38D3C6252A331">
    <w:name w:val="8DA8A2E9B3B641ADB4FD38D3C6252A331"/>
    <w:rsid w:val="00C77C37"/>
    <w:rPr>
      <w:rFonts w:eastAsiaTheme="minorHAnsi"/>
    </w:rPr>
  </w:style>
  <w:style w:type="paragraph" w:customStyle="1" w:styleId="7D79FE3E46FD43C8942396D846CDCD8B">
    <w:name w:val="7D79FE3E46FD43C8942396D846CDCD8B"/>
    <w:rsid w:val="00C77C37"/>
    <w:rPr>
      <w:rFonts w:eastAsiaTheme="minorHAnsi"/>
    </w:rPr>
  </w:style>
  <w:style w:type="paragraph" w:customStyle="1" w:styleId="D649630393D7408FB01EB1436B5ACCE1">
    <w:name w:val="D649630393D7408FB01EB1436B5ACCE1"/>
    <w:rsid w:val="00C77C37"/>
    <w:rPr>
      <w:rFonts w:eastAsiaTheme="minorHAnsi"/>
    </w:rPr>
  </w:style>
  <w:style w:type="paragraph" w:customStyle="1" w:styleId="9DF844EB082C433EAB14389AFF16E635">
    <w:name w:val="9DF844EB082C433EAB14389AFF16E635"/>
    <w:rsid w:val="00C77C37"/>
  </w:style>
  <w:style w:type="paragraph" w:customStyle="1" w:styleId="278301AE349B475986C490667989233B">
    <w:name w:val="278301AE349B475986C490667989233B"/>
    <w:rsid w:val="00C77C37"/>
  </w:style>
  <w:style w:type="paragraph" w:customStyle="1" w:styleId="72764F312B224077829A27C8B99CA298">
    <w:name w:val="72764F312B224077829A27C8B99CA298"/>
    <w:rsid w:val="00C77C37"/>
  </w:style>
  <w:style w:type="paragraph" w:customStyle="1" w:styleId="738FBC34F9574308A0FEF7E5205BB62D">
    <w:name w:val="738FBC34F9574308A0FEF7E5205BB62D"/>
    <w:rsid w:val="00C77C37"/>
  </w:style>
  <w:style w:type="paragraph" w:customStyle="1" w:styleId="AAD1B82A586246ED99E2C115301BB98E20">
    <w:name w:val="AAD1B82A586246ED99E2C115301BB98E20"/>
    <w:rsid w:val="00C77C37"/>
    <w:rPr>
      <w:rFonts w:eastAsiaTheme="minorHAnsi"/>
    </w:rPr>
  </w:style>
  <w:style w:type="paragraph" w:customStyle="1" w:styleId="85528C3522884D7F813144A53E0AAF2620">
    <w:name w:val="85528C3522884D7F813144A53E0AAF2620"/>
    <w:rsid w:val="00C77C37"/>
    <w:rPr>
      <w:rFonts w:eastAsiaTheme="minorHAnsi"/>
    </w:rPr>
  </w:style>
  <w:style w:type="paragraph" w:customStyle="1" w:styleId="1EE41ADA375442DB8F9E20E4F12D0EE720">
    <w:name w:val="1EE41ADA375442DB8F9E20E4F12D0EE720"/>
    <w:rsid w:val="00C77C37"/>
    <w:rPr>
      <w:rFonts w:eastAsiaTheme="minorHAnsi"/>
    </w:rPr>
  </w:style>
  <w:style w:type="paragraph" w:customStyle="1" w:styleId="86CC8A3088794AD2923E6F2FAD51E51F5">
    <w:name w:val="86CC8A3088794AD2923E6F2FAD51E51F5"/>
    <w:rsid w:val="00C77C37"/>
    <w:rPr>
      <w:rFonts w:eastAsiaTheme="minorHAnsi"/>
    </w:rPr>
  </w:style>
  <w:style w:type="paragraph" w:customStyle="1" w:styleId="454348235D89408A9E2D5D180A9BF9FB5">
    <w:name w:val="454348235D89408A9E2D5D180A9BF9FB5"/>
    <w:rsid w:val="00C77C37"/>
    <w:rPr>
      <w:rFonts w:eastAsiaTheme="minorHAnsi"/>
    </w:rPr>
  </w:style>
  <w:style w:type="paragraph" w:customStyle="1" w:styleId="EB52EC814BA646DAB265ADA9B03B7AF95">
    <w:name w:val="EB52EC814BA646DAB265ADA9B03B7AF95"/>
    <w:rsid w:val="00C77C37"/>
    <w:rPr>
      <w:rFonts w:eastAsiaTheme="minorHAnsi"/>
    </w:rPr>
  </w:style>
  <w:style w:type="paragraph" w:customStyle="1" w:styleId="83BE1CD5B9A94286861B71E3D1C467CF19">
    <w:name w:val="83BE1CD5B9A94286861B71E3D1C467CF19"/>
    <w:rsid w:val="00C77C37"/>
    <w:rPr>
      <w:rFonts w:eastAsiaTheme="minorHAnsi"/>
    </w:rPr>
  </w:style>
  <w:style w:type="paragraph" w:customStyle="1" w:styleId="738FBC34F9574308A0FEF7E5205BB62D1">
    <w:name w:val="738FBC34F9574308A0FEF7E5205BB62D1"/>
    <w:rsid w:val="00C77C37"/>
    <w:rPr>
      <w:rFonts w:eastAsiaTheme="minorHAnsi"/>
    </w:rPr>
  </w:style>
  <w:style w:type="paragraph" w:customStyle="1" w:styleId="0E155B93E30D4583B78280E7C05FC0C3">
    <w:name w:val="0E155B93E30D4583B78280E7C05FC0C3"/>
    <w:rsid w:val="00C77C37"/>
    <w:rPr>
      <w:rFonts w:eastAsiaTheme="minorHAnsi"/>
    </w:rPr>
  </w:style>
  <w:style w:type="paragraph" w:customStyle="1" w:styleId="7D79FE3E46FD43C8942396D846CDCD8B1">
    <w:name w:val="7D79FE3E46FD43C8942396D846CDCD8B1"/>
    <w:rsid w:val="00C77C37"/>
    <w:rPr>
      <w:rFonts w:eastAsiaTheme="minorHAnsi"/>
    </w:rPr>
  </w:style>
  <w:style w:type="paragraph" w:customStyle="1" w:styleId="D649630393D7408FB01EB1436B5ACCE11">
    <w:name w:val="D649630393D7408FB01EB1436B5ACCE11"/>
    <w:rsid w:val="00C77C37"/>
    <w:rPr>
      <w:rFonts w:eastAsiaTheme="minorHAnsi"/>
    </w:rPr>
  </w:style>
  <w:style w:type="paragraph" w:customStyle="1" w:styleId="F42ACFF795D14819A027EF73D2EF5033">
    <w:name w:val="F42ACFF795D14819A027EF73D2EF5033"/>
    <w:rsid w:val="00C77C37"/>
  </w:style>
  <w:style w:type="paragraph" w:customStyle="1" w:styleId="D936585C0F2A48A69671AC771B8E6DAA">
    <w:name w:val="D936585C0F2A48A69671AC771B8E6DAA"/>
    <w:rsid w:val="00C77C37"/>
  </w:style>
  <w:style w:type="paragraph" w:customStyle="1" w:styleId="484BCDD2FB3440ACA13CDE9E49833F4C">
    <w:name w:val="484BCDD2FB3440ACA13CDE9E49833F4C"/>
    <w:rsid w:val="00C77C37"/>
  </w:style>
  <w:style w:type="paragraph" w:customStyle="1" w:styleId="947CDDBE88974218AD3282AE724C5909">
    <w:name w:val="947CDDBE88974218AD3282AE724C5909"/>
    <w:rsid w:val="00C77C37"/>
  </w:style>
  <w:style w:type="paragraph" w:customStyle="1" w:styleId="8925DE37C4314211B0F24DF9AA3CC9C5">
    <w:name w:val="8925DE37C4314211B0F24DF9AA3CC9C5"/>
    <w:rsid w:val="00C77C37"/>
  </w:style>
  <w:style w:type="paragraph" w:customStyle="1" w:styleId="60E827F8DD314CD1BC4B1BA7255E7377">
    <w:name w:val="60E827F8DD314CD1BC4B1BA7255E7377"/>
    <w:rsid w:val="00C77C37"/>
  </w:style>
  <w:style w:type="paragraph" w:customStyle="1" w:styleId="F492E8441BC642C196C9DDAAE6B2C95E">
    <w:name w:val="F492E8441BC642C196C9DDAAE6B2C95E"/>
    <w:rsid w:val="00C77C37"/>
  </w:style>
  <w:style w:type="paragraph" w:customStyle="1" w:styleId="AAD1B82A586246ED99E2C115301BB98E21">
    <w:name w:val="AAD1B82A586246ED99E2C115301BB98E21"/>
    <w:rsid w:val="00C77C37"/>
    <w:rPr>
      <w:rFonts w:eastAsiaTheme="minorHAnsi"/>
    </w:rPr>
  </w:style>
  <w:style w:type="paragraph" w:customStyle="1" w:styleId="85528C3522884D7F813144A53E0AAF2621">
    <w:name w:val="85528C3522884D7F813144A53E0AAF2621"/>
    <w:rsid w:val="00C77C37"/>
    <w:rPr>
      <w:rFonts w:eastAsiaTheme="minorHAnsi"/>
    </w:rPr>
  </w:style>
  <w:style w:type="paragraph" w:customStyle="1" w:styleId="1EE41ADA375442DB8F9E20E4F12D0EE721">
    <w:name w:val="1EE41ADA375442DB8F9E20E4F12D0EE721"/>
    <w:rsid w:val="00C77C37"/>
    <w:rPr>
      <w:rFonts w:eastAsiaTheme="minorHAnsi"/>
    </w:rPr>
  </w:style>
  <w:style w:type="paragraph" w:customStyle="1" w:styleId="86CC8A3088794AD2923E6F2FAD51E51F6">
    <w:name w:val="86CC8A3088794AD2923E6F2FAD51E51F6"/>
    <w:rsid w:val="00C77C37"/>
    <w:rPr>
      <w:rFonts w:eastAsiaTheme="minorHAnsi"/>
    </w:rPr>
  </w:style>
  <w:style w:type="paragraph" w:customStyle="1" w:styleId="454348235D89408A9E2D5D180A9BF9FB6">
    <w:name w:val="454348235D89408A9E2D5D180A9BF9FB6"/>
    <w:rsid w:val="00C77C37"/>
    <w:rPr>
      <w:rFonts w:eastAsiaTheme="minorHAnsi"/>
    </w:rPr>
  </w:style>
  <w:style w:type="paragraph" w:customStyle="1" w:styleId="EB52EC814BA646DAB265ADA9B03B7AF96">
    <w:name w:val="EB52EC814BA646DAB265ADA9B03B7AF96"/>
    <w:rsid w:val="00C77C37"/>
    <w:rPr>
      <w:rFonts w:eastAsiaTheme="minorHAnsi"/>
    </w:rPr>
  </w:style>
  <w:style w:type="paragraph" w:customStyle="1" w:styleId="83BE1CD5B9A94286861B71E3D1C467CF20">
    <w:name w:val="83BE1CD5B9A94286861B71E3D1C467CF20"/>
    <w:rsid w:val="00C77C37"/>
    <w:rPr>
      <w:rFonts w:eastAsiaTheme="minorHAnsi"/>
    </w:rPr>
  </w:style>
  <w:style w:type="paragraph" w:customStyle="1" w:styleId="738FBC34F9574308A0FEF7E5205BB62D2">
    <w:name w:val="738FBC34F9574308A0FEF7E5205BB62D2"/>
    <w:rsid w:val="00C77C37"/>
    <w:rPr>
      <w:rFonts w:eastAsiaTheme="minorHAnsi"/>
    </w:rPr>
  </w:style>
  <w:style w:type="paragraph" w:customStyle="1" w:styleId="0E155B93E30D4583B78280E7C05FC0C31">
    <w:name w:val="0E155B93E30D4583B78280E7C05FC0C31"/>
    <w:rsid w:val="00C77C37"/>
    <w:rPr>
      <w:rFonts w:eastAsiaTheme="minorHAnsi"/>
    </w:rPr>
  </w:style>
  <w:style w:type="paragraph" w:customStyle="1" w:styleId="7D79FE3E46FD43C8942396D846CDCD8B2">
    <w:name w:val="7D79FE3E46FD43C8942396D846CDCD8B2"/>
    <w:rsid w:val="00C77C37"/>
    <w:rPr>
      <w:rFonts w:eastAsiaTheme="minorHAnsi"/>
    </w:rPr>
  </w:style>
  <w:style w:type="paragraph" w:customStyle="1" w:styleId="D649630393D7408FB01EB1436B5ACCE12">
    <w:name w:val="D649630393D7408FB01EB1436B5ACCE12"/>
    <w:rsid w:val="00C77C37"/>
    <w:rPr>
      <w:rFonts w:eastAsiaTheme="minorHAnsi"/>
    </w:rPr>
  </w:style>
  <w:style w:type="paragraph" w:customStyle="1" w:styleId="AD063C94173F4009824F8252E620A164">
    <w:name w:val="AD063C94173F4009824F8252E620A164"/>
    <w:rsid w:val="00C77C37"/>
  </w:style>
  <w:style w:type="paragraph" w:customStyle="1" w:styleId="AAD1B82A586246ED99E2C115301BB98E22">
    <w:name w:val="AAD1B82A586246ED99E2C115301BB98E22"/>
    <w:rsid w:val="00C77C37"/>
    <w:rPr>
      <w:rFonts w:eastAsiaTheme="minorHAnsi"/>
    </w:rPr>
  </w:style>
  <w:style w:type="paragraph" w:customStyle="1" w:styleId="85528C3522884D7F813144A53E0AAF2622">
    <w:name w:val="85528C3522884D7F813144A53E0AAF2622"/>
    <w:rsid w:val="00C77C37"/>
    <w:rPr>
      <w:rFonts w:eastAsiaTheme="minorHAnsi"/>
    </w:rPr>
  </w:style>
  <w:style w:type="paragraph" w:customStyle="1" w:styleId="1EE41ADA375442DB8F9E20E4F12D0EE722">
    <w:name w:val="1EE41ADA375442DB8F9E20E4F12D0EE722"/>
    <w:rsid w:val="00C77C37"/>
    <w:rPr>
      <w:rFonts w:eastAsiaTheme="minorHAnsi"/>
    </w:rPr>
  </w:style>
  <w:style w:type="paragraph" w:customStyle="1" w:styleId="86CC8A3088794AD2923E6F2FAD51E51F7">
    <w:name w:val="86CC8A3088794AD2923E6F2FAD51E51F7"/>
    <w:rsid w:val="00C77C37"/>
    <w:rPr>
      <w:rFonts w:eastAsiaTheme="minorHAnsi"/>
    </w:rPr>
  </w:style>
  <w:style w:type="paragraph" w:customStyle="1" w:styleId="454348235D89408A9E2D5D180A9BF9FB7">
    <w:name w:val="454348235D89408A9E2D5D180A9BF9FB7"/>
    <w:rsid w:val="00C77C37"/>
    <w:rPr>
      <w:rFonts w:eastAsiaTheme="minorHAnsi"/>
    </w:rPr>
  </w:style>
  <w:style w:type="paragraph" w:customStyle="1" w:styleId="EB52EC814BA646DAB265ADA9B03B7AF97">
    <w:name w:val="EB52EC814BA646DAB265ADA9B03B7AF97"/>
    <w:rsid w:val="00C77C37"/>
    <w:rPr>
      <w:rFonts w:eastAsiaTheme="minorHAnsi"/>
    </w:rPr>
  </w:style>
  <w:style w:type="paragraph" w:customStyle="1" w:styleId="83BE1CD5B9A94286861B71E3D1C467CF21">
    <w:name w:val="83BE1CD5B9A94286861B71E3D1C467CF21"/>
    <w:rsid w:val="00C77C37"/>
    <w:rPr>
      <w:rFonts w:eastAsiaTheme="minorHAnsi"/>
    </w:rPr>
  </w:style>
  <w:style w:type="paragraph" w:customStyle="1" w:styleId="738FBC34F9574308A0FEF7E5205BB62D3">
    <w:name w:val="738FBC34F9574308A0FEF7E5205BB62D3"/>
    <w:rsid w:val="00C77C37"/>
    <w:rPr>
      <w:rFonts w:eastAsiaTheme="minorHAnsi"/>
    </w:rPr>
  </w:style>
  <w:style w:type="paragraph" w:customStyle="1" w:styleId="0E155B93E30D4583B78280E7C05FC0C32">
    <w:name w:val="0E155B93E30D4583B78280E7C05FC0C32"/>
    <w:rsid w:val="00C77C37"/>
    <w:rPr>
      <w:rFonts w:eastAsiaTheme="minorHAnsi"/>
    </w:rPr>
  </w:style>
  <w:style w:type="paragraph" w:customStyle="1" w:styleId="7D79FE3E46FD43C8942396D846CDCD8B3">
    <w:name w:val="7D79FE3E46FD43C8942396D846CDCD8B3"/>
    <w:rsid w:val="00C77C37"/>
    <w:rPr>
      <w:rFonts w:eastAsiaTheme="minorHAnsi"/>
    </w:rPr>
  </w:style>
  <w:style w:type="paragraph" w:customStyle="1" w:styleId="D649630393D7408FB01EB1436B5ACCE13">
    <w:name w:val="D649630393D7408FB01EB1436B5ACCE13"/>
    <w:rsid w:val="00C77C37"/>
    <w:rPr>
      <w:rFonts w:eastAsiaTheme="minorHAnsi"/>
    </w:rPr>
  </w:style>
  <w:style w:type="paragraph" w:customStyle="1" w:styleId="AD063C94173F4009824F8252E620A1641">
    <w:name w:val="AD063C94173F4009824F8252E620A1641"/>
    <w:rsid w:val="00C77C37"/>
    <w:rPr>
      <w:rFonts w:eastAsiaTheme="minorHAnsi"/>
    </w:rPr>
  </w:style>
  <w:style w:type="paragraph" w:customStyle="1" w:styleId="947CDDBE88974218AD3282AE724C59091">
    <w:name w:val="947CDDBE88974218AD3282AE724C59091"/>
    <w:rsid w:val="00C77C37"/>
    <w:rPr>
      <w:rFonts w:eastAsiaTheme="minorHAnsi"/>
    </w:rPr>
  </w:style>
  <w:style w:type="paragraph" w:customStyle="1" w:styleId="5CEFD8658375422CBCE4D087C3A1F7B6">
    <w:name w:val="5CEFD8658375422CBCE4D087C3A1F7B6"/>
    <w:rsid w:val="00C77C37"/>
  </w:style>
  <w:style w:type="paragraph" w:customStyle="1" w:styleId="B3B46253A2B84FE29AE663A40E0FFFD3">
    <w:name w:val="B3B46253A2B84FE29AE663A40E0FFFD3"/>
    <w:rsid w:val="00C77C37"/>
  </w:style>
  <w:style w:type="paragraph" w:customStyle="1" w:styleId="9F408C2AAC4B4D7192C45827766D6AE5">
    <w:name w:val="9F408C2AAC4B4D7192C45827766D6AE5"/>
    <w:rsid w:val="00C77C37"/>
  </w:style>
  <w:style w:type="paragraph" w:customStyle="1" w:styleId="F80DB185269D404785C2762BDB808B8F">
    <w:name w:val="F80DB185269D404785C2762BDB808B8F"/>
    <w:rsid w:val="00C77C37"/>
  </w:style>
  <w:style w:type="paragraph" w:customStyle="1" w:styleId="DDC664C73A8B4479B54C58CB979880A9">
    <w:name w:val="DDC664C73A8B4479B54C58CB979880A9"/>
    <w:rsid w:val="00C77C37"/>
  </w:style>
  <w:style w:type="paragraph" w:customStyle="1" w:styleId="E96DD2D4253242B983C07E60B4BB799F">
    <w:name w:val="E96DD2D4253242B983C07E60B4BB799F"/>
    <w:rsid w:val="00C77C37"/>
  </w:style>
  <w:style w:type="paragraph" w:customStyle="1" w:styleId="F822F581FCDE40CC906BD5EEF472F3F6">
    <w:name w:val="F822F581FCDE40CC906BD5EEF472F3F6"/>
    <w:rsid w:val="00C77C37"/>
  </w:style>
  <w:style w:type="paragraph" w:customStyle="1" w:styleId="AAD1B82A586246ED99E2C115301BB98E23">
    <w:name w:val="AAD1B82A586246ED99E2C115301BB98E23"/>
    <w:rsid w:val="00C77C37"/>
    <w:rPr>
      <w:rFonts w:eastAsiaTheme="minorHAnsi"/>
    </w:rPr>
  </w:style>
  <w:style w:type="paragraph" w:customStyle="1" w:styleId="85528C3522884D7F813144A53E0AAF2623">
    <w:name w:val="85528C3522884D7F813144A53E0AAF2623"/>
    <w:rsid w:val="00C77C37"/>
    <w:rPr>
      <w:rFonts w:eastAsiaTheme="minorHAnsi"/>
    </w:rPr>
  </w:style>
  <w:style w:type="paragraph" w:customStyle="1" w:styleId="1EE41ADA375442DB8F9E20E4F12D0EE723">
    <w:name w:val="1EE41ADA375442DB8F9E20E4F12D0EE723"/>
    <w:rsid w:val="00C77C37"/>
    <w:rPr>
      <w:rFonts w:eastAsiaTheme="minorHAnsi"/>
    </w:rPr>
  </w:style>
  <w:style w:type="paragraph" w:customStyle="1" w:styleId="454348235D89408A9E2D5D180A9BF9FB8">
    <w:name w:val="454348235D89408A9E2D5D180A9BF9FB8"/>
    <w:rsid w:val="00C77C37"/>
    <w:rPr>
      <w:rFonts w:eastAsiaTheme="minorHAnsi"/>
    </w:rPr>
  </w:style>
  <w:style w:type="paragraph" w:customStyle="1" w:styleId="EB52EC814BA646DAB265ADA9B03B7AF98">
    <w:name w:val="EB52EC814BA646DAB265ADA9B03B7AF98"/>
    <w:rsid w:val="00C77C37"/>
    <w:rPr>
      <w:rFonts w:eastAsiaTheme="minorHAnsi"/>
    </w:rPr>
  </w:style>
  <w:style w:type="paragraph" w:customStyle="1" w:styleId="83BE1CD5B9A94286861B71E3D1C467CF22">
    <w:name w:val="83BE1CD5B9A94286861B71E3D1C467CF22"/>
    <w:rsid w:val="00C77C37"/>
    <w:rPr>
      <w:rFonts w:eastAsiaTheme="minorHAnsi"/>
    </w:rPr>
  </w:style>
  <w:style w:type="paragraph" w:customStyle="1" w:styleId="738FBC34F9574308A0FEF7E5205BB62D4">
    <w:name w:val="738FBC34F9574308A0FEF7E5205BB62D4"/>
    <w:rsid w:val="00C77C37"/>
    <w:rPr>
      <w:rFonts w:eastAsiaTheme="minorHAnsi"/>
    </w:rPr>
  </w:style>
  <w:style w:type="paragraph" w:customStyle="1" w:styleId="0E155B93E30D4583B78280E7C05FC0C33">
    <w:name w:val="0E155B93E30D4583B78280E7C05FC0C33"/>
    <w:rsid w:val="00C77C37"/>
    <w:rPr>
      <w:rFonts w:eastAsiaTheme="minorHAnsi"/>
    </w:rPr>
  </w:style>
  <w:style w:type="paragraph" w:customStyle="1" w:styleId="7D79FE3E46FD43C8942396D846CDCD8B4">
    <w:name w:val="7D79FE3E46FD43C8942396D846CDCD8B4"/>
    <w:rsid w:val="00C77C37"/>
    <w:rPr>
      <w:rFonts w:eastAsiaTheme="minorHAnsi"/>
    </w:rPr>
  </w:style>
  <w:style w:type="paragraph" w:customStyle="1" w:styleId="D649630393D7408FB01EB1436B5ACCE14">
    <w:name w:val="D649630393D7408FB01EB1436B5ACCE14"/>
    <w:rsid w:val="00C77C37"/>
    <w:rPr>
      <w:rFonts w:eastAsiaTheme="minorHAnsi"/>
    </w:rPr>
  </w:style>
  <w:style w:type="paragraph" w:customStyle="1" w:styleId="315D731978D44C22B3918ABEACDC7CC3">
    <w:name w:val="315D731978D44C22B3918ABEACDC7CC3"/>
    <w:rsid w:val="00C77C37"/>
    <w:rPr>
      <w:rFonts w:eastAsiaTheme="minorHAnsi"/>
    </w:rPr>
  </w:style>
  <w:style w:type="paragraph" w:customStyle="1" w:styleId="AC0B39972DCC45BE8067EEA1427842A7">
    <w:name w:val="AC0B39972DCC45BE8067EEA1427842A7"/>
    <w:rsid w:val="00C77C37"/>
    <w:rPr>
      <w:rFonts w:eastAsiaTheme="minorHAnsi"/>
    </w:rPr>
  </w:style>
  <w:style w:type="paragraph" w:customStyle="1" w:styleId="F822F581FCDE40CC906BD5EEF472F3F61">
    <w:name w:val="F822F581FCDE40CC906BD5EEF472F3F61"/>
    <w:rsid w:val="00C77C37"/>
    <w:rPr>
      <w:rFonts w:eastAsiaTheme="minorHAnsi"/>
    </w:rPr>
  </w:style>
  <w:style w:type="paragraph" w:customStyle="1" w:styleId="AAD1B82A586246ED99E2C115301BB98E24">
    <w:name w:val="AAD1B82A586246ED99E2C115301BB98E24"/>
    <w:rsid w:val="00C77C37"/>
    <w:rPr>
      <w:rFonts w:eastAsiaTheme="minorHAnsi"/>
    </w:rPr>
  </w:style>
  <w:style w:type="paragraph" w:customStyle="1" w:styleId="85528C3522884D7F813144A53E0AAF2624">
    <w:name w:val="85528C3522884D7F813144A53E0AAF2624"/>
    <w:rsid w:val="00C77C37"/>
    <w:rPr>
      <w:rFonts w:eastAsiaTheme="minorHAnsi"/>
    </w:rPr>
  </w:style>
  <w:style w:type="paragraph" w:customStyle="1" w:styleId="1EE41ADA375442DB8F9E20E4F12D0EE724">
    <w:name w:val="1EE41ADA375442DB8F9E20E4F12D0EE724"/>
    <w:rsid w:val="00C77C37"/>
    <w:rPr>
      <w:rFonts w:eastAsiaTheme="minorHAnsi"/>
    </w:rPr>
  </w:style>
  <w:style w:type="paragraph" w:customStyle="1" w:styleId="454348235D89408A9E2D5D180A9BF9FB9">
    <w:name w:val="454348235D89408A9E2D5D180A9BF9FB9"/>
    <w:rsid w:val="00C77C37"/>
    <w:rPr>
      <w:rFonts w:eastAsiaTheme="minorHAnsi"/>
    </w:rPr>
  </w:style>
  <w:style w:type="paragraph" w:customStyle="1" w:styleId="EB52EC814BA646DAB265ADA9B03B7AF99">
    <w:name w:val="EB52EC814BA646DAB265ADA9B03B7AF99"/>
    <w:rsid w:val="00C77C37"/>
    <w:rPr>
      <w:rFonts w:eastAsiaTheme="minorHAnsi"/>
    </w:rPr>
  </w:style>
  <w:style w:type="paragraph" w:customStyle="1" w:styleId="83BE1CD5B9A94286861B71E3D1C467CF23">
    <w:name w:val="83BE1CD5B9A94286861B71E3D1C467CF23"/>
    <w:rsid w:val="00C77C37"/>
    <w:rPr>
      <w:rFonts w:eastAsiaTheme="minorHAnsi"/>
    </w:rPr>
  </w:style>
  <w:style w:type="paragraph" w:customStyle="1" w:styleId="738FBC34F9574308A0FEF7E5205BB62D5">
    <w:name w:val="738FBC34F9574308A0FEF7E5205BB62D5"/>
    <w:rsid w:val="00C77C37"/>
    <w:rPr>
      <w:rFonts w:eastAsiaTheme="minorHAnsi"/>
    </w:rPr>
  </w:style>
  <w:style w:type="paragraph" w:customStyle="1" w:styleId="0E155B93E30D4583B78280E7C05FC0C34">
    <w:name w:val="0E155B93E30D4583B78280E7C05FC0C34"/>
    <w:rsid w:val="00C77C37"/>
    <w:rPr>
      <w:rFonts w:eastAsiaTheme="minorHAnsi"/>
    </w:rPr>
  </w:style>
  <w:style w:type="paragraph" w:customStyle="1" w:styleId="7D79FE3E46FD43C8942396D846CDCD8B5">
    <w:name w:val="7D79FE3E46FD43C8942396D846CDCD8B5"/>
    <w:rsid w:val="00C77C37"/>
    <w:rPr>
      <w:rFonts w:eastAsiaTheme="minorHAnsi"/>
    </w:rPr>
  </w:style>
  <w:style w:type="paragraph" w:customStyle="1" w:styleId="D649630393D7408FB01EB1436B5ACCE15">
    <w:name w:val="D649630393D7408FB01EB1436B5ACCE15"/>
    <w:rsid w:val="00C77C37"/>
    <w:rPr>
      <w:rFonts w:eastAsiaTheme="minorHAnsi"/>
    </w:rPr>
  </w:style>
  <w:style w:type="paragraph" w:customStyle="1" w:styleId="315D731978D44C22B3918ABEACDC7CC31">
    <w:name w:val="315D731978D44C22B3918ABEACDC7CC31"/>
    <w:rsid w:val="00C77C37"/>
    <w:rPr>
      <w:rFonts w:eastAsiaTheme="minorHAnsi"/>
    </w:rPr>
  </w:style>
  <w:style w:type="paragraph" w:customStyle="1" w:styleId="AC0B39972DCC45BE8067EEA1427842A71">
    <w:name w:val="AC0B39972DCC45BE8067EEA1427842A71"/>
    <w:rsid w:val="00C77C37"/>
    <w:rPr>
      <w:rFonts w:eastAsiaTheme="minorHAnsi"/>
    </w:rPr>
  </w:style>
  <w:style w:type="paragraph" w:customStyle="1" w:styleId="F822F581FCDE40CC906BD5EEF472F3F62">
    <w:name w:val="F822F581FCDE40CC906BD5EEF472F3F62"/>
    <w:rsid w:val="00C77C37"/>
    <w:rPr>
      <w:rFonts w:eastAsiaTheme="minorHAnsi"/>
    </w:rPr>
  </w:style>
  <w:style w:type="paragraph" w:customStyle="1" w:styleId="A2C07C9ADD1E4E69B5A7073D541BF42F">
    <w:name w:val="A2C07C9ADD1E4E69B5A7073D541BF42F"/>
    <w:rsid w:val="00C77C37"/>
  </w:style>
  <w:style w:type="paragraph" w:customStyle="1" w:styleId="AAD1B82A586246ED99E2C115301BB98E25">
    <w:name w:val="AAD1B82A586246ED99E2C115301BB98E25"/>
    <w:rsid w:val="00C77C37"/>
    <w:rPr>
      <w:rFonts w:eastAsiaTheme="minorHAnsi"/>
    </w:rPr>
  </w:style>
  <w:style w:type="paragraph" w:customStyle="1" w:styleId="85528C3522884D7F813144A53E0AAF2625">
    <w:name w:val="85528C3522884D7F813144A53E0AAF2625"/>
    <w:rsid w:val="00C77C37"/>
    <w:rPr>
      <w:rFonts w:eastAsiaTheme="minorHAnsi"/>
    </w:rPr>
  </w:style>
  <w:style w:type="paragraph" w:customStyle="1" w:styleId="1EE41ADA375442DB8F9E20E4F12D0EE725">
    <w:name w:val="1EE41ADA375442DB8F9E20E4F12D0EE725"/>
    <w:rsid w:val="00C77C37"/>
    <w:rPr>
      <w:rFonts w:eastAsiaTheme="minorHAnsi"/>
    </w:rPr>
  </w:style>
  <w:style w:type="paragraph" w:customStyle="1" w:styleId="34749C25873141919FB838BAABF464B2">
    <w:name w:val="34749C25873141919FB838BAABF464B2"/>
    <w:rsid w:val="00C77C37"/>
    <w:rPr>
      <w:rFonts w:eastAsiaTheme="minorHAnsi"/>
    </w:rPr>
  </w:style>
  <w:style w:type="paragraph" w:customStyle="1" w:styleId="454348235D89408A9E2D5D180A9BF9FB10">
    <w:name w:val="454348235D89408A9E2D5D180A9BF9FB10"/>
    <w:rsid w:val="00C77C37"/>
    <w:rPr>
      <w:rFonts w:eastAsiaTheme="minorHAnsi"/>
    </w:rPr>
  </w:style>
  <w:style w:type="paragraph" w:customStyle="1" w:styleId="EB52EC814BA646DAB265ADA9B03B7AF910">
    <w:name w:val="EB52EC814BA646DAB265ADA9B03B7AF910"/>
    <w:rsid w:val="00C77C37"/>
    <w:rPr>
      <w:rFonts w:eastAsiaTheme="minorHAnsi"/>
    </w:rPr>
  </w:style>
  <w:style w:type="paragraph" w:customStyle="1" w:styleId="83BE1CD5B9A94286861B71E3D1C467CF24">
    <w:name w:val="83BE1CD5B9A94286861B71E3D1C467CF24"/>
    <w:rsid w:val="00C77C37"/>
    <w:rPr>
      <w:rFonts w:eastAsiaTheme="minorHAnsi"/>
    </w:rPr>
  </w:style>
  <w:style w:type="paragraph" w:customStyle="1" w:styleId="738FBC34F9574308A0FEF7E5205BB62D6">
    <w:name w:val="738FBC34F9574308A0FEF7E5205BB62D6"/>
    <w:rsid w:val="00C77C37"/>
    <w:rPr>
      <w:rFonts w:eastAsiaTheme="minorHAnsi"/>
    </w:rPr>
  </w:style>
  <w:style w:type="paragraph" w:customStyle="1" w:styleId="0E155B93E30D4583B78280E7C05FC0C35">
    <w:name w:val="0E155B93E30D4583B78280E7C05FC0C35"/>
    <w:rsid w:val="00C77C37"/>
    <w:rPr>
      <w:rFonts w:eastAsiaTheme="minorHAnsi"/>
    </w:rPr>
  </w:style>
  <w:style w:type="paragraph" w:customStyle="1" w:styleId="7D79FE3E46FD43C8942396D846CDCD8B6">
    <w:name w:val="7D79FE3E46FD43C8942396D846CDCD8B6"/>
    <w:rsid w:val="00C77C37"/>
    <w:rPr>
      <w:rFonts w:eastAsiaTheme="minorHAnsi"/>
    </w:rPr>
  </w:style>
  <w:style w:type="paragraph" w:customStyle="1" w:styleId="D649630393D7408FB01EB1436B5ACCE16">
    <w:name w:val="D649630393D7408FB01EB1436B5ACCE16"/>
    <w:rsid w:val="00C77C37"/>
    <w:rPr>
      <w:rFonts w:eastAsiaTheme="minorHAnsi"/>
    </w:rPr>
  </w:style>
  <w:style w:type="paragraph" w:customStyle="1" w:styleId="315D731978D44C22B3918ABEACDC7CC32">
    <w:name w:val="315D731978D44C22B3918ABEACDC7CC32"/>
    <w:rsid w:val="00C77C37"/>
    <w:rPr>
      <w:rFonts w:eastAsiaTheme="minorHAnsi"/>
    </w:rPr>
  </w:style>
  <w:style w:type="paragraph" w:customStyle="1" w:styleId="AC0B39972DCC45BE8067EEA1427842A72">
    <w:name w:val="AC0B39972DCC45BE8067EEA1427842A72"/>
    <w:rsid w:val="00C77C37"/>
    <w:rPr>
      <w:rFonts w:eastAsiaTheme="minorHAnsi"/>
    </w:rPr>
  </w:style>
  <w:style w:type="paragraph" w:customStyle="1" w:styleId="F822F581FCDE40CC906BD5EEF472F3F63">
    <w:name w:val="F822F581FCDE40CC906BD5EEF472F3F63"/>
    <w:rsid w:val="00C77C37"/>
    <w:rPr>
      <w:rFonts w:eastAsiaTheme="minorHAnsi"/>
    </w:rPr>
  </w:style>
  <w:style w:type="paragraph" w:customStyle="1" w:styleId="AAD1B82A586246ED99E2C115301BB98E26">
    <w:name w:val="AAD1B82A586246ED99E2C115301BB98E26"/>
    <w:rsid w:val="00C77C37"/>
    <w:rPr>
      <w:rFonts w:eastAsiaTheme="minorHAnsi"/>
    </w:rPr>
  </w:style>
  <w:style w:type="paragraph" w:customStyle="1" w:styleId="85528C3522884D7F813144A53E0AAF2626">
    <w:name w:val="85528C3522884D7F813144A53E0AAF2626"/>
    <w:rsid w:val="00C77C37"/>
    <w:rPr>
      <w:rFonts w:eastAsiaTheme="minorHAnsi"/>
    </w:rPr>
  </w:style>
  <w:style w:type="paragraph" w:customStyle="1" w:styleId="1EE41ADA375442DB8F9E20E4F12D0EE726">
    <w:name w:val="1EE41ADA375442DB8F9E20E4F12D0EE726"/>
    <w:rsid w:val="00C77C37"/>
    <w:rPr>
      <w:rFonts w:eastAsiaTheme="minorHAnsi"/>
    </w:rPr>
  </w:style>
  <w:style w:type="paragraph" w:customStyle="1" w:styleId="34749C25873141919FB838BAABF464B21">
    <w:name w:val="34749C25873141919FB838BAABF464B21"/>
    <w:rsid w:val="00C77C37"/>
    <w:rPr>
      <w:rFonts w:eastAsiaTheme="minorHAnsi"/>
    </w:rPr>
  </w:style>
  <w:style w:type="paragraph" w:customStyle="1" w:styleId="454348235D89408A9E2D5D180A9BF9FB11">
    <w:name w:val="454348235D89408A9E2D5D180A9BF9FB11"/>
    <w:rsid w:val="00C77C37"/>
    <w:rPr>
      <w:rFonts w:eastAsiaTheme="minorHAnsi"/>
    </w:rPr>
  </w:style>
  <w:style w:type="paragraph" w:customStyle="1" w:styleId="EB52EC814BA646DAB265ADA9B03B7AF911">
    <w:name w:val="EB52EC814BA646DAB265ADA9B03B7AF911"/>
    <w:rsid w:val="00C77C37"/>
    <w:rPr>
      <w:rFonts w:eastAsiaTheme="minorHAnsi"/>
    </w:rPr>
  </w:style>
  <w:style w:type="paragraph" w:customStyle="1" w:styleId="83BE1CD5B9A94286861B71E3D1C467CF25">
    <w:name w:val="83BE1CD5B9A94286861B71E3D1C467CF25"/>
    <w:rsid w:val="00C77C37"/>
    <w:rPr>
      <w:rFonts w:eastAsiaTheme="minorHAnsi"/>
    </w:rPr>
  </w:style>
  <w:style w:type="paragraph" w:customStyle="1" w:styleId="738FBC34F9574308A0FEF7E5205BB62D7">
    <w:name w:val="738FBC34F9574308A0FEF7E5205BB62D7"/>
    <w:rsid w:val="00C77C37"/>
    <w:rPr>
      <w:rFonts w:eastAsiaTheme="minorHAnsi"/>
    </w:rPr>
  </w:style>
  <w:style w:type="paragraph" w:customStyle="1" w:styleId="0E155B93E30D4583B78280E7C05FC0C36">
    <w:name w:val="0E155B93E30D4583B78280E7C05FC0C36"/>
    <w:rsid w:val="00C77C37"/>
    <w:rPr>
      <w:rFonts w:eastAsiaTheme="minorHAnsi"/>
    </w:rPr>
  </w:style>
  <w:style w:type="paragraph" w:customStyle="1" w:styleId="7D79FE3E46FD43C8942396D846CDCD8B7">
    <w:name w:val="7D79FE3E46FD43C8942396D846CDCD8B7"/>
    <w:rsid w:val="00C77C37"/>
    <w:rPr>
      <w:rFonts w:eastAsiaTheme="minorHAnsi"/>
    </w:rPr>
  </w:style>
  <w:style w:type="paragraph" w:customStyle="1" w:styleId="D649630393D7408FB01EB1436B5ACCE17">
    <w:name w:val="D649630393D7408FB01EB1436B5ACCE17"/>
    <w:rsid w:val="00C77C37"/>
    <w:rPr>
      <w:rFonts w:eastAsiaTheme="minorHAnsi"/>
    </w:rPr>
  </w:style>
  <w:style w:type="paragraph" w:customStyle="1" w:styleId="315D731978D44C22B3918ABEACDC7CC33">
    <w:name w:val="315D731978D44C22B3918ABEACDC7CC33"/>
    <w:rsid w:val="00C77C37"/>
    <w:rPr>
      <w:rFonts w:eastAsiaTheme="minorHAnsi"/>
    </w:rPr>
  </w:style>
  <w:style w:type="paragraph" w:customStyle="1" w:styleId="AC0B39972DCC45BE8067EEA1427842A73">
    <w:name w:val="AC0B39972DCC45BE8067EEA1427842A73"/>
    <w:rsid w:val="00C77C37"/>
    <w:rPr>
      <w:rFonts w:eastAsiaTheme="minorHAnsi"/>
    </w:rPr>
  </w:style>
  <w:style w:type="paragraph" w:customStyle="1" w:styleId="F822F581FCDE40CC906BD5EEF472F3F64">
    <w:name w:val="F822F581FCDE40CC906BD5EEF472F3F64"/>
    <w:rsid w:val="00C77C37"/>
    <w:rPr>
      <w:rFonts w:eastAsiaTheme="minorHAnsi"/>
    </w:rPr>
  </w:style>
  <w:style w:type="paragraph" w:customStyle="1" w:styleId="AAD1B82A586246ED99E2C115301BB98E27">
    <w:name w:val="AAD1B82A586246ED99E2C115301BB98E27"/>
    <w:rsid w:val="00C77C37"/>
    <w:rPr>
      <w:rFonts w:eastAsiaTheme="minorHAnsi"/>
    </w:rPr>
  </w:style>
  <w:style w:type="paragraph" w:customStyle="1" w:styleId="85528C3522884D7F813144A53E0AAF2627">
    <w:name w:val="85528C3522884D7F813144A53E0AAF2627"/>
    <w:rsid w:val="00C77C37"/>
    <w:rPr>
      <w:rFonts w:eastAsiaTheme="minorHAnsi"/>
    </w:rPr>
  </w:style>
  <w:style w:type="paragraph" w:customStyle="1" w:styleId="1EE41ADA375442DB8F9E20E4F12D0EE727">
    <w:name w:val="1EE41ADA375442DB8F9E20E4F12D0EE727"/>
    <w:rsid w:val="00C77C37"/>
    <w:rPr>
      <w:rFonts w:eastAsiaTheme="minorHAnsi"/>
    </w:rPr>
  </w:style>
  <w:style w:type="paragraph" w:customStyle="1" w:styleId="34749C25873141919FB838BAABF464B22">
    <w:name w:val="34749C25873141919FB838BAABF464B22"/>
    <w:rsid w:val="00C77C37"/>
    <w:rPr>
      <w:rFonts w:eastAsiaTheme="minorHAnsi"/>
    </w:rPr>
  </w:style>
  <w:style w:type="paragraph" w:customStyle="1" w:styleId="454348235D89408A9E2D5D180A9BF9FB12">
    <w:name w:val="454348235D89408A9E2D5D180A9BF9FB12"/>
    <w:rsid w:val="00C77C37"/>
    <w:rPr>
      <w:rFonts w:eastAsiaTheme="minorHAnsi"/>
    </w:rPr>
  </w:style>
  <w:style w:type="paragraph" w:customStyle="1" w:styleId="EB52EC814BA646DAB265ADA9B03B7AF912">
    <w:name w:val="EB52EC814BA646DAB265ADA9B03B7AF912"/>
    <w:rsid w:val="00C77C37"/>
    <w:rPr>
      <w:rFonts w:eastAsiaTheme="minorHAnsi"/>
    </w:rPr>
  </w:style>
  <w:style w:type="paragraph" w:customStyle="1" w:styleId="83BE1CD5B9A94286861B71E3D1C467CF26">
    <w:name w:val="83BE1CD5B9A94286861B71E3D1C467CF26"/>
    <w:rsid w:val="00C77C37"/>
    <w:rPr>
      <w:rFonts w:eastAsiaTheme="minorHAnsi"/>
    </w:rPr>
  </w:style>
  <w:style w:type="paragraph" w:customStyle="1" w:styleId="738FBC34F9574308A0FEF7E5205BB62D8">
    <w:name w:val="738FBC34F9574308A0FEF7E5205BB62D8"/>
    <w:rsid w:val="00C77C37"/>
    <w:rPr>
      <w:rFonts w:eastAsiaTheme="minorHAnsi"/>
    </w:rPr>
  </w:style>
  <w:style w:type="paragraph" w:customStyle="1" w:styleId="0E155B93E30D4583B78280E7C05FC0C37">
    <w:name w:val="0E155B93E30D4583B78280E7C05FC0C37"/>
    <w:rsid w:val="00C77C37"/>
    <w:rPr>
      <w:rFonts w:eastAsiaTheme="minorHAnsi"/>
    </w:rPr>
  </w:style>
  <w:style w:type="paragraph" w:customStyle="1" w:styleId="7D79FE3E46FD43C8942396D846CDCD8B8">
    <w:name w:val="7D79FE3E46FD43C8942396D846CDCD8B8"/>
    <w:rsid w:val="00C77C37"/>
    <w:rPr>
      <w:rFonts w:eastAsiaTheme="minorHAnsi"/>
    </w:rPr>
  </w:style>
  <w:style w:type="paragraph" w:customStyle="1" w:styleId="D649630393D7408FB01EB1436B5ACCE18">
    <w:name w:val="D649630393D7408FB01EB1436B5ACCE18"/>
    <w:rsid w:val="00C77C37"/>
    <w:rPr>
      <w:rFonts w:eastAsiaTheme="minorHAnsi"/>
    </w:rPr>
  </w:style>
  <w:style w:type="paragraph" w:customStyle="1" w:styleId="315D731978D44C22B3918ABEACDC7CC34">
    <w:name w:val="315D731978D44C22B3918ABEACDC7CC34"/>
    <w:rsid w:val="00C77C37"/>
    <w:rPr>
      <w:rFonts w:eastAsiaTheme="minorHAnsi"/>
    </w:rPr>
  </w:style>
  <w:style w:type="paragraph" w:customStyle="1" w:styleId="AC0B39972DCC45BE8067EEA1427842A74">
    <w:name w:val="AC0B39972DCC45BE8067EEA1427842A74"/>
    <w:rsid w:val="00C77C37"/>
    <w:rPr>
      <w:rFonts w:eastAsiaTheme="minorHAnsi"/>
    </w:rPr>
  </w:style>
  <w:style w:type="paragraph" w:customStyle="1" w:styleId="F822F581FCDE40CC906BD5EEF472F3F65">
    <w:name w:val="F822F581FCDE40CC906BD5EEF472F3F65"/>
    <w:rsid w:val="00C77C37"/>
    <w:rPr>
      <w:rFonts w:eastAsiaTheme="minorHAnsi"/>
    </w:rPr>
  </w:style>
  <w:style w:type="paragraph" w:customStyle="1" w:styleId="AAD1B82A586246ED99E2C115301BB98E28">
    <w:name w:val="AAD1B82A586246ED99E2C115301BB98E28"/>
    <w:rsid w:val="00C77C37"/>
    <w:rPr>
      <w:rFonts w:eastAsiaTheme="minorHAnsi"/>
    </w:rPr>
  </w:style>
  <w:style w:type="paragraph" w:customStyle="1" w:styleId="85528C3522884D7F813144A53E0AAF2628">
    <w:name w:val="85528C3522884D7F813144A53E0AAF2628"/>
    <w:rsid w:val="00C77C37"/>
    <w:rPr>
      <w:rFonts w:eastAsiaTheme="minorHAnsi"/>
    </w:rPr>
  </w:style>
  <w:style w:type="paragraph" w:customStyle="1" w:styleId="1EE41ADA375442DB8F9E20E4F12D0EE728">
    <w:name w:val="1EE41ADA375442DB8F9E20E4F12D0EE728"/>
    <w:rsid w:val="00C77C37"/>
    <w:rPr>
      <w:rFonts w:eastAsiaTheme="minorHAnsi"/>
    </w:rPr>
  </w:style>
  <w:style w:type="paragraph" w:customStyle="1" w:styleId="454348235D89408A9E2D5D180A9BF9FB13">
    <w:name w:val="454348235D89408A9E2D5D180A9BF9FB13"/>
    <w:rsid w:val="00C77C37"/>
    <w:rPr>
      <w:rFonts w:eastAsiaTheme="minorHAnsi"/>
    </w:rPr>
  </w:style>
  <w:style w:type="paragraph" w:customStyle="1" w:styleId="EB52EC814BA646DAB265ADA9B03B7AF913">
    <w:name w:val="EB52EC814BA646DAB265ADA9B03B7AF913"/>
    <w:rsid w:val="00C77C37"/>
    <w:rPr>
      <w:rFonts w:eastAsiaTheme="minorHAnsi"/>
    </w:rPr>
  </w:style>
  <w:style w:type="paragraph" w:customStyle="1" w:styleId="83BE1CD5B9A94286861B71E3D1C467CF27">
    <w:name w:val="83BE1CD5B9A94286861B71E3D1C467CF27"/>
    <w:rsid w:val="00C77C37"/>
    <w:rPr>
      <w:rFonts w:eastAsiaTheme="minorHAnsi"/>
    </w:rPr>
  </w:style>
  <w:style w:type="paragraph" w:customStyle="1" w:styleId="738FBC34F9574308A0FEF7E5205BB62D9">
    <w:name w:val="738FBC34F9574308A0FEF7E5205BB62D9"/>
    <w:rsid w:val="00C77C37"/>
    <w:rPr>
      <w:rFonts w:eastAsiaTheme="minorHAnsi"/>
    </w:rPr>
  </w:style>
  <w:style w:type="paragraph" w:customStyle="1" w:styleId="0E155B93E30D4583B78280E7C05FC0C38">
    <w:name w:val="0E155B93E30D4583B78280E7C05FC0C38"/>
    <w:rsid w:val="00C77C37"/>
    <w:rPr>
      <w:rFonts w:eastAsiaTheme="minorHAnsi"/>
    </w:rPr>
  </w:style>
  <w:style w:type="paragraph" w:customStyle="1" w:styleId="7D79FE3E46FD43C8942396D846CDCD8B9">
    <w:name w:val="7D79FE3E46FD43C8942396D846CDCD8B9"/>
    <w:rsid w:val="00C77C37"/>
    <w:rPr>
      <w:rFonts w:eastAsiaTheme="minorHAnsi"/>
    </w:rPr>
  </w:style>
  <w:style w:type="paragraph" w:customStyle="1" w:styleId="D649630393D7408FB01EB1436B5ACCE19">
    <w:name w:val="D649630393D7408FB01EB1436B5ACCE19"/>
    <w:rsid w:val="00C77C37"/>
    <w:rPr>
      <w:rFonts w:eastAsiaTheme="minorHAnsi"/>
    </w:rPr>
  </w:style>
  <w:style w:type="paragraph" w:customStyle="1" w:styleId="315D731978D44C22B3918ABEACDC7CC35">
    <w:name w:val="315D731978D44C22B3918ABEACDC7CC35"/>
    <w:rsid w:val="00C77C37"/>
    <w:rPr>
      <w:rFonts w:eastAsiaTheme="minorHAnsi"/>
    </w:rPr>
  </w:style>
  <w:style w:type="paragraph" w:customStyle="1" w:styleId="AC0B39972DCC45BE8067EEA1427842A75">
    <w:name w:val="AC0B39972DCC45BE8067EEA1427842A75"/>
    <w:rsid w:val="00C77C37"/>
    <w:rPr>
      <w:rFonts w:eastAsiaTheme="minorHAnsi"/>
    </w:rPr>
  </w:style>
  <w:style w:type="paragraph" w:customStyle="1" w:styleId="F822F581FCDE40CC906BD5EEF472F3F66">
    <w:name w:val="F822F581FCDE40CC906BD5EEF472F3F66"/>
    <w:rsid w:val="00C77C37"/>
    <w:rPr>
      <w:rFonts w:eastAsiaTheme="minorHAnsi"/>
    </w:rPr>
  </w:style>
  <w:style w:type="paragraph" w:customStyle="1" w:styleId="AAD1B82A586246ED99E2C115301BB98E29">
    <w:name w:val="AAD1B82A586246ED99E2C115301BB98E29"/>
    <w:rsid w:val="00C77C37"/>
    <w:rPr>
      <w:rFonts w:eastAsiaTheme="minorHAnsi"/>
    </w:rPr>
  </w:style>
  <w:style w:type="paragraph" w:customStyle="1" w:styleId="85528C3522884D7F813144A53E0AAF2629">
    <w:name w:val="85528C3522884D7F813144A53E0AAF2629"/>
    <w:rsid w:val="00C77C37"/>
    <w:rPr>
      <w:rFonts w:eastAsiaTheme="minorHAnsi"/>
    </w:rPr>
  </w:style>
  <w:style w:type="paragraph" w:customStyle="1" w:styleId="1EE41ADA375442DB8F9E20E4F12D0EE729">
    <w:name w:val="1EE41ADA375442DB8F9E20E4F12D0EE729"/>
    <w:rsid w:val="00C77C37"/>
    <w:rPr>
      <w:rFonts w:eastAsiaTheme="minorHAnsi"/>
    </w:rPr>
  </w:style>
  <w:style w:type="paragraph" w:customStyle="1" w:styleId="34749C25873141919FB838BAABF464B23">
    <w:name w:val="34749C25873141919FB838BAABF464B23"/>
    <w:rsid w:val="00C77C37"/>
    <w:rPr>
      <w:rFonts w:eastAsiaTheme="minorHAnsi"/>
    </w:rPr>
  </w:style>
  <w:style w:type="paragraph" w:customStyle="1" w:styleId="454348235D89408A9E2D5D180A9BF9FB14">
    <w:name w:val="454348235D89408A9E2D5D180A9BF9FB14"/>
    <w:rsid w:val="00C77C37"/>
    <w:rPr>
      <w:rFonts w:eastAsiaTheme="minorHAnsi"/>
    </w:rPr>
  </w:style>
  <w:style w:type="paragraph" w:customStyle="1" w:styleId="EB52EC814BA646DAB265ADA9B03B7AF914">
    <w:name w:val="EB52EC814BA646DAB265ADA9B03B7AF914"/>
    <w:rsid w:val="00C77C37"/>
    <w:rPr>
      <w:rFonts w:eastAsiaTheme="minorHAnsi"/>
    </w:rPr>
  </w:style>
  <w:style w:type="paragraph" w:customStyle="1" w:styleId="83BE1CD5B9A94286861B71E3D1C467CF28">
    <w:name w:val="83BE1CD5B9A94286861B71E3D1C467CF28"/>
    <w:rsid w:val="00C77C37"/>
    <w:rPr>
      <w:rFonts w:eastAsiaTheme="minorHAnsi"/>
    </w:rPr>
  </w:style>
  <w:style w:type="paragraph" w:customStyle="1" w:styleId="738FBC34F9574308A0FEF7E5205BB62D10">
    <w:name w:val="738FBC34F9574308A0FEF7E5205BB62D10"/>
    <w:rsid w:val="00C77C37"/>
    <w:rPr>
      <w:rFonts w:eastAsiaTheme="minorHAnsi"/>
    </w:rPr>
  </w:style>
  <w:style w:type="paragraph" w:customStyle="1" w:styleId="0E155B93E30D4583B78280E7C05FC0C39">
    <w:name w:val="0E155B93E30D4583B78280E7C05FC0C39"/>
    <w:rsid w:val="00C77C37"/>
    <w:rPr>
      <w:rFonts w:eastAsiaTheme="minorHAnsi"/>
    </w:rPr>
  </w:style>
  <w:style w:type="paragraph" w:customStyle="1" w:styleId="7D79FE3E46FD43C8942396D846CDCD8B10">
    <w:name w:val="7D79FE3E46FD43C8942396D846CDCD8B10"/>
    <w:rsid w:val="00C77C37"/>
    <w:rPr>
      <w:rFonts w:eastAsiaTheme="minorHAnsi"/>
    </w:rPr>
  </w:style>
  <w:style w:type="paragraph" w:customStyle="1" w:styleId="D649630393D7408FB01EB1436B5ACCE110">
    <w:name w:val="D649630393D7408FB01EB1436B5ACCE110"/>
    <w:rsid w:val="00C77C37"/>
    <w:rPr>
      <w:rFonts w:eastAsiaTheme="minorHAnsi"/>
    </w:rPr>
  </w:style>
  <w:style w:type="paragraph" w:customStyle="1" w:styleId="315D731978D44C22B3918ABEACDC7CC36">
    <w:name w:val="315D731978D44C22B3918ABEACDC7CC36"/>
    <w:rsid w:val="00C77C37"/>
    <w:rPr>
      <w:rFonts w:eastAsiaTheme="minorHAnsi"/>
    </w:rPr>
  </w:style>
  <w:style w:type="paragraph" w:customStyle="1" w:styleId="AC0B39972DCC45BE8067EEA1427842A76">
    <w:name w:val="AC0B39972DCC45BE8067EEA1427842A76"/>
    <w:rsid w:val="00C77C37"/>
    <w:rPr>
      <w:rFonts w:eastAsiaTheme="minorHAnsi"/>
    </w:rPr>
  </w:style>
  <w:style w:type="paragraph" w:customStyle="1" w:styleId="F822F581FCDE40CC906BD5EEF472F3F67">
    <w:name w:val="F822F581FCDE40CC906BD5EEF472F3F67"/>
    <w:rsid w:val="00C77C37"/>
    <w:rPr>
      <w:rFonts w:eastAsiaTheme="minorHAnsi"/>
    </w:rPr>
  </w:style>
  <w:style w:type="paragraph" w:customStyle="1" w:styleId="AAD1B82A586246ED99E2C115301BB98E30">
    <w:name w:val="AAD1B82A586246ED99E2C115301BB98E30"/>
    <w:rsid w:val="00C77C37"/>
    <w:rPr>
      <w:rFonts w:eastAsiaTheme="minorHAnsi"/>
    </w:rPr>
  </w:style>
  <w:style w:type="paragraph" w:customStyle="1" w:styleId="85528C3522884D7F813144A53E0AAF2630">
    <w:name w:val="85528C3522884D7F813144A53E0AAF2630"/>
    <w:rsid w:val="00C77C37"/>
    <w:rPr>
      <w:rFonts w:eastAsiaTheme="minorHAnsi"/>
    </w:rPr>
  </w:style>
  <w:style w:type="paragraph" w:customStyle="1" w:styleId="1EE41ADA375442DB8F9E20E4F12D0EE730">
    <w:name w:val="1EE41ADA375442DB8F9E20E4F12D0EE730"/>
    <w:rsid w:val="00C77C37"/>
    <w:rPr>
      <w:rFonts w:eastAsiaTheme="minorHAnsi"/>
    </w:rPr>
  </w:style>
  <w:style w:type="paragraph" w:customStyle="1" w:styleId="34749C25873141919FB838BAABF464B24">
    <w:name w:val="34749C25873141919FB838BAABF464B24"/>
    <w:rsid w:val="00C77C37"/>
    <w:rPr>
      <w:rFonts w:eastAsiaTheme="minorHAnsi"/>
    </w:rPr>
  </w:style>
  <w:style w:type="paragraph" w:customStyle="1" w:styleId="454348235D89408A9E2D5D180A9BF9FB15">
    <w:name w:val="454348235D89408A9E2D5D180A9BF9FB15"/>
    <w:rsid w:val="00C77C37"/>
    <w:rPr>
      <w:rFonts w:eastAsiaTheme="minorHAnsi"/>
    </w:rPr>
  </w:style>
  <w:style w:type="paragraph" w:customStyle="1" w:styleId="EB52EC814BA646DAB265ADA9B03B7AF915">
    <w:name w:val="EB52EC814BA646DAB265ADA9B03B7AF915"/>
    <w:rsid w:val="00C77C37"/>
    <w:rPr>
      <w:rFonts w:eastAsiaTheme="minorHAnsi"/>
    </w:rPr>
  </w:style>
  <w:style w:type="paragraph" w:customStyle="1" w:styleId="83BE1CD5B9A94286861B71E3D1C467CF29">
    <w:name w:val="83BE1CD5B9A94286861B71E3D1C467CF29"/>
    <w:rsid w:val="00C77C37"/>
    <w:rPr>
      <w:rFonts w:eastAsiaTheme="minorHAnsi"/>
    </w:rPr>
  </w:style>
  <w:style w:type="paragraph" w:customStyle="1" w:styleId="738FBC34F9574308A0FEF7E5205BB62D11">
    <w:name w:val="738FBC34F9574308A0FEF7E5205BB62D11"/>
    <w:rsid w:val="00C77C37"/>
    <w:rPr>
      <w:rFonts w:eastAsiaTheme="minorHAnsi"/>
    </w:rPr>
  </w:style>
  <w:style w:type="paragraph" w:customStyle="1" w:styleId="0E155B93E30D4583B78280E7C05FC0C310">
    <w:name w:val="0E155B93E30D4583B78280E7C05FC0C310"/>
    <w:rsid w:val="00C77C37"/>
    <w:rPr>
      <w:rFonts w:eastAsiaTheme="minorHAnsi"/>
    </w:rPr>
  </w:style>
  <w:style w:type="paragraph" w:customStyle="1" w:styleId="7D79FE3E46FD43C8942396D846CDCD8B11">
    <w:name w:val="7D79FE3E46FD43C8942396D846CDCD8B11"/>
    <w:rsid w:val="00C77C37"/>
    <w:rPr>
      <w:rFonts w:eastAsiaTheme="minorHAnsi"/>
    </w:rPr>
  </w:style>
  <w:style w:type="paragraph" w:customStyle="1" w:styleId="D649630393D7408FB01EB1436B5ACCE111">
    <w:name w:val="D649630393D7408FB01EB1436B5ACCE111"/>
    <w:rsid w:val="00C77C37"/>
    <w:rPr>
      <w:rFonts w:eastAsiaTheme="minorHAnsi"/>
    </w:rPr>
  </w:style>
  <w:style w:type="paragraph" w:customStyle="1" w:styleId="315D731978D44C22B3918ABEACDC7CC37">
    <w:name w:val="315D731978D44C22B3918ABEACDC7CC37"/>
    <w:rsid w:val="00C77C37"/>
    <w:rPr>
      <w:rFonts w:eastAsiaTheme="minorHAnsi"/>
    </w:rPr>
  </w:style>
  <w:style w:type="paragraph" w:customStyle="1" w:styleId="AC0B39972DCC45BE8067EEA1427842A77">
    <w:name w:val="AC0B39972DCC45BE8067EEA1427842A77"/>
    <w:rsid w:val="00C77C37"/>
    <w:rPr>
      <w:rFonts w:eastAsiaTheme="minorHAnsi"/>
    </w:rPr>
  </w:style>
  <w:style w:type="paragraph" w:customStyle="1" w:styleId="F822F581FCDE40CC906BD5EEF472F3F68">
    <w:name w:val="F822F581FCDE40CC906BD5EEF472F3F68"/>
    <w:rsid w:val="00C77C37"/>
    <w:rPr>
      <w:rFonts w:eastAsiaTheme="minorHAnsi"/>
    </w:rPr>
  </w:style>
  <w:style w:type="paragraph" w:customStyle="1" w:styleId="AAD1B82A586246ED99E2C115301BB98E31">
    <w:name w:val="AAD1B82A586246ED99E2C115301BB98E31"/>
    <w:rsid w:val="00C77C37"/>
    <w:rPr>
      <w:rFonts w:eastAsiaTheme="minorHAnsi"/>
    </w:rPr>
  </w:style>
  <w:style w:type="paragraph" w:customStyle="1" w:styleId="85528C3522884D7F813144A53E0AAF2631">
    <w:name w:val="85528C3522884D7F813144A53E0AAF2631"/>
    <w:rsid w:val="00C77C37"/>
    <w:rPr>
      <w:rFonts w:eastAsiaTheme="minorHAnsi"/>
    </w:rPr>
  </w:style>
  <w:style w:type="paragraph" w:customStyle="1" w:styleId="1EE41ADA375442DB8F9E20E4F12D0EE731">
    <w:name w:val="1EE41ADA375442DB8F9E20E4F12D0EE731"/>
    <w:rsid w:val="00C77C37"/>
    <w:rPr>
      <w:rFonts w:eastAsiaTheme="minorHAnsi"/>
    </w:rPr>
  </w:style>
  <w:style w:type="paragraph" w:customStyle="1" w:styleId="315D731978D44C22B3918ABEACDC7CC38">
    <w:name w:val="315D731978D44C22B3918ABEACDC7CC38"/>
    <w:rsid w:val="00C77C37"/>
    <w:rPr>
      <w:rFonts w:eastAsiaTheme="minorHAnsi"/>
    </w:rPr>
  </w:style>
  <w:style w:type="paragraph" w:customStyle="1" w:styleId="AC0B39972DCC45BE8067EEA1427842A78">
    <w:name w:val="AC0B39972DCC45BE8067EEA1427842A78"/>
    <w:rsid w:val="00C77C37"/>
    <w:rPr>
      <w:rFonts w:eastAsiaTheme="minorHAnsi"/>
    </w:rPr>
  </w:style>
  <w:style w:type="paragraph" w:customStyle="1" w:styleId="F822F581FCDE40CC906BD5EEF472F3F69">
    <w:name w:val="F822F581FCDE40CC906BD5EEF472F3F69"/>
    <w:rsid w:val="00C77C37"/>
    <w:rPr>
      <w:rFonts w:eastAsiaTheme="minorHAnsi"/>
    </w:rPr>
  </w:style>
  <w:style w:type="paragraph" w:customStyle="1" w:styleId="AAD1B82A586246ED99E2C115301BB98E32">
    <w:name w:val="AAD1B82A586246ED99E2C115301BB98E32"/>
    <w:rsid w:val="00C77C37"/>
    <w:rPr>
      <w:rFonts w:eastAsiaTheme="minorHAnsi"/>
    </w:rPr>
  </w:style>
  <w:style w:type="paragraph" w:customStyle="1" w:styleId="85528C3522884D7F813144A53E0AAF2632">
    <w:name w:val="85528C3522884D7F813144A53E0AAF2632"/>
    <w:rsid w:val="00C77C37"/>
    <w:rPr>
      <w:rFonts w:eastAsiaTheme="minorHAnsi"/>
    </w:rPr>
  </w:style>
  <w:style w:type="paragraph" w:customStyle="1" w:styleId="1EE41ADA375442DB8F9E20E4F12D0EE732">
    <w:name w:val="1EE41ADA375442DB8F9E20E4F12D0EE732"/>
    <w:rsid w:val="00C77C37"/>
    <w:rPr>
      <w:rFonts w:eastAsiaTheme="minorHAnsi"/>
    </w:rPr>
  </w:style>
  <w:style w:type="paragraph" w:customStyle="1" w:styleId="315D731978D44C22B3918ABEACDC7CC39">
    <w:name w:val="315D731978D44C22B3918ABEACDC7CC39"/>
    <w:rsid w:val="00C77C37"/>
    <w:rPr>
      <w:rFonts w:eastAsiaTheme="minorHAnsi"/>
    </w:rPr>
  </w:style>
  <w:style w:type="paragraph" w:customStyle="1" w:styleId="AC0B39972DCC45BE8067EEA1427842A79">
    <w:name w:val="AC0B39972DCC45BE8067EEA1427842A79"/>
    <w:rsid w:val="00C77C37"/>
    <w:rPr>
      <w:rFonts w:eastAsiaTheme="minorHAnsi"/>
    </w:rPr>
  </w:style>
  <w:style w:type="paragraph" w:customStyle="1" w:styleId="F822F581FCDE40CC906BD5EEF472F3F610">
    <w:name w:val="F822F581FCDE40CC906BD5EEF472F3F610"/>
    <w:rsid w:val="00C77C37"/>
    <w:rPr>
      <w:rFonts w:eastAsiaTheme="minorHAnsi"/>
    </w:rPr>
  </w:style>
  <w:style w:type="paragraph" w:customStyle="1" w:styleId="AAD1B82A586246ED99E2C115301BB98E33">
    <w:name w:val="AAD1B82A586246ED99E2C115301BB98E33"/>
    <w:rsid w:val="00C77C37"/>
    <w:rPr>
      <w:rFonts w:eastAsiaTheme="minorHAnsi"/>
    </w:rPr>
  </w:style>
  <w:style w:type="paragraph" w:customStyle="1" w:styleId="85528C3522884D7F813144A53E0AAF2633">
    <w:name w:val="85528C3522884D7F813144A53E0AAF2633"/>
    <w:rsid w:val="00C77C37"/>
    <w:rPr>
      <w:rFonts w:eastAsiaTheme="minorHAnsi"/>
    </w:rPr>
  </w:style>
  <w:style w:type="paragraph" w:customStyle="1" w:styleId="1EE41ADA375442DB8F9E20E4F12D0EE733">
    <w:name w:val="1EE41ADA375442DB8F9E20E4F12D0EE733"/>
    <w:rsid w:val="00C77C37"/>
    <w:rPr>
      <w:rFonts w:eastAsiaTheme="minorHAnsi"/>
    </w:rPr>
  </w:style>
  <w:style w:type="paragraph" w:customStyle="1" w:styleId="34749C25873141919FB838BAABF464B25">
    <w:name w:val="34749C25873141919FB838BAABF464B25"/>
    <w:rsid w:val="00C77C37"/>
    <w:rPr>
      <w:rFonts w:eastAsiaTheme="minorHAnsi"/>
    </w:rPr>
  </w:style>
  <w:style w:type="paragraph" w:customStyle="1" w:styleId="454348235D89408A9E2D5D180A9BF9FB16">
    <w:name w:val="454348235D89408A9E2D5D180A9BF9FB16"/>
    <w:rsid w:val="00C77C37"/>
    <w:rPr>
      <w:rFonts w:eastAsiaTheme="minorHAnsi"/>
    </w:rPr>
  </w:style>
  <w:style w:type="paragraph" w:customStyle="1" w:styleId="EB52EC814BA646DAB265ADA9B03B7AF916">
    <w:name w:val="EB52EC814BA646DAB265ADA9B03B7AF916"/>
    <w:rsid w:val="00C77C37"/>
    <w:rPr>
      <w:rFonts w:eastAsiaTheme="minorHAnsi"/>
    </w:rPr>
  </w:style>
  <w:style w:type="paragraph" w:customStyle="1" w:styleId="83BE1CD5B9A94286861B71E3D1C467CF30">
    <w:name w:val="83BE1CD5B9A94286861B71E3D1C467CF30"/>
    <w:rsid w:val="00C77C37"/>
    <w:rPr>
      <w:rFonts w:eastAsiaTheme="minorHAnsi"/>
    </w:rPr>
  </w:style>
  <w:style w:type="paragraph" w:customStyle="1" w:styleId="738FBC34F9574308A0FEF7E5205BB62D12">
    <w:name w:val="738FBC34F9574308A0FEF7E5205BB62D12"/>
    <w:rsid w:val="00C77C37"/>
    <w:rPr>
      <w:rFonts w:eastAsiaTheme="minorHAnsi"/>
    </w:rPr>
  </w:style>
  <w:style w:type="paragraph" w:customStyle="1" w:styleId="0E155B93E30D4583B78280E7C05FC0C311">
    <w:name w:val="0E155B93E30D4583B78280E7C05FC0C311"/>
    <w:rsid w:val="00C77C37"/>
    <w:rPr>
      <w:rFonts w:eastAsiaTheme="minorHAnsi"/>
    </w:rPr>
  </w:style>
  <w:style w:type="paragraph" w:customStyle="1" w:styleId="7D79FE3E46FD43C8942396D846CDCD8B12">
    <w:name w:val="7D79FE3E46FD43C8942396D846CDCD8B12"/>
    <w:rsid w:val="00C77C37"/>
    <w:rPr>
      <w:rFonts w:eastAsiaTheme="minorHAnsi"/>
    </w:rPr>
  </w:style>
  <w:style w:type="paragraph" w:customStyle="1" w:styleId="D649630393D7408FB01EB1436B5ACCE112">
    <w:name w:val="D649630393D7408FB01EB1436B5ACCE112"/>
    <w:rsid w:val="00C77C37"/>
    <w:rPr>
      <w:rFonts w:eastAsiaTheme="minorHAnsi"/>
    </w:rPr>
  </w:style>
  <w:style w:type="paragraph" w:customStyle="1" w:styleId="315D731978D44C22B3918ABEACDC7CC310">
    <w:name w:val="315D731978D44C22B3918ABEACDC7CC310"/>
    <w:rsid w:val="00C77C37"/>
    <w:rPr>
      <w:rFonts w:eastAsiaTheme="minorHAnsi"/>
    </w:rPr>
  </w:style>
  <w:style w:type="paragraph" w:customStyle="1" w:styleId="AC0B39972DCC45BE8067EEA1427842A710">
    <w:name w:val="AC0B39972DCC45BE8067EEA1427842A710"/>
    <w:rsid w:val="00C77C37"/>
    <w:rPr>
      <w:rFonts w:eastAsiaTheme="minorHAnsi"/>
    </w:rPr>
  </w:style>
  <w:style w:type="paragraph" w:customStyle="1" w:styleId="F822F581FCDE40CC906BD5EEF472F3F611">
    <w:name w:val="F822F581FCDE40CC906BD5EEF472F3F611"/>
    <w:rsid w:val="00C77C37"/>
    <w:rPr>
      <w:rFonts w:eastAsiaTheme="minorHAnsi"/>
    </w:rPr>
  </w:style>
  <w:style w:type="paragraph" w:customStyle="1" w:styleId="AAD1B82A586246ED99E2C115301BB98E34">
    <w:name w:val="AAD1B82A586246ED99E2C115301BB98E34"/>
    <w:rsid w:val="00C77C37"/>
    <w:rPr>
      <w:rFonts w:eastAsiaTheme="minorHAnsi"/>
    </w:rPr>
  </w:style>
  <w:style w:type="paragraph" w:customStyle="1" w:styleId="85528C3522884D7F813144A53E0AAF2634">
    <w:name w:val="85528C3522884D7F813144A53E0AAF2634"/>
    <w:rsid w:val="00C77C37"/>
    <w:rPr>
      <w:rFonts w:eastAsiaTheme="minorHAnsi"/>
    </w:rPr>
  </w:style>
  <w:style w:type="paragraph" w:customStyle="1" w:styleId="1EE41ADA375442DB8F9E20E4F12D0EE734">
    <w:name w:val="1EE41ADA375442DB8F9E20E4F12D0EE734"/>
    <w:rsid w:val="00C77C37"/>
    <w:rPr>
      <w:rFonts w:eastAsiaTheme="minorHAnsi"/>
    </w:rPr>
  </w:style>
  <w:style w:type="paragraph" w:customStyle="1" w:styleId="34749C25873141919FB838BAABF464B26">
    <w:name w:val="34749C25873141919FB838BAABF464B26"/>
    <w:rsid w:val="00C77C37"/>
    <w:rPr>
      <w:rFonts w:eastAsiaTheme="minorHAnsi"/>
    </w:rPr>
  </w:style>
  <w:style w:type="paragraph" w:customStyle="1" w:styleId="454348235D89408A9E2D5D180A9BF9FB17">
    <w:name w:val="454348235D89408A9E2D5D180A9BF9FB17"/>
    <w:rsid w:val="00C77C37"/>
    <w:rPr>
      <w:rFonts w:eastAsiaTheme="minorHAnsi"/>
    </w:rPr>
  </w:style>
  <w:style w:type="paragraph" w:customStyle="1" w:styleId="EB52EC814BA646DAB265ADA9B03B7AF917">
    <w:name w:val="EB52EC814BA646DAB265ADA9B03B7AF917"/>
    <w:rsid w:val="00C77C37"/>
    <w:rPr>
      <w:rFonts w:eastAsiaTheme="minorHAnsi"/>
    </w:rPr>
  </w:style>
  <w:style w:type="paragraph" w:customStyle="1" w:styleId="861B779691FC4CE99E2CEBFC4A51986B">
    <w:name w:val="861B779691FC4CE99E2CEBFC4A51986B"/>
    <w:rsid w:val="00C77C37"/>
    <w:rPr>
      <w:rFonts w:eastAsiaTheme="minorHAnsi"/>
    </w:rPr>
  </w:style>
  <w:style w:type="paragraph" w:customStyle="1" w:styleId="83BE1CD5B9A94286861B71E3D1C467CF31">
    <w:name w:val="83BE1CD5B9A94286861B71E3D1C467CF31"/>
    <w:rsid w:val="00C77C37"/>
    <w:rPr>
      <w:rFonts w:eastAsiaTheme="minorHAnsi"/>
    </w:rPr>
  </w:style>
  <w:style w:type="paragraph" w:customStyle="1" w:styleId="738FBC34F9574308A0FEF7E5205BB62D13">
    <w:name w:val="738FBC34F9574308A0FEF7E5205BB62D13"/>
    <w:rsid w:val="00C77C37"/>
    <w:rPr>
      <w:rFonts w:eastAsiaTheme="minorHAnsi"/>
    </w:rPr>
  </w:style>
  <w:style w:type="paragraph" w:customStyle="1" w:styleId="0E155B93E30D4583B78280E7C05FC0C312">
    <w:name w:val="0E155B93E30D4583B78280E7C05FC0C312"/>
    <w:rsid w:val="00C77C37"/>
    <w:rPr>
      <w:rFonts w:eastAsiaTheme="minorHAnsi"/>
    </w:rPr>
  </w:style>
  <w:style w:type="paragraph" w:customStyle="1" w:styleId="7D79FE3E46FD43C8942396D846CDCD8B13">
    <w:name w:val="7D79FE3E46FD43C8942396D846CDCD8B13"/>
    <w:rsid w:val="00C77C37"/>
    <w:rPr>
      <w:rFonts w:eastAsiaTheme="minorHAnsi"/>
    </w:rPr>
  </w:style>
  <w:style w:type="paragraph" w:customStyle="1" w:styleId="D649630393D7408FB01EB1436B5ACCE113">
    <w:name w:val="D649630393D7408FB01EB1436B5ACCE113"/>
    <w:rsid w:val="00C77C37"/>
    <w:rPr>
      <w:rFonts w:eastAsiaTheme="minorHAnsi"/>
    </w:rPr>
  </w:style>
  <w:style w:type="paragraph" w:customStyle="1" w:styleId="315D731978D44C22B3918ABEACDC7CC311">
    <w:name w:val="315D731978D44C22B3918ABEACDC7CC311"/>
    <w:rsid w:val="00C77C37"/>
    <w:rPr>
      <w:rFonts w:eastAsiaTheme="minorHAnsi"/>
    </w:rPr>
  </w:style>
  <w:style w:type="paragraph" w:customStyle="1" w:styleId="AC0B39972DCC45BE8067EEA1427842A711">
    <w:name w:val="AC0B39972DCC45BE8067EEA1427842A711"/>
    <w:rsid w:val="00C77C37"/>
    <w:rPr>
      <w:rFonts w:eastAsiaTheme="minorHAnsi"/>
    </w:rPr>
  </w:style>
  <w:style w:type="paragraph" w:customStyle="1" w:styleId="F822F581FCDE40CC906BD5EEF472F3F612">
    <w:name w:val="F822F581FCDE40CC906BD5EEF472F3F612"/>
    <w:rsid w:val="00C77C37"/>
    <w:rPr>
      <w:rFonts w:eastAsiaTheme="minorHAnsi"/>
    </w:rPr>
  </w:style>
  <w:style w:type="paragraph" w:customStyle="1" w:styleId="AAD1B82A586246ED99E2C115301BB98E35">
    <w:name w:val="AAD1B82A586246ED99E2C115301BB98E35"/>
    <w:rsid w:val="00C77C37"/>
    <w:rPr>
      <w:rFonts w:eastAsiaTheme="minorHAnsi"/>
    </w:rPr>
  </w:style>
  <w:style w:type="paragraph" w:customStyle="1" w:styleId="85528C3522884D7F813144A53E0AAF2635">
    <w:name w:val="85528C3522884D7F813144A53E0AAF2635"/>
    <w:rsid w:val="00C77C37"/>
    <w:rPr>
      <w:rFonts w:eastAsiaTheme="minorHAnsi"/>
    </w:rPr>
  </w:style>
  <w:style w:type="paragraph" w:customStyle="1" w:styleId="1EE41ADA375442DB8F9E20E4F12D0EE735">
    <w:name w:val="1EE41ADA375442DB8F9E20E4F12D0EE735"/>
    <w:rsid w:val="00C77C37"/>
    <w:rPr>
      <w:rFonts w:eastAsiaTheme="minorHAnsi"/>
    </w:rPr>
  </w:style>
  <w:style w:type="paragraph" w:customStyle="1" w:styleId="34749C25873141919FB838BAABF464B27">
    <w:name w:val="34749C25873141919FB838BAABF464B27"/>
    <w:rsid w:val="00C77C37"/>
    <w:rPr>
      <w:rFonts w:eastAsiaTheme="minorHAnsi"/>
    </w:rPr>
  </w:style>
  <w:style w:type="paragraph" w:customStyle="1" w:styleId="454348235D89408A9E2D5D180A9BF9FB18">
    <w:name w:val="454348235D89408A9E2D5D180A9BF9FB18"/>
    <w:rsid w:val="00C77C37"/>
    <w:rPr>
      <w:rFonts w:eastAsiaTheme="minorHAnsi"/>
    </w:rPr>
  </w:style>
  <w:style w:type="paragraph" w:customStyle="1" w:styleId="EB52EC814BA646DAB265ADA9B03B7AF918">
    <w:name w:val="EB52EC814BA646DAB265ADA9B03B7AF918"/>
    <w:rsid w:val="00C77C37"/>
    <w:rPr>
      <w:rFonts w:eastAsiaTheme="minorHAnsi"/>
    </w:rPr>
  </w:style>
  <w:style w:type="paragraph" w:customStyle="1" w:styleId="861B779691FC4CE99E2CEBFC4A51986B1">
    <w:name w:val="861B779691FC4CE99E2CEBFC4A51986B1"/>
    <w:rsid w:val="00C77C37"/>
    <w:rPr>
      <w:rFonts w:eastAsiaTheme="minorHAnsi"/>
    </w:rPr>
  </w:style>
  <w:style w:type="paragraph" w:customStyle="1" w:styleId="83BE1CD5B9A94286861B71E3D1C467CF32">
    <w:name w:val="83BE1CD5B9A94286861B71E3D1C467CF32"/>
    <w:rsid w:val="00C77C37"/>
    <w:rPr>
      <w:rFonts w:eastAsiaTheme="minorHAnsi"/>
    </w:rPr>
  </w:style>
  <w:style w:type="paragraph" w:customStyle="1" w:styleId="738FBC34F9574308A0FEF7E5205BB62D14">
    <w:name w:val="738FBC34F9574308A0FEF7E5205BB62D14"/>
    <w:rsid w:val="00C77C37"/>
    <w:rPr>
      <w:rFonts w:eastAsiaTheme="minorHAnsi"/>
    </w:rPr>
  </w:style>
  <w:style w:type="paragraph" w:customStyle="1" w:styleId="0E155B93E30D4583B78280E7C05FC0C313">
    <w:name w:val="0E155B93E30D4583B78280E7C05FC0C313"/>
    <w:rsid w:val="00C77C37"/>
    <w:rPr>
      <w:rFonts w:eastAsiaTheme="minorHAnsi"/>
    </w:rPr>
  </w:style>
  <w:style w:type="paragraph" w:customStyle="1" w:styleId="7D79FE3E46FD43C8942396D846CDCD8B14">
    <w:name w:val="7D79FE3E46FD43C8942396D846CDCD8B14"/>
    <w:rsid w:val="00C77C37"/>
    <w:rPr>
      <w:rFonts w:eastAsiaTheme="minorHAnsi"/>
    </w:rPr>
  </w:style>
  <w:style w:type="paragraph" w:customStyle="1" w:styleId="D649630393D7408FB01EB1436B5ACCE114">
    <w:name w:val="D649630393D7408FB01EB1436B5ACCE114"/>
    <w:rsid w:val="00C77C37"/>
    <w:rPr>
      <w:rFonts w:eastAsiaTheme="minorHAnsi"/>
    </w:rPr>
  </w:style>
  <w:style w:type="paragraph" w:customStyle="1" w:styleId="315D731978D44C22B3918ABEACDC7CC312">
    <w:name w:val="315D731978D44C22B3918ABEACDC7CC312"/>
    <w:rsid w:val="00C77C37"/>
    <w:rPr>
      <w:rFonts w:eastAsiaTheme="minorHAnsi"/>
    </w:rPr>
  </w:style>
  <w:style w:type="paragraph" w:customStyle="1" w:styleId="AC0B39972DCC45BE8067EEA1427842A712">
    <w:name w:val="AC0B39972DCC45BE8067EEA1427842A712"/>
    <w:rsid w:val="00C77C37"/>
    <w:rPr>
      <w:rFonts w:eastAsiaTheme="minorHAnsi"/>
    </w:rPr>
  </w:style>
  <w:style w:type="paragraph" w:customStyle="1" w:styleId="F822F581FCDE40CC906BD5EEF472F3F613">
    <w:name w:val="F822F581FCDE40CC906BD5EEF472F3F613"/>
    <w:rsid w:val="00C77C37"/>
    <w:rPr>
      <w:rFonts w:eastAsiaTheme="minorHAnsi"/>
    </w:rPr>
  </w:style>
  <w:style w:type="paragraph" w:customStyle="1" w:styleId="51421F4C35BD4C86BC22731505151239">
    <w:name w:val="51421F4C35BD4C86BC22731505151239"/>
    <w:rsid w:val="00C77C37"/>
  </w:style>
  <w:style w:type="paragraph" w:customStyle="1" w:styleId="AAD1B82A586246ED99E2C115301BB98E36">
    <w:name w:val="AAD1B82A586246ED99E2C115301BB98E36"/>
    <w:rsid w:val="00C77C37"/>
    <w:rPr>
      <w:rFonts w:eastAsiaTheme="minorHAnsi"/>
    </w:rPr>
  </w:style>
  <w:style w:type="paragraph" w:customStyle="1" w:styleId="85528C3522884D7F813144A53E0AAF2636">
    <w:name w:val="85528C3522884D7F813144A53E0AAF2636"/>
    <w:rsid w:val="00C77C37"/>
    <w:rPr>
      <w:rFonts w:eastAsiaTheme="minorHAnsi"/>
    </w:rPr>
  </w:style>
  <w:style w:type="paragraph" w:customStyle="1" w:styleId="1EE41ADA375442DB8F9E20E4F12D0EE736">
    <w:name w:val="1EE41ADA375442DB8F9E20E4F12D0EE736"/>
    <w:rsid w:val="00C77C37"/>
    <w:rPr>
      <w:rFonts w:eastAsiaTheme="minorHAnsi"/>
    </w:rPr>
  </w:style>
  <w:style w:type="paragraph" w:customStyle="1" w:styleId="34749C25873141919FB838BAABF464B28">
    <w:name w:val="34749C25873141919FB838BAABF464B28"/>
    <w:rsid w:val="00C77C37"/>
    <w:rPr>
      <w:rFonts w:eastAsiaTheme="minorHAnsi"/>
    </w:rPr>
  </w:style>
  <w:style w:type="paragraph" w:customStyle="1" w:styleId="454348235D89408A9E2D5D180A9BF9FB19">
    <w:name w:val="454348235D89408A9E2D5D180A9BF9FB19"/>
    <w:rsid w:val="00C77C37"/>
    <w:rPr>
      <w:rFonts w:eastAsiaTheme="minorHAnsi"/>
    </w:rPr>
  </w:style>
  <w:style w:type="paragraph" w:customStyle="1" w:styleId="EB52EC814BA646DAB265ADA9B03B7AF919">
    <w:name w:val="EB52EC814BA646DAB265ADA9B03B7AF919"/>
    <w:rsid w:val="00C77C37"/>
    <w:rPr>
      <w:rFonts w:eastAsiaTheme="minorHAnsi"/>
    </w:rPr>
  </w:style>
  <w:style w:type="paragraph" w:customStyle="1" w:styleId="861B779691FC4CE99E2CEBFC4A51986B2">
    <w:name w:val="861B779691FC4CE99E2CEBFC4A51986B2"/>
    <w:rsid w:val="00C77C37"/>
    <w:rPr>
      <w:rFonts w:eastAsiaTheme="minorHAnsi"/>
    </w:rPr>
  </w:style>
  <w:style w:type="paragraph" w:customStyle="1" w:styleId="83BE1CD5B9A94286861B71E3D1C467CF33">
    <w:name w:val="83BE1CD5B9A94286861B71E3D1C467CF33"/>
    <w:rsid w:val="00C77C37"/>
    <w:rPr>
      <w:rFonts w:eastAsiaTheme="minorHAnsi"/>
    </w:rPr>
  </w:style>
  <w:style w:type="paragraph" w:customStyle="1" w:styleId="738FBC34F9574308A0FEF7E5205BB62D15">
    <w:name w:val="738FBC34F9574308A0FEF7E5205BB62D15"/>
    <w:rsid w:val="00C77C37"/>
    <w:rPr>
      <w:rFonts w:eastAsiaTheme="minorHAnsi"/>
    </w:rPr>
  </w:style>
  <w:style w:type="paragraph" w:customStyle="1" w:styleId="0E155B93E30D4583B78280E7C05FC0C314">
    <w:name w:val="0E155B93E30D4583B78280E7C05FC0C314"/>
    <w:rsid w:val="00C77C37"/>
    <w:rPr>
      <w:rFonts w:eastAsiaTheme="minorHAnsi"/>
    </w:rPr>
  </w:style>
  <w:style w:type="paragraph" w:customStyle="1" w:styleId="7D79FE3E46FD43C8942396D846CDCD8B15">
    <w:name w:val="7D79FE3E46FD43C8942396D846CDCD8B15"/>
    <w:rsid w:val="00C77C37"/>
    <w:rPr>
      <w:rFonts w:eastAsiaTheme="minorHAnsi"/>
    </w:rPr>
  </w:style>
  <w:style w:type="paragraph" w:customStyle="1" w:styleId="D649630393D7408FB01EB1436B5ACCE115">
    <w:name w:val="D649630393D7408FB01EB1436B5ACCE115"/>
    <w:rsid w:val="00C77C37"/>
    <w:rPr>
      <w:rFonts w:eastAsiaTheme="minorHAnsi"/>
    </w:rPr>
  </w:style>
  <w:style w:type="paragraph" w:customStyle="1" w:styleId="315D731978D44C22B3918ABEACDC7CC313">
    <w:name w:val="315D731978D44C22B3918ABEACDC7CC313"/>
    <w:rsid w:val="00C77C37"/>
    <w:rPr>
      <w:rFonts w:eastAsiaTheme="minorHAnsi"/>
    </w:rPr>
  </w:style>
  <w:style w:type="paragraph" w:customStyle="1" w:styleId="AC0B39972DCC45BE8067EEA1427842A713">
    <w:name w:val="AC0B39972DCC45BE8067EEA1427842A713"/>
    <w:rsid w:val="00C77C37"/>
    <w:rPr>
      <w:rFonts w:eastAsiaTheme="minorHAnsi"/>
    </w:rPr>
  </w:style>
  <w:style w:type="paragraph" w:customStyle="1" w:styleId="F822F581FCDE40CC906BD5EEF472F3F614">
    <w:name w:val="F822F581FCDE40CC906BD5EEF472F3F614"/>
    <w:rsid w:val="00C77C37"/>
    <w:rPr>
      <w:rFonts w:eastAsiaTheme="minorHAnsi"/>
    </w:rPr>
  </w:style>
  <w:style w:type="paragraph" w:customStyle="1" w:styleId="AAD1B82A586246ED99E2C115301BB98E37">
    <w:name w:val="AAD1B82A586246ED99E2C115301BB98E37"/>
    <w:rsid w:val="00C77C37"/>
    <w:rPr>
      <w:rFonts w:eastAsiaTheme="minorHAnsi"/>
    </w:rPr>
  </w:style>
  <w:style w:type="paragraph" w:customStyle="1" w:styleId="85528C3522884D7F813144A53E0AAF2637">
    <w:name w:val="85528C3522884D7F813144A53E0AAF2637"/>
    <w:rsid w:val="00C77C37"/>
    <w:rPr>
      <w:rFonts w:eastAsiaTheme="minorHAnsi"/>
    </w:rPr>
  </w:style>
  <w:style w:type="paragraph" w:customStyle="1" w:styleId="1EE41ADA375442DB8F9E20E4F12D0EE737">
    <w:name w:val="1EE41ADA375442DB8F9E20E4F12D0EE737"/>
    <w:rsid w:val="00C77C37"/>
    <w:rPr>
      <w:rFonts w:eastAsiaTheme="minorHAnsi"/>
    </w:rPr>
  </w:style>
  <w:style w:type="paragraph" w:customStyle="1" w:styleId="34749C25873141919FB838BAABF464B29">
    <w:name w:val="34749C25873141919FB838BAABF464B29"/>
    <w:rsid w:val="00C77C37"/>
    <w:rPr>
      <w:rFonts w:eastAsiaTheme="minorHAnsi"/>
    </w:rPr>
  </w:style>
  <w:style w:type="paragraph" w:customStyle="1" w:styleId="454348235D89408A9E2D5D180A9BF9FB20">
    <w:name w:val="454348235D89408A9E2D5D180A9BF9FB20"/>
    <w:rsid w:val="00C77C37"/>
    <w:rPr>
      <w:rFonts w:eastAsiaTheme="minorHAnsi"/>
    </w:rPr>
  </w:style>
  <w:style w:type="paragraph" w:customStyle="1" w:styleId="EB52EC814BA646DAB265ADA9B03B7AF920">
    <w:name w:val="EB52EC814BA646DAB265ADA9B03B7AF920"/>
    <w:rsid w:val="00C77C37"/>
    <w:rPr>
      <w:rFonts w:eastAsiaTheme="minorHAnsi"/>
    </w:rPr>
  </w:style>
  <w:style w:type="paragraph" w:customStyle="1" w:styleId="861B779691FC4CE99E2CEBFC4A51986B3">
    <w:name w:val="861B779691FC4CE99E2CEBFC4A51986B3"/>
    <w:rsid w:val="00C77C37"/>
    <w:rPr>
      <w:rFonts w:eastAsiaTheme="minorHAnsi"/>
    </w:rPr>
  </w:style>
  <w:style w:type="paragraph" w:customStyle="1" w:styleId="83BE1CD5B9A94286861B71E3D1C467CF34">
    <w:name w:val="83BE1CD5B9A94286861B71E3D1C467CF34"/>
    <w:rsid w:val="00C77C37"/>
    <w:rPr>
      <w:rFonts w:eastAsiaTheme="minorHAnsi"/>
    </w:rPr>
  </w:style>
  <w:style w:type="paragraph" w:customStyle="1" w:styleId="738FBC34F9574308A0FEF7E5205BB62D16">
    <w:name w:val="738FBC34F9574308A0FEF7E5205BB62D16"/>
    <w:rsid w:val="00C77C37"/>
    <w:rPr>
      <w:rFonts w:eastAsiaTheme="minorHAnsi"/>
    </w:rPr>
  </w:style>
  <w:style w:type="paragraph" w:customStyle="1" w:styleId="0E155B93E30D4583B78280E7C05FC0C315">
    <w:name w:val="0E155B93E30D4583B78280E7C05FC0C315"/>
    <w:rsid w:val="00C77C37"/>
    <w:rPr>
      <w:rFonts w:eastAsiaTheme="minorHAnsi"/>
    </w:rPr>
  </w:style>
  <w:style w:type="paragraph" w:customStyle="1" w:styleId="7D79FE3E46FD43C8942396D846CDCD8B16">
    <w:name w:val="7D79FE3E46FD43C8942396D846CDCD8B16"/>
    <w:rsid w:val="00C77C37"/>
    <w:rPr>
      <w:rFonts w:eastAsiaTheme="minorHAnsi"/>
    </w:rPr>
  </w:style>
  <w:style w:type="paragraph" w:customStyle="1" w:styleId="D649630393D7408FB01EB1436B5ACCE116">
    <w:name w:val="D649630393D7408FB01EB1436B5ACCE116"/>
    <w:rsid w:val="00C77C37"/>
    <w:rPr>
      <w:rFonts w:eastAsiaTheme="minorHAnsi"/>
    </w:rPr>
  </w:style>
  <w:style w:type="paragraph" w:customStyle="1" w:styleId="315D731978D44C22B3918ABEACDC7CC314">
    <w:name w:val="315D731978D44C22B3918ABEACDC7CC314"/>
    <w:rsid w:val="00C77C37"/>
    <w:rPr>
      <w:rFonts w:eastAsiaTheme="minorHAnsi"/>
    </w:rPr>
  </w:style>
  <w:style w:type="paragraph" w:customStyle="1" w:styleId="AC0B39972DCC45BE8067EEA1427842A714">
    <w:name w:val="AC0B39972DCC45BE8067EEA1427842A714"/>
    <w:rsid w:val="00C77C37"/>
    <w:rPr>
      <w:rFonts w:eastAsiaTheme="minorHAnsi"/>
    </w:rPr>
  </w:style>
  <w:style w:type="paragraph" w:customStyle="1" w:styleId="F822F581FCDE40CC906BD5EEF472F3F615">
    <w:name w:val="F822F581FCDE40CC906BD5EEF472F3F615"/>
    <w:rsid w:val="00C77C37"/>
    <w:rPr>
      <w:rFonts w:eastAsiaTheme="minorHAnsi"/>
    </w:rPr>
  </w:style>
  <w:style w:type="paragraph" w:customStyle="1" w:styleId="687BA6DDFB594F99A52ACAF8BD6B0687">
    <w:name w:val="687BA6DDFB594F99A52ACAF8BD6B0687"/>
    <w:rsid w:val="00C77C37"/>
  </w:style>
  <w:style w:type="paragraph" w:customStyle="1" w:styleId="2CD06BC4FCA941499806B73F9651254F">
    <w:name w:val="2CD06BC4FCA941499806B73F9651254F"/>
    <w:rsid w:val="00C77C37"/>
  </w:style>
  <w:style w:type="paragraph" w:customStyle="1" w:styleId="2871C13979084825A7916EB481FEDD78">
    <w:name w:val="2871C13979084825A7916EB481FEDD78"/>
    <w:rsid w:val="00B8227D"/>
  </w:style>
  <w:style w:type="paragraph" w:customStyle="1" w:styleId="8D93D619A21F4B70B67C3BD09846B340">
    <w:name w:val="8D93D619A21F4B70B67C3BD09846B340"/>
    <w:rsid w:val="00B8227D"/>
  </w:style>
  <w:style w:type="paragraph" w:customStyle="1" w:styleId="BBEBD404AFBE4C028F7DA1A79A8DFFA3">
    <w:name w:val="BBEBD404AFBE4C028F7DA1A79A8DFFA3"/>
    <w:rsid w:val="00B8227D"/>
  </w:style>
  <w:style w:type="paragraph" w:customStyle="1" w:styleId="196D2EAC1CC147698A6460D5154EBB14">
    <w:name w:val="196D2EAC1CC147698A6460D5154EBB14"/>
    <w:rsid w:val="00B8227D"/>
  </w:style>
  <w:style w:type="paragraph" w:customStyle="1" w:styleId="A93023061D484F5384C700BC6A32771D">
    <w:name w:val="A93023061D484F5384C700BC6A32771D"/>
    <w:rsid w:val="00B8227D"/>
  </w:style>
  <w:style w:type="paragraph" w:customStyle="1" w:styleId="D0AE5FEFE5F14983B5BCBEC524D5A8C4">
    <w:name w:val="D0AE5FEFE5F14983B5BCBEC524D5A8C4"/>
    <w:rsid w:val="00B8227D"/>
  </w:style>
  <w:style w:type="paragraph" w:customStyle="1" w:styleId="B5A0129ED5BB49ABBF28E3087D998407">
    <w:name w:val="B5A0129ED5BB49ABBF28E3087D998407"/>
    <w:rsid w:val="00B8227D"/>
  </w:style>
  <w:style w:type="paragraph" w:customStyle="1" w:styleId="AAD1B82A586246ED99E2C115301BB98E38">
    <w:name w:val="AAD1B82A586246ED99E2C115301BB98E38"/>
    <w:rsid w:val="00B8227D"/>
    <w:rPr>
      <w:rFonts w:eastAsiaTheme="minorHAnsi"/>
    </w:rPr>
  </w:style>
  <w:style w:type="paragraph" w:customStyle="1" w:styleId="85528C3522884D7F813144A53E0AAF2638">
    <w:name w:val="85528C3522884D7F813144A53E0AAF2638"/>
    <w:rsid w:val="00B8227D"/>
    <w:rPr>
      <w:rFonts w:eastAsiaTheme="minorHAnsi"/>
    </w:rPr>
  </w:style>
  <w:style w:type="paragraph" w:customStyle="1" w:styleId="1EE41ADA375442DB8F9E20E4F12D0EE738">
    <w:name w:val="1EE41ADA375442DB8F9E20E4F12D0EE738"/>
    <w:rsid w:val="00B8227D"/>
    <w:rPr>
      <w:rFonts w:eastAsiaTheme="minorHAnsi"/>
    </w:rPr>
  </w:style>
  <w:style w:type="paragraph" w:customStyle="1" w:styleId="34749C25873141919FB838BAABF464B210">
    <w:name w:val="34749C25873141919FB838BAABF464B210"/>
    <w:rsid w:val="00B8227D"/>
    <w:rPr>
      <w:rFonts w:eastAsiaTheme="minorHAnsi"/>
    </w:rPr>
  </w:style>
  <w:style w:type="paragraph" w:customStyle="1" w:styleId="454348235D89408A9E2D5D180A9BF9FB21">
    <w:name w:val="454348235D89408A9E2D5D180A9BF9FB21"/>
    <w:rsid w:val="00B8227D"/>
    <w:rPr>
      <w:rFonts w:eastAsiaTheme="minorHAnsi"/>
    </w:rPr>
  </w:style>
  <w:style w:type="paragraph" w:customStyle="1" w:styleId="EB52EC814BA646DAB265ADA9B03B7AF921">
    <w:name w:val="EB52EC814BA646DAB265ADA9B03B7AF921"/>
    <w:rsid w:val="00B8227D"/>
    <w:rPr>
      <w:rFonts w:eastAsiaTheme="minorHAnsi"/>
    </w:rPr>
  </w:style>
  <w:style w:type="paragraph" w:customStyle="1" w:styleId="861B779691FC4CE99E2CEBFC4A51986B4">
    <w:name w:val="861B779691FC4CE99E2CEBFC4A51986B4"/>
    <w:rsid w:val="00B8227D"/>
    <w:rPr>
      <w:rFonts w:eastAsiaTheme="minorHAnsi"/>
    </w:rPr>
  </w:style>
  <w:style w:type="paragraph" w:customStyle="1" w:styleId="83BE1CD5B9A94286861B71E3D1C467CF35">
    <w:name w:val="83BE1CD5B9A94286861B71E3D1C467CF35"/>
    <w:rsid w:val="00B8227D"/>
    <w:rPr>
      <w:rFonts w:eastAsiaTheme="minorHAnsi"/>
    </w:rPr>
  </w:style>
  <w:style w:type="paragraph" w:customStyle="1" w:styleId="738FBC34F9574308A0FEF7E5205BB62D17">
    <w:name w:val="738FBC34F9574308A0FEF7E5205BB62D17"/>
    <w:rsid w:val="00B8227D"/>
    <w:rPr>
      <w:rFonts w:eastAsiaTheme="minorHAnsi"/>
    </w:rPr>
  </w:style>
  <w:style w:type="paragraph" w:customStyle="1" w:styleId="0E155B93E30D4583B78280E7C05FC0C316">
    <w:name w:val="0E155B93E30D4583B78280E7C05FC0C316"/>
    <w:rsid w:val="00B8227D"/>
    <w:rPr>
      <w:rFonts w:eastAsiaTheme="minorHAnsi"/>
    </w:rPr>
  </w:style>
  <w:style w:type="paragraph" w:customStyle="1" w:styleId="7D79FE3E46FD43C8942396D846CDCD8B17">
    <w:name w:val="7D79FE3E46FD43C8942396D846CDCD8B17"/>
    <w:rsid w:val="00B8227D"/>
    <w:rPr>
      <w:rFonts w:eastAsiaTheme="minorHAnsi"/>
    </w:rPr>
  </w:style>
  <w:style w:type="paragraph" w:customStyle="1" w:styleId="D649630393D7408FB01EB1436B5ACCE117">
    <w:name w:val="D649630393D7408FB01EB1436B5ACCE117"/>
    <w:rsid w:val="00B8227D"/>
    <w:rPr>
      <w:rFonts w:eastAsiaTheme="minorHAnsi"/>
    </w:rPr>
  </w:style>
  <w:style w:type="paragraph" w:customStyle="1" w:styleId="315D731978D44C22B3918ABEACDC7CC315">
    <w:name w:val="315D731978D44C22B3918ABEACDC7CC315"/>
    <w:rsid w:val="00B8227D"/>
    <w:rPr>
      <w:rFonts w:eastAsiaTheme="minorHAnsi"/>
    </w:rPr>
  </w:style>
  <w:style w:type="paragraph" w:customStyle="1" w:styleId="AC0B39972DCC45BE8067EEA1427842A715">
    <w:name w:val="AC0B39972DCC45BE8067EEA1427842A715"/>
    <w:rsid w:val="00B8227D"/>
    <w:rPr>
      <w:rFonts w:eastAsiaTheme="minorHAnsi"/>
    </w:rPr>
  </w:style>
  <w:style w:type="paragraph" w:customStyle="1" w:styleId="687BA6DDFB594F99A52ACAF8BD6B06871">
    <w:name w:val="687BA6DDFB594F99A52ACAF8BD6B06871"/>
    <w:rsid w:val="00B8227D"/>
    <w:rPr>
      <w:rFonts w:eastAsiaTheme="minorHAnsi"/>
    </w:rPr>
  </w:style>
  <w:style w:type="paragraph" w:customStyle="1" w:styleId="2CD06BC4FCA941499806B73F9651254F1">
    <w:name w:val="2CD06BC4FCA941499806B73F9651254F1"/>
    <w:rsid w:val="00B8227D"/>
    <w:rPr>
      <w:rFonts w:eastAsiaTheme="minorHAnsi"/>
    </w:rPr>
  </w:style>
  <w:style w:type="paragraph" w:customStyle="1" w:styleId="F822F581FCDE40CC906BD5EEF472F3F616">
    <w:name w:val="F822F581FCDE40CC906BD5EEF472F3F616"/>
    <w:rsid w:val="00B8227D"/>
    <w:rPr>
      <w:rFonts w:eastAsiaTheme="minorHAnsi"/>
    </w:rPr>
  </w:style>
  <w:style w:type="paragraph" w:customStyle="1" w:styleId="B5A0129ED5BB49ABBF28E3087D9984071">
    <w:name w:val="B5A0129ED5BB49ABBF28E3087D9984071"/>
    <w:rsid w:val="00B8227D"/>
    <w:rPr>
      <w:rFonts w:eastAsiaTheme="minorHAnsi"/>
    </w:rPr>
  </w:style>
  <w:style w:type="paragraph" w:customStyle="1" w:styleId="2871C13979084825A7916EB481FEDD781">
    <w:name w:val="2871C13979084825A7916EB481FEDD781"/>
    <w:rsid w:val="00B8227D"/>
    <w:rPr>
      <w:rFonts w:eastAsiaTheme="minorHAnsi"/>
    </w:rPr>
  </w:style>
  <w:style w:type="paragraph" w:customStyle="1" w:styleId="196D2EAC1CC147698A6460D5154EBB141">
    <w:name w:val="196D2EAC1CC147698A6460D5154EBB141"/>
    <w:rsid w:val="00B8227D"/>
    <w:rPr>
      <w:rFonts w:eastAsiaTheme="minorHAnsi"/>
    </w:rPr>
  </w:style>
  <w:style w:type="paragraph" w:customStyle="1" w:styleId="8D93D619A21F4B70B67C3BD09846B3401">
    <w:name w:val="8D93D619A21F4B70B67C3BD09846B3401"/>
    <w:rsid w:val="00B8227D"/>
    <w:rPr>
      <w:rFonts w:eastAsiaTheme="minorHAnsi"/>
    </w:rPr>
  </w:style>
  <w:style w:type="paragraph" w:customStyle="1" w:styleId="A93023061D484F5384C700BC6A32771D1">
    <w:name w:val="A93023061D484F5384C700BC6A32771D1"/>
    <w:rsid w:val="00B8227D"/>
    <w:rPr>
      <w:rFonts w:eastAsiaTheme="minorHAnsi"/>
    </w:rPr>
  </w:style>
  <w:style w:type="paragraph" w:customStyle="1" w:styleId="BBEBD404AFBE4C028F7DA1A79A8DFFA31">
    <w:name w:val="BBEBD404AFBE4C028F7DA1A79A8DFFA31"/>
    <w:rsid w:val="00B8227D"/>
    <w:rPr>
      <w:rFonts w:eastAsiaTheme="minorHAnsi"/>
    </w:rPr>
  </w:style>
  <w:style w:type="paragraph" w:customStyle="1" w:styleId="D0AE5FEFE5F14983B5BCBEC524D5A8C41">
    <w:name w:val="D0AE5FEFE5F14983B5BCBEC524D5A8C41"/>
    <w:rsid w:val="00B8227D"/>
    <w:rPr>
      <w:rFonts w:eastAsiaTheme="minorHAnsi"/>
    </w:rPr>
  </w:style>
  <w:style w:type="paragraph" w:customStyle="1" w:styleId="AAD1B82A586246ED99E2C115301BB98E39">
    <w:name w:val="AAD1B82A586246ED99E2C115301BB98E39"/>
    <w:rsid w:val="00B8227D"/>
    <w:rPr>
      <w:rFonts w:eastAsiaTheme="minorHAnsi"/>
    </w:rPr>
  </w:style>
  <w:style w:type="paragraph" w:customStyle="1" w:styleId="85528C3522884D7F813144A53E0AAF2639">
    <w:name w:val="85528C3522884D7F813144A53E0AAF2639"/>
    <w:rsid w:val="00B8227D"/>
    <w:rPr>
      <w:rFonts w:eastAsiaTheme="minorHAnsi"/>
    </w:rPr>
  </w:style>
  <w:style w:type="paragraph" w:customStyle="1" w:styleId="1EE41ADA375442DB8F9E20E4F12D0EE739">
    <w:name w:val="1EE41ADA375442DB8F9E20E4F12D0EE739"/>
    <w:rsid w:val="00B8227D"/>
    <w:rPr>
      <w:rFonts w:eastAsiaTheme="minorHAnsi"/>
    </w:rPr>
  </w:style>
  <w:style w:type="paragraph" w:customStyle="1" w:styleId="34749C25873141919FB838BAABF464B211">
    <w:name w:val="34749C25873141919FB838BAABF464B211"/>
    <w:rsid w:val="00B8227D"/>
    <w:rPr>
      <w:rFonts w:eastAsiaTheme="minorHAnsi"/>
    </w:rPr>
  </w:style>
  <w:style w:type="paragraph" w:customStyle="1" w:styleId="454348235D89408A9E2D5D180A9BF9FB22">
    <w:name w:val="454348235D89408A9E2D5D180A9BF9FB22"/>
    <w:rsid w:val="00B8227D"/>
    <w:rPr>
      <w:rFonts w:eastAsiaTheme="minorHAnsi"/>
    </w:rPr>
  </w:style>
  <w:style w:type="paragraph" w:customStyle="1" w:styleId="EB52EC814BA646DAB265ADA9B03B7AF922">
    <w:name w:val="EB52EC814BA646DAB265ADA9B03B7AF922"/>
    <w:rsid w:val="00B8227D"/>
    <w:rPr>
      <w:rFonts w:eastAsiaTheme="minorHAnsi"/>
    </w:rPr>
  </w:style>
  <w:style w:type="paragraph" w:customStyle="1" w:styleId="861B779691FC4CE99E2CEBFC4A51986B5">
    <w:name w:val="861B779691FC4CE99E2CEBFC4A51986B5"/>
    <w:rsid w:val="00B8227D"/>
    <w:rPr>
      <w:rFonts w:eastAsiaTheme="minorHAnsi"/>
    </w:rPr>
  </w:style>
  <w:style w:type="paragraph" w:customStyle="1" w:styleId="83BE1CD5B9A94286861B71E3D1C467CF36">
    <w:name w:val="83BE1CD5B9A94286861B71E3D1C467CF36"/>
    <w:rsid w:val="00B8227D"/>
    <w:rPr>
      <w:rFonts w:eastAsiaTheme="minorHAnsi"/>
    </w:rPr>
  </w:style>
  <w:style w:type="paragraph" w:customStyle="1" w:styleId="738FBC34F9574308A0FEF7E5205BB62D18">
    <w:name w:val="738FBC34F9574308A0FEF7E5205BB62D18"/>
    <w:rsid w:val="00B8227D"/>
    <w:rPr>
      <w:rFonts w:eastAsiaTheme="minorHAnsi"/>
    </w:rPr>
  </w:style>
  <w:style w:type="paragraph" w:customStyle="1" w:styleId="0E155B93E30D4583B78280E7C05FC0C317">
    <w:name w:val="0E155B93E30D4583B78280E7C05FC0C317"/>
    <w:rsid w:val="00B8227D"/>
    <w:rPr>
      <w:rFonts w:eastAsiaTheme="minorHAnsi"/>
    </w:rPr>
  </w:style>
  <w:style w:type="paragraph" w:customStyle="1" w:styleId="7D79FE3E46FD43C8942396D846CDCD8B18">
    <w:name w:val="7D79FE3E46FD43C8942396D846CDCD8B18"/>
    <w:rsid w:val="00B8227D"/>
    <w:rPr>
      <w:rFonts w:eastAsiaTheme="minorHAnsi"/>
    </w:rPr>
  </w:style>
  <w:style w:type="paragraph" w:customStyle="1" w:styleId="D649630393D7408FB01EB1436B5ACCE118">
    <w:name w:val="D649630393D7408FB01EB1436B5ACCE118"/>
    <w:rsid w:val="00B8227D"/>
    <w:rPr>
      <w:rFonts w:eastAsiaTheme="minorHAnsi"/>
    </w:rPr>
  </w:style>
  <w:style w:type="paragraph" w:customStyle="1" w:styleId="315D731978D44C22B3918ABEACDC7CC316">
    <w:name w:val="315D731978D44C22B3918ABEACDC7CC316"/>
    <w:rsid w:val="00B8227D"/>
    <w:rPr>
      <w:rFonts w:eastAsiaTheme="minorHAnsi"/>
    </w:rPr>
  </w:style>
  <w:style w:type="paragraph" w:customStyle="1" w:styleId="AC0B39972DCC45BE8067EEA1427842A716">
    <w:name w:val="AC0B39972DCC45BE8067EEA1427842A716"/>
    <w:rsid w:val="00B8227D"/>
    <w:rPr>
      <w:rFonts w:eastAsiaTheme="minorHAnsi"/>
    </w:rPr>
  </w:style>
  <w:style w:type="paragraph" w:customStyle="1" w:styleId="687BA6DDFB594F99A52ACAF8BD6B06872">
    <w:name w:val="687BA6DDFB594F99A52ACAF8BD6B06872"/>
    <w:rsid w:val="00B8227D"/>
    <w:rPr>
      <w:rFonts w:eastAsiaTheme="minorHAnsi"/>
    </w:rPr>
  </w:style>
  <w:style w:type="paragraph" w:customStyle="1" w:styleId="2CD06BC4FCA941499806B73F9651254F2">
    <w:name w:val="2CD06BC4FCA941499806B73F9651254F2"/>
    <w:rsid w:val="00B8227D"/>
    <w:rPr>
      <w:rFonts w:eastAsiaTheme="minorHAnsi"/>
    </w:rPr>
  </w:style>
  <w:style w:type="paragraph" w:customStyle="1" w:styleId="F822F581FCDE40CC906BD5EEF472F3F617">
    <w:name w:val="F822F581FCDE40CC906BD5EEF472F3F617"/>
    <w:rsid w:val="00B8227D"/>
    <w:rPr>
      <w:rFonts w:eastAsiaTheme="minorHAnsi"/>
    </w:rPr>
  </w:style>
  <w:style w:type="paragraph" w:customStyle="1" w:styleId="2BA055B5CABA486892AEBCC1DE8BB010">
    <w:name w:val="2BA055B5CABA486892AEBCC1DE8BB010"/>
    <w:rsid w:val="00B8227D"/>
    <w:rPr>
      <w:rFonts w:eastAsiaTheme="minorHAnsi"/>
    </w:rPr>
  </w:style>
  <w:style w:type="paragraph" w:customStyle="1" w:styleId="2871C13979084825A7916EB481FEDD782">
    <w:name w:val="2871C13979084825A7916EB481FEDD782"/>
    <w:rsid w:val="00B8227D"/>
    <w:rPr>
      <w:rFonts w:eastAsiaTheme="minorHAnsi"/>
    </w:rPr>
  </w:style>
  <w:style w:type="paragraph" w:customStyle="1" w:styleId="196D2EAC1CC147698A6460D5154EBB142">
    <w:name w:val="196D2EAC1CC147698A6460D5154EBB142"/>
    <w:rsid w:val="00B8227D"/>
    <w:rPr>
      <w:rFonts w:eastAsiaTheme="minorHAnsi"/>
    </w:rPr>
  </w:style>
  <w:style w:type="paragraph" w:customStyle="1" w:styleId="8D93D619A21F4B70B67C3BD09846B3402">
    <w:name w:val="8D93D619A21F4B70B67C3BD09846B3402"/>
    <w:rsid w:val="00B8227D"/>
    <w:rPr>
      <w:rFonts w:eastAsiaTheme="minorHAnsi"/>
    </w:rPr>
  </w:style>
  <w:style w:type="paragraph" w:customStyle="1" w:styleId="A93023061D484F5384C700BC6A32771D2">
    <w:name w:val="A93023061D484F5384C700BC6A32771D2"/>
    <w:rsid w:val="00B8227D"/>
    <w:rPr>
      <w:rFonts w:eastAsiaTheme="minorHAnsi"/>
    </w:rPr>
  </w:style>
  <w:style w:type="paragraph" w:customStyle="1" w:styleId="BBEBD404AFBE4C028F7DA1A79A8DFFA32">
    <w:name w:val="BBEBD404AFBE4C028F7DA1A79A8DFFA32"/>
    <w:rsid w:val="00B8227D"/>
    <w:rPr>
      <w:rFonts w:eastAsiaTheme="minorHAnsi"/>
    </w:rPr>
  </w:style>
  <w:style w:type="paragraph" w:customStyle="1" w:styleId="D0AE5FEFE5F14983B5BCBEC524D5A8C42">
    <w:name w:val="D0AE5FEFE5F14983B5BCBEC524D5A8C42"/>
    <w:rsid w:val="00B8227D"/>
    <w:rPr>
      <w:rFonts w:eastAsiaTheme="minorHAnsi"/>
    </w:rPr>
  </w:style>
  <w:style w:type="paragraph" w:customStyle="1" w:styleId="AAD1B82A586246ED99E2C115301BB98E40">
    <w:name w:val="AAD1B82A586246ED99E2C115301BB98E40"/>
    <w:rsid w:val="00B8227D"/>
    <w:rPr>
      <w:rFonts w:eastAsiaTheme="minorHAnsi"/>
    </w:rPr>
  </w:style>
  <w:style w:type="paragraph" w:customStyle="1" w:styleId="85528C3522884D7F813144A53E0AAF2640">
    <w:name w:val="85528C3522884D7F813144A53E0AAF2640"/>
    <w:rsid w:val="00B8227D"/>
    <w:rPr>
      <w:rFonts w:eastAsiaTheme="minorHAnsi"/>
    </w:rPr>
  </w:style>
  <w:style w:type="paragraph" w:customStyle="1" w:styleId="1EE41ADA375442DB8F9E20E4F12D0EE740">
    <w:name w:val="1EE41ADA375442DB8F9E20E4F12D0EE740"/>
    <w:rsid w:val="00B8227D"/>
    <w:rPr>
      <w:rFonts w:eastAsiaTheme="minorHAnsi"/>
    </w:rPr>
  </w:style>
  <w:style w:type="paragraph" w:customStyle="1" w:styleId="34749C25873141919FB838BAABF464B212">
    <w:name w:val="34749C25873141919FB838BAABF464B212"/>
    <w:rsid w:val="00B8227D"/>
    <w:rPr>
      <w:rFonts w:eastAsiaTheme="minorHAnsi"/>
    </w:rPr>
  </w:style>
  <w:style w:type="paragraph" w:customStyle="1" w:styleId="454348235D89408A9E2D5D180A9BF9FB23">
    <w:name w:val="454348235D89408A9E2D5D180A9BF9FB23"/>
    <w:rsid w:val="00B8227D"/>
    <w:rPr>
      <w:rFonts w:eastAsiaTheme="minorHAnsi"/>
    </w:rPr>
  </w:style>
  <w:style w:type="paragraph" w:customStyle="1" w:styleId="EB52EC814BA646DAB265ADA9B03B7AF923">
    <w:name w:val="EB52EC814BA646DAB265ADA9B03B7AF923"/>
    <w:rsid w:val="00B8227D"/>
    <w:rPr>
      <w:rFonts w:eastAsiaTheme="minorHAnsi"/>
    </w:rPr>
  </w:style>
  <w:style w:type="paragraph" w:customStyle="1" w:styleId="861B779691FC4CE99E2CEBFC4A51986B6">
    <w:name w:val="861B779691FC4CE99E2CEBFC4A51986B6"/>
    <w:rsid w:val="00B8227D"/>
    <w:rPr>
      <w:rFonts w:eastAsiaTheme="minorHAnsi"/>
    </w:rPr>
  </w:style>
  <w:style w:type="paragraph" w:customStyle="1" w:styleId="83BE1CD5B9A94286861B71E3D1C467CF37">
    <w:name w:val="83BE1CD5B9A94286861B71E3D1C467CF37"/>
    <w:rsid w:val="00B8227D"/>
    <w:rPr>
      <w:rFonts w:eastAsiaTheme="minorHAnsi"/>
    </w:rPr>
  </w:style>
  <w:style w:type="paragraph" w:customStyle="1" w:styleId="738FBC34F9574308A0FEF7E5205BB62D19">
    <w:name w:val="738FBC34F9574308A0FEF7E5205BB62D19"/>
    <w:rsid w:val="00B8227D"/>
    <w:rPr>
      <w:rFonts w:eastAsiaTheme="minorHAnsi"/>
    </w:rPr>
  </w:style>
  <w:style w:type="paragraph" w:customStyle="1" w:styleId="0E155B93E30D4583B78280E7C05FC0C318">
    <w:name w:val="0E155B93E30D4583B78280E7C05FC0C318"/>
    <w:rsid w:val="00B8227D"/>
    <w:rPr>
      <w:rFonts w:eastAsiaTheme="minorHAnsi"/>
    </w:rPr>
  </w:style>
  <w:style w:type="paragraph" w:customStyle="1" w:styleId="7D79FE3E46FD43C8942396D846CDCD8B19">
    <w:name w:val="7D79FE3E46FD43C8942396D846CDCD8B19"/>
    <w:rsid w:val="00B8227D"/>
    <w:rPr>
      <w:rFonts w:eastAsiaTheme="minorHAnsi"/>
    </w:rPr>
  </w:style>
  <w:style w:type="paragraph" w:customStyle="1" w:styleId="D649630393D7408FB01EB1436B5ACCE119">
    <w:name w:val="D649630393D7408FB01EB1436B5ACCE119"/>
    <w:rsid w:val="00B8227D"/>
    <w:rPr>
      <w:rFonts w:eastAsiaTheme="minorHAnsi"/>
    </w:rPr>
  </w:style>
  <w:style w:type="paragraph" w:customStyle="1" w:styleId="315D731978D44C22B3918ABEACDC7CC317">
    <w:name w:val="315D731978D44C22B3918ABEACDC7CC317"/>
    <w:rsid w:val="00B8227D"/>
    <w:rPr>
      <w:rFonts w:eastAsiaTheme="minorHAnsi"/>
    </w:rPr>
  </w:style>
  <w:style w:type="paragraph" w:customStyle="1" w:styleId="AC0B39972DCC45BE8067EEA1427842A717">
    <w:name w:val="AC0B39972DCC45BE8067EEA1427842A717"/>
    <w:rsid w:val="00B8227D"/>
    <w:rPr>
      <w:rFonts w:eastAsiaTheme="minorHAnsi"/>
    </w:rPr>
  </w:style>
  <w:style w:type="paragraph" w:customStyle="1" w:styleId="687BA6DDFB594F99A52ACAF8BD6B06873">
    <w:name w:val="687BA6DDFB594F99A52ACAF8BD6B06873"/>
    <w:rsid w:val="00B8227D"/>
    <w:rPr>
      <w:rFonts w:eastAsiaTheme="minorHAnsi"/>
    </w:rPr>
  </w:style>
  <w:style w:type="paragraph" w:customStyle="1" w:styleId="2CD06BC4FCA941499806B73F9651254F3">
    <w:name w:val="2CD06BC4FCA941499806B73F9651254F3"/>
    <w:rsid w:val="00B8227D"/>
    <w:rPr>
      <w:rFonts w:eastAsiaTheme="minorHAnsi"/>
    </w:rPr>
  </w:style>
  <w:style w:type="paragraph" w:customStyle="1" w:styleId="F822F581FCDE40CC906BD5EEF472F3F618">
    <w:name w:val="F822F581FCDE40CC906BD5EEF472F3F618"/>
    <w:rsid w:val="00B8227D"/>
    <w:rPr>
      <w:rFonts w:eastAsiaTheme="minorHAnsi"/>
    </w:rPr>
  </w:style>
  <w:style w:type="paragraph" w:customStyle="1" w:styleId="2BA055B5CABA486892AEBCC1DE8BB0101">
    <w:name w:val="2BA055B5CABA486892AEBCC1DE8BB0101"/>
    <w:rsid w:val="00B8227D"/>
    <w:rPr>
      <w:rFonts w:eastAsiaTheme="minorHAnsi"/>
    </w:rPr>
  </w:style>
  <w:style w:type="paragraph" w:customStyle="1" w:styleId="2871C13979084825A7916EB481FEDD783">
    <w:name w:val="2871C13979084825A7916EB481FEDD783"/>
    <w:rsid w:val="00B8227D"/>
    <w:rPr>
      <w:rFonts w:eastAsiaTheme="minorHAnsi"/>
    </w:rPr>
  </w:style>
  <w:style w:type="paragraph" w:customStyle="1" w:styleId="196D2EAC1CC147698A6460D5154EBB143">
    <w:name w:val="196D2EAC1CC147698A6460D5154EBB143"/>
    <w:rsid w:val="00B8227D"/>
    <w:rPr>
      <w:rFonts w:eastAsiaTheme="minorHAnsi"/>
    </w:rPr>
  </w:style>
  <w:style w:type="paragraph" w:customStyle="1" w:styleId="8D93D619A21F4B70B67C3BD09846B3403">
    <w:name w:val="8D93D619A21F4B70B67C3BD09846B3403"/>
    <w:rsid w:val="00B8227D"/>
    <w:rPr>
      <w:rFonts w:eastAsiaTheme="minorHAnsi"/>
    </w:rPr>
  </w:style>
  <w:style w:type="paragraph" w:customStyle="1" w:styleId="A93023061D484F5384C700BC6A32771D3">
    <w:name w:val="A93023061D484F5384C700BC6A32771D3"/>
    <w:rsid w:val="00B8227D"/>
    <w:rPr>
      <w:rFonts w:eastAsiaTheme="minorHAnsi"/>
    </w:rPr>
  </w:style>
  <w:style w:type="paragraph" w:customStyle="1" w:styleId="BBEBD404AFBE4C028F7DA1A79A8DFFA33">
    <w:name w:val="BBEBD404AFBE4C028F7DA1A79A8DFFA33"/>
    <w:rsid w:val="00B8227D"/>
    <w:rPr>
      <w:rFonts w:eastAsiaTheme="minorHAnsi"/>
    </w:rPr>
  </w:style>
  <w:style w:type="paragraph" w:customStyle="1" w:styleId="D0AE5FEFE5F14983B5BCBEC524D5A8C43">
    <w:name w:val="D0AE5FEFE5F14983B5BCBEC524D5A8C43"/>
    <w:rsid w:val="00B8227D"/>
    <w:rPr>
      <w:rFonts w:eastAsiaTheme="minorHAnsi"/>
    </w:rPr>
  </w:style>
  <w:style w:type="paragraph" w:customStyle="1" w:styleId="AAD1B82A586246ED99E2C115301BB98E41">
    <w:name w:val="AAD1B82A586246ED99E2C115301BB98E41"/>
    <w:rsid w:val="00B8227D"/>
    <w:rPr>
      <w:rFonts w:eastAsiaTheme="minorHAnsi"/>
    </w:rPr>
  </w:style>
  <w:style w:type="paragraph" w:customStyle="1" w:styleId="85528C3522884D7F813144A53E0AAF2641">
    <w:name w:val="85528C3522884D7F813144A53E0AAF2641"/>
    <w:rsid w:val="00B8227D"/>
    <w:rPr>
      <w:rFonts w:eastAsiaTheme="minorHAnsi"/>
    </w:rPr>
  </w:style>
  <w:style w:type="paragraph" w:customStyle="1" w:styleId="1EE41ADA375442DB8F9E20E4F12D0EE741">
    <w:name w:val="1EE41ADA375442DB8F9E20E4F12D0EE741"/>
    <w:rsid w:val="00B8227D"/>
    <w:rPr>
      <w:rFonts w:eastAsiaTheme="minorHAnsi"/>
    </w:rPr>
  </w:style>
  <w:style w:type="paragraph" w:customStyle="1" w:styleId="34749C25873141919FB838BAABF464B213">
    <w:name w:val="34749C25873141919FB838BAABF464B213"/>
    <w:rsid w:val="00B8227D"/>
    <w:rPr>
      <w:rFonts w:eastAsiaTheme="minorHAnsi"/>
    </w:rPr>
  </w:style>
  <w:style w:type="paragraph" w:customStyle="1" w:styleId="454348235D89408A9E2D5D180A9BF9FB24">
    <w:name w:val="454348235D89408A9E2D5D180A9BF9FB24"/>
    <w:rsid w:val="00B8227D"/>
    <w:rPr>
      <w:rFonts w:eastAsiaTheme="minorHAnsi"/>
    </w:rPr>
  </w:style>
  <w:style w:type="paragraph" w:customStyle="1" w:styleId="EB52EC814BA646DAB265ADA9B03B7AF924">
    <w:name w:val="EB52EC814BA646DAB265ADA9B03B7AF924"/>
    <w:rsid w:val="00B8227D"/>
    <w:rPr>
      <w:rFonts w:eastAsiaTheme="minorHAnsi"/>
    </w:rPr>
  </w:style>
  <w:style w:type="paragraph" w:customStyle="1" w:styleId="861B779691FC4CE99E2CEBFC4A51986B7">
    <w:name w:val="861B779691FC4CE99E2CEBFC4A51986B7"/>
    <w:rsid w:val="00B8227D"/>
    <w:rPr>
      <w:rFonts w:eastAsiaTheme="minorHAnsi"/>
    </w:rPr>
  </w:style>
  <w:style w:type="paragraph" w:customStyle="1" w:styleId="83BE1CD5B9A94286861B71E3D1C467CF38">
    <w:name w:val="83BE1CD5B9A94286861B71E3D1C467CF38"/>
    <w:rsid w:val="00B8227D"/>
    <w:rPr>
      <w:rFonts w:eastAsiaTheme="minorHAnsi"/>
    </w:rPr>
  </w:style>
  <w:style w:type="paragraph" w:customStyle="1" w:styleId="738FBC34F9574308A0FEF7E5205BB62D20">
    <w:name w:val="738FBC34F9574308A0FEF7E5205BB62D20"/>
    <w:rsid w:val="00B8227D"/>
    <w:rPr>
      <w:rFonts w:eastAsiaTheme="minorHAnsi"/>
    </w:rPr>
  </w:style>
  <w:style w:type="paragraph" w:customStyle="1" w:styleId="0E155B93E30D4583B78280E7C05FC0C319">
    <w:name w:val="0E155B93E30D4583B78280E7C05FC0C319"/>
    <w:rsid w:val="00B8227D"/>
    <w:rPr>
      <w:rFonts w:eastAsiaTheme="minorHAnsi"/>
    </w:rPr>
  </w:style>
  <w:style w:type="paragraph" w:customStyle="1" w:styleId="7D79FE3E46FD43C8942396D846CDCD8B20">
    <w:name w:val="7D79FE3E46FD43C8942396D846CDCD8B20"/>
    <w:rsid w:val="00B8227D"/>
    <w:rPr>
      <w:rFonts w:eastAsiaTheme="minorHAnsi"/>
    </w:rPr>
  </w:style>
  <w:style w:type="paragraph" w:customStyle="1" w:styleId="D649630393D7408FB01EB1436B5ACCE120">
    <w:name w:val="D649630393D7408FB01EB1436B5ACCE120"/>
    <w:rsid w:val="00B8227D"/>
    <w:rPr>
      <w:rFonts w:eastAsiaTheme="minorHAnsi"/>
    </w:rPr>
  </w:style>
  <w:style w:type="paragraph" w:customStyle="1" w:styleId="315D731978D44C22B3918ABEACDC7CC318">
    <w:name w:val="315D731978D44C22B3918ABEACDC7CC318"/>
    <w:rsid w:val="00B8227D"/>
    <w:rPr>
      <w:rFonts w:eastAsiaTheme="minorHAnsi"/>
    </w:rPr>
  </w:style>
  <w:style w:type="paragraph" w:customStyle="1" w:styleId="AC0B39972DCC45BE8067EEA1427842A718">
    <w:name w:val="AC0B39972DCC45BE8067EEA1427842A718"/>
    <w:rsid w:val="00B8227D"/>
    <w:rPr>
      <w:rFonts w:eastAsiaTheme="minorHAnsi"/>
    </w:rPr>
  </w:style>
  <w:style w:type="paragraph" w:customStyle="1" w:styleId="687BA6DDFB594F99A52ACAF8BD6B06874">
    <w:name w:val="687BA6DDFB594F99A52ACAF8BD6B06874"/>
    <w:rsid w:val="00B8227D"/>
    <w:rPr>
      <w:rFonts w:eastAsiaTheme="minorHAnsi"/>
    </w:rPr>
  </w:style>
  <w:style w:type="paragraph" w:customStyle="1" w:styleId="2CD06BC4FCA941499806B73F9651254F4">
    <w:name w:val="2CD06BC4FCA941499806B73F9651254F4"/>
    <w:rsid w:val="00B8227D"/>
    <w:rPr>
      <w:rFonts w:eastAsiaTheme="minorHAnsi"/>
    </w:rPr>
  </w:style>
  <w:style w:type="paragraph" w:customStyle="1" w:styleId="F822F581FCDE40CC906BD5EEF472F3F619">
    <w:name w:val="F822F581FCDE40CC906BD5EEF472F3F619"/>
    <w:rsid w:val="00B8227D"/>
    <w:rPr>
      <w:rFonts w:eastAsiaTheme="minorHAnsi"/>
    </w:rPr>
  </w:style>
  <w:style w:type="paragraph" w:customStyle="1" w:styleId="2BA055B5CABA486892AEBCC1DE8BB0102">
    <w:name w:val="2BA055B5CABA486892AEBCC1DE8BB0102"/>
    <w:rsid w:val="00B8227D"/>
    <w:rPr>
      <w:rFonts w:eastAsiaTheme="minorHAnsi"/>
    </w:rPr>
  </w:style>
  <w:style w:type="paragraph" w:customStyle="1" w:styleId="2871C13979084825A7916EB481FEDD784">
    <w:name w:val="2871C13979084825A7916EB481FEDD784"/>
    <w:rsid w:val="00B8227D"/>
    <w:rPr>
      <w:rFonts w:eastAsiaTheme="minorHAnsi"/>
    </w:rPr>
  </w:style>
  <w:style w:type="paragraph" w:customStyle="1" w:styleId="196D2EAC1CC147698A6460D5154EBB144">
    <w:name w:val="196D2EAC1CC147698A6460D5154EBB144"/>
    <w:rsid w:val="00B8227D"/>
    <w:rPr>
      <w:rFonts w:eastAsiaTheme="minorHAnsi"/>
    </w:rPr>
  </w:style>
  <w:style w:type="paragraph" w:customStyle="1" w:styleId="8D93D619A21F4B70B67C3BD09846B3404">
    <w:name w:val="8D93D619A21F4B70B67C3BD09846B3404"/>
    <w:rsid w:val="00B8227D"/>
    <w:rPr>
      <w:rFonts w:eastAsiaTheme="minorHAnsi"/>
    </w:rPr>
  </w:style>
  <w:style w:type="paragraph" w:customStyle="1" w:styleId="A93023061D484F5384C700BC6A32771D4">
    <w:name w:val="A93023061D484F5384C700BC6A32771D4"/>
    <w:rsid w:val="00B8227D"/>
    <w:rPr>
      <w:rFonts w:eastAsiaTheme="minorHAnsi"/>
    </w:rPr>
  </w:style>
  <w:style w:type="paragraph" w:customStyle="1" w:styleId="BBEBD404AFBE4C028F7DA1A79A8DFFA34">
    <w:name w:val="BBEBD404AFBE4C028F7DA1A79A8DFFA34"/>
    <w:rsid w:val="00B8227D"/>
    <w:rPr>
      <w:rFonts w:eastAsiaTheme="minorHAnsi"/>
    </w:rPr>
  </w:style>
  <w:style w:type="paragraph" w:customStyle="1" w:styleId="D0AE5FEFE5F14983B5BCBEC524D5A8C44">
    <w:name w:val="D0AE5FEFE5F14983B5BCBEC524D5A8C44"/>
    <w:rsid w:val="00B8227D"/>
    <w:rPr>
      <w:rFonts w:eastAsiaTheme="minorHAnsi"/>
    </w:rPr>
  </w:style>
  <w:style w:type="paragraph" w:customStyle="1" w:styleId="AAD1B82A586246ED99E2C115301BB98E42">
    <w:name w:val="AAD1B82A586246ED99E2C115301BB98E42"/>
    <w:rsid w:val="00B8227D"/>
    <w:rPr>
      <w:rFonts w:eastAsiaTheme="minorHAnsi"/>
    </w:rPr>
  </w:style>
  <w:style w:type="paragraph" w:customStyle="1" w:styleId="85528C3522884D7F813144A53E0AAF2642">
    <w:name w:val="85528C3522884D7F813144A53E0AAF2642"/>
    <w:rsid w:val="00B8227D"/>
    <w:rPr>
      <w:rFonts w:eastAsiaTheme="minorHAnsi"/>
    </w:rPr>
  </w:style>
  <w:style w:type="paragraph" w:customStyle="1" w:styleId="1EE41ADA375442DB8F9E20E4F12D0EE742">
    <w:name w:val="1EE41ADA375442DB8F9E20E4F12D0EE742"/>
    <w:rsid w:val="00B8227D"/>
    <w:rPr>
      <w:rFonts w:eastAsiaTheme="minorHAnsi"/>
    </w:rPr>
  </w:style>
  <w:style w:type="paragraph" w:customStyle="1" w:styleId="34749C25873141919FB838BAABF464B214">
    <w:name w:val="34749C25873141919FB838BAABF464B214"/>
    <w:rsid w:val="00B8227D"/>
    <w:rPr>
      <w:rFonts w:eastAsiaTheme="minorHAnsi"/>
    </w:rPr>
  </w:style>
  <w:style w:type="paragraph" w:customStyle="1" w:styleId="454348235D89408A9E2D5D180A9BF9FB25">
    <w:name w:val="454348235D89408A9E2D5D180A9BF9FB25"/>
    <w:rsid w:val="00B8227D"/>
    <w:rPr>
      <w:rFonts w:eastAsiaTheme="minorHAnsi"/>
    </w:rPr>
  </w:style>
  <w:style w:type="paragraph" w:customStyle="1" w:styleId="EB52EC814BA646DAB265ADA9B03B7AF925">
    <w:name w:val="EB52EC814BA646DAB265ADA9B03B7AF925"/>
    <w:rsid w:val="00B8227D"/>
    <w:rPr>
      <w:rFonts w:eastAsiaTheme="minorHAnsi"/>
    </w:rPr>
  </w:style>
  <w:style w:type="paragraph" w:customStyle="1" w:styleId="861B779691FC4CE99E2CEBFC4A51986B8">
    <w:name w:val="861B779691FC4CE99E2CEBFC4A51986B8"/>
    <w:rsid w:val="00B8227D"/>
    <w:rPr>
      <w:rFonts w:eastAsiaTheme="minorHAnsi"/>
    </w:rPr>
  </w:style>
  <w:style w:type="paragraph" w:customStyle="1" w:styleId="83BE1CD5B9A94286861B71E3D1C467CF39">
    <w:name w:val="83BE1CD5B9A94286861B71E3D1C467CF39"/>
    <w:rsid w:val="00B8227D"/>
    <w:rPr>
      <w:rFonts w:eastAsiaTheme="minorHAnsi"/>
    </w:rPr>
  </w:style>
  <w:style w:type="paragraph" w:customStyle="1" w:styleId="738FBC34F9574308A0FEF7E5205BB62D21">
    <w:name w:val="738FBC34F9574308A0FEF7E5205BB62D21"/>
    <w:rsid w:val="00B8227D"/>
    <w:rPr>
      <w:rFonts w:eastAsiaTheme="minorHAnsi"/>
    </w:rPr>
  </w:style>
  <w:style w:type="paragraph" w:customStyle="1" w:styleId="0E155B93E30D4583B78280E7C05FC0C320">
    <w:name w:val="0E155B93E30D4583B78280E7C05FC0C320"/>
    <w:rsid w:val="00B8227D"/>
    <w:rPr>
      <w:rFonts w:eastAsiaTheme="minorHAnsi"/>
    </w:rPr>
  </w:style>
  <w:style w:type="paragraph" w:customStyle="1" w:styleId="7D79FE3E46FD43C8942396D846CDCD8B21">
    <w:name w:val="7D79FE3E46FD43C8942396D846CDCD8B21"/>
    <w:rsid w:val="00B8227D"/>
    <w:rPr>
      <w:rFonts w:eastAsiaTheme="minorHAnsi"/>
    </w:rPr>
  </w:style>
  <w:style w:type="paragraph" w:customStyle="1" w:styleId="D649630393D7408FB01EB1436B5ACCE121">
    <w:name w:val="D649630393D7408FB01EB1436B5ACCE121"/>
    <w:rsid w:val="00B8227D"/>
    <w:rPr>
      <w:rFonts w:eastAsiaTheme="minorHAnsi"/>
    </w:rPr>
  </w:style>
  <w:style w:type="paragraph" w:customStyle="1" w:styleId="315D731978D44C22B3918ABEACDC7CC319">
    <w:name w:val="315D731978D44C22B3918ABEACDC7CC319"/>
    <w:rsid w:val="00B8227D"/>
    <w:rPr>
      <w:rFonts w:eastAsiaTheme="minorHAnsi"/>
    </w:rPr>
  </w:style>
  <w:style w:type="paragraph" w:customStyle="1" w:styleId="AC0B39972DCC45BE8067EEA1427842A719">
    <w:name w:val="AC0B39972DCC45BE8067EEA1427842A719"/>
    <w:rsid w:val="00B8227D"/>
    <w:rPr>
      <w:rFonts w:eastAsiaTheme="minorHAnsi"/>
    </w:rPr>
  </w:style>
  <w:style w:type="paragraph" w:customStyle="1" w:styleId="687BA6DDFB594F99A52ACAF8BD6B06875">
    <w:name w:val="687BA6DDFB594F99A52ACAF8BD6B06875"/>
    <w:rsid w:val="00B8227D"/>
    <w:rPr>
      <w:rFonts w:eastAsiaTheme="minorHAnsi"/>
    </w:rPr>
  </w:style>
  <w:style w:type="paragraph" w:customStyle="1" w:styleId="2CD06BC4FCA941499806B73F9651254F5">
    <w:name w:val="2CD06BC4FCA941499806B73F9651254F5"/>
    <w:rsid w:val="00B8227D"/>
    <w:rPr>
      <w:rFonts w:eastAsiaTheme="minorHAnsi"/>
    </w:rPr>
  </w:style>
  <w:style w:type="paragraph" w:customStyle="1" w:styleId="F822F581FCDE40CC906BD5EEF472F3F620">
    <w:name w:val="F822F581FCDE40CC906BD5EEF472F3F620"/>
    <w:rsid w:val="00B8227D"/>
    <w:rPr>
      <w:rFonts w:eastAsiaTheme="minorHAnsi"/>
    </w:rPr>
  </w:style>
  <w:style w:type="paragraph" w:customStyle="1" w:styleId="2BA055B5CABA486892AEBCC1DE8BB0103">
    <w:name w:val="2BA055B5CABA486892AEBCC1DE8BB0103"/>
    <w:rsid w:val="00B8227D"/>
    <w:rPr>
      <w:rFonts w:eastAsiaTheme="minorHAnsi"/>
    </w:rPr>
  </w:style>
  <w:style w:type="paragraph" w:customStyle="1" w:styleId="2871C13979084825A7916EB481FEDD785">
    <w:name w:val="2871C13979084825A7916EB481FEDD785"/>
    <w:rsid w:val="00B8227D"/>
    <w:rPr>
      <w:rFonts w:eastAsiaTheme="minorHAnsi"/>
    </w:rPr>
  </w:style>
  <w:style w:type="paragraph" w:customStyle="1" w:styleId="196D2EAC1CC147698A6460D5154EBB145">
    <w:name w:val="196D2EAC1CC147698A6460D5154EBB145"/>
    <w:rsid w:val="00B8227D"/>
    <w:rPr>
      <w:rFonts w:eastAsiaTheme="minorHAnsi"/>
    </w:rPr>
  </w:style>
  <w:style w:type="paragraph" w:customStyle="1" w:styleId="8D93D619A21F4B70B67C3BD09846B3405">
    <w:name w:val="8D93D619A21F4B70B67C3BD09846B3405"/>
    <w:rsid w:val="00B8227D"/>
    <w:rPr>
      <w:rFonts w:eastAsiaTheme="minorHAnsi"/>
    </w:rPr>
  </w:style>
  <w:style w:type="paragraph" w:customStyle="1" w:styleId="A93023061D484F5384C700BC6A32771D5">
    <w:name w:val="A93023061D484F5384C700BC6A32771D5"/>
    <w:rsid w:val="00B8227D"/>
    <w:rPr>
      <w:rFonts w:eastAsiaTheme="minorHAnsi"/>
    </w:rPr>
  </w:style>
  <w:style w:type="paragraph" w:customStyle="1" w:styleId="BBEBD404AFBE4C028F7DA1A79A8DFFA35">
    <w:name w:val="BBEBD404AFBE4C028F7DA1A79A8DFFA35"/>
    <w:rsid w:val="00B8227D"/>
    <w:rPr>
      <w:rFonts w:eastAsiaTheme="minorHAnsi"/>
    </w:rPr>
  </w:style>
  <w:style w:type="paragraph" w:customStyle="1" w:styleId="D0AE5FEFE5F14983B5BCBEC524D5A8C45">
    <w:name w:val="D0AE5FEFE5F14983B5BCBEC524D5A8C45"/>
    <w:rsid w:val="00B8227D"/>
    <w:rPr>
      <w:rFonts w:eastAsiaTheme="minorHAnsi"/>
    </w:rPr>
  </w:style>
  <w:style w:type="paragraph" w:customStyle="1" w:styleId="FDDD6B43E1C241BCA467F3BFBD256FCF">
    <w:name w:val="FDDD6B43E1C241BCA467F3BFBD256FCF"/>
    <w:rsid w:val="00B8227D"/>
  </w:style>
  <w:style w:type="paragraph" w:customStyle="1" w:styleId="311348E2DFF646E1887259551470BE10">
    <w:name w:val="311348E2DFF646E1887259551470BE10"/>
    <w:rsid w:val="00B8227D"/>
  </w:style>
  <w:style w:type="paragraph" w:customStyle="1" w:styleId="980F80C85DFE49A584E16FF9AED3897D">
    <w:name w:val="980F80C85DFE49A584E16FF9AED3897D"/>
    <w:rsid w:val="00B8227D"/>
  </w:style>
  <w:style w:type="paragraph" w:customStyle="1" w:styleId="AAD1B82A586246ED99E2C115301BB98E43">
    <w:name w:val="AAD1B82A586246ED99E2C115301BB98E43"/>
    <w:rsid w:val="00B8227D"/>
    <w:rPr>
      <w:rFonts w:eastAsiaTheme="minorHAnsi"/>
    </w:rPr>
  </w:style>
  <w:style w:type="paragraph" w:customStyle="1" w:styleId="85528C3522884D7F813144A53E0AAF2643">
    <w:name w:val="85528C3522884D7F813144A53E0AAF2643"/>
    <w:rsid w:val="00B8227D"/>
    <w:rPr>
      <w:rFonts w:eastAsiaTheme="minorHAnsi"/>
    </w:rPr>
  </w:style>
  <w:style w:type="paragraph" w:customStyle="1" w:styleId="1EE41ADA375442DB8F9E20E4F12D0EE743">
    <w:name w:val="1EE41ADA375442DB8F9E20E4F12D0EE743"/>
    <w:rsid w:val="00B8227D"/>
    <w:rPr>
      <w:rFonts w:eastAsiaTheme="minorHAnsi"/>
    </w:rPr>
  </w:style>
  <w:style w:type="paragraph" w:customStyle="1" w:styleId="34749C25873141919FB838BAABF464B215">
    <w:name w:val="34749C25873141919FB838BAABF464B215"/>
    <w:rsid w:val="00B8227D"/>
    <w:rPr>
      <w:rFonts w:eastAsiaTheme="minorHAnsi"/>
    </w:rPr>
  </w:style>
  <w:style w:type="paragraph" w:customStyle="1" w:styleId="454348235D89408A9E2D5D180A9BF9FB26">
    <w:name w:val="454348235D89408A9E2D5D180A9BF9FB26"/>
    <w:rsid w:val="00B8227D"/>
    <w:rPr>
      <w:rFonts w:eastAsiaTheme="minorHAnsi"/>
    </w:rPr>
  </w:style>
  <w:style w:type="paragraph" w:customStyle="1" w:styleId="980F80C85DFE49A584E16FF9AED3897D1">
    <w:name w:val="980F80C85DFE49A584E16FF9AED3897D1"/>
    <w:rsid w:val="00B8227D"/>
    <w:rPr>
      <w:rFonts w:eastAsiaTheme="minorHAnsi"/>
    </w:rPr>
  </w:style>
  <w:style w:type="paragraph" w:customStyle="1" w:styleId="46D437F5AE7D4493AE7F6D841B8ECC2B">
    <w:name w:val="46D437F5AE7D4493AE7F6D841B8ECC2B"/>
    <w:rsid w:val="00B8227D"/>
    <w:rPr>
      <w:rFonts w:eastAsiaTheme="minorHAnsi"/>
    </w:rPr>
  </w:style>
  <w:style w:type="paragraph" w:customStyle="1" w:styleId="FDDD6B43E1C241BCA467F3BFBD256FCF1">
    <w:name w:val="FDDD6B43E1C241BCA467F3BFBD256FCF1"/>
    <w:rsid w:val="00B8227D"/>
    <w:rPr>
      <w:rFonts w:eastAsiaTheme="minorHAnsi"/>
    </w:rPr>
  </w:style>
  <w:style w:type="paragraph" w:customStyle="1" w:styleId="311348E2DFF646E1887259551470BE101">
    <w:name w:val="311348E2DFF646E1887259551470BE101"/>
    <w:rsid w:val="00B8227D"/>
    <w:rPr>
      <w:rFonts w:eastAsiaTheme="minorHAnsi"/>
    </w:rPr>
  </w:style>
  <w:style w:type="paragraph" w:customStyle="1" w:styleId="738FBC34F9574308A0FEF7E5205BB62D22">
    <w:name w:val="738FBC34F9574308A0FEF7E5205BB62D22"/>
    <w:rsid w:val="00B8227D"/>
    <w:rPr>
      <w:rFonts w:eastAsiaTheme="minorHAnsi"/>
    </w:rPr>
  </w:style>
  <w:style w:type="paragraph" w:customStyle="1" w:styleId="0E155B93E30D4583B78280E7C05FC0C321">
    <w:name w:val="0E155B93E30D4583B78280E7C05FC0C321"/>
    <w:rsid w:val="00B8227D"/>
    <w:rPr>
      <w:rFonts w:eastAsiaTheme="minorHAnsi"/>
    </w:rPr>
  </w:style>
  <w:style w:type="paragraph" w:customStyle="1" w:styleId="7D79FE3E46FD43C8942396D846CDCD8B22">
    <w:name w:val="7D79FE3E46FD43C8942396D846CDCD8B22"/>
    <w:rsid w:val="00B8227D"/>
    <w:rPr>
      <w:rFonts w:eastAsiaTheme="minorHAnsi"/>
    </w:rPr>
  </w:style>
  <w:style w:type="paragraph" w:customStyle="1" w:styleId="D649630393D7408FB01EB1436B5ACCE122">
    <w:name w:val="D649630393D7408FB01EB1436B5ACCE122"/>
    <w:rsid w:val="00B8227D"/>
    <w:rPr>
      <w:rFonts w:eastAsiaTheme="minorHAnsi"/>
    </w:rPr>
  </w:style>
  <w:style w:type="paragraph" w:customStyle="1" w:styleId="315D731978D44C22B3918ABEACDC7CC320">
    <w:name w:val="315D731978D44C22B3918ABEACDC7CC320"/>
    <w:rsid w:val="00B8227D"/>
    <w:rPr>
      <w:rFonts w:eastAsiaTheme="minorHAnsi"/>
    </w:rPr>
  </w:style>
  <w:style w:type="paragraph" w:customStyle="1" w:styleId="AC0B39972DCC45BE8067EEA1427842A720">
    <w:name w:val="AC0B39972DCC45BE8067EEA1427842A720"/>
    <w:rsid w:val="00B8227D"/>
    <w:rPr>
      <w:rFonts w:eastAsiaTheme="minorHAnsi"/>
    </w:rPr>
  </w:style>
  <w:style w:type="paragraph" w:customStyle="1" w:styleId="687BA6DDFB594F99A52ACAF8BD6B06876">
    <w:name w:val="687BA6DDFB594F99A52ACAF8BD6B06876"/>
    <w:rsid w:val="00B8227D"/>
    <w:rPr>
      <w:rFonts w:eastAsiaTheme="minorHAnsi"/>
    </w:rPr>
  </w:style>
  <w:style w:type="paragraph" w:customStyle="1" w:styleId="2CD06BC4FCA941499806B73F9651254F6">
    <w:name w:val="2CD06BC4FCA941499806B73F9651254F6"/>
    <w:rsid w:val="00B8227D"/>
    <w:rPr>
      <w:rFonts w:eastAsiaTheme="minorHAnsi"/>
    </w:rPr>
  </w:style>
  <w:style w:type="paragraph" w:customStyle="1" w:styleId="F822F581FCDE40CC906BD5EEF472F3F621">
    <w:name w:val="F822F581FCDE40CC906BD5EEF472F3F621"/>
    <w:rsid w:val="00B8227D"/>
    <w:rPr>
      <w:rFonts w:eastAsiaTheme="minorHAnsi"/>
    </w:rPr>
  </w:style>
  <w:style w:type="paragraph" w:customStyle="1" w:styleId="2BA055B5CABA486892AEBCC1DE8BB0104">
    <w:name w:val="2BA055B5CABA486892AEBCC1DE8BB0104"/>
    <w:rsid w:val="00B8227D"/>
    <w:rPr>
      <w:rFonts w:eastAsiaTheme="minorHAnsi"/>
    </w:rPr>
  </w:style>
  <w:style w:type="paragraph" w:customStyle="1" w:styleId="2871C13979084825A7916EB481FEDD786">
    <w:name w:val="2871C13979084825A7916EB481FEDD786"/>
    <w:rsid w:val="00B8227D"/>
    <w:rPr>
      <w:rFonts w:eastAsiaTheme="minorHAnsi"/>
    </w:rPr>
  </w:style>
  <w:style w:type="paragraph" w:customStyle="1" w:styleId="196D2EAC1CC147698A6460D5154EBB146">
    <w:name w:val="196D2EAC1CC147698A6460D5154EBB146"/>
    <w:rsid w:val="00B8227D"/>
    <w:rPr>
      <w:rFonts w:eastAsiaTheme="minorHAnsi"/>
    </w:rPr>
  </w:style>
  <w:style w:type="paragraph" w:customStyle="1" w:styleId="8D93D619A21F4B70B67C3BD09846B3406">
    <w:name w:val="8D93D619A21F4B70B67C3BD09846B3406"/>
    <w:rsid w:val="00B8227D"/>
    <w:rPr>
      <w:rFonts w:eastAsiaTheme="minorHAnsi"/>
    </w:rPr>
  </w:style>
  <w:style w:type="paragraph" w:customStyle="1" w:styleId="A93023061D484F5384C700BC6A32771D6">
    <w:name w:val="A93023061D484F5384C700BC6A32771D6"/>
    <w:rsid w:val="00B8227D"/>
    <w:rPr>
      <w:rFonts w:eastAsiaTheme="minorHAnsi"/>
    </w:rPr>
  </w:style>
  <w:style w:type="paragraph" w:customStyle="1" w:styleId="BBEBD404AFBE4C028F7DA1A79A8DFFA36">
    <w:name w:val="BBEBD404AFBE4C028F7DA1A79A8DFFA36"/>
    <w:rsid w:val="00B8227D"/>
    <w:rPr>
      <w:rFonts w:eastAsiaTheme="minorHAnsi"/>
    </w:rPr>
  </w:style>
  <w:style w:type="paragraph" w:customStyle="1" w:styleId="D0AE5FEFE5F14983B5BCBEC524D5A8C46">
    <w:name w:val="D0AE5FEFE5F14983B5BCBEC524D5A8C46"/>
    <w:rsid w:val="00B8227D"/>
    <w:rPr>
      <w:rFonts w:eastAsiaTheme="minorHAnsi"/>
    </w:rPr>
  </w:style>
  <w:style w:type="paragraph" w:customStyle="1" w:styleId="AAD1B82A586246ED99E2C115301BB98E44">
    <w:name w:val="AAD1B82A586246ED99E2C115301BB98E44"/>
    <w:rsid w:val="00B8227D"/>
    <w:rPr>
      <w:rFonts w:eastAsiaTheme="minorHAnsi"/>
    </w:rPr>
  </w:style>
  <w:style w:type="paragraph" w:customStyle="1" w:styleId="85528C3522884D7F813144A53E0AAF2644">
    <w:name w:val="85528C3522884D7F813144A53E0AAF2644"/>
    <w:rsid w:val="00B8227D"/>
    <w:rPr>
      <w:rFonts w:eastAsiaTheme="minorHAnsi"/>
    </w:rPr>
  </w:style>
  <w:style w:type="paragraph" w:customStyle="1" w:styleId="1EE41ADA375442DB8F9E20E4F12D0EE744">
    <w:name w:val="1EE41ADA375442DB8F9E20E4F12D0EE744"/>
    <w:rsid w:val="00B8227D"/>
    <w:rPr>
      <w:rFonts w:eastAsiaTheme="minorHAnsi"/>
    </w:rPr>
  </w:style>
  <w:style w:type="paragraph" w:customStyle="1" w:styleId="34749C25873141919FB838BAABF464B216">
    <w:name w:val="34749C25873141919FB838BAABF464B216"/>
    <w:rsid w:val="00B8227D"/>
    <w:rPr>
      <w:rFonts w:eastAsiaTheme="minorHAnsi"/>
    </w:rPr>
  </w:style>
  <w:style w:type="paragraph" w:customStyle="1" w:styleId="454348235D89408A9E2D5D180A9BF9FB27">
    <w:name w:val="454348235D89408A9E2D5D180A9BF9FB27"/>
    <w:rsid w:val="00B8227D"/>
    <w:rPr>
      <w:rFonts w:eastAsiaTheme="minorHAnsi"/>
    </w:rPr>
  </w:style>
  <w:style w:type="paragraph" w:customStyle="1" w:styleId="980F80C85DFE49A584E16FF9AED3897D2">
    <w:name w:val="980F80C85DFE49A584E16FF9AED3897D2"/>
    <w:rsid w:val="00B8227D"/>
    <w:rPr>
      <w:rFonts w:eastAsiaTheme="minorHAnsi"/>
    </w:rPr>
  </w:style>
  <w:style w:type="paragraph" w:customStyle="1" w:styleId="46D437F5AE7D4493AE7F6D841B8ECC2B1">
    <w:name w:val="46D437F5AE7D4493AE7F6D841B8ECC2B1"/>
    <w:rsid w:val="00B8227D"/>
    <w:rPr>
      <w:rFonts w:eastAsiaTheme="minorHAnsi"/>
    </w:rPr>
  </w:style>
  <w:style w:type="paragraph" w:customStyle="1" w:styleId="FDDD6B43E1C241BCA467F3BFBD256FCF2">
    <w:name w:val="FDDD6B43E1C241BCA467F3BFBD256FCF2"/>
    <w:rsid w:val="00B8227D"/>
    <w:rPr>
      <w:rFonts w:eastAsiaTheme="minorHAnsi"/>
    </w:rPr>
  </w:style>
  <w:style w:type="paragraph" w:customStyle="1" w:styleId="311348E2DFF646E1887259551470BE102">
    <w:name w:val="311348E2DFF646E1887259551470BE102"/>
    <w:rsid w:val="00B8227D"/>
    <w:rPr>
      <w:rFonts w:eastAsiaTheme="minorHAnsi"/>
    </w:rPr>
  </w:style>
  <w:style w:type="paragraph" w:customStyle="1" w:styleId="738FBC34F9574308A0FEF7E5205BB62D23">
    <w:name w:val="738FBC34F9574308A0FEF7E5205BB62D23"/>
    <w:rsid w:val="00B8227D"/>
    <w:rPr>
      <w:rFonts w:eastAsiaTheme="minorHAnsi"/>
    </w:rPr>
  </w:style>
  <w:style w:type="paragraph" w:customStyle="1" w:styleId="0E155B93E30D4583B78280E7C05FC0C322">
    <w:name w:val="0E155B93E30D4583B78280E7C05FC0C322"/>
    <w:rsid w:val="00B8227D"/>
    <w:rPr>
      <w:rFonts w:eastAsiaTheme="minorHAnsi"/>
    </w:rPr>
  </w:style>
  <w:style w:type="paragraph" w:customStyle="1" w:styleId="7D79FE3E46FD43C8942396D846CDCD8B23">
    <w:name w:val="7D79FE3E46FD43C8942396D846CDCD8B23"/>
    <w:rsid w:val="00B8227D"/>
    <w:rPr>
      <w:rFonts w:eastAsiaTheme="minorHAnsi"/>
    </w:rPr>
  </w:style>
  <w:style w:type="paragraph" w:customStyle="1" w:styleId="D649630393D7408FB01EB1436B5ACCE123">
    <w:name w:val="D649630393D7408FB01EB1436B5ACCE123"/>
    <w:rsid w:val="00B8227D"/>
    <w:rPr>
      <w:rFonts w:eastAsiaTheme="minorHAnsi"/>
    </w:rPr>
  </w:style>
  <w:style w:type="paragraph" w:customStyle="1" w:styleId="315D731978D44C22B3918ABEACDC7CC321">
    <w:name w:val="315D731978D44C22B3918ABEACDC7CC321"/>
    <w:rsid w:val="00B8227D"/>
    <w:rPr>
      <w:rFonts w:eastAsiaTheme="minorHAnsi"/>
    </w:rPr>
  </w:style>
  <w:style w:type="paragraph" w:customStyle="1" w:styleId="AC0B39972DCC45BE8067EEA1427842A721">
    <w:name w:val="AC0B39972DCC45BE8067EEA1427842A721"/>
    <w:rsid w:val="00B8227D"/>
    <w:rPr>
      <w:rFonts w:eastAsiaTheme="minorHAnsi"/>
    </w:rPr>
  </w:style>
  <w:style w:type="paragraph" w:customStyle="1" w:styleId="687BA6DDFB594F99A52ACAF8BD6B06877">
    <w:name w:val="687BA6DDFB594F99A52ACAF8BD6B06877"/>
    <w:rsid w:val="00B8227D"/>
    <w:rPr>
      <w:rFonts w:eastAsiaTheme="minorHAnsi"/>
    </w:rPr>
  </w:style>
  <w:style w:type="paragraph" w:customStyle="1" w:styleId="2CD06BC4FCA941499806B73F9651254F7">
    <w:name w:val="2CD06BC4FCA941499806B73F9651254F7"/>
    <w:rsid w:val="00B8227D"/>
    <w:rPr>
      <w:rFonts w:eastAsiaTheme="minorHAnsi"/>
    </w:rPr>
  </w:style>
  <w:style w:type="paragraph" w:customStyle="1" w:styleId="F822F581FCDE40CC906BD5EEF472F3F622">
    <w:name w:val="F822F581FCDE40CC906BD5EEF472F3F622"/>
    <w:rsid w:val="00B8227D"/>
    <w:rPr>
      <w:rFonts w:eastAsiaTheme="minorHAnsi"/>
    </w:rPr>
  </w:style>
  <w:style w:type="paragraph" w:customStyle="1" w:styleId="2BA055B5CABA486892AEBCC1DE8BB0105">
    <w:name w:val="2BA055B5CABA486892AEBCC1DE8BB0105"/>
    <w:rsid w:val="00B8227D"/>
    <w:rPr>
      <w:rFonts w:eastAsiaTheme="minorHAnsi"/>
    </w:rPr>
  </w:style>
  <w:style w:type="paragraph" w:customStyle="1" w:styleId="2871C13979084825A7916EB481FEDD787">
    <w:name w:val="2871C13979084825A7916EB481FEDD787"/>
    <w:rsid w:val="00B8227D"/>
    <w:rPr>
      <w:rFonts w:eastAsiaTheme="minorHAnsi"/>
    </w:rPr>
  </w:style>
  <w:style w:type="paragraph" w:customStyle="1" w:styleId="196D2EAC1CC147698A6460D5154EBB147">
    <w:name w:val="196D2EAC1CC147698A6460D5154EBB147"/>
    <w:rsid w:val="00B8227D"/>
    <w:rPr>
      <w:rFonts w:eastAsiaTheme="minorHAnsi"/>
    </w:rPr>
  </w:style>
  <w:style w:type="paragraph" w:customStyle="1" w:styleId="8D93D619A21F4B70B67C3BD09846B3407">
    <w:name w:val="8D93D619A21F4B70B67C3BD09846B3407"/>
    <w:rsid w:val="00B8227D"/>
    <w:rPr>
      <w:rFonts w:eastAsiaTheme="minorHAnsi"/>
    </w:rPr>
  </w:style>
  <w:style w:type="paragraph" w:customStyle="1" w:styleId="A93023061D484F5384C700BC6A32771D7">
    <w:name w:val="A93023061D484F5384C700BC6A32771D7"/>
    <w:rsid w:val="00B8227D"/>
    <w:rPr>
      <w:rFonts w:eastAsiaTheme="minorHAnsi"/>
    </w:rPr>
  </w:style>
  <w:style w:type="paragraph" w:customStyle="1" w:styleId="BBEBD404AFBE4C028F7DA1A79A8DFFA37">
    <w:name w:val="BBEBD404AFBE4C028F7DA1A79A8DFFA37"/>
    <w:rsid w:val="00B8227D"/>
    <w:rPr>
      <w:rFonts w:eastAsiaTheme="minorHAnsi"/>
    </w:rPr>
  </w:style>
  <w:style w:type="paragraph" w:customStyle="1" w:styleId="D0AE5FEFE5F14983B5BCBEC524D5A8C47">
    <w:name w:val="D0AE5FEFE5F14983B5BCBEC524D5A8C47"/>
    <w:rsid w:val="00B8227D"/>
    <w:rPr>
      <w:rFonts w:eastAsiaTheme="minorHAnsi"/>
    </w:rPr>
  </w:style>
  <w:style w:type="paragraph" w:customStyle="1" w:styleId="55321190D70C48D0A859842C060450ED">
    <w:name w:val="55321190D70C48D0A859842C060450ED"/>
    <w:rsid w:val="00B8227D"/>
  </w:style>
  <w:style w:type="paragraph" w:customStyle="1" w:styleId="4DF597F5284243ED984944785AB4D9B0">
    <w:name w:val="4DF597F5284243ED984944785AB4D9B0"/>
    <w:rsid w:val="00B8227D"/>
  </w:style>
  <w:style w:type="paragraph" w:customStyle="1" w:styleId="CB2F4EAB3C164EE285C2198E99A2CE0C">
    <w:name w:val="CB2F4EAB3C164EE285C2198E99A2CE0C"/>
    <w:rsid w:val="00B8227D"/>
  </w:style>
  <w:style w:type="paragraph" w:customStyle="1" w:styleId="00854F308F364D0AA46A870E2817DF40">
    <w:name w:val="00854F308F364D0AA46A870E2817DF40"/>
    <w:rsid w:val="00B8227D"/>
  </w:style>
  <w:style w:type="paragraph" w:customStyle="1" w:styleId="D475A7DD69ED4273BBB2E79FE71A3674">
    <w:name w:val="D475A7DD69ED4273BBB2E79FE71A3674"/>
    <w:rsid w:val="0071619B"/>
  </w:style>
  <w:style w:type="paragraph" w:customStyle="1" w:styleId="4F456768B59449269FB00D38A134A439">
    <w:name w:val="4F456768B59449269FB00D38A134A439"/>
    <w:rsid w:val="0071619B"/>
  </w:style>
  <w:style w:type="paragraph" w:customStyle="1" w:styleId="17A019F2291E46D39B86AA9110E022A6">
    <w:name w:val="17A019F2291E46D39B86AA9110E022A6"/>
    <w:rsid w:val="0071619B"/>
  </w:style>
  <w:style w:type="paragraph" w:customStyle="1" w:styleId="07CA0C35771F40688B9EB87497F6171C">
    <w:name w:val="07CA0C35771F40688B9EB87497F6171C"/>
    <w:rsid w:val="00FA75B9"/>
  </w:style>
  <w:style w:type="paragraph" w:customStyle="1" w:styleId="9BBC16BA11E240509FA6345DC1055DC9">
    <w:name w:val="9BBC16BA11E240509FA6345DC1055DC9"/>
    <w:rsid w:val="00FA75B9"/>
  </w:style>
  <w:style w:type="paragraph" w:customStyle="1" w:styleId="80F10C35100242BB9D7CB82FFDB479B7">
    <w:name w:val="80F10C35100242BB9D7CB82FFDB479B7"/>
    <w:rsid w:val="00FA75B9"/>
  </w:style>
  <w:style w:type="paragraph" w:customStyle="1" w:styleId="F5F5F50407FB4A27A6478D371432147A">
    <w:name w:val="F5F5F50407FB4A27A6478D371432147A"/>
    <w:rsid w:val="00FA75B9"/>
  </w:style>
  <w:style w:type="paragraph" w:customStyle="1" w:styleId="50FF4F683EBA4CE9A5809C776BD5FFCA">
    <w:name w:val="50FF4F683EBA4CE9A5809C776BD5FFCA"/>
    <w:rsid w:val="00FA75B9"/>
  </w:style>
  <w:style w:type="paragraph" w:customStyle="1" w:styleId="77AC97F6341148FE8FBE223DB5884BAF">
    <w:name w:val="77AC97F6341148FE8FBE223DB5884BAF"/>
    <w:rsid w:val="00FA75B9"/>
  </w:style>
  <w:style w:type="paragraph" w:customStyle="1" w:styleId="3F6B95D771354FD18FE3A4B598484948">
    <w:name w:val="3F6B95D771354FD18FE3A4B598484948"/>
    <w:rsid w:val="00FA75B9"/>
  </w:style>
  <w:style w:type="paragraph" w:customStyle="1" w:styleId="E334856EA3BC4515883E31C118C67651">
    <w:name w:val="E334856EA3BC4515883E31C118C67651"/>
    <w:rsid w:val="00FA75B9"/>
  </w:style>
  <w:style w:type="paragraph" w:customStyle="1" w:styleId="EF3F7703CFB74978A57758C8C38B2236">
    <w:name w:val="EF3F7703CFB74978A57758C8C38B2236"/>
    <w:rsid w:val="00FA75B9"/>
  </w:style>
  <w:style w:type="paragraph" w:customStyle="1" w:styleId="204178D85A32448FB5190FC130FC5C12">
    <w:name w:val="204178D85A32448FB5190FC130FC5C12"/>
    <w:rsid w:val="00FA75B9"/>
  </w:style>
  <w:style w:type="paragraph" w:customStyle="1" w:styleId="2DC2932DEE8744A3AADFD47E16BE9DEC">
    <w:name w:val="2DC2932DEE8744A3AADFD47E16BE9DEC"/>
    <w:rsid w:val="00FA75B9"/>
  </w:style>
  <w:style w:type="paragraph" w:customStyle="1" w:styleId="68136639D24C449C9E9B8AC817B21EB7">
    <w:name w:val="68136639D24C449C9E9B8AC817B21EB7"/>
    <w:rsid w:val="00FA75B9"/>
  </w:style>
  <w:style w:type="paragraph" w:customStyle="1" w:styleId="4AF4C46EF3EC4464905ABDD8D73ED584">
    <w:name w:val="4AF4C46EF3EC4464905ABDD8D73ED584"/>
    <w:rsid w:val="00FA75B9"/>
  </w:style>
  <w:style w:type="paragraph" w:customStyle="1" w:styleId="BA1DFA9E1BDF44CD8C927BC3E1F0D0CF">
    <w:name w:val="BA1DFA9E1BDF44CD8C927BC3E1F0D0CF"/>
    <w:rsid w:val="00FA75B9"/>
  </w:style>
  <w:style w:type="paragraph" w:customStyle="1" w:styleId="1C4826E8A4BD4C37A5C05C57336B823C">
    <w:name w:val="1C4826E8A4BD4C37A5C05C57336B823C"/>
    <w:rsid w:val="00FA75B9"/>
  </w:style>
  <w:style w:type="paragraph" w:customStyle="1" w:styleId="8182614CCDB44828A7DF1E4BD59EE77A">
    <w:name w:val="8182614CCDB44828A7DF1E4BD59EE77A"/>
    <w:rsid w:val="00FA75B9"/>
  </w:style>
  <w:style w:type="paragraph" w:customStyle="1" w:styleId="9CE5795E6F144A57A89D88C9756419F7">
    <w:name w:val="9CE5795E6F144A57A89D88C9756419F7"/>
    <w:rsid w:val="00FA75B9"/>
  </w:style>
  <w:style w:type="paragraph" w:customStyle="1" w:styleId="64D48E823D664E83865A1FD03D11E6BB">
    <w:name w:val="64D48E823D664E83865A1FD03D11E6BB"/>
    <w:rsid w:val="00FA75B9"/>
  </w:style>
  <w:style w:type="paragraph" w:customStyle="1" w:styleId="3EFFF0AB8CFF4FEA81C05B7458E84E5F">
    <w:name w:val="3EFFF0AB8CFF4FEA81C05B7458E84E5F"/>
    <w:rsid w:val="00FA75B9"/>
  </w:style>
  <w:style w:type="paragraph" w:customStyle="1" w:styleId="3C2AE3BD879541CC9A7DC52631F86CB1">
    <w:name w:val="3C2AE3BD879541CC9A7DC52631F86CB1"/>
    <w:rsid w:val="00FA75B9"/>
  </w:style>
  <w:style w:type="paragraph" w:customStyle="1" w:styleId="5C3AC7A0479C4E2893843D30843BB023">
    <w:name w:val="5C3AC7A0479C4E2893843D30843BB023"/>
    <w:rsid w:val="00FA75B9"/>
  </w:style>
  <w:style w:type="paragraph" w:customStyle="1" w:styleId="6038FD52AD054F249EA960D7D4B9674A">
    <w:name w:val="6038FD52AD054F249EA960D7D4B9674A"/>
    <w:rsid w:val="00FA75B9"/>
  </w:style>
  <w:style w:type="paragraph" w:customStyle="1" w:styleId="0BB40750CE99455798D2CC2A44337188">
    <w:name w:val="0BB40750CE99455798D2CC2A44337188"/>
    <w:rsid w:val="00FA75B9"/>
  </w:style>
  <w:style w:type="paragraph" w:customStyle="1" w:styleId="AECE58D26C1F4DB1A669015A1CBD29DB">
    <w:name w:val="AECE58D26C1F4DB1A669015A1CBD29DB"/>
    <w:rsid w:val="00FA75B9"/>
  </w:style>
  <w:style w:type="paragraph" w:customStyle="1" w:styleId="6931B0547C844292B9F5AB1BD2ABC528">
    <w:name w:val="6931B0547C844292B9F5AB1BD2ABC528"/>
    <w:rsid w:val="00FA75B9"/>
  </w:style>
  <w:style w:type="paragraph" w:customStyle="1" w:styleId="E91138E8D0574539988B72F159AA9176">
    <w:name w:val="E91138E8D0574539988B72F159AA9176"/>
    <w:rsid w:val="00FA75B9"/>
  </w:style>
  <w:style w:type="paragraph" w:customStyle="1" w:styleId="AC34494EF61847728E41FD8728BFC651">
    <w:name w:val="AC34494EF61847728E41FD8728BFC651"/>
    <w:rsid w:val="00FA75B9"/>
  </w:style>
  <w:style w:type="paragraph" w:customStyle="1" w:styleId="A6A3C69384FF4EFB914254DA69A91D33">
    <w:name w:val="A6A3C69384FF4EFB914254DA69A91D33"/>
    <w:rsid w:val="00FA75B9"/>
  </w:style>
  <w:style w:type="paragraph" w:customStyle="1" w:styleId="290AC0314A594C5C9F084A370DF65B34">
    <w:name w:val="290AC0314A594C5C9F084A370DF65B34"/>
    <w:rsid w:val="00FA75B9"/>
  </w:style>
  <w:style w:type="paragraph" w:customStyle="1" w:styleId="04BCC355EFCE457BB3CC5ADE32710348">
    <w:name w:val="04BCC355EFCE457BB3CC5ADE32710348"/>
    <w:rsid w:val="00FA75B9"/>
  </w:style>
  <w:style w:type="paragraph" w:customStyle="1" w:styleId="C98B4B2D31F7411FBBF7477B8F11A1A2">
    <w:name w:val="C98B4B2D31F7411FBBF7477B8F11A1A2"/>
    <w:rsid w:val="00FA75B9"/>
  </w:style>
  <w:style w:type="paragraph" w:customStyle="1" w:styleId="C9BA4AD215E645AE888C3336C737DF21">
    <w:name w:val="C9BA4AD215E645AE888C3336C737DF21"/>
    <w:rsid w:val="00FA75B9"/>
  </w:style>
  <w:style w:type="paragraph" w:customStyle="1" w:styleId="26934E1E5CC047B1A66B098FF2A7A58B">
    <w:name w:val="26934E1E5CC047B1A66B098FF2A7A58B"/>
    <w:rsid w:val="00FA75B9"/>
  </w:style>
  <w:style w:type="paragraph" w:customStyle="1" w:styleId="7C4EC9D9920C4C4690A5F18AC4FB352F">
    <w:name w:val="7C4EC9D9920C4C4690A5F18AC4FB352F"/>
    <w:rsid w:val="00FA75B9"/>
  </w:style>
  <w:style w:type="paragraph" w:customStyle="1" w:styleId="068296BAFCC14CF7BA438E30E6100617">
    <w:name w:val="068296BAFCC14CF7BA438E30E6100617"/>
    <w:rsid w:val="00FA75B9"/>
  </w:style>
  <w:style w:type="paragraph" w:customStyle="1" w:styleId="3DDD62F40F0F47B4905546CB524A74D4">
    <w:name w:val="3DDD62F40F0F47B4905546CB524A74D4"/>
    <w:rsid w:val="00FA75B9"/>
  </w:style>
  <w:style w:type="paragraph" w:customStyle="1" w:styleId="E93128FD287C4622AD5D2CACE8AFD376">
    <w:name w:val="E93128FD287C4622AD5D2CACE8AFD376"/>
    <w:rsid w:val="00FA75B9"/>
  </w:style>
  <w:style w:type="paragraph" w:customStyle="1" w:styleId="FD27C87C62664230826115A732375F97">
    <w:name w:val="FD27C87C62664230826115A732375F97"/>
    <w:rsid w:val="00FA75B9"/>
  </w:style>
  <w:style w:type="paragraph" w:customStyle="1" w:styleId="539B73A503AA45B1A988E91803A3E198">
    <w:name w:val="539B73A503AA45B1A988E91803A3E198"/>
    <w:rsid w:val="00FA75B9"/>
  </w:style>
  <w:style w:type="paragraph" w:customStyle="1" w:styleId="C52FC0CF8ABE41EAB1C66D2B643A0D23">
    <w:name w:val="C52FC0CF8ABE41EAB1C66D2B643A0D23"/>
    <w:rsid w:val="00FA75B9"/>
  </w:style>
  <w:style w:type="paragraph" w:customStyle="1" w:styleId="A3989A2C9C1A4D97A8472473B545B47B">
    <w:name w:val="A3989A2C9C1A4D97A8472473B545B47B"/>
    <w:rsid w:val="00FA75B9"/>
  </w:style>
  <w:style w:type="paragraph" w:customStyle="1" w:styleId="1BEAB376B887426583BAF831CC1A3C0C">
    <w:name w:val="1BEAB376B887426583BAF831CC1A3C0C"/>
    <w:rsid w:val="00FA75B9"/>
  </w:style>
  <w:style w:type="paragraph" w:customStyle="1" w:styleId="BF410C8A645D423BA161E2306F0B3F17">
    <w:name w:val="BF410C8A645D423BA161E2306F0B3F17"/>
    <w:rsid w:val="00FA75B9"/>
  </w:style>
  <w:style w:type="paragraph" w:customStyle="1" w:styleId="3E7FF21C8D97440E963D7F9A9F6559D1">
    <w:name w:val="3E7FF21C8D97440E963D7F9A9F6559D1"/>
    <w:rsid w:val="00FA75B9"/>
  </w:style>
  <w:style w:type="paragraph" w:customStyle="1" w:styleId="F84DD339AFF243E599975A8F91044435">
    <w:name w:val="F84DD339AFF243E599975A8F91044435"/>
    <w:rsid w:val="00FA75B9"/>
  </w:style>
  <w:style w:type="paragraph" w:customStyle="1" w:styleId="F9FE830F5EBE44C796EBAC28A3A4EC63">
    <w:name w:val="F9FE830F5EBE44C796EBAC28A3A4EC63"/>
    <w:rsid w:val="00FA75B9"/>
  </w:style>
  <w:style w:type="paragraph" w:customStyle="1" w:styleId="EF6BCF3AA757498BAB302A938247861B">
    <w:name w:val="EF6BCF3AA757498BAB302A938247861B"/>
    <w:rsid w:val="00FA75B9"/>
  </w:style>
  <w:style w:type="paragraph" w:customStyle="1" w:styleId="8F05AB556D02495489F34619626253B2">
    <w:name w:val="8F05AB556D02495489F34619626253B2"/>
    <w:rsid w:val="00FA75B9"/>
  </w:style>
  <w:style w:type="paragraph" w:customStyle="1" w:styleId="76E536E817C3490BA6FF11502611DF70">
    <w:name w:val="76E536E817C3490BA6FF11502611DF70"/>
    <w:rsid w:val="00FA75B9"/>
  </w:style>
  <w:style w:type="paragraph" w:customStyle="1" w:styleId="55C1B432151A46EC8AFC44BCE744D7EA">
    <w:name w:val="55C1B432151A46EC8AFC44BCE744D7EA"/>
    <w:rsid w:val="00FA75B9"/>
  </w:style>
  <w:style w:type="paragraph" w:customStyle="1" w:styleId="216AAB499E04448E8CF605569353FEDE">
    <w:name w:val="216AAB499E04448E8CF605569353FEDE"/>
    <w:rsid w:val="00FA75B9"/>
  </w:style>
  <w:style w:type="paragraph" w:customStyle="1" w:styleId="9AC1623A1D47425A9A68806F1C2E2CD5">
    <w:name w:val="9AC1623A1D47425A9A68806F1C2E2CD5"/>
    <w:rsid w:val="00FA75B9"/>
  </w:style>
  <w:style w:type="paragraph" w:customStyle="1" w:styleId="13AABED538FE41EA8CF7D10981907429">
    <w:name w:val="13AABED538FE41EA8CF7D10981907429"/>
    <w:rsid w:val="00FA75B9"/>
  </w:style>
  <w:style w:type="paragraph" w:customStyle="1" w:styleId="ED5903B1ADD746878E995167D31036C7">
    <w:name w:val="ED5903B1ADD746878E995167D31036C7"/>
    <w:rsid w:val="00FA75B9"/>
  </w:style>
  <w:style w:type="paragraph" w:customStyle="1" w:styleId="5467579D85804BB9BB9B0210DEFB40A5">
    <w:name w:val="5467579D85804BB9BB9B0210DEFB40A5"/>
    <w:rsid w:val="00FA75B9"/>
  </w:style>
  <w:style w:type="paragraph" w:customStyle="1" w:styleId="B2164ECDBC064E268CC393F73D885B78">
    <w:name w:val="B2164ECDBC064E268CC393F73D885B78"/>
    <w:rsid w:val="00FA75B9"/>
  </w:style>
  <w:style w:type="paragraph" w:customStyle="1" w:styleId="18919BEEAF8A444080217AECB0A9B513">
    <w:name w:val="18919BEEAF8A444080217AECB0A9B513"/>
    <w:rsid w:val="00FA75B9"/>
  </w:style>
  <w:style w:type="paragraph" w:customStyle="1" w:styleId="F58F9FFADE2349BA9DF2D06B6780256A">
    <w:name w:val="F58F9FFADE2349BA9DF2D06B6780256A"/>
    <w:rsid w:val="00FA75B9"/>
  </w:style>
  <w:style w:type="paragraph" w:customStyle="1" w:styleId="FC824FEAB97C4AE594EBE6D15FCFE462">
    <w:name w:val="FC824FEAB97C4AE594EBE6D15FCFE462"/>
    <w:rsid w:val="00FA75B9"/>
  </w:style>
  <w:style w:type="paragraph" w:customStyle="1" w:styleId="398C4693FF924EFD9B6DAEBF4DB47577">
    <w:name w:val="398C4693FF924EFD9B6DAEBF4DB47577"/>
    <w:rsid w:val="00FA75B9"/>
  </w:style>
  <w:style w:type="paragraph" w:customStyle="1" w:styleId="90313AD333334F4FA7521CCDA8541066">
    <w:name w:val="90313AD333334F4FA7521CCDA8541066"/>
    <w:rsid w:val="00FA75B9"/>
  </w:style>
  <w:style w:type="paragraph" w:customStyle="1" w:styleId="61734D09BB394A1995214742AB62A737">
    <w:name w:val="61734D09BB394A1995214742AB62A737"/>
    <w:rsid w:val="00FA75B9"/>
  </w:style>
  <w:style w:type="paragraph" w:customStyle="1" w:styleId="C9719B27349F4DE3B4795EDC59139971">
    <w:name w:val="C9719B27349F4DE3B4795EDC59139971"/>
    <w:rsid w:val="00FA75B9"/>
  </w:style>
  <w:style w:type="paragraph" w:customStyle="1" w:styleId="EE20B02D962F4499BD48066ECE1DF71A">
    <w:name w:val="EE20B02D962F4499BD48066ECE1DF71A"/>
    <w:rsid w:val="00FA75B9"/>
  </w:style>
  <w:style w:type="paragraph" w:customStyle="1" w:styleId="E2C3EB44A6AD427199A6CE78543656DD">
    <w:name w:val="E2C3EB44A6AD427199A6CE78543656DD"/>
    <w:rsid w:val="00FA75B9"/>
  </w:style>
  <w:style w:type="paragraph" w:customStyle="1" w:styleId="C3A9EB20BB3747C696F404AE433EF807">
    <w:name w:val="C3A9EB20BB3747C696F404AE433EF807"/>
    <w:rsid w:val="00FA75B9"/>
  </w:style>
  <w:style w:type="paragraph" w:customStyle="1" w:styleId="727C48ABD93A4FE5AEF1EDBED8F648B9">
    <w:name w:val="727C48ABD93A4FE5AEF1EDBED8F648B9"/>
    <w:rsid w:val="00FA75B9"/>
  </w:style>
  <w:style w:type="paragraph" w:customStyle="1" w:styleId="22CF4D2E008140EA88AFFA76FB865627">
    <w:name w:val="22CF4D2E008140EA88AFFA76FB865627"/>
    <w:rsid w:val="00FA75B9"/>
  </w:style>
  <w:style w:type="paragraph" w:customStyle="1" w:styleId="06D23850188B40DC84F2BB82F6783EBE">
    <w:name w:val="06D23850188B40DC84F2BB82F6783EBE"/>
    <w:rsid w:val="00FA75B9"/>
  </w:style>
  <w:style w:type="paragraph" w:customStyle="1" w:styleId="2919891ACD6E467389C677E7F585CACB">
    <w:name w:val="2919891ACD6E467389C677E7F585CACB"/>
    <w:rsid w:val="00FA75B9"/>
  </w:style>
  <w:style w:type="paragraph" w:customStyle="1" w:styleId="F507CAC9B25E41349C079D79BF7A6C81">
    <w:name w:val="F507CAC9B25E41349C079D79BF7A6C81"/>
    <w:rsid w:val="00FA75B9"/>
  </w:style>
  <w:style w:type="paragraph" w:customStyle="1" w:styleId="26F4EB11197E4690AFB07B8AC2177E96">
    <w:name w:val="26F4EB11197E4690AFB07B8AC2177E96"/>
    <w:rsid w:val="00FA75B9"/>
  </w:style>
  <w:style w:type="paragraph" w:customStyle="1" w:styleId="AD10B3234D834DCEA220ECEDADEAB05F">
    <w:name w:val="AD10B3234D834DCEA220ECEDADEAB05F"/>
    <w:rsid w:val="00FA75B9"/>
  </w:style>
  <w:style w:type="paragraph" w:customStyle="1" w:styleId="181E0512105D4F328A7E727A7B1951F6">
    <w:name w:val="181E0512105D4F328A7E727A7B1951F6"/>
    <w:rsid w:val="00FA75B9"/>
  </w:style>
  <w:style w:type="paragraph" w:customStyle="1" w:styleId="430FED88F37C4546A79D6E1466A9B438">
    <w:name w:val="430FED88F37C4546A79D6E1466A9B438"/>
    <w:rsid w:val="00FA75B9"/>
  </w:style>
  <w:style w:type="paragraph" w:customStyle="1" w:styleId="AC7B81A06F9F4E028C72792DAD4E389D">
    <w:name w:val="AC7B81A06F9F4E028C72792DAD4E389D"/>
    <w:rsid w:val="00FA75B9"/>
  </w:style>
  <w:style w:type="paragraph" w:customStyle="1" w:styleId="1BAE7FEBC30C44B7B4ABF4F940954155">
    <w:name w:val="1BAE7FEBC30C44B7B4ABF4F940954155"/>
    <w:rsid w:val="00FA75B9"/>
  </w:style>
  <w:style w:type="paragraph" w:customStyle="1" w:styleId="7657505DA144496DB18A06FD4F4D830A">
    <w:name w:val="7657505DA144496DB18A06FD4F4D830A"/>
    <w:rsid w:val="00FA75B9"/>
  </w:style>
  <w:style w:type="paragraph" w:customStyle="1" w:styleId="DB9CFFE21C114CB8BE58B44278776284">
    <w:name w:val="DB9CFFE21C114CB8BE58B44278776284"/>
    <w:rsid w:val="00FA75B9"/>
  </w:style>
  <w:style w:type="paragraph" w:customStyle="1" w:styleId="3BF8D0612FA041B6B2C14D7F0192E18F">
    <w:name w:val="3BF8D0612FA041B6B2C14D7F0192E18F"/>
    <w:rsid w:val="006466F6"/>
  </w:style>
  <w:style w:type="paragraph" w:customStyle="1" w:styleId="6B060E9039F34625B4488E1E7B08D8F6">
    <w:name w:val="6B060E9039F34625B4488E1E7B08D8F6"/>
    <w:rsid w:val="006466F6"/>
  </w:style>
  <w:style w:type="paragraph" w:customStyle="1" w:styleId="99D8C132C83F441A973F8F633F063A6E">
    <w:name w:val="99D8C132C83F441A973F8F633F063A6E"/>
    <w:rsid w:val="006466F6"/>
  </w:style>
  <w:style w:type="paragraph" w:customStyle="1" w:styleId="14C11388F0004A1983025EA711F98B36">
    <w:name w:val="14C11388F0004A1983025EA711F98B36"/>
    <w:rsid w:val="006466F6"/>
  </w:style>
  <w:style w:type="paragraph" w:customStyle="1" w:styleId="7B8EA92AD3094B41BC0D7516850B10FB">
    <w:name w:val="7B8EA92AD3094B41BC0D7516850B10FB"/>
    <w:rsid w:val="006466F6"/>
  </w:style>
  <w:style w:type="paragraph" w:customStyle="1" w:styleId="D54FE15A2DF44B458C2C9CC0237D6B65">
    <w:name w:val="D54FE15A2DF44B458C2C9CC0237D6B65"/>
    <w:rsid w:val="006466F6"/>
  </w:style>
  <w:style w:type="paragraph" w:customStyle="1" w:styleId="6CBBE784A5A54065B95EF3B68536FC25">
    <w:name w:val="6CBBE784A5A54065B95EF3B68536FC25"/>
    <w:rsid w:val="006466F6"/>
  </w:style>
  <w:style w:type="paragraph" w:customStyle="1" w:styleId="FF2DE0748EE246559F80F80EE8DD85F8">
    <w:name w:val="FF2DE0748EE246559F80F80EE8DD85F8"/>
    <w:rsid w:val="006466F6"/>
  </w:style>
  <w:style w:type="paragraph" w:customStyle="1" w:styleId="0DCDA16698D14F52BFB49FD946A52808">
    <w:name w:val="0DCDA16698D14F52BFB49FD946A52808"/>
    <w:rsid w:val="006466F6"/>
  </w:style>
  <w:style w:type="paragraph" w:customStyle="1" w:styleId="35F55E2E4943474FB2ECB3B2B2D23418">
    <w:name w:val="35F55E2E4943474FB2ECB3B2B2D23418"/>
    <w:rsid w:val="006466F6"/>
  </w:style>
  <w:style w:type="paragraph" w:customStyle="1" w:styleId="8AE96FC07BB0495A8F6D2458EA7BB699">
    <w:name w:val="8AE96FC07BB0495A8F6D2458EA7BB699"/>
    <w:rsid w:val="006466F6"/>
  </w:style>
  <w:style w:type="paragraph" w:customStyle="1" w:styleId="5C2080D6083949B684B28536E229FEBE">
    <w:name w:val="5C2080D6083949B684B28536E229FEBE"/>
    <w:rsid w:val="006466F6"/>
  </w:style>
  <w:style w:type="paragraph" w:customStyle="1" w:styleId="DBBA47BC46C04E04A5CF6C08A5662599">
    <w:name w:val="DBBA47BC46C04E04A5CF6C08A5662599"/>
    <w:rsid w:val="006466F6"/>
  </w:style>
  <w:style w:type="paragraph" w:customStyle="1" w:styleId="8E895FE7904D41F59EFAFF1EA7B88E28">
    <w:name w:val="8E895FE7904D41F59EFAFF1EA7B88E28"/>
    <w:rsid w:val="006466F6"/>
  </w:style>
  <w:style w:type="paragraph" w:customStyle="1" w:styleId="7F51813CF0BB462C8D707CCDBB9EA423">
    <w:name w:val="7F51813CF0BB462C8D707CCDBB9EA423"/>
    <w:rsid w:val="006466F6"/>
  </w:style>
  <w:style w:type="paragraph" w:customStyle="1" w:styleId="EE6CDB5823AA429A97BF37D5B1A29FA5">
    <w:name w:val="EE6CDB5823AA429A97BF37D5B1A29FA5"/>
    <w:rsid w:val="006466F6"/>
  </w:style>
  <w:style w:type="paragraph" w:customStyle="1" w:styleId="2F1DAB6CF0A24F4E8F73608F50746406">
    <w:name w:val="2F1DAB6CF0A24F4E8F73608F50746406"/>
    <w:rsid w:val="006466F6"/>
  </w:style>
  <w:style w:type="paragraph" w:customStyle="1" w:styleId="1242BD977B4D4C6D8F21E685598D6DD8">
    <w:name w:val="1242BD977B4D4C6D8F21E685598D6DD8"/>
    <w:rsid w:val="006466F6"/>
  </w:style>
  <w:style w:type="paragraph" w:customStyle="1" w:styleId="0ED19D6783134903BCADA61439002964">
    <w:name w:val="0ED19D6783134903BCADA61439002964"/>
    <w:rsid w:val="006466F6"/>
  </w:style>
  <w:style w:type="paragraph" w:customStyle="1" w:styleId="C12CDB4C9DC7407AB96CC4ADAA924948">
    <w:name w:val="C12CDB4C9DC7407AB96CC4ADAA924948"/>
    <w:rsid w:val="006466F6"/>
  </w:style>
  <w:style w:type="paragraph" w:customStyle="1" w:styleId="073E96898B0C4D359763CC38E9106E52">
    <w:name w:val="073E96898B0C4D359763CC38E9106E52"/>
    <w:rsid w:val="006466F6"/>
  </w:style>
  <w:style w:type="paragraph" w:customStyle="1" w:styleId="CE13FF7D59EC4D0F99B3F9EB1B67F22F">
    <w:name w:val="CE13FF7D59EC4D0F99B3F9EB1B67F22F"/>
    <w:rsid w:val="006466F6"/>
  </w:style>
  <w:style w:type="paragraph" w:customStyle="1" w:styleId="700259FFD59A495D8747439E66688820">
    <w:name w:val="700259FFD59A495D8747439E66688820"/>
    <w:rsid w:val="006466F6"/>
  </w:style>
  <w:style w:type="paragraph" w:customStyle="1" w:styleId="CC4FDF1F63C046AB8D23236F1DD3285E">
    <w:name w:val="CC4FDF1F63C046AB8D23236F1DD3285E"/>
    <w:rsid w:val="006466F6"/>
  </w:style>
  <w:style w:type="paragraph" w:customStyle="1" w:styleId="8E710E7D3C3848CBB74759128A2B3440">
    <w:name w:val="8E710E7D3C3848CBB74759128A2B3440"/>
    <w:rsid w:val="006466F6"/>
  </w:style>
  <w:style w:type="paragraph" w:customStyle="1" w:styleId="639888F4572D4C8885A8FC481A9B68AA">
    <w:name w:val="639888F4572D4C8885A8FC481A9B68AA"/>
    <w:rsid w:val="006466F6"/>
  </w:style>
  <w:style w:type="paragraph" w:customStyle="1" w:styleId="6B977786FBCC45C398897D9EFF19482C">
    <w:name w:val="6B977786FBCC45C398897D9EFF19482C"/>
    <w:rsid w:val="00796EF7"/>
  </w:style>
  <w:style w:type="paragraph" w:customStyle="1" w:styleId="1915F59FE038409F96B69D2D89FA7050">
    <w:name w:val="1915F59FE038409F96B69D2D89FA7050"/>
    <w:rsid w:val="00CC51C8"/>
  </w:style>
  <w:style w:type="paragraph" w:customStyle="1" w:styleId="20C920602B234C27A9484ED0CDB58F61">
    <w:name w:val="20C920602B234C27A9484ED0CDB58F61"/>
    <w:rsid w:val="0019254B"/>
  </w:style>
  <w:style w:type="paragraph" w:customStyle="1" w:styleId="C64BC853FF77426DA032C0CB3DCC90AD">
    <w:name w:val="C64BC853FF77426DA032C0CB3DCC90AD"/>
    <w:rsid w:val="0019254B"/>
  </w:style>
  <w:style w:type="paragraph" w:customStyle="1" w:styleId="383021CFCB824B0BA18590092893C621">
    <w:name w:val="383021CFCB824B0BA18590092893C621"/>
    <w:rsid w:val="00192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6ACBDEDB92242A6D1C794428B349F" ma:contentTypeVersion="2" ma:contentTypeDescription="Create a new document." ma:contentTypeScope="" ma:versionID="21858857092d87e01f57ba8a3905d2cc">
  <xsd:schema xmlns:xsd="http://www.w3.org/2001/XMLSchema" xmlns:xs="http://www.w3.org/2001/XMLSchema" xmlns:p="http://schemas.microsoft.com/office/2006/metadata/properties" xmlns:ns2="5b2b819f-3430-43e0-a03a-ebec3023d08f" targetNamespace="http://schemas.microsoft.com/office/2006/metadata/properties" ma:root="true" ma:fieldsID="9596b17d2e3ebf30edbf67725445e00d" ns2:_="">
    <xsd:import namespace="5b2b819f-3430-43e0-a03a-ebec3023d08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2b819f-3430-43e0-a03a-ebec3023d0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50FA88-65F3-4F7D-AB91-057844B1F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2b819f-3430-43e0-a03a-ebec3023d0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1E4B6-C04B-412A-BAB7-26DE1CE0F0CF}">
  <ds:schemaRefs>
    <ds:schemaRef ds:uri="http://schemas.microsoft.com/sharepoint/v3/contenttype/forms"/>
  </ds:schemaRefs>
</ds:datastoreItem>
</file>

<file path=customXml/itemProps3.xml><?xml version="1.0" encoding="utf-8"?>
<ds:datastoreItem xmlns:ds="http://schemas.openxmlformats.org/officeDocument/2006/customXml" ds:itemID="{C847D009-CBFC-4877-8F16-BD660A386395}">
  <ds:schemaRefs>
    <ds:schemaRef ds:uri="http://schemas.openxmlformats.org/officeDocument/2006/bibliography"/>
  </ds:schemaRefs>
</ds:datastoreItem>
</file>

<file path=customXml/itemProps4.xml><?xml version="1.0" encoding="utf-8"?>
<ds:datastoreItem xmlns:ds="http://schemas.openxmlformats.org/officeDocument/2006/customXml" ds:itemID="{1FE6E43D-7A8F-4B24-9D40-386ED94AD9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Working Template Report Forms.dotm</Template>
  <TotalTime>1</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DeMuth</dc:creator>
  <cp:keywords/>
  <dc:description/>
  <cp:lastModifiedBy>Michele Santore</cp:lastModifiedBy>
  <cp:revision>6</cp:revision>
  <cp:lastPrinted>2018-05-14T16:18:00Z</cp:lastPrinted>
  <dcterms:created xsi:type="dcterms:W3CDTF">2021-04-30T18:11:00Z</dcterms:created>
  <dcterms:modified xsi:type="dcterms:W3CDTF">2021-04-30T18:16:00Z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0x01010069B6ACBDEDB92242A6D1C794428B349F</vt:lpwstr>
  </property>
</Properties>
</file>