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A215A4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64627A31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4AC0F875" w:rsidR="006D1D77" w:rsidRDefault="00533192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Placement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68087DCA" w14:textId="2246A9F7" w:rsidR="00E01645" w:rsidRPr="00E01645" w:rsidRDefault="00891D85" w:rsidP="00554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Monthly Placement Activity Report</w:t>
      </w:r>
    </w:p>
    <w:p w14:paraId="3C06C104" w14:textId="77777777" w:rsidR="00C61A3A" w:rsidRPr="00297938" w:rsidRDefault="00C61A3A" w:rsidP="00924939">
      <w:pPr>
        <w:rPr>
          <w:rFonts w:ascii="Arial" w:hAnsi="Arial" w:cs="Arial"/>
          <w:b/>
        </w:rPr>
      </w:pPr>
      <w:r w:rsidRPr="00297938">
        <w:rPr>
          <w:rFonts w:ascii="Arial" w:hAnsi="Arial" w:cs="Arial"/>
          <w:b/>
        </w:rPr>
        <w:t>Check Appropriate Box:</w:t>
      </w:r>
    </w:p>
    <w:p w14:paraId="513A7C61" w14:textId="7126517B" w:rsidR="005B6FBC" w:rsidRDefault="006912BB" w:rsidP="00297938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0581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>
        <w:rPr>
          <w:rFonts w:ascii="Arial" w:hAnsi="Arial" w:cs="Arial"/>
          <w:b/>
        </w:rPr>
        <w:t xml:space="preserve"> </w:t>
      </w:r>
      <w:r w:rsidR="00533192" w:rsidRPr="00297938">
        <w:rPr>
          <w:rFonts w:ascii="Arial" w:hAnsi="Arial" w:cs="Arial"/>
          <w:b/>
        </w:rPr>
        <w:t>9</w:t>
      </w:r>
      <w:r w:rsidR="00E01645">
        <w:rPr>
          <w:rFonts w:ascii="Arial" w:hAnsi="Arial" w:cs="Arial"/>
          <w:b/>
        </w:rPr>
        <w:t>29</w:t>
      </w:r>
      <w:r w:rsidR="005B6FBC" w:rsidRPr="00297938">
        <w:rPr>
          <w:rFonts w:ascii="Arial" w:hAnsi="Arial" w:cs="Arial"/>
          <w:b/>
        </w:rPr>
        <w:t>X-</w:t>
      </w:r>
      <w:r w:rsidR="0051035C">
        <w:rPr>
          <w:rFonts w:ascii="Arial" w:hAnsi="Arial" w:cs="Arial"/>
          <w:b/>
        </w:rPr>
        <w:t xml:space="preserve">Job </w:t>
      </w:r>
      <w:r w:rsidR="00E01645">
        <w:rPr>
          <w:rFonts w:ascii="Arial" w:hAnsi="Arial" w:cs="Arial"/>
          <w:b/>
        </w:rPr>
        <w:t>Seeking and Development Services</w:t>
      </w:r>
    </w:p>
    <w:p w14:paraId="71A0E3BE" w14:textId="2FB9663F" w:rsidR="005B6FBC" w:rsidRDefault="006912BB" w:rsidP="00297938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721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>
        <w:rPr>
          <w:rFonts w:ascii="Arial" w:hAnsi="Arial" w:cs="Arial"/>
          <w:b/>
        </w:rPr>
        <w:t xml:space="preserve"> </w:t>
      </w:r>
      <w:r w:rsidR="0051035C">
        <w:rPr>
          <w:rFonts w:ascii="Arial" w:hAnsi="Arial" w:cs="Arial"/>
          <w:b/>
        </w:rPr>
        <w:t>93</w:t>
      </w:r>
      <w:r w:rsidR="00E01645">
        <w:rPr>
          <w:rFonts w:ascii="Arial" w:hAnsi="Arial" w:cs="Arial"/>
          <w:b/>
        </w:rPr>
        <w:t>5</w:t>
      </w:r>
      <w:r w:rsidR="00297938" w:rsidRPr="00297938">
        <w:rPr>
          <w:rFonts w:ascii="Arial" w:hAnsi="Arial" w:cs="Arial"/>
          <w:b/>
        </w:rPr>
        <w:t>X-</w:t>
      </w:r>
      <w:r w:rsidR="0051035C">
        <w:rPr>
          <w:rFonts w:ascii="Arial" w:hAnsi="Arial" w:cs="Arial"/>
          <w:b/>
        </w:rPr>
        <w:t xml:space="preserve">Job </w:t>
      </w:r>
      <w:r w:rsidR="00E01645">
        <w:rPr>
          <w:rFonts w:ascii="Arial" w:hAnsi="Arial" w:cs="Arial"/>
          <w:b/>
        </w:rPr>
        <w:t xml:space="preserve">Seeking and Development Services </w:t>
      </w:r>
      <w:r w:rsidR="0051035C">
        <w:rPr>
          <w:rFonts w:ascii="Arial" w:hAnsi="Arial" w:cs="Arial"/>
          <w:b/>
        </w:rPr>
        <w:t>(Deaf Service)</w:t>
      </w:r>
    </w:p>
    <w:p w14:paraId="6C963DD1" w14:textId="77777777" w:rsidR="006A0FBB" w:rsidRDefault="006912BB" w:rsidP="006A0FBB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20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FB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A0FBB">
        <w:rPr>
          <w:rFonts w:ascii="Arial" w:hAnsi="Arial" w:cs="Arial"/>
          <w:b/>
        </w:rPr>
        <w:t xml:space="preserve"> </w:t>
      </w:r>
      <w:r w:rsidR="006A0FBB" w:rsidRPr="00297938">
        <w:rPr>
          <w:rFonts w:ascii="Arial" w:hAnsi="Arial" w:cs="Arial"/>
          <w:b/>
        </w:rPr>
        <w:t>9</w:t>
      </w:r>
      <w:r w:rsidR="006A0FBB">
        <w:rPr>
          <w:rFonts w:ascii="Arial" w:hAnsi="Arial" w:cs="Arial"/>
          <w:b/>
        </w:rPr>
        <w:t>31</w:t>
      </w:r>
      <w:r w:rsidR="006A0FBB" w:rsidRPr="00297938">
        <w:rPr>
          <w:rFonts w:ascii="Arial" w:hAnsi="Arial" w:cs="Arial"/>
          <w:b/>
        </w:rPr>
        <w:t>X-</w:t>
      </w:r>
      <w:r w:rsidR="006A0FBB">
        <w:rPr>
          <w:rFonts w:ascii="Arial" w:hAnsi="Arial" w:cs="Arial"/>
          <w:b/>
        </w:rPr>
        <w:t>Job Placement</w:t>
      </w:r>
    </w:p>
    <w:p w14:paraId="2E043FBA" w14:textId="7AED147D" w:rsidR="006A0FBB" w:rsidRDefault="006912BB" w:rsidP="006A0FBB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3771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FB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A0FBB">
        <w:rPr>
          <w:rFonts w:ascii="Arial" w:hAnsi="Arial" w:cs="Arial"/>
          <w:b/>
        </w:rPr>
        <w:t xml:space="preserve"> 936</w:t>
      </w:r>
      <w:r w:rsidR="006A0FBB" w:rsidRPr="00297938">
        <w:rPr>
          <w:rFonts w:ascii="Arial" w:hAnsi="Arial" w:cs="Arial"/>
          <w:b/>
        </w:rPr>
        <w:t>X-</w:t>
      </w:r>
      <w:r w:rsidR="006A0FBB">
        <w:rPr>
          <w:rFonts w:ascii="Arial" w:hAnsi="Arial" w:cs="Arial"/>
          <w:b/>
        </w:rPr>
        <w:t>Job Placement (Deaf Service)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A215A4" w:rsidRPr="00A13FFF" w14:paraId="3DBE1B99" w14:textId="77777777" w:rsidTr="00F600D6">
        <w:trPr>
          <w:trHeight w:val="260"/>
          <w:jc w:val="center"/>
        </w:trPr>
        <w:tc>
          <w:tcPr>
            <w:tcW w:w="1975" w:type="dxa"/>
          </w:tcPr>
          <w:p w14:paraId="0868C3F5" w14:textId="77777777" w:rsidR="00A215A4" w:rsidRPr="00A13FFF" w:rsidRDefault="00A215A4" w:rsidP="00F600D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3632350B" w14:textId="77777777" w:rsidR="00A215A4" w:rsidRPr="00A13FFF" w:rsidRDefault="00A215A4" w:rsidP="00F600D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B0733BD6211B4FDD88A0D4CE0718B182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F29B2D3" w14:textId="77777777" w:rsidR="00A215A4" w:rsidRPr="00A13FFF" w:rsidRDefault="00A215A4" w:rsidP="00F600D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215A4" w:rsidRPr="00A13FFF" w14:paraId="0561C39F" w14:textId="77777777" w:rsidTr="00F600D6">
        <w:trPr>
          <w:trHeight w:val="269"/>
          <w:jc w:val="center"/>
        </w:trPr>
        <w:tc>
          <w:tcPr>
            <w:tcW w:w="1975" w:type="dxa"/>
          </w:tcPr>
          <w:p w14:paraId="41359958" w14:textId="77777777" w:rsidR="00A215A4" w:rsidRPr="00A13FFF" w:rsidRDefault="00A215A4" w:rsidP="00F600D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404899DD" w14:textId="77777777" w:rsidR="00A215A4" w:rsidRPr="00A13FFF" w:rsidRDefault="00A215A4" w:rsidP="00F600D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61674A5508A94893918DA0B6DA28A3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C438568" w14:textId="77777777" w:rsidR="00A215A4" w:rsidRPr="00A13FFF" w:rsidRDefault="00A215A4" w:rsidP="00F600D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215A4" w:rsidRPr="00A13FFF" w14:paraId="2E243045" w14:textId="77777777" w:rsidTr="00F600D6">
        <w:trPr>
          <w:trHeight w:val="269"/>
          <w:jc w:val="center"/>
        </w:trPr>
        <w:tc>
          <w:tcPr>
            <w:tcW w:w="1975" w:type="dxa"/>
          </w:tcPr>
          <w:p w14:paraId="129A6043" w14:textId="77777777" w:rsidR="00A215A4" w:rsidRPr="00A13FFF" w:rsidRDefault="00A215A4" w:rsidP="00F600D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476BB857" w14:textId="77777777" w:rsidR="00A215A4" w:rsidRPr="00A13FFF" w:rsidRDefault="00A215A4" w:rsidP="00F600D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2C70880EE99A4004B9E01BF03CCC54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A8BBED2" w14:textId="77777777" w:rsidR="00A215A4" w:rsidRPr="00A13FFF" w:rsidRDefault="00A215A4" w:rsidP="00F600D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838718B" w14:textId="77777777" w:rsidR="00A215A4" w:rsidRPr="00194F85" w:rsidRDefault="00A215A4" w:rsidP="00A215A4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2A321A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2A321A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2A321A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2A321A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2A321A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2A321A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E513002" w14:textId="77777777" w:rsidR="00A215A4" w:rsidRDefault="00A215A4" w:rsidP="005B6FBC">
      <w:pPr>
        <w:rPr>
          <w:rFonts w:ascii="Arial" w:hAnsi="Arial" w:cs="Arial"/>
          <w:b/>
        </w:rPr>
      </w:pPr>
    </w:p>
    <w:p w14:paraId="02DA22A1" w14:textId="6799474C" w:rsidR="00533192" w:rsidRDefault="00EE68BC" w:rsidP="005B6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</w:t>
      </w:r>
      <w:r w:rsidR="006F2A22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657"/>
        <w:gridCol w:w="399"/>
        <w:gridCol w:w="419"/>
        <w:gridCol w:w="794"/>
        <w:gridCol w:w="269"/>
        <w:gridCol w:w="450"/>
        <w:gridCol w:w="187"/>
        <w:gridCol w:w="1000"/>
        <w:gridCol w:w="1000"/>
        <w:gridCol w:w="405"/>
        <w:gridCol w:w="595"/>
        <w:gridCol w:w="307"/>
        <w:gridCol w:w="693"/>
        <w:gridCol w:w="208"/>
        <w:gridCol w:w="792"/>
        <w:gridCol w:w="741"/>
        <w:gridCol w:w="354"/>
      </w:tblGrid>
      <w:tr w:rsidR="00BE6658" w14:paraId="6945B2BE" w14:textId="77777777" w:rsidTr="00A215A4">
        <w:tc>
          <w:tcPr>
            <w:tcW w:w="1326" w:type="dxa"/>
            <w:gridSpan w:val="3"/>
          </w:tcPr>
          <w:p w14:paraId="08C3F228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14:paraId="602DAC91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gridSpan w:val="4"/>
          </w:tcPr>
          <w:p w14:paraId="53420DD1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14:paraId="2818EE48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14:paraId="5F7A1473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696F66E0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71CA9D2D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04FCC694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14:paraId="705ADFB9" w14:textId="77777777" w:rsidR="00BE6658" w:rsidRPr="00AA375F" w:rsidRDefault="00BE665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375F" w14:paraId="3044FC10" w14:textId="77777777" w:rsidTr="00A215A4">
        <w:tc>
          <w:tcPr>
            <w:tcW w:w="9540" w:type="dxa"/>
            <w:gridSpan w:val="18"/>
          </w:tcPr>
          <w:p w14:paraId="64446E36" w14:textId="25E18695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Summarize the services provided during the report month</w:t>
            </w:r>
            <w:r w:rsidRPr="00077DC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(Activities, number of contacts with the participant, level of participant participation, barriers addressed, and ongoing issues needed to be resolved)</w:t>
            </w:r>
          </w:p>
        </w:tc>
      </w:tr>
      <w:tr w:rsidR="00AA375F" w14:paraId="38D9C8FE" w14:textId="77777777" w:rsidTr="00A215A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0743456"/>
            <w:placeholder>
              <w:docPart w:val="D7ACE450624F46FF901A4C20BECE5B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8"/>
              </w:tcPr>
              <w:p w14:paraId="5B326F04" w14:textId="3A302F7B" w:rsidR="00AA375F" w:rsidRDefault="00AA375F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E6658" w14:paraId="10EE3822" w14:textId="77777777" w:rsidTr="00A215A4">
        <w:tc>
          <w:tcPr>
            <w:tcW w:w="1326" w:type="dxa"/>
            <w:gridSpan w:val="3"/>
          </w:tcPr>
          <w:p w14:paraId="16007844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14:paraId="2B1280D3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14:paraId="7FE4FA5C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0E65A837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6CF30525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2193B00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CF951D4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3C52242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1CC01B91" w14:textId="77777777" w:rsidR="00BE6658" w:rsidRDefault="00BE665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75F" w14:paraId="0F3CC75B" w14:textId="77777777" w:rsidTr="00A215A4">
        <w:tc>
          <w:tcPr>
            <w:tcW w:w="5445" w:type="dxa"/>
            <w:gridSpan w:val="10"/>
          </w:tcPr>
          <w:p w14:paraId="14392296" w14:textId="6D5EE163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75F">
              <w:rPr>
                <w:rFonts w:ascii="Arial" w:hAnsi="Arial" w:cs="Arial"/>
                <w:sz w:val="24"/>
                <w:szCs w:val="24"/>
              </w:rPr>
              <w:t>Hours of service provided this report month: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3151242"/>
            <w:placeholder>
              <w:docPart w:val="C2E6D392713B4F57ABA9448EC5C5A3A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95" w:type="dxa"/>
                <w:gridSpan w:val="8"/>
              </w:tcPr>
              <w:p w14:paraId="51E9BE77" w14:textId="7A4DBB03" w:rsidR="00AA375F" w:rsidRDefault="00AA375F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A375F" w14:paraId="3ECE0BEA" w14:textId="77777777" w:rsidTr="00A215A4">
        <w:tc>
          <w:tcPr>
            <w:tcW w:w="1326" w:type="dxa"/>
            <w:gridSpan w:val="3"/>
          </w:tcPr>
          <w:p w14:paraId="128F8EF3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14:paraId="286BBDB8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14:paraId="485A1396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42AE2FDE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2F6F3157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7C49A57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C61DD3D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1713AA3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2FE35203" w14:textId="77777777" w:rsidR="00AA375F" w:rsidRDefault="00AA375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CD" w14:paraId="772738D9" w14:textId="77777777" w:rsidTr="00A215A4">
        <w:tc>
          <w:tcPr>
            <w:tcW w:w="9540" w:type="dxa"/>
            <w:gridSpan w:val="18"/>
          </w:tcPr>
          <w:p w14:paraId="1BF0923F" w14:textId="6A51EB0A" w:rsidR="000806CD" w:rsidRDefault="000806C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note a minimum of 10 hours of service are required monthly. </w:t>
            </w:r>
          </w:p>
        </w:tc>
      </w:tr>
      <w:tr w:rsidR="002E7E03" w:rsidRPr="002E7E03" w14:paraId="3CFE64A2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bottom w:val="single" w:sz="4" w:space="0" w:color="auto"/>
            </w:tcBorders>
          </w:tcPr>
          <w:p w14:paraId="3E72A43F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F13E71E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</w:tcPr>
          <w:p w14:paraId="499648C2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57212AB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42FBF2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14:paraId="38C833E1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14:paraId="737B04B8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14:paraId="5170F9B5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76288020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AC830A2" w14:textId="77777777" w:rsidR="002E7E03" w:rsidRPr="000C3D0E" w:rsidRDefault="002E7E03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E03" w:rsidRPr="002E7E03" w14:paraId="7A8A9EB5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0667740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9DA9D2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1FD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590F93C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45B637E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0814A815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2F77C2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11121339"/>
            <w:placeholder>
              <w:docPart w:val="3E31DC1BE53641849B51273D75A45B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B624A9E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1024943149"/>
            <w:placeholder>
              <w:docPart w:val="8CE39E46398C47C5B467013DABB34C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D56B8F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1992297059"/>
            <w:placeholder>
              <w:docPart w:val="69AEE83460B6480995F66277FDBF2F6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A8C36D2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2020096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2674F25A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1B80D8F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14:paraId="390F489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A6023F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5"/>
          </w:tcPr>
          <w:p w14:paraId="75519306" w14:textId="2ECCCE00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Result:</w:t>
            </w:r>
          </w:p>
        </w:tc>
        <w:tc>
          <w:tcPr>
            <w:tcW w:w="902" w:type="dxa"/>
            <w:gridSpan w:val="2"/>
          </w:tcPr>
          <w:p w14:paraId="55823F8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</w:tcPr>
          <w:p w14:paraId="00CBB25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</w:tcPr>
          <w:p w14:paraId="2185E2C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85A2CC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467866D7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6F8221EC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-1391345602"/>
            <w:placeholder>
              <w:docPart w:val="3FCD15BF62E6447F9607D76557AFA8D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9" w:type="dxa"/>
                <w:gridSpan w:val="4"/>
                <w:tcBorders>
                  <w:right w:val="single" w:sz="4" w:space="0" w:color="auto"/>
                </w:tcBorders>
              </w:tcPr>
              <w:p w14:paraId="68996524" w14:textId="6A4EB3F8" w:rsidR="002E7E03" w:rsidRPr="002E7E03" w:rsidRDefault="00E3046F" w:rsidP="003F249F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110833842"/>
            <w:placeholder>
              <w:docPart w:val="7B46E0BC573E41429C2A55825B279AD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01" w:type="dxa"/>
                <w:gridSpan w:val="1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0CFDFC" w14:textId="1E82952A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  <w:tr w:rsidR="002E7E03" w:rsidRPr="002E7E03" w14:paraId="45047371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4532B35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8916" w:type="dxa"/>
            <w:gridSpan w:val="16"/>
            <w:tcBorders>
              <w:top w:val="single" w:sz="4" w:space="0" w:color="auto"/>
            </w:tcBorders>
          </w:tcPr>
          <w:p w14:paraId="451685A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0C12B708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06C0FDA3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6CD7F1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1934314935"/>
            <w:placeholder>
              <w:docPart w:val="F5CCA2C0CACC421D96C085BCD5B6895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6" w:type="dxa"/>
                <w:gridSpan w:val="16"/>
                <w:tcBorders>
                  <w:bottom w:val="single" w:sz="4" w:space="0" w:color="auto"/>
                </w:tcBorders>
              </w:tcPr>
              <w:p w14:paraId="24920C79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1F5336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2DB06267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bottom w:val="single" w:sz="4" w:space="0" w:color="auto"/>
            </w:tcBorders>
          </w:tcPr>
          <w:p w14:paraId="1CCE8EB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B45436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</w:tcPr>
          <w:p w14:paraId="6B372F6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3F22D86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6D52B5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14:paraId="2AED1B8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14:paraId="6545B8D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14:paraId="3ED2310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20AEE61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0BD6AA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7D17B9A7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62BBE10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CB3F08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4CF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1D8D5C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468F28A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02F99B97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123A28D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9356872"/>
            <w:placeholder>
              <w:docPart w:val="6F065DF65D31434F9F4ED1CDF400C9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C3D8C9B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818116562"/>
            <w:placeholder>
              <w:docPart w:val="F5B538ABAF3D40D5AC545958D3DA72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48019B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1555846975"/>
            <w:placeholder>
              <w:docPart w:val="EA398BD7EB194B50B142694F24FF883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727558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330C893C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4A25F34E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3CD2ACB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14:paraId="7938156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79956F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5"/>
          </w:tcPr>
          <w:p w14:paraId="50A975F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Result:</w:t>
            </w:r>
          </w:p>
        </w:tc>
        <w:tc>
          <w:tcPr>
            <w:tcW w:w="902" w:type="dxa"/>
            <w:gridSpan w:val="2"/>
          </w:tcPr>
          <w:p w14:paraId="101FDF9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</w:tcPr>
          <w:p w14:paraId="31D1BA0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</w:tcPr>
          <w:p w14:paraId="55D9DF3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255A19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79342E1A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2CF3C71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1618183306"/>
            <w:placeholder>
              <w:docPart w:val="FB67F8399BCD4AF78E126C5415789BE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9" w:type="dxa"/>
                <w:gridSpan w:val="4"/>
                <w:tcBorders>
                  <w:right w:val="single" w:sz="4" w:space="0" w:color="auto"/>
                </w:tcBorders>
              </w:tcPr>
              <w:p w14:paraId="1F286E7B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38131435"/>
            <w:placeholder>
              <w:docPart w:val="DC302968905A4F0FA5918697769AA82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01" w:type="dxa"/>
                <w:gridSpan w:val="1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232AF7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  <w:tr w:rsidR="002E7E03" w:rsidRPr="002E7E03" w14:paraId="6F4BC292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61D99CB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8916" w:type="dxa"/>
            <w:gridSpan w:val="16"/>
            <w:tcBorders>
              <w:top w:val="single" w:sz="4" w:space="0" w:color="auto"/>
            </w:tcBorders>
          </w:tcPr>
          <w:p w14:paraId="745D3F3D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384FFA8D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634F34E1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874429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1384988610"/>
            <w:placeholder>
              <w:docPart w:val="119840235005486DA4ACED1F85201A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6" w:type="dxa"/>
                <w:gridSpan w:val="16"/>
                <w:tcBorders>
                  <w:bottom w:val="single" w:sz="4" w:space="0" w:color="auto"/>
                </w:tcBorders>
              </w:tcPr>
              <w:p w14:paraId="2F2B75E5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3156A04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468662A9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bottom w:val="single" w:sz="4" w:space="0" w:color="auto"/>
            </w:tcBorders>
          </w:tcPr>
          <w:p w14:paraId="15A30B2D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AF0862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</w:tcPr>
          <w:p w14:paraId="68585B7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0B9CC6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2E2918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14:paraId="18F5142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14:paraId="0D11D8A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14:paraId="00B268E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576E0ECC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43A958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2BB8F7FA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2C83BD58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503AB8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8AD6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B81A50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37A40DF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05B67581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720E089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47191357"/>
            <w:placeholder>
              <w:docPart w:val="9938DC00C4F54F9E85CB762B328116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F6C495F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1845279301"/>
            <w:placeholder>
              <w:docPart w:val="3E8EEB801CF8443FAA0CF0BF96DDE3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478420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1497925806"/>
            <w:placeholder>
              <w:docPart w:val="3ED807380A2748EF9C142837254510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AA48576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64A0BE6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3AB8D6D7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43C68CC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14:paraId="3313DA5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BABA428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5"/>
          </w:tcPr>
          <w:p w14:paraId="22C54BA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Result:</w:t>
            </w:r>
          </w:p>
        </w:tc>
        <w:tc>
          <w:tcPr>
            <w:tcW w:w="902" w:type="dxa"/>
            <w:gridSpan w:val="2"/>
          </w:tcPr>
          <w:p w14:paraId="05F322B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</w:tcPr>
          <w:p w14:paraId="5B87043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</w:tcPr>
          <w:p w14:paraId="65BAA8D8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4EC5D0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40FD9B4F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6016CA0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2040774118"/>
            <w:placeholder>
              <w:docPart w:val="AE75E215522041A09ACA11B245C15FB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9" w:type="dxa"/>
                <w:gridSpan w:val="4"/>
                <w:tcBorders>
                  <w:right w:val="single" w:sz="4" w:space="0" w:color="auto"/>
                </w:tcBorders>
              </w:tcPr>
              <w:p w14:paraId="655132CD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2145731938"/>
            <w:placeholder>
              <w:docPart w:val="8DACBB3AD4C444CCB25FDD0790652B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01" w:type="dxa"/>
                <w:gridSpan w:val="1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16CE84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  <w:tr w:rsidR="002E7E03" w:rsidRPr="002E7E03" w14:paraId="5A70DD89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5C3BFB3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8916" w:type="dxa"/>
            <w:gridSpan w:val="16"/>
            <w:tcBorders>
              <w:top w:val="single" w:sz="4" w:space="0" w:color="auto"/>
            </w:tcBorders>
          </w:tcPr>
          <w:p w14:paraId="04206A4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6A9B149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4C2A8C30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6EFA8F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-1347090646"/>
            <w:placeholder>
              <w:docPart w:val="FA77587FC514446DA601EDE639183FF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6" w:type="dxa"/>
                <w:gridSpan w:val="16"/>
                <w:tcBorders>
                  <w:bottom w:val="single" w:sz="4" w:space="0" w:color="auto"/>
                </w:tcBorders>
              </w:tcPr>
              <w:p w14:paraId="2331B731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54D93C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6722D0D8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bottom w:val="single" w:sz="4" w:space="0" w:color="auto"/>
            </w:tcBorders>
          </w:tcPr>
          <w:p w14:paraId="0DBB3898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276C59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</w:tcPr>
          <w:p w14:paraId="0186BEF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95901C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A59598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14:paraId="2968C1F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14:paraId="32E53B4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14:paraId="1F1FEEE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271C10A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AB75AC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50398BDA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3DB2EA2D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3CE95E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A1C7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0378C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3B3DE2F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2913B111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AB70DC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41314695"/>
            <w:placeholder>
              <w:docPart w:val="2B1D178B07914D79B3B95A82DC724B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B984E20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232205817"/>
            <w:placeholder>
              <w:docPart w:val="552423FBF6224381B408E1F4F2E608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A22BA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82191957"/>
            <w:placeholder>
              <w:docPart w:val="8CFF080EDA4446A2B6F7A34B73C8AD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3131236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7DAE76E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39FCAD66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737CA17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14:paraId="0F4BD06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A86449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5"/>
          </w:tcPr>
          <w:p w14:paraId="3C028B3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Result:</w:t>
            </w:r>
          </w:p>
        </w:tc>
        <w:tc>
          <w:tcPr>
            <w:tcW w:w="902" w:type="dxa"/>
            <w:gridSpan w:val="2"/>
          </w:tcPr>
          <w:p w14:paraId="48A4349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</w:tcPr>
          <w:p w14:paraId="5E83779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</w:tcPr>
          <w:p w14:paraId="74901F7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81508B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7AABEF75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2D94F62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-750892627"/>
            <w:placeholder>
              <w:docPart w:val="7A72BE4403BB47C18E69850AA74C9D0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9" w:type="dxa"/>
                <w:gridSpan w:val="4"/>
                <w:tcBorders>
                  <w:right w:val="single" w:sz="4" w:space="0" w:color="auto"/>
                </w:tcBorders>
              </w:tcPr>
              <w:p w14:paraId="46B2FBD2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1094090893"/>
            <w:placeholder>
              <w:docPart w:val="F531B2803CDA43E6B54FB065711715C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01" w:type="dxa"/>
                <w:gridSpan w:val="1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738B18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  <w:tr w:rsidR="002E7E03" w:rsidRPr="002E7E03" w14:paraId="793A52E4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310E503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8916" w:type="dxa"/>
            <w:gridSpan w:val="16"/>
            <w:tcBorders>
              <w:top w:val="single" w:sz="4" w:space="0" w:color="auto"/>
            </w:tcBorders>
          </w:tcPr>
          <w:p w14:paraId="0D29345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00CAA57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1611687E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D8AE96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-1203471048"/>
            <w:placeholder>
              <w:docPart w:val="E687D00A874C4B8BA6A6F90CDE442E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6" w:type="dxa"/>
                <w:gridSpan w:val="16"/>
                <w:tcBorders>
                  <w:bottom w:val="single" w:sz="4" w:space="0" w:color="auto"/>
                </w:tcBorders>
              </w:tcPr>
              <w:p w14:paraId="65298529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04E6673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75EAF859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bottom w:val="single" w:sz="4" w:space="0" w:color="auto"/>
            </w:tcBorders>
          </w:tcPr>
          <w:p w14:paraId="310B4DA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9AFE69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</w:tcPr>
          <w:p w14:paraId="0C2D717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4667AB5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224134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14:paraId="0D043DE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14:paraId="76C74F6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14:paraId="573D5098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6649C9E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7D4B33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44059F85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52466C3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B2337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CA8D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895B62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427956D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1D8E1349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6C57F3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73375166"/>
            <w:placeholder>
              <w:docPart w:val="A13932865571464FA98609432AC98E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1AF43C5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56297789"/>
            <w:placeholder>
              <w:docPart w:val="3D20C6D8B48A43B29576162ED5D674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792AA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1442372274"/>
            <w:placeholder>
              <w:docPart w:val="6437A6AFC16A4286A06FF10F19F0B1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2526324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5DB255A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5CFD241C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6E86A2E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14:paraId="3E24210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B14E54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5"/>
          </w:tcPr>
          <w:p w14:paraId="3BACFB2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Result:</w:t>
            </w:r>
          </w:p>
        </w:tc>
        <w:tc>
          <w:tcPr>
            <w:tcW w:w="902" w:type="dxa"/>
            <w:gridSpan w:val="2"/>
          </w:tcPr>
          <w:p w14:paraId="762B2A7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</w:tcPr>
          <w:p w14:paraId="7109966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</w:tcPr>
          <w:p w14:paraId="17DD13F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752C285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27C40E63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765F1E0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1687634603"/>
            <w:placeholder>
              <w:docPart w:val="83D04D43CAB943E6833056EA013B951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9" w:type="dxa"/>
                <w:gridSpan w:val="4"/>
                <w:tcBorders>
                  <w:right w:val="single" w:sz="4" w:space="0" w:color="auto"/>
                </w:tcBorders>
              </w:tcPr>
              <w:p w14:paraId="3A112820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330065738"/>
            <w:placeholder>
              <w:docPart w:val="98E7AF529DD048908F147B56B37584B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01" w:type="dxa"/>
                <w:gridSpan w:val="1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F3D2513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  <w:tr w:rsidR="002E7E03" w:rsidRPr="002E7E03" w14:paraId="47872ABA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2768C68E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8916" w:type="dxa"/>
            <w:gridSpan w:val="16"/>
            <w:tcBorders>
              <w:top w:val="single" w:sz="4" w:space="0" w:color="auto"/>
            </w:tcBorders>
          </w:tcPr>
          <w:p w14:paraId="7996003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0A93148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44D091E8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77EF77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-328444678"/>
            <w:placeholder>
              <w:docPart w:val="C41878E45351428E98907623527B83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6" w:type="dxa"/>
                <w:gridSpan w:val="16"/>
                <w:tcBorders>
                  <w:bottom w:val="single" w:sz="4" w:space="0" w:color="auto"/>
                </w:tcBorders>
              </w:tcPr>
              <w:p w14:paraId="4CE763AC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63E78B1C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65C7BB03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bottom w:val="single" w:sz="4" w:space="0" w:color="auto"/>
            </w:tcBorders>
          </w:tcPr>
          <w:p w14:paraId="1AB4E95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969110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</w:tcPr>
          <w:p w14:paraId="3EBF835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541DE70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A36177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14:paraId="282F3B7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14:paraId="370870FC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14:paraId="59E354F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013EF39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7132D8F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5B648EB8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3A5E554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FF97F6C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1FC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0C23BC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367C58B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6AF120AB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BC40229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81288969"/>
            <w:placeholder>
              <w:docPart w:val="3D8CA29EBF7A4053B6E647B510F128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993A626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998420978"/>
            <w:placeholder>
              <w:docPart w:val="BCBE03B5E71B4B18841353D33FDF2E6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9F60A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-1295216823"/>
            <w:placeholder>
              <w:docPart w:val="730525BE7D3E4219A0213D636B98A6F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40CF99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2F6904FD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05EDE4ED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3F7F3A41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14:paraId="0EEAAC7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BE693A3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5"/>
          </w:tcPr>
          <w:p w14:paraId="37BAC894" w14:textId="77777777" w:rsidR="002E7E03" w:rsidRPr="002E7E03" w:rsidRDefault="002E7E03" w:rsidP="003F249F">
            <w:pPr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Result:</w:t>
            </w:r>
          </w:p>
        </w:tc>
        <w:tc>
          <w:tcPr>
            <w:tcW w:w="902" w:type="dxa"/>
            <w:gridSpan w:val="2"/>
          </w:tcPr>
          <w:p w14:paraId="13ADB2FB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</w:tcPr>
          <w:p w14:paraId="09B7F92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</w:tcPr>
          <w:p w14:paraId="71DE79A6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EEDDAC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7E958960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1273FE3D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1105541776"/>
            <w:placeholder>
              <w:docPart w:val="BAFD3DB3CC434ECC89634A64859129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9" w:type="dxa"/>
                <w:gridSpan w:val="4"/>
                <w:tcBorders>
                  <w:right w:val="single" w:sz="4" w:space="0" w:color="auto"/>
                </w:tcBorders>
              </w:tcPr>
              <w:p w14:paraId="06ED2F19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id w:val="183021305"/>
            <w:placeholder>
              <w:docPart w:val="150117C46A6C46F785779AF754C81E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01" w:type="dxa"/>
                <w:gridSpan w:val="1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43489C1" w14:textId="03816B37" w:rsidR="002E7E03" w:rsidRPr="002E7E03" w:rsidRDefault="000C3D0E" w:rsidP="003F249F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E7E03" w:rsidRPr="002E7E03" w14:paraId="3EE7AB0B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49C42707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tc>
          <w:tcPr>
            <w:tcW w:w="8916" w:type="dxa"/>
            <w:gridSpan w:val="16"/>
            <w:tcBorders>
              <w:top w:val="single" w:sz="4" w:space="0" w:color="auto"/>
            </w:tcBorders>
          </w:tcPr>
          <w:p w14:paraId="051A1AD4" w14:textId="16FAD554" w:rsidR="002E7E03" w:rsidRPr="002E7E03" w:rsidRDefault="002E7E03" w:rsidP="000C3D0E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2E7E03">
              <w:rPr>
                <w:rFonts w:ascii="Arial" w:hAnsi="Arial" w:cs="Arial"/>
              </w:rPr>
              <w:t>Comments:</w:t>
            </w:r>
            <w:r w:rsidR="000C3D0E">
              <w:rPr>
                <w:rFonts w:ascii="Arial" w:hAnsi="Arial" w:cs="Arial"/>
              </w:rPr>
              <w:tab/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5583DDFA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2E7E03" w:rsidRPr="002E7E03" w14:paraId="0D9EEE48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8999C10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-428047748"/>
            <w:placeholder>
              <w:docPart w:val="D6A9E934A42A4FF09859ED1FF5E60A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6" w:type="dxa"/>
                <w:gridSpan w:val="16"/>
                <w:tcBorders>
                  <w:bottom w:val="single" w:sz="4" w:space="0" w:color="auto"/>
                </w:tcBorders>
              </w:tcPr>
              <w:p w14:paraId="1804EE34" w14:textId="77777777" w:rsidR="002E7E03" w:rsidRPr="002E7E03" w:rsidRDefault="002E7E03" w:rsidP="003F249F">
                <w:pPr>
                  <w:rPr>
                    <w:rFonts w:ascii="Arial" w:hAnsi="Arial" w:cs="Arial"/>
                  </w:rPr>
                </w:pPr>
                <w:r w:rsidRPr="002E7E03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032F2F2" w14:textId="77777777" w:rsidR="002E7E03" w:rsidRPr="002E7E03" w:rsidRDefault="002E7E03" w:rsidP="003F249F">
            <w:pPr>
              <w:rPr>
                <w:rFonts w:ascii="Arial" w:hAnsi="Arial" w:cs="Arial"/>
              </w:rPr>
            </w:pPr>
          </w:p>
        </w:tc>
      </w:tr>
      <w:tr w:rsidR="006912BB" w:rsidRPr="002E7E03" w14:paraId="0B9232CC" w14:textId="77777777" w:rsidTr="00A2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571BBC0" w14:textId="77777777" w:rsidR="006912BB" w:rsidRPr="002E7E03" w:rsidRDefault="006912BB" w:rsidP="003F249F">
            <w:pPr>
              <w:rPr>
                <w:rFonts w:ascii="Arial" w:hAnsi="Arial" w:cs="Arial"/>
              </w:rPr>
            </w:pPr>
          </w:p>
        </w:tc>
        <w:tc>
          <w:tcPr>
            <w:tcW w:w="8916" w:type="dxa"/>
            <w:gridSpan w:val="16"/>
            <w:tcBorders>
              <w:bottom w:val="single" w:sz="4" w:space="0" w:color="auto"/>
            </w:tcBorders>
          </w:tcPr>
          <w:p w14:paraId="073C86C3" w14:textId="77777777" w:rsidR="006912BB" w:rsidRDefault="006912BB" w:rsidP="003F249F">
            <w:pPr>
              <w:rPr>
                <w:rStyle w:val="Style1"/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380AA615" w14:textId="77777777" w:rsidR="006912BB" w:rsidRPr="002E7E03" w:rsidRDefault="006912BB" w:rsidP="003F249F">
            <w:pPr>
              <w:rPr>
                <w:rFonts w:ascii="Arial" w:hAnsi="Arial" w:cs="Arial"/>
              </w:rPr>
            </w:pPr>
          </w:p>
        </w:tc>
      </w:tr>
    </w:tbl>
    <w:p w14:paraId="154F8436" w14:textId="4C52C1F2" w:rsidR="00990D56" w:rsidRDefault="00990D56" w:rsidP="00C4267F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3269"/>
        <w:gridCol w:w="706"/>
        <w:gridCol w:w="900"/>
        <w:gridCol w:w="2647"/>
      </w:tblGrid>
      <w:tr w:rsidR="006912BB" w:rsidRPr="00AC1EB7" w14:paraId="550709AC" w14:textId="77777777" w:rsidTr="0044797E">
        <w:trPr>
          <w:trHeight w:val="432"/>
        </w:trPr>
        <w:tc>
          <w:tcPr>
            <w:tcW w:w="9360" w:type="dxa"/>
            <w:gridSpan w:val="5"/>
          </w:tcPr>
          <w:p w14:paraId="4A55B4D4" w14:textId="77777777" w:rsidR="006912BB" w:rsidRPr="00AC1EB7" w:rsidRDefault="006912BB" w:rsidP="00447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</w:tc>
      </w:tr>
      <w:tr w:rsidR="006912BB" w:rsidRPr="00AC1EB7" w14:paraId="09404F13" w14:textId="77777777" w:rsidTr="0044797E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0A0AF177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0DE1DDF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C743FC6F60498F9DC4F538215555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42CE454" w14:textId="77777777" w:rsidR="006912BB" w:rsidRPr="00AC1EB7" w:rsidRDefault="006912BB" w:rsidP="004479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912BB" w:rsidRPr="00AC1EB7" w14:paraId="2579E92C" w14:textId="77777777" w:rsidTr="0044797E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326363E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6BFB8DAF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C777660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E051EC2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2BB" w:rsidRPr="00AC1EB7" w14:paraId="2CA8315F" w14:textId="77777777" w:rsidTr="0044797E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0B282416511B48D0915E7974533F1CC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50F2F7A7" w14:textId="77777777" w:rsidR="006912BB" w:rsidRPr="00AC1EB7" w:rsidRDefault="006912BB" w:rsidP="004479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413A420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40641654C9FD4ADE985FBFC79AD7C7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508C2D06" w14:textId="77777777" w:rsidR="006912BB" w:rsidRPr="00AC1EB7" w:rsidRDefault="006912BB" w:rsidP="004479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912BB" w:rsidRPr="00AC1EB7" w14:paraId="59827BEE" w14:textId="77777777" w:rsidTr="0044797E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4B7ADC75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43685144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402729A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CF329B4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793BB3A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2BB" w:rsidRPr="00AC1EB7" w14:paraId="69DB843E" w14:textId="77777777" w:rsidTr="0044797E">
        <w:trPr>
          <w:trHeight w:val="432"/>
        </w:trPr>
        <w:tc>
          <w:tcPr>
            <w:tcW w:w="1980" w:type="dxa"/>
          </w:tcPr>
          <w:p w14:paraId="7DD94DD2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ED726689377B4314A5F7D8D1B9A61B6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148B74DE" w14:textId="77777777" w:rsidR="006912BB" w:rsidRPr="00AC1EB7" w:rsidRDefault="006912BB" w:rsidP="004479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450F1AA0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6F7D4BE1" w14:textId="77777777" w:rsidR="006912BB" w:rsidRPr="00AC1EB7" w:rsidRDefault="006912BB" w:rsidP="0044797E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A57FB1F0E18945FBA70AEB10EF1C77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34D4FC30" w14:textId="77777777" w:rsidR="006912BB" w:rsidRPr="00AC1EB7" w:rsidRDefault="006912BB" w:rsidP="004479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DE737D5" w14:textId="77777777" w:rsidR="006912BB" w:rsidRPr="00194F85" w:rsidRDefault="006912BB" w:rsidP="00C4267F">
      <w:pPr>
        <w:rPr>
          <w:rFonts w:ascii="Arial" w:hAnsi="Arial" w:cs="Arial"/>
          <w:b/>
        </w:rPr>
      </w:pPr>
    </w:p>
    <w:sectPr w:rsidR="006912BB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60DD" w14:textId="77777777" w:rsidR="003D78B7" w:rsidRDefault="003D78B7" w:rsidP="00116F82">
      <w:pPr>
        <w:spacing w:after="0" w:line="240" w:lineRule="auto"/>
      </w:pPr>
      <w:r>
        <w:separator/>
      </w:r>
    </w:p>
  </w:endnote>
  <w:endnote w:type="continuationSeparator" w:id="0">
    <w:p w14:paraId="3D562D35" w14:textId="77777777" w:rsidR="003D78B7" w:rsidRDefault="003D78B7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066AD36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0C3D0E">
      <w:rPr>
        <w:rFonts w:ascii="Arial" w:hAnsi="Arial" w:cs="Arial"/>
        <w:sz w:val="16"/>
        <w:szCs w:val="16"/>
      </w:rPr>
      <w:t xml:space="preserve"> 1</w:t>
    </w:r>
    <w:r w:rsidR="004C6B55">
      <w:rPr>
        <w:rFonts w:ascii="Arial" w:hAnsi="Arial" w:cs="Arial"/>
        <w:sz w:val="16"/>
        <w:szCs w:val="16"/>
      </w:rPr>
      <w:t>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5F45" w14:textId="77777777" w:rsidR="003D78B7" w:rsidRDefault="003D78B7" w:rsidP="00116F82">
      <w:pPr>
        <w:spacing w:after="0" w:line="240" w:lineRule="auto"/>
      </w:pPr>
      <w:r>
        <w:separator/>
      </w:r>
    </w:p>
  </w:footnote>
  <w:footnote w:type="continuationSeparator" w:id="0">
    <w:p w14:paraId="030F3019" w14:textId="77777777" w:rsidR="003D78B7" w:rsidRDefault="003D78B7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2BA013AC" w:rsidR="00374886" w:rsidRPr="00116F82" w:rsidRDefault="00032B9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VR-MPAR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eY08FVM/x9MsPqa+LAHk0r3L+m53sDW/9dj9h7J1OlMYNqRm4ybU6yToXCYjLifkNSd9UXGNGQ4lwnCQrpBlw==" w:salt="TFTeMKcqeAZJV+rHE7+46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32B96"/>
    <w:rsid w:val="00077DC9"/>
    <w:rsid w:val="000806CD"/>
    <w:rsid w:val="0009268F"/>
    <w:rsid w:val="00095A81"/>
    <w:rsid w:val="000C3D0E"/>
    <w:rsid w:val="000F4762"/>
    <w:rsid w:val="00116F82"/>
    <w:rsid w:val="001364C2"/>
    <w:rsid w:val="001570A4"/>
    <w:rsid w:val="00194F85"/>
    <w:rsid w:val="001A0FC0"/>
    <w:rsid w:val="001A6A42"/>
    <w:rsid w:val="001C5E35"/>
    <w:rsid w:val="001F3C28"/>
    <w:rsid w:val="0020648C"/>
    <w:rsid w:val="002576A4"/>
    <w:rsid w:val="002615D8"/>
    <w:rsid w:val="00293176"/>
    <w:rsid w:val="00297938"/>
    <w:rsid w:val="002A321A"/>
    <w:rsid w:val="002B1270"/>
    <w:rsid w:val="002C3015"/>
    <w:rsid w:val="002E5232"/>
    <w:rsid w:val="002E7D2B"/>
    <w:rsid w:val="002E7E03"/>
    <w:rsid w:val="002F57F6"/>
    <w:rsid w:val="003021F5"/>
    <w:rsid w:val="00330F09"/>
    <w:rsid w:val="00332D5B"/>
    <w:rsid w:val="00333A25"/>
    <w:rsid w:val="00347C17"/>
    <w:rsid w:val="00374886"/>
    <w:rsid w:val="00376671"/>
    <w:rsid w:val="00385735"/>
    <w:rsid w:val="003B0900"/>
    <w:rsid w:val="003D78B7"/>
    <w:rsid w:val="00414866"/>
    <w:rsid w:val="004405C0"/>
    <w:rsid w:val="004B2EFA"/>
    <w:rsid w:val="004C6B55"/>
    <w:rsid w:val="004D2EB2"/>
    <w:rsid w:val="004D6AFC"/>
    <w:rsid w:val="0051035C"/>
    <w:rsid w:val="00526096"/>
    <w:rsid w:val="00533192"/>
    <w:rsid w:val="005548CB"/>
    <w:rsid w:val="00575D7D"/>
    <w:rsid w:val="005B5AFF"/>
    <w:rsid w:val="005B6FBC"/>
    <w:rsid w:val="005C4AAC"/>
    <w:rsid w:val="00662F2C"/>
    <w:rsid w:val="0067398D"/>
    <w:rsid w:val="006912BB"/>
    <w:rsid w:val="006A0FBB"/>
    <w:rsid w:val="006C05D6"/>
    <w:rsid w:val="006D1D77"/>
    <w:rsid w:val="006F2A22"/>
    <w:rsid w:val="006F3324"/>
    <w:rsid w:val="00707AD3"/>
    <w:rsid w:val="0071695B"/>
    <w:rsid w:val="0079481F"/>
    <w:rsid w:val="007D3DF6"/>
    <w:rsid w:val="007D3E68"/>
    <w:rsid w:val="007F0234"/>
    <w:rsid w:val="007F2D34"/>
    <w:rsid w:val="0084692B"/>
    <w:rsid w:val="00891D85"/>
    <w:rsid w:val="00904690"/>
    <w:rsid w:val="009058FE"/>
    <w:rsid w:val="009115FA"/>
    <w:rsid w:val="00924939"/>
    <w:rsid w:val="00990D56"/>
    <w:rsid w:val="009A439E"/>
    <w:rsid w:val="009A4417"/>
    <w:rsid w:val="00A10B34"/>
    <w:rsid w:val="00A13FFF"/>
    <w:rsid w:val="00A215A4"/>
    <w:rsid w:val="00A83490"/>
    <w:rsid w:val="00AA375F"/>
    <w:rsid w:val="00AA6BA7"/>
    <w:rsid w:val="00AC1EB7"/>
    <w:rsid w:val="00AD63FD"/>
    <w:rsid w:val="00AE1F0C"/>
    <w:rsid w:val="00B07BF8"/>
    <w:rsid w:val="00B26A23"/>
    <w:rsid w:val="00B533B7"/>
    <w:rsid w:val="00B631BE"/>
    <w:rsid w:val="00B81339"/>
    <w:rsid w:val="00B903D1"/>
    <w:rsid w:val="00BE6658"/>
    <w:rsid w:val="00C4267F"/>
    <w:rsid w:val="00C61A3A"/>
    <w:rsid w:val="00C97A00"/>
    <w:rsid w:val="00CB5420"/>
    <w:rsid w:val="00CC0E35"/>
    <w:rsid w:val="00D00743"/>
    <w:rsid w:val="00D02086"/>
    <w:rsid w:val="00D93432"/>
    <w:rsid w:val="00DD6815"/>
    <w:rsid w:val="00E01645"/>
    <w:rsid w:val="00E235CA"/>
    <w:rsid w:val="00E3046F"/>
    <w:rsid w:val="00EE68BC"/>
    <w:rsid w:val="00F522BB"/>
    <w:rsid w:val="00F61DDA"/>
    <w:rsid w:val="00FB3158"/>
    <w:rsid w:val="00FC1BD1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811F5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7ACE450624F46FF901A4C20BECE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B824-12EA-4B03-9CCF-3F78047DDB9E}"/>
      </w:docPartPr>
      <w:docPartBody>
        <w:p w:rsidR="00B57D13" w:rsidRDefault="00D22AAA" w:rsidP="00D22AAA">
          <w:pPr>
            <w:pStyle w:val="D7ACE450624F46FF901A4C20BECE5BA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2E6D392713B4F57ABA9448EC5C5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7FE2-E476-41B4-A999-1364C01EB773}"/>
      </w:docPartPr>
      <w:docPartBody>
        <w:p w:rsidR="00B57D13" w:rsidRDefault="00D22AAA" w:rsidP="00D22AAA">
          <w:pPr>
            <w:pStyle w:val="C2E6D392713B4F57ABA9448EC5C5A3A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31DC1BE53641849B51273D75A4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C54D-E20B-488A-94A0-338A5CD3D32F}"/>
      </w:docPartPr>
      <w:docPartBody>
        <w:p w:rsidR="00B57D13" w:rsidRDefault="00D22AAA" w:rsidP="00D22AAA">
          <w:pPr>
            <w:pStyle w:val="3E31DC1BE53641849B51273D75A45B0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CE39E46398C47C5B467013DABB3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7A2D-91A8-437E-A6F3-34C595703EC4}"/>
      </w:docPartPr>
      <w:docPartBody>
        <w:p w:rsidR="00B57D13" w:rsidRDefault="00D22AAA" w:rsidP="00D22AAA">
          <w:pPr>
            <w:pStyle w:val="8CE39E46398C47C5B467013DABB34C4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9AEE83460B6480995F66277FDBF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62C0-92AA-4D7D-BBE9-46181A3F4F27}"/>
      </w:docPartPr>
      <w:docPartBody>
        <w:p w:rsidR="00B57D13" w:rsidRDefault="00D22AAA" w:rsidP="00D22AAA">
          <w:pPr>
            <w:pStyle w:val="69AEE83460B6480995F66277FDBF2F6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5CCA2C0CACC421D96C085BCD5B6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D412-7931-408D-AD0E-B24715B945DD}"/>
      </w:docPartPr>
      <w:docPartBody>
        <w:p w:rsidR="00B57D13" w:rsidRDefault="00D22AAA" w:rsidP="00D22AAA">
          <w:pPr>
            <w:pStyle w:val="F5CCA2C0CACC421D96C085BCD5B6895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FCD15BF62E6447F9607D76557AF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E149-D5A8-4031-954E-F72D39F9D0BA}"/>
      </w:docPartPr>
      <w:docPartBody>
        <w:p w:rsidR="00B57D13" w:rsidRDefault="00D22AAA" w:rsidP="00D22AAA">
          <w:pPr>
            <w:pStyle w:val="3FCD15BF62E6447F9607D76557AFA8D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B46E0BC573E41429C2A55825B27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0CF9-F904-47E8-9C91-16B260F380CE}"/>
      </w:docPartPr>
      <w:docPartBody>
        <w:p w:rsidR="00B57D13" w:rsidRDefault="00D22AAA" w:rsidP="00D22AAA">
          <w:pPr>
            <w:pStyle w:val="7B46E0BC573E41429C2A55825B279AD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065DF65D31434F9F4ED1CDF400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7AA6-F7EA-4A46-B159-139BC0E774BB}"/>
      </w:docPartPr>
      <w:docPartBody>
        <w:p w:rsidR="00B57D13" w:rsidRDefault="00D22AAA" w:rsidP="00D22AAA">
          <w:pPr>
            <w:pStyle w:val="6F065DF65D31434F9F4ED1CDF400C99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5B538ABAF3D40D5AC545958D3DA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DE14-400E-460D-AD44-9A4907C5BE77}"/>
      </w:docPartPr>
      <w:docPartBody>
        <w:p w:rsidR="00B57D13" w:rsidRDefault="00D22AAA" w:rsidP="00D22AAA">
          <w:pPr>
            <w:pStyle w:val="F5B538ABAF3D40D5AC545958D3DA727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A398BD7EB194B50B142694F24FF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0A0F-E744-430B-816C-A92CCFB2FB9E}"/>
      </w:docPartPr>
      <w:docPartBody>
        <w:p w:rsidR="00B57D13" w:rsidRDefault="00D22AAA" w:rsidP="00D22AAA">
          <w:pPr>
            <w:pStyle w:val="EA398BD7EB194B50B142694F24FF883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B67F8399BCD4AF78E126C541578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E3F6-2452-4A7B-8690-589C59D5D1CE}"/>
      </w:docPartPr>
      <w:docPartBody>
        <w:p w:rsidR="00B57D13" w:rsidRDefault="00D22AAA" w:rsidP="00D22AAA">
          <w:pPr>
            <w:pStyle w:val="FB67F8399BCD4AF78E126C5415789BE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C302968905A4F0FA5918697769A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35D4-EE0D-4CC5-98FA-5DFFEEC55CA3}"/>
      </w:docPartPr>
      <w:docPartBody>
        <w:p w:rsidR="00B57D13" w:rsidRDefault="00D22AAA" w:rsidP="00D22AAA">
          <w:pPr>
            <w:pStyle w:val="DC302968905A4F0FA5918697769AA82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9840235005486DA4ACED1F8520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78A8-B0D6-475A-9095-E3FE20ED7270}"/>
      </w:docPartPr>
      <w:docPartBody>
        <w:p w:rsidR="00B57D13" w:rsidRDefault="00D22AAA" w:rsidP="00D22AAA">
          <w:pPr>
            <w:pStyle w:val="119840235005486DA4ACED1F85201A8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38DC00C4F54F9E85CB762B3281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142C-5C12-4F0B-9C0B-10E81C504E35}"/>
      </w:docPartPr>
      <w:docPartBody>
        <w:p w:rsidR="00B57D13" w:rsidRDefault="00D22AAA" w:rsidP="00D22AAA">
          <w:pPr>
            <w:pStyle w:val="9938DC00C4F54F9E85CB762B3281160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8EEB801CF8443FAA0CF0BF96DD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F80F-49B8-4572-A042-DDE61A6D4BEF}"/>
      </w:docPartPr>
      <w:docPartBody>
        <w:p w:rsidR="00B57D13" w:rsidRDefault="00D22AAA" w:rsidP="00D22AAA">
          <w:pPr>
            <w:pStyle w:val="3E8EEB801CF8443FAA0CF0BF96DDE3C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D807380A2748EF9C1428372545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BBE1-063D-41C6-AC83-77E3FC080E8E}"/>
      </w:docPartPr>
      <w:docPartBody>
        <w:p w:rsidR="00B57D13" w:rsidRDefault="00D22AAA" w:rsidP="00D22AAA">
          <w:pPr>
            <w:pStyle w:val="3ED807380A2748EF9C142837254510F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E75E215522041A09ACA11B245C1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4199-9BF6-42D1-8068-FC4494DB7C1C}"/>
      </w:docPartPr>
      <w:docPartBody>
        <w:p w:rsidR="00B57D13" w:rsidRDefault="00D22AAA" w:rsidP="00D22AAA">
          <w:pPr>
            <w:pStyle w:val="AE75E215522041A09ACA11B245C15FB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DACBB3AD4C444CCB25FDD079065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69D1-1035-4FA9-8D24-E5DDC050DA2F}"/>
      </w:docPartPr>
      <w:docPartBody>
        <w:p w:rsidR="00B57D13" w:rsidRDefault="00D22AAA" w:rsidP="00D22AAA">
          <w:pPr>
            <w:pStyle w:val="8DACBB3AD4C444CCB25FDD0790652B9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A77587FC514446DA601EDE63918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494A-8868-45C8-A92F-9A72A154BD39}"/>
      </w:docPartPr>
      <w:docPartBody>
        <w:p w:rsidR="00B57D13" w:rsidRDefault="00D22AAA" w:rsidP="00D22AAA">
          <w:pPr>
            <w:pStyle w:val="FA77587FC514446DA601EDE639183FF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B1D178B07914D79B3B95A82DC7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5C07-9FDB-4BC5-A1D2-8976D0795743}"/>
      </w:docPartPr>
      <w:docPartBody>
        <w:p w:rsidR="00B57D13" w:rsidRDefault="00D22AAA" w:rsidP="00D22AAA">
          <w:pPr>
            <w:pStyle w:val="2B1D178B07914D79B3B95A82DC724B3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52423FBF6224381B408E1F4F2E6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293A-7180-4603-9DC4-234F45B8A506}"/>
      </w:docPartPr>
      <w:docPartBody>
        <w:p w:rsidR="00B57D13" w:rsidRDefault="00D22AAA" w:rsidP="00D22AAA">
          <w:pPr>
            <w:pStyle w:val="552423FBF6224381B408E1F4F2E608A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CFF080EDA4446A2B6F7A34B73C8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4AE5-283F-4AF2-9B68-44FFC888231F}"/>
      </w:docPartPr>
      <w:docPartBody>
        <w:p w:rsidR="00B57D13" w:rsidRDefault="00D22AAA" w:rsidP="00D22AAA">
          <w:pPr>
            <w:pStyle w:val="8CFF080EDA4446A2B6F7A34B73C8AD9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A72BE4403BB47C18E69850AA74C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01F7-FF09-4952-A0C2-7329DAC168C2}"/>
      </w:docPartPr>
      <w:docPartBody>
        <w:p w:rsidR="00B57D13" w:rsidRDefault="00D22AAA" w:rsidP="00D22AAA">
          <w:pPr>
            <w:pStyle w:val="7A72BE4403BB47C18E69850AA74C9D0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531B2803CDA43E6B54FB065711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E8D1-EA66-40DB-BCFD-D234C1E0C07B}"/>
      </w:docPartPr>
      <w:docPartBody>
        <w:p w:rsidR="00B57D13" w:rsidRDefault="00D22AAA" w:rsidP="00D22AAA">
          <w:pPr>
            <w:pStyle w:val="F531B2803CDA43E6B54FB065711715C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687D00A874C4B8BA6A6F90CDE44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7AE8-981D-4308-B662-B03536DEC427}"/>
      </w:docPartPr>
      <w:docPartBody>
        <w:p w:rsidR="00B57D13" w:rsidRDefault="00D22AAA" w:rsidP="00D22AAA">
          <w:pPr>
            <w:pStyle w:val="E687D00A874C4B8BA6A6F90CDE442E1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13932865571464FA98609432AC9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29C7-99F1-478E-AC33-EA7A863FC6A8}"/>
      </w:docPartPr>
      <w:docPartBody>
        <w:p w:rsidR="00B57D13" w:rsidRDefault="00D22AAA" w:rsidP="00D22AAA">
          <w:pPr>
            <w:pStyle w:val="A13932865571464FA98609432AC98E0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D20C6D8B48A43B29576162ED5D6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0AAA-E496-4DAF-A978-F0E7BE196287}"/>
      </w:docPartPr>
      <w:docPartBody>
        <w:p w:rsidR="00B57D13" w:rsidRDefault="00D22AAA" w:rsidP="00D22AAA">
          <w:pPr>
            <w:pStyle w:val="3D20C6D8B48A43B29576162ED5D674F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437A6AFC16A4286A06FF10F19F0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919F-42D7-484C-AD88-00C3CF26A478}"/>
      </w:docPartPr>
      <w:docPartBody>
        <w:p w:rsidR="00B57D13" w:rsidRDefault="00D22AAA" w:rsidP="00D22AAA">
          <w:pPr>
            <w:pStyle w:val="6437A6AFC16A4286A06FF10F19F0B14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3D04D43CAB943E6833056EA013B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85DD-000B-4313-8FAB-AEC63CA6243A}"/>
      </w:docPartPr>
      <w:docPartBody>
        <w:p w:rsidR="00B57D13" w:rsidRDefault="00D22AAA" w:rsidP="00D22AAA">
          <w:pPr>
            <w:pStyle w:val="83D04D43CAB943E6833056EA013B951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E7AF529DD048908F147B56B375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D37C-B38A-4581-866B-C6B00F5797EE}"/>
      </w:docPartPr>
      <w:docPartBody>
        <w:p w:rsidR="00B57D13" w:rsidRDefault="00D22AAA" w:rsidP="00D22AAA">
          <w:pPr>
            <w:pStyle w:val="98E7AF529DD048908F147B56B37584B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41878E45351428E98907623527B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10A7-BAC0-4326-A026-331728C0943F}"/>
      </w:docPartPr>
      <w:docPartBody>
        <w:p w:rsidR="00B57D13" w:rsidRDefault="00D22AAA" w:rsidP="00D22AAA">
          <w:pPr>
            <w:pStyle w:val="C41878E45351428E98907623527B837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D8CA29EBF7A4053B6E647B510F1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A184-00A4-4A53-9935-405BDB20E704}"/>
      </w:docPartPr>
      <w:docPartBody>
        <w:p w:rsidR="00B57D13" w:rsidRDefault="00D22AAA" w:rsidP="00D22AAA">
          <w:pPr>
            <w:pStyle w:val="3D8CA29EBF7A4053B6E647B510F128C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CBE03B5E71B4B18841353D33FDF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E768-CDB7-41A3-9A7B-3489E7CDB8B7}"/>
      </w:docPartPr>
      <w:docPartBody>
        <w:p w:rsidR="00B57D13" w:rsidRDefault="00D22AAA" w:rsidP="00D22AAA">
          <w:pPr>
            <w:pStyle w:val="BCBE03B5E71B4B18841353D33FDF2E6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0525BE7D3E4219A0213D636B98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FA35-2EC4-4BE0-9B0A-E34A85F36840}"/>
      </w:docPartPr>
      <w:docPartBody>
        <w:p w:rsidR="00B57D13" w:rsidRDefault="00D22AAA" w:rsidP="00D22AAA">
          <w:pPr>
            <w:pStyle w:val="730525BE7D3E4219A0213D636B98A6F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AFD3DB3CC434ECC89634A648591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975-88E8-4DF9-A113-8A71DE84E7F9}"/>
      </w:docPartPr>
      <w:docPartBody>
        <w:p w:rsidR="00B57D13" w:rsidRDefault="00D22AAA" w:rsidP="00D22AAA">
          <w:pPr>
            <w:pStyle w:val="BAFD3DB3CC434ECC89634A648591294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50117C46A6C46F785779AF754C8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3F6D-98CD-437E-B500-05B1C68546DC}"/>
      </w:docPartPr>
      <w:docPartBody>
        <w:p w:rsidR="00B57D13" w:rsidRDefault="00D22AAA" w:rsidP="00D22AAA">
          <w:pPr>
            <w:pStyle w:val="150117C46A6C46F785779AF754C81EF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A9E934A42A4FF09859ED1FF5E6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BCB9-547D-487C-9EB5-951C84260B2B}"/>
      </w:docPartPr>
      <w:docPartBody>
        <w:p w:rsidR="00B57D13" w:rsidRDefault="00D22AAA" w:rsidP="00D22AAA">
          <w:pPr>
            <w:pStyle w:val="D6A9E934A42A4FF09859ED1FF5E60A0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0733BD6211B4FDD88A0D4CE0718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05A7-8F27-4AE6-930B-F6EA1457C2F4}"/>
      </w:docPartPr>
      <w:docPartBody>
        <w:p w:rsidR="00594B88" w:rsidRDefault="00022550" w:rsidP="00022550">
          <w:pPr>
            <w:pStyle w:val="B0733BD6211B4FDD88A0D4CE0718B18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1674A5508A94893918DA0B6DA28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1A40-27DB-4939-B126-A77F17883EF0}"/>
      </w:docPartPr>
      <w:docPartBody>
        <w:p w:rsidR="00594B88" w:rsidRDefault="00022550" w:rsidP="00022550">
          <w:pPr>
            <w:pStyle w:val="61674A5508A94893918DA0B6DA28A37A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70880EE99A4004B9E01BF03CCC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11F9-106A-4B7E-95B0-6E3A8F18A0F3}"/>
      </w:docPartPr>
      <w:docPartBody>
        <w:p w:rsidR="00594B88" w:rsidRDefault="00022550" w:rsidP="00022550">
          <w:pPr>
            <w:pStyle w:val="2C70880EE99A4004B9E01BF03CCC546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C743FC6F60498F9DC4F5382155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1B37-A390-42F4-A187-CA1799C734AD}"/>
      </w:docPartPr>
      <w:docPartBody>
        <w:p w:rsidR="00000000" w:rsidRDefault="005053D9" w:rsidP="005053D9">
          <w:pPr>
            <w:pStyle w:val="4FC743FC6F60498F9DC4F5382155556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B282416511B48D0915E7974533F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9D0D-E4FC-4F11-ACDD-BA4D85DEB299}"/>
      </w:docPartPr>
      <w:docPartBody>
        <w:p w:rsidR="00000000" w:rsidRDefault="005053D9" w:rsidP="005053D9">
          <w:pPr>
            <w:pStyle w:val="0B282416511B48D0915E7974533F1CCA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641654C9FD4ADE985FBFC79AD7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07E6-D33D-4EB9-AEF6-ACDDA85EDA08}"/>
      </w:docPartPr>
      <w:docPartBody>
        <w:p w:rsidR="00000000" w:rsidRDefault="005053D9" w:rsidP="005053D9">
          <w:pPr>
            <w:pStyle w:val="40641654C9FD4ADE985FBFC79AD7C754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D726689377B4314A5F7D8D1B9A6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200A-1CA1-44B3-BF22-626506EA3178}"/>
      </w:docPartPr>
      <w:docPartBody>
        <w:p w:rsidR="00000000" w:rsidRDefault="005053D9" w:rsidP="005053D9">
          <w:pPr>
            <w:pStyle w:val="ED726689377B4314A5F7D8D1B9A61B6F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57FB1F0E18945FBA70AEB10EF1C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F987-CFBC-410E-BA94-DA374B190396}"/>
      </w:docPartPr>
      <w:docPartBody>
        <w:p w:rsidR="00000000" w:rsidRDefault="005053D9" w:rsidP="005053D9">
          <w:pPr>
            <w:pStyle w:val="A57FB1F0E18945FBA70AEB10EF1C773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2550"/>
    <w:rsid w:val="001060D5"/>
    <w:rsid w:val="00154C6E"/>
    <w:rsid w:val="00252058"/>
    <w:rsid w:val="00296E83"/>
    <w:rsid w:val="005053D9"/>
    <w:rsid w:val="00567DFD"/>
    <w:rsid w:val="00594B88"/>
    <w:rsid w:val="006811F5"/>
    <w:rsid w:val="006A7800"/>
    <w:rsid w:val="0071619B"/>
    <w:rsid w:val="008B372C"/>
    <w:rsid w:val="00A50FE4"/>
    <w:rsid w:val="00B57D13"/>
    <w:rsid w:val="00B8227D"/>
    <w:rsid w:val="00B936A7"/>
    <w:rsid w:val="00B944B2"/>
    <w:rsid w:val="00C77C37"/>
    <w:rsid w:val="00D2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3D9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E410A02BA79A4990BE737F8C0046EC5C">
    <w:name w:val="E410A02BA79A4990BE737F8C0046EC5C"/>
    <w:rsid w:val="006811F5"/>
  </w:style>
  <w:style w:type="paragraph" w:customStyle="1" w:styleId="C3862E70956B48438CAD90D5459D4CE1">
    <w:name w:val="C3862E70956B48438CAD90D5459D4CE1"/>
    <w:rsid w:val="006811F5"/>
  </w:style>
  <w:style w:type="paragraph" w:customStyle="1" w:styleId="B4A1934C96074ACFB93B863F7AF48564">
    <w:name w:val="B4A1934C96074ACFB93B863F7AF48564"/>
    <w:rsid w:val="006811F5"/>
  </w:style>
  <w:style w:type="paragraph" w:customStyle="1" w:styleId="CEA82281F3604812A3F85D715C0A5A06">
    <w:name w:val="CEA82281F3604812A3F85D715C0A5A06"/>
    <w:rsid w:val="006811F5"/>
  </w:style>
  <w:style w:type="paragraph" w:customStyle="1" w:styleId="CF890056B16D4E5DAC057A4F7DBEA8B4">
    <w:name w:val="CF890056B16D4E5DAC057A4F7DBEA8B4"/>
    <w:rsid w:val="006811F5"/>
  </w:style>
  <w:style w:type="paragraph" w:customStyle="1" w:styleId="E1CE5173C74A459E91EC211BBAD72A91">
    <w:name w:val="E1CE5173C74A459E91EC211BBAD72A91"/>
    <w:rsid w:val="006811F5"/>
  </w:style>
  <w:style w:type="paragraph" w:customStyle="1" w:styleId="88BDC8FF3CF64CC99488814ECBA46038">
    <w:name w:val="88BDC8FF3CF64CC99488814ECBA46038"/>
    <w:rsid w:val="006811F5"/>
  </w:style>
  <w:style w:type="paragraph" w:customStyle="1" w:styleId="75A0D00CB472466CBBFF36E6A83B29B1">
    <w:name w:val="75A0D00CB472466CBBFF36E6A83B29B1"/>
    <w:rsid w:val="006811F5"/>
  </w:style>
  <w:style w:type="paragraph" w:customStyle="1" w:styleId="ED776ED7FED447209BF2460E4874872D">
    <w:name w:val="ED776ED7FED447209BF2460E4874872D"/>
    <w:rsid w:val="006811F5"/>
  </w:style>
  <w:style w:type="paragraph" w:customStyle="1" w:styleId="C8C7B5B10AFD4E05B58C3EC1AD00519F">
    <w:name w:val="C8C7B5B10AFD4E05B58C3EC1AD00519F"/>
    <w:rsid w:val="006811F5"/>
  </w:style>
  <w:style w:type="paragraph" w:customStyle="1" w:styleId="1ED3B4BA124C441287B395B2F2A19C94">
    <w:name w:val="1ED3B4BA124C441287B395B2F2A19C94"/>
    <w:rsid w:val="006811F5"/>
  </w:style>
  <w:style w:type="paragraph" w:customStyle="1" w:styleId="12DB5614796140478FDC082C8D46E72C">
    <w:name w:val="12DB5614796140478FDC082C8D46E72C"/>
    <w:rsid w:val="006811F5"/>
  </w:style>
  <w:style w:type="paragraph" w:customStyle="1" w:styleId="232468819215488281ACEBE0EE747194">
    <w:name w:val="232468819215488281ACEBE0EE747194"/>
    <w:rsid w:val="006811F5"/>
  </w:style>
  <w:style w:type="paragraph" w:customStyle="1" w:styleId="1CD7D381D02D49789E106CBD3F93C32B">
    <w:name w:val="1CD7D381D02D49789E106CBD3F93C32B"/>
    <w:rsid w:val="006811F5"/>
  </w:style>
  <w:style w:type="paragraph" w:customStyle="1" w:styleId="1F32D6C108C44E43860EFE6FB54E12D4">
    <w:name w:val="1F32D6C108C44E43860EFE6FB54E12D4"/>
    <w:rsid w:val="006811F5"/>
  </w:style>
  <w:style w:type="paragraph" w:customStyle="1" w:styleId="A6456EF471FC427B957110D366449E37">
    <w:name w:val="A6456EF471FC427B957110D366449E37"/>
    <w:rsid w:val="006811F5"/>
  </w:style>
  <w:style w:type="paragraph" w:customStyle="1" w:styleId="3B0319FD016E4926BA4178FD4AC8C75E">
    <w:name w:val="3B0319FD016E4926BA4178FD4AC8C75E"/>
    <w:rsid w:val="006811F5"/>
  </w:style>
  <w:style w:type="paragraph" w:customStyle="1" w:styleId="8A8E85C9B289404EB55C9D76AD008361">
    <w:name w:val="8A8E85C9B289404EB55C9D76AD008361"/>
    <w:rsid w:val="006811F5"/>
  </w:style>
  <w:style w:type="paragraph" w:customStyle="1" w:styleId="B0E42CCB22844EF8ADA4A38F6892386F">
    <w:name w:val="B0E42CCB22844EF8ADA4A38F6892386F"/>
    <w:rsid w:val="006811F5"/>
  </w:style>
  <w:style w:type="paragraph" w:customStyle="1" w:styleId="CEE997B3047F4A9FACBEE063B4B94762">
    <w:name w:val="CEE997B3047F4A9FACBEE063B4B94762"/>
    <w:rsid w:val="006811F5"/>
  </w:style>
  <w:style w:type="paragraph" w:customStyle="1" w:styleId="C122554B814444CE8BA24233491E979F">
    <w:name w:val="C122554B814444CE8BA24233491E979F"/>
    <w:rsid w:val="006811F5"/>
  </w:style>
  <w:style w:type="paragraph" w:customStyle="1" w:styleId="3EC2C6D5966A43D9B2D0A5CBDAF17668">
    <w:name w:val="3EC2C6D5966A43D9B2D0A5CBDAF17668"/>
    <w:rsid w:val="006811F5"/>
  </w:style>
  <w:style w:type="paragraph" w:customStyle="1" w:styleId="EF7C62E20211428593B486D89EB36DD5">
    <w:name w:val="EF7C62E20211428593B486D89EB36DD5"/>
    <w:rsid w:val="006811F5"/>
  </w:style>
  <w:style w:type="paragraph" w:customStyle="1" w:styleId="A4926AFEEF6D4F889164FDEA8FC4AFC6">
    <w:name w:val="A4926AFEEF6D4F889164FDEA8FC4AFC6"/>
    <w:rsid w:val="006811F5"/>
  </w:style>
  <w:style w:type="paragraph" w:customStyle="1" w:styleId="E5C6D67A1A9E423F876ECD1A96AA0563">
    <w:name w:val="E5C6D67A1A9E423F876ECD1A96AA0563"/>
    <w:rsid w:val="006811F5"/>
  </w:style>
  <w:style w:type="paragraph" w:customStyle="1" w:styleId="110B3495F5294BD1A496C486836167BE">
    <w:name w:val="110B3495F5294BD1A496C486836167BE"/>
    <w:rsid w:val="006811F5"/>
  </w:style>
  <w:style w:type="paragraph" w:customStyle="1" w:styleId="557B9E8828B1443D9EA1B7DFF84AE0B7">
    <w:name w:val="557B9E8828B1443D9EA1B7DFF84AE0B7"/>
    <w:rsid w:val="006811F5"/>
  </w:style>
  <w:style w:type="paragraph" w:customStyle="1" w:styleId="9C55F251BE054FCB9F62AA03B8051204">
    <w:name w:val="9C55F251BE054FCB9F62AA03B8051204"/>
    <w:rsid w:val="006811F5"/>
  </w:style>
  <w:style w:type="paragraph" w:customStyle="1" w:styleId="8643CAC727A54A709CBBFA160950B1CD">
    <w:name w:val="8643CAC727A54A709CBBFA160950B1CD"/>
    <w:rsid w:val="006811F5"/>
  </w:style>
  <w:style w:type="paragraph" w:customStyle="1" w:styleId="C723196FAC934A978089ADC3234209B8">
    <w:name w:val="C723196FAC934A978089ADC3234209B8"/>
    <w:rsid w:val="006811F5"/>
  </w:style>
  <w:style w:type="paragraph" w:customStyle="1" w:styleId="85020B95FE3A4D9C8EB1D59DF48BD6AD">
    <w:name w:val="85020B95FE3A4D9C8EB1D59DF48BD6AD"/>
    <w:rsid w:val="006811F5"/>
  </w:style>
  <w:style w:type="paragraph" w:customStyle="1" w:styleId="3A70F3F6693F42B08B161688920B53AF">
    <w:name w:val="3A70F3F6693F42B08B161688920B53AF"/>
    <w:rsid w:val="006811F5"/>
  </w:style>
  <w:style w:type="paragraph" w:customStyle="1" w:styleId="03CC2DE2EDE849C5B44FF1ED87D298DC">
    <w:name w:val="03CC2DE2EDE849C5B44FF1ED87D298DC"/>
    <w:rsid w:val="006811F5"/>
  </w:style>
  <w:style w:type="paragraph" w:customStyle="1" w:styleId="614159EF4564405FB9F293860E5F2C97">
    <w:name w:val="614159EF4564405FB9F293860E5F2C97"/>
    <w:rsid w:val="006811F5"/>
  </w:style>
  <w:style w:type="paragraph" w:customStyle="1" w:styleId="CE7C51F16DD14887B2AA7E583ADF49A9">
    <w:name w:val="CE7C51F16DD14887B2AA7E583ADF49A9"/>
    <w:rsid w:val="006811F5"/>
  </w:style>
  <w:style w:type="paragraph" w:customStyle="1" w:styleId="D5168D1F1F9A41CCB5BB53C36FF23925">
    <w:name w:val="D5168D1F1F9A41CCB5BB53C36FF23925"/>
    <w:rsid w:val="006811F5"/>
  </w:style>
  <w:style w:type="paragraph" w:customStyle="1" w:styleId="5A32C9BF14F341F0A41BCF4F371EE795">
    <w:name w:val="5A32C9BF14F341F0A41BCF4F371EE795"/>
    <w:rsid w:val="006811F5"/>
  </w:style>
  <w:style w:type="paragraph" w:customStyle="1" w:styleId="2192EB26734E423685E379578D051E7D">
    <w:name w:val="2192EB26734E423685E379578D051E7D"/>
    <w:rsid w:val="006811F5"/>
  </w:style>
  <w:style w:type="paragraph" w:customStyle="1" w:styleId="B045BADF952E4B6B827E5DAA8F6CD1B7">
    <w:name w:val="B045BADF952E4B6B827E5DAA8F6CD1B7"/>
    <w:rsid w:val="006811F5"/>
  </w:style>
  <w:style w:type="paragraph" w:customStyle="1" w:styleId="12C9FC6EAC544DE5BF2D04A1FF334F1B">
    <w:name w:val="12C9FC6EAC544DE5BF2D04A1FF334F1B"/>
    <w:rsid w:val="006811F5"/>
  </w:style>
  <w:style w:type="paragraph" w:customStyle="1" w:styleId="D3F7A28D4405412199A722323A416BB7">
    <w:name w:val="D3F7A28D4405412199A722323A416BB7"/>
    <w:rsid w:val="006811F5"/>
  </w:style>
  <w:style w:type="paragraph" w:customStyle="1" w:styleId="00BFCE3F84AB4A6D9C5CFFD7184DB848">
    <w:name w:val="00BFCE3F84AB4A6D9C5CFFD7184DB848"/>
    <w:rsid w:val="006811F5"/>
  </w:style>
  <w:style w:type="paragraph" w:customStyle="1" w:styleId="357C63199D7444C1848DC3002BCC0D0D">
    <w:name w:val="357C63199D7444C1848DC3002BCC0D0D"/>
    <w:rsid w:val="006811F5"/>
  </w:style>
  <w:style w:type="paragraph" w:customStyle="1" w:styleId="F97CDA066B7E4FA1906FFBE820FC9420">
    <w:name w:val="F97CDA066B7E4FA1906FFBE820FC9420"/>
    <w:rsid w:val="006811F5"/>
  </w:style>
  <w:style w:type="paragraph" w:customStyle="1" w:styleId="585946BDDFD04E8D8BDC45A7E9844BC4">
    <w:name w:val="585946BDDFD04E8D8BDC45A7E9844BC4"/>
    <w:rsid w:val="006811F5"/>
  </w:style>
  <w:style w:type="paragraph" w:customStyle="1" w:styleId="AC035360CA1D4D5CA69AB8328EDD180E">
    <w:name w:val="AC035360CA1D4D5CA69AB8328EDD180E"/>
    <w:rsid w:val="00D22AAA"/>
  </w:style>
  <w:style w:type="paragraph" w:customStyle="1" w:styleId="4BD3D3F2FA4C4F698B0BAA1ECDB2E258">
    <w:name w:val="4BD3D3F2FA4C4F698B0BAA1ECDB2E258"/>
    <w:rsid w:val="00D22AAA"/>
  </w:style>
  <w:style w:type="paragraph" w:customStyle="1" w:styleId="6DA7882BDC6F4C5C8F545E0C707ED2AC">
    <w:name w:val="6DA7882BDC6F4C5C8F545E0C707ED2AC"/>
    <w:rsid w:val="00D22AAA"/>
  </w:style>
  <w:style w:type="paragraph" w:customStyle="1" w:styleId="FAC8CE9AF19A407B95F23E4F7F4149BA">
    <w:name w:val="FAC8CE9AF19A407B95F23E4F7F4149BA"/>
    <w:rsid w:val="00D22AAA"/>
  </w:style>
  <w:style w:type="paragraph" w:customStyle="1" w:styleId="9CAF4DA4CC394C37ADCFBC7464FC93B7">
    <w:name w:val="9CAF4DA4CC394C37ADCFBC7464FC93B7"/>
    <w:rsid w:val="00D22AAA"/>
  </w:style>
  <w:style w:type="paragraph" w:customStyle="1" w:styleId="DCC6E874EB7D4E1282E23370C012141E">
    <w:name w:val="DCC6E874EB7D4E1282E23370C012141E"/>
    <w:rsid w:val="00D22AAA"/>
  </w:style>
  <w:style w:type="paragraph" w:customStyle="1" w:styleId="BEA24C35EBA142FBBC470E90543C3193">
    <w:name w:val="BEA24C35EBA142FBBC470E90543C3193"/>
    <w:rsid w:val="00D22AAA"/>
  </w:style>
  <w:style w:type="paragraph" w:customStyle="1" w:styleId="7EF3C8C719F54867A5C6C396A121C1CC">
    <w:name w:val="7EF3C8C719F54867A5C6C396A121C1CC"/>
    <w:rsid w:val="00D22AAA"/>
  </w:style>
  <w:style w:type="paragraph" w:customStyle="1" w:styleId="C4D003FB48EA46E9B938544666305F9E">
    <w:name w:val="C4D003FB48EA46E9B938544666305F9E"/>
    <w:rsid w:val="00D22AAA"/>
  </w:style>
  <w:style w:type="paragraph" w:customStyle="1" w:styleId="FBDF84C9CA11478A8F70F43EC5DC05BE">
    <w:name w:val="FBDF84C9CA11478A8F70F43EC5DC05BE"/>
    <w:rsid w:val="00D22AAA"/>
  </w:style>
  <w:style w:type="paragraph" w:customStyle="1" w:styleId="D7ACE450624F46FF901A4C20BECE5BA6">
    <w:name w:val="D7ACE450624F46FF901A4C20BECE5BA6"/>
    <w:rsid w:val="00D22AAA"/>
  </w:style>
  <w:style w:type="paragraph" w:customStyle="1" w:styleId="C2E6D392713B4F57ABA9448EC5C5A3A8">
    <w:name w:val="C2E6D392713B4F57ABA9448EC5C5A3A8"/>
    <w:rsid w:val="00D22AAA"/>
  </w:style>
  <w:style w:type="paragraph" w:customStyle="1" w:styleId="9EBD22A7F1B84B949ADD8A6F8BD25AF9">
    <w:name w:val="9EBD22A7F1B84B949ADD8A6F8BD25AF9"/>
    <w:rsid w:val="00D22AAA"/>
  </w:style>
  <w:style w:type="paragraph" w:customStyle="1" w:styleId="500B750B395D4AD8AC7097B5982917A4">
    <w:name w:val="500B750B395D4AD8AC7097B5982917A4"/>
    <w:rsid w:val="00D22AAA"/>
  </w:style>
  <w:style w:type="paragraph" w:customStyle="1" w:styleId="2B7FF55245324F0A9A8A3DE012418E1B">
    <w:name w:val="2B7FF55245324F0A9A8A3DE012418E1B"/>
    <w:rsid w:val="00D22AAA"/>
  </w:style>
  <w:style w:type="paragraph" w:customStyle="1" w:styleId="60A4975BF5F84E079E775A0EBD8D1C95">
    <w:name w:val="60A4975BF5F84E079E775A0EBD8D1C95"/>
    <w:rsid w:val="00D22AAA"/>
  </w:style>
  <w:style w:type="paragraph" w:customStyle="1" w:styleId="F53F59C2420048E382B97B4B6E7A4B50">
    <w:name w:val="F53F59C2420048E382B97B4B6E7A4B50"/>
    <w:rsid w:val="00D22AAA"/>
  </w:style>
  <w:style w:type="paragraph" w:customStyle="1" w:styleId="F1C04FB50AB44ED5B2CFB77CD0942559">
    <w:name w:val="F1C04FB50AB44ED5B2CFB77CD0942559"/>
    <w:rsid w:val="00D22AAA"/>
  </w:style>
  <w:style w:type="paragraph" w:customStyle="1" w:styleId="01A784FD533E40899ABB71002C96E992">
    <w:name w:val="01A784FD533E40899ABB71002C96E992"/>
    <w:rsid w:val="00D22AAA"/>
  </w:style>
  <w:style w:type="paragraph" w:customStyle="1" w:styleId="1F570878CCFC411584002FDBA8E0F295">
    <w:name w:val="1F570878CCFC411584002FDBA8E0F295"/>
    <w:rsid w:val="00D22AAA"/>
  </w:style>
  <w:style w:type="paragraph" w:customStyle="1" w:styleId="3E31DC1BE53641849B51273D75A45B0F">
    <w:name w:val="3E31DC1BE53641849B51273D75A45B0F"/>
    <w:rsid w:val="00D22AAA"/>
  </w:style>
  <w:style w:type="paragraph" w:customStyle="1" w:styleId="8CE39E46398C47C5B467013DABB34C4C">
    <w:name w:val="8CE39E46398C47C5B467013DABB34C4C"/>
    <w:rsid w:val="00D22AAA"/>
  </w:style>
  <w:style w:type="paragraph" w:customStyle="1" w:styleId="69AEE83460B6480995F66277FDBF2F62">
    <w:name w:val="69AEE83460B6480995F66277FDBF2F62"/>
    <w:rsid w:val="00D22AAA"/>
  </w:style>
  <w:style w:type="paragraph" w:customStyle="1" w:styleId="F5CCA2C0CACC421D96C085BCD5B68957">
    <w:name w:val="F5CCA2C0CACC421D96C085BCD5B68957"/>
    <w:rsid w:val="00D22AAA"/>
  </w:style>
  <w:style w:type="paragraph" w:customStyle="1" w:styleId="0709913D742F4F3C99B352272D8FAAB4">
    <w:name w:val="0709913D742F4F3C99B352272D8FAAB4"/>
    <w:rsid w:val="00D22AAA"/>
  </w:style>
  <w:style w:type="paragraph" w:customStyle="1" w:styleId="B49EBAD813DA43218B10D966AF781398">
    <w:name w:val="B49EBAD813DA43218B10D966AF781398"/>
    <w:rsid w:val="00D22AAA"/>
  </w:style>
  <w:style w:type="paragraph" w:customStyle="1" w:styleId="06CA60970A8B4A13B72ADAA612B71149">
    <w:name w:val="06CA60970A8B4A13B72ADAA612B71149"/>
    <w:rsid w:val="00D22AAA"/>
  </w:style>
  <w:style w:type="paragraph" w:customStyle="1" w:styleId="3FCD15BF62E6447F9607D76557AFA8D9">
    <w:name w:val="3FCD15BF62E6447F9607D76557AFA8D9"/>
    <w:rsid w:val="00D22AAA"/>
  </w:style>
  <w:style w:type="paragraph" w:customStyle="1" w:styleId="7B46E0BC573E41429C2A55825B279ADB">
    <w:name w:val="7B46E0BC573E41429C2A55825B279ADB"/>
    <w:rsid w:val="00D22AAA"/>
  </w:style>
  <w:style w:type="paragraph" w:customStyle="1" w:styleId="6F065DF65D31434F9F4ED1CDF400C99E">
    <w:name w:val="6F065DF65D31434F9F4ED1CDF400C99E"/>
    <w:rsid w:val="00D22AAA"/>
  </w:style>
  <w:style w:type="paragraph" w:customStyle="1" w:styleId="F5B538ABAF3D40D5AC545958D3DA7277">
    <w:name w:val="F5B538ABAF3D40D5AC545958D3DA7277"/>
    <w:rsid w:val="00D22AAA"/>
  </w:style>
  <w:style w:type="paragraph" w:customStyle="1" w:styleId="EA398BD7EB194B50B142694F24FF8838">
    <w:name w:val="EA398BD7EB194B50B142694F24FF8838"/>
    <w:rsid w:val="00D22AAA"/>
  </w:style>
  <w:style w:type="paragraph" w:customStyle="1" w:styleId="FB67F8399BCD4AF78E126C5415789BEB">
    <w:name w:val="FB67F8399BCD4AF78E126C5415789BEB"/>
    <w:rsid w:val="00D22AAA"/>
  </w:style>
  <w:style w:type="paragraph" w:customStyle="1" w:styleId="DC302968905A4F0FA5918697769AA82F">
    <w:name w:val="DC302968905A4F0FA5918697769AA82F"/>
    <w:rsid w:val="00D22AAA"/>
  </w:style>
  <w:style w:type="paragraph" w:customStyle="1" w:styleId="119840235005486DA4ACED1F85201A89">
    <w:name w:val="119840235005486DA4ACED1F85201A89"/>
    <w:rsid w:val="00D22AAA"/>
  </w:style>
  <w:style w:type="paragraph" w:customStyle="1" w:styleId="9938DC00C4F54F9E85CB762B32811607">
    <w:name w:val="9938DC00C4F54F9E85CB762B32811607"/>
    <w:rsid w:val="00D22AAA"/>
  </w:style>
  <w:style w:type="paragraph" w:customStyle="1" w:styleId="3E8EEB801CF8443FAA0CF0BF96DDE3C3">
    <w:name w:val="3E8EEB801CF8443FAA0CF0BF96DDE3C3"/>
    <w:rsid w:val="00D22AAA"/>
  </w:style>
  <w:style w:type="paragraph" w:customStyle="1" w:styleId="3ED807380A2748EF9C142837254510FB">
    <w:name w:val="3ED807380A2748EF9C142837254510FB"/>
    <w:rsid w:val="00D22AAA"/>
  </w:style>
  <w:style w:type="paragraph" w:customStyle="1" w:styleId="AE75E215522041A09ACA11B245C15FB0">
    <w:name w:val="AE75E215522041A09ACA11B245C15FB0"/>
    <w:rsid w:val="00D22AAA"/>
  </w:style>
  <w:style w:type="paragraph" w:customStyle="1" w:styleId="8DACBB3AD4C444CCB25FDD0790652B93">
    <w:name w:val="8DACBB3AD4C444CCB25FDD0790652B93"/>
    <w:rsid w:val="00D22AAA"/>
  </w:style>
  <w:style w:type="paragraph" w:customStyle="1" w:styleId="FA77587FC514446DA601EDE639183FFF">
    <w:name w:val="FA77587FC514446DA601EDE639183FFF"/>
    <w:rsid w:val="00D22AAA"/>
  </w:style>
  <w:style w:type="paragraph" w:customStyle="1" w:styleId="2B1D178B07914D79B3B95A82DC724B30">
    <w:name w:val="2B1D178B07914D79B3B95A82DC724B30"/>
    <w:rsid w:val="00D22AAA"/>
  </w:style>
  <w:style w:type="paragraph" w:customStyle="1" w:styleId="552423FBF6224381B408E1F4F2E608A3">
    <w:name w:val="552423FBF6224381B408E1F4F2E608A3"/>
    <w:rsid w:val="00D22AAA"/>
  </w:style>
  <w:style w:type="paragraph" w:customStyle="1" w:styleId="8CFF080EDA4446A2B6F7A34B73C8AD9B">
    <w:name w:val="8CFF080EDA4446A2B6F7A34B73C8AD9B"/>
    <w:rsid w:val="00D22AAA"/>
  </w:style>
  <w:style w:type="paragraph" w:customStyle="1" w:styleId="7A72BE4403BB47C18E69850AA74C9D04">
    <w:name w:val="7A72BE4403BB47C18E69850AA74C9D04"/>
    <w:rsid w:val="00D22AAA"/>
  </w:style>
  <w:style w:type="paragraph" w:customStyle="1" w:styleId="F531B2803CDA43E6B54FB065711715CF">
    <w:name w:val="F531B2803CDA43E6B54FB065711715CF"/>
    <w:rsid w:val="00D22AAA"/>
  </w:style>
  <w:style w:type="paragraph" w:customStyle="1" w:styleId="E687D00A874C4B8BA6A6F90CDE442E1E">
    <w:name w:val="E687D00A874C4B8BA6A6F90CDE442E1E"/>
    <w:rsid w:val="00D22AAA"/>
  </w:style>
  <w:style w:type="paragraph" w:customStyle="1" w:styleId="A13932865571464FA98609432AC98E0C">
    <w:name w:val="A13932865571464FA98609432AC98E0C"/>
    <w:rsid w:val="00D22AAA"/>
  </w:style>
  <w:style w:type="paragraph" w:customStyle="1" w:styleId="3D20C6D8B48A43B29576162ED5D674FB">
    <w:name w:val="3D20C6D8B48A43B29576162ED5D674FB"/>
    <w:rsid w:val="00D22AAA"/>
  </w:style>
  <w:style w:type="paragraph" w:customStyle="1" w:styleId="6437A6AFC16A4286A06FF10F19F0B14C">
    <w:name w:val="6437A6AFC16A4286A06FF10F19F0B14C"/>
    <w:rsid w:val="00D22AAA"/>
  </w:style>
  <w:style w:type="paragraph" w:customStyle="1" w:styleId="83D04D43CAB943E6833056EA013B951A">
    <w:name w:val="83D04D43CAB943E6833056EA013B951A"/>
    <w:rsid w:val="00D22AAA"/>
  </w:style>
  <w:style w:type="paragraph" w:customStyle="1" w:styleId="98E7AF529DD048908F147B56B37584BB">
    <w:name w:val="98E7AF529DD048908F147B56B37584BB"/>
    <w:rsid w:val="00D22AAA"/>
  </w:style>
  <w:style w:type="paragraph" w:customStyle="1" w:styleId="C41878E45351428E98907623527B8376">
    <w:name w:val="C41878E45351428E98907623527B8376"/>
    <w:rsid w:val="00D22AAA"/>
  </w:style>
  <w:style w:type="paragraph" w:customStyle="1" w:styleId="3D8CA29EBF7A4053B6E647B510F128C7">
    <w:name w:val="3D8CA29EBF7A4053B6E647B510F128C7"/>
    <w:rsid w:val="00D22AAA"/>
  </w:style>
  <w:style w:type="paragraph" w:customStyle="1" w:styleId="BCBE03B5E71B4B18841353D33FDF2E66">
    <w:name w:val="BCBE03B5E71B4B18841353D33FDF2E66"/>
    <w:rsid w:val="00D22AAA"/>
  </w:style>
  <w:style w:type="paragraph" w:customStyle="1" w:styleId="730525BE7D3E4219A0213D636B98A6F9">
    <w:name w:val="730525BE7D3E4219A0213D636B98A6F9"/>
    <w:rsid w:val="00D22AAA"/>
  </w:style>
  <w:style w:type="paragraph" w:customStyle="1" w:styleId="BAFD3DB3CC434ECC89634A6485912949">
    <w:name w:val="BAFD3DB3CC434ECC89634A6485912949"/>
    <w:rsid w:val="00D22AAA"/>
  </w:style>
  <w:style w:type="paragraph" w:customStyle="1" w:styleId="150117C46A6C46F785779AF754C81EF6">
    <w:name w:val="150117C46A6C46F785779AF754C81EF6"/>
    <w:rsid w:val="00D22AAA"/>
  </w:style>
  <w:style w:type="paragraph" w:customStyle="1" w:styleId="D6A9E934A42A4FF09859ED1FF5E60A0B">
    <w:name w:val="D6A9E934A42A4FF09859ED1FF5E60A0B"/>
    <w:rsid w:val="00D22AAA"/>
  </w:style>
  <w:style w:type="paragraph" w:customStyle="1" w:styleId="B0733BD6211B4FDD88A0D4CE0718B182">
    <w:name w:val="B0733BD6211B4FDD88A0D4CE0718B182"/>
    <w:rsid w:val="00022550"/>
  </w:style>
  <w:style w:type="paragraph" w:customStyle="1" w:styleId="61674A5508A94893918DA0B6DA28A37A">
    <w:name w:val="61674A5508A94893918DA0B6DA28A37A"/>
    <w:rsid w:val="00022550"/>
  </w:style>
  <w:style w:type="paragraph" w:customStyle="1" w:styleId="2C70880EE99A4004B9E01BF03CCC5464">
    <w:name w:val="2C70880EE99A4004B9E01BF03CCC5464"/>
    <w:rsid w:val="00022550"/>
  </w:style>
  <w:style w:type="paragraph" w:customStyle="1" w:styleId="DFC9C2120087485AB64C26A777610CEB">
    <w:name w:val="DFC9C2120087485AB64C26A777610CEB"/>
    <w:rsid w:val="005053D9"/>
  </w:style>
  <w:style w:type="paragraph" w:customStyle="1" w:styleId="56C3C94D47AF4D0B8DD38DBB6A8613E5">
    <w:name w:val="56C3C94D47AF4D0B8DD38DBB6A8613E5"/>
    <w:rsid w:val="005053D9"/>
  </w:style>
  <w:style w:type="paragraph" w:customStyle="1" w:styleId="18F274593CD543059A7B88DBE838C0A6">
    <w:name w:val="18F274593CD543059A7B88DBE838C0A6"/>
    <w:rsid w:val="005053D9"/>
  </w:style>
  <w:style w:type="paragraph" w:customStyle="1" w:styleId="7F1A24CF71114DDE937E5400D60B39FC">
    <w:name w:val="7F1A24CF71114DDE937E5400D60B39FC"/>
    <w:rsid w:val="005053D9"/>
  </w:style>
  <w:style w:type="paragraph" w:customStyle="1" w:styleId="11CDCD58DB394504973665C60AFFB2A9">
    <w:name w:val="11CDCD58DB394504973665C60AFFB2A9"/>
    <w:rsid w:val="005053D9"/>
  </w:style>
  <w:style w:type="paragraph" w:customStyle="1" w:styleId="4FC743FC6F60498F9DC4F5382155556E">
    <w:name w:val="4FC743FC6F60498F9DC4F5382155556E"/>
    <w:rsid w:val="005053D9"/>
  </w:style>
  <w:style w:type="paragraph" w:customStyle="1" w:styleId="0B282416511B48D0915E7974533F1CCA">
    <w:name w:val="0B282416511B48D0915E7974533F1CCA"/>
    <w:rsid w:val="005053D9"/>
  </w:style>
  <w:style w:type="paragraph" w:customStyle="1" w:styleId="40641654C9FD4ADE985FBFC79AD7C754">
    <w:name w:val="40641654C9FD4ADE985FBFC79AD7C754"/>
    <w:rsid w:val="005053D9"/>
  </w:style>
  <w:style w:type="paragraph" w:customStyle="1" w:styleId="ED726689377B4314A5F7D8D1B9A61B6F">
    <w:name w:val="ED726689377B4314A5F7D8D1B9A61B6F"/>
    <w:rsid w:val="005053D9"/>
  </w:style>
  <w:style w:type="paragraph" w:customStyle="1" w:styleId="A57FB1F0E18945FBA70AEB10EF1C7737">
    <w:name w:val="A57FB1F0E18945FBA70AEB10EF1C7737"/>
    <w:rsid w:val="0050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DECF-D8DC-4FF0-BDC5-7805DCB7D592}">
  <ds:schemaRefs>
    <ds:schemaRef ds:uri="http://schemas.microsoft.com/office/2006/documentManagement/types"/>
    <ds:schemaRef ds:uri="731b0377-ad5e-4dd9-bd2f-a82c0eca1264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d8119910-4001-4287-859e-d597dada1724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192514-6171-4BC5-8E4C-E12E6FAF7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FF26C-01FA-44D1-A219-E96DE44AB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B9945-F543-4D95-AB60-CB4FCC6F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3</cp:revision>
  <cp:lastPrinted>2018-05-14T16:18:00Z</cp:lastPrinted>
  <dcterms:created xsi:type="dcterms:W3CDTF">2019-01-18T18:11:00Z</dcterms:created>
  <dcterms:modified xsi:type="dcterms:W3CDTF">2019-01-22T15:39:00Z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