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5BE9" w14:textId="7425BD1B" w:rsidR="000D55EF" w:rsidRDefault="000D55EF" w:rsidP="00C006B4">
      <w:pPr>
        <w:jc w:val="center"/>
        <w:rPr>
          <w:rFonts w:ascii="Arial" w:hAnsi="Arial" w:cs="Arial"/>
          <w:b/>
          <w:sz w:val="28"/>
          <w:szCs w:val="28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D4BA8E" wp14:editId="0A05D333">
            <wp:extent cx="892306" cy="914400"/>
            <wp:effectExtent l="0" t="0" r="3175" b="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97" cy="9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E27B" w14:textId="187C6DBF" w:rsidR="00D44A37" w:rsidRPr="00C006B4" w:rsidRDefault="00951228" w:rsidP="00C006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CRS Performance Review</w:t>
      </w: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150"/>
        <w:gridCol w:w="2070"/>
        <w:gridCol w:w="2430"/>
      </w:tblGrid>
      <w:tr w:rsidR="001A0FC0" w:rsidRPr="00B26A23" w14:paraId="0427DE9F" w14:textId="77777777" w:rsidTr="00C006B4">
        <w:trPr>
          <w:jc w:val="center"/>
        </w:trPr>
        <w:tc>
          <w:tcPr>
            <w:tcW w:w="1885" w:type="dxa"/>
            <w:vAlign w:val="center"/>
          </w:tcPr>
          <w:p w14:paraId="1ECD1080" w14:textId="77D0EA4C" w:rsidR="007F2D34" w:rsidRPr="00B26A23" w:rsidRDefault="0095122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 Name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45526603"/>
            <w:placeholder>
              <w:docPart w:val="9BD8129A7B8B48C3A70B7304FFA8024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5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764A9DE3" w:rsidR="007F2D34" w:rsidRPr="00B26A23" w:rsidRDefault="00DE23F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14:paraId="004C15C8" w14:textId="6E16D492" w:rsidR="007F2D34" w:rsidRPr="00B26A23" w:rsidRDefault="0095122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41288B66A922454786C22F8DEA6C9B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0B48D534" w14:textId="2E02E216" w:rsidR="007F2D34" w:rsidRPr="00B26A23" w:rsidRDefault="00DE23F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C006B4">
        <w:trPr>
          <w:jc w:val="center"/>
        </w:trPr>
        <w:tc>
          <w:tcPr>
            <w:tcW w:w="1885" w:type="dxa"/>
            <w:vAlign w:val="center"/>
          </w:tcPr>
          <w:p w14:paraId="08942C1E" w14:textId="10A39B43" w:rsidR="001A0FC0" w:rsidRPr="00B26A23" w:rsidRDefault="0095122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#</w:t>
            </w:r>
            <w:r w:rsidR="001A0FC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5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5CEDC409" w:rsidR="001A0FC0" w:rsidRPr="00B26A23" w:rsidRDefault="00DE23F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14:paraId="5A342A0A" w14:textId="60572330" w:rsidR="001A0FC0" w:rsidRPr="001A0FC0" w:rsidRDefault="0095122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 Code: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8EEE4C4" w14:textId="5886CC41" w:rsidR="001A0FC0" w:rsidRPr="001A0FC0" w:rsidRDefault="00DE23F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51228" w:rsidRPr="00B26A23" w14:paraId="078E8F7B" w14:textId="1CD5AFB4" w:rsidTr="00C006B4">
        <w:trPr>
          <w:jc w:val="center"/>
        </w:trPr>
        <w:tc>
          <w:tcPr>
            <w:tcW w:w="1885" w:type="dxa"/>
            <w:tcBorders>
              <w:left w:val="single" w:sz="4" w:space="0" w:color="000000"/>
              <w:right w:val="nil"/>
            </w:tcBorders>
            <w:vAlign w:val="center"/>
          </w:tcPr>
          <w:p w14:paraId="39404648" w14:textId="31FE6DE4" w:rsidR="00951228" w:rsidRPr="00B26A23" w:rsidRDefault="00951228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Office: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807E4E9B232D440DAB625DE98EFC215B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150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A512F41" w14:textId="088BE027" w:rsidR="00951228" w:rsidRPr="00B26A23" w:rsidRDefault="00DE23F3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C23CDE" w14:textId="4146B1A1" w:rsidR="00951228" w:rsidRPr="00B26A23" w:rsidRDefault="00C006B4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Location: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1247528"/>
            <w:placeholder>
              <w:docPart w:val="7CD5A12E8E8847548BA90B61BE486E0C"/>
            </w:placeholder>
            <w:showingPlcHdr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45210C8D" w14:textId="5ACDEDDD" w:rsidR="00951228" w:rsidRPr="00B26A23" w:rsidRDefault="00DE23F3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DB73D2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1867"/>
        <w:gridCol w:w="68"/>
        <w:gridCol w:w="495"/>
        <w:gridCol w:w="180"/>
        <w:gridCol w:w="540"/>
        <w:gridCol w:w="2452"/>
        <w:gridCol w:w="1868"/>
      </w:tblGrid>
      <w:tr w:rsidR="00C006B4" w:rsidRPr="00DB73D2" w14:paraId="5640B2CC" w14:textId="772FF32E" w:rsidTr="00DB73D2">
        <w:trPr>
          <w:trHeight w:val="143"/>
        </w:trPr>
        <w:tc>
          <w:tcPr>
            <w:tcW w:w="9540" w:type="dxa"/>
            <w:gridSpan w:val="9"/>
            <w:tcBorders>
              <w:bottom w:val="nil"/>
            </w:tcBorders>
          </w:tcPr>
          <w:p w14:paraId="05911D15" w14:textId="0B89B9D7" w:rsidR="00C006B4" w:rsidRPr="00DB73D2" w:rsidRDefault="00C006B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06B4" w:rsidRPr="00B26A23" w14:paraId="21D8F89D" w14:textId="77777777" w:rsidTr="00DB73D2">
        <w:trPr>
          <w:trHeight w:val="288"/>
        </w:trPr>
        <w:tc>
          <w:tcPr>
            <w:tcW w:w="9540" w:type="dxa"/>
            <w:gridSpan w:val="9"/>
            <w:tcBorders>
              <w:top w:val="nil"/>
              <w:bottom w:val="nil"/>
            </w:tcBorders>
          </w:tcPr>
          <w:p w14:paraId="667B437D" w14:textId="3EAF973B" w:rsidR="00C006B4" w:rsidRDefault="00C006B4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>
              <w:rPr>
                <w:rStyle w:val="Style1"/>
                <w:rFonts w:ascii="Arial" w:hAnsi="Arial" w:cs="Arial"/>
                <w:sz w:val="24"/>
                <w:szCs w:val="24"/>
              </w:rPr>
              <w:t xml:space="preserve">Names of Individuals </w:t>
            </w:r>
            <w:r w:rsidR="00DB6EE8">
              <w:rPr>
                <w:rStyle w:val="Style1"/>
                <w:rFonts w:ascii="Arial" w:hAnsi="Arial" w:cs="Arial"/>
                <w:sz w:val="24"/>
                <w:szCs w:val="24"/>
              </w:rPr>
              <w:t>Participating in Review</w:t>
            </w:r>
            <w:r>
              <w:rPr>
                <w:rStyle w:val="Style1"/>
                <w:rFonts w:ascii="Arial" w:hAnsi="Arial" w:cs="Arial"/>
                <w:sz w:val="24"/>
                <w:szCs w:val="24"/>
              </w:rPr>
              <w:t xml:space="preserve"> Meeting:</w:t>
            </w:r>
          </w:p>
        </w:tc>
      </w:tr>
      <w:tr w:rsidR="00C006B4" w:rsidRPr="00B26A23" w14:paraId="604E261A" w14:textId="77777777" w:rsidTr="00DB73D2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DA6A6" w14:textId="4884E08F" w:rsidR="00C006B4" w:rsidRPr="00B26A23" w:rsidRDefault="00C006B4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4816471"/>
            <w:placeholder>
              <w:docPart w:val="4EF24C3B88064BFE9462089A87AB3EA3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E21BB8" w14:textId="218DF050" w:rsidR="00C006B4" w:rsidRDefault="00DE23F3" w:rsidP="005B6FBC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006B4" w:rsidRPr="00B26A23" w14:paraId="27650B21" w14:textId="77777777" w:rsidTr="00DB73D2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CD8FF" w14:textId="3BD151FB" w:rsidR="00C006B4" w:rsidRPr="00B26A23" w:rsidRDefault="00C006B4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ACCES-VR: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4016181"/>
            <w:placeholder>
              <w:docPart w:val="072CF2C4C260415EB44C7471B89DFAA2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EA7D362" w14:textId="67F2A48A" w:rsidR="00C006B4" w:rsidRDefault="00DE23F3" w:rsidP="005B6FBC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F1128" w:rsidRPr="00B26A23" w14:paraId="2DDCB0D2" w14:textId="77777777" w:rsidTr="00DB73D2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4DD4A" w14:textId="77777777" w:rsidR="004F1128" w:rsidRDefault="004F112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2FE7" w14:textId="77777777" w:rsidR="004F1128" w:rsidRDefault="004F112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3D2" w:rsidRPr="00B26A23" w14:paraId="3FF95167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1283" w14:textId="4C44DBE4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412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818E0" w14:textId="5271E418" w:rsidR="00DB73D2" w:rsidRPr="00B26A23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F7E8" w14:textId="75FDD7ED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 Plan (If Applicable)</w:t>
            </w:r>
          </w:p>
        </w:tc>
      </w:tr>
      <w:tr w:rsidR="00DB73D2" w:rsidRPr="00B26A23" w14:paraId="276D48F8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40" w14:textId="77777777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952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326F56" w14:textId="3847A084" w:rsidR="00DB73D2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63432" w14:textId="7060938D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 Survey Results</w:t>
            </w:r>
          </w:p>
        </w:tc>
      </w:tr>
      <w:tr w:rsidR="00DB73D2" w:rsidRPr="00B26A23" w14:paraId="257CD8B7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DD961" w14:textId="77777777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827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0EDF" w14:textId="1439AA04" w:rsidR="00DB73D2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C3011" w14:textId="0E0CFABF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CRS Indicators </w:t>
            </w:r>
          </w:p>
        </w:tc>
      </w:tr>
      <w:tr w:rsidR="00DB73D2" w:rsidRPr="00B26A23" w14:paraId="4D85BBEC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10E1" w14:textId="77777777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579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638552" w14:textId="7CD6BE42" w:rsidR="00DB73D2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5EC0" w14:textId="6C98C4E9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CRS Utilization </w:t>
            </w:r>
          </w:p>
        </w:tc>
      </w:tr>
      <w:tr w:rsidR="00DB73D2" w:rsidRPr="00B26A23" w14:paraId="36A98AC7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37084" w14:textId="77777777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540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502F2E" w14:textId="347119E4" w:rsidR="00DB73D2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A62B" w14:textId="2F3F779B" w:rsidR="00DB73D2" w:rsidRPr="00B26A23" w:rsidRDefault="00DB73D2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CRS Hot and Cold Report</w:t>
            </w:r>
          </w:p>
        </w:tc>
      </w:tr>
      <w:tr w:rsidR="00247081" w:rsidRPr="00B26A23" w14:paraId="695377DA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99AB7" w14:textId="3B70BAC3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615FA8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F8F91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81" w:rsidRPr="00B26A23" w14:paraId="1E946A5B" w14:textId="77777777" w:rsidTr="00DB6EE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A036C" w14:textId="623C395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8570061"/>
            <w:placeholder>
              <w:docPart w:val="CD1B234452664424B49605F9B1EDD075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640CA0F" w14:textId="0C64F799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47081" w:rsidRPr="00B26A23" w14:paraId="2AB0D9E2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3EAEC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2810BC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F48F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81" w:rsidRPr="00B26A23" w14:paraId="432179F0" w14:textId="77777777" w:rsidTr="00DB6EE8">
        <w:trPr>
          <w:trHeight w:val="288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62F0" w14:textId="60A90A06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of Documentation Related to Accessibility, Health and Safety:</w:t>
            </w:r>
          </w:p>
        </w:tc>
      </w:tr>
      <w:tr w:rsidR="00247081" w:rsidRPr="00B26A23" w14:paraId="54EEF883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C83B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392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1A737F" w14:textId="049A4527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0304D" w14:textId="03B610C9" w:rsidR="00247081" w:rsidRDefault="00247081" w:rsidP="00247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 Noted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9C474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979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25EBF" w14:textId="52ED6270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DB6EA" w14:textId="373B40F9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Concern Noted</w:t>
            </w:r>
          </w:p>
        </w:tc>
      </w:tr>
      <w:tr w:rsidR="00247081" w:rsidRPr="00B26A23" w14:paraId="42D359C7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66A0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3AE569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FCC73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81" w:rsidRPr="00B26A23" w14:paraId="53CED2E4" w14:textId="77777777" w:rsidTr="00DB6EE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D826B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534F" w14:textId="373AD5B2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Concern:</w:t>
            </w:r>
          </w:p>
        </w:tc>
      </w:tr>
      <w:tr w:rsidR="00247081" w:rsidRPr="00B26A23" w14:paraId="09932773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C278A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1680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059E5E" w14:textId="4842702D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4FB1" w14:textId="473E3642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Inspection</w:t>
            </w:r>
          </w:p>
        </w:tc>
      </w:tr>
      <w:tr w:rsidR="00247081" w:rsidRPr="00B26A23" w14:paraId="1093F2E2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6366E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415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53063B" w14:textId="41F11FA0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2F169" w14:textId="45C36EBF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 Issues</w:t>
            </w:r>
          </w:p>
        </w:tc>
      </w:tr>
      <w:tr w:rsidR="00247081" w:rsidRPr="00B26A23" w14:paraId="640E4133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C2F85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008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802DE" w14:textId="2983FFD7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2DABD" w14:textId="01B1B3B1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Qualifications</w:t>
            </w:r>
          </w:p>
        </w:tc>
      </w:tr>
      <w:tr w:rsidR="008420C0" w:rsidRPr="00B26A23" w14:paraId="3A4B60EA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4EAFE" w14:textId="77777777" w:rsidR="008420C0" w:rsidRPr="00B26A23" w:rsidRDefault="008420C0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293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7DCE6" w14:textId="429B5286" w:rsidR="008420C0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26075" w14:textId="19474593" w:rsidR="008420C0" w:rsidRDefault="008420C0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Staff Resumes</w:t>
            </w:r>
          </w:p>
        </w:tc>
      </w:tr>
      <w:tr w:rsidR="00247081" w:rsidRPr="00B26A23" w14:paraId="368D8127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CB9D6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8255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2156B" w14:textId="2ED04185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C7912" w14:textId="00FF12AF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 Training</w:t>
            </w:r>
          </w:p>
        </w:tc>
      </w:tr>
      <w:tr w:rsidR="00247081" w:rsidRPr="00B26A23" w14:paraId="12FDD069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D211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1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F5C2E5" w14:textId="284463E7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2BA9C" w14:textId="7514E5F1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readiness Curriculum (Work Readiness and/or Pre-ETS)</w:t>
            </w:r>
          </w:p>
        </w:tc>
      </w:tr>
      <w:tr w:rsidR="00247081" w:rsidRPr="00B26A23" w14:paraId="567337CA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D9DE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909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8FE21" w14:textId="60518723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A18B8" w14:textId="2BDC4E98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Accessibility Guidelines</w:t>
            </w:r>
          </w:p>
        </w:tc>
      </w:tr>
      <w:tr w:rsidR="00247081" w:rsidRPr="00B26A23" w14:paraId="04ACC1AA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82DCC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01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51D775" w14:textId="67E12B67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37002" w14:textId="4300ACE0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Response Plan </w:t>
            </w:r>
          </w:p>
        </w:tc>
      </w:tr>
      <w:tr w:rsidR="00247081" w:rsidRPr="00B26A23" w14:paraId="07BC4869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652F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53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D56822" w14:textId="1BF27A90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8B2B3" w14:textId="040A90A1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of Occupancy</w:t>
            </w:r>
          </w:p>
        </w:tc>
      </w:tr>
      <w:tr w:rsidR="00247081" w:rsidRPr="00B26A23" w14:paraId="49D3C85A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F50A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984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C6F4E" w14:textId="6135B61A" w:rsidR="00247081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6C1C1" w14:textId="42581284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Confidentiality of </w:t>
            </w:r>
            <w:r w:rsidR="003B2A28">
              <w:rPr>
                <w:rFonts w:ascii="Arial" w:hAnsi="Arial" w:cs="Arial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Reports</w:t>
            </w:r>
          </w:p>
        </w:tc>
      </w:tr>
      <w:tr w:rsidR="00247081" w:rsidRPr="00B26A23" w14:paraId="2C98C2A7" w14:textId="77777777" w:rsidTr="00247081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B379" w14:textId="77777777" w:rsidR="00247081" w:rsidRPr="00B26A23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95F6BC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529B" w14:textId="77777777" w:rsidR="00247081" w:rsidRDefault="00247081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DC4" w:rsidRPr="00B26A23" w14:paraId="6521CB00" w14:textId="77777777" w:rsidTr="00DB6EE8">
        <w:trPr>
          <w:trHeight w:val="288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C86F1" w14:textId="5397BC8B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Site Need Further Review:</w:t>
            </w:r>
          </w:p>
        </w:tc>
      </w:tr>
      <w:tr w:rsidR="00F57DC4" w:rsidRPr="00B26A23" w14:paraId="4308A95E" w14:textId="77777777" w:rsidTr="00F57DC4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F87A4" w14:textId="77777777" w:rsidR="00F57DC4" w:rsidRPr="00B26A23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7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A3708D" w14:textId="7F2EA3A8" w:rsidR="00F57DC4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D84F413" w14:textId="034C9A9A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03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947949" w14:textId="2E6B712A" w:rsidR="00F57DC4" w:rsidRDefault="00DE23F3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DAD13" w14:textId="02512E33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1A020" w14:textId="69B55B85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DC4" w:rsidRPr="00B26A23" w14:paraId="27E5ABD1" w14:textId="77777777" w:rsidTr="00F57DC4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88242" w14:textId="77777777" w:rsidR="00F57DC4" w:rsidRPr="00B26A23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89F5DE" w14:textId="77777777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A21F5" w14:textId="77777777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DC4" w:rsidRPr="00B26A23" w14:paraId="239BA516" w14:textId="77777777" w:rsidTr="00DB6EE8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EDED" w14:textId="4187E64E" w:rsidR="00F57DC4" w:rsidRPr="00B26A23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Comments: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17823981"/>
            <w:placeholder>
              <w:docPart w:val="78795F63B6F24FC58D2227CA80761EBA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BB6EF0" w14:textId="7DE19BDA" w:rsidR="00F57DC4" w:rsidRDefault="00647C32" w:rsidP="00DB73D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57DC4" w:rsidRPr="00B26A23" w14:paraId="42AA63EF" w14:textId="77777777" w:rsidTr="00F57DC4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3FDBA0" w14:textId="77777777" w:rsidR="00F57DC4" w:rsidRPr="00B26A23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9685B" w14:textId="77777777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6618" w14:textId="77777777" w:rsidR="00F57DC4" w:rsidRDefault="00F57DC4" w:rsidP="00DB7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B5AD3" w14:textId="068F54BA" w:rsidR="00D44A37" w:rsidRDefault="00D44A3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"/>
        <w:gridCol w:w="1443"/>
        <w:gridCol w:w="456"/>
        <w:gridCol w:w="886"/>
        <w:gridCol w:w="1013"/>
        <w:gridCol w:w="895"/>
        <w:gridCol w:w="455"/>
        <w:gridCol w:w="1412"/>
        <w:gridCol w:w="930"/>
        <w:gridCol w:w="930"/>
        <w:gridCol w:w="930"/>
        <w:gridCol w:w="95"/>
      </w:tblGrid>
      <w:tr w:rsidR="0065421C" w:rsidRPr="00F57DC4" w14:paraId="1A72486C" w14:textId="77777777" w:rsidTr="00CB0187">
        <w:trPr>
          <w:trHeight w:val="170"/>
        </w:trPr>
        <w:tc>
          <w:tcPr>
            <w:tcW w:w="1538" w:type="dxa"/>
            <w:gridSpan w:val="2"/>
          </w:tcPr>
          <w:p w14:paraId="7DED838B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1BDC5E83" w14:textId="77777777" w:rsidR="0065421C" w:rsidRPr="003B2A28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14:paraId="70229A88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</w:tcPr>
          <w:p w14:paraId="7A8F5687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67F77473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</w:tcPr>
          <w:p w14:paraId="1B3B3FEA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14:paraId="4B0FA935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14:paraId="32DB2EBF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14:paraId="1D9D1CB9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</w:tcPr>
          <w:p w14:paraId="2F6395B0" w14:textId="77777777" w:rsidR="0065421C" w:rsidRPr="00F57DC4" w:rsidRDefault="0065421C" w:rsidP="00647C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61C" w14:paraId="000EB018" w14:textId="77777777" w:rsidTr="00647C32">
        <w:trPr>
          <w:gridBefore w:val="1"/>
          <w:gridAfter w:val="1"/>
          <w:wBefore w:w="95" w:type="dxa"/>
          <w:wAfter w:w="95" w:type="dxa"/>
        </w:trPr>
        <w:tc>
          <w:tcPr>
            <w:tcW w:w="9350" w:type="dxa"/>
            <w:gridSpan w:val="10"/>
          </w:tcPr>
          <w:p w14:paraId="1562882C" w14:textId="4319C08E" w:rsidR="0035761C" w:rsidRDefault="0035761C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provider meet the staffing qualifications as outlined in the CRS Program Guide?</w:t>
            </w:r>
          </w:p>
        </w:tc>
      </w:tr>
      <w:tr w:rsidR="0065421C" w14:paraId="4D5D0986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1443" w:type="dxa"/>
          </w:tcPr>
          <w:p w14:paraId="6EB7B498" w14:textId="77777777" w:rsidR="0065421C" w:rsidRDefault="0065421C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406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8982129" w14:textId="488B3570" w:rsidR="0065421C" w:rsidRDefault="00647C32" w:rsidP="00647C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6" w:type="dxa"/>
          </w:tcPr>
          <w:p w14:paraId="1F3CD1C7" w14:textId="216817A2" w:rsidR="0065421C" w:rsidRDefault="002C27B0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13" w:type="dxa"/>
          </w:tcPr>
          <w:p w14:paraId="7B487563" w14:textId="77777777" w:rsidR="0065421C" w:rsidRDefault="0065421C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25CC5CB7" w14:textId="77777777" w:rsidR="0065421C" w:rsidRDefault="0065421C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75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2C0D94CD" w14:textId="432F5107" w:rsidR="0065421C" w:rsidRDefault="00647C32" w:rsidP="00647C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2" w:type="dxa"/>
          </w:tcPr>
          <w:p w14:paraId="2012386B" w14:textId="365B4F82" w:rsidR="0065421C" w:rsidRDefault="002C27B0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0" w:type="dxa"/>
          </w:tcPr>
          <w:p w14:paraId="760B2055" w14:textId="77777777" w:rsidR="0065421C" w:rsidRDefault="0065421C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23E45750" w14:textId="77777777" w:rsidR="0065421C" w:rsidRDefault="0065421C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09F66A6A" w14:textId="77777777" w:rsidR="0065421C" w:rsidRDefault="0065421C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187" w14:paraId="06A698D1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2785" w:type="dxa"/>
            <w:gridSpan w:val="3"/>
          </w:tcPr>
          <w:p w14:paraId="3406D6F9" w14:textId="45CA71C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Comments/Concerns: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2058086"/>
            <w:placeholder>
              <w:docPart w:val="1599A0376D924343B827A931575A1916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7"/>
              </w:tcPr>
              <w:p w14:paraId="0E2D9B2C" w14:textId="673D1EB5" w:rsidR="00CB0187" w:rsidRDefault="00CB0187" w:rsidP="00647C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B0187" w14:paraId="3589E14F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1443" w:type="dxa"/>
          </w:tcPr>
          <w:p w14:paraId="36B11021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C490D0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14:paraId="2CF458B3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4FB9C67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3ABD8EF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2AE2788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E2F7D06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0EDC293F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2F27161A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0987B07A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1C" w14:paraId="050B009D" w14:textId="77777777" w:rsidTr="00647C32">
        <w:trPr>
          <w:gridBefore w:val="1"/>
          <w:gridAfter w:val="1"/>
          <w:wBefore w:w="95" w:type="dxa"/>
          <w:wAfter w:w="95" w:type="dxa"/>
        </w:trPr>
        <w:tc>
          <w:tcPr>
            <w:tcW w:w="9350" w:type="dxa"/>
            <w:gridSpan w:val="10"/>
          </w:tcPr>
          <w:p w14:paraId="0ED10DCC" w14:textId="4F1EF481" w:rsidR="0035761C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5761C">
              <w:rPr>
                <w:rFonts w:ascii="Arial" w:hAnsi="Arial" w:cs="Arial"/>
                <w:sz w:val="24"/>
                <w:szCs w:val="24"/>
              </w:rPr>
              <w:t xml:space="preserve">ew staff resumes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35761C">
              <w:rPr>
                <w:rFonts w:ascii="Arial" w:hAnsi="Arial" w:cs="Arial"/>
                <w:sz w:val="24"/>
                <w:szCs w:val="24"/>
              </w:rPr>
              <w:t>obtained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staffing changes were discussed</w:t>
            </w:r>
            <w:r w:rsidR="0035761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5824B2" w14:paraId="5354AA64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1443" w:type="dxa"/>
          </w:tcPr>
          <w:p w14:paraId="34B561CF" w14:textId="4084F05F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93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760509" w14:textId="302E6869" w:rsidR="005824B2" w:rsidRDefault="00F915B1" w:rsidP="00582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6" w:type="dxa"/>
          </w:tcPr>
          <w:p w14:paraId="23AC0502" w14:textId="4F615902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13" w:type="dxa"/>
          </w:tcPr>
          <w:p w14:paraId="1948F64B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1F1D698C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296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666F295" w14:textId="583C8498" w:rsidR="005824B2" w:rsidRDefault="00F915B1" w:rsidP="00582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2" w:type="dxa"/>
          </w:tcPr>
          <w:p w14:paraId="767505FB" w14:textId="7DBF43AD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0" w:type="dxa"/>
          </w:tcPr>
          <w:p w14:paraId="027375CF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227B30FC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6B130285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187" w14:paraId="25705E81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2785" w:type="dxa"/>
            <w:gridSpan w:val="3"/>
          </w:tcPr>
          <w:p w14:paraId="50644D08" w14:textId="027BCC51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Comments/Concerns: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2153681"/>
            <w:placeholder>
              <w:docPart w:val="E9CB44E1FE9B4AED93F1D2BBE057B7FB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7"/>
              </w:tcPr>
              <w:p w14:paraId="7BF29CA5" w14:textId="090E8298" w:rsidR="00CB0187" w:rsidRDefault="00CB0187" w:rsidP="00647C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B0187" w14:paraId="00675619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1443" w:type="dxa"/>
          </w:tcPr>
          <w:p w14:paraId="35655CEF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0CAB0AC1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14:paraId="18C83DFF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4FF15BC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8F1ACAE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A7A71D1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66D3A43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3761064A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203B1894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162ABB7D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61C" w14:paraId="21D74B7F" w14:textId="77777777" w:rsidTr="00647C32">
        <w:trPr>
          <w:gridBefore w:val="1"/>
          <w:gridAfter w:val="1"/>
          <w:wBefore w:w="95" w:type="dxa"/>
          <w:wAfter w:w="95" w:type="dxa"/>
        </w:trPr>
        <w:tc>
          <w:tcPr>
            <w:tcW w:w="9350" w:type="dxa"/>
            <w:gridSpan w:val="10"/>
          </w:tcPr>
          <w:p w14:paraId="5D445755" w14:textId="08EBCCC9" w:rsidR="0035761C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5761C">
              <w:rPr>
                <w:rFonts w:ascii="Arial" w:hAnsi="Arial" w:cs="Arial"/>
                <w:sz w:val="24"/>
                <w:szCs w:val="24"/>
              </w:rPr>
              <w:t>he provider</w:t>
            </w:r>
            <w:r w:rsidR="002C27B0">
              <w:rPr>
                <w:rFonts w:ascii="Arial" w:hAnsi="Arial" w:cs="Arial"/>
                <w:sz w:val="24"/>
                <w:szCs w:val="24"/>
              </w:rPr>
              <w:t xml:space="preserve">’s 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completed </w:t>
            </w:r>
            <w:r w:rsidR="002C27B0">
              <w:rPr>
                <w:rFonts w:ascii="Arial" w:hAnsi="Arial" w:cs="Arial"/>
                <w:sz w:val="24"/>
                <w:szCs w:val="24"/>
              </w:rPr>
              <w:t>the required training hours and continuing education hours</w:t>
            </w:r>
            <w:r w:rsidR="0035761C">
              <w:rPr>
                <w:rFonts w:ascii="Arial" w:hAnsi="Arial" w:cs="Arial"/>
                <w:sz w:val="24"/>
                <w:szCs w:val="24"/>
              </w:rPr>
              <w:t xml:space="preserve"> as outlined in the CRS Program Guide?</w:t>
            </w:r>
          </w:p>
        </w:tc>
      </w:tr>
      <w:tr w:rsidR="005824B2" w14:paraId="54E1AC38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1443" w:type="dxa"/>
          </w:tcPr>
          <w:p w14:paraId="72B15707" w14:textId="6736E891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472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86491CB" w14:textId="504C6B0E" w:rsidR="005824B2" w:rsidRDefault="00F915B1" w:rsidP="00582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6" w:type="dxa"/>
          </w:tcPr>
          <w:p w14:paraId="6539E219" w14:textId="7F54435E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13" w:type="dxa"/>
          </w:tcPr>
          <w:p w14:paraId="78A3D29D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FD3C2B4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434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9E13BFF" w14:textId="3A9DFF00" w:rsidR="005824B2" w:rsidRDefault="00F915B1" w:rsidP="00582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2" w:type="dxa"/>
          </w:tcPr>
          <w:p w14:paraId="10C77FDB" w14:textId="21BCE41C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0" w:type="dxa"/>
          </w:tcPr>
          <w:p w14:paraId="50809C58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70FAC71D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5FB599FF" w14:textId="77777777" w:rsidR="005824B2" w:rsidRDefault="005824B2" w:rsidP="00582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187" w14:paraId="3EE37166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2785" w:type="dxa"/>
            <w:gridSpan w:val="3"/>
          </w:tcPr>
          <w:p w14:paraId="1F0878D9" w14:textId="37BC14AE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Comments/Concerns: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4761413"/>
            <w:placeholder>
              <w:docPart w:val="677A7B64907144E2A51AB1E98329493D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7"/>
              </w:tcPr>
              <w:p w14:paraId="0DE5AB25" w14:textId="0B5C642B" w:rsidR="00CB0187" w:rsidRDefault="00CB0187" w:rsidP="00647C3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B0187" w14:paraId="444E11FE" w14:textId="77777777" w:rsidTr="00CB0187">
        <w:trPr>
          <w:gridBefore w:val="1"/>
          <w:gridAfter w:val="1"/>
          <w:wBefore w:w="95" w:type="dxa"/>
          <w:wAfter w:w="95" w:type="dxa"/>
        </w:trPr>
        <w:tc>
          <w:tcPr>
            <w:tcW w:w="1443" w:type="dxa"/>
          </w:tcPr>
          <w:p w14:paraId="4CD9D36B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90906A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14:paraId="54012140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A657FEC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2E95B40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D5E69E9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A11EA4E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56AA4C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33CFF808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6B1D41" w14:textId="77777777" w:rsidR="00CB0187" w:rsidRDefault="00CB0187" w:rsidP="00647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B21818" w14:textId="22533739" w:rsidR="0065421C" w:rsidRDefault="0065421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456"/>
        <w:gridCol w:w="1272"/>
        <w:gridCol w:w="627"/>
        <w:gridCol w:w="895"/>
        <w:gridCol w:w="455"/>
        <w:gridCol w:w="1412"/>
        <w:gridCol w:w="930"/>
        <w:gridCol w:w="930"/>
        <w:gridCol w:w="935"/>
      </w:tblGrid>
      <w:tr w:rsidR="00F57DC4" w14:paraId="14204BA2" w14:textId="77777777" w:rsidTr="00FC4400">
        <w:trPr>
          <w:trHeight w:val="170"/>
        </w:trPr>
        <w:tc>
          <w:tcPr>
            <w:tcW w:w="1448" w:type="dxa"/>
          </w:tcPr>
          <w:p w14:paraId="7E80DEE6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30F4107F" w14:textId="727EF5CB" w:rsidR="003B2A28" w:rsidRPr="003B2A28" w:rsidRDefault="003B2A28" w:rsidP="003B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14:paraId="1E29A431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14:paraId="3E8CAD4A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35E0C048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</w:tcPr>
          <w:p w14:paraId="0A3D602D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14:paraId="6F9F65E7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14:paraId="51153AAA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14:paraId="36786D64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</w:tcPr>
          <w:p w14:paraId="450962CE" w14:textId="77777777" w:rsidR="00F57DC4" w:rsidRPr="00F57DC4" w:rsidRDefault="00F57DC4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DC4" w14:paraId="0853DB6D" w14:textId="77777777" w:rsidTr="00290F3F">
        <w:tc>
          <w:tcPr>
            <w:tcW w:w="3803" w:type="dxa"/>
            <w:gridSpan w:val="4"/>
          </w:tcPr>
          <w:p w14:paraId="050C5441" w14:textId="3E9A857F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Contract Utilization Review:</w:t>
            </w:r>
          </w:p>
        </w:tc>
        <w:tc>
          <w:tcPr>
            <w:tcW w:w="895" w:type="dxa"/>
          </w:tcPr>
          <w:p w14:paraId="4508F9F6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46A1CA0" w14:textId="69BDD172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5D8D9D3" w14:textId="18CCAC8B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1B295A3B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1C77568A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93F9C17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DC4" w14:paraId="5036B8A3" w14:textId="77777777" w:rsidTr="00290F3F">
        <w:tc>
          <w:tcPr>
            <w:tcW w:w="1448" w:type="dxa"/>
          </w:tcPr>
          <w:p w14:paraId="14159980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520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BAE801F" w14:textId="4AFA19DB" w:rsidR="00F57DC4" w:rsidRDefault="00F915B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2" w:type="dxa"/>
          </w:tcPr>
          <w:p w14:paraId="1075D6B8" w14:textId="7F041F94" w:rsidR="00F57DC4" w:rsidRDefault="00E7704F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Track</w:t>
            </w:r>
          </w:p>
        </w:tc>
        <w:tc>
          <w:tcPr>
            <w:tcW w:w="627" w:type="dxa"/>
          </w:tcPr>
          <w:p w14:paraId="13BAFFD4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07F51739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088A9D1" w14:textId="45D36E86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5E79508" w14:textId="4778C59B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504D5981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426F7E9B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4A58EADB" w14:textId="77777777" w:rsidR="00F57DC4" w:rsidRDefault="00F57DC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4F" w14:paraId="60CCF1FF" w14:textId="77777777" w:rsidTr="00290F3F">
        <w:tc>
          <w:tcPr>
            <w:tcW w:w="1448" w:type="dxa"/>
          </w:tcPr>
          <w:p w14:paraId="5E562053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230B90" w14:textId="4E2AC886" w:rsidR="00E7704F" w:rsidRDefault="003D5CB7" w:rsidP="00E770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31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70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07F4D02" w14:textId="7478A673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 </w:t>
            </w:r>
          </w:p>
        </w:tc>
        <w:tc>
          <w:tcPr>
            <w:tcW w:w="627" w:type="dxa"/>
          </w:tcPr>
          <w:p w14:paraId="6EBA1A51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4909866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A336E5F" w14:textId="20B1B42C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21E3350" w14:textId="4C14B660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6BA3671E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76B7C8AE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39AB2E0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4F" w14:paraId="341067B9" w14:textId="77777777" w:rsidTr="00290F3F">
        <w:tc>
          <w:tcPr>
            <w:tcW w:w="1448" w:type="dxa"/>
          </w:tcPr>
          <w:p w14:paraId="604EDF1E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6926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D25A8A" w14:textId="2E55F2A3" w:rsidR="00E7704F" w:rsidRDefault="00F915B1" w:rsidP="00E770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2" w:type="dxa"/>
          </w:tcPr>
          <w:p w14:paraId="3CE83567" w14:textId="39051B3A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</w:t>
            </w:r>
          </w:p>
        </w:tc>
        <w:tc>
          <w:tcPr>
            <w:tcW w:w="627" w:type="dxa"/>
          </w:tcPr>
          <w:p w14:paraId="33557F05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1F6AB0B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F0CC919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88B808D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2ACF6B1B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724CA207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0F0E1BB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4F" w14:paraId="0AE87E58" w14:textId="77777777" w:rsidTr="00290F3F">
        <w:tc>
          <w:tcPr>
            <w:tcW w:w="1448" w:type="dxa"/>
          </w:tcPr>
          <w:p w14:paraId="316CAD70" w14:textId="34BFA83B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1377252"/>
            <w:placeholder>
              <w:docPart w:val="5EB2C09F9E284586AE46B16BB303B796"/>
            </w:placeholder>
            <w:showingPlcHdr/>
            <w:text/>
          </w:sdtPr>
          <w:sdtEndPr/>
          <w:sdtContent>
            <w:tc>
              <w:tcPr>
                <w:tcW w:w="7912" w:type="dxa"/>
                <w:gridSpan w:val="9"/>
              </w:tcPr>
              <w:p w14:paraId="75AD0D69" w14:textId="4A9D342F" w:rsidR="00E7704F" w:rsidRDefault="00F915B1" w:rsidP="00E770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7704F" w14:paraId="0C9AC112" w14:textId="77777777" w:rsidTr="00290F3F">
        <w:tc>
          <w:tcPr>
            <w:tcW w:w="1448" w:type="dxa"/>
          </w:tcPr>
          <w:p w14:paraId="6D1C4081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6FE38B06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7595042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14:paraId="086896D2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2F6EBB86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61CD73A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B7993DA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6229EC7B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7D622629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95F0049" w14:textId="77777777" w:rsidR="00E7704F" w:rsidRDefault="00E7704F" w:rsidP="00E77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C06DC" w14:textId="61497F53" w:rsidR="00F84E76" w:rsidRDefault="00F84E76" w:rsidP="005B6F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456"/>
        <w:gridCol w:w="1151"/>
        <w:gridCol w:w="550"/>
        <w:gridCol w:w="512"/>
        <w:gridCol w:w="804"/>
        <w:gridCol w:w="1184"/>
        <w:gridCol w:w="794"/>
        <w:gridCol w:w="794"/>
        <w:gridCol w:w="794"/>
      </w:tblGrid>
      <w:tr w:rsidR="000C2D59" w:rsidRPr="00F57DC4" w14:paraId="62D85175" w14:textId="77777777" w:rsidTr="000C2D59">
        <w:tc>
          <w:tcPr>
            <w:tcW w:w="2311" w:type="dxa"/>
          </w:tcPr>
          <w:p w14:paraId="0D27A7E8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456127C7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</w:tcPr>
          <w:p w14:paraId="3B3FD57C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14:paraId="1AEDC7DF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14:paraId="2F1976FA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</w:tcPr>
          <w:p w14:paraId="7EF61ACD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26F1D57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14:paraId="3BC5579D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14:paraId="1CBF070A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14:paraId="677DDEC6" w14:textId="77777777" w:rsidR="00DB6EE8" w:rsidRPr="00F57DC4" w:rsidRDefault="00DB6EE8" w:rsidP="00DB6E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21C" w14:paraId="7489A807" w14:textId="77777777" w:rsidTr="00647C32">
        <w:tc>
          <w:tcPr>
            <w:tcW w:w="9350" w:type="dxa"/>
            <w:gridSpan w:val="10"/>
          </w:tcPr>
          <w:p w14:paraId="730727AA" w14:textId="715891CA" w:rsidR="0065421C" w:rsidRPr="00DB6EE8" w:rsidRDefault="0065421C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DB6EE8">
              <w:rPr>
                <w:rFonts w:ascii="Arial" w:hAnsi="Arial" w:cs="Arial"/>
                <w:sz w:val="24"/>
                <w:szCs w:val="24"/>
              </w:rPr>
              <w:t>Has the provider conducted a Satisfaction Survey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participants and employers</w:t>
            </w:r>
            <w:r w:rsidRPr="00DB6EE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0C2D59" w14:paraId="44D7B90D" w14:textId="77777777" w:rsidTr="000C2D59">
        <w:tc>
          <w:tcPr>
            <w:tcW w:w="2311" w:type="dxa"/>
          </w:tcPr>
          <w:p w14:paraId="60001DBC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9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81A59C" w14:textId="1135A58E" w:rsidR="00DB6EE8" w:rsidRPr="00DB6EE8" w:rsidRDefault="00F915B1" w:rsidP="00DB6E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1" w:type="dxa"/>
          </w:tcPr>
          <w:p w14:paraId="2BBB5C97" w14:textId="7C220739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DB6EE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50" w:type="dxa"/>
          </w:tcPr>
          <w:p w14:paraId="4DDBDDB4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06D51BDC" w14:textId="47CF1650" w:rsidR="00DB6EE8" w:rsidRPr="00DB6EE8" w:rsidRDefault="003D5CB7" w:rsidP="00DB6E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6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4" w:type="dxa"/>
          </w:tcPr>
          <w:p w14:paraId="389A75C1" w14:textId="029F510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DB6EE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84" w:type="dxa"/>
          </w:tcPr>
          <w:p w14:paraId="18A434BF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6E884FBC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7E67E304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727D1D3E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D59" w14:paraId="1BA08C38" w14:textId="77777777" w:rsidTr="000C2D59">
        <w:tc>
          <w:tcPr>
            <w:tcW w:w="2311" w:type="dxa"/>
          </w:tcPr>
          <w:p w14:paraId="22E3065C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7A77BAB4" w14:textId="2D3C2D0E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E428FF0" w14:textId="09B16ED2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3A98D077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13823CC0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06614B39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D8F8965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6696D0AA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42CFF5F4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1B7692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EE8" w14:paraId="5B3BF670" w14:textId="77777777" w:rsidTr="000C2D59">
        <w:tc>
          <w:tcPr>
            <w:tcW w:w="2311" w:type="dxa"/>
          </w:tcPr>
          <w:p w14:paraId="7718A34B" w14:textId="52CD02B3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DB6EE8">
              <w:rPr>
                <w:rFonts w:ascii="Arial" w:hAnsi="Arial" w:cs="Arial"/>
                <w:sz w:val="24"/>
                <w:szCs w:val="24"/>
              </w:rPr>
              <w:t>Results/Comments: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3143840"/>
            <w:placeholder>
              <w:docPart w:val="E54D9C72A6524E40B62702CC3E1C98C4"/>
            </w:placeholder>
            <w:showingPlcHdr/>
            <w:text/>
          </w:sdtPr>
          <w:sdtEndPr/>
          <w:sdtContent>
            <w:tc>
              <w:tcPr>
                <w:tcW w:w="7039" w:type="dxa"/>
                <w:gridSpan w:val="9"/>
              </w:tcPr>
              <w:p w14:paraId="073D719B" w14:textId="120EDF74" w:rsidR="00DB6EE8" w:rsidRPr="00DB6EE8" w:rsidRDefault="00F915B1" w:rsidP="00DB6E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C2D59" w14:paraId="31D60C06" w14:textId="77777777" w:rsidTr="000C2D59">
        <w:tc>
          <w:tcPr>
            <w:tcW w:w="2311" w:type="dxa"/>
          </w:tcPr>
          <w:p w14:paraId="266A0A32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4D15DC08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AA6FDC4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53622065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</w:tcPr>
          <w:p w14:paraId="76819483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642B4CEA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C32996D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6C34E46E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442C374A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6F51D7F0" w14:textId="77777777" w:rsidR="00DB6EE8" w:rsidRPr="00DB6EE8" w:rsidRDefault="00DB6EE8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C4428" w14:textId="77777777" w:rsidR="00DB6EE8" w:rsidRPr="00F84E76" w:rsidRDefault="00DB6EE8" w:rsidP="005B6F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657"/>
        <w:gridCol w:w="987"/>
        <w:gridCol w:w="922"/>
        <w:gridCol w:w="270"/>
        <w:gridCol w:w="1057"/>
        <w:gridCol w:w="809"/>
        <w:gridCol w:w="809"/>
        <w:gridCol w:w="809"/>
        <w:gridCol w:w="809"/>
      </w:tblGrid>
      <w:tr w:rsidR="00462B16" w14:paraId="26D3F772" w14:textId="77777777" w:rsidTr="00462B16">
        <w:tc>
          <w:tcPr>
            <w:tcW w:w="1221" w:type="dxa"/>
          </w:tcPr>
          <w:p w14:paraId="7EBB28EB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14:paraId="6D1DB23C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</w:tcPr>
          <w:p w14:paraId="274B932C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14:paraId="1959BDB4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22CF5724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14:paraId="074ED520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7652E651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55AAC62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2940849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</w:tcPr>
          <w:p w14:paraId="640ECCCE" w14:textId="77777777" w:rsidR="00E7704F" w:rsidRPr="00E7704F" w:rsidRDefault="00E7704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EE8" w14:paraId="5F44210B" w14:textId="77777777" w:rsidTr="00DB6EE8">
        <w:tc>
          <w:tcPr>
            <w:tcW w:w="6114" w:type="dxa"/>
            <w:gridSpan w:val="6"/>
          </w:tcPr>
          <w:p w14:paraId="02CF84AF" w14:textId="4EAC8795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Provider Overall Performance:</w:t>
            </w:r>
          </w:p>
        </w:tc>
        <w:tc>
          <w:tcPr>
            <w:tcW w:w="809" w:type="dxa"/>
          </w:tcPr>
          <w:p w14:paraId="6E21D8CE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874FA0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9067030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70AAAB8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3B0A4FE7" w14:textId="77777777" w:rsidTr="00462B16">
        <w:tc>
          <w:tcPr>
            <w:tcW w:w="1221" w:type="dxa"/>
          </w:tcPr>
          <w:p w14:paraId="53B498C8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  <w:gridSpan w:val="4"/>
          </w:tcPr>
          <w:p w14:paraId="5302200B" w14:textId="7C0C1B93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3942B3A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4B12C2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91B6946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BA2A99A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A514680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4CEE6C17" w14:textId="77777777" w:rsidTr="00462B16">
        <w:tc>
          <w:tcPr>
            <w:tcW w:w="1221" w:type="dxa"/>
          </w:tcPr>
          <w:p w14:paraId="15A81BA0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D388045" w14:textId="778AD733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Performance:</w:t>
            </w:r>
          </w:p>
        </w:tc>
        <w:tc>
          <w:tcPr>
            <w:tcW w:w="6472" w:type="dxa"/>
            <w:gridSpan w:val="8"/>
          </w:tcPr>
          <w:p w14:paraId="6419CD86" w14:textId="6E0713EB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1BEA29E1" w14:textId="77777777" w:rsidTr="00DB6EE8">
        <w:tc>
          <w:tcPr>
            <w:tcW w:w="1221" w:type="dxa"/>
          </w:tcPr>
          <w:p w14:paraId="0760C58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588479"/>
            <w:placeholder>
              <w:docPart w:val="7A0F36C4058D4823970DAAEAD9776AD5"/>
            </w:placeholder>
            <w:showingPlcHdr/>
            <w:text/>
          </w:sdtPr>
          <w:sdtEndPr/>
          <w:sdtContent>
            <w:tc>
              <w:tcPr>
                <w:tcW w:w="8129" w:type="dxa"/>
                <w:gridSpan w:val="9"/>
              </w:tcPr>
              <w:p w14:paraId="396968E7" w14:textId="7E185032" w:rsidR="00462B16" w:rsidRDefault="00F915B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62B16" w14:paraId="4687EA9E" w14:textId="77777777" w:rsidTr="00462B16">
        <w:tc>
          <w:tcPr>
            <w:tcW w:w="1221" w:type="dxa"/>
          </w:tcPr>
          <w:p w14:paraId="53D596C4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405ACA1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28BC64A5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5E6DE4B5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38EBDAA2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B2F3B6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E062A31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D8D82D9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8E1B226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57C244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44EF7183" w14:textId="77777777" w:rsidTr="00462B16">
        <w:tc>
          <w:tcPr>
            <w:tcW w:w="1221" w:type="dxa"/>
          </w:tcPr>
          <w:p w14:paraId="7A839F52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683FDB5" w14:textId="17BFF089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Strengths:</w:t>
            </w:r>
          </w:p>
        </w:tc>
        <w:tc>
          <w:tcPr>
            <w:tcW w:w="6472" w:type="dxa"/>
            <w:gridSpan w:val="8"/>
          </w:tcPr>
          <w:p w14:paraId="3963CE55" w14:textId="33D85CD8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7F32CDB7" w14:textId="77777777" w:rsidTr="00DB6EE8">
        <w:tc>
          <w:tcPr>
            <w:tcW w:w="1221" w:type="dxa"/>
          </w:tcPr>
          <w:p w14:paraId="0C049AF8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9513433"/>
            <w:placeholder>
              <w:docPart w:val="9575C9D03EE340058C8DC73868547FF7"/>
            </w:placeholder>
            <w:showingPlcHdr/>
            <w:text/>
          </w:sdtPr>
          <w:sdtEndPr/>
          <w:sdtContent>
            <w:tc>
              <w:tcPr>
                <w:tcW w:w="8129" w:type="dxa"/>
                <w:gridSpan w:val="9"/>
              </w:tcPr>
              <w:p w14:paraId="18B1FC90" w14:textId="1253F54E" w:rsidR="00462B16" w:rsidRDefault="00F915B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62B16" w14:paraId="04CDD068" w14:textId="77777777" w:rsidTr="00462B16">
        <w:tc>
          <w:tcPr>
            <w:tcW w:w="1221" w:type="dxa"/>
          </w:tcPr>
          <w:p w14:paraId="31FEBD1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4A8575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192AC154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18477382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826FA5A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A5F040B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A2B006D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BC14B0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727B88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2F9D0D8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1B90EDB3" w14:textId="77777777" w:rsidTr="00462B16">
        <w:tc>
          <w:tcPr>
            <w:tcW w:w="1221" w:type="dxa"/>
          </w:tcPr>
          <w:p w14:paraId="710A96C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14:paraId="4E5BBEBA" w14:textId="094D902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Improvement Opportunities:</w:t>
            </w:r>
          </w:p>
        </w:tc>
        <w:tc>
          <w:tcPr>
            <w:tcW w:w="270" w:type="dxa"/>
          </w:tcPr>
          <w:p w14:paraId="30B0B1EC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5A68819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0BFE6FF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D0D9C27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E2C6400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8053A0E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798FB199" w14:textId="77777777" w:rsidTr="00DB6EE8">
        <w:tc>
          <w:tcPr>
            <w:tcW w:w="1221" w:type="dxa"/>
          </w:tcPr>
          <w:p w14:paraId="79FCE214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7417463"/>
            <w:placeholder>
              <w:docPart w:val="76F823F2439A4C7AA1F9BE29CA94E447"/>
            </w:placeholder>
            <w:showingPlcHdr/>
            <w:text/>
          </w:sdtPr>
          <w:sdtEndPr/>
          <w:sdtContent>
            <w:tc>
              <w:tcPr>
                <w:tcW w:w="8129" w:type="dxa"/>
                <w:gridSpan w:val="9"/>
              </w:tcPr>
              <w:p w14:paraId="116C0F32" w14:textId="21EA5174" w:rsidR="00462B16" w:rsidRDefault="00F915B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DB6EE8" w14:paraId="0C381BC3" w14:textId="77777777" w:rsidTr="00462B16">
        <w:tc>
          <w:tcPr>
            <w:tcW w:w="1221" w:type="dxa"/>
          </w:tcPr>
          <w:p w14:paraId="6FFAD3DB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49E7624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27070A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4A45DACE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4E7F84F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22DE8FC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4FCFCF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E3FDE3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8FB518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3234C6F" w14:textId="77777777" w:rsidR="00DB6EE8" w:rsidRDefault="00DB6EE8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16" w14:paraId="4CD0AD8A" w14:textId="77777777" w:rsidTr="00462B16">
        <w:tc>
          <w:tcPr>
            <w:tcW w:w="1221" w:type="dxa"/>
          </w:tcPr>
          <w:p w14:paraId="73FFEA7D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gridSpan w:val="2"/>
          </w:tcPr>
          <w:p w14:paraId="440FCDF0" w14:textId="6066B331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Comments:</w:t>
            </w:r>
          </w:p>
        </w:tc>
        <w:tc>
          <w:tcPr>
            <w:tcW w:w="922" w:type="dxa"/>
          </w:tcPr>
          <w:p w14:paraId="2D5C544B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A1A8E7F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7D9826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E6C1183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42E8D10A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8A84F9C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C0311D9" w14:textId="77777777" w:rsidR="00462B16" w:rsidRDefault="00462B1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48B" w14:paraId="6B200A73" w14:textId="77777777" w:rsidTr="00DB6EE8">
        <w:tc>
          <w:tcPr>
            <w:tcW w:w="1221" w:type="dxa"/>
          </w:tcPr>
          <w:p w14:paraId="5C8B72F1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8230971"/>
            <w:placeholder>
              <w:docPart w:val="8A0293F9A78B4225A2FF5EBDAB1B0064"/>
            </w:placeholder>
            <w:showingPlcHdr/>
            <w:text/>
          </w:sdtPr>
          <w:sdtEndPr/>
          <w:sdtContent>
            <w:tc>
              <w:tcPr>
                <w:tcW w:w="8129" w:type="dxa"/>
                <w:gridSpan w:val="9"/>
              </w:tcPr>
              <w:p w14:paraId="02F77A6B" w14:textId="1B6378C3" w:rsidR="0021648B" w:rsidRDefault="00F915B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1648B" w14:paraId="76302CA2" w14:textId="77777777" w:rsidTr="00462B16">
        <w:tc>
          <w:tcPr>
            <w:tcW w:w="1221" w:type="dxa"/>
          </w:tcPr>
          <w:p w14:paraId="67A9B9C9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5495365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191141CE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461635E8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5D1ED65A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3122912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ABE3A01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EC4277D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62B98D6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1932CF3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48B" w14:paraId="4DA36104" w14:textId="77777777" w:rsidTr="00462B16">
        <w:tc>
          <w:tcPr>
            <w:tcW w:w="1221" w:type="dxa"/>
          </w:tcPr>
          <w:p w14:paraId="18E3DDE2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8C3E3B7" w14:textId="66D19286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Steps:</w:t>
            </w:r>
          </w:p>
        </w:tc>
        <w:tc>
          <w:tcPr>
            <w:tcW w:w="987" w:type="dxa"/>
          </w:tcPr>
          <w:p w14:paraId="0E03E1AA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45F4E5BD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5F1E593A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A51F08C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85E29C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F53338B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5ED3029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75D9ED7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48B" w14:paraId="4808D126" w14:textId="77777777" w:rsidTr="00DB6EE8">
        <w:tc>
          <w:tcPr>
            <w:tcW w:w="1221" w:type="dxa"/>
          </w:tcPr>
          <w:p w14:paraId="78675863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9752469"/>
            <w:placeholder>
              <w:docPart w:val="16B41F1B8A494E7ABB4AA8B37006366A"/>
            </w:placeholder>
            <w:showingPlcHdr/>
            <w:text/>
          </w:sdtPr>
          <w:sdtEndPr/>
          <w:sdtContent>
            <w:tc>
              <w:tcPr>
                <w:tcW w:w="8129" w:type="dxa"/>
                <w:gridSpan w:val="9"/>
              </w:tcPr>
              <w:p w14:paraId="1379F06A" w14:textId="7FD2BCA0" w:rsidR="0021648B" w:rsidRDefault="00F915B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1648B" w14:paraId="2F50040C" w14:textId="77777777" w:rsidTr="00462B16">
        <w:tc>
          <w:tcPr>
            <w:tcW w:w="1221" w:type="dxa"/>
          </w:tcPr>
          <w:p w14:paraId="7835E9A0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7509151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E3A35E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4FFF5046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10B7627A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6499C03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0F31A0C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93B1AF8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B868969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5281F3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48B" w14:paraId="2CBE7A64" w14:textId="77777777" w:rsidTr="00DB6EE8">
        <w:tc>
          <w:tcPr>
            <w:tcW w:w="1221" w:type="dxa"/>
          </w:tcPr>
          <w:p w14:paraId="16EDE4E1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gridSpan w:val="2"/>
          </w:tcPr>
          <w:p w14:paraId="1FCFD18C" w14:textId="79F01B1B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Review: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147149"/>
            <w:placeholder>
              <w:docPart w:val="B8302C2435A6433AAE62A4F9147CC6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85" w:type="dxa"/>
                <w:gridSpan w:val="7"/>
              </w:tcPr>
              <w:p w14:paraId="2EC3E895" w14:textId="1F14AE4B" w:rsidR="0021648B" w:rsidRDefault="0021648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1648B" w14:paraId="09AB3936" w14:textId="77777777" w:rsidTr="00DB6EE8">
        <w:tc>
          <w:tcPr>
            <w:tcW w:w="1221" w:type="dxa"/>
          </w:tcPr>
          <w:p w14:paraId="18DAABA6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6"/>
          </w:tcPr>
          <w:p w14:paraId="3A8329A9" w14:textId="39C121B2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 least 2 reviews should be competed per year)</w:t>
            </w:r>
          </w:p>
        </w:tc>
        <w:tc>
          <w:tcPr>
            <w:tcW w:w="809" w:type="dxa"/>
          </w:tcPr>
          <w:p w14:paraId="54E1FB74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C7880C8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F16B39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48B" w14:paraId="1D506767" w14:textId="77777777" w:rsidTr="00462B16">
        <w:tc>
          <w:tcPr>
            <w:tcW w:w="1221" w:type="dxa"/>
          </w:tcPr>
          <w:p w14:paraId="737441EC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E11E668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1FC0FE5F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14:paraId="49EB4D24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2FB349E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A1E89BB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096C032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12582245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A277E51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825CDAE" w14:textId="77777777" w:rsidR="0021648B" w:rsidRDefault="0021648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E6353" w14:textId="01533A57" w:rsidR="005B5AFF" w:rsidRDefault="005B5AFF" w:rsidP="005B6FBC">
      <w:pPr>
        <w:rPr>
          <w:rFonts w:ascii="Arial" w:hAnsi="Arial" w:cs="Arial"/>
          <w:b/>
        </w:rPr>
      </w:pPr>
    </w:p>
    <w:tbl>
      <w:tblPr>
        <w:tblStyle w:val="TableGrid1"/>
        <w:tblW w:w="936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525"/>
        <w:gridCol w:w="6485"/>
      </w:tblGrid>
      <w:tr w:rsidR="002B4F2C" w:rsidRPr="001D05E4" w14:paraId="1897C130" w14:textId="77777777" w:rsidTr="004F1128">
        <w:tc>
          <w:tcPr>
            <w:tcW w:w="9360" w:type="dxa"/>
            <w:gridSpan w:val="4"/>
          </w:tcPr>
          <w:p w14:paraId="0803E5E9" w14:textId="1041AD6B" w:rsidR="002B4F2C" w:rsidRPr="00E44393" w:rsidRDefault="002B4F2C" w:rsidP="00DB6EE8">
            <w:pPr>
              <w:pStyle w:val="Heading1"/>
              <w:ind w:left="-1"/>
              <w:outlineLvl w:val="0"/>
              <w:rPr>
                <w:color w:val="auto"/>
                <w:sz w:val="16"/>
                <w:szCs w:val="16"/>
              </w:rPr>
            </w:pPr>
          </w:p>
        </w:tc>
      </w:tr>
      <w:tr w:rsidR="008420C0" w:rsidRPr="001D05E4" w14:paraId="62660316" w14:textId="77777777" w:rsidTr="008420C0">
        <w:tc>
          <w:tcPr>
            <w:tcW w:w="2875" w:type="dxa"/>
            <w:gridSpan w:val="3"/>
          </w:tcPr>
          <w:p w14:paraId="4EB2EE88" w14:textId="0CB2E703" w:rsidR="008420C0" w:rsidRDefault="008420C0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District Offices Served:</w:t>
            </w:r>
          </w:p>
        </w:tc>
        <w:sdt>
          <w:sdtPr>
            <w:rPr>
              <w:b w:val="0"/>
              <w:bCs/>
            </w:rPr>
            <w:id w:val="223954884"/>
            <w:placeholder>
              <w:docPart w:val="10F6C640505A4705BC2B5A83D4C27A5D"/>
            </w:placeholder>
            <w:showingPlcHdr/>
            <w:text/>
          </w:sdtPr>
          <w:sdtEndPr/>
          <w:sdtContent>
            <w:tc>
              <w:tcPr>
                <w:tcW w:w="6485" w:type="dxa"/>
              </w:tcPr>
              <w:p w14:paraId="77B47E81" w14:textId="7F62E463" w:rsidR="008420C0" w:rsidRPr="00330D86" w:rsidRDefault="00330D86" w:rsidP="00F915B1">
                <w:pPr>
                  <w:pStyle w:val="Heading1"/>
                  <w:ind w:left="0" w:firstLine="0"/>
                  <w:outlineLvl w:val="0"/>
                  <w:rPr>
                    <w:b w:val="0"/>
                    <w:bCs/>
                    <w:color w:val="auto"/>
                    <w:sz w:val="24"/>
                    <w:szCs w:val="24"/>
                  </w:rPr>
                </w:pPr>
                <w:r w:rsidRPr="00375548">
                  <w:rPr>
                    <w:rStyle w:val="PlaceholderText"/>
                    <w:b w:val="0"/>
                    <w:bCs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420C0" w:rsidRPr="001D05E4" w14:paraId="56C9BC4C" w14:textId="77777777" w:rsidTr="004F1128">
        <w:tc>
          <w:tcPr>
            <w:tcW w:w="9360" w:type="dxa"/>
            <w:gridSpan w:val="4"/>
          </w:tcPr>
          <w:p w14:paraId="19B1D875" w14:textId="77777777" w:rsidR="008420C0" w:rsidRDefault="008420C0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E44393" w:rsidRPr="001D05E4" w14:paraId="527A0649" w14:textId="77777777" w:rsidTr="004F1128">
        <w:tc>
          <w:tcPr>
            <w:tcW w:w="9360" w:type="dxa"/>
            <w:gridSpan w:val="4"/>
          </w:tcPr>
          <w:p w14:paraId="1167B43B" w14:textId="42A6950C" w:rsidR="00E44393" w:rsidRPr="00E44393" w:rsidRDefault="00E44393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  <w:r w:rsidRPr="00E44393">
              <w:rPr>
                <w:color w:val="auto"/>
                <w:sz w:val="24"/>
                <w:szCs w:val="24"/>
              </w:rPr>
              <w:t>Entry Services</w:t>
            </w:r>
          </w:p>
        </w:tc>
      </w:tr>
      <w:tr w:rsidR="002B4F2C" w:rsidRPr="001D05E4" w14:paraId="300F397E" w14:textId="77777777" w:rsidTr="004F1128">
        <w:sdt>
          <w:sdtPr>
            <w:rPr>
              <w:rFonts w:ascii="Arial" w:hAnsi="Arial" w:cs="Arial"/>
            </w:rPr>
            <w:id w:val="10144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DB01FE" w14:textId="5B4B95FD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CE81F8D" w14:textId="77777777" w:rsidR="002B4F2C" w:rsidRPr="00E44393" w:rsidRDefault="002B4F2C" w:rsidP="00DB6EE8">
            <w:pPr>
              <w:tabs>
                <w:tab w:val="left" w:pos="990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 xml:space="preserve">Entry Service I </w:t>
            </w:r>
          </w:p>
        </w:tc>
      </w:tr>
      <w:tr w:rsidR="002B4F2C" w:rsidRPr="001D05E4" w14:paraId="4CF6D58B" w14:textId="77777777" w:rsidTr="004F1128">
        <w:sdt>
          <w:sdtPr>
            <w:rPr>
              <w:rFonts w:ascii="Arial" w:hAnsi="Arial" w:cs="Arial"/>
            </w:rPr>
            <w:id w:val="59128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31D655F" w14:textId="0557DFD4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29C6DC1C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Entry Service II (118X)</w:t>
            </w:r>
          </w:p>
        </w:tc>
      </w:tr>
      <w:tr w:rsidR="00A84B83" w:rsidRPr="001D05E4" w14:paraId="6A1B4E62" w14:textId="77777777" w:rsidTr="004F1128">
        <w:tc>
          <w:tcPr>
            <w:tcW w:w="1350" w:type="dxa"/>
            <w:gridSpan w:val="2"/>
          </w:tcPr>
          <w:p w14:paraId="4EDC5E14" w14:textId="01A2806E" w:rsidR="00A84B83" w:rsidRPr="00E44393" w:rsidRDefault="00A84B83" w:rsidP="00DB6EE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-760217186"/>
            <w:placeholder>
              <w:docPart w:val="A94FE048DA1D431AB7F3B72DD3F17AC9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0B8E3887" w14:textId="173282B0" w:rsidR="00A84B83" w:rsidRPr="00E44393" w:rsidRDefault="00330D86" w:rsidP="00DB6EE8">
                <w:pPr>
                  <w:tabs>
                    <w:tab w:val="left" w:pos="1005"/>
                  </w:tabs>
                  <w:rPr>
                    <w:rFonts w:ascii="Arial" w:hAnsi="Arial" w:cs="Arial"/>
                    <w:u w:val="single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433B7F6A" w14:textId="77777777" w:rsidTr="004F1128">
        <w:tc>
          <w:tcPr>
            <w:tcW w:w="540" w:type="dxa"/>
          </w:tcPr>
          <w:p w14:paraId="3D6E086F" w14:textId="5C93E018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41465BC6" w14:textId="77777777" w:rsidR="002B4F2C" w:rsidRPr="00E44393" w:rsidRDefault="002B4F2C" w:rsidP="00DB6EE8">
            <w:pPr>
              <w:tabs>
                <w:tab w:val="left" w:pos="1005"/>
              </w:tabs>
              <w:rPr>
                <w:rFonts w:ascii="Arial" w:hAnsi="Arial" w:cs="Arial"/>
                <w:u w:val="single"/>
              </w:rPr>
            </w:pPr>
          </w:p>
        </w:tc>
      </w:tr>
      <w:tr w:rsidR="002B4F2C" w:rsidRPr="001D05E4" w14:paraId="396B8AD2" w14:textId="77777777" w:rsidTr="004F1128">
        <w:tc>
          <w:tcPr>
            <w:tcW w:w="9360" w:type="dxa"/>
            <w:gridSpan w:val="4"/>
          </w:tcPr>
          <w:p w14:paraId="349B0069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Pre-Employment Transition Services (Pre-ETS)</w:t>
            </w:r>
            <w:r w:rsidRPr="00E4439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B4F2C" w:rsidRPr="004F2E62" w14:paraId="05BD5B50" w14:textId="77777777" w:rsidTr="004F1128">
        <w:sdt>
          <w:sdtPr>
            <w:rPr>
              <w:rFonts w:ascii="Arial" w:hAnsi="Arial" w:cs="Arial"/>
            </w:rPr>
            <w:id w:val="-7203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DB9697C" w14:textId="023D505A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D10BA05" w14:textId="77777777" w:rsidR="002B4F2C" w:rsidRPr="00E44393" w:rsidRDefault="002B4F2C" w:rsidP="00DB6EE8">
            <w:pPr>
              <w:tabs>
                <w:tab w:val="left" w:pos="2431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Style w:val="normaltextrun1"/>
                <w:rFonts w:ascii="Arial" w:hAnsi="Arial" w:cs="Arial"/>
              </w:rPr>
              <w:t xml:space="preserve">Counseling on Opportunities for Enrollment in Comprehensive Transition or Post-Secondary Educational Programs at Institutions of Higher Learning </w:t>
            </w:r>
            <w:r w:rsidRPr="00E44393">
              <w:rPr>
                <w:rFonts w:ascii="Arial" w:hAnsi="Arial" w:cs="Arial"/>
              </w:rPr>
              <w:t>(121X)</w:t>
            </w:r>
          </w:p>
        </w:tc>
      </w:tr>
      <w:tr w:rsidR="002B4F2C" w:rsidRPr="001D05E4" w14:paraId="385000BB" w14:textId="77777777" w:rsidTr="004F1128">
        <w:sdt>
          <w:sdtPr>
            <w:rPr>
              <w:rFonts w:ascii="Arial" w:hAnsi="Arial" w:cs="Arial"/>
            </w:rPr>
            <w:id w:val="8768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64CB87" w14:textId="754D7F00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1E0CE1D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Job Exploration Counseling</w:t>
            </w:r>
            <w:r w:rsidRPr="00E44393">
              <w:rPr>
                <w:rStyle w:val="normaltextrun1"/>
                <w:rFonts w:ascii="Arial" w:hAnsi="Arial" w:cs="Arial"/>
              </w:rPr>
              <w:t xml:space="preserve"> </w:t>
            </w:r>
            <w:r w:rsidRPr="00E44393">
              <w:rPr>
                <w:rFonts w:ascii="Arial" w:hAnsi="Arial" w:cs="Arial"/>
              </w:rPr>
              <w:t>(122X)</w:t>
            </w:r>
          </w:p>
        </w:tc>
      </w:tr>
      <w:tr w:rsidR="002B4F2C" w:rsidRPr="001D05E4" w14:paraId="0D0070DF" w14:textId="77777777" w:rsidTr="004F1128">
        <w:sdt>
          <w:sdtPr>
            <w:rPr>
              <w:rFonts w:ascii="Arial" w:hAnsi="Arial" w:cs="Arial"/>
            </w:rPr>
            <w:id w:val="211261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038E9BC" w14:textId="67656E96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26BCF67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Instruction in Self-Advocacy (124X)</w:t>
            </w:r>
          </w:p>
        </w:tc>
      </w:tr>
      <w:tr w:rsidR="002B4F2C" w:rsidRPr="007A5A73" w14:paraId="05599A13" w14:textId="77777777" w:rsidTr="004F1128">
        <w:sdt>
          <w:sdtPr>
            <w:rPr>
              <w:rFonts w:ascii="Arial" w:hAnsi="Arial" w:cs="Arial"/>
            </w:rPr>
            <w:id w:val="14795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4F6D54E" w14:textId="7A21D37E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6C61F750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Workplace Readiness Training to Develop Social Skills and Independent Living</w:t>
            </w:r>
            <w:r w:rsidRPr="00E44393">
              <w:rPr>
                <w:rStyle w:val="normaltextrun1"/>
                <w:rFonts w:ascii="Arial" w:hAnsi="Arial" w:cs="Arial"/>
              </w:rPr>
              <w:t xml:space="preserve"> </w:t>
            </w:r>
            <w:r w:rsidRPr="00E44393">
              <w:rPr>
                <w:rFonts w:ascii="Arial" w:hAnsi="Arial" w:cs="Arial"/>
              </w:rPr>
              <w:t>(127X)</w:t>
            </w:r>
          </w:p>
        </w:tc>
      </w:tr>
      <w:tr w:rsidR="002B4F2C" w:rsidRPr="001D05E4" w14:paraId="67CCB336" w14:textId="77777777" w:rsidTr="004F1128">
        <w:sdt>
          <w:sdtPr>
            <w:rPr>
              <w:rFonts w:ascii="Arial" w:hAnsi="Arial" w:cs="Arial"/>
            </w:rPr>
            <w:id w:val="20289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786E7E" w14:textId="1DAAB4B5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C33BC53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Work-Based Learning Development (557X)</w:t>
            </w:r>
          </w:p>
        </w:tc>
      </w:tr>
      <w:tr w:rsidR="002B4F2C" w:rsidRPr="004F2E62" w14:paraId="2F3D3288" w14:textId="77777777" w:rsidTr="004F1128">
        <w:sdt>
          <w:sdtPr>
            <w:rPr>
              <w:rFonts w:ascii="Arial" w:hAnsi="Arial" w:cs="Arial"/>
            </w:rPr>
            <w:id w:val="106399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3041096" w14:textId="0925E733" w:rsidR="002B4F2C" w:rsidRPr="00E44393" w:rsidRDefault="00330D86" w:rsidP="00DB6EE8">
                <w:pPr>
                  <w:rPr>
                    <w:rFonts w:ascii="Arial" w:hAnsi="Arial" w:cs="Arial"/>
                    <w:strike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DFD0889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  <w:highlight w:val="yellow"/>
              </w:rPr>
            </w:pPr>
            <w:r w:rsidRPr="00E44393">
              <w:rPr>
                <w:rFonts w:ascii="Arial" w:hAnsi="Arial" w:cs="Arial"/>
              </w:rPr>
              <w:t>Worksite Based Trainer (964X)</w:t>
            </w:r>
          </w:p>
        </w:tc>
      </w:tr>
      <w:tr w:rsidR="002B4F2C" w:rsidRPr="001D05E4" w14:paraId="27A50D32" w14:textId="77777777" w:rsidTr="004F1128">
        <w:sdt>
          <w:sdtPr>
            <w:rPr>
              <w:rFonts w:ascii="Arial" w:hAnsi="Arial" w:cs="Arial"/>
            </w:rPr>
            <w:id w:val="110268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C85F2D" w14:textId="03538707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6F81E08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 xml:space="preserve">Work-Based Learning Experience (963X) </w:t>
            </w:r>
          </w:p>
        </w:tc>
      </w:tr>
      <w:tr w:rsidR="00A84B83" w:rsidRPr="001D05E4" w14:paraId="0DB2C8EA" w14:textId="77777777" w:rsidTr="004F1128">
        <w:tc>
          <w:tcPr>
            <w:tcW w:w="1350" w:type="dxa"/>
            <w:gridSpan w:val="2"/>
          </w:tcPr>
          <w:p w14:paraId="694116DE" w14:textId="3E76DB9B" w:rsidR="00A84B83" w:rsidRPr="00E44393" w:rsidRDefault="00A84B83" w:rsidP="00DB6EE8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-1387178951"/>
            <w:placeholder>
              <w:docPart w:val="54E799664EDD449EB39D69E016A58AB1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24272B3F" w14:textId="560840E4" w:rsidR="00A84B83" w:rsidRPr="00E44393" w:rsidRDefault="00330D86" w:rsidP="00DB6EE8">
                <w:pPr>
                  <w:tabs>
                    <w:tab w:val="left" w:pos="2525"/>
                  </w:tabs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6D483D47" w14:textId="77777777" w:rsidTr="004F1128">
        <w:tc>
          <w:tcPr>
            <w:tcW w:w="540" w:type="dxa"/>
          </w:tcPr>
          <w:p w14:paraId="021837F7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7627BB45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</w:p>
        </w:tc>
      </w:tr>
      <w:tr w:rsidR="002B4F2C" w:rsidRPr="004F2E62" w14:paraId="089BAE1A" w14:textId="77777777" w:rsidTr="004F1128">
        <w:tc>
          <w:tcPr>
            <w:tcW w:w="9360" w:type="dxa"/>
            <w:gridSpan w:val="4"/>
          </w:tcPr>
          <w:p w14:paraId="1ED265E4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sz w:val="24"/>
                <w:szCs w:val="24"/>
              </w:rPr>
              <w:t>Assessment Services</w:t>
            </w:r>
          </w:p>
        </w:tc>
      </w:tr>
      <w:tr w:rsidR="002B4F2C" w:rsidRPr="001D05E4" w14:paraId="19FABB77" w14:textId="77777777" w:rsidTr="004F1128">
        <w:sdt>
          <w:sdtPr>
            <w:rPr>
              <w:rFonts w:ascii="Arial" w:hAnsi="Arial" w:cs="Arial"/>
            </w:rPr>
            <w:id w:val="-19631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72DFDB" w14:textId="71240B99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6D02A82D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Career Exploration Assessment (120X)</w:t>
            </w:r>
          </w:p>
        </w:tc>
      </w:tr>
      <w:tr w:rsidR="002B4F2C" w:rsidRPr="001D05E4" w14:paraId="0B90503D" w14:textId="77777777" w:rsidTr="004F1128">
        <w:sdt>
          <w:sdtPr>
            <w:rPr>
              <w:rFonts w:ascii="Arial" w:hAnsi="Arial" w:cs="Arial"/>
            </w:rPr>
            <w:id w:val="-35703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2F6741C" w14:textId="4F2D65DF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03D132A3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Diagnostic Vocational Evaluation (DVE)/ Community-Based Situational Assessment (CBA) (110X)</w:t>
            </w:r>
          </w:p>
        </w:tc>
      </w:tr>
      <w:tr w:rsidR="002B4F2C" w:rsidRPr="001D05E4" w14:paraId="1A4B2811" w14:textId="77777777" w:rsidTr="004F1128">
        <w:sdt>
          <w:sdtPr>
            <w:rPr>
              <w:rFonts w:ascii="Arial" w:hAnsi="Arial" w:cs="Arial"/>
            </w:rPr>
            <w:id w:val="-151413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62F067" w14:textId="4F2105F4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00AD7AC2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Community-Based Workplace Assessments (CBWA) (112X)</w:t>
            </w:r>
          </w:p>
        </w:tc>
      </w:tr>
      <w:tr w:rsidR="002B4F2C" w:rsidRPr="001D05E4" w14:paraId="7947EB12" w14:textId="77777777" w:rsidTr="004F1128">
        <w:sdt>
          <w:sdtPr>
            <w:rPr>
              <w:rFonts w:ascii="Arial" w:hAnsi="Arial" w:cs="Arial"/>
            </w:rPr>
            <w:id w:val="-17503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4CC182" w14:textId="0EEFCEB3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2BA87973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Standardized Testing and Specialized Evaluations (100X)</w:t>
            </w:r>
          </w:p>
        </w:tc>
      </w:tr>
      <w:tr w:rsidR="00A84B83" w:rsidRPr="001D05E4" w14:paraId="389DDB31" w14:textId="77777777" w:rsidTr="004F1128">
        <w:tc>
          <w:tcPr>
            <w:tcW w:w="1350" w:type="dxa"/>
            <w:gridSpan w:val="2"/>
          </w:tcPr>
          <w:p w14:paraId="1BD07DF9" w14:textId="53ACD5BA" w:rsidR="00A84B83" w:rsidRPr="00E44393" w:rsidRDefault="00A84B83" w:rsidP="00DB6EE8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-5210676"/>
            <w:placeholder>
              <w:docPart w:val="D172C3FA2D384BC6A65AB90D11D7F40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67516508" w14:textId="7CB5C314" w:rsidR="00A84B83" w:rsidRPr="00E44393" w:rsidRDefault="00330D86" w:rsidP="00DB6EE8">
                <w:pPr>
                  <w:tabs>
                    <w:tab w:val="left" w:pos="2525"/>
                  </w:tabs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12215ADB" w14:textId="77777777" w:rsidTr="004F1128">
        <w:tc>
          <w:tcPr>
            <w:tcW w:w="540" w:type="dxa"/>
          </w:tcPr>
          <w:p w14:paraId="001E7580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2B8E6E11" w14:textId="77777777" w:rsidR="002B4F2C" w:rsidRPr="00E44393" w:rsidRDefault="002B4F2C" w:rsidP="00DB6EE8">
            <w:pPr>
              <w:tabs>
                <w:tab w:val="left" w:pos="2525"/>
              </w:tabs>
              <w:rPr>
                <w:rFonts w:ascii="Arial" w:hAnsi="Arial" w:cs="Arial"/>
              </w:rPr>
            </w:pPr>
          </w:p>
        </w:tc>
      </w:tr>
      <w:tr w:rsidR="002B4F2C" w:rsidRPr="001D05E4" w14:paraId="555E19DE" w14:textId="77777777" w:rsidTr="004F1128">
        <w:tc>
          <w:tcPr>
            <w:tcW w:w="9360" w:type="dxa"/>
            <w:gridSpan w:val="4"/>
          </w:tcPr>
          <w:p w14:paraId="1AEEC73C" w14:textId="77777777" w:rsidR="002B4F2C" w:rsidRPr="00E44393" w:rsidRDefault="002B4F2C" w:rsidP="00DB6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Employment Preparation Services</w:t>
            </w:r>
          </w:p>
        </w:tc>
      </w:tr>
      <w:tr w:rsidR="002B4F2C" w:rsidRPr="001D05E4" w14:paraId="3A8B9910" w14:textId="77777777" w:rsidTr="004F1128">
        <w:sdt>
          <w:sdtPr>
            <w:rPr>
              <w:rFonts w:ascii="Arial" w:hAnsi="Arial" w:cs="Arial"/>
            </w:rPr>
            <w:id w:val="-169213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6134805" w14:textId="17813D4A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CBEB0A5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 xml:space="preserve">Benefits Advisement (175X) </w:t>
            </w:r>
          </w:p>
        </w:tc>
      </w:tr>
      <w:tr w:rsidR="002B4F2C" w:rsidRPr="001D05E4" w14:paraId="0EA271FC" w14:textId="77777777" w:rsidTr="004F1128">
        <w:sdt>
          <w:sdtPr>
            <w:rPr>
              <w:rFonts w:ascii="Arial" w:hAnsi="Arial" w:cs="Arial"/>
            </w:rPr>
            <w:id w:val="144928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7BBCAD" w14:textId="6830E4B5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E0205B9" w14:textId="77777777" w:rsidR="002B4F2C" w:rsidRPr="00E44393" w:rsidRDefault="002B4F2C" w:rsidP="00DB6EE8">
            <w:pPr>
              <w:tabs>
                <w:tab w:val="left" w:pos="2487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Self-Advocacy for Employment (123X)</w:t>
            </w:r>
          </w:p>
        </w:tc>
      </w:tr>
      <w:tr w:rsidR="002B4F2C" w:rsidRPr="001D05E4" w14:paraId="68D8D58C" w14:textId="77777777" w:rsidTr="004F1128">
        <w:sdt>
          <w:sdtPr>
            <w:rPr>
              <w:rFonts w:ascii="Arial" w:hAnsi="Arial" w:cs="Arial"/>
            </w:rPr>
            <w:id w:val="3633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FB99FB" w14:textId="122D036E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74EE5F6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 Readiness 1 –Soft Skills Training - (125X)</w:t>
            </w:r>
          </w:p>
        </w:tc>
      </w:tr>
      <w:tr w:rsidR="002B4F2C" w:rsidRPr="001D05E4" w14:paraId="02482A27" w14:textId="77777777" w:rsidTr="004F1128">
        <w:sdt>
          <w:sdtPr>
            <w:rPr>
              <w:rFonts w:ascii="Arial" w:hAnsi="Arial" w:cs="Arial"/>
            </w:rPr>
            <w:id w:val="-149471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854B20" w14:textId="2A67DFF4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1A000B6" w14:textId="77777777" w:rsidR="002B4F2C" w:rsidRPr="00E44393" w:rsidRDefault="002B4F2C" w:rsidP="00DB6EE8">
            <w:pPr>
              <w:ind w:left="4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 Readiness 1 –Soft Skills Training - Deaf Services (126X)</w:t>
            </w:r>
          </w:p>
        </w:tc>
      </w:tr>
      <w:tr w:rsidR="002B4F2C" w:rsidRPr="001D05E4" w14:paraId="4E06F5F7" w14:textId="77777777" w:rsidTr="004F1128">
        <w:sdt>
          <w:sdtPr>
            <w:rPr>
              <w:rFonts w:ascii="Arial" w:hAnsi="Arial" w:cs="Arial"/>
            </w:rPr>
            <w:id w:val="-142280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585BA17" w14:textId="47CC7515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1640C65F" w14:textId="77777777" w:rsidR="002B4F2C" w:rsidRPr="00E44393" w:rsidRDefault="002B4F2C" w:rsidP="00DB6EE8">
            <w:pPr>
              <w:tabs>
                <w:tab w:val="left" w:pos="1421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 Readiness Services 2 - Skill Development (625X)</w:t>
            </w:r>
          </w:p>
        </w:tc>
      </w:tr>
      <w:tr w:rsidR="002B4F2C" w:rsidRPr="001D05E4" w14:paraId="2CA87A81" w14:textId="77777777" w:rsidTr="004F1128">
        <w:sdt>
          <w:sdtPr>
            <w:rPr>
              <w:rFonts w:ascii="Arial" w:hAnsi="Arial" w:cs="Arial"/>
            </w:rPr>
            <w:id w:val="-13911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16DB32" w14:textId="11851B28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13E3FE89" w14:textId="77777777" w:rsidR="002B4F2C" w:rsidRPr="00E44393" w:rsidRDefault="002B4F2C" w:rsidP="00DB6EE8">
            <w:pPr>
              <w:tabs>
                <w:tab w:val="left" w:pos="1216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 Readiness Services 3 - Skill Development with Work Experience (630X)</w:t>
            </w:r>
          </w:p>
        </w:tc>
      </w:tr>
      <w:tr w:rsidR="00A84B83" w:rsidRPr="001D05E4" w14:paraId="3BFBB8F5" w14:textId="77777777" w:rsidTr="004F1128">
        <w:tc>
          <w:tcPr>
            <w:tcW w:w="1350" w:type="dxa"/>
            <w:gridSpan w:val="2"/>
          </w:tcPr>
          <w:p w14:paraId="2F83459F" w14:textId="2BB0C6F3" w:rsidR="00A84B83" w:rsidRPr="00E44393" w:rsidRDefault="00A84B83" w:rsidP="00DB6EE8">
            <w:pPr>
              <w:tabs>
                <w:tab w:val="left" w:pos="1216"/>
              </w:tabs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1240834140"/>
            <w:placeholder>
              <w:docPart w:val="16A145F99762424C9632F6BA2A1AF0E8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5234505C" w14:textId="447E5353" w:rsidR="00A84B83" w:rsidRPr="00E44393" w:rsidRDefault="00330D86" w:rsidP="00DB6EE8">
                <w:pPr>
                  <w:tabs>
                    <w:tab w:val="left" w:pos="1216"/>
                  </w:tabs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2C89C795" w14:textId="77777777" w:rsidTr="004F1128">
        <w:tc>
          <w:tcPr>
            <w:tcW w:w="540" w:type="dxa"/>
          </w:tcPr>
          <w:p w14:paraId="56706B32" w14:textId="77777777" w:rsidR="002B4F2C" w:rsidRPr="00E44393" w:rsidRDefault="002B4F2C" w:rsidP="00DB6EE8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31CD502E" w14:textId="351F8E88" w:rsidR="00375548" w:rsidRPr="00375548" w:rsidRDefault="00375548" w:rsidP="00375548">
            <w:pPr>
              <w:rPr>
                <w:rFonts w:ascii="Arial" w:hAnsi="Arial" w:cs="Arial"/>
              </w:rPr>
            </w:pPr>
          </w:p>
        </w:tc>
      </w:tr>
      <w:tr w:rsidR="002B4F2C" w:rsidRPr="001D05E4" w14:paraId="58245ABF" w14:textId="77777777" w:rsidTr="004F1128">
        <w:tc>
          <w:tcPr>
            <w:tcW w:w="9360" w:type="dxa"/>
            <w:gridSpan w:val="4"/>
          </w:tcPr>
          <w:p w14:paraId="3CBA74EC" w14:textId="77777777" w:rsidR="002B4F2C" w:rsidRPr="00E44393" w:rsidRDefault="002B4F2C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  <w:r w:rsidRPr="00E44393">
              <w:rPr>
                <w:color w:val="auto"/>
                <w:sz w:val="24"/>
                <w:szCs w:val="24"/>
              </w:rPr>
              <w:t xml:space="preserve">Job Placement Services </w:t>
            </w:r>
          </w:p>
        </w:tc>
      </w:tr>
      <w:tr w:rsidR="002B4F2C" w:rsidRPr="001D05E4" w14:paraId="304F6B3E" w14:textId="77777777" w:rsidTr="004F1128">
        <w:sdt>
          <w:sdtPr>
            <w:rPr>
              <w:rFonts w:ascii="Arial" w:hAnsi="Arial" w:cs="Arial"/>
            </w:rPr>
            <w:id w:val="-65676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5BA4980" w14:textId="3FF6D80E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6A26D7E" w14:textId="77777777" w:rsidR="002B4F2C" w:rsidRPr="00E44393" w:rsidRDefault="002B4F2C" w:rsidP="00DB6EE8">
            <w:pPr>
              <w:tabs>
                <w:tab w:val="left" w:pos="1103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Work Experience Development (559X)</w:t>
            </w:r>
          </w:p>
        </w:tc>
      </w:tr>
      <w:tr w:rsidR="002B4F2C" w14:paraId="3F4227FA" w14:textId="77777777" w:rsidTr="004F1128">
        <w:sdt>
          <w:sdtPr>
            <w:rPr>
              <w:rFonts w:ascii="Arial" w:hAnsi="Arial" w:cs="Arial"/>
            </w:rPr>
            <w:id w:val="-191839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1D1F5A6" w14:textId="578FD664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1EC9D020" w14:textId="77777777" w:rsidR="002B4F2C" w:rsidRPr="00E44393" w:rsidRDefault="002B4F2C" w:rsidP="00DB6EE8">
            <w:pPr>
              <w:tabs>
                <w:tab w:val="left" w:pos="1103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 xml:space="preserve">Community Work Experience (958X) </w:t>
            </w:r>
          </w:p>
        </w:tc>
      </w:tr>
      <w:tr w:rsidR="002B4F2C" w:rsidRPr="001D05E4" w14:paraId="1FA9DA6E" w14:textId="77777777" w:rsidTr="004F1128">
        <w:sdt>
          <w:sdtPr>
            <w:rPr>
              <w:rFonts w:ascii="Arial" w:hAnsi="Arial" w:cs="Arial"/>
            </w:rPr>
            <w:id w:val="53061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8047F2E" w14:textId="109FBDD7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0F8FEDFE" w14:textId="77777777" w:rsidR="002B4F2C" w:rsidRPr="00E44393" w:rsidRDefault="002B4F2C" w:rsidP="00DB6EE8">
            <w:pPr>
              <w:tabs>
                <w:tab w:val="left" w:pos="2618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Coaching Supports (For Employment) (959X)</w:t>
            </w:r>
          </w:p>
        </w:tc>
      </w:tr>
      <w:tr w:rsidR="002B4F2C" w:rsidRPr="001D05E4" w14:paraId="34F6D511" w14:textId="77777777" w:rsidTr="004F1128">
        <w:sdt>
          <w:sdtPr>
            <w:rPr>
              <w:rFonts w:ascii="Arial" w:hAnsi="Arial" w:cs="Arial"/>
            </w:rPr>
            <w:id w:val="172964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2D676E" w14:textId="329074B8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2E5CD04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Coaching Supports (For Employment) Deaf Services (563X)</w:t>
            </w:r>
          </w:p>
        </w:tc>
      </w:tr>
      <w:tr w:rsidR="002B4F2C" w:rsidRPr="001D05E4" w14:paraId="0F025249" w14:textId="77777777" w:rsidTr="004F1128">
        <w:sdt>
          <w:sdtPr>
            <w:rPr>
              <w:rFonts w:ascii="Arial" w:hAnsi="Arial" w:cs="Arial"/>
            </w:rPr>
            <w:id w:val="79849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58B301" w14:textId="3F6145D1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1D838A7" w14:textId="77777777" w:rsidR="002B4F2C" w:rsidRPr="00E44393" w:rsidRDefault="002B4F2C" w:rsidP="00DB6EE8">
            <w:pPr>
              <w:tabs>
                <w:tab w:val="left" w:pos="2431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Employment Customization (510X)</w:t>
            </w:r>
          </w:p>
        </w:tc>
      </w:tr>
      <w:tr w:rsidR="002B4F2C" w:rsidRPr="001D05E4" w14:paraId="655615C8" w14:textId="77777777" w:rsidTr="004F1128">
        <w:sdt>
          <w:sdtPr>
            <w:rPr>
              <w:rFonts w:ascii="Arial" w:hAnsi="Arial" w:cs="Arial"/>
            </w:rPr>
            <w:id w:val="2559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71B787C" w14:textId="26A9C081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23EA0F34" w14:textId="77777777" w:rsidR="002B4F2C" w:rsidRPr="00E44393" w:rsidRDefault="002B4F2C" w:rsidP="00DB6EE8">
            <w:pPr>
              <w:tabs>
                <w:tab w:val="left" w:pos="2169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Direct Placement Intake (921X)</w:t>
            </w:r>
          </w:p>
        </w:tc>
      </w:tr>
      <w:tr w:rsidR="002B4F2C" w:rsidRPr="001D05E4" w14:paraId="10C6A4FC" w14:textId="77777777" w:rsidTr="004F1128">
        <w:sdt>
          <w:sdtPr>
            <w:rPr>
              <w:rFonts w:ascii="Arial" w:hAnsi="Arial" w:cs="Arial"/>
            </w:rPr>
            <w:id w:val="114546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28E75F8" w14:textId="17B69DBD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1E507C8B" w14:textId="77777777" w:rsidR="002B4F2C" w:rsidRPr="00E44393" w:rsidRDefault="002B4F2C" w:rsidP="00DB6EE8">
            <w:pPr>
              <w:tabs>
                <w:tab w:val="left" w:pos="1683"/>
              </w:tabs>
              <w:spacing w:line="25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Job Seeking and Job Development Services (929X)</w:t>
            </w:r>
          </w:p>
        </w:tc>
      </w:tr>
      <w:tr w:rsidR="002B4F2C" w:rsidRPr="001D05E4" w14:paraId="5C8EC57D" w14:textId="77777777" w:rsidTr="004F1128">
        <w:sdt>
          <w:sdtPr>
            <w:rPr>
              <w:rFonts w:ascii="Arial" w:hAnsi="Arial" w:cs="Arial"/>
            </w:rPr>
            <w:id w:val="197278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FB40BC6" w14:textId="65448CE5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2934758F" w14:textId="77777777" w:rsidR="002B4F2C" w:rsidRPr="00E44393" w:rsidRDefault="002B4F2C" w:rsidP="00DB6EE8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E44393">
              <w:rPr>
                <w:rFonts w:ascii="Arial" w:hAnsi="Arial" w:cs="Arial"/>
              </w:rPr>
              <w:t xml:space="preserve">Job Seeking and Job Development Services Deaf Services (935X) </w:t>
            </w:r>
          </w:p>
        </w:tc>
      </w:tr>
      <w:tr w:rsidR="002B4F2C" w:rsidRPr="00932C89" w14:paraId="17352EB4" w14:textId="77777777" w:rsidTr="004F1128">
        <w:sdt>
          <w:sdtPr>
            <w:rPr>
              <w:rFonts w:ascii="Arial" w:hAnsi="Arial" w:cs="Arial"/>
            </w:rPr>
            <w:id w:val="144141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3B44BE" w14:textId="2E079B96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8C92249" w14:textId="77777777" w:rsidR="002B4F2C" w:rsidRPr="00E44393" w:rsidRDefault="002B4F2C" w:rsidP="00DB6EE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Job Placement (931X)</w:t>
            </w:r>
          </w:p>
        </w:tc>
      </w:tr>
      <w:tr w:rsidR="002B4F2C" w:rsidRPr="001D05E4" w14:paraId="5D960D74" w14:textId="77777777" w:rsidTr="004F1128">
        <w:sdt>
          <w:sdtPr>
            <w:rPr>
              <w:rFonts w:ascii="Arial" w:hAnsi="Arial" w:cs="Arial"/>
            </w:rPr>
            <w:id w:val="-52964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4D5D3F" w14:textId="6C27F8EB" w:rsidR="002B4F2C" w:rsidRPr="00E44393" w:rsidRDefault="00330D86" w:rsidP="00DB6EE8">
                <w:pPr>
                  <w:spacing w:line="259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28FF1A05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Job Placement - Deaf Services (936X)</w:t>
            </w:r>
          </w:p>
        </w:tc>
      </w:tr>
      <w:tr w:rsidR="002B4F2C" w:rsidRPr="001D05E4" w14:paraId="2DD63AC0" w14:textId="77777777" w:rsidTr="004F1128">
        <w:sdt>
          <w:sdtPr>
            <w:rPr>
              <w:rFonts w:ascii="Arial" w:hAnsi="Arial" w:cs="Arial"/>
            </w:rPr>
            <w:id w:val="-18285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08EFA99" w14:textId="31B55DFB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6830A927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Job Retention Services (932X)</w:t>
            </w:r>
          </w:p>
        </w:tc>
      </w:tr>
      <w:tr w:rsidR="002B4F2C" w:rsidRPr="001D05E4" w14:paraId="312CAF5C" w14:textId="77777777" w:rsidTr="004F1128">
        <w:sdt>
          <w:sdtPr>
            <w:rPr>
              <w:rFonts w:ascii="Arial" w:hAnsi="Arial" w:cs="Arial"/>
            </w:rPr>
            <w:id w:val="57803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E989BB7" w14:textId="78B6D76B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0F9A654B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Job Retention - Deaf Services (937X)</w:t>
            </w:r>
          </w:p>
        </w:tc>
      </w:tr>
      <w:tr w:rsidR="002B4F2C" w:rsidRPr="00932C89" w14:paraId="7A20F11D" w14:textId="77777777" w:rsidTr="004F1128">
        <w:sdt>
          <w:sdtPr>
            <w:rPr>
              <w:rFonts w:ascii="Arial" w:hAnsi="Arial" w:cs="Arial"/>
            </w:rPr>
            <w:id w:val="116189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503058" w14:textId="23C6E348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115B643B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Quality Wage Incentive for Provider (933X)</w:t>
            </w:r>
          </w:p>
        </w:tc>
      </w:tr>
      <w:tr w:rsidR="00A84B83" w:rsidRPr="001D05E4" w14:paraId="2E759F4C" w14:textId="77777777" w:rsidTr="004F1128">
        <w:tc>
          <w:tcPr>
            <w:tcW w:w="1350" w:type="dxa"/>
            <w:gridSpan w:val="2"/>
          </w:tcPr>
          <w:p w14:paraId="45BE32CF" w14:textId="082B9295" w:rsidR="00A84B83" w:rsidRPr="00E44393" w:rsidRDefault="00A84B83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1441487997"/>
            <w:placeholder>
              <w:docPart w:val="2311FFAAE74F45EFAF8AE5CE9FD61348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07E31A53" w14:textId="19731A1C" w:rsidR="00A84B83" w:rsidRPr="00E44393" w:rsidRDefault="00330D86" w:rsidP="00DB6EE8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15EBFAED" w14:textId="77777777" w:rsidTr="004F1128">
        <w:tc>
          <w:tcPr>
            <w:tcW w:w="540" w:type="dxa"/>
          </w:tcPr>
          <w:p w14:paraId="0504E353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27918D71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</w:tr>
      <w:tr w:rsidR="002B4F2C" w:rsidRPr="001D05E4" w14:paraId="7939412D" w14:textId="77777777" w:rsidTr="004F1128">
        <w:tc>
          <w:tcPr>
            <w:tcW w:w="9360" w:type="dxa"/>
            <w:gridSpan w:val="4"/>
          </w:tcPr>
          <w:p w14:paraId="716CE279" w14:textId="77777777" w:rsidR="002B4F2C" w:rsidRPr="00E44393" w:rsidRDefault="002B4F2C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  <w:r w:rsidRPr="00E44393">
              <w:rPr>
                <w:color w:val="auto"/>
                <w:sz w:val="24"/>
                <w:szCs w:val="24"/>
              </w:rPr>
              <w:t xml:space="preserve">Supported Employment Services </w:t>
            </w:r>
          </w:p>
        </w:tc>
      </w:tr>
      <w:tr w:rsidR="002B4F2C" w:rsidRPr="001D05E4" w14:paraId="269F21A4" w14:textId="77777777" w:rsidTr="004F1128">
        <w:sdt>
          <w:sdtPr>
            <w:rPr>
              <w:rFonts w:ascii="Arial" w:hAnsi="Arial" w:cs="Arial"/>
            </w:rPr>
            <w:id w:val="170805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4865A0E" w14:textId="3470D750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139848E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Supported Employment Intake (571X)</w:t>
            </w:r>
          </w:p>
        </w:tc>
      </w:tr>
      <w:tr w:rsidR="002B4F2C" w:rsidRPr="001D05E4" w14:paraId="3E73DFC8" w14:textId="77777777" w:rsidTr="004F1128">
        <w:sdt>
          <w:sdtPr>
            <w:rPr>
              <w:rFonts w:ascii="Arial" w:hAnsi="Arial" w:cs="Arial"/>
            </w:rPr>
            <w:id w:val="-80638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1DA5331" w14:textId="74AC4DC8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6FB644A2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Supported Employment Pre-Employment Assessment/Job Development (572X)</w:t>
            </w:r>
          </w:p>
        </w:tc>
      </w:tr>
      <w:tr w:rsidR="002B4F2C" w:rsidRPr="001D05E4" w14:paraId="7CE2731B" w14:textId="77777777" w:rsidTr="004F1128">
        <w:sdt>
          <w:sdtPr>
            <w:rPr>
              <w:rFonts w:ascii="Arial" w:hAnsi="Arial" w:cs="Arial"/>
            </w:rPr>
            <w:id w:val="-18233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E5CC8E7" w14:textId="130B8CED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48945089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Supported Employment Job Placement Day 5 (573X)</w:t>
            </w:r>
          </w:p>
        </w:tc>
      </w:tr>
      <w:tr w:rsidR="002B4F2C" w:rsidRPr="001D05E4" w14:paraId="64EB5771" w14:textId="77777777" w:rsidTr="004F1128">
        <w:sdt>
          <w:sdtPr>
            <w:rPr>
              <w:rFonts w:ascii="Arial" w:hAnsi="Arial" w:cs="Arial"/>
            </w:rPr>
            <w:id w:val="13746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666BCC3" w14:textId="2CE068C0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E643251" w14:textId="77777777" w:rsidR="002B4F2C" w:rsidRPr="00E44393" w:rsidRDefault="002B4F2C" w:rsidP="00DB6EE8">
            <w:pPr>
              <w:tabs>
                <w:tab w:val="left" w:pos="2618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Supported Employment Job Placement Day 45 (574X)</w:t>
            </w:r>
          </w:p>
        </w:tc>
      </w:tr>
      <w:tr w:rsidR="002B4F2C" w:rsidRPr="001D05E4" w14:paraId="37B86617" w14:textId="77777777" w:rsidTr="004F1128">
        <w:sdt>
          <w:sdtPr>
            <w:rPr>
              <w:rFonts w:ascii="Arial" w:hAnsi="Arial" w:cs="Arial"/>
            </w:rPr>
            <w:id w:val="-163347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3867A5F" w14:textId="7EA87A8A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49114CB4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Supported Employment Job Retention Services (575X)</w:t>
            </w:r>
          </w:p>
        </w:tc>
      </w:tr>
      <w:tr w:rsidR="002B4F2C" w:rsidRPr="001D05E4" w14:paraId="62F04703" w14:textId="77777777" w:rsidTr="004F1128">
        <w:sdt>
          <w:sdtPr>
            <w:rPr>
              <w:rFonts w:ascii="Arial" w:hAnsi="Arial" w:cs="Arial"/>
            </w:rPr>
            <w:id w:val="-3942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314BE2" w14:textId="15DE8A4C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638FA89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Supported Employment Job Retention - Hours Per Week (576X)</w:t>
            </w:r>
          </w:p>
        </w:tc>
      </w:tr>
      <w:tr w:rsidR="002B4F2C" w:rsidRPr="00A17220" w14:paraId="1CF9422A" w14:textId="77777777" w:rsidTr="004F1128">
        <w:sdt>
          <w:sdtPr>
            <w:rPr>
              <w:rFonts w:ascii="Arial" w:hAnsi="Arial" w:cs="Arial"/>
            </w:rPr>
            <w:id w:val="23136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E137D9" w14:textId="6321C191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79286009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Extended Supported Employment (578X)</w:t>
            </w:r>
          </w:p>
        </w:tc>
      </w:tr>
      <w:tr w:rsidR="002B4F2C" w:rsidRPr="00A17220" w14:paraId="1387A461" w14:textId="77777777" w:rsidTr="004F1128">
        <w:sdt>
          <w:sdtPr>
            <w:rPr>
              <w:rFonts w:ascii="Arial" w:hAnsi="Arial" w:cs="Arial"/>
            </w:rPr>
            <w:id w:val="-201837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6C19B4" w14:textId="408B4ED9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4B22DD11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Extended Supported Employment for Youth (582X)</w:t>
            </w:r>
          </w:p>
        </w:tc>
      </w:tr>
      <w:tr w:rsidR="00A84B83" w:rsidRPr="001D05E4" w14:paraId="548649E2" w14:textId="77777777" w:rsidTr="004F1128">
        <w:tc>
          <w:tcPr>
            <w:tcW w:w="1350" w:type="dxa"/>
            <w:gridSpan w:val="2"/>
          </w:tcPr>
          <w:p w14:paraId="1AEAE50C" w14:textId="1780AD8A" w:rsidR="00A84B83" w:rsidRPr="00E44393" w:rsidRDefault="00A84B83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991068628"/>
            <w:placeholder>
              <w:docPart w:val="CD20C3F9E7B1427DA09765624F26333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54802E8A" w14:textId="3B5CAA68" w:rsidR="00A84B83" w:rsidRPr="00E44393" w:rsidRDefault="00330D86" w:rsidP="00DB6EE8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3DF427C8" w14:textId="77777777" w:rsidTr="004F1128">
        <w:tc>
          <w:tcPr>
            <w:tcW w:w="540" w:type="dxa"/>
          </w:tcPr>
          <w:p w14:paraId="4394D99E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406D58CB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</w:tr>
      <w:tr w:rsidR="002B4F2C" w:rsidRPr="001D05E4" w14:paraId="667ECEFE" w14:textId="77777777" w:rsidTr="004F1128">
        <w:tc>
          <w:tcPr>
            <w:tcW w:w="9360" w:type="dxa"/>
            <w:gridSpan w:val="4"/>
          </w:tcPr>
          <w:p w14:paraId="3ECD5691" w14:textId="77777777" w:rsidR="002B4F2C" w:rsidRPr="00E44393" w:rsidRDefault="002B4F2C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  <w:r w:rsidRPr="00E44393">
              <w:rPr>
                <w:color w:val="auto"/>
                <w:sz w:val="24"/>
                <w:szCs w:val="24"/>
              </w:rPr>
              <w:t xml:space="preserve">Assistive Technology/Rehabilitation Technology Services </w:t>
            </w:r>
          </w:p>
        </w:tc>
      </w:tr>
      <w:tr w:rsidR="002B4F2C" w:rsidRPr="001D05E4" w14:paraId="02E7BEA7" w14:textId="77777777" w:rsidTr="004F1128">
        <w:sdt>
          <w:sdtPr>
            <w:rPr>
              <w:rFonts w:ascii="Arial" w:hAnsi="Arial" w:cs="Arial"/>
            </w:rPr>
            <w:id w:val="-17518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D7C9B4" w14:textId="064BCCBA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661D9A7" w14:textId="77777777" w:rsidR="002B4F2C" w:rsidRPr="00E44393" w:rsidRDefault="002B4F2C" w:rsidP="00DB6EE8">
            <w:pPr>
              <w:spacing w:after="11" w:line="24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Assistive Technology/Rehabilitation Technology Evaluation (165X)</w:t>
            </w:r>
          </w:p>
        </w:tc>
      </w:tr>
      <w:tr w:rsidR="002B4F2C" w:rsidRPr="00932C89" w14:paraId="2F05A6E2" w14:textId="77777777" w:rsidTr="004F1128">
        <w:sdt>
          <w:sdtPr>
            <w:rPr>
              <w:rFonts w:ascii="Arial" w:hAnsi="Arial" w:cs="Arial"/>
            </w:rPr>
            <w:id w:val="154764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F89BE20" w14:textId="135E53E5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24F809C" w14:textId="77777777" w:rsidR="002B4F2C" w:rsidRPr="00E44393" w:rsidRDefault="002B4F2C" w:rsidP="00DB6EE8">
            <w:pPr>
              <w:spacing w:after="11" w:line="249" w:lineRule="auto"/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Assistive Technology/Rehabilitation Technology Training (167X)</w:t>
            </w:r>
          </w:p>
        </w:tc>
      </w:tr>
      <w:tr w:rsidR="00A84B83" w14:paraId="38DF2309" w14:textId="77777777" w:rsidTr="004F1128">
        <w:tc>
          <w:tcPr>
            <w:tcW w:w="1350" w:type="dxa"/>
            <w:gridSpan w:val="2"/>
          </w:tcPr>
          <w:p w14:paraId="6DB53699" w14:textId="3C2DD721" w:rsidR="00A84B83" w:rsidRPr="00E44393" w:rsidRDefault="00A84B83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1892845618"/>
            <w:placeholder>
              <w:docPart w:val="772B92A883654CA69633FC44A24F5300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56B35560" w14:textId="5FE33912" w:rsidR="00A84B83" w:rsidRPr="00E44393" w:rsidRDefault="00330D86" w:rsidP="00DB6EE8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14:paraId="5E9899F1" w14:textId="77777777" w:rsidTr="004F1128">
        <w:tc>
          <w:tcPr>
            <w:tcW w:w="540" w:type="dxa"/>
          </w:tcPr>
          <w:p w14:paraId="486F427C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6F5658C6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</w:tr>
      <w:tr w:rsidR="002B4F2C" w:rsidRPr="0061491C" w14:paraId="0A035ACC" w14:textId="77777777" w:rsidTr="004F1128">
        <w:tc>
          <w:tcPr>
            <w:tcW w:w="9360" w:type="dxa"/>
            <w:gridSpan w:val="4"/>
          </w:tcPr>
          <w:p w14:paraId="634FDDF8" w14:textId="77777777" w:rsidR="002B4F2C" w:rsidRPr="00E44393" w:rsidRDefault="002B4F2C" w:rsidP="00DB6E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sz w:val="24"/>
                <w:szCs w:val="24"/>
              </w:rPr>
              <w:t>Driver Rehabilitation Services</w:t>
            </w:r>
          </w:p>
        </w:tc>
      </w:tr>
      <w:tr w:rsidR="002B4F2C" w:rsidRPr="001D05E4" w14:paraId="1B7B69C8" w14:textId="77777777" w:rsidTr="004F1128">
        <w:sdt>
          <w:sdtPr>
            <w:rPr>
              <w:rFonts w:ascii="Arial" w:hAnsi="Arial" w:cs="Arial"/>
            </w:rPr>
            <w:id w:val="-182727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DBF0692" w14:textId="37E6D4F0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646BED4C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Vendor Travel for Driver/Vehicle Evaluation or Training Implementation (142X)</w:t>
            </w:r>
          </w:p>
        </w:tc>
      </w:tr>
      <w:tr w:rsidR="002B4F2C" w14:paraId="32D19829" w14:textId="77777777" w:rsidTr="004F1128">
        <w:sdt>
          <w:sdtPr>
            <w:rPr>
              <w:rFonts w:ascii="Arial" w:hAnsi="Arial" w:cs="Arial"/>
            </w:rPr>
            <w:id w:val="13461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895EA15" w14:textId="25A47DD6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A420BF5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Adaptive Driver Evaluation – Low Tech (133X)</w:t>
            </w:r>
          </w:p>
        </w:tc>
      </w:tr>
      <w:tr w:rsidR="002B4F2C" w:rsidRPr="001D05E4" w14:paraId="29C49154" w14:textId="77777777" w:rsidTr="004F1128">
        <w:sdt>
          <w:sdtPr>
            <w:rPr>
              <w:rFonts w:ascii="Arial" w:hAnsi="Arial" w:cs="Arial"/>
            </w:rPr>
            <w:id w:val="162318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DC734C9" w14:textId="448CE46D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4E40DF55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Adaptive Driver Evaluation – High Tech (134X)</w:t>
            </w:r>
          </w:p>
        </w:tc>
      </w:tr>
      <w:tr w:rsidR="002B4F2C" w:rsidRPr="001D05E4" w14:paraId="2060E590" w14:textId="77777777" w:rsidTr="004F1128">
        <w:sdt>
          <w:sdtPr>
            <w:rPr>
              <w:rFonts w:ascii="Arial" w:hAnsi="Arial" w:cs="Arial"/>
            </w:rPr>
            <w:id w:val="78068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0807FF" w14:textId="457A99C7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027C296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Adaptive Driver Training – Low Tech (880X)</w:t>
            </w:r>
          </w:p>
        </w:tc>
      </w:tr>
      <w:tr w:rsidR="002B4F2C" w:rsidRPr="001D05E4" w14:paraId="23BBCA1F" w14:textId="77777777" w:rsidTr="004F1128">
        <w:sdt>
          <w:sdtPr>
            <w:rPr>
              <w:rFonts w:ascii="Arial" w:hAnsi="Arial" w:cs="Arial"/>
            </w:rPr>
            <w:id w:val="10857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537C76" w14:textId="07591C7C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DDA88B7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Adaptive Driver Training – High Tech (881X)</w:t>
            </w:r>
          </w:p>
        </w:tc>
      </w:tr>
      <w:tr w:rsidR="00A84B83" w:rsidRPr="001D05E4" w14:paraId="7635EE6D" w14:textId="77777777" w:rsidTr="004F1128">
        <w:tc>
          <w:tcPr>
            <w:tcW w:w="1350" w:type="dxa"/>
            <w:gridSpan w:val="2"/>
          </w:tcPr>
          <w:p w14:paraId="26FB37C0" w14:textId="00A50953" w:rsidR="00A84B83" w:rsidRPr="00E44393" w:rsidRDefault="00A84B83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1292324244"/>
            <w:placeholder>
              <w:docPart w:val="282F6FE736214A97A7E9ACC06EAA964A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6D1C6AB1" w14:textId="00A669AA" w:rsidR="00A84B83" w:rsidRPr="00E44393" w:rsidRDefault="00330D86" w:rsidP="00DB6EE8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58477152" w14:textId="77777777" w:rsidTr="004F1128">
        <w:tc>
          <w:tcPr>
            <w:tcW w:w="540" w:type="dxa"/>
          </w:tcPr>
          <w:p w14:paraId="74177C42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4406E9E3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</w:tr>
      <w:tr w:rsidR="002B4F2C" w:rsidRPr="001D05E4" w14:paraId="00126528" w14:textId="77777777" w:rsidTr="004F1128">
        <w:tc>
          <w:tcPr>
            <w:tcW w:w="9360" w:type="dxa"/>
            <w:gridSpan w:val="4"/>
          </w:tcPr>
          <w:p w14:paraId="0E08BB9E" w14:textId="77777777" w:rsidR="002B4F2C" w:rsidRPr="00E44393" w:rsidRDefault="002B4F2C" w:rsidP="00DB6EE8">
            <w:pPr>
              <w:pStyle w:val="Heading1"/>
              <w:ind w:left="-1"/>
              <w:outlineLvl w:val="0"/>
              <w:rPr>
                <w:color w:val="auto"/>
                <w:sz w:val="24"/>
                <w:szCs w:val="24"/>
              </w:rPr>
            </w:pPr>
            <w:r w:rsidRPr="00E44393">
              <w:rPr>
                <w:color w:val="auto"/>
                <w:sz w:val="24"/>
                <w:szCs w:val="24"/>
              </w:rPr>
              <w:t xml:space="preserve">Adjunct Services </w:t>
            </w:r>
          </w:p>
        </w:tc>
      </w:tr>
      <w:tr w:rsidR="002B4F2C" w:rsidRPr="001D05E4" w14:paraId="2338D233" w14:textId="77777777" w:rsidTr="004F1128">
        <w:sdt>
          <w:sdtPr>
            <w:rPr>
              <w:rFonts w:ascii="Arial" w:hAnsi="Arial" w:cs="Arial"/>
            </w:rPr>
            <w:id w:val="-5739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BF7151" w14:textId="1B34CD26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376B1CB3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Coaching Supports (790X)</w:t>
            </w:r>
          </w:p>
        </w:tc>
      </w:tr>
      <w:tr w:rsidR="002B4F2C" w:rsidRPr="001D05E4" w14:paraId="712905E3" w14:textId="77777777" w:rsidTr="004F1128">
        <w:sdt>
          <w:sdtPr>
            <w:rPr>
              <w:rFonts w:ascii="Arial" w:hAnsi="Arial" w:cs="Arial"/>
            </w:rPr>
            <w:id w:val="156259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E4B9D4" w14:textId="0D9C3E9C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42B9E8E9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Coaching and Communication Supports for Post-Secondary Education and Employment (792X</w:t>
            </w:r>
            <w:r w:rsidRPr="00E44393">
              <w:rPr>
                <w:rFonts w:ascii="Arial" w:eastAsia="Calibri" w:hAnsi="Arial" w:cs="Arial"/>
              </w:rPr>
              <w:t>)</w:t>
            </w:r>
          </w:p>
        </w:tc>
      </w:tr>
      <w:tr w:rsidR="002B4F2C" w:rsidRPr="001D05E4" w14:paraId="15B987EC" w14:textId="77777777" w:rsidTr="004F1128">
        <w:sdt>
          <w:sdtPr>
            <w:rPr>
              <w:rFonts w:ascii="Arial" w:hAnsi="Arial" w:cs="Arial"/>
            </w:rPr>
            <w:id w:val="-171534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D3CE19" w14:textId="40F9DE6F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51968001" w14:textId="77777777" w:rsidR="002B4F2C" w:rsidRPr="00E44393" w:rsidRDefault="002B4F2C" w:rsidP="00DB6EE8">
            <w:pPr>
              <w:tabs>
                <w:tab w:val="left" w:pos="1197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Mobility Services (“M”)</w:t>
            </w:r>
          </w:p>
        </w:tc>
      </w:tr>
      <w:tr w:rsidR="002B4F2C" w:rsidRPr="001D05E4" w14:paraId="1D85A181" w14:textId="77777777" w:rsidTr="004F1128">
        <w:sdt>
          <w:sdtPr>
            <w:rPr>
              <w:rFonts w:ascii="Arial" w:hAnsi="Arial" w:cs="Arial"/>
            </w:rPr>
            <w:id w:val="95815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A02F3F" w14:textId="114FF0D9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61413470" w14:textId="77777777" w:rsidR="002B4F2C" w:rsidRPr="00E44393" w:rsidRDefault="002B4F2C" w:rsidP="00DB6EE8">
            <w:pPr>
              <w:tabs>
                <w:tab w:val="left" w:pos="5255"/>
              </w:tabs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Transportation 1 (“V”)</w:t>
            </w:r>
          </w:p>
        </w:tc>
      </w:tr>
      <w:tr w:rsidR="002B4F2C" w:rsidRPr="001D05E4" w14:paraId="13781D3C" w14:textId="77777777" w:rsidTr="004F1128">
        <w:sdt>
          <w:sdtPr>
            <w:rPr>
              <w:rFonts w:ascii="Arial" w:hAnsi="Arial" w:cs="Arial"/>
            </w:rPr>
            <w:id w:val="12069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918C29" w14:textId="3EB121B9" w:rsidR="002B4F2C" w:rsidRPr="00E44393" w:rsidRDefault="00330D86" w:rsidP="00DB6EE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</w:tcPr>
          <w:p w14:paraId="2CBAC083" w14:textId="77777777" w:rsidR="002B4F2C" w:rsidRPr="00E44393" w:rsidRDefault="002B4F2C" w:rsidP="00DB6EE8">
            <w:pPr>
              <w:rPr>
                <w:rFonts w:ascii="Arial" w:hAnsi="Arial" w:cs="Arial"/>
              </w:rPr>
            </w:pPr>
            <w:r w:rsidRPr="00E44393">
              <w:rPr>
                <w:rFonts w:ascii="Arial" w:hAnsi="Arial" w:cs="Arial"/>
              </w:rPr>
              <w:t>Transportation 2 (“T”)</w:t>
            </w:r>
          </w:p>
        </w:tc>
      </w:tr>
      <w:tr w:rsidR="00A84B83" w:rsidRPr="001D05E4" w14:paraId="12957D60" w14:textId="77777777" w:rsidTr="004F1128">
        <w:tc>
          <w:tcPr>
            <w:tcW w:w="1350" w:type="dxa"/>
            <w:gridSpan w:val="2"/>
          </w:tcPr>
          <w:p w14:paraId="163147BA" w14:textId="104786FA" w:rsidR="00A84B83" w:rsidRPr="00E44393" w:rsidRDefault="00A84B83" w:rsidP="00DB6E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393">
              <w:rPr>
                <w:rFonts w:ascii="Arial" w:hAnsi="Arial" w:cs="Arial"/>
                <w:b/>
                <w:bCs/>
                <w:sz w:val="24"/>
                <w:szCs w:val="24"/>
              </w:rPr>
              <w:t>Narrative:</w:t>
            </w:r>
          </w:p>
        </w:tc>
        <w:sdt>
          <w:sdtPr>
            <w:rPr>
              <w:rFonts w:ascii="Arial" w:hAnsi="Arial" w:cs="Arial"/>
            </w:rPr>
            <w:id w:val="-1208407128"/>
            <w:placeholder>
              <w:docPart w:val="581EB81A647D407891D96794D86505AE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2"/>
              </w:tcPr>
              <w:p w14:paraId="548522D1" w14:textId="2C6786FB" w:rsidR="00A84B83" w:rsidRPr="00E44393" w:rsidRDefault="00330D86" w:rsidP="00DB6EE8">
                <w:pPr>
                  <w:rPr>
                    <w:rFonts w:ascii="Arial" w:hAnsi="Arial" w:cs="Arial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B4F2C" w:rsidRPr="001D05E4" w14:paraId="6BCA9E39" w14:textId="77777777" w:rsidTr="004F1128">
        <w:tc>
          <w:tcPr>
            <w:tcW w:w="540" w:type="dxa"/>
          </w:tcPr>
          <w:p w14:paraId="0AD4B901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</w:tcPr>
          <w:p w14:paraId="1DCA0FBE" w14:textId="77777777" w:rsidR="002B4F2C" w:rsidRPr="00E44393" w:rsidRDefault="002B4F2C" w:rsidP="00DB6EE8">
            <w:pPr>
              <w:rPr>
                <w:rFonts w:ascii="Arial" w:hAnsi="Arial" w:cs="Arial"/>
              </w:rPr>
            </w:pPr>
          </w:p>
        </w:tc>
      </w:tr>
    </w:tbl>
    <w:p w14:paraId="4BF862B4" w14:textId="77777777" w:rsidR="0021648B" w:rsidRPr="00751D20" w:rsidRDefault="0021648B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505F2011">
        <w:trPr>
          <w:trHeight w:val="342"/>
        </w:trPr>
        <w:tc>
          <w:tcPr>
            <w:tcW w:w="9360" w:type="dxa"/>
            <w:gridSpan w:val="5"/>
          </w:tcPr>
          <w:p w14:paraId="4788BB64" w14:textId="5DE16DAC" w:rsidR="006C05D6" w:rsidRPr="00AC1EB7" w:rsidRDefault="0021648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ACCES-VR</w:t>
            </w:r>
            <w:r w:rsidR="00A84B83">
              <w:rPr>
                <w:rFonts w:ascii="Arial" w:hAnsi="Arial" w:cs="Arial"/>
                <w:b/>
                <w:sz w:val="24"/>
                <w:szCs w:val="24"/>
              </w:rPr>
              <w:t xml:space="preserve"> Representative</w:t>
            </w:r>
            <w:r w:rsidR="006C05D6" w:rsidRPr="00AC1EB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1C5E35" w:rsidRPr="00AC1EB7" w14:paraId="6792CA4C" w14:textId="77777777" w:rsidTr="505F2011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1D52C5B8" w:rsidR="001C5E35" w:rsidRPr="00AC1EB7" w:rsidRDefault="00330D8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505F2011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1FFD0ABB" w:rsidR="00330F09" w:rsidRPr="00AC1EB7" w:rsidRDefault="505F2011" w:rsidP="505F20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05F2011">
              <w:rPr>
                <w:rFonts w:ascii="Arial" w:eastAsia="Arial" w:hAnsi="Arial" w:cs="Arial"/>
                <w:sz w:val="24"/>
                <w:szCs w:val="24"/>
              </w:rPr>
              <w:t>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505F2011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4D5CE623" w:rsidR="006C05D6" w:rsidRPr="00AC1EB7" w:rsidRDefault="00330D8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03E7792B" w:rsidR="006C05D6" w:rsidRPr="00AC1EB7" w:rsidRDefault="00330D8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505F2011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3E728E7D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E7251" w14:textId="54FD0114" w:rsidR="00B533B7" w:rsidRPr="00751D20" w:rsidRDefault="00B533B7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63F8AE09" w14:textId="77777777" w:rsidTr="00B10C54">
        <w:trPr>
          <w:trHeight w:val="360"/>
        </w:trPr>
        <w:tc>
          <w:tcPr>
            <w:tcW w:w="9360" w:type="dxa"/>
            <w:gridSpan w:val="5"/>
          </w:tcPr>
          <w:p w14:paraId="5B9AFD6A" w14:textId="6FA6BE71" w:rsidR="00575D7D" w:rsidRPr="00751D20" w:rsidRDefault="00707AD3" w:rsidP="00DB6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A84B83">
              <w:rPr>
                <w:rFonts w:ascii="Arial" w:hAnsi="Arial" w:cs="Arial"/>
                <w:b/>
                <w:sz w:val="24"/>
                <w:szCs w:val="24"/>
              </w:rPr>
              <w:t xml:space="preserve"> Representative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1C5E35" w:rsidRPr="00AC1EB7" w14:paraId="4DCEB59F" w14:textId="77777777" w:rsidTr="00B10C54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AC1EB7" w:rsidRDefault="001C5E35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AC1EB7" w:rsidRDefault="001C5E35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AC1EB7" w:rsidRDefault="001C5E35" w:rsidP="00DB6E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0B60654" w14:textId="77777777" w:rsidTr="00B10C54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50ECFB08" w:rsidR="00575D7D" w:rsidRPr="00AC1EB7" w:rsidRDefault="005C652B" w:rsidP="00DB6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575D7D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273FD98D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3954A00B" w14:textId="77777777" w:rsidTr="00B10C5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446A224D" w:rsidR="00575D7D" w:rsidRPr="00AC1EB7" w:rsidRDefault="00330D86" w:rsidP="00DB6E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65C75EB1" w:rsidR="00575D7D" w:rsidRPr="00AC1EB7" w:rsidRDefault="00BE7E66" w:rsidP="00DB6EE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C15C823" w14:textId="77777777" w:rsidTr="00B10C54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DE8CFA9" w:rsidR="00575D7D" w:rsidRPr="00AC1EB7" w:rsidRDefault="00575D7D" w:rsidP="00DB6E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BA3B5" w14:textId="08F01820" w:rsidR="008420C0" w:rsidRDefault="008420C0" w:rsidP="00751D20">
      <w:pPr>
        <w:rPr>
          <w:rFonts w:ascii="Arial" w:hAnsi="Arial" w:cs="Arial"/>
          <w:bCs/>
        </w:rPr>
      </w:pPr>
    </w:p>
    <w:p w14:paraId="7DDA299C" w14:textId="188C9883" w:rsidR="008420C0" w:rsidRPr="008420C0" w:rsidRDefault="008420C0" w:rsidP="00751D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Cc: Additional District Offices Served</w:t>
      </w:r>
    </w:p>
    <w:sectPr w:rsidR="008420C0" w:rsidRPr="008420C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0723" w14:textId="77777777" w:rsidR="002D702F" w:rsidRDefault="002D702F" w:rsidP="00116F82">
      <w:pPr>
        <w:spacing w:after="0" w:line="240" w:lineRule="auto"/>
      </w:pPr>
      <w:r>
        <w:separator/>
      </w:r>
    </w:p>
  </w:endnote>
  <w:endnote w:type="continuationSeparator" w:id="0">
    <w:p w14:paraId="554EA103" w14:textId="77777777" w:rsidR="002D702F" w:rsidRDefault="002D702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647C32" w:rsidRPr="005B6FBC" w:rsidRDefault="00647C3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12F8847" w:rsidR="00647C32" w:rsidRPr="002B1270" w:rsidRDefault="00647C32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>
      <w:rPr>
        <w:rFonts w:ascii="Arial" w:hAnsi="Arial" w:cs="Arial"/>
        <w:sz w:val="16"/>
        <w:szCs w:val="16"/>
      </w:rPr>
      <w:t xml:space="preserve"> </w:t>
    </w:r>
    <w:r w:rsidR="00375548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</w:t>
    </w:r>
    <w:r w:rsidR="00375548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5E1C" w14:textId="77777777" w:rsidR="002D702F" w:rsidRDefault="002D702F" w:rsidP="00116F82">
      <w:pPr>
        <w:spacing w:after="0" w:line="240" w:lineRule="auto"/>
      </w:pPr>
      <w:r>
        <w:separator/>
      </w:r>
    </w:p>
  </w:footnote>
  <w:footnote w:type="continuationSeparator" w:id="0">
    <w:p w14:paraId="6D96F033" w14:textId="77777777" w:rsidR="002D702F" w:rsidRDefault="002D702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7321" w14:textId="0F748DDF" w:rsidR="00647C32" w:rsidRPr="00C006B4" w:rsidRDefault="00647C32" w:rsidP="00C006B4">
    <w:pPr>
      <w:pStyle w:val="Header"/>
      <w:jc w:val="center"/>
      <w:rPr>
        <w:sz w:val="28"/>
        <w:szCs w:val="28"/>
      </w:rPr>
    </w:pPr>
    <w:r w:rsidRPr="00C006B4">
      <w:rPr>
        <w:sz w:val="28"/>
        <w:szCs w:val="28"/>
      </w:rPr>
      <w:t>VR-REV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TNmuINruiWHKG1nnAK9z7TdvYHemcwQV6M1DJ2+Q0sEzvIUVhVcP97Ee1qLFRBzU2p0axbnnGPAzipsgKwI+A==" w:salt="VPRq/Z+4IdzynK27lu4pp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2113"/>
    <w:rsid w:val="000273B3"/>
    <w:rsid w:val="0009268F"/>
    <w:rsid w:val="000A3C99"/>
    <w:rsid w:val="000C2D59"/>
    <w:rsid w:val="000D55EF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1F648A"/>
    <w:rsid w:val="0020648C"/>
    <w:rsid w:val="0021648B"/>
    <w:rsid w:val="00247081"/>
    <w:rsid w:val="002576A4"/>
    <w:rsid w:val="002615D8"/>
    <w:rsid w:val="002618CE"/>
    <w:rsid w:val="00274550"/>
    <w:rsid w:val="00286A1C"/>
    <w:rsid w:val="00290F3F"/>
    <w:rsid w:val="002A52DD"/>
    <w:rsid w:val="002B1270"/>
    <w:rsid w:val="002B4F2C"/>
    <w:rsid w:val="002C27B0"/>
    <w:rsid w:val="002C3015"/>
    <w:rsid w:val="002D702F"/>
    <w:rsid w:val="002E5232"/>
    <w:rsid w:val="002F37F5"/>
    <w:rsid w:val="002F57F6"/>
    <w:rsid w:val="002F6F96"/>
    <w:rsid w:val="003021F5"/>
    <w:rsid w:val="00330D86"/>
    <w:rsid w:val="00330F09"/>
    <w:rsid w:val="00333A25"/>
    <w:rsid w:val="00347C17"/>
    <w:rsid w:val="0035761C"/>
    <w:rsid w:val="00363350"/>
    <w:rsid w:val="00374886"/>
    <w:rsid w:val="00375548"/>
    <w:rsid w:val="00385735"/>
    <w:rsid w:val="003931E2"/>
    <w:rsid w:val="003B0900"/>
    <w:rsid w:val="003B2A28"/>
    <w:rsid w:val="003D5CB7"/>
    <w:rsid w:val="004405C0"/>
    <w:rsid w:val="00462B16"/>
    <w:rsid w:val="004810BC"/>
    <w:rsid w:val="004839AA"/>
    <w:rsid w:val="0049036B"/>
    <w:rsid w:val="004B4103"/>
    <w:rsid w:val="004D2EB2"/>
    <w:rsid w:val="004D6AFC"/>
    <w:rsid w:val="004F1128"/>
    <w:rsid w:val="0050619C"/>
    <w:rsid w:val="005151B6"/>
    <w:rsid w:val="0052069F"/>
    <w:rsid w:val="00526096"/>
    <w:rsid w:val="005548CB"/>
    <w:rsid w:val="00575D7D"/>
    <w:rsid w:val="005824B2"/>
    <w:rsid w:val="005A21C6"/>
    <w:rsid w:val="005B5AFF"/>
    <w:rsid w:val="005B6FBC"/>
    <w:rsid w:val="005C4AAC"/>
    <w:rsid w:val="005C652B"/>
    <w:rsid w:val="006214D3"/>
    <w:rsid w:val="00640DDB"/>
    <w:rsid w:val="00647C32"/>
    <w:rsid w:val="0065421C"/>
    <w:rsid w:val="00655BA1"/>
    <w:rsid w:val="0065615B"/>
    <w:rsid w:val="00657381"/>
    <w:rsid w:val="00661275"/>
    <w:rsid w:val="0067398D"/>
    <w:rsid w:val="0069627E"/>
    <w:rsid w:val="006A045B"/>
    <w:rsid w:val="006C05D6"/>
    <w:rsid w:val="006D1D77"/>
    <w:rsid w:val="00707AD3"/>
    <w:rsid w:val="0071695B"/>
    <w:rsid w:val="00751D20"/>
    <w:rsid w:val="0079481F"/>
    <w:rsid w:val="007962AC"/>
    <w:rsid w:val="007F0234"/>
    <w:rsid w:val="007F2D34"/>
    <w:rsid w:val="008420C0"/>
    <w:rsid w:val="00882F2A"/>
    <w:rsid w:val="008F737A"/>
    <w:rsid w:val="00904690"/>
    <w:rsid w:val="009115FA"/>
    <w:rsid w:val="00930FE0"/>
    <w:rsid w:val="00937481"/>
    <w:rsid w:val="00943877"/>
    <w:rsid w:val="0094726D"/>
    <w:rsid w:val="00951228"/>
    <w:rsid w:val="00982035"/>
    <w:rsid w:val="00990D56"/>
    <w:rsid w:val="009A439E"/>
    <w:rsid w:val="009A4417"/>
    <w:rsid w:val="009E4012"/>
    <w:rsid w:val="00A13FFF"/>
    <w:rsid w:val="00A261C7"/>
    <w:rsid w:val="00A473C1"/>
    <w:rsid w:val="00A82D1B"/>
    <w:rsid w:val="00A84B83"/>
    <w:rsid w:val="00AA5D43"/>
    <w:rsid w:val="00AA6BA7"/>
    <w:rsid w:val="00AC1EB7"/>
    <w:rsid w:val="00B10C54"/>
    <w:rsid w:val="00B14B5A"/>
    <w:rsid w:val="00B26A23"/>
    <w:rsid w:val="00B515CE"/>
    <w:rsid w:val="00B533B7"/>
    <w:rsid w:val="00B631BE"/>
    <w:rsid w:val="00B81339"/>
    <w:rsid w:val="00B828B8"/>
    <w:rsid w:val="00B903D1"/>
    <w:rsid w:val="00BB3CFB"/>
    <w:rsid w:val="00BE7E66"/>
    <w:rsid w:val="00C006B4"/>
    <w:rsid w:val="00C0465F"/>
    <w:rsid w:val="00C05FA0"/>
    <w:rsid w:val="00C35DB6"/>
    <w:rsid w:val="00C60131"/>
    <w:rsid w:val="00C97A00"/>
    <w:rsid w:val="00CB0187"/>
    <w:rsid w:val="00CC0E35"/>
    <w:rsid w:val="00D00743"/>
    <w:rsid w:val="00D02086"/>
    <w:rsid w:val="00D44A37"/>
    <w:rsid w:val="00D716CF"/>
    <w:rsid w:val="00D75580"/>
    <w:rsid w:val="00D93432"/>
    <w:rsid w:val="00DB1337"/>
    <w:rsid w:val="00DB6EE8"/>
    <w:rsid w:val="00DB73D2"/>
    <w:rsid w:val="00DD6815"/>
    <w:rsid w:val="00DE23F3"/>
    <w:rsid w:val="00E22EF2"/>
    <w:rsid w:val="00E235CA"/>
    <w:rsid w:val="00E2463B"/>
    <w:rsid w:val="00E44393"/>
    <w:rsid w:val="00E475FE"/>
    <w:rsid w:val="00E73340"/>
    <w:rsid w:val="00E7704F"/>
    <w:rsid w:val="00F11D4A"/>
    <w:rsid w:val="00F57DC4"/>
    <w:rsid w:val="00F61DDA"/>
    <w:rsid w:val="00F67C22"/>
    <w:rsid w:val="00F84E76"/>
    <w:rsid w:val="00F85556"/>
    <w:rsid w:val="00F8618A"/>
    <w:rsid w:val="00F915B1"/>
    <w:rsid w:val="00FA57F6"/>
    <w:rsid w:val="00FB3158"/>
    <w:rsid w:val="00FC4400"/>
    <w:rsid w:val="00FD4188"/>
    <w:rsid w:val="00FE662D"/>
    <w:rsid w:val="505F2011"/>
    <w:rsid w:val="5E156F1A"/>
    <w:rsid w:val="6A5B4A2B"/>
    <w:rsid w:val="7D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B4F2C"/>
    <w:pPr>
      <w:keepNext/>
      <w:keepLines/>
      <w:spacing w:after="0"/>
      <w:ind w:left="14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40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F2C"/>
    <w:rPr>
      <w:rFonts w:ascii="Arial" w:eastAsia="Arial" w:hAnsi="Arial" w:cs="Arial"/>
      <w:b/>
      <w:color w:val="000000"/>
      <w:sz w:val="32"/>
    </w:rPr>
  </w:style>
  <w:style w:type="character" w:customStyle="1" w:styleId="normaltextrun1">
    <w:name w:val="normaltextrun1"/>
    <w:basedOn w:val="DefaultParagraphFont"/>
    <w:rsid w:val="002B4F2C"/>
  </w:style>
  <w:style w:type="table" w:customStyle="1" w:styleId="TableGrid1">
    <w:name w:val="Table Grid1"/>
    <w:basedOn w:val="TableNormal"/>
    <w:next w:val="TableGrid"/>
    <w:uiPriority w:val="39"/>
    <w:rsid w:val="002B4F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3235C2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3235C2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07E4E9B232D440DAB625DE98EFC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16A9-6E39-4522-B4D8-0F0E3E392B7E}"/>
      </w:docPartPr>
      <w:docPartBody>
        <w:p w:rsidR="00EB0358" w:rsidRDefault="00EB0358" w:rsidP="00EB0358">
          <w:pPr>
            <w:pStyle w:val="807E4E9B232D440DAB625DE98EFC215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BD8129A7B8B48C3A70B7304FFA8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1AC-AD81-4CFF-9384-46C83FDD1852}"/>
      </w:docPartPr>
      <w:docPartBody>
        <w:p w:rsidR="00EB0358" w:rsidRDefault="00EB0358" w:rsidP="00EB0358">
          <w:pPr>
            <w:pStyle w:val="9BD8129A7B8B48C3A70B7304FFA8024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1288B66A922454786C22F8DEA6C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5AE0-E28A-4499-A016-AE0421EAF9D3}"/>
      </w:docPartPr>
      <w:docPartBody>
        <w:p w:rsidR="00EB0358" w:rsidRDefault="00EB0358" w:rsidP="00EB0358">
          <w:pPr>
            <w:pStyle w:val="41288B66A922454786C22F8DEA6C9B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CD5A12E8E8847548BA90B61BE48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AC14-80DF-4539-9596-98E8D7A6B130}"/>
      </w:docPartPr>
      <w:docPartBody>
        <w:p w:rsidR="00EB0358" w:rsidRDefault="00EB0358" w:rsidP="00EB0358">
          <w:pPr>
            <w:pStyle w:val="7CD5A12E8E8847548BA90B61BE486E0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EF24C3B88064BFE9462089A87AB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B7AE-F678-4E91-87AD-3D93E14EFCED}"/>
      </w:docPartPr>
      <w:docPartBody>
        <w:p w:rsidR="00EB0358" w:rsidRDefault="00EB0358" w:rsidP="00EB0358">
          <w:pPr>
            <w:pStyle w:val="4EF24C3B88064BFE9462089A87AB3EA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2CF2C4C260415EB44C7471B89D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16DF-89A2-4121-A1C1-05781AF28BC3}"/>
      </w:docPartPr>
      <w:docPartBody>
        <w:p w:rsidR="00EB0358" w:rsidRDefault="00EB0358" w:rsidP="00EB0358">
          <w:pPr>
            <w:pStyle w:val="072CF2C4C260415EB44C7471B89DFAA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795F63B6F24FC58D2227CA8076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76B9-8436-4A5A-9F6C-227E16D93D2F}"/>
      </w:docPartPr>
      <w:docPartBody>
        <w:p w:rsidR="00EB0358" w:rsidRDefault="00EB0358" w:rsidP="00EB0358">
          <w:pPr>
            <w:pStyle w:val="78795F63B6F24FC58D2227CA80761EB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B2C09F9E284586AE46B16BB303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B9F7-6FCF-4F60-82BA-BCD73F26ED3E}"/>
      </w:docPartPr>
      <w:docPartBody>
        <w:p w:rsidR="00EB0358" w:rsidRDefault="00EB0358" w:rsidP="00EB0358">
          <w:pPr>
            <w:pStyle w:val="5EB2C09F9E284586AE46B16BB303B79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6F823F2439A4C7AA1F9BE29CA94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8598-DD84-41F7-8FA2-39DA4CCB2618}"/>
      </w:docPartPr>
      <w:docPartBody>
        <w:p w:rsidR="00EB0358" w:rsidRDefault="00EB0358" w:rsidP="00EB0358">
          <w:pPr>
            <w:pStyle w:val="76F823F2439A4C7AA1F9BE29CA94E44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575C9D03EE340058C8DC7386854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357C-471E-4940-9DF3-B26C2F501961}"/>
      </w:docPartPr>
      <w:docPartBody>
        <w:p w:rsidR="00EB0358" w:rsidRDefault="00EB0358" w:rsidP="00EB0358">
          <w:pPr>
            <w:pStyle w:val="9575C9D03EE340058C8DC73868547FF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A0F36C4058D4823970DAAEAD977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84FF-23F5-4DAA-9A68-5F60E1044CAB}"/>
      </w:docPartPr>
      <w:docPartBody>
        <w:p w:rsidR="00EB0358" w:rsidRDefault="00EB0358" w:rsidP="00EB0358">
          <w:pPr>
            <w:pStyle w:val="7A0F36C4058D4823970DAAEAD9776AD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0293F9A78B4225A2FF5EBDAB1B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3B79-1C0D-40BF-8022-5D60820B9676}"/>
      </w:docPartPr>
      <w:docPartBody>
        <w:p w:rsidR="00EB0358" w:rsidRDefault="00EB0358" w:rsidP="00EB0358">
          <w:pPr>
            <w:pStyle w:val="8A0293F9A78B4225A2FF5EBDAB1B006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B41F1B8A494E7ABB4AA8B37006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DDE-151B-489A-86D4-A5F7CA4170D5}"/>
      </w:docPartPr>
      <w:docPartBody>
        <w:p w:rsidR="00EB0358" w:rsidRDefault="00EB0358" w:rsidP="00EB0358">
          <w:pPr>
            <w:pStyle w:val="16B41F1B8A494E7ABB4AA8B37006366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8302C2435A6433AAE62A4F9147C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042C-5B0E-4712-9B20-2E072BC870D0}"/>
      </w:docPartPr>
      <w:docPartBody>
        <w:p w:rsidR="00EB0358" w:rsidRDefault="00EB0358" w:rsidP="00EB0358">
          <w:pPr>
            <w:pStyle w:val="B8302C2435A6433AAE62A4F9147CC6D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D1B234452664424B49605F9B1ED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97C9-C225-4DE1-B9F4-6A86183736B6}"/>
      </w:docPartPr>
      <w:docPartBody>
        <w:p w:rsidR="00EB0358" w:rsidRDefault="00EB0358" w:rsidP="00EB0358">
          <w:pPr>
            <w:pStyle w:val="CD1B234452664424B49605F9B1EDD07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54D9C72A6524E40B62702CC3E1C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AD95-8799-4C40-A69D-F1F5F6CF7643}"/>
      </w:docPartPr>
      <w:docPartBody>
        <w:p w:rsidR="00EB0358" w:rsidRDefault="00EB0358" w:rsidP="00EB0358">
          <w:pPr>
            <w:pStyle w:val="E54D9C72A6524E40B62702CC3E1C98C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81EB81A647D407891D96794D865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51B1-B8EF-4C16-885B-18A838B32067}"/>
      </w:docPartPr>
      <w:docPartBody>
        <w:p w:rsidR="00383097" w:rsidRDefault="00EB0358" w:rsidP="00EB0358">
          <w:pPr>
            <w:pStyle w:val="581EB81A647D407891D96794D86505A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82F6FE736214A97A7E9ACC06EAA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484-4B27-454B-AE75-D6F412C6332B}"/>
      </w:docPartPr>
      <w:docPartBody>
        <w:p w:rsidR="00383097" w:rsidRDefault="00EB0358" w:rsidP="00EB0358">
          <w:pPr>
            <w:pStyle w:val="282F6FE736214A97A7E9ACC06EAA964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72B92A883654CA69633FC44A24F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0BD9-9102-4D7B-9125-E665CC4F494D}"/>
      </w:docPartPr>
      <w:docPartBody>
        <w:p w:rsidR="00383097" w:rsidRDefault="00EB0358" w:rsidP="00EB0358">
          <w:pPr>
            <w:pStyle w:val="772B92A883654CA69633FC44A24F530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D20C3F9E7B1427DA09765624F26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342A-45A9-4B70-B6AC-7889CA1E9E74}"/>
      </w:docPartPr>
      <w:docPartBody>
        <w:p w:rsidR="00383097" w:rsidRDefault="00EB0358" w:rsidP="00EB0358">
          <w:pPr>
            <w:pStyle w:val="CD20C3F9E7B1427DA09765624F26333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311FFAAE74F45EFAF8AE5CE9FD6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806A-1191-4F37-8EE6-B8815CDB1ADE}"/>
      </w:docPartPr>
      <w:docPartBody>
        <w:p w:rsidR="00383097" w:rsidRDefault="00EB0358" w:rsidP="00EB0358">
          <w:pPr>
            <w:pStyle w:val="2311FFAAE74F45EFAF8AE5CE9FD6134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A145F99762424C9632F6BA2A1A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8828-76CD-4A0C-93D2-9D4DCE7B0AB4}"/>
      </w:docPartPr>
      <w:docPartBody>
        <w:p w:rsidR="00383097" w:rsidRDefault="00EB0358" w:rsidP="00EB0358">
          <w:pPr>
            <w:pStyle w:val="16A145F99762424C9632F6BA2A1AF0E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172C3FA2D384BC6A65AB90D11D7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C26C-6EF1-4697-8395-D0DA3C6B071C}"/>
      </w:docPartPr>
      <w:docPartBody>
        <w:p w:rsidR="00383097" w:rsidRDefault="00EB0358" w:rsidP="00EB0358">
          <w:pPr>
            <w:pStyle w:val="D172C3FA2D384BC6A65AB90D11D7F40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4E799664EDD449EB39D69E016A5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2AD6-54DC-46DE-9B41-9E24956707E4}"/>
      </w:docPartPr>
      <w:docPartBody>
        <w:p w:rsidR="00383097" w:rsidRDefault="00EB0358" w:rsidP="00EB0358">
          <w:pPr>
            <w:pStyle w:val="54E799664EDD449EB39D69E016A58A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94FE048DA1D431AB7F3B72DD3F1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B860-FB24-4D23-B0CF-C8B6BA43A40B}"/>
      </w:docPartPr>
      <w:docPartBody>
        <w:p w:rsidR="00383097" w:rsidRDefault="00EB0358" w:rsidP="00EB0358">
          <w:pPr>
            <w:pStyle w:val="A94FE048DA1D431AB7F3B72DD3F17AC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0F6C640505A4705BC2B5A83D4C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2570-5146-4FB3-8115-244046368E2A}"/>
      </w:docPartPr>
      <w:docPartBody>
        <w:p w:rsidR="007A0C1E" w:rsidRDefault="004D27DE" w:rsidP="004D27DE">
          <w:pPr>
            <w:pStyle w:val="10F6C640505A4705BC2B5A83D4C27A5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599A0376D924343B827A931575A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D9E0-5221-47C5-8ED8-DBDC0A5BCB66}"/>
      </w:docPartPr>
      <w:docPartBody>
        <w:p w:rsidR="00C202CF" w:rsidRDefault="007A0C1E" w:rsidP="007A0C1E">
          <w:pPr>
            <w:pStyle w:val="1599A0376D924343B827A931575A19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9CB44E1FE9B4AED93F1D2BBE057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7629-A738-4FE4-82CE-BE1FE0C9AD79}"/>
      </w:docPartPr>
      <w:docPartBody>
        <w:p w:rsidR="00C202CF" w:rsidRDefault="007A0C1E" w:rsidP="007A0C1E">
          <w:pPr>
            <w:pStyle w:val="E9CB44E1FE9B4AED93F1D2BBE057B7F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77A7B64907144E2A51AB1E98329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4D12-F0A4-45E5-8C52-65B8127E1948}"/>
      </w:docPartPr>
      <w:docPartBody>
        <w:p w:rsidR="00C202CF" w:rsidRDefault="007A0C1E" w:rsidP="007A0C1E">
          <w:pPr>
            <w:pStyle w:val="677A7B64907144E2A51AB1E98329493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64EB5"/>
    <w:rsid w:val="000C0ADA"/>
    <w:rsid w:val="00154C6E"/>
    <w:rsid w:val="0016434D"/>
    <w:rsid w:val="001B471F"/>
    <w:rsid w:val="002A13F8"/>
    <w:rsid w:val="003235C2"/>
    <w:rsid w:val="00383097"/>
    <w:rsid w:val="003B00D1"/>
    <w:rsid w:val="004D27DE"/>
    <w:rsid w:val="005535E2"/>
    <w:rsid w:val="0064694E"/>
    <w:rsid w:val="0071619B"/>
    <w:rsid w:val="007A0C1E"/>
    <w:rsid w:val="008311B2"/>
    <w:rsid w:val="008B372C"/>
    <w:rsid w:val="00947AE7"/>
    <w:rsid w:val="00A518CD"/>
    <w:rsid w:val="00A55253"/>
    <w:rsid w:val="00B8227D"/>
    <w:rsid w:val="00B936A7"/>
    <w:rsid w:val="00C202CF"/>
    <w:rsid w:val="00C77C37"/>
    <w:rsid w:val="00D6236D"/>
    <w:rsid w:val="00EB0358"/>
    <w:rsid w:val="00FE6A86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C1E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C3175614D5804D179E408C43A51FF4F8">
    <w:name w:val="C3175614D5804D179E408C43A51FF4F8"/>
    <w:rsid w:val="003235C2"/>
  </w:style>
  <w:style w:type="paragraph" w:customStyle="1" w:styleId="253E471FE8644593BCB787C2457BD584">
    <w:name w:val="253E471FE8644593BCB787C2457BD584"/>
    <w:rsid w:val="00D6236D"/>
  </w:style>
  <w:style w:type="paragraph" w:customStyle="1" w:styleId="9F9E29366E7740FA9E4ED3D934180793">
    <w:name w:val="9F9E29366E7740FA9E4ED3D934180793"/>
    <w:rsid w:val="00D6236D"/>
  </w:style>
  <w:style w:type="paragraph" w:customStyle="1" w:styleId="D1CDB84FC99A4BC6833718EBCD466F15">
    <w:name w:val="D1CDB84FC99A4BC6833718EBCD466F15"/>
    <w:rsid w:val="00D6236D"/>
  </w:style>
  <w:style w:type="paragraph" w:customStyle="1" w:styleId="5BA04A9E25214B1AAEF2377534891947">
    <w:name w:val="5BA04A9E25214B1AAEF2377534891947"/>
    <w:rsid w:val="00D6236D"/>
  </w:style>
  <w:style w:type="paragraph" w:customStyle="1" w:styleId="EE0132C3428F4E0F89FDE471782E92A5">
    <w:name w:val="EE0132C3428F4E0F89FDE471782E92A5"/>
    <w:rsid w:val="00D6236D"/>
  </w:style>
  <w:style w:type="paragraph" w:customStyle="1" w:styleId="384BE2ACBFB64860A801D2978FCC4CC6">
    <w:name w:val="384BE2ACBFB64860A801D2978FCC4CC6"/>
    <w:rsid w:val="00D6236D"/>
  </w:style>
  <w:style w:type="paragraph" w:customStyle="1" w:styleId="3686265377C5473195D054B35C4ACD8A">
    <w:name w:val="3686265377C5473195D054B35C4ACD8A"/>
    <w:rsid w:val="00D6236D"/>
  </w:style>
  <w:style w:type="paragraph" w:customStyle="1" w:styleId="9309FFECDB38474A8360665F48BA28D2">
    <w:name w:val="9309FFECDB38474A8360665F48BA28D2"/>
    <w:rsid w:val="00D6236D"/>
  </w:style>
  <w:style w:type="paragraph" w:customStyle="1" w:styleId="E76CB863C8304305B3348F03E8F70F06">
    <w:name w:val="E76CB863C8304305B3348F03E8F70F06"/>
    <w:rsid w:val="00D6236D"/>
  </w:style>
  <w:style w:type="paragraph" w:customStyle="1" w:styleId="546F6015405F476EAA02F0AE1D1AF19E">
    <w:name w:val="546F6015405F476EAA02F0AE1D1AF19E"/>
    <w:rsid w:val="00D6236D"/>
  </w:style>
  <w:style w:type="paragraph" w:customStyle="1" w:styleId="630ADE382FC84F0E865CA273FB9FA45F">
    <w:name w:val="630ADE382FC84F0E865CA273FB9FA45F"/>
    <w:rsid w:val="00D6236D"/>
  </w:style>
  <w:style w:type="paragraph" w:customStyle="1" w:styleId="F90D0A3F173743FCAC0890CC4C1F6C9F">
    <w:name w:val="F90D0A3F173743FCAC0890CC4C1F6C9F"/>
    <w:rsid w:val="00D6236D"/>
  </w:style>
  <w:style w:type="paragraph" w:customStyle="1" w:styleId="C9484F1777214671A6889A99AF0A2C37">
    <w:name w:val="C9484F1777214671A6889A99AF0A2C37"/>
    <w:rsid w:val="00D6236D"/>
  </w:style>
  <w:style w:type="paragraph" w:customStyle="1" w:styleId="4D964D508BA4465BB86893BBC243C130">
    <w:name w:val="4D964D508BA4465BB86893BBC243C130"/>
    <w:rsid w:val="00D6236D"/>
  </w:style>
  <w:style w:type="paragraph" w:customStyle="1" w:styleId="4CD959FB627544898619B9D62ADCFD2C">
    <w:name w:val="4CD959FB627544898619B9D62ADCFD2C"/>
    <w:rsid w:val="00D6236D"/>
  </w:style>
  <w:style w:type="paragraph" w:customStyle="1" w:styleId="F1FBCC3EB0754CDA9EBBEC6D623069F5">
    <w:name w:val="F1FBCC3EB0754CDA9EBBEC6D623069F5"/>
    <w:rsid w:val="00D6236D"/>
  </w:style>
  <w:style w:type="paragraph" w:customStyle="1" w:styleId="53398EA2D375423EB52A55232F498C60">
    <w:name w:val="53398EA2D375423EB52A55232F498C60"/>
    <w:rsid w:val="00D6236D"/>
  </w:style>
  <w:style w:type="paragraph" w:customStyle="1" w:styleId="DE3B98A8B8A94F2C8F784138EA8BCC7E">
    <w:name w:val="DE3B98A8B8A94F2C8F784138EA8BCC7E"/>
    <w:rsid w:val="00D6236D"/>
  </w:style>
  <w:style w:type="paragraph" w:customStyle="1" w:styleId="06EEA0C7030B4E1AB4AAD2FF2C8DBDD8">
    <w:name w:val="06EEA0C7030B4E1AB4AAD2FF2C8DBDD8"/>
    <w:rsid w:val="00D6236D"/>
  </w:style>
  <w:style w:type="paragraph" w:customStyle="1" w:styleId="48D14FA8F0874199BAD96759B5AC1EE2">
    <w:name w:val="48D14FA8F0874199BAD96759B5AC1EE2"/>
    <w:rsid w:val="00D6236D"/>
  </w:style>
  <w:style w:type="paragraph" w:customStyle="1" w:styleId="17B8A6C9AD69450CB0EF3C00F93461D7">
    <w:name w:val="17B8A6C9AD69450CB0EF3C00F93461D7"/>
    <w:rsid w:val="00D6236D"/>
  </w:style>
  <w:style w:type="paragraph" w:customStyle="1" w:styleId="995D5BE4BDE04D7FB0A200DF9A5E6310">
    <w:name w:val="995D5BE4BDE04D7FB0A200DF9A5E6310"/>
    <w:rsid w:val="00D6236D"/>
  </w:style>
  <w:style w:type="paragraph" w:customStyle="1" w:styleId="07A160A632B64514AF4E1B147EE2E9E1">
    <w:name w:val="07A160A632B64514AF4E1B147EE2E9E1"/>
    <w:rsid w:val="00D6236D"/>
  </w:style>
  <w:style w:type="paragraph" w:customStyle="1" w:styleId="F25BC36D771645459B15732DA8D3913E">
    <w:name w:val="F25BC36D771645459B15732DA8D3913E"/>
    <w:rsid w:val="00D6236D"/>
  </w:style>
  <w:style w:type="paragraph" w:customStyle="1" w:styleId="DB7B143AE465444588232D2B24EAB4A4">
    <w:name w:val="DB7B143AE465444588232D2B24EAB4A4"/>
    <w:rsid w:val="00D6236D"/>
  </w:style>
  <w:style w:type="paragraph" w:customStyle="1" w:styleId="249DE9B22B744166B071CC68F1D63D8F">
    <w:name w:val="249DE9B22B744166B071CC68F1D63D8F"/>
    <w:rsid w:val="00D6236D"/>
  </w:style>
  <w:style w:type="paragraph" w:customStyle="1" w:styleId="DCDA5C46CECC492481D17488B147A2B1">
    <w:name w:val="DCDA5C46CECC492481D17488B147A2B1"/>
    <w:rsid w:val="00D6236D"/>
  </w:style>
  <w:style w:type="paragraph" w:customStyle="1" w:styleId="C50726C091AE42F8B0F3673E3315AA16">
    <w:name w:val="C50726C091AE42F8B0F3673E3315AA16"/>
    <w:rsid w:val="00D6236D"/>
  </w:style>
  <w:style w:type="paragraph" w:customStyle="1" w:styleId="1852C4A2C29143AD9FED77F3488E1FCD">
    <w:name w:val="1852C4A2C29143AD9FED77F3488E1FCD"/>
    <w:rsid w:val="00D6236D"/>
  </w:style>
  <w:style w:type="paragraph" w:customStyle="1" w:styleId="7726A6E58B344D4D8243417581461324">
    <w:name w:val="7726A6E58B344D4D8243417581461324"/>
    <w:rsid w:val="00D6236D"/>
  </w:style>
  <w:style w:type="paragraph" w:customStyle="1" w:styleId="BAD009F1C157424FA9DE50C92E474FEE">
    <w:name w:val="BAD009F1C157424FA9DE50C92E474FEE"/>
    <w:rsid w:val="00D6236D"/>
  </w:style>
  <w:style w:type="paragraph" w:customStyle="1" w:styleId="A202A99BD61F48188BE036B85FB7B00B">
    <w:name w:val="A202A99BD61F48188BE036B85FB7B00B"/>
    <w:rsid w:val="00D6236D"/>
  </w:style>
  <w:style w:type="paragraph" w:customStyle="1" w:styleId="1182CDDF4E3D49FB8F7001056E9A07E2">
    <w:name w:val="1182CDDF4E3D49FB8F7001056E9A07E2"/>
    <w:rsid w:val="00D6236D"/>
  </w:style>
  <w:style w:type="paragraph" w:customStyle="1" w:styleId="8E343FC162404D7FABBF9E7BAC57EF26">
    <w:name w:val="8E343FC162404D7FABBF9E7BAC57EF26"/>
    <w:rsid w:val="00D6236D"/>
  </w:style>
  <w:style w:type="paragraph" w:customStyle="1" w:styleId="E823EFAFFC7C432C8DC4212154CF9E70">
    <w:name w:val="E823EFAFFC7C432C8DC4212154CF9E70"/>
    <w:rsid w:val="00D6236D"/>
  </w:style>
  <w:style w:type="paragraph" w:customStyle="1" w:styleId="F7055AC5A51842ED91F7F6B999988575">
    <w:name w:val="F7055AC5A51842ED91F7F6B999988575"/>
    <w:rsid w:val="00D6236D"/>
  </w:style>
  <w:style w:type="paragraph" w:customStyle="1" w:styleId="CB49FFE043AA44ECA82AF9A56B8901E4">
    <w:name w:val="CB49FFE043AA44ECA82AF9A56B8901E4"/>
    <w:rsid w:val="00D6236D"/>
  </w:style>
  <w:style w:type="paragraph" w:customStyle="1" w:styleId="189473DF8AA0421D893E2D8E6DC57F12">
    <w:name w:val="189473DF8AA0421D893E2D8E6DC57F12"/>
    <w:rsid w:val="00D6236D"/>
  </w:style>
  <w:style w:type="paragraph" w:customStyle="1" w:styleId="CB1140DD37BE4393895FF7D9FB982531">
    <w:name w:val="CB1140DD37BE4393895FF7D9FB982531"/>
    <w:rsid w:val="00D6236D"/>
  </w:style>
  <w:style w:type="paragraph" w:customStyle="1" w:styleId="60B846D6B696418085CF9FF5A6C0FACA">
    <w:name w:val="60B846D6B696418085CF9FF5A6C0FACA"/>
    <w:rsid w:val="00D6236D"/>
  </w:style>
  <w:style w:type="paragraph" w:customStyle="1" w:styleId="C31B952735384C6AB3B84B190F9A5B4B">
    <w:name w:val="C31B952735384C6AB3B84B190F9A5B4B"/>
    <w:rsid w:val="00D6236D"/>
  </w:style>
  <w:style w:type="paragraph" w:customStyle="1" w:styleId="29FCB6AC97574F3A9D84A406B775226E">
    <w:name w:val="29FCB6AC97574F3A9D84A406B775226E"/>
    <w:rsid w:val="00D6236D"/>
  </w:style>
  <w:style w:type="paragraph" w:customStyle="1" w:styleId="86BD5E69B67A4659AE14C0062CE963EA">
    <w:name w:val="86BD5E69B67A4659AE14C0062CE963EA"/>
    <w:rsid w:val="00D6236D"/>
  </w:style>
  <w:style w:type="paragraph" w:customStyle="1" w:styleId="F1643374E9CA447CB91BAFD6B2D232D9">
    <w:name w:val="F1643374E9CA447CB91BAFD6B2D232D9"/>
    <w:rsid w:val="00D6236D"/>
  </w:style>
  <w:style w:type="paragraph" w:customStyle="1" w:styleId="E890A135BC4A4C99BBAE1B75B44A9D07">
    <w:name w:val="E890A135BC4A4C99BBAE1B75B44A9D07"/>
    <w:rsid w:val="00D6236D"/>
  </w:style>
  <w:style w:type="paragraph" w:customStyle="1" w:styleId="85C40BB801494E54AD38028D5E9EE356">
    <w:name w:val="85C40BB801494E54AD38028D5E9EE356"/>
    <w:rsid w:val="00D6236D"/>
  </w:style>
  <w:style w:type="paragraph" w:customStyle="1" w:styleId="067C676DB59A4577A44AC93158F25E4B">
    <w:name w:val="067C676DB59A4577A44AC93158F25E4B"/>
    <w:rsid w:val="00D6236D"/>
  </w:style>
  <w:style w:type="paragraph" w:customStyle="1" w:styleId="30878818552A48E583381101C0253CBA">
    <w:name w:val="30878818552A48E583381101C0253CBA"/>
    <w:rsid w:val="00D6236D"/>
  </w:style>
  <w:style w:type="paragraph" w:customStyle="1" w:styleId="56D20B68E34E42F885C56C0D24069741">
    <w:name w:val="56D20B68E34E42F885C56C0D24069741"/>
    <w:rsid w:val="00D6236D"/>
  </w:style>
  <w:style w:type="paragraph" w:customStyle="1" w:styleId="575975C231B74A98A6A55C6467ABB9AF">
    <w:name w:val="575975C231B74A98A6A55C6467ABB9AF"/>
    <w:rsid w:val="00D6236D"/>
  </w:style>
  <w:style w:type="paragraph" w:customStyle="1" w:styleId="35DF1FF37AF24826AF2B955EDC2F920B">
    <w:name w:val="35DF1FF37AF24826AF2B955EDC2F920B"/>
    <w:rsid w:val="00D6236D"/>
  </w:style>
  <w:style w:type="paragraph" w:customStyle="1" w:styleId="40C5332A26EC430490629D99D2A16B75">
    <w:name w:val="40C5332A26EC430490629D99D2A16B75"/>
    <w:rsid w:val="00D6236D"/>
  </w:style>
  <w:style w:type="paragraph" w:customStyle="1" w:styleId="2EE7A5E90BB847FEA51909A57463CFD5">
    <w:name w:val="2EE7A5E90BB847FEA51909A57463CFD5"/>
    <w:rsid w:val="00D6236D"/>
  </w:style>
  <w:style w:type="paragraph" w:customStyle="1" w:styleId="7C0C03BF8B7A42CE8BEAEB0D7254DAC6">
    <w:name w:val="7C0C03BF8B7A42CE8BEAEB0D7254DAC6"/>
    <w:rsid w:val="00064EB5"/>
  </w:style>
  <w:style w:type="paragraph" w:customStyle="1" w:styleId="EDBEC9B2956B4E84B69EC49D23EA772B">
    <w:name w:val="EDBEC9B2956B4E84B69EC49D23EA772B"/>
    <w:rsid w:val="00064EB5"/>
  </w:style>
  <w:style w:type="paragraph" w:customStyle="1" w:styleId="BC3F9CBD8912436A97830E074F85C57D">
    <w:name w:val="BC3F9CBD8912436A97830E074F85C57D"/>
    <w:rsid w:val="00064EB5"/>
  </w:style>
  <w:style w:type="paragraph" w:customStyle="1" w:styleId="75C1C774AA8E455C9CAD0BB4992E0065">
    <w:name w:val="75C1C774AA8E455C9CAD0BB4992E0065"/>
    <w:rsid w:val="00064EB5"/>
  </w:style>
  <w:style w:type="paragraph" w:customStyle="1" w:styleId="C7BCBAC61D954348ACB107AAD542BB43">
    <w:name w:val="C7BCBAC61D954348ACB107AAD542BB43"/>
    <w:rsid w:val="00064EB5"/>
  </w:style>
  <w:style w:type="paragraph" w:customStyle="1" w:styleId="EE28330AB3B941148A14CB7A45028CA2">
    <w:name w:val="EE28330AB3B941148A14CB7A45028CA2"/>
    <w:rsid w:val="00064EB5"/>
  </w:style>
  <w:style w:type="paragraph" w:customStyle="1" w:styleId="C289C765AEEE46EF9BF9F5E5B9D963F9">
    <w:name w:val="C289C765AEEE46EF9BF9F5E5B9D963F9"/>
    <w:rsid w:val="00064EB5"/>
  </w:style>
  <w:style w:type="paragraph" w:customStyle="1" w:styleId="F6E16B944C734BF1BDD16E214593BB7F">
    <w:name w:val="F6E16B944C734BF1BDD16E214593BB7F"/>
    <w:rsid w:val="00064EB5"/>
  </w:style>
  <w:style w:type="paragraph" w:customStyle="1" w:styleId="154DD9E19F744CE3BF5AAB762B5E04C6">
    <w:name w:val="154DD9E19F744CE3BF5AAB762B5E04C6"/>
    <w:rsid w:val="00064EB5"/>
  </w:style>
  <w:style w:type="paragraph" w:customStyle="1" w:styleId="05867BB320294D858EA5E9110E79103B">
    <w:name w:val="05867BB320294D858EA5E9110E79103B"/>
    <w:rsid w:val="00064EB5"/>
  </w:style>
  <w:style w:type="paragraph" w:customStyle="1" w:styleId="4D49D35820824F1986889CE323E3BC0A">
    <w:name w:val="4D49D35820824F1986889CE323E3BC0A"/>
    <w:rsid w:val="00064EB5"/>
  </w:style>
  <w:style w:type="paragraph" w:customStyle="1" w:styleId="DD60B75E38E846E68D354E7496BB414A">
    <w:name w:val="DD60B75E38E846E68D354E7496BB414A"/>
    <w:rsid w:val="00064EB5"/>
  </w:style>
  <w:style w:type="paragraph" w:customStyle="1" w:styleId="22F7590F0B8E466FB529EAAE5870D677">
    <w:name w:val="22F7590F0B8E466FB529EAAE5870D677"/>
    <w:rsid w:val="00064EB5"/>
  </w:style>
  <w:style w:type="paragraph" w:customStyle="1" w:styleId="BF846BAB3BAD45738310A87E0A55D1C2">
    <w:name w:val="BF846BAB3BAD45738310A87E0A55D1C2"/>
    <w:rsid w:val="00064EB5"/>
  </w:style>
  <w:style w:type="paragraph" w:customStyle="1" w:styleId="F3FED8AD20704FC887B18D650F2D840B">
    <w:name w:val="F3FED8AD20704FC887B18D650F2D840B"/>
    <w:rsid w:val="00064EB5"/>
  </w:style>
  <w:style w:type="paragraph" w:customStyle="1" w:styleId="1854D972C02E4708942DCD1864539CD2">
    <w:name w:val="1854D972C02E4708942DCD1864539CD2"/>
    <w:rsid w:val="003B00D1"/>
  </w:style>
  <w:style w:type="paragraph" w:customStyle="1" w:styleId="EEC41B16DC4C4563A8EF8A96B9F9502B">
    <w:name w:val="EEC41B16DC4C4563A8EF8A96B9F9502B"/>
    <w:rsid w:val="003B00D1"/>
  </w:style>
  <w:style w:type="paragraph" w:customStyle="1" w:styleId="994D51A6B78C4C179F0E22C0F797BC7D">
    <w:name w:val="994D51A6B78C4C179F0E22C0F797BC7D"/>
    <w:rsid w:val="003B00D1"/>
  </w:style>
  <w:style w:type="paragraph" w:customStyle="1" w:styleId="757C752EFCFF4CE38120AE7538860B86">
    <w:name w:val="757C752EFCFF4CE38120AE7538860B86"/>
    <w:rsid w:val="00947AE7"/>
  </w:style>
  <w:style w:type="paragraph" w:customStyle="1" w:styleId="FF31118BF2674E3B983907AE6D19DBB2">
    <w:name w:val="FF31118BF2674E3B983907AE6D19DBB2"/>
    <w:rsid w:val="00947AE7"/>
  </w:style>
  <w:style w:type="paragraph" w:customStyle="1" w:styleId="1372BB6726354B3FBF5AB0CFB318B11E">
    <w:name w:val="1372BB6726354B3FBF5AB0CFB318B11E"/>
    <w:rsid w:val="00947AE7"/>
  </w:style>
  <w:style w:type="paragraph" w:customStyle="1" w:styleId="797A90C379BB417DB270EA2E0C53496E">
    <w:name w:val="797A90C379BB417DB270EA2E0C53496E"/>
    <w:rsid w:val="00947AE7"/>
  </w:style>
  <w:style w:type="paragraph" w:customStyle="1" w:styleId="11D6190B331940E38A2EF1CDEFB87ABD">
    <w:name w:val="11D6190B331940E38A2EF1CDEFB87ABD"/>
    <w:rsid w:val="00947AE7"/>
  </w:style>
  <w:style w:type="paragraph" w:customStyle="1" w:styleId="5EDC2EBA31614476A1A26AD4117E763B">
    <w:name w:val="5EDC2EBA31614476A1A26AD4117E763B"/>
    <w:rsid w:val="00947AE7"/>
  </w:style>
  <w:style w:type="paragraph" w:customStyle="1" w:styleId="04E47846CB864C48BAF9CADCC88C9412">
    <w:name w:val="04E47846CB864C48BAF9CADCC88C9412"/>
    <w:rsid w:val="00947AE7"/>
  </w:style>
  <w:style w:type="paragraph" w:customStyle="1" w:styleId="95D132799F7548E4BAA9CA584D7D35EB">
    <w:name w:val="95D132799F7548E4BAA9CA584D7D35EB"/>
    <w:rsid w:val="00947AE7"/>
  </w:style>
  <w:style w:type="paragraph" w:customStyle="1" w:styleId="BFE8614072E041FFB3E5A1A852C5D120">
    <w:name w:val="BFE8614072E041FFB3E5A1A852C5D120"/>
    <w:rsid w:val="00947AE7"/>
  </w:style>
  <w:style w:type="paragraph" w:customStyle="1" w:styleId="456C814368E842059BB41B6A4291C7F2">
    <w:name w:val="456C814368E842059BB41B6A4291C7F2"/>
    <w:rsid w:val="00947AE7"/>
  </w:style>
  <w:style w:type="paragraph" w:customStyle="1" w:styleId="B30BA9C430EB48B3A4CFDF67ACFB7A77">
    <w:name w:val="B30BA9C430EB48B3A4CFDF67ACFB7A77"/>
    <w:rsid w:val="00947AE7"/>
  </w:style>
  <w:style w:type="paragraph" w:customStyle="1" w:styleId="EF3EB0F2CF584CAAB855155D7BF249C1">
    <w:name w:val="EF3EB0F2CF584CAAB855155D7BF249C1"/>
    <w:rsid w:val="00947AE7"/>
  </w:style>
  <w:style w:type="paragraph" w:customStyle="1" w:styleId="F89C2AEF43E24514B39AB53A6D97BDD8">
    <w:name w:val="F89C2AEF43E24514B39AB53A6D97BDD8"/>
    <w:rsid w:val="00947AE7"/>
  </w:style>
  <w:style w:type="paragraph" w:customStyle="1" w:styleId="70651C0114384D9D9369EC5C5F0C576A">
    <w:name w:val="70651C0114384D9D9369EC5C5F0C576A"/>
    <w:rsid w:val="00947AE7"/>
  </w:style>
  <w:style w:type="paragraph" w:customStyle="1" w:styleId="C4F9A063421A487A9646C45044B5FA5C">
    <w:name w:val="C4F9A063421A487A9646C45044B5FA5C"/>
    <w:rsid w:val="00947AE7"/>
  </w:style>
  <w:style w:type="paragraph" w:customStyle="1" w:styleId="F76C9BD1A1D84A3FA469453AC6CF00C3">
    <w:name w:val="F76C9BD1A1D84A3FA469453AC6CF00C3"/>
    <w:rsid w:val="00947AE7"/>
  </w:style>
  <w:style w:type="paragraph" w:customStyle="1" w:styleId="519E76A4D8BC4AE5ABB0518A789BC6B7">
    <w:name w:val="519E76A4D8BC4AE5ABB0518A789BC6B7"/>
    <w:rsid w:val="00947AE7"/>
  </w:style>
  <w:style w:type="paragraph" w:customStyle="1" w:styleId="2903F2634B56441792C83547C357BFF5">
    <w:name w:val="2903F2634B56441792C83547C357BFF5"/>
    <w:rsid w:val="00947AE7"/>
  </w:style>
  <w:style w:type="paragraph" w:customStyle="1" w:styleId="87341FCA664C42A4A390ECC70947D358">
    <w:name w:val="87341FCA664C42A4A390ECC70947D358"/>
    <w:rsid w:val="00947AE7"/>
  </w:style>
  <w:style w:type="paragraph" w:customStyle="1" w:styleId="98938DD00E284F45B960513F58891E08">
    <w:name w:val="98938DD00E284F45B960513F58891E08"/>
    <w:rsid w:val="00947AE7"/>
  </w:style>
  <w:style w:type="paragraph" w:customStyle="1" w:styleId="DED6DFC19EC04FEFACAC561316DADF2F">
    <w:name w:val="DED6DFC19EC04FEFACAC561316DADF2F"/>
    <w:rsid w:val="00947AE7"/>
  </w:style>
  <w:style w:type="paragraph" w:customStyle="1" w:styleId="AFFE698D9AD94D3E930C09CD0C209746">
    <w:name w:val="AFFE698D9AD94D3E930C09CD0C209746"/>
    <w:rsid w:val="00947AE7"/>
  </w:style>
  <w:style w:type="paragraph" w:customStyle="1" w:styleId="8A799B90CDAF4E5AA40935064DEF9BEB">
    <w:name w:val="8A799B90CDAF4E5AA40935064DEF9BEB"/>
    <w:rsid w:val="00947AE7"/>
  </w:style>
  <w:style w:type="paragraph" w:customStyle="1" w:styleId="C6665F7D683F45C39A7E90B14E78C74D">
    <w:name w:val="C6665F7D683F45C39A7E90B14E78C74D"/>
    <w:rsid w:val="00947AE7"/>
  </w:style>
  <w:style w:type="paragraph" w:customStyle="1" w:styleId="D51170CEEE7342BD9B1814A3DB73CC30">
    <w:name w:val="D51170CEEE7342BD9B1814A3DB73CC30"/>
    <w:rsid w:val="00947AE7"/>
  </w:style>
  <w:style w:type="paragraph" w:customStyle="1" w:styleId="98A837DC38934A038B374B594C6E0BB4">
    <w:name w:val="98A837DC38934A038B374B594C6E0BB4"/>
    <w:rsid w:val="00947AE7"/>
  </w:style>
  <w:style w:type="paragraph" w:customStyle="1" w:styleId="54198D735EF74E36B1BEF2AAB5617A13">
    <w:name w:val="54198D735EF74E36B1BEF2AAB5617A13"/>
    <w:rsid w:val="00947AE7"/>
  </w:style>
  <w:style w:type="paragraph" w:customStyle="1" w:styleId="5E12A4884E92467BA46DFC809544F19A">
    <w:name w:val="5E12A4884E92467BA46DFC809544F19A"/>
    <w:rsid w:val="00947AE7"/>
  </w:style>
  <w:style w:type="paragraph" w:customStyle="1" w:styleId="94DF0F99C6854054B52D288C34D8681C">
    <w:name w:val="94DF0F99C6854054B52D288C34D8681C"/>
    <w:rsid w:val="00947AE7"/>
  </w:style>
  <w:style w:type="paragraph" w:customStyle="1" w:styleId="E9AED996C3364E38B3956876B81D1535">
    <w:name w:val="E9AED996C3364E38B3956876B81D1535"/>
    <w:rsid w:val="00947AE7"/>
  </w:style>
  <w:style w:type="paragraph" w:customStyle="1" w:styleId="A514808A29D44520A388626644B46B6A">
    <w:name w:val="A514808A29D44520A388626644B46B6A"/>
    <w:rsid w:val="00947AE7"/>
  </w:style>
  <w:style w:type="paragraph" w:customStyle="1" w:styleId="B08C79076DBA4437819B8801CD19A5C8">
    <w:name w:val="B08C79076DBA4437819B8801CD19A5C8"/>
    <w:rsid w:val="00947AE7"/>
  </w:style>
  <w:style w:type="paragraph" w:customStyle="1" w:styleId="AEA697D4E43046A6BA8075320CA6B88D">
    <w:name w:val="AEA697D4E43046A6BA8075320CA6B88D"/>
    <w:rsid w:val="000C0ADA"/>
  </w:style>
  <w:style w:type="paragraph" w:customStyle="1" w:styleId="289E092B19B94879AF62EE0EEB1723A3">
    <w:name w:val="289E092B19B94879AF62EE0EEB1723A3"/>
    <w:rsid w:val="000C0ADA"/>
  </w:style>
  <w:style w:type="paragraph" w:customStyle="1" w:styleId="D3C2E0E39AFE4F6F8B1FEE4577848916">
    <w:name w:val="D3C2E0E39AFE4F6F8B1FEE4577848916"/>
    <w:rsid w:val="000C0ADA"/>
  </w:style>
  <w:style w:type="paragraph" w:customStyle="1" w:styleId="B533CE04374F4A1D93608FBD25298221">
    <w:name w:val="B533CE04374F4A1D93608FBD25298221"/>
    <w:rsid w:val="000C0ADA"/>
  </w:style>
  <w:style w:type="paragraph" w:customStyle="1" w:styleId="BEA222E7FF664EC491D69C4ADF6A2B6B">
    <w:name w:val="BEA222E7FF664EC491D69C4ADF6A2B6B"/>
    <w:rsid w:val="000C0ADA"/>
  </w:style>
  <w:style w:type="paragraph" w:customStyle="1" w:styleId="786054553F8A4FB7A01B18F2BEA37261">
    <w:name w:val="786054553F8A4FB7A01B18F2BEA37261"/>
    <w:rsid w:val="000C0ADA"/>
  </w:style>
  <w:style w:type="paragraph" w:customStyle="1" w:styleId="EA9438E0D0A240EFB2A52D1CBC79D062">
    <w:name w:val="EA9438E0D0A240EFB2A52D1CBC79D062"/>
    <w:rsid w:val="00EB0358"/>
  </w:style>
  <w:style w:type="paragraph" w:customStyle="1" w:styleId="807E4E9B232D440DAB625DE98EFC215B">
    <w:name w:val="807E4E9B232D440DAB625DE98EFC215B"/>
    <w:rsid w:val="00EB0358"/>
  </w:style>
  <w:style w:type="paragraph" w:customStyle="1" w:styleId="9BD8129A7B8B48C3A70B7304FFA80241">
    <w:name w:val="9BD8129A7B8B48C3A70B7304FFA80241"/>
    <w:rsid w:val="00EB0358"/>
  </w:style>
  <w:style w:type="paragraph" w:customStyle="1" w:styleId="41288B66A922454786C22F8DEA6C9B22">
    <w:name w:val="41288B66A922454786C22F8DEA6C9B22"/>
    <w:rsid w:val="00EB0358"/>
  </w:style>
  <w:style w:type="paragraph" w:customStyle="1" w:styleId="7CD5A12E8E8847548BA90B61BE486E0C">
    <w:name w:val="7CD5A12E8E8847548BA90B61BE486E0C"/>
    <w:rsid w:val="00EB0358"/>
  </w:style>
  <w:style w:type="paragraph" w:customStyle="1" w:styleId="D1F82057FB224A0982FE9870FF87F011">
    <w:name w:val="D1F82057FB224A0982FE9870FF87F011"/>
    <w:rsid w:val="00EB0358"/>
  </w:style>
  <w:style w:type="paragraph" w:customStyle="1" w:styleId="8E081DCA81B2478AB8820DB75FCCC347">
    <w:name w:val="8E081DCA81B2478AB8820DB75FCCC347"/>
    <w:rsid w:val="00EB0358"/>
  </w:style>
  <w:style w:type="paragraph" w:customStyle="1" w:styleId="4EF24C3B88064BFE9462089A87AB3EA3">
    <w:name w:val="4EF24C3B88064BFE9462089A87AB3EA3"/>
    <w:rsid w:val="00EB0358"/>
  </w:style>
  <w:style w:type="paragraph" w:customStyle="1" w:styleId="072CF2C4C260415EB44C7471B89DFAA2">
    <w:name w:val="072CF2C4C260415EB44C7471B89DFAA2"/>
    <w:rsid w:val="00EB0358"/>
  </w:style>
  <w:style w:type="paragraph" w:customStyle="1" w:styleId="78795F63B6F24FC58D2227CA80761EBA">
    <w:name w:val="78795F63B6F24FC58D2227CA80761EBA"/>
    <w:rsid w:val="00EB0358"/>
  </w:style>
  <w:style w:type="paragraph" w:customStyle="1" w:styleId="5EB2C09F9E284586AE46B16BB303B796">
    <w:name w:val="5EB2C09F9E284586AE46B16BB303B796"/>
    <w:rsid w:val="00EB0358"/>
  </w:style>
  <w:style w:type="paragraph" w:customStyle="1" w:styleId="69013818A66B47D0AFD88EEFDF5CDFD5">
    <w:name w:val="69013818A66B47D0AFD88EEFDF5CDFD5"/>
    <w:rsid w:val="00EB0358"/>
  </w:style>
  <w:style w:type="paragraph" w:customStyle="1" w:styleId="755A6EFAA8744F8EA45786CD3D01B3CD">
    <w:name w:val="755A6EFAA8744F8EA45786CD3D01B3CD"/>
    <w:rsid w:val="00EB0358"/>
  </w:style>
  <w:style w:type="paragraph" w:customStyle="1" w:styleId="76F823F2439A4C7AA1F9BE29CA94E447">
    <w:name w:val="76F823F2439A4C7AA1F9BE29CA94E447"/>
    <w:rsid w:val="00EB0358"/>
  </w:style>
  <w:style w:type="paragraph" w:customStyle="1" w:styleId="9575C9D03EE340058C8DC73868547FF7">
    <w:name w:val="9575C9D03EE340058C8DC73868547FF7"/>
    <w:rsid w:val="00EB0358"/>
  </w:style>
  <w:style w:type="paragraph" w:customStyle="1" w:styleId="7A0F36C4058D4823970DAAEAD9776AD5">
    <w:name w:val="7A0F36C4058D4823970DAAEAD9776AD5"/>
    <w:rsid w:val="00EB0358"/>
  </w:style>
  <w:style w:type="paragraph" w:customStyle="1" w:styleId="8A0293F9A78B4225A2FF5EBDAB1B0064">
    <w:name w:val="8A0293F9A78B4225A2FF5EBDAB1B0064"/>
    <w:rsid w:val="00EB0358"/>
  </w:style>
  <w:style w:type="paragraph" w:customStyle="1" w:styleId="16B41F1B8A494E7ABB4AA8B37006366A">
    <w:name w:val="16B41F1B8A494E7ABB4AA8B37006366A"/>
    <w:rsid w:val="00EB0358"/>
  </w:style>
  <w:style w:type="paragraph" w:customStyle="1" w:styleId="B8302C2435A6433AAE62A4F9147CC6DF">
    <w:name w:val="B8302C2435A6433AAE62A4F9147CC6DF"/>
    <w:rsid w:val="00EB0358"/>
  </w:style>
  <w:style w:type="paragraph" w:customStyle="1" w:styleId="4387810454E44AC094F942D8BB9911DE">
    <w:name w:val="4387810454E44AC094F942D8BB9911DE"/>
    <w:rsid w:val="00EB0358"/>
  </w:style>
  <w:style w:type="paragraph" w:customStyle="1" w:styleId="0C5D117A698D4168A5820EF762658F40">
    <w:name w:val="0C5D117A698D4168A5820EF762658F40"/>
    <w:rsid w:val="00EB0358"/>
  </w:style>
  <w:style w:type="paragraph" w:customStyle="1" w:styleId="E07E0C4980AD43BBB6FAAF45778FA5AE">
    <w:name w:val="E07E0C4980AD43BBB6FAAF45778FA5AE"/>
    <w:rsid w:val="00EB0358"/>
  </w:style>
  <w:style w:type="paragraph" w:customStyle="1" w:styleId="033E5DD3AB4345819E7F253BFB958289">
    <w:name w:val="033E5DD3AB4345819E7F253BFB958289"/>
    <w:rsid w:val="00EB0358"/>
  </w:style>
  <w:style w:type="paragraph" w:customStyle="1" w:styleId="BE6894810BDA4586B6D57959E2EE6011">
    <w:name w:val="BE6894810BDA4586B6D57959E2EE6011"/>
    <w:rsid w:val="00EB0358"/>
  </w:style>
  <w:style w:type="paragraph" w:customStyle="1" w:styleId="F80FF26A30194C7D9DE6BC3AC9A17D30">
    <w:name w:val="F80FF26A30194C7D9DE6BC3AC9A17D30"/>
    <w:rsid w:val="00EB0358"/>
  </w:style>
  <w:style w:type="paragraph" w:customStyle="1" w:styleId="20195B943FDA4E34BAB27AA740136B9D">
    <w:name w:val="20195B943FDA4E34BAB27AA740136B9D"/>
    <w:rsid w:val="00EB0358"/>
  </w:style>
  <w:style w:type="paragraph" w:customStyle="1" w:styleId="EC2CCFB3C03843CDB5D0F98CB73A9BD7">
    <w:name w:val="EC2CCFB3C03843CDB5D0F98CB73A9BD7"/>
    <w:rsid w:val="00EB0358"/>
  </w:style>
  <w:style w:type="paragraph" w:customStyle="1" w:styleId="C1A2E0FF8738455C80763F28593A0B82">
    <w:name w:val="C1A2E0FF8738455C80763F28593A0B82"/>
    <w:rsid w:val="00EB0358"/>
  </w:style>
  <w:style w:type="paragraph" w:customStyle="1" w:styleId="CD1B234452664424B49605F9B1EDD075">
    <w:name w:val="CD1B234452664424B49605F9B1EDD075"/>
    <w:rsid w:val="00EB0358"/>
  </w:style>
  <w:style w:type="paragraph" w:customStyle="1" w:styleId="1B5742D7190043669E7E0D5F540FC0BE">
    <w:name w:val="1B5742D7190043669E7E0D5F540FC0BE"/>
    <w:rsid w:val="00EB0358"/>
  </w:style>
  <w:style w:type="paragraph" w:customStyle="1" w:styleId="6B170869CBC74663BE636E0D68DE5FA2">
    <w:name w:val="6B170869CBC74663BE636E0D68DE5FA2"/>
    <w:rsid w:val="00EB0358"/>
  </w:style>
  <w:style w:type="paragraph" w:customStyle="1" w:styleId="574C3F4D58B94955ABAE4A4F7EE533DE">
    <w:name w:val="574C3F4D58B94955ABAE4A4F7EE533DE"/>
    <w:rsid w:val="00EB0358"/>
  </w:style>
  <w:style w:type="paragraph" w:customStyle="1" w:styleId="1C1D5ED491BA4E4B874D089ADA76EA90">
    <w:name w:val="1C1D5ED491BA4E4B874D089ADA76EA90"/>
    <w:rsid w:val="00EB0358"/>
  </w:style>
  <w:style w:type="paragraph" w:customStyle="1" w:styleId="E52215384271456EA5A3514E1FC13CB4">
    <w:name w:val="E52215384271456EA5A3514E1FC13CB4"/>
    <w:rsid w:val="00EB0358"/>
  </w:style>
  <w:style w:type="paragraph" w:customStyle="1" w:styleId="96F5C4CA05B1459084EB099A66DD9EB1">
    <w:name w:val="96F5C4CA05B1459084EB099A66DD9EB1"/>
    <w:rsid w:val="00EB0358"/>
  </w:style>
  <w:style w:type="paragraph" w:customStyle="1" w:styleId="86A77D6359D04332A2B2A7C102C29468">
    <w:name w:val="86A77D6359D04332A2B2A7C102C29468"/>
    <w:rsid w:val="00EB0358"/>
  </w:style>
  <w:style w:type="paragraph" w:customStyle="1" w:styleId="323FC9FA150746C19A7A406C1A9E996C">
    <w:name w:val="323FC9FA150746C19A7A406C1A9E996C"/>
    <w:rsid w:val="00EB0358"/>
  </w:style>
  <w:style w:type="paragraph" w:customStyle="1" w:styleId="431108DE41AC45498F156E352F76240E">
    <w:name w:val="431108DE41AC45498F156E352F76240E"/>
    <w:rsid w:val="00EB0358"/>
  </w:style>
  <w:style w:type="paragraph" w:customStyle="1" w:styleId="F995D13578B14F26ADD40A97BBCAD34B">
    <w:name w:val="F995D13578B14F26ADD40A97BBCAD34B"/>
    <w:rsid w:val="00EB0358"/>
  </w:style>
  <w:style w:type="paragraph" w:customStyle="1" w:styleId="C79616C846C44331A14D5D8BE71C9220">
    <w:name w:val="C79616C846C44331A14D5D8BE71C9220"/>
    <w:rsid w:val="00EB0358"/>
  </w:style>
  <w:style w:type="paragraph" w:customStyle="1" w:styleId="A70F66F0BD274E1D9A0B396256CC252E">
    <w:name w:val="A70F66F0BD274E1D9A0B396256CC252E"/>
    <w:rsid w:val="00EB0358"/>
  </w:style>
  <w:style w:type="paragraph" w:customStyle="1" w:styleId="75966F16D01A4B429E95977EE9A07E97">
    <w:name w:val="75966F16D01A4B429E95977EE9A07E97"/>
    <w:rsid w:val="00EB0358"/>
  </w:style>
  <w:style w:type="paragraph" w:customStyle="1" w:styleId="6726A65A96424F3897DCB67FF94E9AB4">
    <w:name w:val="6726A65A96424F3897DCB67FF94E9AB4"/>
    <w:rsid w:val="00EB0358"/>
  </w:style>
  <w:style w:type="paragraph" w:customStyle="1" w:styleId="617A4E2F59EF45928B0CCD51C4A99A0F">
    <w:name w:val="617A4E2F59EF45928B0CCD51C4A99A0F"/>
    <w:rsid w:val="00EB0358"/>
  </w:style>
  <w:style w:type="paragraph" w:customStyle="1" w:styleId="E864C51CBF9B4E94BA96A692AAB1CDAA">
    <w:name w:val="E864C51CBF9B4E94BA96A692AAB1CDAA"/>
    <w:rsid w:val="00EB0358"/>
  </w:style>
  <w:style w:type="paragraph" w:customStyle="1" w:styleId="94AB0700442C4749A45D76ADE6048290">
    <w:name w:val="94AB0700442C4749A45D76ADE6048290"/>
    <w:rsid w:val="00EB0358"/>
  </w:style>
  <w:style w:type="paragraph" w:customStyle="1" w:styleId="23E51D6C20BE4F479333B96584F36263">
    <w:name w:val="23E51D6C20BE4F479333B96584F36263"/>
    <w:rsid w:val="00EB0358"/>
  </w:style>
  <w:style w:type="paragraph" w:customStyle="1" w:styleId="1651246284DE401AA1901674EC146446">
    <w:name w:val="1651246284DE401AA1901674EC146446"/>
    <w:rsid w:val="00EB0358"/>
  </w:style>
  <w:style w:type="paragraph" w:customStyle="1" w:styleId="B46BDC4DB0DD42BD9D09F99C912866E7">
    <w:name w:val="B46BDC4DB0DD42BD9D09F99C912866E7"/>
    <w:rsid w:val="00EB0358"/>
  </w:style>
  <w:style w:type="paragraph" w:customStyle="1" w:styleId="2B5A9EE35B964A9D8C57FFD7E4B8AA8C">
    <w:name w:val="2B5A9EE35B964A9D8C57FFD7E4B8AA8C"/>
    <w:rsid w:val="00EB0358"/>
  </w:style>
  <w:style w:type="paragraph" w:customStyle="1" w:styleId="B7AD911B21F44FA88C04E5DC961734DD">
    <w:name w:val="B7AD911B21F44FA88C04E5DC961734DD"/>
    <w:rsid w:val="00EB0358"/>
  </w:style>
  <w:style w:type="paragraph" w:customStyle="1" w:styleId="7554A40F5CE645FAB7BAC695BC1FD1BF">
    <w:name w:val="7554A40F5CE645FAB7BAC695BC1FD1BF"/>
    <w:rsid w:val="00EB0358"/>
  </w:style>
  <w:style w:type="paragraph" w:customStyle="1" w:styleId="0908923262324135A72BB3135C290BF0">
    <w:name w:val="0908923262324135A72BB3135C290BF0"/>
    <w:rsid w:val="00EB0358"/>
  </w:style>
  <w:style w:type="paragraph" w:customStyle="1" w:styleId="60883FC3AA78455BB9E2DCFC40A6326F">
    <w:name w:val="60883FC3AA78455BB9E2DCFC40A6326F"/>
    <w:rsid w:val="00EB0358"/>
  </w:style>
  <w:style w:type="paragraph" w:customStyle="1" w:styleId="69D1FB50660949CBA12A3BB08E43DBED">
    <w:name w:val="69D1FB50660949CBA12A3BB08E43DBED"/>
    <w:rsid w:val="00EB0358"/>
  </w:style>
  <w:style w:type="paragraph" w:customStyle="1" w:styleId="AD92222101514EABAEFA3AE588FBDC7A">
    <w:name w:val="AD92222101514EABAEFA3AE588FBDC7A"/>
    <w:rsid w:val="00EB0358"/>
  </w:style>
  <w:style w:type="paragraph" w:customStyle="1" w:styleId="A617A86551FE416280F4911E589CB083">
    <w:name w:val="A617A86551FE416280F4911E589CB083"/>
    <w:rsid w:val="00EB0358"/>
  </w:style>
  <w:style w:type="paragraph" w:customStyle="1" w:styleId="59CA9F9538A9448F9929AE8201EEB958">
    <w:name w:val="59CA9F9538A9448F9929AE8201EEB958"/>
    <w:rsid w:val="00EB0358"/>
  </w:style>
  <w:style w:type="paragraph" w:customStyle="1" w:styleId="911A7C70CE8149FFA24FCD9D2225CE59">
    <w:name w:val="911A7C70CE8149FFA24FCD9D2225CE59"/>
    <w:rsid w:val="00EB0358"/>
  </w:style>
  <w:style w:type="paragraph" w:customStyle="1" w:styleId="4C18A2C02A79432C8D34224E30C0E0D2">
    <w:name w:val="4C18A2C02A79432C8D34224E30C0E0D2"/>
    <w:rsid w:val="00EB0358"/>
  </w:style>
  <w:style w:type="paragraph" w:customStyle="1" w:styleId="28ECEEB3A8F54EBEAF8DF91EC085E5AE">
    <w:name w:val="28ECEEB3A8F54EBEAF8DF91EC085E5AE"/>
    <w:rsid w:val="00EB0358"/>
  </w:style>
  <w:style w:type="paragraph" w:customStyle="1" w:styleId="BA1C453456DD416BB0F3D656BE591123">
    <w:name w:val="BA1C453456DD416BB0F3D656BE591123"/>
    <w:rsid w:val="00EB0358"/>
  </w:style>
  <w:style w:type="paragraph" w:customStyle="1" w:styleId="AF407563F966436888ABDE51942B70E5">
    <w:name w:val="AF407563F966436888ABDE51942B70E5"/>
    <w:rsid w:val="00EB0358"/>
  </w:style>
  <w:style w:type="paragraph" w:customStyle="1" w:styleId="8E33E07FA6D94D678B21FDC28F6977DA">
    <w:name w:val="8E33E07FA6D94D678B21FDC28F6977DA"/>
    <w:rsid w:val="00EB0358"/>
  </w:style>
  <w:style w:type="paragraph" w:customStyle="1" w:styleId="B1489357001040C9931EE73DB80284CD">
    <w:name w:val="B1489357001040C9931EE73DB80284CD"/>
    <w:rsid w:val="00EB0358"/>
  </w:style>
  <w:style w:type="paragraph" w:customStyle="1" w:styleId="D3F6A920854F43068F47EAFD5F04E77A">
    <w:name w:val="D3F6A920854F43068F47EAFD5F04E77A"/>
    <w:rsid w:val="00EB0358"/>
  </w:style>
  <w:style w:type="paragraph" w:customStyle="1" w:styleId="8570609A53CA4F54AADB6AC577EB103A">
    <w:name w:val="8570609A53CA4F54AADB6AC577EB103A"/>
    <w:rsid w:val="00EB0358"/>
  </w:style>
  <w:style w:type="paragraph" w:customStyle="1" w:styleId="2F779529647C42A1BD3255AA692DFF47">
    <w:name w:val="2F779529647C42A1BD3255AA692DFF47"/>
    <w:rsid w:val="00EB0358"/>
  </w:style>
  <w:style w:type="paragraph" w:customStyle="1" w:styleId="02E519F88DFA4010B7C6B45B265D0FA6">
    <w:name w:val="02E519F88DFA4010B7C6B45B265D0FA6"/>
    <w:rsid w:val="00EB0358"/>
  </w:style>
  <w:style w:type="paragraph" w:customStyle="1" w:styleId="796BA0AF42D74025B016F1DAC46F37B7">
    <w:name w:val="796BA0AF42D74025B016F1DAC46F37B7"/>
    <w:rsid w:val="00EB0358"/>
  </w:style>
  <w:style w:type="paragraph" w:customStyle="1" w:styleId="49A5E08CCB5C412D93A427341386CA80">
    <w:name w:val="49A5E08CCB5C412D93A427341386CA80"/>
    <w:rsid w:val="00EB0358"/>
  </w:style>
  <w:style w:type="paragraph" w:customStyle="1" w:styleId="DD7EF38EE4DB4E67AFE75401D6F5AAA7">
    <w:name w:val="DD7EF38EE4DB4E67AFE75401D6F5AAA7"/>
    <w:rsid w:val="00EB0358"/>
  </w:style>
  <w:style w:type="paragraph" w:customStyle="1" w:styleId="9769771A0C39486D815AD1C8885C80B3">
    <w:name w:val="9769771A0C39486D815AD1C8885C80B3"/>
    <w:rsid w:val="00EB0358"/>
  </w:style>
  <w:style w:type="paragraph" w:customStyle="1" w:styleId="FB1DD03AC95C4437999E74B136EAD53B">
    <w:name w:val="FB1DD03AC95C4437999E74B136EAD53B"/>
    <w:rsid w:val="00EB0358"/>
  </w:style>
  <w:style w:type="paragraph" w:customStyle="1" w:styleId="814E94E334FC4011A2075C217A45F6A4">
    <w:name w:val="814E94E334FC4011A2075C217A45F6A4"/>
    <w:rsid w:val="00EB0358"/>
  </w:style>
  <w:style w:type="paragraph" w:customStyle="1" w:styleId="1DFA761AAFE84406A65D6F5FD74D03B6">
    <w:name w:val="1DFA761AAFE84406A65D6F5FD74D03B6"/>
    <w:rsid w:val="00EB0358"/>
  </w:style>
  <w:style w:type="paragraph" w:customStyle="1" w:styleId="8F82593CB7A044F1BC87F686C47AA214">
    <w:name w:val="8F82593CB7A044F1BC87F686C47AA214"/>
    <w:rsid w:val="00EB0358"/>
  </w:style>
  <w:style w:type="paragraph" w:customStyle="1" w:styleId="FD014D4F045D4A71896AEEDC7A4DA79A">
    <w:name w:val="FD014D4F045D4A71896AEEDC7A4DA79A"/>
    <w:rsid w:val="00EB0358"/>
  </w:style>
  <w:style w:type="paragraph" w:customStyle="1" w:styleId="F6B83FE7D47245848853CFC6147D384A">
    <w:name w:val="F6B83FE7D47245848853CFC6147D384A"/>
    <w:rsid w:val="00EB0358"/>
  </w:style>
  <w:style w:type="paragraph" w:customStyle="1" w:styleId="C2935EE3FBA742BDA2355AAE443DB235">
    <w:name w:val="C2935EE3FBA742BDA2355AAE443DB235"/>
    <w:rsid w:val="00EB0358"/>
  </w:style>
  <w:style w:type="paragraph" w:customStyle="1" w:styleId="1B79048298084EB1B0B9BAF954FC35F6">
    <w:name w:val="1B79048298084EB1B0B9BAF954FC35F6"/>
    <w:rsid w:val="00EB0358"/>
  </w:style>
  <w:style w:type="paragraph" w:customStyle="1" w:styleId="E5E90B525D1244BC867DF8D1E7F84BD0">
    <w:name w:val="E5E90B525D1244BC867DF8D1E7F84BD0"/>
    <w:rsid w:val="00EB0358"/>
  </w:style>
  <w:style w:type="paragraph" w:customStyle="1" w:styleId="1308202F45154BFB962BFD6310D41DF3">
    <w:name w:val="1308202F45154BFB962BFD6310D41DF3"/>
    <w:rsid w:val="00EB0358"/>
  </w:style>
  <w:style w:type="paragraph" w:customStyle="1" w:styleId="3D485E4092064028B8BDC256168E6BB9">
    <w:name w:val="3D485E4092064028B8BDC256168E6BB9"/>
    <w:rsid w:val="00EB0358"/>
  </w:style>
  <w:style w:type="paragraph" w:customStyle="1" w:styleId="1EFF506A4DB64087A22BFDAFBBB47976">
    <w:name w:val="1EFF506A4DB64087A22BFDAFBBB47976"/>
    <w:rsid w:val="00EB0358"/>
  </w:style>
  <w:style w:type="paragraph" w:customStyle="1" w:styleId="CA3BBDA7A1684A2E8D66944AD270DAED">
    <w:name w:val="CA3BBDA7A1684A2E8D66944AD270DAED"/>
    <w:rsid w:val="00EB0358"/>
  </w:style>
  <w:style w:type="paragraph" w:customStyle="1" w:styleId="82AD568C4E874801BE207F2CEC7240B3">
    <w:name w:val="82AD568C4E874801BE207F2CEC7240B3"/>
    <w:rsid w:val="00EB0358"/>
  </w:style>
  <w:style w:type="paragraph" w:customStyle="1" w:styleId="2BCE9F11520F41F2BE2713F2B4FB9C28">
    <w:name w:val="2BCE9F11520F41F2BE2713F2B4FB9C28"/>
    <w:rsid w:val="00EB0358"/>
  </w:style>
  <w:style w:type="paragraph" w:customStyle="1" w:styleId="42995F64541846E898662570105A7146">
    <w:name w:val="42995F64541846E898662570105A7146"/>
    <w:rsid w:val="00EB0358"/>
  </w:style>
  <w:style w:type="paragraph" w:customStyle="1" w:styleId="E54D9C72A6524E40B62702CC3E1C98C4">
    <w:name w:val="E54D9C72A6524E40B62702CC3E1C98C4"/>
    <w:rsid w:val="00EB0358"/>
  </w:style>
  <w:style w:type="paragraph" w:customStyle="1" w:styleId="B6410DBCF2B0471FB4A55127A6D84398">
    <w:name w:val="B6410DBCF2B0471FB4A55127A6D84398"/>
    <w:rsid w:val="00EB0358"/>
  </w:style>
  <w:style w:type="paragraph" w:customStyle="1" w:styleId="9128F60C35854753824121F54F7A21DE">
    <w:name w:val="9128F60C35854753824121F54F7A21DE"/>
    <w:rsid w:val="00EB0358"/>
  </w:style>
  <w:style w:type="paragraph" w:customStyle="1" w:styleId="581EB81A647D407891D96794D86505AE">
    <w:name w:val="581EB81A647D407891D96794D86505AE"/>
    <w:rsid w:val="00EB0358"/>
  </w:style>
  <w:style w:type="paragraph" w:customStyle="1" w:styleId="282F6FE736214A97A7E9ACC06EAA964A">
    <w:name w:val="282F6FE736214A97A7E9ACC06EAA964A"/>
    <w:rsid w:val="00EB0358"/>
  </w:style>
  <w:style w:type="paragraph" w:customStyle="1" w:styleId="772B92A883654CA69633FC44A24F5300">
    <w:name w:val="772B92A883654CA69633FC44A24F5300"/>
    <w:rsid w:val="00EB0358"/>
  </w:style>
  <w:style w:type="paragraph" w:customStyle="1" w:styleId="CD20C3F9E7B1427DA09765624F26333C">
    <w:name w:val="CD20C3F9E7B1427DA09765624F26333C"/>
    <w:rsid w:val="00EB0358"/>
  </w:style>
  <w:style w:type="paragraph" w:customStyle="1" w:styleId="2311FFAAE74F45EFAF8AE5CE9FD61348">
    <w:name w:val="2311FFAAE74F45EFAF8AE5CE9FD61348"/>
    <w:rsid w:val="00EB0358"/>
  </w:style>
  <w:style w:type="paragraph" w:customStyle="1" w:styleId="16A145F99762424C9632F6BA2A1AF0E8">
    <w:name w:val="16A145F99762424C9632F6BA2A1AF0E8"/>
    <w:rsid w:val="00EB0358"/>
  </w:style>
  <w:style w:type="paragraph" w:customStyle="1" w:styleId="D172C3FA2D384BC6A65AB90D11D7F40C">
    <w:name w:val="D172C3FA2D384BC6A65AB90D11D7F40C"/>
    <w:rsid w:val="00EB0358"/>
  </w:style>
  <w:style w:type="paragraph" w:customStyle="1" w:styleId="54E799664EDD449EB39D69E016A58AB1">
    <w:name w:val="54E799664EDD449EB39D69E016A58AB1"/>
    <w:rsid w:val="00EB0358"/>
  </w:style>
  <w:style w:type="paragraph" w:customStyle="1" w:styleId="A94FE048DA1D431AB7F3B72DD3F17AC9">
    <w:name w:val="A94FE048DA1D431AB7F3B72DD3F17AC9"/>
    <w:rsid w:val="00EB0358"/>
  </w:style>
  <w:style w:type="paragraph" w:customStyle="1" w:styleId="8E39E548B1D3497C9422AB52187BFCB6">
    <w:name w:val="8E39E548B1D3497C9422AB52187BFCB6"/>
    <w:rsid w:val="00EB0358"/>
  </w:style>
  <w:style w:type="paragraph" w:customStyle="1" w:styleId="91F420AC198D47D79247F2260A0DC841">
    <w:name w:val="91F420AC198D47D79247F2260A0DC841"/>
    <w:rsid w:val="00383097"/>
  </w:style>
  <w:style w:type="paragraph" w:customStyle="1" w:styleId="33BD5AD101EE44ECA69AA9BA227074E0">
    <w:name w:val="33BD5AD101EE44ECA69AA9BA227074E0"/>
    <w:rsid w:val="004D27DE"/>
  </w:style>
  <w:style w:type="paragraph" w:customStyle="1" w:styleId="004EE2C8E6294F098D216A89447CB757">
    <w:name w:val="004EE2C8E6294F098D216A89447CB757"/>
    <w:rsid w:val="004D27DE"/>
  </w:style>
  <w:style w:type="paragraph" w:customStyle="1" w:styleId="6DFF12E59AC742FBB3AF22C46D66ECDB">
    <w:name w:val="6DFF12E59AC742FBB3AF22C46D66ECDB"/>
    <w:rsid w:val="004D27DE"/>
  </w:style>
  <w:style w:type="paragraph" w:customStyle="1" w:styleId="317B4614671045AB8FC89339F05F19E4">
    <w:name w:val="317B4614671045AB8FC89339F05F19E4"/>
    <w:rsid w:val="004D27DE"/>
  </w:style>
  <w:style w:type="paragraph" w:customStyle="1" w:styleId="E2E471293FF44E1092BCD9957CB3D394">
    <w:name w:val="E2E471293FF44E1092BCD9957CB3D394"/>
    <w:rsid w:val="004D27DE"/>
  </w:style>
  <w:style w:type="paragraph" w:customStyle="1" w:styleId="10F6C640505A4705BC2B5A83D4C27A5D">
    <w:name w:val="10F6C640505A4705BC2B5A83D4C27A5D"/>
    <w:rsid w:val="004D27DE"/>
  </w:style>
  <w:style w:type="paragraph" w:customStyle="1" w:styleId="1599A0376D924343B827A931575A1916">
    <w:name w:val="1599A0376D924343B827A931575A1916"/>
    <w:rsid w:val="007A0C1E"/>
  </w:style>
  <w:style w:type="paragraph" w:customStyle="1" w:styleId="E9CB44E1FE9B4AED93F1D2BBE057B7FB">
    <w:name w:val="E9CB44E1FE9B4AED93F1D2BBE057B7FB"/>
    <w:rsid w:val="007A0C1E"/>
  </w:style>
  <w:style w:type="paragraph" w:customStyle="1" w:styleId="677A7B64907144E2A51AB1E98329493D">
    <w:name w:val="677A7B64907144E2A51AB1E98329493D"/>
    <w:rsid w:val="007A0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F7AB-5393-42A8-BCC1-6B2D8E7B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066A8-7148-48CC-8A4E-869AF249D568}">
  <ds:schemaRefs>
    <ds:schemaRef ds:uri="http://purl.org/dc/terms/"/>
    <ds:schemaRef ds:uri="731b0377-ad5e-4dd9-bd2f-a82c0eca1264"/>
    <ds:schemaRef ds:uri="d8119910-4001-4287-859e-d597dada172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8A0490-6BC5-4E25-8E8B-D32C8A514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18BA1-6D87-4542-8F58-2FFB3A3A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12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2019-06-10T18:28:00Z</cp:lastPrinted>
  <dcterms:created xsi:type="dcterms:W3CDTF">2019-06-13T15:35:00Z</dcterms:created>
  <dcterms:modified xsi:type="dcterms:W3CDTF">2019-07-11T12:26:00Z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