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12683" w14:textId="77777777" w:rsidR="00D76AF4" w:rsidRDefault="005548CB" w:rsidP="00D76AF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BBBDC5" wp14:editId="011F4944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6D58F" w14:textId="48C7CD05" w:rsidR="006D1D77" w:rsidRPr="00D76AF4" w:rsidRDefault="00C51F88" w:rsidP="00D76A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Entry</w:t>
      </w:r>
      <w:r w:rsidR="005B6FBC" w:rsidRPr="005B6FBC">
        <w:rPr>
          <w:rFonts w:ascii="Arial" w:hAnsi="Arial" w:cs="Arial"/>
          <w:b/>
          <w:sz w:val="32"/>
          <w:szCs w:val="32"/>
        </w:rPr>
        <w:t xml:space="preserve"> Service</w:t>
      </w:r>
      <w:r>
        <w:rPr>
          <w:rFonts w:ascii="Arial" w:hAnsi="Arial" w:cs="Arial"/>
          <w:b/>
          <w:sz w:val="32"/>
          <w:szCs w:val="32"/>
        </w:rPr>
        <w:t>s</w:t>
      </w:r>
    </w:p>
    <w:p w14:paraId="560D2111" w14:textId="49E2C5D5" w:rsidR="00C51F88" w:rsidRDefault="00C51F88" w:rsidP="00974C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Orientation</w:t>
      </w:r>
      <w:r w:rsidR="00D76AF4">
        <w:rPr>
          <w:rFonts w:ascii="Arial" w:hAnsi="Arial" w:cs="Arial"/>
          <w:b/>
          <w:sz w:val="28"/>
          <w:szCs w:val="28"/>
        </w:rPr>
        <w:br/>
      </w:r>
      <w:r w:rsidR="003F1DFE">
        <w:rPr>
          <w:rFonts w:ascii="Arial" w:hAnsi="Arial" w:cs="Arial"/>
          <w:b/>
          <w:sz w:val="24"/>
          <w:szCs w:val="24"/>
        </w:rPr>
        <w:t>Applica</w:t>
      </w:r>
      <w:r w:rsidR="007519FC">
        <w:rPr>
          <w:rFonts w:ascii="Arial" w:hAnsi="Arial" w:cs="Arial"/>
          <w:b/>
          <w:sz w:val="24"/>
          <w:szCs w:val="24"/>
        </w:rPr>
        <w:t>tion</w:t>
      </w:r>
      <w:r w:rsidR="003F1DFE">
        <w:rPr>
          <w:rFonts w:ascii="Arial" w:hAnsi="Arial" w:cs="Arial"/>
          <w:b/>
          <w:sz w:val="24"/>
          <w:szCs w:val="24"/>
        </w:rPr>
        <w:t xml:space="preserve"> Information Sheet</w:t>
      </w:r>
    </w:p>
    <w:p w14:paraId="088173EC" w14:textId="7F6CEB16" w:rsidR="003F1DFE" w:rsidRDefault="00777A0F" w:rsidP="004D3EBD">
      <w:r>
        <w:br/>
      </w:r>
      <w:r w:rsidR="003F1DFE">
        <w:t xml:space="preserve">I participated in </w:t>
      </w:r>
      <w:r w:rsidR="004D3EBD">
        <w:t>an</w:t>
      </w:r>
      <w:r w:rsidR="003F1DFE">
        <w:t xml:space="preserve"> ACCES-VR Orientation Session where I was provided information on: </w:t>
      </w:r>
    </w:p>
    <w:p w14:paraId="6948DFDA" w14:textId="77777777" w:rsidR="003F1DFE" w:rsidRDefault="003F1DFE" w:rsidP="003F1DFE">
      <w:pPr>
        <w:numPr>
          <w:ilvl w:val="0"/>
          <w:numId w:val="1"/>
        </w:numPr>
        <w:spacing w:after="5" w:line="252" w:lineRule="auto"/>
        <w:ind w:hanging="360"/>
      </w:pPr>
      <w:r>
        <w:t xml:space="preserve">How to apply for services </w:t>
      </w:r>
    </w:p>
    <w:p w14:paraId="2BC09419" w14:textId="77777777" w:rsidR="003F1DFE" w:rsidRDefault="003F1DFE" w:rsidP="003F1DFE">
      <w:pPr>
        <w:numPr>
          <w:ilvl w:val="0"/>
          <w:numId w:val="1"/>
        </w:numPr>
        <w:spacing w:after="5" w:line="252" w:lineRule="auto"/>
        <w:ind w:hanging="360"/>
      </w:pPr>
      <w:r>
        <w:t xml:space="preserve">The purpose of and how to complete ACCES-VR forms </w:t>
      </w:r>
    </w:p>
    <w:p w14:paraId="15FE5E1F" w14:textId="77777777" w:rsidR="003F1DFE" w:rsidRDefault="003F1DFE" w:rsidP="003F1DFE">
      <w:pPr>
        <w:numPr>
          <w:ilvl w:val="0"/>
          <w:numId w:val="1"/>
        </w:numPr>
        <w:spacing w:after="5" w:line="252" w:lineRule="auto"/>
        <w:ind w:hanging="360"/>
      </w:pPr>
      <w:r>
        <w:t xml:space="preserve">Eligibility criteria </w:t>
      </w:r>
    </w:p>
    <w:p w14:paraId="5A6D9956" w14:textId="20983A45" w:rsidR="003F1DFE" w:rsidRDefault="701D3F19" w:rsidP="003F1DFE">
      <w:pPr>
        <w:numPr>
          <w:ilvl w:val="0"/>
          <w:numId w:val="1"/>
        </w:numPr>
        <w:spacing w:after="5" w:line="252" w:lineRule="auto"/>
        <w:ind w:hanging="360"/>
      </w:pPr>
      <w:r>
        <w:t xml:space="preserve">ACCES-VR’s goal of employment for each participant </w:t>
      </w:r>
    </w:p>
    <w:p w14:paraId="39A05C6C" w14:textId="6C591B21" w:rsidR="003F1DFE" w:rsidRDefault="003F1DFE" w:rsidP="003F1DFE">
      <w:pPr>
        <w:numPr>
          <w:ilvl w:val="0"/>
          <w:numId w:val="1"/>
        </w:numPr>
        <w:spacing w:after="5" w:line="252" w:lineRule="auto"/>
        <w:ind w:hanging="360"/>
      </w:pPr>
      <w:r>
        <w:t>Types of service available from ACCES-VR, including Rehabilitation Technology</w:t>
      </w:r>
      <w:r w:rsidR="00C55432">
        <w:t xml:space="preserve"> </w:t>
      </w:r>
    </w:p>
    <w:p w14:paraId="58066F74" w14:textId="77777777" w:rsidR="003F1DFE" w:rsidRDefault="003F1DFE" w:rsidP="003F1DFE">
      <w:pPr>
        <w:numPr>
          <w:ilvl w:val="0"/>
          <w:numId w:val="1"/>
        </w:numPr>
        <w:spacing w:after="5" w:line="252" w:lineRule="auto"/>
        <w:ind w:hanging="360"/>
      </w:pPr>
      <w:r>
        <w:t xml:space="preserve">Confidentiality </w:t>
      </w:r>
    </w:p>
    <w:p w14:paraId="09EE9547" w14:textId="77777777" w:rsidR="003F1DFE" w:rsidRDefault="003F1DFE" w:rsidP="003F1DFE">
      <w:pPr>
        <w:numPr>
          <w:ilvl w:val="0"/>
          <w:numId w:val="1"/>
        </w:numPr>
        <w:spacing w:after="5" w:line="252" w:lineRule="auto"/>
        <w:ind w:hanging="360"/>
      </w:pPr>
      <w:r>
        <w:t xml:space="preserve">Informed Choice </w:t>
      </w:r>
    </w:p>
    <w:p w14:paraId="20E179FF" w14:textId="77777777" w:rsidR="003F1DFE" w:rsidRDefault="003F1DFE" w:rsidP="003F1DFE">
      <w:pPr>
        <w:numPr>
          <w:ilvl w:val="0"/>
          <w:numId w:val="1"/>
        </w:numPr>
        <w:spacing w:after="5" w:line="252" w:lineRule="auto"/>
        <w:ind w:hanging="360"/>
      </w:pPr>
      <w:r>
        <w:t xml:space="preserve">My Rights and Responsibilities </w:t>
      </w:r>
    </w:p>
    <w:p w14:paraId="0511DDC5" w14:textId="77777777" w:rsidR="003F1DFE" w:rsidRDefault="003F1DFE" w:rsidP="003F1DFE">
      <w:pPr>
        <w:numPr>
          <w:ilvl w:val="0"/>
          <w:numId w:val="1"/>
        </w:numPr>
        <w:spacing w:after="5" w:line="252" w:lineRule="auto"/>
        <w:ind w:hanging="360"/>
      </w:pPr>
      <w:r>
        <w:t xml:space="preserve">The steps of the Administrative Review, Mediation and Impartial Hearing Process </w:t>
      </w:r>
    </w:p>
    <w:p w14:paraId="19756F8A" w14:textId="77777777" w:rsidR="003F1DFE" w:rsidRDefault="003F1DFE" w:rsidP="003F1DFE">
      <w:pPr>
        <w:numPr>
          <w:ilvl w:val="0"/>
          <w:numId w:val="1"/>
        </w:numPr>
        <w:spacing w:after="5" w:line="252" w:lineRule="auto"/>
        <w:ind w:hanging="360"/>
      </w:pPr>
      <w:r>
        <w:t xml:space="preserve">Assistance available from the Client Assistance Program (CAP) </w:t>
      </w:r>
    </w:p>
    <w:p w14:paraId="4944B19C" w14:textId="77777777" w:rsidR="003F1DFE" w:rsidRDefault="003F1DFE" w:rsidP="003F1DFE">
      <w:pPr>
        <w:numPr>
          <w:ilvl w:val="0"/>
          <w:numId w:val="1"/>
        </w:numPr>
        <w:spacing w:after="5" w:line="252" w:lineRule="auto"/>
        <w:ind w:hanging="360"/>
      </w:pPr>
      <w:r>
        <w:t xml:space="preserve">Services offered by the Independent Living Centers, including benefits advisement </w:t>
      </w:r>
    </w:p>
    <w:p w14:paraId="6B5E9B84" w14:textId="1356501F" w:rsidR="003F1DFE" w:rsidRDefault="003F1DFE" w:rsidP="003F1DFE">
      <w:pPr>
        <w:numPr>
          <w:ilvl w:val="0"/>
          <w:numId w:val="1"/>
        </w:numPr>
        <w:spacing w:after="5" w:line="252" w:lineRule="auto"/>
        <w:ind w:hanging="360"/>
      </w:pPr>
      <w:r>
        <w:t xml:space="preserve">Options for developing an Individual Plan for Employment (IPE) </w:t>
      </w:r>
    </w:p>
    <w:p w14:paraId="714C8283" w14:textId="76341B17" w:rsidR="008F56D0" w:rsidRDefault="008F56D0" w:rsidP="003F1DFE">
      <w:pPr>
        <w:numPr>
          <w:ilvl w:val="0"/>
          <w:numId w:val="1"/>
        </w:numPr>
        <w:spacing w:after="5" w:line="252" w:lineRule="auto"/>
        <w:ind w:hanging="360"/>
      </w:pPr>
      <w:r>
        <w:t xml:space="preserve">Financial-need based services, non- financial </w:t>
      </w:r>
      <w:r w:rsidR="001A2094">
        <w:t>need-based</w:t>
      </w:r>
      <w:r>
        <w:t xml:space="preserve"> services</w:t>
      </w:r>
    </w:p>
    <w:p w14:paraId="2780FBBC" w14:textId="77777777" w:rsidR="003F1DFE" w:rsidRDefault="003F1DFE" w:rsidP="003F1DFE">
      <w:pPr>
        <w:numPr>
          <w:ilvl w:val="0"/>
          <w:numId w:val="1"/>
        </w:numPr>
        <w:spacing w:after="5" w:line="252" w:lineRule="auto"/>
        <w:ind w:hanging="360"/>
      </w:pPr>
      <w:r>
        <w:t xml:space="preserve">The Ticket-to-Work/Work Incentives Improvement Act and opportunities available to SSDI/SSI recipients </w:t>
      </w:r>
    </w:p>
    <w:p w14:paraId="1A461A9D" w14:textId="77777777" w:rsidR="003F1DFE" w:rsidRDefault="003F1DFE" w:rsidP="003F1DFE">
      <w:pPr>
        <w:numPr>
          <w:ilvl w:val="0"/>
          <w:numId w:val="1"/>
        </w:numPr>
        <w:spacing w:after="5" w:line="252" w:lineRule="auto"/>
        <w:ind w:hanging="360"/>
      </w:pPr>
      <w:r>
        <w:t xml:space="preserve">Voter Registration </w:t>
      </w:r>
    </w:p>
    <w:p w14:paraId="0E77BF2C" w14:textId="77777777" w:rsidR="003F1DFE" w:rsidRDefault="003F1DFE" w:rsidP="003F1DFE">
      <w:pPr>
        <w:spacing w:after="0"/>
      </w:pPr>
      <w:r>
        <w:rPr>
          <w:color w:val="000000"/>
        </w:rPr>
        <w:t xml:space="preserve"> </w:t>
      </w:r>
    </w:p>
    <w:p w14:paraId="1361B582" w14:textId="184A4C00" w:rsidR="003F1DFE" w:rsidRDefault="003F1DFE" w:rsidP="00974CE9">
      <w:r>
        <w:t xml:space="preserve">I have received: </w:t>
      </w:r>
    </w:p>
    <w:p w14:paraId="267CF4A6" w14:textId="77777777" w:rsidR="003F1DFE" w:rsidRDefault="003F1DFE" w:rsidP="003F1DFE">
      <w:pPr>
        <w:numPr>
          <w:ilvl w:val="0"/>
          <w:numId w:val="2"/>
        </w:numPr>
        <w:spacing w:after="5" w:line="252" w:lineRule="auto"/>
        <w:ind w:hanging="360"/>
      </w:pPr>
      <w:r>
        <w:t xml:space="preserve">ACCES-VR Brochure </w:t>
      </w:r>
    </w:p>
    <w:p w14:paraId="22C25587" w14:textId="77777777" w:rsidR="003F1DFE" w:rsidRDefault="003F1DFE" w:rsidP="003F1DFE">
      <w:pPr>
        <w:numPr>
          <w:ilvl w:val="0"/>
          <w:numId w:val="2"/>
        </w:numPr>
        <w:spacing w:after="5" w:line="252" w:lineRule="auto"/>
        <w:ind w:hanging="360"/>
      </w:pPr>
      <w:r>
        <w:t xml:space="preserve">The Application, Confidential Health Assessment, Application Information Sheet and Release of Information </w:t>
      </w:r>
    </w:p>
    <w:p w14:paraId="1457F1FD" w14:textId="77777777" w:rsidR="003F1DFE" w:rsidRDefault="003F1DFE" w:rsidP="003F1DFE">
      <w:pPr>
        <w:numPr>
          <w:ilvl w:val="0"/>
          <w:numId w:val="2"/>
        </w:numPr>
        <w:spacing w:after="5" w:line="252" w:lineRule="auto"/>
        <w:ind w:hanging="360"/>
      </w:pPr>
      <w:r>
        <w:t xml:space="preserve">Medical forms, as appropriate </w:t>
      </w:r>
    </w:p>
    <w:p w14:paraId="0CEB3780" w14:textId="77777777" w:rsidR="003F1DFE" w:rsidRDefault="003F1DFE" w:rsidP="003F1DFE">
      <w:pPr>
        <w:numPr>
          <w:ilvl w:val="0"/>
          <w:numId w:val="2"/>
        </w:numPr>
        <w:spacing w:after="5" w:line="252" w:lineRule="auto"/>
        <w:ind w:hanging="360"/>
      </w:pPr>
      <w:r>
        <w:t xml:space="preserve">Booklets regarding the Client Assistance Program and Due Process </w:t>
      </w:r>
    </w:p>
    <w:p w14:paraId="36BCF301" w14:textId="77777777" w:rsidR="003F1DFE" w:rsidRDefault="003F1DFE" w:rsidP="003F1DFE">
      <w:pPr>
        <w:spacing w:after="0"/>
      </w:pPr>
      <w:r>
        <w:rPr>
          <w:color w:val="000000"/>
        </w:rPr>
        <w:t xml:space="preserve"> </w:t>
      </w:r>
    </w:p>
    <w:p w14:paraId="216E6353" w14:textId="45A7EFCD" w:rsidR="005B5AFF" w:rsidRPr="00974CE9" w:rsidRDefault="003F1DFE" w:rsidP="005B6FBC">
      <w:r>
        <w:t xml:space="preserve">I understand that the reason I will receive services is to help me become employed. </w:t>
      </w: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7"/>
        <w:gridCol w:w="693"/>
        <w:gridCol w:w="883"/>
        <w:gridCol w:w="2687"/>
      </w:tblGrid>
      <w:tr w:rsidR="001C5E35" w:rsidRPr="00AC1EB7" w14:paraId="6792CA4C" w14:textId="77777777" w:rsidTr="003F1DFE">
        <w:trPr>
          <w:trHeight w:val="432"/>
        </w:trPr>
        <w:tc>
          <w:tcPr>
            <w:tcW w:w="5277" w:type="dxa"/>
            <w:tcBorders>
              <w:bottom w:val="single" w:sz="4" w:space="0" w:color="auto"/>
            </w:tcBorders>
          </w:tcPr>
          <w:p w14:paraId="536AE6A0" w14:textId="77777777" w:rsidR="001C5E35" w:rsidRPr="00722EAE" w:rsidRDefault="001C5E35" w:rsidP="005B6FBC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693" w:type="dxa"/>
          </w:tcPr>
          <w:p w14:paraId="471E5F57" w14:textId="77777777" w:rsidR="001C5E35" w:rsidRPr="00722EAE" w:rsidRDefault="001C5E35" w:rsidP="005B6FBC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570" w:type="dxa"/>
            <w:gridSpan w:val="2"/>
            <w:tcBorders>
              <w:bottom w:val="single" w:sz="4" w:space="0" w:color="auto"/>
            </w:tcBorders>
          </w:tcPr>
          <w:p w14:paraId="71AB58A2" w14:textId="29F9705D" w:rsidR="001C5E35" w:rsidRPr="00722EAE" w:rsidRDefault="001C5E35" w:rsidP="005B6FBC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79481F" w:rsidRPr="00AC1EB7" w14:paraId="6CAAAC41" w14:textId="77777777" w:rsidTr="003F1DFE">
        <w:trPr>
          <w:trHeight w:val="432"/>
        </w:trPr>
        <w:tc>
          <w:tcPr>
            <w:tcW w:w="5277" w:type="dxa"/>
            <w:tcBorders>
              <w:top w:val="single" w:sz="4" w:space="0" w:color="auto"/>
            </w:tcBorders>
          </w:tcPr>
          <w:p w14:paraId="0567BB07" w14:textId="729BB93A" w:rsidR="00330F09" w:rsidRPr="00AC1EB7" w:rsidRDefault="003F1DFE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 </w:t>
            </w:r>
            <w:r w:rsidR="00330F09" w:rsidRPr="00AC1EB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693" w:type="dxa"/>
          </w:tcPr>
          <w:p w14:paraId="777EA0DB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FEDDCEE" w14:textId="1128CAC0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3417B89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4F8436" w14:textId="139BE526" w:rsidR="00990D56" w:rsidRDefault="004C209B" w:rsidP="004C209B">
      <w:pPr>
        <w:tabs>
          <w:tab w:val="left" w:pos="17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5EB2AE8E" w14:textId="07DF6FEE" w:rsidR="00516DFB" w:rsidRPr="00516DFB" w:rsidRDefault="00516DFB" w:rsidP="00516DFB">
      <w:pPr>
        <w:rPr>
          <w:rFonts w:ascii="Arial" w:hAnsi="Arial" w:cs="Arial"/>
        </w:rPr>
      </w:pPr>
    </w:p>
    <w:p w14:paraId="21D5B7FB" w14:textId="1EFFECB4" w:rsidR="00516DFB" w:rsidRPr="00516DFB" w:rsidRDefault="00516DFB" w:rsidP="00516DFB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16DFB" w:rsidRPr="00516DFB" w:rsidSect="00D76AF4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21B9B" w14:textId="77777777" w:rsidR="000B223F" w:rsidRDefault="000B223F" w:rsidP="00116F82">
      <w:pPr>
        <w:spacing w:after="0" w:line="240" w:lineRule="auto"/>
      </w:pPr>
      <w:r>
        <w:separator/>
      </w:r>
    </w:p>
  </w:endnote>
  <w:endnote w:type="continuationSeparator" w:id="0">
    <w:p w14:paraId="7BFA8997" w14:textId="77777777" w:rsidR="000B223F" w:rsidRDefault="000B223F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A7BC926" w14:textId="1A97D365" w:rsidR="000B223F" w:rsidRPr="005B6FBC" w:rsidRDefault="000B223F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91E3B86" w14:textId="29785093" w:rsidR="000B223F" w:rsidRPr="002B1270" w:rsidRDefault="000B223F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>Form Revised Date:</w:t>
    </w:r>
    <w:r>
      <w:rPr>
        <w:rFonts w:ascii="Arial" w:hAnsi="Arial" w:cs="Arial"/>
        <w:sz w:val="16"/>
        <w:szCs w:val="16"/>
      </w:rPr>
      <w:t xml:space="preserve"> </w:t>
    </w:r>
    <w:r w:rsidR="00516DFB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/</w:t>
    </w:r>
    <w:r w:rsidR="00516DFB">
      <w:rPr>
        <w:rFonts w:ascii="Arial" w:hAnsi="Arial" w:cs="Arial"/>
        <w:sz w:val="16"/>
        <w:szCs w:val="16"/>
      </w:rPr>
      <w:t>07</w:t>
    </w:r>
    <w:r>
      <w:rPr>
        <w:rFonts w:ascii="Arial" w:hAnsi="Arial" w:cs="Arial"/>
        <w:sz w:val="16"/>
        <w:szCs w:val="16"/>
      </w:rP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E4486" w14:textId="77777777" w:rsidR="000B223F" w:rsidRDefault="000B223F" w:rsidP="00116F82">
      <w:pPr>
        <w:spacing w:after="0" w:line="240" w:lineRule="auto"/>
      </w:pPr>
      <w:r>
        <w:separator/>
      </w:r>
    </w:p>
  </w:footnote>
  <w:footnote w:type="continuationSeparator" w:id="0">
    <w:p w14:paraId="1AFCD419" w14:textId="77777777" w:rsidR="000B223F" w:rsidRDefault="000B223F" w:rsidP="001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DE6F0" w14:textId="2F6D49BE" w:rsidR="000B223F" w:rsidRPr="00D76AF4" w:rsidRDefault="000B223F" w:rsidP="00D76AF4">
    <w:pPr>
      <w:pStyle w:val="Header"/>
      <w:jc w:val="center"/>
      <w:rPr>
        <w:rFonts w:ascii="Arial" w:hAnsi="Arial" w:cs="Arial"/>
        <w:b/>
        <w:sz w:val="24"/>
        <w:szCs w:val="24"/>
      </w:rPr>
    </w:pPr>
    <w:r w:rsidRPr="00116F82">
      <w:rPr>
        <w:rFonts w:ascii="Arial" w:hAnsi="Arial" w:cs="Arial"/>
        <w:b/>
        <w:sz w:val="24"/>
        <w:szCs w:val="24"/>
      </w:rPr>
      <w:t>VR-</w:t>
    </w:r>
    <w:r>
      <w:rPr>
        <w:rFonts w:ascii="Arial" w:hAnsi="Arial" w:cs="Arial"/>
        <w:b/>
        <w:sz w:val="24"/>
        <w:szCs w:val="24"/>
      </w:rPr>
      <w:t>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A44BF"/>
    <w:multiLevelType w:val="hybridMultilevel"/>
    <w:tmpl w:val="27F077A4"/>
    <w:lvl w:ilvl="0" w:tplc="67FCCB0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22E6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C604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6435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5AFC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A32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D2DB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F2D2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605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E12017"/>
    <w:multiLevelType w:val="hybridMultilevel"/>
    <w:tmpl w:val="9CE6BAE4"/>
    <w:lvl w:ilvl="0" w:tplc="648CE09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B286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D040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6889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0A7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98A0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8E99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256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68A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voZCzcgmsSdpTEn9Ys9000LzYuR96/SnUsy+ESCGiAyBoTe7ZMH3DDnkIfX5MTNMYN01HbmqNoelVZ3A4UqAg==" w:salt="1N8/VGBYkTL82erBGN6m7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05B93"/>
    <w:rsid w:val="00047B2D"/>
    <w:rsid w:val="00056527"/>
    <w:rsid w:val="0009268F"/>
    <w:rsid w:val="000B223F"/>
    <w:rsid w:val="000F4762"/>
    <w:rsid w:val="00116F82"/>
    <w:rsid w:val="001364C2"/>
    <w:rsid w:val="001570A4"/>
    <w:rsid w:val="00174BC0"/>
    <w:rsid w:val="00194F85"/>
    <w:rsid w:val="001968AE"/>
    <w:rsid w:val="001A0FC0"/>
    <w:rsid w:val="001A2094"/>
    <w:rsid w:val="001A6A42"/>
    <w:rsid w:val="001C5E35"/>
    <w:rsid w:val="001F3C28"/>
    <w:rsid w:val="0020648C"/>
    <w:rsid w:val="002576A4"/>
    <w:rsid w:val="002615D8"/>
    <w:rsid w:val="002B1270"/>
    <w:rsid w:val="002C3015"/>
    <w:rsid w:val="002E5232"/>
    <w:rsid w:val="002F57F6"/>
    <w:rsid w:val="003021F5"/>
    <w:rsid w:val="00330F09"/>
    <w:rsid w:val="00333A25"/>
    <w:rsid w:val="00341794"/>
    <w:rsid w:val="00347C17"/>
    <w:rsid w:val="00374886"/>
    <w:rsid w:val="00385735"/>
    <w:rsid w:val="003B0900"/>
    <w:rsid w:val="003D4670"/>
    <w:rsid w:val="003F1DFE"/>
    <w:rsid w:val="00402205"/>
    <w:rsid w:val="004405C0"/>
    <w:rsid w:val="004A3808"/>
    <w:rsid w:val="004C209B"/>
    <w:rsid w:val="004D2EB2"/>
    <w:rsid w:val="004D3EBD"/>
    <w:rsid w:val="004D6AFC"/>
    <w:rsid w:val="005100C2"/>
    <w:rsid w:val="005162A3"/>
    <w:rsid w:val="00516DFB"/>
    <w:rsid w:val="00526096"/>
    <w:rsid w:val="005548CB"/>
    <w:rsid w:val="00575D7D"/>
    <w:rsid w:val="005B5AFF"/>
    <w:rsid w:val="005B6F17"/>
    <w:rsid w:val="005B6FBC"/>
    <w:rsid w:val="005C4AAC"/>
    <w:rsid w:val="005D657E"/>
    <w:rsid w:val="0067398D"/>
    <w:rsid w:val="006B67A7"/>
    <w:rsid w:val="006C05D6"/>
    <w:rsid w:val="006D1D77"/>
    <w:rsid w:val="00707AD3"/>
    <w:rsid w:val="00712DAE"/>
    <w:rsid w:val="0071695B"/>
    <w:rsid w:val="00722EAE"/>
    <w:rsid w:val="007519FC"/>
    <w:rsid w:val="00777A0F"/>
    <w:rsid w:val="0079481F"/>
    <w:rsid w:val="007E6ACD"/>
    <w:rsid w:val="007F0234"/>
    <w:rsid w:val="007F2D34"/>
    <w:rsid w:val="008E5576"/>
    <w:rsid w:val="008F56D0"/>
    <w:rsid w:val="00904690"/>
    <w:rsid w:val="009115FA"/>
    <w:rsid w:val="00974CE9"/>
    <w:rsid w:val="00990D56"/>
    <w:rsid w:val="009A439E"/>
    <w:rsid w:val="009A4417"/>
    <w:rsid w:val="00A13FFF"/>
    <w:rsid w:val="00A1780B"/>
    <w:rsid w:val="00AA6BA7"/>
    <w:rsid w:val="00AC1EB7"/>
    <w:rsid w:val="00B26A23"/>
    <w:rsid w:val="00B533B7"/>
    <w:rsid w:val="00B631BE"/>
    <w:rsid w:val="00B810E1"/>
    <w:rsid w:val="00B81339"/>
    <w:rsid w:val="00B81E84"/>
    <w:rsid w:val="00B83851"/>
    <w:rsid w:val="00B903D1"/>
    <w:rsid w:val="00C51F88"/>
    <w:rsid w:val="00C55432"/>
    <w:rsid w:val="00C97A00"/>
    <w:rsid w:val="00CA7625"/>
    <w:rsid w:val="00CC0E35"/>
    <w:rsid w:val="00D00743"/>
    <w:rsid w:val="00D02086"/>
    <w:rsid w:val="00D76AF4"/>
    <w:rsid w:val="00D93432"/>
    <w:rsid w:val="00DD6815"/>
    <w:rsid w:val="00E235CA"/>
    <w:rsid w:val="00ED70C4"/>
    <w:rsid w:val="00F61DDA"/>
    <w:rsid w:val="00FB3158"/>
    <w:rsid w:val="00FD4188"/>
    <w:rsid w:val="701D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DCCD01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5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B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%20Report%20Forms\Working%20Template%20Report%20Form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85A9B19DEF54A8EEEBF7607BB8EC2" ma:contentTypeVersion="4" ma:contentTypeDescription="Create a new document." ma:contentTypeScope="" ma:versionID="8b1762e6ea329c86cdd3e57f2d04d802">
  <xsd:schema xmlns:xsd="http://www.w3.org/2001/XMLSchema" xmlns:xs="http://www.w3.org/2001/XMLSchema" xmlns:p="http://schemas.microsoft.com/office/2006/metadata/properties" xmlns:ns2="d8119910-4001-4287-859e-d597dada1724" xmlns:ns3="731b0377-ad5e-4dd9-bd2f-a82c0eca1264" targetNamespace="http://schemas.microsoft.com/office/2006/metadata/properties" ma:root="true" ma:fieldsID="96fafea762c5795a182c181152527a86" ns2:_="" ns3:_="">
    <xsd:import namespace="d8119910-4001-4287-859e-d597dada1724"/>
    <xsd:import namespace="731b0377-ad5e-4dd9-bd2f-a82c0eca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9910-4001-4287-859e-d597dada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0377-ad5e-4dd9-bd2f-a82c0eca1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7931B-F048-48D6-B5FD-ADA2511C7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19910-4001-4287-859e-d597dada1724"/>
    <ds:schemaRef ds:uri="731b0377-ad5e-4dd9-bd2f-a82c0eca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68620-5202-47BC-A06F-8449132F8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EF5A0-52F7-4F1D-B69E-9D7B2165367B}">
  <ds:schemaRefs>
    <ds:schemaRef ds:uri="http://www.w3.org/XML/1998/namespace"/>
    <ds:schemaRef ds:uri="731b0377-ad5e-4dd9-bd2f-a82c0eca1264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d8119910-4001-4287-859e-d597dada172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185A479-0C42-4301-AE80-2B1BB61D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2</TotalTime>
  <Pages>1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Kathleen DeMuth</cp:lastModifiedBy>
  <cp:revision>2</cp:revision>
  <cp:lastPrinted>2019-03-07T16:35:00Z</cp:lastPrinted>
  <dcterms:created xsi:type="dcterms:W3CDTF">2019-03-07T16:38:00Z</dcterms:created>
  <dcterms:modified xsi:type="dcterms:W3CDTF">2019-03-07T16:38:00Z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0x0101005D185A9B19DEF54A8EEEBF7607BB8EC2</vt:lpwstr>
  </property>
</Properties>
</file>