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8B51EF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488ED3F2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63A78200" w:rsidR="006D1D77" w:rsidRDefault="11091C56" w:rsidP="0747A5D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11091C56">
        <w:rPr>
          <w:rFonts w:ascii="Arial" w:eastAsia="Arial" w:hAnsi="Arial" w:cs="Arial"/>
          <w:b/>
          <w:bCs/>
          <w:sz w:val="32"/>
          <w:szCs w:val="32"/>
        </w:rPr>
        <w:t>Transportation Services</w:t>
      </w:r>
    </w:p>
    <w:p w14:paraId="77120225" w14:textId="4396B8FE" w:rsidR="008B51EF" w:rsidRDefault="44706ECE" w:rsidP="008B51E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44706ECE">
        <w:rPr>
          <w:rFonts w:ascii="Arial" w:eastAsia="Arial" w:hAnsi="Arial" w:cs="Arial"/>
          <w:b/>
          <w:bCs/>
          <w:sz w:val="32"/>
          <w:szCs w:val="32"/>
        </w:rPr>
        <w:t>T-Transportation 2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8B51EF" w:rsidRPr="00A13FFF" w14:paraId="1B126089" w14:textId="77777777" w:rsidTr="00651E3F">
        <w:trPr>
          <w:trHeight w:val="260"/>
          <w:jc w:val="center"/>
        </w:trPr>
        <w:tc>
          <w:tcPr>
            <w:tcW w:w="1975" w:type="dxa"/>
          </w:tcPr>
          <w:p w14:paraId="4AAC149F" w14:textId="77777777" w:rsidR="008B51EF" w:rsidRPr="00A13FFF" w:rsidRDefault="008B51EF" w:rsidP="00651E3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469FE6D0" w14:textId="77777777" w:rsidR="008B51EF" w:rsidRPr="00A13FFF" w:rsidRDefault="008B51EF" w:rsidP="00651E3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EDB13952517D43B9899EC3B18251C516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F66853D" w14:textId="77777777" w:rsidR="008B51EF" w:rsidRPr="00A13FFF" w:rsidRDefault="008B51EF" w:rsidP="00651E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B51EF" w:rsidRPr="00A13FFF" w14:paraId="0A60FA40" w14:textId="77777777" w:rsidTr="00651E3F">
        <w:trPr>
          <w:trHeight w:val="269"/>
          <w:jc w:val="center"/>
        </w:trPr>
        <w:tc>
          <w:tcPr>
            <w:tcW w:w="1975" w:type="dxa"/>
          </w:tcPr>
          <w:p w14:paraId="2B0E267C" w14:textId="77777777" w:rsidR="008B51EF" w:rsidRPr="00A13FFF" w:rsidRDefault="008B51EF" w:rsidP="00651E3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58E73E29" w14:textId="77777777" w:rsidR="008B51EF" w:rsidRPr="00A13FFF" w:rsidRDefault="008B51EF" w:rsidP="00651E3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E47A194A4EE649429C5767F5067B3F5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A487FF0" w14:textId="77777777" w:rsidR="008B51EF" w:rsidRPr="00A13FFF" w:rsidRDefault="008B51EF" w:rsidP="00651E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B51EF" w:rsidRPr="00A13FFF" w14:paraId="6E302D09" w14:textId="77777777" w:rsidTr="00651E3F">
        <w:trPr>
          <w:trHeight w:val="269"/>
          <w:jc w:val="center"/>
        </w:trPr>
        <w:tc>
          <w:tcPr>
            <w:tcW w:w="1975" w:type="dxa"/>
          </w:tcPr>
          <w:p w14:paraId="456D177B" w14:textId="77777777" w:rsidR="008B51EF" w:rsidRPr="00A13FFF" w:rsidRDefault="008B51EF" w:rsidP="00651E3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52AA64D" w14:textId="77777777" w:rsidR="008B51EF" w:rsidRPr="00A13FFF" w:rsidRDefault="008B51EF" w:rsidP="00651E3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CCF1F5C7AF8E4C3B9F573EB9912ECD6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03A7891" w14:textId="77777777" w:rsidR="008B51EF" w:rsidRPr="00A13FFF" w:rsidRDefault="008B51EF" w:rsidP="00651E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8B51EF">
      <w:pPr>
        <w:rPr>
          <w:rFonts w:ascii="Arial" w:hAnsi="Arial" w:cs="Arial"/>
        </w:rPr>
      </w:pPr>
    </w:p>
    <w:tbl>
      <w:tblPr>
        <w:tblStyle w:val="TableGrid"/>
        <w:tblW w:w="953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1C5E35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1C5E35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1C5E35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D00743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D00743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D00743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3E0F6FF1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505"/>
        <w:gridCol w:w="1080"/>
        <w:gridCol w:w="456"/>
        <w:gridCol w:w="1705"/>
        <w:gridCol w:w="935"/>
        <w:gridCol w:w="684"/>
        <w:gridCol w:w="1186"/>
        <w:gridCol w:w="935"/>
        <w:gridCol w:w="1029"/>
      </w:tblGrid>
      <w:tr w:rsidR="0023676F" w14:paraId="29B32B32" w14:textId="77777777" w:rsidTr="002268A8">
        <w:tc>
          <w:tcPr>
            <w:tcW w:w="4771" w:type="dxa"/>
            <w:gridSpan w:val="5"/>
          </w:tcPr>
          <w:p w14:paraId="4335E008" w14:textId="76DC790E" w:rsidR="0023676F" w:rsidRPr="002268A8" w:rsidRDefault="0023676F" w:rsidP="005B6FBC">
            <w:pPr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35" w:type="dxa"/>
          </w:tcPr>
          <w:p w14:paraId="0F064830" w14:textId="77777777" w:rsidR="0023676F" w:rsidRPr="002268A8" w:rsidRDefault="0023676F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14:paraId="5ED6ABF8" w14:textId="37339A68" w:rsidR="0023676F" w:rsidRPr="002268A8" w:rsidRDefault="0023676F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14:paraId="6C903BE2" w14:textId="77777777" w:rsidR="0023676F" w:rsidRPr="002268A8" w:rsidRDefault="0023676F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</w:tcPr>
          <w:p w14:paraId="7456316D" w14:textId="77777777" w:rsidR="0023676F" w:rsidRPr="002268A8" w:rsidRDefault="0023676F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68A8" w14:paraId="70D4DD15" w14:textId="77777777" w:rsidTr="002268A8">
        <w:tc>
          <w:tcPr>
            <w:tcW w:w="4771" w:type="dxa"/>
            <w:gridSpan w:val="5"/>
          </w:tcPr>
          <w:p w14:paraId="48A426E0" w14:textId="476AC07E" w:rsidR="002268A8" w:rsidRPr="002268A8" w:rsidRDefault="002268A8" w:rsidP="002268A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Number of round trips authorized:   </w:t>
            </w:r>
          </w:p>
        </w:tc>
        <w:tc>
          <w:tcPr>
            <w:tcW w:w="935" w:type="dxa"/>
          </w:tcPr>
          <w:p w14:paraId="5C743E02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1545790"/>
            <w:placeholder>
              <w:docPart w:val="CFCCB73536FC4E5D9AFC6F135B9F9DE2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1870" w:type="dxa"/>
                <w:gridSpan w:val="2"/>
              </w:tcPr>
              <w:p w14:paraId="727BBC5F" w14:textId="6567783D" w:rsidR="002268A8" w:rsidRDefault="002268A8" w:rsidP="002268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35" w:type="dxa"/>
          </w:tcPr>
          <w:p w14:paraId="0FF68D10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008E5EBB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55B5DD42" w14:textId="77777777" w:rsidTr="002268A8">
        <w:tc>
          <w:tcPr>
            <w:tcW w:w="1025" w:type="dxa"/>
          </w:tcPr>
          <w:p w14:paraId="598CD5BC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0AF06C76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7D9234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05EBC98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75D5AD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C935278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1ACFB2EB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2D0F955F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49E23999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06C8857E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151BBC88" w14:textId="77777777" w:rsidTr="002268A8">
        <w:tc>
          <w:tcPr>
            <w:tcW w:w="5706" w:type="dxa"/>
            <w:gridSpan w:val="6"/>
          </w:tcPr>
          <w:p w14:paraId="433071F6" w14:textId="6AC3B518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 of round trips provided this month: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4214445"/>
            <w:placeholder>
              <w:docPart w:val="1AA12886358344A29FE139B69C11F29D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1870" w:type="dxa"/>
                <w:gridSpan w:val="2"/>
              </w:tcPr>
              <w:p w14:paraId="306ADAF0" w14:textId="545EB3E0" w:rsidR="002268A8" w:rsidRDefault="002268A8" w:rsidP="002268A8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35" w:type="dxa"/>
          </w:tcPr>
          <w:p w14:paraId="0E5DE8E1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43BBC25A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29EB2B74" w14:textId="77777777" w:rsidTr="002268A8">
        <w:tc>
          <w:tcPr>
            <w:tcW w:w="1025" w:type="dxa"/>
          </w:tcPr>
          <w:p w14:paraId="3B28EC11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2BF52AA2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715640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206C771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691E0CFF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40E56F66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3CEF70F3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48CCEC66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7895E1E3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2907C3B1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14CF55C5" w14:textId="77777777" w:rsidTr="002268A8">
        <w:tc>
          <w:tcPr>
            <w:tcW w:w="4771" w:type="dxa"/>
            <w:gridSpan w:val="5"/>
          </w:tcPr>
          <w:p w14:paraId="37DD7ACB" w14:textId="3CFE04F4" w:rsidR="002268A8" w:rsidRPr="002268A8" w:rsidRDefault="002268A8" w:rsidP="002268A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 of round trips utilized to date:</w:t>
            </w:r>
          </w:p>
        </w:tc>
        <w:tc>
          <w:tcPr>
            <w:tcW w:w="935" w:type="dxa"/>
          </w:tcPr>
          <w:p w14:paraId="46BC9A22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2316311"/>
            <w:placeholder>
              <w:docPart w:val="FE8132D966DA44139126F5DA5CBE263A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1870" w:type="dxa"/>
                <w:gridSpan w:val="2"/>
              </w:tcPr>
              <w:p w14:paraId="48155FEE" w14:textId="2FBF4ED0" w:rsidR="002268A8" w:rsidRDefault="002268A8" w:rsidP="002268A8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35" w:type="dxa"/>
          </w:tcPr>
          <w:p w14:paraId="770E086C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706604B4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4B7E36E7" w14:textId="77777777" w:rsidTr="002268A8">
        <w:tc>
          <w:tcPr>
            <w:tcW w:w="1025" w:type="dxa"/>
          </w:tcPr>
          <w:p w14:paraId="5BF41C37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3EEB4ADD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A3D4CD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F27B87B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51DD11C3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8FF3FD5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6340879F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3D9FD646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37EC0A68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7557FC7D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3269311B" w14:textId="77777777" w:rsidTr="002268A8">
        <w:tc>
          <w:tcPr>
            <w:tcW w:w="9540" w:type="dxa"/>
            <w:gridSpan w:val="10"/>
          </w:tcPr>
          <w:p w14:paraId="2331391F" w14:textId="24A4B2BA" w:rsidR="002268A8" w:rsidRPr="002268A8" w:rsidRDefault="002268A8" w:rsidP="002268A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 what core ACCES-VR service (Assessment, Training, Placement) this transportation is supporting:</w:t>
            </w:r>
          </w:p>
        </w:tc>
      </w:tr>
      <w:tr w:rsidR="002268A8" w14:paraId="60928A67" w14:textId="77777777" w:rsidTr="002268A8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68826654"/>
            <w:placeholder>
              <w:docPart w:val="C4E2C31A4A16444ABAF03B0947EABF7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0"/>
              </w:tcPr>
              <w:p w14:paraId="31A6A19B" w14:textId="7E790777" w:rsidR="002268A8" w:rsidRPr="002268A8" w:rsidRDefault="002268A8" w:rsidP="002268A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268A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268A8" w14:paraId="46738363" w14:textId="77777777" w:rsidTr="002268A8">
        <w:tc>
          <w:tcPr>
            <w:tcW w:w="1025" w:type="dxa"/>
          </w:tcPr>
          <w:p w14:paraId="256A8F66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040BF89A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4CD66E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0CB136D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19B511CB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2786060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6F163596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4212BF37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643E8768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4DDD863C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74AB89E8" w14:textId="77777777" w:rsidTr="002268A8">
        <w:tc>
          <w:tcPr>
            <w:tcW w:w="5706" w:type="dxa"/>
            <w:gridSpan w:val="6"/>
          </w:tcPr>
          <w:p w14:paraId="61A79474" w14:textId="1BFBE4BC" w:rsidR="002268A8" w:rsidRPr="002268A8" w:rsidRDefault="002268A8" w:rsidP="002268A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is the expected duration of this service: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4431217"/>
            <w:placeholder>
              <w:docPart w:val="A1EC92C6B83C408AB9955AE4626A14D6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1870" w:type="dxa"/>
                <w:gridSpan w:val="2"/>
              </w:tcPr>
              <w:p w14:paraId="467027B2" w14:textId="5A49689D" w:rsidR="002268A8" w:rsidRDefault="002268A8" w:rsidP="002268A8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35" w:type="dxa"/>
          </w:tcPr>
          <w:p w14:paraId="57AFB04E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0A0B759C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5DC476BF" w14:textId="77777777" w:rsidTr="002268A8">
        <w:tc>
          <w:tcPr>
            <w:tcW w:w="1025" w:type="dxa"/>
          </w:tcPr>
          <w:p w14:paraId="5C26145C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3BE7E709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972766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3CF59CF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64B5274C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4B18B4B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7A39794F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09EFCD54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4FA4CC48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003DCBEA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579260EE" w14:textId="77777777" w:rsidTr="002268A8">
        <w:tc>
          <w:tcPr>
            <w:tcW w:w="6390" w:type="dxa"/>
            <w:gridSpan w:val="7"/>
          </w:tcPr>
          <w:p w14:paraId="3716E55E" w14:textId="14678115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is the estimated date this service will conclude: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0434460"/>
            <w:placeholder>
              <w:docPart w:val="5EEE4461240A43B9B2550A72DE674A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21" w:type="dxa"/>
                <w:gridSpan w:val="2"/>
              </w:tcPr>
              <w:p w14:paraId="7369DF25" w14:textId="0C9D9D4D" w:rsidR="002268A8" w:rsidRDefault="002268A8" w:rsidP="002268A8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029" w:type="dxa"/>
          </w:tcPr>
          <w:p w14:paraId="3FA27C96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37EC4011" w14:textId="77777777" w:rsidTr="002268A8">
        <w:tc>
          <w:tcPr>
            <w:tcW w:w="1025" w:type="dxa"/>
          </w:tcPr>
          <w:p w14:paraId="1ECA492D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51660B81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D42AA1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074495E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782F5DAF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4C29E7CD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7EAE8C98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09549D5B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0E256289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4B41D745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01DF6C9A" w14:textId="77777777" w:rsidTr="002268A8">
        <w:tc>
          <w:tcPr>
            <w:tcW w:w="4771" w:type="dxa"/>
            <w:gridSpan w:val="5"/>
          </w:tcPr>
          <w:p w14:paraId="16010375" w14:textId="72183114" w:rsidR="002268A8" w:rsidRPr="002268A8" w:rsidRDefault="002268A8" w:rsidP="002268A8">
            <w:pPr>
              <w:rPr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Type of vehicle utilized for this service:</w:t>
            </w:r>
          </w:p>
        </w:tc>
        <w:tc>
          <w:tcPr>
            <w:tcW w:w="935" w:type="dxa"/>
          </w:tcPr>
          <w:p w14:paraId="3FEE5BAC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0807447"/>
            <w:placeholder>
              <w:docPart w:val="3B60D61AA8704F94B633F11C1E6376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70" w:type="dxa"/>
                <w:gridSpan w:val="2"/>
              </w:tcPr>
              <w:p w14:paraId="4363FE44" w14:textId="1B1922E1" w:rsidR="002268A8" w:rsidRDefault="002268A8" w:rsidP="002268A8">
                <w:pPr>
                  <w:rPr>
                    <w:rFonts w:ascii="Arial" w:hAnsi="Arial" w:cs="Arial"/>
                    <w:b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35" w:type="dxa"/>
          </w:tcPr>
          <w:p w14:paraId="6E1E4A05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1B0AA16C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0BB893D1" w14:textId="77777777" w:rsidTr="002268A8">
        <w:tc>
          <w:tcPr>
            <w:tcW w:w="1025" w:type="dxa"/>
          </w:tcPr>
          <w:p w14:paraId="0FB4012A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079D4FC0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0921A9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E5D30FA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482CC5D4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8AE3C24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4F462105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506DA50A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196163E0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484149CA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1B48B310" w14:textId="77777777" w:rsidTr="002268A8">
        <w:tc>
          <w:tcPr>
            <w:tcW w:w="6390" w:type="dxa"/>
            <w:gridSpan w:val="7"/>
          </w:tcPr>
          <w:p w14:paraId="1D60B185" w14:textId="175078FF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List appropriate DMV licensure for staff providing service: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57828880"/>
            <w:placeholder>
              <w:docPart w:val="99B2D4A9774C4B6B998739B413D63B5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50" w:type="dxa"/>
                <w:gridSpan w:val="3"/>
              </w:tcPr>
              <w:p w14:paraId="10AEC1AD" w14:textId="65FE5704" w:rsidR="002268A8" w:rsidRDefault="002268A8" w:rsidP="002268A8">
                <w:pPr>
                  <w:rPr>
                    <w:rFonts w:ascii="Arial" w:hAnsi="Arial" w:cs="Arial"/>
                    <w:b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268A8" w14:paraId="1D6952B9" w14:textId="77777777" w:rsidTr="002268A8">
        <w:tc>
          <w:tcPr>
            <w:tcW w:w="1025" w:type="dxa"/>
          </w:tcPr>
          <w:p w14:paraId="641C6BF8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3166FCA2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F6B023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0D00E06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58B6D7D1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9824C62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16B9352E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5A39D6A3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77EC1C81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380E7348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5646EF22" w14:textId="77777777" w:rsidTr="002268A8">
        <w:tc>
          <w:tcPr>
            <w:tcW w:w="9540" w:type="dxa"/>
            <w:gridSpan w:val="10"/>
          </w:tcPr>
          <w:p w14:paraId="77000183" w14:textId="79CF0DD0" w:rsidR="002268A8" w:rsidRPr="002268A8" w:rsidRDefault="002268A8" w:rsidP="002268A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Is current and valid DMV licensure, Defensive Driving certificate, and background documentation maintained in vendor records subject to monitoring review at ACCES-VR request:  </w:t>
            </w:r>
          </w:p>
        </w:tc>
      </w:tr>
      <w:tr w:rsidR="002268A8" w14:paraId="62A9B5C5" w14:textId="77777777" w:rsidTr="002268A8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71027256"/>
            <w:placeholder>
              <w:docPart w:val="B9E3F62E28614C4F8E8B4619188DCEA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0"/>
              </w:tcPr>
              <w:p w14:paraId="6615855A" w14:textId="70E1EBBB" w:rsidR="002268A8" w:rsidRPr="002268A8" w:rsidRDefault="002268A8" w:rsidP="002268A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268A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268A8" w14:paraId="3EAA7F6F" w14:textId="77777777" w:rsidTr="002268A8">
        <w:tc>
          <w:tcPr>
            <w:tcW w:w="1025" w:type="dxa"/>
          </w:tcPr>
          <w:p w14:paraId="23AF2BDF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1232D3AB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EF0FCD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83E0CA7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2F785310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61751F9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37B08A09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0AAC472D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0E333CE7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5EB41C31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1B952A04" w14:textId="77777777" w:rsidTr="002268A8">
        <w:tc>
          <w:tcPr>
            <w:tcW w:w="9540" w:type="dxa"/>
            <w:gridSpan w:val="10"/>
          </w:tcPr>
          <w:p w14:paraId="2C3C2CF3" w14:textId="22C6B5B5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i/>
                <w:iCs/>
                <w:sz w:val="24"/>
                <w:szCs w:val="24"/>
              </w:rPr>
              <w:t>Any tickets or accidents incurred while driving participant must be reported immediately to VRC. Were any tickets or accidents incurred while driving the participant?</w:t>
            </w:r>
          </w:p>
        </w:tc>
      </w:tr>
      <w:tr w:rsidR="002268A8" w14:paraId="34B98373" w14:textId="77777777" w:rsidTr="002268A8">
        <w:tc>
          <w:tcPr>
            <w:tcW w:w="1025" w:type="dxa"/>
          </w:tcPr>
          <w:p w14:paraId="2BF22ED1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180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4FAC00D" w14:textId="4E83F3E8" w:rsidR="002268A8" w:rsidRPr="002268A8" w:rsidRDefault="002268A8" w:rsidP="002268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268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22A66813" w14:textId="39FF9668" w:rsidR="002268A8" w:rsidRPr="002268A8" w:rsidRDefault="002268A8" w:rsidP="002268A8">
            <w:pPr>
              <w:rPr>
                <w:rFonts w:ascii="Arial" w:hAnsi="Arial" w:cs="Arial"/>
                <w:sz w:val="24"/>
                <w:szCs w:val="24"/>
              </w:rPr>
            </w:pPr>
            <w:r w:rsidRPr="002268A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0574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4F360F7" w14:textId="3B88E677" w:rsidR="002268A8" w:rsidRPr="002268A8" w:rsidRDefault="002268A8" w:rsidP="002268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268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14:paraId="67DBC92E" w14:textId="50EDCEFD" w:rsidR="002268A8" w:rsidRPr="002268A8" w:rsidRDefault="002268A8" w:rsidP="002268A8">
            <w:pPr>
              <w:rPr>
                <w:rFonts w:ascii="Arial" w:hAnsi="Arial" w:cs="Arial"/>
                <w:sz w:val="24"/>
                <w:szCs w:val="24"/>
              </w:rPr>
            </w:pPr>
            <w:r w:rsidRPr="002268A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" w:type="dxa"/>
          </w:tcPr>
          <w:p w14:paraId="75C1E7AA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2AE14B90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201C8EE2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02A23717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24282FAB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7687B3B8" w14:textId="77777777" w:rsidTr="002268A8">
        <w:tc>
          <w:tcPr>
            <w:tcW w:w="1025" w:type="dxa"/>
          </w:tcPr>
          <w:p w14:paraId="12E95DE5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14:paraId="1DC3D59D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E69D15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6251F8C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49380D82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066B114B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54830E49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42C7EE85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0B1642A8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7007CE71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56D026F7" w14:textId="77777777" w:rsidTr="002268A8">
        <w:tc>
          <w:tcPr>
            <w:tcW w:w="3066" w:type="dxa"/>
            <w:gridSpan w:val="4"/>
          </w:tcPr>
          <w:p w14:paraId="74D6FB99" w14:textId="16F63B97" w:rsidR="002268A8" w:rsidRPr="002268A8" w:rsidRDefault="002268A8" w:rsidP="002268A8">
            <w:pPr>
              <w:rPr>
                <w:rFonts w:ascii="Arial" w:eastAsia="Arial" w:hAnsi="Arial" w:cs="Arial"/>
                <w:b/>
                <w:i/>
                <w:iCs/>
                <w:sz w:val="24"/>
                <w:szCs w:val="24"/>
              </w:rPr>
            </w:pPr>
            <w:r w:rsidRPr="002268A8">
              <w:rPr>
                <w:rFonts w:ascii="Arial" w:eastAsia="Arial" w:hAnsi="Arial" w:cs="Arial"/>
                <w:b/>
                <w:i/>
                <w:iCs/>
                <w:sz w:val="24"/>
                <w:szCs w:val="24"/>
              </w:rPr>
              <w:t xml:space="preserve">If yes, please describe: </w:t>
            </w:r>
          </w:p>
        </w:tc>
        <w:tc>
          <w:tcPr>
            <w:tcW w:w="1705" w:type="dxa"/>
          </w:tcPr>
          <w:p w14:paraId="767F0F98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03863388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14:paraId="4E739EE1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</w:tcPr>
          <w:p w14:paraId="44A2F99A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3B4E56F2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476A5F20" w14:textId="77777777" w:rsidR="002268A8" w:rsidRDefault="002268A8" w:rsidP="002268A8">
            <w:pPr>
              <w:rPr>
                <w:rFonts w:ascii="Arial" w:hAnsi="Arial" w:cs="Arial"/>
                <w:b/>
              </w:rPr>
            </w:pPr>
          </w:p>
        </w:tc>
      </w:tr>
      <w:tr w:rsidR="002268A8" w14:paraId="2D3C63F9" w14:textId="77777777" w:rsidTr="002268A8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87568042"/>
            <w:placeholder>
              <w:docPart w:val="D4F06111B2644816BF00F3EE2E21C1D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0"/>
              </w:tcPr>
              <w:p w14:paraId="6D8BF4D4" w14:textId="680479DF" w:rsidR="002268A8" w:rsidRPr="002268A8" w:rsidRDefault="002268A8" w:rsidP="002268A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268A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268A8" w14:paraId="0BBCBB77" w14:textId="77777777" w:rsidTr="002268A8">
        <w:tc>
          <w:tcPr>
            <w:tcW w:w="9540" w:type="dxa"/>
            <w:gridSpan w:val="10"/>
          </w:tcPr>
          <w:p w14:paraId="71274CDD" w14:textId="77777777" w:rsidR="002268A8" w:rsidRPr="002268A8" w:rsidRDefault="002268A8" w:rsidP="002268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31DDCE" w14:textId="28D98385" w:rsidR="11091C56" w:rsidRDefault="11091C56" w:rsidP="11091C56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34D46672" w14:textId="77777777" w:rsidTr="002268A8">
        <w:trPr>
          <w:trHeight w:val="432"/>
        </w:trPr>
        <w:tc>
          <w:tcPr>
            <w:tcW w:w="954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2268A8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2268A8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74953127" w:rsidR="00330F09" w:rsidRPr="00AC1EB7" w:rsidRDefault="002268A8" w:rsidP="0747A5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1091C56">
              <w:rPr>
                <w:rFonts w:ascii="Arial" w:eastAsia="Arial" w:hAnsi="Arial" w:cs="Arial"/>
                <w:sz w:val="24"/>
                <w:szCs w:val="24"/>
              </w:rPr>
              <w:t>Licensed Staff 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2268A8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2268A8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2268A8">
        <w:trPr>
          <w:trHeight w:val="432"/>
        </w:trPr>
        <w:tc>
          <w:tcPr>
            <w:tcW w:w="207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4D64" w14:textId="77777777" w:rsidR="004B4CA0" w:rsidRDefault="004B4CA0" w:rsidP="00116F82">
      <w:pPr>
        <w:spacing w:after="0" w:line="240" w:lineRule="auto"/>
      </w:pPr>
      <w:r>
        <w:separator/>
      </w:r>
    </w:p>
  </w:endnote>
  <w:endnote w:type="continuationSeparator" w:id="0">
    <w:p w14:paraId="0845944D" w14:textId="77777777" w:rsidR="004B4CA0" w:rsidRDefault="004B4CA0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134D2BF3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16460C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7144" w14:textId="77777777" w:rsidR="004B4CA0" w:rsidRDefault="004B4CA0" w:rsidP="00116F82">
      <w:pPr>
        <w:spacing w:after="0" w:line="240" w:lineRule="auto"/>
      </w:pPr>
      <w:r>
        <w:separator/>
      </w:r>
    </w:p>
  </w:footnote>
  <w:footnote w:type="continuationSeparator" w:id="0">
    <w:p w14:paraId="7761945D" w14:textId="77777777" w:rsidR="004B4CA0" w:rsidRDefault="004B4CA0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4BC21CDE" w:rsidR="00374886" w:rsidRPr="00116F82" w:rsidRDefault="00AF3F38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VR-</w:t>
    </w:r>
    <w:r w:rsidR="00CA548A">
      <w:rPr>
        <w:rFonts w:ascii="Arial" w:hAnsi="Arial" w:cs="Arial"/>
        <w:b/>
        <w:sz w:val="24"/>
        <w:szCs w:val="24"/>
      </w:rPr>
      <w:t>T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aEx6n4L+wlF0fPtPBRBFwbPPP8cg+7W5RuMwM0eDmfw0pqs+wZJmnSthLkd7tBDueYgcVCZZcIoA1ns4G5G6Q==" w:salt="eEjp999Sd6uqbBF64hKT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45A39"/>
    <w:rsid w:val="00065166"/>
    <w:rsid w:val="0009268F"/>
    <w:rsid w:val="000F4762"/>
    <w:rsid w:val="00116F82"/>
    <w:rsid w:val="001364C2"/>
    <w:rsid w:val="001570A4"/>
    <w:rsid w:val="0016460C"/>
    <w:rsid w:val="00194F85"/>
    <w:rsid w:val="001A0FC0"/>
    <w:rsid w:val="001A6A42"/>
    <w:rsid w:val="001C5E35"/>
    <w:rsid w:val="001F3C28"/>
    <w:rsid w:val="0020648C"/>
    <w:rsid w:val="002268A8"/>
    <w:rsid w:val="0023676F"/>
    <w:rsid w:val="002576A4"/>
    <w:rsid w:val="002615D8"/>
    <w:rsid w:val="0026416B"/>
    <w:rsid w:val="0026483F"/>
    <w:rsid w:val="002B1270"/>
    <w:rsid w:val="002C3015"/>
    <w:rsid w:val="002E5232"/>
    <w:rsid w:val="002F57F6"/>
    <w:rsid w:val="003021F5"/>
    <w:rsid w:val="00330F09"/>
    <w:rsid w:val="00333A25"/>
    <w:rsid w:val="00347C17"/>
    <w:rsid w:val="0036683C"/>
    <w:rsid w:val="00374886"/>
    <w:rsid w:val="00385735"/>
    <w:rsid w:val="003B0900"/>
    <w:rsid w:val="00416943"/>
    <w:rsid w:val="004405C0"/>
    <w:rsid w:val="004B4CA0"/>
    <w:rsid w:val="004D2EB2"/>
    <w:rsid w:val="004D6AFC"/>
    <w:rsid w:val="00526096"/>
    <w:rsid w:val="005548CB"/>
    <w:rsid w:val="00575D7D"/>
    <w:rsid w:val="005B5AFF"/>
    <w:rsid w:val="005B6FBC"/>
    <w:rsid w:val="005C4AAC"/>
    <w:rsid w:val="0067398D"/>
    <w:rsid w:val="006C05D6"/>
    <w:rsid w:val="006D1D77"/>
    <w:rsid w:val="00707AD3"/>
    <w:rsid w:val="0071695B"/>
    <w:rsid w:val="0079481F"/>
    <w:rsid w:val="007F0234"/>
    <w:rsid w:val="007F2D34"/>
    <w:rsid w:val="00883F04"/>
    <w:rsid w:val="008B51EF"/>
    <w:rsid w:val="008D6366"/>
    <w:rsid w:val="008E33EA"/>
    <w:rsid w:val="00904690"/>
    <w:rsid w:val="009115FA"/>
    <w:rsid w:val="00990D56"/>
    <w:rsid w:val="009A439E"/>
    <w:rsid w:val="009A4417"/>
    <w:rsid w:val="009F35FD"/>
    <w:rsid w:val="00A13FFF"/>
    <w:rsid w:val="00A91513"/>
    <w:rsid w:val="00AA6BA7"/>
    <w:rsid w:val="00AC1EB7"/>
    <w:rsid w:val="00AF3F38"/>
    <w:rsid w:val="00B1755D"/>
    <w:rsid w:val="00B26A23"/>
    <w:rsid w:val="00B533B7"/>
    <w:rsid w:val="00B631BE"/>
    <w:rsid w:val="00B81339"/>
    <w:rsid w:val="00B903D1"/>
    <w:rsid w:val="00C97A00"/>
    <w:rsid w:val="00CA548A"/>
    <w:rsid w:val="00CC0E35"/>
    <w:rsid w:val="00D00743"/>
    <w:rsid w:val="00D02086"/>
    <w:rsid w:val="00D93432"/>
    <w:rsid w:val="00DD6815"/>
    <w:rsid w:val="00E235CA"/>
    <w:rsid w:val="00F61DDA"/>
    <w:rsid w:val="00F710B9"/>
    <w:rsid w:val="00FB3158"/>
    <w:rsid w:val="00FD4188"/>
    <w:rsid w:val="00FE74FF"/>
    <w:rsid w:val="0747A5D2"/>
    <w:rsid w:val="0E69A3BF"/>
    <w:rsid w:val="11091C56"/>
    <w:rsid w:val="3BD32454"/>
    <w:rsid w:val="44706ECE"/>
    <w:rsid w:val="6365A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FCCB73536FC4E5D9AFC6F135B9F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65DC-FBD1-4C6B-8709-DE660004407A}"/>
      </w:docPartPr>
      <w:docPartBody>
        <w:p w:rsidR="00C90479" w:rsidRDefault="00411698" w:rsidP="00411698">
          <w:pPr>
            <w:pStyle w:val="CFCCB73536FC4E5D9AFC6F135B9F9DE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AA12886358344A29FE139B69C11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9119-07C9-4E10-BF32-C84D5E7783B2}"/>
      </w:docPartPr>
      <w:docPartBody>
        <w:p w:rsidR="00C90479" w:rsidRDefault="00411698" w:rsidP="00411698">
          <w:pPr>
            <w:pStyle w:val="1AA12886358344A29FE139B69C11F29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E8132D966DA44139126F5DA5CBE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FFB6-5D14-453E-8EDC-0BFCF526DD0A}"/>
      </w:docPartPr>
      <w:docPartBody>
        <w:p w:rsidR="00C90479" w:rsidRDefault="00411698" w:rsidP="00411698">
          <w:pPr>
            <w:pStyle w:val="FE8132D966DA44139126F5DA5CBE263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4E2C31A4A16444ABAF03B0947EA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DA11-87BF-429E-A58A-7D30515AE05F}"/>
      </w:docPartPr>
      <w:docPartBody>
        <w:p w:rsidR="00C90479" w:rsidRDefault="00411698" w:rsidP="00411698">
          <w:pPr>
            <w:pStyle w:val="C4E2C31A4A16444ABAF03B0947EABF7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1EC92C6B83C408AB9955AE4626A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2B19-D652-4A62-99DF-76E3315F5056}"/>
      </w:docPartPr>
      <w:docPartBody>
        <w:p w:rsidR="00C90479" w:rsidRDefault="00411698" w:rsidP="00411698">
          <w:pPr>
            <w:pStyle w:val="A1EC92C6B83C408AB9955AE4626A14D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EE4461240A43B9B2550A72DE67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62A9-8594-463A-892D-FC3E3DD2A47F}"/>
      </w:docPartPr>
      <w:docPartBody>
        <w:p w:rsidR="00C90479" w:rsidRDefault="00411698" w:rsidP="00411698">
          <w:pPr>
            <w:pStyle w:val="5EEE4461240A43B9B2550A72DE674AFC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B60D61AA8704F94B633F11C1E63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EAD7-564F-4421-9EA2-8DF65B40DEF6}"/>
      </w:docPartPr>
      <w:docPartBody>
        <w:p w:rsidR="00C90479" w:rsidRDefault="00411698" w:rsidP="00411698">
          <w:pPr>
            <w:pStyle w:val="3B60D61AA8704F94B633F11C1E63769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9B2D4A9774C4B6B998739B413D6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6987-D706-4520-A70C-CFDE2DE01678}"/>
      </w:docPartPr>
      <w:docPartBody>
        <w:p w:rsidR="00C90479" w:rsidRDefault="00411698" w:rsidP="00411698">
          <w:pPr>
            <w:pStyle w:val="99B2D4A9774C4B6B998739B413D63B5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9E3F62E28614C4F8E8B4619188D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BA31-327F-41A9-811E-51A69C29CB24}"/>
      </w:docPartPr>
      <w:docPartBody>
        <w:p w:rsidR="00C90479" w:rsidRDefault="00411698" w:rsidP="00411698">
          <w:pPr>
            <w:pStyle w:val="B9E3F62E28614C4F8E8B4619188DCEA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F06111B2644816BF00F3EE2E21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5EFD-6FEB-4E0E-B9AB-EF9A44341D5A}"/>
      </w:docPartPr>
      <w:docPartBody>
        <w:p w:rsidR="00C90479" w:rsidRDefault="00411698" w:rsidP="00411698">
          <w:pPr>
            <w:pStyle w:val="D4F06111B2644816BF00F3EE2E21C1D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DB13952517D43B9899EC3B18251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56FD-EFC9-4CEB-BE99-25B5E17058AD}"/>
      </w:docPartPr>
      <w:docPartBody>
        <w:p w:rsidR="003F1332" w:rsidRDefault="00787D73" w:rsidP="00787D73">
          <w:pPr>
            <w:pStyle w:val="EDB13952517D43B9899EC3B18251C516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47A194A4EE649429C5767F5067B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D2D5-73E5-4835-8D33-0FF206F5C455}"/>
      </w:docPartPr>
      <w:docPartBody>
        <w:p w:rsidR="003F1332" w:rsidRDefault="00787D73" w:rsidP="00787D73">
          <w:pPr>
            <w:pStyle w:val="E47A194A4EE649429C5767F5067B3F56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CF1F5C7AF8E4C3B9F573EB9912E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2439-99CB-408F-9910-F602DA676C36}"/>
      </w:docPartPr>
      <w:docPartBody>
        <w:p w:rsidR="003F1332" w:rsidRDefault="00787D73" w:rsidP="00787D73">
          <w:pPr>
            <w:pStyle w:val="CCF1F5C7AF8E4C3B9F573EB9912ECD6C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154C6E"/>
    <w:rsid w:val="003F1332"/>
    <w:rsid w:val="00411698"/>
    <w:rsid w:val="00537BF6"/>
    <w:rsid w:val="00565460"/>
    <w:rsid w:val="0071619B"/>
    <w:rsid w:val="00787D73"/>
    <w:rsid w:val="008B372C"/>
    <w:rsid w:val="008E7D39"/>
    <w:rsid w:val="00B8227D"/>
    <w:rsid w:val="00B936A7"/>
    <w:rsid w:val="00C77C37"/>
    <w:rsid w:val="00C90479"/>
    <w:rsid w:val="00EA4A96"/>
    <w:rsid w:val="00F344D4"/>
    <w:rsid w:val="00F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D73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F0983C2265554BD2980863C69CE90C5E">
    <w:name w:val="F0983C2265554BD2980863C69CE90C5E"/>
    <w:rsid w:val="00F344D4"/>
  </w:style>
  <w:style w:type="paragraph" w:customStyle="1" w:styleId="6F049370B3F2448B816E96954573E49C">
    <w:name w:val="6F049370B3F2448B816E96954573E49C"/>
    <w:rsid w:val="00F344D4"/>
  </w:style>
  <w:style w:type="paragraph" w:customStyle="1" w:styleId="48B9387225A84FC184C268D337F621BA">
    <w:name w:val="48B9387225A84FC184C268D337F621BA"/>
    <w:rsid w:val="00F344D4"/>
  </w:style>
  <w:style w:type="paragraph" w:customStyle="1" w:styleId="E2971BAAE82947D8BA91B85AF64E2E87">
    <w:name w:val="E2971BAAE82947D8BA91B85AF64E2E87"/>
    <w:rsid w:val="00F344D4"/>
  </w:style>
  <w:style w:type="paragraph" w:customStyle="1" w:styleId="DFBD900262274A719F8628032004D0BC">
    <w:name w:val="DFBD900262274A719F8628032004D0BC"/>
    <w:rsid w:val="00F344D4"/>
  </w:style>
  <w:style w:type="paragraph" w:customStyle="1" w:styleId="7289A7C439BF46E0B8AC233582FC3061">
    <w:name w:val="7289A7C439BF46E0B8AC233582FC3061"/>
    <w:rsid w:val="00F344D4"/>
  </w:style>
  <w:style w:type="paragraph" w:customStyle="1" w:styleId="F49AD000B85C47B0A44ABC2A440D472C">
    <w:name w:val="F49AD000B85C47B0A44ABC2A440D472C"/>
    <w:rsid w:val="00F344D4"/>
  </w:style>
  <w:style w:type="paragraph" w:customStyle="1" w:styleId="5432ED7FE0CE4582A881A040B9897ABC">
    <w:name w:val="5432ED7FE0CE4582A881A040B9897ABC"/>
    <w:rsid w:val="00F344D4"/>
  </w:style>
  <w:style w:type="paragraph" w:customStyle="1" w:styleId="326D15086EE948ACBC6AC3A77D08F47C">
    <w:name w:val="326D15086EE948ACBC6AC3A77D08F47C"/>
    <w:rsid w:val="00F344D4"/>
  </w:style>
  <w:style w:type="paragraph" w:customStyle="1" w:styleId="78032408C84340F9B423E4619A0526BD">
    <w:name w:val="78032408C84340F9B423E4619A0526BD"/>
    <w:rsid w:val="00F344D4"/>
  </w:style>
  <w:style w:type="paragraph" w:customStyle="1" w:styleId="CFCCB73536FC4E5D9AFC6F135B9F9DE2">
    <w:name w:val="CFCCB73536FC4E5D9AFC6F135B9F9DE2"/>
    <w:rsid w:val="00411698"/>
  </w:style>
  <w:style w:type="paragraph" w:customStyle="1" w:styleId="1AA12886358344A29FE139B69C11F29D">
    <w:name w:val="1AA12886358344A29FE139B69C11F29D"/>
    <w:rsid w:val="00411698"/>
  </w:style>
  <w:style w:type="paragraph" w:customStyle="1" w:styleId="FE8132D966DA44139126F5DA5CBE263A">
    <w:name w:val="FE8132D966DA44139126F5DA5CBE263A"/>
    <w:rsid w:val="00411698"/>
  </w:style>
  <w:style w:type="paragraph" w:customStyle="1" w:styleId="C4E2C31A4A16444ABAF03B0947EABF76">
    <w:name w:val="C4E2C31A4A16444ABAF03B0947EABF76"/>
    <w:rsid w:val="00411698"/>
  </w:style>
  <w:style w:type="paragraph" w:customStyle="1" w:styleId="A1EC92C6B83C408AB9955AE4626A14D6">
    <w:name w:val="A1EC92C6B83C408AB9955AE4626A14D6"/>
    <w:rsid w:val="00411698"/>
  </w:style>
  <w:style w:type="paragraph" w:customStyle="1" w:styleId="5EEE4461240A43B9B2550A72DE674AFC">
    <w:name w:val="5EEE4461240A43B9B2550A72DE674AFC"/>
    <w:rsid w:val="00411698"/>
  </w:style>
  <w:style w:type="paragraph" w:customStyle="1" w:styleId="3B60D61AA8704F94B633F11C1E637696">
    <w:name w:val="3B60D61AA8704F94B633F11C1E637696"/>
    <w:rsid w:val="00411698"/>
  </w:style>
  <w:style w:type="paragraph" w:customStyle="1" w:styleId="99B2D4A9774C4B6B998739B413D63B58">
    <w:name w:val="99B2D4A9774C4B6B998739B413D63B58"/>
    <w:rsid w:val="00411698"/>
  </w:style>
  <w:style w:type="paragraph" w:customStyle="1" w:styleId="B9E3F62E28614C4F8E8B4619188DCEAF">
    <w:name w:val="B9E3F62E28614C4F8E8B4619188DCEAF"/>
    <w:rsid w:val="00411698"/>
  </w:style>
  <w:style w:type="paragraph" w:customStyle="1" w:styleId="D4F06111B2644816BF00F3EE2E21C1D0">
    <w:name w:val="D4F06111B2644816BF00F3EE2E21C1D0"/>
    <w:rsid w:val="00411698"/>
  </w:style>
  <w:style w:type="paragraph" w:customStyle="1" w:styleId="EDB13952517D43B9899EC3B18251C516">
    <w:name w:val="EDB13952517D43B9899EC3B18251C516"/>
    <w:rsid w:val="00787D73"/>
  </w:style>
  <w:style w:type="paragraph" w:customStyle="1" w:styleId="E47A194A4EE649429C5767F5067B3F56">
    <w:name w:val="E47A194A4EE649429C5767F5067B3F56"/>
    <w:rsid w:val="00787D73"/>
  </w:style>
  <w:style w:type="paragraph" w:customStyle="1" w:styleId="CCF1F5C7AF8E4C3B9F573EB9912ECD6C">
    <w:name w:val="CCF1F5C7AF8E4C3B9F573EB9912ECD6C"/>
    <w:rsid w:val="00787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83D8-8556-42F9-8C2F-18B148E5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92C77-F06A-4624-83E7-B7D679DAD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215D7-3931-4F80-9A15-F7D5BEEEE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565DF-7A36-4D91-9FFF-F2337051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1</Pages>
  <Words>292</Words>
  <Characters>1542</Characters>
  <Application>Microsoft Office Word</Application>
  <DocSecurity>0</DocSecurity>
  <Lines>257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2018-07-26T15:07:00Z</cp:lastPrinted>
  <dcterms:created xsi:type="dcterms:W3CDTF">2018-10-11T15:38:00Z</dcterms:created>
  <dcterms:modified xsi:type="dcterms:W3CDTF">2019-01-02T18:07:00Z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