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1E0DF0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5354491B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3A78200" w:rsidR="006D1D77" w:rsidRDefault="11091C56" w:rsidP="0747A5D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11091C56">
        <w:rPr>
          <w:rFonts w:ascii="Arial" w:eastAsia="Arial" w:hAnsi="Arial" w:cs="Arial"/>
          <w:b/>
          <w:bCs/>
          <w:sz w:val="32"/>
          <w:szCs w:val="32"/>
        </w:rPr>
        <w:t>Transportation Services</w:t>
      </w:r>
    </w:p>
    <w:p w14:paraId="690D71C7" w14:textId="6BC0A79A" w:rsidR="001E0DF0" w:rsidRDefault="39FC2622" w:rsidP="001E0DF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9FC2622">
        <w:rPr>
          <w:rFonts w:ascii="Arial" w:eastAsia="Arial" w:hAnsi="Arial" w:cs="Arial"/>
          <w:b/>
          <w:bCs/>
          <w:sz w:val="32"/>
          <w:szCs w:val="32"/>
        </w:rPr>
        <w:t xml:space="preserve">V-Transportation </w:t>
      </w:r>
      <w:r w:rsidR="00802832">
        <w:rPr>
          <w:rFonts w:ascii="Arial" w:eastAsia="Arial" w:hAnsi="Arial" w:cs="Arial"/>
          <w:b/>
          <w:bCs/>
          <w:sz w:val="32"/>
          <w:szCs w:val="32"/>
        </w:rPr>
        <w:t>I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1E0DF0" w:rsidRPr="00A13FFF" w14:paraId="291C3C26" w14:textId="77777777" w:rsidTr="00841113">
        <w:trPr>
          <w:trHeight w:val="260"/>
          <w:jc w:val="center"/>
        </w:trPr>
        <w:tc>
          <w:tcPr>
            <w:tcW w:w="1975" w:type="dxa"/>
          </w:tcPr>
          <w:p w14:paraId="0A45D072" w14:textId="77777777" w:rsidR="001E0DF0" w:rsidRPr="00A13FFF" w:rsidRDefault="001E0DF0" w:rsidP="00841113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35A63AE" w14:textId="77777777" w:rsidR="001E0DF0" w:rsidRPr="00A13FFF" w:rsidRDefault="001E0DF0" w:rsidP="00841113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E9C144D3B55E4454ACB4796F3CD934F0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DAEE1E1" w14:textId="77777777" w:rsidR="001E0DF0" w:rsidRPr="00A13FFF" w:rsidRDefault="001E0DF0" w:rsidP="00841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E0DF0" w:rsidRPr="00A13FFF" w14:paraId="31FF0CC1" w14:textId="77777777" w:rsidTr="00841113">
        <w:trPr>
          <w:trHeight w:val="269"/>
          <w:jc w:val="center"/>
        </w:trPr>
        <w:tc>
          <w:tcPr>
            <w:tcW w:w="1975" w:type="dxa"/>
          </w:tcPr>
          <w:p w14:paraId="3B3C3541" w14:textId="77777777" w:rsidR="001E0DF0" w:rsidRPr="00A13FFF" w:rsidRDefault="001E0DF0" w:rsidP="00841113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FD3C1FA" w14:textId="77777777" w:rsidR="001E0DF0" w:rsidRPr="00A13FFF" w:rsidRDefault="001E0DF0" w:rsidP="00841113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B57A6E9BBEE7450A8B209F437CE88E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9C5529C" w14:textId="77777777" w:rsidR="001E0DF0" w:rsidRPr="00A13FFF" w:rsidRDefault="001E0DF0" w:rsidP="00841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E0DF0" w:rsidRPr="00A13FFF" w14:paraId="7F543D3C" w14:textId="77777777" w:rsidTr="00841113">
        <w:trPr>
          <w:trHeight w:val="269"/>
          <w:jc w:val="center"/>
        </w:trPr>
        <w:tc>
          <w:tcPr>
            <w:tcW w:w="1975" w:type="dxa"/>
          </w:tcPr>
          <w:p w14:paraId="2099190A" w14:textId="77777777" w:rsidR="001E0DF0" w:rsidRPr="00A13FFF" w:rsidRDefault="001E0DF0" w:rsidP="00841113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2C624EB4" w14:textId="77777777" w:rsidR="001E0DF0" w:rsidRPr="00A13FFF" w:rsidRDefault="001E0DF0" w:rsidP="00841113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7129CAC768BF4F7C9324ACDCF553A6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2722076" w14:textId="77777777" w:rsidR="001E0DF0" w:rsidRPr="00A13FFF" w:rsidRDefault="001E0DF0" w:rsidP="00841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1E0DF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C45E86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C45E86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C45E86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C45E86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C45E86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C45E86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317190E9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1355"/>
        <w:gridCol w:w="540"/>
        <w:gridCol w:w="720"/>
        <w:gridCol w:w="540"/>
        <w:gridCol w:w="1520"/>
      </w:tblGrid>
      <w:tr w:rsidR="00354DDC" w14:paraId="5DD3AC19" w14:textId="77777777" w:rsidTr="00354DDC">
        <w:tc>
          <w:tcPr>
            <w:tcW w:w="9350" w:type="dxa"/>
            <w:gridSpan w:val="10"/>
          </w:tcPr>
          <w:p w14:paraId="7053E70C" w14:textId="1D1A313E" w:rsidR="00354DDC" w:rsidRPr="00C45E86" w:rsidRDefault="00354DDC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E86" w14:paraId="449A1D16" w14:textId="77777777" w:rsidTr="00354DDC">
        <w:tc>
          <w:tcPr>
            <w:tcW w:w="9350" w:type="dxa"/>
            <w:gridSpan w:val="10"/>
          </w:tcPr>
          <w:p w14:paraId="23C4811E" w14:textId="10DFDD96" w:rsidR="00C45E86" w:rsidRPr="00C45E86" w:rsidRDefault="00C45E8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hAnsi="Arial" w:cs="Arial"/>
                <w:b/>
                <w:sz w:val="24"/>
                <w:szCs w:val="24"/>
              </w:rPr>
              <w:t xml:space="preserve">What transportation is being purchased for the participant? </w:t>
            </w:r>
            <w:r w:rsidRPr="00C45E86">
              <w:rPr>
                <w:rFonts w:ascii="Arial" w:hAnsi="Arial" w:cs="Arial"/>
                <w:sz w:val="24"/>
                <w:szCs w:val="24"/>
              </w:rPr>
              <w:t>(ie. Public transit passes, para transit passes, taxi service, ride sourcing service)</w:t>
            </w:r>
          </w:p>
        </w:tc>
      </w:tr>
      <w:tr w:rsidR="00354DDC" w14:paraId="2CF81FEA" w14:textId="77777777" w:rsidTr="00354DDC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46516389"/>
            <w:placeholder>
              <w:docPart w:val="552935A070B049FBB53D2A53DD3ABC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  <w:gridSpan w:val="10"/>
                <w:vAlign w:val="center"/>
              </w:tcPr>
              <w:p w14:paraId="0A20F232" w14:textId="29EEA979" w:rsidR="00354DDC" w:rsidRPr="00C45E86" w:rsidRDefault="00354DDC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54DDC" w14:paraId="2509F903" w14:textId="77777777" w:rsidTr="00C45E86">
        <w:tc>
          <w:tcPr>
            <w:tcW w:w="935" w:type="dxa"/>
          </w:tcPr>
          <w:p w14:paraId="45ED0CE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213E86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0C7C15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A51CF9F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F96E180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55C41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74F8E7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19B10A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EA9BADA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0721E8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635D8B15" w14:textId="77777777" w:rsidTr="00C45E86">
        <w:tc>
          <w:tcPr>
            <w:tcW w:w="4675" w:type="dxa"/>
            <w:gridSpan w:val="5"/>
          </w:tcPr>
          <w:p w14:paraId="5176A792" w14:textId="4C75D886" w:rsidR="00354DDC" w:rsidRPr="00C45E86" w:rsidRDefault="00354DDC" w:rsidP="00354DDC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units authorized in total: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2663054"/>
            <w:placeholder>
              <w:docPart w:val="244407585B074AE1BB2F6996FB270D1D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95" w:type="dxa"/>
                <w:gridSpan w:val="2"/>
              </w:tcPr>
              <w:p w14:paraId="46A59CDE" w14:textId="6E124374" w:rsidR="00354DDC" w:rsidRPr="00C45E86" w:rsidRDefault="006D4C43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20" w:type="dxa"/>
          </w:tcPr>
          <w:p w14:paraId="5A7FCB9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B30D24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70C066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475E9DDC" w14:textId="77777777" w:rsidTr="00C45E86">
        <w:tc>
          <w:tcPr>
            <w:tcW w:w="935" w:type="dxa"/>
          </w:tcPr>
          <w:p w14:paraId="16AD884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A522254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BFBA0C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F537E8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1290C0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BE66D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97C3633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D38122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B1E256A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E8DF78D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06E61477" w14:textId="77777777" w:rsidTr="00C45E86">
        <w:tc>
          <w:tcPr>
            <w:tcW w:w="4675" w:type="dxa"/>
            <w:gridSpan w:val="5"/>
          </w:tcPr>
          <w:p w14:paraId="7397D709" w14:textId="0D28C7C4" w:rsidR="00354DDC" w:rsidRPr="00C45E86" w:rsidRDefault="00354DDC" w:rsidP="00354DD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units provided this month: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0265872"/>
            <w:placeholder>
              <w:docPart w:val="085F21CD1AC94C6DABA918A9F2BAA0FA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95" w:type="dxa"/>
                <w:gridSpan w:val="2"/>
              </w:tcPr>
              <w:p w14:paraId="521FBE80" w14:textId="0787BDF0" w:rsidR="00354DDC" w:rsidRPr="00C45E86" w:rsidRDefault="006D4C43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20" w:type="dxa"/>
          </w:tcPr>
          <w:p w14:paraId="26DC1D8D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5667706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6F101FD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66F800E7" w14:textId="77777777" w:rsidTr="00C45E86">
        <w:tc>
          <w:tcPr>
            <w:tcW w:w="935" w:type="dxa"/>
          </w:tcPr>
          <w:p w14:paraId="43ABCCA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0D62D8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39E7E1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25852F0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61726A1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5D21A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8E155C4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7A42654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F5F548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73AD48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1F45EA34" w14:textId="77777777" w:rsidTr="00C45E86">
        <w:tc>
          <w:tcPr>
            <w:tcW w:w="4675" w:type="dxa"/>
            <w:gridSpan w:val="5"/>
          </w:tcPr>
          <w:p w14:paraId="42F6F0E8" w14:textId="2D5016F0" w:rsidR="00354DDC" w:rsidRPr="00C45E86" w:rsidRDefault="00354DDC" w:rsidP="00354DD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round trips utilized to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3630027"/>
            <w:placeholder>
              <w:docPart w:val="100942BFE7674BE8ADAB6F9EA639A14E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95" w:type="dxa"/>
                <w:gridSpan w:val="2"/>
              </w:tcPr>
              <w:p w14:paraId="7EDBD8D4" w14:textId="4318D86A" w:rsidR="00354DDC" w:rsidRPr="00C45E86" w:rsidRDefault="006D4C43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20" w:type="dxa"/>
          </w:tcPr>
          <w:p w14:paraId="531A3846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DA7A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B4488E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702BB97F" w14:textId="77777777" w:rsidTr="00C45E86">
        <w:tc>
          <w:tcPr>
            <w:tcW w:w="935" w:type="dxa"/>
          </w:tcPr>
          <w:p w14:paraId="3A75826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918C42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6299CA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56B8B03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9C0AB7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7F932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C3C461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F597F73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77B474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F6B3DBA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6B46967A" w14:textId="77777777" w:rsidTr="00354DDC">
        <w:tc>
          <w:tcPr>
            <w:tcW w:w="9350" w:type="dxa"/>
            <w:gridSpan w:val="10"/>
          </w:tcPr>
          <w:p w14:paraId="025E0085" w14:textId="1B506AC5" w:rsidR="00354DDC" w:rsidRPr="00C45E86" w:rsidRDefault="00354DDC" w:rsidP="00354DD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 what core ACCES-VR service (Assessment, Training, Placement) this transportation is supporting:</w:t>
            </w:r>
          </w:p>
        </w:tc>
      </w:tr>
      <w:tr w:rsidR="00354DDC" w14:paraId="7CB347BE" w14:textId="77777777" w:rsidTr="00354DDC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09387061"/>
            <w:placeholder>
              <w:docPart w:val="0A73C5B21FFE40748EAFD48C3023AA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  <w:gridSpan w:val="10"/>
              </w:tcPr>
              <w:p w14:paraId="05F40011" w14:textId="0294BC58" w:rsidR="00354DDC" w:rsidRPr="00C45E86" w:rsidRDefault="00354DDC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54DDC" w14:paraId="38F77E3E" w14:textId="77777777" w:rsidTr="00C45E86">
        <w:tc>
          <w:tcPr>
            <w:tcW w:w="935" w:type="dxa"/>
          </w:tcPr>
          <w:p w14:paraId="7375413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4537B9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1B890D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60996B3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8B3C28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233B6853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91E0E8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120D4E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942C5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6759C3D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4C43" w14:paraId="771423DE" w14:textId="77777777" w:rsidTr="00C45E86">
        <w:tc>
          <w:tcPr>
            <w:tcW w:w="6030" w:type="dxa"/>
            <w:gridSpan w:val="6"/>
          </w:tcPr>
          <w:p w14:paraId="4853B3DF" w14:textId="7F785713" w:rsidR="006D4C43" w:rsidRPr="00C45E86" w:rsidRDefault="006D4C43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the expected duration of this service: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16813795"/>
            <w:placeholder>
              <w:docPart w:val="F141E19CA34A4D98A45F27CBFAF736F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00" w:type="dxa"/>
                <w:gridSpan w:val="3"/>
              </w:tcPr>
              <w:p w14:paraId="7DE175B3" w14:textId="18704987" w:rsidR="006D4C43" w:rsidRPr="00C45E86" w:rsidRDefault="006D4C43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520" w:type="dxa"/>
          </w:tcPr>
          <w:p w14:paraId="4D6D59A0" w14:textId="77777777" w:rsidR="006D4C43" w:rsidRPr="00C45E86" w:rsidRDefault="006D4C43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22DCF771" w14:textId="77777777" w:rsidTr="00C45E86">
        <w:tc>
          <w:tcPr>
            <w:tcW w:w="935" w:type="dxa"/>
          </w:tcPr>
          <w:p w14:paraId="77EFFB9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C93D38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E25E6C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6F138E93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C518A46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3F32766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DF5E2A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D04FD3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3729A3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E941B0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4C43" w14:paraId="6DC534C9" w14:textId="77777777" w:rsidTr="00C45E86">
        <w:tc>
          <w:tcPr>
            <w:tcW w:w="6570" w:type="dxa"/>
            <w:gridSpan w:val="7"/>
          </w:tcPr>
          <w:p w14:paraId="6B9D1902" w14:textId="54293471" w:rsidR="006D4C43" w:rsidRPr="00C45E86" w:rsidRDefault="006D4C43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the estimated date this service will conclude: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77260804"/>
            <w:placeholder>
              <w:docPart w:val="ACBB85463257400EB43451EC2327AC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0" w:type="dxa"/>
                <w:gridSpan w:val="3"/>
              </w:tcPr>
              <w:p w14:paraId="6D804ADF" w14:textId="70465806" w:rsidR="006D4C43" w:rsidRPr="00C45E86" w:rsidRDefault="006D4C43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54DDC" w14:paraId="3D182EA9" w14:textId="77777777" w:rsidTr="00C45E86">
        <w:tc>
          <w:tcPr>
            <w:tcW w:w="935" w:type="dxa"/>
          </w:tcPr>
          <w:p w14:paraId="500CB95A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32F8F6F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29E51B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EB1C2C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48947D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9517B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FBC560B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73DE08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BDB708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C791B4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20E4DE51" w14:textId="77777777" w:rsidTr="00C45E86">
        <w:tc>
          <w:tcPr>
            <w:tcW w:w="6030" w:type="dxa"/>
            <w:gridSpan w:val="6"/>
          </w:tcPr>
          <w:p w14:paraId="58E07722" w14:textId="36F87264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 the participant signed off on the actual costs?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18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472805" w14:textId="06039CB8" w:rsidR="00354DDC" w:rsidRPr="00C45E86" w:rsidRDefault="00354DDC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2D72B65" w14:textId="51C8DC66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29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A8AAE3" w14:textId="361EB110" w:rsidR="00354DDC" w:rsidRPr="00C45E86" w:rsidRDefault="00354DDC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28B0C791" w14:textId="48744344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54DDC" w14:paraId="253A5273" w14:textId="77777777" w:rsidTr="00C45E86">
        <w:tc>
          <w:tcPr>
            <w:tcW w:w="935" w:type="dxa"/>
          </w:tcPr>
          <w:p w14:paraId="5347912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B98934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758072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7165720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F19542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BEE50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B658E4B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10AF2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51D730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55D3463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6F47FEC9" w14:textId="77777777" w:rsidTr="00354DDC">
        <w:tc>
          <w:tcPr>
            <w:tcW w:w="7830" w:type="dxa"/>
            <w:gridSpan w:val="9"/>
          </w:tcPr>
          <w:p w14:paraId="7F84262E" w14:textId="656DE30B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Are the actual costs for this participant documented in facility records?  </w:t>
            </w:r>
          </w:p>
        </w:tc>
        <w:tc>
          <w:tcPr>
            <w:tcW w:w="1520" w:type="dxa"/>
          </w:tcPr>
          <w:p w14:paraId="0BB9BB0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051E8B1E" w14:textId="77777777" w:rsidTr="00C45E86">
        <w:tc>
          <w:tcPr>
            <w:tcW w:w="935" w:type="dxa"/>
          </w:tcPr>
          <w:p w14:paraId="2DA86CF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1690B6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5E7802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D2C3D2C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65339520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ECEC28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732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A2C73DA" w14:textId="1EDFA8BF" w:rsidR="00354DDC" w:rsidRPr="00C45E86" w:rsidRDefault="00354DDC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6654A50" w14:textId="359E6F56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4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6E0A9EB" w14:textId="6F25A11B" w:rsidR="00354DDC" w:rsidRPr="00C45E86" w:rsidRDefault="00354DDC" w:rsidP="00354D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5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43E36174" w14:textId="28CCBBEC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E8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54DDC" w14:paraId="32813F26" w14:textId="77777777" w:rsidTr="00C45E86">
        <w:tc>
          <w:tcPr>
            <w:tcW w:w="935" w:type="dxa"/>
          </w:tcPr>
          <w:p w14:paraId="6309C82F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0951A62B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C607319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B2C57C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F2F608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96031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101551B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B2ADF27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6BF95B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EDE5574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3F6CCC93" w14:textId="77777777" w:rsidTr="00354DDC">
        <w:tc>
          <w:tcPr>
            <w:tcW w:w="7830" w:type="dxa"/>
            <w:gridSpan w:val="9"/>
          </w:tcPr>
          <w:p w14:paraId="06876158" w14:textId="00455618" w:rsidR="00354DDC" w:rsidRPr="00C45E86" w:rsidRDefault="00354DDC" w:rsidP="00354DDC">
            <w:pPr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C45E86">
              <w:rPr>
                <w:rFonts w:ascii="Arial" w:eastAsia="Arial" w:hAnsi="Arial" w:cs="Arial"/>
                <w:bCs/>
                <w:i/>
                <w:sz w:val="24"/>
                <w:szCs w:val="24"/>
              </w:rPr>
              <w:t>The documentation of actual costs may be requested in a quality monitoring review.</w:t>
            </w:r>
          </w:p>
        </w:tc>
        <w:tc>
          <w:tcPr>
            <w:tcW w:w="1520" w:type="dxa"/>
          </w:tcPr>
          <w:p w14:paraId="12AE2FCF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DDC" w14:paraId="7847A0D6" w14:textId="77777777" w:rsidTr="00C45E86">
        <w:tc>
          <w:tcPr>
            <w:tcW w:w="935" w:type="dxa"/>
          </w:tcPr>
          <w:p w14:paraId="4A266071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D4EBD3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0BD0175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DED9442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E5D8F00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4643E9D6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66E93BB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B26305E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31A7246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89E9F06" w14:textId="77777777" w:rsidR="00354DDC" w:rsidRPr="00C45E86" w:rsidRDefault="00354DDC" w:rsidP="00354D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31DDCE" w14:textId="10CDFE37" w:rsidR="11091C56" w:rsidRDefault="11091C56" w:rsidP="11091C56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99E4FA8" w14:textId="77777777" w:rsidR="006D4C43" w:rsidRPr="00CE52C3" w:rsidRDefault="006D4C43" w:rsidP="11091C56">
      <w:pPr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C45E86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C45E86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C45E86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783572F0" w:rsidR="00330F09" w:rsidRPr="00AC1EB7" w:rsidRDefault="00C45E86" w:rsidP="0747A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Qualified Staff </w:t>
            </w:r>
            <w:r w:rsidR="0747A5D2" w:rsidRPr="0747A5D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C45E86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C45E86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C45E86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8015" w14:textId="77777777" w:rsidR="00F82B6F" w:rsidRDefault="00F82B6F" w:rsidP="00116F82">
      <w:pPr>
        <w:spacing w:after="0" w:line="240" w:lineRule="auto"/>
      </w:pPr>
      <w:r>
        <w:separator/>
      </w:r>
    </w:p>
  </w:endnote>
  <w:endnote w:type="continuationSeparator" w:id="0">
    <w:p w14:paraId="0F86ADF1" w14:textId="77777777" w:rsidR="00F82B6F" w:rsidRDefault="00F82B6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5CF1EF5A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3C69CE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B8FC" w14:textId="77777777" w:rsidR="00F82B6F" w:rsidRDefault="00F82B6F" w:rsidP="00116F82">
      <w:pPr>
        <w:spacing w:after="0" w:line="240" w:lineRule="auto"/>
      </w:pPr>
      <w:r>
        <w:separator/>
      </w:r>
    </w:p>
  </w:footnote>
  <w:footnote w:type="continuationSeparator" w:id="0">
    <w:p w14:paraId="5A6968F3" w14:textId="77777777" w:rsidR="00F82B6F" w:rsidRDefault="00F82B6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06B31B4D" w:rsidR="00374886" w:rsidRPr="00116F82" w:rsidRDefault="00AF3F38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VR-</w:t>
    </w:r>
    <w:r w:rsidR="00802832">
      <w:rPr>
        <w:rFonts w:ascii="Arial" w:hAnsi="Arial" w:cs="Arial"/>
        <w:b/>
        <w:sz w:val="24"/>
        <w:szCs w:val="24"/>
      </w:rPr>
      <w:t>V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2dXMdAuLUOK7JjLf6Pr+j0E1ME9gHjEfmqoBlg8Gi06knnaPRXEaz8LB6pWXjzaWx2fsvqhfJ8bXs+70YEZsQ==" w:salt="E+6qWbp01il2p26GXpuX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6F82"/>
    <w:rsid w:val="001364C2"/>
    <w:rsid w:val="001570A4"/>
    <w:rsid w:val="00194F85"/>
    <w:rsid w:val="001A0FC0"/>
    <w:rsid w:val="001A404C"/>
    <w:rsid w:val="001A6A42"/>
    <w:rsid w:val="001C5E35"/>
    <w:rsid w:val="001E0DF0"/>
    <w:rsid w:val="001F3C28"/>
    <w:rsid w:val="0020648C"/>
    <w:rsid w:val="002576A4"/>
    <w:rsid w:val="002615D8"/>
    <w:rsid w:val="002B1270"/>
    <w:rsid w:val="002C3015"/>
    <w:rsid w:val="002E5232"/>
    <w:rsid w:val="002F57F6"/>
    <w:rsid w:val="003021F5"/>
    <w:rsid w:val="00326D0D"/>
    <w:rsid w:val="00330F09"/>
    <w:rsid w:val="00333A25"/>
    <w:rsid w:val="00347C17"/>
    <w:rsid w:val="00354DDC"/>
    <w:rsid w:val="00374886"/>
    <w:rsid w:val="00385735"/>
    <w:rsid w:val="003B0900"/>
    <w:rsid w:val="003C69CE"/>
    <w:rsid w:val="004405C0"/>
    <w:rsid w:val="004C4A9B"/>
    <w:rsid w:val="004D2EB2"/>
    <w:rsid w:val="004D6AFC"/>
    <w:rsid w:val="00526096"/>
    <w:rsid w:val="005548CB"/>
    <w:rsid w:val="00575D7D"/>
    <w:rsid w:val="005B5AFF"/>
    <w:rsid w:val="005B6FBC"/>
    <w:rsid w:val="005C4AAC"/>
    <w:rsid w:val="0067398D"/>
    <w:rsid w:val="006C05D6"/>
    <w:rsid w:val="006D1D77"/>
    <w:rsid w:val="006D4C43"/>
    <w:rsid w:val="00707AD3"/>
    <w:rsid w:val="0071695B"/>
    <w:rsid w:val="0079481F"/>
    <w:rsid w:val="007F0234"/>
    <w:rsid w:val="007F2D34"/>
    <w:rsid w:val="00802832"/>
    <w:rsid w:val="008A38AF"/>
    <w:rsid w:val="008D6366"/>
    <w:rsid w:val="00904690"/>
    <w:rsid w:val="009115FA"/>
    <w:rsid w:val="00964380"/>
    <w:rsid w:val="00981758"/>
    <w:rsid w:val="00990D56"/>
    <w:rsid w:val="009A439E"/>
    <w:rsid w:val="009A4417"/>
    <w:rsid w:val="009F35FD"/>
    <w:rsid w:val="00A13FFF"/>
    <w:rsid w:val="00AA6BA7"/>
    <w:rsid w:val="00AC1EB7"/>
    <w:rsid w:val="00AF3F38"/>
    <w:rsid w:val="00B26A23"/>
    <w:rsid w:val="00B533B7"/>
    <w:rsid w:val="00B631BE"/>
    <w:rsid w:val="00B81339"/>
    <w:rsid w:val="00B903D1"/>
    <w:rsid w:val="00C45E86"/>
    <w:rsid w:val="00C97A00"/>
    <w:rsid w:val="00CA548A"/>
    <w:rsid w:val="00CC0E35"/>
    <w:rsid w:val="00CE52C3"/>
    <w:rsid w:val="00CF737E"/>
    <w:rsid w:val="00D00743"/>
    <w:rsid w:val="00D02086"/>
    <w:rsid w:val="00D93432"/>
    <w:rsid w:val="00DD6815"/>
    <w:rsid w:val="00E235CA"/>
    <w:rsid w:val="00F61DDA"/>
    <w:rsid w:val="00F82B6F"/>
    <w:rsid w:val="00FB3158"/>
    <w:rsid w:val="00FD4188"/>
    <w:rsid w:val="0747A5D2"/>
    <w:rsid w:val="0E69A3BF"/>
    <w:rsid w:val="11091C56"/>
    <w:rsid w:val="39FC2622"/>
    <w:rsid w:val="44706ECE"/>
    <w:rsid w:val="6365A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52935A070B049FBB53D2A53DD3A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6C8B-F056-48EF-9F5E-1DB636451E7B}"/>
      </w:docPartPr>
      <w:docPartBody>
        <w:p w:rsidR="00396516" w:rsidRDefault="006D69AF" w:rsidP="006D69AF">
          <w:pPr>
            <w:pStyle w:val="552935A070B049FBB53D2A53DD3ABC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A73C5B21FFE40748EAFD48C3023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F7DB-5CB4-4547-BDEA-4C663F11B342}"/>
      </w:docPartPr>
      <w:docPartBody>
        <w:p w:rsidR="00396516" w:rsidRDefault="006D69AF" w:rsidP="006D69AF">
          <w:pPr>
            <w:pStyle w:val="0A73C5B21FFE40748EAFD48C3023AA8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BB85463257400EB43451EC2327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4E43-D3C0-4FBB-9178-98AB38D777D7}"/>
      </w:docPartPr>
      <w:docPartBody>
        <w:p w:rsidR="00396516" w:rsidRDefault="006D69AF" w:rsidP="006D69AF">
          <w:pPr>
            <w:pStyle w:val="ACBB85463257400EB43451EC2327AC1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141E19CA34A4D98A45F27CBFAF7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8AB0-AB0B-4098-93A9-2AE89C76C3E1}"/>
      </w:docPartPr>
      <w:docPartBody>
        <w:p w:rsidR="00396516" w:rsidRDefault="006D69AF" w:rsidP="006D69AF">
          <w:pPr>
            <w:pStyle w:val="F141E19CA34A4D98A45F27CBFAF736F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44407585B074AE1BB2F6996FB27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DCA4-3647-4BED-8CDF-A11D81FC9765}"/>
      </w:docPartPr>
      <w:docPartBody>
        <w:p w:rsidR="00396516" w:rsidRDefault="006D69AF" w:rsidP="006D69AF">
          <w:pPr>
            <w:pStyle w:val="244407585B074AE1BB2F6996FB270D1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85F21CD1AC94C6DABA918A9F2B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7729-8D9D-4831-AFE0-FB1ECC8923C6}"/>
      </w:docPartPr>
      <w:docPartBody>
        <w:p w:rsidR="00396516" w:rsidRDefault="006D69AF" w:rsidP="006D69AF">
          <w:pPr>
            <w:pStyle w:val="085F21CD1AC94C6DABA918A9F2BAA0F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00942BFE7674BE8ADAB6F9EA639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3DE8-ABDE-4EFA-A659-B4F27A5349BA}"/>
      </w:docPartPr>
      <w:docPartBody>
        <w:p w:rsidR="00396516" w:rsidRDefault="006D69AF" w:rsidP="006D69AF">
          <w:pPr>
            <w:pStyle w:val="100942BFE7674BE8ADAB6F9EA639A14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9C144D3B55E4454ACB4796F3CD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68A0-8468-417B-8BFC-3834B104B4A7}"/>
      </w:docPartPr>
      <w:docPartBody>
        <w:p w:rsidR="0079637D" w:rsidRDefault="005C72AD" w:rsidP="005C72AD">
          <w:pPr>
            <w:pStyle w:val="E9C144D3B55E4454ACB4796F3CD934F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57A6E9BBEE7450A8B209F437CE8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1F02-2087-49E4-8800-88597D57592E}"/>
      </w:docPartPr>
      <w:docPartBody>
        <w:p w:rsidR="0079637D" w:rsidRDefault="005C72AD" w:rsidP="005C72AD">
          <w:pPr>
            <w:pStyle w:val="B57A6E9BBEE7450A8B209F437CE88E0B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129CAC768BF4F7C9324ACDCF553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0486-C92F-493D-95C9-15C51A946F43}"/>
      </w:docPartPr>
      <w:docPartBody>
        <w:p w:rsidR="0079637D" w:rsidRDefault="005C72AD" w:rsidP="005C72AD">
          <w:pPr>
            <w:pStyle w:val="7129CAC768BF4F7C9324ACDCF553A62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3797A"/>
    <w:rsid w:val="00154C6E"/>
    <w:rsid w:val="00172C54"/>
    <w:rsid w:val="00396516"/>
    <w:rsid w:val="00471A11"/>
    <w:rsid w:val="005C72AD"/>
    <w:rsid w:val="006D69AF"/>
    <w:rsid w:val="0071619B"/>
    <w:rsid w:val="0079637D"/>
    <w:rsid w:val="008B372C"/>
    <w:rsid w:val="00B8227D"/>
    <w:rsid w:val="00B936A7"/>
    <w:rsid w:val="00BB40FB"/>
    <w:rsid w:val="00C77C37"/>
    <w:rsid w:val="00CB6C96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2AD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552935A070B049FBB53D2A53DD3ABC23">
    <w:name w:val="552935A070B049FBB53D2A53DD3ABC23"/>
    <w:rsid w:val="006D69AF"/>
  </w:style>
  <w:style w:type="paragraph" w:customStyle="1" w:styleId="0A73C5B21FFE40748EAFD48C3023AA8F">
    <w:name w:val="0A73C5B21FFE40748EAFD48C3023AA8F"/>
    <w:rsid w:val="006D69AF"/>
  </w:style>
  <w:style w:type="paragraph" w:customStyle="1" w:styleId="44D9F29CBF7C46B18DECB02D009D3EDC">
    <w:name w:val="44D9F29CBF7C46B18DECB02D009D3EDC"/>
    <w:rsid w:val="006D69AF"/>
  </w:style>
  <w:style w:type="paragraph" w:customStyle="1" w:styleId="ACBB85463257400EB43451EC2327AC1A">
    <w:name w:val="ACBB85463257400EB43451EC2327AC1A"/>
    <w:rsid w:val="006D69AF"/>
  </w:style>
  <w:style w:type="paragraph" w:customStyle="1" w:styleId="26B6662E6362417093F98580B4E0D75D">
    <w:name w:val="26B6662E6362417093F98580B4E0D75D"/>
    <w:rsid w:val="006D69AF"/>
  </w:style>
  <w:style w:type="paragraph" w:customStyle="1" w:styleId="F141E19CA34A4D98A45F27CBFAF736F8">
    <w:name w:val="F141E19CA34A4D98A45F27CBFAF736F8"/>
    <w:rsid w:val="006D69AF"/>
  </w:style>
  <w:style w:type="paragraph" w:customStyle="1" w:styleId="244407585B074AE1BB2F6996FB270D1D">
    <w:name w:val="244407585B074AE1BB2F6996FB270D1D"/>
    <w:rsid w:val="006D69AF"/>
  </w:style>
  <w:style w:type="paragraph" w:customStyle="1" w:styleId="085F21CD1AC94C6DABA918A9F2BAA0FA">
    <w:name w:val="085F21CD1AC94C6DABA918A9F2BAA0FA"/>
    <w:rsid w:val="006D69AF"/>
  </w:style>
  <w:style w:type="paragraph" w:customStyle="1" w:styleId="100942BFE7674BE8ADAB6F9EA639A14E">
    <w:name w:val="100942BFE7674BE8ADAB6F9EA639A14E"/>
    <w:rsid w:val="006D69AF"/>
  </w:style>
  <w:style w:type="paragraph" w:customStyle="1" w:styleId="E9C144D3B55E4454ACB4796F3CD934F0">
    <w:name w:val="E9C144D3B55E4454ACB4796F3CD934F0"/>
    <w:rsid w:val="005C72AD"/>
  </w:style>
  <w:style w:type="paragraph" w:customStyle="1" w:styleId="B57A6E9BBEE7450A8B209F437CE88E0B">
    <w:name w:val="B57A6E9BBEE7450A8B209F437CE88E0B"/>
    <w:rsid w:val="005C72AD"/>
  </w:style>
  <w:style w:type="paragraph" w:customStyle="1" w:styleId="7129CAC768BF4F7C9324ACDCF553A629">
    <w:name w:val="7129CAC768BF4F7C9324ACDCF553A629"/>
    <w:rsid w:val="005C7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83D8-8556-42F9-8C2F-18B148E5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2C77-F06A-4624-83E7-B7D679DAD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DC991-2CF6-4447-A787-78EFAA3B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272</Words>
  <Characters>1392</Characters>
  <Application>Microsoft Office Word</Application>
  <DocSecurity>0</DocSecurity>
  <Lines>278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2018-07-26T15:07:00Z</cp:lastPrinted>
  <dcterms:created xsi:type="dcterms:W3CDTF">2018-10-11T15:37:00Z</dcterms:created>
  <dcterms:modified xsi:type="dcterms:W3CDTF">2019-01-02T18:21:00Z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